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ardo kortelės išdėstymo lentelė"/>
      </w:tblPr>
      <w:tblGrid>
        <w:gridCol w:w="4919"/>
        <w:gridCol w:w="4918"/>
      </w:tblGrid>
      <w:tr w:rsidR="005F06FF" w:rsidRPr="0058343C" w:rsidTr="00DA4854">
        <w:trPr>
          <w:trHeight w:hRule="exact" w:val="1391"/>
        </w:trPr>
        <w:sdt>
          <w:sdtPr>
            <w:alias w:val="Įveskite savo vardą:"/>
            <w:tag w:val="Įveskite savo vardą:"/>
            <w:id w:val="-1398743237"/>
            <w:placeholder>
              <w:docPart w:val="89E0B0223E74417E9DEB7F669D6D5DC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9" w:type="dxa"/>
                <w:vAlign w:val="bottom"/>
              </w:tcPr>
              <w:p w:rsidR="005F06FF" w:rsidRPr="0058343C" w:rsidRDefault="00F87355">
                <w:pPr>
                  <w:pStyle w:val="Antrat1"/>
                </w:pPr>
                <w:r w:rsidRPr="0058343C">
                  <w:rPr>
                    <w:lang w:bidi="lt-LT"/>
                  </w:rPr>
                  <w:t>Pavadinimas</w:t>
                </w:r>
              </w:p>
            </w:tc>
          </w:sdtContent>
        </w:sdt>
        <w:sdt>
          <w:sdtPr>
            <w:alias w:val="Įveskite savo vardą:"/>
            <w:tag w:val="Įveskite savo vardą:"/>
            <w:id w:val="320241398"/>
            <w:placeholder>
              <w:docPart w:val="17EFE0E5058B48F5B1AE1A1B178A8AC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8" w:type="dxa"/>
                <w:vAlign w:val="bottom"/>
              </w:tcPr>
              <w:p w:rsidR="005F06FF" w:rsidRPr="0058343C" w:rsidRDefault="00A6376D" w:rsidP="00A6376D">
                <w:pPr>
                  <w:pStyle w:val="Antrat1"/>
                </w:pPr>
                <w:r w:rsidRPr="0058343C">
                  <w:rPr>
                    <w:lang w:bidi="lt-LT"/>
                  </w:rPr>
                  <w:t>Pavadinimas</w:t>
                </w:r>
              </w:p>
            </w:tc>
          </w:sdtContent>
        </w:sdt>
      </w:tr>
      <w:tr w:rsidR="005F06FF" w:rsidRPr="0058343C" w:rsidTr="00DA4854">
        <w:trPr>
          <w:trHeight w:hRule="exact" w:val="1391"/>
        </w:trPr>
        <w:tc>
          <w:tcPr>
            <w:tcW w:w="4919" w:type="dxa"/>
            <w:vAlign w:val="bottom"/>
          </w:tcPr>
          <w:p w:rsidR="00E8727E" w:rsidRPr="0058343C" w:rsidRDefault="00921F0C" w:rsidP="00E8727E">
            <w:sdt>
              <w:sdtPr>
                <w:alias w:val="Teksto naujinimai visose kortelėse: "/>
                <w:tag w:val="Teksto naujinimai visose kortelėse: "/>
                <w:id w:val="566226096"/>
                <w:placeholder>
                  <w:docPart w:val="14851C9872FA4EC2A996D5492E059E78"/>
                </w:placeholder>
                <w:temporary/>
                <w:showingPlcHdr/>
                <w15:appearance w15:val="hidden"/>
              </w:sdtPr>
              <w:sdtEndPr/>
              <w:sdtContent>
                <w:r w:rsidR="0054143C" w:rsidRPr="0058343C">
                  <w:rPr>
                    <w:lang w:bidi="lt-LT"/>
                  </w:rPr>
                  <w:t>Prieš spausdinant, teksto naujinimai visose kortelėse automatiškai pašalina</w:t>
                </w:r>
                <w:r w:rsidR="00DA4854">
                  <w:rPr>
                    <w:lang w:bidi="lt-LT"/>
                  </w:rPr>
                  <w:t> </w:t>
                </w:r>
                <w:r w:rsidR="0054143C" w:rsidRPr="0058343C">
                  <w:rPr>
                    <w:lang w:bidi="lt-LT"/>
                  </w:rPr>
                  <w:t>šią teksto eilutę</w:t>
                </w:r>
              </w:sdtContent>
            </w:sdt>
            <w:r w:rsidR="00E8727E" w:rsidRPr="0058343C">
              <w:rPr>
                <w:lang w:bidi="lt-LT"/>
              </w:rPr>
              <w:br/>
            </w:r>
            <w:sdt>
              <w:sdtPr>
                <w:alias w:val="Laida:"/>
                <w:tag w:val="Laida:"/>
                <w:id w:val="-686373932"/>
                <w:placeholder>
                  <w:docPart w:val="B4B1A25767E444E190D7F1AE8089337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58343C">
                  <w:rPr>
                    <w:lang w:bidi="lt-LT"/>
                  </w:rPr>
                  <w:t>Laida</w:t>
                </w:r>
              </w:sdtContent>
            </w:sdt>
            <w:r w:rsidR="00E8727E" w:rsidRPr="0058343C">
              <w:rPr>
                <w:lang w:bidi="lt-LT"/>
              </w:rPr>
              <w:t xml:space="preserve">, </w:t>
            </w:r>
            <w:sdt>
              <w:sdtPr>
                <w:alias w:val="Įveskite metus:"/>
                <w:tag w:val="Įveskite metus:"/>
                <w:id w:val="738825040"/>
                <w:placeholder>
                  <w:docPart w:val="7AB7BEAB3D78491B8922F3531226BF4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87355" w:rsidRPr="0058343C">
                  <w:rPr>
                    <w:lang w:bidi="lt-LT"/>
                  </w:rPr>
                  <w:t>Metai</w:t>
                </w:r>
              </w:sdtContent>
            </w:sdt>
          </w:p>
        </w:tc>
        <w:tc>
          <w:tcPr>
            <w:tcW w:w="4918" w:type="dxa"/>
            <w:vAlign w:val="bottom"/>
          </w:tcPr>
          <w:p w:rsidR="005F06FF" w:rsidRPr="0058343C" w:rsidRDefault="00921F0C" w:rsidP="00A74D3E">
            <w:sdt>
              <w:sdtPr>
                <w:alias w:val="Laida:"/>
                <w:tag w:val="Laida:"/>
                <w:id w:val="-281188276"/>
                <w:placeholder>
                  <w:docPart w:val="22F4045CA190463589E7516B4E27C59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58343C">
                  <w:rPr>
                    <w:lang w:bidi="lt-LT"/>
                  </w:rPr>
                  <w:t>Laida</w:t>
                </w:r>
              </w:sdtContent>
            </w:sdt>
            <w:r w:rsidR="00A6376D" w:rsidRPr="0058343C">
              <w:rPr>
                <w:lang w:bidi="lt-LT"/>
              </w:rPr>
              <w:t xml:space="preserve">, </w:t>
            </w:r>
            <w:sdt>
              <w:sdtPr>
                <w:alias w:val="Įveskite metus:"/>
                <w:tag w:val="Įveskite metus:"/>
                <w:id w:val="10654085"/>
                <w:placeholder>
                  <w:docPart w:val="5364BAB26FA74445821458A2E50E164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58343C">
                  <w:rPr>
                    <w:lang w:bidi="lt-LT"/>
                  </w:rPr>
                  <w:t>Metai</w:t>
                </w:r>
              </w:sdtContent>
            </w:sdt>
          </w:p>
        </w:tc>
      </w:tr>
      <w:tr w:rsidR="005F06FF" w:rsidRPr="0058343C" w:rsidTr="00DA4854">
        <w:trPr>
          <w:trHeight w:hRule="exact" w:val="1391"/>
        </w:trPr>
        <w:sdt>
          <w:sdtPr>
            <w:alias w:val="Įveskite savo vardą:"/>
            <w:tag w:val="Įveskite savo vardą:"/>
            <w:id w:val="535321790"/>
            <w:placeholder>
              <w:docPart w:val="E2C4CC391DE9461682A7D2FE71958829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9" w:type="dxa"/>
                <w:vAlign w:val="bottom"/>
              </w:tcPr>
              <w:p w:rsidR="005F06FF" w:rsidRPr="0058343C" w:rsidRDefault="00A6376D" w:rsidP="00A6376D">
                <w:pPr>
                  <w:pStyle w:val="Antrat1"/>
                </w:pPr>
                <w:r w:rsidRPr="0058343C">
                  <w:rPr>
                    <w:lang w:bidi="lt-LT"/>
                  </w:rPr>
                  <w:t>Pavadinimas</w:t>
                </w:r>
              </w:p>
            </w:tc>
          </w:sdtContent>
        </w:sdt>
        <w:sdt>
          <w:sdtPr>
            <w:alias w:val="Įveskite savo vardą:"/>
            <w:tag w:val="Įveskite savo vardą:"/>
            <w:id w:val="1237593972"/>
            <w:placeholder>
              <w:docPart w:val="C42E21D9ED6C4BB293DA25E05E4B0B1A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8" w:type="dxa"/>
                <w:vAlign w:val="bottom"/>
              </w:tcPr>
              <w:p w:rsidR="005F06FF" w:rsidRPr="0058343C" w:rsidRDefault="00A6376D" w:rsidP="00A6376D">
                <w:pPr>
                  <w:pStyle w:val="Antrat1"/>
                </w:pPr>
                <w:r w:rsidRPr="0058343C">
                  <w:rPr>
                    <w:lang w:bidi="lt-LT"/>
                  </w:rPr>
                  <w:t>Pavadinimas</w:t>
                </w:r>
              </w:p>
            </w:tc>
          </w:sdtContent>
        </w:sdt>
        <w:bookmarkStart w:id="0" w:name="_GoBack"/>
        <w:bookmarkEnd w:id="0"/>
      </w:tr>
      <w:tr w:rsidR="005F06FF" w:rsidRPr="0058343C" w:rsidTr="00DA4854">
        <w:trPr>
          <w:trHeight w:hRule="exact" w:val="1391"/>
        </w:trPr>
        <w:tc>
          <w:tcPr>
            <w:tcW w:w="4919" w:type="dxa"/>
            <w:vAlign w:val="bottom"/>
          </w:tcPr>
          <w:p w:rsidR="005F06FF" w:rsidRPr="0058343C" w:rsidRDefault="00921F0C" w:rsidP="00A74D3E">
            <w:sdt>
              <w:sdtPr>
                <w:alias w:val="Laida:"/>
                <w:tag w:val="Laida:"/>
                <w:id w:val="-941293008"/>
                <w:placeholder>
                  <w:docPart w:val="F637EB653FFD462D9920A7C65580AE6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58343C">
                  <w:rPr>
                    <w:lang w:bidi="lt-LT"/>
                  </w:rPr>
                  <w:t>Laida</w:t>
                </w:r>
              </w:sdtContent>
            </w:sdt>
            <w:r w:rsidR="00A6376D" w:rsidRPr="0058343C">
              <w:rPr>
                <w:lang w:bidi="lt-LT"/>
              </w:rPr>
              <w:t xml:space="preserve">, </w:t>
            </w:r>
            <w:sdt>
              <w:sdtPr>
                <w:alias w:val="Įveskite metus:"/>
                <w:tag w:val="Įveskite metus:"/>
                <w:id w:val="928005419"/>
                <w:placeholder>
                  <w:docPart w:val="5DE0EECDEE64408FBF24FE12C2DA494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58343C">
                  <w:rPr>
                    <w:lang w:bidi="lt-LT"/>
                  </w:rPr>
                  <w:t>Metai</w:t>
                </w:r>
              </w:sdtContent>
            </w:sdt>
          </w:p>
        </w:tc>
        <w:tc>
          <w:tcPr>
            <w:tcW w:w="4918" w:type="dxa"/>
            <w:vAlign w:val="bottom"/>
          </w:tcPr>
          <w:p w:rsidR="005F06FF" w:rsidRPr="0058343C" w:rsidRDefault="00921F0C" w:rsidP="00A74D3E">
            <w:sdt>
              <w:sdtPr>
                <w:alias w:val="Laida:"/>
                <w:tag w:val="Laida:"/>
                <w:id w:val="-1196608950"/>
                <w:placeholder>
                  <w:docPart w:val="C65CB41655704B5FA36ECB0D3E141D3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58343C">
                  <w:rPr>
                    <w:lang w:bidi="lt-LT"/>
                  </w:rPr>
                  <w:t>Laida</w:t>
                </w:r>
              </w:sdtContent>
            </w:sdt>
            <w:r w:rsidR="00A6376D" w:rsidRPr="0058343C">
              <w:rPr>
                <w:lang w:bidi="lt-LT"/>
              </w:rPr>
              <w:t xml:space="preserve">, </w:t>
            </w:r>
            <w:sdt>
              <w:sdtPr>
                <w:alias w:val="Įveskite metus:"/>
                <w:tag w:val="Įveskite metus:"/>
                <w:id w:val="-742262374"/>
                <w:placeholder>
                  <w:docPart w:val="B9FE35B4E6E149B5BA0F972300A3E3B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58343C">
                  <w:rPr>
                    <w:lang w:bidi="lt-LT"/>
                  </w:rPr>
                  <w:t>Metai</w:t>
                </w:r>
              </w:sdtContent>
            </w:sdt>
          </w:p>
        </w:tc>
      </w:tr>
      <w:tr w:rsidR="005F06FF" w:rsidRPr="0058343C" w:rsidTr="00DA4854">
        <w:trPr>
          <w:trHeight w:hRule="exact" w:val="1391"/>
        </w:trPr>
        <w:sdt>
          <w:sdtPr>
            <w:alias w:val="Įveskite savo vardą:"/>
            <w:tag w:val="Įveskite savo vardą:"/>
            <w:id w:val="-2114113505"/>
            <w:placeholder>
              <w:docPart w:val="9A81FF2279B74210B0CD277CFD03BEE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9" w:type="dxa"/>
                <w:vAlign w:val="bottom"/>
              </w:tcPr>
              <w:p w:rsidR="005F06FF" w:rsidRPr="0058343C" w:rsidRDefault="00A6376D" w:rsidP="00A6376D">
                <w:pPr>
                  <w:pStyle w:val="Antrat1"/>
                </w:pPr>
                <w:r w:rsidRPr="0058343C">
                  <w:rPr>
                    <w:lang w:bidi="lt-LT"/>
                  </w:rPr>
                  <w:t>Pavadinimas</w:t>
                </w:r>
              </w:p>
            </w:tc>
          </w:sdtContent>
        </w:sdt>
        <w:sdt>
          <w:sdtPr>
            <w:alias w:val="Įveskite savo vardą:"/>
            <w:tag w:val="Įveskite savo vardą:"/>
            <w:id w:val="-503118251"/>
            <w:placeholder>
              <w:docPart w:val="C109E7272A1242A9ACC18258027B4B5E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8" w:type="dxa"/>
                <w:vAlign w:val="bottom"/>
              </w:tcPr>
              <w:p w:rsidR="005F06FF" w:rsidRPr="0058343C" w:rsidRDefault="00A6376D" w:rsidP="00A6376D">
                <w:pPr>
                  <w:pStyle w:val="Antrat1"/>
                </w:pPr>
                <w:r w:rsidRPr="0058343C">
                  <w:rPr>
                    <w:lang w:bidi="lt-LT"/>
                  </w:rPr>
                  <w:t>Pavadinimas</w:t>
                </w:r>
              </w:p>
            </w:tc>
          </w:sdtContent>
        </w:sdt>
      </w:tr>
      <w:tr w:rsidR="005F06FF" w:rsidRPr="0058343C" w:rsidTr="00DA4854">
        <w:trPr>
          <w:trHeight w:hRule="exact" w:val="1391"/>
        </w:trPr>
        <w:tc>
          <w:tcPr>
            <w:tcW w:w="4919" w:type="dxa"/>
            <w:vAlign w:val="bottom"/>
          </w:tcPr>
          <w:p w:rsidR="005F06FF" w:rsidRPr="0058343C" w:rsidRDefault="00921F0C" w:rsidP="00A74D3E">
            <w:sdt>
              <w:sdtPr>
                <w:alias w:val="Laida:"/>
                <w:tag w:val="Laida:"/>
                <w:id w:val="1545491558"/>
                <w:placeholder>
                  <w:docPart w:val="0CA0A2BF0CCF42208579FA94A9FB1B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58343C">
                  <w:rPr>
                    <w:lang w:bidi="lt-LT"/>
                  </w:rPr>
                  <w:t>Laida</w:t>
                </w:r>
              </w:sdtContent>
            </w:sdt>
            <w:r w:rsidR="00A6376D" w:rsidRPr="0058343C">
              <w:rPr>
                <w:lang w:bidi="lt-LT"/>
              </w:rPr>
              <w:t xml:space="preserve">, </w:t>
            </w:r>
            <w:sdt>
              <w:sdtPr>
                <w:alias w:val="Įveskite metus:"/>
                <w:tag w:val="Įveskite metus:"/>
                <w:id w:val="1035459508"/>
                <w:placeholder>
                  <w:docPart w:val="6605C018AE46464C960F3BFCD7D9635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58343C">
                  <w:rPr>
                    <w:lang w:bidi="lt-LT"/>
                  </w:rPr>
                  <w:t>Metai</w:t>
                </w:r>
              </w:sdtContent>
            </w:sdt>
          </w:p>
        </w:tc>
        <w:tc>
          <w:tcPr>
            <w:tcW w:w="4918" w:type="dxa"/>
            <w:vAlign w:val="bottom"/>
          </w:tcPr>
          <w:p w:rsidR="005F06FF" w:rsidRPr="0058343C" w:rsidRDefault="00921F0C" w:rsidP="00A74D3E">
            <w:sdt>
              <w:sdtPr>
                <w:alias w:val="Laida:"/>
                <w:tag w:val="Laida:"/>
                <w:id w:val="817691471"/>
                <w:placeholder>
                  <w:docPart w:val="58F9F09F7C494D5991E76F1407C5EE4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58343C">
                  <w:rPr>
                    <w:lang w:bidi="lt-LT"/>
                  </w:rPr>
                  <w:t>Laida</w:t>
                </w:r>
              </w:sdtContent>
            </w:sdt>
            <w:r w:rsidR="00A6376D" w:rsidRPr="0058343C">
              <w:rPr>
                <w:lang w:bidi="lt-LT"/>
              </w:rPr>
              <w:t xml:space="preserve">, </w:t>
            </w:r>
            <w:sdt>
              <w:sdtPr>
                <w:alias w:val="Įveskite metus:"/>
                <w:tag w:val="Įveskite metus:"/>
                <w:id w:val="76875423"/>
                <w:placeholder>
                  <w:docPart w:val="23A03DE4E8BD4448A1A562351728BFC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58343C">
                  <w:rPr>
                    <w:lang w:bidi="lt-LT"/>
                  </w:rPr>
                  <w:t>Metai</w:t>
                </w:r>
              </w:sdtContent>
            </w:sdt>
          </w:p>
        </w:tc>
      </w:tr>
      <w:tr w:rsidR="005F06FF" w:rsidRPr="0058343C" w:rsidTr="00DA4854">
        <w:trPr>
          <w:trHeight w:hRule="exact" w:val="1391"/>
        </w:trPr>
        <w:sdt>
          <w:sdtPr>
            <w:alias w:val="Įveskite savo vardą:"/>
            <w:tag w:val="Įveskite savo vardą:"/>
            <w:id w:val="-1474280789"/>
            <w:placeholder>
              <w:docPart w:val="13F3A0D72AF0448B98FCC43154D561B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9" w:type="dxa"/>
                <w:vAlign w:val="bottom"/>
              </w:tcPr>
              <w:p w:rsidR="005F06FF" w:rsidRPr="0058343C" w:rsidRDefault="00A6376D" w:rsidP="00A6376D">
                <w:pPr>
                  <w:pStyle w:val="Antrat1"/>
                </w:pPr>
                <w:r w:rsidRPr="0058343C">
                  <w:rPr>
                    <w:lang w:bidi="lt-LT"/>
                  </w:rPr>
                  <w:t>Pavadinimas</w:t>
                </w:r>
              </w:p>
            </w:tc>
          </w:sdtContent>
        </w:sdt>
        <w:sdt>
          <w:sdtPr>
            <w:alias w:val="Įveskite savo vardą:"/>
            <w:tag w:val="Įveskite savo vardą:"/>
            <w:id w:val="-210038326"/>
            <w:placeholder>
              <w:docPart w:val="461F7E2F5CC048B188F011CAC7E576C2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8" w:type="dxa"/>
                <w:vAlign w:val="bottom"/>
              </w:tcPr>
              <w:p w:rsidR="005F06FF" w:rsidRPr="0058343C" w:rsidRDefault="00A6376D" w:rsidP="00A6376D">
                <w:pPr>
                  <w:pStyle w:val="Antrat1"/>
                </w:pPr>
                <w:r w:rsidRPr="0058343C">
                  <w:rPr>
                    <w:lang w:bidi="lt-LT"/>
                  </w:rPr>
                  <w:t>Pavadinimas</w:t>
                </w:r>
              </w:p>
            </w:tc>
          </w:sdtContent>
        </w:sdt>
      </w:tr>
      <w:tr w:rsidR="005F06FF" w:rsidRPr="0058343C" w:rsidTr="00DA4854">
        <w:trPr>
          <w:trHeight w:hRule="exact" w:val="1391"/>
        </w:trPr>
        <w:tc>
          <w:tcPr>
            <w:tcW w:w="4919" w:type="dxa"/>
            <w:vAlign w:val="bottom"/>
          </w:tcPr>
          <w:p w:rsidR="005F06FF" w:rsidRPr="0058343C" w:rsidRDefault="00921F0C" w:rsidP="00A74D3E">
            <w:sdt>
              <w:sdtPr>
                <w:alias w:val="Laida:"/>
                <w:tag w:val="Laida:"/>
                <w:id w:val="-2082659455"/>
                <w:placeholder>
                  <w:docPart w:val="3AAECA1569DE4A9C9541AC987F65524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58343C">
                  <w:rPr>
                    <w:lang w:bidi="lt-LT"/>
                  </w:rPr>
                  <w:t>Laida</w:t>
                </w:r>
              </w:sdtContent>
            </w:sdt>
            <w:r w:rsidR="00A6376D" w:rsidRPr="0058343C">
              <w:rPr>
                <w:lang w:bidi="lt-LT"/>
              </w:rPr>
              <w:t xml:space="preserve">, </w:t>
            </w:r>
            <w:sdt>
              <w:sdtPr>
                <w:alias w:val="Įveskite metus:"/>
                <w:tag w:val="Įveskite metus:"/>
                <w:id w:val="-529344704"/>
                <w:placeholder>
                  <w:docPart w:val="B25B93EE9ACC4F5D8A836491EB8250B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58343C">
                  <w:rPr>
                    <w:lang w:bidi="lt-LT"/>
                  </w:rPr>
                  <w:t>Metai</w:t>
                </w:r>
              </w:sdtContent>
            </w:sdt>
          </w:p>
        </w:tc>
        <w:tc>
          <w:tcPr>
            <w:tcW w:w="4918" w:type="dxa"/>
            <w:vAlign w:val="bottom"/>
          </w:tcPr>
          <w:p w:rsidR="005F06FF" w:rsidRPr="0058343C" w:rsidRDefault="00921F0C" w:rsidP="00A74D3E">
            <w:sdt>
              <w:sdtPr>
                <w:alias w:val="Laida:"/>
                <w:tag w:val="Laida:"/>
                <w:id w:val="-173739451"/>
                <w:placeholder>
                  <w:docPart w:val="77A83EF278A04BEF84DFF6B936DAF33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58343C">
                  <w:rPr>
                    <w:lang w:bidi="lt-LT"/>
                  </w:rPr>
                  <w:t>Laida</w:t>
                </w:r>
              </w:sdtContent>
            </w:sdt>
            <w:r w:rsidR="00A6376D" w:rsidRPr="0058343C">
              <w:rPr>
                <w:lang w:bidi="lt-LT"/>
              </w:rPr>
              <w:t xml:space="preserve">, </w:t>
            </w:r>
            <w:sdt>
              <w:sdtPr>
                <w:alias w:val="Įveskite metus:"/>
                <w:tag w:val="Įveskite metus:"/>
                <w:id w:val="-586548711"/>
                <w:placeholder>
                  <w:docPart w:val="BBD4CE060B444F0EB77673DDD8C4D5A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58343C">
                  <w:rPr>
                    <w:lang w:bidi="lt-LT"/>
                  </w:rPr>
                  <w:t>Metai</w:t>
                </w:r>
              </w:sdtContent>
            </w:sdt>
          </w:p>
        </w:tc>
      </w:tr>
      <w:tr w:rsidR="005F06FF" w:rsidRPr="0058343C" w:rsidTr="00DA4854">
        <w:trPr>
          <w:trHeight w:hRule="exact" w:val="1391"/>
        </w:trPr>
        <w:sdt>
          <w:sdtPr>
            <w:alias w:val="Įveskite savo vardą:"/>
            <w:tag w:val="Įveskite savo vardą:"/>
            <w:id w:val="245390202"/>
            <w:placeholder>
              <w:docPart w:val="99BD0167A10A482EA9264E35DC06AF01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9" w:type="dxa"/>
                <w:vAlign w:val="bottom"/>
              </w:tcPr>
              <w:p w:rsidR="005F06FF" w:rsidRPr="0058343C" w:rsidRDefault="00A6376D" w:rsidP="00A6376D">
                <w:pPr>
                  <w:pStyle w:val="Antrat1"/>
                </w:pPr>
                <w:r w:rsidRPr="0058343C">
                  <w:rPr>
                    <w:lang w:bidi="lt-LT"/>
                  </w:rPr>
                  <w:t>Pavadinimas</w:t>
                </w:r>
              </w:p>
            </w:tc>
          </w:sdtContent>
        </w:sdt>
        <w:sdt>
          <w:sdtPr>
            <w:alias w:val="Įveskite savo vardą:"/>
            <w:tag w:val="Įveskite savo vardą:"/>
            <w:id w:val="-1816252951"/>
            <w:placeholder>
              <w:docPart w:val="F36585D11C81488280E3B4B2097BC88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8" w:type="dxa"/>
                <w:vAlign w:val="bottom"/>
              </w:tcPr>
              <w:p w:rsidR="005F06FF" w:rsidRPr="0058343C" w:rsidRDefault="00A6376D" w:rsidP="00A6376D">
                <w:pPr>
                  <w:pStyle w:val="Antrat1"/>
                </w:pPr>
                <w:r w:rsidRPr="0058343C">
                  <w:rPr>
                    <w:lang w:bidi="lt-LT"/>
                  </w:rPr>
                  <w:t>Pavadinimas</w:t>
                </w:r>
              </w:p>
            </w:tc>
          </w:sdtContent>
        </w:sdt>
      </w:tr>
      <w:tr w:rsidR="005F06FF" w:rsidRPr="0058343C" w:rsidTr="00DA4854">
        <w:trPr>
          <w:trHeight w:hRule="exact" w:val="1391"/>
        </w:trPr>
        <w:tc>
          <w:tcPr>
            <w:tcW w:w="4919" w:type="dxa"/>
            <w:vAlign w:val="bottom"/>
          </w:tcPr>
          <w:p w:rsidR="005F06FF" w:rsidRPr="0058343C" w:rsidRDefault="00921F0C" w:rsidP="00A74D3E">
            <w:sdt>
              <w:sdtPr>
                <w:alias w:val="Laida:"/>
                <w:tag w:val="Laida:"/>
                <w:id w:val="1059123706"/>
                <w:placeholder>
                  <w:docPart w:val="DA57B505C462425A8684C4807C6B08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58343C">
                  <w:rPr>
                    <w:lang w:bidi="lt-LT"/>
                  </w:rPr>
                  <w:t>Laida</w:t>
                </w:r>
              </w:sdtContent>
            </w:sdt>
            <w:r w:rsidR="00A6376D" w:rsidRPr="0058343C">
              <w:rPr>
                <w:lang w:bidi="lt-LT"/>
              </w:rPr>
              <w:t xml:space="preserve">, </w:t>
            </w:r>
            <w:sdt>
              <w:sdtPr>
                <w:alias w:val="Įveskite metus:"/>
                <w:tag w:val="Įveskite metus:"/>
                <w:id w:val="2095354082"/>
                <w:placeholder>
                  <w:docPart w:val="A115CB0AB1AA4AB1AD823025918F8A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58343C">
                  <w:rPr>
                    <w:lang w:bidi="lt-LT"/>
                  </w:rPr>
                  <w:t>Metai</w:t>
                </w:r>
              </w:sdtContent>
            </w:sdt>
          </w:p>
        </w:tc>
        <w:tc>
          <w:tcPr>
            <w:tcW w:w="4918" w:type="dxa"/>
            <w:vAlign w:val="bottom"/>
          </w:tcPr>
          <w:p w:rsidR="005F06FF" w:rsidRPr="0058343C" w:rsidRDefault="00921F0C" w:rsidP="00A74D3E">
            <w:sdt>
              <w:sdtPr>
                <w:alias w:val="Laida:"/>
                <w:tag w:val="Laida:"/>
                <w:id w:val="-732239284"/>
                <w:placeholder>
                  <w:docPart w:val="6395DB9F80EA4434A0693701E6D2A9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58343C">
                  <w:rPr>
                    <w:lang w:bidi="lt-LT"/>
                  </w:rPr>
                  <w:t>Laida</w:t>
                </w:r>
              </w:sdtContent>
            </w:sdt>
            <w:r w:rsidR="00A6376D" w:rsidRPr="0058343C">
              <w:rPr>
                <w:lang w:bidi="lt-LT"/>
              </w:rPr>
              <w:t xml:space="preserve">, </w:t>
            </w:r>
            <w:sdt>
              <w:sdtPr>
                <w:alias w:val="Įveskite metus:"/>
                <w:tag w:val="Įveskite metus:"/>
                <w:id w:val="-1934047419"/>
                <w:placeholder>
                  <w:docPart w:val="F63F36A4DB5A47639660265CECDC9EA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58343C">
                  <w:rPr>
                    <w:lang w:bidi="lt-LT"/>
                  </w:rPr>
                  <w:t>Metai</w:t>
                </w:r>
              </w:sdtContent>
            </w:sdt>
          </w:p>
        </w:tc>
      </w:tr>
    </w:tbl>
    <w:p w:rsidR="005F06FF" w:rsidRPr="0058343C" w:rsidRDefault="005F06FF"/>
    <w:sectPr w:rsidR="005F06FF" w:rsidRPr="0058343C" w:rsidSect="00583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720" w:right="1080" w:bottom="43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F0C" w:rsidRDefault="00921F0C">
      <w:r>
        <w:separator/>
      </w:r>
    </w:p>
  </w:endnote>
  <w:endnote w:type="continuationSeparator" w:id="0">
    <w:p w:rsidR="00921F0C" w:rsidRDefault="0092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43C" w:rsidRDefault="0058343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43C" w:rsidRPr="0058343C" w:rsidRDefault="0058343C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43C" w:rsidRDefault="0058343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F0C" w:rsidRDefault="00921F0C">
      <w:r>
        <w:separator/>
      </w:r>
    </w:p>
  </w:footnote>
  <w:footnote w:type="continuationSeparator" w:id="0">
    <w:p w:rsidR="00921F0C" w:rsidRDefault="0092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43C" w:rsidRDefault="0058343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71" w:rsidRPr="0058343C" w:rsidRDefault="00CF4A71">
    <w:pPr>
      <w:pStyle w:val="Antrats"/>
    </w:pPr>
    <w:r w:rsidRPr="0058343C">
      <w:rPr>
        <w:noProof/>
        <w:lang w:bidi="lt-LT"/>
      </w:rPr>
      <w:drawing>
        <wp:anchor distT="0" distB="0" distL="114300" distR="114300" simplePos="0" relativeHeight="251659264" behindDoc="1" locked="1" layoutInCell="1" allowOverlap="1" wp14:anchorId="1B974DBA" wp14:editId="168D980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0" name="9 paveikslėlis" descr="Kiekvienos kortelės fone, tarp vardo ir baigimo metų yra diplomantų su diplomantų kepurėmis siluet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9 paveikslėlis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43C" w:rsidRDefault="0058343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8435BA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2C4C2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0DB00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800DF2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7C9786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2AD56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A5D2A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22503E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3AFDB0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AD944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606B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9C03C5"/>
    <w:multiLevelType w:val="multilevel"/>
    <w:tmpl w:val="04090023"/>
    <w:styleLink w:val="Straipsnis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BFA416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FF"/>
    <w:rsid w:val="000112F7"/>
    <w:rsid w:val="000E7FCA"/>
    <w:rsid w:val="001D4C73"/>
    <w:rsid w:val="00212384"/>
    <w:rsid w:val="00214FCE"/>
    <w:rsid w:val="00403899"/>
    <w:rsid w:val="00473AB8"/>
    <w:rsid w:val="0054143C"/>
    <w:rsid w:val="005517A3"/>
    <w:rsid w:val="0058343C"/>
    <w:rsid w:val="005F06FF"/>
    <w:rsid w:val="00624FFA"/>
    <w:rsid w:val="006506F0"/>
    <w:rsid w:val="0073467A"/>
    <w:rsid w:val="00810E5C"/>
    <w:rsid w:val="00861678"/>
    <w:rsid w:val="008754C4"/>
    <w:rsid w:val="00895238"/>
    <w:rsid w:val="00920F73"/>
    <w:rsid w:val="00921F0C"/>
    <w:rsid w:val="009446B6"/>
    <w:rsid w:val="00972149"/>
    <w:rsid w:val="00A6376D"/>
    <w:rsid w:val="00A67279"/>
    <w:rsid w:val="00A74D3E"/>
    <w:rsid w:val="00AF4576"/>
    <w:rsid w:val="00B678B9"/>
    <w:rsid w:val="00C024BE"/>
    <w:rsid w:val="00CF4A71"/>
    <w:rsid w:val="00DA4854"/>
    <w:rsid w:val="00E8727E"/>
    <w:rsid w:val="00F84523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3FF0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91" w:themeColor="accent1" w:themeShade="BF"/>
        <w:sz w:val="22"/>
        <w:szCs w:val="22"/>
        <w:lang w:val="lt-LT" w:eastAsia="ja-JP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8343C"/>
    <w:rPr>
      <w:rFonts w:ascii="Century Gothic" w:hAnsi="Century Gothic"/>
      <w:b/>
      <w:caps/>
    </w:rPr>
  </w:style>
  <w:style w:type="paragraph" w:styleId="Antrat1">
    <w:name w:val="heading 1"/>
    <w:basedOn w:val="prastasis"/>
    <w:link w:val="Antrat1Diagrama"/>
    <w:uiPriority w:val="1"/>
    <w:qFormat/>
    <w:rsid w:val="0058343C"/>
    <w:pPr>
      <w:keepNext/>
      <w:keepLines/>
      <w:spacing w:after="0"/>
      <w:contextualSpacing/>
      <w:outlineLvl w:val="0"/>
    </w:pPr>
    <w:rPr>
      <w:rFonts w:eastAsiaTheme="majorEastAsia" w:cstheme="majorBidi"/>
      <w:caps w:val="0"/>
      <w:sz w:val="48"/>
      <w:szCs w:val="4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8343C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8343C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8343C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8343C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8343C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8343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8343C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8343C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834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1"/>
    <w:rsid w:val="0058343C"/>
    <w:rPr>
      <w:rFonts w:ascii="Century Gothic" w:eastAsiaTheme="majorEastAsia" w:hAnsi="Century Gothic" w:cstheme="majorBidi"/>
      <w:b/>
      <w:sz w:val="48"/>
      <w:szCs w:val="48"/>
    </w:rPr>
  </w:style>
  <w:style w:type="character" w:styleId="Vietosrezervavimoenklotekstas">
    <w:name w:val="Placeholder Text"/>
    <w:basedOn w:val="Numatytasispastraiposriftas"/>
    <w:uiPriority w:val="99"/>
    <w:semiHidden/>
    <w:rsid w:val="0058343C"/>
    <w:rPr>
      <w:rFonts w:ascii="Century Gothic" w:hAnsi="Century Gothic"/>
      <w:color w:val="595959" w:themeColor="text1" w:themeTint="A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8343C"/>
    <w:rPr>
      <w:rFonts w:ascii="Century Gothic" w:eastAsiaTheme="majorEastAsia" w:hAnsi="Century Gothic" w:cstheme="majorBidi"/>
      <w:b/>
      <w:caps/>
      <w:sz w:val="26"/>
      <w:szCs w:val="26"/>
    </w:rPr>
  </w:style>
  <w:style w:type="paragraph" w:styleId="Antrats">
    <w:name w:val="header"/>
    <w:basedOn w:val="prastasis"/>
    <w:link w:val="AntratsDiagrama"/>
    <w:uiPriority w:val="99"/>
    <w:unhideWhenUsed/>
    <w:rsid w:val="0058343C"/>
    <w:pPr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8343C"/>
    <w:rPr>
      <w:rFonts w:ascii="Century Gothic" w:hAnsi="Century Gothic"/>
      <w:b/>
      <w:caps/>
    </w:rPr>
  </w:style>
  <w:style w:type="paragraph" w:styleId="Porat">
    <w:name w:val="footer"/>
    <w:basedOn w:val="prastasis"/>
    <w:link w:val="PoratDiagrama"/>
    <w:uiPriority w:val="99"/>
    <w:unhideWhenUsed/>
    <w:rsid w:val="0058343C"/>
    <w:pPr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8343C"/>
    <w:rPr>
      <w:rFonts w:ascii="Century Gothic" w:hAnsi="Century Gothic"/>
      <w:b/>
      <w:cap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343C"/>
    <w:pPr>
      <w:spacing w:after="0"/>
    </w:pPr>
    <w:rPr>
      <w:rFonts w:ascii="Segoe UI" w:hAnsi="Segoe UI" w:cs="Segoe UI"/>
      <w:szCs w:val="18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8343C"/>
    <w:pPr>
      <w:outlineLvl w:val="9"/>
    </w:pPr>
    <w:rPr>
      <w:szCs w:val="3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343C"/>
    <w:rPr>
      <w:rFonts w:ascii="Segoe UI" w:hAnsi="Segoe UI" w:cs="Segoe UI"/>
      <w:b/>
      <w:caps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58343C"/>
  </w:style>
  <w:style w:type="paragraph" w:styleId="Tekstoblokas">
    <w:name w:val="Block Text"/>
    <w:basedOn w:val="prastasis"/>
    <w:uiPriority w:val="99"/>
    <w:semiHidden/>
    <w:unhideWhenUsed/>
    <w:rsid w:val="0058343C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8343C"/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8343C"/>
    <w:rPr>
      <w:rFonts w:ascii="Century Gothic" w:hAnsi="Century Gothic"/>
      <w:b/>
      <w:caps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8343C"/>
    <w:pPr>
      <w:spacing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8343C"/>
    <w:rPr>
      <w:rFonts w:ascii="Century Gothic" w:hAnsi="Century Gothic"/>
      <w:b/>
      <w:caps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8343C"/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8343C"/>
    <w:rPr>
      <w:rFonts w:ascii="Century Gothic" w:hAnsi="Century Gothic"/>
      <w:b/>
      <w:caps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58343C"/>
    <w:pPr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58343C"/>
    <w:rPr>
      <w:rFonts w:ascii="Century Gothic" w:hAnsi="Century Gothic"/>
      <w:b/>
      <w:caps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8343C"/>
    <w:pPr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8343C"/>
    <w:rPr>
      <w:rFonts w:ascii="Century Gothic" w:hAnsi="Century Gothic"/>
      <w:b/>
      <w:caps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58343C"/>
    <w:pPr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58343C"/>
    <w:rPr>
      <w:rFonts w:ascii="Century Gothic" w:hAnsi="Century Gothic"/>
      <w:b/>
      <w:caps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8343C"/>
    <w:pPr>
      <w:spacing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8343C"/>
    <w:rPr>
      <w:rFonts w:ascii="Century Gothic" w:hAnsi="Century Gothic"/>
      <w:b/>
      <w:caps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58343C"/>
    <w:pPr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58343C"/>
    <w:rPr>
      <w:rFonts w:ascii="Century Gothic" w:hAnsi="Century Gothic"/>
      <w:b/>
      <w:caps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58343C"/>
    <w:rPr>
      <w:rFonts w:ascii="Century Gothic" w:hAnsi="Century Gothic"/>
      <w:b/>
      <w:bCs/>
      <w:i/>
      <w:iCs/>
      <w:spacing w:val="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8343C"/>
    <w:pPr>
      <w:spacing w:after="200"/>
    </w:pPr>
    <w:rPr>
      <w:i/>
      <w:iCs/>
      <w:color w:val="1F497D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58343C"/>
    <w:pPr>
      <w:spacing w:after="0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58343C"/>
    <w:rPr>
      <w:rFonts w:ascii="Century Gothic" w:hAnsi="Century Gothic"/>
      <w:b/>
      <w:caps/>
    </w:rPr>
  </w:style>
  <w:style w:type="table" w:styleId="Spalvotastinklelis">
    <w:name w:val="Colorful Grid"/>
    <w:basedOn w:val="prastojilentel"/>
    <w:uiPriority w:val="73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58343C"/>
    <w:rPr>
      <w:rFonts w:ascii="Century Gothic" w:hAnsi="Century Gothic"/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8343C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8343C"/>
    <w:rPr>
      <w:rFonts w:ascii="Century Gothic" w:hAnsi="Century Gothic"/>
      <w:b/>
      <w:caps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8343C"/>
    <w:rPr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8343C"/>
    <w:rPr>
      <w:rFonts w:ascii="Century Gothic" w:hAnsi="Century Gothic"/>
      <w:b/>
      <w:bCs/>
      <w:caps/>
      <w:szCs w:val="20"/>
    </w:rPr>
  </w:style>
  <w:style w:type="table" w:styleId="Tamsussraas">
    <w:name w:val="Dark List"/>
    <w:basedOn w:val="prastojilentel"/>
    <w:uiPriority w:val="70"/>
    <w:semiHidden/>
    <w:unhideWhenUsed/>
    <w:rsid w:val="0058343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58343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58343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58343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58343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58343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58343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58343C"/>
  </w:style>
  <w:style w:type="character" w:customStyle="1" w:styleId="DataDiagrama">
    <w:name w:val="Data Diagrama"/>
    <w:basedOn w:val="Numatytasispastraiposriftas"/>
    <w:link w:val="Data"/>
    <w:uiPriority w:val="99"/>
    <w:semiHidden/>
    <w:rsid w:val="0058343C"/>
    <w:rPr>
      <w:rFonts w:ascii="Century Gothic" w:hAnsi="Century Gothic"/>
      <w:b/>
      <w:caps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58343C"/>
    <w:pPr>
      <w:spacing w:after="0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58343C"/>
    <w:rPr>
      <w:rFonts w:ascii="Segoe UI" w:hAnsi="Segoe UI" w:cs="Segoe UI"/>
      <w:b/>
      <w:caps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58343C"/>
    <w:pPr>
      <w:spacing w:after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58343C"/>
    <w:rPr>
      <w:rFonts w:ascii="Century Gothic" w:hAnsi="Century Gothic"/>
      <w:b/>
      <w:caps/>
    </w:rPr>
  </w:style>
  <w:style w:type="character" w:styleId="Emfaz">
    <w:name w:val="Emphasis"/>
    <w:basedOn w:val="Numatytasispastraiposriftas"/>
    <w:uiPriority w:val="20"/>
    <w:semiHidden/>
    <w:unhideWhenUsed/>
    <w:qFormat/>
    <w:rsid w:val="0058343C"/>
    <w:rPr>
      <w:rFonts w:ascii="Century Gothic" w:hAnsi="Century Gothic"/>
      <w:b/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58343C"/>
    <w:rPr>
      <w:rFonts w:ascii="Century Gothic" w:hAnsi="Century Gothic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58343C"/>
    <w:pPr>
      <w:spacing w:after="0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58343C"/>
    <w:rPr>
      <w:rFonts w:ascii="Century Gothic" w:hAnsi="Century Gothic"/>
      <w:b/>
      <w:caps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58343C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58343C"/>
    <w:pPr>
      <w:spacing w:after="0"/>
    </w:pPr>
    <w:rPr>
      <w:rFonts w:eastAsiaTheme="majorEastAsia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8343C"/>
    <w:rPr>
      <w:rFonts w:ascii="Century Gothic" w:hAnsi="Century Gothic"/>
      <w:color w:val="800080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8343C"/>
    <w:rPr>
      <w:rFonts w:ascii="Century Gothic" w:hAnsi="Century Gothic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8343C"/>
    <w:pPr>
      <w:spacing w:after="0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8343C"/>
    <w:rPr>
      <w:rFonts w:ascii="Century Gothic" w:hAnsi="Century Gothic"/>
      <w:b/>
      <w:caps/>
      <w:szCs w:val="20"/>
    </w:rPr>
  </w:style>
  <w:style w:type="table" w:styleId="1tinkleliolentelviesi">
    <w:name w:val="Grid Table 1 Light"/>
    <w:basedOn w:val="prastojilentel"/>
    <w:uiPriority w:val="46"/>
    <w:rsid w:val="0058343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58343C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58343C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58343C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58343C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58343C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58343C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58343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58343C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58343C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58343C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58343C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58343C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58343C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58343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58343C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58343C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58343C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58343C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58343C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58343C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58343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58343C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58343C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58343C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58343C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58343C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58343C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58343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58343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58343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58343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58343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58343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58343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58343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58343C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58343C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58343C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58343C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58343C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58343C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58343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58343C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58343C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58343C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58343C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58343C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58343C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8343C"/>
    <w:rPr>
      <w:rFonts w:ascii="Century Gothic" w:eastAsiaTheme="majorEastAsia" w:hAnsi="Century Gothic" w:cstheme="majorBidi"/>
      <w:b/>
      <w:caps/>
      <w:color w:val="243F60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8343C"/>
    <w:rPr>
      <w:rFonts w:ascii="Century Gothic" w:eastAsiaTheme="majorEastAsia" w:hAnsi="Century Gothic" w:cstheme="majorBidi"/>
      <w:b/>
      <w:i/>
      <w:iCs/>
      <w:caps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8343C"/>
    <w:rPr>
      <w:rFonts w:ascii="Century Gothic" w:eastAsiaTheme="majorEastAsia" w:hAnsi="Century Gothic" w:cstheme="majorBidi"/>
      <w:b/>
      <w:caps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8343C"/>
    <w:rPr>
      <w:rFonts w:ascii="Century Gothic" w:eastAsiaTheme="majorEastAsia" w:hAnsi="Century Gothic" w:cstheme="majorBidi"/>
      <w:b/>
      <w:cap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8343C"/>
    <w:rPr>
      <w:rFonts w:ascii="Century Gothic" w:eastAsiaTheme="majorEastAsia" w:hAnsi="Century Gothic" w:cstheme="majorBidi"/>
      <w:b/>
      <w:i/>
      <w:iCs/>
      <w:caps/>
      <w:color w:val="243F60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8343C"/>
    <w:rPr>
      <w:rFonts w:ascii="Century Gothic" w:eastAsiaTheme="majorEastAsia" w:hAnsi="Century Gothic" w:cstheme="majorBidi"/>
      <w:b/>
      <w:caps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8343C"/>
    <w:rPr>
      <w:rFonts w:ascii="Century Gothic" w:eastAsiaTheme="majorEastAsia" w:hAnsi="Century Gothic" w:cstheme="majorBidi"/>
      <w:b/>
      <w:i/>
      <w:iCs/>
      <w:cap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58343C"/>
    <w:rPr>
      <w:rFonts w:ascii="Century Gothic" w:hAnsi="Century Gothic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58343C"/>
    <w:pPr>
      <w:spacing w:after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58343C"/>
    <w:rPr>
      <w:rFonts w:ascii="Century Gothic" w:hAnsi="Century Gothic"/>
      <w:b/>
      <w:i/>
      <w:iCs/>
      <w:caps/>
    </w:rPr>
  </w:style>
  <w:style w:type="character" w:styleId="HTMLcitata">
    <w:name w:val="HTML Cite"/>
    <w:basedOn w:val="Numatytasispastraiposriftas"/>
    <w:uiPriority w:val="99"/>
    <w:semiHidden/>
    <w:unhideWhenUsed/>
    <w:rsid w:val="0058343C"/>
    <w:rPr>
      <w:rFonts w:ascii="Century Gothic" w:hAnsi="Century Gothic"/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58343C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58343C"/>
    <w:rPr>
      <w:rFonts w:ascii="Century Gothic" w:hAnsi="Century Gothic"/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58343C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8343C"/>
    <w:pPr>
      <w:spacing w:after="0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8343C"/>
    <w:rPr>
      <w:rFonts w:ascii="Consolas" w:hAnsi="Consolas"/>
      <w:b/>
      <w:caps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58343C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58343C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58343C"/>
    <w:rPr>
      <w:rFonts w:ascii="Century Gothic" w:hAnsi="Century Gothic"/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58343C"/>
    <w:rPr>
      <w:rFonts w:ascii="Century Gothic" w:hAnsi="Century Gothic"/>
      <w:color w:val="0000FF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58343C"/>
    <w:pPr>
      <w:spacing w:after="0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58343C"/>
    <w:pPr>
      <w:spacing w:after="0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58343C"/>
    <w:pPr>
      <w:spacing w:after="0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58343C"/>
    <w:pPr>
      <w:spacing w:after="0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58343C"/>
    <w:pPr>
      <w:spacing w:after="0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58343C"/>
    <w:pPr>
      <w:spacing w:after="0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58343C"/>
    <w:pPr>
      <w:spacing w:after="0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58343C"/>
    <w:pPr>
      <w:spacing w:after="0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58343C"/>
    <w:pPr>
      <w:spacing w:after="0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58343C"/>
    <w:rPr>
      <w:rFonts w:eastAsiaTheme="majorEastAsia" w:cstheme="majorBidi"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58343C"/>
    <w:rPr>
      <w:rFonts w:ascii="Century Gothic" w:hAnsi="Century Gothic"/>
      <w:i/>
      <w:iCs/>
      <w:color w:val="365F9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583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58343C"/>
    <w:rPr>
      <w:rFonts w:ascii="Century Gothic" w:hAnsi="Century Gothic"/>
      <w:b/>
      <w:i/>
      <w:iCs/>
      <w:caps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58343C"/>
    <w:rPr>
      <w:rFonts w:ascii="Century Gothic" w:hAnsi="Century Gothic"/>
      <w:b/>
      <w:bCs/>
      <w:caps w:val="0"/>
      <w:smallCaps/>
      <w:color w:val="365F91" w:themeColor="accent1" w:themeShade="BF"/>
      <w:spacing w:val="0"/>
    </w:rPr>
  </w:style>
  <w:style w:type="table" w:styleId="viesustinklelis">
    <w:name w:val="Light Grid"/>
    <w:basedOn w:val="prastojilentel"/>
    <w:uiPriority w:val="62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58343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58343C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58343C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58343C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58343C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58343C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58343C"/>
    <w:rPr>
      <w:rFonts w:ascii="Century Gothic" w:hAnsi="Century Gothic"/>
    </w:rPr>
  </w:style>
  <w:style w:type="paragraph" w:styleId="Sraas">
    <w:name w:val="List"/>
    <w:basedOn w:val="prastasis"/>
    <w:uiPriority w:val="99"/>
    <w:semiHidden/>
    <w:unhideWhenUsed/>
    <w:rsid w:val="0058343C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58343C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58343C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58343C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58343C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58343C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58343C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58343C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58343C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58343C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58343C"/>
    <w:pPr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58343C"/>
    <w:pPr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58343C"/>
    <w:pPr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58343C"/>
    <w:pPr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58343C"/>
    <w:pPr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58343C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58343C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58343C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58343C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58343C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58343C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58343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58343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58343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58343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58343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58343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58343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sraolentel">
    <w:name w:val="List Table 2"/>
    <w:basedOn w:val="prastojilentel"/>
    <w:uiPriority w:val="47"/>
    <w:rsid w:val="0058343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58343C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58343C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58343C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58343C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58343C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58343C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sraolentel">
    <w:name w:val="List Table 3"/>
    <w:basedOn w:val="prastojilentel"/>
    <w:uiPriority w:val="48"/>
    <w:rsid w:val="0058343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58343C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58343C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58343C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58343C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58343C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58343C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58343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58343C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58343C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58343C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58343C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58343C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58343C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58343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58343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58343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58343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58343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58343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58343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58343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58343C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58343C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58343C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58343C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58343C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58343C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58343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58343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58343C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58343C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58343C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58343C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58343C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5834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caps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58343C"/>
    <w:rPr>
      <w:rFonts w:ascii="Consolas" w:hAnsi="Consolas"/>
      <w:b/>
      <w:caps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58343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58343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58343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58343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58343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58343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58343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58343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58343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58343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58343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58343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58343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58343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58343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58343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5834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58343C"/>
    <w:rPr>
      <w:rFonts w:ascii="Century Gothic" w:eastAsiaTheme="majorEastAsia" w:hAnsi="Century Gothic" w:cstheme="majorBidi"/>
      <w:b/>
      <w:caps/>
      <w:sz w:val="24"/>
      <w:szCs w:val="24"/>
      <w:shd w:val="pct20" w:color="auto" w:fill="auto"/>
    </w:rPr>
  </w:style>
  <w:style w:type="paragraph" w:styleId="Betarp">
    <w:name w:val="No Spacing"/>
    <w:uiPriority w:val="36"/>
    <w:semiHidden/>
    <w:unhideWhenUsed/>
    <w:qFormat/>
    <w:rsid w:val="0058343C"/>
    <w:pPr>
      <w:spacing w:after="0"/>
    </w:pPr>
    <w:rPr>
      <w:rFonts w:ascii="Century Gothic" w:hAnsi="Century Gothic"/>
      <w:b/>
      <w:caps/>
    </w:rPr>
  </w:style>
  <w:style w:type="paragraph" w:styleId="prastasiniatinklio">
    <w:name w:val="Normal (Web)"/>
    <w:basedOn w:val="prastasis"/>
    <w:uiPriority w:val="99"/>
    <w:semiHidden/>
    <w:unhideWhenUsed/>
    <w:rsid w:val="0058343C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58343C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58343C"/>
    <w:pPr>
      <w:spacing w:after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58343C"/>
    <w:rPr>
      <w:rFonts w:ascii="Century Gothic" w:hAnsi="Century Gothic"/>
      <w:b/>
      <w:caps/>
    </w:rPr>
  </w:style>
  <w:style w:type="character" w:styleId="Puslapionumeris">
    <w:name w:val="page number"/>
    <w:basedOn w:val="Numatytasispastraiposriftas"/>
    <w:uiPriority w:val="99"/>
    <w:semiHidden/>
    <w:unhideWhenUsed/>
    <w:rsid w:val="0058343C"/>
    <w:rPr>
      <w:rFonts w:ascii="Century Gothic" w:hAnsi="Century Gothic"/>
    </w:rPr>
  </w:style>
  <w:style w:type="table" w:styleId="1paprastojilentel">
    <w:name w:val="Plain Table 1"/>
    <w:basedOn w:val="prastojilentel"/>
    <w:uiPriority w:val="41"/>
    <w:rsid w:val="0058343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58343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58343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58343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58343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58343C"/>
    <w:pPr>
      <w:spacing w:after="0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58343C"/>
    <w:rPr>
      <w:rFonts w:ascii="Consolas" w:hAnsi="Consolas"/>
      <w:b/>
      <w:caps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58343C"/>
    <w:pPr>
      <w:spacing w:before="200" w:after="160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58343C"/>
    <w:rPr>
      <w:rFonts w:ascii="Century Gothic" w:hAnsi="Century Gothic"/>
      <w:b/>
      <w:i/>
      <w:iCs/>
      <w:cap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58343C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58343C"/>
    <w:rPr>
      <w:rFonts w:ascii="Century Gothic" w:hAnsi="Century Gothic"/>
      <w:b/>
      <w:caps/>
    </w:rPr>
  </w:style>
  <w:style w:type="paragraph" w:styleId="Paraas">
    <w:name w:val="Signature"/>
    <w:basedOn w:val="prastasis"/>
    <w:link w:val="ParaasDiagrama"/>
    <w:uiPriority w:val="99"/>
    <w:semiHidden/>
    <w:unhideWhenUsed/>
    <w:rsid w:val="0058343C"/>
    <w:pPr>
      <w:spacing w:after="0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58343C"/>
    <w:rPr>
      <w:rFonts w:ascii="Century Gothic" w:hAnsi="Century Gothic"/>
      <w:b/>
      <w:caps/>
    </w:rPr>
  </w:style>
  <w:style w:type="character" w:styleId="Grietas">
    <w:name w:val="Strong"/>
    <w:basedOn w:val="Numatytasispastraiposriftas"/>
    <w:uiPriority w:val="22"/>
    <w:semiHidden/>
    <w:unhideWhenUsed/>
    <w:qFormat/>
    <w:rsid w:val="0058343C"/>
    <w:rPr>
      <w:rFonts w:ascii="Century Gothic" w:hAnsi="Century Gothic"/>
      <w:b/>
      <w:bCs/>
    </w:rPr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58343C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58343C"/>
    <w:rPr>
      <w:rFonts w:ascii="Century Gothic" w:hAnsi="Century Gothic"/>
      <w:b/>
      <w:caps/>
      <w:color w:val="5A5A5A" w:themeColor="text1" w:themeTint="A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58343C"/>
    <w:rPr>
      <w:rFonts w:ascii="Century Gothic" w:hAnsi="Century Gothic"/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58343C"/>
    <w:rPr>
      <w:rFonts w:ascii="Century Gothic" w:hAnsi="Century Gothic"/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58343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58343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58343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58343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58343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58343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58343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58343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58343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58343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58343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58343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58343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58343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58343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58343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58343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58343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58343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58343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58343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58343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58343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58343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58343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58343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58343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58343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58343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58343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58343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58343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58343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58343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58343C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58343C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58343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58343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58343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58343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58343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58343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58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58343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58343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58343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link w:val="PavadinimasDiagrama"/>
    <w:uiPriority w:val="10"/>
    <w:semiHidden/>
    <w:unhideWhenUsed/>
    <w:qFormat/>
    <w:rsid w:val="0058343C"/>
    <w:pPr>
      <w:spacing w:after="0"/>
      <w:contextualSpacing/>
    </w:pPr>
    <w:rPr>
      <w:rFonts w:eastAsiaTheme="majorEastAsia" w:cstheme="majorBidi"/>
      <w:color w:val="auto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58343C"/>
    <w:rPr>
      <w:rFonts w:ascii="Century Gothic" w:eastAsiaTheme="majorEastAsia" w:hAnsi="Century Gothic" w:cstheme="majorBidi"/>
      <w:b/>
      <w:caps/>
      <w:color w:val="auto"/>
      <w:kern w:val="28"/>
      <w:sz w:val="56"/>
      <w:szCs w:val="56"/>
    </w:rPr>
  </w:style>
  <w:style w:type="paragraph" w:styleId="Literatrossraoantrat">
    <w:name w:val="toa heading"/>
    <w:basedOn w:val="prastasis"/>
    <w:next w:val="prastasis"/>
    <w:uiPriority w:val="99"/>
    <w:semiHidden/>
    <w:unhideWhenUsed/>
    <w:rsid w:val="0058343C"/>
    <w:pPr>
      <w:spacing w:before="120"/>
    </w:pPr>
    <w:rPr>
      <w:rFonts w:eastAsiaTheme="majorEastAsia" w:cstheme="majorBidi"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58343C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8343C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58343C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58343C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58343C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58343C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58343C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58343C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58343C"/>
    <w:pPr>
      <w:spacing w:after="100"/>
      <w:ind w:left="1760"/>
    </w:pPr>
  </w:style>
  <w:style w:type="numbering" w:styleId="111111">
    <w:name w:val="Outline List 2"/>
    <w:basedOn w:val="Sraonra"/>
    <w:uiPriority w:val="99"/>
    <w:semiHidden/>
    <w:unhideWhenUsed/>
    <w:rsid w:val="0058343C"/>
    <w:pPr>
      <w:numPr>
        <w:numId w:val="11"/>
      </w:numPr>
    </w:pPr>
  </w:style>
  <w:style w:type="numbering" w:styleId="1ai">
    <w:name w:val="Outline List 1"/>
    <w:basedOn w:val="Sraonra"/>
    <w:uiPriority w:val="99"/>
    <w:semiHidden/>
    <w:unhideWhenUsed/>
    <w:rsid w:val="0058343C"/>
    <w:pPr>
      <w:numPr>
        <w:numId w:val="12"/>
      </w:numPr>
    </w:pPr>
  </w:style>
  <w:style w:type="numbering" w:styleId="Straipsnissekcija">
    <w:name w:val="Outline List 3"/>
    <w:basedOn w:val="Sraonra"/>
    <w:uiPriority w:val="99"/>
    <w:semiHidden/>
    <w:unhideWhenUsed/>
    <w:rsid w:val="0058343C"/>
    <w:pPr>
      <w:numPr>
        <w:numId w:val="13"/>
      </w:numPr>
    </w:pPr>
  </w:style>
  <w:style w:type="character" w:styleId="Saitaodis">
    <w:name w:val="Hashtag"/>
    <w:basedOn w:val="Numatytasispastraiposriftas"/>
    <w:uiPriority w:val="99"/>
    <w:semiHidden/>
    <w:unhideWhenUsed/>
    <w:rsid w:val="0058343C"/>
    <w:rPr>
      <w:rFonts w:ascii="Century Gothic" w:hAnsi="Century Gothic"/>
      <w:color w:val="2B579A"/>
      <w:shd w:val="clear" w:color="auto" w:fill="E6E6E6"/>
    </w:rPr>
  </w:style>
  <w:style w:type="character" w:styleId="Paminjimas">
    <w:name w:val="Mention"/>
    <w:basedOn w:val="Numatytasispastraiposriftas"/>
    <w:uiPriority w:val="99"/>
    <w:semiHidden/>
    <w:unhideWhenUsed/>
    <w:rsid w:val="0058343C"/>
    <w:rPr>
      <w:rFonts w:ascii="Century Gothic" w:hAnsi="Century Gothic"/>
      <w:color w:val="2B579A"/>
      <w:shd w:val="clear" w:color="auto" w:fill="E6E6E6"/>
    </w:rPr>
  </w:style>
  <w:style w:type="character" w:styleId="Intelektualusishipersaitas">
    <w:name w:val="Smart Hyperlink"/>
    <w:basedOn w:val="Numatytasispastraiposriftas"/>
    <w:uiPriority w:val="99"/>
    <w:semiHidden/>
    <w:unhideWhenUsed/>
    <w:rsid w:val="0058343C"/>
    <w:rPr>
      <w:rFonts w:ascii="Century Gothic" w:hAnsi="Century Gothic"/>
      <w:u w:val="dotte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8343C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E0B0223E74417E9DEB7F669D6D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68D5-E410-4DEC-B182-D68EE610EF81}"/>
      </w:docPartPr>
      <w:docPartBody>
        <w:p w:rsidR="00B73071" w:rsidRDefault="00F61FCE" w:rsidP="00F61FCE">
          <w:pPr>
            <w:pStyle w:val="89E0B0223E74417E9DEB7F669D6D5DC7"/>
          </w:pPr>
          <w:r w:rsidRPr="0058343C">
            <w:rPr>
              <w:lang w:bidi="lt-LT"/>
            </w:rPr>
            <w:t>Pavadinimas</w:t>
          </w:r>
        </w:p>
      </w:docPartBody>
    </w:docPart>
    <w:docPart>
      <w:docPartPr>
        <w:name w:val="7AB7BEAB3D78491B8922F3531226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02B6-13E1-45A3-A6BC-7111A0DC624B}"/>
      </w:docPartPr>
      <w:docPartBody>
        <w:p w:rsidR="00B73071" w:rsidRDefault="00F61FCE" w:rsidP="00F61FCE">
          <w:pPr>
            <w:pStyle w:val="7AB7BEAB3D78491B8922F3531226BF4C"/>
          </w:pPr>
          <w:r w:rsidRPr="0058343C">
            <w:rPr>
              <w:lang w:bidi="lt-LT"/>
            </w:rPr>
            <w:t>Metai</w:t>
          </w:r>
        </w:p>
      </w:docPartBody>
    </w:docPart>
    <w:docPart>
      <w:docPartPr>
        <w:name w:val="17EFE0E5058B48F5B1AE1A1B178A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A046-8A1E-4911-ADEA-7A90B69A7AFD}"/>
      </w:docPartPr>
      <w:docPartBody>
        <w:p w:rsidR="00C108DD" w:rsidRDefault="00F61FCE" w:rsidP="00F61FCE">
          <w:pPr>
            <w:pStyle w:val="17EFE0E5058B48F5B1AE1A1B178A8ACB1"/>
          </w:pPr>
          <w:r w:rsidRPr="0058343C">
            <w:rPr>
              <w:lang w:bidi="lt-LT"/>
            </w:rPr>
            <w:t>Pavadinimas</w:t>
          </w:r>
        </w:p>
      </w:docPartBody>
    </w:docPart>
    <w:docPart>
      <w:docPartPr>
        <w:name w:val="C42E21D9ED6C4BB293DA25E05E4B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D44B-123B-47E7-86AF-8BF3A49FB0BC}"/>
      </w:docPartPr>
      <w:docPartBody>
        <w:p w:rsidR="00C108DD" w:rsidRDefault="00F61FCE" w:rsidP="00F61FCE">
          <w:pPr>
            <w:pStyle w:val="C42E21D9ED6C4BB293DA25E05E4B0B1A1"/>
          </w:pPr>
          <w:r w:rsidRPr="0058343C">
            <w:rPr>
              <w:lang w:bidi="lt-LT"/>
            </w:rPr>
            <w:t>Pavadinimas</w:t>
          </w:r>
        </w:p>
      </w:docPartBody>
    </w:docPart>
    <w:docPart>
      <w:docPartPr>
        <w:name w:val="E2C4CC391DE9461682A7D2FE7195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5CA4-74BE-42E9-AA4A-EC2C31AEBEBB}"/>
      </w:docPartPr>
      <w:docPartBody>
        <w:p w:rsidR="00C108DD" w:rsidRDefault="00F61FCE" w:rsidP="00F61FCE">
          <w:pPr>
            <w:pStyle w:val="E2C4CC391DE9461682A7D2FE719588291"/>
          </w:pPr>
          <w:r w:rsidRPr="0058343C">
            <w:rPr>
              <w:lang w:bidi="lt-LT"/>
            </w:rPr>
            <w:t>Pavadinimas</w:t>
          </w:r>
        </w:p>
      </w:docPartBody>
    </w:docPart>
    <w:docPart>
      <w:docPartPr>
        <w:name w:val="9A81FF2279B74210B0CD277CFD03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C912-8E5F-48C6-AE93-0ED9B7C44B85}"/>
      </w:docPartPr>
      <w:docPartBody>
        <w:p w:rsidR="00C108DD" w:rsidRDefault="00F61FCE" w:rsidP="00F61FCE">
          <w:pPr>
            <w:pStyle w:val="9A81FF2279B74210B0CD277CFD03BEE31"/>
          </w:pPr>
          <w:r w:rsidRPr="0058343C">
            <w:rPr>
              <w:lang w:bidi="lt-LT"/>
            </w:rPr>
            <w:t>Pavadinimas</w:t>
          </w:r>
        </w:p>
      </w:docPartBody>
    </w:docPart>
    <w:docPart>
      <w:docPartPr>
        <w:name w:val="C109E7272A1242A9ACC18258027B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E32F-E7DC-46A5-97ED-625B13BA48EF}"/>
      </w:docPartPr>
      <w:docPartBody>
        <w:p w:rsidR="00C108DD" w:rsidRDefault="00F61FCE" w:rsidP="00F61FCE">
          <w:pPr>
            <w:pStyle w:val="C109E7272A1242A9ACC18258027B4B5E1"/>
          </w:pPr>
          <w:r w:rsidRPr="0058343C">
            <w:rPr>
              <w:lang w:bidi="lt-LT"/>
            </w:rPr>
            <w:t>Pavadinimas</w:t>
          </w:r>
        </w:p>
      </w:docPartBody>
    </w:docPart>
    <w:docPart>
      <w:docPartPr>
        <w:name w:val="13F3A0D72AF0448B98FCC43154D5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8278-E8C4-4A58-98A9-B6723D7FF272}"/>
      </w:docPartPr>
      <w:docPartBody>
        <w:p w:rsidR="00C108DD" w:rsidRDefault="00F61FCE" w:rsidP="00F61FCE">
          <w:pPr>
            <w:pStyle w:val="13F3A0D72AF0448B98FCC43154D561B51"/>
          </w:pPr>
          <w:r w:rsidRPr="0058343C">
            <w:rPr>
              <w:lang w:bidi="lt-LT"/>
            </w:rPr>
            <w:t>Pavadinimas</w:t>
          </w:r>
        </w:p>
      </w:docPartBody>
    </w:docPart>
    <w:docPart>
      <w:docPartPr>
        <w:name w:val="461F7E2F5CC048B188F011CAC7E5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5CA7-5E33-4166-AF7E-3A62C62DA2FB}"/>
      </w:docPartPr>
      <w:docPartBody>
        <w:p w:rsidR="00C108DD" w:rsidRDefault="00F61FCE" w:rsidP="00F61FCE">
          <w:pPr>
            <w:pStyle w:val="461F7E2F5CC048B188F011CAC7E576C21"/>
          </w:pPr>
          <w:r w:rsidRPr="0058343C">
            <w:rPr>
              <w:lang w:bidi="lt-LT"/>
            </w:rPr>
            <w:t>Pavadinimas</w:t>
          </w:r>
        </w:p>
      </w:docPartBody>
    </w:docPart>
    <w:docPart>
      <w:docPartPr>
        <w:name w:val="99BD0167A10A482EA9264E35DC06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750F-92AB-404A-A98C-A7A1D19EAF3B}"/>
      </w:docPartPr>
      <w:docPartBody>
        <w:p w:rsidR="00C108DD" w:rsidRDefault="00F61FCE" w:rsidP="00F61FCE">
          <w:pPr>
            <w:pStyle w:val="99BD0167A10A482EA9264E35DC06AF011"/>
          </w:pPr>
          <w:r w:rsidRPr="0058343C">
            <w:rPr>
              <w:lang w:bidi="lt-LT"/>
            </w:rPr>
            <w:t>Pavadinimas</w:t>
          </w:r>
        </w:p>
      </w:docPartBody>
    </w:docPart>
    <w:docPart>
      <w:docPartPr>
        <w:name w:val="F36585D11C81488280E3B4B2097B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4233-E2BF-4900-BDF5-4CE8228C9C2B}"/>
      </w:docPartPr>
      <w:docPartBody>
        <w:p w:rsidR="00C108DD" w:rsidRDefault="00F61FCE" w:rsidP="00F61FCE">
          <w:pPr>
            <w:pStyle w:val="F36585D11C81488280E3B4B2097BC8861"/>
          </w:pPr>
          <w:r w:rsidRPr="0058343C">
            <w:rPr>
              <w:lang w:bidi="lt-LT"/>
            </w:rPr>
            <w:t>Pavadinimas</w:t>
          </w:r>
        </w:p>
      </w:docPartBody>
    </w:docPart>
    <w:docPart>
      <w:docPartPr>
        <w:name w:val="5364BAB26FA74445821458A2E50E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658C-3F61-434D-89DF-9E4716C8F863}"/>
      </w:docPartPr>
      <w:docPartBody>
        <w:p w:rsidR="00C108DD" w:rsidRDefault="00F61FCE" w:rsidP="00F61FCE">
          <w:pPr>
            <w:pStyle w:val="5364BAB26FA74445821458A2E50E16411"/>
          </w:pPr>
          <w:r w:rsidRPr="0058343C">
            <w:rPr>
              <w:lang w:bidi="lt-LT"/>
            </w:rPr>
            <w:t>Metai</w:t>
          </w:r>
        </w:p>
      </w:docPartBody>
    </w:docPart>
    <w:docPart>
      <w:docPartPr>
        <w:name w:val="5DE0EECDEE64408FBF24FE12C2DA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90532-C0D3-4C2A-8941-AD3177D7625D}"/>
      </w:docPartPr>
      <w:docPartBody>
        <w:p w:rsidR="00C108DD" w:rsidRDefault="00F61FCE" w:rsidP="00F61FCE">
          <w:pPr>
            <w:pStyle w:val="5DE0EECDEE64408FBF24FE12C2DA49491"/>
          </w:pPr>
          <w:r w:rsidRPr="0058343C">
            <w:rPr>
              <w:lang w:bidi="lt-LT"/>
            </w:rPr>
            <w:t>Metai</w:t>
          </w:r>
        </w:p>
      </w:docPartBody>
    </w:docPart>
    <w:docPart>
      <w:docPartPr>
        <w:name w:val="B9FE35B4E6E149B5BA0F972300A3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ED6C-D8B1-4852-B470-2CE504148AD8}"/>
      </w:docPartPr>
      <w:docPartBody>
        <w:p w:rsidR="00C108DD" w:rsidRDefault="00F61FCE" w:rsidP="00F61FCE">
          <w:pPr>
            <w:pStyle w:val="B9FE35B4E6E149B5BA0F972300A3E3B01"/>
          </w:pPr>
          <w:r w:rsidRPr="0058343C">
            <w:rPr>
              <w:lang w:bidi="lt-LT"/>
            </w:rPr>
            <w:t>Metai</w:t>
          </w:r>
        </w:p>
      </w:docPartBody>
    </w:docPart>
    <w:docPart>
      <w:docPartPr>
        <w:name w:val="6605C018AE46464C960F3BFCD7D9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06AE-AAC6-435B-9497-41E88FF28587}"/>
      </w:docPartPr>
      <w:docPartBody>
        <w:p w:rsidR="00C108DD" w:rsidRDefault="00F61FCE" w:rsidP="00F61FCE">
          <w:pPr>
            <w:pStyle w:val="6605C018AE46464C960F3BFCD7D963511"/>
          </w:pPr>
          <w:r w:rsidRPr="0058343C">
            <w:rPr>
              <w:lang w:bidi="lt-LT"/>
            </w:rPr>
            <w:t>Metai</w:t>
          </w:r>
        </w:p>
      </w:docPartBody>
    </w:docPart>
    <w:docPart>
      <w:docPartPr>
        <w:name w:val="23A03DE4E8BD4448A1A562351728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35B9-153F-488D-83D3-6EC7CA11A7D2}"/>
      </w:docPartPr>
      <w:docPartBody>
        <w:p w:rsidR="00C108DD" w:rsidRDefault="00F61FCE" w:rsidP="00F61FCE">
          <w:pPr>
            <w:pStyle w:val="23A03DE4E8BD4448A1A562351728BFCC1"/>
          </w:pPr>
          <w:r w:rsidRPr="0058343C">
            <w:rPr>
              <w:lang w:bidi="lt-LT"/>
            </w:rPr>
            <w:t>Metai</w:t>
          </w:r>
        </w:p>
      </w:docPartBody>
    </w:docPart>
    <w:docPart>
      <w:docPartPr>
        <w:name w:val="BBD4CE060B444F0EB77673DDD8C4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551A-34A9-431D-9EDC-17F4F640F400}"/>
      </w:docPartPr>
      <w:docPartBody>
        <w:p w:rsidR="00C108DD" w:rsidRDefault="00F61FCE" w:rsidP="00F61FCE">
          <w:pPr>
            <w:pStyle w:val="BBD4CE060B444F0EB77673DDD8C4D5AE1"/>
          </w:pPr>
          <w:r w:rsidRPr="0058343C">
            <w:rPr>
              <w:lang w:bidi="lt-LT"/>
            </w:rPr>
            <w:t>Metai</w:t>
          </w:r>
        </w:p>
      </w:docPartBody>
    </w:docPart>
    <w:docPart>
      <w:docPartPr>
        <w:name w:val="B25B93EE9ACC4F5D8A836491EB82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121D-5297-4633-A184-E8AF1A580EB6}"/>
      </w:docPartPr>
      <w:docPartBody>
        <w:p w:rsidR="00C108DD" w:rsidRDefault="00F61FCE" w:rsidP="00F61FCE">
          <w:pPr>
            <w:pStyle w:val="B25B93EE9ACC4F5D8A836491EB8250B61"/>
          </w:pPr>
          <w:r w:rsidRPr="0058343C">
            <w:rPr>
              <w:lang w:bidi="lt-LT"/>
            </w:rPr>
            <w:t>Metai</w:t>
          </w:r>
        </w:p>
      </w:docPartBody>
    </w:docPart>
    <w:docPart>
      <w:docPartPr>
        <w:name w:val="A115CB0AB1AA4AB1AD823025918F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BFA0-2B8C-4141-A49C-6D7EAEC5801F}"/>
      </w:docPartPr>
      <w:docPartBody>
        <w:p w:rsidR="00C108DD" w:rsidRDefault="00F61FCE" w:rsidP="00F61FCE">
          <w:pPr>
            <w:pStyle w:val="A115CB0AB1AA4AB1AD823025918F8A5E1"/>
          </w:pPr>
          <w:r w:rsidRPr="0058343C">
            <w:rPr>
              <w:lang w:bidi="lt-LT"/>
            </w:rPr>
            <w:t>Metai</w:t>
          </w:r>
        </w:p>
      </w:docPartBody>
    </w:docPart>
    <w:docPart>
      <w:docPartPr>
        <w:name w:val="F63F36A4DB5A47639660265CECDC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7066-9231-4E05-891F-2B13CB95589F}"/>
      </w:docPartPr>
      <w:docPartBody>
        <w:p w:rsidR="00C108DD" w:rsidRDefault="00F61FCE" w:rsidP="00F61FCE">
          <w:pPr>
            <w:pStyle w:val="F63F36A4DB5A47639660265CECDC9EA91"/>
          </w:pPr>
          <w:r w:rsidRPr="0058343C">
            <w:rPr>
              <w:lang w:bidi="lt-LT"/>
            </w:rPr>
            <w:t>Metai</w:t>
          </w:r>
        </w:p>
      </w:docPartBody>
    </w:docPart>
    <w:docPart>
      <w:docPartPr>
        <w:name w:val="B4B1A25767E444E190D7F1AE8089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B589-1541-4FEF-B644-5EA4B56E4469}"/>
      </w:docPartPr>
      <w:docPartBody>
        <w:p w:rsidR="00796453" w:rsidRDefault="00F61FCE" w:rsidP="00F61FCE">
          <w:pPr>
            <w:pStyle w:val="B4B1A25767E444E190D7F1AE808933781"/>
          </w:pPr>
          <w:r w:rsidRPr="0058343C">
            <w:rPr>
              <w:lang w:bidi="lt-LT"/>
            </w:rPr>
            <w:t>Laida</w:t>
          </w:r>
        </w:p>
      </w:docPartBody>
    </w:docPart>
    <w:docPart>
      <w:docPartPr>
        <w:name w:val="22F4045CA190463589E7516B4E27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228-C8C5-4823-A720-62820CC8D26B}"/>
      </w:docPartPr>
      <w:docPartBody>
        <w:p w:rsidR="00796453" w:rsidRDefault="00F61FCE" w:rsidP="00F61FCE">
          <w:pPr>
            <w:pStyle w:val="22F4045CA190463589E7516B4E27C59C1"/>
          </w:pPr>
          <w:r w:rsidRPr="0058343C">
            <w:rPr>
              <w:lang w:bidi="lt-LT"/>
            </w:rPr>
            <w:t>Laida</w:t>
          </w:r>
        </w:p>
      </w:docPartBody>
    </w:docPart>
    <w:docPart>
      <w:docPartPr>
        <w:name w:val="C65CB41655704B5FA36ECB0D3E14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D518-6F11-4436-8D6E-3415CA5C3D0C}"/>
      </w:docPartPr>
      <w:docPartBody>
        <w:p w:rsidR="00796453" w:rsidRDefault="00F61FCE" w:rsidP="00F61FCE">
          <w:pPr>
            <w:pStyle w:val="C65CB41655704B5FA36ECB0D3E141D351"/>
          </w:pPr>
          <w:r w:rsidRPr="0058343C">
            <w:rPr>
              <w:lang w:bidi="lt-LT"/>
            </w:rPr>
            <w:t>Laida</w:t>
          </w:r>
        </w:p>
      </w:docPartBody>
    </w:docPart>
    <w:docPart>
      <w:docPartPr>
        <w:name w:val="F637EB653FFD462D9920A7C65580A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B8FC-67C9-47F2-B344-48E7667C6CD5}"/>
      </w:docPartPr>
      <w:docPartBody>
        <w:p w:rsidR="00796453" w:rsidRDefault="00F61FCE" w:rsidP="00F61FCE">
          <w:pPr>
            <w:pStyle w:val="F637EB653FFD462D9920A7C65580AE6B1"/>
          </w:pPr>
          <w:r w:rsidRPr="0058343C">
            <w:rPr>
              <w:lang w:bidi="lt-LT"/>
            </w:rPr>
            <w:t>Laida</w:t>
          </w:r>
        </w:p>
      </w:docPartBody>
    </w:docPart>
    <w:docPart>
      <w:docPartPr>
        <w:name w:val="0CA0A2BF0CCF42208579FA94A9FB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3835-E338-4CF9-A145-7BD5DAA54FD3}"/>
      </w:docPartPr>
      <w:docPartBody>
        <w:p w:rsidR="00796453" w:rsidRDefault="00F61FCE" w:rsidP="00F61FCE">
          <w:pPr>
            <w:pStyle w:val="0CA0A2BF0CCF42208579FA94A9FB1BFE1"/>
          </w:pPr>
          <w:r w:rsidRPr="0058343C">
            <w:rPr>
              <w:lang w:bidi="lt-LT"/>
            </w:rPr>
            <w:t>Laida</w:t>
          </w:r>
        </w:p>
      </w:docPartBody>
    </w:docPart>
    <w:docPart>
      <w:docPartPr>
        <w:name w:val="58F9F09F7C494D5991E76F1407C5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CEB6-7590-4838-81F4-D107E172544B}"/>
      </w:docPartPr>
      <w:docPartBody>
        <w:p w:rsidR="00796453" w:rsidRDefault="00F61FCE" w:rsidP="00F61FCE">
          <w:pPr>
            <w:pStyle w:val="58F9F09F7C494D5991E76F1407C5EE431"/>
          </w:pPr>
          <w:r w:rsidRPr="0058343C">
            <w:rPr>
              <w:lang w:bidi="lt-LT"/>
            </w:rPr>
            <w:t>Laida</w:t>
          </w:r>
        </w:p>
      </w:docPartBody>
    </w:docPart>
    <w:docPart>
      <w:docPartPr>
        <w:name w:val="77A83EF278A04BEF84DFF6B936DA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84CA-A4C7-4597-B378-BD038D14B51B}"/>
      </w:docPartPr>
      <w:docPartBody>
        <w:p w:rsidR="00796453" w:rsidRDefault="00F61FCE" w:rsidP="00F61FCE">
          <w:pPr>
            <w:pStyle w:val="77A83EF278A04BEF84DFF6B936DAF3331"/>
          </w:pPr>
          <w:r w:rsidRPr="0058343C">
            <w:rPr>
              <w:lang w:bidi="lt-LT"/>
            </w:rPr>
            <w:t>Laida</w:t>
          </w:r>
        </w:p>
      </w:docPartBody>
    </w:docPart>
    <w:docPart>
      <w:docPartPr>
        <w:name w:val="3AAECA1569DE4A9C9541AC987F65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F974-72AC-40B3-8175-7B6EBAE5AA7C}"/>
      </w:docPartPr>
      <w:docPartBody>
        <w:p w:rsidR="00796453" w:rsidRDefault="00F61FCE" w:rsidP="00F61FCE">
          <w:pPr>
            <w:pStyle w:val="3AAECA1569DE4A9C9541AC987F6552421"/>
          </w:pPr>
          <w:r w:rsidRPr="0058343C">
            <w:rPr>
              <w:lang w:bidi="lt-LT"/>
            </w:rPr>
            <w:t>Laida</w:t>
          </w:r>
        </w:p>
      </w:docPartBody>
    </w:docPart>
    <w:docPart>
      <w:docPartPr>
        <w:name w:val="DA57B505C462425A8684C4807C6B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8A1A-3807-43F9-9860-29D08DC0711B}"/>
      </w:docPartPr>
      <w:docPartBody>
        <w:p w:rsidR="00796453" w:rsidRDefault="00F61FCE" w:rsidP="00F61FCE">
          <w:pPr>
            <w:pStyle w:val="DA57B505C462425A8684C4807C6B08021"/>
          </w:pPr>
          <w:r w:rsidRPr="0058343C">
            <w:rPr>
              <w:lang w:bidi="lt-LT"/>
            </w:rPr>
            <w:t>Laida</w:t>
          </w:r>
        </w:p>
      </w:docPartBody>
    </w:docPart>
    <w:docPart>
      <w:docPartPr>
        <w:name w:val="6395DB9F80EA4434A0693701E6D2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9EA5-9788-4BBF-B67B-4C58C9423703}"/>
      </w:docPartPr>
      <w:docPartBody>
        <w:p w:rsidR="00796453" w:rsidRDefault="00F61FCE" w:rsidP="00F61FCE">
          <w:pPr>
            <w:pStyle w:val="6395DB9F80EA4434A0693701E6D2A9921"/>
          </w:pPr>
          <w:r w:rsidRPr="0058343C">
            <w:rPr>
              <w:lang w:bidi="lt-LT"/>
            </w:rPr>
            <w:t>Laida</w:t>
          </w:r>
        </w:p>
      </w:docPartBody>
    </w:docPart>
    <w:docPart>
      <w:docPartPr>
        <w:name w:val="14851C9872FA4EC2A996D5492E05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0A90-E89E-47A8-94AD-0291A2372003}"/>
      </w:docPartPr>
      <w:docPartBody>
        <w:p w:rsidR="00ED073D" w:rsidRDefault="00F61FCE" w:rsidP="00F61FCE">
          <w:pPr>
            <w:pStyle w:val="14851C9872FA4EC2A996D5492E059E781"/>
          </w:pPr>
          <w:r w:rsidRPr="0058343C">
            <w:rPr>
              <w:lang w:bidi="lt-LT"/>
            </w:rPr>
            <w:t>Prieš spausdinant, teksto naujinimai visose kortelėse automatiškai pašalina</w:t>
          </w:r>
          <w:r>
            <w:rPr>
              <w:lang w:bidi="lt-LT"/>
            </w:rPr>
            <w:t> </w:t>
          </w:r>
          <w:r w:rsidRPr="0058343C">
            <w:rPr>
              <w:lang w:bidi="lt-LT"/>
            </w:rPr>
            <w:t>šią teksto eilutę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71"/>
    <w:rsid w:val="00255EAE"/>
    <w:rsid w:val="006A73C9"/>
    <w:rsid w:val="006D4D83"/>
    <w:rsid w:val="0077254B"/>
    <w:rsid w:val="00796453"/>
    <w:rsid w:val="007E415A"/>
    <w:rsid w:val="00B71971"/>
    <w:rsid w:val="00B73071"/>
    <w:rsid w:val="00C108DD"/>
    <w:rsid w:val="00D80631"/>
    <w:rsid w:val="00ED073D"/>
    <w:rsid w:val="00F6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61FCE"/>
    <w:rPr>
      <w:rFonts w:ascii="Century Gothic" w:hAnsi="Century Gothic"/>
      <w:color w:val="595959" w:themeColor="text1" w:themeTint="A6"/>
    </w:rPr>
  </w:style>
  <w:style w:type="paragraph" w:customStyle="1" w:styleId="17EFE0E5058B48F5B1AE1A1B178A8ACB">
    <w:name w:val="17EFE0E5058B48F5B1AE1A1B178A8ACB"/>
    <w:rsid w:val="00B73071"/>
    <w:rPr>
      <w:kern w:val="0"/>
      <w14:ligatures w14:val="none"/>
    </w:rPr>
  </w:style>
  <w:style w:type="paragraph" w:customStyle="1" w:styleId="C42E21D9ED6C4BB293DA25E05E4B0B1A">
    <w:name w:val="C42E21D9ED6C4BB293DA25E05E4B0B1A"/>
    <w:rsid w:val="00B73071"/>
    <w:rPr>
      <w:kern w:val="0"/>
      <w14:ligatures w14:val="none"/>
    </w:rPr>
  </w:style>
  <w:style w:type="paragraph" w:customStyle="1" w:styleId="E2C4CC391DE9461682A7D2FE71958829">
    <w:name w:val="E2C4CC391DE9461682A7D2FE71958829"/>
    <w:rsid w:val="00B73071"/>
    <w:rPr>
      <w:kern w:val="0"/>
      <w14:ligatures w14:val="none"/>
    </w:rPr>
  </w:style>
  <w:style w:type="paragraph" w:customStyle="1" w:styleId="9A81FF2279B74210B0CD277CFD03BEE3">
    <w:name w:val="9A81FF2279B74210B0CD277CFD03BEE3"/>
    <w:rsid w:val="00B73071"/>
    <w:rPr>
      <w:kern w:val="0"/>
      <w14:ligatures w14:val="none"/>
    </w:rPr>
  </w:style>
  <w:style w:type="paragraph" w:customStyle="1" w:styleId="C109E7272A1242A9ACC18258027B4B5E">
    <w:name w:val="C109E7272A1242A9ACC18258027B4B5E"/>
    <w:rsid w:val="00B73071"/>
    <w:rPr>
      <w:kern w:val="0"/>
      <w14:ligatures w14:val="none"/>
    </w:rPr>
  </w:style>
  <w:style w:type="paragraph" w:customStyle="1" w:styleId="13F3A0D72AF0448B98FCC43154D561B5">
    <w:name w:val="13F3A0D72AF0448B98FCC43154D561B5"/>
    <w:rsid w:val="00B73071"/>
    <w:rPr>
      <w:kern w:val="0"/>
      <w14:ligatures w14:val="none"/>
    </w:rPr>
  </w:style>
  <w:style w:type="paragraph" w:customStyle="1" w:styleId="461F7E2F5CC048B188F011CAC7E576C2">
    <w:name w:val="461F7E2F5CC048B188F011CAC7E576C2"/>
    <w:rsid w:val="00B73071"/>
    <w:rPr>
      <w:kern w:val="0"/>
      <w14:ligatures w14:val="none"/>
    </w:rPr>
  </w:style>
  <w:style w:type="paragraph" w:customStyle="1" w:styleId="99BD0167A10A482EA9264E35DC06AF01">
    <w:name w:val="99BD0167A10A482EA9264E35DC06AF01"/>
    <w:rsid w:val="00B73071"/>
    <w:rPr>
      <w:kern w:val="0"/>
      <w14:ligatures w14:val="none"/>
    </w:rPr>
  </w:style>
  <w:style w:type="paragraph" w:customStyle="1" w:styleId="F36585D11C81488280E3B4B2097BC886">
    <w:name w:val="F36585D11C81488280E3B4B2097BC886"/>
    <w:rsid w:val="00B73071"/>
    <w:rPr>
      <w:kern w:val="0"/>
      <w14:ligatures w14:val="none"/>
    </w:rPr>
  </w:style>
  <w:style w:type="paragraph" w:customStyle="1" w:styleId="589FD70DB8E24658B08BC2356DA642F2">
    <w:name w:val="589FD70DB8E24658B08BC2356DA642F2"/>
    <w:rsid w:val="00B73071"/>
    <w:rPr>
      <w:kern w:val="0"/>
      <w14:ligatures w14:val="none"/>
    </w:rPr>
  </w:style>
  <w:style w:type="paragraph" w:customStyle="1" w:styleId="5364BAB26FA74445821458A2E50E1641">
    <w:name w:val="5364BAB26FA74445821458A2E50E1641"/>
    <w:rsid w:val="00B73071"/>
    <w:rPr>
      <w:kern w:val="0"/>
      <w14:ligatures w14:val="none"/>
    </w:rPr>
  </w:style>
  <w:style w:type="paragraph" w:customStyle="1" w:styleId="B291529B083D404BB533E288B2557164">
    <w:name w:val="B291529B083D404BB533E288B2557164"/>
    <w:rsid w:val="00B73071"/>
    <w:rPr>
      <w:kern w:val="0"/>
      <w14:ligatures w14:val="none"/>
    </w:rPr>
  </w:style>
  <w:style w:type="paragraph" w:customStyle="1" w:styleId="5DE0EECDEE64408FBF24FE12C2DA4949">
    <w:name w:val="5DE0EECDEE64408FBF24FE12C2DA4949"/>
    <w:rsid w:val="00B73071"/>
    <w:rPr>
      <w:kern w:val="0"/>
      <w14:ligatures w14:val="none"/>
    </w:rPr>
  </w:style>
  <w:style w:type="paragraph" w:customStyle="1" w:styleId="788004FE31B04FFB8B5EDF9C7E7FD4E7">
    <w:name w:val="788004FE31B04FFB8B5EDF9C7E7FD4E7"/>
    <w:rsid w:val="00B73071"/>
    <w:rPr>
      <w:kern w:val="0"/>
      <w14:ligatures w14:val="none"/>
    </w:rPr>
  </w:style>
  <w:style w:type="paragraph" w:customStyle="1" w:styleId="B9FE35B4E6E149B5BA0F972300A3E3B0">
    <w:name w:val="B9FE35B4E6E149B5BA0F972300A3E3B0"/>
    <w:rsid w:val="00B73071"/>
    <w:rPr>
      <w:kern w:val="0"/>
      <w14:ligatures w14:val="none"/>
    </w:rPr>
  </w:style>
  <w:style w:type="paragraph" w:customStyle="1" w:styleId="92028E42D8804789AB36D398279CF2C4">
    <w:name w:val="92028E42D8804789AB36D398279CF2C4"/>
    <w:rsid w:val="00B73071"/>
    <w:rPr>
      <w:kern w:val="0"/>
      <w14:ligatures w14:val="none"/>
    </w:rPr>
  </w:style>
  <w:style w:type="paragraph" w:customStyle="1" w:styleId="6605C018AE46464C960F3BFCD7D96351">
    <w:name w:val="6605C018AE46464C960F3BFCD7D96351"/>
    <w:rsid w:val="00B73071"/>
    <w:rPr>
      <w:kern w:val="0"/>
      <w14:ligatures w14:val="none"/>
    </w:rPr>
  </w:style>
  <w:style w:type="paragraph" w:customStyle="1" w:styleId="12DA79D196A24321B7E8B4253AEC88B5">
    <w:name w:val="12DA79D196A24321B7E8B4253AEC88B5"/>
    <w:rsid w:val="00B73071"/>
    <w:rPr>
      <w:kern w:val="0"/>
      <w14:ligatures w14:val="none"/>
    </w:rPr>
  </w:style>
  <w:style w:type="paragraph" w:customStyle="1" w:styleId="23A03DE4E8BD4448A1A562351728BFCC">
    <w:name w:val="23A03DE4E8BD4448A1A562351728BFCC"/>
    <w:rsid w:val="00B73071"/>
    <w:rPr>
      <w:kern w:val="0"/>
      <w14:ligatures w14:val="none"/>
    </w:rPr>
  </w:style>
  <w:style w:type="paragraph" w:customStyle="1" w:styleId="AC72B0EC24E3419A8F292633558E8C68">
    <w:name w:val="AC72B0EC24E3419A8F292633558E8C68"/>
    <w:rsid w:val="00B73071"/>
    <w:rPr>
      <w:kern w:val="0"/>
      <w14:ligatures w14:val="none"/>
    </w:rPr>
  </w:style>
  <w:style w:type="paragraph" w:customStyle="1" w:styleId="BBD4CE060B444F0EB77673DDD8C4D5AE">
    <w:name w:val="BBD4CE060B444F0EB77673DDD8C4D5AE"/>
    <w:rsid w:val="00B73071"/>
    <w:rPr>
      <w:kern w:val="0"/>
      <w14:ligatures w14:val="none"/>
    </w:rPr>
  </w:style>
  <w:style w:type="paragraph" w:customStyle="1" w:styleId="AECC7E7D3F724D5887D2780DCD24D07A">
    <w:name w:val="AECC7E7D3F724D5887D2780DCD24D07A"/>
    <w:rsid w:val="00B73071"/>
    <w:rPr>
      <w:kern w:val="0"/>
      <w14:ligatures w14:val="none"/>
    </w:rPr>
  </w:style>
  <w:style w:type="paragraph" w:customStyle="1" w:styleId="B25B93EE9ACC4F5D8A836491EB8250B6">
    <w:name w:val="B25B93EE9ACC4F5D8A836491EB8250B6"/>
    <w:rsid w:val="00B73071"/>
    <w:rPr>
      <w:kern w:val="0"/>
      <w14:ligatures w14:val="none"/>
    </w:rPr>
  </w:style>
  <w:style w:type="paragraph" w:customStyle="1" w:styleId="8FD1A0A15B744C01BC98F1BF6FE40A0F">
    <w:name w:val="8FD1A0A15B744C01BC98F1BF6FE40A0F"/>
    <w:rsid w:val="00B73071"/>
    <w:rPr>
      <w:kern w:val="0"/>
      <w14:ligatures w14:val="none"/>
    </w:rPr>
  </w:style>
  <w:style w:type="paragraph" w:customStyle="1" w:styleId="A115CB0AB1AA4AB1AD823025918F8A5E">
    <w:name w:val="A115CB0AB1AA4AB1AD823025918F8A5E"/>
    <w:rsid w:val="00B73071"/>
    <w:rPr>
      <w:kern w:val="0"/>
      <w14:ligatures w14:val="none"/>
    </w:rPr>
  </w:style>
  <w:style w:type="paragraph" w:customStyle="1" w:styleId="37E28D1FBDE24FFB968A1EF90F78961F">
    <w:name w:val="37E28D1FBDE24FFB968A1EF90F78961F"/>
    <w:rsid w:val="00B73071"/>
    <w:rPr>
      <w:kern w:val="0"/>
      <w14:ligatures w14:val="none"/>
    </w:rPr>
  </w:style>
  <w:style w:type="paragraph" w:customStyle="1" w:styleId="F63F36A4DB5A47639660265CECDC9EA9">
    <w:name w:val="F63F36A4DB5A47639660265CECDC9EA9"/>
    <w:rsid w:val="00B73071"/>
    <w:rPr>
      <w:kern w:val="0"/>
      <w14:ligatures w14:val="none"/>
    </w:rPr>
  </w:style>
  <w:style w:type="paragraph" w:customStyle="1" w:styleId="51DD9B2C99E64875986624E309662CBC">
    <w:name w:val="51DD9B2C99E64875986624E309662CBC"/>
    <w:rsid w:val="00C108DD"/>
    <w:rPr>
      <w:kern w:val="0"/>
      <w14:ligatures w14:val="none"/>
    </w:rPr>
  </w:style>
  <w:style w:type="paragraph" w:customStyle="1" w:styleId="E0158B41051A4374950F46B2708D29D0">
    <w:name w:val="E0158B41051A4374950F46B2708D29D0"/>
    <w:rsid w:val="00C108DD"/>
    <w:rPr>
      <w:kern w:val="0"/>
      <w14:ligatures w14:val="none"/>
    </w:rPr>
  </w:style>
  <w:style w:type="paragraph" w:customStyle="1" w:styleId="442A67AADB3140A18B3CB6C7F0AF4DD9">
    <w:name w:val="442A67AADB3140A18B3CB6C7F0AF4DD9"/>
    <w:rsid w:val="00C108DD"/>
    <w:rPr>
      <w:kern w:val="0"/>
      <w14:ligatures w14:val="none"/>
    </w:rPr>
  </w:style>
  <w:style w:type="paragraph" w:customStyle="1" w:styleId="C9DA160E83A548E79EA13DEAFA9E6C10">
    <w:name w:val="C9DA160E83A548E79EA13DEAFA9E6C10"/>
    <w:rsid w:val="00C108DD"/>
    <w:rPr>
      <w:kern w:val="0"/>
      <w14:ligatures w14:val="none"/>
    </w:rPr>
  </w:style>
  <w:style w:type="paragraph" w:customStyle="1" w:styleId="F9C88F9DDEB446B2AB5297EA5FA578EA">
    <w:name w:val="F9C88F9DDEB446B2AB5297EA5FA578EA"/>
    <w:rsid w:val="00C108DD"/>
    <w:rPr>
      <w:kern w:val="0"/>
      <w14:ligatures w14:val="none"/>
    </w:rPr>
  </w:style>
  <w:style w:type="paragraph" w:customStyle="1" w:styleId="4A6355A0F0584378AA5F6F180C567FAA">
    <w:name w:val="4A6355A0F0584378AA5F6F180C567FAA"/>
    <w:rsid w:val="00C108DD"/>
    <w:rPr>
      <w:kern w:val="0"/>
      <w14:ligatures w14:val="none"/>
    </w:rPr>
  </w:style>
  <w:style w:type="paragraph" w:customStyle="1" w:styleId="17B1E7FB9FD24CA586DD1400145BB5B4">
    <w:name w:val="17B1E7FB9FD24CA586DD1400145BB5B4"/>
    <w:rsid w:val="00C108DD"/>
    <w:rPr>
      <w:kern w:val="0"/>
      <w14:ligatures w14:val="none"/>
    </w:rPr>
  </w:style>
  <w:style w:type="paragraph" w:customStyle="1" w:styleId="E74B41D728E54FC980884D6C73CDC09B">
    <w:name w:val="E74B41D728E54FC980884D6C73CDC09B"/>
    <w:rsid w:val="00C108DD"/>
    <w:rPr>
      <w:kern w:val="0"/>
      <w14:ligatures w14:val="none"/>
    </w:rPr>
  </w:style>
  <w:style w:type="paragraph" w:customStyle="1" w:styleId="7C9685EE5E3244E5A9F8B4DB5066DAD1">
    <w:name w:val="7C9685EE5E3244E5A9F8B4DB5066DAD1"/>
    <w:rsid w:val="00C108DD"/>
    <w:rPr>
      <w:kern w:val="0"/>
      <w14:ligatures w14:val="none"/>
    </w:rPr>
  </w:style>
  <w:style w:type="paragraph" w:customStyle="1" w:styleId="B4B1A25767E444E190D7F1AE80893378">
    <w:name w:val="B4B1A25767E444E190D7F1AE80893378"/>
    <w:rsid w:val="006D4D83"/>
    <w:rPr>
      <w:kern w:val="0"/>
      <w14:ligatures w14:val="none"/>
    </w:rPr>
  </w:style>
  <w:style w:type="paragraph" w:customStyle="1" w:styleId="22F4045CA190463589E7516B4E27C59C">
    <w:name w:val="22F4045CA190463589E7516B4E27C59C"/>
    <w:rsid w:val="006D4D83"/>
    <w:rPr>
      <w:kern w:val="0"/>
      <w14:ligatures w14:val="none"/>
    </w:rPr>
  </w:style>
  <w:style w:type="paragraph" w:customStyle="1" w:styleId="C65CB41655704B5FA36ECB0D3E141D35">
    <w:name w:val="C65CB41655704B5FA36ECB0D3E141D35"/>
    <w:rsid w:val="006D4D83"/>
    <w:rPr>
      <w:kern w:val="0"/>
      <w14:ligatures w14:val="none"/>
    </w:rPr>
  </w:style>
  <w:style w:type="paragraph" w:customStyle="1" w:styleId="F637EB653FFD462D9920A7C65580AE6B">
    <w:name w:val="F637EB653FFD462D9920A7C65580AE6B"/>
    <w:rsid w:val="006D4D83"/>
    <w:rPr>
      <w:kern w:val="0"/>
      <w14:ligatures w14:val="none"/>
    </w:rPr>
  </w:style>
  <w:style w:type="paragraph" w:customStyle="1" w:styleId="0CA0A2BF0CCF42208579FA94A9FB1BFE">
    <w:name w:val="0CA0A2BF0CCF42208579FA94A9FB1BFE"/>
    <w:rsid w:val="006D4D83"/>
    <w:rPr>
      <w:kern w:val="0"/>
      <w14:ligatures w14:val="none"/>
    </w:rPr>
  </w:style>
  <w:style w:type="paragraph" w:customStyle="1" w:styleId="58F9F09F7C494D5991E76F1407C5EE43">
    <w:name w:val="58F9F09F7C494D5991E76F1407C5EE43"/>
    <w:rsid w:val="006D4D83"/>
    <w:rPr>
      <w:kern w:val="0"/>
      <w14:ligatures w14:val="none"/>
    </w:rPr>
  </w:style>
  <w:style w:type="paragraph" w:customStyle="1" w:styleId="77A83EF278A04BEF84DFF6B936DAF333">
    <w:name w:val="77A83EF278A04BEF84DFF6B936DAF333"/>
    <w:rsid w:val="006D4D83"/>
    <w:rPr>
      <w:kern w:val="0"/>
      <w14:ligatures w14:val="none"/>
    </w:rPr>
  </w:style>
  <w:style w:type="paragraph" w:customStyle="1" w:styleId="3AAECA1569DE4A9C9541AC987F655242">
    <w:name w:val="3AAECA1569DE4A9C9541AC987F655242"/>
    <w:rsid w:val="006D4D83"/>
    <w:rPr>
      <w:kern w:val="0"/>
      <w14:ligatures w14:val="none"/>
    </w:rPr>
  </w:style>
  <w:style w:type="paragraph" w:customStyle="1" w:styleId="DA57B505C462425A8684C4807C6B0802">
    <w:name w:val="DA57B505C462425A8684C4807C6B0802"/>
    <w:rsid w:val="006D4D83"/>
    <w:rPr>
      <w:kern w:val="0"/>
      <w14:ligatures w14:val="none"/>
    </w:rPr>
  </w:style>
  <w:style w:type="paragraph" w:customStyle="1" w:styleId="6395DB9F80EA4434A0693701E6D2A992">
    <w:name w:val="6395DB9F80EA4434A0693701E6D2A992"/>
    <w:rsid w:val="006D4D83"/>
    <w:rPr>
      <w:kern w:val="0"/>
      <w14:ligatures w14:val="none"/>
    </w:rPr>
  </w:style>
  <w:style w:type="paragraph" w:customStyle="1" w:styleId="14851C9872FA4EC2A996D5492E059E78">
    <w:name w:val="14851C9872FA4EC2A996D5492E059E78"/>
    <w:rsid w:val="00D80631"/>
    <w:rPr>
      <w:kern w:val="0"/>
      <w14:ligatures w14:val="none"/>
    </w:rPr>
  </w:style>
  <w:style w:type="paragraph" w:customStyle="1" w:styleId="89E0B0223E74417E9DEB7F669D6D5DC7">
    <w:name w:val="89E0B0223E74417E9DEB7F669D6D5DC7"/>
    <w:rsid w:val="00F61FCE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17EFE0E5058B48F5B1AE1A1B178A8ACB1">
    <w:name w:val="17EFE0E5058B48F5B1AE1A1B178A8ACB1"/>
    <w:rsid w:val="00F61FCE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14851C9872FA4EC2A996D5492E059E781">
    <w:name w:val="14851C9872FA4EC2A996D5492E059E781"/>
    <w:rsid w:val="00F61FCE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B4B1A25767E444E190D7F1AE808933781">
    <w:name w:val="B4B1A25767E444E190D7F1AE808933781"/>
    <w:rsid w:val="00F61FCE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7AB7BEAB3D78491B8922F3531226BF4C">
    <w:name w:val="7AB7BEAB3D78491B8922F3531226BF4C"/>
    <w:rsid w:val="00F61FCE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22F4045CA190463589E7516B4E27C59C1">
    <w:name w:val="22F4045CA190463589E7516B4E27C59C1"/>
    <w:rsid w:val="00F61FCE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5364BAB26FA74445821458A2E50E16411">
    <w:name w:val="5364BAB26FA74445821458A2E50E16411"/>
    <w:rsid w:val="00F61FCE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E2C4CC391DE9461682A7D2FE719588291">
    <w:name w:val="E2C4CC391DE9461682A7D2FE719588291"/>
    <w:rsid w:val="00F61FCE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C42E21D9ED6C4BB293DA25E05E4B0B1A1">
    <w:name w:val="C42E21D9ED6C4BB293DA25E05E4B0B1A1"/>
    <w:rsid w:val="00F61FCE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F637EB653FFD462D9920A7C65580AE6B1">
    <w:name w:val="F637EB653FFD462D9920A7C65580AE6B1"/>
    <w:rsid w:val="00F61FCE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5DE0EECDEE64408FBF24FE12C2DA49491">
    <w:name w:val="5DE0EECDEE64408FBF24FE12C2DA49491"/>
    <w:rsid w:val="00F61FCE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C65CB41655704B5FA36ECB0D3E141D351">
    <w:name w:val="C65CB41655704B5FA36ECB0D3E141D351"/>
    <w:rsid w:val="00F61FCE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B9FE35B4E6E149B5BA0F972300A3E3B01">
    <w:name w:val="B9FE35B4E6E149B5BA0F972300A3E3B01"/>
    <w:rsid w:val="00F61FCE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9A81FF2279B74210B0CD277CFD03BEE31">
    <w:name w:val="9A81FF2279B74210B0CD277CFD03BEE31"/>
    <w:rsid w:val="00F61FCE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C109E7272A1242A9ACC18258027B4B5E1">
    <w:name w:val="C109E7272A1242A9ACC18258027B4B5E1"/>
    <w:rsid w:val="00F61FCE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0CA0A2BF0CCF42208579FA94A9FB1BFE1">
    <w:name w:val="0CA0A2BF0CCF42208579FA94A9FB1BFE1"/>
    <w:rsid w:val="00F61FCE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6605C018AE46464C960F3BFCD7D963511">
    <w:name w:val="6605C018AE46464C960F3BFCD7D963511"/>
    <w:rsid w:val="00F61FCE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58F9F09F7C494D5991E76F1407C5EE431">
    <w:name w:val="58F9F09F7C494D5991E76F1407C5EE431"/>
    <w:rsid w:val="00F61FCE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23A03DE4E8BD4448A1A562351728BFCC1">
    <w:name w:val="23A03DE4E8BD4448A1A562351728BFCC1"/>
    <w:rsid w:val="00F61FCE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13F3A0D72AF0448B98FCC43154D561B51">
    <w:name w:val="13F3A0D72AF0448B98FCC43154D561B51"/>
    <w:rsid w:val="00F61FCE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461F7E2F5CC048B188F011CAC7E576C21">
    <w:name w:val="461F7E2F5CC048B188F011CAC7E576C21"/>
    <w:rsid w:val="00F61FCE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3AAECA1569DE4A9C9541AC987F6552421">
    <w:name w:val="3AAECA1569DE4A9C9541AC987F6552421"/>
    <w:rsid w:val="00F61FCE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B25B93EE9ACC4F5D8A836491EB8250B61">
    <w:name w:val="B25B93EE9ACC4F5D8A836491EB8250B61"/>
    <w:rsid w:val="00F61FCE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77A83EF278A04BEF84DFF6B936DAF3331">
    <w:name w:val="77A83EF278A04BEF84DFF6B936DAF3331"/>
    <w:rsid w:val="00F61FCE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BBD4CE060B444F0EB77673DDD8C4D5AE1">
    <w:name w:val="BBD4CE060B444F0EB77673DDD8C4D5AE1"/>
    <w:rsid w:val="00F61FCE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99BD0167A10A482EA9264E35DC06AF011">
    <w:name w:val="99BD0167A10A482EA9264E35DC06AF011"/>
    <w:rsid w:val="00F61FCE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F36585D11C81488280E3B4B2097BC8861">
    <w:name w:val="F36585D11C81488280E3B4B2097BC8861"/>
    <w:rsid w:val="00F61FCE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DA57B505C462425A8684C4807C6B08021">
    <w:name w:val="DA57B505C462425A8684C4807C6B08021"/>
    <w:rsid w:val="00F61FCE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A115CB0AB1AA4AB1AD823025918F8A5E1">
    <w:name w:val="A115CB0AB1AA4AB1AD823025918F8A5E1"/>
    <w:rsid w:val="00F61FCE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6395DB9F80EA4434A0693701E6D2A9921">
    <w:name w:val="6395DB9F80EA4434A0693701E6D2A9921"/>
    <w:rsid w:val="00F61FCE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F63F36A4DB5A47639660265CECDC9EA91">
    <w:name w:val="F63F36A4DB5A47639660265CECDC9EA91"/>
    <w:rsid w:val="00F61FCE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Office_18837950_TF03991966</Template>
  <TotalTime>1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2017-08-05T04:21:00Z</dcterms:created>
  <dcterms:modified xsi:type="dcterms:W3CDTF">2018-05-16T08:04:00Z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