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0C4" w:rsidRPr="00942641" w:rsidRDefault="002E167D">
      <w:pPr>
        <w:pStyle w:val="Pavadinimas"/>
      </w:pPr>
      <w:sdt>
        <w:sdtPr>
          <w:alias w:val="Įveskite pavadinimą:"/>
          <w:tag w:val="Įveskite pavadinimą:"/>
          <w:id w:val="-2082202246"/>
          <w:placeholder>
            <w:docPart w:val="17402DF546144FB98420E85841D672BF"/>
          </w:placeholder>
          <w:temporary/>
          <w:showingPlcHdr/>
          <w15:appearance w15:val="hidden"/>
        </w:sdtPr>
        <w:sdtEndPr/>
        <w:sdtContent>
          <w:r w:rsidR="005960F1" w:rsidRPr="00942641">
            <w:rPr>
              <w:lang w:bidi="lt-LT"/>
            </w:rPr>
            <w:t>Verslo kelionės maršrutas</w:t>
          </w:r>
        </w:sdtContent>
      </w:sdt>
      <w:r w:rsidR="00F6357D" w:rsidRPr="00942641">
        <w:rPr>
          <w:lang w:bidi="lt-LT"/>
        </w:rPr>
        <w:t xml:space="preserve">| </w:t>
      </w:r>
      <w:sdt>
        <w:sdtPr>
          <w:alias w:val="Įveskite vardą:"/>
          <w:tag w:val="Įveskite vardą:"/>
          <w:id w:val="-698538024"/>
          <w:placeholder>
            <w:docPart w:val="A821347471184939A886C9EEADE047E4"/>
          </w:placeholder>
          <w:temporary/>
          <w:showingPlcHdr/>
          <w15:appearance w15:val="hidden"/>
        </w:sdtPr>
        <w:sdtEndPr/>
        <w:sdtContent>
          <w:bookmarkStart w:id="0" w:name="_GoBack"/>
          <w:r w:rsidRPr="002E167D">
            <w:rPr>
              <w:lang w:bidi="lt-LT"/>
            </w:rPr>
            <w:t>Vardas ir pavardė</w:t>
          </w:r>
          <w:bookmarkEnd w:id="0"/>
        </w:sdtContent>
      </w:sdt>
    </w:p>
    <w:tbl>
      <w:tblPr>
        <w:tblStyle w:val="4tinkleliolentel-1parykinimas"/>
        <w:tblW w:w="5000" w:type="pct"/>
        <w:tblLayout w:type="fixed"/>
        <w:tblLook w:val="0420" w:firstRow="1" w:lastRow="0" w:firstColumn="0" w:lastColumn="0" w:noHBand="0" w:noVBand="1"/>
        <w:tblDescription w:val="Verslo kelionės maršrutų lentelė"/>
      </w:tblPr>
      <w:tblGrid>
        <w:gridCol w:w="1375"/>
        <w:gridCol w:w="2153"/>
        <w:gridCol w:w="1168"/>
        <w:gridCol w:w="2094"/>
        <w:gridCol w:w="1168"/>
        <w:gridCol w:w="2235"/>
        <w:gridCol w:w="1857"/>
        <w:gridCol w:w="1168"/>
        <w:gridCol w:w="2362"/>
      </w:tblGrid>
      <w:tr w:rsidR="009E5C4F" w:rsidRPr="00942641" w:rsidTr="009E5C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alias w:val="Data:"/>
            <w:tag w:val="Data:"/>
            <w:id w:val="217634204"/>
            <w:placeholder>
              <w:docPart w:val="2D77D8E8174A4FB7AD1EA0486384AC2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69" w:type="dxa"/>
              </w:tcPr>
              <w:p w:rsidR="009820C4" w:rsidRPr="00942641" w:rsidRDefault="005960F1" w:rsidP="006E74B0">
                <w:r w:rsidRPr="00942641">
                  <w:rPr>
                    <w:lang w:bidi="lt-LT"/>
                  </w:rPr>
                  <w:t>Data</w:t>
                </w:r>
              </w:p>
            </w:tc>
          </w:sdtContent>
        </w:sdt>
        <w:sdt>
          <w:sdtPr>
            <w:alias w:val="Išvyksta iš:"/>
            <w:tag w:val="Išvyksta iš:"/>
            <w:id w:val="795333628"/>
            <w:placeholder>
              <w:docPart w:val="ACE5C99B414D4A4FA79A575B67EBB42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89" w:type="dxa"/>
              </w:tcPr>
              <w:p w:rsidR="009820C4" w:rsidRPr="00942641" w:rsidRDefault="005960F1" w:rsidP="006E74B0">
                <w:r w:rsidRPr="00942641">
                  <w:rPr>
                    <w:lang w:bidi="lt-LT"/>
                  </w:rPr>
                  <w:t>Išvyksta iš</w:t>
                </w:r>
              </w:p>
            </w:tc>
          </w:sdtContent>
        </w:sdt>
        <w:sdt>
          <w:sdtPr>
            <w:alias w:val="Išvykimo laikas:"/>
            <w:tag w:val="Išvykimo laikas:"/>
            <w:id w:val="-1969579069"/>
            <w:placeholder>
              <w:docPart w:val="107F29E5D790465582A478C5710F4B0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9820C4" w:rsidRPr="00942641" w:rsidRDefault="005960F1" w:rsidP="009E5C4F">
                <w:r w:rsidRPr="00942641">
                  <w:rPr>
                    <w:lang w:bidi="lt-LT"/>
                  </w:rPr>
                  <w:t>Išvykimo laikas</w:t>
                </w:r>
              </w:p>
            </w:tc>
          </w:sdtContent>
        </w:sdt>
        <w:sdt>
          <w:sdtPr>
            <w:alias w:val="Kelionės tikslas:"/>
            <w:tag w:val="Kelionės tikslas:"/>
            <w:id w:val="-738403806"/>
            <w:placeholder>
              <w:docPart w:val="47FB6908A5D747D4AD7415C23EBA92A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34" w:type="dxa"/>
              </w:tcPr>
              <w:p w:rsidR="009820C4" w:rsidRPr="00942641" w:rsidRDefault="005960F1" w:rsidP="006E74B0">
                <w:r w:rsidRPr="00942641">
                  <w:rPr>
                    <w:lang w:bidi="lt-LT"/>
                  </w:rPr>
                  <w:t>Kelionės tikslas</w:t>
                </w:r>
              </w:p>
            </w:tc>
          </w:sdtContent>
        </w:sdt>
        <w:sdt>
          <w:sdtPr>
            <w:alias w:val="Atvykimo laikas:"/>
            <w:tag w:val="Atvykimo laikas:"/>
            <w:id w:val="-1924946296"/>
            <w:placeholder>
              <w:docPart w:val="AF087A7621AC441AAFBE550E80C42E7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9820C4" w:rsidRPr="00942641" w:rsidRDefault="005960F1" w:rsidP="009E5C4F">
                <w:r w:rsidRPr="00942641">
                  <w:rPr>
                    <w:lang w:bidi="lt-LT"/>
                  </w:rPr>
                  <w:t>Atvykimo laikas</w:t>
                </w:r>
              </w:p>
            </w:tc>
          </w:sdtContent>
        </w:sdt>
        <w:sdt>
          <w:sdtPr>
            <w:alias w:val="Kelionės tikslo adresas:"/>
            <w:tag w:val="Kelionės tikslo adresas:"/>
            <w:id w:val="1374961978"/>
            <w:placeholder>
              <w:docPart w:val="A5243F63A2614A9FA3A78C07A281733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64" w:type="dxa"/>
              </w:tcPr>
              <w:p w:rsidR="009820C4" w:rsidRPr="00942641" w:rsidRDefault="005960F1" w:rsidP="006E74B0">
                <w:r w:rsidRPr="00942641">
                  <w:rPr>
                    <w:lang w:bidi="lt-LT"/>
                  </w:rPr>
                  <w:t>Kelionės tikslo adresas</w:t>
                </w:r>
              </w:p>
            </w:tc>
          </w:sdtContent>
        </w:sdt>
        <w:sdt>
          <w:sdtPr>
            <w:alias w:val="Telefono numeris:"/>
            <w:tag w:val="Telefono numeris:"/>
            <w:id w:val="2125111134"/>
            <w:placeholder>
              <w:docPart w:val="FF0022997EC94BE8A4C42BCD3FAA04E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15" w:type="dxa"/>
              </w:tcPr>
              <w:p w:rsidR="009820C4" w:rsidRPr="00942641" w:rsidRDefault="005960F1" w:rsidP="006E74B0">
                <w:r w:rsidRPr="00942641">
                  <w:rPr>
                    <w:lang w:bidi="lt-LT"/>
                  </w:rPr>
                  <w:t>Telefono numeris</w:t>
                </w:r>
              </w:p>
            </w:tc>
          </w:sdtContent>
        </w:sdt>
        <w:sdt>
          <w:sdtPr>
            <w:alias w:val="Kelionės laikas:"/>
            <w:tag w:val="Kelionės laikas:"/>
            <w:id w:val="-1800755423"/>
            <w:placeholder>
              <w:docPart w:val="D8A665751A094FD2B6359E69C69F0B4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9820C4" w:rsidRPr="00942641" w:rsidRDefault="005960F1" w:rsidP="009E5C4F">
                <w:r w:rsidRPr="00942641">
                  <w:rPr>
                    <w:lang w:bidi="lt-LT"/>
                  </w:rPr>
                  <w:t>Kelionės laikas</w:t>
                </w:r>
              </w:p>
            </w:tc>
          </w:sdtContent>
        </w:sdt>
        <w:sdt>
          <w:sdtPr>
            <w:alias w:val="Komentarai:"/>
            <w:tag w:val="Komentarai:"/>
            <w:id w:val="304518177"/>
            <w:placeholder>
              <w:docPart w:val="2ACDBB9FB63E4C1EA3B0CFABF941939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82" w:type="dxa"/>
              </w:tcPr>
              <w:p w:rsidR="009820C4" w:rsidRPr="00942641" w:rsidRDefault="005960F1" w:rsidP="006E74B0">
                <w:r w:rsidRPr="00942641">
                  <w:rPr>
                    <w:lang w:bidi="lt-LT"/>
                  </w:rPr>
                  <w:t>Komentarai</w:t>
                </w:r>
              </w:p>
            </w:tc>
          </w:sdtContent>
        </w:sdt>
      </w:tr>
      <w:tr w:rsidR="009E5C4F" w:rsidRPr="00942641" w:rsidTr="009E5C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Data:"/>
            <w:tag w:val="Data:"/>
            <w:id w:val="1715533923"/>
            <w:placeholder>
              <w:docPart w:val="F998844AAEBB404C8366A80228B1BF7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69" w:type="dxa"/>
              </w:tcPr>
              <w:p w:rsidR="00A90BDC" w:rsidRPr="00942641" w:rsidRDefault="009E5C4F" w:rsidP="006E74B0">
                <w:r w:rsidRPr="00942641">
                  <w:rPr>
                    <w:lang w:bidi="lt-LT"/>
                  </w:rPr>
                  <w:t>Data</w:t>
                </w:r>
              </w:p>
            </w:tc>
          </w:sdtContent>
        </w:sdt>
        <w:sdt>
          <w:sdtPr>
            <w:alias w:val="Išvyksta iš:"/>
            <w:tag w:val="Išvyksta iš:"/>
            <w:id w:val="-444385083"/>
            <w:placeholder>
              <w:docPart w:val="F3A46C9AD7EF48E895F95766A66A6A5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89" w:type="dxa"/>
              </w:tcPr>
              <w:p w:rsidR="009820C4" w:rsidRPr="00942641" w:rsidRDefault="009E5C4F" w:rsidP="006E74B0">
                <w:r w:rsidRPr="00942641">
                  <w:rPr>
                    <w:lang w:bidi="lt-LT"/>
                  </w:rPr>
                  <w:t>Išvyksta iš</w:t>
                </w:r>
              </w:p>
            </w:tc>
          </w:sdtContent>
        </w:sdt>
        <w:sdt>
          <w:sdtPr>
            <w:alias w:val="Išvykimo laikas:"/>
            <w:tag w:val="Išvykimo laikas:"/>
            <w:id w:val="-611967737"/>
            <w:placeholder>
              <w:docPart w:val="2CE6F5A21CBA44A18A08188C4BD008A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9820C4" w:rsidRPr="00942641" w:rsidRDefault="009E5C4F" w:rsidP="009E5C4F">
                <w:r w:rsidRPr="00942641">
                  <w:rPr>
                    <w:lang w:bidi="lt-LT"/>
                  </w:rPr>
                  <w:t>Išvykimo laikas</w:t>
                </w:r>
              </w:p>
            </w:tc>
          </w:sdtContent>
        </w:sdt>
        <w:sdt>
          <w:sdtPr>
            <w:alias w:val="Kelionės tikslas:"/>
            <w:tag w:val="Kelionės tikslas:"/>
            <w:id w:val="-977765334"/>
            <w:placeholder>
              <w:docPart w:val="5228DC94D0B744D2A64D1585C694FD0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34" w:type="dxa"/>
              </w:tcPr>
              <w:p w:rsidR="009820C4" w:rsidRPr="00942641" w:rsidRDefault="009E5C4F" w:rsidP="006E74B0">
                <w:r w:rsidRPr="00942641">
                  <w:rPr>
                    <w:lang w:bidi="lt-LT"/>
                  </w:rPr>
                  <w:t>Kelionės tikslas</w:t>
                </w:r>
              </w:p>
            </w:tc>
          </w:sdtContent>
        </w:sdt>
        <w:sdt>
          <w:sdtPr>
            <w:alias w:val="Atvykimo laikas:"/>
            <w:tag w:val="Atvykimo laikas:"/>
            <w:id w:val="-588839178"/>
            <w:placeholder>
              <w:docPart w:val="AB39F392C2B74C43AACF4D9C2715F5C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9820C4" w:rsidRPr="00942641" w:rsidRDefault="009E5C4F" w:rsidP="009E5C4F">
                <w:r w:rsidRPr="00942641">
                  <w:rPr>
                    <w:lang w:bidi="lt-LT"/>
                  </w:rPr>
                  <w:t>Atvykimo laikas</w:t>
                </w:r>
              </w:p>
            </w:tc>
          </w:sdtContent>
        </w:sdt>
        <w:sdt>
          <w:sdtPr>
            <w:alias w:val="Kelionės tikslo adresas:"/>
            <w:tag w:val="Kelionės tikslo adresas:"/>
            <w:id w:val="-657541960"/>
            <w:placeholder>
              <w:docPart w:val="68784EBFA9C24269A79874209F89E26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64" w:type="dxa"/>
              </w:tcPr>
              <w:p w:rsidR="009820C4" w:rsidRPr="00942641" w:rsidRDefault="009E5C4F" w:rsidP="006E74B0">
                <w:r w:rsidRPr="00942641">
                  <w:rPr>
                    <w:lang w:bidi="lt-LT"/>
                  </w:rPr>
                  <w:t>Kelionės tikslo adresas</w:t>
                </w:r>
              </w:p>
            </w:tc>
          </w:sdtContent>
        </w:sdt>
        <w:sdt>
          <w:sdtPr>
            <w:alias w:val="Telefono numeris:"/>
            <w:tag w:val="Telefono numeris:"/>
            <w:id w:val="-1244560442"/>
            <w:placeholder>
              <w:docPart w:val="8F816AC838B74AECBAECF7F07152488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15" w:type="dxa"/>
              </w:tcPr>
              <w:p w:rsidR="009820C4" w:rsidRPr="00942641" w:rsidRDefault="009E5C4F" w:rsidP="006E74B0">
                <w:r w:rsidRPr="00942641">
                  <w:rPr>
                    <w:lang w:bidi="lt-LT"/>
                  </w:rPr>
                  <w:t>Telefono numeris</w:t>
                </w:r>
              </w:p>
            </w:tc>
          </w:sdtContent>
        </w:sdt>
        <w:sdt>
          <w:sdtPr>
            <w:alias w:val="Kelionės laikas:"/>
            <w:tag w:val="Kelionės laikas:"/>
            <w:id w:val="-1466956964"/>
            <w:placeholder>
              <w:docPart w:val="22E077D39F1B42EBBEA09DB7128B0B0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9820C4" w:rsidRPr="00942641" w:rsidRDefault="009E5C4F" w:rsidP="009E5C4F">
                <w:r w:rsidRPr="00942641">
                  <w:rPr>
                    <w:lang w:bidi="lt-LT"/>
                  </w:rPr>
                  <w:t>Kelionės laikas</w:t>
                </w:r>
              </w:p>
            </w:tc>
          </w:sdtContent>
        </w:sdt>
        <w:sdt>
          <w:sdtPr>
            <w:alias w:val="Komentarai:"/>
            <w:tag w:val="Komentarai:"/>
            <w:id w:val="-1001039990"/>
            <w:placeholder>
              <w:docPart w:val="7BF29998DDE74D5384BD6200107822B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82" w:type="dxa"/>
              </w:tcPr>
              <w:p w:rsidR="009820C4" w:rsidRPr="00942641" w:rsidRDefault="009E5C4F" w:rsidP="006E74B0">
                <w:r w:rsidRPr="00942641">
                  <w:rPr>
                    <w:lang w:bidi="lt-LT"/>
                  </w:rPr>
                  <w:t>Komentarai</w:t>
                </w:r>
              </w:p>
            </w:tc>
          </w:sdtContent>
        </w:sdt>
      </w:tr>
      <w:tr w:rsidR="003845AE" w:rsidRPr="00942641" w:rsidTr="009E5C4F">
        <w:sdt>
          <w:sdtPr>
            <w:alias w:val="Data:"/>
            <w:tag w:val="Data:"/>
            <w:id w:val="-1149055499"/>
            <w:placeholder>
              <w:docPart w:val="C915120B196049E2821AD013E00D848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69" w:type="dxa"/>
              </w:tcPr>
              <w:p w:rsidR="003845AE" w:rsidRPr="00942641" w:rsidRDefault="003845AE" w:rsidP="003845AE">
                <w:r w:rsidRPr="00942641">
                  <w:rPr>
                    <w:lang w:bidi="lt-LT"/>
                  </w:rPr>
                  <w:t>Data</w:t>
                </w:r>
              </w:p>
            </w:tc>
          </w:sdtContent>
        </w:sdt>
        <w:sdt>
          <w:sdtPr>
            <w:alias w:val="Išvyksta iš:"/>
            <w:tag w:val="Išvyksta iš:"/>
            <w:id w:val="-1691206590"/>
            <w:placeholder>
              <w:docPart w:val="2BABCB3913E04C81A8B79CEBF1184F5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89" w:type="dxa"/>
              </w:tcPr>
              <w:p w:rsidR="003845AE" w:rsidRPr="00942641" w:rsidRDefault="003845AE" w:rsidP="003845AE">
                <w:r w:rsidRPr="00942641">
                  <w:rPr>
                    <w:lang w:bidi="lt-LT"/>
                  </w:rPr>
                  <w:t>Išvyksta iš</w:t>
                </w:r>
              </w:p>
            </w:tc>
          </w:sdtContent>
        </w:sdt>
        <w:sdt>
          <w:sdtPr>
            <w:alias w:val="Išvykimo laikas:"/>
            <w:tag w:val="Išvykimo laikas:"/>
            <w:id w:val="150261935"/>
            <w:placeholder>
              <w:docPart w:val="513B296D13EF416AB726E9B3234C011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3845AE" w:rsidRPr="00942641" w:rsidRDefault="003845AE" w:rsidP="003845AE">
                <w:r w:rsidRPr="00942641">
                  <w:rPr>
                    <w:lang w:bidi="lt-LT"/>
                  </w:rPr>
                  <w:t>Išvykimo laikas</w:t>
                </w:r>
              </w:p>
            </w:tc>
          </w:sdtContent>
        </w:sdt>
        <w:sdt>
          <w:sdtPr>
            <w:alias w:val="Kelionės tikslas:"/>
            <w:tag w:val="Kelionės tikslas:"/>
            <w:id w:val="1128748972"/>
            <w:placeholder>
              <w:docPart w:val="4F870ABB6F84427D8C164632C965ED3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34" w:type="dxa"/>
              </w:tcPr>
              <w:p w:rsidR="003845AE" w:rsidRPr="00942641" w:rsidRDefault="003845AE" w:rsidP="003845AE">
                <w:r w:rsidRPr="00942641">
                  <w:rPr>
                    <w:lang w:bidi="lt-LT"/>
                  </w:rPr>
                  <w:t>Kelionės tikslas</w:t>
                </w:r>
              </w:p>
            </w:tc>
          </w:sdtContent>
        </w:sdt>
        <w:sdt>
          <w:sdtPr>
            <w:alias w:val="Atvykimo laikas:"/>
            <w:tag w:val="Atvykimo laikas:"/>
            <w:id w:val="-1329583441"/>
            <w:placeholder>
              <w:docPart w:val="8F58C229150E40D38940E0B9813C754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3845AE" w:rsidRPr="00942641" w:rsidRDefault="003845AE" w:rsidP="003845AE">
                <w:r w:rsidRPr="00942641">
                  <w:rPr>
                    <w:lang w:bidi="lt-LT"/>
                  </w:rPr>
                  <w:t>Atvykimo laikas</w:t>
                </w:r>
              </w:p>
            </w:tc>
          </w:sdtContent>
        </w:sdt>
        <w:sdt>
          <w:sdtPr>
            <w:alias w:val="Kelionės tikslo adresas:"/>
            <w:tag w:val="Kelionės tikslo adresas:"/>
            <w:id w:val="-1129323084"/>
            <w:placeholder>
              <w:docPart w:val="D13D367C6BC84049BF1E95D5FB17C27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64" w:type="dxa"/>
              </w:tcPr>
              <w:p w:rsidR="003845AE" w:rsidRPr="00942641" w:rsidRDefault="003845AE" w:rsidP="003845AE">
                <w:r w:rsidRPr="00942641">
                  <w:rPr>
                    <w:lang w:bidi="lt-LT"/>
                  </w:rPr>
                  <w:t>Kelionės tikslo adresas</w:t>
                </w:r>
              </w:p>
            </w:tc>
          </w:sdtContent>
        </w:sdt>
        <w:sdt>
          <w:sdtPr>
            <w:alias w:val="Telefono numeris:"/>
            <w:tag w:val="Telefono numeris:"/>
            <w:id w:val="-1562716080"/>
            <w:placeholder>
              <w:docPart w:val="7603082D3243407C8A9B441F94D6BF5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15" w:type="dxa"/>
              </w:tcPr>
              <w:p w:rsidR="003845AE" w:rsidRPr="00942641" w:rsidRDefault="003845AE" w:rsidP="003845AE">
                <w:r w:rsidRPr="00942641">
                  <w:rPr>
                    <w:lang w:bidi="lt-LT"/>
                  </w:rPr>
                  <w:t>Telefono numeris</w:t>
                </w:r>
              </w:p>
            </w:tc>
          </w:sdtContent>
        </w:sdt>
        <w:sdt>
          <w:sdtPr>
            <w:alias w:val="Kelionės laikas:"/>
            <w:tag w:val="Kelionės laikas:"/>
            <w:id w:val="-482553439"/>
            <w:placeholder>
              <w:docPart w:val="D70FA98CF372416187C492E56150F62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3845AE" w:rsidRPr="00942641" w:rsidRDefault="003845AE" w:rsidP="003845AE">
                <w:r w:rsidRPr="00942641">
                  <w:rPr>
                    <w:lang w:bidi="lt-LT"/>
                  </w:rPr>
                  <w:t>Kelionės laikas</w:t>
                </w:r>
              </w:p>
            </w:tc>
          </w:sdtContent>
        </w:sdt>
        <w:sdt>
          <w:sdtPr>
            <w:alias w:val="Komentarai:"/>
            <w:tag w:val="Komentarai:"/>
            <w:id w:val="-2004193789"/>
            <w:placeholder>
              <w:docPart w:val="7F93DAF5CDA742A3A1C4267294CDE9A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82" w:type="dxa"/>
              </w:tcPr>
              <w:p w:rsidR="003845AE" w:rsidRPr="00942641" w:rsidRDefault="003845AE" w:rsidP="003845AE">
                <w:r w:rsidRPr="00942641">
                  <w:rPr>
                    <w:lang w:bidi="lt-LT"/>
                  </w:rPr>
                  <w:t>Komentarai</w:t>
                </w:r>
              </w:p>
            </w:tc>
          </w:sdtContent>
        </w:sdt>
      </w:tr>
      <w:tr w:rsidR="003845AE" w:rsidRPr="00942641" w:rsidTr="009E5C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Data:"/>
            <w:tag w:val="Data:"/>
            <w:id w:val="1259257737"/>
            <w:placeholder>
              <w:docPart w:val="DD6E5633C5684553A3BB5FE1E07686E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69" w:type="dxa"/>
              </w:tcPr>
              <w:p w:rsidR="003845AE" w:rsidRPr="00942641" w:rsidRDefault="003845AE" w:rsidP="003845AE">
                <w:r w:rsidRPr="00942641">
                  <w:rPr>
                    <w:lang w:bidi="lt-LT"/>
                  </w:rPr>
                  <w:t>Data</w:t>
                </w:r>
              </w:p>
            </w:tc>
          </w:sdtContent>
        </w:sdt>
        <w:sdt>
          <w:sdtPr>
            <w:alias w:val="Išvyksta iš:"/>
            <w:tag w:val="Išvyksta iš:"/>
            <w:id w:val="1393704544"/>
            <w:placeholder>
              <w:docPart w:val="EF57CC24479E4A4FA90920B83C4677E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89" w:type="dxa"/>
              </w:tcPr>
              <w:p w:rsidR="003845AE" w:rsidRPr="00942641" w:rsidRDefault="003845AE" w:rsidP="003845AE">
                <w:r w:rsidRPr="00942641">
                  <w:rPr>
                    <w:lang w:bidi="lt-LT"/>
                  </w:rPr>
                  <w:t>Išvyksta iš</w:t>
                </w:r>
              </w:p>
            </w:tc>
          </w:sdtContent>
        </w:sdt>
        <w:sdt>
          <w:sdtPr>
            <w:alias w:val="Išvykimo laikas:"/>
            <w:tag w:val="Išvykimo laikas:"/>
            <w:id w:val="749628834"/>
            <w:placeholder>
              <w:docPart w:val="C43D22BD2A1B4F728C24D3DE5DDAC1E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3845AE" w:rsidRPr="00942641" w:rsidRDefault="003845AE" w:rsidP="003845AE">
                <w:r w:rsidRPr="00942641">
                  <w:rPr>
                    <w:lang w:bidi="lt-LT"/>
                  </w:rPr>
                  <w:t>Išvykimo laikas</w:t>
                </w:r>
              </w:p>
            </w:tc>
          </w:sdtContent>
        </w:sdt>
        <w:sdt>
          <w:sdtPr>
            <w:alias w:val="Kelionės tikslas:"/>
            <w:tag w:val="Kelionės tikslas:"/>
            <w:id w:val="1089190325"/>
            <w:placeholder>
              <w:docPart w:val="3FE4C442443E4928BF1F744EA17AB3D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34" w:type="dxa"/>
              </w:tcPr>
              <w:p w:rsidR="003845AE" w:rsidRPr="00942641" w:rsidRDefault="003845AE" w:rsidP="003845AE">
                <w:r w:rsidRPr="00942641">
                  <w:rPr>
                    <w:lang w:bidi="lt-LT"/>
                  </w:rPr>
                  <w:t>Kelionės tikslas</w:t>
                </w:r>
              </w:p>
            </w:tc>
          </w:sdtContent>
        </w:sdt>
        <w:sdt>
          <w:sdtPr>
            <w:alias w:val="Atvykimo laikas:"/>
            <w:tag w:val="Atvykimo laikas:"/>
            <w:id w:val="-1030485496"/>
            <w:placeholder>
              <w:docPart w:val="5B243F51F16D42169C1195E27D5DE46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3845AE" w:rsidRPr="00942641" w:rsidRDefault="003845AE" w:rsidP="003845AE">
                <w:r w:rsidRPr="00942641">
                  <w:rPr>
                    <w:lang w:bidi="lt-LT"/>
                  </w:rPr>
                  <w:t>Atvykimo laikas</w:t>
                </w:r>
              </w:p>
            </w:tc>
          </w:sdtContent>
        </w:sdt>
        <w:sdt>
          <w:sdtPr>
            <w:alias w:val="Kelionės tikslo adresas:"/>
            <w:tag w:val="Kelionės tikslo adresas:"/>
            <w:id w:val="452139096"/>
            <w:placeholder>
              <w:docPart w:val="78CC2EBA355B4EE5932632DF0E5D4B4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64" w:type="dxa"/>
              </w:tcPr>
              <w:p w:rsidR="003845AE" w:rsidRPr="00942641" w:rsidRDefault="003845AE" w:rsidP="003845AE">
                <w:r w:rsidRPr="00942641">
                  <w:rPr>
                    <w:lang w:bidi="lt-LT"/>
                  </w:rPr>
                  <w:t>Kelionės tikslo adresas</w:t>
                </w:r>
              </w:p>
            </w:tc>
          </w:sdtContent>
        </w:sdt>
        <w:sdt>
          <w:sdtPr>
            <w:alias w:val="Telefono numeris:"/>
            <w:tag w:val="Telefono numeris:"/>
            <w:id w:val="614252870"/>
            <w:placeholder>
              <w:docPart w:val="6E289A2C5916483DB6DEAB39FEAA190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15" w:type="dxa"/>
              </w:tcPr>
              <w:p w:rsidR="003845AE" w:rsidRPr="00942641" w:rsidRDefault="003845AE" w:rsidP="003845AE">
                <w:r w:rsidRPr="00942641">
                  <w:rPr>
                    <w:lang w:bidi="lt-LT"/>
                  </w:rPr>
                  <w:t>Telefono numeris</w:t>
                </w:r>
              </w:p>
            </w:tc>
          </w:sdtContent>
        </w:sdt>
        <w:sdt>
          <w:sdtPr>
            <w:alias w:val="Kelionės laikas:"/>
            <w:tag w:val="Kelionės laikas:"/>
            <w:id w:val="102780830"/>
            <w:placeholder>
              <w:docPart w:val="DC13F42CA19D4E5A81D45D25150AAA6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3845AE" w:rsidRPr="00942641" w:rsidRDefault="003845AE" w:rsidP="003845AE">
                <w:r w:rsidRPr="00942641">
                  <w:rPr>
                    <w:lang w:bidi="lt-LT"/>
                  </w:rPr>
                  <w:t>Kelionės laikas</w:t>
                </w:r>
              </w:p>
            </w:tc>
          </w:sdtContent>
        </w:sdt>
        <w:sdt>
          <w:sdtPr>
            <w:alias w:val="Komentarai:"/>
            <w:tag w:val="Komentarai:"/>
            <w:id w:val="-1039505171"/>
            <w:placeholder>
              <w:docPart w:val="47B44FC884AA4DF491979E9F1268B34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82" w:type="dxa"/>
              </w:tcPr>
              <w:p w:rsidR="003845AE" w:rsidRPr="00942641" w:rsidRDefault="003845AE" w:rsidP="003845AE">
                <w:r w:rsidRPr="00942641">
                  <w:rPr>
                    <w:lang w:bidi="lt-LT"/>
                  </w:rPr>
                  <w:t>Komentarai</w:t>
                </w:r>
              </w:p>
            </w:tc>
          </w:sdtContent>
        </w:sdt>
      </w:tr>
      <w:tr w:rsidR="003845AE" w:rsidRPr="00942641" w:rsidTr="009E5C4F">
        <w:sdt>
          <w:sdtPr>
            <w:alias w:val="Data:"/>
            <w:tag w:val="Data:"/>
            <w:id w:val="1887373034"/>
            <w:placeholder>
              <w:docPart w:val="2F8B9FF7F0B5489CA7B1227E3727629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69" w:type="dxa"/>
              </w:tcPr>
              <w:p w:rsidR="003845AE" w:rsidRPr="00942641" w:rsidRDefault="003845AE" w:rsidP="003845AE">
                <w:r w:rsidRPr="00942641">
                  <w:rPr>
                    <w:lang w:bidi="lt-LT"/>
                  </w:rPr>
                  <w:t>Data</w:t>
                </w:r>
              </w:p>
            </w:tc>
          </w:sdtContent>
        </w:sdt>
        <w:sdt>
          <w:sdtPr>
            <w:alias w:val="Išvyksta iš:"/>
            <w:tag w:val="Išvyksta iš:"/>
            <w:id w:val="-1902051730"/>
            <w:placeholder>
              <w:docPart w:val="7620A8EF3AAE42858FA7342CE80161E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89" w:type="dxa"/>
              </w:tcPr>
              <w:p w:rsidR="003845AE" w:rsidRPr="00942641" w:rsidRDefault="003845AE" w:rsidP="003845AE">
                <w:r w:rsidRPr="00942641">
                  <w:rPr>
                    <w:lang w:bidi="lt-LT"/>
                  </w:rPr>
                  <w:t>Išvyksta iš</w:t>
                </w:r>
              </w:p>
            </w:tc>
          </w:sdtContent>
        </w:sdt>
        <w:sdt>
          <w:sdtPr>
            <w:alias w:val="Išvykimo laikas:"/>
            <w:tag w:val="Išvykimo laikas:"/>
            <w:id w:val="668520713"/>
            <w:placeholder>
              <w:docPart w:val="20561A8F15A04F2183062308403634A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3845AE" w:rsidRPr="00942641" w:rsidRDefault="003845AE" w:rsidP="003845AE">
                <w:r w:rsidRPr="00942641">
                  <w:rPr>
                    <w:lang w:bidi="lt-LT"/>
                  </w:rPr>
                  <w:t>Išvykimo laikas</w:t>
                </w:r>
              </w:p>
            </w:tc>
          </w:sdtContent>
        </w:sdt>
        <w:sdt>
          <w:sdtPr>
            <w:alias w:val="Kelionės tikslas:"/>
            <w:tag w:val="Kelionės tikslas:"/>
            <w:id w:val="-1361202726"/>
            <w:placeholder>
              <w:docPart w:val="DF427528DF4C460CA1FC244F7FAD917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34" w:type="dxa"/>
              </w:tcPr>
              <w:p w:rsidR="003845AE" w:rsidRPr="00942641" w:rsidRDefault="003845AE" w:rsidP="003845AE">
                <w:r w:rsidRPr="00942641">
                  <w:rPr>
                    <w:lang w:bidi="lt-LT"/>
                  </w:rPr>
                  <w:t>Kelionės tikslas</w:t>
                </w:r>
              </w:p>
            </w:tc>
          </w:sdtContent>
        </w:sdt>
        <w:sdt>
          <w:sdtPr>
            <w:alias w:val="Atvykimo laikas:"/>
            <w:tag w:val="Atvykimo laikas:"/>
            <w:id w:val="1732190871"/>
            <w:placeholder>
              <w:docPart w:val="2F8D1DADACD74EDF84548EAEBD1D650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3845AE" w:rsidRPr="00942641" w:rsidRDefault="003845AE" w:rsidP="003845AE">
                <w:r w:rsidRPr="00942641">
                  <w:rPr>
                    <w:lang w:bidi="lt-LT"/>
                  </w:rPr>
                  <w:t>Atvykimo laikas</w:t>
                </w:r>
              </w:p>
            </w:tc>
          </w:sdtContent>
        </w:sdt>
        <w:sdt>
          <w:sdtPr>
            <w:alias w:val="Kelionės tikslo adresas:"/>
            <w:tag w:val="Kelionės tikslo adresas:"/>
            <w:id w:val="1428239355"/>
            <w:placeholder>
              <w:docPart w:val="7CB64ABB7C124D8E8A15452410834F7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64" w:type="dxa"/>
              </w:tcPr>
              <w:p w:rsidR="003845AE" w:rsidRPr="00942641" w:rsidRDefault="003845AE" w:rsidP="003845AE">
                <w:r w:rsidRPr="00942641">
                  <w:rPr>
                    <w:lang w:bidi="lt-LT"/>
                  </w:rPr>
                  <w:t>Kelionės tikslo adresas</w:t>
                </w:r>
              </w:p>
            </w:tc>
          </w:sdtContent>
        </w:sdt>
        <w:sdt>
          <w:sdtPr>
            <w:alias w:val="Telefono numeris:"/>
            <w:tag w:val="Telefono numeris:"/>
            <w:id w:val="2048485477"/>
            <w:placeholder>
              <w:docPart w:val="321EF6E3815245CDB926F6916A137A0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15" w:type="dxa"/>
              </w:tcPr>
              <w:p w:rsidR="003845AE" w:rsidRPr="00942641" w:rsidRDefault="003845AE" w:rsidP="003845AE">
                <w:r w:rsidRPr="00942641">
                  <w:rPr>
                    <w:lang w:bidi="lt-LT"/>
                  </w:rPr>
                  <w:t>Telefono numeris</w:t>
                </w:r>
              </w:p>
            </w:tc>
          </w:sdtContent>
        </w:sdt>
        <w:sdt>
          <w:sdtPr>
            <w:alias w:val="Kelionės laikas:"/>
            <w:tag w:val="Kelionės laikas:"/>
            <w:id w:val="1178013036"/>
            <w:placeholder>
              <w:docPart w:val="C31E247C4A364B1C906D9577BFB30C3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3845AE" w:rsidRPr="00942641" w:rsidRDefault="003845AE" w:rsidP="003845AE">
                <w:r w:rsidRPr="00942641">
                  <w:rPr>
                    <w:lang w:bidi="lt-LT"/>
                  </w:rPr>
                  <w:t>Kelionės laikas</w:t>
                </w:r>
              </w:p>
            </w:tc>
          </w:sdtContent>
        </w:sdt>
        <w:sdt>
          <w:sdtPr>
            <w:alias w:val="Komentarai:"/>
            <w:tag w:val="Komentarai:"/>
            <w:id w:val="824714878"/>
            <w:placeholder>
              <w:docPart w:val="0D63502A315348FABA182E4AA482E5C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82" w:type="dxa"/>
              </w:tcPr>
              <w:p w:rsidR="003845AE" w:rsidRPr="00942641" w:rsidRDefault="003845AE" w:rsidP="003845AE">
                <w:r w:rsidRPr="00942641">
                  <w:rPr>
                    <w:lang w:bidi="lt-LT"/>
                  </w:rPr>
                  <w:t>Komentarai</w:t>
                </w:r>
              </w:p>
            </w:tc>
          </w:sdtContent>
        </w:sdt>
      </w:tr>
      <w:tr w:rsidR="003845AE" w:rsidRPr="00942641" w:rsidTr="009E5C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Data:"/>
            <w:tag w:val="Data:"/>
            <w:id w:val="184018578"/>
            <w:placeholder>
              <w:docPart w:val="581C8EDDD4504DDEA4FE0B377F0F453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69" w:type="dxa"/>
              </w:tcPr>
              <w:p w:rsidR="003845AE" w:rsidRPr="00942641" w:rsidRDefault="003845AE" w:rsidP="003845AE">
                <w:r w:rsidRPr="00942641">
                  <w:rPr>
                    <w:lang w:bidi="lt-LT"/>
                  </w:rPr>
                  <w:t>Data</w:t>
                </w:r>
              </w:p>
            </w:tc>
          </w:sdtContent>
        </w:sdt>
        <w:sdt>
          <w:sdtPr>
            <w:alias w:val="Išvyksta iš:"/>
            <w:tag w:val="Išvyksta iš:"/>
            <w:id w:val="-449322559"/>
            <w:placeholder>
              <w:docPart w:val="410A7F3751E64FAA801A4785DA2431B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89" w:type="dxa"/>
              </w:tcPr>
              <w:p w:rsidR="003845AE" w:rsidRPr="00942641" w:rsidRDefault="003845AE" w:rsidP="003845AE">
                <w:r w:rsidRPr="00942641">
                  <w:rPr>
                    <w:lang w:bidi="lt-LT"/>
                  </w:rPr>
                  <w:t>Išvyksta iš</w:t>
                </w:r>
              </w:p>
            </w:tc>
          </w:sdtContent>
        </w:sdt>
        <w:sdt>
          <w:sdtPr>
            <w:alias w:val="Išvykimo laikas:"/>
            <w:tag w:val="Išvykimo laikas:"/>
            <w:id w:val="251795710"/>
            <w:placeholder>
              <w:docPart w:val="8439A10039D847419666DE02EA56185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3845AE" w:rsidRPr="00942641" w:rsidRDefault="003845AE" w:rsidP="003845AE">
                <w:r w:rsidRPr="00942641">
                  <w:rPr>
                    <w:lang w:bidi="lt-LT"/>
                  </w:rPr>
                  <w:t>Išvykimo laikas</w:t>
                </w:r>
              </w:p>
            </w:tc>
          </w:sdtContent>
        </w:sdt>
        <w:sdt>
          <w:sdtPr>
            <w:alias w:val="Kelionės tikslas:"/>
            <w:tag w:val="Kelionės tikslas:"/>
            <w:id w:val="675163234"/>
            <w:placeholder>
              <w:docPart w:val="7C5CF6F0EC6640A38F211F6EA6E2EDD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34" w:type="dxa"/>
              </w:tcPr>
              <w:p w:rsidR="003845AE" w:rsidRPr="00942641" w:rsidRDefault="003845AE" w:rsidP="003845AE">
                <w:r w:rsidRPr="00942641">
                  <w:rPr>
                    <w:lang w:bidi="lt-LT"/>
                  </w:rPr>
                  <w:t>Kelionės tikslas</w:t>
                </w:r>
              </w:p>
            </w:tc>
          </w:sdtContent>
        </w:sdt>
        <w:sdt>
          <w:sdtPr>
            <w:alias w:val="Atvykimo laikas:"/>
            <w:tag w:val="Atvykimo laikas:"/>
            <w:id w:val="-90620817"/>
            <w:placeholder>
              <w:docPart w:val="56CCF0D9AD964440B913362F32B7839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3845AE" w:rsidRPr="00942641" w:rsidRDefault="003845AE" w:rsidP="003845AE">
                <w:r w:rsidRPr="00942641">
                  <w:rPr>
                    <w:lang w:bidi="lt-LT"/>
                  </w:rPr>
                  <w:t>Atvykimo laikas</w:t>
                </w:r>
              </w:p>
            </w:tc>
          </w:sdtContent>
        </w:sdt>
        <w:sdt>
          <w:sdtPr>
            <w:alias w:val="Kelionės tikslo adresas:"/>
            <w:tag w:val="Kelionės tikslo adresas:"/>
            <w:id w:val="-877086932"/>
            <w:placeholder>
              <w:docPart w:val="EE3B1B29AF80456F99D832A3D979A24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64" w:type="dxa"/>
              </w:tcPr>
              <w:p w:rsidR="003845AE" w:rsidRPr="00942641" w:rsidRDefault="003845AE" w:rsidP="003845AE">
                <w:r w:rsidRPr="00942641">
                  <w:rPr>
                    <w:lang w:bidi="lt-LT"/>
                  </w:rPr>
                  <w:t>Kelionės tikslo adresas</w:t>
                </w:r>
              </w:p>
            </w:tc>
          </w:sdtContent>
        </w:sdt>
        <w:sdt>
          <w:sdtPr>
            <w:alias w:val="Telefono numeris:"/>
            <w:tag w:val="Telefono numeris:"/>
            <w:id w:val="2071839738"/>
            <w:placeholder>
              <w:docPart w:val="76CA5DDF66054E48A40B5BCB3ED0A8E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15" w:type="dxa"/>
              </w:tcPr>
              <w:p w:rsidR="003845AE" w:rsidRPr="00942641" w:rsidRDefault="003845AE" w:rsidP="003845AE">
                <w:r w:rsidRPr="00942641">
                  <w:rPr>
                    <w:lang w:bidi="lt-LT"/>
                  </w:rPr>
                  <w:t>Telefono numeris</w:t>
                </w:r>
              </w:p>
            </w:tc>
          </w:sdtContent>
        </w:sdt>
        <w:sdt>
          <w:sdtPr>
            <w:alias w:val="Kelionės laikas:"/>
            <w:tag w:val="Kelionės laikas:"/>
            <w:id w:val="-1043980072"/>
            <w:placeholder>
              <w:docPart w:val="C37530AB828D4DB7B4773A5A24E7892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3845AE" w:rsidRPr="00942641" w:rsidRDefault="003845AE" w:rsidP="003845AE">
                <w:r w:rsidRPr="00942641">
                  <w:rPr>
                    <w:lang w:bidi="lt-LT"/>
                  </w:rPr>
                  <w:t>Kelionės laikas</w:t>
                </w:r>
              </w:p>
            </w:tc>
          </w:sdtContent>
        </w:sdt>
        <w:sdt>
          <w:sdtPr>
            <w:alias w:val="Komentarai:"/>
            <w:tag w:val="Komentarai:"/>
            <w:id w:val="1071620339"/>
            <w:placeholder>
              <w:docPart w:val="074A2D00815A413C91A3AC4CED018CD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82" w:type="dxa"/>
              </w:tcPr>
              <w:p w:rsidR="003845AE" w:rsidRPr="00942641" w:rsidRDefault="003845AE" w:rsidP="003845AE">
                <w:r w:rsidRPr="00942641">
                  <w:rPr>
                    <w:lang w:bidi="lt-LT"/>
                  </w:rPr>
                  <w:t>Komentarai</w:t>
                </w:r>
              </w:p>
            </w:tc>
          </w:sdtContent>
        </w:sdt>
      </w:tr>
      <w:tr w:rsidR="003845AE" w:rsidRPr="00942641" w:rsidTr="009E5C4F">
        <w:sdt>
          <w:sdtPr>
            <w:alias w:val="Data:"/>
            <w:tag w:val="Data:"/>
            <w:id w:val="528687413"/>
            <w:placeholder>
              <w:docPart w:val="4A509CCF7102419D8CC95CF57D52A60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69" w:type="dxa"/>
              </w:tcPr>
              <w:p w:rsidR="003845AE" w:rsidRPr="00942641" w:rsidRDefault="003845AE" w:rsidP="003845AE">
                <w:r w:rsidRPr="00942641">
                  <w:rPr>
                    <w:lang w:bidi="lt-LT"/>
                  </w:rPr>
                  <w:t>Data</w:t>
                </w:r>
              </w:p>
            </w:tc>
          </w:sdtContent>
        </w:sdt>
        <w:sdt>
          <w:sdtPr>
            <w:alias w:val="Išvyksta iš:"/>
            <w:tag w:val="Išvyksta iš:"/>
            <w:id w:val="1126051280"/>
            <w:placeholder>
              <w:docPart w:val="F3E29CB9E5634DF3A9585DE250C47A9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89" w:type="dxa"/>
              </w:tcPr>
              <w:p w:rsidR="003845AE" w:rsidRPr="00942641" w:rsidRDefault="003845AE" w:rsidP="003845AE">
                <w:r w:rsidRPr="00942641">
                  <w:rPr>
                    <w:lang w:bidi="lt-LT"/>
                  </w:rPr>
                  <w:t>Išvyksta iš</w:t>
                </w:r>
              </w:p>
            </w:tc>
          </w:sdtContent>
        </w:sdt>
        <w:sdt>
          <w:sdtPr>
            <w:alias w:val="Išvykimo laikas:"/>
            <w:tag w:val="Išvykimo laikas:"/>
            <w:id w:val="-686211225"/>
            <w:placeholder>
              <w:docPart w:val="3246F0C9297345DEB8CCC4B42F28838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3845AE" w:rsidRPr="00942641" w:rsidRDefault="003845AE" w:rsidP="003845AE">
                <w:r w:rsidRPr="00942641">
                  <w:rPr>
                    <w:lang w:bidi="lt-LT"/>
                  </w:rPr>
                  <w:t>Išvykimo laikas</w:t>
                </w:r>
              </w:p>
            </w:tc>
          </w:sdtContent>
        </w:sdt>
        <w:sdt>
          <w:sdtPr>
            <w:alias w:val="Kelionės tikslas:"/>
            <w:tag w:val="Kelionės tikslas:"/>
            <w:id w:val="-1791275493"/>
            <w:placeholder>
              <w:docPart w:val="51EA3512412D4957AC70D7163BD74EC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34" w:type="dxa"/>
              </w:tcPr>
              <w:p w:rsidR="003845AE" w:rsidRPr="00942641" w:rsidRDefault="003845AE" w:rsidP="003845AE">
                <w:r w:rsidRPr="00942641">
                  <w:rPr>
                    <w:lang w:bidi="lt-LT"/>
                  </w:rPr>
                  <w:t>Kelionės tikslas</w:t>
                </w:r>
              </w:p>
            </w:tc>
          </w:sdtContent>
        </w:sdt>
        <w:sdt>
          <w:sdtPr>
            <w:alias w:val="Atvykimo laikas:"/>
            <w:tag w:val="Atvykimo laikas:"/>
            <w:id w:val="-1478289919"/>
            <w:placeholder>
              <w:docPart w:val="C5E56973989D44C2BAB785EB057E996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3845AE" w:rsidRPr="00942641" w:rsidRDefault="003845AE" w:rsidP="003845AE">
                <w:r w:rsidRPr="00942641">
                  <w:rPr>
                    <w:lang w:bidi="lt-LT"/>
                  </w:rPr>
                  <w:t>Atvykimo laikas</w:t>
                </w:r>
              </w:p>
            </w:tc>
          </w:sdtContent>
        </w:sdt>
        <w:sdt>
          <w:sdtPr>
            <w:alias w:val="Kelionės tikslo adresas:"/>
            <w:tag w:val="Kelionės tikslo adresas:"/>
            <w:id w:val="1662966716"/>
            <w:placeholder>
              <w:docPart w:val="AF8D0331DEF641A385506AEFCDFEDC5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64" w:type="dxa"/>
              </w:tcPr>
              <w:p w:rsidR="003845AE" w:rsidRPr="00942641" w:rsidRDefault="003845AE" w:rsidP="003845AE">
                <w:r w:rsidRPr="00942641">
                  <w:rPr>
                    <w:lang w:bidi="lt-LT"/>
                  </w:rPr>
                  <w:t>Kelionės tikslo adresas</w:t>
                </w:r>
              </w:p>
            </w:tc>
          </w:sdtContent>
        </w:sdt>
        <w:sdt>
          <w:sdtPr>
            <w:alias w:val="Telefono numeris:"/>
            <w:tag w:val="Telefono numeris:"/>
            <w:id w:val="397567890"/>
            <w:placeholder>
              <w:docPart w:val="5013A2CAB82B4086A84FB42CCC478E3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15" w:type="dxa"/>
              </w:tcPr>
              <w:p w:rsidR="003845AE" w:rsidRPr="00942641" w:rsidRDefault="003845AE" w:rsidP="003845AE">
                <w:r w:rsidRPr="00942641">
                  <w:rPr>
                    <w:lang w:bidi="lt-LT"/>
                  </w:rPr>
                  <w:t>Telefono numeris</w:t>
                </w:r>
              </w:p>
            </w:tc>
          </w:sdtContent>
        </w:sdt>
        <w:sdt>
          <w:sdtPr>
            <w:alias w:val="Kelionės laikas:"/>
            <w:tag w:val="Kelionės laikas:"/>
            <w:id w:val="-1347474457"/>
            <w:placeholder>
              <w:docPart w:val="0C9815E5C972406C88EF673BE136908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3845AE" w:rsidRPr="00942641" w:rsidRDefault="003845AE" w:rsidP="003845AE">
                <w:r w:rsidRPr="00942641">
                  <w:rPr>
                    <w:lang w:bidi="lt-LT"/>
                  </w:rPr>
                  <w:t>Kelionės laikas</w:t>
                </w:r>
              </w:p>
            </w:tc>
          </w:sdtContent>
        </w:sdt>
        <w:sdt>
          <w:sdtPr>
            <w:alias w:val="Komentarai:"/>
            <w:tag w:val="Komentarai:"/>
            <w:id w:val="-1888029100"/>
            <w:placeholder>
              <w:docPart w:val="8D826E44D869482FB19CD1D13A42DE6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82" w:type="dxa"/>
              </w:tcPr>
              <w:p w:rsidR="003845AE" w:rsidRPr="00942641" w:rsidRDefault="003845AE" w:rsidP="003845AE">
                <w:r w:rsidRPr="00942641">
                  <w:rPr>
                    <w:lang w:bidi="lt-LT"/>
                  </w:rPr>
                  <w:t>Komentarai</w:t>
                </w:r>
              </w:p>
            </w:tc>
          </w:sdtContent>
        </w:sdt>
      </w:tr>
      <w:tr w:rsidR="003845AE" w:rsidRPr="00942641" w:rsidTr="009E5C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Data:"/>
            <w:tag w:val="Data:"/>
            <w:id w:val="-1648737033"/>
            <w:placeholder>
              <w:docPart w:val="A17FC2AAE59B4646A6FA247CA5F6EF7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69" w:type="dxa"/>
              </w:tcPr>
              <w:p w:rsidR="003845AE" w:rsidRPr="00942641" w:rsidRDefault="003845AE" w:rsidP="003845AE">
                <w:r w:rsidRPr="00942641">
                  <w:rPr>
                    <w:lang w:bidi="lt-LT"/>
                  </w:rPr>
                  <w:t>Data</w:t>
                </w:r>
              </w:p>
            </w:tc>
          </w:sdtContent>
        </w:sdt>
        <w:sdt>
          <w:sdtPr>
            <w:alias w:val="Išvyksta iš:"/>
            <w:tag w:val="Išvyksta iš:"/>
            <w:id w:val="188350933"/>
            <w:placeholder>
              <w:docPart w:val="C9ED4966C1D049C79E0C5670F9673A6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89" w:type="dxa"/>
              </w:tcPr>
              <w:p w:rsidR="003845AE" w:rsidRPr="00942641" w:rsidRDefault="003845AE" w:rsidP="003845AE">
                <w:r w:rsidRPr="00942641">
                  <w:rPr>
                    <w:lang w:bidi="lt-LT"/>
                  </w:rPr>
                  <w:t>Išvyksta iš</w:t>
                </w:r>
              </w:p>
            </w:tc>
          </w:sdtContent>
        </w:sdt>
        <w:sdt>
          <w:sdtPr>
            <w:alias w:val="Išvykimo laikas:"/>
            <w:tag w:val="Išvykimo laikas:"/>
            <w:id w:val="-1615359001"/>
            <w:placeholder>
              <w:docPart w:val="BEC4E53808D145E2A8B10DC939B395C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3845AE" w:rsidRPr="00942641" w:rsidRDefault="003845AE" w:rsidP="003845AE">
                <w:r w:rsidRPr="00942641">
                  <w:rPr>
                    <w:lang w:bidi="lt-LT"/>
                  </w:rPr>
                  <w:t>Išvykimo laikas</w:t>
                </w:r>
              </w:p>
            </w:tc>
          </w:sdtContent>
        </w:sdt>
        <w:sdt>
          <w:sdtPr>
            <w:alias w:val="Kelionės tikslas:"/>
            <w:tag w:val="Kelionės tikslas:"/>
            <w:id w:val="1552414770"/>
            <w:placeholder>
              <w:docPart w:val="7CA678CDC5F84AF2B522664FB638EDD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34" w:type="dxa"/>
              </w:tcPr>
              <w:p w:rsidR="003845AE" w:rsidRPr="00942641" w:rsidRDefault="003845AE" w:rsidP="003845AE">
                <w:r w:rsidRPr="00942641">
                  <w:rPr>
                    <w:lang w:bidi="lt-LT"/>
                  </w:rPr>
                  <w:t>Kelionės tikslas</w:t>
                </w:r>
              </w:p>
            </w:tc>
          </w:sdtContent>
        </w:sdt>
        <w:sdt>
          <w:sdtPr>
            <w:alias w:val="Atvykimo laikas:"/>
            <w:tag w:val="Atvykimo laikas:"/>
            <w:id w:val="-114523181"/>
            <w:placeholder>
              <w:docPart w:val="D4F75E23FD0B4D2694C50C2037C930B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3845AE" w:rsidRPr="00942641" w:rsidRDefault="003845AE" w:rsidP="003845AE">
                <w:r w:rsidRPr="00942641">
                  <w:rPr>
                    <w:lang w:bidi="lt-LT"/>
                  </w:rPr>
                  <w:t>Atvykimo laikas</w:t>
                </w:r>
              </w:p>
            </w:tc>
          </w:sdtContent>
        </w:sdt>
        <w:sdt>
          <w:sdtPr>
            <w:alias w:val="Kelionės tikslo adresas:"/>
            <w:tag w:val="Kelionės tikslo adresas:"/>
            <w:id w:val="2143773001"/>
            <w:placeholder>
              <w:docPart w:val="6C9FBCA375A94F96A7BA5A0581CDE27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64" w:type="dxa"/>
              </w:tcPr>
              <w:p w:rsidR="003845AE" w:rsidRPr="00942641" w:rsidRDefault="003845AE" w:rsidP="003845AE">
                <w:r w:rsidRPr="00942641">
                  <w:rPr>
                    <w:lang w:bidi="lt-LT"/>
                  </w:rPr>
                  <w:t>Kelionės tikslo adresas</w:t>
                </w:r>
              </w:p>
            </w:tc>
          </w:sdtContent>
        </w:sdt>
        <w:sdt>
          <w:sdtPr>
            <w:alias w:val="Telefono numeris:"/>
            <w:tag w:val="Telefono numeris:"/>
            <w:id w:val="-1755424324"/>
            <w:placeholder>
              <w:docPart w:val="BE7479BBF47C4927B24D5DD5514693B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15" w:type="dxa"/>
              </w:tcPr>
              <w:p w:rsidR="003845AE" w:rsidRPr="00942641" w:rsidRDefault="003845AE" w:rsidP="003845AE">
                <w:r w:rsidRPr="00942641">
                  <w:rPr>
                    <w:lang w:bidi="lt-LT"/>
                  </w:rPr>
                  <w:t>Telefono numeris</w:t>
                </w:r>
              </w:p>
            </w:tc>
          </w:sdtContent>
        </w:sdt>
        <w:sdt>
          <w:sdtPr>
            <w:alias w:val="Kelionės laikas:"/>
            <w:tag w:val="Kelionės laikas:"/>
            <w:id w:val="-449402145"/>
            <w:placeholder>
              <w:docPart w:val="C6C82F0B94CF45CAA68B3485BB90D81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3845AE" w:rsidRPr="00942641" w:rsidRDefault="003845AE" w:rsidP="003845AE">
                <w:r w:rsidRPr="00942641">
                  <w:rPr>
                    <w:lang w:bidi="lt-LT"/>
                  </w:rPr>
                  <w:t>Kelionės laikas</w:t>
                </w:r>
              </w:p>
            </w:tc>
          </w:sdtContent>
        </w:sdt>
        <w:sdt>
          <w:sdtPr>
            <w:alias w:val="Komentarai:"/>
            <w:tag w:val="Komentarai:"/>
            <w:id w:val="-2139089979"/>
            <w:placeholder>
              <w:docPart w:val="3C047CC71D7D461996DA93D3CA5744B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82" w:type="dxa"/>
              </w:tcPr>
              <w:p w:rsidR="003845AE" w:rsidRPr="00942641" w:rsidRDefault="003845AE" w:rsidP="003845AE">
                <w:r w:rsidRPr="00942641">
                  <w:rPr>
                    <w:lang w:bidi="lt-LT"/>
                  </w:rPr>
                  <w:t>Komentarai</w:t>
                </w:r>
              </w:p>
            </w:tc>
          </w:sdtContent>
        </w:sdt>
      </w:tr>
      <w:tr w:rsidR="003845AE" w:rsidRPr="00942641" w:rsidTr="009E5C4F">
        <w:sdt>
          <w:sdtPr>
            <w:alias w:val="Data:"/>
            <w:tag w:val="Data:"/>
            <w:id w:val="-1011764845"/>
            <w:placeholder>
              <w:docPart w:val="84238706D7904993B28E730F1F6CDBC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69" w:type="dxa"/>
              </w:tcPr>
              <w:p w:rsidR="003845AE" w:rsidRPr="00942641" w:rsidRDefault="003845AE" w:rsidP="003845AE">
                <w:r w:rsidRPr="00942641">
                  <w:rPr>
                    <w:lang w:bidi="lt-LT"/>
                  </w:rPr>
                  <w:t>Data</w:t>
                </w:r>
              </w:p>
            </w:tc>
          </w:sdtContent>
        </w:sdt>
        <w:sdt>
          <w:sdtPr>
            <w:alias w:val="Išvyksta iš:"/>
            <w:tag w:val="Išvyksta iš:"/>
            <w:id w:val="-971741987"/>
            <w:placeholder>
              <w:docPart w:val="43A51CB22741462AB4B72D48CF4D396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89" w:type="dxa"/>
              </w:tcPr>
              <w:p w:rsidR="003845AE" w:rsidRPr="00942641" w:rsidRDefault="003845AE" w:rsidP="003845AE">
                <w:r w:rsidRPr="00942641">
                  <w:rPr>
                    <w:lang w:bidi="lt-LT"/>
                  </w:rPr>
                  <w:t>Išvyksta iš</w:t>
                </w:r>
              </w:p>
            </w:tc>
          </w:sdtContent>
        </w:sdt>
        <w:sdt>
          <w:sdtPr>
            <w:alias w:val="Išvykimo laikas:"/>
            <w:tag w:val="Išvykimo laikas:"/>
            <w:id w:val="-746339672"/>
            <w:placeholder>
              <w:docPart w:val="A1C947DE55E44010BFAD08F345693B8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3845AE" w:rsidRPr="00942641" w:rsidRDefault="003845AE" w:rsidP="003845AE">
                <w:r w:rsidRPr="00942641">
                  <w:rPr>
                    <w:lang w:bidi="lt-LT"/>
                  </w:rPr>
                  <w:t>Išvykimo laikas</w:t>
                </w:r>
              </w:p>
            </w:tc>
          </w:sdtContent>
        </w:sdt>
        <w:sdt>
          <w:sdtPr>
            <w:alias w:val="Kelionės tikslas:"/>
            <w:tag w:val="Kelionės tikslas:"/>
            <w:id w:val="495927204"/>
            <w:placeholder>
              <w:docPart w:val="3E3A66A5DCB54D31966C8EA5F74BFCC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34" w:type="dxa"/>
              </w:tcPr>
              <w:p w:rsidR="003845AE" w:rsidRPr="00942641" w:rsidRDefault="003845AE" w:rsidP="003845AE">
                <w:r w:rsidRPr="00942641">
                  <w:rPr>
                    <w:lang w:bidi="lt-LT"/>
                  </w:rPr>
                  <w:t>Kelionės tikslas</w:t>
                </w:r>
              </w:p>
            </w:tc>
          </w:sdtContent>
        </w:sdt>
        <w:sdt>
          <w:sdtPr>
            <w:alias w:val="Atvykimo laikas:"/>
            <w:tag w:val="Atvykimo laikas:"/>
            <w:id w:val="-1044897754"/>
            <w:placeholder>
              <w:docPart w:val="C0FDF670A05442068A1C54261EEEFE5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3845AE" w:rsidRPr="00942641" w:rsidRDefault="003845AE" w:rsidP="003845AE">
                <w:r w:rsidRPr="00942641">
                  <w:rPr>
                    <w:lang w:bidi="lt-LT"/>
                  </w:rPr>
                  <w:t>Atvykimo laikas</w:t>
                </w:r>
              </w:p>
            </w:tc>
          </w:sdtContent>
        </w:sdt>
        <w:sdt>
          <w:sdtPr>
            <w:alias w:val="Kelionės tikslo adresas:"/>
            <w:tag w:val="Kelionės tikslo adresas:"/>
            <w:id w:val="-1438051644"/>
            <w:placeholder>
              <w:docPart w:val="13C01BAA58624E769FBE7866DAA63EE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64" w:type="dxa"/>
              </w:tcPr>
              <w:p w:rsidR="003845AE" w:rsidRPr="00942641" w:rsidRDefault="003845AE" w:rsidP="003845AE">
                <w:r w:rsidRPr="00942641">
                  <w:rPr>
                    <w:lang w:bidi="lt-LT"/>
                  </w:rPr>
                  <w:t>Kelionės tikslo adresas</w:t>
                </w:r>
              </w:p>
            </w:tc>
          </w:sdtContent>
        </w:sdt>
        <w:sdt>
          <w:sdtPr>
            <w:alias w:val="Telefono numeris:"/>
            <w:tag w:val="Telefono numeris:"/>
            <w:id w:val="1068919033"/>
            <w:placeholder>
              <w:docPart w:val="880DF7389CC64516BDFD2B79B6EE2A1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15" w:type="dxa"/>
              </w:tcPr>
              <w:p w:rsidR="003845AE" w:rsidRPr="00942641" w:rsidRDefault="003845AE" w:rsidP="003845AE">
                <w:r w:rsidRPr="00942641">
                  <w:rPr>
                    <w:lang w:bidi="lt-LT"/>
                  </w:rPr>
                  <w:t>Telefono numeris</w:t>
                </w:r>
              </w:p>
            </w:tc>
          </w:sdtContent>
        </w:sdt>
        <w:sdt>
          <w:sdtPr>
            <w:alias w:val="Kelionės laikas:"/>
            <w:tag w:val="Kelionės laikas:"/>
            <w:id w:val="1594584922"/>
            <w:placeholder>
              <w:docPart w:val="B1940D8A5D2043A5B3B31C6F3535952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3845AE" w:rsidRPr="00942641" w:rsidRDefault="003845AE" w:rsidP="003845AE">
                <w:r w:rsidRPr="00942641">
                  <w:rPr>
                    <w:lang w:bidi="lt-LT"/>
                  </w:rPr>
                  <w:t>Kelionės laikas</w:t>
                </w:r>
              </w:p>
            </w:tc>
          </w:sdtContent>
        </w:sdt>
        <w:sdt>
          <w:sdtPr>
            <w:alias w:val="Komentarai:"/>
            <w:tag w:val="Komentarai:"/>
            <w:id w:val="608394647"/>
            <w:placeholder>
              <w:docPart w:val="A7265BF6FD0A449AB1BBF2035C99A46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82" w:type="dxa"/>
              </w:tcPr>
              <w:p w:rsidR="003845AE" w:rsidRPr="00942641" w:rsidRDefault="003845AE" w:rsidP="003845AE">
                <w:r w:rsidRPr="00942641">
                  <w:rPr>
                    <w:lang w:bidi="lt-LT"/>
                  </w:rPr>
                  <w:t>Komentarai</w:t>
                </w:r>
              </w:p>
            </w:tc>
          </w:sdtContent>
        </w:sdt>
      </w:tr>
      <w:tr w:rsidR="003845AE" w:rsidRPr="00942641" w:rsidTr="009E5C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Data:"/>
            <w:tag w:val="Data:"/>
            <w:id w:val="-350112600"/>
            <w:placeholder>
              <w:docPart w:val="65B15A9F2504441C99560989C582B8A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69" w:type="dxa"/>
              </w:tcPr>
              <w:p w:rsidR="003845AE" w:rsidRPr="00942641" w:rsidRDefault="003845AE" w:rsidP="003845AE">
                <w:r w:rsidRPr="00942641">
                  <w:rPr>
                    <w:lang w:bidi="lt-LT"/>
                  </w:rPr>
                  <w:t>Data</w:t>
                </w:r>
              </w:p>
            </w:tc>
          </w:sdtContent>
        </w:sdt>
        <w:sdt>
          <w:sdtPr>
            <w:alias w:val="Išvyksta iš:"/>
            <w:tag w:val="Išvyksta iš:"/>
            <w:id w:val="-34745305"/>
            <w:placeholder>
              <w:docPart w:val="4AC1227B1F66485189123039C92E68D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89" w:type="dxa"/>
              </w:tcPr>
              <w:p w:rsidR="003845AE" w:rsidRPr="00942641" w:rsidRDefault="003845AE" w:rsidP="003845AE">
                <w:r w:rsidRPr="00942641">
                  <w:rPr>
                    <w:lang w:bidi="lt-LT"/>
                  </w:rPr>
                  <w:t>Išvyksta iš</w:t>
                </w:r>
              </w:p>
            </w:tc>
          </w:sdtContent>
        </w:sdt>
        <w:sdt>
          <w:sdtPr>
            <w:alias w:val="Išvykimo laikas:"/>
            <w:tag w:val="Išvykimo laikas:"/>
            <w:id w:val="1263419834"/>
            <w:placeholder>
              <w:docPart w:val="8E366E0F7E104848BC9428C6539F381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3845AE" w:rsidRPr="00942641" w:rsidRDefault="003845AE" w:rsidP="003845AE">
                <w:r w:rsidRPr="00942641">
                  <w:rPr>
                    <w:lang w:bidi="lt-LT"/>
                  </w:rPr>
                  <w:t>Išvykimo laikas</w:t>
                </w:r>
              </w:p>
            </w:tc>
          </w:sdtContent>
        </w:sdt>
        <w:sdt>
          <w:sdtPr>
            <w:alias w:val="Kelionės tikslas:"/>
            <w:tag w:val="Kelionės tikslas:"/>
            <w:id w:val="-849873214"/>
            <w:placeholder>
              <w:docPart w:val="2CA0A414EF894CF2A941243714A72C1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34" w:type="dxa"/>
              </w:tcPr>
              <w:p w:rsidR="003845AE" w:rsidRPr="00942641" w:rsidRDefault="003845AE" w:rsidP="003845AE">
                <w:r w:rsidRPr="00942641">
                  <w:rPr>
                    <w:lang w:bidi="lt-LT"/>
                  </w:rPr>
                  <w:t>Kelionės tikslas</w:t>
                </w:r>
              </w:p>
            </w:tc>
          </w:sdtContent>
        </w:sdt>
        <w:sdt>
          <w:sdtPr>
            <w:alias w:val="Atvykimo laikas:"/>
            <w:tag w:val="Atvykimo laikas:"/>
            <w:id w:val="-493868277"/>
            <w:placeholder>
              <w:docPart w:val="F4F4B263C33F4374A88C804F2F9D66F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3845AE" w:rsidRPr="00942641" w:rsidRDefault="003845AE" w:rsidP="003845AE">
                <w:r w:rsidRPr="00942641">
                  <w:rPr>
                    <w:lang w:bidi="lt-LT"/>
                  </w:rPr>
                  <w:t>Atvykimo laikas</w:t>
                </w:r>
              </w:p>
            </w:tc>
          </w:sdtContent>
        </w:sdt>
        <w:sdt>
          <w:sdtPr>
            <w:alias w:val="Kelionės tikslo adresas:"/>
            <w:tag w:val="Kelionės tikslo adresas:"/>
            <w:id w:val="-1802065743"/>
            <w:placeholder>
              <w:docPart w:val="3A93B87C5A874A0E80A6CE0FFA324D6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64" w:type="dxa"/>
              </w:tcPr>
              <w:p w:rsidR="003845AE" w:rsidRPr="00942641" w:rsidRDefault="003845AE" w:rsidP="003845AE">
                <w:r w:rsidRPr="00942641">
                  <w:rPr>
                    <w:lang w:bidi="lt-LT"/>
                  </w:rPr>
                  <w:t>Kelionės tikslo adresas</w:t>
                </w:r>
              </w:p>
            </w:tc>
          </w:sdtContent>
        </w:sdt>
        <w:sdt>
          <w:sdtPr>
            <w:alias w:val="Telefono numeris:"/>
            <w:tag w:val="Telefono numeris:"/>
            <w:id w:val="-509295989"/>
            <w:placeholder>
              <w:docPart w:val="7FB8AC6609514A248E1C4FFFA61FA39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15" w:type="dxa"/>
              </w:tcPr>
              <w:p w:rsidR="003845AE" w:rsidRPr="00942641" w:rsidRDefault="003845AE" w:rsidP="003845AE">
                <w:r w:rsidRPr="00942641">
                  <w:rPr>
                    <w:lang w:bidi="lt-LT"/>
                  </w:rPr>
                  <w:t>Telefono numeris</w:t>
                </w:r>
              </w:p>
            </w:tc>
          </w:sdtContent>
        </w:sdt>
        <w:sdt>
          <w:sdtPr>
            <w:alias w:val="Kelionės laikas:"/>
            <w:tag w:val="Kelionės laikas:"/>
            <w:id w:val="-1454236588"/>
            <w:placeholder>
              <w:docPart w:val="EBA50E9334DF410495D35C974CF3B6A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3845AE" w:rsidRPr="00942641" w:rsidRDefault="003845AE" w:rsidP="003845AE">
                <w:r w:rsidRPr="00942641">
                  <w:rPr>
                    <w:lang w:bidi="lt-LT"/>
                  </w:rPr>
                  <w:t>Kelionės laikas</w:t>
                </w:r>
              </w:p>
            </w:tc>
          </w:sdtContent>
        </w:sdt>
        <w:sdt>
          <w:sdtPr>
            <w:alias w:val="Komentarai:"/>
            <w:tag w:val="Komentarai:"/>
            <w:id w:val="294185980"/>
            <w:placeholder>
              <w:docPart w:val="6A596D7960FC4AC986264CACBE7A4DD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82" w:type="dxa"/>
              </w:tcPr>
              <w:p w:rsidR="003845AE" w:rsidRPr="00942641" w:rsidRDefault="003845AE" w:rsidP="003845AE">
                <w:r w:rsidRPr="00942641">
                  <w:rPr>
                    <w:lang w:bidi="lt-LT"/>
                  </w:rPr>
                  <w:t>Komentarai</w:t>
                </w:r>
              </w:p>
            </w:tc>
          </w:sdtContent>
        </w:sdt>
      </w:tr>
      <w:tr w:rsidR="003845AE" w:rsidRPr="00942641" w:rsidTr="009E5C4F">
        <w:sdt>
          <w:sdtPr>
            <w:alias w:val="Data:"/>
            <w:tag w:val="Data:"/>
            <w:id w:val="1495995897"/>
            <w:placeholder>
              <w:docPart w:val="95F8B3E29F5C46B799B0A64A33EC6DE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69" w:type="dxa"/>
              </w:tcPr>
              <w:p w:rsidR="003845AE" w:rsidRPr="00942641" w:rsidRDefault="003845AE" w:rsidP="003845AE">
                <w:r w:rsidRPr="00942641">
                  <w:rPr>
                    <w:lang w:bidi="lt-LT"/>
                  </w:rPr>
                  <w:t>Data</w:t>
                </w:r>
              </w:p>
            </w:tc>
          </w:sdtContent>
        </w:sdt>
        <w:sdt>
          <w:sdtPr>
            <w:alias w:val="Išvyksta iš:"/>
            <w:tag w:val="Išvyksta iš:"/>
            <w:id w:val="1018510961"/>
            <w:placeholder>
              <w:docPart w:val="10F152F5F2604D799636ABB575DC7A4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89" w:type="dxa"/>
              </w:tcPr>
              <w:p w:rsidR="003845AE" w:rsidRPr="00942641" w:rsidRDefault="003845AE" w:rsidP="003845AE">
                <w:r w:rsidRPr="00942641">
                  <w:rPr>
                    <w:lang w:bidi="lt-LT"/>
                  </w:rPr>
                  <w:t>Išvyksta iš</w:t>
                </w:r>
              </w:p>
            </w:tc>
          </w:sdtContent>
        </w:sdt>
        <w:sdt>
          <w:sdtPr>
            <w:alias w:val="Išvykimo laikas:"/>
            <w:tag w:val="Išvykimo laikas:"/>
            <w:id w:val="-1085063834"/>
            <w:placeholder>
              <w:docPart w:val="6069FFE4D54A4BB09819AF0F5759632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3845AE" w:rsidRPr="00942641" w:rsidRDefault="003845AE" w:rsidP="003845AE">
                <w:r w:rsidRPr="00942641">
                  <w:rPr>
                    <w:lang w:bidi="lt-LT"/>
                  </w:rPr>
                  <w:t>Išvykimo laikas</w:t>
                </w:r>
              </w:p>
            </w:tc>
          </w:sdtContent>
        </w:sdt>
        <w:sdt>
          <w:sdtPr>
            <w:alias w:val="Kelionės tikslas:"/>
            <w:tag w:val="Kelionės tikslas:"/>
            <w:id w:val="-1174640722"/>
            <w:placeholder>
              <w:docPart w:val="3CF063A31DAA4E089AD45A8931F4D9E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34" w:type="dxa"/>
              </w:tcPr>
              <w:p w:rsidR="003845AE" w:rsidRPr="00942641" w:rsidRDefault="003845AE" w:rsidP="003845AE">
                <w:r w:rsidRPr="00942641">
                  <w:rPr>
                    <w:lang w:bidi="lt-LT"/>
                  </w:rPr>
                  <w:t>Kelionės tikslas</w:t>
                </w:r>
              </w:p>
            </w:tc>
          </w:sdtContent>
        </w:sdt>
        <w:sdt>
          <w:sdtPr>
            <w:alias w:val="Atvykimo laikas:"/>
            <w:tag w:val="Atvykimo laikas:"/>
            <w:id w:val="-969199418"/>
            <w:placeholder>
              <w:docPart w:val="F08D7E7D0A314ECABD3CE7AB5D4A2EF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3845AE" w:rsidRPr="00942641" w:rsidRDefault="003845AE" w:rsidP="003845AE">
                <w:r w:rsidRPr="00942641">
                  <w:rPr>
                    <w:lang w:bidi="lt-LT"/>
                  </w:rPr>
                  <w:t>Atvykimo laikas</w:t>
                </w:r>
              </w:p>
            </w:tc>
          </w:sdtContent>
        </w:sdt>
        <w:sdt>
          <w:sdtPr>
            <w:alias w:val="Kelionės tikslo adresas:"/>
            <w:tag w:val="Kelionės tikslo adresas:"/>
            <w:id w:val="1659418110"/>
            <w:placeholder>
              <w:docPart w:val="111E2AD2265740DD8949D4741C345E1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64" w:type="dxa"/>
              </w:tcPr>
              <w:p w:rsidR="003845AE" w:rsidRPr="00942641" w:rsidRDefault="003845AE" w:rsidP="003845AE">
                <w:r w:rsidRPr="00942641">
                  <w:rPr>
                    <w:lang w:bidi="lt-LT"/>
                  </w:rPr>
                  <w:t>Kelionės tikslo adresas</w:t>
                </w:r>
              </w:p>
            </w:tc>
          </w:sdtContent>
        </w:sdt>
        <w:sdt>
          <w:sdtPr>
            <w:alias w:val="Telefono numeris:"/>
            <w:tag w:val="Telefono numeris:"/>
            <w:id w:val="1194495552"/>
            <w:placeholder>
              <w:docPart w:val="82DBB466400E497BA1C2E65D63127DD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15" w:type="dxa"/>
              </w:tcPr>
              <w:p w:rsidR="003845AE" w:rsidRPr="00942641" w:rsidRDefault="003845AE" w:rsidP="003845AE">
                <w:r w:rsidRPr="00942641">
                  <w:rPr>
                    <w:lang w:bidi="lt-LT"/>
                  </w:rPr>
                  <w:t>Telefono numeris</w:t>
                </w:r>
              </w:p>
            </w:tc>
          </w:sdtContent>
        </w:sdt>
        <w:sdt>
          <w:sdtPr>
            <w:alias w:val="Kelionės laikas:"/>
            <w:tag w:val="Kelionės laikas:"/>
            <w:id w:val="-1990940520"/>
            <w:placeholder>
              <w:docPart w:val="36BAE7F489AB4D75BE85E0B45A39658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3845AE" w:rsidRPr="00942641" w:rsidRDefault="003845AE" w:rsidP="003845AE">
                <w:r w:rsidRPr="00942641">
                  <w:rPr>
                    <w:lang w:bidi="lt-LT"/>
                  </w:rPr>
                  <w:t>Kelionės laikas</w:t>
                </w:r>
              </w:p>
            </w:tc>
          </w:sdtContent>
        </w:sdt>
        <w:sdt>
          <w:sdtPr>
            <w:alias w:val="Komentarai:"/>
            <w:tag w:val="Komentarai:"/>
            <w:id w:val="935800717"/>
            <w:placeholder>
              <w:docPart w:val="42E87E9D991B4C90BBC97A1DE1F6F8A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82" w:type="dxa"/>
              </w:tcPr>
              <w:p w:rsidR="003845AE" w:rsidRPr="00942641" w:rsidRDefault="003845AE" w:rsidP="003845AE">
                <w:r w:rsidRPr="00942641">
                  <w:rPr>
                    <w:lang w:bidi="lt-LT"/>
                  </w:rPr>
                  <w:t>Komentarai</w:t>
                </w:r>
              </w:p>
            </w:tc>
          </w:sdtContent>
        </w:sdt>
      </w:tr>
      <w:tr w:rsidR="003845AE" w:rsidRPr="00942641" w:rsidTr="009E5C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Data:"/>
            <w:tag w:val="Data:"/>
            <w:id w:val="-287053801"/>
            <w:placeholder>
              <w:docPart w:val="4410BB8D7A1A4749B0A037D797B8140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69" w:type="dxa"/>
              </w:tcPr>
              <w:p w:rsidR="003845AE" w:rsidRPr="00942641" w:rsidRDefault="003845AE" w:rsidP="003845AE">
                <w:r w:rsidRPr="00942641">
                  <w:rPr>
                    <w:lang w:bidi="lt-LT"/>
                  </w:rPr>
                  <w:t>Data</w:t>
                </w:r>
              </w:p>
            </w:tc>
          </w:sdtContent>
        </w:sdt>
        <w:sdt>
          <w:sdtPr>
            <w:alias w:val="Išvyksta iš:"/>
            <w:tag w:val="Išvyksta iš:"/>
            <w:id w:val="767812010"/>
            <w:placeholder>
              <w:docPart w:val="A082AD48DE1A4C38AC212D7F695931D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89" w:type="dxa"/>
              </w:tcPr>
              <w:p w:rsidR="003845AE" w:rsidRPr="00942641" w:rsidRDefault="003845AE" w:rsidP="003845AE">
                <w:r w:rsidRPr="00942641">
                  <w:rPr>
                    <w:lang w:bidi="lt-LT"/>
                  </w:rPr>
                  <w:t>Išvyksta iš</w:t>
                </w:r>
              </w:p>
            </w:tc>
          </w:sdtContent>
        </w:sdt>
        <w:sdt>
          <w:sdtPr>
            <w:alias w:val="Išvykimo laikas:"/>
            <w:tag w:val="Išvykimo laikas:"/>
            <w:id w:val="-1311242819"/>
            <w:placeholder>
              <w:docPart w:val="5A6F4273341A42DEB7CB33CA6FDFBAD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3845AE" w:rsidRPr="00942641" w:rsidRDefault="003845AE" w:rsidP="003845AE">
                <w:r w:rsidRPr="00942641">
                  <w:rPr>
                    <w:lang w:bidi="lt-LT"/>
                  </w:rPr>
                  <w:t>Išvykimo laikas</w:t>
                </w:r>
              </w:p>
            </w:tc>
          </w:sdtContent>
        </w:sdt>
        <w:sdt>
          <w:sdtPr>
            <w:alias w:val="Kelionės tikslas:"/>
            <w:tag w:val="Kelionės tikslas:"/>
            <w:id w:val="1680536263"/>
            <w:placeholder>
              <w:docPart w:val="F6E5F2C549DA4734B8D8D9F53B29008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34" w:type="dxa"/>
              </w:tcPr>
              <w:p w:rsidR="003845AE" w:rsidRPr="00942641" w:rsidRDefault="003845AE" w:rsidP="003845AE">
                <w:r w:rsidRPr="00942641">
                  <w:rPr>
                    <w:lang w:bidi="lt-LT"/>
                  </w:rPr>
                  <w:t>Kelionės tikslas</w:t>
                </w:r>
              </w:p>
            </w:tc>
          </w:sdtContent>
        </w:sdt>
        <w:sdt>
          <w:sdtPr>
            <w:alias w:val="Atvykimo laikas:"/>
            <w:tag w:val="Atvykimo laikas:"/>
            <w:id w:val="947275725"/>
            <w:placeholder>
              <w:docPart w:val="055689BC508543E89B6D74C328736DE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3845AE" w:rsidRPr="00942641" w:rsidRDefault="003845AE" w:rsidP="003845AE">
                <w:r w:rsidRPr="00942641">
                  <w:rPr>
                    <w:lang w:bidi="lt-LT"/>
                  </w:rPr>
                  <w:t>Atvykimo laikas</w:t>
                </w:r>
              </w:p>
            </w:tc>
          </w:sdtContent>
        </w:sdt>
        <w:sdt>
          <w:sdtPr>
            <w:alias w:val="Kelionės tikslo adresas:"/>
            <w:tag w:val="Kelionės tikslo adresas:"/>
            <w:id w:val="-820575078"/>
            <w:placeholder>
              <w:docPart w:val="6DD334D88D8F46BEBFE3D7CF939AF07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64" w:type="dxa"/>
              </w:tcPr>
              <w:p w:rsidR="003845AE" w:rsidRPr="00942641" w:rsidRDefault="003845AE" w:rsidP="003845AE">
                <w:r w:rsidRPr="00942641">
                  <w:rPr>
                    <w:lang w:bidi="lt-LT"/>
                  </w:rPr>
                  <w:t>Kelionės tikslo adresas</w:t>
                </w:r>
              </w:p>
            </w:tc>
          </w:sdtContent>
        </w:sdt>
        <w:sdt>
          <w:sdtPr>
            <w:alias w:val="Telefono numeris:"/>
            <w:tag w:val="Telefono numeris:"/>
            <w:id w:val="-564415627"/>
            <w:placeholder>
              <w:docPart w:val="3B92F48354394CD6B1544A36A7A3548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15" w:type="dxa"/>
              </w:tcPr>
              <w:p w:rsidR="003845AE" w:rsidRPr="00942641" w:rsidRDefault="003845AE" w:rsidP="003845AE">
                <w:r w:rsidRPr="00942641">
                  <w:rPr>
                    <w:lang w:bidi="lt-LT"/>
                  </w:rPr>
                  <w:t>Telefono numeris</w:t>
                </w:r>
              </w:p>
            </w:tc>
          </w:sdtContent>
        </w:sdt>
        <w:sdt>
          <w:sdtPr>
            <w:alias w:val="Kelionės laikas:"/>
            <w:tag w:val="Kelionės laikas:"/>
            <w:id w:val="-390503080"/>
            <w:placeholder>
              <w:docPart w:val="82597C7F86544402A9CCCE65AA72C82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3845AE" w:rsidRPr="00942641" w:rsidRDefault="003845AE" w:rsidP="003845AE">
                <w:r w:rsidRPr="00942641">
                  <w:rPr>
                    <w:lang w:bidi="lt-LT"/>
                  </w:rPr>
                  <w:t>Kelionės laikas</w:t>
                </w:r>
              </w:p>
            </w:tc>
          </w:sdtContent>
        </w:sdt>
        <w:sdt>
          <w:sdtPr>
            <w:alias w:val="Komentarai:"/>
            <w:tag w:val="Komentarai:"/>
            <w:id w:val="1002706517"/>
            <w:placeholder>
              <w:docPart w:val="7380807AE25C46E09D94E9F8E466DEF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82" w:type="dxa"/>
              </w:tcPr>
              <w:p w:rsidR="003845AE" w:rsidRPr="00942641" w:rsidRDefault="003845AE" w:rsidP="003845AE">
                <w:r w:rsidRPr="00942641">
                  <w:rPr>
                    <w:lang w:bidi="lt-LT"/>
                  </w:rPr>
                  <w:t>Komentarai</w:t>
                </w:r>
              </w:p>
            </w:tc>
          </w:sdtContent>
        </w:sdt>
      </w:tr>
      <w:tr w:rsidR="003845AE" w:rsidRPr="00942641" w:rsidTr="009E5C4F">
        <w:sdt>
          <w:sdtPr>
            <w:alias w:val="Data:"/>
            <w:tag w:val="Data:"/>
            <w:id w:val="-1045745519"/>
            <w:placeholder>
              <w:docPart w:val="B2C52FC190B44A82A15069D7B64BA16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69" w:type="dxa"/>
              </w:tcPr>
              <w:p w:rsidR="003845AE" w:rsidRPr="00942641" w:rsidRDefault="003845AE" w:rsidP="003845AE">
                <w:r w:rsidRPr="00942641">
                  <w:rPr>
                    <w:lang w:bidi="lt-LT"/>
                  </w:rPr>
                  <w:t>Data</w:t>
                </w:r>
              </w:p>
            </w:tc>
          </w:sdtContent>
        </w:sdt>
        <w:sdt>
          <w:sdtPr>
            <w:alias w:val="Išvyksta iš:"/>
            <w:tag w:val="Išvyksta iš:"/>
            <w:id w:val="-2142870385"/>
            <w:placeholder>
              <w:docPart w:val="B06ACD59EC694BF38DC7CE139C4F1B7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89" w:type="dxa"/>
              </w:tcPr>
              <w:p w:rsidR="003845AE" w:rsidRPr="00942641" w:rsidRDefault="003845AE" w:rsidP="003845AE">
                <w:r w:rsidRPr="00942641">
                  <w:rPr>
                    <w:lang w:bidi="lt-LT"/>
                  </w:rPr>
                  <w:t>Išvyksta iš</w:t>
                </w:r>
              </w:p>
            </w:tc>
          </w:sdtContent>
        </w:sdt>
        <w:sdt>
          <w:sdtPr>
            <w:alias w:val="Išvykimo laikas:"/>
            <w:tag w:val="Išvykimo laikas:"/>
            <w:id w:val="555051149"/>
            <w:placeholder>
              <w:docPart w:val="3FBADE8F6DB7469DAC97AC39642C839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3845AE" w:rsidRPr="00942641" w:rsidRDefault="003845AE" w:rsidP="003845AE">
                <w:r w:rsidRPr="00942641">
                  <w:rPr>
                    <w:lang w:bidi="lt-LT"/>
                  </w:rPr>
                  <w:t>Išvykimo laikas</w:t>
                </w:r>
              </w:p>
            </w:tc>
          </w:sdtContent>
        </w:sdt>
        <w:sdt>
          <w:sdtPr>
            <w:alias w:val="Kelionės tikslas:"/>
            <w:tag w:val="Kelionės tikslas:"/>
            <w:id w:val="1110626267"/>
            <w:placeholder>
              <w:docPart w:val="A9CC2EE5A6A14D82AA8E81A569198BB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34" w:type="dxa"/>
              </w:tcPr>
              <w:p w:rsidR="003845AE" w:rsidRPr="00942641" w:rsidRDefault="003845AE" w:rsidP="003845AE">
                <w:r w:rsidRPr="00942641">
                  <w:rPr>
                    <w:lang w:bidi="lt-LT"/>
                  </w:rPr>
                  <w:t>Kelionės tikslas</w:t>
                </w:r>
              </w:p>
            </w:tc>
          </w:sdtContent>
        </w:sdt>
        <w:sdt>
          <w:sdtPr>
            <w:alias w:val="Atvykimo laikas:"/>
            <w:tag w:val="Atvykimo laikas:"/>
            <w:id w:val="1952203279"/>
            <w:placeholder>
              <w:docPart w:val="6B4536A6C1A24947A790F99FAC6FF65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3845AE" w:rsidRPr="00942641" w:rsidRDefault="003845AE" w:rsidP="003845AE">
                <w:r w:rsidRPr="00942641">
                  <w:rPr>
                    <w:lang w:bidi="lt-LT"/>
                  </w:rPr>
                  <w:t>Atvykimo laikas</w:t>
                </w:r>
              </w:p>
            </w:tc>
          </w:sdtContent>
        </w:sdt>
        <w:sdt>
          <w:sdtPr>
            <w:alias w:val="Kelionės tikslo adresas:"/>
            <w:tag w:val="Kelionės tikslo adresas:"/>
            <w:id w:val="2145078444"/>
            <w:placeholder>
              <w:docPart w:val="AFFDB0810ACC4543937704BB188C091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64" w:type="dxa"/>
              </w:tcPr>
              <w:p w:rsidR="003845AE" w:rsidRPr="00942641" w:rsidRDefault="003845AE" w:rsidP="003845AE">
                <w:r w:rsidRPr="00942641">
                  <w:rPr>
                    <w:lang w:bidi="lt-LT"/>
                  </w:rPr>
                  <w:t>Kelionės tikslo adresas</w:t>
                </w:r>
              </w:p>
            </w:tc>
          </w:sdtContent>
        </w:sdt>
        <w:sdt>
          <w:sdtPr>
            <w:alias w:val="Telefono numeris:"/>
            <w:tag w:val="Telefono numeris:"/>
            <w:id w:val="-1000731201"/>
            <w:placeholder>
              <w:docPart w:val="BA70402E03D64B84A15FD3A1C59DF12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15" w:type="dxa"/>
              </w:tcPr>
              <w:p w:rsidR="003845AE" w:rsidRPr="00942641" w:rsidRDefault="003845AE" w:rsidP="003845AE">
                <w:r w:rsidRPr="00942641">
                  <w:rPr>
                    <w:lang w:bidi="lt-LT"/>
                  </w:rPr>
                  <w:t>Telefono numeris</w:t>
                </w:r>
              </w:p>
            </w:tc>
          </w:sdtContent>
        </w:sdt>
        <w:sdt>
          <w:sdtPr>
            <w:alias w:val="Kelionės laikas:"/>
            <w:tag w:val="Kelionės laikas:"/>
            <w:id w:val="-1472054358"/>
            <w:placeholder>
              <w:docPart w:val="34C181EEA4C040719B7EECDE8DBF0E0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3845AE" w:rsidRPr="00942641" w:rsidRDefault="003845AE" w:rsidP="003845AE">
                <w:r w:rsidRPr="00942641">
                  <w:rPr>
                    <w:lang w:bidi="lt-LT"/>
                  </w:rPr>
                  <w:t>Kelionės laikas</w:t>
                </w:r>
              </w:p>
            </w:tc>
          </w:sdtContent>
        </w:sdt>
        <w:sdt>
          <w:sdtPr>
            <w:alias w:val="Komentarai:"/>
            <w:tag w:val="Komentarai:"/>
            <w:id w:val="796724352"/>
            <w:placeholder>
              <w:docPart w:val="BA0D00349FFD4A17A0B3FFA310A9CBA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82" w:type="dxa"/>
              </w:tcPr>
              <w:p w:rsidR="003845AE" w:rsidRPr="00942641" w:rsidRDefault="003845AE" w:rsidP="003845AE">
                <w:r w:rsidRPr="00942641">
                  <w:rPr>
                    <w:lang w:bidi="lt-LT"/>
                  </w:rPr>
                  <w:t>Komentarai</w:t>
                </w:r>
              </w:p>
            </w:tc>
          </w:sdtContent>
        </w:sdt>
      </w:tr>
    </w:tbl>
    <w:sdt>
      <w:sdtPr>
        <w:alias w:val="Pastabos:"/>
        <w:tag w:val="Pastabos:"/>
        <w:id w:val="-2035037272"/>
        <w:placeholder>
          <w:docPart w:val="93D47332E59F4223BB644F97DCBE6001"/>
        </w:placeholder>
        <w:temporary/>
        <w:showingPlcHdr/>
        <w15:appearance w15:val="hidden"/>
      </w:sdtPr>
      <w:sdtEndPr/>
      <w:sdtContent>
        <w:p w:rsidR="00F237BB" w:rsidRPr="00942641" w:rsidRDefault="00F237BB" w:rsidP="0069119A">
          <w:pPr>
            <w:pStyle w:val="Antrat1"/>
          </w:pPr>
          <w:r w:rsidRPr="00942641">
            <w:rPr>
              <w:lang w:bidi="lt-LT"/>
            </w:rPr>
            <w:t>Pastabos:</w:t>
          </w:r>
        </w:p>
      </w:sdtContent>
    </w:sdt>
    <w:p w:rsidR="00A90BDC" w:rsidRPr="00942641" w:rsidRDefault="002E167D" w:rsidP="00435404">
      <w:pPr>
        <w:pStyle w:val="Pastabos"/>
      </w:pPr>
      <w:sdt>
        <w:sdtPr>
          <w:alias w:val="Čia įtraukite pastabas:"/>
          <w:tag w:val="Čia įtraukite pastabas:"/>
          <w:id w:val="520055045"/>
          <w:placeholder>
            <w:docPart w:val="D81BD90BDFD44A888A00176DD49598AF"/>
          </w:placeholder>
          <w:temporary/>
          <w:showingPlcHdr/>
          <w15:appearance w15:val="hidden"/>
        </w:sdtPr>
        <w:sdtEndPr/>
        <w:sdtContent>
          <w:r w:rsidR="00F237BB" w:rsidRPr="00942641">
            <w:rPr>
              <w:lang w:bidi="lt-LT"/>
            </w:rPr>
            <w:t>Čia įtraukite pastabas</w:t>
          </w:r>
        </w:sdtContent>
      </w:sdt>
    </w:p>
    <w:sectPr w:rsidR="00A90BDC" w:rsidRPr="00942641" w:rsidSect="00942641">
      <w:footerReference w:type="default" r:id="rId10"/>
      <w:pgSz w:w="16838" w:h="11906" w:orient="landscape" w:code="9"/>
      <w:pgMar w:top="624" w:right="624" w:bottom="624" w:left="62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0D2" w:rsidRDefault="001970D2">
      <w:pPr>
        <w:spacing w:before="0" w:after="0" w:line="240" w:lineRule="auto"/>
      </w:pPr>
      <w:r>
        <w:separator/>
      </w:r>
    </w:p>
  </w:endnote>
  <w:endnote w:type="continuationSeparator" w:id="0">
    <w:p w:rsidR="001970D2" w:rsidRDefault="001970D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0C4" w:rsidRDefault="00F6357D">
    <w:pPr>
      <w:pStyle w:val="Porat"/>
      <w:jc w:val="center"/>
    </w:pPr>
    <w:r>
      <w:rPr>
        <w:lang w:bidi="lt-LT"/>
      </w:rPr>
      <w:t xml:space="preserve">Puslapis| </w:t>
    </w:r>
    <w:r>
      <w:rPr>
        <w:lang w:bidi="lt-LT"/>
      </w:rPr>
      <w:fldChar w:fldCharType="begin"/>
    </w:r>
    <w:r>
      <w:rPr>
        <w:lang w:bidi="lt-LT"/>
      </w:rPr>
      <w:instrText xml:space="preserve"> PAGE   \* MERGEFORMAT </w:instrText>
    </w:r>
    <w:r>
      <w:rPr>
        <w:lang w:bidi="lt-LT"/>
      </w:rPr>
      <w:fldChar w:fldCharType="separate"/>
    </w:r>
    <w:r w:rsidR="002E167D">
      <w:rPr>
        <w:noProof/>
        <w:lang w:bidi="lt-LT"/>
      </w:rPr>
      <w:t>2</w:t>
    </w:r>
    <w:r>
      <w:rPr>
        <w:noProof/>
        <w:lang w:bidi="lt-L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0D2" w:rsidRDefault="001970D2">
      <w:pPr>
        <w:spacing w:before="0" w:after="0" w:line="240" w:lineRule="auto"/>
      </w:pPr>
      <w:r>
        <w:separator/>
      </w:r>
    </w:p>
  </w:footnote>
  <w:footnote w:type="continuationSeparator" w:id="0">
    <w:p w:rsidR="001970D2" w:rsidRDefault="001970D2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EA066C4"/>
    <w:lvl w:ilvl="0">
      <w:start w:val="1"/>
      <w:numFmt w:val="decimal"/>
      <w:pStyle w:val="Sraassunumeriai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F8628E2"/>
    <w:lvl w:ilvl="0">
      <w:start w:val="1"/>
      <w:numFmt w:val="decimal"/>
      <w:pStyle w:val="Sraassunumeriai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23824E6"/>
    <w:lvl w:ilvl="0">
      <w:start w:val="1"/>
      <w:numFmt w:val="decimal"/>
      <w:pStyle w:val="Sraassunumeriai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9C4246A"/>
    <w:lvl w:ilvl="0">
      <w:start w:val="1"/>
      <w:numFmt w:val="decimal"/>
      <w:pStyle w:val="Sraassunumeriai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2B0159A"/>
    <w:lvl w:ilvl="0">
      <w:start w:val="1"/>
      <w:numFmt w:val="bullet"/>
      <w:pStyle w:val="Sraassuenkleliai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02278C"/>
    <w:lvl w:ilvl="0">
      <w:start w:val="1"/>
      <w:numFmt w:val="bullet"/>
      <w:pStyle w:val="Sraassuenkleliai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840A442"/>
    <w:lvl w:ilvl="0">
      <w:start w:val="1"/>
      <w:numFmt w:val="bullet"/>
      <w:pStyle w:val="Sraassuenkleliai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92C6932"/>
    <w:lvl w:ilvl="0">
      <w:start w:val="1"/>
      <w:numFmt w:val="bullet"/>
      <w:pStyle w:val="Sraassuenkleliai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96CDC30"/>
    <w:lvl w:ilvl="0">
      <w:start w:val="1"/>
      <w:numFmt w:val="decimal"/>
      <w:pStyle w:val="Sraassunumeriai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0EA9548"/>
    <w:lvl w:ilvl="0">
      <w:start w:val="1"/>
      <w:numFmt w:val="bullet"/>
      <w:pStyle w:val="Sraassuenkleliai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defaultTableStyle w:val="4tinkleliolentel-1parykinimas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0C4"/>
    <w:rsid w:val="000361C9"/>
    <w:rsid w:val="0006458F"/>
    <w:rsid w:val="0010397A"/>
    <w:rsid w:val="001970D2"/>
    <w:rsid w:val="001B59E6"/>
    <w:rsid w:val="002E167D"/>
    <w:rsid w:val="00354217"/>
    <w:rsid w:val="003845AE"/>
    <w:rsid w:val="00411E92"/>
    <w:rsid w:val="00435404"/>
    <w:rsid w:val="0048305A"/>
    <w:rsid w:val="004E18A7"/>
    <w:rsid w:val="005960F1"/>
    <w:rsid w:val="005962A4"/>
    <w:rsid w:val="005D6DE4"/>
    <w:rsid w:val="006240A7"/>
    <w:rsid w:val="0069119A"/>
    <w:rsid w:val="006E74B0"/>
    <w:rsid w:val="00706A0B"/>
    <w:rsid w:val="0071404F"/>
    <w:rsid w:val="008A39D5"/>
    <w:rsid w:val="008A69B1"/>
    <w:rsid w:val="00906744"/>
    <w:rsid w:val="00942641"/>
    <w:rsid w:val="009469C9"/>
    <w:rsid w:val="009820C4"/>
    <w:rsid w:val="009E5C4F"/>
    <w:rsid w:val="00A90BDC"/>
    <w:rsid w:val="00B375B0"/>
    <w:rsid w:val="00B4766A"/>
    <w:rsid w:val="00B6188C"/>
    <w:rsid w:val="00B76EA0"/>
    <w:rsid w:val="00BB2A0D"/>
    <w:rsid w:val="00C25AF8"/>
    <w:rsid w:val="00C669BB"/>
    <w:rsid w:val="00C72317"/>
    <w:rsid w:val="00CC3438"/>
    <w:rsid w:val="00D03F55"/>
    <w:rsid w:val="00D476D9"/>
    <w:rsid w:val="00D85D09"/>
    <w:rsid w:val="00E42593"/>
    <w:rsid w:val="00E962D2"/>
    <w:rsid w:val="00EB5927"/>
    <w:rsid w:val="00F15B49"/>
    <w:rsid w:val="00F237BB"/>
    <w:rsid w:val="00F63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ja-JP" w:bidi="ar-SA"/>
      </w:rPr>
    </w:rPrDefault>
    <w:pPrDefault>
      <w:pPr>
        <w:spacing w:before="40" w:after="4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2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prastasis">
    <w:name w:val="Normal"/>
    <w:qFormat/>
    <w:rsid w:val="003845AE"/>
    <w:rPr>
      <w:szCs w:val="20"/>
    </w:rPr>
  </w:style>
  <w:style w:type="paragraph" w:styleId="Antrat1">
    <w:name w:val="heading 1"/>
    <w:basedOn w:val="prastasis"/>
    <w:next w:val="prastasis"/>
    <w:uiPriority w:val="2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Antrat2">
    <w:name w:val="heading 2"/>
    <w:basedOn w:val="prastasis"/>
    <w:next w:val="prastasis"/>
    <w:link w:val="Antrat2Diagrama"/>
    <w:uiPriority w:val="2"/>
    <w:semiHidden/>
    <w:unhideWhenUsed/>
    <w:qFormat/>
    <w:rsid w:val="00435404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ntrat3">
    <w:name w:val="heading 3"/>
    <w:basedOn w:val="prastasis"/>
    <w:next w:val="prastasis"/>
    <w:link w:val="Antrat3Diagrama"/>
    <w:uiPriority w:val="2"/>
    <w:semiHidden/>
    <w:unhideWhenUsed/>
    <w:rsid w:val="001B59E6"/>
    <w:pPr>
      <w:keepNext/>
      <w:keepLines/>
      <w:spacing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ntrat4">
    <w:name w:val="heading 4"/>
    <w:basedOn w:val="prastasis"/>
    <w:next w:val="prastasis"/>
    <w:link w:val="Antrat4Diagrama"/>
    <w:uiPriority w:val="2"/>
    <w:semiHidden/>
    <w:unhideWhenUsed/>
    <w:qFormat/>
    <w:rsid w:val="001B59E6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ntrat5">
    <w:name w:val="heading 5"/>
    <w:basedOn w:val="prastasis"/>
    <w:next w:val="prastasis"/>
    <w:link w:val="Antrat5Diagrama"/>
    <w:uiPriority w:val="2"/>
    <w:semiHidden/>
    <w:unhideWhenUsed/>
    <w:qFormat/>
    <w:rsid w:val="001B59E6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Antrat6">
    <w:name w:val="heading 6"/>
    <w:basedOn w:val="prastasis"/>
    <w:next w:val="prastasis"/>
    <w:link w:val="Antrat6Diagrama"/>
    <w:uiPriority w:val="2"/>
    <w:semiHidden/>
    <w:unhideWhenUsed/>
    <w:qFormat/>
    <w:rsid w:val="001B59E6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Antrat7">
    <w:name w:val="heading 7"/>
    <w:basedOn w:val="prastasis"/>
    <w:next w:val="prastasis"/>
    <w:link w:val="Antrat7Diagrama"/>
    <w:uiPriority w:val="2"/>
    <w:semiHidden/>
    <w:unhideWhenUsed/>
    <w:qFormat/>
    <w:rsid w:val="001B59E6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Antrat8">
    <w:name w:val="heading 8"/>
    <w:basedOn w:val="prastasis"/>
    <w:next w:val="prastasis"/>
    <w:link w:val="Antrat8Diagrama"/>
    <w:uiPriority w:val="2"/>
    <w:semiHidden/>
    <w:unhideWhenUsed/>
    <w:qFormat/>
    <w:rsid w:val="001B59E6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Antrat9">
    <w:name w:val="heading 9"/>
    <w:basedOn w:val="prastasis"/>
    <w:next w:val="prastasis"/>
    <w:link w:val="Antrat9Diagrama"/>
    <w:uiPriority w:val="2"/>
    <w:semiHidden/>
    <w:unhideWhenUsed/>
    <w:qFormat/>
    <w:rsid w:val="001B59E6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vadinimas">
    <w:name w:val="Title"/>
    <w:basedOn w:val="prastasis"/>
    <w:next w:val="prastasis"/>
    <w:uiPriority w:val="1"/>
    <w:qFormat/>
    <w:rsid w:val="00CC3438"/>
    <w:pPr>
      <w:pBdr>
        <w:top w:val="single" w:sz="12" w:space="1" w:color="595959" w:themeColor="text1" w:themeTint="A6"/>
      </w:pBdr>
      <w:spacing w:before="0" w:after="120" w:line="240" w:lineRule="auto"/>
    </w:pPr>
    <w:rPr>
      <w:rFonts w:asciiTheme="majorHAnsi" w:eastAsiaTheme="majorEastAsia" w:hAnsiTheme="majorHAnsi" w:cstheme="majorBidi"/>
      <w:b/>
      <w:bCs/>
      <w:color w:val="595959" w:themeColor="text1" w:themeTint="A6"/>
      <w:kern w:val="28"/>
      <w:sz w:val="28"/>
      <w:szCs w:val="28"/>
      <w14:textOutline w14:w="0" w14:cap="flat" w14:cmpd="sng" w14:algn="ctr">
        <w14:noFill/>
        <w14:prstDash w14:val="solid"/>
        <w14:round/>
      </w14:textOutline>
      <w14:props3d w14:extrusionH="57150" w14:contourW="0" w14:prstMaterial="matte">
        <w14:bevelT w14:w="63500" w14:h="12700" w14:prst="angle"/>
        <w14:contourClr>
          <w14:schemeClr w14:val="bg1">
            <w14:lumMod w14:val="65000"/>
          </w14:schemeClr>
        </w14:contourClr>
      </w14:props3d>
    </w:rPr>
  </w:style>
  <w:style w:type="table" w:styleId="4tinkleliolentel-1parykinimas">
    <w:name w:val="Grid Table 4 Accent 1"/>
    <w:basedOn w:val="prastojilentel"/>
    <w:uiPriority w:val="49"/>
    <w:rsid w:val="00A90BDC"/>
    <w:tblPr>
      <w:tblStyleRowBandSize w:val="1"/>
      <w:tblStyleColBandSize w:val="1"/>
      <w:tblBorders>
        <w:top w:val="single" w:sz="4" w:space="0" w:color="2E74B5" w:themeColor="accent1" w:themeShade="BF"/>
        <w:left w:val="single" w:sz="4" w:space="0" w:color="2E74B5" w:themeColor="accent1" w:themeShade="BF"/>
        <w:bottom w:val="single" w:sz="4" w:space="0" w:color="2E74B5" w:themeColor="accent1" w:themeShade="BF"/>
        <w:right w:val="single" w:sz="4" w:space="0" w:color="2E74B5" w:themeColor="accent1" w:themeShade="BF"/>
        <w:insideH w:val="single" w:sz="4" w:space="0" w:color="2E74B5" w:themeColor="accent1" w:themeShade="BF"/>
        <w:insideV w:val="single" w:sz="4" w:space="0" w:color="2E74B5" w:themeColor="accent1" w:themeShade="BF"/>
      </w:tblBorders>
      <w:tblCellMar>
        <w:left w:w="43" w:type="dxa"/>
        <w:right w:w="43" w:type="dxa"/>
      </w:tblCellMar>
    </w:tblPr>
    <w:tblStylePr w:type="firstRow">
      <w:rPr>
        <w:b/>
        <w:bCs/>
        <w:color w:val="FFFFFF" w:themeColor="background1"/>
      </w:rPr>
      <w:tblPr/>
      <w:trPr>
        <w:tblHeader/>
      </w:trPr>
      <w:tcPr>
        <w:shd w:val="clear" w:color="auto" w:fill="2E74B5" w:themeFill="accent1" w:themeFillShade="BF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Vietosrezervavimoenklotekstas">
    <w:name w:val="Placeholder Text"/>
    <w:basedOn w:val="Numatytasispastraiposriftas"/>
    <w:uiPriority w:val="99"/>
    <w:semiHidden/>
    <w:rsid w:val="008A69B1"/>
    <w:rPr>
      <w:color w:val="595959" w:themeColor="text1" w:themeTint="A6"/>
      <w:sz w:val="22"/>
    </w:rPr>
  </w:style>
  <w:style w:type="paragraph" w:customStyle="1" w:styleId="Pastabos">
    <w:name w:val="Pastabos"/>
    <w:basedOn w:val="prastasis"/>
    <w:uiPriority w:val="3"/>
    <w:qFormat/>
  </w:style>
  <w:style w:type="paragraph" w:styleId="Porat">
    <w:name w:val="footer"/>
    <w:basedOn w:val="prastasis"/>
    <w:link w:val="PoratDiagrama"/>
    <w:uiPriority w:val="99"/>
    <w:unhideWhenUsed/>
    <w:rsid w:val="003845AE"/>
    <w:pPr>
      <w:spacing w:before="0"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3845AE"/>
    <w:rPr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B59E6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B59E6"/>
    <w:rPr>
      <w:rFonts w:ascii="Segoe UI" w:hAnsi="Segoe UI" w:cs="Segoe UI"/>
      <w:sz w:val="22"/>
      <w:szCs w:val="18"/>
    </w:rPr>
  </w:style>
  <w:style w:type="paragraph" w:styleId="Bibliografija">
    <w:name w:val="Bibliography"/>
    <w:basedOn w:val="prastasis"/>
    <w:next w:val="prastasis"/>
    <w:uiPriority w:val="37"/>
    <w:semiHidden/>
    <w:unhideWhenUsed/>
    <w:rsid w:val="001B59E6"/>
  </w:style>
  <w:style w:type="paragraph" w:styleId="Tekstoblokas">
    <w:name w:val="Block Text"/>
    <w:basedOn w:val="prastasis"/>
    <w:uiPriority w:val="99"/>
    <w:semiHidden/>
    <w:unhideWhenUsed/>
    <w:rsid w:val="008A69B1"/>
    <w:pPr>
      <w:pBdr>
        <w:top w:val="single" w:sz="2" w:space="10" w:color="5B9BD5" w:themeColor="accent1" w:shadow="1"/>
        <w:left w:val="single" w:sz="2" w:space="10" w:color="5B9BD5" w:themeColor="accent1" w:shadow="1"/>
        <w:bottom w:val="single" w:sz="2" w:space="10" w:color="5B9BD5" w:themeColor="accent1" w:shadow="1"/>
        <w:right w:val="single" w:sz="2" w:space="10" w:color="5B9BD5" w:themeColor="accent1" w:shadow="1"/>
      </w:pBdr>
      <w:ind w:left="1152" w:right="1152"/>
    </w:pPr>
    <w:rPr>
      <w:i/>
      <w:iCs/>
      <w:color w:val="2E74B5" w:themeColor="accent1" w:themeShade="BF"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1B59E6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1B59E6"/>
    <w:rPr>
      <w:sz w:val="22"/>
      <w:szCs w:val="20"/>
    </w:rPr>
  </w:style>
  <w:style w:type="paragraph" w:styleId="Pagrindinistekstas2">
    <w:name w:val="Body Text 2"/>
    <w:basedOn w:val="prastasis"/>
    <w:link w:val="Pagrindinistekstas2Diagrama"/>
    <w:uiPriority w:val="99"/>
    <w:semiHidden/>
    <w:unhideWhenUsed/>
    <w:rsid w:val="001B59E6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rsid w:val="001B59E6"/>
    <w:rPr>
      <w:sz w:val="22"/>
      <w:szCs w:val="20"/>
    </w:rPr>
  </w:style>
  <w:style w:type="paragraph" w:styleId="Pagrindinistekstas3">
    <w:name w:val="Body Text 3"/>
    <w:basedOn w:val="prastasis"/>
    <w:link w:val="Pagrindinistekstas3Diagrama"/>
    <w:uiPriority w:val="99"/>
    <w:semiHidden/>
    <w:unhideWhenUsed/>
    <w:rsid w:val="001B59E6"/>
    <w:pPr>
      <w:spacing w:after="120"/>
    </w:pPr>
    <w:rPr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semiHidden/>
    <w:rsid w:val="001B59E6"/>
    <w:rPr>
      <w:sz w:val="22"/>
      <w:szCs w:val="16"/>
    </w:rPr>
  </w:style>
  <w:style w:type="paragraph" w:styleId="Pagrindiniotekstopirmatrauka">
    <w:name w:val="Body Text First Indent"/>
    <w:basedOn w:val="Pagrindinistekstas"/>
    <w:link w:val="PagrindiniotekstopirmatraukaDiagrama"/>
    <w:uiPriority w:val="99"/>
    <w:semiHidden/>
    <w:unhideWhenUsed/>
    <w:rsid w:val="001B59E6"/>
    <w:pPr>
      <w:spacing w:after="40"/>
      <w:ind w:firstLine="360"/>
    </w:pPr>
  </w:style>
  <w:style w:type="character" w:customStyle="1" w:styleId="PagrindiniotekstopirmatraukaDiagrama">
    <w:name w:val="Pagrindinio teksto pirma įtrauka Diagrama"/>
    <w:basedOn w:val="PagrindinistekstasDiagrama"/>
    <w:link w:val="Pagrindiniotekstopirmatrauka"/>
    <w:uiPriority w:val="99"/>
    <w:semiHidden/>
    <w:rsid w:val="001B59E6"/>
    <w:rPr>
      <w:sz w:val="22"/>
      <w:szCs w:val="20"/>
    </w:rPr>
  </w:style>
  <w:style w:type="paragraph" w:styleId="Pagrindiniotekstotrauka">
    <w:name w:val="Body Text Indent"/>
    <w:basedOn w:val="prastasis"/>
    <w:link w:val="PagrindiniotekstotraukaDiagrama"/>
    <w:uiPriority w:val="99"/>
    <w:semiHidden/>
    <w:unhideWhenUsed/>
    <w:rsid w:val="001B59E6"/>
    <w:pPr>
      <w:spacing w:after="120"/>
      <w:ind w:left="360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rsid w:val="001B59E6"/>
    <w:rPr>
      <w:sz w:val="22"/>
      <w:szCs w:val="20"/>
    </w:rPr>
  </w:style>
  <w:style w:type="paragraph" w:styleId="Pagrindiniotekstopirmatrauka2">
    <w:name w:val="Body Text First Indent 2"/>
    <w:basedOn w:val="Pagrindiniotekstotrauka"/>
    <w:link w:val="Pagrindiniotekstopirmatrauka2Diagrama"/>
    <w:uiPriority w:val="99"/>
    <w:semiHidden/>
    <w:unhideWhenUsed/>
    <w:rsid w:val="001B59E6"/>
    <w:pPr>
      <w:spacing w:after="40"/>
      <w:ind w:firstLine="360"/>
    </w:pPr>
  </w:style>
  <w:style w:type="character" w:customStyle="1" w:styleId="Pagrindiniotekstopirmatrauka2Diagrama">
    <w:name w:val="Pagrindinio teksto pirma įtrauka 2 Diagrama"/>
    <w:basedOn w:val="PagrindiniotekstotraukaDiagrama"/>
    <w:link w:val="Pagrindiniotekstopirmatrauka2"/>
    <w:uiPriority w:val="99"/>
    <w:semiHidden/>
    <w:rsid w:val="001B59E6"/>
    <w:rPr>
      <w:sz w:val="22"/>
      <w:szCs w:val="20"/>
    </w:rPr>
  </w:style>
  <w:style w:type="paragraph" w:styleId="Pagrindiniotekstotrauka2">
    <w:name w:val="Body Text Indent 2"/>
    <w:basedOn w:val="prastasis"/>
    <w:link w:val="Pagrindiniotekstotrauka2Diagrama"/>
    <w:uiPriority w:val="99"/>
    <w:semiHidden/>
    <w:unhideWhenUsed/>
    <w:rsid w:val="001B59E6"/>
    <w:pPr>
      <w:spacing w:after="120" w:line="480" w:lineRule="auto"/>
      <w:ind w:left="360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semiHidden/>
    <w:rsid w:val="001B59E6"/>
    <w:rPr>
      <w:sz w:val="22"/>
      <w:szCs w:val="20"/>
    </w:rPr>
  </w:style>
  <w:style w:type="paragraph" w:styleId="Pagrindiniotekstotrauka3">
    <w:name w:val="Body Text Indent 3"/>
    <w:basedOn w:val="prastasis"/>
    <w:link w:val="Pagrindiniotekstotrauka3Diagrama"/>
    <w:uiPriority w:val="99"/>
    <w:semiHidden/>
    <w:unhideWhenUsed/>
    <w:rsid w:val="001B59E6"/>
    <w:pPr>
      <w:spacing w:after="120"/>
      <w:ind w:left="360"/>
    </w:pPr>
    <w:rPr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uiPriority w:val="99"/>
    <w:semiHidden/>
    <w:rsid w:val="001B59E6"/>
    <w:rPr>
      <w:sz w:val="22"/>
      <w:szCs w:val="16"/>
    </w:rPr>
  </w:style>
  <w:style w:type="character" w:styleId="Knygospavadinimas">
    <w:name w:val="Book Title"/>
    <w:basedOn w:val="Numatytasispastraiposriftas"/>
    <w:uiPriority w:val="33"/>
    <w:semiHidden/>
    <w:unhideWhenUsed/>
    <w:qFormat/>
    <w:rsid w:val="001B59E6"/>
    <w:rPr>
      <w:b/>
      <w:bCs/>
      <w:i/>
      <w:iCs/>
      <w:spacing w:val="5"/>
      <w:sz w:val="22"/>
    </w:rPr>
  </w:style>
  <w:style w:type="paragraph" w:styleId="Antrat">
    <w:name w:val="caption"/>
    <w:basedOn w:val="prastasis"/>
    <w:next w:val="prastasis"/>
    <w:uiPriority w:val="35"/>
    <w:semiHidden/>
    <w:unhideWhenUsed/>
    <w:qFormat/>
    <w:rsid w:val="001B59E6"/>
    <w:pPr>
      <w:spacing w:before="0" w:after="200" w:line="240" w:lineRule="auto"/>
    </w:pPr>
    <w:rPr>
      <w:i/>
      <w:iCs/>
      <w:color w:val="44546A" w:themeColor="text2"/>
      <w:szCs w:val="18"/>
    </w:rPr>
  </w:style>
  <w:style w:type="paragraph" w:styleId="Ubaigimas">
    <w:name w:val="Closing"/>
    <w:basedOn w:val="prastasis"/>
    <w:link w:val="UbaigimasDiagrama"/>
    <w:uiPriority w:val="99"/>
    <w:semiHidden/>
    <w:unhideWhenUsed/>
    <w:rsid w:val="001B59E6"/>
    <w:pPr>
      <w:spacing w:before="0" w:after="0" w:line="240" w:lineRule="auto"/>
      <w:ind w:left="4320"/>
    </w:pPr>
  </w:style>
  <w:style w:type="character" w:customStyle="1" w:styleId="UbaigimasDiagrama">
    <w:name w:val="Užbaigimas Diagrama"/>
    <w:basedOn w:val="Numatytasispastraiposriftas"/>
    <w:link w:val="Ubaigimas"/>
    <w:uiPriority w:val="99"/>
    <w:semiHidden/>
    <w:rsid w:val="001B59E6"/>
    <w:rPr>
      <w:sz w:val="22"/>
      <w:szCs w:val="20"/>
    </w:rPr>
  </w:style>
  <w:style w:type="table" w:styleId="Spalvotastinklelis">
    <w:name w:val="Colorful Grid"/>
    <w:basedOn w:val="prastojilentel"/>
    <w:uiPriority w:val="73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palvotastinklelis1parykinimas">
    <w:name w:val="Colorful Grid Accent 1"/>
    <w:basedOn w:val="prastojilentel"/>
    <w:uiPriority w:val="73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Spalvotastinklelis2parykinimas">
    <w:name w:val="Colorful Grid Accent 2"/>
    <w:basedOn w:val="prastojilentel"/>
    <w:uiPriority w:val="73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Spalvotastinklelis3parykinimas">
    <w:name w:val="Colorful Grid Accent 3"/>
    <w:basedOn w:val="prastojilentel"/>
    <w:uiPriority w:val="73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palvotastinklelis4parykinimas">
    <w:name w:val="Colorful Grid Accent 4"/>
    <w:basedOn w:val="prastojilentel"/>
    <w:uiPriority w:val="73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Spalvotastinklelis5parykinimas">
    <w:name w:val="Colorful Grid Accent 5"/>
    <w:basedOn w:val="prastojilentel"/>
    <w:uiPriority w:val="73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Spalvotastinklelis6parykinimas">
    <w:name w:val="Colorful Grid Accent 6"/>
    <w:basedOn w:val="prastojilentel"/>
    <w:uiPriority w:val="73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Spalvotassraas">
    <w:name w:val="Colorful List"/>
    <w:basedOn w:val="prastojilentel"/>
    <w:uiPriority w:val="72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palvotassraas1parykinimas">
    <w:name w:val="Colorful List Accent 1"/>
    <w:basedOn w:val="prastojilentel"/>
    <w:uiPriority w:val="72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Spalvotassraas2parykinimas">
    <w:name w:val="Colorful List Accent 2"/>
    <w:basedOn w:val="prastojilentel"/>
    <w:uiPriority w:val="72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Spalvotassraas3parykinimas">
    <w:name w:val="Colorful List Accent 3"/>
    <w:basedOn w:val="prastojilentel"/>
    <w:uiPriority w:val="72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Spalvotassraas4parykinimas">
    <w:name w:val="Colorful List Accent 4"/>
    <w:basedOn w:val="prastojilentel"/>
    <w:uiPriority w:val="72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Spalvotassraas5parykinimas">
    <w:name w:val="Colorful List Accent 5"/>
    <w:basedOn w:val="prastojilentel"/>
    <w:uiPriority w:val="72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Spalvotassraas6parykinimas">
    <w:name w:val="Colorful List Accent 6"/>
    <w:basedOn w:val="prastojilentel"/>
    <w:uiPriority w:val="72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Spalvotasspalvinimas">
    <w:name w:val="Colorful Shading"/>
    <w:basedOn w:val="prastojilentel"/>
    <w:uiPriority w:val="71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1parykinimas">
    <w:name w:val="Colorful Shading Accent 1"/>
    <w:basedOn w:val="prastojilentel"/>
    <w:uiPriority w:val="71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2parykinimas">
    <w:name w:val="Colorful Shading Accent 2"/>
    <w:basedOn w:val="prastojilentel"/>
    <w:uiPriority w:val="71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3parykinimas">
    <w:name w:val="Colorful Shading Accent 3"/>
    <w:basedOn w:val="prastojilentel"/>
    <w:uiPriority w:val="71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palvotasspalvinimas4parykinimas">
    <w:name w:val="Colorful Shading Accent 4"/>
    <w:basedOn w:val="prastojilentel"/>
    <w:uiPriority w:val="71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5parykinimas">
    <w:name w:val="Colorful Shading Accent 5"/>
    <w:basedOn w:val="prastojilentel"/>
    <w:uiPriority w:val="71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6parykinimas">
    <w:name w:val="Colorful Shading Accent 6"/>
    <w:basedOn w:val="prastojilentel"/>
    <w:uiPriority w:val="71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entaronuoroda">
    <w:name w:val="annotation reference"/>
    <w:basedOn w:val="Numatytasispastraiposriftas"/>
    <w:uiPriority w:val="99"/>
    <w:semiHidden/>
    <w:unhideWhenUsed/>
    <w:rsid w:val="001B59E6"/>
    <w:rPr>
      <w:sz w:val="22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1B59E6"/>
    <w:pPr>
      <w:spacing w:line="240" w:lineRule="auto"/>
    </w:p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1B59E6"/>
    <w:rPr>
      <w:sz w:val="22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1B59E6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1B59E6"/>
    <w:rPr>
      <w:b/>
      <w:bCs/>
      <w:sz w:val="22"/>
      <w:szCs w:val="20"/>
    </w:rPr>
  </w:style>
  <w:style w:type="table" w:styleId="Tamsussraas">
    <w:name w:val="Dark List"/>
    <w:basedOn w:val="prastojilentel"/>
    <w:uiPriority w:val="70"/>
    <w:semiHidden/>
    <w:unhideWhenUsed/>
    <w:rsid w:val="001B59E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sussraas1parykinimas">
    <w:name w:val="Dark List Accent 1"/>
    <w:basedOn w:val="prastojilentel"/>
    <w:uiPriority w:val="70"/>
    <w:semiHidden/>
    <w:unhideWhenUsed/>
    <w:rsid w:val="001B59E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Tamsussraas2parykinimas">
    <w:name w:val="Dark List Accent 2"/>
    <w:basedOn w:val="prastojilentel"/>
    <w:uiPriority w:val="70"/>
    <w:semiHidden/>
    <w:unhideWhenUsed/>
    <w:rsid w:val="001B59E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Tamsussraas3parykinimas">
    <w:name w:val="Dark List Accent 3"/>
    <w:basedOn w:val="prastojilentel"/>
    <w:uiPriority w:val="70"/>
    <w:semiHidden/>
    <w:unhideWhenUsed/>
    <w:rsid w:val="001B59E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Tamsussraas4parykinimas">
    <w:name w:val="Dark List Accent 4"/>
    <w:basedOn w:val="prastojilentel"/>
    <w:uiPriority w:val="70"/>
    <w:semiHidden/>
    <w:unhideWhenUsed/>
    <w:rsid w:val="001B59E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Tamsussraas5parykinimas">
    <w:name w:val="Dark List Accent 5"/>
    <w:basedOn w:val="prastojilentel"/>
    <w:uiPriority w:val="70"/>
    <w:semiHidden/>
    <w:unhideWhenUsed/>
    <w:rsid w:val="001B59E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Tamsussraas6parykinimas">
    <w:name w:val="Dark List Accent 6"/>
    <w:basedOn w:val="prastojilentel"/>
    <w:uiPriority w:val="70"/>
    <w:semiHidden/>
    <w:unhideWhenUsed/>
    <w:rsid w:val="001B59E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a">
    <w:name w:val="Date"/>
    <w:basedOn w:val="prastasis"/>
    <w:next w:val="prastasis"/>
    <w:link w:val="DataDiagrama"/>
    <w:uiPriority w:val="99"/>
    <w:semiHidden/>
    <w:unhideWhenUsed/>
    <w:rsid w:val="001B59E6"/>
  </w:style>
  <w:style w:type="character" w:customStyle="1" w:styleId="DataDiagrama">
    <w:name w:val="Data Diagrama"/>
    <w:basedOn w:val="Numatytasispastraiposriftas"/>
    <w:link w:val="Data"/>
    <w:uiPriority w:val="99"/>
    <w:semiHidden/>
    <w:rsid w:val="001B59E6"/>
    <w:rPr>
      <w:sz w:val="22"/>
      <w:szCs w:val="20"/>
    </w:rPr>
  </w:style>
  <w:style w:type="paragraph" w:styleId="Dokumentostruktra">
    <w:name w:val="Document Map"/>
    <w:basedOn w:val="prastasis"/>
    <w:link w:val="DokumentostruktraDiagrama"/>
    <w:uiPriority w:val="99"/>
    <w:semiHidden/>
    <w:unhideWhenUsed/>
    <w:rsid w:val="001B59E6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semiHidden/>
    <w:rsid w:val="001B59E6"/>
    <w:rPr>
      <w:rFonts w:ascii="Segoe UI" w:hAnsi="Segoe UI" w:cs="Segoe UI"/>
      <w:sz w:val="22"/>
      <w:szCs w:val="16"/>
    </w:rPr>
  </w:style>
  <w:style w:type="paragraph" w:styleId="Elpatoparaas">
    <w:name w:val="E-mail Signature"/>
    <w:basedOn w:val="prastasis"/>
    <w:link w:val="ElpatoparaasDiagrama"/>
    <w:uiPriority w:val="99"/>
    <w:semiHidden/>
    <w:unhideWhenUsed/>
    <w:rsid w:val="001B59E6"/>
    <w:pPr>
      <w:spacing w:before="0" w:after="0" w:line="240" w:lineRule="auto"/>
    </w:pPr>
  </w:style>
  <w:style w:type="character" w:customStyle="1" w:styleId="ElpatoparaasDiagrama">
    <w:name w:val="El. pašto parašas Diagrama"/>
    <w:basedOn w:val="Numatytasispastraiposriftas"/>
    <w:link w:val="Elpatoparaas"/>
    <w:uiPriority w:val="99"/>
    <w:semiHidden/>
    <w:rsid w:val="001B59E6"/>
    <w:rPr>
      <w:sz w:val="22"/>
      <w:szCs w:val="20"/>
    </w:rPr>
  </w:style>
  <w:style w:type="character" w:styleId="Emfaz">
    <w:name w:val="Emphasis"/>
    <w:basedOn w:val="Numatytasispastraiposriftas"/>
    <w:uiPriority w:val="20"/>
    <w:semiHidden/>
    <w:unhideWhenUsed/>
    <w:qFormat/>
    <w:rsid w:val="001B59E6"/>
    <w:rPr>
      <w:i/>
      <w:iCs/>
      <w:sz w:val="22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1B59E6"/>
    <w:rPr>
      <w:sz w:val="22"/>
      <w:vertAlign w:val="superscript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1B59E6"/>
    <w:pPr>
      <w:spacing w:before="0" w:after="0" w:line="240" w:lineRule="auto"/>
    </w:p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1B59E6"/>
    <w:rPr>
      <w:sz w:val="22"/>
      <w:szCs w:val="20"/>
    </w:rPr>
  </w:style>
  <w:style w:type="paragraph" w:styleId="Adresasantvoko">
    <w:name w:val="envelope address"/>
    <w:basedOn w:val="prastasis"/>
    <w:uiPriority w:val="99"/>
    <w:semiHidden/>
    <w:unhideWhenUsed/>
    <w:rsid w:val="001B59E6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Vokoatgalinisadresas">
    <w:name w:val="envelope return"/>
    <w:basedOn w:val="prastasis"/>
    <w:uiPriority w:val="99"/>
    <w:semiHidden/>
    <w:unhideWhenUsed/>
    <w:rsid w:val="001B59E6"/>
    <w:pPr>
      <w:spacing w:before="0" w:after="0" w:line="240" w:lineRule="auto"/>
    </w:pPr>
    <w:rPr>
      <w:rFonts w:asciiTheme="majorHAnsi" w:eastAsiaTheme="majorEastAsia" w:hAnsiTheme="majorHAnsi" w:cstheme="majorBidi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1B59E6"/>
    <w:rPr>
      <w:color w:val="954F72" w:themeColor="followedHyperlink"/>
      <w:sz w:val="22"/>
      <w:u w:val="single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1B59E6"/>
    <w:rPr>
      <w:sz w:val="22"/>
      <w:vertAlign w:val="superscript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1B59E6"/>
    <w:pPr>
      <w:spacing w:before="0" w:after="0" w:line="240" w:lineRule="auto"/>
    </w:p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1B59E6"/>
    <w:rPr>
      <w:sz w:val="22"/>
      <w:szCs w:val="20"/>
    </w:rPr>
  </w:style>
  <w:style w:type="table" w:styleId="1tinkleliolentelviesi">
    <w:name w:val="Grid Table 1 Light"/>
    <w:basedOn w:val="prastojilentel"/>
    <w:uiPriority w:val="46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-1parykinimas">
    <w:name w:val="Grid Table 1 Light Accent 1"/>
    <w:basedOn w:val="prastojilentel"/>
    <w:uiPriority w:val="46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2parykinimas">
    <w:name w:val="Grid Table 1 Light Accent 2"/>
    <w:basedOn w:val="prastojilentel"/>
    <w:uiPriority w:val="46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3parykinimas">
    <w:name w:val="Grid Table 1 Light Accent 3"/>
    <w:basedOn w:val="prastojilentel"/>
    <w:uiPriority w:val="46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4parykinimas">
    <w:name w:val="Grid Table 1 Light Accent 4"/>
    <w:basedOn w:val="prastojilentel"/>
    <w:uiPriority w:val="46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5parykinimas">
    <w:name w:val="Grid Table 1 Light Accent 5"/>
    <w:basedOn w:val="prastojilentel"/>
    <w:uiPriority w:val="46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6parykinimas">
    <w:name w:val="Grid Table 1 Light Accent 6"/>
    <w:basedOn w:val="prastojilentel"/>
    <w:uiPriority w:val="46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tinkleliolentel">
    <w:name w:val="Grid Table 2"/>
    <w:basedOn w:val="prastojilentel"/>
    <w:uiPriority w:val="47"/>
    <w:rsid w:val="001B59E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tinkleliolentel-1parykinimas">
    <w:name w:val="Grid Table 2 Accent 1"/>
    <w:basedOn w:val="prastojilentel"/>
    <w:uiPriority w:val="47"/>
    <w:rsid w:val="001B59E6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tinkleliolentel2parykinimas">
    <w:name w:val="Grid Table 2 Accent 2"/>
    <w:basedOn w:val="prastojilentel"/>
    <w:uiPriority w:val="47"/>
    <w:rsid w:val="001B59E6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tinkleliolentel3parykinimas">
    <w:name w:val="Grid Table 2 Accent 3"/>
    <w:basedOn w:val="prastojilentel"/>
    <w:uiPriority w:val="47"/>
    <w:rsid w:val="001B59E6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tinkleliolentel4parykinimas">
    <w:name w:val="Grid Table 2 Accent 4"/>
    <w:basedOn w:val="prastojilentel"/>
    <w:uiPriority w:val="47"/>
    <w:rsid w:val="001B59E6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tinkleliolentel5parykinimas">
    <w:name w:val="Grid Table 2 Accent 5"/>
    <w:basedOn w:val="prastojilentel"/>
    <w:uiPriority w:val="47"/>
    <w:rsid w:val="001B59E6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tinkleliolentel6parykinimas">
    <w:name w:val="Grid Table 2 Accent 6"/>
    <w:basedOn w:val="prastojilentel"/>
    <w:uiPriority w:val="47"/>
    <w:rsid w:val="001B59E6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tinkleliolentel">
    <w:name w:val="Grid Table 3"/>
    <w:basedOn w:val="prastojilentel"/>
    <w:uiPriority w:val="48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tinkleliolentel-1parykinimas">
    <w:name w:val="Grid Table 3 Accent 1"/>
    <w:basedOn w:val="prastojilentel"/>
    <w:uiPriority w:val="48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3tinkleliolentel2parykinimas">
    <w:name w:val="Grid Table 3 Accent 2"/>
    <w:basedOn w:val="prastojilentel"/>
    <w:uiPriority w:val="48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3tinkleliolentel3parykinimas">
    <w:name w:val="Grid Table 3 Accent 3"/>
    <w:basedOn w:val="prastojilentel"/>
    <w:uiPriority w:val="48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3tinkleliolentel4parykinimas">
    <w:name w:val="Grid Table 3 Accent 4"/>
    <w:basedOn w:val="prastojilentel"/>
    <w:uiPriority w:val="48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3tinkleliolentel5parykinimas">
    <w:name w:val="Grid Table 3 Accent 5"/>
    <w:basedOn w:val="prastojilentel"/>
    <w:uiPriority w:val="48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3tinkleliolentel6parykinimas">
    <w:name w:val="Grid Table 3 Accent 6"/>
    <w:basedOn w:val="prastojilentel"/>
    <w:uiPriority w:val="48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4tinkleliolentel">
    <w:name w:val="Grid Table 4"/>
    <w:basedOn w:val="prastojilentel"/>
    <w:uiPriority w:val="49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tinkleliolentel2parykinimas">
    <w:name w:val="Grid Table 4 Accent 2"/>
    <w:basedOn w:val="prastojilentel"/>
    <w:uiPriority w:val="49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tinkleliolentel3parykinimas">
    <w:name w:val="Grid Table 4 Accent 3"/>
    <w:basedOn w:val="prastojilentel"/>
    <w:uiPriority w:val="49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tinkleliolentel4parykinimas">
    <w:name w:val="Grid Table 4 Accent 4"/>
    <w:basedOn w:val="prastojilentel"/>
    <w:uiPriority w:val="49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tinkleliolentel5parykinimas">
    <w:name w:val="Grid Table 4 Accent 5"/>
    <w:basedOn w:val="prastojilentel"/>
    <w:uiPriority w:val="49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tinkleliolentel6parykinimas">
    <w:name w:val="Grid Table 4 Accent 6"/>
    <w:basedOn w:val="prastojilentel"/>
    <w:uiPriority w:val="49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tinkleliolenteltamsi">
    <w:name w:val="Grid Table 5 Dark"/>
    <w:basedOn w:val="prastojilentel"/>
    <w:uiPriority w:val="50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tinkleliolenteltamsi-1parykinimas">
    <w:name w:val="Grid Table 5 Dark Accent 1"/>
    <w:basedOn w:val="prastojilentel"/>
    <w:uiPriority w:val="50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5tinkleliolenteltamsi2parykinimas">
    <w:name w:val="Grid Table 5 Dark Accent 2"/>
    <w:basedOn w:val="prastojilentel"/>
    <w:uiPriority w:val="50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5tinkleliolenteltamsi3parykinimas">
    <w:name w:val="Grid Table 5 Dark Accent 3"/>
    <w:basedOn w:val="prastojilentel"/>
    <w:uiPriority w:val="50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5tinkleliolenteltamsi4parykinimas">
    <w:name w:val="Grid Table 5 Dark Accent 4"/>
    <w:basedOn w:val="prastojilentel"/>
    <w:uiPriority w:val="50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5tinkleliolenteltamsi5parykinimas">
    <w:name w:val="Grid Table 5 Dark Accent 5"/>
    <w:basedOn w:val="prastojilentel"/>
    <w:uiPriority w:val="50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5tinkleliolenteltamsi6parykinimas">
    <w:name w:val="Grid Table 5 Dark Accent 6"/>
    <w:basedOn w:val="prastojilentel"/>
    <w:uiPriority w:val="50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6tinkleliolentelspalvinga">
    <w:name w:val="Grid Table 6 Colorful"/>
    <w:basedOn w:val="prastojilentel"/>
    <w:uiPriority w:val="51"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tinkleliolentelspalvinga-1parykinimas">
    <w:name w:val="Grid Table 6 Colorful Accent 1"/>
    <w:basedOn w:val="prastojilentel"/>
    <w:uiPriority w:val="51"/>
    <w:rsid w:val="001B59E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tinkleliolentelspalvinga2parykinimas">
    <w:name w:val="Grid Table 6 Colorful Accent 2"/>
    <w:basedOn w:val="prastojilentel"/>
    <w:uiPriority w:val="51"/>
    <w:rsid w:val="001B59E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tinkleliolentelspalvinga3parykinimas">
    <w:name w:val="Grid Table 6 Colorful Accent 3"/>
    <w:basedOn w:val="prastojilentel"/>
    <w:uiPriority w:val="51"/>
    <w:rsid w:val="001B59E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tinkleliolentelspalvinga4parykinimas">
    <w:name w:val="Grid Table 6 Colorful Accent 4"/>
    <w:basedOn w:val="prastojilentel"/>
    <w:uiPriority w:val="51"/>
    <w:rsid w:val="001B59E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tinkleliolentelspalvinga5parykinimas">
    <w:name w:val="Grid Table 6 Colorful Accent 5"/>
    <w:basedOn w:val="prastojilentel"/>
    <w:uiPriority w:val="51"/>
    <w:rsid w:val="001B59E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tinkleliolentelspalvinga6parykinimas">
    <w:name w:val="Grid Table 6 Colorful Accent 6"/>
    <w:basedOn w:val="prastojilentel"/>
    <w:uiPriority w:val="51"/>
    <w:rsid w:val="001B59E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tinkleliolentelspalvinga">
    <w:name w:val="Grid Table 7 Colorful"/>
    <w:basedOn w:val="prastojilentel"/>
    <w:uiPriority w:val="52"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tinkleliolentelspalvinga-1parykinimas">
    <w:name w:val="Grid Table 7 Colorful Accent 1"/>
    <w:basedOn w:val="prastojilentel"/>
    <w:uiPriority w:val="52"/>
    <w:rsid w:val="001B59E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7tinkleliolentelspalvinga2parykinimas">
    <w:name w:val="Grid Table 7 Colorful Accent 2"/>
    <w:basedOn w:val="prastojilentel"/>
    <w:uiPriority w:val="52"/>
    <w:rsid w:val="001B59E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7tinkleliolentelspalvinga3parykinimas">
    <w:name w:val="Grid Table 7 Colorful Accent 3"/>
    <w:basedOn w:val="prastojilentel"/>
    <w:uiPriority w:val="52"/>
    <w:rsid w:val="001B59E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7tinkleliolentelspalvinga4parykinimas">
    <w:name w:val="Grid Table 7 Colorful Accent 4"/>
    <w:basedOn w:val="prastojilentel"/>
    <w:uiPriority w:val="52"/>
    <w:rsid w:val="001B59E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7tinkleliolentelspalvinga5parykinimas">
    <w:name w:val="Grid Table 7 Colorful Accent 5"/>
    <w:basedOn w:val="prastojilentel"/>
    <w:uiPriority w:val="52"/>
    <w:rsid w:val="001B59E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7tinkleliolentelspalvinga6parykinimas">
    <w:name w:val="Grid Table 7 Colorful Accent 6"/>
    <w:basedOn w:val="prastojilentel"/>
    <w:uiPriority w:val="52"/>
    <w:rsid w:val="001B59E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paragraph" w:styleId="Antrats">
    <w:name w:val="header"/>
    <w:basedOn w:val="prastasis"/>
    <w:link w:val="AntratsDiagrama"/>
    <w:uiPriority w:val="99"/>
    <w:unhideWhenUsed/>
    <w:rsid w:val="003845AE"/>
    <w:pPr>
      <w:spacing w:before="0"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845AE"/>
    <w:rPr>
      <w:szCs w:val="20"/>
    </w:rPr>
  </w:style>
  <w:style w:type="character" w:customStyle="1" w:styleId="Antrat3Diagrama">
    <w:name w:val="Antraštė 3 Diagrama"/>
    <w:basedOn w:val="Numatytasispastraiposriftas"/>
    <w:link w:val="Antrat3"/>
    <w:uiPriority w:val="2"/>
    <w:semiHidden/>
    <w:rsid w:val="006240A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ntrat4Diagrama">
    <w:name w:val="Antraštė 4 Diagrama"/>
    <w:basedOn w:val="Numatytasispastraiposriftas"/>
    <w:link w:val="Antrat4"/>
    <w:uiPriority w:val="2"/>
    <w:semiHidden/>
    <w:rsid w:val="006240A7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0"/>
    </w:rPr>
  </w:style>
  <w:style w:type="character" w:customStyle="1" w:styleId="Antrat5Diagrama">
    <w:name w:val="Antraštė 5 Diagrama"/>
    <w:basedOn w:val="Numatytasispastraiposriftas"/>
    <w:link w:val="Antrat5"/>
    <w:uiPriority w:val="2"/>
    <w:semiHidden/>
    <w:rsid w:val="006240A7"/>
    <w:rPr>
      <w:rFonts w:asciiTheme="majorHAnsi" w:eastAsiaTheme="majorEastAsia" w:hAnsiTheme="majorHAnsi" w:cstheme="majorBidi"/>
      <w:color w:val="2E74B5" w:themeColor="accent1" w:themeShade="BF"/>
      <w:sz w:val="22"/>
      <w:szCs w:val="20"/>
    </w:rPr>
  </w:style>
  <w:style w:type="character" w:customStyle="1" w:styleId="Antrat6Diagrama">
    <w:name w:val="Antraštė 6 Diagrama"/>
    <w:basedOn w:val="Numatytasispastraiposriftas"/>
    <w:link w:val="Antrat6"/>
    <w:uiPriority w:val="2"/>
    <w:semiHidden/>
    <w:rsid w:val="006240A7"/>
    <w:rPr>
      <w:rFonts w:asciiTheme="majorHAnsi" w:eastAsiaTheme="majorEastAsia" w:hAnsiTheme="majorHAnsi" w:cstheme="majorBidi"/>
      <w:color w:val="1F4D78" w:themeColor="accent1" w:themeShade="7F"/>
      <w:sz w:val="22"/>
      <w:szCs w:val="20"/>
    </w:rPr>
  </w:style>
  <w:style w:type="character" w:customStyle="1" w:styleId="Antrat7Diagrama">
    <w:name w:val="Antraštė 7 Diagrama"/>
    <w:basedOn w:val="Numatytasispastraiposriftas"/>
    <w:link w:val="Antrat7"/>
    <w:uiPriority w:val="2"/>
    <w:semiHidden/>
    <w:rsid w:val="006240A7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0"/>
    </w:rPr>
  </w:style>
  <w:style w:type="character" w:customStyle="1" w:styleId="Antrat8Diagrama">
    <w:name w:val="Antraštė 8 Diagrama"/>
    <w:basedOn w:val="Numatytasispastraiposriftas"/>
    <w:link w:val="Antrat8"/>
    <w:uiPriority w:val="2"/>
    <w:semiHidden/>
    <w:rsid w:val="006240A7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Antrat9Diagrama">
    <w:name w:val="Antraštė 9 Diagrama"/>
    <w:basedOn w:val="Numatytasispastraiposriftas"/>
    <w:link w:val="Antrat9"/>
    <w:uiPriority w:val="2"/>
    <w:semiHidden/>
    <w:rsid w:val="006240A7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kronimas">
    <w:name w:val="HTML Acronym"/>
    <w:basedOn w:val="Numatytasispastraiposriftas"/>
    <w:uiPriority w:val="99"/>
    <w:semiHidden/>
    <w:unhideWhenUsed/>
    <w:rsid w:val="001B59E6"/>
    <w:rPr>
      <w:sz w:val="22"/>
    </w:rPr>
  </w:style>
  <w:style w:type="paragraph" w:styleId="HTMLadresas">
    <w:name w:val="HTML Address"/>
    <w:basedOn w:val="prastasis"/>
    <w:link w:val="HTMLadresasDiagrama"/>
    <w:uiPriority w:val="99"/>
    <w:semiHidden/>
    <w:unhideWhenUsed/>
    <w:rsid w:val="001B59E6"/>
    <w:pPr>
      <w:spacing w:before="0" w:after="0" w:line="240" w:lineRule="auto"/>
    </w:pPr>
    <w:rPr>
      <w:i/>
      <w:iCs/>
    </w:rPr>
  </w:style>
  <w:style w:type="character" w:customStyle="1" w:styleId="HTMLadresasDiagrama">
    <w:name w:val="HTML adresas Diagrama"/>
    <w:basedOn w:val="Numatytasispastraiposriftas"/>
    <w:link w:val="HTMLadresas"/>
    <w:uiPriority w:val="99"/>
    <w:semiHidden/>
    <w:rsid w:val="001B59E6"/>
    <w:rPr>
      <w:i/>
      <w:iCs/>
      <w:sz w:val="22"/>
      <w:szCs w:val="20"/>
    </w:rPr>
  </w:style>
  <w:style w:type="character" w:styleId="HTMLcitata">
    <w:name w:val="HTML Cite"/>
    <w:basedOn w:val="Numatytasispastraiposriftas"/>
    <w:uiPriority w:val="99"/>
    <w:semiHidden/>
    <w:unhideWhenUsed/>
    <w:rsid w:val="001B59E6"/>
    <w:rPr>
      <w:i/>
      <w:iCs/>
      <w:sz w:val="22"/>
    </w:rPr>
  </w:style>
  <w:style w:type="character" w:styleId="HTMLkodas">
    <w:name w:val="HTML Code"/>
    <w:basedOn w:val="Numatytasispastraiposriftas"/>
    <w:uiPriority w:val="99"/>
    <w:semiHidden/>
    <w:unhideWhenUsed/>
    <w:rsid w:val="001B59E6"/>
    <w:rPr>
      <w:rFonts w:ascii="Consolas" w:hAnsi="Consolas"/>
      <w:sz w:val="22"/>
      <w:szCs w:val="20"/>
    </w:rPr>
  </w:style>
  <w:style w:type="character" w:styleId="HTMLapibrimas">
    <w:name w:val="HTML Definition"/>
    <w:basedOn w:val="Numatytasispastraiposriftas"/>
    <w:uiPriority w:val="99"/>
    <w:semiHidden/>
    <w:unhideWhenUsed/>
    <w:rsid w:val="001B59E6"/>
    <w:rPr>
      <w:i/>
      <w:iCs/>
      <w:sz w:val="22"/>
    </w:rPr>
  </w:style>
  <w:style w:type="character" w:styleId="HTMLklaviatra">
    <w:name w:val="HTML Keyboard"/>
    <w:basedOn w:val="Numatytasispastraiposriftas"/>
    <w:uiPriority w:val="99"/>
    <w:semiHidden/>
    <w:unhideWhenUsed/>
    <w:rsid w:val="001B59E6"/>
    <w:rPr>
      <w:rFonts w:ascii="Consolas" w:hAnsi="Consolas"/>
      <w:sz w:val="22"/>
      <w:szCs w:val="20"/>
    </w:rPr>
  </w:style>
  <w:style w:type="paragraph" w:styleId="HTMLiankstoformatuotas">
    <w:name w:val="HTML Preformatted"/>
    <w:basedOn w:val="prastasis"/>
    <w:link w:val="HTMLiankstoformatuotasDiagrama"/>
    <w:uiPriority w:val="99"/>
    <w:semiHidden/>
    <w:unhideWhenUsed/>
    <w:rsid w:val="001B59E6"/>
    <w:pPr>
      <w:spacing w:before="0" w:after="0" w:line="240" w:lineRule="auto"/>
    </w:pPr>
    <w:rPr>
      <w:rFonts w:ascii="Consolas" w:hAnsi="Consolas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semiHidden/>
    <w:rsid w:val="001B59E6"/>
    <w:rPr>
      <w:rFonts w:ascii="Consolas" w:hAnsi="Consolas"/>
      <w:sz w:val="22"/>
      <w:szCs w:val="20"/>
    </w:rPr>
  </w:style>
  <w:style w:type="character" w:styleId="HTMLpavyzdys">
    <w:name w:val="HTML Sample"/>
    <w:basedOn w:val="Numatytasispastraiposriftas"/>
    <w:uiPriority w:val="99"/>
    <w:semiHidden/>
    <w:unhideWhenUsed/>
    <w:rsid w:val="001B59E6"/>
    <w:rPr>
      <w:rFonts w:ascii="Consolas" w:hAnsi="Consolas"/>
      <w:sz w:val="24"/>
      <w:szCs w:val="24"/>
    </w:rPr>
  </w:style>
  <w:style w:type="character" w:styleId="HTMLspausdinimomainl">
    <w:name w:val="HTML Typewriter"/>
    <w:basedOn w:val="Numatytasispastraiposriftas"/>
    <w:uiPriority w:val="99"/>
    <w:semiHidden/>
    <w:unhideWhenUsed/>
    <w:rsid w:val="001B59E6"/>
    <w:rPr>
      <w:rFonts w:ascii="Consolas" w:hAnsi="Consolas"/>
      <w:sz w:val="22"/>
      <w:szCs w:val="20"/>
    </w:rPr>
  </w:style>
  <w:style w:type="character" w:styleId="HTMLkintamasis">
    <w:name w:val="HTML Variable"/>
    <w:basedOn w:val="Numatytasispastraiposriftas"/>
    <w:uiPriority w:val="99"/>
    <w:semiHidden/>
    <w:unhideWhenUsed/>
    <w:rsid w:val="001B59E6"/>
    <w:rPr>
      <w:i/>
      <w:iCs/>
      <w:sz w:val="22"/>
    </w:rPr>
  </w:style>
  <w:style w:type="character" w:styleId="Hipersaitas">
    <w:name w:val="Hyperlink"/>
    <w:basedOn w:val="Numatytasispastraiposriftas"/>
    <w:uiPriority w:val="99"/>
    <w:semiHidden/>
    <w:unhideWhenUsed/>
    <w:rsid w:val="001B59E6"/>
    <w:rPr>
      <w:color w:val="0563C1" w:themeColor="hyperlink"/>
      <w:sz w:val="22"/>
      <w:u w:val="single"/>
    </w:rPr>
  </w:style>
  <w:style w:type="paragraph" w:styleId="Indeksas1">
    <w:name w:val="index 1"/>
    <w:basedOn w:val="prastasis"/>
    <w:next w:val="prastasis"/>
    <w:autoRedefine/>
    <w:uiPriority w:val="99"/>
    <w:semiHidden/>
    <w:unhideWhenUsed/>
    <w:rsid w:val="001B59E6"/>
    <w:pPr>
      <w:spacing w:before="0" w:after="0" w:line="240" w:lineRule="auto"/>
      <w:ind w:left="200" w:hanging="200"/>
    </w:pPr>
  </w:style>
  <w:style w:type="paragraph" w:styleId="Indeksas2">
    <w:name w:val="index 2"/>
    <w:basedOn w:val="prastasis"/>
    <w:next w:val="prastasis"/>
    <w:autoRedefine/>
    <w:uiPriority w:val="99"/>
    <w:semiHidden/>
    <w:unhideWhenUsed/>
    <w:rsid w:val="001B59E6"/>
    <w:pPr>
      <w:spacing w:before="0" w:after="0" w:line="240" w:lineRule="auto"/>
      <w:ind w:left="400" w:hanging="200"/>
    </w:pPr>
  </w:style>
  <w:style w:type="paragraph" w:styleId="Indeksas3">
    <w:name w:val="index 3"/>
    <w:basedOn w:val="prastasis"/>
    <w:next w:val="prastasis"/>
    <w:autoRedefine/>
    <w:uiPriority w:val="99"/>
    <w:semiHidden/>
    <w:unhideWhenUsed/>
    <w:rsid w:val="001B59E6"/>
    <w:pPr>
      <w:spacing w:before="0" w:after="0" w:line="240" w:lineRule="auto"/>
      <w:ind w:left="600" w:hanging="200"/>
    </w:pPr>
  </w:style>
  <w:style w:type="paragraph" w:styleId="Indeksas4">
    <w:name w:val="index 4"/>
    <w:basedOn w:val="prastasis"/>
    <w:next w:val="prastasis"/>
    <w:autoRedefine/>
    <w:uiPriority w:val="99"/>
    <w:semiHidden/>
    <w:unhideWhenUsed/>
    <w:rsid w:val="001B59E6"/>
    <w:pPr>
      <w:spacing w:before="0" w:after="0" w:line="240" w:lineRule="auto"/>
      <w:ind w:left="800" w:hanging="200"/>
    </w:pPr>
  </w:style>
  <w:style w:type="paragraph" w:styleId="Indeksas5">
    <w:name w:val="index 5"/>
    <w:basedOn w:val="prastasis"/>
    <w:next w:val="prastasis"/>
    <w:autoRedefine/>
    <w:uiPriority w:val="99"/>
    <w:semiHidden/>
    <w:unhideWhenUsed/>
    <w:rsid w:val="001B59E6"/>
    <w:pPr>
      <w:spacing w:before="0" w:after="0" w:line="240" w:lineRule="auto"/>
      <w:ind w:left="1000" w:hanging="200"/>
    </w:pPr>
  </w:style>
  <w:style w:type="paragraph" w:styleId="Indeksas6">
    <w:name w:val="index 6"/>
    <w:basedOn w:val="prastasis"/>
    <w:next w:val="prastasis"/>
    <w:autoRedefine/>
    <w:uiPriority w:val="99"/>
    <w:semiHidden/>
    <w:unhideWhenUsed/>
    <w:rsid w:val="001B59E6"/>
    <w:pPr>
      <w:spacing w:before="0" w:after="0" w:line="240" w:lineRule="auto"/>
      <w:ind w:left="1200" w:hanging="200"/>
    </w:pPr>
  </w:style>
  <w:style w:type="paragraph" w:styleId="Indeksas7">
    <w:name w:val="index 7"/>
    <w:basedOn w:val="prastasis"/>
    <w:next w:val="prastasis"/>
    <w:autoRedefine/>
    <w:uiPriority w:val="99"/>
    <w:semiHidden/>
    <w:unhideWhenUsed/>
    <w:rsid w:val="001B59E6"/>
    <w:pPr>
      <w:spacing w:before="0" w:after="0" w:line="240" w:lineRule="auto"/>
      <w:ind w:left="1400" w:hanging="200"/>
    </w:pPr>
  </w:style>
  <w:style w:type="paragraph" w:styleId="Indeksas8">
    <w:name w:val="index 8"/>
    <w:basedOn w:val="prastasis"/>
    <w:next w:val="prastasis"/>
    <w:autoRedefine/>
    <w:uiPriority w:val="99"/>
    <w:semiHidden/>
    <w:unhideWhenUsed/>
    <w:rsid w:val="001B59E6"/>
    <w:pPr>
      <w:spacing w:before="0" w:after="0" w:line="240" w:lineRule="auto"/>
      <w:ind w:left="1600" w:hanging="200"/>
    </w:pPr>
  </w:style>
  <w:style w:type="paragraph" w:styleId="Indeksas9">
    <w:name w:val="index 9"/>
    <w:basedOn w:val="prastasis"/>
    <w:next w:val="prastasis"/>
    <w:autoRedefine/>
    <w:uiPriority w:val="99"/>
    <w:semiHidden/>
    <w:unhideWhenUsed/>
    <w:rsid w:val="001B59E6"/>
    <w:pPr>
      <w:spacing w:before="0" w:after="0" w:line="240" w:lineRule="auto"/>
      <w:ind w:left="1800" w:hanging="200"/>
    </w:pPr>
  </w:style>
  <w:style w:type="paragraph" w:styleId="Indeksoantrat">
    <w:name w:val="index heading"/>
    <w:basedOn w:val="prastasis"/>
    <w:next w:val="Indeksas1"/>
    <w:uiPriority w:val="99"/>
    <w:semiHidden/>
    <w:unhideWhenUsed/>
    <w:rsid w:val="001B59E6"/>
    <w:rPr>
      <w:rFonts w:asciiTheme="majorHAnsi" w:eastAsiaTheme="majorEastAsia" w:hAnsiTheme="majorHAnsi" w:cstheme="majorBidi"/>
      <w:b/>
      <w:bCs/>
    </w:rPr>
  </w:style>
  <w:style w:type="character" w:styleId="Rykuspabraukimas">
    <w:name w:val="Intense Emphasis"/>
    <w:basedOn w:val="Numatytasispastraiposriftas"/>
    <w:uiPriority w:val="21"/>
    <w:semiHidden/>
    <w:unhideWhenUsed/>
    <w:qFormat/>
    <w:rsid w:val="008A69B1"/>
    <w:rPr>
      <w:i/>
      <w:iCs/>
      <w:color w:val="2E74B5" w:themeColor="accent1" w:themeShade="BF"/>
      <w:sz w:val="22"/>
    </w:rPr>
  </w:style>
  <w:style w:type="paragraph" w:styleId="Iskirtacitata">
    <w:name w:val="Intense Quote"/>
    <w:basedOn w:val="prastasis"/>
    <w:next w:val="prastasis"/>
    <w:link w:val="IskirtacitataDiagrama"/>
    <w:uiPriority w:val="30"/>
    <w:semiHidden/>
    <w:unhideWhenUsed/>
    <w:qFormat/>
    <w:rsid w:val="008A69B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semiHidden/>
    <w:rsid w:val="008A69B1"/>
    <w:rPr>
      <w:i/>
      <w:iCs/>
      <w:color w:val="2E74B5" w:themeColor="accent1" w:themeShade="BF"/>
      <w:szCs w:val="20"/>
    </w:rPr>
  </w:style>
  <w:style w:type="character" w:styleId="Rykinuoroda">
    <w:name w:val="Intense Reference"/>
    <w:basedOn w:val="Numatytasispastraiposriftas"/>
    <w:uiPriority w:val="32"/>
    <w:semiHidden/>
    <w:unhideWhenUsed/>
    <w:qFormat/>
    <w:rsid w:val="008A69B1"/>
    <w:rPr>
      <w:b/>
      <w:bCs/>
      <w:caps w:val="0"/>
      <w:smallCaps/>
      <w:color w:val="2E74B5" w:themeColor="accent1" w:themeShade="BF"/>
      <w:spacing w:val="5"/>
      <w:sz w:val="22"/>
    </w:rPr>
  </w:style>
  <w:style w:type="table" w:styleId="viesustinklelis">
    <w:name w:val="Light Grid"/>
    <w:basedOn w:val="prastojilentel"/>
    <w:uiPriority w:val="62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iesustinklelis1parykinimas">
    <w:name w:val="Light Grid Accent 1"/>
    <w:basedOn w:val="prastojilentel"/>
    <w:uiPriority w:val="62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viesustinklelis2parykinimas">
    <w:name w:val="Light Grid Accent 2"/>
    <w:basedOn w:val="prastojilentel"/>
    <w:uiPriority w:val="62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viesustinklelis3parykinimas">
    <w:name w:val="Light Grid Accent 3"/>
    <w:basedOn w:val="prastojilentel"/>
    <w:uiPriority w:val="62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viesustinklelis4parykinimas">
    <w:name w:val="Light Grid Accent 4"/>
    <w:basedOn w:val="prastojilentel"/>
    <w:uiPriority w:val="62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viesustinklelis5parykinimas">
    <w:name w:val="Light Grid Accent 5"/>
    <w:basedOn w:val="prastojilentel"/>
    <w:uiPriority w:val="62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viesustinklelis6parykinimas">
    <w:name w:val="Light Grid Accent 6"/>
    <w:basedOn w:val="prastojilentel"/>
    <w:uiPriority w:val="62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viesussraas">
    <w:name w:val="Light List"/>
    <w:basedOn w:val="prastojilentel"/>
    <w:uiPriority w:val="61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iesussraas1parykinimas">
    <w:name w:val="Light List Accent 1"/>
    <w:basedOn w:val="prastojilentel"/>
    <w:uiPriority w:val="61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viesussraas2parykinimas">
    <w:name w:val="Light List Accent 2"/>
    <w:basedOn w:val="prastojilentel"/>
    <w:uiPriority w:val="61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viesussraas3parykinimas">
    <w:name w:val="Light List Accent 3"/>
    <w:basedOn w:val="prastojilentel"/>
    <w:uiPriority w:val="61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viesussraas4parykinimas">
    <w:name w:val="Light List Accent 4"/>
    <w:basedOn w:val="prastojilentel"/>
    <w:uiPriority w:val="61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viesussraas5parykinimas">
    <w:name w:val="Light List Accent 5"/>
    <w:basedOn w:val="prastojilentel"/>
    <w:uiPriority w:val="61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viesussraas6parykinimas">
    <w:name w:val="Light List Accent 6"/>
    <w:basedOn w:val="prastojilentel"/>
    <w:uiPriority w:val="61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viesusisspalvinimas">
    <w:name w:val="Light Shading"/>
    <w:basedOn w:val="prastojilentel"/>
    <w:uiPriority w:val="60"/>
    <w:semiHidden/>
    <w:unhideWhenUsed/>
    <w:rsid w:val="001B59E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iesusspalvinimas1parykinimas">
    <w:name w:val="Light Shading Accent 1"/>
    <w:basedOn w:val="prastojilentel"/>
    <w:uiPriority w:val="60"/>
    <w:semiHidden/>
    <w:unhideWhenUsed/>
    <w:rsid w:val="001B59E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viesusspalvinimas2parykinimas">
    <w:name w:val="Light Shading Accent 2"/>
    <w:basedOn w:val="prastojilentel"/>
    <w:uiPriority w:val="60"/>
    <w:semiHidden/>
    <w:unhideWhenUsed/>
    <w:rsid w:val="001B59E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viesusspalvinimas3parykinimas">
    <w:name w:val="Light Shading Accent 3"/>
    <w:basedOn w:val="prastojilentel"/>
    <w:uiPriority w:val="60"/>
    <w:semiHidden/>
    <w:unhideWhenUsed/>
    <w:rsid w:val="001B59E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viesusspalvinimas4parykinimas">
    <w:name w:val="Light Shading Accent 4"/>
    <w:basedOn w:val="prastojilentel"/>
    <w:uiPriority w:val="60"/>
    <w:semiHidden/>
    <w:unhideWhenUsed/>
    <w:rsid w:val="001B59E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viesusspalvinimas5parykinimas">
    <w:name w:val="Light Shading Accent 5"/>
    <w:basedOn w:val="prastojilentel"/>
    <w:uiPriority w:val="60"/>
    <w:semiHidden/>
    <w:unhideWhenUsed/>
    <w:rsid w:val="001B59E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viesusspalvinimas6parykinimas">
    <w:name w:val="Light Shading Accent 6"/>
    <w:basedOn w:val="prastojilentel"/>
    <w:uiPriority w:val="60"/>
    <w:semiHidden/>
    <w:unhideWhenUsed/>
    <w:rsid w:val="001B59E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Eilutsnumeris">
    <w:name w:val="line number"/>
    <w:basedOn w:val="Numatytasispastraiposriftas"/>
    <w:uiPriority w:val="99"/>
    <w:semiHidden/>
    <w:unhideWhenUsed/>
    <w:rsid w:val="001B59E6"/>
    <w:rPr>
      <w:sz w:val="22"/>
    </w:rPr>
  </w:style>
  <w:style w:type="paragraph" w:styleId="Sraas">
    <w:name w:val="List"/>
    <w:basedOn w:val="prastasis"/>
    <w:uiPriority w:val="99"/>
    <w:semiHidden/>
    <w:unhideWhenUsed/>
    <w:rsid w:val="001B59E6"/>
    <w:pPr>
      <w:ind w:left="360" w:hanging="360"/>
      <w:contextualSpacing/>
    </w:pPr>
  </w:style>
  <w:style w:type="paragraph" w:styleId="Sraas2">
    <w:name w:val="List 2"/>
    <w:basedOn w:val="prastasis"/>
    <w:uiPriority w:val="99"/>
    <w:semiHidden/>
    <w:unhideWhenUsed/>
    <w:rsid w:val="001B59E6"/>
    <w:pPr>
      <w:ind w:left="720" w:hanging="360"/>
      <w:contextualSpacing/>
    </w:pPr>
  </w:style>
  <w:style w:type="paragraph" w:styleId="Sraas3">
    <w:name w:val="List 3"/>
    <w:basedOn w:val="prastasis"/>
    <w:uiPriority w:val="99"/>
    <w:semiHidden/>
    <w:unhideWhenUsed/>
    <w:rsid w:val="001B59E6"/>
    <w:pPr>
      <w:ind w:left="1080" w:hanging="360"/>
      <w:contextualSpacing/>
    </w:pPr>
  </w:style>
  <w:style w:type="paragraph" w:styleId="Sraas4">
    <w:name w:val="List 4"/>
    <w:basedOn w:val="prastasis"/>
    <w:uiPriority w:val="99"/>
    <w:semiHidden/>
    <w:unhideWhenUsed/>
    <w:rsid w:val="001B59E6"/>
    <w:pPr>
      <w:ind w:left="1440" w:hanging="360"/>
      <w:contextualSpacing/>
    </w:pPr>
  </w:style>
  <w:style w:type="paragraph" w:styleId="Sraas5">
    <w:name w:val="List 5"/>
    <w:basedOn w:val="prastasis"/>
    <w:uiPriority w:val="99"/>
    <w:semiHidden/>
    <w:unhideWhenUsed/>
    <w:rsid w:val="001B59E6"/>
    <w:pPr>
      <w:ind w:left="1800" w:hanging="360"/>
      <w:contextualSpacing/>
    </w:pPr>
  </w:style>
  <w:style w:type="paragraph" w:styleId="Sraassuenkleliais">
    <w:name w:val="List Bullet"/>
    <w:basedOn w:val="prastasis"/>
    <w:uiPriority w:val="99"/>
    <w:semiHidden/>
    <w:unhideWhenUsed/>
    <w:rsid w:val="001B59E6"/>
    <w:pPr>
      <w:numPr>
        <w:numId w:val="1"/>
      </w:numPr>
      <w:contextualSpacing/>
    </w:pPr>
  </w:style>
  <w:style w:type="paragraph" w:styleId="Sraassuenkleliais2">
    <w:name w:val="List Bullet 2"/>
    <w:basedOn w:val="prastasis"/>
    <w:uiPriority w:val="99"/>
    <w:semiHidden/>
    <w:unhideWhenUsed/>
    <w:rsid w:val="001B59E6"/>
    <w:pPr>
      <w:numPr>
        <w:numId w:val="2"/>
      </w:numPr>
      <w:contextualSpacing/>
    </w:pPr>
  </w:style>
  <w:style w:type="paragraph" w:styleId="Sraassuenkleliais3">
    <w:name w:val="List Bullet 3"/>
    <w:basedOn w:val="prastasis"/>
    <w:uiPriority w:val="99"/>
    <w:semiHidden/>
    <w:unhideWhenUsed/>
    <w:rsid w:val="001B59E6"/>
    <w:pPr>
      <w:numPr>
        <w:numId w:val="3"/>
      </w:numPr>
      <w:contextualSpacing/>
    </w:pPr>
  </w:style>
  <w:style w:type="paragraph" w:styleId="Sraassuenkleliais4">
    <w:name w:val="List Bullet 4"/>
    <w:basedOn w:val="prastasis"/>
    <w:uiPriority w:val="99"/>
    <w:semiHidden/>
    <w:unhideWhenUsed/>
    <w:rsid w:val="001B59E6"/>
    <w:pPr>
      <w:numPr>
        <w:numId w:val="4"/>
      </w:numPr>
      <w:contextualSpacing/>
    </w:pPr>
  </w:style>
  <w:style w:type="paragraph" w:styleId="Sraassuenkleliais5">
    <w:name w:val="List Bullet 5"/>
    <w:basedOn w:val="prastasis"/>
    <w:uiPriority w:val="99"/>
    <w:semiHidden/>
    <w:unhideWhenUsed/>
    <w:rsid w:val="001B59E6"/>
    <w:pPr>
      <w:numPr>
        <w:numId w:val="5"/>
      </w:numPr>
      <w:contextualSpacing/>
    </w:pPr>
  </w:style>
  <w:style w:type="paragraph" w:styleId="Sraotsinys">
    <w:name w:val="List Continue"/>
    <w:basedOn w:val="prastasis"/>
    <w:uiPriority w:val="99"/>
    <w:semiHidden/>
    <w:unhideWhenUsed/>
    <w:rsid w:val="001B59E6"/>
    <w:pPr>
      <w:spacing w:after="120"/>
      <w:ind w:left="360"/>
      <w:contextualSpacing/>
    </w:pPr>
  </w:style>
  <w:style w:type="paragraph" w:styleId="Sraotsinys2">
    <w:name w:val="List Continue 2"/>
    <w:basedOn w:val="prastasis"/>
    <w:uiPriority w:val="99"/>
    <w:semiHidden/>
    <w:unhideWhenUsed/>
    <w:rsid w:val="001B59E6"/>
    <w:pPr>
      <w:spacing w:after="120"/>
      <w:ind w:left="720"/>
      <w:contextualSpacing/>
    </w:pPr>
  </w:style>
  <w:style w:type="paragraph" w:styleId="Sraotsinys3">
    <w:name w:val="List Continue 3"/>
    <w:basedOn w:val="prastasis"/>
    <w:uiPriority w:val="99"/>
    <w:semiHidden/>
    <w:unhideWhenUsed/>
    <w:rsid w:val="001B59E6"/>
    <w:pPr>
      <w:spacing w:after="120"/>
      <w:ind w:left="1080"/>
      <w:contextualSpacing/>
    </w:pPr>
  </w:style>
  <w:style w:type="paragraph" w:styleId="Sraotsinys4">
    <w:name w:val="List Continue 4"/>
    <w:basedOn w:val="prastasis"/>
    <w:uiPriority w:val="99"/>
    <w:semiHidden/>
    <w:unhideWhenUsed/>
    <w:rsid w:val="001B59E6"/>
    <w:pPr>
      <w:spacing w:after="120"/>
      <w:ind w:left="1440"/>
      <w:contextualSpacing/>
    </w:pPr>
  </w:style>
  <w:style w:type="paragraph" w:styleId="Sraotsinys5">
    <w:name w:val="List Continue 5"/>
    <w:basedOn w:val="prastasis"/>
    <w:uiPriority w:val="99"/>
    <w:semiHidden/>
    <w:unhideWhenUsed/>
    <w:rsid w:val="001B59E6"/>
    <w:pPr>
      <w:spacing w:after="120"/>
      <w:ind w:left="1800"/>
      <w:contextualSpacing/>
    </w:pPr>
  </w:style>
  <w:style w:type="paragraph" w:styleId="Sraassunumeriais">
    <w:name w:val="List Number"/>
    <w:basedOn w:val="prastasis"/>
    <w:uiPriority w:val="99"/>
    <w:semiHidden/>
    <w:unhideWhenUsed/>
    <w:rsid w:val="001B59E6"/>
    <w:pPr>
      <w:numPr>
        <w:numId w:val="6"/>
      </w:numPr>
      <w:contextualSpacing/>
    </w:pPr>
  </w:style>
  <w:style w:type="paragraph" w:styleId="Sraassunumeriais2">
    <w:name w:val="List Number 2"/>
    <w:basedOn w:val="prastasis"/>
    <w:uiPriority w:val="99"/>
    <w:semiHidden/>
    <w:unhideWhenUsed/>
    <w:rsid w:val="001B59E6"/>
    <w:pPr>
      <w:numPr>
        <w:numId w:val="7"/>
      </w:numPr>
      <w:contextualSpacing/>
    </w:pPr>
  </w:style>
  <w:style w:type="paragraph" w:styleId="Sraassunumeriais3">
    <w:name w:val="List Number 3"/>
    <w:basedOn w:val="prastasis"/>
    <w:uiPriority w:val="99"/>
    <w:semiHidden/>
    <w:unhideWhenUsed/>
    <w:rsid w:val="001B59E6"/>
    <w:pPr>
      <w:numPr>
        <w:numId w:val="8"/>
      </w:numPr>
      <w:contextualSpacing/>
    </w:pPr>
  </w:style>
  <w:style w:type="paragraph" w:styleId="Sraassunumeriais4">
    <w:name w:val="List Number 4"/>
    <w:basedOn w:val="prastasis"/>
    <w:uiPriority w:val="99"/>
    <w:semiHidden/>
    <w:unhideWhenUsed/>
    <w:rsid w:val="001B59E6"/>
    <w:pPr>
      <w:numPr>
        <w:numId w:val="9"/>
      </w:numPr>
      <w:contextualSpacing/>
    </w:pPr>
  </w:style>
  <w:style w:type="paragraph" w:styleId="Sraassunumeriais5">
    <w:name w:val="List Number 5"/>
    <w:basedOn w:val="prastasis"/>
    <w:uiPriority w:val="99"/>
    <w:semiHidden/>
    <w:unhideWhenUsed/>
    <w:rsid w:val="001B59E6"/>
    <w:pPr>
      <w:numPr>
        <w:numId w:val="10"/>
      </w:numPr>
      <w:contextualSpacing/>
    </w:pPr>
  </w:style>
  <w:style w:type="paragraph" w:styleId="Sraopastraipa">
    <w:name w:val="List Paragraph"/>
    <w:basedOn w:val="prastasis"/>
    <w:uiPriority w:val="34"/>
    <w:semiHidden/>
    <w:unhideWhenUsed/>
    <w:qFormat/>
    <w:rsid w:val="001B59E6"/>
    <w:pPr>
      <w:ind w:left="720"/>
      <w:contextualSpacing/>
    </w:pPr>
  </w:style>
  <w:style w:type="table" w:styleId="1sraolentelviesi">
    <w:name w:val="List Table 1 Light"/>
    <w:basedOn w:val="prastojilentel"/>
    <w:uiPriority w:val="46"/>
    <w:rsid w:val="001B59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sraolentelviesi1parykinimas">
    <w:name w:val="List Table 1 Light Accent 1"/>
    <w:basedOn w:val="prastojilentel"/>
    <w:uiPriority w:val="46"/>
    <w:rsid w:val="001B59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1sraolentelviesi2parykinimas">
    <w:name w:val="List Table 1 Light Accent 2"/>
    <w:basedOn w:val="prastojilentel"/>
    <w:uiPriority w:val="46"/>
    <w:rsid w:val="001B59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sraolentelviesi3parykinimas">
    <w:name w:val="List Table 1 Light Accent 3"/>
    <w:basedOn w:val="prastojilentel"/>
    <w:uiPriority w:val="46"/>
    <w:rsid w:val="001B59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1sraolentelviesi4parykinimas">
    <w:name w:val="List Table 1 Light Accent 4"/>
    <w:basedOn w:val="prastojilentel"/>
    <w:uiPriority w:val="46"/>
    <w:rsid w:val="001B59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1sraolentelviesi5parykinimas">
    <w:name w:val="List Table 1 Light Accent 5"/>
    <w:basedOn w:val="prastojilentel"/>
    <w:uiPriority w:val="46"/>
    <w:rsid w:val="001B59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1sraolentelviesi6parykinimas">
    <w:name w:val="List Table 1 Light Accent 6"/>
    <w:basedOn w:val="prastojilentel"/>
    <w:uiPriority w:val="46"/>
    <w:rsid w:val="001B59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sraolentel">
    <w:name w:val="List Table 2"/>
    <w:basedOn w:val="prastojilentel"/>
    <w:uiPriority w:val="47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sraolentel1parykinimas">
    <w:name w:val="List Table 2 Accent 1"/>
    <w:basedOn w:val="prastojilentel"/>
    <w:uiPriority w:val="47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sraolentel2parykinimas">
    <w:name w:val="List Table 2 Accent 2"/>
    <w:basedOn w:val="prastojilentel"/>
    <w:uiPriority w:val="47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sraolentel3parykinimas">
    <w:name w:val="List Table 2 Accent 3"/>
    <w:basedOn w:val="prastojilentel"/>
    <w:uiPriority w:val="47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sraolentel4parykinimas">
    <w:name w:val="List Table 2 Accent 4"/>
    <w:basedOn w:val="prastojilentel"/>
    <w:uiPriority w:val="47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sraolentel5parykinimas">
    <w:name w:val="List Table 2 Accent 5"/>
    <w:basedOn w:val="prastojilentel"/>
    <w:uiPriority w:val="47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sraolentel6parykinimas">
    <w:name w:val="List Table 2 Accent 6"/>
    <w:basedOn w:val="prastojilentel"/>
    <w:uiPriority w:val="47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sraolentel">
    <w:name w:val="List Table 3"/>
    <w:basedOn w:val="prastojilentel"/>
    <w:uiPriority w:val="48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sraolentel1parykinimas">
    <w:name w:val="List Table 3 Accent 1"/>
    <w:basedOn w:val="prastojilentel"/>
    <w:uiPriority w:val="48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3sraolentel2parykinimas">
    <w:name w:val="List Table 3 Accent 2"/>
    <w:basedOn w:val="prastojilentel"/>
    <w:uiPriority w:val="48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3sraolentel3parykinimas">
    <w:name w:val="List Table 3 Accent 3"/>
    <w:basedOn w:val="prastojilentel"/>
    <w:uiPriority w:val="48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3sraolentel4parykinimas">
    <w:name w:val="List Table 3 Accent 4"/>
    <w:basedOn w:val="prastojilentel"/>
    <w:uiPriority w:val="48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3sraolentel5parykinimas">
    <w:name w:val="List Table 3 Accent 5"/>
    <w:basedOn w:val="prastojilentel"/>
    <w:uiPriority w:val="48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3sraolentel6parykinimas">
    <w:name w:val="List Table 3 Accent 6"/>
    <w:basedOn w:val="prastojilentel"/>
    <w:uiPriority w:val="48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4sraolentel">
    <w:name w:val="List Table 4"/>
    <w:basedOn w:val="prastojilentel"/>
    <w:uiPriority w:val="49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sraolentel1parykinimas">
    <w:name w:val="List Table 4 Accent 1"/>
    <w:basedOn w:val="prastojilentel"/>
    <w:uiPriority w:val="49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sraolentel2parykinimas">
    <w:name w:val="List Table 4 Accent 2"/>
    <w:basedOn w:val="prastojilentel"/>
    <w:uiPriority w:val="49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sraolentel3parykinimas">
    <w:name w:val="List Table 4 Accent 3"/>
    <w:basedOn w:val="prastojilentel"/>
    <w:uiPriority w:val="49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sraolentel4parykinimas">
    <w:name w:val="List Table 4 Accent 4"/>
    <w:basedOn w:val="prastojilentel"/>
    <w:uiPriority w:val="49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sraolentel5parykinimas">
    <w:name w:val="List Table 4 Accent 5"/>
    <w:basedOn w:val="prastojilentel"/>
    <w:uiPriority w:val="49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sraolentel6parykinimas">
    <w:name w:val="List Table 4 Accent 6"/>
    <w:basedOn w:val="prastojilentel"/>
    <w:uiPriority w:val="49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sraolenteltamsi">
    <w:name w:val="List Table 5 Dark"/>
    <w:basedOn w:val="prastojilentel"/>
    <w:uiPriority w:val="50"/>
    <w:rsid w:val="001B59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1parykinimas">
    <w:name w:val="List Table 5 Dark Accent 1"/>
    <w:basedOn w:val="prastojilentel"/>
    <w:uiPriority w:val="50"/>
    <w:rsid w:val="001B59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2parykinimas">
    <w:name w:val="List Table 5 Dark Accent 2"/>
    <w:basedOn w:val="prastojilentel"/>
    <w:uiPriority w:val="50"/>
    <w:rsid w:val="001B59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3parykinimas">
    <w:name w:val="List Table 5 Dark Accent 3"/>
    <w:basedOn w:val="prastojilentel"/>
    <w:uiPriority w:val="50"/>
    <w:rsid w:val="001B59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4parykinimas">
    <w:name w:val="List Table 5 Dark Accent 4"/>
    <w:basedOn w:val="prastojilentel"/>
    <w:uiPriority w:val="50"/>
    <w:rsid w:val="001B59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5parykinimas">
    <w:name w:val="List Table 5 Dark Accent 5"/>
    <w:basedOn w:val="prastojilentel"/>
    <w:uiPriority w:val="50"/>
    <w:rsid w:val="001B59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6parykinimas">
    <w:name w:val="List Table 5 Dark Accent 6"/>
    <w:basedOn w:val="prastojilentel"/>
    <w:uiPriority w:val="50"/>
    <w:rsid w:val="001B59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sraolentelspalvinga">
    <w:name w:val="List Table 6 Colorful"/>
    <w:basedOn w:val="prastojilentel"/>
    <w:uiPriority w:val="51"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sraolentelspalvinga1parykinimas">
    <w:name w:val="List Table 6 Colorful Accent 1"/>
    <w:basedOn w:val="prastojilentel"/>
    <w:uiPriority w:val="51"/>
    <w:rsid w:val="001B59E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sraolentelspalvinga2parykinimas">
    <w:name w:val="List Table 6 Colorful Accent 2"/>
    <w:basedOn w:val="prastojilentel"/>
    <w:uiPriority w:val="51"/>
    <w:rsid w:val="001B59E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sraolentelspalvinga3parykinimas">
    <w:name w:val="List Table 6 Colorful Accent 3"/>
    <w:basedOn w:val="prastojilentel"/>
    <w:uiPriority w:val="51"/>
    <w:rsid w:val="001B59E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sraolentelspalvinga4parykinimas">
    <w:name w:val="List Table 6 Colorful Accent 4"/>
    <w:basedOn w:val="prastojilentel"/>
    <w:uiPriority w:val="51"/>
    <w:rsid w:val="001B59E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sraolentelspalvinga5parykinimas">
    <w:name w:val="List Table 6 Colorful Accent 5"/>
    <w:basedOn w:val="prastojilentel"/>
    <w:uiPriority w:val="51"/>
    <w:rsid w:val="001B59E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sraolentelspalvinga6parykinimas">
    <w:name w:val="List Table 6 Colorful Accent 6"/>
    <w:basedOn w:val="prastojilentel"/>
    <w:uiPriority w:val="51"/>
    <w:rsid w:val="001B59E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sraolentelspalvinga">
    <w:name w:val="List Table 7 Colorful"/>
    <w:basedOn w:val="prastojilentel"/>
    <w:uiPriority w:val="52"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1parykinimas">
    <w:name w:val="List Table 7 Colorful Accent 1"/>
    <w:basedOn w:val="prastojilentel"/>
    <w:uiPriority w:val="52"/>
    <w:rsid w:val="001B59E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2parykinimas">
    <w:name w:val="List Table 7 Colorful Accent 2"/>
    <w:basedOn w:val="prastojilentel"/>
    <w:uiPriority w:val="52"/>
    <w:rsid w:val="001B59E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3parykinimas">
    <w:name w:val="List Table 7 Colorful Accent 3"/>
    <w:basedOn w:val="prastojilentel"/>
    <w:uiPriority w:val="52"/>
    <w:rsid w:val="001B59E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4parykinimas">
    <w:name w:val="List Table 7 Colorful Accent 4"/>
    <w:basedOn w:val="prastojilentel"/>
    <w:uiPriority w:val="52"/>
    <w:rsid w:val="001B59E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5parykinimas">
    <w:name w:val="List Table 7 Colorful Accent 5"/>
    <w:basedOn w:val="prastojilentel"/>
    <w:uiPriority w:val="52"/>
    <w:rsid w:val="001B59E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6parykinimas">
    <w:name w:val="List Table 7 Colorful Accent 6"/>
    <w:basedOn w:val="prastojilentel"/>
    <w:uiPriority w:val="52"/>
    <w:rsid w:val="001B59E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komandostekstas">
    <w:name w:val="macro"/>
    <w:link w:val="MakrokomandostekstasDiagrama"/>
    <w:uiPriority w:val="99"/>
    <w:semiHidden/>
    <w:unhideWhenUsed/>
    <w:rsid w:val="001B59E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komandostekstasDiagrama">
    <w:name w:val="Makrokomandos tekstas Diagrama"/>
    <w:basedOn w:val="Numatytasispastraiposriftas"/>
    <w:link w:val="Makrokomandostekstas"/>
    <w:uiPriority w:val="99"/>
    <w:semiHidden/>
    <w:rsid w:val="001B59E6"/>
    <w:rPr>
      <w:rFonts w:ascii="Consolas" w:hAnsi="Consolas"/>
      <w:sz w:val="22"/>
      <w:szCs w:val="20"/>
    </w:rPr>
  </w:style>
  <w:style w:type="table" w:styleId="1vidutinistinklelis">
    <w:name w:val="Medium Grid 1"/>
    <w:basedOn w:val="prastojilentel"/>
    <w:uiPriority w:val="67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vidutinistinklelis1parykinimas">
    <w:name w:val="Medium Grid 1 Accent 1"/>
    <w:basedOn w:val="prastojilentel"/>
    <w:uiPriority w:val="67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vidutinistinklelis2parykinimas">
    <w:name w:val="Medium Grid 1 Accent 2"/>
    <w:basedOn w:val="prastojilentel"/>
    <w:uiPriority w:val="67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vidutinistinklelis3parykinimas">
    <w:name w:val="Medium Grid 1 Accent 3"/>
    <w:basedOn w:val="prastojilentel"/>
    <w:uiPriority w:val="67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vidutinistinklelis4parykinimas">
    <w:name w:val="Medium Grid 1 Accent 4"/>
    <w:basedOn w:val="prastojilentel"/>
    <w:uiPriority w:val="67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vidutinistinklelis5parykinimas">
    <w:name w:val="Medium Grid 1 Accent 5"/>
    <w:basedOn w:val="prastojilentel"/>
    <w:uiPriority w:val="67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vidutinistinklelis6parykinimas">
    <w:name w:val="Medium Grid 1 Accent 6"/>
    <w:basedOn w:val="prastojilentel"/>
    <w:uiPriority w:val="67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vidutinistinklelis">
    <w:name w:val="Medium Grid 2"/>
    <w:basedOn w:val="prastojilentel"/>
    <w:uiPriority w:val="68"/>
    <w:semiHidden/>
    <w:unhideWhenUsed/>
    <w:rsid w:val="001B59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1parykinimas">
    <w:name w:val="Medium Grid 2 Accent 1"/>
    <w:basedOn w:val="prastojilentel"/>
    <w:uiPriority w:val="68"/>
    <w:semiHidden/>
    <w:unhideWhenUsed/>
    <w:rsid w:val="001B59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2parykinimas">
    <w:name w:val="Medium Grid 2 Accent 2"/>
    <w:basedOn w:val="prastojilentel"/>
    <w:uiPriority w:val="68"/>
    <w:semiHidden/>
    <w:unhideWhenUsed/>
    <w:rsid w:val="001B59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3parykinimas">
    <w:name w:val="Medium Grid 2 Accent 3"/>
    <w:basedOn w:val="prastojilentel"/>
    <w:uiPriority w:val="68"/>
    <w:semiHidden/>
    <w:unhideWhenUsed/>
    <w:rsid w:val="001B59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4parykinimas">
    <w:name w:val="Medium Grid 2 Accent 4"/>
    <w:basedOn w:val="prastojilentel"/>
    <w:uiPriority w:val="68"/>
    <w:semiHidden/>
    <w:unhideWhenUsed/>
    <w:rsid w:val="001B59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5parykinimas">
    <w:name w:val="Medium Grid 2 Accent 5"/>
    <w:basedOn w:val="prastojilentel"/>
    <w:uiPriority w:val="68"/>
    <w:semiHidden/>
    <w:unhideWhenUsed/>
    <w:rsid w:val="001B59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6parykinimas">
    <w:name w:val="Medium Grid 2 Accent 6"/>
    <w:basedOn w:val="prastojilentel"/>
    <w:uiPriority w:val="68"/>
    <w:semiHidden/>
    <w:unhideWhenUsed/>
    <w:rsid w:val="001B59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vidutinistinklelis">
    <w:name w:val="Medium Grid 3"/>
    <w:basedOn w:val="prastojilentel"/>
    <w:uiPriority w:val="69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vidutinistinklelis1parykinimas">
    <w:name w:val="Medium Grid 3 Accent 1"/>
    <w:basedOn w:val="prastojilentel"/>
    <w:uiPriority w:val="69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3vidutinistinklelis2parykinimas">
    <w:name w:val="Medium Grid 3 Accent 2"/>
    <w:basedOn w:val="prastojilentel"/>
    <w:uiPriority w:val="69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vidutinistinklelis3parykinimas">
    <w:name w:val="Medium Grid 3 Accent 3"/>
    <w:basedOn w:val="prastojilentel"/>
    <w:uiPriority w:val="69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vidutinistinklelis4parykinimas">
    <w:name w:val="Medium Grid 3 Accent 4"/>
    <w:basedOn w:val="prastojilentel"/>
    <w:uiPriority w:val="69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vidutinistinklelis5parykinimas">
    <w:name w:val="Medium Grid 3 Accent 5"/>
    <w:basedOn w:val="prastojilentel"/>
    <w:uiPriority w:val="69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3vidutinistinklelis6parykinimas">
    <w:name w:val="Medium Grid 3 Accent 6"/>
    <w:basedOn w:val="prastojilentel"/>
    <w:uiPriority w:val="69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1vidutinissraas">
    <w:name w:val="Medium List 1"/>
    <w:basedOn w:val="prastojilentel"/>
    <w:uiPriority w:val="65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vidutinissraas1parykinimas">
    <w:name w:val="Medium List 1 Accent 1"/>
    <w:basedOn w:val="prastojilentel"/>
    <w:uiPriority w:val="65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1vidutinissraas2parykinimas">
    <w:name w:val="Medium List 1 Accent 2"/>
    <w:basedOn w:val="prastojilentel"/>
    <w:uiPriority w:val="65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vidutinissraas3parykinimas">
    <w:name w:val="Medium List 1 Accent 3"/>
    <w:basedOn w:val="prastojilentel"/>
    <w:uiPriority w:val="65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vidutinissraas4parykinimas">
    <w:name w:val="Medium List 1 Accent 4"/>
    <w:basedOn w:val="prastojilentel"/>
    <w:uiPriority w:val="65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vidutinissraas5parykinimas">
    <w:name w:val="Medium List 1 Accent 5"/>
    <w:basedOn w:val="prastojilentel"/>
    <w:uiPriority w:val="65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1vidutinissraas6parykinimas">
    <w:name w:val="Medium List 1 Accent 6"/>
    <w:basedOn w:val="prastojilentel"/>
    <w:uiPriority w:val="65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vidutinissraas">
    <w:name w:val="Medium List 2"/>
    <w:basedOn w:val="prastojilentel"/>
    <w:uiPriority w:val="66"/>
    <w:semiHidden/>
    <w:unhideWhenUsed/>
    <w:rsid w:val="001B59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1parykinimas">
    <w:name w:val="Medium List 2 Accent 1"/>
    <w:basedOn w:val="prastojilentel"/>
    <w:uiPriority w:val="66"/>
    <w:semiHidden/>
    <w:unhideWhenUsed/>
    <w:rsid w:val="001B59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2parykinimas">
    <w:name w:val="Medium List 2 Accent 2"/>
    <w:basedOn w:val="prastojilentel"/>
    <w:uiPriority w:val="66"/>
    <w:semiHidden/>
    <w:unhideWhenUsed/>
    <w:rsid w:val="001B59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3parykinimas">
    <w:name w:val="Medium List 2 Accent 3"/>
    <w:basedOn w:val="prastojilentel"/>
    <w:uiPriority w:val="66"/>
    <w:semiHidden/>
    <w:unhideWhenUsed/>
    <w:rsid w:val="001B59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4parykinimas">
    <w:name w:val="Medium List 2 Accent 4"/>
    <w:basedOn w:val="prastojilentel"/>
    <w:uiPriority w:val="66"/>
    <w:semiHidden/>
    <w:unhideWhenUsed/>
    <w:rsid w:val="001B59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5parykinimas">
    <w:name w:val="Medium List 2 Accent 5"/>
    <w:basedOn w:val="prastojilentel"/>
    <w:uiPriority w:val="66"/>
    <w:semiHidden/>
    <w:unhideWhenUsed/>
    <w:rsid w:val="001B59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6parykinimas">
    <w:name w:val="Medium List 2 Accent 6"/>
    <w:basedOn w:val="prastojilentel"/>
    <w:uiPriority w:val="66"/>
    <w:semiHidden/>
    <w:unhideWhenUsed/>
    <w:rsid w:val="001B59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vidutinisspalvinimas">
    <w:name w:val="Medium Shading 1"/>
    <w:basedOn w:val="prastojilentel"/>
    <w:uiPriority w:val="63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1parykinimas">
    <w:name w:val="Medium Shading 1 Accent 1"/>
    <w:basedOn w:val="prastojilentel"/>
    <w:uiPriority w:val="63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2parykinimas">
    <w:name w:val="Medium Shading 1 Accent 2"/>
    <w:basedOn w:val="prastojilentel"/>
    <w:uiPriority w:val="63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3parykinimas">
    <w:name w:val="Medium Shading 1 Accent 3"/>
    <w:basedOn w:val="prastojilentel"/>
    <w:uiPriority w:val="63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4parykinimas">
    <w:name w:val="Medium Shading 1 Accent 4"/>
    <w:basedOn w:val="prastojilentel"/>
    <w:uiPriority w:val="63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5parykinimas">
    <w:name w:val="Medium Shading 1 Accent 5"/>
    <w:basedOn w:val="prastojilentel"/>
    <w:uiPriority w:val="63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6parykinimas">
    <w:name w:val="Medium Shading 1 Accent 6"/>
    <w:basedOn w:val="prastojilentel"/>
    <w:uiPriority w:val="63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vidutinisspalvinimas">
    <w:name w:val="Medium Shading 2"/>
    <w:basedOn w:val="prastojilentel"/>
    <w:uiPriority w:val="64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1parykinimas">
    <w:name w:val="Medium Shading 2 Accent 1"/>
    <w:basedOn w:val="prastojilentel"/>
    <w:uiPriority w:val="64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2parykinimas">
    <w:name w:val="Medium Shading 2 Accent 2"/>
    <w:basedOn w:val="prastojilentel"/>
    <w:uiPriority w:val="64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3parykinimas">
    <w:name w:val="Medium Shading 2 Accent 3"/>
    <w:basedOn w:val="prastojilentel"/>
    <w:uiPriority w:val="64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4parykinimas">
    <w:name w:val="Medium Shading 2 Accent 4"/>
    <w:basedOn w:val="prastojilentel"/>
    <w:uiPriority w:val="64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5parykinimas">
    <w:name w:val="Medium Shading 2 Accent 5"/>
    <w:basedOn w:val="prastojilentel"/>
    <w:uiPriority w:val="64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6parykinimas">
    <w:name w:val="Medium Shading 2 Accent 6"/>
    <w:basedOn w:val="prastojilentel"/>
    <w:uiPriority w:val="64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Laikoantrat">
    <w:name w:val="Message Header"/>
    <w:basedOn w:val="prastasis"/>
    <w:link w:val="LaikoantratDiagrama"/>
    <w:uiPriority w:val="99"/>
    <w:semiHidden/>
    <w:unhideWhenUsed/>
    <w:rsid w:val="001B59E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LaikoantratDiagrama">
    <w:name w:val="Laiško antraštė Diagrama"/>
    <w:basedOn w:val="Numatytasispastraiposriftas"/>
    <w:link w:val="Laikoantrat"/>
    <w:uiPriority w:val="99"/>
    <w:semiHidden/>
    <w:rsid w:val="001B59E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etarp">
    <w:name w:val="No Spacing"/>
    <w:uiPriority w:val="36"/>
    <w:semiHidden/>
    <w:unhideWhenUsed/>
    <w:qFormat/>
    <w:rsid w:val="001B59E6"/>
    <w:pPr>
      <w:spacing w:after="0" w:line="240" w:lineRule="auto"/>
    </w:pPr>
    <w:rPr>
      <w:szCs w:val="20"/>
    </w:rPr>
  </w:style>
  <w:style w:type="paragraph" w:styleId="prastasiniatinklio">
    <w:name w:val="Normal (Web)"/>
    <w:basedOn w:val="prastasis"/>
    <w:uiPriority w:val="99"/>
    <w:semiHidden/>
    <w:unhideWhenUsed/>
    <w:rsid w:val="001B59E6"/>
    <w:rPr>
      <w:rFonts w:ascii="Times New Roman" w:hAnsi="Times New Roman" w:cs="Times New Roman"/>
      <w:sz w:val="24"/>
      <w:szCs w:val="24"/>
    </w:rPr>
  </w:style>
  <w:style w:type="paragraph" w:styleId="prastojitrauka">
    <w:name w:val="Normal Indent"/>
    <w:basedOn w:val="prastasis"/>
    <w:uiPriority w:val="99"/>
    <w:semiHidden/>
    <w:unhideWhenUsed/>
    <w:rsid w:val="001B59E6"/>
    <w:pPr>
      <w:ind w:left="720"/>
    </w:pPr>
  </w:style>
  <w:style w:type="paragraph" w:styleId="Pastabosantrat">
    <w:name w:val="Note Heading"/>
    <w:basedOn w:val="prastasis"/>
    <w:next w:val="prastasis"/>
    <w:link w:val="PastabosantratDiagrama"/>
    <w:uiPriority w:val="99"/>
    <w:semiHidden/>
    <w:unhideWhenUsed/>
    <w:rsid w:val="001B59E6"/>
    <w:pPr>
      <w:spacing w:before="0" w:after="0" w:line="240" w:lineRule="auto"/>
    </w:pPr>
  </w:style>
  <w:style w:type="character" w:customStyle="1" w:styleId="PastabosantratDiagrama">
    <w:name w:val="Pastabos antraštė Diagrama"/>
    <w:basedOn w:val="Numatytasispastraiposriftas"/>
    <w:link w:val="Pastabosantrat"/>
    <w:uiPriority w:val="99"/>
    <w:semiHidden/>
    <w:rsid w:val="001B59E6"/>
    <w:rPr>
      <w:sz w:val="22"/>
      <w:szCs w:val="20"/>
    </w:rPr>
  </w:style>
  <w:style w:type="character" w:styleId="Puslapionumeris">
    <w:name w:val="page number"/>
    <w:basedOn w:val="Numatytasispastraiposriftas"/>
    <w:uiPriority w:val="99"/>
    <w:semiHidden/>
    <w:unhideWhenUsed/>
    <w:rsid w:val="001B59E6"/>
    <w:rPr>
      <w:sz w:val="22"/>
    </w:rPr>
  </w:style>
  <w:style w:type="table" w:styleId="1paprastojilentel">
    <w:name w:val="Plain Table 1"/>
    <w:basedOn w:val="prastojilentel"/>
    <w:uiPriority w:val="41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paprastojilentel">
    <w:name w:val="Plain Table 2"/>
    <w:basedOn w:val="prastojilentel"/>
    <w:uiPriority w:val="42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paprastojilentel">
    <w:name w:val="Plain Table 3"/>
    <w:basedOn w:val="prastojilentel"/>
    <w:uiPriority w:val="43"/>
    <w:rsid w:val="001B59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paprastojilentel">
    <w:name w:val="Plain Table 4"/>
    <w:basedOn w:val="prastojilentel"/>
    <w:uiPriority w:val="44"/>
    <w:rsid w:val="001B59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paprastojilentel">
    <w:name w:val="Plain Table 5"/>
    <w:basedOn w:val="prastojilentel"/>
    <w:uiPriority w:val="45"/>
    <w:rsid w:val="001B59E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aprastasistekstas">
    <w:name w:val="Plain Text"/>
    <w:basedOn w:val="prastasis"/>
    <w:link w:val="PaprastasistekstasDiagrama"/>
    <w:uiPriority w:val="99"/>
    <w:semiHidden/>
    <w:unhideWhenUsed/>
    <w:rsid w:val="001B59E6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semiHidden/>
    <w:rsid w:val="001B59E6"/>
    <w:rPr>
      <w:rFonts w:ascii="Consolas" w:hAnsi="Consolas"/>
      <w:sz w:val="22"/>
      <w:szCs w:val="21"/>
    </w:rPr>
  </w:style>
  <w:style w:type="paragraph" w:styleId="Citata">
    <w:name w:val="Quote"/>
    <w:basedOn w:val="prastasis"/>
    <w:next w:val="prastasis"/>
    <w:link w:val="CitataDiagrama"/>
    <w:uiPriority w:val="29"/>
    <w:semiHidden/>
    <w:unhideWhenUsed/>
    <w:qFormat/>
    <w:rsid w:val="001B59E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aDiagrama">
    <w:name w:val="Citata Diagrama"/>
    <w:basedOn w:val="Numatytasispastraiposriftas"/>
    <w:link w:val="Citata"/>
    <w:uiPriority w:val="29"/>
    <w:semiHidden/>
    <w:rsid w:val="001B59E6"/>
    <w:rPr>
      <w:i/>
      <w:iCs/>
      <w:color w:val="404040" w:themeColor="text1" w:themeTint="BF"/>
      <w:sz w:val="22"/>
      <w:szCs w:val="20"/>
    </w:rPr>
  </w:style>
  <w:style w:type="paragraph" w:styleId="Pasveikinimas">
    <w:name w:val="Salutation"/>
    <w:basedOn w:val="prastasis"/>
    <w:next w:val="prastasis"/>
    <w:link w:val="PasveikinimasDiagrama"/>
    <w:uiPriority w:val="99"/>
    <w:semiHidden/>
    <w:unhideWhenUsed/>
    <w:rsid w:val="001B59E6"/>
  </w:style>
  <w:style w:type="character" w:customStyle="1" w:styleId="PasveikinimasDiagrama">
    <w:name w:val="Pasveikinimas Diagrama"/>
    <w:basedOn w:val="Numatytasispastraiposriftas"/>
    <w:link w:val="Pasveikinimas"/>
    <w:uiPriority w:val="99"/>
    <w:semiHidden/>
    <w:rsid w:val="001B59E6"/>
    <w:rPr>
      <w:sz w:val="22"/>
      <w:szCs w:val="20"/>
    </w:rPr>
  </w:style>
  <w:style w:type="paragraph" w:styleId="Paraas">
    <w:name w:val="Signature"/>
    <w:basedOn w:val="prastasis"/>
    <w:link w:val="ParaasDiagrama"/>
    <w:uiPriority w:val="99"/>
    <w:semiHidden/>
    <w:unhideWhenUsed/>
    <w:rsid w:val="001B59E6"/>
    <w:pPr>
      <w:spacing w:before="0" w:after="0" w:line="240" w:lineRule="auto"/>
      <w:ind w:left="4320"/>
    </w:pPr>
  </w:style>
  <w:style w:type="character" w:customStyle="1" w:styleId="ParaasDiagrama">
    <w:name w:val="Parašas Diagrama"/>
    <w:basedOn w:val="Numatytasispastraiposriftas"/>
    <w:link w:val="Paraas"/>
    <w:uiPriority w:val="99"/>
    <w:semiHidden/>
    <w:rsid w:val="001B59E6"/>
    <w:rPr>
      <w:sz w:val="22"/>
      <w:szCs w:val="20"/>
    </w:rPr>
  </w:style>
  <w:style w:type="character" w:styleId="Grietas">
    <w:name w:val="Strong"/>
    <w:basedOn w:val="Numatytasispastraiposriftas"/>
    <w:uiPriority w:val="22"/>
    <w:semiHidden/>
    <w:unhideWhenUsed/>
    <w:qFormat/>
    <w:rsid w:val="001B59E6"/>
    <w:rPr>
      <w:b/>
      <w:bCs/>
      <w:sz w:val="22"/>
    </w:rPr>
  </w:style>
  <w:style w:type="paragraph" w:styleId="Paantrat">
    <w:name w:val="Subtitle"/>
    <w:basedOn w:val="prastasis"/>
    <w:next w:val="prastasis"/>
    <w:link w:val="PaantratDiagrama"/>
    <w:uiPriority w:val="11"/>
    <w:semiHidden/>
    <w:unhideWhenUsed/>
    <w:qFormat/>
    <w:rsid w:val="001B59E6"/>
    <w:pPr>
      <w:numPr>
        <w:ilvl w:val="1"/>
      </w:numPr>
      <w:spacing w:after="160"/>
      <w:ind w:left="43"/>
    </w:pPr>
    <w:rPr>
      <w:color w:val="5A5A5A" w:themeColor="text1" w:themeTint="A5"/>
      <w:spacing w:val="15"/>
      <w:szCs w:val="22"/>
    </w:rPr>
  </w:style>
  <w:style w:type="character" w:customStyle="1" w:styleId="PaantratDiagrama">
    <w:name w:val="Paantraštė Diagrama"/>
    <w:basedOn w:val="Numatytasispastraiposriftas"/>
    <w:link w:val="Paantrat"/>
    <w:uiPriority w:val="11"/>
    <w:semiHidden/>
    <w:rsid w:val="001B59E6"/>
    <w:rPr>
      <w:color w:val="5A5A5A" w:themeColor="text1" w:themeTint="A5"/>
      <w:spacing w:val="15"/>
      <w:sz w:val="22"/>
    </w:rPr>
  </w:style>
  <w:style w:type="character" w:styleId="Nerykuspabraukimas">
    <w:name w:val="Subtle Emphasis"/>
    <w:basedOn w:val="Numatytasispastraiposriftas"/>
    <w:uiPriority w:val="19"/>
    <w:semiHidden/>
    <w:unhideWhenUsed/>
    <w:qFormat/>
    <w:rsid w:val="001B59E6"/>
    <w:rPr>
      <w:i/>
      <w:iCs/>
      <w:color w:val="404040" w:themeColor="text1" w:themeTint="BF"/>
      <w:sz w:val="22"/>
    </w:rPr>
  </w:style>
  <w:style w:type="character" w:styleId="Nerykinuoroda">
    <w:name w:val="Subtle Reference"/>
    <w:basedOn w:val="Numatytasispastraiposriftas"/>
    <w:uiPriority w:val="31"/>
    <w:semiHidden/>
    <w:unhideWhenUsed/>
    <w:qFormat/>
    <w:rsid w:val="001B59E6"/>
    <w:rPr>
      <w:smallCaps/>
      <w:color w:val="5A5A5A" w:themeColor="text1" w:themeTint="A5"/>
      <w:sz w:val="22"/>
    </w:rPr>
  </w:style>
  <w:style w:type="table" w:styleId="LentelTrimaiaiefektai1">
    <w:name w:val="Table 3D effects 1"/>
    <w:basedOn w:val="prastojilentel"/>
    <w:uiPriority w:val="99"/>
    <w:semiHidden/>
    <w:unhideWhenUsed/>
    <w:rsid w:val="001B59E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LentelTrimaiaiefektai2">
    <w:name w:val="Table 3D effects 2"/>
    <w:basedOn w:val="prastojilentel"/>
    <w:uiPriority w:val="99"/>
    <w:semiHidden/>
    <w:unhideWhenUsed/>
    <w:rsid w:val="001B59E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rimaiaiefektai3">
    <w:name w:val="Table 3D effects 3"/>
    <w:basedOn w:val="prastojilentel"/>
    <w:uiPriority w:val="99"/>
    <w:semiHidden/>
    <w:unhideWhenUsed/>
    <w:rsid w:val="001B59E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1">
    <w:name w:val="Table Classic 1"/>
    <w:basedOn w:val="prastojilentel"/>
    <w:uiPriority w:val="99"/>
    <w:semiHidden/>
    <w:unhideWhenUsed/>
    <w:rsid w:val="001B59E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2">
    <w:name w:val="Table Classic 2"/>
    <w:basedOn w:val="prastojilentel"/>
    <w:uiPriority w:val="99"/>
    <w:semiHidden/>
    <w:unhideWhenUsed/>
    <w:rsid w:val="001B59E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3">
    <w:name w:val="Table Classic 3"/>
    <w:basedOn w:val="prastojilentel"/>
    <w:uiPriority w:val="99"/>
    <w:semiHidden/>
    <w:unhideWhenUsed/>
    <w:rsid w:val="001B59E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4">
    <w:name w:val="Table Classic 4"/>
    <w:basedOn w:val="prastojilentel"/>
    <w:uiPriority w:val="99"/>
    <w:semiHidden/>
    <w:unhideWhenUsed/>
    <w:rsid w:val="001B59E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palvota1">
    <w:name w:val="Table Colorful 1"/>
    <w:basedOn w:val="prastojilentel"/>
    <w:uiPriority w:val="99"/>
    <w:semiHidden/>
    <w:unhideWhenUsed/>
    <w:rsid w:val="001B59E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palvota2">
    <w:name w:val="Table Colorful 2"/>
    <w:basedOn w:val="prastojilentel"/>
    <w:uiPriority w:val="99"/>
    <w:semiHidden/>
    <w:unhideWhenUsed/>
    <w:rsid w:val="001B59E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palvota3">
    <w:name w:val="Table Colorful 3"/>
    <w:basedOn w:val="prastojilentel"/>
    <w:uiPriority w:val="99"/>
    <w:semiHidden/>
    <w:unhideWhenUsed/>
    <w:rsid w:val="001B59E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entelStulpeliai1">
    <w:name w:val="Table Columns 1"/>
    <w:basedOn w:val="prastojilentel"/>
    <w:uiPriority w:val="99"/>
    <w:semiHidden/>
    <w:unhideWhenUsed/>
    <w:rsid w:val="001B59E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ulpeliai2">
    <w:name w:val="Table Columns 2"/>
    <w:basedOn w:val="prastojilentel"/>
    <w:uiPriority w:val="99"/>
    <w:semiHidden/>
    <w:unhideWhenUsed/>
    <w:rsid w:val="001B59E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ulpeliai3">
    <w:name w:val="Table Columns 3"/>
    <w:basedOn w:val="prastojilentel"/>
    <w:uiPriority w:val="99"/>
    <w:semiHidden/>
    <w:unhideWhenUsed/>
    <w:rsid w:val="001B59E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ulpeliai4">
    <w:name w:val="Table Columns 4"/>
    <w:basedOn w:val="prastojilentel"/>
    <w:uiPriority w:val="99"/>
    <w:semiHidden/>
    <w:unhideWhenUsed/>
    <w:rsid w:val="001B59E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LentelStulpeliai5">
    <w:name w:val="Table Columns 5"/>
    <w:basedOn w:val="prastojilentel"/>
    <w:uiPriority w:val="99"/>
    <w:semiHidden/>
    <w:unhideWhenUsed/>
    <w:rsid w:val="001B59E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Lenteliuolaikin">
    <w:name w:val="Table Contemporary"/>
    <w:basedOn w:val="prastojilentel"/>
    <w:uiPriority w:val="99"/>
    <w:semiHidden/>
    <w:unhideWhenUsed/>
    <w:rsid w:val="001B59E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entelElegantika">
    <w:name w:val="Table Elegant"/>
    <w:basedOn w:val="prastojilentel"/>
    <w:uiPriority w:val="99"/>
    <w:semiHidden/>
    <w:unhideWhenUsed/>
    <w:rsid w:val="001B59E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1">
    <w:name w:val="Table Grid 1"/>
    <w:basedOn w:val="prastojilentel"/>
    <w:uiPriority w:val="99"/>
    <w:semiHidden/>
    <w:unhideWhenUsed/>
    <w:rsid w:val="001B59E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2">
    <w:name w:val="Table Grid 2"/>
    <w:basedOn w:val="prastojilentel"/>
    <w:uiPriority w:val="99"/>
    <w:semiHidden/>
    <w:unhideWhenUsed/>
    <w:rsid w:val="001B59E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3">
    <w:name w:val="Table Grid 3"/>
    <w:basedOn w:val="prastojilentel"/>
    <w:uiPriority w:val="99"/>
    <w:semiHidden/>
    <w:unhideWhenUsed/>
    <w:rsid w:val="001B59E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4">
    <w:name w:val="Table Grid 4"/>
    <w:basedOn w:val="prastojilentel"/>
    <w:uiPriority w:val="99"/>
    <w:semiHidden/>
    <w:unhideWhenUsed/>
    <w:rsid w:val="001B59E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5">
    <w:name w:val="Table Grid 5"/>
    <w:basedOn w:val="prastojilentel"/>
    <w:uiPriority w:val="99"/>
    <w:semiHidden/>
    <w:unhideWhenUsed/>
    <w:rsid w:val="001B59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entelTinklelis6">
    <w:name w:val="Table Grid 6"/>
    <w:basedOn w:val="prastojilentel"/>
    <w:uiPriority w:val="99"/>
    <w:semiHidden/>
    <w:unhideWhenUsed/>
    <w:rsid w:val="001B59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entelTinklelis7">
    <w:name w:val="Table Grid 7"/>
    <w:basedOn w:val="prastojilentel"/>
    <w:uiPriority w:val="99"/>
    <w:semiHidden/>
    <w:unhideWhenUsed/>
    <w:rsid w:val="001B59E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entelTinklelis8">
    <w:name w:val="Table Grid 8"/>
    <w:basedOn w:val="prastojilentel"/>
    <w:uiPriority w:val="99"/>
    <w:semiHidden/>
    <w:unhideWhenUsed/>
    <w:rsid w:val="001B59E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inklelisviesus">
    <w:name w:val="Grid Table Light"/>
    <w:basedOn w:val="prastojilentel"/>
    <w:uiPriority w:val="40"/>
    <w:rsid w:val="001B59E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entelSraas1">
    <w:name w:val="Table List 1"/>
    <w:basedOn w:val="prastojilentel"/>
    <w:uiPriority w:val="99"/>
    <w:semiHidden/>
    <w:unhideWhenUsed/>
    <w:rsid w:val="001B59E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2">
    <w:name w:val="Table List 2"/>
    <w:basedOn w:val="prastojilentel"/>
    <w:uiPriority w:val="99"/>
    <w:semiHidden/>
    <w:unhideWhenUsed/>
    <w:rsid w:val="001B59E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3">
    <w:name w:val="Table List 3"/>
    <w:basedOn w:val="prastojilentel"/>
    <w:uiPriority w:val="99"/>
    <w:semiHidden/>
    <w:unhideWhenUsed/>
    <w:rsid w:val="001B59E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4">
    <w:name w:val="Table List 4"/>
    <w:basedOn w:val="prastojilentel"/>
    <w:uiPriority w:val="99"/>
    <w:semiHidden/>
    <w:unhideWhenUsed/>
    <w:rsid w:val="001B59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entelSraas5">
    <w:name w:val="Table List 5"/>
    <w:basedOn w:val="prastojilentel"/>
    <w:uiPriority w:val="99"/>
    <w:semiHidden/>
    <w:unhideWhenUsed/>
    <w:rsid w:val="001B59E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6">
    <w:name w:val="Table List 6"/>
    <w:basedOn w:val="prastojilentel"/>
    <w:uiPriority w:val="99"/>
    <w:semiHidden/>
    <w:unhideWhenUsed/>
    <w:rsid w:val="001B59E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entelSraas7">
    <w:name w:val="Table List 7"/>
    <w:basedOn w:val="prastojilentel"/>
    <w:uiPriority w:val="99"/>
    <w:semiHidden/>
    <w:unhideWhenUsed/>
    <w:rsid w:val="001B59E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entelSraas8">
    <w:name w:val="Table List 8"/>
    <w:basedOn w:val="prastojilentel"/>
    <w:uiPriority w:val="99"/>
    <w:semiHidden/>
    <w:unhideWhenUsed/>
    <w:rsid w:val="001B59E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teratra">
    <w:name w:val="table of authorities"/>
    <w:basedOn w:val="prastasis"/>
    <w:next w:val="prastasis"/>
    <w:uiPriority w:val="99"/>
    <w:semiHidden/>
    <w:unhideWhenUsed/>
    <w:rsid w:val="001B59E6"/>
    <w:pPr>
      <w:spacing w:after="0"/>
      <w:ind w:left="220" w:hanging="220"/>
    </w:pPr>
  </w:style>
  <w:style w:type="paragraph" w:styleId="Iliustracijsraas">
    <w:name w:val="table of figures"/>
    <w:basedOn w:val="prastasis"/>
    <w:next w:val="prastasis"/>
    <w:uiPriority w:val="99"/>
    <w:semiHidden/>
    <w:unhideWhenUsed/>
    <w:rsid w:val="001B59E6"/>
    <w:pPr>
      <w:spacing w:after="0"/>
    </w:pPr>
  </w:style>
  <w:style w:type="table" w:styleId="LentelProfesionali">
    <w:name w:val="Table Professional"/>
    <w:basedOn w:val="prastojilentel"/>
    <w:uiPriority w:val="99"/>
    <w:semiHidden/>
    <w:unhideWhenUsed/>
    <w:rsid w:val="001B59E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entelPaprasta1">
    <w:name w:val="Table Simple 1"/>
    <w:basedOn w:val="prastojilentel"/>
    <w:uiPriority w:val="99"/>
    <w:semiHidden/>
    <w:unhideWhenUsed/>
    <w:rsid w:val="001B59E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LentelPaprasta2">
    <w:name w:val="Table Simple 2"/>
    <w:basedOn w:val="prastojilentel"/>
    <w:uiPriority w:val="99"/>
    <w:semiHidden/>
    <w:unhideWhenUsed/>
    <w:rsid w:val="001B59E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LentelPaprasta3">
    <w:name w:val="Table Simple 3"/>
    <w:basedOn w:val="prastojilentel"/>
    <w:uiPriority w:val="99"/>
    <w:semiHidden/>
    <w:unhideWhenUsed/>
    <w:rsid w:val="001B59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entelSubtili1">
    <w:name w:val="Table Subtle 1"/>
    <w:basedOn w:val="prastojilentel"/>
    <w:uiPriority w:val="99"/>
    <w:semiHidden/>
    <w:unhideWhenUsed/>
    <w:rsid w:val="001B59E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ubtili2">
    <w:name w:val="Table Subtle 2"/>
    <w:basedOn w:val="prastojilentel"/>
    <w:uiPriority w:val="99"/>
    <w:semiHidden/>
    <w:unhideWhenUsed/>
    <w:rsid w:val="001B59E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ema">
    <w:name w:val="Table Theme"/>
    <w:basedOn w:val="prastojilentel"/>
    <w:uiPriority w:val="99"/>
    <w:semiHidden/>
    <w:unhideWhenUsed/>
    <w:rsid w:val="001B59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enteliniatinklis1">
    <w:name w:val="Table Web 1"/>
    <w:basedOn w:val="prastojilentel"/>
    <w:uiPriority w:val="99"/>
    <w:semiHidden/>
    <w:unhideWhenUsed/>
    <w:rsid w:val="001B59E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iniatinklis2">
    <w:name w:val="Table Web 2"/>
    <w:basedOn w:val="prastojilentel"/>
    <w:uiPriority w:val="99"/>
    <w:semiHidden/>
    <w:unhideWhenUsed/>
    <w:rsid w:val="001B59E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iniatinklis3">
    <w:name w:val="Table Web 3"/>
    <w:basedOn w:val="prastojilentel"/>
    <w:uiPriority w:val="99"/>
    <w:semiHidden/>
    <w:unhideWhenUsed/>
    <w:rsid w:val="001B59E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teratrossraoantrat">
    <w:name w:val="toa heading"/>
    <w:basedOn w:val="prastasis"/>
    <w:next w:val="prastasis"/>
    <w:uiPriority w:val="99"/>
    <w:semiHidden/>
    <w:unhideWhenUsed/>
    <w:rsid w:val="001B59E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urinys1">
    <w:name w:val="toc 1"/>
    <w:basedOn w:val="prastasis"/>
    <w:next w:val="prastasis"/>
    <w:autoRedefine/>
    <w:uiPriority w:val="39"/>
    <w:semiHidden/>
    <w:unhideWhenUsed/>
    <w:rsid w:val="001B59E6"/>
    <w:pPr>
      <w:spacing w:after="100"/>
    </w:pPr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1B59E6"/>
    <w:pPr>
      <w:spacing w:after="100"/>
      <w:ind w:left="220"/>
    </w:pPr>
  </w:style>
  <w:style w:type="paragraph" w:styleId="Turinys3">
    <w:name w:val="toc 3"/>
    <w:basedOn w:val="prastasis"/>
    <w:next w:val="prastasis"/>
    <w:autoRedefine/>
    <w:uiPriority w:val="39"/>
    <w:semiHidden/>
    <w:unhideWhenUsed/>
    <w:rsid w:val="001B59E6"/>
    <w:pPr>
      <w:spacing w:after="100"/>
      <w:ind w:left="440"/>
    </w:pPr>
  </w:style>
  <w:style w:type="paragraph" w:styleId="Turinys4">
    <w:name w:val="toc 4"/>
    <w:basedOn w:val="prastasis"/>
    <w:next w:val="prastasis"/>
    <w:autoRedefine/>
    <w:uiPriority w:val="39"/>
    <w:semiHidden/>
    <w:unhideWhenUsed/>
    <w:rsid w:val="001B59E6"/>
    <w:pPr>
      <w:spacing w:after="100"/>
      <w:ind w:left="660"/>
    </w:pPr>
  </w:style>
  <w:style w:type="paragraph" w:styleId="Turinys5">
    <w:name w:val="toc 5"/>
    <w:basedOn w:val="prastasis"/>
    <w:next w:val="prastasis"/>
    <w:autoRedefine/>
    <w:uiPriority w:val="39"/>
    <w:semiHidden/>
    <w:unhideWhenUsed/>
    <w:rsid w:val="001B59E6"/>
    <w:pPr>
      <w:spacing w:after="100"/>
      <w:ind w:left="880"/>
    </w:pPr>
  </w:style>
  <w:style w:type="paragraph" w:styleId="Turinys6">
    <w:name w:val="toc 6"/>
    <w:basedOn w:val="prastasis"/>
    <w:next w:val="prastasis"/>
    <w:autoRedefine/>
    <w:uiPriority w:val="39"/>
    <w:semiHidden/>
    <w:unhideWhenUsed/>
    <w:rsid w:val="001B59E6"/>
    <w:pPr>
      <w:spacing w:after="100"/>
      <w:ind w:left="1100"/>
    </w:pPr>
  </w:style>
  <w:style w:type="paragraph" w:styleId="Turinys7">
    <w:name w:val="toc 7"/>
    <w:basedOn w:val="prastasis"/>
    <w:next w:val="prastasis"/>
    <w:autoRedefine/>
    <w:uiPriority w:val="39"/>
    <w:semiHidden/>
    <w:unhideWhenUsed/>
    <w:rsid w:val="001B59E6"/>
    <w:pPr>
      <w:spacing w:after="100"/>
      <w:ind w:left="1320"/>
    </w:pPr>
  </w:style>
  <w:style w:type="paragraph" w:styleId="Turinys8">
    <w:name w:val="toc 8"/>
    <w:basedOn w:val="prastasis"/>
    <w:next w:val="prastasis"/>
    <w:autoRedefine/>
    <w:uiPriority w:val="39"/>
    <w:semiHidden/>
    <w:unhideWhenUsed/>
    <w:rsid w:val="001B59E6"/>
    <w:pPr>
      <w:spacing w:after="100"/>
      <w:ind w:left="1540"/>
    </w:pPr>
  </w:style>
  <w:style w:type="paragraph" w:styleId="Turinys9">
    <w:name w:val="toc 9"/>
    <w:basedOn w:val="prastasis"/>
    <w:next w:val="prastasis"/>
    <w:autoRedefine/>
    <w:uiPriority w:val="39"/>
    <w:semiHidden/>
    <w:unhideWhenUsed/>
    <w:rsid w:val="001B59E6"/>
    <w:pPr>
      <w:spacing w:after="100"/>
      <w:ind w:left="1760"/>
    </w:p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1B59E6"/>
    <w:pPr>
      <w:spacing w:after="0"/>
      <w:outlineLvl w:val="9"/>
    </w:pPr>
    <w:rPr>
      <w:caps w:val="0"/>
      <w:sz w:val="32"/>
      <w:szCs w:val="32"/>
    </w:rPr>
  </w:style>
  <w:style w:type="character" w:customStyle="1" w:styleId="Antrat2Diagrama">
    <w:name w:val="Antraštė 2 Diagrama"/>
    <w:basedOn w:val="Numatytasispastraiposriftas"/>
    <w:link w:val="Antrat2"/>
    <w:uiPriority w:val="2"/>
    <w:semiHidden/>
    <w:rsid w:val="0043540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81BD90BDFD44A888A00176DD49598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FACE0-2B50-4DD8-AED4-FA2DCADFAD19}"/>
      </w:docPartPr>
      <w:docPartBody>
        <w:p w:rsidR="00530839" w:rsidRDefault="00B235EE" w:rsidP="00B235EE">
          <w:pPr>
            <w:pStyle w:val="D81BD90BDFD44A888A00176DD49598AF"/>
          </w:pPr>
          <w:r w:rsidRPr="00942641">
            <w:rPr>
              <w:lang w:bidi="lt-LT"/>
            </w:rPr>
            <w:t>Čia įtraukite pastabas</w:t>
          </w:r>
        </w:p>
      </w:docPartBody>
    </w:docPart>
    <w:docPart>
      <w:docPartPr>
        <w:name w:val="A821347471184939A886C9EEADE047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0E924-B071-4C68-99F2-C80D3A550579}"/>
      </w:docPartPr>
      <w:docPartBody>
        <w:p w:rsidR="00530839" w:rsidRDefault="00B235EE" w:rsidP="00B235EE">
          <w:pPr>
            <w:pStyle w:val="A821347471184939A886C9EEADE047E4"/>
          </w:pPr>
          <w:r w:rsidRPr="002E167D">
            <w:rPr>
              <w:lang w:bidi="lt-LT"/>
            </w:rPr>
            <w:t>Vardas ir pavardė</w:t>
          </w:r>
        </w:p>
      </w:docPartBody>
    </w:docPart>
    <w:docPart>
      <w:docPartPr>
        <w:name w:val="17402DF546144FB98420E85841D672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7EF83-3479-4B1D-9E2D-C8DFA1BE170C}"/>
      </w:docPartPr>
      <w:docPartBody>
        <w:p w:rsidR="00AC649F" w:rsidRDefault="00B235EE" w:rsidP="00B235EE">
          <w:pPr>
            <w:pStyle w:val="17402DF546144FB98420E85841D672BF"/>
          </w:pPr>
          <w:r w:rsidRPr="00942641">
            <w:rPr>
              <w:lang w:bidi="lt-LT"/>
            </w:rPr>
            <w:t>Verslo kelionės maršrutas</w:t>
          </w:r>
        </w:p>
      </w:docPartBody>
    </w:docPart>
    <w:docPart>
      <w:docPartPr>
        <w:name w:val="2D77D8E8174A4FB7AD1EA0486384AC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BEB45-64CE-4B0C-84A7-3AE41C05B9B1}"/>
      </w:docPartPr>
      <w:docPartBody>
        <w:p w:rsidR="00AC649F" w:rsidRDefault="00B235EE" w:rsidP="00B235EE">
          <w:pPr>
            <w:pStyle w:val="2D77D8E8174A4FB7AD1EA0486384AC2111"/>
          </w:pPr>
          <w:r w:rsidRPr="00942641">
            <w:rPr>
              <w:lang w:bidi="lt-LT"/>
            </w:rPr>
            <w:t>Data</w:t>
          </w:r>
        </w:p>
      </w:docPartBody>
    </w:docPart>
    <w:docPart>
      <w:docPartPr>
        <w:name w:val="ACE5C99B414D4A4FA79A575B67EBB4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EA62D-77A2-45F8-949C-3F090BFBA95C}"/>
      </w:docPartPr>
      <w:docPartBody>
        <w:p w:rsidR="00AC649F" w:rsidRDefault="00B235EE" w:rsidP="00B235EE">
          <w:pPr>
            <w:pStyle w:val="ACE5C99B414D4A4FA79A575B67EBB42911"/>
          </w:pPr>
          <w:r w:rsidRPr="00942641">
            <w:rPr>
              <w:lang w:bidi="lt-LT"/>
            </w:rPr>
            <w:t>Išvyksta iš</w:t>
          </w:r>
        </w:p>
      </w:docPartBody>
    </w:docPart>
    <w:docPart>
      <w:docPartPr>
        <w:name w:val="107F29E5D790465582A478C5710F4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52CBD-826E-41FD-8601-FD40B0EE9B80}"/>
      </w:docPartPr>
      <w:docPartBody>
        <w:p w:rsidR="00AC649F" w:rsidRDefault="00B235EE" w:rsidP="00B235EE">
          <w:pPr>
            <w:pStyle w:val="107F29E5D790465582A478C5710F4B0511"/>
          </w:pPr>
          <w:r w:rsidRPr="00942641">
            <w:rPr>
              <w:lang w:bidi="lt-LT"/>
            </w:rPr>
            <w:t>Išvykimo laikas</w:t>
          </w:r>
        </w:p>
      </w:docPartBody>
    </w:docPart>
    <w:docPart>
      <w:docPartPr>
        <w:name w:val="47FB6908A5D747D4AD7415C23EBA92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2DFF4-B6A4-4145-A548-463B3FEECABE}"/>
      </w:docPartPr>
      <w:docPartBody>
        <w:p w:rsidR="00AC649F" w:rsidRDefault="00B235EE" w:rsidP="00B235EE">
          <w:pPr>
            <w:pStyle w:val="47FB6908A5D747D4AD7415C23EBA92AC10"/>
          </w:pPr>
          <w:r w:rsidRPr="00942641">
            <w:rPr>
              <w:lang w:bidi="lt-LT"/>
            </w:rPr>
            <w:t>Kelionės tikslas</w:t>
          </w:r>
        </w:p>
      </w:docPartBody>
    </w:docPart>
    <w:docPart>
      <w:docPartPr>
        <w:name w:val="AF087A7621AC441AAFBE550E80C42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D2176-B0FD-4D00-B100-EBAD4E04D39A}"/>
      </w:docPartPr>
      <w:docPartBody>
        <w:p w:rsidR="00AC649F" w:rsidRDefault="00B235EE" w:rsidP="00B235EE">
          <w:pPr>
            <w:pStyle w:val="AF087A7621AC441AAFBE550E80C42E7310"/>
          </w:pPr>
          <w:r w:rsidRPr="00942641">
            <w:rPr>
              <w:lang w:bidi="lt-LT"/>
            </w:rPr>
            <w:t>Atvykimo laikas</w:t>
          </w:r>
        </w:p>
      </w:docPartBody>
    </w:docPart>
    <w:docPart>
      <w:docPartPr>
        <w:name w:val="A5243F63A2614A9FA3A78C07A28173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BDE74-C1E3-49F2-A427-8D2F533B4C64}"/>
      </w:docPartPr>
      <w:docPartBody>
        <w:p w:rsidR="00AC649F" w:rsidRDefault="00B235EE" w:rsidP="00B235EE">
          <w:pPr>
            <w:pStyle w:val="A5243F63A2614A9FA3A78C07A281733810"/>
          </w:pPr>
          <w:r w:rsidRPr="00942641">
            <w:rPr>
              <w:lang w:bidi="lt-LT"/>
            </w:rPr>
            <w:t>Kelionės tikslo adresas</w:t>
          </w:r>
        </w:p>
      </w:docPartBody>
    </w:docPart>
    <w:docPart>
      <w:docPartPr>
        <w:name w:val="FF0022997EC94BE8A4C42BCD3FAA0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E2BEF-A2BB-4ABC-9FC1-C6535C748AE6}"/>
      </w:docPartPr>
      <w:docPartBody>
        <w:p w:rsidR="00AC649F" w:rsidRDefault="00B235EE" w:rsidP="00B235EE">
          <w:pPr>
            <w:pStyle w:val="FF0022997EC94BE8A4C42BCD3FAA04ED10"/>
          </w:pPr>
          <w:r w:rsidRPr="00942641">
            <w:rPr>
              <w:lang w:bidi="lt-LT"/>
            </w:rPr>
            <w:t>Telefono numeris</w:t>
          </w:r>
        </w:p>
      </w:docPartBody>
    </w:docPart>
    <w:docPart>
      <w:docPartPr>
        <w:name w:val="D8A665751A094FD2B6359E69C69F0B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C2758-1CA2-4590-954D-24F5C22D8461}"/>
      </w:docPartPr>
      <w:docPartBody>
        <w:p w:rsidR="00AC649F" w:rsidRDefault="00B235EE" w:rsidP="00B235EE">
          <w:pPr>
            <w:pStyle w:val="D8A665751A094FD2B6359E69C69F0B4510"/>
          </w:pPr>
          <w:r w:rsidRPr="00942641">
            <w:rPr>
              <w:lang w:bidi="lt-LT"/>
            </w:rPr>
            <w:t>Kelionės laikas</w:t>
          </w:r>
        </w:p>
      </w:docPartBody>
    </w:docPart>
    <w:docPart>
      <w:docPartPr>
        <w:name w:val="2ACDBB9FB63E4C1EA3B0CFABF94193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230444-43EA-4051-AD10-A7F2903730F2}"/>
      </w:docPartPr>
      <w:docPartBody>
        <w:p w:rsidR="00AC649F" w:rsidRDefault="00B235EE" w:rsidP="00B235EE">
          <w:pPr>
            <w:pStyle w:val="2ACDBB9FB63E4C1EA3B0CFABF941939410"/>
          </w:pPr>
          <w:r w:rsidRPr="00942641">
            <w:rPr>
              <w:lang w:bidi="lt-LT"/>
            </w:rPr>
            <w:t>Komentarai</w:t>
          </w:r>
        </w:p>
      </w:docPartBody>
    </w:docPart>
    <w:docPart>
      <w:docPartPr>
        <w:name w:val="93D47332E59F4223BB644F97DCBE60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B8C127-F500-4DE7-A038-8BBA84C97040}"/>
      </w:docPartPr>
      <w:docPartBody>
        <w:p w:rsidR="00AC649F" w:rsidRDefault="00B235EE" w:rsidP="00B235EE">
          <w:pPr>
            <w:pStyle w:val="93D47332E59F4223BB644F97DCBE60015"/>
          </w:pPr>
          <w:r w:rsidRPr="00942641">
            <w:rPr>
              <w:lang w:bidi="lt-LT"/>
            </w:rPr>
            <w:t>Pastabos:</w:t>
          </w:r>
        </w:p>
      </w:docPartBody>
    </w:docPart>
    <w:docPart>
      <w:docPartPr>
        <w:name w:val="F998844AAEBB404C8366A80228B1BF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05939-8FCB-496B-8E0B-7539D4B73785}"/>
      </w:docPartPr>
      <w:docPartBody>
        <w:p w:rsidR="001C3F80" w:rsidRDefault="00B235EE" w:rsidP="00B235EE">
          <w:pPr>
            <w:pStyle w:val="F998844AAEBB404C8366A80228B1BF711"/>
          </w:pPr>
          <w:r w:rsidRPr="00942641">
            <w:rPr>
              <w:lang w:bidi="lt-LT"/>
            </w:rPr>
            <w:t>Data</w:t>
          </w:r>
        </w:p>
      </w:docPartBody>
    </w:docPart>
    <w:docPart>
      <w:docPartPr>
        <w:name w:val="F3A46C9AD7EF48E895F95766A66A6A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3CB269-BF8F-468F-8A6A-8E4B9F8E866B}"/>
      </w:docPartPr>
      <w:docPartBody>
        <w:p w:rsidR="001C3F80" w:rsidRDefault="00B235EE" w:rsidP="00B235EE">
          <w:pPr>
            <w:pStyle w:val="F3A46C9AD7EF48E895F95766A66A6A5A1"/>
          </w:pPr>
          <w:r w:rsidRPr="00942641">
            <w:rPr>
              <w:lang w:bidi="lt-LT"/>
            </w:rPr>
            <w:t>Išvyksta iš</w:t>
          </w:r>
        </w:p>
      </w:docPartBody>
    </w:docPart>
    <w:docPart>
      <w:docPartPr>
        <w:name w:val="2CE6F5A21CBA44A18A08188C4BD00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FA8B9B-C2C9-49A6-AA86-495C7E07217B}"/>
      </w:docPartPr>
      <w:docPartBody>
        <w:p w:rsidR="001C3F80" w:rsidRDefault="00B235EE" w:rsidP="00B235EE">
          <w:pPr>
            <w:pStyle w:val="2CE6F5A21CBA44A18A08188C4BD008AE1"/>
          </w:pPr>
          <w:r w:rsidRPr="00942641">
            <w:rPr>
              <w:lang w:bidi="lt-LT"/>
            </w:rPr>
            <w:t>Išvykimo laikas</w:t>
          </w:r>
        </w:p>
      </w:docPartBody>
    </w:docPart>
    <w:docPart>
      <w:docPartPr>
        <w:name w:val="5228DC94D0B744D2A64D1585C694F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80C07-B639-4B31-A8BD-CFCC8E6484B6}"/>
      </w:docPartPr>
      <w:docPartBody>
        <w:p w:rsidR="001C3F80" w:rsidRDefault="00B235EE" w:rsidP="00B235EE">
          <w:pPr>
            <w:pStyle w:val="5228DC94D0B744D2A64D1585C694FD0D1"/>
          </w:pPr>
          <w:r w:rsidRPr="00942641">
            <w:rPr>
              <w:lang w:bidi="lt-LT"/>
            </w:rPr>
            <w:t>Kelionės tikslas</w:t>
          </w:r>
        </w:p>
      </w:docPartBody>
    </w:docPart>
    <w:docPart>
      <w:docPartPr>
        <w:name w:val="AB39F392C2B74C43AACF4D9C2715F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B40A5F-1ACC-4965-B6E1-B3F46CD102C3}"/>
      </w:docPartPr>
      <w:docPartBody>
        <w:p w:rsidR="001C3F80" w:rsidRDefault="00B235EE" w:rsidP="00B235EE">
          <w:pPr>
            <w:pStyle w:val="AB39F392C2B74C43AACF4D9C2715F5C81"/>
          </w:pPr>
          <w:r w:rsidRPr="00942641">
            <w:rPr>
              <w:lang w:bidi="lt-LT"/>
            </w:rPr>
            <w:t>Atvykimo laikas</w:t>
          </w:r>
        </w:p>
      </w:docPartBody>
    </w:docPart>
    <w:docPart>
      <w:docPartPr>
        <w:name w:val="68784EBFA9C24269A79874209F89E2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0A748-7A34-4E2F-AE04-BA2E5861F3B1}"/>
      </w:docPartPr>
      <w:docPartBody>
        <w:p w:rsidR="001C3F80" w:rsidRDefault="00B235EE" w:rsidP="00B235EE">
          <w:pPr>
            <w:pStyle w:val="68784EBFA9C24269A79874209F89E26B1"/>
          </w:pPr>
          <w:r w:rsidRPr="00942641">
            <w:rPr>
              <w:lang w:bidi="lt-LT"/>
            </w:rPr>
            <w:t>Kelionės tikslo adresas</w:t>
          </w:r>
        </w:p>
      </w:docPartBody>
    </w:docPart>
    <w:docPart>
      <w:docPartPr>
        <w:name w:val="8F816AC838B74AECBAECF7F071524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B2E73-25C7-4F64-84E8-D1388221C626}"/>
      </w:docPartPr>
      <w:docPartBody>
        <w:p w:rsidR="001C3F80" w:rsidRDefault="00B235EE" w:rsidP="00B235EE">
          <w:pPr>
            <w:pStyle w:val="8F816AC838B74AECBAECF7F0715248871"/>
          </w:pPr>
          <w:r w:rsidRPr="00942641">
            <w:rPr>
              <w:lang w:bidi="lt-LT"/>
            </w:rPr>
            <w:t>Telefono numeris</w:t>
          </w:r>
        </w:p>
      </w:docPartBody>
    </w:docPart>
    <w:docPart>
      <w:docPartPr>
        <w:name w:val="22E077D39F1B42EBBEA09DB7128B0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1C8A8A-FE4E-4674-BF76-FF4C4C00C385}"/>
      </w:docPartPr>
      <w:docPartBody>
        <w:p w:rsidR="001C3F80" w:rsidRDefault="00B235EE" w:rsidP="00B235EE">
          <w:pPr>
            <w:pStyle w:val="22E077D39F1B42EBBEA09DB7128B0B0A1"/>
          </w:pPr>
          <w:r w:rsidRPr="00942641">
            <w:rPr>
              <w:lang w:bidi="lt-LT"/>
            </w:rPr>
            <w:t>Kelionės laikas</w:t>
          </w:r>
        </w:p>
      </w:docPartBody>
    </w:docPart>
    <w:docPart>
      <w:docPartPr>
        <w:name w:val="7BF29998DDE74D5384BD6200107822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6E468F-E58E-417A-A7C8-5768057B078D}"/>
      </w:docPartPr>
      <w:docPartBody>
        <w:p w:rsidR="001C3F80" w:rsidRDefault="00B235EE" w:rsidP="00B235EE">
          <w:pPr>
            <w:pStyle w:val="7BF29998DDE74D5384BD6200107822BA1"/>
          </w:pPr>
          <w:r w:rsidRPr="00942641">
            <w:rPr>
              <w:lang w:bidi="lt-LT"/>
            </w:rPr>
            <w:t>Komentarai</w:t>
          </w:r>
        </w:p>
      </w:docPartBody>
    </w:docPart>
    <w:docPart>
      <w:docPartPr>
        <w:name w:val="C915120B196049E2821AD013E00D8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A6F3A3-C5E7-42DC-A939-7E0D02271932}"/>
      </w:docPartPr>
      <w:docPartBody>
        <w:p w:rsidR="001C3F80" w:rsidRDefault="00B235EE" w:rsidP="00B235EE">
          <w:pPr>
            <w:pStyle w:val="C915120B196049E2821AD013E00D84821"/>
          </w:pPr>
          <w:r w:rsidRPr="00942641">
            <w:rPr>
              <w:lang w:bidi="lt-LT"/>
            </w:rPr>
            <w:t>Data</w:t>
          </w:r>
        </w:p>
      </w:docPartBody>
    </w:docPart>
    <w:docPart>
      <w:docPartPr>
        <w:name w:val="2BABCB3913E04C81A8B79CEBF1184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36A48-2413-4AD7-BB76-2F79D1AF1481}"/>
      </w:docPartPr>
      <w:docPartBody>
        <w:p w:rsidR="001C3F80" w:rsidRDefault="00B235EE" w:rsidP="00B235EE">
          <w:pPr>
            <w:pStyle w:val="2BABCB3913E04C81A8B79CEBF1184F5D1"/>
          </w:pPr>
          <w:r w:rsidRPr="00942641">
            <w:rPr>
              <w:lang w:bidi="lt-LT"/>
            </w:rPr>
            <w:t>Išvyksta iš</w:t>
          </w:r>
        </w:p>
      </w:docPartBody>
    </w:docPart>
    <w:docPart>
      <w:docPartPr>
        <w:name w:val="513B296D13EF416AB726E9B3234C01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56FCD-B1A4-4D0D-86AB-C9D702E33FDD}"/>
      </w:docPartPr>
      <w:docPartBody>
        <w:p w:rsidR="001C3F80" w:rsidRDefault="00B235EE" w:rsidP="00B235EE">
          <w:pPr>
            <w:pStyle w:val="513B296D13EF416AB726E9B3234C01161"/>
          </w:pPr>
          <w:r w:rsidRPr="00942641">
            <w:rPr>
              <w:lang w:bidi="lt-LT"/>
            </w:rPr>
            <w:t>Išvykimo laikas</w:t>
          </w:r>
        </w:p>
      </w:docPartBody>
    </w:docPart>
    <w:docPart>
      <w:docPartPr>
        <w:name w:val="4F870ABB6F84427D8C164632C965E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E232E7-D52E-44C2-8D3B-4CCBEDF06EE5}"/>
      </w:docPartPr>
      <w:docPartBody>
        <w:p w:rsidR="001C3F80" w:rsidRDefault="00B235EE" w:rsidP="00B235EE">
          <w:pPr>
            <w:pStyle w:val="4F870ABB6F84427D8C164632C965ED3D1"/>
          </w:pPr>
          <w:r w:rsidRPr="00942641">
            <w:rPr>
              <w:lang w:bidi="lt-LT"/>
            </w:rPr>
            <w:t>Kelionės tikslas</w:t>
          </w:r>
        </w:p>
      </w:docPartBody>
    </w:docPart>
    <w:docPart>
      <w:docPartPr>
        <w:name w:val="8F58C229150E40D38940E0B9813C7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C95D24-6EEB-451C-95CF-3417E3659C30}"/>
      </w:docPartPr>
      <w:docPartBody>
        <w:p w:rsidR="001C3F80" w:rsidRDefault="00B235EE" w:rsidP="00B235EE">
          <w:pPr>
            <w:pStyle w:val="8F58C229150E40D38940E0B9813C754C1"/>
          </w:pPr>
          <w:r w:rsidRPr="00942641">
            <w:rPr>
              <w:lang w:bidi="lt-LT"/>
            </w:rPr>
            <w:t>Atvykimo laikas</w:t>
          </w:r>
        </w:p>
      </w:docPartBody>
    </w:docPart>
    <w:docPart>
      <w:docPartPr>
        <w:name w:val="D13D367C6BC84049BF1E95D5FB17C2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016346-739C-4016-B48D-22F531215A2E}"/>
      </w:docPartPr>
      <w:docPartBody>
        <w:p w:rsidR="001C3F80" w:rsidRDefault="00B235EE" w:rsidP="00B235EE">
          <w:pPr>
            <w:pStyle w:val="D13D367C6BC84049BF1E95D5FB17C2711"/>
          </w:pPr>
          <w:r w:rsidRPr="00942641">
            <w:rPr>
              <w:lang w:bidi="lt-LT"/>
            </w:rPr>
            <w:t>Kelionės tikslo adresas</w:t>
          </w:r>
        </w:p>
      </w:docPartBody>
    </w:docPart>
    <w:docPart>
      <w:docPartPr>
        <w:name w:val="7603082D3243407C8A9B441F94D6B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F5F74-9243-480C-9985-3E0AFB6148EC}"/>
      </w:docPartPr>
      <w:docPartBody>
        <w:p w:rsidR="001C3F80" w:rsidRDefault="00B235EE" w:rsidP="00B235EE">
          <w:pPr>
            <w:pStyle w:val="7603082D3243407C8A9B441F94D6BF5D1"/>
          </w:pPr>
          <w:r w:rsidRPr="00942641">
            <w:rPr>
              <w:lang w:bidi="lt-LT"/>
            </w:rPr>
            <w:t>Telefono numeris</w:t>
          </w:r>
        </w:p>
      </w:docPartBody>
    </w:docPart>
    <w:docPart>
      <w:docPartPr>
        <w:name w:val="D70FA98CF372416187C492E56150F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EEA00-FA11-4FBC-B67D-50678396D433}"/>
      </w:docPartPr>
      <w:docPartBody>
        <w:p w:rsidR="001C3F80" w:rsidRDefault="00B235EE" w:rsidP="00B235EE">
          <w:pPr>
            <w:pStyle w:val="D70FA98CF372416187C492E56150F6291"/>
          </w:pPr>
          <w:r w:rsidRPr="00942641">
            <w:rPr>
              <w:lang w:bidi="lt-LT"/>
            </w:rPr>
            <w:t>Kelionės laikas</w:t>
          </w:r>
        </w:p>
      </w:docPartBody>
    </w:docPart>
    <w:docPart>
      <w:docPartPr>
        <w:name w:val="7F93DAF5CDA742A3A1C4267294CDE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42ACB-8E5F-4C68-919F-4C56ED3597FE}"/>
      </w:docPartPr>
      <w:docPartBody>
        <w:p w:rsidR="001C3F80" w:rsidRDefault="00B235EE" w:rsidP="00B235EE">
          <w:pPr>
            <w:pStyle w:val="7F93DAF5CDA742A3A1C4267294CDE9A41"/>
          </w:pPr>
          <w:r w:rsidRPr="00942641">
            <w:rPr>
              <w:lang w:bidi="lt-LT"/>
            </w:rPr>
            <w:t>Komentarai</w:t>
          </w:r>
        </w:p>
      </w:docPartBody>
    </w:docPart>
    <w:docPart>
      <w:docPartPr>
        <w:name w:val="DD6E5633C5684553A3BB5FE1E07686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DA9C9D-0020-447B-B0A4-E279D945F1AE}"/>
      </w:docPartPr>
      <w:docPartBody>
        <w:p w:rsidR="001C3F80" w:rsidRDefault="00B235EE" w:rsidP="00B235EE">
          <w:pPr>
            <w:pStyle w:val="DD6E5633C5684553A3BB5FE1E07686EA1"/>
          </w:pPr>
          <w:r w:rsidRPr="00942641">
            <w:rPr>
              <w:lang w:bidi="lt-LT"/>
            </w:rPr>
            <w:t>Data</w:t>
          </w:r>
        </w:p>
      </w:docPartBody>
    </w:docPart>
    <w:docPart>
      <w:docPartPr>
        <w:name w:val="EF57CC24479E4A4FA90920B83C467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9B9F97-7F3E-42AC-A84E-F02E15167EC7}"/>
      </w:docPartPr>
      <w:docPartBody>
        <w:p w:rsidR="001C3F80" w:rsidRDefault="00B235EE" w:rsidP="00B235EE">
          <w:pPr>
            <w:pStyle w:val="EF57CC24479E4A4FA90920B83C4677E01"/>
          </w:pPr>
          <w:r w:rsidRPr="00942641">
            <w:rPr>
              <w:lang w:bidi="lt-LT"/>
            </w:rPr>
            <w:t>Išvyksta iš</w:t>
          </w:r>
        </w:p>
      </w:docPartBody>
    </w:docPart>
    <w:docPart>
      <w:docPartPr>
        <w:name w:val="C43D22BD2A1B4F728C24D3DE5DDAC1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4A46E6-86F6-432F-8514-5058BEC8FA7C}"/>
      </w:docPartPr>
      <w:docPartBody>
        <w:p w:rsidR="001C3F80" w:rsidRDefault="00B235EE" w:rsidP="00B235EE">
          <w:pPr>
            <w:pStyle w:val="C43D22BD2A1B4F728C24D3DE5DDAC1ED1"/>
          </w:pPr>
          <w:r w:rsidRPr="00942641">
            <w:rPr>
              <w:lang w:bidi="lt-LT"/>
            </w:rPr>
            <w:t>Išvykimo laikas</w:t>
          </w:r>
        </w:p>
      </w:docPartBody>
    </w:docPart>
    <w:docPart>
      <w:docPartPr>
        <w:name w:val="3FE4C442443E4928BF1F744EA17AB3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9BE9F-44BE-4AE9-AC58-34CE47027D84}"/>
      </w:docPartPr>
      <w:docPartBody>
        <w:p w:rsidR="001C3F80" w:rsidRDefault="00B235EE" w:rsidP="00B235EE">
          <w:pPr>
            <w:pStyle w:val="3FE4C442443E4928BF1F744EA17AB3D81"/>
          </w:pPr>
          <w:r w:rsidRPr="00942641">
            <w:rPr>
              <w:lang w:bidi="lt-LT"/>
            </w:rPr>
            <w:t>Kelionės tikslas</w:t>
          </w:r>
        </w:p>
      </w:docPartBody>
    </w:docPart>
    <w:docPart>
      <w:docPartPr>
        <w:name w:val="5B243F51F16D42169C1195E27D5DE4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D04D6C-F3D3-498F-9CDE-A70657BE2C94}"/>
      </w:docPartPr>
      <w:docPartBody>
        <w:p w:rsidR="001C3F80" w:rsidRDefault="00B235EE" w:rsidP="00B235EE">
          <w:pPr>
            <w:pStyle w:val="5B243F51F16D42169C1195E27D5DE4631"/>
          </w:pPr>
          <w:r w:rsidRPr="00942641">
            <w:rPr>
              <w:lang w:bidi="lt-LT"/>
            </w:rPr>
            <w:t>Atvykimo laikas</w:t>
          </w:r>
        </w:p>
      </w:docPartBody>
    </w:docPart>
    <w:docPart>
      <w:docPartPr>
        <w:name w:val="78CC2EBA355B4EE5932632DF0E5D4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4A4D1-F7E1-42F1-9DF1-78342A582D10}"/>
      </w:docPartPr>
      <w:docPartBody>
        <w:p w:rsidR="001C3F80" w:rsidRDefault="00B235EE" w:rsidP="00B235EE">
          <w:pPr>
            <w:pStyle w:val="78CC2EBA355B4EE5932632DF0E5D4B4F1"/>
          </w:pPr>
          <w:r w:rsidRPr="00942641">
            <w:rPr>
              <w:lang w:bidi="lt-LT"/>
            </w:rPr>
            <w:t>Kelionės tikslo adresas</w:t>
          </w:r>
        </w:p>
      </w:docPartBody>
    </w:docPart>
    <w:docPart>
      <w:docPartPr>
        <w:name w:val="6E289A2C5916483DB6DEAB39FEAA1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0B657-18EF-4549-8863-1F5793AD527A}"/>
      </w:docPartPr>
      <w:docPartBody>
        <w:p w:rsidR="001C3F80" w:rsidRDefault="00B235EE" w:rsidP="00B235EE">
          <w:pPr>
            <w:pStyle w:val="6E289A2C5916483DB6DEAB39FEAA19031"/>
          </w:pPr>
          <w:r w:rsidRPr="00942641">
            <w:rPr>
              <w:lang w:bidi="lt-LT"/>
            </w:rPr>
            <w:t>Telefono numeris</w:t>
          </w:r>
        </w:p>
      </w:docPartBody>
    </w:docPart>
    <w:docPart>
      <w:docPartPr>
        <w:name w:val="DC13F42CA19D4E5A81D45D25150AAA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800C7-3D14-4F8E-8755-6409A44AEA3F}"/>
      </w:docPartPr>
      <w:docPartBody>
        <w:p w:rsidR="001C3F80" w:rsidRDefault="00B235EE" w:rsidP="00B235EE">
          <w:pPr>
            <w:pStyle w:val="DC13F42CA19D4E5A81D45D25150AAA6F1"/>
          </w:pPr>
          <w:r w:rsidRPr="00942641">
            <w:rPr>
              <w:lang w:bidi="lt-LT"/>
            </w:rPr>
            <w:t>Kelionės laikas</w:t>
          </w:r>
        </w:p>
      </w:docPartBody>
    </w:docPart>
    <w:docPart>
      <w:docPartPr>
        <w:name w:val="47B44FC884AA4DF491979E9F1268B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7CED5-727B-4946-A48B-884179E4B5A0}"/>
      </w:docPartPr>
      <w:docPartBody>
        <w:p w:rsidR="001C3F80" w:rsidRDefault="00B235EE" w:rsidP="00B235EE">
          <w:pPr>
            <w:pStyle w:val="47B44FC884AA4DF491979E9F1268B3421"/>
          </w:pPr>
          <w:r w:rsidRPr="00942641">
            <w:rPr>
              <w:lang w:bidi="lt-LT"/>
            </w:rPr>
            <w:t>Komentarai</w:t>
          </w:r>
        </w:p>
      </w:docPartBody>
    </w:docPart>
    <w:docPart>
      <w:docPartPr>
        <w:name w:val="2F8B9FF7F0B5489CA7B1227E372762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7408C8-0304-433D-9FC7-DBC39B4293F2}"/>
      </w:docPartPr>
      <w:docPartBody>
        <w:p w:rsidR="001C3F80" w:rsidRDefault="00B235EE" w:rsidP="00B235EE">
          <w:pPr>
            <w:pStyle w:val="2F8B9FF7F0B5489CA7B1227E372762931"/>
          </w:pPr>
          <w:r w:rsidRPr="00942641">
            <w:rPr>
              <w:lang w:bidi="lt-LT"/>
            </w:rPr>
            <w:t>Data</w:t>
          </w:r>
        </w:p>
      </w:docPartBody>
    </w:docPart>
    <w:docPart>
      <w:docPartPr>
        <w:name w:val="7620A8EF3AAE42858FA7342CE80161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DEF927-4804-4A53-A450-622BD079950C}"/>
      </w:docPartPr>
      <w:docPartBody>
        <w:p w:rsidR="001C3F80" w:rsidRDefault="00B235EE" w:rsidP="00B235EE">
          <w:pPr>
            <w:pStyle w:val="7620A8EF3AAE42858FA7342CE80161E41"/>
          </w:pPr>
          <w:r w:rsidRPr="00942641">
            <w:rPr>
              <w:lang w:bidi="lt-LT"/>
            </w:rPr>
            <w:t>Išvyksta iš</w:t>
          </w:r>
        </w:p>
      </w:docPartBody>
    </w:docPart>
    <w:docPart>
      <w:docPartPr>
        <w:name w:val="20561A8F15A04F218306230840363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EDFEA-7B60-4973-848C-F8A704309A1C}"/>
      </w:docPartPr>
      <w:docPartBody>
        <w:p w:rsidR="001C3F80" w:rsidRDefault="00B235EE" w:rsidP="00B235EE">
          <w:pPr>
            <w:pStyle w:val="20561A8F15A04F2183062308403634A81"/>
          </w:pPr>
          <w:r w:rsidRPr="00942641">
            <w:rPr>
              <w:lang w:bidi="lt-LT"/>
            </w:rPr>
            <w:t>Išvykimo laikas</w:t>
          </w:r>
        </w:p>
      </w:docPartBody>
    </w:docPart>
    <w:docPart>
      <w:docPartPr>
        <w:name w:val="DF427528DF4C460CA1FC244F7FAD91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15F1D-87DA-4764-8364-D3DAD2D9B763}"/>
      </w:docPartPr>
      <w:docPartBody>
        <w:p w:rsidR="001C3F80" w:rsidRDefault="00B235EE" w:rsidP="00B235EE">
          <w:pPr>
            <w:pStyle w:val="DF427528DF4C460CA1FC244F7FAD91701"/>
          </w:pPr>
          <w:r w:rsidRPr="00942641">
            <w:rPr>
              <w:lang w:bidi="lt-LT"/>
            </w:rPr>
            <w:t>Kelionės tikslas</w:t>
          </w:r>
        </w:p>
      </w:docPartBody>
    </w:docPart>
    <w:docPart>
      <w:docPartPr>
        <w:name w:val="2F8D1DADACD74EDF84548EAEBD1D65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47E0D-3B65-43B4-9E3A-4ABF780A2E92}"/>
      </w:docPartPr>
      <w:docPartBody>
        <w:p w:rsidR="001C3F80" w:rsidRDefault="00B235EE" w:rsidP="00B235EE">
          <w:pPr>
            <w:pStyle w:val="2F8D1DADACD74EDF84548EAEBD1D650B1"/>
          </w:pPr>
          <w:r w:rsidRPr="00942641">
            <w:rPr>
              <w:lang w:bidi="lt-LT"/>
            </w:rPr>
            <w:t>Atvykimo laikas</w:t>
          </w:r>
        </w:p>
      </w:docPartBody>
    </w:docPart>
    <w:docPart>
      <w:docPartPr>
        <w:name w:val="7CB64ABB7C124D8E8A15452410834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52314-8E63-4214-8AC9-152066CAA20F}"/>
      </w:docPartPr>
      <w:docPartBody>
        <w:p w:rsidR="001C3F80" w:rsidRDefault="00B235EE" w:rsidP="00B235EE">
          <w:pPr>
            <w:pStyle w:val="7CB64ABB7C124D8E8A15452410834F741"/>
          </w:pPr>
          <w:r w:rsidRPr="00942641">
            <w:rPr>
              <w:lang w:bidi="lt-LT"/>
            </w:rPr>
            <w:t>Kelionės tikslo adresas</w:t>
          </w:r>
        </w:p>
      </w:docPartBody>
    </w:docPart>
    <w:docPart>
      <w:docPartPr>
        <w:name w:val="321EF6E3815245CDB926F6916A137A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195E2C-935B-4745-9596-9923800C1603}"/>
      </w:docPartPr>
      <w:docPartBody>
        <w:p w:rsidR="001C3F80" w:rsidRDefault="00B235EE" w:rsidP="00B235EE">
          <w:pPr>
            <w:pStyle w:val="321EF6E3815245CDB926F6916A137A0F1"/>
          </w:pPr>
          <w:r w:rsidRPr="00942641">
            <w:rPr>
              <w:lang w:bidi="lt-LT"/>
            </w:rPr>
            <w:t>Telefono numeris</w:t>
          </w:r>
        </w:p>
      </w:docPartBody>
    </w:docPart>
    <w:docPart>
      <w:docPartPr>
        <w:name w:val="C31E247C4A364B1C906D9577BFB30C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F58D8-F2F5-47D6-B1DD-77DB5963DDB4}"/>
      </w:docPartPr>
      <w:docPartBody>
        <w:p w:rsidR="001C3F80" w:rsidRDefault="00B235EE" w:rsidP="00B235EE">
          <w:pPr>
            <w:pStyle w:val="C31E247C4A364B1C906D9577BFB30C3D1"/>
          </w:pPr>
          <w:r w:rsidRPr="00942641">
            <w:rPr>
              <w:lang w:bidi="lt-LT"/>
            </w:rPr>
            <w:t>Kelionės laikas</w:t>
          </w:r>
        </w:p>
      </w:docPartBody>
    </w:docPart>
    <w:docPart>
      <w:docPartPr>
        <w:name w:val="0D63502A315348FABA182E4AA482E5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5EB18E-7DC8-405D-96FF-60B15C2FD970}"/>
      </w:docPartPr>
      <w:docPartBody>
        <w:p w:rsidR="001C3F80" w:rsidRDefault="00B235EE" w:rsidP="00B235EE">
          <w:pPr>
            <w:pStyle w:val="0D63502A315348FABA182E4AA482E5CB1"/>
          </w:pPr>
          <w:r w:rsidRPr="00942641">
            <w:rPr>
              <w:lang w:bidi="lt-LT"/>
            </w:rPr>
            <w:t>Komentarai</w:t>
          </w:r>
        </w:p>
      </w:docPartBody>
    </w:docPart>
    <w:docPart>
      <w:docPartPr>
        <w:name w:val="581C8EDDD4504DDEA4FE0B377F0F4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4F9CCB-4AF5-4E98-B0B5-143229A930D5}"/>
      </w:docPartPr>
      <w:docPartBody>
        <w:p w:rsidR="001C3F80" w:rsidRDefault="00B235EE" w:rsidP="00B235EE">
          <w:pPr>
            <w:pStyle w:val="581C8EDDD4504DDEA4FE0B377F0F45321"/>
          </w:pPr>
          <w:r w:rsidRPr="00942641">
            <w:rPr>
              <w:lang w:bidi="lt-LT"/>
            </w:rPr>
            <w:t>Data</w:t>
          </w:r>
        </w:p>
      </w:docPartBody>
    </w:docPart>
    <w:docPart>
      <w:docPartPr>
        <w:name w:val="410A7F3751E64FAA801A4785DA2431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A95CB-9BEC-48B7-8C9D-C8A5DD21AAEF}"/>
      </w:docPartPr>
      <w:docPartBody>
        <w:p w:rsidR="001C3F80" w:rsidRDefault="00B235EE" w:rsidP="00B235EE">
          <w:pPr>
            <w:pStyle w:val="410A7F3751E64FAA801A4785DA2431BD1"/>
          </w:pPr>
          <w:r w:rsidRPr="00942641">
            <w:rPr>
              <w:lang w:bidi="lt-LT"/>
            </w:rPr>
            <w:t>Išvyksta iš</w:t>
          </w:r>
        </w:p>
      </w:docPartBody>
    </w:docPart>
    <w:docPart>
      <w:docPartPr>
        <w:name w:val="8439A10039D847419666DE02EA5618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DDCFE-BDFB-4A4D-A403-5E70989064A6}"/>
      </w:docPartPr>
      <w:docPartBody>
        <w:p w:rsidR="001C3F80" w:rsidRDefault="00B235EE" w:rsidP="00B235EE">
          <w:pPr>
            <w:pStyle w:val="8439A10039D847419666DE02EA5618531"/>
          </w:pPr>
          <w:r w:rsidRPr="00942641">
            <w:rPr>
              <w:lang w:bidi="lt-LT"/>
            </w:rPr>
            <w:t>Išvykimo laikas</w:t>
          </w:r>
        </w:p>
      </w:docPartBody>
    </w:docPart>
    <w:docPart>
      <w:docPartPr>
        <w:name w:val="7C5CF6F0EC6640A38F211F6EA6E2E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072E3-786B-4D2F-A044-198909F2E465}"/>
      </w:docPartPr>
      <w:docPartBody>
        <w:p w:rsidR="001C3F80" w:rsidRDefault="00B235EE" w:rsidP="00B235EE">
          <w:pPr>
            <w:pStyle w:val="7C5CF6F0EC6640A38F211F6EA6E2EDDF1"/>
          </w:pPr>
          <w:r w:rsidRPr="00942641">
            <w:rPr>
              <w:lang w:bidi="lt-LT"/>
            </w:rPr>
            <w:t>Kelionės tikslas</w:t>
          </w:r>
        </w:p>
      </w:docPartBody>
    </w:docPart>
    <w:docPart>
      <w:docPartPr>
        <w:name w:val="56CCF0D9AD964440B913362F32B78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AAB09-108B-4F23-8C3B-E174FD99F839}"/>
      </w:docPartPr>
      <w:docPartBody>
        <w:p w:rsidR="001C3F80" w:rsidRDefault="00B235EE" w:rsidP="00B235EE">
          <w:pPr>
            <w:pStyle w:val="56CCF0D9AD964440B913362F32B7839D1"/>
          </w:pPr>
          <w:r w:rsidRPr="00942641">
            <w:rPr>
              <w:lang w:bidi="lt-LT"/>
            </w:rPr>
            <w:t>Atvykimo laikas</w:t>
          </w:r>
        </w:p>
      </w:docPartBody>
    </w:docPart>
    <w:docPart>
      <w:docPartPr>
        <w:name w:val="EE3B1B29AF80456F99D832A3D979A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9585B2-78CA-48C5-B5D5-4DC437D6BE90}"/>
      </w:docPartPr>
      <w:docPartBody>
        <w:p w:rsidR="001C3F80" w:rsidRDefault="00B235EE" w:rsidP="00B235EE">
          <w:pPr>
            <w:pStyle w:val="EE3B1B29AF80456F99D832A3D979A24A1"/>
          </w:pPr>
          <w:r w:rsidRPr="00942641">
            <w:rPr>
              <w:lang w:bidi="lt-LT"/>
            </w:rPr>
            <w:t>Kelionės tikslo adresas</w:t>
          </w:r>
        </w:p>
      </w:docPartBody>
    </w:docPart>
    <w:docPart>
      <w:docPartPr>
        <w:name w:val="76CA5DDF66054E48A40B5BCB3ED0A8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E2E7A-72AC-4FCD-8D60-029D0B414FDE}"/>
      </w:docPartPr>
      <w:docPartBody>
        <w:p w:rsidR="001C3F80" w:rsidRDefault="00B235EE" w:rsidP="00B235EE">
          <w:pPr>
            <w:pStyle w:val="76CA5DDF66054E48A40B5BCB3ED0A8E91"/>
          </w:pPr>
          <w:r w:rsidRPr="00942641">
            <w:rPr>
              <w:lang w:bidi="lt-LT"/>
            </w:rPr>
            <w:t>Telefono numeris</w:t>
          </w:r>
        </w:p>
      </w:docPartBody>
    </w:docPart>
    <w:docPart>
      <w:docPartPr>
        <w:name w:val="C37530AB828D4DB7B4773A5A24E78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A1C07-D58F-4D49-B785-E5FD1405B809}"/>
      </w:docPartPr>
      <w:docPartBody>
        <w:p w:rsidR="001C3F80" w:rsidRDefault="00B235EE" w:rsidP="00B235EE">
          <w:pPr>
            <w:pStyle w:val="C37530AB828D4DB7B4773A5A24E789271"/>
          </w:pPr>
          <w:r w:rsidRPr="00942641">
            <w:rPr>
              <w:lang w:bidi="lt-LT"/>
            </w:rPr>
            <w:t>Kelionės laikas</w:t>
          </w:r>
        </w:p>
      </w:docPartBody>
    </w:docPart>
    <w:docPart>
      <w:docPartPr>
        <w:name w:val="074A2D00815A413C91A3AC4CED018C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D6A21B-B610-472E-98B2-C6C2095A93AF}"/>
      </w:docPartPr>
      <w:docPartBody>
        <w:p w:rsidR="001C3F80" w:rsidRDefault="00B235EE" w:rsidP="00B235EE">
          <w:pPr>
            <w:pStyle w:val="074A2D00815A413C91A3AC4CED018CD81"/>
          </w:pPr>
          <w:r w:rsidRPr="00942641">
            <w:rPr>
              <w:lang w:bidi="lt-LT"/>
            </w:rPr>
            <w:t>Komentarai</w:t>
          </w:r>
        </w:p>
      </w:docPartBody>
    </w:docPart>
    <w:docPart>
      <w:docPartPr>
        <w:name w:val="4A509CCF7102419D8CC95CF57D52A6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C68098-7ADD-4F8B-BECF-2CDC08C8079F}"/>
      </w:docPartPr>
      <w:docPartBody>
        <w:p w:rsidR="001C3F80" w:rsidRDefault="00B235EE" w:rsidP="00B235EE">
          <w:pPr>
            <w:pStyle w:val="4A509CCF7102419D8CC95CF57D52A60B1"/>
          </w:pPr>
          <w:r w:rsidRPr="00942641">
            <w:rPr>
              <w:lang w:bidi="lt-LT"/>
            </w:rPr>
            <w:t>Data</w:t>
          </w:r>
        </w:p>
      </w:docPartBody>
    </w:docPart>
    <w:docPart>
      <w:docPartPr>
        <w:name w:val="F3E29CB9E5634DF3A9585DE250C47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EB1CFE-9B52-40B6-AF45-7E7FED01DBFF}"/>
      </w:docPartPr>
      <w:docPartBody>
        <w:p w:rsidR="001C3F80" w:rsidRDefault="00B235EE" w:rsidP="00B235EE">
          <w:pPr>
            <w:pStyle w:val="F3E29CB9E5634DF3A9585DE250C47A991"/>
          </w:pPr>
          <w:r w:rsidRPr="00942641">
            <w:rPr>
              <w:lang w:bidi="lt-LT"/>
            </w:rPr>
            <w:t>Išvyksta iš</w:t>
          </w:r>
        </w:p>
      </w:docPartBody>
    </w:docPart>
    <w:docPart>
      <w:docPartPr>
        <w:name w:val="3246F0C9297345DEB8CCC4B42F288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B4844-84EB-4B4C-9905-43D1FA077433}"/>
      </w:docPartPr>
      <w:docPartBody>
        <w:p w:rsidR="001C3F80" w:rsidRDefault="00B235EE" w:rsidP="00B235EE">
          <w:pPr>
            <w:pStyle w:val="3246F0C9297345DEB8CCC4B42F2883841"/>
          </w:pPr>
          <w:r w:rsidRPr="00942641">
            <w:rPr>
              <w:lang w:bidi="lt-LT"/>
            </w:rPr>
            <w:t>Išvykimo laikas</w:t>
          </w:r>
        </w:p>
      </w:docPartBody>
    </w:docPart>
    <w:docPart>
      <w:docPartPr>
        <w:name w:val="51EA3512412D4957AC70D7163BD74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79689-0B9A-4EDA-B126-6051E0F919ED}"/>
      </w:docPartPr>
      <w:docPartBody>
        <w:p w:rsidR="001C3F80" w:rsidRDefault="00B235EE" w:rsidP="00B235EE">
          <w:pPr>
            <w:pStyle w:val="51EA3512412D4957AC70D7163BD74ECD1"/>
          </w:pPr>
          <w:r w:rsidRPr="00942641">
            <w:rPr>
              <w:lang w:bidi="lt-LT"/>
            </w:rPr>
            <w:t>Kelionės tikslas</w:t>
          </w:r>
        </w:p>
      </w:docPartBody>
    </w:docPart>
    <w:docPart>
      <w:docPartPr>
        <w:name w:val="C5E56973989D44C2BAB785EB057E9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06F2CF-A2CA-432E-BB07-CBFCBF830D1B}"/>
      </w:docPartPr>
      <w:docPartBody>
        <w:p w:rsidR="001C3F80" w:rsidRDefault="00B235EE" w:rsidP="00B235EE">
          <w:pPr>
            <w:pStyle w:val="C5E56973989D44C2BAB785EB057E99651"/>
          </w:pPr>
          <w:r w:rsidRPr="00942641">
            <w:rPr>
              <w:lang w:bidi="lt-LT"/>
            </w:rPr>
            <w:t>Atvykimo laikas</w:t>
          </w:r>
        </w:p>
      </w:docPartBody>
    </w:docPart>
    <w:docPart>
      <w:docPartPr>
        <w:name w:val="AF8D0331DEF641A385506AEFCDFED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818F4-5AEA-4844-9033-605333D49D1B}"/>
      </w:docPartPr>
      <w:docPartBody>
        <w:p w:rsidR="001C3F80" w:rsidRDefault="00B235EE" w:rsidP="00B235EE">
          <w:pPr>
            <w:pStyle w:val="AF8D0331DEF641A385506AEFCDFEDC591"/>
          </w:pPr>
          <w:r w:rsidRPr="00942641">
            <w:rPr>
              <w:lang w:bidi="lt-LT"/>
            </w:rPr>
            <w:t>Kelionės tikslo adresas</w:t>
          </w:r>
        </w:p>
      </w:docPartBody>
    </w:docPart>
    <w:docPart>
      <w:docPartPr>
        <w:name w:val="5013A2CAB82B4086A84FB42CCC478E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8E1B63-753A-4FF6-9662-9974D76314C9}"/>
      </w:docPartPr>
      <w:docPartBody>
        <w:p w:rsidR="001C3F80" w:rsidRDefault="00B235EE" w:rsidP="00B235EE">
          <w:pPr>
            <w:pStyle w:val="5013A2CAB82B4086A84FB42CCC478E381"/>
          </w:pPr>
          <w:r w:rsidRPr="00942641">
            <w:rPr>
              <w:lang w:bidi="lt-LT"/>
            </w:rPr>
            <w:t>Telefono numeris</w:t>
          </w:r>
        </w:p>
      </w:docPartBody>
    </w:docPart>
    <w:docPart>
      <w:docPartPr>
        <w:name w:val="0C9815E5C972406C88EF673BE1369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62427B-0027-47AD-8F3F-740BA04D8C58}"/>
      </w:docPartPr>
      <w:docPartBody>
        <w:p w:rsidR="001C3F80" w:rsidRDefault="00B235EE" w:rsidP="00B235EE">
          <w:pPr>
            <w:pStyle w:val="0C9815E5C972406C88EF673BE13690851"/>
          </w:pPr>
          <w:r w:rsidRPr="00942641">
            <w:rPr>
              <w:lang w:bidi="lt-LT"/>
            </w:rPr>
            <w:t>Kelionės laikas</w:t>
          </w:r>
        </w:p>
      </w:docPartBody>
    </w:docPart>
    <w:docPart>
      <w:docPartPr>
        <w:name w:val="8D826E44D869482FB19CD1D13A42D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ABD0C-8F4E-415A-88A7-01C1570EF042}"/>
      </w:docPartPr>
      <w:docPartBody>
        <w:p w:rsidR="001C3F80" w:rsidRDefault="00B235EE" w:rsidP="00B235EE">
          <w:pPr>
            <w:pStyle w:val="8D826E44D869482FB19CD1D13A42DE661"/>
          </w:pPr>
          <w:r w:rsidRPr="00942641">
            <w:rPr>
              <w:lang w:bidi="lt-LT"/>
            </w:rPr>
            <w:t>Komentarai</w:t>
          </w:r>
        </w:p>
      </w:docPartBody>
    </w:docPart>
    <w:docPart>
      <w:docPartPr>
        <w:name w:val="A17FC2AAE59B4646A6FA247CA5F6E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416EC-61EB-4E00-A7DE-B4095EBF6DAB}"/>
      </w:docPartPr>
      <w:docPartBody>
        <w:p w:rsidR="001C3F80" w:rsidRDefault="00B235EE" w:rsidP="00B235EE">
          <w:pPr>
            <w:pStyle w:val="A17FC2AAE59B4646A6FA247CA5F6EF7B1"/>
          </w:pPr>
          <w:r w:rsidRPr="00942641">
            <w:rPr>
              <w:lang w:bidi="lt-LT"/>
            </w:rPr>
            <w:t>Data</w:t>
          </w:r>
        </w:p>
      </w:docPartBody>
    </w:docPart>
    <w:docPart>
      <w:docPartPr>
        <w:name w:val="C9ED4966C1D049C79E0C5670F9673A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7A3F2-36F7-4633-870C-7786720F058E}"/>
      </w:docPartPr>
      <w:docPartBody>
        <w:p w:rsidR="001C3F80" w:rsidRDefault="00B235EE" w:rsidP="00B235EE">
          <w:pPr>
            <w:pStyle w:val="C9ED4966C1D049C79E0C5670F9673A681"/>
          </w:pPr>
          <w:r w:rsidRPr="00942641">
            <w:rPr>
              <w:lang w:bidi="lt-LT"/>
            </w:rPr>
            <w:t>Išvyksta iš</w:t>
          </w:r>
        </w:p>
      </w:docPartBody>
    </w:docPart>
    <w:docPart>
      <w:docPartPr>
        <w:name w:val="BEC4E53808D145E2A8B10DC939B39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D13A3E-23EB-4C7E-B4CC-86BDA718D402}"/>
      </w:docPartPr>
      <w:docPartBody>
        <w:p w:rsidR="001C3F80" w:rsidRDefault="00B235EE" w:rsidP="00B235EE">
          <w:pPr>
            <w:pStyle w:val="BEC4E53808D145E2A8B10DC939B395CC1"/>
          </w:pPr>
          <w:r w:rsidRPr="00942641">
            <w:rPr>
              <w:lang w:bidi="lt-LT"/>
            </w:rPr>
            <w:t>Išvykimo laikas</w:t>
          </w:r>
        </w:p>
      </w:docPartBody>
    </w:docPart>
    <w:docPart>
      <w:docPartPr>
        <w:name w:val="7CA678CDC5F84AF2B522664FB638ED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03C53-E1D2-4B58-BBF0-AF905C8C0FD9}"/>
      </w:docPartPr>
      <w:docPartBody>
        <w:p w:rsidR="001C3F80" w:rsidRDefault="00B235EE" w:rsidP="00B235EE">
          <w:pPr>
            <w:pStyle w:val="7CA678CDC5F84AF2B522664FB638EDDA1"/>
          </w:pPr>
          <w:r w:rsidRPr="00942641">
            <w:rPr>
              <w:lang w:bidi="lt-LT"/>
            </w:rPr>
            <w:t>Kelionės tikslas</w:t>
          </w:r>
        </w:p>
      </w:docPartBody>
    </w:docPart>
    <w:docPart>
      <w:docPartPr>
        <w:name w:val="D4F75E23FD0B4D2694C50C2037C930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C6CF5A-8D59-4B2B-8A3B-0DDF6405B44C}"/>
      </w:docPartPr>
      <w:docPartBody>
        <w:p w:rsidR="001C3F80" w:rsidRDefault="00B235EE" w:rsidP="00B235EE">
          <w:pPr>
            <w:pStyle w:val="D4F75E23FD0B4D2694C50C2037C930B41"/>
          </w:pPr>
          <w:r w:rsidRPr="00942641">
            <w:rPr>
              <w:lang w:bidi="lt-LT"/>
            </w:rPr>
            <w:t>Atvykimo laikas</w:t>
          </w:r>
        </w:p>
      </w:docPartBody>
    </w:docPart>
    <w:docPart>
      <w:docPartPr>
        <w:name w:val="6C9FBCA375A94F96A7BA5A0581CDE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331B98-4947-4E0A-B95C-9DDCF0EF3797}"/>
      </w:docPartPr>
      <w:docPartBody>
        <w:p w:rsidR="001C3F80" w:rsidRDefault="00B235EE" w:rsidP="00B235EE">
          <w:pPr>
            <w:pStyle w:val="6C9FBCA375A94F96A7BA5A0581CDE2731"/>
          </w:pPr>
          <w:r w:rsidRPr="00942641">
            <w:rPr>
              <w:lang w:bidi="lt-LT"/>
            </w:rPr>
            <w:t>Kelionės tikslo adresas</w:t>
          </w:r>
        </w:p>
      </w:docPartBody>
    </w:docPart>
    <w:docPart>
      <w:docPartPr>
        <w:name w:val="BE7479BBF47C4927B24D5DD5514693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382E3B-7EF3-444E-81CD-3D060BD72E00}"/>
      </w:docPartPr>
      <w:docPartBody>
        <w:p w:rsidR="001C3F80" w:rsidRDefault="00B235EE" w:rsidP="00B235EE">
          <w:pPr>
            <w:pStyle w:val="BE7479BBF47C4927B24D5DD5514693B01"/>
          </w:pPr>
          <w:r w:rsidRPr="00942641">
            <w:rPr>
              <w:lang w:bidi="lt-LT"/>
            </w:rPr>
            <w:t>Telefono numeris</w:t>
          </w:r>
        </w:p>
      </w:docPartBody>
    </w:docPart>
    <w:docPart>
      <w:docPartPr>
        <w:name w:val="C6C82F0B94CF45CAA68B3485BB90D8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33760-C91A-463A-B923-6E8FB7A3E22E}"/>
      </w:docPartPr>
      <w:docPartBody>
        <w:p w:rsidR="001C3F80" w:rsidRDefault="00B235EE" w:rsidP="00B235EE">
          <w:pPr>
            <w:pStyle w:val="C6C82F0B94CF45CAA68B3485BB90D8131"/>
          </w:pPr>
          <w:r w:rsidRPr="00942641">
            <w:rPr>
              <w:lang w:bidi="lt-LT"/>
            </w:rPr>
            <w:t>Kelionės laikas</w:t>
          </w:r>
        </w:p>
      </w:docPartBody>
    </w:docPart>
    <w:docPart>
      <w:docPartPr>
        <w:name w:val="3C047CC71D7D461996DA93D3CA574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939E3-0A14-4410-A2B1-570F5AAEE66C}"/>
      </w:docPartPr>
      <w:docPartBody>
        <w:p w:rsidR="001C3F80" w:rsidRDefault="00B235EE" w:rsidP="00B235EE">
          <w:pPr>
            <w:pStyle w:val="3C047CC71D7D461996DA93D3CA5744B11"/>
          </w:pPr>
          <w:r w:rsidRPr="00942641">
            <w:rPr>
              <w:lang w:bidi="lt-LT"/>
            </w:rPr>
            <w:t>Komentarai</w:t>
          </w:r>
        </w:p>
      </w:docPartBody>
    </w:docPart>
    <w:docPart>
      <w:docPartPr>
        <w:name w:val="84238706D7904993B28E730F1F6CDB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21F7B5-507C-4A37-BBBB-2F36D816EAE8}"/>
      </w:docPartPr>
      <w:docPartBody>
        <w:p w:rsidR="001C3F80" w:rsidRDefault="00B235EE" w:rsidP="00B235EE">
          <w:pPr>
            <w:pStyle w:val="84238706D7904993B28E730F1F6CDBC41"/>
          </w:pPr>
          <w:r w:rsidRPr="00942641">
            <w:rPr>
              <w:lang w:bidi="lt-LT"/>
            </w:rPr>
            <w:t>Data</w:t>
          </w:r>
        </w:p>
      </w:docPartBody>
    </w:docPart>
    <w:docPart>
      <w:docPartPr>
        <w:name w:val="43A51CB22741462AB4B72D48CF4D39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8942AF-AD59-4D27-A563-438947040DE3}"/>
      </w:docPartPr>
      <w:docPartBody>
        <w:p w:rsidR="001C3F80" w:rsidRDefault="00B235EE" w:rsidP="00B235EE">
          <w:pPr>
            <w:pStyle w:val="43A51CB22741462AB4B72D48CF4D39621"/>
          </w:pPr>
          <w:r w:rsidRPr="00942641">
            <w:rPr>
              <w:lang w:bidi="lt-LT"/>
            </w:rPr>
            <w:t>Išvyksta iš</w:t>
          </w:r>
        </w:p>
      </w:docPartBody>
    </w:docPart>
    <w:docPart>
      <w:docPartPr>
        <w:name w:val="A1C947DE55E44010BFAD08F345693B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84575-2B2C-4A2C-BC98-AE7ACA84A57D}"/>
      </w:docPartPr>
      <w:docPartBody>
        <w:p w:rsidR="001C3F80" w:rsidRDefault="00B235EE" w:rsidP="00B235EE">
          <w:pPr>
            <w:pStyle w:val="A1C947DE55E44010BFAD08F345693B871"/>
          </w:pPr>
          <w:r w:rsidRPr="00942641">
            <w:rPr>
              <w:lang w:bidi="lt-LT"/>
            </w:rPr>
            <w:t>Išvykimo laikas</w:t>
          </w:r>
        </w:p>
      </w:docPartBody>
    </w:docPart>
    <w:docPart>
      <w:docPartPr>
        <w:name w:val="3E3A66A5DCB54D31966C8EA5F74BF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A05B6D-9D8B-4417-9C3C-51ECFB27F641}"/>
      </w:docPartPr>
      <w:docPartBody>
        <w:p w:rsidR="001C3F80" w:rsidRDefault="00B235EE" w:rsidP="00B235EE">
          <w:pPr>
            <w:pStyle w:val="3E3A66A5DCB54D31966C8EA5F74BFCC41"/>
          </w:pPr>
          <w:r w:rsidRPr="00942641">
            <w:rPr>
              <w:lang w:bidi="lt-LT"/>
            </w:rPr>
            <w:t>Kelionės tikslas</w:t>
          </w:r>
        </w:p>
      </w:docPartBody>
    </w:docPart>
    <w:docPart>
      <w:docPartPr>
        <w:name w:val="C0FDF670A05442068A1C54261EEEFE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3C90D-84FC-424E-A790-C50A9B8BF9E1}"/>
      </w:docPartPr>
      <w:docPartBody>
        <w:p w:rsidR="001C3F80" w:rsidRDefault="00B235EE" w:rsidP="00B235EE">
          <w:pPr>
            <w:pStyle w:val="C0FDF670A05442068A1C54261EEEFE571"/>
          </w:pPr>
          <w:r w:rsidRPr="00942641">
            <w:rPr>
              <w:lang w:bidi="lt-LT"/>
            </w:rPr>
            <w:t>Atvykimo laikas</w:t>
          </w:r>
        </w:p>
      </w:docPartBody>
    </w:docPart>
    <w:docPart>
      <w:docPartPr>
        <w:name w:val="13C01BAA58624E769FBE7866DAA63E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67113-9E15-428E-BCE4-76F7301C0C63}"/>
      </w:docPartPr>
      <w:docPartBody>
        <w:p w:rsidR="001C3F80" w:rsidRDefault="00B235EE" w:rsidP="00B235EE">
          <w:pPr>
            <w:pStyle w:val="13C01BAA58624E769FBE7866DAA63EE31"/>
          </w:pPr>
          <w:r w:rsidRPr="00942641">
            <w:rPr>
              <w:lang w:bidi="lt-LT"/>
            </w:rPr>
            <w:t>Kelionės tikslo adresas</w:t>
          </w:r>
        </w:p>
      </w:docPartBody>
    </w:docPart>
    <w:docPart>
      <w:docPartPr>
        <w:name w:val="880DF7389CC64516BDFD2B79B6EE2A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619EF-2AC9-4E10-9CD3-DB814854F31F}"/>
      </w:docPartPr>
      <w:docPartBody>
        <w:p w:rsidR="001C3F80" w:rsidRDefault="00B235EE" w:rsidP="00B235EE">
          <w:pPr>
            <w:pStyle w:val="880DF7389CC64516BDFD2B79B6EE2A121"/>
          </w:pPr>
          <w:r w:rsidRPr="00942641">
            <w:rPr>
              <w:lang w:bidi="lt-LT"/>
            </w:rPr>
            <w:t>Telefono numeris</w:t>
          </w:r>
        </w:p>
      </w:docPartBody>
    </w:docPart>
    <w:docPart>
      <w:docPartPr>
        <w:name w:val="B1940D8A5D2043A5B3B31C6F353595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1B2557-A67B-47AA-8273-3295A83BA17A}"/>
      </w:docPartPr>
      <w:docPartBody>
        <w:p w:rsidR="001C3F80" w:rsidRDefault="00B235EE" w:rsidP="00B235EE">
          <w:pPr>
            <w:pStyle w:val="B1940D8A5D2043A5B3B31C6F353595271"/>
          </w:pPr>
          <w:r w:rsidRPr="00942641">
            <w:rPr>
              <w:lang w:bidi="lt-LT"/>
            </w:rPr>
            <w:t>Kelionės laikas</w:t>
          </w:r>
        </w:p>
      </w:docPartBody>
    </w:docPart>
    <w:docPart>
      <w:docPartPr>
        <w:name w:val="A7265BF6FD0A449AB1BBF2035C99A4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B64FD-4F0E-495A-85D7-699BB5D021F4}"/>
      </w:docPartPr>
      <w:docPartBody>
        <w:p w:rsidR="001C3F80" w:rsidRDefault="00B235EE" w:rsidP="00B235EE">
          <w:pPr>
            <w:pStyle w:val="A7265BF6FD0A449AB1BBF2035C99A4671"/>
          </w:pPr>
          <w:r w:rsidRPr="00942641">
            <w:rPr>
              <w:lang w:bidi="lt-LT"/>
            </w:rPr>
            <w:t>Komentarai</w:t>
          </w:r>
        </w:p>
      </w:docPartBody>
    </w:docPart>
    <w:docPart>
      <w:docPartPr>
        <w:name w:val="65B15A9F2504441C99560989C582B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8A185-05EC-4B5A-82DE-6D37FE567226}"/>
      </w:docPartPr>
      <w:docPartBody>
        <w:p w:rsidR="001C3F80" w:rsidRDefault="00B235EE" w:rsidP="00B235EE">
          <w:pPr>
            <w:pStyle w:val="65B15A9F2504441C99560989C582B8AE1"/>
          </w:pPr>
          <w:r w:rsidRPr="00942641">
            <w:rPr>
              <w:lang w:bidi="lt-LT"/>
            </w:rPr>
            <w:t>Data</w:t>
          </w:r>
        </w:p>
      </w:docPartBody>
    </w:docPart>
    <w:docPart>
      <w:docPartPr>
        <w:name w:val="4AC1227B1F66485189123039C92E68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7C9A6-F75B-478E-8391-9FFC0E8CE8BC}"/>
      </w:docPartPr>
      <w:docPartBody>
        <w:p w:rsidR="001C3F80" w:rsidRDefault="00B235EE" w:rsidP="00B235EE">
          <w:pPr>
            <w:pStyle w:val="4AC1227B1F66485189123039C92E68D61"/>
          </w:pPr>
          <w:r w:rsidRPr="00942641">
            <w:rPr>
              <w:lang w:bidi="lt-LT"/>
            </w:rPr>
            <w:t>Išvyksta iš</w:t>
          </w:r>
        </w:p>
      </w:docPartBody>
    </w:docPart>
    <w:docPart>
      <w:docPartPr>
        <w:name w:val="8E366E0F7E104848BC9428C6539F38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3A823-C968-42EC-999D-10366E2594CC}"/>
      </w:docPartPr>
      <w:docPartBody>
        <w:p w:rsidR="001C3F80" w:rsidRDefault="00B235EE" w:rsidP="00B235EE">
          <w:pPr>
            <w:pStyle w:val="8E366E0F7E104848BC9428C6539F381A1"/>
          </w:pPr>
          <w:r w:rsidRPr="00942641">
            <w:rPr>
              <w:lang w:bidi="lt-LT"/>
            </w:rPr>
            <w:t>Išvykimo laikas</w:t>
          </w:r>
        </w:p>
      </w:docPartBody>
    </w:docPart>
    <w:docPart>
      <w:docPartPr>
        <w:name w:val="2CA0A414EF894CF2A941243714A72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FC18A9-161D-4C2B-9943-F44AB216338A}"/>
      </w:docPartPr>
      <w:docPartBody>
        <w:p w:rsidR="001C3F80" w:rsidRDefault="00B235EE" w:rsidP="00B235EE">
          <w:pPr>
            <w:pStyle w:val="2CA0A414EF894CF2A941243714A72C1A1"/>
          </w:pPr>
          <w:r w:rsidRPr="00942641">
            <w:rPr>
              <w:lang w:bidi="lt-LT"/>
            </w:rPr>
            <w:t>Kelionės tikslas</w:t>
          </w:r>
        </w:p>
      </w:docPartBody>
    </w:docPart>
    <w:docPart>
      <w:docPartPr>
        <w:name w:val="F4F4B263C33F4374A88C804F2F9D6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5B6784-9AD4-4701-91F5-F083E67541C9}"/>
      </w:docPartPr>
      <w:docPartBody>
        <w:p w:rsidR="001C3F80" w:rsidRDefault="00B235EE" w:rsidP="00B235EE">
          <w:pPr>
            <w:pStyle w:val="F4F4B263C33F4374A88C804F2F9D66F41"/>
          </w:pPr>
          <w:r w:rsidRPr="00942641">
            <w:rPr>
              <w:lang w:bidi="lt-LT"/>
            </w:rPr>
            <w:t>Atvykimo laikas</w:t>
          </w:r>
        </w:p>
      </w:docPartBody>
    </w:docPart>
    <w:docPart>
      <w:docPartPr>
        <w:name w:val="3A93B87C5A874A0E80A6CE0FFA324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E70C28-FE27-4615-A7D9-9D89FCABB166}"/>
      </w:docPartPr>
      <w:docPartBody>
        <w:p w:rsidR="001C3F80" w:rsidRDefault="00B235EE" w:rsidP="00B235EE">
          <w:pPr>
            <w:pStyle w:val="3A93B87C5A874A0E80A6CE0FFA324D621"/>
          </w:pPr>
          <w:r w:rsidRPr="00942641">
            <w:rPr>
              <w:lang w:bidi="lt-LT"/>
            </w:rPr>
            <w:t>Kelionės tikslo adresas</w:t>
          </w:r>
        </w:p>
      </w:docPartBody>
    </w:docPart>
    <w:docPart>
      <w:docPartPr>
        <w:name w:val="7FB8AC6609514A248E1C4FFFA61FA3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286223-6385-433E-B87C-E45CEB493E34}"/>
      </w:docPartPr>
      <w:docPartBody>
        <w:p w:rsidR="001C3F80" w:rsidRDefault="00B235EE" w:rsidP="00B235EE">
          <w:pPr>
            <w:pStyle w:val="7FB8AC6609514A248E1C4FFFA61FA3951"/>
          </w:pPr>
          <w:r w:rsidRPr="00942641">
            <w:rPr>
              <w:lang w:bidi="lt-LT"/>
            </w:rPr>
            <w:t>Telefono numeris</w:t>
          </w:r>
        </w:p>
      </w:docPartBody>
    </w:docPart>
    <w:docPart>
      <w:docPartPr>
        <w:name w:val="EBA50E9334DF410495D35C974CF3B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03577-497B-4897-8E36-0441A1C002B5}"/>
      </w:docPartPr>
      <w:docPartBody>
        <w:p w:rsidR="001C3F80" w:rsidRDefault="00B235EE" w:rsidP="00B235EE">
          <w:pPr>
            <w:pStyle w:val="EBA50E9334DF410495D35C974CF3B6A51"/>
          </w:pPr>
          <w:r w:rsidRPr="00942641">
            <w:rPr>
              <w:lang w:bidi="lt-LT"/>
            </w:rPr>
            <w:t>Kelionės laikas</w:t>
          </w:r>
        </w:p>
      </w:docPartBody>
    </w:docPart>
    <w:docPart>
      <w:docPartPr>
        <w:name w:val="6A596D7960FC4AC986264CACBE7A4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57CA30-8F1B-4776-BAE5-5C0130E3CE83}"/>
      </w:docPartPr>
      <w:docPartBody>
        <w:p w:rsidR="001C3F80" w:rsidRDefault="00B235EE" w:rsidP="00B235EE">
          <w:pPr>
            <w:pStyle w:val="6A596D7960FC4AC986264CACBE7A4DDE1"/>
          </w:pPr>
          <w:r w:rsidRPr="00942641">
            <w:rPr>
              <w:lang w:bidi="lt-LT"/>
            </w:rPr>
            <w:t>Komentarai</w:t>
          </w:r>
        </w:p>
      </w:docPartBody>
    </w:docPart>
    <w:docPart>
      <w:docPartPr>
        <w:name w:val="95F8B3E29F5C46B799B0A64A33EC6D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0E80E-D268-45EB-B998-9DFBF6C181E3}"/>
      </w:docPartPr>
      <w:docPartBody>
        <w:p w:rsidR="001C3F80" w:rsidRDefault="00B235EE" w:rsidP="00B235EE">
          <w:pPr>
            <w:pStyle w:val="95F8B3E29F5C46B799B0A64A33EC6DEB1"/>
          </w:pPr>
          <w:r w:rsidRPr="00942641">
            <w:rPr>
              <w:lang w:bidi="lt-LT"/>
            </w:rPr>
            <w:t>Data</w:t>
          </w:r>
        </w:p>
      </w:docPartBody>
    </w:docPart>
    <w:docPart>
      <w:docPartPr>
        <w:name w:val="10F152F5F2604D799636ABB575DC7A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1B5107-4D73-4F9C-AD8A-8E7851F6B849}"/>
      </w:docPartPr>
      <w:docPartBody>
        <w:p w:rsidR="001C3F80" w:rsidRDefault="00B235EE" w:rsidP="00B235EE">
          <w:pPr>
            <w:pStyle w:val="10F152F5F2604D799636ABB575DC7A431"/>
          </w:pPr>
          <w:r w:rsidRPr="00942641">
            <w:rPr>
              <w:lang w:bidi="lt-LT"/>
            </w:rPr>
            <w:t>Išvyksta iš</w:t>
          </w:r>
        </w:p>
      </w:docPartBody>
    </w:docPart>
    <w:docPart>
      <w:docPartPr>
        <w:name w:val="6069FFE4D54A4BB09819AF0F57596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84FB5-603D-4E50-87DB-2A30AFE13204}"/>
      </w:docPartPr>
      <w:docPartBody>
        <w:p w:rsidR="001C3F80" w:rsidRDefault="00B235EE" w:rsidP="00B235EE">
          <w:pPr>
            <w:pStyle w:val="6069FFE4D54A4BB09819AF0F5759632F1"/>
          </w:pPr>
          <w:r w:rsidRPr="00942641">
            <w:rPr>
              <w:lang w:bidi="lt-LT"/>
            </w:rPr>
            <w:t>Išvykimo laikas</w:t>
          </w:r>
        </w:p>
      </w:docPartBody>
    </w:docPart>
    <w:docPart>
      <w:docPartPr>
        <w:name w:val="3CF063A31DAA4E089AD45A8931F4D9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A295D5-E2A0-4A90-B58F-41D04DF32A65}"/>
      </w:docPartPr>
      <w:docPartBody>
        <w:p w:rsidR="001C3F80" w:rsidRDefault="00B235EE" w:rsidP="00B235EE">
          <w:pPr>
            <w:pStyle w:val="3CF063A31DAA4E089AD45A8931F4D9EE1"/>
          </w:pPr>
          <w:r w:rsidRPr="00942641">
            <w:rPr>
              <w:lang w:bidi="lt-LT"/>
            </w:rPr>
            <w:t>Kelionės tikslas</w:t>
          </w:r>
        </w:p>
      </w:docPartBody>
    </w:docPart>
    <w:docPart>
      <w:docPartPr>
        <w:name w:val="F08D7E7D0A314ECABD3CE7AB5D4A2E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7EDA9-BEED-4CB5-8926-FA8BF94171B3}"/>
      </w:docPartPr>
      <w:docPartBody>
        <w:p w:rsidR="001C3F80" w:rsidRDefault="00B235EE" w:rsidP="00B235EE">
          <w:pPr>
            <w:pStyle w:val="F08D7E7D0A314ECABD3CE7AB5D4A2EF31"/>
          </w:pPr>
          <w:r w:rsidRPr="00942641">
            <w:rPr>
              <w:lang w:bidi="lt-LT"/>
            </w:rPr>
            <w:t>Atvykimo laikas</w:t>
          </w:r>
        </w:p>
      </w:docPartBody>
    </w:docPart>
    <w:docPart>
      <w:docPartPr>
        <w:name w:val="111E2AD2265740DD8949D4741C345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04AEC8-9ADE-4A93-8AAE-0E599828964B}"/>
      </w:docPartPr>
      <w:docPartBody>
        <w:p w:rsidR="001C3F80" w:rsidRDefault="00B235EE" w:rsidP="00B235EE">
          <w:pPr>
            <w:pStyle w:val="111E2AD2265740DD8949D4741C345E191"/>
          </w:pPr>
          <w:r w:rsidRPr="00942641">
            <w:rPr>
              <w:lang w:bidi="lt-LT"/>
            </w:rPr>
            <w:t>Kelionės tikslo adresas</w:t>
          </w:r>
        </w:p>
      </w:docPartBody>
    </w:docPart>
    <w:docPart>
      <w:docPartPr>
        <w:name w:val="82DBB466400E497BA1C2E65D63127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C2CB7D-FA74-4E00-909A-86ABA72722DE}"/>
      </w:docPartPr>
      <w:docPartBody>
        <w:p w:rsidR="001C3F80" w:rsidRDefault="00B235EE" w:rsidP="00B235EE">
          <w:pPr>
            <w:pStyle w:val="82DBB466400E497BA1C2E65D63127DD31"/>
          </w:pPr>
          <w:r w:rsidRPr="00942641">
            <w:rPr>
              <w:lang w:bidi="lt-LT"/>
            </w:rPr>
            <w:t>Telefono numeris</w:t>
          </w:r>
        </w:p>
      </w:docPartBody>
    </w:docPart>
    <w:docPart>
      <w:docPartPr>
        <w:name w:val="36BAE7F489AB4D75BE85E0B45A3965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136754-E403-4750-BEB6-BA8E6AD73376}"/>
      </w:docPartPr>
      <w:docPartBody>
        <w:p w:rsidR="001C3F80" w:rsidRDefault="00B235EE" w:rsidP="00B235EE">
          <w:pPr>
            <w:pStyle w:val="36BAE7F489AB4D75BE85E0B45A39658D1"/>
          </w:pPr>
          <w:r w:rsidRPr="00942641">
            <w:rPr>
              <w:lang w:bidi="lt-LT"/>
            </w:rPr>
            <w:t>Kelionės laikas</w:t>
          </w:r>
        </w:p>
      </w:docPartBody>
    </w:docPart>
    <w:docPart>
      <w:docPartPr>
        <w:name w:val="42E87E9D991B4C90BBC97A1DE1F6F8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6FAAF-9327-4315-9DDA-025D8773466F}"/>
      </w:docPartPr>
      <w:docPartBody>
        <w:p w:rsidR="001C3F80" w:rsidRDefault="00B235EE" w:rsidP="00B235EE">
          <w:pPr>
            <w:pStyle w:val="42E87E9D991B4C90BBC97A1DE1F6F8A01"/>
          </w:pPr>
          <w:r w:rsidRPr="00942641">
            <w:rPr>
              <w:lang w:bidi="lt-LT"/>
            </w:rPr>
            <w:t>Komentarai</w:t>
          </w:r>
        </w:p>
      </w:docPartBody>
    </w:docPart>
    <w:docPart>
      <w:docPartPr>
        <w:name w:val="4410BB8D7A1A4749B0A037D797B814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27E46-A917-4227-845D-30A932A20803}"/>
      </w:docPartPr>
      <w:docPartBody>
        <w:p w:rsidR="001C3F80" w:rsidRDefault="00B235EE" w:rsidP="00B235EE">
          <w:pPr>
            <w:pStyle w:val="4410BB8D7A1A4749B0A037D797B8140A1"/>
          </w:pPr>
          <w:r w:rsidRPr="00942641">
            <w:rPr>
              <w:lang w:bidi="lt-LT"/>
            </w:rPr>
            <w:t>Data</w:t>
          </w:r>
        </w:p>
      </w:docPartBody>
    </w:docPart>
    <w:docPart>
      <w:docPartPr>
        <w:name w:val="A082AD48DE1A4C38AC212D7F69593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321B86-D01A-448C-A883-29921E241695}"/>
      </w:docPartPr>
      <w:docPartBody>
        <w:p w:rsidR="001C3F80" w:rsidRDefault="00B235EE" w:rsidP="00B235EE">
          <w:pPr>
            <w:pStyle w:val="A082AD48DE1A4C38AC212D7F695931DC1"/>
          </w:pPr>
          <w:r w:rsidRPr="00942641">
            <w:rPr>
              <w:lang w:bidi="lt-LT"/>
            </w:rPr>
            <w:t>Išvyksta iš</w:t>
          </w:r>
        </w:p>
      </w:docPartBody>
    </w:docPart>
    <w:docPart>
      <w:docPartPr>
        <w:name w:val="5A6F4273341A42DEB7CB33CA6FDFBA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1C141-760F-4832-9F2B-CBAADF88BDEE}"/>
      </w:docPartPr>
      <w:docPartBody>
        <w:p w:rsidR="001C3F80" w:rsidRDefault="00B235EE" w:rsidP="00B235EE">
          <w:pPr>
            <w:pStyle w:val="5A6F4273341A42DEB7CB33CA6FDFBAD01"/>
          </w:pPr>
          <w:r w:rsidRPr="00942641">
            <w:rPr>
              <w:lang w:bidi="lt-LT"/>
            </w:rPr>
            <w:t>Išvykimo laikas</w:t>
          </w:r>
        </w:p>
      </w:docPartBody>
    </w:docPart>
    <w:docPart>
      <w:docPartPr>
        <w:name w:val="F6E5F2C549DA4734B8D8D9F53B290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BF7EBF-92B1-4AB8-8B36-2C8486F1FE2A}"/>
      </w:docPartPr>
      <w:docPartBody>
        <w:p w:rsidR="001C3F80" w:rsidRDefault="00B235EE" w:rsidP="00B235EE">
          <w:pPr>
            <w:pStyle w:val="F6E5F2C549DA4734B8D8D9F53B29008B1"/>
          </w:pPr>
          <w:r w:rsidRPr="00942641">
            <w:rPr>
              <w:lang w:bidi="lt-LT"/>
            </w:rPr>
            <w:t>Kelionės tikslas</w:t>
          </w:r>
        </w:p>
      </w:docPartBody>
    </w:docPart>
    <w:docPart>
      <w:docPartPr>
        <w:name w:val="055689BC508543E89B6D74C328736D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0F6AE-DA46-463D-BB2F-58FEE559AE67}"/>
      </w:docPartPr>
      <w:docPartBody>
        <w:p w:rsidR="001C3F80" w:rsidRDefault="00B235EE" w:rsidP="00B235EE">
          <w:pPr>
            <w:pStyle w:val="055689BC508543E89B6D74C328736DE21"/>
          </w:pPr>
          <w:r w:rsidRPr="00942641">
            <w:rPr>
              <w:lang w:bidi="lt-LT"/>
            </w:rPr>
            <w:t>Atvykimo laikas</w:t>
          </w:r>
        </w:p>
      </w:docPartBody>
    </w:docPart>
    <w:docPart>
      <w:docPartPr>
        <w:name w:val="6DD334D88D8F46BEBFE3D7CF939AF0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520E4A-36E3-4106-9D8F-AD0767A2A423}"/>
      </w:docPartPr>
      <w:docPartBody>
        <w:p w:rsidR="001C3F80" w:rsidRDefault="00B235EE" w:rsidP="00B235EE">
          <w:pPr>
            <w:pStyle w:val="6DD334D88D8F46BEBFE3D7CF939AF07F1"/>
          </w:pPr>
          <w:r w:rsidRPr="00942641">
            <w:rPr>
              <w:lang w:bidi="lt-LT"/>
            </w:rPr>
            <w:t>Kelionės tikslo adresas</w:t>
          </w:r>
        </w:p>
      </w:docPartBody>
    </w:docPart>
    <w:docPart>
      <w:docPartPr>
        <w:name w:val="3B92F48354394CD6B1544A36A7A354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BA5381-FC46-4E31-8E86-C7EAE9E8E3BE}"/>
      </w:docPartPr>
      <w:docPartBody>
        <w:p w:rsidR="001C3F80" w:rsidRDefault="00B235EE" w:rsidP="00B235EE">
          <w:pPr>
            <w:pStyle w:val="3B92F48354394CD6B1544A36A7A354861"/>
          </w:pPr>
          <w:r w:rsidRPr="00942641">
            <w:rPr>
              <w:lang w:bidi="lt-LT"/>
            </w:rPr>
            <w:t>Telefono numeris</w:t>
          </w:r>
        </w:p>
      </w:docPartBody>
    </w:docPart>
    <w:docPart>
      <w:docPartPr>
        <w:name w:val="82597C7F86544402A9CCCE65AA72C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8371E-C5F9-40C7-9A0B-E031467D627A}"/>
      </w:docPartPr>
      <w:docPartBody>
        <w:p w:rsidR="001C3F80" w:rsidRDefault="00B235EE" w:rsidP="00B235EE">
          <w:pPr>
            <w:pStyle w:val="82597C7F86544402A9CCCE65AA72C82E1"/>
          </w:pPr>
          <w:r w:rsidRPr="00942641">
            <w:rPr>
              <w:lang w:bidi="lt-LT"/>
            </w:rPr>
            <w:t>Kelionės laikas</w:t>
          </w:r>
        </w:p>
      </w:docPartBody>
    </w:docPart>
    <w:docPart>
      <w:docPartPr>
        <w:name w:val="7380807AE25C46E09D94E9F8E466DE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85003-7A4A-4C2D-9209-444189D97B0F}"/>
      </w:docPartPr>
      <w:docPartBody>
        <w:p w:rsidR="001C3F80" w:rsidRDefault="00B235EE" w:rsidP="00B235EE">
          <w:pPr>
            <w:pStyle w:val="7380807AE25C46E09D94E9F8E466DEF71"/>
          </w:pPr>
          <w:r w:rsidRPr="00942641">
            <w:rPr>
              <w:lang w:bidi="lt-LT"/>
            </w:rPr>
            <w:t>Komentarai</w:t>
          </w:r>
        </w:p>
      </w:docPartBody>
    </w:docPart>
    <w:docPart>
      <w:docPartPr>
        <w:name w:val="B2C52FC190B44A82A15069D7B64BA1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8577F-FCF1-4226-9D74-0E2A841987D4}"/>
      </w:docPartPr>
      <w:docPartBody>
        <w:p w:rsidR="001C3F80" w:rsidRDefault="00B235EE" w:rsidP="00B235EE">
          <w:pPr>
            <w:pStyle w:val="B2C52FC190B44A82A15069D7B64BA16C1"/>
          </w:pPr>
          <w:r w:rsidRPr="00942641">
            <w:rPr>
              <w:lang w:bidi="lt-LT"/>
            </w:rPr>
            <w:t>Data</w:t>
          </w:r>
        </w:p>
      </w:docPartBody>
    </w:docPart>
    <w:docPart>
      <w:docPartPr>
        <w:name w:val="B06ACD59EC694BF38DC7CE139C4F1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EEF945-06A1-4CFF-8AF0-5378E6EC1023}"/>
      </w:docPartPr>
      <w:docPartBody>
        <w:p w:rsidR="001C3F80" w:rsidRDefault="00B235EE" w:rsidP="00B235EE">
          <w:pPr>
            <w:pStyle w:val="B06ACD59EC694BF38DC7CE139C4F1B7E1"/>
          </w:pPr>
          <w:r w:rsidRPr="00942641">
            <w:rPr>
              <w:lang w:bidi="lt-LT"/>
            </w:rPr>
            <w:t>Išvyksta iš</w:t>
          </w:r>
        </w:p>
      </w:docPartBody>
    </w:docPart>
    <w:docPart>
      <w:docPartPr>
        <w:name w:val="3FBADE8F6DB7469DAC97AC39642C83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A7A9C-B63B-4949-ABD6-443235722DAB}"/>
      </w:docPartPr>
      <w:docPartBody>
        <w:p w:rsidR="001C3F80" w:rsidRDefault="00B235EE" w:rsidP="00B235EE">
          <w:pPr>
            <w:pStyle w:val="3FBADE8F6DB7469DAC97AC39642C839E1"/>
          </w:pPr>
          <w:r w:rsidRPr="00942641">
            <w:rPr>
              <w:lang w:bidi="lt-LT"/>
            </w:rPr>
            <w:t>Išvykimo laikas</w:t>
          </w:r>
        </w:p>
      </w:docPartBody>
    </w:docPart>
    <w:docPart>
      <w:docPartPr>
        <w:name w:val="A9CC2EE5A6A14D82AA8E81A569198B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0DFCEA-ED8D-4AA0-BB14-9BC73831AADA}"/>
      </w:docPartPr>
      <w:docPartBody>
        <w:p w:rsidR="001C3F80" w:rsidRDefault="00B235EE" w:rsidP="00B235EE">
          <w:pPr>
            <w:pStyle w:val="A9CC2EE5A6A14D82AA8E81A569198BB11"/>
          </w:pPr>
          <w:r w:rsidRPr="00942641">
            <w:rPr>
              <w:lang w:bidi="lt-LT"/>
            </w:rPr>
            <w:t>Kelionės tikslas</w:t>
          </w:r>
        </w:p>
      </w:docPartBody>
    </w:docPart>
    <w:docPart>
      <w:docPartPr>
        <w:name w:val="6B4536A6C1A24947A790F99FAC6FF6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EC242-7A85-41A2-BB9C-332B153EA68C}"/>
      </w:docPartPr>
      <w:docPartBody>
        <w:p w:rsidR="001C3F80" w:rsidRDefault="00B235EE" w:rsidP="00B235EE">
          <w:pPr>
            <w:pStyle w:val="6B4536A6C1A24947A790F99FAC6FF6541"/>
          </w:pPr>
          <w:r w:rsidRPr="00942641">
            <w:rPr>
              <w:lang w:bidi="lt-LT"/>
            </w:rPr>
            <w:t>Atvykimo laikas</w:t>
          </w:r>
        </w:p>
      </w:docPartBody>
    </w:docPart>
    <w:docPart>
      <w:docPartPr>
        <w:name w:val="AFFDB0810ACC4543937704BB188C09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65B2A-0440-45F7-9825-267CDC67C74D}"/>
      </w:docPartPr>
      <w:docPartBody>
        <w:p w:rsidR="001C3F80" w:rsidRDefault="00B235EE" w:rsidP="00B235EE">
          <w:pPr>
            <w:pStyle w:val="AFFDB0810ACC4543937704BB188C09181"/>
          </w:pPr>
          <w:r w:rsidRPr="00942641">
            <w:rPr>
              <w:lang w:bidi="lt-LT"/>
            </w:rPr>
            <w:t>Kelionės tikslo adresas</w:t>
          </w:r>
        </w:p>
      </w:docPartBody>
    </w:docPart>
    <w:docPart>
      <w:docPartPr>
        <w:name w:val="BA70402E03D64B84A15FD3A1C59DF1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3A376-A545-4DB0-9D7A-E8F7CA014CD6}"/>
      </w:docPartPr>
      <w:docPartBody>
        <w:p w:rsidR="001C3F80" w:rsidRDefault="00B235EE" w:rsidP="00B235EE">
          <w:pPr>
            <w:pStyle w:val="BA70402E03D64B84A15FD3A1C59DF1271"/>
          </w:pPr>
          <w:r w:rsidRPr="00942641">
            <w:rPr>
              <w:lang w:bidi="lt-LT"/>
            </w:rPr>
            <w:t>Telefono numeris</w:t>
          </w:r>
        </w:p>
      </w:docPartBody>
    </w:docPart>
    <w:docPart>
      <w:docPartPr>
        <w:name w:val="34C181EEA4C040719B7EECDE8DBF0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C9546-56CF-4B79-9D98-37BA3DF13C82}"/>
      </w:docPartPr>
      <w:docPartBody>
        <w:p w:rsidR="001C3F80" w:rsidRDefault="00B235EE" w:rsidP="00B235EE">
          <w:pPr>
            <w:pStyle w:val="34C181EEA4C040719B7EECDE8DBF0E0A1"/>
          </w:pPr>
          <w:r w:rsidRPr="00942641">
            <w:rPr>
              <w:lang w:bidi="lt-LT"/>
            </w:rPr>
            <w:t>Kelionės laikas</w:t>
          </w:r>
        </w:p>
      </w:docPartBody>
    </w:docPart>
    <w:docPart>
      <w:docPartPr>
        <w:name w:val="BA0D00349FFD4A17A0B3FFA310A9C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EF7A5-BF19-4B2A-9A7A-67FACAD4BE04}"/>
      </w:docPartPr>
      <w:docPartBody>
        <w:p w:rsidR="001C3F80" w:rsidRDefault="00B235EE" w:rsidP="00B235EE">
          <w:pPr>
            <w:pStyle w:val="BA0D00349FFD4A17A0B3FFA310A9CBA81"/>
          </w:pPr>
          <w:r w:rsidRPr="00942641">
            <w:rPr>
              <w:lang w:bidi="lt-LT"/>
            </w:rPr>
            <w:t>Komentarai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839"/>
    <w:rsid w:val="000060B5"/>
    <w:rsid w:val="00106A64"/>
    <w:rsid w:val="001A4729"/>
    <w:rsid w:val="001C3F80"/>
    <w:rsid w:val="00474070"/>
    <w:rsid w:val="00530839"/>
    <w:rsid w:val="005C58FC"/>
    <w:rsid w:val="00613ED0"/>
    <w:rsid w:val="00684481"/>
    <w:rsid w:val="00701105"/>
    <w:rsid w:val="00827F57"/>
    <w:rsid w:val="00A82C6F"/>
    <w:rsid w:val="00AC649F"/>
    <w:rsid w:val="00B235EE"/>
    <w:rsid w:val="00BA5441"/>
    <w:rsid w:val="00DE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lt-LT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prastasis">
    <w:name w:val="Normal"/>
    <w:qFormat/>
    <w:rPr>
      <w:rFonts w:cs="Times New Roman"/>
      <w:sz w:val="3276"/>
      <w:szCs w:val="327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sid w:val="00B235EE"/>
    <w:rPr>
      <w:color w:val="595959" w:themeColor="text1" w:themeTint="A6"/>
      <w:sz w:val="22"/>
    </w:rPr>
  </w:style>
  <w:style w:type="paragraph" w:customStyle="1" w:styleId="2D77D8E8174A4FB7AD1EA0486384AC21">
    <w:name w:val="2D77D8E8174A4FB7AD1EA0486384AC21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ACE5C99B414D4A4FA79A575B67EBB429">
    <w:name w:val="ACE5C99B414D4A4FA79A575B67EBB429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107F29E5D790465582A478C5710F4B05">
    <w:name w:val="107F29E5D790465582A478C5710F4B05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C6C62B1D72D5436C936EA61B3DE881CD">
    <w:name w:val="C6C62B1D72D5436C936EA61B3DE881CD"/>
    <w:rsid w:val="00530839"/>
    <w:rPr>
      <w:kern w:val="0"/>
      <w14:ligatures w14:val="none"/>
    </w:rPr>
  </w:style>
  <w:style w:type="paragraph" w:customStyle="1" w:styleId="0912A39F318346E78485BE579D6FECAA">
    <w:name w:val="0912A39F318346E78485BE579D6FECAA"/>
    <w:rsid w:val="00530839"/>
    <w:rPr>
      <w:kern w:val="0"/>
      <w14:ligatures w14:val="none"/>
    </w:rPr>
  </w:style>
  <w:style w:type="paragraph" w:customStyle="1" w:styleId="29F36E6CDBF343D592A9E9E49A9E9799">
    <w:name w:val="29F36E6CDBF343D592A9E9E49A9E9799"/>
    <w:rsid w:val="00530839"/>
    <w:rPr>
      <w:kern w:val="0"/>
      <w14:ligatures w14:val="none"/>
    </w:rPr>
  </w:style>
  <w:style w:type="paragraph" w:customStyle="1" w:styleId="009000A9CD834195960F937930AEA496">
    <w:name w:val="009000A9CD834195960F937930AEA496"/>
    <w:rsid w:val="00530839"/>
    <w:rPr>
      <w:kern w:val="0"/>
      <w14:ligatures w14:val="none"/>
    </w:rPr>
  </w:style>
  <w:style w:type="paragraph" w:customStyle="1" w:styleId="100515038DA448418B69F96F82C41A39">
    <w:name w:val="100515038DA448418B69F96F82C41A39"/>
    <w:rsid w:val="00530839"/>
    <w:rPr>
      <w:kern w:val="0"/>
      <w14:ligatures w14:val="none"/>
    </w:rPr>
  </w:style>
  <w:style w:type="paragraph" w:customStyle="1" w:styleId="2719B8C5F78B4F11A625546108B3BF8C">
    <w:name w:val="2719B8C5F78B4F11A625546108B3BF8C"/>
    <w:rsid w:val="00530839"/>
    <w:rPr>
      <w:kern w:val="0"/>
      <w14:ligatures w14:val="none"/>
    </w:rPr>
  </w:style>
  <w:style w:type="paragraph" w:customStyle="1" w:styleId="737EACF5E28843E481FB1C12FFA57F99">
    <w:name w:val="737EACF5E28843E481FB1C12FFA57F99"/>
    <w:rsid w:val="00530839"/>
    <w:rPr>
      <w:kern w:val="0"/>
      <w14:ligatures w14:val="none"/>
    </w:rPr>
  </w:style>
  <w:style w:type="paragraph" w:customStyle="1" w:styleId="3DACD81BB0C84F59A641D09D2C2BBE32">
    <w:name w:val="3DACD81BB0C84F59A641D09D2C2BBE32"/>
    <w:rsid w:val="00530839"/>
    <w:rPr>
      <w:kern w:val="0"/>
      <w14:ligatures w14:val="none"/>
    </w:rPr>
  </w:style>
  <w:style w:type="paragraph" w:customStyle="1" w:styleId="2D77D8E8174A4FB7AD1EA0486384AC211">
    <w:name w:val="2D77D8E8174A4FB7AD1EA0486384AC211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ACE5C99B414D4A4FA79A575B67EBB4291">
    <w:name w:val="ACE5C99B414D4A4FA79A575B67EBB4291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107F29E5D790465582A478C5710F4B051">
    <w:name w:val="107F29E5D790465582A478C5710F4B051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47FB6908A5D747D4AD7415C23EBA92AC">
    <w:name w:val="47FB6908A5D747D4AD7415C23EBA92AC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AF087A7621AC441AAFBE550E80C42E73">
    <w:name w:val="AF087A7621AC441AAFBE550E80C42E73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A5243F63A2614A9FA3A78C07A2817338">
    <w:name w:val="A5243F63A2614A9FA3A78C07A2817338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FF0022997EC94BE8A4C42BCD3FAA04ED">
    <w:name w:val="FF0022997EC94BE8A4C42BCD3FAA04ED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D8A665751A094FD2B6359E69C69F0B45">
    <w:name w:val="D8A665751A094FD2B6359E69C69F0B45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2ACDBB9FB63E4C1EA3B0CFABF9419394">
    <w:name w:val="2ACDBB9FB63E4C1EA3B0CFABF9419394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2D77D8E8174A4FB7AD1EA0486384AC212">
    <w:name w:val="2D77D8E8174A4FB7AD1EA0486384AC212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ACE5C99B414D4A4FA79A575B67EBB4292">
    <w:name w:val="ACE5C99B414D4A4FA79A575B67EBB4292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107F29E5D790465582A478C5710F4B052">
    <w:name w:val="107F29E5D790465582A478C5710F4B052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47FB6908A5D747D4AD7415C23EBA92AC1">
    <w:name w:val="47FB6908A5D747D4AD7415C23EBA92AC1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AF087A7621AC441AAFBE550E80C42E731">
    <w:name w:val="AF087A7621AC441AAFBE550E80C42E731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A5243F63A2614A9FA3A78C07A28173381">
    <w:name w:val="A5243F63A2614A9FA3A78C07A28173381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FF0022997EC94BE8A4C42BCD3FAA04ED1">
    <w:name w:val="FF0022997EC94BE8A4C42BCD3FAA04ED1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D8A665751A094FD2B6359E69C69F0B451">
    <w:name w:val="D8A665751A094FD2B6359E69C69F0B451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2ACDBB9FB63E4C1EA3B0CFABF94193941">
    <w:name w:val="2ACDBB9FB63E4C1EA3B0CFABF94193941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93D47332E59F4223BB644F97DCBE6001">
    <w:name w:val="93D47332E59F4223BB644F97DCBE6001"/>
    <w:rsid w:val="00530839"/>
    <w:pPr>
      <w:keepNext/>
      <w:keepLines/>
      <w:spacing w:before="240" w:after="40" w:line="276" w:lineRule="auto"/>
      <w:ind w:left="43" w:right="43"/>
      <w:outlineLvl w:val="0"/>
    </w:pPr>
    <w:rPr>
      <w:rFonts w:asciiTheme="majorHAnsi" w:eastAsiaTheme="majorEastAsia" w:hAnsiTheme="majorHAnsi" w:cstheme="majorBidi"/>
      <w:caps/>
      <w:color w:val="2F5496" w:themeColor="accent1" w:themeShade="BF"/>
      <w:kern w:val="0"/>
      <w:sz w:val="20"/>
      <w:szCs w:val="20"/>
      <w:lang w:eastAsia="ja-JP"/>
      <w14:ligatures w14:val="none"/>
    </w:rPr>
  </w:style>
  <w:style w:type="paragraph" w:customStyle="1" w:styleId="2D77D8E8174A4FB7AD1EA0486384AC213">
    <w:name w:val="2D77D8E8174A4FB7AD1EA0486384AC213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ACE5C99B414D4A4FA79A575B67EBB4293">
    <w:name w:val="ACE5C99B414D4A4FA79A575B67EBB4293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107F29E5D790465582A478C5710F4B053">
    <w:name w:val="107F29E5D790465582A478C5710F4B053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47FB6908A5D747D4AD7415C23EBA92AC2">
    <w:name w:val="47FB6908A5D747D4AD7415C23EBA92AC2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AF087A7621AC441AAFBE550E80C42E732">
    <w:name w:val="AF087A7621AC441AAFBE550E80C42E732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A5243F63A2614A9FA3A78C07A28173382">
    <w:name w:val="A5243F63A2614A9FA3A78C07A28173382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FF0022997EC94BE8A4C42BCD3FAA04ED2">
    <w:name w:val="FF0022997EC94BE8A4C42BCD3FAA04ED2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D8A665751A094FD2B6359E69C69F0B452">
    <w:name w:val="D8A665751A094FD2B6359E69C69F0B452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2ACDBB9FB63E4C1EA3B0CFABF94193942">
    <w:name w:val="2ACDBB9FB63E4C1EA3B0CFABF94193942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93D47332E59F4223BB644F97DCBE60011">
    <w:name w:val="93D47332E59F4223BB644F97DCBE60011"/>
    <w:rsid w:val="00530839"/>
    <w:pPr>
      <w:keepNext/>
      <w:keepLines/>
      <w:spacing w:before="240" w:after="40" w:line="276" w:lineRule="auto"/>
      <w:ind w:left="43" w:right="43"/>
      <w:outlineLvl w:val="0"/>
    </w:pPr>
    <w:rPr>
      <w:rFonts w:asciiTheme="majorHAnsi" w:eastAsiaTheme="majorEastAsia" w:hAnsiTheme="majorHAnsi" w:cstheme="majorBidi"/>
      <w:caps/>
      <w:color w:val="2F5496" w:themeColor="accent1" w:themeShade="BF"/>
      <w:kern w:val="0"/>
      <w:sz w:val="20"/>
      <w:szCs w:val="20"/>
      <w:lang w:eastAsia="ja-JP"/>
      <w14:ligatures w14:val="none"/>
    </w:rPr>
  </w:style>
  <w:style w:type="paragraph" w:customStyle="1" w:styleId="2D77D8E8174A4FB7AD1EA0486384AC214">
    <w:name w:val="2D77D8E8174A4FB7AD1EA0486384AC214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ACE5C99B414D4A4FA79A575B67EBB4294">
    <w:name w:val="ACE5C99B414D4A4FA79A575B67EBB4294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107F29E5D790465582A478C5710F4B054">
    <w:name w:val="107F29E5D790465582A478C5710F4B054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47FB6908A5D747D4AD7415C23EBA92AC3">
    <w:name w:val="47FB6908A5D747D4AD7415C23EBA92AC3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AF087A7621AC441AAFBE550E80C42E733">
    <w:name w:val="AF087A7621AC441AAFBE550E80C42E733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A5243F63A2614A9FA3A78C07A28173383">
    <w:name w:val="A5243F63A2614A9FA3A78C07A28173383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FF0022997EC94BE8A4C42BCD3FAA04ED3">
    <w:name w:val="FF0022997EC94BE8A4C42BCD3FAA04ED3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D8A665751A094FD2B6359E69C69F0B453">
    <w:name w:val="D8A665751A094FD2B6359E69C69F0B453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2ACDBB9FB63E4C1EA3B0CFABF94193943">
    <w:name w:val="2ACDBB9FB63E4C1EA3B0CFABF94193943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93D47332E59F4223BB644F97DCBE60012">
    <w:name w:val="93D47332E59F4223BB644F97DCBE60012"/>
    <w:rsid w:val="00530839"/>
    <w:pPr>
      <w:keepNext/>
      <w:keepLines/>
      <w:spacing w:before="240" w:after="40" w:line="276" w:lineRule="auto"/>
      <w:ind w:left="43" w:right="43"/>
      <w:outlineLvl w:val="0"/>
    </w:pPr>
    <w:rPr>
      <w:rFonts w:asciiTheme="majorHAnsi" w:eastAsiaTheme="majorEastAsia" w:hAnsiTheme="majorHAnsi" w:cstheme="majorBidi"/>
      <w:caps/>
      <w:color w:val="2F5496" w:themeColor="accent1" w:themeShade="BF"/>
      <w:kern w:val="0"/>
      <w:sz w:val="20"/>
      <w:szCs w:val="20"/>
      <w:lang w:eastAsia="ja-JP"/>
      <w14:ligatures w14:val="none"/>
    </w:rPr>
  </w:style>
  <w:style w:type="paragraph" w:customStyle="1" w:styleId="DD4DB99F545B49ADB149C29677EC2795">
    <w:name w:val="DD4DB99F545B49ADB149C29677EC2795"/>
    <w:rsid w:val="00684481"/>
    <w:rPr>
      <w:kern w:val="0"/>
      <w14:ligatures w14:val="none"/>
    </w:rPr>
  </w:style>
  <w:style w:type="paragraph" w:customStyle="1" w:styleId="E71A042DEEB74F1BA9DA2C8412F99AAA">
    <w:name w:val="E71A042DEEB74F1BA9DA2C8412F99AAA"/>
    <w:rsid w:val="00684481"/>
    <w:rPr>
      <w:kern w:val="0"/>
      <w14:ligatures w14:val="none"/>
    </w:rPr>
  </w:style>
  <w:style w:type="paragraph" w:customStyle="1" w:styleId="144BAB79E2924B7897C35DF24D7565FE">
    <w:name w:val="144BAB79E2924B7897C35DF24D7565FE"/>
    <w:rsid w:val="00684481"/>
    <w:rPr>
      <w:kern w:val="0"/>
      <w14:ligatures w14:val="none"/>
    </w:rPr>
  </w:style>
  <w:style w:type="paragraph" w:customStyle="1" w:styleId="E5A7B8F842264418B848605E6B1BF83D">
    <w:name w:val="E5A7B8F842264418B848605E6B1BF83D"/>
    <w:rsid w:val="00684481"/>
    <w:rPr>
      <w:kern w:val="0"/>
      <w14:ligatures w14:val="none"/>
    </w:rPr>
  </w:style>
  <w:style w:type="paragraph" w:customStyle="1" w:styleId="020CD6E7879149C1AEEBF819A80CAD3C">
    <w:name w:val="020CD6E7879149C1AEEBF819A80CAD3C"/>
    <w:rsid w:val="00684481"/>
    <w:rPr>
      <w:kern w:val="0"/>
      <w14:ligatures w14:val="none"/>
    </w:rPr>
  </w:style>
  <w:style w:type="paragraph" w:customStyle="1" w:styleId="2A22570822D64A0986F4AFF545B3DBBA">
    <w:name w:val="2A22570822D64A0986F4AFF545B3DBBA"/>
    <w:rsid w:val="00684481"/>
    <w:rPr>
      <w:kern w:val="0"/>
      <w14:ligatures w14:val="none"/>
    </w:rPr>
  </w:style>
  <w:style w:type="paragraph" w:customStyle="1" w:styleId="CF97CDDE8CAB4C65AD94094363120182">
    <w:name w:val="CF97CDDE8CAB4C65AD94094363120182"/>
    <w:rsid w:val="00684481"/>
    <w:rPr>
      <w:kern w:val="0"/>
      <w14:ligatures w14:val="none"/>
    </w:rPr>
  </w:style>
  <w:style w:type="paragraph" w:customStyle="1" w:styleId="2E24784035654C0CAD3E117889FD142F">
    <w:name w:val="2E24784035654C0CAD3E117889FD142F"/>
    <w:rsid w:val="00684481"/>
    <w:rPr>
      <w:kern w:val="0"/>
      <w14:ligatures w14:val="none"/>
    </w:rPr>
  </w:style>
  <w:style w:type="paragraph" w:customStyle="1" w:styleId="D5C0D43FAD824D57A43BA4DEDF283450">
    <w:name w:val="D5C0D43FAD824D57A43BA4DEDF283450"/>
    <w:rsid w:val="00684481"/>
    <w:rPr>
      <w:kern w:val="0"/>
      <w14:ligatures w14:val="none"/>
    </w:rPr>
  </w:style>
  <w:style w:type="paragraph" w:customStyle="1" w:styleId="2D77D8E8174A4FB7AD1EA0486384AC215">
    <w:name w:val="2D77D8E8174A4FB7AD1EA0486384AC215"/>
    <w:rsid w:val="00613ED0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ACE5C99B414D4A4FA79A575B67EBB4295">
    <w:name w:val="ACE5C99B414D4A4FA79A575B67EBB4295"/>
    <w:rsid w:val="00613ED0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107F29E5D790465582A478C5710F4B055">
    <w:name w:val="107F29E5D790465582A478C5710F4B055"/>
    <w:rsid w:val="00613ED0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47FB6908A5D747D4AD7415C23EBA92AC4">
    <w:name w:val="47FB6908A5D747D4AD7415C23EBA92AC4"/>
    <w:rsid w:val="00613ED0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AF087A7621AC441AAFBE550E80C42E734">
    <w:name w:val="AF087A7621AC441AAFBE550E80C42E734"/>
    <w:rsid w:val="00613ED0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A5243F63A2614A9FA3A78C07A28173384">
    <w:name w:val="A5243F63A2614A9FA3A78C07A28173384"/>
    <w:rsid w:val="00613ED0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FF0022997EC94BE8A4C42BCD3FAA04ED4">
    <w:name w:val="FF0022997EC94BE8A4C42BCD3FAA04ED4"/>
    <w:rsid w:val="00613ED0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D8A665751A094FD2B6359E69C69F0B454">
    <w:name w:val="D8A665751A094FD2B6359E69C69F0B454"/>
    <w:rsid w:val="00613ED0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2ACDBB9FB63E4C1EA3B0CFABF94193944">
    <w:name w:val="2ACDBB9FB63E4C1EA3B0CFABF94193944"/>
    <w:rsid w:val="00613ED0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93D47332E59F4223BB644F97DCBE60013">
    <w:name w:val="93D47332E59F4223BB644F97DCBE60013"/>
    <w:rsid w:val="00613ED0"/>
    <w:pPr>
      <w:keepNext/>
      <w:keepLines/>
      <w:spacing w:before="240" w:after="40" w:line="276" w:lineRule="auto"/>
      <w:ind w:left="43" w:right="43"/>
      <w:outlineLvl w:val="0"/>
    </w:pPr>
    <w:rPr>
      <w:rFonts w:asciiTheme="majorHAnsi" w:eastAsiaTheme="majorEastAsia" w:hAnsiTheme="majorHAnsi" w:cstheme="majorBidi"/>
      <w:caps/>
      <w:color w:val="2F5496" w:themeColor="accent1" w:themeShade="BF"/>
      <w:kern w:val="0"/>
      <w:szCs w:val="20"/>
      <w:lang w:eastAsia="ja-JP"/>
      <w14:ligatures w14:val="none"/>
    </w:rPr>
  </w:style>
  <w:style w:type="paragraph" w:customStyle="1" w:styleId="2D77D8E8174A4FB7AD1EA0486384AC216">
    <w:name w:val="2D77D8E8174A4FB7AD1EA0486384AC216"/>
    <w:rsid w:val="00613ED0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ACE5C99B414D4A4FA79A575B67EBB4296">
    <w:name w:val="ACE5C99B414D4A4FA79A575B67EBB4296"/>
    <w:rsid w:val="00613ED0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107F29E5D790465582A478C5710F4B056">
    <w:name w:val="107F29E5D790465582A478C5710F4B056"/>
    <w:rsid w:val="00613ED0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47FB6908A5D747D4AD7415C23EBA92AC5">
    <w:name w:val="47FB6908A5D747D4AD7415C23EBA92AC5"/>
    <w:rsid w:val="00613ED0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AF087A7621AC441AAFBE550E80C42E735">
    <w:name w:val="AF087A7621AC441AAFBE550E80C42E735"/>
    <w:rsid w:val="00613ED0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A5243F63A2614A9FA3A78C07A28173385">
    <w:name w:val="A5243F63A2614A9FA3A78C07A28173385"/>
    <w:rsid w:val="00613ED0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FF0022997EC94BE8A4C42BCD3FAA04ED5">
    <w:name w:val="FF0022997EC94BE8A4C42BCD3FAA04ED5"/>
    <w:rsid w:val="00613ED0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D8A665751A094FD2B6359E69C69F0B455">
    <w:name w:val="D8A665751A094FD2B6359E69C69F0B455"/>
    <w:rsid w:val="00613ED0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2ACDBB9FB63E4C1EA3B0CFABF94193945">
    <w:name w:val="2ACDBB9FB63E4C1EA3B0CFABF94193945"/>
    <w:rsid w:val="00613ED0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93D47332E59F4223BB644F97DCBE60014">
    <w:name w:val="93D47332E59F4223BB644F97DCBE60014"/>
    <w:rsid w:val="00613ED0"/>
    <w:pPr>
      <w:keepNext/>
      <w:keepLines/>
      <w:spacing w:before="240" w:after="40" w:line="276" w:lineRule="auto"/>
      <w:ind w:left="43" w:right="43"/>
      <w:outlineLvl w:val="0"/>
    </w:pPr>
    <w:rPr>
      <w:rFonts w:asciiTheme="majorHAnsi" w:eastAsiaTheme="majorEastAsia" w:hAnsiTheme="majorHAnsi" w:cstheme="majorBidi"/>
      <w:caps/>
      <w:color w:val="2F5496" w:themeColor="accent1" w:themeShade="BF"/>
      <w:kern w:val="0"/>
      <w:szCs w:val="20"/>
      <w:lang w:eastAsia="ja-JP"/>
      <w14:ligatures w14:val="none"/>
    </w:rPr>
  </w:style>
  <w:style w:type="paragraph" w:customStyle="1" w:styleId="2D77D8E8174A4FB7AD1EA0486384AC217">
    <w:name w:val="2D77D8E8174A4FB7AD1EA0486384AC217"/>
    <w:rsid w:val="00BA5441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ACE5C99B414D4A4FA79A575B67EBB4297">
    <w:name w:val="ACE5C99B414D4A4FA79A575B67EBB4297"/>
    <w:rsid w:val="00BA5441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107F29E5D790465582A478C5710F4B057">
    <w:name w:val="107F29E5D790465582A478C5710F4B057"/>
    <w:rsid w:val="00BA5441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47FB6908A5D747D4AD7415C23EBA92AC6">
    <w:name w:val="47FB6908A5D747D4AD7415C23EBA92AC6"/>
    <w:rsid w:val="00BA5441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AF087A7621AC441AAFBE550E80C42E736">
    <w:name w:val="AF087A7621AC441AAFBE550E80C42E736"/>
    <w:rsid w:val="00BA5441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A5243F63A2614A9FA3A78C07A28173386">
    <w:name w:val="A5243F63A2614A9FA3A78C07A28173386"/>
    <w:rsid w:val="00BA5441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FF0022997EC94BE8A4C42BCD3FAA04ED6">
    <w:name w:val="FF0022997EC94BE8A4C42BCD3FAA04ED6"/>
    <w:rsid w:val="00BA5441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D8A665751A094FD2B6359E69C69F0B456">
    <w:name w:val="D8A665751A094FD2B6359E69C69F0B456"/>
    <w:rsid w:val="00BA5441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2ACDBB9FB63E4C1EA3B0CFABF94193946">
    <w:name w:val="2ACDBB9FB63E4C1EA3B0CFABF94193946"/>
    <w:rsid w:val="00BA5441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2D77D8E8174A4FB7AD1EA0486384AC218">
    <w:name w:val="2D77D8E8174A4FB7AD1EA0486384AC218"/>
    <w:rsid w:val="00BA5441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ACE5C99B414D4A4FA79A575B67EBB4298">
    <w:name w:val="ACE5C99B414D4A4FA79A575B67EBB4298"/>
    <w:rsid w:val="00BA5441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107F29E5D790465582A478C5710F4B058">
    <w:name w:val="107F29E5D790465582A478C5710F4B058"/>
    <w:rsid w:val="00BA5441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47FB6908A5D747D4AD7415C23EBA92AC7">
    <w:name w:val="47FB6908A5D747D4AD7415C23EBA92AC7"/>
    <w:rsid w:val="00BA5441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AF087A7621AC441AAFBE550E80C42E737">
    <w:name w:val="AF087A7621AC441AAFBE550E80C42E737"/>
    <w:rsid w:val="00BA5441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A5243F63A2614A9FA3A78C07A28173387">
    <w:name w:val="A5243F63A2614A9FA3A78C07A28173387"/>
    <w:rsid w:val="00BA5441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FF0022997EC94BE8A4C42BCD3FAA04ED7">
    <w:name w:val="FF0022997EC94BE8A4C42BCD3FAA04ED7"/>
    <w:rsid w:val="00BA5441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D8A665751A094FD2B6359E69C69F0B457">
    <w:name w:val="D8A665751A094FD2B6359E69C69F0B457"/>
    <w:rsid w:val="00BA5441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2ACDBB9FB63E4C1EA3B0CFABF94193947">
    <w:name w:val="2ACDBB9FB63E4C1EA3B0CFABF94193947"/>
    <w:rsid w:val="00BA5441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F998844AAEBB404C8366A80228B1BF71">
    <w:name w:val="F998844AAEBB404C8366A80228B1BF71"/>
    <w:rsid w:val="000060B5"/>
    <w:rPr>
      <w:kern w:val="0"/>
      <w14:ligatures w14:val="none"/>
    </w:rPr>
  </w:style>
  <w:style w:type="paragraph" w:customStyle="1" w:styleId="F3A46C9AD7EF48E895F95766A66A6A5A">
    <w:name w:val="F3A46C9AD7EF48E895F95766A66A6A5A"/>
    <w:rsid w:val="000060B5"/>
    <w:rPr>
      <w:kern w:val="0"/>
      <w14:ligatures w14:val="none"/>
    </w:rPr>
  </w:style>
  <w:style w:type="paragraph" w:customStyle="1" w:styleId="2CE6F5A21CBA44A18A08188C4BD008AE">
    <w:name w:val="2CE6F5A21CBA44A18A08188C4BD008AE"/>
    <w:rsid w:val="000060B5"/>
    <w:rPr>
      <w:kern w:val="0"/>
      <w14:ligatures w14:val="none"/>
    </w:rPr>
  </w:style>
  <w:style w:type="paragraph" w:customStyle="1" w:styleId="5228DC94D0B744D2A64D1585C694FD0D">
    <w:name w:val="5228DC94D0B744D2A64D1585C694FD0D"/>
    <w:rsid w:val="000060B5"/>
    <w:rPr>
      <w:kern w:val="0"/>
      <w14:ligatures w14:val="none"/>
    </w:rPr>
  </w:style>
  <w:style w:type="paragraph" w:customStyle="1" w:styleId="AB39F392C2B74C43AACF4D9C2715F5C8">
    <w:name w:val="AB39F392C2B74C43AACF4D9C2715F5C8"/>
    <w:rsid w:val="000060B5"/>
    <w:rPr>
      <w:kern w:val="0"/>
      <w14:ligatures w14:val="none"/>
    </w:rPr>
  </w:style>
  <w:style w:type="paragraph" w:customStyle="1" w:styleId="68784EBFA9C24269A79874209F89E26B">
    <w:name w:val="68784EBFA9C24269A79874209F89E26B"/>
    <w:rsid w:val="000060B5"/>
    <w:rPr>
      <w:kern w:val="0"/>
      <w14:ligatures w14:val="none"/>
    </w:rPr>
  </w:style>
  <w:style w:type="paragraph" w:customStyle="1" w:styleId="8F816AC838B74AECBAECF7F071524887">
    <w:name w:val="8F816AC838B74AECBAECF7F071524887"/>
    <w:rsid w:val="000060B5"/>
    <w:rPr>
      <w:kern w:val="0"/>
      <w14:ligatures w14:val="none"/>
    </w:rPr>
  </w:style>
  <w:style w:type="paragraph" w:customStyle="1" w:styleId="22E077D39F1B42EBBEA09DB7128B0B0A">
    <w:name w:val="22E077D39F1B42EBBEA09DB7128B0B0A"/>
    <w:rsid w:val="000060B5"/>
    <w:rPr>
      <w:kern w:val="0"/>
      <w14:ligatures w14:val="none"/>
    </w:rPr>
  </w:style>
  <w:style w:type="paragraph" w:customStyle="1" w:styleId="7BF29998DDE74D5384BD6200107822BA">
    <w:name w:val="7BF29998DDE74D5384BD6200107822BA"/>
    <w:rsid w:val="000060B5"/>
    <w:rPr>
      <w:kern w:val="0"/>
      <w14:ligatures w14:val="none"/>
    </w:rPr>
  </w:style>
  <w:style w:type="paragraph" w:customStyle="1" w:styleId="2D77D8E8174A4FB7AD1EA0486384AC219">
    <w:name w:val="2D77D8E8174A4FB7AD1EA0486384AC219"/>
    <w:rsid w:val="000060B5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ACE5C99B414D4A4FA79A575B67EBB4299">
    <w:name w:val="ACE5C99B414D4A4FA79A575B67EBB4299"/>
    <w:rsid w:val="000060B5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107F29E5D790465582A478C5710F4B059">
    <w:name w:val="107F29E5D790465582A478C5710F4B059"/>
    <w:rsid w:val="000060B5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47FB6908A5D747D4AD7415C23EBA92AC8">
    <w:name w:val="47FB6908A5D747D4AD7415C23EBA92AC8"/>
    <w:rsid w:val="000060B5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AF087A7621AC441AAFBE550E80C42E738">
    <w:name w:val="AF087A7621AC441AAFBE550E80C42E738"/>
    <w:rsid w:val="000060B5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A5243F63A2614A9FA3A78C07A28173388">
    <w:name w:val="A5243F63A2614A9FA3A78C07A28173388"/>
    <w:rsid w:val="000060B5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FF0022997EC94BE8A4C42BCD3FAA04ED8">
    <w:name w:val="FF0022997EC94BE8A4C42BCD3FAA04ED8"/>
    <w:rsid w:val="000060B5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D8A665751A094FD2B6359E69C69F0B458">
    <w:name w:val="D8A665751A094FD2B6359E69C69F0B458"/>
    <w:rsid w:val="000060B5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2ACDBB9FB63E4C1EA3B0CFABF94193948">
    <w:name w:val="2ACDBB9FB63E4C1EA3B0CFABF94193948"/>
    <w:rsid w:val="000060B5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2D77D8E8174A4FB7AD1EA0486384AC2110">
    <w:name w:val="2D77D8E8174A4FB7AD1EA0486384AC2110"/>
    <w:rsid w:val="000060B5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ACE5C99B414D4A4FA79A575B67EBB42910">
    <w:name w:val="ACE5C99B414D4A4FA79A575B67EBB42910"/>
    <w:rsid w:val="000060B5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107F29E5D790465582A478C5710F4B0510">
    <w:name w:val="107F29E5D790465582A478C5710F4B0510"/>
    <w:rsid w:val="000060B5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47FB6908A5D747D4AD7415C23EBA92AC9">
    <w:name w:val="47FB6908A5D747D4AD7415C23EBA92AC9"/>
    <w:rsid w:val="000060B5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AF087A7621AC441AAFBE550E80C42E739">
    <w:name w:val="AF087A7621AC441AAFBE550E80C42E739"/>
    <w:rsid w:val="000060B5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A5243F63A2614A9FA3A78C07A28173389">
    <w:name w:val="A5243F63A2614A9FA3A78C07A28173389"/>
    <w:rsid w:val="000060B5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FF0022997EC94BE8A4C42BCD3FAA04ED9">
    <w:name w:val="FF0022997EC94BE8A4C42BCD3FAA04ED9"/>
    <w:rsid w:val="000060B5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D8A665751A094FD2B6359E69C69F0B459">
    <w:name w:val="D8A665751A094FD2B6359E69C69F0B459"/>
    <w:rsid w:val="000060B5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2ACDBB9FB63E4C1EA3B0CFABF94193949">
    <w:name w:val="2ACDBB9FB63E4C1EA3B0CFABF94193949"/>
    <w:rsid w:val="000060B5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C915120B196049E2821AD013E00D8482">
    <w:name w:val="C915120B196049E2821AD013E00D8482"/>
    <w:rsid w:val="000060B5"/>
    <w:rPr>
      <w:kern w:val="0"/>
      <w14:ligatures w14:val="none"/>
    </w:rPr>
  </w:style>
  <w:style w:type="paragraph" w:customStyle="1" w:styleId="2BABCB3913E04C81A8B79CEBF1184F5D">
    <w:name w:val="2BABCB3913E04C81A8B79CEBF1184F5D"/>
    <w:rsid w:val="000060B5"/>
    <w:rPr>
      <w:kern w:val="0"/>
      <w14:ligatures w14:val="none"/>
    </w:rPr>
  </w:style>
  <w:style w:type="paragraph" w:customStyle="1" w:styleId="513B296D13EF416AB726E9B3234C0116">
    <w:name w:val="513B296D13EF416AB726E9B3234C0116"/>
    <w:rsid w:val="000060B5"/>
    <w:rPr>
      <w:kern w:val="0"/>
      <w14:ligatures w14:val="none"/>
    </w:rPr>
  </w:style>
  <w:style w:type="paragraph" w:customStyle="1" w:styleId="4F870ABB6F84427D8C164632C965ED3D">
    <w:name w:val="4F870ABB6F84427D8C164632C965ED3D"/>
    <w:rsid w:val="000060B5"/>
    <w:rPr>
      <w:kern w:val="0"/>
      <w14:ligatures w14:val="none"/>
    </w:rPr>
  </w:style>
  <w:style w:type="paragraph" w:customStyle="1" w:styleId="8F58C229150E40D38940E0B9813C754C">
    <w:name w:val="8F58C229150E40D38940E0B9813C754C"/>
    <w:rsid w:val="000060B5"/>
    <w:rPr>
      <w:kern w:val="0"/>
      <w14:ligatures w14:val="none"/>
    </w:rPr>
  </w:style>
  <w:style w:type="paragraph" w:customStyle="1" w:styleId="D13D367C6BC84049BF1E95D5FB17C271">
    <w:name w:val="D13D367C6BC84049BF1E95D5FB17C271"/>
    <w:rsid w:val="000060B5"/>
    <w:rPr>
      <w:kern w:val="0"/>
      <w14:ligatures w14:val="none"/>
    </w:rPr>
  </w:style>
  <w:style w:type="paragraph" w:customStyle="1" w:styleId="7603082D3243407C8A9B441F94D6BF5D">
    <w:name w:val="7603082D3243407C8A9B441F94D6BF5D"/>
    <w:rsid w:val="000060B5"/>
    <w:rPr>
      <w:kern w:val="0"/>
      <w14:ligatures w14:val="none"/>
    </w:rPr>
  </w:style>
  <w:style w:type="paragraph" w:customStyle="1" w:styleId="D70FA98CF372416187C492E56150F629">
    <w:name w:val="D70FA98CF372416187C492E56150F629"/>
    <w:rsid w:val="000060B5"/>
    <w:rPr>
      <w:kern w:val="0"/>
      <w14:ligatures w14:val="none"/>
    </w:rPr>
  </w:style>
  <w:style w:type="paragraph" w:customStyle="1" w:styleId="7F93DAF5CDA742A3A1C4267294CDE9A4">
    <w:name w:val="7F93DAF5CDA742A3A1C4267294CDE9A4"/>
    <w:rsid w:val="000060B5"/>
    <w:rPr>
      <w:kern w:val="0"/>
      <w14:ligatures w14:val="none"/>
    </w:rPr>
  </w:style>
  <w:style w:type="paragraph" w:customStyle="1" w:styleId="DD6E5633C5684553A3BB5FE1E07686EA">
    <w:name w:val="DD6E5633C5684553A3BB5FE1E07686EA"/>
    <w:rsid w:val="000060B5"/>
    <w:rPr>
      <w:kern w:val="0"/>
      <w14:ligatures w14:val="none"/>
    </w:rPr>
  </w:style>
  <w:style w:type="paragraph" w:customStyle="1" w:styleId="EF57CC24479E4A4FA90920B83C4677E0">
    <w:name w:val="EF57CC24479E4A4FA90920B83C4677E0"/>
    <w:rsid w:val="000060B5"/>
    <w:rPr>
      <w:kern w:val="0"/>
      <w14:ligatures w14:val="none"/>
    </w:rPr>
  </w:style>
  <w:style w:type="paragraph" w:customStyle="1" w:styleId="C43D22BD2A1B4F728C24D3DE5DDAC1ED">
    <w:name w:val="C43D22BD2A1B4F728C24D3DE5DDAC1ED"/>
    <w:rsid w:val="000060B5"/>
    <w:rPr>
      <w:kern w:val="0"/>
      <w14:ligatures w14:val="none"/>
    </w:rPr>
  </w:style>
  <w:style w:type="paragraph" w:customStyle="1" w:styleId="3FE4C442443E4928BF1F744EA17AB3D8">
    <w:name w:val="3FE4C442443E4928BF1F744EA17AB3D8"/>
    <w:rsid w:val="000060B5"/>
    <w:rPr>
      <w:kern w:val="0"/>
      <w14:ligatures w14:val="none"/>
    </w:rPr>
  </w:style>
  <w:style w:type="paragraph" w:customStyle="1" w:styleId="5B243F51F16D42169C1195E27D5DE463">
    <w:name w:val="5B243F51F16D42169C1195E27D5DE463"/>
    <w:rsid w:val="000060B5"/>
    <w:rPr>
      <w:kern w:val="0"/>
      <w14:ligatures w14:val="none"/>
    </w:rPr>
  </w:style>
  <w:style w:type="paragraph" w:customStyle="1" w:styleId="78CC2EBA355B4EE5932632DF0E5D4B4F">
    <w:name w:val="78CC2EBA355B4EE5932632DF0E5D4B4F"/>
    <w:rsid w:val="000060B5"/>
    <w:rPr>
      <w:kern w:val="0"/>
      <w14:ligatures w14:val="none"/>
    </w:rPr>
  </w:style>
  <w:style w:type="paragraph" w:customStyle="1" w:styleId="6E289A2C5916483DB6DEAB39FEAA1903">
    <w:name w:val="6E289A2C5916483DB6DEAB39FEAA1903"/>
    <w:rsid w:val="000060B5"/>
    <w:rPr>
      <w:kern w:val="0"/>
      <w14:ligatures w14:val="none"/>
    </w:rPr>
  </w:style>
  <w:style w:type="paragraph" w:customStyle="1" w:styleId="DC13F42CA19D4E5A81D45D25150AAA6F">
    <w:name w:val="DC13F42CA19D4E5A81D45D25150AAA6F"/>
    <w:rsid w:val="000060B5"/>
    <w:rPr>
      <w:kern w:val="0"/>
      <w14:ligatures w14:val="none"/>
    </w:rPr>
  </w:style>
  <w:style w:type="paragraph" w:customStyle="1" w:styleId="47B44FC884AA4DF491979E9F1268B342">
    <w:name w:val="47B44FC884AA4DF491979E9F1268B342"/>
    <w:rsid w:val="000060B5"/>
    <w:rPr>
      <w:kern w:val="0"/>
      <w14:ligatures w14:val="none"/>
    </w:rPr>
  </w:style>
  <w:style w:type="paragraph" w:customStyle="1" w:styleId="2F8B9FF7F0B5489CA7B1227E37276293">
    <w:name w:val="2F8B9FF7F0B5489CA7B1227E37276293"/>
    <w:rsid w:val="000060B5"/>
    <w:rPr>
      <w:kern w:val="0"/>
      <w14:ligatures w14:val="none"/>
    </w:rPr>
  </w:style>
  <w:style w:type="paragraph" w:customStyle="1" w:styleId="7620A8EF3AAE42858FA7342CE80161E4">
    <w:name w:val="7620A8EF3AAE42858FA7342CE80161E4"/>
    <w:rsid w:val="000060B5"/>
    <w:rPr>
      <w:kern w:val="0"/>
      <w14:ligatures w14:val="none"/>
    </w:rPr>
  </w:style>
  <w:style w:type="paragraph" w:customStyle="1" w:styleId="20561A8F15A04F2183062308403634A8">
    <w:name w:val="20561A8F15A04F2183062308403634A8"/>
    <w:rsid w:val="000060B5"/>
    <w:rPr>
      <w:kern w:val="0"/>
      <w14:ligatures w14:val="none"/>
    </w:rPr>
  </w:style>
  <w:style w:type="paragraph" w:customStyle="1" w:styleId="DF427528DF4C460CA1FC244F7FAD9170">
    <w:name w:val="DF427528DF4C460CA1FC244F7FAD9170"/>
    <w:rsid w:val="000060B5"/>
    <w:rPr>
      <w:kern w:val="0"/>
      <w14:ligatures w14:val="none"/>
    </w:rPr>
  </w:style>
  <w:style w:type="paragraph" w:customStyle="1" w:styleId="2F8D1DADACD74EDF84548EAEBD1D650B">
    <w:name w:val="2F8D1DADACD74EDF84548EAEBD1D650B"/>
    <w:rsid w:val="000060B5"/>
    <w:rPr>
      <w:kern w:val="0"/>
      <w14:ligatures w14:val="none"/>
    </w:rPr>
  </w:style>
  <w:style w:type="paragraph" w:customStyle="1" w:styleId="7CB64ABB7C124D8E8A15452410834F74">
    <w:name w:val="7CB64ABB7C124D8E8A15452410834F74"/>
    <w:rsid w:val="000060B5"/>
    <w:rPr>
      <w:kern w:val="0"/>
      <w14:ligatures w14:val="none"/>
    </w:rPr>
  </w:style>
  <w:style w:type="paragraph" w:customStyle="1" w:styleId="321EF6E3815245CDB926F6916A137A0F">
    <w:name w:val="321EF6E3815245CDB926F6916A137A0F"/>
    <w:rsid w:val="000060B5"/>
    <w:rPr>
      <w:kern w:val="0"/>
      <w14:ligatures w14:val="none"/>
    </w:rPr>
  </w:style>
  <w:style w:type="paragraph" w:customStyle="1" w:styleId="C31E247C4A364B1C906D9577BFB30C3D">
    <w:name w:val="C31E247C4A364B1C906D9577BFB30C3D"/>
    <w:rsid w:val="000060B5"/>
    <w:rPr>
      <w:kern w:val="0"/>
      <w14:ligatures w14:val="none"/>
    </w:rPr>
  </w:style>
  <w:style w:type="paragraph" w:customStyle="1" w:styleId="0D63502A315348FABA182E4AA482E5CB">
    <w:name w:val="0D63502A315348FABA182E4AA482E5CB"/>
    <w:rsid w:val="000060B5"/>
    <w:rPr>
      <w:kern w:val="0"/>
      <w14:ligatures w14:val="none"/>
    </w:rPr>
  </w:style>
  <w:style w:type="paragraph" w:customStyle="1" w:styleId="581C8EDDD4504DDEA4FE0B377F0F4532">
    <w:name w:val="581C8EDDD4504DDEA4FE0B377F0F4532"/>
    <w:rsid w:val="000060B5"/>
    <w:rPr>
      <w:kern w:val="0"/>
      <w14:ligatures w14:val="none"/>
    </w:rPr>
  </w:style>
  <w:style w:type="paragraph" w:customStyle="1" w:styleId="410A7F3751E64FAA801A4785DA2431BD">
    <w:name w:val="410A7F3751E64FAA801A4785DA2431BD"/>
    <w:rsid w:val="000060B5"/>
    <w:rPr>
      <w:kern w:val="0"/>
      <w14:ligatures w14:val="none"/>
    </w:rPr>
  </w:style>
  <w:style w:type="paragraph" w:customStyle="1" w:styleId="8439A10039D847419666DE02EA561853">
    <w:name w:val="8439A10039D847419666DE02EA561853"/>
    <w:rsid w:val="000060B5"/>
    <w:rPr>
      <w:kern w:val="0"/>
      <w14:ligatures w14:val="none"/>
    </w:rPr>
  </w:style>
  <w:style w:type="paragraph" w:customStyle="1" w:styleId="7C5CF6F0EC6640A38F211F6EA6E2EDDF">
    <w:name w:val="7C5CF6F0EC6640A38F211F6EA6E2EDDF"/>
    <w:rsid w:val="000060B5"/>
    <w:rPr>
      <w:kern w:val="0"/>
      <w14:ligatures w14:val="none"/>
    </w:rPr>
  </w:style>
  <w:style w:type="paragraph" w:customStyle="1" w:styleId="56CCF0D9AD964440B913362F32B7839D">
    <w:name w:val="56CCF0D9AD964440B913362F32B7839D"/>
    <w:rsid w:val="000060B5"/>
    <w:rPr>
      <w:kern w:val="0"/>
      <w14:ligatures w14:val="none"/>
    </w:rPr>
  </w:style>
  <w:style w:type="paragraph" w:customStyle="1" w:styleId="EE3B1B29AF80456F99D832A3D979A24A">
    <w:name w:val="EE3B1B29AF80456F99D832A3D979A24A"/>
    <w:rsid w:val="000060B5"/>
    <w:rPr>
      <w:kern w:val="0"/>
      <w14:ligatures w14:val="none"/>
    </w:rPr>
  </w:style>
  <w:style w:type="paragraph" w:customStyle="1" w:styleId="76CA5DDF66054E48A40B5BCB3ED0A8E9">
    <w:name w:val="76CA5DDF66054E48A40B5BCB3ED0A8E9"/>
    <w:rsid w:val="000060B5"/>
    <w:rPr>
      <w:kern w:val="0"/>
      <w14:ligatures w14:val="none"/>
    </w:rPr>
  </w:style>
  <w:style w:type="paragraph" w:customStyle="1" w:styleId="C37530AB828D4DB7B4773A5A24E78927">
    <w:name w:val="C37530AB828D4DB7B4773A5A24E78927"/>
    <w:rsid w:val="000060B5"/>
    <w:rPr>
      <w:kern w:val="0"/>
      <w14:ligatures w14:val="none"/>
    </w:rPr>
  </w:style>
  <w:style w:type="paragraph" w:customStyle="1" w:styleId="074A2D00815A413C91A3AC4CED018CD8">
    <w:name w:val="074A2D00815A413C91A3AC4CED018CD8"/>
    <w:rsid w:val="000060B5"/>
    <w:rPr>
      <w:kern w:val="0"/>
      <w14:ligatures w14:val="none"/>
    </w:rPr>
  </w:style>
  <w:style w:type="paragraph" w:customStyle="1" w:styleId="4A509CCF7102419D8CC95CF57D52A60B">
    <w:name w:val="4A509CCF7102419D8CC95CF57D52A60B"/>
    <w:rsid w:val="000060B5"/>
    <w:rPr>
      <w:kern w:val="0"/>
      <w14:ligatures w14:val="none"/>
    </w:rPr>
  </w:style>
  <w:style w:type="paragraph" w:customStyle="1" w:styleId="F3E29CB9E5634DF3A9585DE250C47A99">
    <w:name w:val="F3E29CB9E5634DF3A9585DE250C47A99"/>
    <w:rsid w:val="000060B5"/>
    <w:rPr>
      <w:kern w:val="0"/>
      <w14:ligatures w14:val="none"/>
    </w:rPr>
  </w:style>
  <w:style w:type="paragraph" w:customStyle="1" w:styleId="3246F0C9297345DEB8CCC4B42F288384">
    <w:name w:val="3246F0C9297345DEB8CCC4B42F288384"/>
    <w:rsid w:val="000060B5"/>
    <w:rPr>
      <w:kern w:val="0"/>
      <w14:ligatures w14:val="none"/>
    </w:rPr>
  </w:style>
  <w:style w:type="paragraph" w:customStyle="1" w:styleId="51EA3512412D4957AC70D7163BD74ECD">
    <w:name w:val="51EA3512412D4957AC70D7163BD74ECD"/>
    <w:rsid w:val="000060B5"/>
    <w:rPr>
      <w:kern w:val="0"/>
      <w14:ligatures w14:val="none"/>
    </w:rPr>
  </w:style>
  <w:style w:type="paragraph" w:customStyle="1" w:styleId="C5E56973989D44C2BAB785EB057E9965">
    <w:name w:val="C5E56973989D44C2BAB785EB057E9965"/>
    <w:rsid w:val="000060B5"/>
    <w:rPr>
      <w:kern w:val="0"/>
      <w14:ligatures w14:val="none"/>
    </w:rPr>
  </w:style>
  <w:style w:type="paragraph" w:customStyle="1" w:styleId="AF8D0331DEF641A385506AEFCDFEDC59">
    <w:name w:val="AF8D0331DEF641A385506AEFCDFEDC59"/>
    <w:rsid w:val="000060B5"/>
    <w:rPr>
      <w:kern w:val="0"/>
      <w14:ligatures w14:val="none"/>
    </w:rPr>
  </w:style>
  <w:style w:type="paragraph" w:customStyle="1" w:styleId="5013A2CAB82B4086A84FB42CCC478E38">
    <w:name w:val="5013A2CAB82B4086A84FB42CCC478E38"/>
    <w:rsid w:val="000060B5"/>
    <w:rPr>
      <w:kern w:val="0"/>
      <w14:ligatures w14:val="none"/>
    </w:rPr>
  </w:style>
  <w:style w:type="paragraph" w:customStyle="1" w:styleId="0C9815E5C972406C88EF673BE1369085">
    <w:name w:val="0C9815E5C972406C88EF673BE1369085"/>
    <w:rsid w:val="000060B5"/>
    <w:rPr>
      <w:kern w:val="0"/>
      <w14:ligatures w14:val="none"/>
    </w:rPr>
  </w:style>
  <w:style w:type="paragraph" w:customStyle="1" w:styleId="8D826E44D869482FB19CD1D13A42DE66">
    <w:name w:val="8D826E44D869482FB19CD1D13A42DE66"/>
    <w:rsid w:val="000060B5"/>
    <w:rPr>
      <w:kern w:val="0"/>
      <w14:ligatures w14:val="none"/>
    </w:rPr>
  </w:style>
  <w:style w:type="paragraph" w:customStyle="1" w:styleId="A17FC2AAE59B4646A6FA247CA5F6EF7B">
    <w:name w:val="A17FC2AAE59B4646A6FA247CA5F6EF7B"/>
    <w:rsid w:val="000060B5"/>
    <w:rPr>
      <w:kern w:val="0"/>
      <w14:ligatures w14:val="none"/>
    </w:rPr>
  </w:style>
  <w:style w:type="paragraph" w:customStyle="1" w:styleId="C9ED4966C1D049C79E0C5670F9673A68">
    <w:name w:val="C9ED4966C1D049C79E0C5670F9673A68"/>
    <w:rsid w:val="000060B5"/>
    <w:rPr>
      <w:kern w:val="0"/>
      <w14:ligatures w14:val="none"/>
    </w:rPr>
  </w:style>
  <w:style w:type="paragraph" w:customStyle="1" w:styleId="BEC4E53808D145E2A8B10DC939B395CC">
    <w:name w:val="BEC4E53808D145E2A8B10DC939B395CC"/>
    <w:rsid w:val="000060B5"/>
    <w:rPr>
      <w:kern w:val="0"/>
      <w14:ligatures w14:val="none"/>
    </w:rPr>
  </w:style>
  <w:style w:type="paragraph" w:customStyle="1" w:styleId="7CA678CDC5F84AF2B522664FB638EDDA">
    <w:name w:val="7CA678CDC5F84AF2B522664FB638EDDA"/>
    <w:rsid w:val="000060B5"/>
    <w:rPr>
      <w:kern w:val="0"/>
      <w14:ligatures w14:val="none"/>
    </w:rPr>
  </w:style>
  <w:style w:type="paragraph" w:customStyle="1" w:styleId="D4F75E23FD0B4D2694C50C2037C930B4">
    <w:name w:val="D4F75E23FD0B4D2694C50C2037C930B4"/>
    <w:rsid w:val="000060B5"/>
    <w:rPr>
      <w:kern w:val="0"/>
      <w14:ligatures w14:val="none"/>
    </w:rPr>
  </w:style>
  <w:style w:type="paragraph" w:customStyle="1" w:styleId="6C9FBCA375A94F96A7BA5A0581CDE273">
    <w:name w:val="6C9FBCA375A94F96A7BA5A0581CDE273"/>
    <w:rsid w:val="000060B5"/>
    <w:rPr>
      <w:kern w:val="0"/>
      <w14:ligatures w14:val="none"/>
    </w:rPr>
  </w:style>
  <w:style w:type="paragraph" w:customStyle="1" w:styleId="BE7479BBF47C4927B24D5DD5514693B0">
    <w:name w:val="BE7479BBF47C4927B24D5DD5514693B0"/>
    <w:rsid w:val="000060B5"/>
    <w:rPr>
      <w:kern w:val="0"/>
      <w14:ligatures w14:val="none"/>
    </w:rPr>
  </w:style>
  <w:style w:type="paragraph" w:customStyle="1" w:styleId="C6C82F0B94CF45CAA68B3485BB90D813">
    <w:name w:val="C6C82F0B94CF45CAA68B3485BB90D813"/>
    <w:rsid w:val="000060B5"/>
    <w:rPr>
      <w:kern w:val="0"/>
      <w14:ligatures w14:val="none"/>
    </w:rPr>
  </w:style>
  <w:style w:type="paragraph" w:customStyle="1" w:styleId="3C047CC71D7D461996DA93D3CA5744B1">
    <w:name w:val="3C047CC71D7D461996DA93D3CA5744B1"/>
    <w:rsid w:val="000060B5"/>
    <w:rPr>
      <w:kern w:val="0"/>
      <w14:ligatures w14:val="none"/>
    </w:rPr>
  </w:style>
  <w:style w:type="paragraph" w:customStyle="1" w:styleId="84238706D7904993B28E730F1F6CDBC4">
    <w:name w:val="84238706D7904993B28E730F1F6CDBC4"/>
    <w:rsid w:val="000060B5"/>
    <w:rPr>
      <w:kern w:val="0"/>
      <w14:ligatures w14:val="none"/>
    </w:rPr>
  </w:style>
  <w:style w:type="paragraph" w:customStyle="1" w:styleId="43A51CB22741462AB4B72D48CF4D3962">
    <w:name w:val="43A51CB22741462AB4B72D48CF4D3962"/>
    <w:rsid w:val="000060B5"/>
    <w:rPr>
      <w:kern w:val="0"/>
      <w14:ligatures w14:val="none"/>
    </w:rPr>
  </w:style>
  <w:style w:type="paragraph" w:customStyle="1" w:styleId="A1C947DE55E44010BFAD08F345693B87">
    <w:name w:val="A1C947DE55E44010BFAD08F345693B87"/>
    <w:rsid w:val="000060B5"/>
    <w:rPr>
      <w:kern w:val="0"/>
      <w14:ligatures w14:val="none"/>
    </w:rPr>
  </w:style>
  <w:style w:type="paragraph" w:customStyle="1" w:styleId="3E3A66A5DCB54D31966C8EA5F74BFCC4">
    <w:name w:val="3E3A66A5DCB54D31966C8EA5F74BFCC4"/>
    <w:rsid w:val="000060B5"/>
    <w:rPr>
      <w:kern w:val="0"/>
      <w14:ligatures w14:val="none"/>
    </w:rPr>
  </w:style>
  <w:style w:type="paragraph" w:customStyle="1" w:styleId="C0FDF670A05442068A1C54261EEEFE57">
    <w:name w:val="C0FDF670A05442068A1C54261EEEFE57"/>
    <w:rsid w:val="000060B5"/>
    <w:rPr>
      <w:kern w:val="0"/>
      <w14:ligatures w14:val="none"/>
    </w:rPr>
  </w:style>
  <w:style w:type="paragraph" w:customStyle="1" w:styleId="13C01BAA58624E769FBE7866DAA63EE3">
    <w:name w:val="13C01BAA58624E769FBE7866DAA63EE3"/>
    <w:rsid w:val="000060B5"/>
    <w:rPr>
      <w:kern w:val="0"/>
      <w14:ligatures w14:val="none"/>
    </w:rPr>
  </w:style>
  <w:style w:type="paragraph" w:customStyle="1" w:styleId="880DF7389CC64516BDFD2B79B6EE2A12">
    <w:name w:val="880DF7389CC64516BDFD2B79B6EE2A12"/>
    <w:rsid w:val="000060B5"/>
    <w:rPr>
      <w:kern w:val="0"/>
      <w14:ligatures w14:val="none"/>
    </w:rPr>
  </w:style>
  <w:style w:type="paragraph" w:customStyle="1" w:styleId="B1940D8A5D2043A5B3B31C6F35359527">
    <w:name w:val="B1940D8A5D2043A5B3B31C6F35359527"/>
    <w:rsid w:val="000060B5"/>
    <w:rPr>
      <w:kern w:val="0"/>
      <w14:ligatures w14:val="none"/>
    </w:rPr>
  </w:style>
  <w:style w:type="paragraph" w:customStyle="1" w:styleId="A7265BF6FD0A449AB1BBF2035C99A467">
    <w:name w:val="A7265BF6FD0A449AB1BBF2035C99A467"/>
    <w:rsid w:val="000060B5"/>
    <w:rPr>
      <w:kern w:val="0"/>
      <w14:ligatures w14:val="none"/>
    </w:rPr>
  </w:style>
  <w:style w:type="paragraph" w:customStyle="1" w:styleId="65B15A9F2504441C99560989C582B8AE">
    <w:name w:val="65B15A9F2504441C99560989C582B8AE"/>
    <w:rsid w:val="000060B5"/>
    <w:rPr>
      <w:kern w:val="0"/>
      <w14:ligatures w14:val="none"/>
    </w:rPr>
  </w:style>
  <w:style w:type="paragraph" w:customStyle="1" w:styleId="4AC1227B1F66485189123039C92E68D6">
    <w:name w:val="4AC1227B1F66485189123039C92E68D6"/>
    <w:rsid w:val="000060B5"/>
    <w:rPr>
      <w:kern w:val="0"/>
      <w14:ligatures w14:val="none"/>
    </w:rPr>
  </w:style>
  <w:style w:type="paragraph" w:customStyle="1" w:styleId="8E366E0F7E104848BC9428C6539F381A">
    <w:name w:val="8E366E0F7E104848BC9428C6539F381A"/>
    <w:rsid w:val="000060B5"/>
    <w:rPr>
      <w:kern w:val="0"/>
      <w14:ligatures w14:val="none"/>
    </w:rPr>
  </w:style>
  <w:style w:type="paragraph" w:customStyle="1" w:styleId="2CA0A414EF894CF2A941243714A72C1A">
    <w:name w:val="2CA0A414EF894CF2A941243714A72C1A"/>
    <w:rsid w:val="000060B5"/>
    <w:rPr>
      <w:kern w:val="0"/>
      <w14:ligatures w14:val="none"/>
    </w:rPr>
  </w:style>
  <w:style w:type="paragraph" w:customStyle="1" w:styleId="F4F4B263C33F4374A88C804F2F9D66F4">
    <w:name w:val="F4F4B263C33F4374A88C804F2F9D66F4"/>
    <w:rsid w:val="000060B5"/>
    <w:rPr>
      <w:kern w:val="0"/>
      <w14:ligatures w14:val="none"/>
    </w:rPr>
  </w:style>
  <w:style w:type="paragraph" w:customStyle="1" w:styleId="3A93B87C5A874A0E80A6CE0FFA324D62">
    <w:name w:val="3A93B87C5A874A0E80A6CE0FFA324D62"/>
    <w:rsid w:val="000060B5"/>
    <w:rPr>
      <w:kern w:val="0"/>
      <w14:ligatures w14:val="none"/>
    </w:rPr>
  </w:style>
  <w:style w:type="paragraph" w:customStyle="1" w:styleId="7FB8AC6609514A248E1C4FFFA61FA395">
    <w:name w:val="7FB8AC6609514A248E1C4FFFA61FA395"/>
    <w:rsid w:val="000060B5"/>
    <w:rPr>
      <w:kern w:val="0"/>
      <w14:ligatures w14:val="none"/>
    </w:rPr>
  </w:style>
  <w:style w:type="paragraph" w:customStyle="1" w:styleId="EBA50E9334DF410495D35C974CF3B6A5">
    <w:name w:val="EBA50E9334DF410495D35C974CF3B6A5"/>
    <w:rsid w:val="000060B5"/>
    <w:rPr>
      <w:kern w:val="0"/>
      <w14:ligatures w14:val="none"/>
    </w:rPr>
  </w:style>
  <w:style w:type="paragraph" w:customStyle="1" w:styleId="6A596D7960FC4AC986264CACBE7A4DDE">
    <w:name w:val="6A596D7960FC4AC986264CACBE7A4DDE"/>
    <w:rsid w:val="000060B5"/>
    <w:rPr>
      <w:kern w:val="0"/>
      <w14:ligatures w14:val="none"/>
    </w:rPr>
  </w:style>
  <w:style w:type="paragraph" w:customStyle="1" w:styleId="95F8B3E29F5C46B799B0A64A33EC6DEB">
    <w:name w:val="95F8B3E29F5C46B799B0A64A33EC6DEB"/>
    <w:rsid w:val="000060B5"/>
    <w:rPr>
      <w:kern w:val="0"/>
      <w14:ligatures w14:val="none"/>
    </w:rPr>
  </w:style>
  <w:style w:type="paragraph" w:customStyle="1" w:styleId="10F152F5F2604D799636ABB575DC7A43">
    <w:name w:val="10F152F5F2604D799636ABB575DC7A43"/>
    <w:rsid w:val="000060B5"/>
    <w:rPr>
      <w:kern w:val="0"/>
      <w14:ligatures w14:val="none"/>
    </w:rPr>
  </w:style>
  <w:style w:type="paragraph" w:customStyle="1" w:styleId="6069FFE4D54A4BB09819AF0F5759632F">
    <w:name w:val="6069FFE4D54A4BB09819AF0F5759632F"/>
    <w:rsid w:val="000060B5"/>
    <w:rPr>
      <w:kern w:val="0"/>
      <w14:ligatures w14:val="none"/>
    </w:rPr>
  </w:style>
  <w:style w:type="paragraph" w:customStyle="1" w:styleId="3CF063A31DAA4E089AD45A8931F4D9EE">
    <w:name w:val="3CF063A31DAA4E089AD45A8931F4D9EE"/>
    <w:rsid w:val="000060B5"/>
    <w:rPr>
      <w:kern w:val="0"/>
      <w14:ligatures w14:val="none"/>
    </w:rPr>
  </w:style>
  <w:style w:type="paragraph" w:customStyle="1" w:styleId="F08D7E7D0A314ECABD3CE7AB5D4A2EF3">
    <w:name w:val="F08D7E7D0A314ECABD3CE7AB5D4A2EF3"/>
    <w:rsid w:val="000060B5"/>
    <w:rPr>
      <w:kern w:val="0"/>
      <w14:ligatures w14:val="none"/>
    </w:rPr>
  </w:style>
  <w:style w:type="paragraph" w:customStyle="1" w:styleId="111E2AD2265740DD8949D4741C345E19">
    <w:name w:val="111E2AD2265740DD8949D4741C345E19"/>
    <w:rsid w:val="000060B5"/>
    <w:rPr>
      <w:kern w:val="0"/>
      <w14:ligatures w14:val="none"/>
    </w:rPr>
  </w:style>
  <w:style w:type="paragraph" w:customStyle="1" w:styleId="82DBB466400E497BA1C2E65D63127DD3">
    <w:name w:val="82DBB466400E497BA1C2E65D63127DD3"/>
    <w:rsid w:val="000060B5"/>
    <w:rPr>
      <w:kern w:val="0"/>
      <w14:ligatures w14:val="none"/>
    </w:rPr>
  </w:style>
  <w:style w:type="paragraph" w:customStyle="1" w:styleId="36BAE7F489AB4D75BE85E0B45A39658D">
    <w:name w:val="36BAE7F489AB4D75BE85E0B45A39658D"/>
    <w:rsid w:val="000060B5"/>
    <w:rPr>
      <w:kern w:val="0"/>
      <w14:ligatures w14:val="none"/>
    </w:rPr>
  </w:style>
  <w:style w:type="paragraph" w:customStyle="1" w:styleId="42E87E9D991B4C90BBC97A1DE1F6F8A0">
    <w:name w:val="42E87E9D991B4C90BBC97A1DE1F6F8A0"/>
    <w:rsid w:val="000060B5"/>
    <w:rPr>
      <w:kern w:val="0"/>
      <w14:ligatures w14:val="none"/>
    </w:rPr>
  </w:style>
  <w:style w:type="paragraph" w:customStyle="1" w:styleId="4410BB8D7A1A4749B0A037D797B8140A">
    <w:name w:val="4410BB8D7A1A4749B0A037D797B8140A"/>
    <w:rsid w:val="000060B5"/>
    <w:rPr>
      <w:kern w:val="0"/>
      <w14:ligatures w14:val="none"/>
    </w:rPr>
  </w:style>
  <w:style w:type="paragraph" w:customStyle="1" w:styleId="A082AD48DE1A4C38AC212D7F695931DC">
    <w:name w:val="A082AD48DE1A4C38AC212D7F695931DC"/>
    <w:rsid w:val="000060B5"/>
    <w:rPr>
      <w:kern w:val="0"/>
      <w14:ligatures w14:val="none"/>
    </w:rPr>
  </w:style>
  <w:style w:type="paragraph" w:customStyle="1" w:styleId="5A6F4273341A42DEB7CB33CA6FDFBAD0">
    <w:name w:val="5A6F4273341A42DEB7CB33CA6FDFBAD0"/>
    <w:rsid w:val="000060B5"/>
    <w:rPr>
      <w:kern w:val="0"/>
      <w14:ligatures w14:val="none"/>
    </w:rPr>
  </w:style>
  <w:style w:type="paragraph" w:customStyle="1" w:styleId="F6E5F2C549DA4734B8D8D9F53B29008B">
    <w:name w:val="F6E5F2C549DA4734B8D8D9F53B29008B"/>
    <w:rsid w:val="000060B5"/>
    <w:rPr>
      <w:kern w:val="0"/>
      <w14:ligatures w14:val="none"/>
    </w:rPr>
  </w:style>
  <w:style w:type="paragraph" w:customStyle="1" w:styleId="055689BC508543E89B6D74C328736DE2">
    <w:name w:val="055689BC508543E89B6D74C328736DE2"/>
    <w:rsid w:val="000060B5"/>
    <w:rPr>
      <w:kern w:val="0"/>
      <w14:ligatures w14:val="none"/>
    </w:rPr>
  </w:style>
  <w:style w:type="paragraph" w:customStyle="1" w:styleId="6DD334D88D8F46BEBFE3D7CF939AF07F">
    <w:name w:val="6DD334D88D8F46BEBFE3D7CF939AF07F"/>
    <w:rsid w:val="000060B5"/>
    <w:rPr>
      <w:kern w:val="0"/>
      <w14:ligatures w14:val="none"/>
    </w:rPr>
  </w:style>
  <w:style w:type="paragraph" w:customStyle="1" w:styleId="3B92F48354394CD6B1544A36A7A35486">
    <w:name w:val="3B92F48354394CD6B1544A36A7A35486"/>
    <w:rsid w:val="000060B5"/>
    <w:rPr>
      <w:kern w:val="0"/>
      <w14:ligatures w14:val="none"/>
    </w:rPr>
  </w:style>
  <w:style w:type="paragraph" w:customStyle="1" w:styleId="82597C7F86544402A9CCCE65AA72C82E">
    <w:name w:val="82597C7F86544402A9CCCE65AA72C82E"/>
    <w:rsid w:val="000060B5"/>
    <w:rPr>
      <w:kern w:val="0"/>
      <w14:ligatures w14:val="none"/>
    </w:rPr>
  </w:style>
  <w:style w:type="paragraph" w:customStyle="1" w:styleId="7380807AE25C46E09D94E9F8E466DEF7">
    <w:name w:val="7380807AE25C46E09D94E9F8E466DEF7"/>
    <w:rsid w:val="000060B5"/>
    <w:rPr>
      <w:kern w:val="0"/>
      <w14:ligatures w14:val="none"/>
    </w:rPr>
  </w:style>
  <w:style w:type="paragraph" w:customStyle="1" w:styleId="B2C52FC190B44A82A15069D7B64BA16C">
    <w:name w:val="B2C52FC190B44A82A15069D7B64BA16C"/>
    <w:rsid w:val="000060B5"/>
    <w:rPr>
      <w:kern w:val="0"/>
      <w14:ligatures w14:val="none"/>
    </w:rPr>
  </w:style>
  <w:style w:type="paragraph" w:customStyle="1" w:styleId="B06ACD59EC694BF38DC7CE139C4F1B7E">
    <w:name w:val="B06ACD59EC694BF38DC7CE139C4F1B7E"/>
    <w:rsid w:val="000060B5"/>
    <w:rPr>
      <w:kern w:val="0"/>
      <w14:ligatures w14:val="none"/>
    </w:rPr>
  </w:style>
  <w:style w:type="paragraph" w:customStyle="1" w:styleId="3FBADE8F6DB7469DAC97AC39642C839E">
    <w:name w:val="3FBADE8F6DB7469DAC97AC39642C839E"/>
    <w:rsid w:val="000060B5"/>
    <w:rPr>
      <w:kern w:val="0"/>
      <w14:ligatures w14:val="none"/>
    </w:rPr>
  </w:style>
  <w:style w:type="paragraph" w:customStyle="1" w:styleId="A9CC2EE5A6A14D82AA8E81A569198BB1">
    <w:name w:val="A9CC2EE5A6A14D82AA8E81A569198BB1"/>
    <w:rsid w:val="000060B5"/>
    <w:rPr>
      <w:kern w:val="0"/>
      <w14:ligatures w14:val="none"/>
    </w:rPr>
  </w:style>
  <w:style w:type="paragraph" w:customStyle="1" w:styleId="6B4536A6C1A24947A790F99FAC6FF654">
    <w:name w:val="6B4536A6C1A24947A790F99FAC6FF654"/>
    <w:rsid w:val="000060B5"/>
    <w:rPr>
      <w:kern w:val="0"/>
      <w14:ligatures w14:val="none"/>
    </w:rPr>
  </w:style>
  <w:style w:type="paragraph" w:customStyle="1" w:styleId="AFFDB0810ACC4543937704BB188C0918">
    <w:name w:val="AFFDB0810ACC4543937704BB188C0918"/>
    <w:rsid w:val="000060B5"/>
    <w:rPr>
      <w:kern w:val="0"/>
      <w14:ligatures w14:val="none"/>
    </w:rPr>
  </w:style>
  <w:style w:type="paragraph" w:customStyle="1" w:styleId="BA70402E03D64B84A15FD3A1C59DF127">
    <w:name w:val="BA70402E03D64B84A15FD3A1C59DF127"/>
    <w:rsid w:val="000060B5"/>
    <w:rPr>
      <w:kern w:val="0"/>
      <w14:ligatures w14:val="none"/>
    </w:rPr>
  </w:style>
  <w:style w:type="paragraph" w:customStyle="1" w:styleId="34C181EEA4C040719B7EECDE8DBF0E0A">
    <w:name w:val="34C181EEA4C040719B7EECDE8DBF0E0A"/>
    <w:rsid w:val="000060B5"/>
    <w:rPr>
      <w:kern w:val="0"/>
      <w14:ligatures w14:val="none"/>
    </w:rPr>
  </w:style>
  <w:style w:type="paragraph" w:customStyle="1" w:styleId="BA0D00349FFD4A17A0B3FFA310A9CBA8">
    <w:name w:val="BA0D00349FFD4A17A0B3FFA310A9CBA8"/>
    <w:rsid w:val="000060B5"/>
    <w:rPr>
      <w:kern w:val="0"/>
      <w14:ligatures w14:val="none"/>
    </w:rPr>
  </w:style>
  <w:style w:type="paragraph" w:customStyle="1" w:styleId="801475E9B89D42FBB6E0FC05B48F6327">
    <w:name w:val="801475E9B89D42FBB6E0FC05B48F6327"/>
    <w:rsid w:val="000060B5"/>
    <w:rPr>
      <w:kern w:val="0"/>
      <w14:ligatures w14:val="none"/>
    </w:rPr>
  </w:style>
  <w:style w:type="paragraph" w:customStyle="1" w:styleId="1399763ECDB94BC29A84D074C253224A">
    <w:name w:val="1399763ECDB94BC29A84D074C253224A"/>
    <w:rsid w:val="000060B5"/>
    <w:rPr>
      <w:kern w:val="0"/>
      <w14:ligatures w14:val="none"/>
    </w:rPr>
  </w:style>
  <w:style w:type="paragraph" w:customStyle="1" w:styleId="9A5BAFC2698D478D938B76D14544E480">
    <w:name w:val="9A5BAFC2698D478D938B76D14544E480"/>
    <w:rsid w:val="000060B5"/>
    <w:rPr>
      <w:kern w:val="0"/>
      <w14:ligatures w14:val="none"/>
    </w:rPr>
  </w:style>
  <w:style w:type="paragraph" w:customStyle="1" w:styleId="B33230233BC34ABF9AAD62857F59F7AA">
    <w:name w:val="B33230233BC34ABF9AAD62857F59F7AA"/>
    <w:rsid w:val="000060B5"/>
    <w:rPr>
      <w:kern w:val="0"/>
      <w14:ligatures w14:val="none"/>
    </w:rPr>
  </w:style>
  <w:style w:type="paragraph" w:customStyle="1" w:styleId="84600F2585B145E485D895C66064CC5E">
    <w:name w:val="84600F2585B145E485D895C66064CC5E"/>
    <w:rsid w:val="000060B5"/>
    <w:rPr>
      <w:kern w:val="0"/>
      <w14:ligatures w14:val="none"/>
    </w:rPr>
  </w:style>
  <w:style w:type="paragraph" w:customStyle="1" w:styleId="8739033F19394DAAA726D998E44CCFA7">
    <w:name w:val="8739033F19394DAAA726D998E44CCFA7"/>
    <w:rsid w:val="000060B5"/>
    <w:rPr>
      <w:kern w:val="0"/>
      <w14:ligatures w14:val="none"/>
    </w:rPr>
  </w:style>
  <w:style w:type="paragraph" w:customStyle="1" w:styleId="3D3127F5D59B48C793D6724A11969A6A">
    <w:name w:val="3D3127F5D59B48C793D6724A11969A6A"/>
    <w:rsid w:val="000060B5"/>
    <w:rPr>
      <w:kern w:val="0"/>
      <w14:ligatures w14:val="none"/>
    </w:rPr>
  </w:style>
  <w:style w:type="paragraph" w:customStyle="1" w:styleId="9DA75F6EE5194E6F889F6B4BB7780243">
    <w:name w:val="9DA75F6EE5194E6F889F6B4BB7780243"/>
    <w:rsid w:val="000060B5"/>
    <w:rPr>
      <w:kern w:val="0"/>
      <w14:ligatures w14:val="none"/>
    </w:rPr>
  </w:style>
  <w:style w:type="paragraph" w:customStyle="1" w:styleId="6ED667EC037A49CB96B02B2D3F57CD53">
    <w:name w:val="6ED667EC037A49CB96B02B2D3F57CD53"/>
    <w:rsid w:val="000060B5"/>
    <w:rPr>
      <w:kern w:val="0"/>
      <w14:ligatures w14:val="none"/>
    </w:rPr>
  </w:style>
  <w:style w:type="paragraph" w:customStyle="1" w:styleId="17402DF546144FB98420E85841D672BF">
    <w:name w:val="17402DF546144FB98420E85841D672BF"/>
    <w:rsid w:val="00B235EE"/>
    <w:pPr>
      <w:pBdr>
        <w:top w:val="single" w:sz="12" w:space="1" w:color="595959" w:themeColor="text1" w:themeTint="A6"/>
      </w:pBdr>
      <w:spacing w:after="120" w:line="240" w:lineRule="auto"/>
    </w:pPr>
    <w:rPr>
      <w:rFonts w:asciiTheme="majorHAnsi" w:eastAsiaTheme="majorEastAsia" w:hAnsiTheme="majorHAnsi" w:cstheme="majorBidi"/>
      <w:b/>
      <w:bCs/>
      <w:color w:val="595959" w:themeColor="text1" w:themeTint="A6"/>
      <w:kern w:val="28"/>
      <w:sz w:val="28"/>
      <w:szCs w:val="28"/>
      <w:lang w:eastAsia="ja-JP"/>
      <w14:textOutline w14:w="0" w14:cap="flat" w14:cmpd="sng" w14:algn="ctr">
        <w14:noFill/>
        <w14:prstDash w14:val="solid"/>
        <w14:round/>
      </w14:textOutline>
      <w14:props3d w14:extrusionH="57150" w14:contourW="0" w14:prstMaterial="matte">
        <w14:bevelT w14:w="63500" w14:h="12700" w14:prst="angle"/>
        <w14:contourClr>
          <w14:schemeClr w14:val="bg1">
            <w14:lumMod w14:val="65000"/>
          </w14:schemeClr>
        </w14:contourClr>
      </w14:props3d>
      <w14:ligatures w14:val="none"/>
    </w:rPr>
  </w:style>
  <w:style w:type="paragraph" w:customStyle="1" w:styleId="A821347471184939A886C9EEADE047E4">
    <w:name w:val="A821347471184939A886C9EEADE047E4"/>
    <w:rsid w:val="00B235EE"/>
    <w:pPr>
      <w:pBdr>
        <w:top w:val="single" w:sz="12" w:space="1" w:color="595959" w:themeColor="text1" w:themeTint="A6"/>
      </w:pBdr>
      <w:spacing w:after="120" w:line="240" w:lineRule="auto"/>
    </w:pPr>
    <w:rPr>
      <w:rFonts w:asciiTheme="majorHAnsi" w:eastAsiaTheme="majorEastAsia" w:hAnsiTheme="majorHAnsi" w:cstheme="majorBidi"/>
      <w:b/>
      <w:bCs/>
      <w:color w:val="595959" w:themeColor="text1" w:themeTint="A6"/>
      <w:kern w:val="28"/>
      <w:sz w:val="28"/>
      <w:szCs w:val="28"/>
      <w:lang w:eastAsia="ja-JP"/>
      <w14:textOutline w14:w="0" w14:cap="flat" w14:cmpd="sng" w14:algn="ctr">
        <w14:noFill/>
        <w14:prstDash w14:val="solid"/>
        <w14:round/>
      </w14:textOutline>
      <w14:props3d w14:extrusionH="57150" w14:contourW="0" w14:prstMaterial="matte">
        <w14:bevelT w14:w="63500" w14:h="12700" w14:prst="angle"/>
        <w14:contourClr>
          <w14:schemeClr w14:val="bg1">
            <w14:lumMod w14:val="65000"/>
          </w14:schemeClr>
        </w14:contourClr>
      </w14:props3d>
      <w14:ligatures w14:val="none"/>
    </w:rPr>
  </w:style>
  <w:style w:type="paragraph" w:customStyle="1" w:styleId="2D77D8E8174A4FB7AD1EA0486384AC2111">
    <w:name w:val="2D77D8E8174A4FB7AD1EA0486384AC2111"/>
    <w:rsid w:val="00B235EE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ACE5C99B414D4A4FA79A575B67EBB42911">
    <w:name w:val="ACE5C99B414D4A4FA79A575B67EBB42911"/>
    <w:rsid w:val="00B235EE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107F29E5D790465582A478C5710F4B0511">
    <w:name w:val="107F29E5D790465582A478C5710F4B0511"/>
    <w:rsid w:val="00B235EE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47FB6908A5D747D4AD7415C23EBA92AC10">
    <w:name w:val="47FB6908A5D747D4AD7415C23EBA92AC10"/>
    <w:rsid w:val="00B235EE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AF087A7621AC441AAFBE550E80C42E7310">
    <w:name w:val="AF087A7621AC441AAFBE550E80C42E7310"/>
    <w:rsid w:val="00B235EE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A5243F63A2614A9FA3A78C07A281733810">
    <w:name w:val="A5243F63A2614A9FA3A78C07A281733810"/>
    <w:rsid w:val="00B235EE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FF0022997EC94BE8A4C42BCD3FAA04ED10">
    <w:name w:val="FF0022997EC94BE8A4C42BCD3FAA04ED10"/>
    <w:rsid w:val="00B235EE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D8A665751A094FD2B6359E69C69F0B4510">
    <w:name w:val="D8A665751A094FD2B6359E69C69F0B4510"/>
    <w:rsid w:val="00B235EE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2ACDBB9FB63E4C1EA3B0CFABF941939410">
    <w:name w:val="2ACDBB9FB63E4C1EA3B0CFABF941939410"/>
    <w:rsid w:val="00B235EE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F998844AAEBB404C8366A80228B1BF711">
    <w:name w:val="F998844AAEBB404C8366A80228B1BF711"/>
    <w:rsid w:val="00B235EE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F3A46C9AD7EF48E895F95766A66A6A5A1">
    <w:name w:val="F3A46C9AD7EF48E895F95766A66A6A5A1"/>
    <w:rsid w:val="00B235EE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2CE6F5A21CBA44A18A08188C4BD008AE1">
    <w:name w:val="2CE6F5A21CBA44A18A08188C4BD008AE1"/>
    <w:rsid w:val="00B235EE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5228DC94D0B744D2A64D1585C694FD0D1">
    <w:name w:val="5228DC94D0B744D2A64D1585C694FD0D1"/>
    <w:rsid w:val="00B235EE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AB39F392C2B74C43AACF4D9C2715F5C81">
    <w:name w:val="AB39F392C2B74C43AACF4D9C2715F5C81"/>
    <w:rsid w:val="00B235EE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68784EBFA9C24269A79874209F89E26B1">
    <w:name w:val="68784EBFA9C24269A79874209F89E26B1"/>
    <w:rsid w:val="00B235EE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8F816AC838B74AECBAECF7F0715248871">
    <w:name w:val="8F816AC838B74AECBAECF7F0715248871"/>
    <w:rsid w:val="00B235EE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22E077D39F1B42EBBEA09DB7128B0B0A1">
    <w:name w:val="22E077D39F1B42EBBEA09DB7128B0B0A1"/>
    <w:rsid w:val="00B235EE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7BF29998DDE74D5384BD6200107822BA1">
    <w:name w:val="7BF29998DDE74D5384BD6200107822BA1"/>
    <w:rsid w:val="00B235EE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C915120B196049E2821AD013E00D84821">
    <w:name w:val="C915120B196049E2821AD013E00D84821"/>
    <w:rsid w:val="00B235EE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2BABCB3913E04C81A8B79CEBF1184F5D1">
    <w:name w:val="2BABCB3913E04C81A8B79CEBF1184F5D1"/>
    <w:rsid w:val="00B235EE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513B296D13EF416AB726E9B3234C01161">
    <w:name w:val="513B296D13EF416AB726E9B3234C01161"/>
    <w:rsid w:val="00B235EE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4F870ABB6F84427D8C164632C965ED3D1">
    <w:name w:val="4F870ABB6F84427D8C164632C965ED3D1"/>
    <w:rsid w:val="00B235EE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8F58C229150E40D38940E0B9813C754C1">
    <w:name w:val="8F58C229150E40D38940E0B9813C754C1"/>
    <w:rsid w:val="00B235EE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D13D367C6BC84049BF1E95D5FB17C2711">
    <w:name w:val="D13D367C6BC84049BF1E95D5FB17C2711"/>
    <w:rsid w:val="00B235EE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7603082D3243407C8A9B441F94D6BF5D1">
    <w:name w:val="7603082D3243407C8A9B441F94D6BF5D1"/>
    <w:rsid w:val="00B235EE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D70FA98CF372416187C492E56150F6291">
    <w:name w:val="D70FA98CF372416187C492E56150F6291"/>
    <w:rsid w:val="00B235EE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7F93DAF5CDA742A3A1C4267294CDE9A41">
    <w:name w:val="7F93DAF5CDA742A3A1C4267294CDE9A41"/>
    <w:rsid w:val="00B235EE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DD6E5633C5684553A3BB5FE1E07686EA1">
    <w:name w:val="DD6E5633C5684553A3BB5FE1E07686EA1"/>
    <w:rsid w:val="00B235EE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EF57CC24479E4A4FA90920B83C4677E01">
    <w:name w:val="EF57CC24479E4A4FA90920B83C4677E01"/>
    <w:rsid w:val="00B235EE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C43D22BD2A1B4F728C24D3DE5DDAC1ED1">
    <w:name w:val="C43D22BD2A1B4F728C24D3DE5DDAC1ED1"/>
    <w:rsid w:val="00B235EE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3FE4C442443E4928BF1F744EA17AB3D81">
    <w:name w:val="3FE4C442443E4928BF1F744EA17AB3D81"/>
    <w:rsid w:val="00B235EE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5B243F51F16D42169C1195E27D5DE4631">
    <w:name w:val="5B243F51F16D42169C1195E27D5DE4631"/>
    <w:rsid w:val="00B235EE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78CC2EBA355B4EE5932632DF0E5D4B4F1">
    <w:name w:val="78CC2EBA355B4EE5932632DF0E5D4B4F1"/>
    <w:rsid w:val="00B235EE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6E289A2C5916483DB6DEAB39FEAA19031">
    <w:name w:val="6E289A2C5916483DB6DEAB39FEAA19031"/>
    <w:rsid w:val="00B235EE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DC13F42CA19D4E5A81D45D25150AAA6F1">
    <w:name w:val="DC13F42CA19D4E5A81D45D25150AAA6F1"/>
    <w:rsid w:val="00B235EE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47B44FC884AA4DF491979E9F1268B3421">
    <w:name w:val="47B44FC884AA4DF491979E9F1268B3421"/>
    <w:rsid w:val="00B235EE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2F8B9FF7F0B5489CA7B1227E372762931">
    <w:name w:val="2F8B9FF7F0B5489CA7B1227E372762931"/>
    <w:rsid w:val="00B235EE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7620A8EF3AAE42858FA7342CE80161E41">
    <w:name w:val="7620A8EF3AAE42858FA7342CE80161E41"/>
    <w:rsid w:val="00B235EE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20561A8F15A04F2183062308403634A81">
    <w:name w:val="20561A8F15A04F2183062308403634A81"/>
    <w:rsid w:val="00B235EE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DF427528DF4C460CA1FC244F7FAD91701">
    <w:name w:val="DF427528DF4C460CA1FC244F7FAD91701"/>
    <w:rsid w:val="00B235EE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2F8D1DADACD74EDF84548EAEBD1D650B1">
    <w:name w:val="2F8D1DADACD74EDF84548EAEBD1D650B1"/>
    <w:rsid w:val="00B235EE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7CB64ABB7C124D8E8A15452410834F741">
    <w:name w:val="7CB64ABB7C124D8E8A15452410834F741"/>
    <w:rsid w:val="00B235EE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321EF6E3815245CDB926F6916A137A0F1">
    <w:name w:val="321EF6E3815245CDB926F6916A137A0F1"/>
    <w:rsid w:val="00B235EE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C31E247C4A364B1C906D9577BFB30C3D1">
    <w:name w:val="C31E247C4A364B1C906D9577BFB30C3D1"/>
    <w:rsid w:val="00B235EE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0D63502A315348FABA182E4AA482E5CB1">
    <w:name w:val="0D63502A315348FABA182E4AA482E5CB1"/>
    <w:rsid w:val="00B235EE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581C8EDDD4504DDEA4FE0B377F0F45321">
    <w:name w:val="581C8EDDD4504DDEA4FE0B377F0F45321"/>
    <w:rsid w:val="00B235EE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410A7F3751E64FAA801A4785DA2431BD1">
    <w:name w:val="410A7F3751E64FAA801A4785DA2431BD1"/>
    <w:rsid w:val="00B235EE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8439A10039D847419666DE02EA5618531">
    <w:name w:val="8439A10039D847419666DE02EA5618531"/>
    <w:rsid w:val="00B235EE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7C5CF6F0EC6640A38F211F6EA6E2EDDF1">
    <w:name w:val="7C5CF6F0EC6640A38F211F6EA6E2EDDF1"/>
    <w:rsid w:val="00B235EE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56CCF0D9AD964440B913362F32B7839D1">
    <w:name w:val="56CCF0D9AD964440B913362F32B7839D1"/>
    <w:rsid w:val="00B235EE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EE3B1B29AF80456F99D832A3D979A24A1">
    <w:name w:val="EE3B1B29AF80456F99D832A3D979A24A1"/>
    <w:rsid w:val="00B235EE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76CA5DDF66054E48A40B5BCB3ED0A8E91">
    <w:name w:val="76CA5DDF66054E48A40B5BCB3ED0A8E91"/>
    <w:rsid w:val="00B235EE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C37530AB828D4DB7B4773A5A24E789271">
    <w:name w:val="C37530AB828D4DB7B4773A5A24E789271"/>
    <w:rsid w:val="00B235EE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074A2D00815A413C91A3AC4CED018CD81">
    <w:name w:val="074A2D00815A413C91A3AC4CED018CD81"/>
    <w:rsid w:val="00B235EE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4A509CCF7102419D8CC95CF57D52A60B1">
    <w:name w:val="4A509CCF7102419D8CC95CF57D52A60B1"/>
    <w:rsid w:val="00B235EE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F3E29CB9E5634DF3A9585DE250C47A991">
    <w:name w:val="F3E29CB9E5634DF3A9585DE250C47A991"/>
    <w:rsid w:val="00B235EE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3246F0C9297345DEB8CCC4B42F2883841">
    <w:name w:val="3246F0C9297345DEB8CCC4B42F2883841"/>
    <w:rsid w:val="00B235EE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51EA3512412D4957AC70D7163BD74ECD1">
    <w:name w:val="51EA3512412D4957AC70D7163BD74ECD1"/>
    <w:rsid w:val="00B235EE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C5E56973989D44C2BAB785EB057E99651">
    <w:name w:val="C5E56973989D44C2BAB785EB057E99651"/>
    <w:rsid w:val="00B235EE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AF8D0331DEF641A385506AEFCDFEDC591">
    <w:name w:val="AF8D0331DEF641A385506AEFCDFEDC591"/>
    <w:rsid w:val="00B235EE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5013A2CAB82B4086A84FB42CCC478E381">
    <w:name w:val="5013A2CAB82B4086A84FB42CCC478E381"/>
    <w:rsid w:val="00B235EE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0C9815E5C972406C88EF673BE13690851">
    <w:name w:val="0C9815E5C972406C88EF673BE13690851"/>
    <w:rsid w:val="00B235EE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8D826E44D869482FB19CD1D13A42DE661">
    <w:name w:val="8D826E44D869482FB19CD1D13A42DE661"/>
    <w:rsid w:val="00B235EE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A17FC2AAE59B4646A6FA247CA5F6EF7B1">
    <w:name w:val="A17FC2AAE59B4646A6FA247CA5F6EF7B1"/>
    <w:rsid w:val="00B235EE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C9ED4966C1D049C79E0C5670F9673A681">
    <w:name w:val="C9ED4966C1D049C79E0C5670F9673A681"/>
    <w:rsid w:val="00B235EE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BEC4E53808D145E2A8B10DC939B395CC1">
    <w:name w:val="BEC4E53808D145E2A8B10DC939B395CC1"/>
    <w:rsid w:val="00B235EE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7CA678CDC5F84AF2B522664FB638EDDA1">
    <w:name w:val="7CA678CDC5F84AF2B522664FB638EDDA1"/>
    <w:rsid w:val="00B235EE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D4F75E23FD0B4D2694C50C2037C930B41">
    <w:name w:val="D4F75E23FD0B4D2694C50C2037C930B41"/>
    <w:rsid w:val="00B235EE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6C9FBCA375A94F96A7BA5A0581CDE2731">
    <w:name w:val="6C9FBCA375A94F96A7BA5A0581CDE2731"/>
    <w:rsid w:val="00B235EE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BE7479BBF47C4927B24D5DD5514693B01">
    <w:name w:val="BE7479BBF47C4927B24D5DD5514693B01"/>
    <w:rsid w:val="00B235EE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C6C82F0B94CF45CAA68B3485BB90D8131">
    <w:name w:val="C6C82F0B94CF45CAA68B3485BB90D8131"/>
    <w:rsid w:val="00B235EE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3C047CC71D7D461996DA93D3CA5744B11">
    <w:name w:val="3C047CC71D7D461996DA93D3CA5744B11"/>
    <w:rsid w:val="00B235EE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84238706D7904993B28E730F1F6CDBC41">
    <w:name w:val="84238706D7904993B28E730F1F6CDBC41"/>
    <w:rsid w:val="00B235EE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43A51CB22741462AB4B72D48CF4D39621">
    <w:name w:val="43A51CB22741462AB4B72D48CF4D39621"/>
    <w:rsid w:val="00B235EE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A1C947DE55E44010BFAD08F345693B871">
    <w:name w:val="A1C947DE55E44010BFAD08F345693B871"/>
    <w:rsid w:val="00B235EE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3E3A66A5DCB54D31966C8EA5F74BFCC41">
    <w:name w:val="3E3A66A5DCB54D31966C8EA5F74BFCC41"/>
    <w:rsid w:val="00B235EE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C0FDF670A05442068A1C54261EEEFE571">
    <w:name w:val="C0FDF670A05442068A1C54261EEEFE571"/>
    <w:rsid w:val="00B235EE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13C01BAA58624E769FBE7866DAA63EE31">
    <w:name w:val="13C01BAA58624E769FBE7866DAA63EE31"/>
    <w:rsid w:val="00B235EE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880DF7389CC64516BDFD2B79B6EE2A121">
    <w:name w:val="880DF7389CC64516BDFD2B79B6EE2A121"/>
    <w:rsid w:val="00B235EE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B1940D8A5D2043A5B3B31C6F353595271">
    <w:name w:val="B1940D8A5D2043A5B3B31C6F353595271"/>
    <w:rsid w:val="00B235EE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A7265BF6FD0A449AB1BBF2035C99A4671">
    <w:name w:val="A7265BF6FD0A449AB1BBF2035C99A4671"/>
    <w:rsid w:val="00B235EE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65B15A9F2504441C99560989C582B8AE1">
    <w:name w:val="65B15A9F2504441C99560989C582B8AE1"/>
    <w:rsid w:val="00B235EE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4AC1227B1F66485189123039C92E68D61">
    <w:name w:val="4AC1227B1F66485189123039C92E68D61"/>
    <w:rsid w:val="00B235EE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8E366E0F7E104848BC9428C6539F381A1">
    <w:name w:val="8E366E0F7E104848BC9428C6539F381A1"/>
    <w:rsid w:val="00B235EE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2CA0A414EF894CF2A941243714A72C1A1">
    <w:name w:val="2CA0A414EF894CF2A941243714A72C1A1"/>
    <w:rsid w:val="00B235EE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F4F4B263C33F4374A88C804F2F9D66F41">
    <w:name w:val="F4F4B263C33F4374A88C804F2F9D66F41"/>
    <w:rsid w:val="00B235EE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3A93B87C5A874A0E80A6CE0FFA324D621">
    <w:name w:val="3A93B87C5A874A0E80A6CE0FFA324D621"/>
    <w:rsid w:val="00B235EE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7FB8AC6609514A248E1C4FFFA61FA3951">
    <w:name w:val="7FB8AC6609514A248E1C4FFFA61FA3951"/>
    <w:rsid w:val="00B235EE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EBA50E9334DF410495D35C974CF3B6A51">
    <w:name w:val="EBA50E9334DF410495D35C974CF3B6A51"/>
    <w:rsid w:val="00B235EE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6A596D7960FC4AC986264CACBE7A4DDE1">
    <w:name w:val="6A596D7960FC4AC986264CACBE7A4DDE1"/>
    <w:rsid w:val="00B235EE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95F8B3E29F5C46B799B0A64A33EC6DEB1">
    <w:name w:val="95F8B3E29F5C46B799B0A64A33EC6DEB1"/>
    <w:rsid w:val="00B235EE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10F152F5F2604D799636ABB575DC7A431">
    <w:name w:val="10F152F5F2604D799636ABB575DC7A431"/>
    <w:rsid w:val="00B235EE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6069FFE4D54A4BB09819AF0F5759632F1">
    <w:name w:val="6069FFE4D54A4BB09819AF0F5759632F1"/>
    <w:rsid w:val="00B235EE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3CF063A31DAA4E089AD45A8931F4D9EE1">
    <w:name w:val="3CF063A31DAA4E089AD45A8931F4D9EE1"/>
    <w:rsid w:val="00B235EE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F08D7E7D0A314ECABD3CE7AB5D4A2EF31">
    <w:name w:val="F08D7E7D0A314ECABD3CE7AB5D4A2EF31"/>
    <w:rsid w:val="00B235EE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111E2AD2265740DD8949D4741C345E191">
    <w:name w:val="111E2AD2265740DD8949D4741C345E191"/>
    <w:rsid w:val="00B235EE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82DBB466400E497BA1C2E65D63127DD31">
    <w:name w:val="82DBB466400E497BA1C2E65D63127DD31"/>
    <w:rsid w:val="00B235EE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36BAE7F489AB4D75BE85E0B45A39658D1">
    <w:name w:val="36BAE7F489AB4D75BE85E0B45A39658D1"/>
    <w:rsid w:val="00B235EE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42E87E9D991B4C90BBC97A1DE1F6F8A01">
    <w:name w:val="42E87E9D991B4C90BBC97A1DE1F6F8A01"/>
    <w:rsid w:val="00B235EE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4410BB8D7A1A4749B0A037D797B8140A1">
    <w:name w:val="4410BB8D7A1A4749B0A037D797B8140A1"/>
    <w:rsid w:val="00B235EE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A082AD48DE1A4C38AC212D7F695931DC1">
    <w:name w:val="A082AD48DE1A4C38AC212D7F695931DC1"/>
    <w:rsid w:val="00B235EE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5A6F4273341A42DEB7CB33CA6FDFBAD01">
    <w:name w:val="5A6F4273341A42DEB7CB33CA6FDFBAD01"/>
    <w:rsid w:val="00B235EE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F6E5F2C549DA4734B8D8D9F53B29008B1">
    <w:name w:val="F6E5F2C549DA4734B8D8D9F53B29008B1"/>
    <w:rsid w:val="00B235EE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055689BC508543E89B6D74C328736DE21">
    <w:name w:val="055689BC508543E89B6D74C328736DE21"/>
    <w:rsid w:val="00B235EE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6DD334D88D8F46BEBFE3D7CF939AF07F1">
    <w:name w:val="6DD334D88D8F46BEBFE3D7CF939AF07F1"/>
    <w:rsid w:val="00B235EE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3B92F48354394CD6B1544A36A7A354861">
    <w:name w:val="3B92F48354394CD6B1544A36A7A354861"/>
    <w:rsid w:val="00B235EE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82597C7F86544402A9CCCE65AA72C82E1">
    <w:name w:val="82597C7F86544402A9CCCE65AA72C82E1"/>
    <w:rsid w:val="00B235EE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7380807AE25C46E09D94E9F8E466DEF71">
    <w:name w:val="7380807AE25C46E09D94E9F8E466DEF71"/>
    <w:rsid w:val="00B235EE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B2C52FC190B44A82A15069D7B64BA16C1">
    <w:name w:val="B2C52FC190B44A82A15069D7B64BA16C1"/>
    <w:rsid w:val="00B235EE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B06ACD59EC694BF38DC7CE139C4F1B7E1">
    <w:name w:val="B06ACD59EC694BF38DC7CE139C4F1B7E1"/>
    <w:rsid w:val="00B235EE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3FBADE8F6DB7469DAC97AC39642C839E1">
    <w:name w:val="3FBADE8F6DB7469DAC97AC39642C839E1"/>
    <w:rsid w:val="00B235EE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A9CC2EE5A6A14D82AA8E81A569198BB11">
    <w:name w:val="A9CC2EE5A6A14D82AA8E81A569198BB11"/>
    <w:rsid w:val="00B235EE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6B4536A6C1A24947A790F99FAC6FF6541">
    <w:name w:val="6B4536A6C1A24947A790F99FAC6FF6541"/>
    <w:rsid w:val="00B235EE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AFFDB0810ACC4543937704BB188C09181">
    <w:name w:val="AFFDB0810ACC4543937704BB188C09181"/>
    <w:rsid w:val="00B235EE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BA70402E03D64B84A15FD3A1C59DF1271">
    <w:name w:val="BA70402E03D64B84A15FD3A1C59DF1271"/>
    <w:rsid w:val="00B235EE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34C181EEA4C040719B7EECDE8DBF0E0A1">
    <w:name w:val="34C181EEA4C040719B7EECDE8DBF0E0A1"/>
    <w:rsid w:val="00B235EE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BA0D00349FFD4A17A0B3FFA310A9CBA81">
    <w:name w:val="BA0D00349FFD4A17A0B3FFA310A9CBA81"/>
    <w:rsid w:val="00B235EE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93D47332E59F4223BB644F97DCBE60015">
    <w:name w:val="93D47332E59F4223BB644F97DCBE60015"/>
    <w:rsid w:val="00B235EE"/>
    <w:pPr>
      <w:keepNext/>
      <w:keepLines/>
      <w:spacing w:before="240" w:after="40" w:line="276" w:lineRule="auto"/>
      <w:outlineLvl w:val="0"/>
    </w:pPr>
    <w:rPr>
      <w:rFonts w:asciiTheme="majorHAnsi" w:eastAsiaTheme="majorEastAsia" w:hAnsiTheme="majorHAnsi" w:cstheme="majorBidi"/>
      <w:caps/>
      <w:color w:val="2F5496" w:themeColor="accent1" w:themeShade="BF"/>
      <w:kern w:val="0"/>
      <w:szCs w:val="20"/>
      <w:lang w:eastAsia="ja-JP"/>
      <w14:ligatures w14:val="none"/>
    </w:rPr>
  </w:style>
  <w:style w:type="paragraph" w:customStyle="1" w:styleId="D81BD90BDFD44A888A00176DD49598AF">
    <w:name w:val="D81BD90BDFD44A888A00176DD49598AF"/>
    <w:rsid w:val="00B235EE"/>
    <w:pPr>
      <w:spacing w:before="40" w:after="40" w:line="276" w:lineRule="auto"/>
    </w:pPr>
    <w:rPr>
      <w:kern w:val="0"/>
      <w:szCs w:val="20"/>
      <w:lang w:eastAsia="ja-JP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Business trip itinerary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03B449-B68A-4532-82AA-C4A18DDDF6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9BC67A-712B-4DE3-859F-53F8BEBABF8D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9E07874D-9613-4190-9935-9DD31CFE8A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Office_12844087_TF03983899</Template>
  <TotalTime>67</TotalTime>
  <Pages>1</Pages>
  <Words>1321</Words>
  <Characters>754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admin</cp:lastModifiedBy>
  <cp:revision>2</cp:revision>
  <dcterms:created xsi:type="dcterms:W3CDTF">2012-11-25T19:44:00Z</dcterms:created>
  <dcterms:modified xsi:type="dcterms:W3CDTF">2017-05-03T14:41:00Z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