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Lentelė su žiemos grafiniu elementu ir šventiniais sveikinimais"/>
      </w:tblPr>
      <w:tblGrid>
        <w:gridCol w:w="2530"/>
        <w:gridCol w:w="7936"/>
      </w:tblGrid>
      <w:tr w:rsidR="008674CD" w:rsidTr="00736F8F">
        <w:tc>
          <w:tcPr>
            <w:tcW w:w="2610" w:type="dxa"/>
          </w:tcPr>
          <w:p w:rsidR="008674CD" w:rsidRDefault="00487A0E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lt-LT"/>
              </w:rPr>
              <w:drawing>
                <wp:inline distT="0" distB="0" distL="0" distR="0">
                  <wp:extent cx="1383295" cy="1535502"/>
                  <wp:effectExtent l="38100" t="38100" r="45720" b="45720"/>
                  <wp:docPr id="4098" name="2 paveikslėlis" descr="Žiemos scenos grafinis elemen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2 paveikslėlis" descr="žiemos-sc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933" cy="154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8674CD" w:rsidRDefault="00A77466">
            <w:pPr>
              <w:pStyle w:val="Antrat1"/>
            </w:pPr>
            <w:sdt>
              <w:sdtPr>
                <w:alias w:val="Linksmų švenčių:"/>
                <w:tag w:val="Linksmų švenčių:"/>
                <w:id w:val="-1264758305"/>
                <w:placeholder>
                  <w:docPart w:val="201A70994FE34134A1D0E5BAE233206B"/>
                </w:placeholder>
                <w:temporary/>
                <w:showingPlcHdr/>
                <w15:appearance w15:val="hidden"/>
              </w:sdtPr>
              <w:sdtEndPr/>
              <w:sdtContent>
                <w:r w:rsidR="00FB7222">
                  <w:rPr>
                    <w:lang w:bidi="lt-LT"/>
                  </w:rPr>
                  <w:t>Linksmų švenčių!</w:t>
                </w:r>
              </w:sdtContent>
            </w:sdt>
          </w:p>
          <w:p w:rsidR="008674CD" w:rsidRDefault="00A77466" w:rsidP="00FB7222">
            <w:pPr>
              <w:pStyle w:val="Antrat2"/>
            </w:pPr>
            <w:sdt>
              <w:sdtPr>
                <w:alias w:val="Su naujaisiais metais:"/>
                <w:tag w:val="Su naujaisiais metais:"/>
                <w:id w:val="-283887372"/>
                <w:placeholder>
                  <w:docPart w:val="AC87103207694FE395280EBC1BAE40D9"/>
                </w:placeholder>
                <w:temporary/>
                <w:showingPlcHdr/>
                <w15:appearance w15:val="hidden"/>
              </w:sdtPr>
              <w:sdtEndPr/>
              <w:sdtContent>
                <w:r w:rsidR="00FB7222">
                  <w:rPr>
                    <w:lang w:bidi="lt-LT"/>
                  </w:rPr>
                  <w:t>Su naujaisiais metais!</w:t>
                </w:r>
              </w:sdtContent>
            </w:sdt>
          </w:p>
        </w:tc>
      </w:tr>
    </w:tbl>
    <w:sdt>
      <w:sdtPr>
        <w:alias w:val="Įveskite pagrindinį tekstą:"/>
        <w:tag w:val="Įveskite pagrindinį tekstą:"/>
        <w:id w:val="1819836797"/>
        <w:placeholder>
          <w:docPart w:val="9D75B929E4F24B16B54D97C43F934266"/>
        </w:placeholder>
        <w:temporary/>
        <w:showingPlcHdr/>
        <w15:appearance w15:val="hidden"/>
      </w:sdtPr>
      <w:sdtEndPr/>
      <w:sdtContent>
        <w:p w:rsidR="001D102B" w:rsidRDefault="00736F8F">
          <w:r>
            <w:rPr>
              <w:lang w:bidi="lt-LT"/>
            </w:rPr>
            <w:t>Norėdami pradėti iš karto, bakstelėkite bet kurio vietos rezervavimo ženklo tekstą (pvz., šį) ir pradėkite rašyti, kad pakeistumėte jį savuoju.</w:t>
          </w:r>
        </w:p>
      </w:sdtContent>
    </w:sdt>
    <w:sdt>
      <w:sdtPr>
        <w:alias w:val="Įveskite pagrindinį tekstą:"/>
        <w:tag w:val="Įveskite pagrindinį tekstą:"/>
        <w:id w:val="-43296738"/>
        <w:placeholder>
          <w:docPart w:val="60ACC48548074AFEB181AE35C1229A13"/>
        </w:placeholder>
        <w:temporary/>
        <w:showingPlcHdr/>
        <w15:appearance w15:val="hidden"/>
      </w:sdtPr>
      <w:sdtEndPr/>
      <w:sdtContent>
        <w:p w:rsidR="00736F8F" w:rsidRDefault="00736F8F" w:rsidP="00736F8F">
          <w:r>
            <w:rPr>
              <w:lang w:bidi="lt-LT"/>
            </w:rPr>
            <w:t>Norite įterpti paveikslėlį iš savo failų, įtraukti figūrą, teksto laukelį arba lentelę? Tai labai paprasta! Tereikia bakstelėti norimą juostelės skirtuko Įterpimas parinktį.</w:t>
          </w:r>
        </w:p>
      </w:sdtContent>
    </w:sdt>
    <w:sdt>
      <w:sdtPr>
        <w:alias w:val="Įveskite pagrindinį tekstą:"/>
        <w:tag w:val="Įveskite pagrindinį tekstą:"/>
        <w:id w:val="1670680040"/>
        <w:placeholder>
          <w:docPart w:val="68BB61AEB128400D92864336821D4FF8"/>
        </w:placeholder>
        <w:temporary/>
        <w:showingPlcHdr/>
        <w15:appearance w15:val="hidden"/>
      </w:sdtPr>
      <w:sdtEndPr/>
      <w:sdtContent>
        <w:p w:rsidR="00736F8F" w:rsidRDefault="00736F8F" w:rsidP="00736F8F">
          <w:r>
            <w:rPr>
              <w:lang w:bidi="lt-LT"/>
            </w:rPr>
            <w:t>Skirtuke Įterpimas rasite dar daugiau paprastų naudoti įrankių, leidžiančių, pvz., įtraukti hipersaitą ar įterpti komentarą.</w:t>
          </w:r>
        </w:p>
      </w:sdtContent>
    </w:sdt>
    <w:sectPr w:rsidR="00736F8F" w:rsidSect="00881856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466" w:rsidRDefault="00A77466">
      <w:r>
        <w:separator/>
      </w:r>
    </w:p>
  </w:endnote>
  <w:endnote w:type="continuationSeparator" w:id="0">
    <w:p w:rsidR="00A77466" w:rsidRDefault="00A7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CD" w:rsidRDefault="00487A0E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881856">
      <w:rPr>
        <w:noProof/>
        <w:lang w:bidi="lt-LT"/>
      </w:rPr>
      <w:t>0</w:t>
    </w:r>
    <w:r>
      <w:rPr>
        <w:lang w:bidi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466" w:rsidRDefault="00A77466">
      <w:r>
        <w:separator/>
      </w:r>
    </w:p>
  </w:footnote>
  <w:footnote w:type="continuationSeparator" w:id="0">
    <w:p w:rsidR="00A77466" w:rsidRDefault="00A77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8E45F6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8817E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44AEF2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3C290A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728E10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7C2DDA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A7FD6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E26526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2FBC0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84A7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CD"/>
    <w:rsid w:val="0009012E"/>
    <w:rsid w:val="0009685A"/>
    <w:rsid w:val="001D102B"/>
    <w:rsid w:val="002628C8"/>
    <w:rsid w:val="002C4C18"/>
    <w:rsid w:val="002F1C73"/>
    <w:rsid w:val="00487A0E"/>
    <w:rsid w:val="005305CF"/>
    <w:rsid w:val="005F3797"/>
    <w:rsid w:val="0065091D"/>
    <w:rsid w:val="006D0C45"/>
    <w:rsid w:val="006F6D5B"/>
    <w:rsid w:val="00736F8F"/>
    <w:rsid w:val="007C2C48"/>
    <w:rsid w:val="00827C81"/>
    <w:rsid w:val="008674CD"/>
    <w:rsid w:val="00881856"/>
    <w:rsid w:val="008D27AE"/>
    <w:rsid w:val="00A77466"/>
    <w:rsid w:val="00C74A47"/>
    <w:rsid w:val="00D45F5F"/>
    <w:rsid w:val="00F36595"/>
    <w:rsid w:val="00FB7222"/>
    <w:rsid w:val="00FD5B27"/>
    <w:rsid w:val="00FD738C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lt-L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6F8F"/>
  </w:style>
  <w:style w:type="paragraph" w:styleId="Antrat1">
    <w:name w:val="heading 1"/>
    <w:basedOn w:val="prastasis"/>
    <w:uiPriority w:val="9"/>
    <w:qFormat/>
    <w:rsid w:val="00FD5B27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355D7E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Antrat2">
    <w:name w:val="heading 2"/>
    <w:basedOn w:val="prastasis"/>
    <w:uiPriority w:val="9"/>
    <w:unhideWhenUsed/>
    <w:qFormat/>
    <w:rsid w:val="00FD5B27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B85A22" w:themeColor="accent2" w:themeShade="BF"/>
      <w:spacing w:val="3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F1C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C4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D10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1D10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45C7D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D10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D10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D10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D45F5F"/>
    <w:pPr>
      <w:pBdr>
        <w:top w:val="single" w:sz="18" w:space="1" w:color="355D7E" w:themeColor="accent1" w:themeShade="80"/>
      </w:pBdr>
      <w:spacing w:after="0" w:line="240" w:lineRule="auto"/>
      <w:jc w:val="center"/>
    </w:pPr>
    <w:rPr>
      <w:color w:val="355D7E" w:themeColor="accent1" w:themeShade="80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rsid w:val="00D45F5F"/>
    <w:rPr>
      <w:color w:val="355D7E" w:themeColor="accent1" w:themeShade="80"/>
      <w:sz w:val="24"/>
      <w:szCs w:val="24"/>
    </w:rPr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2C4C18"/>
    <w:rPr>
      <w:color w:val="595959" w:themeColor="text1" w:themeTint="A6"/>
    </w:rPr>
  </w:style>
  <w:style w:type="paragraph" w:styleId="Antrats">
    <w:name w:val="header"/>
    <w:basedOn w:val="prastasis"/>
    <w:link w:val="AntratsDiagrama"/>
    <w:uiPriority w:val="99"/>
    <w:unhideWhenUsed/>
    <w:rsid w:val="00D45F5F"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45F5F"/>
    <w:rPr>
      <w:color w:val="595959" w:themeColor="text1" w:themeTint="A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F1C73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semiHidden/>
    <w:unhideWhenUsed/>
    <w:qFormat/>
    <w:rsid w:val="006509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sid w:val="0065091D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65091D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65091D"/>
    <w:rPr>
      <w:color w:val="5A5A5A" w:themeColor="text1" w:themeTint="A5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65091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65091D"/>
    <w:rPr>
      <w:i/>
      <w:iCs/>
      <w:color w:val="404040" w:themeColor="text1" w:themeTint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2C4C18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2C4C18"/>
    <w:rPr>
      <w:i/>
      <w:iCs/>
      <w:color w:val="355D7E" w:themeColor="accent1" w:themeShade="80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65091D"/>
    <w:rPr>
      <w:b/>
      <w:bCs/>
      <w:i/>
      <w:iCs/>
      <w:spacing w:val="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2C4C18"/>
    <w:rPr>
      <w:b/>
      <w:bCs/>
      <w:caps w:val="0"/>
      <w:smallCaps/>
      <w:color w:val="355D7E" w:themeColor="accent1" w:themeShade="80"/>
      <w:spacing w:val="0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C4C18"/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D102B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1D102B"/>
    <w:rPr>
      <w:rFonts w:asciiTheme="majorHAnsi" w:eastAsiaTheme="majorEastAsia" w:hAnsiTheme="majorHAnsi" w:cstheme="majorBidi"/>
      <w:b/>
      <w:color w:val="345C7D" w:themeColor="accent1" w:themeShade="7F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102B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1D102B"/>
  </w:style>
  <w:style w:type="paragraph" w:styleId="Tekstoblokas">
    <w:name w:val="Block Text"/>
    <w:basedOn w:val="prastasis"/>
    <w:uiPriority w:val="99"/>
    <w:semiHidden/>
    <w:unhideWhenUsed/>
    <w:rsid w:val="002C4C18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1D102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1D102B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1D102B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1D102B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1D102B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1D102B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1D102B"/>
    <w:pPr>
      <w:spacing w:after="20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1D102B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1D102B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1D102B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1D102B"/>
    <w:pPr>
      <w:spacing w:after="20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1D102B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1D102B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1D102B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1D102B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1D102B"/>
    <w:rPr>
      <w:szCs w:val="16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1D102B"/>
    <w:pPr>
      <w:spacing w:line="240" w:lineRule="auto"/>
    </w:pPr>
    <w:rPr>
      <w:i/>
      <w:iCs/>
      <w:color w:val="775F55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1D102B"/>
  </w:style>
  <w:style w:type="table" w:styleId="Spalvotastinklelis">
    <w:name w:val="Colorful Grid"/>
    <w:basedOn w:val="prastojilente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1D102B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D102B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D102B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D102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D102B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1D102B"/>
  </w:style>
  <w:style w:type="character" w:customStyle="1" w:styleId="DataDiagrama">
    <w:name w:val="Data Diagrama"/>
    <w:basedOn w:val="Numatytasispastraiposriftas"/>
    <w:link w:val="Data"/>
    <w:uiPriority w:val="99"/>
    <w:semiHidden/>
    <w:rsid w:val="001D102B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1D102B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1D102B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1D102B"/>
  </w:style>
  <w:style w:type="character" w:styleId="Emfaz">
    <w:name w:val="Emphasis"/>
    <w:basedOn w:val="Numatytasispastraiposriftas"/>
    <w:uiPriority w:val="20"/>
    <w:semiHidden/>
    <w:unhideWhenUsed/>
    <w:qFormat/>
    <w:rsid w:val="001D102B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1D102B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1D102B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1D10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D102B"/>
    <w:rPr>
      <w:color w:val="704404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D102B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D102B"/>
    <w:rPr>
      <w:szCs w:val="20"/>
    </w:rPr>
  </w:style>
  <w:style w:type="table" w:styleId="1tinkleliolentelviesi">
    <w:name w:val="Grid Table 1 Light"/>
    <w:basedOn w:val="prastojilente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tinkleliolentel">
    <w:name w:val="Grid Table 3"/>
    <w:basedOn w:val="prastojilent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D102B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D102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D102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1D102B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1D102B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1D102B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1D102B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1D102B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1D102B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1D102B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1D102B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1D102B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2C4C18"/>
    <w:rPr>
      <w:color w:val="7C5F1D" w:themeColor="accent4" w:themeShade="80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1D102B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1D102B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1D102B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1D102B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1D102B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1D102B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1D102B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1D102B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1D102B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1D102B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2C4C18"/>
    <w:rPr>
      <w:i/>
      <w:iCs/>
      <w:color w:val="355D7E" w:themeColor="accent1" w:themeShade="80"/>
    </w:rPr>
  </w:style>
  <w:style w:type="table" w:styleId="viesustinklelis">
    <w:name w:val="Light Grid"/>
    <w:basedOn w:val="prastojilente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1D10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1D102B"/>
  </w:style>
  <w:style w:type="paragraph" w:styleId="Sraas">
    <w:name w:val="List"/>
    <w:basedOn w:val="prastasis"/>
    <w:uiPriority w:val="99"/>
    <w:semiHidden/>
    <w:unhideWhenUsed/>
    <w:rsid w:val="001D102B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1D102B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1D102B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1D102B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1D102B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1D102B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1D102B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1D102B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1D102B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1D102B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1D102B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1D102B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1D102B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1D102B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1D102B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1D102B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1D102B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1D102B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1D102B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1D102B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1D102B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sraolentel">
    <w:name w:val="List Table 2"/>
    <w:basedOn w:val="prastojilent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sraolentel">
    <w:name w:val="List Table 3"/>
    <w:basedOn w:val="prastojilent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1D1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1D102B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1D10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1D10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36"/>
    <w:semiHidden/>
    <w:unhideWhenUsed/>
    <w:qFormat/>
    <w:rsid w:val="001D102B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1D102B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1D102B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1D102B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1D102B"/>
  </w:style>
  <w:style w:type="character" w:styleId="Puslapionumeris">
    <w:name w:val="page number"/>
    <w:basedOn w:val="Numatytasispastraiposriftas"/>
    <w:uiPriority w:val="99"/>
    <w:semiHidden/>
    <w:unhideWhenUsed/>
    <w:rsid w:val="001D102B"/>
  </w:style>
  <w:style w:type="table" w:styleId="1paprastojilentel">
    <w:name w:val="Plain Table 1"/>
    <w:basedOn w:val="prastojilentel"/>
    <w:uiPriority w:val="41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1D102B"/>
    <w:rPr>
      <w:rFonts w:ascii="Consolas" w:hAnsi="Consolas"/>
      <w:szCs w:val="21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1D102B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1D102B"/>
  </w:style>
  <w:style w:type="paragraph" w:styleId="Paraas">
    <w:name w:val="Signature"/>
    <w:basedOn w:val="prastasis"/>
    <w:link w:val="ParaasDiagrama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1D102B"/>
  </w:style>
  <w:style w:type="character" w:styleId="Grietas">
    <w:name w:val="Strong"/>
    <w:basedOn w:val="Numatytasispastraiposriftas"/>
    <w:uiPriority w:val="22"/>
    <w:semiHidden/>
    <w:unhideWhenUsed/>
    <w:qFormat/>
    <w:rsid w:val="001D102B"/>
    <w:rPr>
      <w:b/>
      <w:bCs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1D102B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1D102B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1D102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1D102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1D102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1D10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1D10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1D102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1D102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1D102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1D102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1D102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1D10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1D102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1D102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1D102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1D102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1D102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1D10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1D10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1D10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1D102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1D10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1D10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1D102B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1D102B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1D102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1D10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1D10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1D10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1D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1D102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1D10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1D102B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1D102B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1D102B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1D102B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1D102B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1D102B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1D102B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1D102B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1D102B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7C2C48"/>
    <w:pPr>
      <w:outlineLvl w:val="9"/>
    </w:pPr>
    <w:rPr>
      <w:bCs w:val="0"/>
      <w:szCs w:val="32"/>
      <w14:shadow w14:blurRad="38100" w14:dist="25400" w14:dir="5400000" w14:sx="100000" w14:sy="100000" w14:kx="0" w14:ky="0" w14:algn="ctr">
        <w14:srgbClr w14:val="000000">
          <w14:alpha w14:val="57000"/>
        </w14:srgbClr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75B929E4F24B16B54D97C43F93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DA7F0-D72F-4483-AB03-5310EDBC8230}"/>
      </w:docPartPr>
      <w:docPartBody>
        <w:p w:rsidR="005723C3" w:rsidRDefault="00E02CCD">
          <w:r>
            <w:rPr>
              <w:lang w:bidi="lt-LT"/>
            </w:rPr>
            <w:t>Norėdami pradėti iš karto, bakstelėkite bet kurio vietos rezervavimo ženklo tekstą (pvz., šį) ir pradėkite rašyti, kad pakeistumėte jį savuoju.</w:t>
          </w:r>
        </w:p>
      </w:docPartBody>
    </w:docPart>
    <w:docPart>
      <w:docPartPr>
        <w:name w:val="201A70994FE34134A1D0E5BAE233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2CDD-E037-44FC-9097-002F5AF0C61F}"/>
      </w:docPartPr>
      <w:docPartBody>
        <w:p w:rsidR="00636F8C" w:rsidRDefault="00E02CCD">
          <w:r>
            <w:rPr>
              <w:lang w:bidi="lt-LT"/>
            </w:rPr>
            <w:t>Linksmų švenčių!</w:t>
          </w:r>
        </w:p>
      </w:docPartBody>
    </w:docPart>
    <w:docPart>
      <w:docPartPr>
        <w:name w:val="AC87103207694FE395280EBC1BAE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2A54-10CF-41D8-B8C6-04E2B8A6AC81}"/>
      </w:docPartPr>
      <w:docPartBody>
        <w:p w:rsidR="00636F8C" w:rsidRDefault="00E02CCD">
          <w:r>
            <w:rPr>
              <w:lang w:bidi="lt-LT"/>
            </w:rPr>
            <w:t>Su naujaisiais metais!</w:t>
          </w:r>
        </w:p>
      </w:docPartBody>
    </w:docPart>
    <w:docPart>
      <w:docPartPr>
        <w:name w:val="60ACC48548074AFEB181AE35C122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181E-01E3-455F-A363-E69834FD5359}"/>
      </w:docPartPr>
      <w:docPartBody>
        <w:p w:rsidR="00AE4049" w:rsidRDefault="00E02CCD" w:rsidP="00E02CCD">
          <w:pPr>
            <w:pStyle w:val="60ACC48548074AFEB181AE35C1229A13"/>
          </w:pPr>
          <w:r>
            <w:rPr>
              <w:lang w:bidi="lt-LT"/>
            </w:rPr>
            <w:t>Norite įterpti paveikslėlį iš savo failų, įtraukti figūrą, teksto laukelį arba lentelę? Tai labai paprasta! Tereikia bakstelėti norimą juostelės skirtuko „Įterpimas“ parinktį.</w:t>
          </w:r>
        </w:p>
      </w:docPartBody>
    </w:docPart>
    <w:docPart>
      <w:docPartPr>
        <w:name w:val="68BB61AEB128400D92864336821D4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AD21-B9F8-4038-8624-B6FBAF183B1D}"/>
      </w:docPartPr>
      <w:docPartBody>
        <w:p w:rsidR="00AE4049" w:rsidRDefault="00E02CCD" w:rsidP="00E02CCD">
          <w:pPr>
            <w:pStyle w:val="68BB61AEB128400D92864336821D4FF8"/>
          </w:pPr>
          <w:r>
            <w:rPr>
              <w:lang w:bidi="lt-LT"/>
            </w:rPr>
            <w:t>Skirtuke Įterpimas susiraskite dar daugiau paprastų naudoti įrankių, leidžiančių įtraukti hipersaitą ar įterpti komentarą.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C3"/>
    <w:rsid w:val="005723C3"/>
    <w:rsid w:val="00636F8C"/>
    <w:rsid w:val="00911606"/>
    <w:rsid w:val="00956E4C"/>
    <w:rsid w:val="00A90ACE"/>
    <w:rsid w:val="00AE4049"/>
    <w:rsid w:val="00B97673"/>
    <w:rsid w:val="00E0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E02CCD"/>
    <w:rPr>
      <w:color w:val="595959" w:themeColor="text1" w:themeTint="A6"/>
    </w:rPr>
  </w:style>
  <w:style w:type="paragraph" w:customStyle="1" w:styleId="60ACC48548074AFEB181AE35C1229A13">
    <w:name w:val="60ACC48548074AFEB181AE35C1229A13"/>
    <w:rsid w:val="00E02CCD"/>
    <w:rPr>
      <w:kern w:val="0"/>
      <w14:ligatures w14:val="none"/>
    </w:rPr>
  </w:style>
  <w:style w:type="paragraph" w:customStyle="1" w:styleId="68BB61AEB128400D92864336821D4FF8">
    <w:name w:val="68BB61AEB128400D92864336821D4FF8"/>
    <w:rsid w:val="00E02CCD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ationery (with snow sports scene)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Office_15976484_TF03978951</Template>
  <TotalTime>7</TotalTime>
  <Pages>1</Pages>
  <Words>315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2012-11-23T20:34:00Z</dcterms:created>
  <dcterms:modified xsi:type="dcterms:W3CDTF">2017-09-25T01:08:00Z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