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61D44" w:rsidRDefault="009203A5" w:rsidP="00BD3D2E">
      <w:pPr>
        <w:pStyle w:val="Kontaktininformacija"/>
      </w:pPr>
      <w:sdt>
        <w:sdtPr>
          <w:alias w:val="Įveskite savo vardą:"/>
          <w:tag w:val="Įveskite savo vardą:"/>
          <w:id w:val="369030239"/>
          <w:placeholder>
            <w:docPart w:val="750AD98DD7C8440D9974512CA31ECAF9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CA70E7">
            <w:rPr>
              <w:lang w:bidi="lt-LT"/>
            </w:rPr>
            <w:t>Jūsų vardas</w:t>
          </w:r>
        </w:sdtContent>
      </w:sdt>
    </w:p>
    <w:p w:rsidR="00D61D44" w:rsidRDefault="009203A5">
      <w:pPr>
        <w:pStyle w:val="Kontaktininformacija"/>
      </w:pPr>
      <w:sdt>
        <w:sdtPr>
          <w:alias w:val="Įveskite adresą:"/>
          <w:tag w:val="Įveskite adresą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892158">
            <w:rPr>
              <w:lang w:bidi="lt-LT"/>
            </w:rPr>
            <w:t>Adresas</w:t>
          </w:r>
        </w:sdtContent>
      </w:sdt>
    </w:p>
    <w:sdt>
      <w:sdtPr>
        <w:alias w:val="Įveskite miestą, valstybę, pašto kodą:"/>
        <w:tag w:val="Įveskite miestą, valstybę, pašto kodą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D61D44" w:rsidRDefault="00892158">
          <w:pPr>
            <w:pStyle w:val="Kontaktininformacija"/>
          </w:pPr>
          <w:r>
            <w:rPr>
              <w:lang w:bidi="lt-LT"/>
            </w:rPr>
            <w:t>Miestas, valstybė, pašto kodas</w:t>
          </w:r>
        </w:p>
      </w:sdtContent>
    </w:sdt>
    <w:sdt>
      <w:sdtPr>
        <w:alias w:val="Įveskite datą:"/>
        <w:tag w:val="Įveskite datą:"/>
        <w:id w:val="34163803"/>
        <w:placeholder>
          <w:docPart w:val="6F6DA13DAE644660AD2990C2B3D1961C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:rsidR="007D21D3" w:rsidRPr="007D21D3" w:rsidRDefault="007D21D3" w:rsidP="007D21D3">
          <w:pPr>
            <w:pStyle w:val="Data"/>
          </w:pPr>
          <w:r w:rsidRPr="007D21D3">
            <w:rPr>
              <w:rStyle w:val="Vietosrezervavimoenklotekstas"/>
              <w:color w:val="auto"/>
              <w:lang w:bidi="lt-LT"/>
            </w:rPr>
            <w:t>Data</w:t>
          </w:r>
        </w:p>
      </w:sdtContent>
    </w:sdt>
    <w:sdt>
      <w:sdtPr>
        <w:alias w:val="Įveskite gavėjo vardą:"/>
        <w:tag w:val="Įveskite gavėjo vardą:"/>
        <w:id w:val="-2028854023"/>
        <w:placeholder>
          <w:docPart w:val="0BD2495FC13E4D0B9A175979C193D28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D61D44" w:rsidRDefault="006E3C0C">
          <w:pPr>
            <w:pStyle w:val="Kontaktininformacija"/>
          </w:pPr>
          <w:r>
            <w:rPr>
              <w:rStyle w:val="Vietosrezervavimoenklotekstas"/>
              <w:color w:val="auto"/>
              <w:lang w:bidi="lt-LT"/>
            </w:rPr>
            <w:t>Gavėjo vardas ir pavardė</w:t>
          </w:r>
        </w:p>
      </w:sdtContent>
    </w:sdt>
    <w:p w:rsidR="00D61D44" w:rsidRDefault="009203A5">
      <w:pPr>
        <w:pStyle w:val="Kontaktininformacija"/>
      </w:pPr>
      <w:sdt>
        <w:sdtPr>
          <w:alias w:val="Įveskite pareigas:"/>
          <w:tag w:val="Įveskite pavadinimą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6E3C0C">
            <w:rPr>
              <w:lang w:bidi="lt-LT"/>
            </w:rPr>
            <w:t>Pareigos</w:t>
          </w:r>
        </w:sdtContent>
      </w:sdt>
    </w:p>
    <w:sdt>
      <w:sdtPr>
        <w:alias w:val="Įveskite įmonės pavadinimą:"/>
        <w:tag w:val="Įveskite įmonės pavadinimą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:rsidR="00D61D44" w:rsidRDefault="006E3C0C">
          <w:pPr>
            <w:pStyle w:val="Kontaktininformacija"/>
          </w:pPr>
          <w:r>
            <w:rPr>
              <w:lang w:bidi="lt-LT"/>
            </w:rPr>
            <w:t>Įmonės pavadinimas</w:t>
          </w:r>
        </w:p>
      </w:sdtContent>
    </w:sdt>
    <w:sdt>
      <w:sdtPr>
        <w:alias w:val="Įveskite gavėjo adresą:"/>
        <w:tag w:val="Įveskite gavėjo adresą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D61D44" w:rsidRDefault="00F276D0">
          <w:pPr>
            <w:pStyle w:val="Kontaktininformacija"/>
          </w:pPr>
          <w:r>
            <w:rPr>
              <w:lang w:bidi="lt-LT"/>
            </w:rPr>
            <w:t>Adresas</w:t>
          </w:r>
        </w:p>
      </w:sdtContent>
    </w:sdt>
    <w:sdt>
      <w:sdtPr>
        <w:alias w:val="Įveskite gavėjo miestą, pašto kodą:"/>
        <w:tag w:val="Įveskite gavėjo miestą, pašto kodą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D61D44" w:rsidRDefault="00F276D0">
          <w:pPr>
            <w:pStyle w:val="Kontaktininformacija"/>
          </w:pPr>
          <w:r>
            <w:rPr>
              <w:lang w:bidi="lt-LT"/>
            </w:rPr>
            <w:t>Miestas, valstybė, pašto kodas</w:t>
          </w:r>
        </w:p>
      </w:sdtContent>
    </w:sdt>
    <w:p w:rsidR="00D61D44" w:rsidRDefault="00F82475">
      <w:pPr>
        <w:pStyle w:val="Pasveikinimas"/>
      </w:pPr>
      <w:r>
        <w:rPr>
          <w:lang w:bidi="lt-LT"/>
        </w:rPr>
        <w:t xml:space="preserve">Gerb., </w:t>
      </w:r>
      <w:sdt>
        <w:sdtPr>
          <w:alias w:val="Gavėjo vardas"/>
          <w:tag w:val=""/>
          <w:id w:val="569389569"/>
          <w:placeholder>
            <w:docPart w:val="0BD2495FC13E4D0B9A175979C193D28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F276D0">
            <w:rPr>
              <w:rStyle w:val="Vietosrezervavimoenklotekstas"/>
              <w:color w:val="auto"/>
              <w:lang w:bidi="lt-LT"/>
            </w:rPr>
            <w:t>Gavėjo vardas ir pavardė</w:t>
          </w:r>
        </w:sdtContent>
      </w:sdt>
      <w:r>
        <w:rPr>
          <w:lang w:bidi="lt-LT"/>
        </w:rPr>
        <w:t>,</w:t>
      </w:r>
    </w:p>
    <w:p w:rsidR="00D61D44" w:rsidRDefault="009203A5">
      <w:sdt>
        <w:sdtPr>
          <w:alias w:val="Įveskite laiško tekstą:"/>
          <w:tag w:val="Įveskite laiško tekstą:"/>
          <w:id w:val="76409756"/>
          <w:placeholder>
            <w:docPart w:val="E2270DB6A8EC471887BE23CEC5FF25A2"/>
          </w:placeholder>
          <w:temporary/>
          <w:showingPlcHdr/>
          <w15:appearance w15:val="hidden"/>
        </w:sdtPr>
        <w:sdtEndPr/>
        <w:sdtContent>
          <w:r w:rsidR="006D71C8">
            <w:rPr>
              <w:lang w:bidi="lt-LT"/>
            </w:rPr>
            <w:t>Rašau dėl jūsų skelbimo, paskelbto</w:t>
          </w:r>
        </w:sdtContent>
      </w:sdt>
      <w:r w:rsidR="00F82475">
        <w:rPr>
          <w:lang w:bidi="lt-LT"/>
        </w:rPr>
        <w:t xml:space="preserve"> </w:t>
      </w:r>
      <w:sdt>
        <w:sdtPr>
          <w:alias w:val="Įveskite skelbimo vietą:"/>
          <w:tag w:val="Įveskite skelbimo vietą:"/>
          <w:id w:val="443820969"/>
          <w:placeholder>
            <w:docPart w:val="0A641C0623344F549B95DDEFBEC4D1EE"/>
          </w:placeholder>
          <w:temporary/>
          <w:showingPlcHdr/>
          <w15:appearance w15:val="hidden"/>
        </w:sdtPr>
        <w:sdtEndPr/>
        <w:sdtContent>
          <w:r w:rsidR="006E3C0C" w:rsidRPr="00BE32CA">
            <w:rPr>
              <w:rStyle w:val="Nerykinuoroda"/>
              <w:lang w:bidi="lt-LT"/>
            </w:rPr>
            <w:t>skelbimo vieta</w:t>
          </w:r>
        </w:sdtContent>
      </w:sdt>
      <w:sdt>
        <w:sdtPr>
          <w:alias w:val="Įveskite laiško tekstą:"/>
          <w:tag w:val="Įveskite laiško tekstą:"/>
          <w:id w:val="-1291964086"/>
          <w:placeholder>
            <w:docPart w:val="8DA9C9B47750445D9AC613A0E1AFFCB8"/>
          </w:placeholder>
          <w:temporary/>
          <w:showingPlcHdr/>
          <w15:appearance w15:val="hidden"/>
        </w:sdtPr>
        <w:sdtEndPr/>
        <w:sdtContent>
          <w:r w:rsidR="006D71C8">
            <w:rPr>
              <w:lang w:bidi="lt-LT"/>
            </w:rPr>
            <w:t>,</w:t>
          </w:r>
        </w:sdtContent>
      </w:sdt>
      <w:r w:rsidR="00F82475">
        <w:rPr>
          <w:lang w:bidi="lt-LT"/>
        </w:rPr>
        <w:t xml:space="preserve"> </w:t>
      </w:r>
      <w:sdt>
        <w:sdtPr>
          <w:alias w:val="Įveskite pareigas:"/>
          <w:tag w:val="Įveskite pareigas:"/>
          <w:id w:val="1640610597"/>
          <w:placeholder>
            <w:docPart w:val="A2BF91C0D6FA4446A2BA4E1E29C9CF6A"/>
          </w:placeholder>
          <w:temporary/>
          <w:showingPlcHdr/>
          <w15:appearance w15:val="hidden"/>
        </w:sdtPr>
        <w:sdtEndPr>
          <w:rPr>
            <w:rStyle w:val="Nerykinuoroda"/>
            <w:color w:val="5A5A5A" w:themeColor="text1" w:themeTint="A5"/>
          </w:rPr>
        </w:sdtEndPr>
        <w:sdtContent>
          <w:r w:rsidR="006E3C0C" w:rsidRPr="00BE32CA">
            <w:rPr>
              <w:rStyle w:val="Nerykinuoroda"/>
              <w:lang w:bidi="lt-LT"/>
            </w:rPr>
            <w:t>pareigų pavadinimas</w:t>
          </w:r>
          <w:r w:rsidR="00F276D0" w:rsidRPr="00F276D0">
            <w:rPr>
              <w:lang w:bidi="lt-LT"/>
            </w:rPr>
            <w:t xml:space="preserve"> </w:t>
          </w:r>
          <w:r w:rsidR="00F276D0">
            <w:rPr>
              <w:lang w:bidi="lt-LT"/>
            </w:rPr>
            <w:t>pareigoms užimti</w:t>
          </w:r>
        </w:sdtContent>
      </w:sdt>
      <w:r w:rsidR="00F82475">
        <w:rPr>
          <w:lang w:bidi="lt-LT"/>
        </w:rPr>
        <w:t xml:space="preserve">. </w:t>
      </w:r>
      <w:sdt>
        <w:sdtPr>
          <w:alias w:val="Įveskite laiško tekstą:"/>
          <w:tag w:val="Įveskite laiško tekstą:"/>
          <w:id w:val="-1452703193"/>
          <w:placeholder>
            <w:docPart w:val="259482C8EE3E46FDAE0CE5DD4640FF06"/>
          </w:placeholder>
          <w:temporary/>
          <w:showingPlcHdr/>
          <w15:appearance w15:val="hidden"/>
        </w:sdtPr>
        <w:sdtEndPr/>
        <w:sdtContent>
          <w:r w:rsidR="006D71C8">
            <w:rPr>
              <w:lang w:bidi="lt-LT"/>
            </w:rPr>
            <w:t>Neabejoju, kad mano įgūdžiai ir domėjimasis technologijomis idealiai tinka šioms pareigoms.</w:t>
          </w:r>
        </w:sdtContent>
      </w:sdt>
    </w:p>
    <w:sdt>
      <w:sdtPr>
        <w:alias w:val="Įveskite laiško tekstą:"/>
        <w:tag w:val="Įveskite laiško tekstą:"/>
        <w:id w:val="850148327"/>
        <w:placeholder>
          <w:docPart w:val="C9DFFC461BA04258A167A21EADC40C0C"/>
        </w:placeholder>
        <w:temporary/>
        <w:showingPlcHdr/>
        <w15:appearance w15:val="hidden"/>
      </w:sdtPr>
      <w:sdtEndPr/>
      <w:sdtContent>
        <w:p w:rsidR="00D61D44" w:rsidRDefault="006D71C8">
          <w:r>
            <w:rPr>
              <w:lang w:bidi="lt-LT"/>
            </w:rPr>
            <w:t>Jūsų įmonę praturtinčiau įvairiausiais įgūdžiais:</w:t>
          </w:r>
        </w:p>
      </w:sdtContent>
    </w:sdt>
    <w:sdt>
      <w:sdtPr>
        <w:alias w:val="Įveskite įgūdžius:"/>
        <w:tag w:val="Įveskite įgūdžius:"/>
        <w:id w:val="1113940178"/>
        <w:placeholder>
          <w:docPart w:val="FE933263FA5E46D786B85C337422A25C"/>
        </w:placeholder>
        <w:temporary/>
        <w:showingPlcHdr/>
        <w15:appearance w15:val="hidden"/>
      </w:sdtPr>
      <w:sdtEndPr/>
      <w:sdtContent>
        <w:p w:rsidR="00B72396" w:rsidRPr="00B72396" w:rsidRDefault="009F0941" w:rsidP="00D52C8C">
          <w:pPr>
            <w:pStyle w:val="Sraassuenkleliais"/>
            <w:rPr>
              <w:rStyle w:val="Nerykinuoroda"/>
              <w:color w:val="auto"/>
            </w:rPr>
          </w:pPr>
          <w:r>
            <w:rPr>
              <w:rStyle w:val="Nerykinuoroda"/>
              <w:lang w:bidi="lt-LT"/>
            </w:rPr>
            <w:t>Įgūdis</w:t>
          </w:r>
        </w:p>
        <w:p w:rsidR="00B72396" w:rsidRPr="00B72396" w:rsidRDefault="009F0941" w:rsidP="00D52C8C">
          <w:pPr>
            <w:pStyle w:val="Sraassuenkleliais"/>
            <w:rPr>
              <w:rStyle w:val="Nerykinuoroda"/>
              <w:color w:val="auto"/>
            </w:rPr>
          </w:pPr>
          <w:r>
            <w:rPr>
              <w:rStyle w:val="Nerykinuoroda"/>
              <w:lang w:bidi="lt-LT"/>
            </w:rPr>
            <w:t>Įgūdis</w:t>
          </w:r>
        </w:p>
        <w:p w:rsidR="00D61D44" w:rsidRPr="006D0EDD" w:rsidRDefault="009F0941" w:rsidP="00B72396">
          <w:pPr>
            <w:pStyle w:val="Sraassuenkleliais"/>
          </w:pPr>
          <w:r>
            <w:rPr>
              <w:rStyle w:val="Nerykinuoroda"/>
              <w:lang w:bidi="lt-LT"/>
            </w:rPr>
            <w:t>Įgūdis</w:t>
          </w:r>
        </w:p>
      </w:sdtContent>
    </w:sdt>
    <w:p w:rsidR="00D61D44" w:rsidRDefault="009203A5">
      <w:sdt>
        <w:sdtPr>
          <w:alias w:val="Įveskite laiško tekstą:"/>
          <w:tag w:val="Įveskite laiško tekstą:"/>
          <w:id w:val="-443844463"/>
          <w:placeholder>
            <w:docPart w:val="CCCD34E040654E5AA31FC7799383023B"/>
          </w:placeholder>
          <w:temporary/>
          <w:showingPlcHdr/>
          <w15:appearance w15:val="hidden"/>
        </w:sdtPr>
        <w:sdtEndPr/>
        <w:sdtContent>
          <w:r w:rsidR="006D71C8">
            <w:rPr>
              <w:lang w:bidi="lt-LT"/>
            </w:rPr>
            <w:t xml:space="preserve">Man būtų be galo malonu plačiau aptarti siūlomas pareigas. Jei turite klausimų arba norite susitarti dėl pokalbio, skambinkite man </w:t>
          </w:r>
        </w:sdtContent>
      </w:sdt>
      <w:sdt>
        <w:sdtPr>
          <w:alias w:val="Įveskite telefoną:"/>
          <w:tag w:val="Įveskite telefoną:"/>
          <w:id w:val="-348637692"/>
          <w:placeholder>
            <w:docPart w:val="62645629C48D4B128F15B10EBB42362F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>
          <w:rPr>
            <w:rStyle w:val="Nerykinuoroda"/>
            <w:color w:val="5A5A5A" w:themeColor="text1" w:themeTint="A5"/>
          </w:rPr>
        </w:sdtEndPr>
        <w:sdtContent>
          <w:r w:rsidR="006E3C0C" w:rsidRPr="00BE32CA">
            <w:rPr>
              <w:rStyle w:val="Nerykinuoroda"/>
              <w:lang w:bidi="lt-LT"/>
            </w:rPr>
            <w:t>telefono numeris</w:t>
          </w:r>
        </w:sdtContent>
      </w:sdt>
      <w:r w:rsidR="00F82475">
        <w:rPr>
          <w:lang w:bidi="lt-LT"/>
        </w:rPr>
        <w:t xml:space="preserve"> </w:t>
      </w:r>
      <w:sdt>
        <w:sdtPr>
          <w:alias w:val="Įveskite laiško tekstą:"/>
          <w:tag w:val="Įveskite laiško tekstą:"/>
          <w:id w:val="-248658167"/>
          <w:placeholder>
            <w:docPart w:val="20ADF1383112407BBD579C220FF10A02"/>
          </w:placeholder>
          <w:temporary/>
          <w:showingPlcHdr/>
          <w15:appearance w15:val="hidden"/>
        </w:sdtPr>
        <w:sdtEndPr/>
        <w:sdtContent>
          <w:r w:rsidR="006D71C8">
            <w:rPr>
              <w:lang w:bidi="lt-LT"/>
            </w:rPr>
            <w:t>arba rašykite elektroniniu paštu</w:t>
          </w:r>
        </w:sdtContent>
      </w:sdt>
      <w:r w:rsidR="00F82475">
        <w:rPr>
          <w:lang w:bidi="lt-LT"/>
        </w:rPr>
        <w:t xml:space="preserve"> </w:t>
      </w:r>
      <w:sdt>
        <w:sdtPr>
          <w:alias w:val="Įveskite el. pašto adresą:"/>
          <w:tag w:val="Įveskite el. pašto adresą:"/>
          <w:id w:val="-109435293"/>
          <w:placeholder>
            <w:docPart w:val="9BB8F674B2304AC8B5BB6A7FF9D081A1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>
          <w:rPr>
            <w:rStyle w:val="Nerykinuoroda"/>
            <w:color w:val="5A5A5A" w:themeColor="text1" w:themeTint="A5"/>
          </w:rPr>
        </w:sdtEndPr>
        <w:sdtContent>
          <w:r w:rsidR="006E3C0C" w:rsidRPr="00BE32CA">
            <w:rPr>
              <w:rStyle w:val="Nerykinuoroda"/>
              <w:lang w:bidi="lt-LT"/>
            </w:rPr>
            <w:t>el. paštas</w:t>
          </w:r>
        </w:sdtContent>
      </w:sdt>
      <w:r w:rsidR="00F82475">
        <w:rPr>
          <w:lang w:bidi="lt-LT"/>
        </w:rPr>
        <w:t xml:space="preserve">. </w:t>
      </w:r>
      <w:sdt>
        <w:sdtPr>
          <w:alias w:val="Įveskite laiško tekstą:"/>
          <w:tag w:val="Įveskite laiško tekstą:"/>
          <w:id w:val="-1640723409"/>
          <w:placeholder>
            <w:docPart w:val="2112F2FE2CE24092AEA9E4206F83EFDF"/>
          </w:placeholder>
          <w:temporary/>
          <w:showingPlcHdr/>
          <w15:appearance w15:val="hidden"/>
        </w:sdtPr>
        <w:sdtEndPr/>
        <w:sdtContent>
          <w:r w:rsidR="006D71C8">
            <w:rPr>
              <w:lang w:bidi="lt-LT"/>
            </w:rPr>
            <w:t>Pridedu savo gyvenimo aprašymą ir laukiu jūsų atsakymo.</w:t>
          </w:r>
        </w:sdtContent>
      </w:sdt>
    </w:p>
    <w:sdt>
      <w:sdtPr>
        <w:alias w:val="Pagarbiai:"/>
        <w:tag w:val="Pagarbiai:"/>
        <w:id w:val="1569768320"/>
        <w:placeholder>
          <w:docPart w:val="1D4E0CA6351E49F49B9132F2C522EA1D"/>
        </w:placeholder>
        <w:temporary/>
        <w:showingPlcHdr/>
        <w15:appearance w15:val="hidden"/>
      </w:sdtPr>
      <w:sdtEndPr/>
      <w:sdtContent>
        <w:p w:rsidR="00D61D44" w:rsidRDefault="006D71C8">
          <w:pPr>
            <w:pStyle w:val="Ubaigimas"/>
          </w:pPr>
          <w:r>
            <w:rPr>
              <w:lang w:bidi="lt-LT"/>
            </w:rPr>
            <w:t>Pagarbiai,</w:t>
          </w:r>
        </w:p>
      </w:sdtContent>
    </w:sdt>
    <w:sdt>
      <w:sdtPr>
        <w:alias w:val="Įveskite savo vardą:"/>
        <w:tag w:val="Įveskite savo vardą:"/>
        <w:id w:val="89670760"/>
        <w:placeholder>
          <w:docPart w:val="13322075217D42299856FB12C376EB75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:rsidR="00CA70E7" w:rsidRPr="006E5405" w:rsidRDefault="00CA70E7" w:rsidP="006E5405">
          <w:pPr>
            <w:pStyle w:val="Paraas"/>
          </w:pPr>
          <w:r w:rsidRPr="006E5405">
            <w:rPr>
              <w:lang w:bidi="lt-LT"/>
            </w:rPr>
            <w:t>Jūsų vardas ir pavardė</w:t>
          </w:r>
        </w:p>
      </w:sdtContent>
    </w:sdt>
    <w:sdt>
      <w:sdtPr>
        <w:alias w:val="Priedai:"/>
        <w:tag w:val="Priedai:"/>
        <w:id w:val="1013583470"/>
        <w:placeholder>
          <w:docPart w:val="65B8B3ACC73A43B49958E34EB97A09D4"/>
        </w:placeholder>
        <w:temporary/>
        <w:showingPlcHdr/>
        <w15:appearance w15:val="hidden"/>
      </w:sdtPr>
      <w:sdtEndPr/>
      <w:sdtContent>
        <w:p w:rsidR="00D33336" w:rsidRDefault="006D71C8" w:rsidP="006E5405">
          <w:r w:rsidRPr="006E5405">
            <w:rPr>
              <w:lang w:bidi="lt-LT"/>
            </w:rPr>
            <w:t>Priedai</w:t>
          </w:r>
        </w:p>
      </w:sdtContent>
    </w:sdt>
    <w:sectPr w:rsidR="00D33336" w:rsidSect="00C05601">
      <w:headerReference w:type="default" r:id="rId8"/>
      <w:pgSz w:w="12240" w:h="15840" w:code="1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108" w:rsidRDefault="00627108">
      <w:pPr>
        <w:spacing w:after="0" w:line="240" w:lineRule="auto"/>
      </w:pPr>
      <w:r>
        <w:separator/>
      </w:r>
    </w:p>
  </w:endnote>
  <w:endnote w:type="continuationSeparator" w:id="0">
    <w:p w:rsidR="00627108" w:rsidRDefault="0062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108" w:rsidRDefault="00627108">
      <w:pPr>
        <w:spacing w:after="0" w:line="240" w:lineRule="auto"/>
      </w:pPr>
      <w:r>
        <w:separator/>
      </w:r>
    </w:p>
  </w:footnote>
  <w:footnote w:type="continuationSeparator" w:id="0">
    <w:p w:rsidR="00627108" w:rsidRDefault="0062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Gavėjo vardas"/>
      <w:tag w:val=""/>
      <w:id w:val="-1468971042"/>
      <w:placeholder>
        <w:docPart w:val="0BD2495FC13E4D0B9A175979C193D28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D61D44" w:rsidRDefault="00F276D0">
        <w:pPr>
          <w:pStyle w:val="Antrats"/>
        </w:pPr>
        <w:r>
          <w:rPr>
            <w:rStyle w:val="Vietosrezervavimoenklotekstas"/>
            <w:color w:val="auto"/>
            <w:lang w:bidi="lt-LT"/>
          </w:rPr>
          <w:t>Gavėjo vardas ir pavardė</w:t>
        </w:r>
      </w:p>
    </w:sdtContent>
  </w:sdt>
  <w:sdt>
    <w:sdtPr>
      <w:alias w:val="Įveskite datą:"/>
      <w:tag w:val="Įveskite datą:"/>
      <w:id w:val="-503353212"/>
      <w:placeholder>
        <w:docPart w:val="4927E008A14A4AB99436832107A2F3C3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/>
    </w:sdtPr>
    <w:sdtEndPr/>
    <w:sdtContent>
      <w:p w:rsidR="007D21D3" w:rsidRDefault="007D21D3" w:rsidP="007D21D3">
        <w:pPr>
          <w:pStyle w:val="Antrats"/>
        </w:pPr>
        <w:r w:rsidRPr="007D21D3">
          <w:rPr>
            <w:rStyle w:val="Vietosrezervavimoenklotekstas"/>
            <w:color w:val="auto"/>
            <w:lang w:bidi="lt-LT"/>
          </w:rPr>
          <w:t>Data</w:t>
        </w:r>
      </w:p>
    </w:sdtContent>
  </w:sdt>
  <w:p w:rsidR="00D61D44" w:rsidRDefault="00F82475">
    <w:pPr>
      <w:pStyle w:val="Antrats"/>
    </w:pPr>
    <w:r>
      <w:rPr>
        <w:lang w:bidi="lt-LT"/>
      </w:rPr>
      <w:fldChar w:fldCharType="begin"/>
    </w:r>
    <w:r>
      <w:rPr>
        <w:lang w:bidi="lt-LT"/>
      </w:rPr>
      <w:instrText xml:space="preserve"> PAGE   \* MERGEFORMAT </w:instrText>
    </w:r>
    <w:r>
      <w:rPr>
        <w:lang w:bidi="lt-LT"/>
      </w:rPr>
      <w:fldChar w:fldCharType="separate"/>
    </w:r>
    <w:r w:rsidR="00F276D0">
      <w:rPr>
        <w:noProof/>
        <w:lang w:bidi="lt-LT"/>
      </w:rPr>
      <w:t>2</w:t>
    </w:r>
    <w:r>
      <w:rPr>
        <w:lang w:bidi="lt-LT"/>
      </w:rPr>
      <w:fldChar w:fldCharType="end"/>
    </w:r>
    <w:r>
      <w:rPr>
        <w:lang w:bidi="lt-LT"/>
      </w:rPr>
      <w:t xml:space="preserve"> psl.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0C24E34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60C00A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F8BF64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A32E74E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66C17E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E89B34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581BE2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0AD0E2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3943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4FC49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FE06F1"/>
    <w:multiLevelType w:val="hybridMultilevel"/>
    <w:tmpl w:val="DD1407C0"/>
    <w:lvl w:ilvl="0" w:tplc="382A2066">
      <w:start w:val="1"/>
      <w:numFmt w:val="decimal"/>
      <w:pStyle w:val="Sraassunumeriai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76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2565A70"/>
    <w:multiLevelType w:val="multilevel"/>
    <w:tmpl w:val="229627C8"/>
    <w:lvl w:ilvl="0">
      <w:start w:val="1"/>
      <w:numFmt w:val="bullet"/>
      <w:pStyle w:val="Sraassuenkleliais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333333"/>
      </w:rPr>
    </w:lvl>
    <w:lvl w:ilvl="3">
      <w:start w:val="1"/>
      <w:numFmt w:val="lowerRoman"/>
      <w:lvlText w:val="(%4)"/>
      <w:lvlJc w:val="right"/>
      <w:pPr>
        <w:tabs>
          <w:tab w:val="num" w:pos="1080"/>
        </w:tabs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3240" w:hanging="360"/>
      </w:pPr>
      <w:rPr>
        <w:rFonts w:hint="default"/>
      </w:rPr>
    </w:lvl>
  </w:abstractNum>
  <w:abstractNum w:abstractNumId="13" w15:restartNumberingAfterBreak="0">
    <w:nsid w:val="333E08C3"/>
    <w:multiLevelType w:val="multilevel"/>
    <w:tmpl w:val="010A5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CD254CF"/>
    <w:multiLevelType w:val="multilevel"/>
    <w:tmpl w:val="04090023"/>
    <w:lvl w:ilvl="0">
      <w:start w:val="1"/>
      <w:numFmt w:val="upperRoman"/>
      <w:lvlText w:val="Straipsnis %1."/>
      <w:lvlJc w:val="left"/>
      <w:pPr>
        <w:ind w:left="0" w:firstLine="0"/>
      </w:pPr>
    </w:lvl>
    <w:lvl w:ilvl="1">
      <w:start w:val="1"/>
      <w:numFmt w:val="decimalZero"/>
      <w:isLgl/>
      <w:lvlText w:val="Skyriu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34558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6B8081E"/>
    <w:multiLevelType w:val="multilevel"/>
    <w:tmpl w:val="04090023"/>
    <w:lvl w:ilvl="0">
      <w:start w:val="1"/>
      <w:numFmt w:val="upperRoman"/>
      <w:lvlText w:val="Straipsnis %1."/>
      <w:lvlJc w:val="left"/>
      <w:pPr>
        <w:ind w:left="0" w:firstLine="0"/>
      </w:pPr>
    </w:lvl>
    <w:lvl w:ilvl="1">
      <w:start w:val="1"/>
      <w:numFmt w:val="decimalZero"/>
      <w:isLgl/>
      <w:lvlText w:val="Skyriu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DD93430"/>
    <w:multiLevelType w:val="multilevel"/>
    <w:tmpl w:val="04090023"/>
    <w:lvl w:ilvl="0">
      <w:start w:val="1"/>
      <w:numFmt w:val="upperRoman"/>
      <w:lvlText w:val="Straipsnis %1."/>
      <w:lvlJc w:val="left"/>
      <w:pPr>
        <w:ind w:left="0" w:firstLine="0"/>
      </w:pPr>
    </w:lvl>
    <w:lvl w:ilvl="1">
      <w:start w:val="1"/>
      <w:numFmt w:val="decimalZero"/>
      <w:isLgl/>
      <w:lvlText w:val="Skyriu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4"/>
  </w:num>
  <w:num w:numId="5">
    <w:abstractNumId w:val="16"/>
  </w:num>
  <w:num w:numId="6">
    <w:abstractNumId w:val="15"/>
  </w:num>
  <w:num w:numId="7">
    <w:abstractNumId w:val="17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79"/>
    <w:rsid w:val="000B3AF6"/>
    <w:rsid w:val="000E000F"/>
    <w:rsid w:val="00192E57"/>
    <w:rsid w:val="001F3936"/>
    <w:rsid w:val="0022665B"/>
    <w:rsid w:val="002D6A85"/>
    <w:rsid w:val="002F3DB5"/>
    <w:rsid w:val="00307DE3"/>
    <w:rsid w:val="00361886"/>
    <w:rsid w:val="00370186"/>
    <w:rsid w:val="00397902"/>
    <w:rsid w:val="003A2132"/>
    <w:rsid w:val="003A6332"/>
    <w:rsid w:val="003C610B"/>
    <w:rsid w:val="003D7EB3"/>
    <w:rsid w:val="003F58FF"/>
    <w:rsid w:val="00445344"/>
    <w:rsid w:val="00447D29"/>
    <w:rsid w:val="004C1C3F"/>
    <w:rsid w:val="004C422E"/>
    <w:rsid w:val="004F59BA"/>
    <w:rsid w:val="004F5C96"/>
    <w:rsid w:val="00574F4F"/>
    <w:rsid w:val="0059698A"/>
    <w:rsid w:val="00596F10"/>
    <w:rsid w:val="005C455E"/>
    <w:rsid w:val="005E5BF9"/>
    <w:rsid w:val="005E7E93"/>
    <w:rsid w:val="00615645"/>
    <w:rsid w:val="006201F5"/>
    <w:rsid w:val="00627108"/>
    <w:rsid w:val="00663DAD"/>
    <w:rsid w:val="00686327"/>
    <w:rsid w:val="0068726A"/>
    <w:rsid w:val="006D0EDD"/>
    <w:rsid w:val="006D71C8"/>
    <w:rsid w:val="006E3C0C"/>
    <w:rsid w:val="006E5405"/>
    <w:rsid w:val="007221C3"/>
    <w:rsid w:val="00722C4D"/>
    <w:rsid w:val="00783C8A"/>
    <w:rsid w:val="0079405E"/>
    <w:rsid w:val="007B1214"/>
    <w:rsid w:val="007C2004"/>
    <w:rsid w:val="007D21D3"/>
    <w:rsid w:val="00802520"/>
    <w:rsid w:val="008350F3"/>
    <w:rsid w:val="00892158"/>
    <w:rsid w:val="008C19C7"/>
    <w:rsid w:val="008E4979"/>
    <w:rsid w:val="009203A5"/>
    <w:rsid w:val="009443FF"/>
    <w:rsid w:val="009B5748"/>
    <w:rsid w:val="009D775D"/>
    <w:rsid w:val="009F0941"/>
    <w:rsid w:val="00A12C70"/>
    <w:rsid w:val="00A55C45"/>
    <w:rsid w:val="00A72B1B"/>
    <w:rsid w:val="00AF3360"/>
    <w:rsid w:val="00B1175D"/>
    <w:rsid w:val="00B72396"/>
    <w:rsid w:val="00B849ED"/>
    <w:rsid w:val="00BD3D2E"/>
    <w:rsid w:val="00BE32CA"/>
    <w:rsid w:val="00C05601"/>
    <w:rsid w:val="00C810E7"/>
    <w:rsid w:val="00C91702"/>
    <w:rsid w:val="00CA70E7"/>
    <w:rsid w:val="00CB4736"/>
    <w:rsid w:val="00CF7BB7"/>
    <w:rsid w:val="00D07761"/>
    <w:rsid w:val="00D33336"/>
    <w:rsid w:val="00D52C8C"/>
    <w:rsid w:val="00D61D44"/>
    <w:rsid w:val="00E24751"/>
    <w:rsid w:val="00E82200"/>
    <w:rsid w:val="00F151BD"/>
    <w:rsid w:val="00F276D0"/>
    <w:rsid w:val="00F45C61"/>
    <w:rsid w:val="00F8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19B7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72396"/>
    <w:rPr>
      <w:spacing w:val="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3D7E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3D7E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3D7E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3D7E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3D7E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3D7E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3D7E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3D7E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3D7E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Kontaktininformacija">
    <w:name w:val="Kontaktinė informacija"/>
    <w:basedOn w:val="prastasis"/>
    <w:uiPriority w:val="1"/>
    <w:qFormat/>
    <w:pPr>
      <w:spacing w:after="0"/>
    </w:pPr>
  </w:style>
  <w:style w:type="paragraph" w:styleId="Ubaigimas">
    <w:name w:val="Closing"/>
    <w:basedOn w:val="prastasis"/>
    <w:next w:val="Paraas"/>
    <w:uiPriority w:val="6"/>
    <w:qFormat/>
    <w:pPr>
      <w:keepNext/>
      <w:spacing w:after="1000" w:line="240" w:lineRule="auto"/>
    </w:pPr>
  </w:style>
  <w:style w:type="paragraph" w:styleId="Paraas">
    <w:name w:val="Signature"/>
    <w:basedOn w:val="prastasis"/>
    <w:next w:val="prastasis"/>
    <w:uiPriority w:val="7"/>
    <w:qFormat/>
    <w:pPr>
      <w:keepNext/>
      <w:spacing w:after="360"/>
      <w:contextualSpacing/>
    </w:pPr>
  </w:style>
  <w:style w:type="paragraph" w:styleId="Data">
    <w:name w:val="Date"/>
    <w:basedOn w:val="prastasis"/>
    <w:uiPriority w:val="2"/>
    <w:qFormat/>
    <w:pPr>
      <w:spacing w:after="48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783C8A"/>
    <w:pPr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3C8A"/>
    <w:rPr>
      <w:spacing w:val="4"/>
      <w:sz w:val="22"/>
    </w:rPr>
  </w:style>
  <w:style w:type="character" w:styleId="Vietosrezervavimoenklotekstas">
    <w:name w:val="Placeholder Text"/>
    <w:basedOn w:val="Numatytasispastraiposriftas"/>
    <w:uiPriority w:val="99"/>
    <w:semiHidden/>
    <w:rPr>
      <w:color w:val="808080"/>
      <w:sz w:val="22"/>
    </w:rPr>
  </w:style>
  <w:style w:type="paragraph" w:styleId="Pasveikinimas">
    <w:name w:val="Salutation"/>
    <w:basedOn w:val="prastasis"/>
    <w:next w:val="prastasis"/>
    <w:uiPriority w:val="3"/>
    <w:qFormat/>
    <w:pPr>
      <w:spacing w:before="400" w:after="200"/>
    </w:pPr>
  </w:style>
  <w:style w:type="paragraph" w:styleId="Sraassuenkleliais">
    <w:name w:val="List Bullet"/>
    <w:basedOn w:val="prastasis"/>
    <w:uiPriority w:val="5"/>
    <w:unhideWhenUsed/>
    <w:qFormat/>
    <w:pPr>
      <w:numPr>
        <w:numId w:val="17"/>
      </w:numPr>
      <w:spacing w:line="360" w:lineRule="auto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783C8A"/>
    <w:pPr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83C8A"/>
    <w:rPr>
      <w:spacing w:val="4"/>
      <w:sz w:val="22"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C91702"/>
    <w:rPr>
      <w:i/>
      <w:iCs/>
      <w:color w:val="365F91" w:themeColor="accent1" w:themeShade="BF"/>
      <w:sz w:val="22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C9170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C91702"/>
    <w:rPr>
      <w:i/>
      <w:iCs/>
      <w:color w:val="365F91" w:themeColor="accent1" w:themeShade="BF"/>
      <w:spacing w:val="4"/>
      <w:sz w:val="22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A72B1B"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Tekstoblokas">
    <w:name w:val="Block Text"/>
    <w:basedOn w:val="prastasis"/>
    <w:uiPriority w:val="99"/>
    <w:semiHidden/>
    <w:unhideWhenUsed/>
    <w:rsid w:val="00C9170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7EB3"/>
    <w:pPr>
      <w:spacing w:after="0" w:line="240" w:lineRule="auto"/>
    </w:pPr>
    <w:rPr>
      <w:rFonts w:ascii="Segoe UI" w:hAnsi="Segoe UI" w:cs="Segoe UI"/>
      <w:szCs w:val="18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A72B1B"/>
    <w:rPr>
      <w:b/>
      <w:bCs/>
      <w:i/>
      <w:iCs/>
      <w:spacing w:val="0"/>
      <w:sz w:val="22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7EB3"/>
    <w:rPr>
      <w:rFonts w:ascii="Segoe UI" w:hAnsi="Segoe UI" w:cs="Segoe UI"/>
      <w:spacing w:val="4"/>
      <w:sz w:val="22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3D7EB3"/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3D7EB3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3D7EB3"/>
    <w:rPr>
      <w:spacing w:val="4"/>
      <w:sz w:val="22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3D7EB3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3D7EB3"/>
    <w:rPr>
      <w:spacing w:val="4"/>
      <w:sz w:val="22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3D7EB3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3D7EB3"/>
    <w:rPr>
      <w:spacing w:val="4"/>
      <w:sz w:val="22"/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3D7EB3"/>
    <w:pPr>
      <w:spacing w:after="24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3D7EB3"/>
    <w:rPr>
      <w:spacing w:val="4"/>
      <w:sz w:val="22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3D7EB3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3D7EB3"/>
    <w:rPr>
      <w:spacing w:val="4"/>
      <w:sz w:val="22"/>
    </w:rPr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3D7EB3"/>
    <w:pPr>
      <w:spacing w:after="24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3D7EB3"/>
    <w:rPr>
      <w:spacing w:val="4"/>
      <w:sz w:val="22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3D7EB3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3D7EB3"/>
    <w:rPr>
      <w:spacing w:val="4"/>
      <w:sz w:val="22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3D7EB3"/>
    <w:pPr>
      <w:spacing w:after="120"/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3D7EB3"/>
    <w:rPr>
      <w:spacing w:val="4"/>
      <w:sz w:val="22"/>
      <w:szCs w:val="16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3D7EB3"/>
    <w:pPr>
      <w:spacing w:after="200" w:line="240" w:lineRule="auto"/>
    </w:pPr>
    <w:rPr>
      <w:i/>
      <w:iCs/>
      <w:color w:val="1F497D" w:themeColor="text2"/>
      <w:szCs w:val="18"/>
    </w:rPr>
  </w:style>
  <w:style w:type="table" w:styleId="Spalvotastinklelis">
    <w:name w:val="Colorful Grid"/>
    <w:basedOn w:val="prastojilentel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3D7EB3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D7EB3"/>
    <w:pPr>
      <w:spacing w:line="240" w:lineRule="auto"/>
    </w:pPr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D7EB3"/>
    <w:rPr>
      <w:spacing w:val="4"/>
      <w:sz w:val="22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D7EB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D7EB3"/>
    <w:rPr>
      <w:b/>
      <w:bCs/>
      <w:spacing w:val="4"/>
      <w:sz w:val="22"/>
      <w:szCs w:val="20"/>
    </w:rPr>
  </w:style>
  <w:style w:type="table" w:styleId="Tamsussraas">
    <w:name w:val="Dark List"/>
    <w:basedOn w:val="prastojilentel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3D7E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3D7EB3"/>
    <w:rPr>
      <w:rFonts w:ascii="Segoe UI" w:hAnsi="Segoe UI" w:cs="Segoe UI"/>
      <w:spacing w:val="4"/>
      <w:sz w:val="22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3D7EB3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3D7EB3"/>
    <w:rPr>
      <w:spacing w:val="4"/>
      <w:sz w:val="22"/>
    </w:rPr>
  </w:style>
  <w:style w:type="character" w:styleId="Emfaz">
    <w:name w:val="Emphasis"/>
    <w:basedOn w:val="Numatytasispastraiposriftas"/>
    <w:uiPriority w:val="20"/>
    <w:semiHidden/>
    <w:unhideWhenUsed/>
    <w:qFormat/>
    <w:rsid w:val="003D7EB3"/>
    <w:rPr>
      <w:i/>
      <w:iCs/>
      <w:sz w:val="22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3D7EB3"/>
    <w:rPr>
      <w:sz w:val="22"/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3D7EB3"/>
    <w:pPr>
      <w:spacing w:after="0"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3D7EB3"/>
    <w:rPr>
      <w:spacing w:val="4"/>
      <w:sz w:val="22"/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3D7E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D7EB3"/>
    <w:rPr>
      <w:color w:val="800080" w:themeColor="followedHyperlink"/>
      <w:sz w:val="22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3D7EB3"/>
    <w:rPr>
      <w:sz w:val="22"/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3D7EB3"/>
    <w:pPr>
      <w:spacing w:after="0" w:line="240" w:lineRule="auto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3D7EB3"/>
    <w:rPr>
      <w:spacing w:val="4"/>
      <w:sz w:val="22"/>
      <w:szCs w:val="20"/>
    </w:rPr>
  </w:style>
  <w:style w:type="table" w:styleId="1tinkleliolentelviesi">
    <w:name w:val="Grid Table 1 Light"/>
    <w:basedOn w:val="prastojilentel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tinkleliolentel">
    <w:name w:val="Grid Table 3"/>
    <w:basedOn w:val="prastojilente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saitaodis">
    <w:name w:val="1 saitažodis"/>
    <w:basedOn w:val="Numatytasispastraiposriftas"/>
    <w:uiPriority w:val="99"/>
    <w:semiHidden/>
    <w:unhideWhenUsed/>
    <w:rsid w:val="003D7EB3"/>
    <w:rPr>
      <w:color w:val="2B579A"/>
      <w:sz w:val="22"/>
      <w:shd w:val="clear" w:color="auto" w:fill="E6E6E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72396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3D7EB3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3D7EB3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3D7EB3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3D7EB3"/>
    <w:rPr>
      <w:rFonts w:asciiTheme="majorHAnsi" w:eastAsiaTheme="majorEastAsia" w:hAnsiTheme="majorHAnsi" w:cstheme="majorBidi"/>
      <w:color w:val="365F91" w:themeColor="accent1" w:themeShade="BF"/>
      <w:spacing w:val="4"/>
      <w:sz w:val="22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3D7EB3"/>
    <w:rPr>
      <w:rFonts w:asciiTheme="majorHAnsi" w:eastAsiaTheme="majorEastAsia" w:hAnsiTheme="majorHAnsi" w:cstheme="majorBidi"/>
      <w:color w:val="243F60" w:themeColor="accent1" w:themeShade="7F"/>
      <w:spacing w:val="4"/>
      <w:sz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3D7EB3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3D7EB3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3D7EB3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3D7EB3"/>
    <w:rPr>
      <w:sz w:val="22"/>
    </w:rPr>
  </w:style>
  <w:style w:type="paragraph" w:styleId="HTMLadresas">
    <w:name w:val="HTML Address"/>
    <w:basedOn w:val="prastasis"/>
    <w:link w:val="HTMLadresasDiagrama"/>
    <w:uiPriority w:val="99"/>
    <w:semiHidden/>
    <w:unhideWhenUsed/>
    <w:rsid w:val="003D7EB3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3D7EB3"/>
    <w:rPr>
      <w:i/>
      <w:iCs/>
      <w:spacing w:val="4"/>
      <w:sz w:val="22"/>
    </w:rPr>
  </w:style>
  <w:style w:type="character" w:styleId="HTMLcitata">
    <w:name w:val="HTML Cite"/>
    <w:basedOn w:val="Numatytasispastraiposriftas"/>
    <w:uiPriority w:val="99"/>
    <w:semiHidden/>
    <w:unhideWhenUsed/>
    <w:rsid w:val="003D7EB3"/>
    <w:rPr>
      <w:i/>
      <w:iCs/>
      <w:sz w:val="22"/>
    </w:rPr>
  </w:style>
  <w:style w:type="character" w:styleId="HTMLkodas">
    <w:name w:val="HTML Code"/>
    <w:basedOn w:val="Numatytasispastraiposriftas"/>
    <w:uiPriority w:val="99"/>
    <w:semiHidden/>
    <w:unhideWhenUsed/>
    <w:rsid w:val="003D7EB3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3D7EB3"/>
    <w:rPr>
      <w:i/>
      <w:iCs/>
      <w:sz w:val="22"/>
    </w:rPr>
  </w:style>
  <w:style w:type="character" w:styleId="HTMLklaviatra">
    <w:name w:val="HTML Keyboard"/>
    <w:basedOn w:val="Numatytasispastraiposriftas"/>
    <w:uiPriority w:val="99"/>
    <w:semiHidden/>
    <w:unhideWhenUsed/>
    <w:rsid w:val="003D7EB3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3D7EB3"/>
    <w:pPr>
      <w:spacing w:after="0" w:line="240" w:lineRule="auto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3D7EB3"/>
    <w:rPr>
      <w:rFonts w:ascii="Consolas" w:hAnsi="Consolas"/>
      <w:spacing w:val="4"/>
      <w:sz w:val="22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3D7EB3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3D7EB3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3D7EB3"/>
    <w:rPr>
      <w:i/>
      <w:iCs/>
      <w:sz w:val="22"/>
    </w:rPr>
  </w:style>
  <w:style w:type="character" w:styleId="Hipersaitas">
    <w:name w:val="Hyperlink"/>
    <w:basedOn w:val="Numatytasispastraiposriftas"/>
    <w:uiPriority w:val="99"/>
    <w:semiHidden/>
    <w:unhideWhenUsed/>
    <w:rsid w:val="003D7EB3"/>
    <w:rPr>
      <w:color w:val="0000FF" w:themeColor="hyperlink"/>
      <w:sz w:val="22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3D7EB3"/>
    <w:pPr>
      <w:spacing w:after="0" w:line="240" w:lineRule="auto"/>
      <w:ind w:left="200" w:hanging="20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3D7EB3"/>
    <w:pPr>
      <w:spacing w:after="0" w:line="240" w:lineRule="auto"/>
      <w:ind w:left="400" w:hanging="20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3D7EB3"/>
    <w:pPr>
      <w:spacing w:after="0" w:line="240" w:lineRule="auto"/>
      <w:ind w:left="600" w:hanging="20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3D7EB3"/>
    <w:pPr>
      <w:spacing w:after="0" w:line="240" w:lineRule="auto"/>
      <w:ind w:left="800" w:hanging="20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3D7EB3"/>
    <w:pPr>
      <w:spacing w:after="0" w:line="240" w:lineRule="auto"/>
      <w:ind w:left="1000" w:hanging="20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3D7EB3"/>
    <w:pPr>
      <w:spacing w:after="0" w:line="240" w:lineRule="auto"/>
      <w:ind w:left="1200" w:hanging="20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3D7EB3"/>
    <w:pPr>
      <w:spacing w:after="0" w:line="240" w:lineRule="auto"/>
      <w:ind w:left="1400" w:hanging="20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3D7EB3"/>
    <w:pPr>
      <w:spacing w:after="0" w:line="240" w:lineRule="auto"/>
      <w:ind w:left="1600" w:hanging="20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3D7EB3"/>
    <w:pPr>
      <w:spacing w:after="0" w:line="240" w:lineRule="auto"/>
      <w:ind w:left="1800" w:hanging="20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3D7EB3"/>
    <w:rPr>
      <w:rFonts w:asciiTheme="majorHAnsi" w:eastAsiaTheme="majorEastAsia" w:hAnsiTheme="majorHAnsi" w:cstheme="majorBidi"/>
      <w:b/>
      <w:bCs/>
    </w:rPr>
  </w:style>
  <w:style w:type="table" w:styleId="viesustinklelis">
    <w:name w:val="Light Grid"/>
    <w:basedOn w:val="prastojilentel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3D7E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3D7EB3"/>
    <w:rPr>
      <w:sz w:val="22"/>
    </w:rPr>
  </w:style>
  <w:style w:type="paragraph" w:styleId="Sraas">
    <w:name w:val="List"/>
    <w:basedOn w:val="prastasis"/>
    <w:uiPriority w:val="99"/>
    <w:semiHidden/>
    <w:unhideWhenUsed/>
    <w:rsid w:val="003D7EB3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3D7EB3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3D7EB3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3D7EB3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3D7EB3"/>
    <w:pPr>
      <w:ind w:left="1800" w:hanging="360"/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3D7EB3"/>
    <w:pPr>
      <w:numPr>
        <w:numId w:val="10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3D7EB3"/>
    <w:pPr>
      <w:numPr>
        <w:numId w:val="11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3D7EB3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3D7EB3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3D7EB3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3D7EB3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3D7EB3"/>
    <w:pPr>
      <w:spacing w:after="120"/>
      <w:ind w:left="1800"/>
      <w:contextualSpacing/>
    </w:pPr>
  </w:style>
  <w:style w:type="paragraph" w:styleId="Sraassunumeriais">
    <w:name w:val="List Number"/>
    <w:basedOn w:val="prastasis"/>
    <w:uiPriority w:val="5"/>
    <w:qFormat/>
    <w:rsid w:val="00D52C8C"/>
    <w:pPr>
      <w:numPr>
        <w:numId w:val="18"/>
      </w:numPr>
      <w:ind w:left="360"/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3D7EB3"/>
    <w:pPr>
      <w:numPr>
        <w:numId w:val="13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3D7EB3"/>
    <w:pPr>
      <w:numPr>
        <w:numId w:val="14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3D7EB3"/>
    <w:pPr>
      <w:numPr>
        <w:numId w:val="15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3D7EB3"/>
    <w:pPr>
      <w:numPr>
        <w:numId w:val="16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3D7EB3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sraolentel">
    <w:name w:val="List Table 2"/>
    <w:basedOn w:val="prastojilente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sraolentel">
    <w:name w:val="List Table 3"/>
    <w:basedOn w:val="prastojilente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3D7E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3D7EB3"/>
    <w:rPr>
      <w:rFonts w:ascii="Consolas" w:hAnsi="Consolas"/>
      <w:spacing w:val="4"/>
      <w:sz w:val="22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paminjimas">
    <w:name w:val="1 paminėjimas"/>
    <w:basedOn w:val="Numatytasispastraiposriftas"/>
    <w:uiPriority w:val="99"/>
    <w:semiHidden/>
    <w:unhideWhenUsed/>
    <w:rsid w:val="003D7EB3"/>
    <w:rPr>
      <w:color w:val="2B579A"/>
      <w:sz w:val="22"/>
      <w:shd w:val="clear" w:color="auto" w:fill="E6E6E6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3D7E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3D7EB3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etarp">
    <w:name w:val="No Spacing"/>
    <w:uiPriority w:val="1"/>
    <w:semiHidden/>
    <w:unhideWhenUsed/>
    <w:qFormat/>
    <w:rsid w:val="003D7EB3"/>
    <w:pPr>
      <w:spacing w:after="0" w:line="240" w:lineRule="auto"/>
    </w:pPr>
    <w:rPr>
      <w:spacing w:val="4"/>
    </w:rPr>
  </w:style>
  <w:style w:type="paragraph" w:styleId="prastasiniatinklio">
    <w:name w:val="Normal (Web)"/>
    <w:basedOn w:val="prastasis"/>
    <w:uiPriority w:val="99"/>
    <w:semiHidden/>
    <w:unhideWhenUsed/>
    <w:rsid w:val="003D7EB3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3D7EB3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3D7EB3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3D7EB3"/>
    <w:rPr>
      <w:spacing w:val="4"/>
      <w:sz w:val="22"/>
    </w:rPr>
  </w:style>
  <w:style w:type="character" w:styleId="Puslapionumeris">
    <w:name w:val="page number"/>
    <w:basedOn w:val="Numatytasispastraiposriftas"/>
    <w:uiPriority w:val="99"/>
    <w:semiHidden/>
    <w:unhideWhenUsed/>
    <w:rsid w:val="003D7EB3"/>
    <w:rPr>
      <w:sz w:val="22"/>
    </w:rPr>
  </w:style>
  <w:style w:type="table" w:styleId="1paprastojilentel">
    <w:name w:val="Plain Table 1"/>
    <w:basedOn w:val="prastojilentel"/>
    <w:uiPriority w:val="41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3D7EB3"/>
    <w:pPr>
      <w:spacing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3D7EB3"/>
    <w:rPr>
      <w:rFonts w:ascii="Consolas" w:hAnsi="Consolas"/>
      <w:spacing w:val="4"/>
      <w:sz w:val="22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3D7EB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3D7EB3"/>
    <w:rPr>
      <w:i/>
      <w:iCs/>
      <w:color w:val="404040" w:themeColor="text1" w:themeTint="BF"/>
      <w:spacing w:val="4"/>
      <w:sz w:val="22"/>
    </w:rPr>
  </w:style>
  <w:style w:type="character" w:customStyle="1" w:styleId="1intelektualusishipersaitas">
    <w:name w:val="1 intelektualusis hipersaitas"/>
    <w:basedOn w:val="Numatytasispastraiposriftas"/>
    <w:uiPriority w:val="99"/>
    <w:semiHidden/>
    <w:unhideWhenUsed/>
    <w:rsid w:val="003D7EB3"/>
    <w:rPr>
      <w:sz w:val="22"/>
      <w:u w:val="dotted"/>
    </w:rPr>
  </w:style>
  <w:style w:type="character" w:styleId="Grietas">
    <w:name w:val="Strong"/>
    <w:basedOn w:val="Numatytasispastraiposriftas"/>
    <w:uiPriority w:val="22"/>
    <w:semiHidden/>
    <w:unhideWhenUsed/>
    <w:qFormat/>
    <w:rsid w:val="003D7EB3"/>
    <w:rPr>
      <w:b/>
      <w:bCs/>
      <w:sz w:val="22"/>
    </w:rPr>
  </w:style>
  <w:style w:type="paragraph" w:styleId="Paantrat">
    <w:name w:val="Subtitle"/>
    <w:basedOn w:val="prastasis"/>
    <w:next w:val="prastasis"/>
    <w:link w:val="PaantratDiagrama"/>
    <w:uiPriority w:val="11"/>
    <w:semiHidden/>
    <w:unhideWhenUsed/>
    <w:qFormat/>
    <w:rsid w:val="003D7EB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3D7EB3"/>
    <w:rPr>
      <w:rFonts w:eastAsiaTheme="minorEastAsia"/>
      <w:color w:val="5A5A5A" w:themeColor="text1" w:themeTint="A5"/>
      <w:spacing w:val="15"/>
      <w:sz w:val="22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3D7EB3"/>
    <w:rPr>
      <w:i/>
      <w:iCs/>
      <w:color w:val="404040" w:themeColor="text1" w:themeTint="BF"/>
      <w:sz w:val="22"/>
    </w:rPr>
  </w:style>
  <w:style w:type="character" w:styleId="Nerykinuoroda">
    <w:name w:val="Subtle Reference"/>
    <w:basedOn w:val="Numatytasispastraiposriftas"/>
    <w:uiPriority w:val="4"/>
    <w:unhideWhenUsed/>
    <w:qFormat/>
    <w:rsid w:val="00BE32CA"/>
    <w:rPr>
      <w:caps w:val="0"/>
      <w:smallCaps w:val="0"/>
      <w:color w:val="5A5A5A" w:themeColor="text1" w:themeTint="A5"/>
      <w:sz w:val="22"/>
    </w:rPr>
  </w:style>
  <w:style w:type="table" w:styleId="LentelTrimaiaiefektai1">
    <w:name w:val="Table 3D effects 1"/>
    <w:basedOn w:val="prastojilentel"/>
    <w:uiPriority w:val="99"/>
    <w:semiHidden/>
    <w:unhideWhenUsed/>
    <w:rsid w:val="003D7EB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3D7EB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3D7E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3D7E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3D7E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3D7E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3D7EB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3D7E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3D7EB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3D7EB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3D7EB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3D7EB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3D7EB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3D7EB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3D7EB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3D7E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3D7EB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">
    <w:name w:val="Table Grid"/>
    <w:basedOn w:val="prastojilentel"/>
    <w:uiPriority w:val="59"/>
    <w:rsid w:val="003D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Tinklelis1">
    <w:name w:val="Table Grid 1"/>
    <w:basedOn w:val="prastojilentel"/>
    <w:uiPriority w:val="99"/>
    <w:semiHidden/>
    <w:unhideWhenUsed/>
    <w:rsid w:val="003D7E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3D7EB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3D7EB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3D7EB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3D7EB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3D7EB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3D7E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3D7E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3D7E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3D7EB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3D7E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3D7E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3D7E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3D7E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3D7EB3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3D7EB3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3D7E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3D7EB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3D7E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3D7E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3D7E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3D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3D7EB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3D7EB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3D7EB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vadinimas">
    <w:name w:val="Title"/>
    <w:basedOn w:val="prastasis"/>
    <w:next w:val="prastasis"/>
    <w:link w:val="PavadinimasDiagrama"/>
    <w:uiPriority w:val="10"/>
    <w:semiHidden/>
    <w:unhideWhenUsed/>
    <w:qFormat/>
    <w:rsid w:val="003D7E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semiHidden/>
    <w:rsid w:val="003D7E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teratrossraoantrat">
    <w:name w:val="toa heading"/>
    <w:basedOn w:val="prastasis"/>
    <w:next w:val="prastasis"/>
    <w:uiPriority w:val="99"/>
    <w:semiHidden/>
    <w:unhideWhenUsed/>
    <w:rsid w:val="003D7E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3D7EB3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3D7EB3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3D7EB3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3D7EB3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3D7EB3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3D7EB3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3D7EB3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3D7EB3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3D7EB3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3D7EB3"/>
    <w:pPr>
      <w:outlineLvl w:val="9"/>
    </w:pPr>
  </w:style>
  <w:style w:type="paragraph" w:styleId="Sraassuenkleliais2">
    <w:name w:val="List Bullet 2"/>
    <w:basedOn w:val="prastasis"/>
    <w:uiPriority w:val="99"/>
    <w:semiHidden/>
    <w:unhideWhenUsed/>
    <w:rsid w:val="00E24751"/>
    <w:pPr>
      <w:numPr>
        <w:numId w:val="8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E24751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182648" w:rsidRDefault="0079058F" w:rsidP="0079058F">
          <w:pPr>
            <w:pStyle w:val="9DDC425213674C2D9EB4CF85368D9A88"/>
          </w:pPr>
          <w:r>
            <w:rPr>
              <w:lang w:bidi="lt-LT"/>
            </w:rPr>
            <w:t>Adresas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182648" w:rsidRDefault="0079058F" w:rsidP="0079058F">
          <w:pPr>
            <w:pStyle w:val="F900B9214CCC44F7B4C2A4CB80B508E5"/>
          </w:pPr>
          <w:r>
            <w:rPr>
              <w:lang w:bidi="lt-LT"/>
            </w:rPr>
            <w:t>Miestas, valstybė, pašto kodas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182648" w:rsidRDefault="0079058F" w:rsidP="0079058F">
          <w:pPr>
            <w:pStyle w:val="D8C3423F6D3444D4A00935386B79D27B"/>
          </w:pPr>
          <w:r>
            <w:rPr>
              <w:lang w:bidi="lt-LT"/>
            </w:rPr>
            <w:t>Pareigos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182648" w:rsidRDefault="0079058F" w:rsidP="0079058F">
          <w:pPr>
            <w:pStyle w:val="0C2FCAE11D7849AA9E53C95D6E1C3FC5"/>
          </w:pPr>
          <w:r>
            <w:rPr>
              <w:lang w:bidi="lt-LT"/>
            </w:rPr>
            <w:t>Įmonės pavadinimas</w:t>
          </w:r>
        </w:p>
      </w:docPartBody>
    </w:docPart>
    <w:docPart>
      <w:docPartPr>
        <w:name w:val="0BD2495FC13E4D0B9A175979C193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9393-C464-4076-B262-C198D2BF46B5}"/>
      </w:docPartPr>
      <w:docPartBody>
        <w:p w:rsidR="00182648" w:rsidRDefault="0079058F" w:rsidP="0079058F">
          <w:pPr>
            <w:pStyle w:val="0BD2495FC13E4D0B9A175979C193D28438"/>
          </w:pPr>
          <w:r>
            <w:rPr>
              <w:rStyle w:val="Vietosrezervavimoenklotekstas"/>
              <w:lang w:bidi="lt-LT"/>
            </w:rPr>
            <w:t>Gavėjo vardas ir pavardė</w:t>
          </w:r>
        </w:p>
      </w:docPartBody>
    </w:docPart>
    <w:docPart>
      <w:docPartPr>
        <w:name w:val="0A641C0623344F549B95DDEFBEC4D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21A1D-C50F-44AA-A827-192B8F9A7004}"/>
      </w:docPartPr>
      <w:docPartBody>
        <w:p w:rsidR="00182648" w:rsidRDefault="0079058F" w:rsidP="0079058F">
          <w:pPr>
            <w:pStyle w:val="0A641C0623344F549B95DDEFBEC4D1EE37"/>
          </w:pPr>
          <w:r w:rsidRPr="00BE32CA">
            <w:rPr>
              <w:rStyle w:val="Nerykinuoroda"/>
              <w:lang w:bidi="lt-LT"/>
            </w:rPr>
            <w:t>skelbimo vieta</w:t>
          </w:r>
        </w:p>
      </w:docPartBody>
    </w:docPart>
    <w:docPart>
      <w:docPartPr>
        <w:name w:val="A2BF91C0D6FA4446A2BA4E1E29C9C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DCBDB-7FB6-4646-8D1F-F999F31390A2}"/>
      </w:docPartPr>
      <w:docPartBody>
        <w:p w:rsidR="00182648" w:rsidRDefault="0079058F" w:rsidP="0079058F">
          <w:pPr>
            <w:pStyle w:val="A2BF91C0D6FA4446A2BA4E1E29C9CF6A37"/>
          </w:pPr>
          <w:r w:rsidRPr="00BE32CA">
            <w:rPr>
              <w:rStyle w:val="Nerykinuoroda"/>
              <w:lang w:bidi="lt-LT"/>
            </w:rPr>
            <w:t>pareigų pavadinimas</w:t>
          </w:r>
          <w:r w:rsidRPr="00F276D0">
            <w:rPr>
              <w:lang w:bidi="lt-LT"/>
            </w:rPr>
            <w:t xml:space="preserve"> </w:t>
          </w:r>
          <w:r>
            <w:rPr>
              <w:lang w:bidi="lt-LT"/>
            </w:rPr>
            <w:t>pareigoms užimti</w:t>
          </w:r>
        </w:p>
      </w:docPartBody>
    </w:docPart>
    <w:docPart>
      <w:docPartPr>
        <w:name w:val="62645629C48D4B128F15B10EBB423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7F26C-A824-4E19-B601-06D9E89A4B55}"/>
      </w:docPartPr>
      <w:docPartBody>
        <w:p w:rsidR="00182648" w:rsidRDefault="0079058F" w:rsidP="0079058F">
          <w:pPr>
            <w:pStyle w:val="62645629C48D4B128F15B10EBB42362F37"/>
          </w:pPr>
          <w:r w:rsidRPr="00BE32CA">
            <w:rPr>
              <w:rStyle w:val="Nerykinuoroda"/>
              <w:lang w:bidi="lt-LT"/>
            </w:rPr>
            <w:t>telefono numeris</w:t>
          </w:r>
        </w:p>
      </w:docPartBody>
    </w:docPart>
    <w:docPart>
      <w:docPartPr>
        <w:name w:val="9BB8F674B2304AC8B5BB6A7FF9D08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7CC1E-39BD-4847-80B6-275A71E931F9}"/>
      </w:docPartPr>
      <w:docPartBody>
        <w:p w:rsidR="00182648" w:rsidRDefault="0079058F" w:rsidP="0079058F">
          <w:pPr>
            <w:pStyle w:val="9BB8F674B2304AC8B5BB6A7FF9D081A137"/>
          </w:pPr>
          <w:r w:rsidRPr="00BE32CA">
            <w:rPr>
              <w:rStyle w:val="Nerykinuoroda"/>
              <w:lang w:bidi="lt-LT"/>
            </w:rPr>
            <w:t>el. paštas</w:t>
          </w:r>
        </w:p>
      </w:docPartBody>
    </w:docPart>
    <w:docPart>
      <w:docPartPr>
        <w:name w:val="6F6DA13DAE644660AD2990C2B3D19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F970B-1CC5-4006-BAC0-AEE9F6495B46}"/>
      </w:docPartPr>
      <w:docPartBody>
        <w:p w:rsidR="00764518" w:rsidRDefault="0079058F" w:rsidP="0079058F">
          <w:pPr>
            <w:pStyle w:val="6F6DA13DAE644660AD2990C2B3D1961C28"/>
          </w:pPr>
          <w:r w:rsidRPr="007D21D3">
            <w:rPr>
              <w:rStyle w:val="Vietosrezervavimoenklotekstas"/>
              <w:lang w:bidi="lt-LT"/>
            </w:rPr>
            <w:t>Data</w:t>
          </w:r>
        </w:p>
      </w:docPartBody>
    </w:docPart>
    <w:docPart>
      <w:docPartPr>
        <w:name w:val="4927E008A14A4AB99436832107A2F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20054-6FE7-492B-A9FB-DFBA17FC6D0E}"/>
      </w:docPartPr>
      <w:docPartBody>
        <w:p w:rsidR="00764518" w:rsidRDefault="00DE3CAF" w:rsidP="00DE3CAF">
          <w:pPr>
            <w:pStyle w:val="4927E008A14A4AB99436832107A2F3C328"/>
          </w:pPr>
          <w:r w:rsidRPr="007D21D3">
            <w:rPr>
              <w:rStyle w:val="Vietosrezervavimoenklotekstas"/>
              <w:lang w:bidi="lt-LT"/>
            </w:rPr>
            <w:t>Data</w:t>
          </w:r>
        </w:p>
      </w:docPartBody>
    </w:docPart>
    <w:docPart>
      <w:docPartPr>
        <w:name w:val="E2270DB6A8EC471887BE23CEC5FF2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72A8A-06D4-4C46-8198-6839F21A6EBF}"/>
      </w:docPartPr>
      <w:docPartBody>
        <w:p w:rsidR="00764518" w:rsidRDefault="0079058F" w:rsidP="0079058F">
          <w:pPr>
            <w:pStyle w:val="E2270DB6A8EC471887BE23CEC5FF25A2"/>
          </w:pPr>
          <w:r>
            <w:rPr>
              <w:lang w:bidi="lt-LT"/>
            </w:rPr>
            <w:t>Rašau dėl jūsų skelbimo, paskelbto</w:t>
          </w:r>
        </w:p>
      </w:docPartBody>
    </w:docPart>
    <w:docPart>
      <w:docPartPr>
        <w:name w:val="8DA9C9B47750445D9AC613A0E1AFF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6D35D-1094-43D9-BD40-ACA15FED3657}"/>
      </w:docPartPr>
      <w:docPartBody>
        <w:p w:rsidR="00764518" w:rsidRDefault="0079058F" w:rsidP="0079058F">
          <w:pPr>
            <w:pStyle w:val="8DA9C9B47750445D9AC613A0E1AFFCB8"/>
          </w:pPr>
          <w:r>
            <w:rPr>
              <w:lang w:bidi="lt-LT"/>
            </w:rPr>
            <w:t>,</w:t>
          </w:r>
        </w:p>
      </w:docPartBody>
    </w:docPart>
    <w:docPart>
      <w:docPartPr>
        <w:name w:val="259482C8EE3E46FDAE0CE5DD4640F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D4D66-1788-4077-A304-124A000F9685}"/>
      </w:docPartPr>
      <w:docPartBody>
        <w:p w:rsidR="00764518" w:rsidRDefault="0079058F" w:rsidP="0079058F">
          <w:pPr>
            <w:pStyle w:val="259482C8EE3E46FDAE0CE5DD4640FF06"/>
          </w:pPr>
          <w:r>
            <w:rPr>
              <w:lang w:bidi="lt-LT"/>
            </w:rPr>
            <w:t>Neabejoju, kad mano įgūdžiai ir domėjimasis technologijomis idealiai tinka šioms pareigoms.</w:t>
          </w:r>
        </w:p>
      </w:docPartBody>
    </w:docPart>
    <w:docPart>
      <w:docPartPr>
        <w:name w:val="C9DFFC461BA04258A167A21EADC40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21663-ED7F-49ED-B253-87689ABBF6DA}"/>
      </w:docPartPr>
      <w:docPartBody>
        <w:p w:rsidR="00764518" w:rsidRDefault="0079058F" w:rsidP="0079058F">
          <w:pPr>
            <w:pStyle w:val="C9DFFC461BA04258A167A21EADC40C0C"/>
          </w:pPr>
          <w:r>
            <w:rPr>
              <w:lang w:bidi="lt-LT"/>
            </w:rPr>
            <w:t>Jūsų įmonę praturtinčiau įvairiausiais įgūdžiais:</w:t>
          </w:r>
        </w:p>
      </w:docPartBody>
    </w:docPart>
    <w:docPart>
      <w:docPartPr>
        <w:name w:val="CCCD34E040654E5AA31FC77993830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46C10-572C-4872-9D03-84D3B8CCB042}"/>
      </w:docPartPr>
      <w:docPartBody>
        <w:p w:rsidR="00764518" w:rsidRDefault="0079058F" w:rsidP="0079058F">
          <w:pPr>
            <w:pStyle w:val="CCCD34E040654E5AA31FC7799383023B"/>
          </w:pPr>
          <w:r>
            <w:rPr>
              <w:lang w:bidi="lt-LT"/>
            </w:rPr>
            <w:t xml:space="preserve">Man būtų be galo malonu plačiau aptarti siūlomas pareigas. Jei turite klausimų arba norite susitarti dėl pokalbio, skambinkite man </w:t>
          </w:r>
        </w:p>
      </w:docPartBody>
    </w:docPart>
    <w:docPart>
      <w:docPartPr>
        <w:name w:val="2112F2FE2CE24092AEA9E4206F83E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3E910-438A-4438-AD9D-A56A161430B7}"/>
      </w:docPartPr>
      <w:docPartBody>
        <w:p w:rsidR="00764518" w:rsidRDefault="0079058F" w:rsidP="0079058F">
          <w:pPr>
            <w:pStyle w:val="2112F2FE2CE24092AEA9E4206F83EFDF"/>
          </w:pPr>
          <w:r>
            <w:rPr>
              <w:lang w:bidi="lt-LT"/>
            </w:rPr>
            <w:t>Pridedu savo gyvenimo aprašymą ir laukiu jūsų atsakymo.</w:t>
          </w:r>
        </w:p>
      </w:docPartBody>
    </w:docPart>
    <w:docPart>
      <w:docPartPr>
        <w:name w:val="1D4E0CA6351E49F49B9132F2C522E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62F68-EAF6-4110-A385-83BF3ADDD8EE}"/>
      </w:docPartPr>
      <w:docPartBody>
        <w:p w:rsidR="00764518" w:rsidRDefault="0079058F" w:rsidP="0079058F">
          <w:pPr>
            <w:pStyle w:val="1D4E0CA6351E49F49B9132F2C522EA1D"/>
          </w:pPr>
          <w:r>
            <w:rPr>
              <w:lang w:bidi="lt-LT"/>
            </w:rPr>
            <w:t>Pagarbiai,</w:t>
          </w:r>
        </w:p>
      </w:docPartBody>
    </w:docPart>
    <w:docPart>
      <w:docPartPr>
        <w:name w:val="65B8B3ACC73A43B49958E34EB97A0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0FEEA-C974-4DA4-BE43-F97718D11E8F}"/>
      </w:docPartPr>
      <w:docPartBody>
        <w:p w:rsidR="00764518" w:rsidRDefault="00DE3CAF">
          <w:r w:rsidRPr="006E5405">
            <w:rPr>
              <w:lang w:bidi="lt-LT"/>
            </w:rPr>
            <w:t>Priedai</w:t>
          </w:r>
        </w:p>
      </w:docPartBody>
    </w:docPart>
    <w:docPart>
      <w:docPartPr>
        <w:name w:val="20ADF1383112407BBD579C220FF10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9AA30-A6CE-4390-B1A7-2283A596F2D9}"/>
      </w:docPartPr>
      <w:docPartBody>
        <w:p w:rsidR="00764518" w:rsidRDefault="0079058F" w:rsidP="0079058F">
          <w:pPr>
            <w:pStyle w:val="20ADF1383112407BBD579C220FF10A02"/>
          </w:pPr>
          <w:r>
            <w:rPr>
              <w:lang w:bidi="lt-LT"/>
            </w:rPr>
            <w:t>arba rašykite elektroniniu paštu</w:t>
          </w:r>
        </w:p>
      </w:docPartBody>
    </w:docPart>
    <w:docPart>
      <w:docPartPr>
        <w:name w:val="13322075217D42299856FB12C376E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E1AE-00C3-4F53-ABE6-2EC1A6A9AED8}"/>
      </w:docPartPr>
      <w:docPartBody>
        <w:p w:rsidR="003C4337" w:rsidRDefault="0079058F" w:rsidP="0079058F">
          <w:pPr>
            <w:pStyle w:val="13322075217D42299856FB12C376EB751"/>
          </w:pPr>
          <w:r w:rsidRPr="006E5405">
            <w:rPr>
              <w:lang w:bidi="lt-LT"/>
            </w:rPr>
            <w:t>Jūsų vardas ir pavardė</w:t>
          </w:r>
        </w:p>
      </w:docPartBody>
    </w:docPart>
    <w:docPart>
      <w:docPartPr>
        <w:name w:val="750AD98DD7C8440D9974512CA31EC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22F85-FA87-4D2D-B16E-70E00F7750B3}"/>
      </w:docPartPr>
      <w:docPartBody>
        <w:p w:rsidR="003C4337" w:rsidRDefault="0079058F" w:rsidP="0079058F">
          <w:pPr>
            <w:pStyle w:val="750AD98DD7C8440D9974512CA31ECAF9"/>
          </w:pPr>
          <w:r>
            <w:rPr>
              <w:lang w:bidi="lt-LT"/>
            </w:rPr>
            <w:t>Jūsų vardas</w:t>
          </w:r>
        </w:p>
      </w:docPartBody>
    </w:docPart>
    <w:docPart>
      <w:docPartPr>
        <w:name w:val="FE933263FA5E46D786B85C337422A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14BAB-7B20-4F2D-B10C-AF4B76869E6B}"/>
      </w:docPartPr>
      <w:docPartBody>
        <w:p w:rsidR="0079058F" w:rsidRPr="00B72396" w:rsidRDefault="0079058F" w:rsidP="00D52C8C">
          <w:pPr>
            <w:pStyle w:val="Sraassuenkleliais"/>
            <w:rPr>
              <w:rStyle w:val="Nerykinuoroda"/>
            </w:rPr>
          </w:pPr>
          <w:r>
            <w:rPr>
              <w:rStyle w:val="Nerykinuoroda"/>
              <w:lang w:bidi="lt-LT"/>
            </w:rPr>
            <w:t>Įgūdis</w:t>
          </w:r>
        </w:p>
        <w:p w:rsidR="0079058F" w:rsidRPr="00B72396" w:rsidRDefault="0079058F" w:rsidP="00D52C8C">
          <w:pPr>
            <w:pStyle w:val="Sraassuenkleliais"/>
            <w:rPr>
              <w:rStyle w:val="Nerykinuoroda"/>
            </w:rPr>
          </w:pPr>
          <w:r>
            <w:rPr>
              <w:rStyle w:val="Nerykinuoroda"/>
              <w:lang w:bidi="lt-LT"/>
            </w:rPr>
            <w:t>Įgūdis</w:t>
          </w:r>
        </w:p>
        <w:p w:rsidR="007448D6" w:rsidRDefault="0079058F" w:rsidP="0079058F">
          <w:pPr>
            <w:pStyle w:val="FE933263FA5E46D786B85C337422A25C16"/>
          </w:pPr>
          <w:r>
            <w:rPr>
              <w:rStyle w:val="Nerykinuoroda"/>
              <w:lang w:bidi="lt-LT"/>
            </w:rPr>
            <w:t>Įgūdis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1C74"/>
    <w:multiLevelType w:val="multilevel"/>
    <w:tmpl w:val="6C3C9680"/>
    <w:lvl w:ilvl="0">
      <w:start w:val="1"/>
      <w:numFmt w:val="decimal"/>
      <w:pStyle w:val="FE933263FA5E46D786B85C337422A25C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1B60D8C"/>
    <w:multiLevelType w:val="multilevel"/>
    <w:tmpl w:val="AC860E80"/>
    <w:lvl w:ilvl="0">
      <w:start w:val="1"/>
      <w:numFmt w:val="decimal"/>
      <w:pStyle w:val="FE933263FA5E46D786B85C337422A25C1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741116D"/>
    <w:multiLevelType w:val="multilevel"/>
    <w:tmpl w:val="54C0AE8C"/>
    <w:lvl w:ilvl="0">
      <w:start w:val="1"/>
      <w:numFmt w:val="decimal"/>
      <w:pStyle w:val="FE933263FA5E46D786B85C337422A25C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2565A70"/>
    <w:multiLevelType w:val="multilevel"/>
    <w:tmpl w:val="229627C8"/>
    <w:lvl w:ilvl="0">
      <w:start w:val="1"/>
      <w:numFmt w:val="bullet"/>
      <w:pStyle w:val="Sraassuenkleliais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333333"/>
      </w:rPr>
    </w:lvl>
    <w:lvl w:ilvl="3">
      <w:start w:val="1"/>
      <w:numFmt w:val="lowerRoman"/>
      <w:lvlText w:val="(%4)"/>
      <w:lvlJc w:val="right"/>
      <w:pPr>
        <w:tabs>
          <w:tab w:val="num" w:pos="1080"/>
        </w:tabs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3240" w:hanging="360"/>
      </w:pPr>
      <w:rPr>
        <w:rFonts w:hint="default"/>
      </w:rPr>
    </w:lvl>
  </w:abstractNum>
  <w:abstractNum w:abstractNumId="4" w15:restartNumberingAfterBreak="0">
    <w:nsid w:val="7638084A"/>
    <w:multiLevelType w:val="multilevel"/>
    <w:tmpl w:val="80664ADE"/>
    <w:lvl w:ilvl="0">
      <w:start w:val="1"/>
      <w:numFmt w:val="decimal"/>
      <w:pStyle w:val="FE933263FA5E46D786B85C337422A25C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7DB70DD"/>
    <w:multiLevelType w:val="multilevel"/>
    <w:tmpl w:val="3A8444C0"/>
    <w:lvl w:ilvl="0">
      <w:start w:val="1"/>
      <w:numFmt w:val="decimal"/>
      <w:pStyle w:val="2B5BA58E6CA14089ABB28B095BB92EF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08"/>
    <w:rsid w:val="00182648"/>
    <w:rsid w:val="001F34B8"/>
    <w:rsid w:val="00267062"/>
    <w:rsid w:val="00287C13"/>
    <w:rsid w:val="00314E45"/>
    <w:rsid w:val="003318BB"/>
    <w:rsid w:val="0034021D"/>
    <w:rsid w:val="0034544D"/>
    <w:rsid w:val="00345CD3"/>
    <w:rsid w:val="0036730D"/>
    <w:rsid w:val="003C4337"/>
    <w:rsid w:val="004B29EA"/>
    <w:rsid w:val="005F7808"/>
    <w:rsid w:val="006153F2"/>
    <w:rsid w:val="00650DF0"/>
    <w:rsid w:val="006B3EA4"/>
    <w:rsid w:val="007448D6"/>
    <w:rsid w:val="00764518"/>
    <w:rsid w:val="00782375"/>
    <w:rsid w:val="0079058F"/>
    <w:rsid w:val="00892EA0"/>
    <w:rsid w:val="0095629C"/>
    <w:rsid w:val="00AE3A32"/>
    <w:rsid w:val="00AE52A6"/>
    <w:rsid w:val="00B17101"/>
    <w:rsid w:val="00B24091"/>
    <w:rsid w:val="00BB7929"/>
    <w:rsid w:val="00C042E0"/>
    <w:rsid w:val="00DE3CAF"/>
    <w:rsid w:val="00E61492"/>
    <w:rsid w:val="00EF281C"/>
    <w:rsid w:val="00F144D5"/>
    <w:rsid w:val="00F7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rFonts w:cs="Times New Roman"/>
      <w:sz w:val="3276"/>
      <w:szCs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79058F"/>
    <w:rPr>
      <w:color w:val="808080"/>
      <w:sz w:val="22"/>
    </w:rPr>
  </w:style>
  <w:style w:type="paragraph" w:customStyle="1" w:styleId="0BD2495FC13E4D0B9A175979C193D284">
    <w:name w:val="0BD2495FC13E4D0B9A175979C193D284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F058E576BA694A4D80AA6B7B1E8F421C1">
    <w:name w:val="F058E576BA694A4D80AA6B7B1E8F421C1"/>
    <w:pPr>
      <w:spacing w:before="400" w:after="200" w:line="276" w:lineRule="auto"/>
    </w:pPr>
    <w:rPr>
      <w:spacing w:val="4"/>
      <w:kern w:val="0"/>
      <w:sz w:val="20"/>
      <w14:ligatures w14:val="none"/>
    </w:rPr>
  </w:style>
  <w:style w:type="paragraph" w:customStyle="1" w:styleId="93093FFBCF014A56A3C6531F04DED4DC1">
    <w:name w:val="93093FFBCF014A56A3C6531F04DED4DC1"/>
    <w:pPr>
      <w:tabs>
        <w:tab w:val="center" w:pos="4680"/>
        <w:tab w:val="right" w:pos="9360"/>
      </w:tabs>
      <w:spacing w:after="240" w:line="276" w:lineRule="auto"/>
      <w:contextualSpacing/>
    </w:pPr>
    <w:rPr>
      <w:spacing w:val="4"/>
      <w:kern w:val="0"/>
      <w:sz w:val="20"/>
      <w14:ligatures w14:val="none"/>
    </w:rPr>
  </w:style>
  <w:style w:type="paragraph" w:customStyle="1" w:styleId="0BD2495FC13E4D0B9A175979C193D2841">
    <w:name w:val="0BD2495FC13E4D0B9A175979C193D2841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">
    <w:name w:val="0A641C0623344F549B95DDEFBEC4D1EE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">
    <w:name w:val="A2BF91C0D6FA4446A2BA4E1E29C9CF6A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">
    <w:name w:val="2B5BA58E6CA14089ABB28B095BB92EF8"/>
    <w:rsid w:val="00182648"/>
    <w:pPr>
      <w:numPr>
        <w:numId w:val="1"/>
      </w:numPr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">
    <w:name w:val="62645629C48D4B128F15B10EBB42362F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">
    <w:name w:val="9BB8F674B2304AC8B5BB6A7FF9D081A1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2">
    <w:name w:val="0BD2495FC13E4D0B9A175979C193D2842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1">
    <w:name w:val="0A641C0623344F549B95DDEFBEC4D1EE1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1">
    <w:name w:val="A2BF91C0D6FA4446A2BA4E1E29C9CF6A1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1">
    <w:name w:val="2B5BA58E6CA14089ABB28B095BB92EF81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1">
    <w:name w:val="62645629C48D4B128F15B10EBB42362F1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1">
    <w:name w:val="9BB8F674B2304AC8B5BB6A7FF9D081A11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2FC1E5F9E641D7969959EC52D2E10B">
    <w:name w:val="892FC1E5F9E641D7969959EC52D2E10B"/>
    <w:rsid w:val="00182648"/>
    <w:rPr>
      <w:kern w:val="0"/>
      <w14:ligatures w14:val="none"/>
    </w:rPr>
  </w:style>
  <w:style w:type="paragraph" w:customStyle="1" w:styleId="4AAEAE360D03484EB191F76BB81727EE">
    <w:name w:val="4AAEAE360D03484EB191F76BB81727EE"/>
    <w:rsid w:val="00182648"/>
    <w:rPr>
      <w:kern w:val="0"/>
      <w14:ligatures w14:val="none"/>
    </w:rPr>
  </w:style>
  <w:style w:type="paragraph" w:customStyle="1" w:styleId="4806A8D93CCC4C89A8722915C8AF5EF3">
    <w:name w:val="4806A8D93CCC4C89A8722915C8AF5EF3"/>
    <w:rsid w:val="00182648"/>
    <w:rPr>
      <w:kern w:val="0"/>
      <w14:ligatures w14:val="none"/>
    </w:rPr>
  </w:style>
  <w:style w:type="paragraph" w:customStyle="1" w:styleId="0BD2495FC13E4D0B9A175979C193D2843">
    <w:name w:val="0BD2495FC13E4D0B9A175979C193D2843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2">
    <w:name w:val="0A641C0623344F549B95DDEFBEC4D1EE2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2">
    <w:name w:val="A2BF91C0D6FA4446A2BA4E1E29C9CF6A2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2">
    <w:name w:val="2B5BA58E6CA14089ABB28B095BB92EF82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2">
    <w:name w:val="62645629C48D4B128F15B10EBB42362F2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2">
    <w:name w:val="9BB8F674B2304AC8B5BB6A7FF9D081A12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4">
    <w:name w:val="0BD2495FC13E4D0B9A175979C193D2844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3">
    <w:name w:val="0A641C0623344F549B95DDEFBEC4D1EE3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3">
    <w:name w:val="A2BF91C0D6FA4446A2BA4E1E29C9CF6A3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3">
    <w:name w:val="2B5BA58E6CA14089ABB28B095BB92EF83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3">
    <w:name w:val="62645629C48D4B128F15B10EBB42362F3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3">
    <w:name w:val="9BB8F674B2304AC8B5BB6A7FF9D081A13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5">
    <w:name w:val="0BD2495FC13E4D0B9A175979C193D2845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4">
    <w:name w:val="0A641C0623344F549B95DDEFBEC4D1EE4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4">
    <w:name w:val="A2BF91C0D6FA4446A2BA4E1E29C9CF6A4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4">
    <w:name w:val="2B5BA58E6CA14089ABB28B095BB92EF84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4">
    <w:name w:val="62645629C48D4B128F15B10EBB42362F4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4">
    <w:name w:val="9BB8F674B2304AC8B5BB6A7FF9D081A14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6">
    <w:name w:val="0BD2495FC13E4D0B9A175979C193D2846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5">
    <w:name w:val="0A641C0623344F549B95DDEFBEC4D1EE5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5">
    <w:name w:val="A2BF91C0D6FA4446A2BA4E1E29C9CF6A5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5">
    <w:name w:val="2B5BA58E6CA14089ABB28B095BB92EF85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5">
    <w:name w:val="62645629C48D4B128F15B10EBB42362F5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5">
    <w:name w:val="9BB8F674B2304AC8B5BB6A7FF9D081A15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7">
    <w:name w:val="0BD2495FC13E4D0B9A175979C193D2847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6">
    <w:name w:val="0A641C0623344F549B95DDEFBEC4D1EE6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6">
    <w:name w:val="A2BF91C0D6FA4446A2BA4E1E29C9CF6A6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6">
    <w:name w:val="2B5BA58E6CA14089ABB28B095BB92EF86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6">
    <w:name w:val="62645629C48D4B128F15B10EBB42362F6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6">
    <w:name w:val="9BB8F674B2304AC8B5BB6A7FF9D081A16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8">
    <w:name w:val="0BD2495FC13E4D0B9A175979C193D2848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7">
    <w:name w:val="0A641C0623344F549B95DDEFBEC4D1EE7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7">
    <w:name w:val="A2BF91C0D6FA4446A2BA4E1E29C9CF6A7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7">
    <w:name w:val="2B5BA58E6CA14089ABB28B095BB92EF87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7">
    <w:name w:val="62645629C48D4B128F15B10EBB42362F7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7">
    <w:name w:val="9BB8F674B2304AC8B5BB6A7FF9D081A17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9">
    <w:name w:val="0BD2495FC13E4D0B9A175979C193D2849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8">
    <w:name w:val="0A641C0623344F549B95DDEFBEC4D1EE8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8">
    <w:name w:val="A2BF91C0D6FA4446A2BA4E1E29C9CF6A8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8">
    <w:name w:val="2B5BA58E6CA14089ABB28B095BB92EF88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8">
    <w:name w:val="62645629C48D4B128F15B10EBB42362F8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8">
    <w:name w:val="9BB8F674B2304AC8B5BB6A7FF9D081A18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927E008A14A4AB99436832107A2F3C3">
    <w:name w:val="4927E008A14A4AB99436832107A2F3C3"/>
    <w:rsid w:val="0034544D"/>
    <w:rPr>
      <w:kern w:val="0"/>
      <w14:ligatures w14:val="none"/>
    </w:rPr>
  </w:style>
  <w:style w:type="paragraph" w:customStyle="1" w:styleId="6F6DA13DAE644660AD2990C2B3D1961C">
    <w:name w:val="6F6DA13DAE644660AD2990C2B3D1961C"/>
    <w:rsid w:val="0034544D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0">
    <w:name w:val="0BD2495FC13E4D0B9A175979C193D28410"/>
    <w:rsid w:val="0034544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9">
    <w:name w:val="0A641C0623344F549B95DDEFBEC4D1EE9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9">
    <w:name w:val="A2BF91C0D6FA4446A2BA4E1E29C9CF6A9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9">
    <w:name w:val="2B5BA58E6CA14089ABB28B095BB92EF89"/>
    <w:rsid w:val="0034544D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9">
    <w:name w:val="62645629C48D4B128F15B10EBB42362F9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9">
    <w:name w:val="9BB8F674B2304AC8B5BB6A7FF9D081A19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927E008A14A4AB99436832107A2F3C31">
    <w:name w:val="4927E008A14A4AB99436832107A2F3C31"/>
    <w:rsid w:val="0034544D"/>
    <w:pPr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F6DA13DAE644660AD2990C2B3D1961C1">
    <w:name w:val="6F6DA13DAE644660AD2990C2B3D1961C1"/>
    <w:rsid w:val="0034544D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1">
    <w:name w:val="0BD2495FC13E4D0B9A175979C193D28411"/>
    <w:rsid w:val="0034544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10">
    <w:name w:val="0A641C0623344F549B95DDEFBEC4D1EE10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10">
    <w:name w:val="A2BF91C0D6FA4446A2BA4E1E29C9CF6A10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10">
    <w:name w:val="2B5BA58E6CA14089ABB28B095BB92EF810"/>
    <w:rsid w:val="0034544D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10">
    <w:name w:val="62645629C48D4B128F15B10EBB42362F10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10">
    <w:name w:val="9BB8F674B2304AC8B5BB6A7FF9D081A110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927E008A14A4AB99436832107A2F3C32">
    <w:name w:val="4927E008A14A4AB99436832107A2F3C32"/>
    <w:rsid w:val="0034544D"/>
    <w:pPr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F6DA13DAE644660AD2990C2B3D1961C2">
    <w:name w:val="6F6DA13DAE644660AD2990C2B3D1961C2"/>
    <w:rsid w:val="0034544D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2">
    <w:name w:val="0BD2495FC13E4D0B9A175979C193D28412"/>
    <w:rsid w:val="0034544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11">
    <w:name w:val="0A641C0623344F549B95DDEFBEC4D1EE11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11">
    <w:name w:val="A2BF91C0D6FA4446A2BA4E1E29C9CF6A11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11">
    <w:name w:val="2B5BA58E6CA14089ABB28B095BB92EF811"/>
    <w:rsid w:val="0034544D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11">
    <w:name w:val="62645629C48D4B128F15B10EBB42362F11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11">
    <w:name w:val="9BB8F674B2304AC8B5BB6A7FF9D081A111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927E008A14A4AB99436832107A2F3C33">
    <w:name w:val="4927E008A14A4AB99436832107A2F3C33"/>
    <w:rsid w:val="0034544D"/>
    <w:pPr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F6DA13DAE644660AD2990C2B3D1961C3">
    <w:name w:val="6F6DA13DAE644660AD2990C2B3D1961C3"/>
    <w:rsid w:val="00764518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3">
    <w:name w:val="0BD2495FC13E4D0B9A175979C193D28413"/>
    <w:rsid w:val="0076451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2">
    <w:name w:val="0A641C0623344F549B95DDEFBEC4D1EE12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2">
    <w:name w:val="A2BF91C0D6FA4446A2BA4E1E29C9CF6A12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2">
    <w:name w:val="2B5BA58E6CA14089ABB28B095BB92EF812"/>
    <w:rsid w:val="00764518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2">
    <w:name w:val="62645629C48D4B128F15B10EBB42362F12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2">
    <w:name w:val="9BB8F674B2304AC8B5BB6A7FF9D081A112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4">
    <w:name w:val="4927E008A14A4AB99436832107A2F3C34"/>
    <w:rsid w:val="00764518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BE8A1D8EE625407BB054B1CB03FFF342">
    <w:name w:val="BE8A1D8EE625407BB054B1CB03FFF342"/>
    <w:rsid w:val="00764518"/>
    <w:rPr>
      <w:kern w:val="0"/>
      <w14:ligatures w14:val="none"/>
    </w:rPr>
  </w:style>
  <w:style w:type="paragraph" w:customStyle="1" w:styleId="6F6DA13DAE644660AD2990C2B3D1961C4">
    <w:name w:val="6F6DA13DAE644660AD2990C2B3D1961C4"/>
    <w:rsid w:val="00764518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4">
    <w:name w:val="0BD2495FC13E4D0B9A175979C193D28414"/>
    <w:rsid w:val="0076451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3">
    <w:name w:val="0A641C0623344F549B95DDEFBEC4D1EE13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3">
    <w:name w:val="A2BF91C0D6FA4446A2BA4E1E29C9CF6A13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3">
    <w:name w:val="2B5BA58E6CA14089ABB28B095BB92EF813"/>
    <w:rsid w:val="00764518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3">
    <w:name w:val="62645629C48D4B128F15B10EBB42362F13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3">
    <w:name w:val="9BB8F674B2304AC8B5BB6A7FF9D081A113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5">
    <w:name w:val="4927E008A14A4AB99436832107A2F3C35"/>
    <w:rsid w:val="00764518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854202F02E6C4D30B9F168408F3398D4">
    <w:name w:val="854202F02E6C4D30B9F168408F3398D4"/>
    <w:rsid w:val="00764518"/>
    <w:rPr>
      <w:kern w:val="0"/>
      <w14:ligatures w14:val="none"/>
    </w:rPr>
  </w:style>
  <w:style w:type="paragraph" w:customStyle="1" w:styleId="6F6DA13DAE644660AD2990C2B3D1961C5">
    <w:name w:val="6F6DA13DAE644660AD2990C2B3D1961C5"/>
    <w:rsid w:val="00764518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5">
    <w:name w:val="0BD2495FC13E4D0B9A175979C193D28415"/>
    <w:rsid w:val="0076451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4">
    <w:name w:val="0A641C0623344F549B95DDEFBEC4D1EE14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4">
    <w:name w:val="A2BF91C0D6FA4446A2BA4E1E29C9CF6A14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4">
    <w:name w:val="2B5BA58E6CA14089ABB28B095BB92EF814"/>
    <w:rsid w:val="00764518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4">
    <w:name w:val="62645629C48D4B128F15B10EBB42362F14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4">
    <w:name w:val="9BB8F674B2304AC8B5BB6A7FF9D081A114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6">
    <w:name w:val="4927E008A14A4AB99436832107A2F3C36"/>
    <w:rsid w:val="00764518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6">
    <w:name w:val="6F6DA13DAE644660AD2990C2B3D1961C6"/>
    <w:rsid w:val="00764518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6">
    <w:name w:val="0BD2495FC13E4D0B9A175979C193D28416"/>
    <w:rsid w:val="0076451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5">
    <w:name w:val="0A641C0623344F549B95DDEFBEC4D1EE15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5">
    <w:name w:val="A2BF91C0D6FA4446A2BA4E1E29C9CF6A15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5">
    <w:name w:val="2B5BA58E6CA14089ABB28B095BB92EF815"/>
    <w:rsid w:val="00764518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5">
    <w:name w:val="62645629C48D4B128F15B10EBB42362F15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5">
    <w:name w:val="9BB8F674B2304AC8B5BB6A7FF9D081A115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7">
    <w:name w:val="4927E008A14A4AB99436832107A2F3C37"/>
    <w:rsid w:val="00764518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A2321DBCAEB47FDAACF7C9DAE484D10">
    <w:name w:val="2A2321DBCAEB47FDAACF7C9DAE484D10"/>
    <w:rsid w:val="00F77E0B"/>
    <w:rPr>
      <w:kern w:val="0"/>
      <w14:ligatures w14:val="none"/>
    </w:rPr>
  </w:style>
  <w:style w:type="paragraph" w:customStyle="1" w:styleId="6F6DA13DAE644660AD2990C2B3D1961C7">
    <w:name w:val="6F6DA13DAE644660AD2990C2B3D1961C7"/>
    <w:rsid w:val="00F77E0B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7">
    <w:name w:val="0BD2495FC13E4D0B9A175979C193D28417"/>
    <w:rsid w:val="00F77E0B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6">
    <w:name w:val="0A641C0623344F549B95DDEFBEC4D1EE16"/>
    <w:rsid w:val="00F77E0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6">
    <w:name w:val="A2BF91C0D6FA4446A2BA4E1E29C9CF6A16"/>
    <w:rsid w:val="00F77E0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6">
    <w:name w:val="2B5BA58E6CA14089ABB28B095BB92EF816"/>
    <w:rsid w:val="00F77E0B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6">
    <w:name w:val="62645629C48D4B128F15B10EBB42362F16"/>
    <w:rsid w:val="00F77E0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6">
    <w:name w:val="9BB8F674B2304AC8B5BB6A7FF9D081A116"/>
    <w:rsid w:val="00F77E0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8">
    <w:name w:val="4927E008A14A4AB99436832107A2F3C38"/>
    <w:rsid w:val="00F77E0B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7745C438CDF4843A054D390379C45AC">
    <w:name w:val="97745C438CDF4843A054D390379C45AC"/>
    <w:rsid w:val="006153F2"/>
    <w:rPr>
      <w:kern w:val="0"/>
      <w14:ligatures w14:val="none"/>
    </w:rPr>
  </w:style>
  <w:style w:type="paragraph" w:customStyle="1" w:styleId="6F6DA13DAE644660AD2990C2B3D1961C8">
    <w:name w:val="6F6DA13DAE644660AD2990C2B3D1961C8"/>
    <w:rsid w:val="006153F2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8">
    <w:name w:val="0BD2495FC13E4D0B9A175979C193D28418"/>
    <w:rsid w:val="006153F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7">
    <w:name w:val="0A641C0623344F549B95DDEFBEC4D1EE17"/>
    <w:rsid w:val="006153F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7">
    <w:name w:val="A2BF91C0D6FA4446A2BA4E1E29C9CF6A17"/>
    <w:rsid w:val="006153F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7">
    <w:name w:val="2B5BA58E6CA14089ABB28B095BB92EF817"/>
    <w:rsid w:val="006153F2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7">
    <w:name w:val="62645629C48D4B128F15B10EBB42362F17"/>
    <w:rsid w:val="006153F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7">
    <w:name w:val="9BB8F674B2304AC8B5BB6A7FF9D081A117"/>
    <w:rsid w:val="006153F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9">
    <w:name w:val="4927E008A14A4AB99436832107A2F3C39"/>
    <w:rsid w:val="006153F2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13322075217D42299856FB12C376EB75">
    <w:name w:val="13322075217D42299856FB12C376EB75"/>
    <w:rsid w:val="0095629C"/>
    <w:rPr>
      <w:kern w:val="0"/>
      <w14:ligatures w14:val="none"/>
    </w:rPr>
  </w:style>
  <w:style w:type="paragraph" w:customStyle="1" w:styleId="6F6DA13DAE644660AD2990C2B3D1961C9">
    <w:name w:val="6F6DA13DAE644660AD2990C2B3D1961C9"/>
    <w:rsid w:val="0095629C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9">
    <w:name w:val="0BD2495FC13E4D0B9A175979C193D28419"/>
    <w:rsid w:val="0095629C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8">
    <w:name w:val="0A641C0623344F549B95DDEFBEC4D1EE18"/>
    <w:rsid w:val="0095629C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8">
    <w:name w:val="A2BF91C0D6FA4446A2BA4E1E29C9CF6A18"/>
    <w:rsid w:val="0095629C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8">
    <w:name w:val="2B5BA58E6CA14089ABB28B095BB92EF818"/>
    <w:rsid w:val="0095629C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8">
    <w:name w:val="62645629C48D4B128F15B10EBB42362F18"/>
    <w:rsid w:val="0095629C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8">
    <w:name w:val="9BB8F674B2304AC8B5BB6A7FF9D081A118"/>
    <w:rsid w:val="0095629C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0">
    <w:name w:val="4927E008A14A4AB99436832107A2F3C310"/>
    <w:rsid w:val="0095629C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0">
    <w:name w:val="6F6DA13DAE644660AD2990C2B3D1961C10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0">
    <w:name w:val="0BD2495FC13E4D0B9A175979C193D28420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character" w:styleId="Nerykinuoroda">
    <w:name w:val="Subtle Reference"/>
    <w:basedOn w:val="Numatytasispastraiposriftas"/>
    <w:uiPriority w:val="4"/>
    <w:unhideWhenUsed/>
    <w:qFormat/>
    <w:rsid w:val="0079058F"/>
    <w:rPr>
      <w:caps w:val="0"/>
      <w:smallCaps w:val="0"/>
      <w:color w:val="5A5A5A" w:themeColor="text1" w:themeTint="A5"/>
      <w:sz w:val="22"/>
    </w:rPr>
  </w:style>
  <w:style w:type="paragraph" w:customStyle="1" w:styleId="0A641C0623344F549B95DDEFBEC4D1EE19">
    <w:name w:val="0A641C0623344F549B95DDEFBEC4D1EE19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9">
    <w:name w:val="A2BF91C0D6FA4446A2BA4E1E29C9CF6A19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9">
    <w:name w:val="2B5BA58E6CA14089ABB28B095BB92EF819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9">
    <w:name w:val="62645629C48D4B128F15B10EBB42362F19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9">
    <w:name w:val="9BB8F674B2304AC8B5BB6A7FF9D081A119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1">
    <w:name w:val="4927E008A14A4AB99436832107A2F3C311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1">
    <w:name w:val="6F6DA13DAE644660AD2990C2B3D1961C11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1">
    <w:name w:val="0BD2495FC13E4D0B9A175979C193D28421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0">
    <w:name w:val="0A641C0623344F549B95DDEFBEC4D1EE20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0">
    <w:name w:val="A2BF91C0D6FA4446A2BA4E1E29C9CF6A20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20">
    <w:name w:val="2B5BA58E6CA14089ABB28B095BB92EF820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0">
    <w:name w:val="62645629C48D4B128F15B10EBB42362F20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0">
    <w:name w:val="9BB8F674B2304AC8B5BB6A7FF9D081A120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2">
    <w:name w:val="4927E008A14A4AB99436832107A2F3C312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">
    <w:name w:val="05EFE441CA3E42C58DE7FA080596A736"/>
    <w:rsid w:val="003C4337"/>
    <w:rPr>
      <w:kern w:val="0"/>
      <w14:ligatures w14:val="none"/>
    </w:rPr>
  </w:style>
  <w:style w:type="paragraph" w:customStyle="1" w:styleId="94A0DB3CA66C47BF9518FBC060E8F5AF">
    <w:name w:val="94A0DB3CA66C47BF9518FBC060E8F5AF"/>
    <w:rsid w:val="003C4337"/>
    <w:rPr>
      <w:kern w:val="0"/>
      <w14:ligatures w14:val="none"/>
    </w:rPr>
  </w:style>
  <w:style w:type="paragraph" w:customStyle="1" w:styleId="0818E8997E7B478A9CFC56EFA134B62A">
    <w:name w:val="0818E8997E7B478A9CFC56EFA134B62A"/>
    <w:rsid w:val="003C4337"/>
    <w:rPr>
      <w:kern w:val="0"/>
      <w14:ligatures w14:val="none"/>
    </w:rPr>
  </w:style>
  <w:style w:type="paragraph" w:customStyle="1" w:styleId="26056E1A82FF42A3B0F94DB6447ABF4E">
    <w:name w:val="26056E1A82FF42A3B0F94DB6447ABF4E"/>
    <w:rsid w:val="003C4337"/>
    <w:rPr>
      <w:kern w:val="0"/>
      <w14:ligatures w14:val="none"/>
    </w:rPr>
  </w:style>
  <w:style w:type="paragraph" w:customStyle="1" w:styleId="6F6DA13DAE644660AD2990C2B3D1961C12">
    <w:name w:val="6F6DA13DAE644660AD2990C2B3D1961C12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2">
    <w:name w:val="0BD2495FC13E4D0B9A175979C193D28422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1">
    <w:name w:val="0A641C0623344F549B95DDEFBEC4D1EE21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1">
    <w:name w:val="A2BF91C0D6FA4446A2BA4E1E29C9CF6A21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">
    <w:name w:val="FE933263FA5E46D786B85C337422A25C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">
    <w:name w:val="05EFE441CA3E42C58DE7FA080596A7361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1">
    <w:name w:val="94A0DB3CA66C47BF9518FBC060E8F5AF1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1">
    <w:name w:val="0818E8997E7B478A9CFC56EFA134B62A1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1">
    <w:name w:val="26056E1A82FF42A3B0F94DB6447ABF4E1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1">
    <w:name w:val="62645629C48D4B128F15B10EBB42362F21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1">
    <w:name w:val="9BB8F674B2304AC8B5BB6A7FF9D081A121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3">
    <w:name w:val="4927E008A14A4AB99436832107A2F3C313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3">
    <w:name w:val="6F6DA13DAE644660AD2990C2B3D1961C13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3">
    <w:name w:val="0BD2495FC13E4D0B9A175979C193D28423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2">
    <w:name w:val="0A641C0623344F549B95DDEFBEC4D1EE22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2">
    <w:name w:val="A2BF91C0D6FA4446A2BA4E1E29C9CF6A22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1">
    <w:name w:val="FE933263FA5E46D786B85C337422A25C1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2">
    <w:name w:val="05EFE441CA3E42C58DE7FA080596A7362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2">
    <w:name w:val="94A0DB3CA66C47BF9518FBC060E8F5AF2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2">
    <w:name w:val="0818E8997E7B478A9CFC56EFA134B62A2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2">
    <w:name w:val="26056E1A82FF42A3B0F94DB6447ABF4E2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2">
    <w:name w:val="62645629C48D4B128F15B10EBB42362F22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2">
    <w:name w:val="9BB8F674B2304AC8B5BB6A7FF9D081A122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4">
    <w:name w:val="4927E008A14A4AB99436832107A2F3C314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4">
    <w:name w:val="6F6DA13DAE644660AD2990C2B3D1961C14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4">
    <w:name w:val="0BD2495FC13E4D0B9A175979C193D28424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3">
    <w:name w:val="0A641C0623344F549B95DDEFBEC4D1EE23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3">
    <w:name w:val="A2BF91C0D6FA4446A2BA4E1E29C9CF6A23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2">
    <w:name w:val="FE933263FA5E46D786B85C337422A25C2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3">
    <w:name w:val="05EFE441CA3E42C58DE7FA080596A7363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3">
    <w:name w:val="94A0DB3CA66C47BF9518FBC060E8F5AF3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3">
    <w:name w:val="0818E8997E7B478A9CFC56EFA134B62A3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3">
    <w:name w:val="26056E1A82FF42A3B0F94DB6447ABF4E3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3">
    <w:name w:val="62645629C48D4B128F15B10EBB42362F23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3">
    <w:name w:val="9BB8F674B2304AC8B5BB6A7FF9D081A123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5">
    <w:name w:val="4927E008A14A4AB99436832107A2F3C315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5">
    <w:name w:val="6F6DA13DAE644660AD2990C2B3D1961C15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5">
    <w:name w:val="0BD2495FC13E4D0B9A175979C193D28425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4">
    <w:name w:val="0A641C0623344F549B95DDEFBEC4D1EE24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4">
    <w:name w:val="A2BF91C0D6FA4446A2BA4E1E29C9CF6A24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3">
    <w:name w:val="FE933263FA5E46D786B85C337422A25C3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4">
    <w:name w:val="05EFE441CA3E42C58DE7FA080596A7364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4">
    <w:name w:val="94A0DB3CA66C47BF9518FBC060E8F5AF4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4">
    <w:name w:val="0818E8997E7B478A9CFC56EFA134B62A4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4">
    <w:name w:val="26056E1A82FF42A3B0F94DB6447ABF4E4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4">
    <w:name w:val="62645629C48D4B128F15B10EBB42362F24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4">
    <w:name w:val="9BB8F674B2304AC8B5BB6A7FF9D081A124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6">
    <w:name w:val="4927E008A14A4AB99436832107A2F3C316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6">
    <w:name w:val="6F6DA13DAE644660AD2990C2B3D1961C16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6">
    <w:name w:val="0BD2495FC13E4D0B9A175979C193D28426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5">
    <w:name w:val="0A641C0623344F549B95DDEFBEC4D1EE25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5">
    <w:name w:val="A2BF91C0D6FA4446A2BA4E1E29C9CF6A25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4">
    <w:name w:val="FE933263FA5E46D786B85C337422A25C4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5">
    <w:name w:val="05EFE441CA3E42C58DE7FA080596A7365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5">
    <w:name w:val="94A0DB3CA66C47BF9518FBC060E8F5AF5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5">
    <w:name w:val="0818E8997E7B478A9CFC56EFA134B62A5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5">
    <w:name w:val="26056E1A82FF42A3B0F94DB6447ABF4E5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5">
    <w:name w:val="62645629C48D4B128F15B10EBB42362F25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5">
    <w:name w:val="9BB8F674B2304AC8B5BB6A7FF9D081A125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7">
    <w:name w:val="4927E008A14A4AB99436832107A2F3C317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7">
    <w:name w:val="6F6DA13DAE644660AD2990C2B3D1961C17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7">
    <w:name w:val="0BD2495FC13E4D0B9A175979C193D28427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6">
    <w:name w:val="0A641C0623344F549B95DDEFBEC4D1EE26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6">
    <w:name w:val="A2BF91C0D6FA4446A2BA4E1E29C9CF6A26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5">
    <w:name w:val="FE933263FA5E46D786B85C337422A25C5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6">
    <w:name w:val="05EFE441CA3E42C58DE7FA080596A7366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6">
    <w:name w:val="62645629C48D4B128F15B10EBB42362F26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6">
    <w:name w:val="9BB8F674B2304AC8B5BB6A7FF9D081A126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8">
    <w:name w:val="4927E008A14A4AB99436832107A2F3C318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8">
    <w:name w:val="6F6DA13DAE644660AD2990C2B3D1961C18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8">
    <w:name w:val="0BD2495FC13E4D0B9A175979C193D28428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7">
    <w:name w:val="0A641C0623344F549B95DDEFBEC4D1EE27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7">
    <w:name w:val="A2BF91C0D6FA4446A2BA4E1E29C9CF6A27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6">
    <w:name w:val="FE933263FA5E46D786B85C337422A25C6"/>
    <w:rsid w:val="007448D6"/>
    <w:pPr>
      <w:numPr>
        <w:numId w:val="2"/>
      </w:numPr>
      <w:tabs>
        <w:tab w:val="num" w:pos="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7">
    <w:name w:val="05EFE441CA3E42C58DE7FA080596A7367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7">
    <w:name w:val="62645629C48D4B128F15B10EBB42362F27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7">
    <w:name w:val="9BB8F674B2304AC8B5BB6A7FF9D081A127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9">
    <w:name w:val="4927E008A14A4AB99436832107A2F3C319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9">
    <w:name w:val="6F6DA13DAE644660AD2990C2B3D1961C19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9">
    <w:name w:val="0BD2495FC13E4D0B9A175979C193D28429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8">
    <w:name w:val="0A641C0623344F549B95DDEFBEC4D1EE28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8">
    <w:name w:val="A2BF91C0D6FA4446A2BA4E1E29C9CF6A28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7">
    <w:name w:val="FE933263FA5E46D786B85C337422A25C7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8">
    <w:name w:val="05EFE441CA3E42C58DE7FA080596A7368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6">
    <w:name w:val="94A0DB3CA66C47BF9518FBC060E8F5AF6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6">
    <w:name w:val="0818E8997E7B478A9CFC56EFA134B62A6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6">
    <w:name w:val="26056E1A82FF42A3B0F94DB6447ABF4E6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8">
    <w:name w:val="62645629C48D4B128F15B10EBB42362F28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8">
    <w:name w:val="9BB8F674B2304AC8B5BB6A7FF9D081A128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0">
    <w:name w:val="4927E008A14A4AB99436832107A2F3C320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0">
    <w:name w:val="6F6DA13DAE644660AD2990C2B3D1961C20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0">
    <w:name w:val="0BD2495FC13E4D0B9A175979C193D28430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9">
    <w:name w:val="0A641C0623344F549B95DDEFBEC4D1EE29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9">
    <w:name w:val="A2BF91C0D6FA4446A2BA4E1E29C9CF6A29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8">
    <w:name w:val="FE933263FA5E46D786B85C337422A25C8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9">
    <w:name w:val="05EFE441CA3E42C58DE7FA080596A7369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7">
    <w:name w:val="0818E8997E7B478A9CFC56EFA134B62A7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7">
    <w:name w:val="26056E1A82FF42A3B0F94DB6447ABF4E7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9">
    <w:name w:val="62645629C48D4B128F15B10EBB42362F29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9">
    <w:name w:val="9BB8F674B2304AC8B5BB6A7FF9D081A129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1">
    <w:name w:val="4927E008A14A4AB99436832107A2F3C321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1">
    <w:name w:val="6F6DA13DAE644660AD2990C2B3D1961C21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1">
    <w:name w:val="0BD2495FC13E4D0B9A175979C193D28431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0">
    <w:name w:val="0A641C0623344F549B95DDEFBEC4D1EE30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0">
    <w:name w:val="A2BF91C0D6FA4446A2BA4E1E29C9CF6A30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9">
    <w:name w:val="FE933263FA5E46D786B85C337422A25C9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0">
    <w:name w:val="05EFE441CA3E42C58DE7FA080596A73610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7">
    <w:name w:val="94A0DB3CA66C47BF9518FBC060E8F5AF7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8">
    <w:name w:val="0818E8997E7B478A9CFC56EFA134B62A8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8">
    <w:name w:val="26056E1A82FF42A3B0F94DB6447ABF4E8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0">
    <w:name w:val="62645629C48D4B128F15B10EBB42362F30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0">
    <w:name w:val="9BB8F674B2304AC8B5BB6A7FF9D081A130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2">
    <w:name w:val="4927E008A14A4AB99436832107A2F3C322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2">
    <w:name w:val="6F6DA13DAE644660AD2990C2B3D1961C22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2">
    <w:name w:val="0BD2495FC13E4D0B9A175979C193D28432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1">
    <w:name w:val="0A641C0623344F549B95DDEFBEC4D1EE31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1">
    <w:name w:val="A2BF91C0D6FA4446A2BA4E1E29C9CF6A31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10">
    <w:name w:val="FE933263FA5E46D786B85C337422A25C10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1">
    <w:name w:val="05EFE441CA3E42C58DE7FA080596A73611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8">
    <w:name w:val="94A0DB3CA66C47BF9518FBC060E8F5AF8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1">
    <w:name w:val="62645629C48D4B128F15B10EBB42362F31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1">
    <w:name w:val="9BB8F674B2304AC8B5BB6A7FF9D081A131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3">
    <w:name w:val="4927E008A14A4AB99436832107A2F3C323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3">
    <w:name w:val="6F6DA13DAE644660AD2990C2B3D1961C23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3">
    <w:name w:val="0BD2495FC13E4D0B9A175979C193D28433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2">
    <w:name w:val="0A641C0623344F549B95DDEFBEC4D1EE32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2">
    <w:name w:val="A2BF91C0D6FA4446A2BA4E1E29C9CF6A32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11">
    <w:name w:val="FE933263FA5E46D786B85C337422A25C11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2">
    <w:name w:val="05EFE441CA3E42C58DE7FA080596A73612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9">
    <w:name w:val="94A0DB3CA66C47BF9518FBC060E8F5AF9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9">
    <w:name w:val="0818E8997E7B478A9CFC56EFA134B62A9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9">
    <w:name w:val="26056E1A82FF42A3B0F94DB6447ABF4E9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2">
    <w:name w:val="62645629C48D4B128F15B10EBB42362F32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2">
    <w:name w:val="9BB8F674B2304AC8B5BB6A7FF9D081A132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4">
    <w:name w:val="4927E008A14A4AB99436832107A2F3C324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4">
    <w:name w:val="6F6DA13DAE644660AD2990C2B3D1961C24"/>
    <w:rsid w:val="00B17101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4">
    <w:name w:val="0BD2495FC13E4D0B9A175979C193D28434"/>
    <w:rsid w:val="00B17101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3">
    <w:name w:val="0A641C0623344F549B95DDEFBEC4D1EE33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3">
    <w:name w:val="A2BF91C0D6FA4446A2BA4E1E29C9CF6A33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12">
    <w:name w:val="FE933263FA5E46D786B85C337422A25C12"/>
    <w:rsid w:val="00B17101"/>
    <w:pPr>
      <w:numPr>
        <w:numId w:val="3"/>
      </w:numPr>
      <w:tabs>
        <w:tab w:val="num" w:pos="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3">
    <w:name w:val="05EFE441CA3E42C58DE7FA080596A73613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10">
    <w:name w:val="94A0DB3CA66C47BF9518FBC060E8F5AF10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3">
    <w:name w:val="62645629C48D4B128F15B10EBB42362F33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3">
    <w:name w:val="9BB8F674B2304AC8B5BB6A7FF9D081A133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5">
    <w:name w:val="4927E008A14A4AB99436832107A2F3C325"/>
    <w:rsid w:val="00B17101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5">
    <w:name w:val="6F6DA13DAE644660AD2990C2B3D1961C25"/>
    <w:rsid w:val="00B17101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5">
    <w:name w:val="0BD2495FC13E4D0B9A175979C193D28435"/>
    <w:rsid w:val="00B17101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4">
    <w:name w:val="0A641C0623344F549B95DDEFBEC4D1EE34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4">
    <w:name w:val="A2BF91C0D6FA4446A2BA4E1E29C9CF6A34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13">
    <w:name w:val="FE933263FA5E46D786B85C337422A25C13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4">
    <w:name w:val="05EFE441CA3E42C58DE7FA080596A73614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11">
    <w:name w:val="94A0DB3CA66C47BF9518FBC060E8F5AF11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10">
    <w:name w:val="0818E8997E7B478A9CFC56EFA134B62A10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10">
    <w:name w:val="26056E1A82FF42A3B0F94DB6447ABF4E10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4">
    <w:name w:val="62645629C48D4B128F15B10EBB42362F34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4">
    <w:name w:val="9BB8F674B2304AC8B5BB6A7FF9D081A134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6">
    <w:name w:val="4927E008A14A4AB99436832107A2F3C326"/>
    <w:rsid w:val="00B17101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6">
    <w:name w:val="6F6DA13DAE644660AD2990C2B3D1961C26"/>
    <w:rsid w:val="00DE3CAF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6">
    <w:name w:val="0BD2495FC13E4D0B9A175979C193D28436"/>
    <w:rsid w:val="00DE3CA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5">
    <w:name w:val="0A641C0623344F549B95DDEFBEC4D1EE35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5">
    <w:name w:val="A2BF91C0D6FA4446A2BA4E1E29C9CF6A35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styleId="Sraassuenkleliais">
    <w:name w:val="List Bullet"/>
    <w:basedOn w:val="prastasis"/>
    <w:uiPriority w:val="5"/>
    <w:unhideWhenUsed/>
    <w:qFormat/>
    <w:rsid w:val="0079058F"/>
    <w:pPr>
      <w:numPr>
        <w:numId w:val="4"/>
      </w:numPr>
      <w:spacing w:after="240" w:line="360" w:lineRule="auto"/>
      <w:contextualSpacing/>
    </w:pPr>
    <w:rPr>
      <w:rFonts w:eastAsiaTheme="minorHAnsi" w:cstheme="minorBidi"/>
      <w:spacing w:val="4"/>
      <w:kern w:val="0"/>
      <w:sz w:val="22"/>
      <w:szCs w:val="22"/>
      <w14:ligatures w14:val="none"/>
    </w:rPr>
  </w:style>
  <w:style w:type="table" w:styleId="3paprastojilentel">
    <w:name w:val="Plain Table 3"/>
    <w:basedOn w:val="prastojilentel"/>
    <w:uiPriority w:val="43"/>
    <w:rsid w:val="00DE3CAF"/>
    <w:pPr>
      <w:spacing w:after="0" w:line="240" w:lineRule="auto"/>
    </w:pPr>
    <w:rPr>
      <w:rFonts w:eastAsiaTheme="minorHAnsi"/>
      <w:kern w:val="0"/>
      <w14:ligatures w14:val="non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FE933263FA5E46D786B85C337422A25C14">
    <w:name w:val="FE933263FA5E46D786B85C337422A25C14"/>
    <w:rsid w:val="00DE3CAF"/>
    <w:pPr>
      <w:numPr>
        <w:numId w:val="5"/>
      </w:numPr>
      <w:tabs>
        <w:tab w:val="num" w:pos="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5">
    <w:name w:val="62645629C48D4B128F15B10EBB42362F35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5">
    <w:name w:val="9BB8F674B2304AC8B5BB6A7FF9D081A135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7">
    <w:name w:val="4927E008A14A4AB99436832107A2F3C327"/>
    <w:rsid w:val="00DE3CAF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7">
    <w:name w:val="6F6DA13DAE644660AD2990C2B3D1961C27"/>
    <w:rsid w:val="00DE3CAF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7">
    <w:name w:val="0BD2495FC13E4D0B9A175979C193D28437"/>
    <w:rsid w:val="00DE3CA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6">
    <w:name w:val="0A641C0623344F549B95DDEFBEC4D1EE36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6">
    <w:name w:val="A2BF91C0D6FA4446A2BA4E1E29C9CF6A36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table" w:styleId="LentelTrimaiaiefektai2">
    <w:name w:val="Table 3D effects 2"/>
    <w:basedOn w:val="prastojilentel"/>
    <w:uiPriority w:val="99"/>
    <w:semiHidden/>
    <w:unhideWhenUsed/>
    <w:rsid w:val="00DE3CAF"/>
    <w:pPr>
      <w:spacing w:after="240" w:line="276" w:lineRule="auto"/>
    </w:pPr>
    <w:rPr>
      <w:rFonts w:eastAsiaTheme="minorHAnsi"/>
      <w:kern w:val="0"/>
      <w14:ligatures w14:val="non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E933263FA5E46D786B85C337422A25C15">
    <w:name w:val="FE933263FA5E46D786B85C337422A25C15"/>
    <w:rsid w:val="00DE3CAF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6">
    <w:name w:val="62645629C48D4B128F15B10EBB42362F36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6">
    <w:name w:val="9BB8F674B2304AC8B5BB6A7FF9D081A136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8">
    <w:name w:val="4927E008A14A4AB99436832107A2F3C328"/>
    <w:rsid w:val="00DE3CAF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750AD98DD7C8440D9974512CA31ECAF9">
    <w:name w:val="750AD98DD7C8440D9974512CA31ECAF9"/>
    <w:rsid w:val="0079058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DC425213674C2D9EB4CF85368D9A88">
    <w:name w:val="9DDC425213674C2D9EB4CF85368D9A88"/>
    <w:rsid w:val="0079058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00B9214CCC44F7B4C2A4CB80B508E5">
    <w:name w:val="F900B9214CCC44F7B4C2A4CB80B508E5"/>
    <w:rsid w:val="0079058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8">
    <w:name w:val="6F6DA13DAE644660AD2990C2B3D1961C28"/>
    <w:rsid w:val="0079058F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8">
    <w:name w:val="0BD2495FC13E4D0B9A175979C193D28438"/>
    <w:rsid w:val="0079058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8C3423F6D3444D4A00935386B79D27B">
    <w:name w:val="D8C3423F6D3444D4A00935386B79D27B"/>
    <w:rsid w:val="0079058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C2FCAE11D7849AA9E53C95D6E1C3FC5">
    <w:name w:val="0C2FCAE11D7849AA9E53C95D6E1C3FC5"/>
    <w:rsid w:val="0079058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E2270DB6A8EC471887BE23CEC5FF25A2">
    <w:name w:val="E2270DB6A8EC471887BE23CEC5FF25A2"/>
    <w:rsid w:val="0079058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7">
    <w:name w:val="0A641C0623344F549B95DDEFBEC4D1EE37"/>
    <w:rsid w:val="0079058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8DA9C9B47750445D9AC613A0E1AFFCB8">
    <w:name w:val="8DA9C9B47750445D9AC613A0E1AFFCB8"/>
    <w:rsid w:val="0079058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7">
    <w:name w:val="A2BF91C0D6FA4446A2BA4E1E29C9CF6A37"/>
    <w:rsid w:val="0079058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59482C8EE3E46FDAE0CE5DD4640FF06">
    <w:name w:val="259482C8EE3E46FDAE0CE5DD4640FF06"/>
    <w:rsid w:val="0079058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DFFC461BA04258A167A21EADC40C0C">
    <w:name w:val="C9DFFC461BA04258A167A21EADC40C0C"/>
    <w:rsid w:val="0079058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table" w:styleId="LentelStulpeliai1">
    <w:name w:val="Table Columns 1"/>
    <w:basedOn w:val="prastojilentel"/>
    <w:uiPriority w:val="99"/>
    <w:semiHidden/>
    <w:unhideWhenUsed/>
    <w:rsid w:val="0079058F"/>
    <w:pPr>
      <w:spacing w:after="240" w:line="276" w:lineRule="auto"/>
    </w:pPr>
    <w:rPr>
      <w:rFonts w:eastAsiaTheme="minorHAnsi"/>
      <w:b/>
      <w:bCs/>
      <w:kern w:val="0"/>
      <w14:ligatures w14:val="non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E933263FA5E46D786B85C337422A25C16">
    <w:name w:val="FE933263FA5E46D786B85C337422A25C16"/>
    <w:rsid w:val="0079058F"/>
    <w:pPr>
      <w:numPr>
        <w:numId w:val="6"/>
      </w:numPr>
      <w:tabs>
        <w:tab w:val="num" w:pos="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CCCD34E040654E5AA31FC7799383023B">
    <w:name w:val="CCCD34E040654E5AA31FC7799383023B"/>
    <w:rsid w:val="0079058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7">
    <w:name w:val="62645629C48D4B128F15B10EBB42362F37"/>
    <w:rsid w:val="0079058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0ADF1383112407BBD579C220FF10A02">
    <w:name w:val="20ADF1383112407BBD579C220FF10A02"/>
    <w:rsid w:val="0079058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7">
    <w:name w:val="9BB8F674B2304AC8B5BB6A7FF9D081A137"/>
    <w:rsid w:val="0079058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112F2FE2CE24092AEA9E4206F83EFDF">
    <w:name w:val="2112F2FE2CE24092AEA9E4206F83EFDF"/>
    <w:rsid w:val="0079058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D4E0CA6351E49F49B9132F2C522EA1D">
    <w:name w:val="1D4E0CA6351E49F49B9132F2C522EA1D"/>
    <w:rsid w:val="0079058F"/>
    <w:pPr>
      <w:keepNext/>
      <w:spacing w:after="100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13322075217D42299856FB12C376EB751">
    <w:name w:val="13322075217D42299856FB12C376EB751"/>
    <w:rsid w:val="0079058F"/>
    <w:pPr>
      <w:keepNext/>
      <w:spacing w:after="360" w:line="276" w:lineRule="auto"/>
      <w:contextualSpacing/>
    </w:pPr>
    <w:rPr>
      <w:rFonts w:eastAsiaTheme="minorHAnsi"/>
      <w:spacing w:val="4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Office_15330532_TF03465057</Template>
  <TotalTime>52</TotalTime>
  <Pages>1</Pages>
  <Words>492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Dominik Klein</cp:lastModifiedBy>
  <cp:revision>4</cp:revision>
  <dcterms:created xsi:type="dcterms:W3CDTF">2012-06-07T16:11:00Z</dcterms:created>
  <dcterms:modified xsi:type="dcterms:W3CDTF">2017-08-15T10:16:00Z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