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04FBD" w:rsidRPr="00A35D2A" w:rsidRDefault="002148C1">
      <w:pPr>
        <w:pStyle w:val="Pavadinimas"/>
      </w:pPr>
      <w:sdt>
        <w:sdtPr>
          <w:alias w:val="Įveskite antraštę:"/>
          <w:tag w:val="Įveskite antraštę:"/>
          <w:id w:val="381209846"/>
          <w:placeholder>
            <w:docPart w:val="D8ABFC616FFE4338A84DBEC45EAD9CAE"/>
          </w:placeholder>
          <w:temporary/>
          <w:showingPlcHdr/>
          <w15:appearance w15:val="hidden"/>
        </w:sdtPr>
        <w:sdtEndPr/>
        <w:sdtContent>
          <w:r w:rsidR="001C478F" w:rsidRPr="00A35D2A">
            <w:rPr>
              <w:lang w:bidi="lt-LT"/>
            </w:rPr>
            <w:t>DARBOTVARKĖ</w:t>
          </w:r>
        </w:sdtContent>
      </w:sdt>
    </w:p>
    <w:p w:rsidR="00604FBD" w:rsidRPr="00A35D2A" w:rsidRDefault="002148C1">
      <w:pPr>
        <w:pStyle w:val="Paantrat"/>
      </w:pPr>
      <w:sdt>
        <w:sdtPr>
          <w:alias w:val="Įveskite paantraštę:"/>
          <w:tag w:val="Įveskite paantraštę:"/>
          <w:id w:val="841976995"/>
          <w:placeholder>
            <w:docPart w:val="2A72DAFB46254D1E963D9DA42211E1EF"/>
          </w:placeholder>
          <w:temporary/>
          <w:showingPlcHdr/>
          <w15:appearance w15:val="hidden"/>
        </w:sdtPr>
        <w:sdtEndPr/>
        <w:sdtContent>
          <w:r w:rsidR="00DF32F7" w:rsidRPr="00A35D2A">
            <w:rPr>
              <w:lang w:bidi="lt-LT"/>
            </w:rPr>
            <w:t>Jūsų mokyklos tėvų ir mokytojų asociacija</w:t>
          </w:r>
        </w:sdtContent>
      </w:sdt>
    </w:p>
    <w:p w:rsidR="00604FBD" w:rsidRPr="00A35D2A" w:rsidRDefault="002148C1">
      <w:pPr>
        <w:pBdr>
          <w:top w:val="single" w:sz="4" w:space="1" w:color="444D26" w:themeColor="text2"/>
        </w:pBdr>
        <w:jc w:val="right"/>
      </w:pPr>
      <w:sdt>
        <w:sdtPr>
          <w:rPr>
            <w:rStyle w:val="Rykuspabraukimas"/>
          </w:rPr>
          <w:alias w:val="Data | laikas:"/>
          <w:tag w:val="Data | laikas:"/>
          <w:id w:val="742918608"/>
          <w:placeholder>
            <w:docPart w:val="C23FD8098EED4714837AEB5731B22217"/>
          </w:placeholder>
          <w:temporary/>
          <w:showingPlcHdr/>
          <w15:appearance w15:val="hidden"/>
        </w:sdtPr>
        <w:sdtEndPr>
          <w:rPr>
            <w:rStyle w:val="Rykuspabraukimas"/>
          </w:rPr>
        </w:sdtEndPr>
        <w:sdtContent>
          <w:r w:rsidR="0092131B" w:rsidRPr="00A35D2A">
            <w:rPr>
              <w:rStyle w:val="Rykuspabraukimas"/>
              <w:lang w:bidi="lt-LT"/>
            </w:rPr>
            <w:t>Data | laikas</w:t>
          </w:r>
        </w:sdtContent>
      </w:sdt>
      <w:r w:rsidR="001C478F" w:rsidRPr="00A35D2A">
        <w:rPr>
          <w:lang w:bidi="lt-LT"/>
        </w:rPr>
        <w:t xml:space="preserve"> </w:t>
      </w:r>
      <w:sdt>
        <w:sdtPr>
          <w:alias w:val="Įveskite datą:"/>
          <w:tag w:val="Įveskite datą:"/>
          <w:id w:val="953521942"/>
          <w:placeholder>
            <w:docPart w:val="864B66EE47C846BB917505CEC6084D36"/>
          </w:placeholder>
          <w:temporary/>
          <w:showingPlcHdr/>
          <w15:appearance w15:val="hidden"/>
        </w:sdtPr>
        <w:sdtEndPr/>
        <w:sdtContent>
          <w:r w:rsidR="00E63A1A" w:rsidRPr="00A35D2A">
            <w:rPr>
              <w:lang w:bidi="lt-LT"/>
            </w:rPr>
            <w:t>Data</w:t>
          </w:r>
        </w:sdtContent>
      </w:sdt>
      <w:r w:rsidR="001C478F" w:rsidRPr="00A35D2A">
        <w:rPr>
          <w:lang w:bidi="lt-LT"/>
        </w:rPr>
        <w:t xml:space="preserve"> | </w:t>
      </w:r>
      <w:sdt>
        <w:sdtPr>
          <w:alias w:val="Įveskite laiką:"/>
          <w:tag w:val="Įveskite laiką:"/>
          <w:id w:val="1351603421"/>
          <w:placeholder>
            <w:docPart w:val="D822D3301FC54FC1B7029029E56C6A15"/>
          </w:placeholder>
          <w:temporary/>
          <w:showingPlcHdr/>
          <w15:appearance w15:val="hidden"/>
        </w:sdtPr>
        <w:sdtEndPr/>
        <w:sdtContent>
          <w:r w:rsidR="00A667BA" w:rsidRPr="00A35D2A">
            <w:rPr>
              <w:lang w:bidi="lt-LT"/>
            </w:rPr>
            <w:t>l</w:t>
          </w:r>
          <w:r w:rsidR="00E63A1A" w:rsidRPr="00A35D2A">
            <w:rPr>
              <w:lang w:bidi="lt-LT"/>
            </w:rPr>
            <w:t>aikas</w:t>
          </w:r>
        </w:sdtContent>
      </w:sdt>
      <w:r w:rsidR="001C478F" w:rsidRPr="00A35D2A">
        <w:rPr>
          <w:lang w:bidi="lt-LT"/>
        </w:rPr>
        <w:t xml:space="preserve"> | </w:t>
      </w:r>
      <w:sdt>
        <w:sdtPr>
          <w:rPr>
            <w:rStyle w:val="Rykuspabraukimas"/>
          </w:rPr>
          <w:alias w:val="Susitikimas, kurį rengia:"/>
          <w:tag w:val="Susitikimas, kurį rengia:"/>
          <w:id w:val="-1015376672"/>
          <w:placeholder>
            <w:docPart w:val="AD0E910D188D49979BC939AA4D6868AD"/>
          </w:placeholder>
          <w:temporary/>
          <w:showingPlcHdr/>
          <w15:appearance w15:val="hidden"/>
        </w:sdtPr>
        <w:sdtEndPr>
          <w:rPr>
            <w:rStyle w:val="Rykuspabraukimas"/>
          </w:rPr>
        </w:sdtEndPr>
        <w:sdtContent>
          <w:r w:rsidR="0092131B" w:rsidRPr="00A35D2A">
            <w:rPr>
              <w:rStyle w:val="Rykuspabraukimas"/>
              <w:lang w:bidi="lt-LT"/>
            </w:rPr>
            <w:t>Susitikimo rengėjas</w:t>
          </w:r>
        </w:sdtContent>
      </w:sdt>
      <w:r w:rsidR="001C478F" w:rsidRPr="00A35D2A">
        <w:rPr>
          <w:lang w:bidi="lt-LT"/>
        </w:rPr>
        <w:t xml:space="preserve"> </w:t>
      </w:r>
      <w:sdt>
        <w:sdtPr>
          <w:alias w:val="Įveskite vardą:"/>
          <w:tag w:val="Įveskite vardą ir pavardę:"/>
          <w:id w:val="-845941156"/>
          <w:placeholder>
            <w:docPart w:val="8B7BE7C276EA4A12AE60A507C5C00B31"/>
          </w:placeholder>
          <w:temporary/>
          <w:showingPlcHdr/>
          <w15:appearance w15:val="hidden"/>
        </w:sdtPr>
        <w:sdtEndPr/>
        <w:sdtContent>
          <w:r w:rsidR="00DF32F7" w:rsidRPr="00A35D2A">
            <w:rPr>
              <w:lang w:bidi="lt-LT"/>
            </w:rPr>
            <w:t>Vardas</w:t>
          </w:r>
        </w:sdtContent>
      </w:sdt>
    </w:p>
    <w:sdt>
      <w:sdtPr>
        <w:alias w:val="Valdybos nariai:"/>
        <w:tag w:val="Valdybos nariai:"/>
        <w:id w:val="299350784"/>
        <w:placeholder>
          <w:docPart w:val="66DFCEF803464419851C334DCFE043D7"/>
        </w:placeholder>
        <w:temporary/>
        <w:showingPlcHdr/>
        <w15:appearance w15:val="hidden"/>
      </w:sdtPr>
      <w:sdtEndPr/>
      <w:sdtContent>
        <w:p w:rsidR="00604FBD" w:rsidRPr="00A35D2A" w:rsidRDefault="0092131B">
          <w:pPr>
            <w:pStyle w:val="Antrat1"/>
          </w:pPr>
          <w:r w:rsidRPr="00A35D2A">
            <w:rPr>
              <w:lang w:bidi="lt-LT"/>
            </w:rPr>
            <w:t>Valdybos nariai</w:t>
          </w:r>
        </w:p>
      </w:sdtContent>
    </w:sdt>
    <w:p w:rsidR="00604FBD" w:rsidRPr="00A35D2A" w:rsidRDefault="002148C1">
      <w:sdt>
        <w:sdtPr>
          <w:alias w:val="Įveskite 1 valdybos nario vardą, pavardę ir pareigas:"/>
          <w:tag w:val="Įveskite 1 valdybos nario vardą, pavardę ir pareigas:"/>
          <w:id w:val="-176889407"/>
          <w:placeholder>
            <w:docPart w:val="28AEB032A1D84DD68EC716D6997DC7CF"/>
          </w:placeholder>
          <w:temporary/>
          <w:showingPlcHdr/>
          <w15:appearance w15:val="hidden"/>
        </w:sdtPr>
        <w:sdtEndPr/>
        <w:sdtContent>
          <w:r w:rsidR="007D57CE" w:rsidRPr="00A35D2A">
            <w:rPr>
              <w:lang w:bidi="lt-LT"/>
            </w:rPr>
            <w:t>Vardas ir pavardė, pareigos 1</w:t>
          </w:r>
        </w:sdtContent>
      </w:sdt>
      <w:r w:rsidR="001C478F" w:rsidRPr="00A35D2A">
        <w:rPr>
          <w:lang w:bidi="lt-LT"/>
        </w:rPr>
        <w:t xml:space="preserve"> | </w:t>
      </w:r>
      <w:sdt>
        <w:sdtPr>
          <w:alias w:val="Įveskite 2 valdybos nario vardą, pavardę ir pareigas:"/>
          <w:tag w:val="Įveskite 2 valdybos nario vardą, pavardę ir pareigas:"/>
          <w:id w:val="-1590685592"/>
          <w:placeholder>
            <w:docPart w:val="0C854A820E4F4ABCB667CBD5E4920C87"/>
          </w:placeholder>
          <w:temporary/>
          <w:showingPlcHdr/>
          <w15:appearance w15:val="hidden"/>
        </w:sdtPr>
        <w:sdtEndPr/>
        <w:sdtContent>
          <w:r w:rsidR="007D57CE" w:rsidRPr="00A35D2A">
            <w:rPr>
              <w:lang w:bidi="lt-LT"/>
            </w:rPr>
            <w:t>Vardas ir pavardė, pareigos 2</w:t>
          </w:r>
        </w:sdtContent>
      </w:sdt>
      <w:r w:rsidR="001C478F" w:rsidRPr="00A35D2A">
        <w:rPr>
          <w:lang w:bidi="lt-LT"/>
        </w:rPr>
        <w:t xml:space="preserve"> | </w:t>
      </w:r>
      <w:sdt>
        <w:sdtPr>
          <w:alias w:val="Įveskite 3 valdybos nario vardą, pavardę ir pareigas:"/>
          <w:tag w:val="Įveskite 3 valdybos nario vardą, pavardę ir pareigas:"/>
          <w:id w:val="1128045430"/>
          <w:placeholder>
            <w:docPart w:val="B78DD89D26AE4CCD9E5EF24E82C5A83B"/>
          </w:placeholder>
          <w:temporary/>
          <w:showingPlcHdr/>
          <w15:appearance w15:val="hidden"/>
        </w:sdtPr>
        <w:sdtEndPr/>
        <w:sdtContent>
          <w:r w:rsidR="007D57CE" w:rsidRPr="00A35D2A">
            <w:rPr>
              <w:lang w:bidi="lt-LT"/>
            </w:rPr>
            <w:t>Vardas ir pavardė, pareigos 3</w:t>
          </w:r>
        </w:sdtContent>
      </w:sdt>
      <w:r w:rsidR="001C478F" w:rsidRPr="00A35D2A">
        <w:rPr>
          <w:lang w:bidi="lt-LT"/>
        </w:rPr>
        <w:t xml:space="preserve"> | </w:t>
      </w:r>
      <w:sdt>
        <w:sdtPr>
          <w:alias w:val="Įveskite 4 valdybos nario vardą, pavardę ir pareigas:"/>
          <w:tag w:val="Įveskite 4 valdybos nario vardą, pavardę ir pareigas:"/>
          <w:id w:val="206071399"/>
          <w:placeholder>
            <w:docPart w:val="404FBF6A13BC4F3AA15D0C73D9EDDD12"/>
          </w:placeholder>
          <w:temporary/>
          <w:showingPlcHdr/>
          <w15:appearance w15:val="hidden"/>
        </w:sdtPr>
        <w:sdtEndPr/>
        <w:sdtContent>
          <w:r w:rsidR="007D57CE" w:rsidRPr="00A35D2A">
            <w:rPr>
              <w:lang w:bidi="lt-LT"/>
            </w:rPr>
            <w:t>Vardas ir pavardė, pareigos 4</w:t>
          </w:r>
        </w:sdtContent>
      </w:sdt>
      <w:r w:rsidR="001C478F" w:rsidRPr="00A35D2A">
        <w:rPr>
          <w:lang w:bidi="lt-LT"/>
        </w:rPr>
        <w:t xml:space="preserve"> | </w:t>
      </w:r>
      <w:sdt>
        <w:sdtPr>
          <w:alias w:val="Įveskite 5 valdybos nario vardą, pavardę ir pareigas:"/>
          <w:tag w:val="Įveskite 5 valdybos nario vardą, pavardę ir pareigas:"/>
          <w:id w:val="-421643801"/>
          <w:placeholder>
            <w:docPart w:val="32CC578137894BA28613C3522B0E35B3"/>
          </w:placeholder>
          <w:temporary/>
          <w:showingPlcHdr/>
          <w15:appearance w15:val="hidden"/>
        </w:sdtPr>
        <w:sdtEndPr/>
        <w:sdtContent>
          <w:r w:rsidR="007D57CE" w:rsidRPr="00A35D2A">
            <w:rPr>
              <w:lang w:bidi="lt-LT"/>
            </w:rPr>
            <w:t>vardas ir pavardė, pareigos 5</w:t>
          </w:r>
        </w:sdtContent>
      </w:sdt>
      <w:r w:rsidR="001C478F" w:rsidRPr="00A35D2A">
        <w:rPr>
          <w:lang w:bidi="lt-LT"/>
        </w:rPr>
        <w:t xml:space="preserve"> | </w:t>
      </w:r>
      <w:sdt>
        <w:sdtPr>
          <w:alias w:val="Įveskite 6 valdybos nario vardą, pavardę ir pareigas:"/>
          <w:tag w:val="Įveskite 6 valdybos nario vardą, pavardę ir pareigas:"/>
          <w:id w:val="140398353"/>
          <w:placeholder>
            <w:docPart w:val="A4BD910B0BCD4028ABD5C7421D252A24"/>
          </w:placeholder>
          <w:temporary/>
          <w:showingPlcHdr/>
          <w15:appearance w15:val="hidden"/>
        </w:sdtPr>
        <w:sdtEndPr/>
        <w:sdtContent>
          <w:r w:rsidR="007D57CE" w:rsidRPr="00A35D2A">
            <w:rPr>
              <w:lang w:bidi="lt-LT"/>
            </w:rPr>
            <w:t>Vardas ir pavardė, pareigos 6</w:t>
          </w:r>
        </w:sdtContent>
      </w:sdt>
      <w:r w:rsidR="001C478F" w:rsidRPr="00A35D2A">
        <w:rPr>
          <w:lang w:bidi="lt-LT"/>
        </w:rPr>
        <w:t xml:space="preserve"> | </w:t>
      </w:r>
      <w:sdt>
        <w:sdtPr>
          <w:alias w:val="Įveskite 7 valdybos nario vardą, pavardę ir pareigas:"/>
          <w:tag w:val="Įveskite 7 valdybos nario vardą, pavardę ir pareigas:"/>
          <w:id w:val="-698622813"/>
          <w:placeholder>
            <w:docPart w:val="BB65E9BCEC40455BB03B7AB25BB20E5B"/>
          </w:placeholder>
          <w:temporary/>
          <w:showingPlcHdr/>
          <w15:appearance w15:val="hidden"/>
        </w:sdtPr>
        <w:sdtEndPr/>
        <w:sdtContent>
          <w:r w:rsidR="007D57CE" w:rsidRPr="00A35D2A">
            <w:rPr>
              <w:lang w:bidi="lt-LT"/>
            </w:rPr>
            <w:t>Vardas ir pavardė, pareigos 7</w:t>
          </w:r>
        </w:sdtContent>
      </w:sdt>
      <w:r w:rsidR="001C478F" w:rsidRPr="00A35D2A">
        <w:rPr>
          <w:lang w:bidi="lt-LT"/>
        </w:rPr>
        <w:t xml:space="preserve"> | </w:t>
      </w:r>
      <w:sdt>
        <w:sdtPr>
          <w:alias w:val="Įveskite 8 valdybos nario vardą, pavardę ir pareigas:"/>
          <w:tag w:val="Įveskite 8 valdybos nario vardą, pavardę ir pareigas:"/>
          <w:id w:val="211782134"/>
          <w:placeholder>
            <w:docPart w:val="72B783BF69B84640AC7FF6B7BA0C96DE"/>
          </w:placeholder>
          <w:temporary/>
          <w:showingPlcHdr/>
          <w15:appearance w15:val="hidden"/>
        </w:sdtPr>
        <w:sdtEndPr/>
        <w:sdtContent>
          <w:r w:rsidR="007D57CE" w:rsidRPr="00A35D2A">
            <w:rPr>
              <w:lang w:bidi="lt-LT"/>
            </w:rPr>
            <w:t>Vardas ir pavardė, pareigos 8</w:t>
          </w:r>
        </w:sdtContent>
      </w:sdt>
      <w:r w:rsidR="001C478F" w:rsidRPr="00A35D2A">
        <w:rPr>
          <w:lang w:bidi="lt-LT"/>
        </w:rPr>
        <w:t xml:space="preserve"> | </w:t>
      </w:r>
      <w:sdt>
        <w:sdtPr>
          <w:alias w:val="Įveskite 9 valdybos nario vardą, pavardę ir pareigas:"/>
          <w:tag w:val="Įveskite 9 valdybos nario vardą, pavardę ir pareigas:"/>
          <w:id w:val="2052960354"/>
          <w:placeholder>
            <w:docPart w:val="5B2F87FF60174BDC947B87420A9C534F"/>
          </w:placeholder>
          <w:temporary/>
          <w:showingPlcHdr/>
          <w15:appearance w15:val="hidden"/>
        </w:sdtPr>
        <w:sdtEndPr/>
        <w:sdtContent>
          <w:r w:rsidR="007D57CE" w:rsidRPr="00A35D2A">
            <w:rPr>
              <w:lang w:bidi="lt-LT"/>
            </w:rPr>
            <w:t>Vardas ir pavardė, pareigos 9</w:t>
          </w:r>
        </w:sdtContent>
      </w:sdt>
      <w:r w:rsidR="001C478F" w:rsidRPr="00A35D2A">
        <w:rPr>
          <w:lang w:bidi="lt-LT"/>
        </w:rPr>
        <w:t xml:space="preserve"> | </w:t>
      </w:r>
      <w:sdt>
        <w:sdtPr>
          <w:alias w:val="Įveskite 10 valdybos nario vardą, pavardę ir pareigas:"/>
          <w:tag w:val="Įveskite 10 valdybos nario vardą, pavardę ir pareigas:"/>
          <w:id w:val="-679268669"/>
          <w:placeholder>
            <w:docPart w:val="E6C0DA1952874386AE56DFC9601C8E96"/>
          </w:placeholder>
          <w:temporary/>
          <w:showingPlcHdr/>
          <w15:appearance w15:val="hidden"/>
        </w:sdtPr>
        <w:sdtEndPr/>
        <w:sdtContent>
          <w:r w:rsidR="007D57CE" w:rsidRPr="00A35D2A">
            <w:rPr>
              <w:lang w:bidi="lt-LT"/>
            </w:rPr>
            <w:t>Vardas ir pavardė pareigos 10</w:t>
          </w:r>
        </w:sdtContent>
      </w:sdt>
      <w:r w:rsidR="001C478F" w:rsidRPr="00A35D2A">
        <w:rPr>
          <w:lang w:bidi="lt-LT"/>
        </w:rPr>
        <w:t xml:space="preserve"> | </w:t>
      </w:r>
      <w:sdt>
        <w:sdtPr>
          <w:alias w:val="Įveskite 11 valdybos nario vardą, pavardę ir pareigas:"/>
          <w:tag w:val="Įveskite 11 valdybos nario vardą, pavardę ir pareigas:"/>
          <w:id w:val="1289005943"/>
          <w:placeholder>
            <w:docPart w:val="71FE6BD1F6F1470D93B20BD9547146D0"/>
          </w:placeholder>
          <w:temporary/>
          <w:showingPlcHdr/>
          <w15:appearance w15:val="hidden"/>
        </w:sdtPr>
        <w:sdtEndPr/>
        <w:sdtContent>
          <w:r w:rsidR="007D57CE" w:rsidRPr="00A35D2A">
            <w:rPr>
              <w:lang w:bidi="lt-LT"/>
            </w:rPr>
            <w:t>Vardas ir pavardė, pareigos 11</w:t>
          </w:r>
        </w:sdtContent>
      </w:sdt>
      <w:r w:rsidR="001C478F" w:rsidRPr="00A35D2A">
        <w:rPr>
          <w:lang w:bidi="lt-LT"/>
        </w:rPr>
        <w:t xml:space="preserve"> | </w:t>
      </w:r>
      <w:sdt>
        <w:sdtPr>
          <w:alias w:val="Įveskite 12 valdybos nario vardą, pavardę ir pareigas:"/>
          <w:tag w:val="Įveskite 12 valdybos nario vardą, pavardę ir pareigas:"/>
          <w:id w:val="-1259128237"/>
          <w:placeholder>
            <w:docPart w:val="C40A971C9C8F462E98AF4CFE141A78C0"/>
          </w:placeholder>
          <w:temporary/>
          <w:showingPlcHdr/>
          <w15:appearance w15:val="hidden"/>
        </w:sdtPr>
        <w:sdtEndPr/>
        <w:sdtContent>
          <w:r w:rsidR="007D57CE" w:rsidRPr="00A35D2A">
            <w:rPr>
              <w:lang w:bidi="lt-LT"/>
            </w:rPr>
            <w:t>Vardas ir pavardė, pareigos 12</w:t>
          </w:r>
        </w:sdtContent>
      </w:sdt>
      <w:r w:rsidR="001C478F" w:rsidRPr="00A35D2A">
        <w:rPr>
          <w:lang w:bidi="lt-LT"/>
        </w:rPr>
        <w:t xml:space="preserve"> | </w:t>
      </w:r>
      <w:sdt>
        <w:sdtPr>
          <w:alias w:val="Įveskite 13 valdybos nario vardą, pavardę ir pareigas:"/>
          <w:tag w:val="Įveskite 13 valdybos nario vardą, pavardę ir pareigas:"/>
          <w:id w:val="-1985000249"/>
          <w:placeholder>
            <w:docPart w:val="F0BAEB87EBA34B41A239E4E6B113CDE6"/>
          </w:placeholder>
          <w:temporary/>
          <w:showingPlcHdr/>
          <w15:appearance w15:val="hidden"/>
        </w:sdtPr>
        <w:sdtEndPr/>
        <w:sdtContent>
          <w:r w:rsidR="007D57CE" w:rsidRPr="00A35D2A">
            <w:rPr>
              <w:lang w:bidi="lt-LT"/>
            </w:rPr>
            <w:t>Vardas ir pavardė, pareigos 13</w:t>
          </w:r>
        </w:sdtContent>
      </w:sdt>
    </w:p>
    <w:tbl>
      <w:tblPr>
        <w:tblStyle w:val="6sraolentelspalvinga"/>
        <w:tblW w:w="5000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Darbotvarkės elementų lentelė"/>
      </w:tblPr>
      <w:tblGrid>
        <w:gridCol w:w="1526"/>
        <w:gridCol w:w="7536"/>
        <w:gridCol w:w="1710"/>
      </w:tblGrid>
      <w:tr w:rsidR="00604FBD" w:rsidRPr="00A35D2A" w:rsidTr="00D827D1">
        <w:trPr>
          <w:tblHeader/>
        </w:trPr>
        <w:tc>
          <w:tcPr>
            <w:tcW w:w="1530" w:type="dxa"/>
          </w:tcPr>
          <w:sdt>
            <w:sdtPr>
              <w:alias w:val="Laikas:"/>
              <w:tag w:val="Laikas:"/>
              <w:id w:val="-718661838"/>
              <w:placeholder>
                <w:docPart w:val="C66CE10514C743749AE197A73DBB65BB"/>
              </w:placeholder>
              <w:temporary/>
              <w:showingPlcHdr/>
              <w15:appearance w15:val="hidden"/>
            </w:sdtPr>
            <w:sdtEndPr/>
            <w:sdtContent>
              <w:p w:rsidR="00604FBD" w:rsidRPr="00A35D2A" w:rsidRDefault="0092131B">
                <w:pPr>
                  <w:pStyle w:val="Antrat2"/>
                  <w:outlineLvl w:val="1"/>
                </w:pPr>
                <w:r w:rsidRPr="00A35D2A">
                  <w:rPr>
                    <w:lang w:bidi="lt-LT"/>
                  </w:rPr>
                  <w:t>Laikas</w:t>
                </w:r>
              </w:p>
            </w:sdtContent>
          </w:sdt>
        </w:tc>
        <w:tc>
          <w:tcPr>
            <w:tcW w:w="7556" w:type="dxa"/>
          </w:tcPr>
          <w:sdt>
            <w:sdtPr>
              <w:alias w:val="Elementas:"/>
              <w:tag w:val="Elementas:"/>
              <w:id w:val="614954302"/>
              <w:placeholder>
                <w:docPart w:val="FF9CA0E886C84DAB8DFCE266F98AD54C"/>
              </w:placeholder>
              <w:temporary/>
              <w:showingPlcHdr/>
              <w15:appearance w15:val="hidden"/>
            </w:sdtPr>
            <w:sdtEndPr/>
            <w:sdtContent>
              <w:p w:rsidR="00604FBD" w:rsidRPr="00A35D2A" w:rsidRDefault="0092131B" w:rsidP="00802038">
                <w:pPr>
                  <w:pStyle w:val="Antrat2"/>
                  <w:outlineLvl w:val="1"/>
                </w:pPr>
                <w:r w:rsidRPr="00A35D2A">
                  <w:rPr>
                    <w:lang w:bidi="lt-LT"/>
                  </w:rPr>
                  <w:t>Elementas</w:t>
                </w:r>
              </w:p>
            </w:sdtContent>
          </w:sdt>
        </w:tc>
        <w:tc>
          <w:tcPr>
            <w:tcW w:w="1714" w:type="dxa"/>
          </w:tcPr>
          <w:sdt>
            <w:sdtPr>
              <w:alias w:val="Rengėjas:"/>
              <w:tag w:val="Rengėjas:"/>
              <w:id w:val="355778012"/>
              <w:placeholder>
                <w:docPart w:val="49AA887442B94FC8836E415D921148CF"/>
              </w:placeholder>
              <w:temporary/>
              <w:showingPlcHdr/>
              <w15:appearance w15:val="hidden"/>
            </w:sdtPr>
            <w:sdtEndPr/>
            <w:sdtContent>
              <w:p w:rsidR="00604FBD" w:rsidRPr="00A35D2A" w:rsidRDefault="0092131B">
                <w:pPr>
                  <w:pStyle w:val="Antrat2"/>
                  <w:outlineLvl w:val="1"/>
                </w:pPr>
                <w:r w:rsidRPr="00A35D2A">
                  <w:rPr>
                    <w:lang w:bidi="lt-LT"/>
                  </w:rPr>
                  <w:t>Rengėjas</w:t>
                </w:r>
              </w:p>
            </w:sdtContent>
          </w:sdt>
        </w:tc>
      </w:tr>
      <w:tr w:rsidR="00604FBD" w:rsidRPr="00A35D2A" w:rsidTr="00D827D1">
        <w:sdt>
          <w:sdtPr>
            <w:alias w:val="Įveskite 1 elemento laiką:"/>
            <w:tag w:val="Įveskite 1 elemento laiką:"/>
            <w:id w:val="-800684920"/>
            <w:placeholder>
              <w:docPart w:val="1C021F1722684B28A66A53C4686415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604FBD" w:rsidRPr="00A35D2A" w:rsidRDefault="00CA1942" w:rsidP="00CA1942">
                <w:r w:rsidRPr="00A35D2A">
                  <w:rPr>
                    <w:lang w:bidi="lt-LT"/>
                  </w:rPr>
                  <w:t>Laikas</w:t>
                </w:r>
              </w:p>
            </w:tc>
          </w:sdtContent>
        </w:sdt>
        <w:sdt>
          <w:sdtPr>
            <w:alias w:val="Įveskite elementą čia:"/>
            <w:tag w:val="Įveskite elementą čia:"/>
            <w:id w:val="45959646"/>
            <w:placeholder>
              <w:docPart w:val="03AF90857C8B41DC9C1A638195CEF5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604FBD" w:rsidRPr="00A35D2A" w:rsidRDefault="001C478F">
                <w:r w:rsidRPr="00A35D2A">
                  <w:rPr>
                    <w:lang w:bidi="lt-LT"/>
                  </w:rPr>
                  <w:t>Pasveikinimas</w:t>
                </w:r>
              </w:p>
            </w:tc>
          </w:sdtContent>
        </w:sdt>
        <w:sdt>
          <w:sdtPr>
            <w:alias w:val="Įveskite rengėjo vardą, pavardę:"/>
            <w:tag w:val="Įveskite rengėjo vardą, pavardę:"/>
            <w:id w:val="1016347813"/>
            <w:placeholder>
              <w:docPart w:val="77FCB25A95A748CD96A261B91FBFF3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604FBD" w:rsidRPr="00A35D2A" w:rsidRDefault="007D57CE" w:rsidP="007D57CE">
                <w:r w:rsidRPr="00A35D2A">
                  <w:rPr>
                    <w:lang w:bidi="lt-LT"/>
                  </w:rPr>
                  <w:t>1 rengėjas</w:t>
                </w:r>
              </w:p>
            </w:tc>
          </w:sdtContent>
        </w:sdt>
      </w:tr>
      <w:tr w:rsidR="00EC7169" w:rsidRPr="00A35D2A" w:rsidTr="00D827D1">
        <w:sdt>
          <w:sdtPr>
            <w:alias w:val="Įveskite 2 elemento laiką:"/>
            <w:tag w:val="Įveskite 2 elemento laiką:"/>
            <w:id w:val="2024439815"/>
            <w:placeholder>
              <w:docPart w:val="1E4E62476753471CB20A20E3298C23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A35D2A" w:rsidRDefault="00EC7169" w:rsidP="00EC7169">
                <w:r w:rsidRPr="00A35D2A">
                  <w:rPr>
                    <w:lang w:bidi="lt-LT"/>
                  </w:rPr>
                  <w:t>Laikas</w:t>
                </w:r>
              </w:p>
            </w:tc>
          </w:sdtContent>
        </w:sdt>
        <w:sdt>
          <w:sdtPr>
            <w:alias w:val="Įveskite elementą čia:"/>
            <w:tag w:val="Įveskite elementą čia:"/>
            <w:id w:val="-70977129"/>
            <w:placeholder>
              <w:docPart w:val="B94CE6062B93445B890F014DF01BAA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A35D2A" w:rsidRDefault="00EC7169" w:rsidP="00EC7169">
                <w:r w:rsidRPr="00A35D2A">
                  <w:rPr>
                    <w:lang w:bidi="lt-LT"/>
                  </w:rPr>
                  <w:t>Seni klausimai ir paskutinio susitikimo protokolas</w:t>
                </w:r>
              </w:p>
            </w:tc>
          </w:sdtContent>
        </w:sdt>
        <w:sdt>
          <w:sdtPr>
            <w:alias w:val="Įveskite rengėjo vardą, pavardę:"/>
            <w:tag w:val="Įveskite rengėjo vardą, pavardę:"/>
            <w:id w:val="570465258"/>
            <w:placeholder>
              <w:docPart w:val="DEDC55FA38B5499784A65EC59FE1FE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A35D2A" w:rsidRDefault="00EC7169" w:rsidP="00EC7169">
                <w:r w:rsidRPr="00A35D2A">
                  <w:rPr>
                    <w:lang w:bidi="lt-LT"/>
                  </w:rPr>
                  <w:t>2 rengėjas</w:t>
                </w:r>
              </w:p>
            </w:tc>
          </w:sdtContent>
        </w:sdt>
      </w:tr>
      <w:tr w:rsidR="00EC7169" w:rsidRPr="00A35D2A" w:rsidTr="00D827D1">
        <w:sdt>
          <w:sdtPr>
            <w:alias w:val="Įveskite 3 elemento laiką:"/>
            <w:tag w:val="Įveskite 3 elemento laiką:"/>
            <w:id w:val="1378899469"/>
            <w:placeholder>
              <w:docPart w:val="9924F95B26614B9EA2D539532AA7E0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A35D2A" w:rsidRDefault="00EC7169" w:rsidP="00EC7169">
                <w:r w:rsidRPr="00A35D2A">
                  <w:rPr>
                    <w:lang w:bidi="lt-LT"/>
                  </w:rPr>
                  <w:t>Laikas</w:t>
                </w:r>
              </w:p>
            </w:tc>
          </w:sdtContent>
        </w:sdt>
        <w:sdt>
          <w:sdtPr>
            <w:alias w:val="Įveskite elementą čia:"/>
            <w:tag w:val="Įveskite elementą čia:"/>
            <w:id w:val="455686556"/>
            <w:placeholder>
              <w:docPart w:val="C137B9ECDCFC4742A0A50B6304FC60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A35D2A" w:rsidRDefault="00EC7169" w:rsidP="00EC7169">
                <w:r w:rsidRPr="00A35D2A">
                  <w:rPr>
                    <w:lang w:bidi="lt-LT"/>
                  </w:rPr>
                  <w:t>Balsavimas dėl naujo sekretoriaus</w:t>
                </w:r>
              </w:p>
            </w:tc>
          </w:sdtContent>
        </w:sdt>
        <w:sdt>
          <w:sdtPr>
            <w:alias w:val="Įveskite rengėjo vardą, pavardę:"/>
            <w:tag w:val="Įveskite rengėjo vardą, pavardę:"/>
            <w:id w:val="39250674"/>
            <w:placeholder>
              <w:docPart w:val="2DC15FD1C8DC479591B39D0E0067A2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A35D2A" w:rsidRDefault="00EC7169" w:rsidP="00EC7169">
                <w:r w:rsidRPr="00A35D2A">
                  <w:rPr>
                    <w:lang w:bidi="lt-LT"/>
                  </w:rPr>
                  <w:t>3 rengėjas</w:t>
                </w:r>
              </w:p>
            </w:tc>
          </w:sdtContent>
        </w:sdt>
      </w:tr>
      <w:tr w:rsidR="00EC7169" w:rsidRPr="00A35D2A" w:rsidTr="00D827D1">
        <w:sdt>
          <w:sdtPr>
            <w:alias w:val="Įveskite 4 elemento laiką:"/>
            <w:tag w:val="Įveskite 4 elemento laiką:"/>
            <w:id w:val="-195076958"/>
            <w:placeholder>
              <w:docPart w:val="B5605886F36A4E0685F58F4630A762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A35D2A" w:rsidRDefault="00EC7169" w:rsidP="00EC7169">
                <w:r w:rsidRPr="00A35D2A">
                  <w:rPr>
                    <w:lang w:bidi="lt-LT"/>
                  </w:rPr>
                  <w:t>Laikas</w:t>
                </w:r>
              </w:p>
            </w:tc>
          </w:sdtContent>
        </w:sdt>
        <w:sdt>
          <w:sdtPr>
            <w:alias w:val="Įveskite elementą čia:"/>
            <w:tag w:val="Įveskite elementą čia:"/>
            <w:id w:val="466170953"/>
            <w:placeholder>
              <w:docPart w:val="EB6EDEBA57FE4F3F9898C9F15A3415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A35D2A" w:rsidRDefault="00EC7169" w:rsidP="00EC7169">
                <w:r w:rsidRPr="00A35D2A">
                  <w:rPr>
                    <w:lang w:bidi="lt-LT"/>
                  </w:rPr>
                  <w:t>Diskusija dėl tėvams skirtų vietų patariamuosiuose komitetuose – ar sulaukta reakcijos išleidus informacinį biuletenį?</w:t>
                </w:r>
              </w:p>
            </w:tc>
          </w:sdtContent>
        </w:sdt>
        <w:sdt>
          <w:sdtPr>
            <w:alias w:val="Įveskite rengėjo vardą, pavardę:"/>
            <w:tag w:val="Įveskite rengėjo vardą, pavardę:"/>
            <w:id w:val="-362670454"/>
            <w:placeholder>
              <w:docPart w:val="BF8D81B19D1743749A8B68E2BE8DD2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A35D2A" w:rsidRDefault="00EC7169" w:rsidP="00EC7169">
                <w:r w:rsidRPr="00A35D2A">
                  <w:rPr>
                    <w:lang w:bidi="lt-LT"/>
                  </w:rPr>
                  <w:t>4 rengėjas</w:t>
                </w:r>
              </w:p>
            </w:tc>
          </w:sdtContent>
        </w:sdt>
      </w:tr>
      <w:tr w:rsidR="00EC7169" w:rsidRPr="00A35D2A" w:rsidTr="00D827D1">
        <w:sdt>
          <w:sdtPr>
            <w:alias w:val="Įveskite 5 elemento laiką:"/>
            <w:tag w:val="Įveskite 5 elemento laiką:"/>
            <w:id w:val="-496961174"/>
            <w:placeholder>
              <w:docPart w:val="C91FB7FF1F3F4BB98B970AB65DEA2B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A35D2A" w:rsidRDefault="00EC7169" w:rsidP="00EC7169">
                <w:r w:rsidRPr="00A35D2A">
                  <w:rPr>
                    <w:lang w:bidi="lt-LT"/>
                  </w:rPr>
                  <w:t>Laikas</w:t>
                </w:r>
              </w:p>
            </w:tc>
          </w:sdtContent>
        </w:sdt>
        <w:sdt>
          <w:sdtPr>
            <w:alias w:val="Įveskite elementą čia:"/>
            <w:tag w:val="Įveskite elementą čia:"/>
            <w:id w:val="989681901"/>
            <w:placeholder>
              <w:docPart w:val="91CF302A45C348AF90606799E2CC21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A35D2A" w:rsidRDefault="00EC7169" w:rsidP="00EC7169">
                <w:r w:rsidRPr="00A35D2A">
                  <w:rPr>
                    <w:lang w:bidi="lt-LT"/>
                  </w:rPr>
                  <w:t>Balsavimas dėl siūlomo biudžeto</w:t>
                </w:r>
              </w:p>
            </w:tc>
          </w:sdtContent>
        </w:sdt>
        <w:sdt>
          <w:sdtPr>
            <w:alias w:val="Įveskite rengėjo vardą, pavardę:"/>
            <w:tag w:val="Įveskite rengėjo vardą, pavardę:"/>
            <w:id w:val="-1188905220"/>
            <w:placeholder>
              <w:docPart w:val="1EF30D3C11464DEBAAB5E2914658D9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A35D2A" w:rsidRDefault="00EC7169" w:rsidP="00EC7169">
                <w:r w:rsidRPr="00A35D2A">
                  <w:rPr>
                    <w:lang w:bidi="lt-LT"/>
                  </w:rPr>
                  <w:t>5 rengėjas</w:t>
                </w:r>
              </w:p>
            </w:tc>
          </w:sdtContent>
        </w:sdt>
      </w:tr>
      <w:tr w:rsidR="00EC7169" w:rsidRPr="00A35D2A" w:rsidTr="00D827D1">
        <w:sdt>
          <w:sdtPr>
            <w:alias w:val="Įveskite 6 elemento laiką:"/>
            <w:tag w:val="Įveskite 6 elemento laiką:"/>
            <w:id w:val="-1632550119"/>
            <w:placeholder>
              <w:docPart w:val="6A3C7C05E388421C83BEFEEF70FF72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A35D2A" w:rsidRDefault="00EC7169" w:rsidP="00EC7169">
                <w:r w:rsidRPr="00A35D2A">
                  <w:rPr>
                    <w:lang w:bidi="lt-LT"/>
                  </w:rPr>
                  <w:t>Laikas</w:t>
                </w:r>
              </w:p>
            </w:tc>
          </w:sdtContent>
        </w:sdt>
        <w:sdt>
          <w:sdtPr>
            <w:alias w:val="Įveskite elementą čia:"/>
            <w:tag w:val="Įveskite elementą čia:"/>
            <w:id w:val="-178586383"/>
            <w:placeholder>
              <w:docPart w:val="00981D3670D74EE4ABB798A9B3D69A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A35D2A" w:rsidRDefault="00EC7169" w:rsidP="00EC7169">
                <w:r w:rsidRPr="00A35D2A">
                  <w:rPr>
                    <w:lang w:bidi="lt-LT"/>
                  </w:rPr>
                  <w:t>Direktoriaus ataskaita</w:t>
                </w:r>
              </w:p>
            </w:tc>
          </w:sdtContent>
        </w:sdt>
        <w:sdt>
          <w:sdtPr>
            <w:alias w:val="Įveskite rengėjo vardą, pavardę:"/>
            <w:tag w:val="Įveskite rengėjo vardą, pavardę:"/>
            <w:id w:val="737668598"/>
            <w:placeholder>
              <w:docPart w:val="328FC78C4BEB416A88AC767DD4481E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A35D2A" w:rsidRDefault="00EC7169" w:rsidP="00EC7169">
                <w:r w:rsidRPr="00A35D2A">
                  <w:rPr>
                    <w:lang w:bidi="lt-LT"/>
                  </w:rPr>
                  <w:t>6 rengėjas</w:t>
                </w:r>
              </w:p>
            </w:tc>
          </w:sdtContent>
        </w:sdt>
      </w:tr>
      <w:tr w:rsidR="00EC7169" w:rsidRPr="00A35D2A" w:rsidTr="00D827D1">
        <w:sdt>
          <w:sdtPr>
            <w:alias w:val="Įveskite 7 elemento laiką:"/>
            <w:tag w:val="Įveskite 7 elemento laiką:"/>
            <w:id w:val="152188537"/>
            <w:placeholder>
              <w:docPart w:val="E39D4E3F9ED94FFE95CD2EB420A305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A35D2A" w:rsidRDefault="00EC7169" w:rsidP="00EC7169">
                <w:r w:rsidRPr="00A35D2A">
                  <w:rPr>
                    <w:lang w:bidi="lt-LT"/>
                  </w:rPr>
                  <w:t>Laikas</w:t>
                </w:r>
              </w:p>
            </w:tc>
          </w:sdtContent>
        </w:sdt>
        <w:sdt>
          <w:sdtPr>
            <w:alias w:val="Įveskite elementą čia:"/>
            <w:tag w:val="Įveskite elementą čia:"/>
            <w:id w:val="-954335952"/>
            <w:placeholder>
              <w:docPart w:val="3BD51EA1282A49B2A498D07E66E659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A35D2A" w:rsidRDefault="00EC7169" w:rsidP="00EC7169">
                <w:r w:rsidRPr="00A35D2A">
                  <w:rPr>
                    <w:lang w:bidi="lt-LT"/>
                  </w:rPr>
                  <w:t>Pertrauka</w:t>
                </w:r>
              </w:p>
            </w:tc>
          </w:sdtContent>
        </w:sdt>
        <w:sdt>
          <w:sdtPr>
            <w:alias w:val="Įveskite rengėjo vardą, pavardę:"/>
            <w:tag w:val="Įveskite rengėjo vardą, pavardę:"/>
            <w:id w:val="-1214883949"/>
            <w:placeholder>
              <w:docPart w:val="09ADB9E7E5E848CA88105FECF6BF45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A35D2A" w:rsidRDefault="00EC7169" w:rsidP="00EC7169">
                <w:r w:rsidRPr="00A35D2A">
                  <w:rPr>
                    <w:lang w:bidi="lt-LT"/>
                  </w:rPr>
                  <w:t>7 rengėjas</w:t>
                </w:r>
              </w:p>
            </w:tc>
          </w:sdtContent>
        </w:sdt>
      </w:tr>
      <w:tr w:rsidR="00EC7169" w:rsidRPr="00A35D2A" w:rsidTr="00D827D1">
        <w:sdt>
          <w:sdtPr>
            <w:alias w:val="Įveskite 8 elemento laiką:"/>
            <w:tag w:val="Įveskite 8 elemento laiką:"/>
            <w:id w:val="290408791"/>
            <w:placeholder>
              <w:docPart w:val="87ACB3F71B244644A37861C4BD30ED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A35D2A" w:rsidRDefault="00EC7169" w:rsidP="00EC7169">
                <w:r w:rsidRPr="00A35D2A">
                  <w:rPr>
                    <w:lang w:bidi="lt-LT"/>
                  </w:rPr>
                  <w:t>Laikas</w:t>
                </w:r>
              </w:p>
            </w:tc>
          </w:sdtContent>
        </w:sdt>
        <w:sdt>
          <w:sdtPr>
            <w:alias w:val="Įveskite elementą čia:"/>
            <w:tag w:val="Įveskite elementą čia:"/>
            <w:id w:val="1029530657"/>
            <w:placeholder>
              <w:docPart w:val="C41990468F8A4174B092D761432E79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A35D2A" w:rsidRDefault="00EC7169" w:rsidP="00B95DB4">
                <w:r w:rsidRPr="00A35D2A">
                  <w:rPr>
                    <w:lang w:bidi="lt-LT"/>
                  </w:rPr>
                  <w:t>Nauji klausimai</w:t>
                </w:r>
              </w:p>
              <w:p w:rsidR="00EC7169" w:rsidRPr="00A35D2A" w:rsidRDefault="00EC7169" w:rsidP="00B95DB4">
                <w:r w:rsidRPr="00A35D2A">
                  <w:rPr>
                    <w:lang w:bidi="lt-LT"/>
                  </w:rPr>
                  <w:t>A. Grįžimo į mokyklą vakaro santrauka – Jurgis Žukas</w:t>
                </w:r>
              </w:p>
              <w:p w:rsidR="00EC7169" w:rsidRPr="00A35D2A" w:rsidRDefault="00EC7169" w:rsidP="00B95DB4">
                <w:r w:rsidRPr="00A35D2A">
                  <w:rPr>
                    <w:lang w:bidi="lt-LT"/>
                  </w:rPr>
                  <w:t xml:space="preserve">B. Tėvų švietimo programos – mokyklos patarėja Edita </w:t>
                </w:r>
                <w:proofErr w:type="spellStart"/>
                <w:r w:rsidRPr="00A35D2A">
                  <w:rPr>
                    <w:lang w:bidi="lt-LT"/>
                  </w:rPr>
                  <w:t>Gabrytė</w:t>
                </w:r>
                <w:proofErr w:type="spellEnd"/>
              </w:p>
              <w:p w:rsidR="00EC7169" w:rsidRPr="00A35D2A" w:rsidRDefault="00EC7169" w:rsidP="00B95DB4">
                <w:r w:rsidRPr="00A35D2A">
                  <w:rPr>
                    <w:lang w:bidi="lt-LT"/>
                  </w:rPr>
                  <w:t>C. Mokytojų stipendijų paraiškų teikimo procesas – Laima Banienė, „</w:t>
                </w:r>
                <w:proofErr w:type="spellStart"/>
                <w:r w:rsidRPr="00A35D2A">
                  <w:rPr>
                    <w:lang w:bidi="lt-LT"/>
                  </w:rPr>
                  <w:t>Oakdale</w:t>
                </w:r>
                <w:proofErr w:type="spellEnd"/>
                <w:r w:rsidRPr="00A35D2A">
                  <w:rPr>
                    <w:lang w:bidi="lt-LT"/>
                  </w:rPr>
                  <w:t xml:space="preserve"> </w:t>
                </w:r>
                <w:proofErr w:type="spellStart"/>
                <w:r w:rsidRPr="00A35D2A">
                  <w:rPr>
                    <w:lang w:bidi="lt-LT"/>
                  </w:rPr>
                  <w:t>Schools</w:t>
                </w:r>
                <w:proofErr w:type="spellEnd"/>
                <w:r w:rsidRPr="00A35D2A">
                  <w:rPr>
                    <w:lang w:bidi="lt-LT"/>
                  </w:rPr>
                  <w:t xml:space="preserve"> </w:t>
                </w:r>
                <w:proofErr w:type="spellStart"/>
                <w:r w:rsidRPr="00A35D2A">
                  <w:rPr>
                    <w:lang w:bidi="lt-LT"/>
                  </w:rPr>
                  <w:t>Foundation</w:t>
                </w:r>
                <w:proofErr w:type="spellEnd"/>
                <w:r w:rsidRPr="00A35D2A">
                  <w:rPr>
                    <w:lang w:bidi="lt-LT"/>
                  </w:rPr>
                  <w:t>“</w:t>
                </w:r>
              </w:p>
            </w:tc>
          </w:sdtContent>
        </w:sdt>
        <w:sdt>
          <w:sdtPr>
            <w:alias w:val="Įveskite rengėjo vardą, pavardę:"/>
            <w:tag w:val="Įveskite rengėjo vardą, pavardę:"/>
            <w:id w:val="1848521580"/>
            <w:placeholder>
              <w:docPart w:val="05DEB5C215634209967D163E4A4248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A35D2A" w:rsidRDefault="00EC7169" w:rsidP="00EC7169">
                <w:r w:rsidRPr="00A35D2A">
                  <w:rPr>
                    <w:lang w:bidi="lt-LT"/>
                  </w:rPr>
                  <w:t>8 rengėjas</w:t>
                </w:r>
              </w:p>
            </w:tc>
          </w:sdtContent>
        </w:sdt>
      </w:tr>
      <w:tr w:rsidR="00EC7169" w:rsidRPr="00A35D2A" w:rsidTr="00D827D1">
        <w:sdt>
          <w:sdtPr>
            <w:alias w:val="Įveskite 9 elemento laiką:"/>
            <w:tag w:val="Įveskite 9 elemento laiką:"/>
            <w:id w:val="179248501"/>
            <w:placeholder>
              <w:docPart w:val="77217FB58F7846258F67E76BA7BEBA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A35D2A" w:rsidRDefault="00EC7169" w:rsidP="00EC7169">
                <w:r w:rsidRPr="00A35D2A">
                  <w:rPr>
                    <w:lang w:bidi="lt-LT"/>
                  </w:rPr>
                  <w:t>Laikas</w:t>
                </w:r>
              </w:p>
            </w:tc>
          </w:sdtContent>
        </w:sdt>
        <w:sdt>
          <w:sdtPr>
            <w:alias w:val="Įveskite elementą čia:"/>
            <w:tag w:val="Įveskite elementą čia:"/>
            <w:id w:val="-388580756"/>
            <w:placeholder>
              <w:docPart w:val="5CDF8E955DE04B9A81AE8F91FE8826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A35D2A" w:rsidRDefault="00EC7169" w:rsidP="00EC7169">
                <w:r w:rsidRPr="00A35D2A">
                  <w:rPr>
                    <w:lang w:bidi="lt-LT"/>
                  </w:rPr>
                  <w:t>Komiteto ataskaitos</w:t>
                </w:r>
              </w:p>
              <w:p w:rsidR="00EC7169" w:rsidRPr="00A35D2A" w:rsidRDefault="00EC7169" w:rsidP="00EC7169">
                <w:r w:rsidRPr="00A35D2A">
                  <w:rPr>
                    <w:lang w:bidi="lt-LT"/>
                  </w:rPr>
                  <w:t>A. Narystė, Emilija</w:t>
                </w:r>
              </w:p>
              <w:p w:rsidR="00EC7169" w:rsidRPr="00A35D2A" w:rsidRDefault="00EC7169" w:rsidP="00EC7169">
                <w:r w:rsidRPr="00A35D2A">
                  <w:rPr>
                    <w:lang w:bidi="lt-LT"/>
                  </w:rPr>
                  <w:t>B. Savanoriai, Jurgis</w:t>
                </w:r>
              </w:p>
              <w:p w:rsidR="00EC7169" w:rsidRPr="00A35D2A" w:rsidRDefault="00EC7169" w:rsidP="00EC7169">
                <w:r w:rsidRPr="00A35D2A">
                  <w:rPr>
                    <w:lang w:bidi="lt-LT"/>
                  </w:rPr>
                  <w:t>C. Informacinis biuletenis, Petras</w:t>
                </w:r>
              </w:p>
              <w:p w:rsidR="00EC7169" w:rsidRPr="00A35D2A" w:rsidRDefault="00EC7169" w:rsidP="00EC7169">
                <w:r w:rsidRPr="00A35D2A">
                  <w:rPr>
                    <w:lang w:bidi="lt-LT"/>
                  </w:rPr>
                  <w:t>D. Informacinių technologijų paslaugos, Adomas</w:t>
                </w:r>
              </w:p>
            </w:tc>
          </w:sdtContent>
        </w:sdt>
        <w:sdt>
          <w:sdtPr>
            <w:alias w:val="Įveskite rengėjo vardą, pavardę:"/>
            <w:tag w:val="Įveskite rengėjo vardą, pavardę:"/>
            <w:id w:val="-623776438"/>
            <w:placeholder>
              <w:docPart w:val="0C8984BEF7B74B87AF84EEFD7C4D87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A35D2A" w:rsidRDefault="00EC7169" w:rsidP="00EC7169">
                <w:r w:rsidRPr="00A35D2A">
                  <w:rPr>
                    <w:lang w:bidi="lt-LT"/>
                  </w:rPr>
                  <w:t>9 rengėjas</w:t>
                </w:r>
              </w:p>
            </w:tc>
          </w:sdtContent>
        </w:sdt>
      </w:tr>
      <w:tr w:rsidR="00EC7169" w:rsidRPr="00A35D2A" w:rsidTr="00D827D1">
        <w:sdt>
          <w:sdtPr>
            <w:alias w:val="Įveskite 10 elemento laiką:"/>
            <w:tag w:val="Įveskite 10 elemento laiką:"/>
            <w:id w:val="-935746211"/>
            <w:placeholder>
              <w:docPart w:val="9E4ED48F1423430A8F3B100E35C39F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A35D2A" w:rsidRDefault="00EC7169" w:rsidP="00EC7169">
                <w:r w:rsidRPr="00A35D2A">
                  <w:rPr>
                    <w:lang w:bidi="lt-LT"/>
                  </w:rPr>
                  <w:t>Laikas</w:t>
                </w:r>
              </w:p>
            </w:tc>
          </w:sdtContent>
        </w:sdt>
        <w:sdt>
          <w:sdtPr>
            <w:alias w:val="Įveskite elementą čia:"/>
            <w:tag w:val="Įveskite elementą čia:"/>
            <w:id w:val="-1269704373"/>
            <w:placeholder>
              <w:docPart w:val="ADFB0316EB1647829B6EDD77D3834E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A35D2A" w:rsidRDefault="00EC7169" w:rsidP="00EC7169">
                <w:r w:rsidRPr="00A35D2A">
                  <w:rPr>
                    <w:lang w:bidi="lt-LT"/>
                  </w:rPr>
                  <w:t>Pranešimai</w:t>
                </w:r>
              </w:p>
            </w:tc>
          </w:sdtContent>
        </w:sdt>
        <w:sdt>
          <w:sdtPr>
            <w:alias w:val="Įveskite rengėjo vardą, pavardę:"/>
            <w:tag w:val="Įveskite rengėjo vardą, pavardę:"/>
            <w:id w:val="-373316035"/>
            <w:placeholder>
              <w:docPart w:val="94ECEA5240E04274816E0B56409FD6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A35D2A" w:rsidRDefault="00EC7169" w:rsidP="00EC7169">
                <w:r w:rsidRPr="00A35D2A">
                  <w:rPr>
                    <w:lang w:bidi="lt-LT"/>
                  </w:rPr>
                  <w:t>10 rengėjas</w:t>
                </w:r>
              </w:p>
            </w:tc>
          </w:sdtContent>
        </w:sdt>
      </w:tr>
      <w:tr w:rsidR="00EC7169" w:rsidRPr="00A35D2A" w:rsidTr="00D827D1">
        <w:sdt>
          <w:sdtPr>
            <w:alias w:val="Įveskite 11 elemento laiką:"/>
            <w:tag w:val="Įveskite 11 elemento laiką:"/>
            <w:id w:val="1181154574"/>
            <w:placeholder>
              <w:docPart w:val="210FAD646717479FB096F37B9A0860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A35D2A" w:rsidRDefault="00EC7169" w:rsidP="00EC7169">
                <w:r w:rsidRPr="00A35D2A">
                  <w:rPr>
                    <w:lang w:bidi="lt-LT"/>
                  </w:rPr>
                  <w:t>Laikas</w:t>
                </w:r>
              </w:p>
            </w:tc>
          </w:sdtContent>
        </w:sdt>
        <w:sdt>
          <w:sdtPr>
            <w:alias w:val="Įveskite elementą čia:"/>
            <w:tag w:val="Įveskite elementą čia:"/>
            <w:id w:val="1623811241"/>
            <w:placeholder>
              <w:docPart w:val="72CEEA98F2084EC5A60BB35EEBCFB7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A35D2A" w:rsidRDefault="00EC7169" w:rsidP="00EC7169">
                <w:r w:rsidRPr="00A35D2A">
                  <w:rPr>
                    <w:lang w:bidi="lt-LT"/>
                  </w:rPr>
                  <w:t>Atidėjimas</w:t>
                </w:r>
              </w:p>
            </w:tc>
          </w:sdtContent>
        </w:sdt>
        <w:sdt>
          <w:sdtPr>
            <w:alias w:val="Įveskite rengėjo vardą, pavardę:"/>
            <w:tag w:val="Įveskite rengėjo vardą, pavardę:"/>
            <w:id w:val="408419804"/>
            <w:placeholder>
              <w:docPart w:val="8681ADE4204B4D3EAB114FF9AD46EC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A35D2A" w:rsidRDefault="00EC7169" w:rsidP="00EC7169">
                <w:r w:rsidRPr="00A35D2A">
                  <w:rPr>
                    <w:lang w:bidi="lt-LT"/>
                  </w:rPr>
                  <w:t>11 rengėjas</w:t>
                </w:r>
              </w:p>
            </w:tc>
          </w:sdtContent>
        </w:sdt>
      </w:tr>
    </w:tbl>
    <w:p w:rsidR="00A667BA" w:rsidRPr="00A35D2A" w:rsidRDefault="00A667BA" w:rsidP="00A667BA"/>
    <w:sectPr w:rsidR="00A667BA" w:rsidRPr="00A35D2A" w:rsidSect="00255BF6">
      <w:footerReference w:type="default" r:id="rId11"/>
      <w:pgSz w:w="11906" w:h="16838" w:code="9"/>
      <w:pgMar w:top="720" w:right="567" w:bottom="720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8C1" w:rsidRDefault="002148C1">
      <w:r>
        <w:separator/>
      </w:r>
    </w:p>
  </w:endnote>
  <w:endnote w:type="continuationSeparator" w:id="0">
    <w:p w:rsidR="002148C1" w:rsidRDefault="00214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7BA" w:rsidRDefault="00A667BA" w:rsidP="00A667BA">
    <w:pPr>
      <w:pStyle w:val="Porat"/>
    </w:pPr>
    <w:r>
      <w:rPr>
        <w:lang w:bidi="lt-LT"/>
      </w:rPr>
      <w:fldChar w:fldCharType="begin"/>
    </w:r>
    <w:r>
      <w:rPr>
        <w:lang w:bidi="lt-LT"/>
      </w:rPr>
      <w:instrText xml:space="preserve"> PAGE   \* MERGEFORMAT </w:instrText>
    </w:r>
    <w:r>
      <w:rPr>
        <w:lang w:bidi="lt-LT"/>
      </w:rPr>
      <w:fldChar w:fldCharType="separate"/>
    </w:r>
    <w:r w:rsidR="00ED6850">
      <w:rPr>
        <w:noProof/>
        <w:lang w:bidi="lt-LT"/>
      </w:rPr>
      <w:t>2</w:t>
    </w:r>
    <w:r>
      <w:rPr>
        <w:lang w:bidi="lt-LT"/>
      </w:rPr>
      <w:fldChar w:fldCharType="end"/>
    </w:r>
    <w:r>
      <w:rPr>
        <w:lang w:bidi="lt-LT"/>
      </w:rPr>
      <w:t xml:space="preserve"> psl.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8C1" w:rsidRDefault="002148C1">
      <w:r>
        <w:separator/>
      </w:r>
    </w:p>
  </w:footnote>
  <w:footnote w:type="continuationSeparator" w:id="0">
    <w:p w:rsidR="002148C1" w:rsidRDefault="00214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BD"/>
    <w:rsid w:val="00092DCA"/>
    <w:rsid w:val="000C4AFA"/>
    <w:rsid w:val="000E01CD"/>
    <w:rsid w:val="00164F9A"/>
    <w:rsid w:val="001A041B"/>
    <w:rsid w:val="001B4D7F"/>
    <w:rsid w:val="001C478F"/>
    <w:rsid w:val="001C6304"/>
    <w:rsid w:val="002148C1"/>
    <w:rsid w:val="00217FA0"/>
    <w:rsid w:val="00234D4E"/>
    <w:rsid w:val="00255BF6"/>
    <w:rsid w:val="00267B5F"/>
    <w:rsid w:val="00322AA9"/>
    <w:rsid w:val="00354D4E"/>
    <w:rsid w:val="00365C3E"/>
    <w:rsid w:val="0049237B"/>
    <w:rsid w:val="005335D6"/>
    <w:rsid w:val="005C75C2"/>
    <w:rsid w:val="00604FBD"/>
    <w:rsid w:val="00646228"/>
    <w:rsid w:val="007279C1"/>
    <w:rsid w:val="00761DEA"/>
    <w:rsid w:val="007D57CE"/>
    <w:rsid w:val="00802038"/>
    <w:rsid w:val="0092131B"/>
    <w:rsid w:val="009C4FB6"/>
    <w:rsid w:val="00A35D2A"/>
    <w:rsid w:val="00A667BA"/>
    <w:rsid w:val="00AA1798"/>
    <w:rsid w:val="00B95DB4"/>
    <w:rsid w:val="00BB0A66"/>
    <w:rsid w:val="00BC066E"/>
    <w:rsid w:val="00CA1942"/>
    <w:rsid w:val="00D827D1"/>
    <w:rsid w:val="00D8320C"/>
    <w:rsid w:val="00D92060"/>
    <w:rsid w:val="00DF32F7"/>
    <w:rsid w:val="00E63A1A"/>
    <w:rsid w:val="00EC7169"/>
    <w:rsid w:val="00ED6850"/>
    <w:rsid w:val="00F13B5E"/>
    <w:rsid w:val="00F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13B5E"/>
    <w:rPr>
      <w:szCs w:val="21"/>
    </w:rPr>
  </w:style>
  <w:style w:type="paragraph" w:styleId="Antrat1">
    <w:name w:val="heading 1"/>
    <w:basedOn w:val="prastasis"/>
    <w:next w:val="prastasis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Antrat2">
    <w:name w:val="heading 2"/>
    <w:basedOn w:val="prastasis"/>
    <w:next w:val="prastasis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Antrat3">
    <w:name w:val="heading 3"/>
    <w:basedOn w:val="prastasis"/>
    <w:next w:val="prastasis"/>
    <w:link w:val="Antrat3Diagrama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Antrat5">
    <w:name w:val="heading 5"/>
    <w:basedOn w:val="prastasis"/>
    <w:next w:val="prastasis"/>
    <w:link w:val="Antrat5Diagrama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Antrat6">
    <w:name w:val="heading 6"/>
    <w:basedOn w:val="prastasis"/>
    <w:next w:val="prastasis"/>
    <w:link w:val="Antrat6Diagrama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character" w:styleId="Rykuspabraukimas">
    <w:name w:val="Intense Emphasis"/>
    <w:basedOn w:val="Numatytasispastraiposriftas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Porat">
    <w:name w:val="footer"/>
    <w:basedOn w:val="prastasis"/>
    <w:link w:val="PoratDiagrama"/>
    <w:uiPriority w:val="99"/>
    <w:unhideWhenUsed/>
    <w:rsid w:val="00DF32F7"/>
    <w:pPr>
      <w:spacing w:before="0" w:after="0"/>
      <w:jc w:val="right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13B5E"/>
    <w:rPr>
      <w:szCs w:val="21"/>
    </w:rPr>
  </w:style>
  <w:style w:type="paragraph" w:styleId="Pavadinimas">
    <w:name w:val="Title"/>
    <w:basedOn w:val="prastasis"/>
    <w:next w:val="prastasis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6sraolentelspalvinga">
    <w:name w:val="List Table 6 Colorful"/>
    <w:basedOn w:val="prastojilente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antrat">
    <w:name w:val="Subtitle"/>
    <w:basedOn w:val="prastasis"/>
    <w:next w:val="prastasis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Antrat4Diagrama">
    <w:name w:val="Antraštė 4 Diagrama"/>
    <w:basedOn w:val="Numatytasispastraiposriftas"/>
    <w:link w:val="Antrat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Antrats">
    <w:name w:val="header"/>
    <w:basedOn w:val="prastasis"/>
    <w:link w:val="AntratsDiagrama"/>
    <w:uiPriority w:val="99"/>
    <w:unhideWhenUsed/>
    <w:rsid w:val="00DF32F7"/>
    <w:pPr>
      <w:spacing w:before="0" w:after="0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13B5E"/>
    <w:rPr>
      <w:szCs w:val="21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64388"/>
    <w:rPr>
      <w:rFonts w:ascii="Segoe UI" w:hAnsi="Segoe UI" w:cs="Segoe UI"/>
      <w:szCs w:val="1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F64388"/>
  </w:style>
  <w:style w:type="paragraph" w:styleId="Tekstoblokas">
    <w:name w:val="Block Text"/>
    <w:basedOn w:val="prastasis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F64388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64388"/>
    <w:rPr>
      <w:szCs w:val="21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F64388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F64388"/>
    <w:rPr>
      <w:szCs w:val="21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F64388"/>
    <w:rPr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F64388"/>
    <w:pPr>
      <w:spacing w:after="10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F64388"/>
    <w:rPr>
      <w:szCs w:val="21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F64388"/>
    <w:pPr>
      <w:spacing w:after="120"/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F64388"/>
    <w:rPr>
      <w:szCs w:val="21"/>
    </w:rPr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F64388"/>
    <w:pPr>
      <w:spacing w:after="100"/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F64388"/>
    <w:rPr>
      <w:szCs w:val="21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F64388"/>
    <w:rPr>
      <w:szCs w:val="21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F64388"/>
    <w:rPr>
      <w:szCs w:val="16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F64388"/>
    <w:rPr>
      <w:szCs w:val="21"/>
    </w:rPr>
  </w:style>
  <w:style w:type="table" w:styleId="Spalvotastinklelis">
    <w:name w:val="Colorful Grid"/>
    <w:basedOn w:val="prastojilente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F64388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64388"/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64388"/>
    <w:rPr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6438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64388"/>
    <w:rPr>
      <w:b/>
      <w:bCs/>
      <w:szCs w:val="20"/>
    </w:rPr>
  </w:style>
  <w:style w:type="table" w:styleId="Tamsussraas">
    <w:name w:val="Dark List"/>
    <w:basedOn w:val="prastojilente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F64388"/>
  </w:style>
  <w:style w:type="character" w:customStyle="1" w:styleId="DataDiagrama">
    <w:name w:val="Data Diagrama"/>
    <w:basedOn w:val="Numatytasispastraiposriftas"/>
    <w:link w:val="Data"/>
    <w:uiPriority w:val="99"/>
    <w:semiHidden/>
    <w:rsid w:val="00F64388"/>
    <w:rPr>
      <w:szCs w:val="21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F64388"/>
    <w:rPr>
      <w:rFonts w:ascii="Segoe UI" w:hAnsi="Segoe UI" w:cs="Segoe UI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F64388"/>
    <w:pPr>
      <w:spacing w:before="0" w:after="0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F64388"/>
    <w:rPr>
      <w:szCs w:val="21"/>
    </w:rPr>
  </w:style>
  <w:style w:type="character" w:styleId="Emfaz">
    <w:name w:val="Emphasis"/>
    <w:basedOn w:val="Numatytasispastraiposriftas"/>
    <w:uiPriority w:val="20"/>
    <w:semiHidden/>
    <w:unhideWhenUsed/>
    <w:qFormat/>
    <w:rsid w:val="00F64388"/>
    <w:rPr>
      <w:i/>
      <w:iCs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F64388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F64388"/>
    <w:rPr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F64388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F64388"/>
    <w:rPr>
      <w:szCs w:val="20"/>
    </w:rPr>
  </w:style>
  <w:style w:type="table" w:styleId="1tinkleliolentelviesi">
    <w:name w:val="Grid Table 1 Light"/>
    <w:basedOn w:val="prastojilente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3tinkleliolentel">
    <w:name w:val="Grid Table 3"/>
    <w:basedOn w:val="prastojilente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Antrat5Diagrama">
    <w:name w:val="Antraštė 5 Diagrama"/>
    <w:basedOn w:val="Numatytasispastraiposriftas"/>
    <w:link w:val="Antrat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Antrat6Diagrama">
    <w:name w:val="Antraštė 6 Diagrama"/>
    <w:basedOn w:val="Numatytasispastraiposriftas"/>
    <w:link w:val="Antrat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Antrat7Diagrama">
    <w:name w:val="Antraštė 7 Diagrama"/>
    <w:basedOn w:val="Numatytasispastraiposriftas"/>
    <w:link w:val="Antrat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Antrat8Diagrama">
    <w:name w:val="Antraštė 8 Diagrama"/>
    <w:basedOn w:val="Numatytasispastraiposriftas"/>
    <w:link w:val="Antrat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imas">
    <w:name w:val="HTML Acronym"/>
    <w:basedOn w:val="Numatytasispastraiposriftas"/>
    <w:uiPriority w:val="99"/>
    <w:semiHidden/>
    <w:unhideWhenUsed/>
    <w:rsid w:val="00F64388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F64388"/>
    <w:rPr>
      <w:i/>
      <w:iCs/>
      <w:szCs w:val="21"/>
    </w:rPr>
  </w:style>
  <w:style w:type="character" w:styleId="HTMLcitata">
    <w:name w:val="HTML Cite"/>
    <w:basedOn w:val="Numatytasispastraiposriftas"/>
    <w:uiPriority w:val="99"/>
    <w:semiHidden/>
    <w:unhideWhenUsed/>
    <w:rsid w:val="00F64388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F64388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F64388"/>
    <w:rPr>
      <w:rFonts w:ascii="Consolas" w:hAnsi="Consolas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F64388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F64388"/>
    <w:rPr>
      <w:color w:val="8E58B6" w:themeColor="hyperlink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viesustinklelis">
    <w:name w:val="Light Grid"/>
    <w:basedOn w:val="prastojilente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F64388"/>
  </w:style>
  <w:style w:type="paragraph" w:styleId="Sraas">
    <w:name w:val="List"/>
    <w:basedOn w:val="prastasis"/>
    <w:uiPriority w:val="99"/>
    <w:semiHidden/>
    <w:unhideWhenUsed/>
    <w:rsid w:val="00F64388"/>
    <w:pPr>
      <w:ind w:left="360" w:hanging="360"/>
      <w:contextualSpacing/>
    </w:pPr>
  </w:style>
  <w:style w:type="paragraph" w:styleId="Sraas2">
    <w:name w:val="List 2"/>
    <w:basedOn w:val="prastasis"/>
    <w:uiPriority w:val="99"/>
    <w:semiHidden/>
    <w:unhideWhenUsed/>
    <w:rsid w:val="00F64388"/>
    <w:pPr>
      <w:ind w:left="720" w:hanging="360"/>
      <w:contextualSpacing/>
    </w:pPr>
  </w:style>
  <w:style w:type="paragraph" w:styleId="Sraas3">
    <w:name w:val="List 3"/>
    <w:basedOn w:val="prastasis"/>
    <w:uiPriority w:val="99"/>
    <w:semiHidden/>
    <w:unhideWhenUsed/>
    <w:rsid w:val="00F64388"/>
    <w:pPr>
      <w:ind w:left="1080" w:hanging="360"/>
      <w:contextualSpacing/>
    </w:pPr>
  </w:style>
  <w:style w:type="paragraph" w:styleId="Sraas4">
    <w:name w:val="List 4"/>
    <w:basedOn w:val="prastasis"/>
    <w:uiPriority w:val="99"/>
    <w:semiHidden/>
    <w:unhideWhenUsed/>
    <w:rsid w:val="00F64388"/>
    <w:pPr>
      <w:ind w:left="1440" w:hanging="360"/>
      <w:contextualSpacing/>
    </w:pPr>
  </w:style>
  <w:style w:type="paragraph" w:styleId="Sraas5">
    <w:name w:val="List 5"/>
    <w:basedOn w:val="prastasis"/>
    <w:uiPriority w:val="99"/>
    <w:semiHidden/>
    <w:unhideWhenUsed/>
    <w:rsid w:val="00F64388"/>
    <w:pPr>
      <w:ind w:left="1800" w:hanging="360"/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F64388"/>
    <w:pPr>
      <w:spacing w:after="120"/>
      <w:ind w:left="360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F64388"/>
    <w:pPr>
      <w:spacing w:after="120"/>
      <w:ind w:left="720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F64388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2sraolentel">
    <w:name w:val="List Table 2"/>
    <w:basedOn w:val="prastojilente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3sraolentel">
    <w:name w:val="List Table 3"/>
    <w:basedOn w:val="prastojilente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1parykinimas">
    <w:name w:val="List Table 6 Colorful Accent 1"/>
    <w:basedOn w:val="prastojilente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F64388"/>
    <w:rPr>
      <w:rFonts w:ascii="Consolas" w:hAnsi="Consolas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tarp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prastasiniatinklio">
    <w:name w:val="Normal (Web)"/>
    <w:basedOn w:val="prastasis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F64388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F64388"/>
    <w:pPr>
      <w:spacing w:before="0" w:after="0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F64388"/>
    <w:rPr>
      <w:szCs w:val="21"/>
    </w:rPr>
  </w:style>
  <w:style w:type="character" w:styleId="Puslapionumeris">
    <w:name w:val="page number"/>
    <w:basedOn w:val="Numatytasispastraiposriftas"/>
    <w:uiPriority w:val="99"/>
    <w:semiHidden/>
    <w:unhideWhenUsed/>
    <w:rsid w:val="00F64388"/>
  </w:style>
  <w:style w:type="table" w:styleId="1paprastojilentel">
    <w:name w:val="Plain Table 1"/>
    <w:basedOn w:val="prastojilente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F64388"/>
    <w:rPr>
      <w:rFonts w:ascii="Consolas" w:hAnsi="Consolas"/>
      <w:szCs w:val="2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F64388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F64388"/>
    <w:rPr>
      <w:szCs w:val="21"/>
    </w:rPr>
  </w:style>
  <w:style w:type="paragraph" w:styleId="Paraas">
    <w:name w:val="Signature"/>
    <w:basedOn w:val="prastasis"/>
    <w:link w:val="ParaasDiagrama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F64388"/>
    <w:rPr>
      <w:szCs w:val="21"/>
    </w:rPr>
  </w:style>
  <w:style w:type="character" w:styleId="Grietas">
    <w:name w:val="Strong"/>
    <w:basedOn w:val="Numatytasispastraiposriftas"/>
    <w:uiPriority w:val="22"/>
    <w:semiHidden/>
    <w:unhideWhenUsed/>
    <w:qFormat/>
    <w:rsid w:val="00F64388"/>
    <w:rPr>
      <w:b/>
      <w:bCs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F64388"/>
    <w:pPr>
      <w:spacing w:after="0"/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F64388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F64388"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F64388"/>
    <w:pPr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F64388"/>
    <w:pPr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F64388"/>
    <w:pPr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F64388"/>
    <w:pPr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F64388"/>
    <w:pPr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F64388"/>
    <w:pPr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F64388"/>
    <w:pPr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F64388"/>
    <w:pPr>
      <w:ind w:left="176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ABFC616FFE4338A84DBEC45EAD9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2B46E-9086-4E57-B22F-06D55A206269}"/>
      </w:docPartPr>
      <w:docPartBody>
        <w:p w:rsidR="00495462" w:rsidRDefault="000D710A" w:rsidP="000D710A">
          <w:pPr>
            <w:pStyle w:val="D8ABFC616FFE4338A84DBEC45EAD9CAE"/>
          </w:pPr>
          <w:r w:rsidRPr="00A35D2A">
            <w:rPr>
              <w:lang w:bidi="lt-LT"/>
            </w:rPr>
            <w:t>DARBOTVARKĖ</w:t>
          </w:r>
        </w:p>
      </w:docPartBody>
    </w:docPart>
    <w:docPart>
      <w:docPartPr>
        <w:name w:val="2A72DAFB46254D1E963D9DA42211E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AB0CA-6A26-46E7-8D55-4EC647C73EA0}"/>
      </w:docPartPr>
      <w:docPartBody>
        <w:p w:rsidR="00495462" w:rsidRDefault="000D710A" w:rsidP="000D710A">
          <w:pPr>
            <w:pStyle w:val="2A72DAFB46254D1E963D9DA42211E1EF"/>
          </w:pPr>
          <w:r w:rsidRPr="00A35D2A">
            <w:rPr>
              <w:lang w:bidi="lt-LT"/>
            </w:rPr>
            <w:t>Jūsų mokyklos tėvų ir mokytojų asociacija</w:t>
          </w:r>
        </w:p>
      </w:docPartBody>
    </w:docPart>
    <w:docPart>
      <w:docPartPr>
        <w:name w:val="8B7BE7C276EA4A12AE60A507C5C00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517FC-2769-414C-BBB4-3C5EB4660998}"/>
      </w:docPartPr>
      <w:docPartBody>
        <w:p w:rsidR="00495462" w:rsidRDefault="000D710A" w:rsidP="000D710A">
          <w:pPr>
            <w:pStyle w:val="8B7BE7C276EA4A12AE60A507C5C00B31"/>
          </w:pPr>
          <w:r w:rsidRPr="00A35D2A">
            <w:rPr>
              <w:lang w:bidi="lt-LT"/>
            </w:rPr>
            <w:t>Vardas</w:t>
          </w:r>
        </w:p>
      </w:docPartBody>
    </w:docPart>
    <w:docPart>
      <w:docPartPr>
        <w:name w:val="03AF90857C8B41DC9C1A638195CEF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162C2-E659-408C-A9CE-DFD01338C78E}"/>
      </w:docPartPr>
      <w:docPartBody>
        <w:p w:rsidR="00495462" w:rsidRDefault="000D710A" w:rsidP="000D710A">
          <w:pPr>
            <w:pStyle w:val="03AF90857C8B41DC9C1A638195CEF52046"/>
          </w:pPr>
          <w:r w:rsidRPr="00A35D2A">
            <w:rPr>
              <w:lang w:bidi="lt-LT"/>
            </w:rPr>
            <w:t>Pasveikinimas</w:t>
          </w:r>
        </w:p>
      </w:docPartBody>
    </w:docPart>
    <w:docPart>
      <w:docPartPr>
        <w:name w:val="864B66EE47C846BB917505CEC6084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D47FB-D484-4ADB-8898-D6797B265961}"/>
      </w:docPartPr>
      <w:docPartBody>
        <w:p w:rsidR="0050589B" w:rsidRDefault="000D710A" w:rsidP="000D710A">
          <w:pPr>
            <w:pStyle w:val="864B66EE47C846BB917505CEC6084D361"/>
          </w:pPr>
          <w:r w:rsidRPr="00A35D2A">
            <w:rPr>
              <w:lang w:bidi="lt-LT"/>
            </w:rPr>
            <w:t>Data</w:t>
          </w:r>
        </w:p>
      </w:docPartBody>
    </w:docPart>
    <w:docPart>
      <w:docPartPr>
        <w:name w:val="D822D3301FC54FC1B7029029E56C6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480D0-C6BD-4920-924B-C6BDEE5B7BCF}"/>
      </w:docPartPr>
      <w:docPartBody>
        <w:p w:rsidR="0050589B" w:rsidRDefault="000D710A" w:rsidP="000D710A">
          <w:pPr>
            <w:pStyle w:val="D822D3301FC54FC1B7029029E56C6A15"/>
          </w:pPr>
          <w:r w:rsidRPr="00A35D2A">
            <w:rPr>
              <w:lang w:bidi="lt-LT"/>
            </w:rPr>
            <w:t>laikas</w:t>
          </w:r>
        </w:p>
      </w:docPartBody>
    </w:docPart>
    <w:docPart>
      <w:docPartPr>
        <w:name w:val="66DFCEF803464419851C334DCFE04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E41F6-2556-4D09-8524-4187B3995A65}"/>
      </w:docPartPr>
      <w:docPartBody>
        <w:p w:rsidR="0050589B" w:rsidRDefault="000D710A" w:rsidP="000D710A">
          <w:pPr>
            <w:pStyle w:val="66DFCEF803464419851C334DCFE043D7"/>
          </w:pPr>
          <w:r w:rsidRPr="00A35D2A">
            <w:rPr>
              <w:lang w:bidi="lt-LT"/>
            </w:rPr>
            <w:t>Valdybos nariai</w:t>
          </w:r>
        </w:p>
      </w:docPartBody>
    </w:docPart>
    <w:docPart>
      <w:docPartPr>
        <w:name w:val="C66CE10514C743749AE197A73DBB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C358D-943C-4C10-ACDB-9721C00C57D8}"/>
      </w:docPartPr>
      <w:docPartBody>
        <w:p w:rsidR="0050589B" w:rsidRDefault="000D710A" w:rsidP="000D710A">
          <w:pPr>
            <w:pStyle w:val="C66CE10514C743749AE197A73DBB65BB"/>
          </w:pPr>
          <w:r w:rsidRPr="00A35D2A">
            <w:rPr>
              <w:lang w:bidi="lt-LT"/>
            </w:rPr>
            <w:t>Laikas</w:t>
          </w:r>
        </w:p>
      </w:docPartBody>
    </w:docPart>
    <w:docPart>
      <w:docPartPr>
        <w:name w:val="FF9CA0E886C84DAB8DFCE266F98AD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E6773-F4F3-4004-A22E-CA40CB4467F1}"/>
      </w:docPartPr>
      <w:docPartBody>
        <w:p w:rsidR="0050589B" w:rsidRDefault="000D710A" w:rsidP="000D710A">
          <w:pPr>
            <w:pStyle w:val="FF9CA0E886C84DAB8DFCE266F98AD54C"/>
          </w:pPr>
          <w:r w:rsidRPr="00A35D2A">
            <w:rPr>
              <w:lang w:bidi="lt-LT"/>
            </w:rPr>
            <w:t>Elementas</w:t>
          </w:r>
        </w:p>
      </w:docPartBody>
    </w:docPart>
    <w:docPart>
      <w:docPartPr>
        <w:name w:val="49AA887442B94FC8836E415D92114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8CC71-4AC2-46D7-B049-259E3C45667A}"/>
      </w:docPartPr>
      <w:docPartBody>
        <w:p w:rsidR="0050589B" w:rsidRDefault="000D710A" w:rsidP="000D710A">
          <w:pPr>
            <w:pStyle w:val="49AA887442B94FC8836E415D921148CF"/>
          </w:pPr>
          <w:r w:rsidRPr="00A35D2A">
            <w:rPr>
              <w:lang w:bidi="lt-LT"/>
            </w:rPr>
            <w:t>Rengėjas</w:t>
          </w:r>
        </w:p>
      </w:docPartBody>
    </w:docPart>
    <w:docPart>
      <w:docPartPr>
        <w:name w:val="AD0E910D188D49979BC939AA4D686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BF999-1DB4-46BD-B018-F5EE6EE48F6A}"/>
      </w:docPartPr>
      <w:docPartBody>
        <w:p w:rsidR="0050589B" w:rsidRDefault="000D710A" w:rsidP="000D710A">
          <w:pPr>
            <w:pStyle w:val="AD0E910D188D49979BC939AA4D6868AD30"/>
          </w:pPr>
          <w:r w:rsidRPr="00A35D2A">
            <w:rPr>
              <w:rStyle w:val="Rykuspabraukimas"/>
              <w:lang w:bidi="lt-LT"/>
            </w:rPr>
            <w:t>Susitikimo rengėjas</w:t>
          </w:r>
        </w:p>
      </w:docPartBody>
    </w:docPart>
    <w:docPart>
      <w:docPartPr>
        <w:name w:val="C23FD8098EED4714837AEB5731B22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58456-AA5D-46F2-ACBF-8FA76A72953F}"/>
      </w:docPartPr>
      <w:docPartBody>
        <w:p w:rsidR="0050589B" w:rsidRDefault="000D710A" w:rsidP="000D710A">
          <w:pPr>
            <w:pStyle w:val="C23FD8098EED4714837AEB5731B2221729"/>
          </w:pPr>
          <w:r w:rsidRPr="00A35D2A">
            <w:rPr>
              <w:rStyle w:val="Rykuspabraukimas"/>
              <w:lang w:bidi="lt-LT"/>
            </w:rPr>
            <w:t>Data | laikas</w:t>
          </w:r>
        </w:p>
      </w:docPartBody>
    </w:docPart>
    <w:docPart>
      <w:docPartPr>
        <w:name w:val="28AEB032A1D84DD68EC716D6997DC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79457-DD94-4E24-9E75-E358634F70F7}"/>
      </w:docPartPr>
      <w:docPartBody>
        <w:p w:rsidR="003328AC" w:rsidRDefault="000D710A" w:rsidP="000D710A">
          <w:pPr>
            <w:pStyle w:val="28AEB032A1D84DD68EC716D6997DC7CF"/>
          </w:pPr>
          <w:r w:rsidRPr="00A35D2A">
            <w:rPr>
              <w:lang w:bidi="lt-LT"/>
            </w:rPr>
            <w:t>Vardas ir pavardė, pareigos 1</w:t>
          </w:r>
        </w:p>
      </w:docPartBody>
    </w:docPart>
    <w:docPart>
      <w:docPartPr>
        <w:name w:val="0C854A820E4F4ABCB667CBD5E4920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4A280-73E1-4919-A31F-D2EFB97ADC57}"/>
      </w:docPartPr>
      <w:docPartBody>
        <w:p w:rsidR="003328AC" w:rsidRDefault="000D710A" w:rsidP="000D710A">
          <w:pPr>
            <w:pStyle w:val="0C854A820E4F4ABCB667CBD5E4920C871"/>
          </w:pPr>
          <w:r w:rsidRPr="00A35D2A">
            <w:rPr>
              <w:lang w:bidi="lt-LT"/>
            </w:rPr>
            <w:t>Vardas ir pavardė, pareigos 2</w:t>
          </w:r>
        </w:p>
      </w:docPartBody>
    </w:docPart>
    <w:docPart>
      <w:docPartPr>
        <w:name w:val="B78DD89D26AE4CCD9E5EF24E82C5A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43A38-7187-45C1-95E7-F715D82ED675}"/>
      </w:docPartPr>
      <w:docPartBody>
        <w:p w:rsidR="003328AC" w:rsidRDefault="000D710A" w:rsidP="000D710A">
          <w:pPr>
            <w:pStyle w:val="B78DD89D26AE4CCD9E5EF24E82C5A83B1"/>
          </w:pPr>
          <w:r w:rsidRPr="00A35D2A">
            <w:rPr>
              <w:lang w:bidi="lt-LT"/>
            </w:rPr>
            <w:t>Vardas ir pavardė, pareigos 3</w:t>
          </w:r>
        </w:p>
      </w:docPartBody>
    </w:docPart>
    <w:docPart>
      <w:docPartPr>
        <w:name w:val="404FBF6A13BC4F3AA15D0C73D9EDD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471BB-1A40-486B-927F-1574D370598F}"/>
      </w:docPartPr>
      <w:docPartBody>
        <w:p w:rsidR="003328AC" w:rsidRDefault="000D710A" w:rsidP="000D710A">
          <w:pPr>
            <w:pStyle w:val="404FBF6A13BC4F3AA15D0C73D9EDDD121"/>
          </w:pPr>
          <w:r w:rsidRPr="00A35D2A">
            <w:rPr>
              <w:lang w:bidi="lt-LT"/>
            </w:rPr>
            <w:t>Vardas ir pavardė, pareigos 4</w:t>
          </w:r>
        </w:p>
      </w:docPartBody>
    </w:docPart>
    <w:docPart>
      <w:docPartPr>
        <w:name w:val="32CC578137894BA28613C3522B0E3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B3DC5-22D5-4F5E-9888-46DF7F265E3A}"/>
      </w:docPartPr>
      <w:docPartBody>
        <w:p w:rsidR="003328AC" w:rsidRDefault="000D710A" w:rsidP="000D710A">
          <w:pPr>
            <w:pStyle w:val="32CC578137894BA28613C3522B0E35B31"/>
          </w:pPr>
          <w:r w:rsidRPr="00A35D2A">
            <w:rPr>
              <w:lang w:bidi="lt-LT"/>
            </w:rPr>
            <w:t>vardas ir pavardė, pareigos 5</w:t>
          </w:r>
        </w:p>
      </w:docPartBody>
    </w:docPart>
    <w:docPart>
      <w:docPartPr>
        <w:name w:val="A4BD910B0BCD4028ABD5C7421D252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76879-70C4-42D0-A20D-80EFA6AB4E18}"/>
      </w:docPartPr>
      <w:docPartBody>
        <w:p w:rsidR="003328AC" w:rsidRDefault="000D710A" w:rsidP="000D710A">
          <w:pPr>
            <w:pStyle w:val="A4BD910B0BCD4028ABD5C7421D252A241"/>
          </w:pPr>
          <w:r w:rsidRPr="00A35D2A">
            <w:rPr>
              <w:lang w:bidi="lt-LT"/>
            </w:rPr>
            <w:t>Vardas ir pavardė, pareigos 6</w:t>
          </w:r>
        </w:p>
      </w:docPartBody>
    </w:docPart>
    <w:docPart>
      <w:docPartPr>
        <w:name w:val="BB65E9BCEC40455BB03B7AB25BB20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E7227-7A76-472C-BE2E-B1A3CD0439C9}"/>
      </w:docPartPr>
      <w:docPartBody>
        <w:p w:rsidR="003328AC" w:rsidRDefault="000D710A" w:rsidP="000D710A">
          <w:pPr>
            <w:pStyle w:val="BB65E9BCEC40455BB03B7AB25BB20E5B1"/>
          </w:pPr>
          <w:r w:rsidRPr="00A35D2A">
            <w:rPr>
              <w:lang w:bidi="lt-LT"/>
            </w:rPr>
            <w:t>Vardas ir pavardė, pareigos 7</w:t>
          </w:r>
        </w:p>
      </w:docPartBody>
    </w:docPart>
    <w:docPart>
      <w:docPartPr>
        <w:name w:val="72B783BF69B84640AC7FF6B7BA0C9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9CECE-B3E9-4237-910F-98F111E6EAB8}"/>
      </w:docPartPr>
      <w:docPartBody>
        <w:p w:rsidR="003328AC" w:rsidRDefault="000D710A" w:rsidP="000D710A">
          <w:pPr>
            <w:pStyle w:val="72B783BF69B84640AC7FF6B7BA0C96DE1"/>
          </w:pPr>
          <w:r w:rsidRPr="00A35D2A">
            <w:rPr>
              <w:lang w:bidi="lt-LT"/>
            </w:rPr>
            <w:t>Vardas ir pavardė, pareigos 8</w:t>
          </w:r>
        </w:p>
      </w:docPartBody>
    </w:docPart>
    <w:docPart>
      <w:docPartPr>
        <w:name w:val="5B2F87FF60174BDC947B87420A9C5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FCCF3-2EFD-4AF9-80F6-5970EE230C29}"/>
      </w:docPartPr>
      <w:docPartBody>
        <w:p w:rsidR="003328AC" w:rsidRDefault="000D710A" w:rsidP="000D710A">
          <w:pPr>
            <w:pStyle w:val="5B2F87FF60174BDC947B87420A9C534F1"/>
          </w:pPr>
          <w:r w:rsidRPr="00A35D2A">
            <w:rPr>
              <w:lang w:bidi="lt-LT"/>
            </w:rPr>
            <w:t>Vardas ir pavardė, pareigos 9</w:t>
          </w:r>
        </w:p>
      </w:docPartBody>
    </w:docPart>
    <w:docPart>
      <w:docPartPr>
        <w:name w:val="E6C0DA1952874386AE56DFC9601C8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6A4B8-D700-4B6C-BF16-D559CDE07ADE}"/>
      </w:docPartPr>
      <w:docPartBody>
        <w:p w:rsidR="003328AC" w:rsidRDefault="000D710A" w:rsidP="000D710A">
          <w:pPr>
            <w:pStyle w:val="E6C0DA1952874386AE56DFC9601C8E961"/>
          </w:pPr>
          <w:r w:rsidRPr="00A35D2A">
            <w:rPr>
              <w:lang w:bidi="lt-LT"/>
            </w:rPr>
            <w:t>Vardas ir pavardė pareigos 10</w:t>
          </w:r>
        </w:p>
      </w:docPartBody>
    </w:docPart>
    <w:docPart>
      <w:docPartPr>
        <w:name w:val="71FE6BD1F6F1470D93B20BD954714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CD16B-D809-40B1-AD3D-A3EB9F8E574D}"/>
      </w:docPartPr>
      <w:docPartBody>
        <w:p w:rsidR="003328AC" w:rsidRDefault="000D710A" w:rsidP="000D710A">
          <w:pPr>
            <w:pStyle w:val="71FE6BD1F6F1470D93B20BD9547146D01"/>
          </w:pPr>
          <w:r w:rsidRPr="00A35D2A">
            <w:rPr>
              <w:lang w:bidi="lt-LT"/>
            </w:rPr>
            <w:t>Vardas ir pavardė, pareigos 11</w:t>
          </w:r>
        </w:p>
      </w:docPartBody>
    </w:docPart>
    <w:docPart>
      <w:docPartPr>
        <w:name w:val="C40A971C9C8F462E98AF4CFE141A7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0AA66-980F-4D2C-A5ED-800BA40A6823}"/>
      </w:docPartPr>
      <w:docPartBody>
        <w:p w:rsidR="003328AC" w:rsidRDefault="000D710A" w:rsidP="000D710A">
          <w:pPr>
            <w:pStyle w:val="C40A971C9C8F462E98AF4CFE141A78C01"/>
          </w:pPr>
          <w:r w:rsidRPr="00A35D2A">
            <w:rPr>
              <w:lang w:bidi="lt-LT"/>
            </w:rPr>
            <w:t>Vardas ir pavardė, pareigos 12</w:t>
          </w:r>
        </w:p>
      </w:docPartBody>
    </w:docPart>
    <w:docPart>
      <w:docPartPr>
        <w:name w:val="F0BAEB87EBA34B41A239E4E6B113C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C4B6E-9B1C-4634-80E6-A7A3E12DA95D}"/>
      </w:docPartPr>
      <w:docPartBody>
        <w:p w:rsidR="003328AC" w:rsidRDefault="000D710A" w:rsidP="000D710A">
          <w:pPr>
            <w:pStyle w:val="F0BAEB87EBA34B41A239E4E6B113CDE61"/>
          </w:pPr>
          <w:r w:rsidRPr="00A35D2A">
            <w:rPr>
              <w:lang w:bidi="lt-LT"/>
            </w:rPr>
            <w:t>Vardas ir pavardė, pareigos 13</w:t>
          </w:r>
        </w:p>
      </w:docPartBody>
    </w:docPart>
    <w:docPart>
      <w:docPartPr>
        <w:name w:val="77FCB25A95A748CD96A261B91FBFF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A8561-7180-44D9-B280-6027A23F07F6}"/>
      </w:docPartPr>
      <w:docPartBody>
        <w:p w:rsidR="003328AC" w:rsidRDefault="000D710A" w:rsidP="000D710A">
          <w:pPr>
            <w:pStyle w:val="77FCB25A95A748CD96A261B91FBFF3C711"/>
          </w:pPr>
          <w:r w:rsidRPr="00A35D2A">
            <w:rPr>
              <w:lang w:bidi="lt-LT"/>
            </w:rPr>
            <w:t>1 rengėjas</w:t>
          </w:r>
        </w:p>
      </w:docPartBody>
    </w:docPart>
    <w:docPart>
      <w:docPartPr>
        <w:name w:val="1C021F1722684B28A66A53C468641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E13D6-5135-4302-AD1D-CBFFA647F38D}"/>
      </w:docPartPr>
      <w:docPartBody>
        <w:p w:rsidR="003328AC" w:rsidRDefault="000D710A" w:rsidP="000D710A">
          <w:pPr>
            <w:pStyle w:val="1C021F1722684B28A66A53C4686415A04"/>
          </w:pPr>
          <w:r w:rsidRPr="00A35D2A">
            <w:rPr>
              <w:lang w:bidi="lt-LT"/>
            </w:rPr>
            <w:t>Laikas</w:t>
          </w:r>
        </w:p>
      </w:docPartBody>
    </w:docPart>
    <w:docPart>
      <w:docPartPr>
        <w:name w:val="1E4E62476753471CB20A20E3298C2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2D978-58D2-4699-B7DE-8782705394EE}"/>
      </w:docPartPr>
      <w:docPartBody>
        <w:p w:rsidR="003328AC" w:rsidRDefault="000D710A" w:rsidP="000D710A">
          <w:pPr>
            <w:pStyle w:val="1E4E62476753471CB20A20E3298C230C4"/>
          </w:pPr>
          <w:r w:rsidRPr="00A35D2A">
            <w:rPr>
              <w:lang w:bidi="lt-LT"/>
            </w:rPr>
            <w:t>Laikas</w:t>
          </w:r>
        </w:p>
      </w:docPartBody>
    </w:docPart>
    <w:docPart>
      <w:docPartPr>
        <w:name w:val="B94CE6062B93445B890F014DF01BA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653D6-5D62-4C96-A8B0-C1A5BF5D2784}"/>
      </w:docPartPr>
      <w:docPartBody>
        <w:p w:rsidR="003328AC" w:rsidRDefault="000D710A" w:rsidP="000D710A">
          <w:pPr>
            <w:pStyle w:val="B94CE6062B93445B890F014DF01BAA924"/>
          </w:pPr>
          <w:r w:rsidRPr="00A35D2A">
            <w:rPr>
              <w:lang w:bidi="lt-LT"/>
            </w:rPr>
            <w:t>Seni klausimai ir paskutinio susitikimo protokolas</w:t>
          </w:r>
        </w:p>
      </w:docPartBody>
    </w:docPart>
    <w:docPart>
      <w:docPartPr>
        <w:name w:val="DEDC55FA38B5499784A65EC59FE1F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F4CE1-A836-4EA9-85C0-8B5F978B1A79}"/>
      </w:docPartPr>
      <w:docPartBody>
        <w:p w:rsidR="003328AC" w:rsidRDefault="000D710A" w:rsidP="000D710A">
          <w:pPr>
            <w:pStyle w:val="DEDC55FA38B5499784A65EC59FE1FE204"/>
          </w:pPr>
          <w:r w:rsidRPr="00A35D2A">
            <w:rPr>
              <w:lang w:bidi="lt-LT"/>
            </w:rPr>
            <w:t>2 rengėjas</w:t>
          </w:r>
        </w:p>
      </w:docPartBody>
    </w:docPart>
    <w:docPart>
      <w:docPartPr>
        <w:name w:val="9924F95B26614B9EA2D539532AA7E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F355D-CDA3-4070-8C88-C421B065AF9E}"/>
      </w:docPartPr>
      <w:docPartBody>
        <w:p w:rsidR="003328AC" w:rsidRDefault="000D710A" w:rsidP="000D710A">
          <w:pPr>
            <w:pStyle w:val="9924F95B26614B9EA2D539532AA7E0A24"/>
          </w:pPr>
          <w:r w:rsidRPr="00A35D2A">
            <w:rPr>
              <w:lang w:bidi="lt-LT"/>
            </w:rPr>
            <w:t>Laikas</w:t>
          </w:r>
        </w:p>
      </w:docPartBody>
    </w:docPart>
    <w:docPart>
      <w:docPartPr>
        <w:name w:val="C137B9ECDCFC4742A0A50B6304FC6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A5C2C-A617-413D-8767-449C59451313}"/>
      </w:docPartPr>
      <w:docPartBody>
        <w:p w:rsidR="003328AC" w:rsidRDefault="000D710A" w:rsidP="000D710A">
          <w:pPr>
            <w:pStyle w:val="C137B9ECDCFC4742A0A50B6304FC606A4"/>
          </w:pPr>
          <w:r w:rsidRPr="00A35D2A">
            <w:rPr>
              <w:lang w:bidi="lt-LT"/>
            </w:rPr>
            <w:t>Balsavimas dėl naujo sekretoriaus</w:t>
          </w:r>
        </w:p>
      </w:docPartBody>
    </w:docPart>
    <w:docPart>
      <w:docPartPr>
        <w:name w:val="2DC15FD1C8DC479591B39D0E0067A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6445F-6D95-498F-9C9A-D5260DB560D3}"/>
      </w:docPartPr>
      <w:docPartBody>
        <w:p w:rsidR="003328AC" w:rsidRDefault="000D710A" w:rsidP="000D710A">
          <w:pPr>
            <w:pStyle w:val="2DC15FD1C8DC479591B39D0E0067A2B14"/>
          </w:pPr>
          <w:r w:rsidRPr="00A35D2A">
            <w:rPr>
              <w:lang w:bidi="lt-LT"/>
            </w:rPr>
            <w:t>3 rengėjas</w:t>
          </w:r>
        </w:p>
      </w:docPartBody>
    </w:docPart>
    <w:docPart>
      <w:docPartPr>
        <w:name w:val="B5605886F36A4E0685F58F4630A7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B376E-48EA-468C-BF4E-9A1D801244C9}"/>
      </w:docPartPr>
      <w:docPartBody>
        <w:p w:rsidR="003328AC" w:rsidRDefault="000D710A" w:rsidP="000D710A">
          <w:pPr>
            <w:pStyle w:val="B5605886F36A4E0685F58F4630A762D74"/>
          </w:pPr>
          <w:r w:rsidRPr="00A35D2A">
            <w:rPr>
              <w:lang w:bidi="lt-LT"/>
            </w:rPr>
            <w:t>Laikas</w:t>
          </w:r>
        </w:p>
      </w:docPartBody>
    </w:docPart>
    <w:docPart>
      <w:docPartPr>
        <w:name w:val="EB6EDEBA57FE4F3F9898C9F15A341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644B5-D116-4805-B4BA-1CDAA06E9999}"/>
      </w:docPartPr>
      <w:docPartBody>
        <w:p w:rsidR="003328AC" w:rsidRDefault="000D710A" w:rsidP="000D710A">
          <w:pPr>
            <w:pStyle w:val="EB6EDEBA57FE4F3F9898C9F15A34151F4"/>
          </w:pPr>
          <w:r w:rsidRPr="00A35D2A">
            <w:rPr>
              <w:lang w:bidi="lt-LT"/>
            </w:rPr>
            <w:t>Diskusija dėl tėvams skirtų vietų patariamuosiuose komitetuose – ar sulaukta reakcijos išleidus informacinį biuletenį?</w:t>
          </w:r>
        </w:p>
      </w:docPartBody>
    </w:docPart>
    <w:docPart>
      <w:docPartPr>
        <w:name w:val="BF8D81B19D1743749A8B68E2BE8DD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810A7-86DE-4EC8-A59D-FF9E964CF8AC}"/>
      </w:docPartPr>
      <w:docPartBody>
        <w:p w:rsidR="003328AC" w:rsidRDefault="000D710A" w:rsidP="000D710A">
          <w:pPr>
            <w:pStyle w:val="BF8D81B19D1743749A8B68E2BE8DD2374"/>
          </w:pPr>
          <w:r w:rsidRPr="00A35D2A">
            <w:rPr>
              <w:lang w:bidi="lt-LT"/>
            </w:rPr>
            <w:t>4 rengėjas</w:t>
          </w:r>
        </w:p>
      </w:docPartBody>
    </w:docPart>
    <w:docPart>
      <w:docPartPr>
        <w:name w:val="C91FB7FF1F3F4BB98B970AB65DEA2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4FE98-74A1-49C9-953F-D4876716B27C}"/>
      </w:docPartPr>
      <w:docPartBody>
        <w:p w:rsidR="003328AC" w:rsidRDefault="000D710A" w:rsidP="000D710A">
          <w:pPr>
            <w:pStyle w:val="C91FB7FF1F3F4BB98B970AB65DEA2B484"/>
          </w:pPr>
          <w:r w:rsidRPr="00A35D2A">
            <w:rPr>
              <w:lang w:bidi="lt-LT"/>
            </w:rPr>
            <w:t>Laikas</w:t>
          </w:r>
        </w:p>
      </w:docPartBody>
    </w:docPart>
    <w:docPart>
      <w:docPartPr>
        <w:name w:val="91CF302A45C348AF90606799E2CC2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A862-572A-46B3-9A73-21FC106188F8}"/>
      </w:docPartPr>
      <w:docPartBody>
        <w:p w:rsidR="003328AC" w:rsidRDefault="000D710A" w:rsidP="000D710A">
          <w:pPr>
            <w:pStyle w:val="91CF302A45C348AF90606799E2CC214E4"/>
          </w:pPr>
          <w:r w:rsidRPr="00A35D2A">
            <w:rPr>
              <w:lang w:bidi="lt-LT"/>
            </w:rPr>
            <w:t>Balsavimas dėl siūlomo biudžeto</w:t>
          </w:r>
        </w:p>
      </w:docPartBody>
    </w:docPart>
    <w:docPart>
      <w:docPartPr>
        <w:name w:val="1EF30D3C11464DEBAAB5E2914658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368C8-13AC-4026-B2FC-95F4F500F3C1}"/>
      </w:docPartPr>
      <w:docPartBody>
        <w:p w:rsidR="003328AC" w:rsidRDefault="000D710A" w:rsidP="000D710A">
          <w:pPr>
            <w:pStyle w:val="1EF30D3C11464DEBAAB5E2914658D9294"/>
          </w:pPr>
          <w:r w:rsidRPr="00A35D2A">
            <w:rPr>
              <w:lang w:bidi="lt-LT"/>
            </w:rPr>
            <w:t>5 rengėjas</w:t>
          </w:r>
        </w:p>
      </w:docPartBody>
    </w:docPart>
    <w:docPart>
      <w:docPartPr>
        <w:name w:val="6A3C7C05E388421C83BEFEEF70FF7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29D98-1FF7-47FD-9474-DDE59BC58DFF}"/>
      </w:docPartPr>
      <w:docPartBody>
        <w:p w:rsidR="003328AC" w:rsidRDefault="000D710A" w:rsidP="000D710A">
          <w:pPr>
            <w:pStyle w:val="6A3C7C05E388421C83BEFEEF70FF72E74"/>
          </w:pPr>
          <w:r w:rsidRPr="00A35D2A">
            <w:rPr>
              <w:lang w:bidi="lt-LT"/>
            </w:rPr>
            <w:t>Laikas</w:t>
          </w:r>
        </w:p>
      </w:docPartBody>
    </w:docPart>
    <w:docPart>
      <w:docPartPr>
        <w:name w:val="00981D3670D74EE4ABB798A9B3D69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CF186-742D-4421-A05E-F959BB02F9B2}"/>
      </w:docPartPr>
      <w:docPartBody>
        <w:p w:rsidR="003328AC" w:rsidRDefault="000D710A" w:rsidP="000D710A">
          <w:pPr>
            <w:pStyle w:val="00981D3670D74EE4ABB798A9B3D69A2E4"/>
          </w:pPr>
          <w:r w:rsidRPr="00A35D2A">
            <w:rPr>
              <w:lang w:bidi="lt-LT"/>
            </w:rPr>
            <w:t>Direktoriaus ataskaita</w:t>
          </w:r>
        </w:p>
      </w:docPartBody>
    </w:docPart>
    <w:docPart>
      <w:docPartPr>
        <w:name w:val="328FC78C4BEB416A88AC767DD4481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66513-76EA-4CC1-9421-5B1E5846DE22}"/>
      </w:docPartPr>
      <w:docPartBody>
        <w:p w:rsidR="003328AC" w:rsidRDefault="000D710A" w:rsidP="000D710A">
          <w:pPr>
            <w:pStyle w:val="328FC78C4BEB416A88AC767DD4481E814"/>
          </w:pPr>
          <w:r w:rsidRPr="00A35D2A">
            <w:rPr>
              <w:lang w:bidi="lt-LT"/>
            </w:rPr>
            <w:t>6 rengėjas</w:t>
          </w:r>
        </w:p>
      </w:docPartBody>
    </w:docPart>
    <w:docPart>
      <w:docPartPr>
        <w:name w:val="E39D4E3F9ED94FFE95CD2EB420A30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F030-9EF8-49F7-BE7E-D1929738006B}"/>
      </w:docPartPr>
      <w:docPartBody>
        <w:p w:rsidR="003328AC" w:rsidRDefault="000D710A" w:rsidP="000D710A">
          <w:pPr>
            <w:pStyle w:val="E39D4E3F9ED94FFE95CD2EB420A3057E4"/>
          </w:pPr>
          <w:r w:rsidRPr="00A35D2A">
            <w:rPr>
              <w:lang w:bidi="lt-LT"/>
            </w:rPr>
            <w:t>Laikas</w:t>
          </w:r>
        </w:p>
      </w:docPartBody>
    </w:docPart>
    <w:docPart>
      <w:docPartPr>
        <w:name w:val="3BD51EA1282A49B2A498D07E66E65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F4054-10D9-49C3-A4F6-5C210CBC68A4}"/>
      </w:docPartPr>
      <w:docPartBody>
        <w:p w:rsidR="003328AC" w:rsidRDefault="000D710A" w:rsidP="000D710A">
          <w:pPr>
            <w:pStyle w:val="3BD51EA1282A49B2A498D07E66E659774"/>
          </w:pPr>
          <w:r w:rsidRPr="00A35D2A">
            <w:rPr>
              <w:lang w:bidi="lt-LT"/>
            </w:rPr>
            <w:t>Pertrauka</w:t>
          </w:r>
        </w:p>
      </w:docPartBody>
    </w:docPart>
    <w:docPart>
      <w:docPartPr>
        <w:name w:val="09ADB9E7E5E848CA88105FECF6BF4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CC89F-7EB4-4188-AAC2-57B307ADDD0D}"/>
      </w:docPartPr>
      <w:docPartBody>
        <w:p w:rsidR="003328AC" w:rsidRDefault="000D710A" w:rsidP="000D710A">
          <w:pPr>
            <w:pStyle w:val="09ADB9E7E5E848CA88105FECF6BF45284"/>
          </w:pPr>
          <w:r w:rsidRPr="00A35D2A">
            <w:rPr>
              <w:lang w:bidi="lt-LT"/>
            </w:rPr>
            <w:t>7 rengėjas</w:t>
          </w:r>
        </w:p>
      </w:docPartBody>
    </w:docPart>
    <w:docPart>
      <w:docPartPr>
        <w:name w:val="87ACB3F71B244644A37861C4BD30E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CBC1A-A5CE-4346-838C-682D8A35C9A8}"/>
      </w:docPartPr>
      <w:docPartBody>
        <w:p w:rsidR="003328AC" w:rsidRDefault="000D710A" w:rsidP="000D710A">
          <w:pPr>
            <w:pStyle w:val="87ACB3F71B244644A37861C4BD30EDF54"/>
          </w:pPr>
          <w:r w:rsidRPr="00A35D2A">
            <w:rPr>
              <w:lang w:bidi="lt-LT"/>
            </w:rPr>
            <w:t>Laikas</w:t>
          </w:r>
        </w:p>
      </w:docPartBody>
    </w:docPart>
    <w:docPart>
      <w:docPartPr>
        <w:name w:val="C41990468F8A4174B092D761432E7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D89E9-0C41-453B-AFF5-992C58F6F851}"/>
      </w:docPartPr>
      <w:docPartBody>
        <w:p w:rsidR="000D710A" w:rsidRPr="00A35D2A" w:rsidRDefault="000D710A" w:rsidP="00B95DB4">
          <w:r w:rsidRPr="00A35D2A">
            <w:rPr>
              <w:lang w:bidi="lt-LT"/>
            </w:rPr>
            <w:t>Nauji klausimai</w:t>
          </w:r>
        </w:p>
        <w:p w:rsidR="000D710A" w:rsidRPr="00A35D2A" w:rsidRDefault="000D710A" w:rsidP="00B95DB4">
          <w:r w:rsidRPr="00A35D2A">
            <w:rPr>
              <w:lang w:bidi="lt-LT"/>
            </w:rPr>
            <w:t>A. Grįžimo į mokyklą vakaro santrauka – Jurgis Žukas</w:t>
          </w:r>
        </w:p>
        <w:p w:rsidR="000D710A" w:rsidRPr="00A35D2A" w:rsidRDefault="000D710A" w:rsidP="00B95DB4">
          <w:r w:rsidRPr="00A35D2A">
            <w:rPr>
              <w:lang w:bidi="lt-LT"/>
            </w:rPr>
            <w:t>B. Tėvų švietimo programos – mokyklos patarėja Edita Gabrytė</w:t>
          </w:r>
        </w:p>
        <w:p w:rsidR="003328AC" w:rsidRDefault="000D710A" w:rsidP="000D710A">
          <w:pPr>
            <w:pStyle w:val="C41990468F8A4174B092D761432E79CA4"/>
          </w:pPr>
          <w:r w:rsidRPr="00A35D2A">
            <w:rPr>
              <w:lang w:bidi="lt-LT"/>
            </w:rPr>
            <w:t>C. Mokytojų stipendijų paraiškų teikimo procesas – Laima Banienė, „Oakdale Schools Foundation“</w:t>
          </w:r>
        </w:p>
      </w:docPartBody>
    </w:docPart>
    <w:docPart>
      <w:docPartPr>
        <w:name w:val="05DEB5C215634209967D163E4A424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9B862-E935-48D2-BD3A-6716308D4C06}"/>
      </w:docPartPr>
      <w:docPartBody>
        <w:p w:rsidR="003328AC" w:rsidRDefault="000D710A" w:rsidP="000D710A">
          <w:pPr>
            <w:pStyle w:val="05DEB5C215634209967D163E4A4248314"/>
          </w:pPr>
          <w:r w:rsidRPr="00A35D2A">
            <w:rPr>
              <w:lang w:bidi="lt-LT"/>
            </w:rPr>
            <w:t>8 rengėjas</w:t>
          </w:r>
        </w:p>
      </w:docPartBody>
    </w:docPart>
    <w:docPart>
      <w:docPartPr>
        <w:name w:val="77217FB58F7846258F67E76BA7BEB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682FD-31F1-44A6-895F-175470E9B2CB}"/>
      </w:docPartPr>
      <w:docPartBody>
        <w:p w:rsidR="003328AC" w:rsidRDefault="000D710A" w:rsidP="000D710A">
          <w:pPr>
            <w:pStyle w:val="77217FB58F7846258F67E76BA7BEBABC4"/>
          </w:pPr>
          <w:r w:rsidRPr="00A35D2A">
            <w:rPr>
              <w:lang w:bidi="lt-LT"/>
            </w:rPr>
            <w:t>Laikas</w:t>
          </w:r>
        </w:p>
      </w:docPartBody>
    </w:docPart>
    <w:docPart>
      <w:docPartPr>
        <w:name w:val="5CDF8E955DE04B9A81AE8F91FE882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D98AB-381F-4C1C-AEF6-2EE55D0931CF}"/>
      </w:docPartPr>
      <w:docPartBody>
        <w:p w:rsidR="000D710A" w:rsidRPr="00A35D2A" w:rsidRDefault="000D710A" w:rsidP="00EC7169">
          <w:r w:rsidRPr="00A35D2A">
            <w:rPr>
              <w:lang w:bidi="lt-LT"/>
            </w:rPr>
            <w:t>Komiteto ataskaitos</w:t>
          </w:r>
        </w:p>
        <w:p w:rsidR="000D710A" w:rsidRPr="00A35D2A" w:rsidRDefault="000D710A" w:rsidP="00EC7169">
          <w:r w:rsidRPr="00A35D2A">
            <w:rPr>
              <w:lang w:bidi="lt-LT"/>
            </w:rPr>
            <w:t>A. Narystė, Emilija</w:t>
          </w:r>
        </w:p>
        <w:p w:rsidR="000D710A" w:rsidRPr="00A35D2A" w:rsidRDefault="000D710A" w:rsidP="00EC7169">
          <w:r w:rsidRPr="00A35D2A">
            <w:rPr>
              <w:lang w:bidi="lt-LT"/>
            </w:rPr>
            <w:t>B. Savanoriai, Jurgis</w:t>
          </w:r>
        </w:p>
        <w:p w:rsidR="000D710A" w:rsidRPr="00A35D2A" w:rsidRDefault="000D710A" w:rsidP="00EC7169">
          <w:r w:rsidRPr="00A35D2A">
            <w:rPr>
              <w:lang w:bidi="lt-LT"/>
            </w:rPr>
            <w:t>C. Informacinis biuletenis, Petras</w:t>
          </w:r>
        </w:p>
        <w:p w:rsidR="003328AC" w:rsidRDefault="000D710A" w:rsidP="000D710A">
          <w:pPr>
            <w:pStyle w:val="5CDF8E955DE04B9A81AE8F91FE8826B04"/>
          </w:pPr>
          <w:r w:rsidRPr="00A35D2A">
            <w:rPr>
              <w:lang w:bidi="lt-LT"/>
            </w:rPr>
            <w:t>D. Informacinių technologijų paslaugos, Adomas</w:t>
          </w:r>
        </w:p>
      </w:docPartBody>
    </w:docPart>
    <w:docPart>
      <w:docPartPr>
        <w:name w:val="0C8984BEF7B74B87AF84EEFD7C4D8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869E0-86C8-4C1E-86DE-56F75FF95CE6}"/>
      </w:docPartPr>
      <w:docPartBody>
        <w:p w:rsidR="003328AC" w:rsidRDefault="000D710A" w:rsidP="000D710A">
          <w:pPr>
            <w:pStyle w:val="0C8984BEF7B74B87AF84EEFD7C4D87F44"/>
          </w:pPr>
          <w:r w:rsidRPr="00A35D2A">
            <w:rPr>
              <w:lang w:bidi="lt-LT"/>
            </w:rPr>
            <w:t>9 rengėjas</w:t>
          </w:r>
        </w:p>
      </w:docPartBody>
    </w:docPart>
    <w:docPart>
      <w:docPartPr>
        <w:name w:val="9E4ED48F1423430A8F3B100E35C39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07C8E-9B36-46F3-9393-12FBB0E73F41}"/>
      </w:docPartPr>
      <w:docPartBody>
        <w:p w:rsidR="003328AC" w:rsidRDefault="000D710A" w:rsidP="000D710A">
          <w:pPr>
            <w:pStyle w:val="9E4ED48F1423430A8F3B100E35C39F3C4"/>
          </w:pPr>
          <w:r w:rsidRPr="00A35D2A">
            <w:rPr>
              <w:lang w:bidi="lt-LT"/>
            </w:rPr>
            <w:t>Laikas</w:t>
          </w:r>
        </w:p>
      </w:docPartBody>
    </w:docPart>
    <w:docPart>
      <w:docPartPr>
        <w:name w:val="ADFB0316EB1647829B6EDD77D3834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BA235-FBD2-47C1-A4E1-1DDB18DFC10C}"/>
      </w:docPartPr>
      <w:docPartBody>
        <w:p w:rsidR="003328AC" w:rsidRDefault="000D710A" w:rsidP="000D710A">
          <w:pPr>
            <w:pStyle w:val="ADFB0316EB1647829B6EDD77D3834E834"/>
          </w:pPr>
          <w:r w:rsidRPr="00A35D2A">
            <w:rPr>
              <w:lang w:bidi="lt-LT"/>
            </w:rPr>
            <w:t>Pranešimai</w:t>
          </w:r>
        </w:p>
      </w:docPartBody>
    </w:docPart>
    <w:docPart>
      <w:docPartPr>
        <w:name w:val="94ECEA5240E04274816E0B56409FD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E4BB4-D7BE-4D82-ADF0-9213DD49F366}"/>
      </w:docPartPr>
      <w:docPartBody>
        <w:p w:rsidR="003328AC" w:rsidRDefault="000D710A" w:rsidP="000D710A">
          <w:pPr>
            <w:pStyle w:val="94ECEA5240E04274816E0B56409FD61D4"/>
          </w:pPr>
          <w:r w:rsidRPr="00A35D2A">
            <w:rPr>
              <w:lang w:bidi="lt-LT"/>
            </w:rPr>
            <w:t>10 rengėjas</w:t>
          </w:r>
        </w:p>
      </w:docPartBody>
    </w:docPart>
    <w:docPart>
      <w:docPartPr>
        <w:name w:val="210FAD646717479FB096F37B9A086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3EA46-CBCA-4BEF-8367-25D0DD4126F5}"/>
      </w:docPartPr>
      <w:docPartBody>
        <w:p w:rsidR="003328AC" w:rsidRDefault="000D710A" w:rsidP="000D710A">
          <w:pPr>
            <w:pStyle w:val="210FAD646717479FB096F37B9A0860C84"/>
          </w:pPr>
          <w:r w:rsidRPr="00A35D2A">
            <w:rPr>
              <w:lang w:bidi="lt-LT"/>
            </w:rPr>
            <w:t>Laikas</w:t>
          </w:r>
        </w:p>
      </w:docPartBody>
    </w:docPart>
    <w:docPart>
      <w:docPartPr>
        <w:name w:val="72CEEA98F2084EC5A60BB35EEBCFB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DA852-ACD4-46DB-82F3-B51AA4F4DC24}"/>
      </w:docPartPr>
      <w:docPartBody>
        <w:p w:rsidR="003328AC" w:rsidRDefault="000D710A" w:rsidP="000D710A">
          <w:pPr>
            <w:pStyle w:val="72CEEA98F2084EC5A60BB35EEBCFB7854"/>
          </w:pPr>
          <w:r w:rsidRPr="00A35D2A">
            <w:rPr>
              <w:lang w:bidi="lt-LT"/>
            </w:rPr>
            <w:t>Atidėjimas</w:t>
          </w:r>
        </w:p>
      </w:docPartBody>
    </w:docPart>
    <w:docPart>
      <w:docPartPr>
        <w:name w:val="8681ADE4204B4D3EAB114FF9AD46E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9A7E0-286A-4F29-994D-59AE5DCBEC8A}"/>
      </w:docPartPr>
      <w:docPartBody>
        <w:p w:rsidR="003328AC" w:rsidRDefault="000D710A" w:rsidP="000D710A">
          <w:pPr>
            <w:pStyle w:val="8681ADE4204B4D3EAB114FF9AD46EC4E4"/>
          </w:pPr>
          <w:r w:rsidRPr="00A35D2A">
            <w:rPr>
              <w:lang w:bidi="lt-LT"/>
            </w:rPr>
            <w:t>11 rengėjas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4388604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B13B0"/>
    <w:multiLevelType w:val="multilevel"/>
    <w:tmpl w:val="E9F4E10E"/>
    <w:lvl w:ilvl="0">
      <w:start w:val="1"/>
      <w:numFmt w:val="decimal"/>
      <w:pStyle w:val="C41990468F8A4174B092D761432E79C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462"/>
    <w:rsid w:val="000D710A"/>
    <w:rsid w:val="001178B2"/>
    <w:rsid w:val="002C6477"/>
    <w:rsid w:val="003328AC"/>
    <w:rsid w:val="00434E85"/>
    <w:rsid w:val="00495462"/>
    <w:rsid w:val="0050589B"/>
    <w:rsid w:val="00651C37"/>
    <w:rsid w:val="007E3EE9"/>
    <w:rsid w:val="00865133"/>
    <w:rsid w:val="00F3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t-L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nhideWhenUsed/>
    <w:qFormat/>
    <w:pPr>
      <w:spacing w:before="120" w:after="40" w:line="240" w:lineRule="auto"/>
      <w:outlineLvl w:val="0"/>
    </w:pPr>
    <w:rPr>
      <w:rFonts w:asciiTheme="majorHAnsi" w:eastAsiaTheme="majorEastAsia" w:hAnsiTheme="majorHAnsi" w:cstheme="majorBidi"/>
      <w:smallCaps/>
      <w:color w:val="ED7D31" w:themeColor="accent2"/>
      <w:kern w:val="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0D710A"/>
    <w:rPr>
      <w:color w:val="808080"/>
    </w:rPr>
  </w:style>
  <w:style w:type="character" w:styleId="Rykuspabraukimas">
    <w:name w:val="Intense Emphasis"/>
    <w:basedOn w:val="Numatytasispastraiposriftas"/>
    <w:uiPriority w:val="3"/>
    <w:unhideWhenUsed/>
    <w:qFormat/>
    <w:rsid w:val="000D710A"/>
    <w:rPr>
      <w:i/>
      <w:iCs/>
      <w:color w:val="833C0B" w:themeColor="accent2" w:themeShade="80"/>
    </w:rPr>
  </w:style>
  <w:style w:type="paragraph" w:styleId="Pavadinimas">
    <w:name w:val="Title"/>
    <w:basedOn w:val="Antrat1"/>
    <w:next w:val="prastasis"/>
    <w:qFormat/>
    <w:pPr>
      <w:tabs>
        <w:tab w:val="left" w:pos="195"/>
        <w:tab w:val="right" w:pos="9134"/>
      </w:tabs>
      <w:spacing w:after="360"/>
      <w:jc w:val="right"/>
    </w:pPr>
    <w:rPr>
      <w:b/>
      <w:bCs/>
      <w:smallCaps w:val="0"/>
      <w:noProof/>
      <w:sz w:val="32"/>
      <w:szCs w:val="32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</w:rPr>
  </w:style>
  <w:style w:type="paragraph" w:customStyle="1" w:styleId="2A72DAFB46254D1E963D9DA42211E1EF1">
    <w:name w:val="2A72DAFB46254D1E963D9DA42211E1EF1"/>
    <w:pPr>
      <w:tabs>
        <w:tab w:val="left" w:pos="195"/>
        <w:tab w:val="right" w:pos="9134"/>
      </w:tabs>
      <w:spacing w:before="12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noProof/>
      <w:color w:val="ED7D31" w:themeColor="accent2"/>
      <w:kern w:val="0"/>
      <w:sz w:val="32"/>
      <w:szCs w:val="32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  <w14:ligatures w14:val="none"/>
    </w:rPr>
  </w:style>
  <w:style w:type="paragraph" w:styleId="Sraopastraipa">
    <w:name w:val="List Paragraph"/>
    <w:basedOn w:val="prastasis"/>
    <w:uiPriority w:val="34"/>
    <w:unhideWhenUsed/>
    <w:qFormat/>
    <w:pPr>
      <w:spacing w:before="120" w:after="80" w:line="240" w:lineRule="auto"/>
      <w:ind w:left="720"/>
      <w:contextualSpacing/>
    </w:pPr>
    <w:rPr>
      <w:kern w:val="0"/>
      <w:sz w:val="21"/>
      <w:szCs w:val="21"/>
      <w14:ligatures w14:val="none"/>
    </w:rPr>
  </w:style>
  <w:style w:type="paragraph" w:customStyle="1" w:styleId="05841078811A4767976C1801E234118B2">
    <w:name w:val="05841078811A4767976C1801E234118B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3AF90857C8B41DC9C1A638195CEF5202">
    <w:name w:val="03AF90857C8B41DC9C1A638195CEF520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198F980D264F4314A2E6AA20AF88A8802">
    <w:name w:val="198F980D264F4314A2E6AA20AF88A880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B5F97CE789B4269B849167C0BBDA3DB2">
    <w:name w:val="6B5F97CE789B4269B849167C0BBDA3DB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34BC5DC95F1944F4B1028F2C22C2EC492">
    <w:name w:val="34BC5DC95F1944F4B1028F2C22C2EC49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8E3C84986E46427FA78BB142B55A89122">
    <w:name w:val="8E3C84986E46427FA78BB142B55A8912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7716C82A57FD45F990F4C5A5C0597F3C2">
    <w:name w:val="7716C82A57FD45F990F4C5A5C0597F3C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E663AA24071B490BAE08BB9C9F5D4BBA2">
    <w:name w:val="E663AA24071B490BAE08BB9C9F5D4BBA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778136F5EC34800BEFC8C9B74F43C402">
    <w:name w:val="A778136F5EC34800BEFC8C9B74F43C40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24C376317044C099436BF96E9F042F92">
    <w:name w:val="624C376317044C099436BF96E9F042F9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B321222964F74C98B1A7E467C1186AA82">
    <w:name w:val="B321222964F74C98B1A7E467C1186AA8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FA59FD0B13C84215966DFD5D57BBE2CC2">
    <w:name w:val="FA59FD0B13C84215966DFD5D57BBE2CC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E0A31F0513A4CEDA5B026945A1104682">
    <w:name w:val="AE0A31F0513A4CEDA5B026945A110468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5841078811A4767976C1801E234118B">
    <w:name w:val="05841078811A4767976C1801E234118B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">
    <w:name w:val="03AF90857C8B41DC9C1A638195CEF52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">
    <w:name w:val="198F980D264F4314A2E6AA20AF88A88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">
    <w:name w:val="6B5F97CE789B4269B849167C0BBDA3DB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">
    <w:name w:val="34BC5DC95F1944F4B1028F2C22C2EC4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">
    <w:name w:val="8E3C84986E46427FA78BB142B55A89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">
    <w:name w:val="7716C82A57FD45F990F4C5A5C0597F3C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">
    <w:name w:val="E663AA24071B490BAE08BB9C9F5D4BBA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">
    <w:name w:val="A778136F5EC34800BEFC8C9B74F43C4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">
    <w:name w:val="624C376317044C099436BF96E9F042F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">
    <w:name w:val="B321222964F74C98B1A7E467C1186AA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">
    <w:name w:val="FA59FD0B13C84215966DFD5D57BBE2CC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">
    <w:name w:val="AE0A31F0513A4CEDA5B026945A11046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">
    <w:name w:val="05841078811A4767976C1801E234118B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">
    <w:name w:val="03AF90857C8B41DC9C1A638195CEF520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">
    <w:name w:val="198F980D264F4314A2E6AA20AF88A880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">
    <w:name w:val="6B5F97CE789B4269B849167C0BBDA3DB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">
    <w:name w:val="34BC5DC95F1944F4B1028F2C22C2EC49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">
    <w:name w:val="8E3C84986E46427FA78BB142B55A8912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">
    <w:name w:val="7716C82A57FD45F990F4C5A5C0597F3C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">
    <w:name w:val="E663AA24071B490BAE08BB9C9F5D4BBA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">
    <w:name w:val="A778136F5EC34800BEFC8C9B74F43C40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">
    <w:name w:val="624C376317044C099436BF96E9F042F9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">
    <w:name w:val="B321222964F74C98B1A7E467C1186AA8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">
    <w:name w:val="FA59FD0B13C84215966DFD5D57BBE2CC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">
    <w:name w:val="AE0A31F0513A4CEDA5B026945A110468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">
    <w:name w:val="05841078811A4767976C1801E234118B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">
    <w:name w:val="03AF90857C8B41DC9C1A638195CEF520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">
    <w:name w:val="198F980D264F4314A2E6AA20AF88A880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">
    <w:name w:val="6B5F97CE789B4269B849167C0BBDA3DB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">
    <w:name w:val="34BC5DC95F1944F4B1028F2C22C2EC49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">
    <w:name w:val="8E3C84986E46427FA78BB142B55A8912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">
    <w:name w:val="7716C82A57FD45F990F4C5A5C0597F3C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">
    <w:name w:val="E663AA24071B490BAE08BB9C9F5D4BBA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">
    <w:name w:val="A778136F5EC34800BEFC8C9B74F43C40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">
    <w:name w:val="624C376317044C099436BF96E9F042F9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">
    <w:name w:val="B321222964F74C98B1A7E467C1186AA8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">
    <w:name w:val="FA59FD0B13C84215966DFD5D57BBE2CC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3">
    <w:name w:val="AE0A31F0513A4CEDA5B026945A110468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4">
    <w:name w:val="05841078811A4767976C1801E234118B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4">
    <w:name w:val="03AF90857C8B41DC9C1A638195CEF520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4">
    <w:name w:val="198F980D264F4314A2E6AA20AF88A880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4">
    <w:name w:val="6B5F97CE789B4269B849167C0BBDA3DB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4">
    <w:name w:val="34BC5DC95F1944F4B1028F2C22C2EC49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4">
    <w:name w:val="8E3C84986E46427FA78BB142B55A8912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4">
    <w:name w:val="7716C82A57FD45F990F4C5A5C0597F3C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4">
    <w:name w:val="E663AA24071B490BAE08BB9C9F5D4BBA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4">
    <w:name w:val="A778136F5EC34800BEFC8C9B74F43C40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4">
    <w:name w:val="624C376317044C099436BF96E9F042F9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4">
    <w:name w:val="B321222964F74C98B1A7E467C1186AA8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4">
    <w:name w:val="FA59FD0B13C84215966DFD5D57BBE2CC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4">
    <w:name w:val="AE0A31F0513A4CEDA5B026945A110468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5">
    <w:name w:val="05841078811A4767976C1801E234118B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5">
    <w:name w:val="03AF90857C8B41DC9C1A638195CEF520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5">
    <w:name w:val="198F980D264F4314A2E6AA20AF88A880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5">
    <w:name w:val="6B5F97CE789B4269B849167C0BBDA3DB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5">
    <w:name w:val="34BC5DC95F1944F4B1028F2C22C2EC49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5">
    <w:name w:val="8E3C84986E46427FA78BB142B55A8912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5">
    <w:name w:val="7716C82A57FD45F990F4C5A5C0597F3C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5">
    <w:name w:val="E663AA24071B490BAE08BB9C9F5D4BBA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5">
    <w:name w:val="A778136F5EC34800BEFC8C9B74F43C40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5">
    <w:name w:val="624C376317044C099436BF96E9F042F9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5">
    <w:name w:val="B321222964F74C98B1A7E467C1186AA8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5">
    <w:name w:val="FA59FD0B13C84215966DFD5D57BBE2CC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5">
    <w:name w:val="AE0A31F0513A4CEDA5B026945A110468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64B66EE47C846BB917505CEC6084D36">
    <w:name w:val="864B66EE47C846BB917505CEC6084D3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6">
    <w:name w:val="05841078811A4767976C1801E234118B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6">
    <w:name w:val="03AF90857C8B41DC9C1A638195CEF520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6">
    <w:name w:val="198F980D264F4314A2E6AA20AF88A880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6">
    <w:name w:val="6B5F97CE789B4269B849167C0BBDA3DB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6">
    <w:name w:val="34BC5DC95F1944F4B1028F2C22C2EC49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6">
    <w:name w:val="8E3C84986E46427FA78BB142B55A8912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6">
    <w:name w:val="7716C82A57FD45F990F4C5A5C0597F3C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6">
    <w:name w:val="E663AA24071B490BAE08BB9C9F5D4BBA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6">
    <w:name w:val="A778136F5EC34800BEFC8C9B74F43C40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6">
    <w:name w:val="624C376317044C099436BF96E9F042F9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6">
    <w:name w:val="B321222964F74C98B1A7E467C1186AA8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6">
    <w:name w:val="FA59FD0B13C84215966DFD5D57BBE2CC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6">
    <w:name w:val="AE0A31F0513A4CEDA5B026945A110468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7">
    <w:name w:val="05841078811A4767976C1801E234118B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7">
    <w:name w:val="03AF90857C8B41DC9C1A638195CEF520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7">
    <w:name w:val="198F980D264F4314A2E6AA20AF88A880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7">
    <w:name w:val="6B5F97CE789B4269B849167C0BBDA3DB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7">
    <w:name w:val="34BC5DC95F1944F4B1028F2C22C2EC49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7">
    <w:name w:val="8E3C84986E46427FA78BB142B55A8912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7">
    <w:name w:val="7716C82A57FD45F990F4C5A5C0597F3C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7">
    <w:name w:val="E663AA24071B490BAE08BB9C9F5D4BBA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7">
    <w:name w:val="A778136F5EC34800BEFC8C9B74F43C40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7">
    <w:name w:val="624C376317044C099436BF96E9F042F9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7">
    <w:name w:val="B321222964F74C98B1A7E467C1186AA8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7">
    <w:name w:val="FA59FD0B13C84215966DFD5D57BBE2CC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7">
    <w:name w:val="AE0A31F0513A4CEDA5B026945A110468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8">
    <w:name w:val="05841078811A4767976C1801E234118B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8">
    <w:name w:val="03AF90857C8B41DC9C1A638195CEF520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8">
    <w:name w:val="198F980D264F4314A2E6AA20AF88A880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8">
    <w:name w:val="6B5F97CE789B4269B849167C0BBDA3DB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8">
    <w:name w:val="34BC5DC95F1944F4B1028F2C22C2EC49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8">
    <w:name w:val="8E3C84986E46427FA78BB142B55A8912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8">
    <w:name w:val="7716C82A57FD45F990F4C5A5C0597F3C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8">
    <w:name w:val="E663AA24071B490BAE08BB9C9F5D4BBA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8">
    <w:name w:val="A778136F5EC34800BEFC8C9B74F43C40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8">
    <w:name w:val="624C376317044C099436BF96E9F042F9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8">
    <w:name w:val="B321222964F74C98B1A7E467C1186AA8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8">
    <w:name w:val="FA59FD0B13C84215966DFD5D57BBE2CC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8">
    <w:name w:val="AE0A31F0513A4CEDA5B026945A110468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9">
    <w:name w:val="05841078811A4767976C1801E234118B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9">
    <w:name w:val="03AF90857C8B41DC9C1A638195CEF520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9">
    <w:name w:val="198F980D264F4314A2E6AA20AF88A880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9">
    <w:name w:val="6B5F97CE789B4269B849167C0BBDA3DB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9">
    <w:name w:val="34BC5DC95F1944F4B1028F2C22C2EC49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9">
    <w:name w:val="8E3C84986E46427FA78BB142B55A8912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9">
    <w:name w:val="7716C82A57FD45F990F4C5A5C0597F3C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9">
    <w:name w:val="E663AA24071B490BAE08BB9C9F5D4BBA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9">
    <w:name w:val="A778136F5EC34800BEFC8C9B74F43C40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9">
    <w:name w:val="624C376317044C099436BF96E9F042F9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9">
    <w:name w:val="B321222964F74C98B1A7E467C1186AA8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9">
    <w:name w:val="FA59FD0B13C84215966DFD5D57BBE2CC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9">
    <w:name w:val="AE0A31F0513A4CEDA5B026945A110468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0">
    <w:name w:val="05841078811A4767976C1801E234118B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0">
    <w:name w:val="03AF90857C8B41DC9C1A638195CEF520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0">
    <w:name w:val="198F980D264F4314A2E6AA20AF88A880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0">
    <w:name w:val="6B5F97CE789B4269B849167C0BBDA3DB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0">
    <w:name w:val="34BC5DC95F1944F4B1028F2C22C2EC49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0">
    <w:name w:val="8E3C84986E46427FA78BB142B55A8912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0">
    <w:name w:val="7716C82A57FD45F990F4C5A5C0597F3C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0">
    <w:name w:val="E663AA24071B490BAE08BB9C9F5D4BBA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0">
    <w:name w:val="A778136F5EC34800BEFC8C9B74F43C40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0">
    <w:name w:val="624C376317044C099436BF96E9F042F9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0">
    <w:name w:val="B321222964F74C98B1A7E467C1186AA8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0">
    <w:name w:val="FA59FD0B13C84215966DFD5D57BBE2CC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0">
    <w:name w:val="AE0A31F0513A4CEDA5B026945A110468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1">
    <w:name w:val="05841078811A4767976C1801E234118B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1">
    <w:name w:val="03AF90857C8B41DC9C1A638195CEF520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1">
    <w:name w:val="198F980D264F4314A2E6AA20AF88A880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1">
    <w:name w:val="6B5F97CE789B4269B849167C0BBDA3DB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1">
    <w:name w:val="34BC5DC95F1944F4B1028F2C22C2EC49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1">
    <w:name w:val="8E3C84986E46427FA78BB142B55A8912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1">
    <w:name w:val="7716C82A57FD45F990F4C5A5C0597F3C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1">
    <w:name w:val="E663AA24071B490BAE08BB9C9F5D4BBA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1">
    <w:name w:val="A778136F5EC34800BEFC8C9B74F43C40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1">
    <w:name w:val="624C376317044C099436BF96E9F042F9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1">
    <w:name w:val="B321222964F74C98B1A7E467C1186AA8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1">
    <w:name w:val="FA59FD0B13C84215966DFD5D57BBE2CC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1">
    <w:name w:val="AE0A31F0513A4CEDA5B026945A110468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2">
    <w:name w:val="05841078811A4767976C1801E234118B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2">
    <w:name w:val="03AF90857C8B41DC9C1A638195CEF520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2">
    <w:name w:val="198F980D264F4314A2E6AA20AF88A880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2">
    <w:name w:val="6B5F97CE789B4269B849167C0BBDA3DB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2">
    <w:name w:val="34BC5DC95F1944F4B1028F2C22C2EC49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2">
    <w:name w:val="8E3C84986E46427FA78BB142B55A8912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2">
    <w:name w:val="7716C82A57FD45F990F4C5A5C0597F3C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2">
    <w:name w:val="E663AA24071B490BAE08BB9C9F5D4BBA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2">
    <w:name w:val="A778136F5EC34800BEFC8C9B74F43C40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2">
    <w:name w:val="624C376317044C099436BF96E9F042F9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2">
    <w:name w:val="B321222964F74C98B1A7E467C1186AA8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2">
    <w:name w:val="FA59FD0B13C84215966DFD5D57BBE2CC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2">
    <w:name w:val="AE0A31F0513A4CEDA5B026945A110468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3">
    <w:name w:val="05841078811A4767976C1801E234118B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3">
    <w:name w:val="03AF90857C8B41DC9C1A638195CEF520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3">
    <w:name w:val="198F980D264F4314A2E6AA20AF88A880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3">
    <w:name w:val="6B5F97CE789B4269B849167C0BBDA3DB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3">
    <w:name w:val="34BC5DC95F1944F4B1028F2C22C2EC49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3">
    <w:name w:val="8E3C84986E46427FA78BB142B55A8912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3">
    <w:name w:val="7716C82A57FD45F990F4C5A5C0597F3C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3">
    <w:name w:val="E663AA24071B490BAE08BB9C9F5D4BBA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3">
    <w:name w:val="A778136F5EC34800BEFC8C9B74F43C40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3">
    <w:name w:val="624C376317044C099436BF96E9F042F9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3">
    <w:name w:val="B321222964F74C98B1A7E467C1186AA8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3">
    <w:name w:val="FA59FD0B13C84215966DFD5D57BBE2CC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3">
    <w:name w:val="AE0A31F0513A4CEDA5B026945A110468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4">
    <w:name w:val="05841078811A4767976C1801E234118B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4">
    <w:name w:val="03AF90857C8B41DC9C1A638195CEF520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4">
    <w:name w:val="198F980D264F4314A2E6AA20AF88A880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4">
    <w:name w:val="6B5F97CE789B4269B849167C0BBDA3DB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4">
    <w:name w:val="34BC5DC95F1944F4B1028F2C22C2EC49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4">
    <w:name w:val="8E3C84986E46427FA78BB142B55A8912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4">
    <w:name w:val="7716C82A57FD45F990F4C5A5C0597F3C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4">
    <w:name w:val="E663AA24071B490BAE08BB9C9F5D4BBA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4">
    <w:name w:val="A778136F5EC34800BEFC8C9B74F43C40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4">
    <w:name w:val="624C376317044C099436BF96E9F042F9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4">
    <w:name w:val="B321222964F74C98B1A7E467C1186AA8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4">
    <w:name w:val="FA59FD0B13C84215966DFD5D57BBE2CC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4">
    <w:name w:val="AE0A31F0513A4CEDA5B026945A110468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5">
    <w:name w:val="05841078811A4767976C1801E234118B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5">
    <w:name w:val="03AF90857C8B41DC9C1A638195CEF520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5">
    <w:name w:val="198F980D264F4314A2E6AA20AF88A880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5">
    <w:name w:val="6B5F97CE789B4269B849167C0BBDA3DB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5">
    <w:name w:val="34BC5DC95F1944F4B1028F2C22C2EC49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5">
    <w:name w:val="8E3C84986E46427FA78BB142B55A8912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5">
    <w:name w:val="7716C82A57FD45F990F4C5A5C0597F3C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5">
    <w:name w:val="E663AA24071B490BAE08BB9C9F5D4BBA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5">
    <w:name w:val="A778136F5EC34800BEFC8C9B74F43C40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5">
    <w:name w:val="624C376317044C099436BF96E9F042F9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5">
    <w:name w:val="B321222964F74C98B1A7E467C1186AA8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5">
    <w:name w:val="FA59FD0B13C84215966DFD5D57BBE2CC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5">
    <w:name w:val="AE0A31F0513A4CEDA5B026945A110468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">
    <w:name w:val="AD0E910D188D49979BC939AA4D6868AD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6">
    <w:name w:val="05841078811A4767976C1801E234118B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6">
    <w:name w:val="03AF90857C8B41DC9C1A638195CEF520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6">
    <w:name w:val="198F980D264F4314A2E6AA20AF88A880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6">
    <w:name w:val="6B5F97CE789B4269B849167C0BBDA3DB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6">
    <w:name w:val="34BC5DC95F1944F4B1028F2C22C2EC49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6">
    <w:name w:val="8E3C84986E46427FA78BB142B55A8912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6">
    <w:name w:val="7716C82A57FD45F990F4C5A5C0597F3C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6">
    <w:name w:val="E663AA24071B490BAE08BB9C9F5D4BBA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6">
    <w:name w:val="A778136F5EC34800BEFC8C9B74F43C40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6">
    <w:name w:val="624C376317044C099436BF96E9F042F9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6">
    <w:name w:val="B321222964F74C98B1A7E467C1186AA8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6">
    <w:name w:val="FA59FD0B13C84215966DFD5D57BBE2CC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6">
    <w:name w:val="AE0A31F0513A4CEDA5B026945A110468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">
    <w:name w:val="C23FD8098EED4714837AEB5731B222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">
    <w:name w:val="AD0E910D188D49979BC939AA4D6868AD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7">
    <w:name w:val="05841078811A4767976C1801E234118B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7">
    <w:name w:val="03AF90857C8B41DC9C1A638195CEF520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7">
    <w:name w:val="198F980D264F4314A2E6AA20AF88A880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7">
    <w:name w:val="6B5F97CE789B4269B849167C0BBDA3DB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7">
    <w:name w:val="34BC5DC95F1944F4B1028F2C22C2EC49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7">
    <w:name w:val="8E3C84986E46427FA78BB142B55A8912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7">
    <w:name w:val="7716C82A57FD45F990F4C5A5C0597F3C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7">
    <w:name w:val="E663AA24071B490BAE08BB9C9F5D4BBA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7">
    <w:name w:val="A778136F5EC34800BEFC8C9B74F43C40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7">
    <w:name w:val="624C376317044C099436BF96E9F042F9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7">
    <w:name w:val="B321222964F74C98B1A7E467C1186AA8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7">
    <w:name w:val="FA59FD0B13C84215966DFD5D57BBE2CC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7">
    <w:name w:val="AE0A31F0513A4CEDA5B026945A110468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">
    <w:name w:val="C23FD8098EED4714837AEB5731B22217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2">
    <w:name w:val="AD0E910D188D49979BC939AA4D6868AD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8">
    <w:name w:val="05841078811A4767976C1801E234118B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8">
    <w:name w:val="03AF90857C8B41DC9C1A638195CEF520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8">
    <w:name w:val="198F980D264F4314A2E6AA20AF88A880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8">
    <w:name w:val="6B5F97CE789B4269B849167C0BBDA3DB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8">
    <w:name w:val="34BC5DC95F1944F4B1028F2C22C2EC49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8">
    <w:name w:val="8E3C84986E46427FA78BB142B55A8912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8">
    <w:name w:val="7716C82A57FD45F990F4C5A5C0597F3C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8">
    <w:name w:val="E663AA24071B490BAE08BB9C9F5D4BBA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8">
    <w:name w:val="A778136F5EC34800BEFC8C9B74F43C40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8">
    <w:name w:val="624C376317044C099436BF96E9F042F9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8">
    <w:name w:val="B321222964F74C98B1A7E467C1186AA8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8">
    <w:name w:val="FA59FD0B13C84215966DFD5D57BBE2CC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8">
    <w:name w:val="AE0A31F0513A4CEDA5B026945A110468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2">
    <w:name w:val="C23FD8098EED4714837AEB5731B22217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3">
    <w:name w:val="AD0E910D188D49979BC939AA4D6868AD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9">
    <w:name w:val="05841078811A4767976C1801E234118B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9">
    <w:name w:val="03AF90857C8B41DC9C1A638195CEF520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9">
    <w:name w:val="198F980D264F4314A2E6AA20AF88A880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9">
    <w:name w:val="6B5F97CE789B4269B849167C0BBDA3DB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9">
    <w:name w:val="34BC5DC95F1944F4B1028F2C22C2EC49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9">
    <w:name w:val="8E3C84986E46427FA78BB142B55A8912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9">
    <w:name w:val="7716C82A57FD45F990F4C5A5C0597F3C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9">
    <w:name w:val="E663AA24071B490BAE08BB9C9F5D4BBA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9">
    <w:name w:val="A778136F5EC34800BEFC8C9B74F43C40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9">
    <w:name w:val="624C376317044C099436BF96E9F042F9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9">
    <w:name w:val="B321222964F74C98B1A7E467C1186AA8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9">
    <w:name w:val="FA59FD0B13C84215966DFD5D57BBE2CC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3">
    <w:name w:val="C23FD8098EED4714837AEB5731B22217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4">
    <w:name w:val="AD0E910D188D49979BC939AA4D6868AD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0">
    <w:name w:val="05841078811A4767976C1801E234118B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0">
    <w:name w:val="03AF90857C8B41DC9C1A638195CEF520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0">
    <w:name w:val="198F980D264F4314A2E6AA20AF88A880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0">
    <w:name w:val="6B5F97CE789B4269B849167C0BBDA3DB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0">
    <w:name w:val="34BC5DC95F1944F4B1028F2C22C2EC49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0">
    <w:name w:val="8E3C84986E46427FA78BB142B55A8912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0">
    <w:name w:val="7716C82A57FD45F990F4C5A5C0597F3C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0">
    <w:name w:val="E663AA24071B490BAE08BB9C9F5D4BBA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0">
    <w:name w:val="A778136F5EC34800BEFC8C9B74F43C40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0">
    <w:name w:val="624C376317044C099436BF96E9F042F9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0">
    <w:name w:val="B321222964F74C98B1A7E467C1186AA8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0">
    <w:name w:val="FA59FD0B13C84215966DFD5D57BBE2CC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9">
    <w:name w:val="AE0A31F0513A4CEDA5B026945A110468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4">
    <w:name w:val="C23FD8098EED4714837AEB5731B22217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5">
    <w:name w:val="AD0E910D188D49979BC939AA4D6868AD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1">
    <w:name w:val="05841078811A4767976C1801E234118B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1">
    <w:name w:val="03AF90857C8B41DC9C1A638195CEF520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1">
    <w:name w:val="198F980D264F4314A2E6AA20AF88A880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1">
    <w:name w:val="6B5F97CE789B4269B849167C0BBDA3DB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1">
    <w:name w:val="34BC5DC95F1944F4B1028F2C22C2EC49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1">
    <w:name w:val="8E3C84986E46427FA78BB142B55A8912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1">
    <w:name w:val="7716C82A57FD45F990F4C5A5C0597F3C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1">
    <w:name w:val="E663AA24071B490BAE08BB9C9F5D4BBA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1">
    <w:name w:val="A778136F5EC34800BEFC8C9B74F43C40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1">
    <w:name w:val="624C376317044C099436BF96E9F042F9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1">
    <w:name w:val="B321222964F74C98B1A7E467C1186AA8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1">
    <w:name w:val="FA59FD0B13C84215966DFD5D57BBE2CC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5">
    <w:name w:val="C23FD8098EED4714837AEB5731B22217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6">
    <w:name w:val="AD0E910D188D49979BC939AA4D6868AD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2">
    <w:name w:val="05841078811A4767976C1801E234118B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2">
    <w:name w:val="03AF90857C8B41DC9C1A638195CEF520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2">
    <w:name w:val="198F980D264F4314A2E6AA20AF88A880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2">
    <w:name w:val="6B5F97CE789B4269B849167C0BBDA3DB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2">
    <w:name w:val="34BC5DC95F1944F4B1028F2C22C2EC49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2">
    <w:name w:val="8E3C84986E46427FA78BB142B55A8912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2">
    <w:name w:val="7716C82A57FD45F990F4C5A5C0597F3C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2">
    <w:name w:val="E663AA24071B490BAE08BB9C9F5D4BBA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2">
    <w:name w:val="A778136F5EC34800BEFC8C9B74F43C40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2">
    <w:name w:val="624C376317044C099436BF96E9F042F9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2">
    <w:name w:val="B321222964F74C98B1A7E467C1186AA8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2">
    <w:name w:val="FA59FD0B13C84215966DFD5D57BBE2CC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0">
    <w:name w:val="AE0A31F0513A4CEDA5B026945A110468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6">
    <w:name w:val="C23FD8098EED4714837AEB5731B22217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7">
    <w:name w:val="AD0E910D188D49979BC939AA4D6868AD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3">
    <w:name w:val="05841078811A4767976C1801E234118B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3">
    <w:name w:val="03AF90857C8B41DC9C1A638195CEF520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3">
    <w:name w:val="198F980D264F4314A2E6AA20AF88A880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3">
    <w:name w:val="6B5F97CE789B4269B849167C0BBDA3DB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3">
    <w:name w:val="34BC5DC95F1944F4B1028F2C22C2EC49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3">
    <w:name w:val="8E3C84986E46427FA78BB142B55A8912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3">
    <w:name w:val="7716C82A57FD45F990F4C5A5C0597F3C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3">
    <w:name w:val="E663AA24071B490BAE08BB9C9F5D4BBA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3">
    <w:name w:val="A778136F5EC34800BEFC8C9B74F43C40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3">
    <w:name w:val="624C376317044C099436BF96E9F042F9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3">
    <w:name w:val="B321222964F74C98B1A7E467C1186AA8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3">
    <w:name w:val="FA59FD0B13C84215966DFD5D57BBE2CC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1">
    <w:name w:val="AE0A31F0513A4CEDA5B026945A110468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7">
    <w:name w:val="C23FD8098EED4714837AEB5731B22217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8">
    <w:name w:val="AD0E910D188D49979BC939AA4D6868AD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4">
    <w:name w:val="05841078811A4767976C1801E234118B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4">
    <w:name w:val="03AF90857C8B41DC9C1A638195CEF520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4">
    <w:name w:val="198F980D264F4314A2E6AA20AF88A880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4">
    <w:name w:val="6B5F97CE789B4269B849167C0BBDA3DB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4">
    <w:name w:val="34BC5DC95F1944F4B1028F2C22C2EC49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4">
    <w:name w:val="8E3C84986E46427FA78BB142B55A8912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4">
    <w:name w:val="7716C82A57FD45F990F4C5A5C0597F3C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4">
    <w:name w:val="E663AA24071B490BAE08BB9C9F5D4BBA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4">
    <w:name w:val="A778136F5EC34800BEFC8C9B74F43C40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4">
    <w:name w:val="624C376317044C099436BF96E9F042F9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4">
    <w:name w:val="B321222964F74C98B1A7E467C1186AA8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4">
    <w:name w:val="FA59FD0B13C84215966DFD5D57BBE2CC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2">
    <w:name w:val="AE0A31F0513A4CEDA5B026945A110468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836DB8232EF4279A4563A1C149AFCF3">
    <w:name w:val="8836DB8232EF4279A4563A1C149AFCF3"/>
    <w:rsid w:val="0050589B"/>
    <w:rPr>
      <w:kern w:val="0"/>
      <w14:ligatures w14:val="none"/>
    </w:rPr>
  </w:style>
  <w:style w:type="paragraph" w:customStyle="1" w:styleId="19E0ABA143274BB2B22C8E7EC5E29CEB">
    <w:name w:val="19E0ABA143274BB2B22C8E7EC5E29CEB"/>
    <w:rsid w:val="0050589B"/>
    <w:rPr>
      <w:kern w:val="0"/>
      <w14:ligatures w14:val="none"/>
    </w:rPr>
  </w:style>
  <w:style w:type="paragraph" w:customStyle="1" w:styleId="30755B57FFA941FC96CE6F601F0A899B">
    <w:name w:val="30755B57FFA941FC96CE6F601F0A899B"/>
    <w:rsid w:val="0050589B"/>
    <w:rPr>
      <w:kern w:val="0"/>
      <w14:ligatures w14:val="none"/>
    </w:rPr>
  </w:style>
  <w:style w:type="paragraph" w:customStyle="1" w:styleId="70FCBB5B8FD1443F8C06B9BF85E2A54F">
    <w:name w:val="70FCBB5B8FD1443F8C06B9BF85E2A54F"/>
    <w:rsid w:val="0050589B"/>
    <w:rPr>
      <w:kern w:val="0"/>
      <w14:ligatures w14:val="none"/>
    </w:rPr>
  </w:style>
  <w:style w:type="paragraph" w:customStyle="1" w:styleId="8730B07EEEAD4DD4BFBAD7DCD33C402A">
    <w:name w:val="8730B07EEEAD4DD4BFBAD7DCD33C402A"/>
    <w:rsid w:val="0050589B"/>
    <w:rPr>
      <w:kern w:val="0"/>
      <w14:ligatures w14:val="none"/>
    </w:rPr>
  </w:style>
  <w:style w:type="paragraph" w:customStyle="1" w:styleId="1D8E6A64ED9349478CFFC66DAEA25719">
    <w:name w:val="1D8E6A64ED9349478CFFC66DAEA25719"/>
    <w:rsid w:val="0050589B"/>
    <w:rPr>
      <w:kern w:val="0"/>
      <w14:ligatures w14:val="none"/>
    </w:rPr>
  </w:style>
  <w:style w:type="paragraph" w:customStyle="1" w:styleId="3BBEF8B39E814EAFA364E071A8F9CD06">
    <w:name w:val="3BBEF8B39E814EAFA364E071A8F9CD06"/>
    <w:rsid w:val="0050589B"/>
    <w:rPr>
      <w:kern w:val="0"/>
      <w14:ligatures w14:val="none"/>
    </w:rPr>
  </w:style>
  <w:style w:type="paragraph" w:customStyle="1" w:styleId="171F902F788B44E389EA87C84243CF1A">
    <w:name w:val="171F902F788B44E389EA87C84243CF1A"/>
    <w:rsid w:val="0050589B"/>
    <w:rPr>
      <w:kern w:val="0"/>
      <w14:ligatures w14:val="none"/>
    </w:rPr>
  </w:style>
  <w:style w:type="paragraph" w:customStyle="1" w:styleId="BF61B8094A5F4E46BE609CF109FE651C">
    <w:name w:val="BF61B8094A5F4E46BE609CF109FE651C"/>
    <w:rsid w:val="0050589B"/>
    <w:rPr>
      <w:kern w:val="0"/>
      <w14:ligatures w14:val="none"/>
    </w:rPr>
  </w:style>
  <w:style w:type="paragraph" w:customStyle="1" w:styleId="EF9CC8D56E0F49E4805F263A4B850CB2">
    <w:name w:val="EF9CC8D56E0F49E4805F263A4B850CB2"/>
    <w:rsid w:val="0050589B"/>
    <w:rPr>
      <w:kern w:val="0"/>
      <w14:ligatures w14:val="none"/>
    </w:rPr>
  </w:style>
  <w:style w:type="paragraph" w:customStyle="1" w:styleId="06A746052B7C43BEACDEB815675ABF92">
    <w:name w:val="06A746052B7C43BEACDEB815675ABF92"/>
    <w:rsid w:val="0050589B"/>
    <w:rPr>
      <w:kern w:val="0"/>
      <w14:ligatures w14:val="none"/>
    </w:rPr>
  </w:style>
  <w:style w:type="paragraph" w:customStyle="1" w:styleId="25D3BC0A90554E219AAFC89939BEBBDE">
    <w:name w:val="25D3BC0A90554E219AAFC89939BEBBDE"/>
    <w:rsid w:val="0050589B"/>
    <w:rPr>
      <w:kern w:val="0"/>
      <w14:ligatures w14:val="none"/>
    </w:rPr>
  </w:style>
  <w:style w:type="paragraph" w:customStyle="1" w:styleId="980350AF7CBA4F0EBA8FBAF7C18B9757">
    <w:name w:val="980350AF7CBA4F0EBA8FBAF7C18B9757"/>
    <w:rsid w:val="0050589B"/>
    <w:rPr>
      <w:kern w:val="0"/>
      <w14:ligatures w14:val="none"/>
    </w:rPr>
  </w:style>
  <w:style w:type="paragraph" w:customStyle="1" w:styleId="C23FD8098EED4714837AEB5731B222178">
    <w:name w:val="C23FD8098EED4714837AEB5731B22217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9">
    <w:name w:val="AD0E910D188D49979BC939AA4D6868AD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5">
    <w:name w:val="05841078811A4767976C1801E234118B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5">
    <w:name w:val="03AF90857C8B41DC9C1A638195CEF520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5">
    <w:name w:val="198F980D264F4314A2E6AA20AF88A880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5">
    <w:name w:val="6B5F97CE789B4269B849167C0BBDA3DB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5">
    <w:name w:val="34BC5DC95F1944F4B1028F2C22C2EC49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5">
    <w:name w:val="8E3C84986E46427FA78BB142B55A8912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5">
    <w:name w:val="7716C82A57FD45F990F4C5A5C0597F3C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5">
    <w:name w:val="E663AA24071B490BAE08BB9C9F5D4BBA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5">
    <w:name w:val="A778136F5EC34800BEFC8C9B74F43C40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5">
    <w:name w:val="624C376317044C099436BF96E9F042F9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5">
    <w:name w:val="B321222964F74C98B1A7E467C1186AA8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5">
    <w:name w:val="FA59FD0B13C84215966DFD5D57BBE2CC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3">
    <w:name w:val="AE0A31F0513A4CEDA5B026945A110468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9">
    <w:name w:val="C23FD8098EED4714837AEB5731B22217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0">
    <w:name w:val="AD0E910D188D49979BC939AA4D6868AD1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6">
    <w:name w:val="05841078811A4767976C1801E234118B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6">
    <w:name w:val="03AF90857C8B41DC9C1A638195CEF520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6">
    <w:name w:val="198F980D264F4314A2E6AA20AF88A880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6">
    <w:name w:val="6B5F97CE789B4269B849167C0BBDA3DB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6">
    <w:name w:val="34BC5DC95F1944F4B1028F2C22C2EC49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6">
    <w:name w:val="8E3C84986E46427FA78BB142B55A8912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6">
    <w:name w:val="7716C82A57FD45F990F4C5A5C0597F3C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6">
    <w:name w:val="E663AA24071B490BAE08BB9C9F5D4BBA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6">
    <w:name w:val="A778136F5EC34800BEFC8C9B74F43C40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6">
    <w:name w:val="624C376317044C099436BF96E9F042F9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6">
    <w:name w:val="B321222964F74C98B1A7E467C1186AA8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6">
    <w:name w:val="FA59FD0B13C84215966DFD5D57BBE2CC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4">
    <w:name w:val="AE0A31F0513A4CEDA5B026945A110468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0">
    <w:name w:val="C23FD8098EED4714837AEB5731B222171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1">
    <w:name w:val="AD0E910D188D49979BC939AA4D6868AD1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7">
    <w:name w:val="05841078811A4767976C1801E234118B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7">
    <w:name w:val="03AF90857C8B41DC9C1A638195CEF520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7">
    <w:name w:val="198F980D264F4314A2E6AA20AF88A880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7">
    <w:name w:val="6B5F97CE789B4269B849167C0BBDA3DB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7">
    <w:name w:val="34BC5DC95F1944F4B1028F2C22C2EC49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7">
    <w:name w:val="8E3C84986E46427FA78BB142B55A8912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7">
    <w:name w:val="7716C82A57FD45F990F4C5A5C0597F3C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7">
    <w:name w:val="E663AA24071B490BAE08BB9C9F5D4BBA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7">
    <w:name w:val="A778136F5EC34800BEFC8C9B74F43C40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7">
    <w:name w:val="624C376317044C099436BF96E9F042F9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7">
    <w:name w:val="B321222964F74C98B1A7E467C1186AA8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7">
    <w:name w:val="FA59FD0B13C84215966DFD5D57BBE2CC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5">
    <w:name w:val="AE0A31F0513A4CEDA5B026945A110468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1">
    <w:name w:val="C23FD8098EED4714837AEB5731B222171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2">
    <w:name w:val="AD0E910D188D49979BC939AA4D6868AD1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8">
    <w:name w:val="05841078811A4767976C1801E234118B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8">
    <w:name w:val="03AF90857C8B41DC9C1A638195CEF520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8">
    <w:name w:val="198F980D264F4314A2E6AA20AF88A880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8">
    <w:name w:val="6B5F97CE789B4269B849167C0BBDA3DB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8">
    <w:name w:val="34BC5DC95F1944F4B1028F2C22C2EC49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8">
    <w:name w:val="8E3C84986E46427FA78BB142B55A8912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8">
    <w:name w:val="7716C82A57FD45F990F4C5A5C0597F3C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8">
    <w:name w:val="E663AA24071B490BAE08BB9C9F5D4BBA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8">
    <w:name w:val="A778136F5EC34800BEFC8C9B74F43C40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8">
    <w:name w:val="624C376317044C099436BF96E9F042F9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8">
    <w:name w:val="B321222964F74C98B1A7E467C1186AA8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8">
    <w:name w:val="FA59FD0B13C84215966DFD5D57BBE2CC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6">
    <w:name w:val="AE0A31F0513A4CEDA5B026945A110468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2">
    <w:name w:val="C23FD8098EED4714837AEB5731B222171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3">
    <w:name w:val="AD0E910D188D49979BC939AA4D6868AD1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9">
    <w:name w:val="05841078811A4767976C1801E234118B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9">
    <w:name w:val="03AF90857C8B41DC9C1A638195CEF520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9">
    <w:name w:val="198F980D264F4314A2E6AA20AF88A880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9">
    <w:name w:val="6B5F97CE789B4269B849167C0BBDA3DB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9">
    <w:name w:val="34BC5DC95F1944F4B1028F2C22C2EC49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9">
    <w:name w:val="8E3C84986E46427FA78BB142B55A8912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9">
    <w:name w:val="7716C82A57FD45F990F4C5A5C0597F3C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9">
    <w:name w:val="E663AA24071B490BAE08BB9C9F5D4BBA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9">
    <w:name w:val="A778136F5EC34800BEFC8C9B74F43C40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9">
    <w:name w:val="624C376317044C099436BF96E9F042F9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9">
    <w:name w:val="B321222964F74C98B1A7E467C1186AA8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9">
    <w:name w:val="FA59FD0B13C84215966DFD5D57BBE2CC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7">
    <w:name w:val="AE0A31F0513A4CEDA5B026945A110468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3">
    <w:name w:val="C23FD8098EED4714837AEB5731B222171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4">
    <w:name w:val="AD0E910D188D49979BC939AA4D6868AD1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0">
    <w:name w:val="05841078811A4767976C1801E234118B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0">
    <w:name w:val="03AF90857C8B41DC9C1A638195CEF520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0">
    <w:name w:val="198F980D264F4314A2E6AA20AF88A880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0">
    <w:name w:val="6B5F97CE789B4269B849167C0BBDA3DB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0">
    <w:name w:val="34BC5DC95F1944F4B1028F2C22C2EC49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0">
    <w:name w:val="8E3C84986E46427FA78BB142B55A8912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0">
    <w:name w:val="7716C82A57FD45F990F4C5A5C0597F3C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0">
    <w:name w:val="E663AA24071B490BAE08BB9C9F5D4BBA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0">
    <w:name w:val="A778136F5EC34800BEFC8C9B74F43C40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0">
    <w:name w:val="624C376317044C099436BF96E9F042F9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0">
    <w:name w:val="B321222964F74C98B1A7E467C1186AA8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0">
    <w:name w:val="FA59FD0B13C84215966DFD5D57BBE2CC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8">
    <w:name w:val="AE0A31F0513A4CEDA5B026945A110468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C854A820E4F4ABCB667CBD5E4920C87">
    <w:name w:val="0C854A820E4F4ABCB667CBD5E4920C87"/>
    <w:rsid w:val="0050589B"/>
    <w:rPr>
      <w:kern w:val="0"/>
      <w14:ligatures w14:val="none"/>
    </w:rPr>
  </w:style>
  <w:style w:type="paragraph" w:customStyle="1" w:styleId="B78DD89D26AE4CCD9E5EF24E82C5A83B">
    <w:name w:val="B78DD89D26AE4CCD9E5EF24E82C5A83B"/>
    <w:rsid w:val="0050589B"/>
    <w:rPr>
      <w:kern w:val="0"/>
      <w14:ligatures w14:val="none"/>
    </w:rPr>
  </w:style>
  <w:style w:type="paragraph" w:customStyle="1" w:styleId="404FBF6A13BC4F3AA15D0C73D9EDDD12">
    <w:name w:val="404FBF6A13BC4F3AA15D0C73D9EDDD12"/>
    <w:rsid w:val="0050589B"/>
    <w:rPr>
      <w:kern w:val="0"/>
      <w14:ligatures w14:val="none"/>
    </w:rPr>
  </w:style>
  <w:style w:type="paragraph" w:customStyle="1" w:styleId="32CC578137894BA28613C3522B0E35B3">
    <w:name w:val="32CC578137894BA28613C3522B0E35B3"/>
    <w:rsid w:val="0050589B"/>
    <w:rPr>
      <w:kern w:val="0"/>
      <w14:ligatures w14:val="none"/>
    </w:rPr>
  </w:style>
  <w:style w:type="paragraph" w:customStyle="1" w:styleId="A4BD910B0BCD4028ABD5C7421D252A24">
    <w:name w:val="A4BD910B0BCD4028ABD5C7421D252A24"/>
    <w:rsid w:val="0050589B"/>
    <w:rPr>
      <w:kern w:val="0"/>
      <w14:ligatures w14:val="none"/>
    </w:rPr>
  </w:style>
  <w:style w:type="paragraph" w:customStyle="1" w:styleId="BB65E9BCEC40455BB03B7AB25BB20E5B">
    <w:name w:val="BB65E9BCEC40455BB03B7AB25BB20E5B"/>
    <w:rsid w:val="0050589B"/>
    <w:rPr>
      <w:kern w:val="0"/>
      <w14:ligatures w14:val="none"/>
    </w:rPr>
  </w:style>
  <w:style w:type="paragraph" w:customStyle="1" w:styleId="72B783BF69B84640AC7FF6B7BA0C96DE">
    <w:name w:val="72B783BF69B84640AC7FF6B7BA0C96DE"/>
    <w:rsid w:val="0050589B"/>
    <w:rPr>
      <w:kern w:val="0"/>
      <w14:ligatures w14:val="none"/>
    </w:rPr>
  </w:style>
  <w:style w:type="paragraph" w:customStyle="1" w:styleId="5B2F87FF60174BDC947B87420A9C534F">
    <w:name w:val="5B2F87FF60174BDC947B87420A9C534F"/>
    <w:rsid w:val="0050589B"/>
    <w:rPr>
      <w:kern w:val="0"/>
      <w14:ligatures w14:val="none"/>
    </w:rPr>
  </w:style>
  <w:style w:type="paragraph" w:customStyle="1" w:styleId="E6C0DA1952874386AE56DFC9601C8E96">
    <w:name w:val="E6C0DA1952874386AE56DFC9601C8E96"/>
    <w:rsid w:val="0050589B"/>
    <w:rPr>
      <w:kern w:val="0"/>
      <w14:ligatures w14:val="none"/>
    </w:rPr>
  </w:style>
  <w:style w:type="paragraph" w:customStyle="1" w:styleId="71FE6BD1F6F1470D93B20BD9547146D0">
    <w:name w:val="71FE6BD1F6F1470D93B20BD9547146D0"/>
    <w:rsid w:val="0050589B"/>
    <w:rPr>
      <w:kern w:val="0"/>
      <w14:ligatures w14:val="none"/>
    </w:rPr>
  </w:style>
  <w:style w:type="paragraph" w:customStyle="1" w:styleId="C40A971C9C8F462E98AF4CFE141A78C0">
    <w:name w:val="C40A971C9C8F462E98AF4CFE141A78C0"/>
    <w:rsid w:val="0050589B"/>
    <w:rPr>
      <w:kern w:val="0"/>
      <w14:ligatures w14:val="none"/>
    </w:rPr>
  </w:style>
  <w:style w:type="paragraph" w:customStyle="1" w:styleId="F0BAEB87EBA34B41A239E4E6B113CDE6">
    <w:name w:val="F0BAEB87EBA34B41A239E4E6B113CDE6"/>
    <w:rsid w:val="0050589B"/>
    <w:rPr>
      <w:kern w:val="0"/>
      <w14:ligatures w14:val="none"/>
    </w:rPr>
  </w:style>
  <w:style w:type="paragraph" w:customStyle="1" w:styleId="D8AE8995112C48078B2D95A9A4960C4A">
    <w:name w:val="D8AE8995112C48078B2D95A9A4960C4A"/>
    <w:rsid w:val="0050589B"/>
    <w:rPr>
      <w:kern w:val="0"/>
      <w14:ligatures w14:val="none"/>
    </w:rPr>
  </w:style>
  <w:style w:type="paragraph" w:customStyle="1" w:styleId="8C6DD897006C460D9D4E4C4D4EFDC767">
    <w:name w:val="8C6DD897006C460D9D4E4C4D4EFDC767"/>
    <w:rsid w:val="0050589B"/>
    <w:rPr>
      <w:kern w:val="0"/>
      <w14:ligatures w14:val="none"/>
    </w:rPr>
  </w:style>
  <w:style w:type="paragraph" w:customStyle="1" w:styleId="D2D6328D2C90400D948B75B501552A7D">
    <w:name w:val="D2D6328D2C90400D948B75B501552A7D"/>
    <w:rsid w:val="0050589B"/>
    <w:rPr>
      <w:kern w:val="0"/>
      <w14:ligatures w14:val="none"/>
    </w:rPr>
  </w:style>
  <w:style w:type="paragraph" w:customStyle="1" w:styleId="F08524EAE41F4A0F959EE34B52A7A8F5">
    <w:name w:val="F08524EAE41F4A0F959EE34B52A7A8F5"/>
    <w:rsid w:val="0050589B"/>
    <w:rPr>
      <w:kern w:val="0"/>
      <w14:ligatures w14:val="none"/>
    </w:rPr>
  </w:style>
  <w:style w:type="paragraph" w:customStyle="1" w:styleId="EA9A615B7A0746DBB8F1AA413893C63E">
    <w:name w:val="EA9A615B7A0746DBB8F1AA413893C63E"/>
    <w:rsid w:val="0050589B"/>
    <w:rPr>
      <w:kern w:val="0"/>
      <w14:ligatures w14:val="none"/>
    </w:rPr>
  </w:style>
  <w:style w:type="paragraph" w:customStyle="1" w:styleId="E74B8324DDA84B02BA52D97D3DF253F0">
    <w:name w:val="E74B8324DDA84B02BA52D97D3DF253F0"/>
    <w:rsid w:val="0050589B"/>
    <w:rPr>
      <w:kern w:val="0"/>
      <w14:ligatures w14:val="none"/>
    </w:rPr>
  </w:style>
  <w:style w:type="paragraph" w:customStyle="1" w:styleId="C23FD8098EED4714837AEB5731B2221714">
    <w:name w:val="C23FD8098EED4714837AEB5731B222171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5">
    <w:name w:val="AD0E910D188D49979BC939AA4D6868AD1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1">
    <w:name w:val="05841078811A4767976C1801E234118B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1">
    <w:name w:val="03AF90857C8B41DC9C1A638195CEF520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1">
    <w:name w:val="198F980D264F4314A2E6AA20AF88A880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1">
    <w:name w:val="6B5F97CE789B4269B849167C0BBDA3DB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1">
    <w:name w:val="34BC5DC95F1944F4B1028F2C22C2EC49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1">
    <w:name w:val="8E3C84986E46427FA78BB142B55A8912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1">
    <w:name w:val="7716C82A57FD45F990F4C5A5C0597F3C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1">
    <w:name w:val="E663AA24071B490BAE08BB9C9F5D4BBA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1">
    <w:name w:val="A778136F5EC34800BEFC8C9B74F43C40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1">
    <w:name w:val="624C376317044C099436BF96E9F042F9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1">
    <w:name w:val="B321222964F74C98B1A7E467C1186AA8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1">
    <w:name w:val="FA59FD0B13C84215966DFD5D57BBE2CC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9">
    <w:name w:val="AE0A31F0513A4CEDA5B026945A110468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5">
    <w:name w:val="C23FD8098EED4714837AEB5731B222171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6">
    <w:name w:val="AD0E910D188D49979BC939AA4D6868AD1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2">
    <w:name w:val="05841078811A4767976C1801E234118B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2">
    <w:name w:val="03AF90857C8B41DC9C1A638195CEF520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2">
    <w:name w:val="198F980D264F4314A2E6AA20AF88A880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2">
    <w:name w:val="6B5F97CE789B4269B849167C0BBDA3DB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2">
    <w:name w:val="34BC5DC95F1944F4B1028F2C22C2EC49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2">
    <w:name w:val="8E3C84986E46427FA78BB142B55A8912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2">
    <w:name w:val="7716C82A57FD45F990F4C5A5C0597F3C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2">
    <w:name w:val="E663AA24071B490BAE08BB9C9F5D4BBA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2">
    <w:name w:val="A778136F5EC34800BEFC8C9B74F43C40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2">
    <w:name w:val="624C376317044C099436BF96E9F042F9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2">
    <w:name w:val="B321222964F74C98B1A7E467C1186AA8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2">
    <w:name w:val="FA59FD0B13C84215966DFD5D57BBE2CC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30">
    <w:name w:val="AE0A31F0513A4CEDA5B026945A110468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6">
    <w:name w:val="C23FD8098EED4714837AEB5731B222171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7">
    <w:name w:val="AD0E910D188D49979BC939AA4D6868AD1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3">
    <w:name w:val="05841078811A4767976C1801E234118B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3">
    <w:name w:val="03AF90857C8B41DC9C1A638195CEF520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3">
    <w:name w:val="198F980D264F4314A2E6AA20AF88A880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3">
    <w:name w:val="6B5F97CE789B4269B849167C0BBDA3DB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3">
    <w:name w:val="34BC5DC95F1944F4B1028F2C22C2EC49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3">
    <w:name w:val="8E3C84986E46427FA78BB142B55A8912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3">
    <w:name w:val="7716C82A57FD45F990F4C5A5C0597F3C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3">
    <w:name w:val="E663AA24071B490BAE08BB9C9F5D4BBA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3">
    <w:name w:val="A778136F5EC34800BEFC8C9B74F43C40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3">
    <w:name w:val="624C376317044C099436BF96E9F042F9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3">
    <w:name w:val="B321222964F74C98B1A7E467C1186AA8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3">
    <w:name w:val="FA59FD0B13C84215966DFD5D57BBE2CC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31">
    <w:name w:val="AE0A31F0513A4CEDA5B026945A110468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7">
    <w:name w:val="C23FD8098EED4714837AEB5731B222171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8">
    <w:name w:val="AD0E910D188D49979BC939AA4D6868AD1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4">
    <w:name w:val="05841078811A4767976C1801E234118B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4">
    <w:name w:val="03AF90857C8B41DC9C1A638195CEF520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4">
    <w:name w:val="198F980D264F4314A2E6AA20AF88A880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4">
    <w:name w:val="6B5F97CE789B4269B849167C0BBDA3DB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4">
    <w:name w:val="34BC5DC95F1944F4B1028F2C22C2EC49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4">
    <w:name w:val="8E3C84986E46427FA78BB142B55A8912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4">
    <w:name w:val="7716C82A57FD45F990F4C5A5C0597F3C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4">
    <w:name w:val="E663AA24071B490BAE08BB9C9F5D4BBA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4">
    <w:name w:val="A778136F5EC34800BEFC8C9B74F43C40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4">
    <w:name w:val="624C376317044C099436BF96E9F042F9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4">
    <w:name w:val="B321222964F74C98B1A7E467C1186AA8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4">
    <w:name w:val="FA59FD0B13C84215966DFD5D57BBE2CC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32">
    <w:name w:val="AE0A31F0513A4CEDA5B026945A110468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8">
    <w:name w:val="C23FD8098EED4714837AEB5731B222171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9">
    <w:name w:val="AD0E910D188D49979BC939AA4D6868AD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5">
    <w:name w:val="05841078811A4767976C1801E234118B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5">
    <w:name w:val="03AF90857C8B41DC9C1A638195CEF520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FCB25A95A748CD96A261B91FBFF3C7">
    <w:name w:val="77FCB25A95A748CD96A261B91FBFF3C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5">
    <w:name w:val="6B5F97CE789B4269B849167C0BBDA3DB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5">
    <w:name w:val="198F980D264F4314A2E6AA20AF88A880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5">
    <w:name w:val="34BC5DC95F1944F4B1028F2C22C2EC49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5">
    <w:name w:val="8E3C84986E46427FA78BB142B55A8912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5">
    <w:name w:val="7716C82A57FD45F990F4C5A5C0597F3C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5">
    <w:name w:val="E663AA24071B490BAE08BB9C9F5D4BBA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5">
    <w:name w:val="A778136F5EC34800BEFC8C9B74F43C40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5">
    <w:name w:val="624C376317044C099436BF96E9F042F9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5">
    <w:name w:val="B321222964F74C98B1A7E467C1186AA8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5">
    <w:name w:val="FA59FD0B13C84215966DFD5D57BBE2CC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33">
    <w:name w:val="AE0A31F0513A4CEDA5B026945A110468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92035462A0B410FB062B473D50519A1">
    <w:name w:val="692035462A0B410FB062B473D50519A1"/>
    <w:rsid w:val="0050589B"/>
    <w:rPr>
      <w:kern w:val="0"/>
      <w14:ligatures w14:val="none"/>
    </w:rPr>
  </w:style>
  <w:style w:type="paragraph" w:customStyle="1" w:styleId="0D7B0CC3839247608E06E85182A6623F">
    <w:name w:val="0D7B0CC3839247608E06E85182A6623F"/>
    <w:rsid w:val="0050589B"/>
    <w:rPr>
      <w:kern w:val="0"/>
      <w14:ligatures w14:val="none"/>
    </w:rPr>
  </w:style>
  <w:style w:type="paragraph" w:customStyle="1" w:styleId="8A5984021DC349369814952B85B6E888">
    <w:name w:val="8A5984021DC349369814952B85B6E888"/>
    <w:rsid w:val="0050589B"/>
    <w:rPr>
      <w:kern w:val="0"/>
      <w14:ligatures w14:val="none"/>
    </w:rPr>
  </w:style>
  <w:style w:type="paragraph" w:customStyle="1" w:styleId="7F1F945F79254126866ED81C2E60C9BA">
    <w:name w:val="7F1F945F79254126866ED81C2E60C9BA"/>
    <w:rsid w:val="0050589B"/>
    <w:rPr>
      <w:kern w:val="0"/>
      <w14:ligatures w14:val="none"/>
    </w:rPr>
  </w:style>
  <w:style w:type="paragraph" w:customStyle="1" w:styleId="56C3CB50ACA446528F96C69FC34A57C6">
    <w:name w:val="56C3CB50ACA446528F96C69FC34A57C6"/>
    <w:rsid w:val="0050589B"/>
    <w:rPr>
      <w:kern w:val="0"/>
      <w14:ligatures w14:val="none"/>
    </w:rPr>
  </w:style>
  <w:style w:type="paragraph" w:customStyle="1" w:styleId="FB8166A7C35C41B08D9DD1AA325F6640">
    <w:name w:val="FB8166A7C35C41B08D9DD1AA325F6640"/>
    <w:rsid w:val="0050589B"/>
    <w:rPr>
      <w:kern w:val="0"/>
      <w14:ligatures w14:val="none"/>
    </w:rPr>
  </w:style>
  <w:style w:type="paragraph" w:customStyle="1" w:styleId="68A987A120F34846A165713D527CC697">
    <w:name w:val="68A987A120F34846A165713D527CC697"/>
    <w:rsid w:val="0050589B"/>
    <w:rPr>
      <w:kern w:val="0"/>
      <w14:ligatures w14:val="none"/>
    </w:rPr>
  </w:style>
  <w:style w:type="paragraph" w:customStyle="1" w:styleId="732B32381D494949902C102D2053B730">
    <w:name w:val="732B32381D494949902C102D2053B730"/>
    <w:rsid w:val="0050589B"/>
    <w:rPr>
      <w:kern w:val="0"/>
      <w14:ligatures w14:val="none"/>
    </w:rPr>
  </w:style>
  <w:style w:type="paragraph" w:customStyle="1" w:styleId="1F6142B874F84D6DAC320FF6E54F9D82">
    <w:name w:val="1F6142B874F84D6DAC320FF6E54F9D82"/>
    <w:rsid w:val="0050589B"/>
    <w:rPr>
      <w:kern w:val="0"/>
      <w14:ligatures w14:val="none"/>
    </w:rPr>
  </w:style>
  <w:style w:type="paragraph" w:customStyle="1" w:styleId="3EC6BB6DCE3A4B60AB13CC86ABC3E4FA">
    <w:name w:val="3EC6BB6DCE3A4B60AB13CC86ABC3E4FA"/>
    <w:rsid w:val="0050589B"/>
    <w:rPr>
      <w:kern w:val="0"/>
      <w14:ligatures w14:val="none"/>
    </w:rPr>
  </w:style>
  <w:style w:type="paragraph" w:customStyle="1" w:styleId="7111056FEA2444A282F1C4E01C022732">
    <w:name w:val="7111056FEA2444A282F1C4E01C022732"/>
    <w:rsid w:val="0050589B"/>
    <w:rPr>
      <w:kern w:val="0"/>
      <w14:ligatures w14:val="none"/>
    </w:rPr>
  </w:style>
  <w:style w:type="paragraph" w:customStyle="1" w:styleId="4375EBB618EB40EFAABFA55BB1EF0650">
    <w:name w:val="4375EBB618EB40EFAABFA55BB1EF0650"/>
    <w:rsid w:val="0050589B"/>
    <w:rPr>
      <w:kern w:val="0"/>
      <w14:ligatures w14:val="none"/>
    </w:rPr>
  </w:style>
  <w:style w:type="paragraph" w:customStyle="1" w:styleId="274CB4707BF84559B9F01087D874BDF4">
    <w:name w:val="274CB4707BF84559B9F01087D874BDF4"/>
    <w:rsid w:val="0050589B"/>
    <w:rPr>
      <w:kern w:val="0"/>
      <w14:ligatures w14:val="none"/>
    </w:rPr>
  </w:style>
  <w:style w:type="paragraph" w:customStyle="1" w:styleId="4019DCE48C7B4458B033ED90823834B3">
    <w:name w:val="4019DCE48C7B4458B033ED90823834B3"/>
    <w:rsid w:val="0050589B"/>
    <w:rPr>
      <w:kern w:val="0"/>
      <w14:ligatures w14:val="none"/>
    </w:rPr>
  </w:style>
  <w:style w:type="paragraph" w:customStyle="1" w:styleId="E016A8BBA6744DB08FF2596EAF41C947">
    <w:name w:val="E016A8BBA6744DB08FF2596EAF41C947"/>
    <w:rsid w:val="0050589B"/>
    <w:rPr>
      <w:kern w:val="0"/>
      <w14:ligatures w14:val="none"/>
    </w:rPr>
  </w:style>
  <w:style w:type="paragraph" w:customStyle="1" w:styleId="8E7B5BBBA58F4AE5AFBF5619CE5B6E84">
    <w:name w:val="8E7B5BBBA58F4AE5AFBF5619CE5B6E84"/>
    <w:rsid w:val="0050589B"/>
    <w:rPr>
      <w:kern w:val="0"/>
      <w14:ligatures w14:val="none"/>
    </w:rPr>
  </w:style>
  <w:style w:type="paragraph" w:customStyle="1" w:styleId="25222A286F864804AE1486E0C64A65EE">
    <w:name w:val="25222A286F864804AE1486E0C64A65EE"/>
    <w:rsid w:val="0050589B"/>
    <w:rPr>
      <w:kern w:val="0"/>
      <w14:ligatures w14:val="none"/>
    </w:rPr>
  </w:style>
  <w:style w:type="paragraph" w:customStyle="1" w:styleId="F5875580878D4651933F301C075E511E">
    <w:name w:val="F5875580878D4651933F301C075E511E"/>
    <w:rsid w:val="0050589B"/>
    <w:rPr>
      <w:kern w:val="0"/>
      <w14:ligatures w14:val="none"/>
    </w:rPr>
  </w:style>
  <w:style w:type="paragraph" w:customStyle="1" w:styleId="B23026575EA747E6B362F6FB55814287">
    <w:name w:val="B23026575EA747E6B362F6FB55814287"/>
    <w:rsid w:val="0050589B"/>
    <w:rPr>
      <w:kern w:val="0"/>
      <w14:ligatures w14:val="none"/>
    </w:rPr>
  </w:style>
  <w:style w:type="paragraph" w:customStyle="1" w:styleId="6E8B6E3CFF024D7EB85132C6B7B88A94">
    <w:name w:val="6E8B6E3CFF024D7EB85132C6B7B88A94"/>
    <w:rsid w:val="0050589B"/>
    <w:rPr>
      <w:kern w:val="0"/>
      <w14:ligatures w14:val="none"/>
    </w:rPr>
  </w:style>
  <w:style w:type="paragraph" w:customStyle="1" w:styleId="1CA5EB7BEA394450AA9AC9E63774C5D7">
    <w:name w:val="1CA5EB7BEA394450AA9AC9E63774C5D7"/>
    <w:rsid w:val="0050589B"/>
    <w:rPr>
      <w:kern w:val="0"/>
      <w14:ligatures w14:val="none"/>
    </w:rPr>
  </w:style>
  <w:style w:type="paragraph" w:customStyle="1" w:styleId="C23FD8098EED4714837AEB5731B2221719">
    <w:name w:val="C23FD8098EED4714837AEB5731B22217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20">
    <w:name w:val="AD0E910D188D49979BC939AA4D6868AD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6">
    <w:name w:val="05841078811A4767976C1801E234118B3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6">
    <w:name w:val="03AF90857C8B41DC9C1A638195CEF5203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FCB25A95A748CD96A261B91FBFF3C71">
    <w:name w:val="77FCB25A95A748CD96A261B91FBFF3C7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6">
    <w:name w:val="6B5F97CE789B4269B849167C0BBDA3DB3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92035462A0B410FB062B473D50519A11">
    <w:name w:val="692035462A0B410FB062B473D50519A1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D7B0CC3839247608E06E85182A6623F1">
    <w:name w:val="0D7B0CC3839247608E06E85182A6623F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A5984021DC349369814952B85B6E8881">
    <w:name w:val="8A5984021DC349369814952B85B6E888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F1F945F79254126866ED81C2E60C9BA1">
    <w:name w:val="7F1F945F79254126866ED81C2E60C9BA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56C3CB50ACA446528F96C69FC34A57C61">
    <w:name w:val="56C3CB50ACA446528F96C69FC34A57C6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B8166A7C35C41B08D9DD1AA325F66401">
    <w:name w:val="FB8166A7C35C41B08D9DD1AA325F6640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8A987A120F34846A165713D527CC6971">
    <w:name w:val="68A987A120F34846A165713D527CC697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32B32381D494949902C102D2053B7301">
    <w:name w:val="732B32381D494949902C102D2053B730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F6142B874F84D6DAC320FF6E54F9D821">
    <w:name w:val="1F6142B874F84D6DAC320FF6E54F9D8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EC6BB6DCE3A4B60AB13CC86ABC3E4FA1">
    <w:name w:val="3EC6BB6DCE3A4B60AB13CC86ABC3E4FA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111056FEA2444A282F1C4E01C0227321">
    <w:name w:val="7111056FEA2444A282F1C4E01C02273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375EBB618EB40EFAABFA55BB1EF06501">
    <w:name w:val="4375EBB618EB40EFAABFA55BB1EF0650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274CB4707BF84559B9F01087D874BDF41">
    <w:name w:val="274CB4707BF84559B9F01087D874BDF4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019DCE48C7B4458B033ED90823834B31">
    <w:name w:val="4019DCE48C7B4458B033ED90823834B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016A8BBA6744DB08FF2596EAF41C9471">
    <w:name w:val="E016A8BBA6744DB08FF2596EAF41C947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7B5BBBA58F4AE5AFBF5619CE5B6E841">
    <w:name w:val="8E7B5BBBA58F4AE5AFBF5619CE5B6E84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25222A286F864804AE1486E0C64A65EE1">
    <w:name w:val="25222A286F864804AE1486E0C64A65EE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5875580878D4651933F301C075E511E1">
    <w:name w:val="F5875580878D4651933F301C075E511E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23026575EA747E6B362F6FB558142871">
    <w:name w:val="B23026575EA747E6B362F6FB55814287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E8B6E3CFF024D7EB85132C6B7B88A941">
    <w:name w:val="6E8B6E3CFF024D7EB85132C6B7B88A94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CA5EB7BEA394450AA9AC9E63774C5D71">
    <w:name w:val="1CA5EB7BEA394450AA9AC9E63774C5D7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20">
    <w:name w:val="C23FD8098EED4714837AEB5731B22217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21">
    <w:name w:val="AD0E910D188D49979BC939AA4D6868AD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7">
    <w:name w:val="05841078811A4767976C1801E234118B3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7">
    <w:name w:val="03AF90857C8B41DC9C1A638195CEF5203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FCB25A95A748CD96A261B91FBFF3C72">
    <w:name w:val="77FCB25A95A748CD96A261B91FBFF3C7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7">
    <w:name w:val="6B5F97CE789B4269B849167C0BBDA3DB3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92035462A0B410FB062B473D50519A12">
    <w:name w:val="692035462A0B410FB062B473D50519A1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D7B0CC3839247608E06E85182A6623F2">
    <w:name w:val="0D7B0CC3839247608E06E85182A6623F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A5984021DC349369814952B85B6E8882">
    <w:name w:val="8A5984021DC349369814952B85B6E888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F1F945F79254126866ED81C2E60C9BA2">
    <w:name w:val="7F1F945F79254126866ED81C2E60C9BA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56C3CB50ACA446528F96C69FC34A57C62">
    <w:name w:val="56C3CB50ACA446528F96C69FC34A57C6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B8166A7C35C41B08D9DD1AA325F66402">
    <w:name w:val="FB8166A7C35C41B08D9DD1AA325F6640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8A987A120F34846A165713D527CC6972">
    <w:name w:val="68A987A120F34846A165713D527CC697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32B32381D494949902C102D2053B7302">
    <w:name w:val="732B32381D494949902C102D2053B730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F6142B874F84D6DAC320FF6E54F9D822">
    <w:name w:val="1F6142B874F84D6DAC320FF6E54F9D8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EC6BB6DCE3A4B60AB13CC86ABC3E4FA2">
    <w:name w:val="3EC6BB6DCE3A4B60AB13CC86ABC3E4FA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111056FEA2444A282F1C4E01C0227322">
    <w:name w:val="7111056FEA2444A282F1C4E01C02273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375EBB618EB40EFAABFA55BB1EF06502">
    <w:name w:val="4375EBB618EB40EFAABFA55BB1EF0650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274CB4707BF84559B9F01087D874BDF42">
    <w:name w:val="274CB4707BF84559B9F01087D874BDF4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019DCE48C7B4458B033ED90823834B32">
    <w:name w:val="4019DCE48C7B4458B033ED90823834B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016A8BBA6744DB08FF2596EAF41C9472">
    <w:name w:val="E016A8BBA6744DB08FF2596EAF41C947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7B5BBBA58F4AE5AFBF5619CE5B6E842">
    <w:name w:val="8E7B5BBBA58F4AE5AFBF5619CE5B6E84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25222A286F864804AE1486E0C64A65EE2">
    <w:name w:val="25222A286F864804AE1486E0C64A65EE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5875580878D4651933F301C075E511E2">
    <w:name w:val="F5875580878D4651933F301C075E511E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23026575EA747E6B362F6FB558142872">
    <w:name w:val="B23026575EA747E6B362F6FB55814287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E8B6E3CFF024D7EB85132C6B7B88A942">
    <w:name w:val="6E8B6E3CFF024D7EB85132C6B7B88A94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CA5EB7BEA394450AA9AC9E63774C5D72">
    <w:name w:val="1CA5EB7BEA394450AA9AC9E63774C5D7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21">
    <w:name w:val="C23FD8098EED4714837AEB5731B2221721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2">
    <w:name w:val="AD0E910D188D49979BC939AA4D6868AD22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5841078811A4767976C1801E234118B38">
    <w:name w:val="05841078811A4767976C1801E234118B38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38">
    <w:name w:val="03AF90857C8B41DC9C1A638195CEF52038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3">
    <w:name w:val="77FCB25A95A748CD96A261B91FBFF3C7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B5F97CE789B4269B849167C0BBDA3DB38">
    <w:name w:val="6B5F97CE789B4269B849167C0BBDA3DB38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92035462A0B410FB062B473D50519A13">
    <w:name w:val="692035462A0B410FB062B473D50519A1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D7B0CC3839247608E06E85182A6623F3">
    <w:name w:val="0D7B0CC3839247608E06E85182A6623F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8A5984021DC349369814952B85B6E8883">
    <w:name w:val="8A5984021DC349369814952B85B6E888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F1F945F79254126866ED81C2E60C9BA3">
    <w:name w:val="7F1F945F79254126866ED81C2E60C9BA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56C3CB50ACA446528F96C69FC34A57C63">
    <w:name w:val="56C3CB50ACA446528F96C69FC34A57C6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FB8166A7C35C41B08D9DD1AA325F66403">
    <w:name w:val="FB8166A7C35C41B08D9DD1AA325F6640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8A987A120F34846A165713D527CC6973">
    <w:name w:val="68A987A120F34846A165713D527CC697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32B32381D494949902C102D2053B7303">
    <w:name w:val="732B32381D494949902C102D2053B730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1F6142B874F84D6DAC320FF6E54F9D823">
    <w:name w:val="1F6142B874F84D6DAC320FF6E54F9D82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3EC6BB6DCE3A4B60AB13CC86ABC3E4FA3">
    <w:name w:val="3EC6BB6DCE3A4B60AB13CC86ABC3E4FA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111056FEA2444A282F1C4E01C0227323">
    <w:name w:val="7111056FEA2444A282F1C4E01C022732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375EBB618EB40EFAABFA55BB1EF06503">
    <w:name w:val="4375EBB618EB40EFAABFA55BB1EF0650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274CB4707BF84559B9F01087D874BDF43">
    <w:name w:val="274CB4707BF84559B9F01087D874BDF4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019DCE48C7B4458B033ED90823834B33">
    <w:name w:val="4019DCE48C7B4458B033ED90823834B3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E016A8BBA6744DB08FF2596EAF41C9473">
    <w:name w:val="E016A8BBA6744DB08FF2596EAF41C947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8E7B5BBBA58F4AE5AFBF5619CE5B6E843">
    <w:name w:val="8E7B5BBBA58F4AE5AFBF5619CE5B6E84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25222A286F864804AE1486E0C64A65EE3">
    <w:name w:val="25222A286F864804AE1486E0C64A65EE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F5875580878D4651933F301C075E511E3">
    <w:name w:val="F5875580878D4651933F301C075E511E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B23026575EA747E6B362F6FB558142873">
    <w:name w:val="B23026575EA747E6B362F6FB55814287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E8B6E3CFF024D7EB85132C6B7B88A943">
    <w:name w:val="6E8B6E3CFF024D7EB85132C6B7B88A94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1CA5EB7BEA394450AA9AC9E63774C5D73">
    <w:name w:val="1CA5EB7BEA394450AA9AC9E63774C5D7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C23FD8098EED4714837AEB5731B2221722">
    <w:name w:val="C23FD8098EED4714837AEB5731B2221722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3">
    <w:name w:val="AD0E910D188D49979BC939AA4D6868AD2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5841078811A4767976C1801E234118B39">
    <w:name w:val="05841078811A4767976C1801E234118B39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39">
    <w:name w:val="03AF90857C8B41DC9C1A638195CEF52039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4">
    <w:name w:val="77FCB25A95A748CD96A261B91FBFF3C7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B5F97CE789B4269B849167C0BBDA3DB39">
    <w:name w:val="6B5F97CE789B4269B849167C0BBDA3DB39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92035462A0B410FB062B473D50519A14">
    <w:name w:val="692035462A0B410FB062B473D50519A1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D7B0CC3839247608E06E85182A6623F4">
    <w:name w:val="0D7B0CC3839247608E06E85182A6623F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8A5984021DC349369814952B85B6E8884">
    <w:name w:val="8A5984021DC349369814952B85B6E888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F1F945F79254126866ED81C2E60C9BA4">
    <w:name w:val="7F1F945F79254126866ED81C2E60C9BA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56C3CB50ACA446528F96C69FC34A57C64">
    <w:name w:val="56C3CB50ACA446528F96C69FC34A57C6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FB8166A7C35C41B08D9DD1AA325F66404">
    <w:name w:val="FB8166A7C35C41B08D9DD1AA325F6640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8A987A120F34846A165713D527CC6974">
    <w:name w:val="68A987A120F34846A165713D527CC697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32B32381D494949902C102D2053B7304">
    <w:name w:val="732B32381D494949902C102D2053B730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1F6142B874F84D6DAC320FF6E54F9D824">
    <w:name w:val="1F6142B874F84D6DAC320FF6E54F9D82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3EC6BB6DCE3A4B60AB13CC86ABC3E4FA4">
    <w:name w:val="3EC6BB6DCE3A4B60AB13CC86ABC3E4FA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111056FEA2444A282F1C4E01C0227324">
    <w:name w:val="7111056FEA2444A282F1C4E01C022732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375EBB618EB40EFAABFA55BB1EF06504">
    <w:name w:val="4375EBB618EB40EFAABFA55BB1EF0650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274CB4707BF84559B9F01087D874BDF44">
    <w:name w:val="274CB4707BF84559B9F01087D874BDF4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019DCE48C7B4458B033ED90823834B34">
    <w:name w:val="4019DCE48C7B4458B033ED90823834B3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E016A8BBA6744DB08FF2596EAF41C9474">
    <w:name w:val="E016A8BBA6744DB08FF2596EAF41C947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8E7B5BBBA58F4AE5AFBF5619CE5B6E844">
    <w:name w:val="8E7B5BBBA58F4AE5AFBF5619CE5B6E84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25222A286F864804AE1486E0C64A65EE4">
    <w:name w:val="25222A286F864804AE1486E0C64A65EE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F5875580878D4651933F301C075E511E4">
    <w:name w:val="F5875580878D4651933F301C075E511E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B23026575EA747E6B362F6FB558142874">
    <w:name w:val="B23026575EA747E6B362F6FB55814287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E8B6E3CFF024D7EB85132C6B7B88A944">
    <w:name w:val="6E8B6E3CFF024D7EB85132C6B7B88A94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1CA5EB7BEA394450AA9AC9E63774C5D74">
    <w:name w:val="1CA5EB7BEA394450AA9AC9E63774C5D7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C23FD8098EED4714837AEB5731B2221723">
    <w:name w:val="C23FD8098EED4714837AEB5731B2221723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4">
    <w:name w:val="AD0E910D188D49979BC939AA4D6868AD24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841078811A4767976C1801E234118B40">
    <w:name w:val="05841078811A4767976C1801E234118B40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0">
    <w:name w:val="03AF90857C8B41DC9C1A638195CEF52040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5">
    <w:name w:val="77FCB25A95A748CD96A261B91FBFF3C7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B5F97CE789B4269B849167C0BBDA3DB40">
    <w:name w:val="6B5F97CE789B4269B849167C0BBDA3DB40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92035462A0B410FB062B473D50519A15">
    <w:name w:val="692035462A0B410FB062B473D50519A1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D7B0CC3839247608E06E85182A6623F5">
    <w:name w:val="0D7B0CC3839247608E06E85182A6623F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A5984021DC349369814952B85B6E8885">
    <w:name w:val="8A5984021DC349369814952B85B6E888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F1F945F79254126866ED81C2E60C9BA5">
    <w:name w:val="7F1F945F79254126866ED81C2E60C9BA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6C3CB50ACA446528F96C69FC34A57C65">
    <w:name w:val="56C3CB50ACA446528F96C69FC34A57C6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B8166A7C35C41B08D9DD1AA325F66405">
    <w:name w:val="FB8166A7C35C41B08D9DD1AA325F6640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8A987A120F34846A165713D527CC6975">
    <w:name w:val="68A987A120F34846A165713D527CC697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32B32381D494949902C102D2053B7305">
    <w:name w:val="732B32381D494949902C102D2053B730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F6142B874F84D6DAC320FF6E54F9D825">
    <w:name w:val="1F6142B874F84D6DAC320FF6E54F9D82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EC6BB6DCE3A4B60AB13CC86ABC3E4FA5">
    <w:name w:val="3EC6BB6DCE3A4B60AB13CC86ABC3E4FA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111056FEA2444A282F1C4E01C0227325">
    <w:name w:val="7111056FEA2444A282F1C4E01C022732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375EBB618EB40EFAABFA55BB1EF06505">
    <w:name w:val="4375EBB618EB40EFAABFA55BB1EF0650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74CB4707BF84559B9F01087D874BDF45">
    <w:name w:val="274CB4707BF84559B9F01087D874BDF4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019DCE48C7B4458B033ED90823834B35">
    <w:name w:val="4019DCE48C7B4458B033ED90823834B3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016A8BBA6744DB08FF2596EAF41C9475">
    <w:name w:val="E016A8BBA6744DB08FF2596EAF41C947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E7B5BBBA58F4AE5AFBF5619CE5B6E845">
    <w:name w:val="8E7B5BBBA58F4AE5AFBF5619CE5B6E84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5222A286F864804AE1486E0C64A65EE5">
    <w:name w:val="25222A286F864804AE1486E0C64A65EE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5875580878D4651933F301C075E511E5">
    <w:name w:val="F5875580878D4651933F301C075E511E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23026575EA747E6B362F6FB558142875">
    <w:name w:val="B23026575EA747E6B362F6FB55814287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E8B6E3CFF024D7EB85132C6B7B88A945">
    <w:name w:val="6E8B6E3CFF024D7EB85132C6B7B88A94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A5EB7BEA394450AA9AC9E63774C5D75">
    <w:name w:val="1CA5EB7BEA394450AA9AC9E63774C5D7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23FD8098EED4714837AEB5731B2221724">
    <w:name w:val="C23FD8098EED4714837AEB5731B2221724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5">
    <w:name w:val="AD0E910D188D49979BC939AA4D6868AD25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841078811A4767976C1801E234118B41">
    <w:name w:val="05841078811A4767976C1801E234118B4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1">
    <w:name w:val="03AF90857C8B41DC9C1A638195CEF5204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6">
    <w:name w:val="77FCB25A95A748CD96A261B91FBFF3C7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B5F97CE789B4269B849167C0BBDA3DB41">
    <w:name w:val="6B5F97CE789B4269B849167C0BBDA3DB4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92035462A0B410FB062B473D50519A16">
    <w:name w:val="692035462A0B410FB062B473D50519A1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D7B0CC3839247608E06E85182A6623F6">
    <w:name w:val="0D7B0CC3839247608E06E85182A6623F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A5984021DC349369814952B85B6E8886">
    <w:name w:val="8A5984021DC349369814952B85B6E888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F1F945F79254126866ED81C2E60C9BA6">
    <w:name w:val="7F1F945F79254126866ED81C2E60C9BA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6C3CB50ACA446528F96C69FC34A57C66">
    <w:name w:val="56C3CB50ACA446528F96C69FC34A57C6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B8166A7C35C41B08D9DD1AA325F66406">
    <w:name w:val="FB8166A7C35C41B08D9DD1AA325F6640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8A987A120F34846A165713D527CC6976">
    <w:name w:val="68A987A120F34846A165713D527CC697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32B32381D494949902C102D2053B7306">
    <w:name w:val="732B32381D494949902C102D2053B730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F6142B874F84D6DAC320FF6E54F9D826">
    <w:name w:val="1F6142B874F84D6DAC320FF6E54F9D82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EC6BB6DCE3A4B60AB13CC86ABC3E4FA6">
    <w:name w:val="3EC6BB6DCE3A4B60AB13CC86ABC3E4FA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111056FEA2444A282F1C4E01C0227326">
    <w:name w:val="7111056FEA2444A282F1C4E01C022732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375EBB618EB40EFAABFA55BB1EF06506">
    <w:name w:val="4375EBB618EB40EFAABFA55BB1EF0650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74CB4707BF84559B9F01087D874BDF46">
    <w:name w:val="274CB4707BF84559B9F01087D874BDF4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019DCE48C7B4458B033ED90823834B36">
    <w:name w:val="4019DCE48C7B4458B033ED90823834B3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016A8BBA6744DB08FF2596EAF41C9476">
    <w:name w:val="E016A8BBA6744DB08FF2596EAF41C947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E7B5BBBA58F4AE5AFBF5619CE5B6E846">
    <w:name w:val="8E7B5BBBA58F4AE5AFBF5619CE5B6E84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5222A286F864804AE1486E0C64A65EE6">
    <w:name w:val="25222A286F864804AE1486E0C64A65EE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5875580878D4651933F301C075E511E6">
    <w:name w:val="F5875580878D4651933F301C075E511E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23026575EA747E6B362F6FB558142876">
    <w:name w:val="B23026575EA747E6B362F6FB55814287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E8B6E3CFF024D7EB85132C6B7B88A946">
    <w:name w:val="6E8B6E3CFF024D7EB85132C6B7B88A94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A5EB7BEA394450AA9AC9E63774C5D76">
    <w:name w:val="1CA5EB7BEA394450AA9AC9E63774C5D7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23FD8098EED4714837AEB5731B2221725">
    <w:name w:val="C23FD8098EED4714837AEB5731B2221725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6">
    <w:name w:val="AD0E910D188D49979BC939AA4D6868AD2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021F1722684B28A66A53C4686415A0">
    <w:name w:val="1C021F1722684B28A66A53C4686415A0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2">
    <w:name w:val="03AF90857C8B41DC9C1A638195CEF5204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7">
    <w:name w:val="77FCB25A95A748CD96A261B91FBFF3C7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841078811A4767976C1801E234118B42">
    <w:name w:val="05841078811A4767976C1801E234118B4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B5F97CE789B4269B849167C0BBDA3DB42">
    <w:name w:val="6B5F97CE789B4269B849167C0BBDA3DB4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92035462A0B410FB062B473D50519A17">
    <w:name w:val="692035462A0B410FB062B473D50519A1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D7B0CC3839247608E06E85182A6623F7">
    <w:name w:val="0D7B0CC3839247608E06E85182A6623F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A5984021DC349369814952B85B6E8887">
    <w:name w:val="8A5984021DC349369814952B85B6E888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F1F945F79254126866ED81C2E60C9BA7">
    <w:name w:val="7F1F945F79254126866ED81C2E60C9BA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6C3CB50ACA446528F96C69FC34A57C67">
    <w:name w:val="56C3CB50ACA446528F96C69FC34A57C6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B8166A7C35C41B08D9DD1AA325F66407">
    <w:name w:val="FB8166A7C35C41B08D9DD1AA325F6640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8A987A120F34846A165713D527CC6977">
    <w:name w:val="68A987A120F34846A165713D527CC697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32B32381D494949902C102D2053B7307">
    <w:name w:val="732B32381D494949902C102D2053B730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F6142B874F84D6DAC320FF6E54F9D827">
    <w:name w:val="1F6142B874F84D6DAC320FF6E54F9D82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EC6BB6DCE3A4B60AB13CC86ABC3E4FA7">
    <w:name w:val="3EC6BB6DCE3A4B60AB13CC86ABC3E4FA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111056FEA2444A282F1C4E01C0227327">
    <w:name w:val="7111056FEA2444A282F1C4E01C022732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375EBB618EB40EFAABFA55BB1EF06507">
    <w:name w:val="4375EBB618EB40EFAABFA55BB1EF0650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74CB4707BF84559B9F01087D874BDF47">
    <w:name w:val="274CB4707BF84559B9F01087D874BDF4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019DCE48C7B4458B033ED90823834B37">
    <w:name w:val="4019DCE48C7B4458B033ED90823834B3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016A8BBA6744DB08FF2596EAF41C9477">
    <w:name w:val="E016A8BBA6744DB08FF2596EAF41C947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E7B5BBBA58F4AE5AFBF5619CE5B6E847">
    <w:name w:val="8E7B5BBBA58F4AE5AFBF5619CE5B6E84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5222A286F864804AE1486E0C64A65EE7">
    <w:name w:val="25222A286F864804AE1486E0C64A65EE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5875580878D4651933F301C075E511E7">
    <w:name w:val="F5875580878D4651933F301C075E511E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23026575EA747E6B362F6FB558142877">
    <w:name w:val="B23026575EA747E6B362F6FB55814287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E8B6E3CFF024D7EB85132C6B7B88A947">
    <w:name w:val="6E8B6E3CFF024D7EB85132C6B7B88A94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A5EB7BEA394450AA9AC9E63774C5D77">
    <w:name w:val="1CA5EB7BEA394450AA9AC9E63774C5D7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">
    <w:name w:val="1E4E62476753471CB20A20E3298C230C"/>
    <w:rsid w:val="0050589B"/>
    <w:rPr>
      <w:kern w:val="0"/>
      <w14:ligatures w14:val="none"/>
    </w:rPr>
  </w:style>
  <w:style w:type="paragraph" w:customStyle="1" w:styleId="B94CE6062B93445B890F014DF01BAA92">
    <w:name w:val="B94CE6062B93445B890F014DF01BAA92"/>
    <w:rsid w:val="0050589B"/>
    <w:rPr>
      <w:kern w:val="0"/>
      <w14:ligatures w14:val="none"/>
    </w:rPr>
  </w:style>
  <w:style w:type="paragraph" w:customStyle="1" w:styleId="DEDC55FA38B5499784A65EC59FE1FE20">
    <w:name w:val="DEDC55FA38B5499784A65EC59FE1FE20"/>
    <w:rsid w:val="0050589B"/>
    <w:rPr>
      <w:kern w:val="0"/>
      <w14:ligatures w14:val="none"/>
    </w:rPr>
  </w:style>
  <w:style w:type="paragraph" w:customStyle="1" w:styleId="9924F95B26614B9EA2D539532AA7E0A2">
    <w:name w:val="9924F95B26614B9EA2D539532AA7E0A2"/>
    <w:rsid w:val="0050589B"/>
    <w:rPr>
      <w:kern w:val="0"/>
      <w14:ligatures w14:val="none"/>
    </w:rPr>
  </w:style>
  <w:style w:type="paragraph" w:customStyle="1" w:styleId="C137B9ECDCFC4742A0A50B6304FC606A">
    <w:name w:val="C137B9ECDCFC4742A0A50B6304FC606A"/>
    <w:rsid w:val="0050589B"/>
    <w:rPr>
      <w:kern w:val="0"/>
      <w14:ligatures w14:val="none"/>
    </w:rPr>
  </w:style>
  <w:style w:type="paragraph" w:customStyle="1" w:styleId="2DC15FD1C8DC479591B39D0E0067A2B1">
    <w:name w:val="2DC15FD1C8DC479591B39D0E0067A2B1"/>
    <w:rsid w:val="0050589B"/>
    <w:rPr>
      <w:kern w:val="0"/>
      <w14:ligatures w14:val="none"/>
    </w:rPr>
  </w:style>
  <w:style w:type="paragraph" w:customStyle="1" w:styleId="B5605886F36A4E0685F58F4630A762D7">
    <w:name w:val="B5605886F36A4E0685F58F4630A762D7"/>
    <w:rsid w:val="0050589B"/>
    <w:rPr>
      <w:kern w:val="0"/>
      <w14:ligatures w14:val="none"/>
    </w:rPr>
  </w:style>
  <w:style w:type="paragraph" w:customStyle="1" w:styleId="EB6EDEBA57FE4F3F9898C9F15A34151F">
    <w:name w:val="EB6EDEBA57FE4F3F9898C9F15A34151F"/>
    <w:rsid w:val="0050589B"/>
    <w:rPr>
      <w:kern w:val="0"/>
      <w14:ligatures w14:val="none"/>
    </w:rPr>
  </w:style>
  <w:style w:type="paragraph" w:customStyle="1" w:styleId="BF8D81B19D1743749A8B68E2BE8DD237">
    <w:name w:val="BF8D81B19D1743749A8B68E2BE8DD237"/>
    <w:rsid w:val="0050589B"/>
    <w:rPr>
      <w:kern w:val="0"/>
      <w14:ligatures w14:val="none"/>
    </w:rPr>
  </w:style>
  <w:style w:type="paragraph" w:customStyle="1" w:styleId="C91FB7FF1F3F4BB98B970AB65DEA2B48">
    <w:name w:val="C91FB7FF1F3F4BB98B970AB65DEA2B48"/>
    <w:rsid w:val="0050589B"/>
    <w:rPr>
      <w:kern w:val="0"/>
      <w14:ligatures w14:val="none"/>
    </w:rPr>
  </w:style>
  <w:style w:type="paragraph" w:customStyle="1" w:styleId="91CF302A45C348AF90606799E2CC214E">
    <w:name w:val="91CF302A45C348AF90606799E2CC214E"/>
    <w:rsid w:val="0050589B"/>
    <w:rPr>
      <w:kern w:val="0"/>
      <w14:ligatures w14:val="none"/>
    </w:rPr>
  </w:style>
  <w:style w:type="paragraph" w:customStyle="1" w:styleId="1EF30D3C11464DEBAAB5E2914658D929">
    <w:name w:val="1EF30D3C11464DEBAAB5E2914658D929"/>
    <w:rsid w:val="0050589B"/>
    <w:rPr>
      <w:kern w:val="0"/>
      <w14:ligatures w14:val="none"/>
    </w:rPr>
  </w:style>
  <w:style w:type="paragraph" w:customStyle="1" w:styleId="6A3C7C05E388421C83BEFEEF70FF72E7">
    <w:name w:val="6A3C7C05E388421C83BEFEEF70FF72E7"/>
    <w:rsid w:val="0050589B"/>
    <w:rPr>
      <w:kern w:val="0"/>
      <w14:ligatures w14:val="none"/>
    </w:rPr>
  </w:style>
  <w:style w:type="paragraph" w:customStyle="1" w:styleId="00981D3670D74EE4ABB798A9B3D69A2E">
    <w:name w:val="00981D3670D74EE4ABB798A9B3D69A2E"/>
    <w:rsid w:val="0050589B"/>
    <w:rPr>
      <w:kern w:val="0"/>
      <w14:ligatures w14:val="none"/>
    </w:rPr>
  </w:style>
  <w:style w:type="paragraph" w:customStyle="1" w:styleId="328FC78C4BEB416A88AC767DD4481E81">
    <w:name w:val="328FC78C4BEB416A88AC767DD4481E81"/>
    <w:rsid w:val="0050589B"/>
    <w:rPr>
      <w:kern w:val="0"/>
      <w14:ligatures w14:val="none"/>
    </w:rPr>
  </w:style>
  <w:style w:type="paragraph" w:customStyle="1" w:styleId="E39D4E3F9ED94FFE95CD2EB420A3057E">
    <w:name w:val="E39D4E3F9ED94FFE95CD2EB420A3057E"/>
    <w:rsid w:val="0050589B"/>
    <w:rPr>
      <w:kern w:val="0"/>
      <w14:ligatures w14:val="none"/>
    </w:rPr>
  </w:style>
  <w:style w:type="paragraph" w:customStyle="1" w:styleId="3BD51EA1282A49B2A498D07E66E65977">
    <w:name w:val="3BD51EA1282A49B2A498D07E66E65977"/>
    <w:rsid w:val="0050589B"/>
    <w:rPr>
      <w:kern w:val="0"/>
      <w14:ligatures w14:val="none"/>
    </w:rPr>
  </w:style>
  <w:style w:type="paragraph" w:customStyle="1" w:styleId="09ADB9E7E5E848CA88105FECF6BF4528">
    <w:name w:val="09ADB9E7E5E848CA88105FECF6BF4528"/>
    <w:rsid w:val="0050589B"/>
    <w:rPr>
      <w:kern w:val="0"/>
      <w14:ligatures w14:val="none"/>
    </w:rPr>
  </w:style>
  <w:style w:type="paragraph" w:customStyle="1" w:styleId="87ACB3F71B244644A37861C4BD30EDF5">
    <w:name w:val="87ACB3F71B244644A37861C4BD30EDF5"/>
    <w:rsid w:val="0050589B"/>
    <w:rPr>
      <w:kern w:val="0"/>
      <w14:ligatures w14:val="none"/>
    </w:rPr>
  </w:style>
  <w:style w:type="paragraph" w:customStyle="1" w:styleId="C41990468F8A4174B092D761432E79CA">
    <w:name w:val="C41990468F8A4174B092D761432E79CA"/>
    <w:rsid w:val="0050589B"/>
    <w:rPr>
      <w:kern w:val="0"/>
      <w14:ligatures w14:val="none"/>
    </w:rPr>
  </w:style>
  <w:style w:type="paragraph" w:customStyle="1" w:styleId="05DEB5C215634209967D163E4A424831">
    <w:name w:val="05DEB5C215634209967D163E4A424831"/>
    <w:rsid w:val="0050589B"/>
    <w:rPr>
      <w:kern w:val="0"/>
      <w14:ligatures w14:val="none"/>
    </w:rPr>
  </w:style>
  <w:style w:type="paragraph" w:customStyle="1" w:styleId="77217FB58F7846258F67E76BA7BEBABC">
    <w:name w:val="77217FB58F7846258F67E76BA7BEBABC"/>
    <w:rsid w:val="0050589B"/>
    <w:rPr>
      <w:kern w:val="0"/>
      <w14:ligatures w14:val="none"/>
    </w:rPr>
  </w:style>
  <w:style w:type="paragraph" w:customStyle="1" w:styleId="5CDF8E955DE04B9A81AE8F91FE8826B0">
    <w:name w:val="5CDF8E955DE04B9A81AE8F91FE8826B0"/>
    <w:rsid w:val="0050589B"/>
    <w:rPr>
      <w:kern w:val="0"/>
      <w14:ligatures w14:val="none"/>
    </w:rPr>
  </w:style>
  <w:style w:type="paragraph" w:customStyle="1" w:styleId="0C8984BEF7B74B87AF84EEFD7C4D87F4">
    <w:name w:val="0C8984BEF7B74B87AF84EEFD7C4D87F4"/>
    <w:rsid w:val="0050589B"/>
    <w:rPr>
      <w:kern w:val="0"/>
      <w14:ligatures w14:val="none"/>
    </w:rPr>
  </w:style>
  <w:style w:type="paragraph" w:customStyle="1" w:styleId="9E4ED48F1423430A8F3B100E35C39F3C">
    <w:name w:val="9E4ED48F1423430A8F3B100E35C39F3C"/>
    <w:rsid w:val="0050589B"/>
    <w:rPr>
      <w:kern w:val="0"/>
      <w14:ligatures w14:val="none"/>
    </w:rPr>
  </w:style>
  <w:style w:type="paragraph" w:customStyle="1" w:styleId="ADFB0316EB1647829B6EDD77D3834E83">
    <w:name w:val="ADFB0316EB1647829B6EDD77D3834E83"/>
    <w:rsid w:val="0050589B"/>
    <w:rPr>
      <w:kern w:val="0"/>
      <w14:ligatures w14:val="none"/>
    </w:rPr>
  </w:style>
  <w:style w:type="paragraph" w:customStyle="1" w:styleId="94ECEA5240E04274816E0B56409FD61D">
    <w:name w:val="94ECEA5240E04274816E0B56409FD61D"/>
    <w:rsid w:val="0050589B"/>
    <w:rPr>
      <w:kern w:val="0"/>
      <w14:ligatures w14:val="none"/>
    </w:rPr>
  </w:style>
  <w:style w:type="paragraph" w:customStyle="1" w:styleId="210FAD646717479FB096F37B9A0860C8">
    <w:name w:val="210FAD646717479FB096F37B9A0860C8"/>
    <w:rsid w:val="0050589B"/>
    <w:rPr>
      <w:kern w:val="0"/>
      <w14:ligatures w14:val="none"/>
    </w:rPr>
  </w:style>
  <w:style w:type="paragraph" w:customStyle="1" w:styleId="72CEEA98F2084EC5A60BB35EEBCFB785">
    <w:name w:val="72CEEA98F2084EC5A60BB35EEBCFB785"/>
    <w:rsid w:val="0050589B"/>
    <w:rPr>
      <w:kern w:val="0"/>
      <w14:ligatures w14:val="none"/>
    </w:rPr>
  </w:style>
  <w:style w:type="paragraph" w:customStyle="1" w:styleId="8681ADE4204B4D3EAB114FF9AD46EC4E">
    <w:name w:val="8681ADE4204B4D3EAB114FF9AD46EC4E"/>
    <w:rsid w:val="0050589B"/>
    <w:rPr>
      <w:kern w:val="0"/>
      <w14:ligatures w14:val="none"/>
    </w:rPr>
  </w:style>
  <w:style w:type="paragraph" w:customStyle="1" w:styleId="C23FD8098EED4714837AEB5731B2221726">
    <w:name w:val="C23FD8098EED4714837AEB5731B222172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7">
    <w:name w:val="AD0E910D188D49979BC939AA4D6868AD2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021F1722684B28A66A53C4686415A01">
    <w:name w:val="1C021F1722684B28A66A53C4686415A0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3">
    <w:name w:val="03AF90857C8B41DC9C1A638195CEF52043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8">
    <w:name w:val="77FCB25A95A748CD96A261B91FBFF3C78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1">
    <w:name w:val="1E4E62476753471CB20A20E3298C230C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94CE6062B93445B890F014DF01BAA921">
    <w:name w:val="B94CE6062B93445B890F014DF01BAA92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EDC55FA38B5499784A65EC59FE1FE201">
    <w:name w:val="DEDC55FA38B5499784A65EC59FE1FE20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924F95B26614B9EA2D539532AA7E0A21">
    <w:name w:val="9924F95B26614B9EA2D539532AA7E0A2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137B9ECDCFC4742A0A50B6304FC606A1">
    <w:name w:val="C137B9ECDCFC4742A0A50B6304FC606A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DC15FD1C8DC479591B39D0E0067A2B11">
    <w:name w:val="2DC15FD1C8DC479591B39D0E0067A2B1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5605886F36A4E0685F58F4630A762D71">
    <w:name w:val="B5605886F36A4E0685F58F4630A762D7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B6EDEBA57FE4F3F9898C9F15A34151F1">
    <w:name w:val="EB6EDEBA57FE4F3F9898C9F15A34151F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F8D81B19D1743749A8B68E2BE8DD2371">
    <w:name w:val="BF8D81B19D1743749A8B68E2BE8DD237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91FB7FF1F3F4BB98B970AB65DEA2B481">
    <w:name w:val="C91FB7FF1F3F4BB98B970AB65DEA2B48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1CF302A45C348AF90606799E2CC214E1">
    <w:name w:val="91CF302A45C348AF90606799E2CC214E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F30D3C11464DEBAAB5E2914658D9291">
    <w:name w:val="1EF30D3C11464DEBAAB5E2914658D929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A3C7C05E388421C83BEFEEF70FF72E71">
    <w:name w:val="6A3C7C05E388421C83BEFEEF70FF72E7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0981D3670D74EE4ABB798A9B3D69A2E1">
    <w:name w:val="00981D3670D74EE4ABB798A9B3D69A2E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8FC78C4BEB416A88AC767DD4481E811">
    <w:name w:val="328FC78C4BEB416A88AC767DD4481E81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39D4E3F9ED94FFE95CD2EB420A3057E1">
    <w:name w:val="E39D4E3F9ED94FFE95CD2EB420A3057E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BD51EA1282A49B2A498D07E66E659771">
    <w:name w:val="3BD51EA1282A49B2A498D07E66E65977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9ADB9E7E5E848CA88105FECF6BF45281">
    <w:name w:val="09ADB9E7E5E848CA88105FECF6BF4528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7ACB3F71B244644A37861C4BD30EDF51">
    <w:name w:val="87ACB3F71B244644A37861C4BD30EDF5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styleId="Sraassunumeriais">
    <w:name w:val="List Number"/>
    <w:basedOn w:val="prastasis"/>
    <w:uiPriority w:val="99"/>
    <w:unhideWhenUsed/>
    <w:rsid w:val="0050589B"/>
    <w:pPr>
      <w:numPr>
        <w:numId w:val="3"/>
      </w:numPr>
      <w:spacing w:before="100" w:after="200" w:line="276" w:lineRule="auto"/>
      <w:contextualSpacing/>
    </w:pPr>
    <w:rPr>
      <w:kern w:val="0"/>
      <w:szCs w:val="21"/>
      <w:lang w:eastAsia="ja-JP"/>
      <w14:ligatures w14:val="none"/>
    </w:rPr>
  </w:style>
  <w:style w:type="paragraph" w:customStyle="1" w:styleId="C41990468F8A4174B092D761432E79CA1">
    <w:name w:val="C41990468F8A4174B092D761432E79CA1"/>
    <w:rsid w:val="0050589B"/>
    <w:pPr>
      <w:numPr>
        <w:numId w:val="4"/>
      </w:numPr>
      <w:spacing w:before="100" w:after="200" w:line="276" w:lineRule="auto"/>
      <w:ind w:left="360" w:hanging="360"/>
      <w:contextualSpacing/>
    </w:pPr>
    <w:rPr>
      <w:kern w:val="0"/>
      <w:szCs w:val="21"/>
      <w:lang w:eastAsia="ja-JP"/>
      <w14:ligatures w14:val="none"/>
    </w:rPr>
  </w:style>
  <w:style w:type="paragraph" w:customStyle="1" w:styleId="05DEB5C215634209967D163E4A4248311">
    <w:name w:val="05DEB5C215634209967D163E4A424831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217FB58F7846258F67E76BA7BEBABC1">
    <w:name w:val="77217FB58F7846258F67E76BA7BEBABC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CDF8E955DE04B9A81AE8F91FE8826B01">
    <w:name w:val="5CDF8E955DE04B9A81AE8F91FE8826B0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984BEF7B74B87AF84EEFD7C4D87F41">
    <w:name w:val="0C8984BEF7B74B87AF84EEFD7C4D87F4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E4ED48F1423430A8F3B100E35C39F3C1">
    <w:name w:val="9E4ED48F1423430A8F3B100E35C39F3C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FB0316EB1647829B6EDD77D3834E831">
    <w:name w:val="ADFB0316EB1647829B6EDD77D3834E83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4ECEA5240E04274816E0B56409FD61D1">
    <w:name w:val="94ECEA5240E04274816E0B56409FD61D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10FAD646717479FB096F37B9A0860C81">
    <w:name w:val="210FAD646717479FB096F37B9A0860C8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CEEA98F2084EC5A60BB35EEBCFB7851">
    <w:name w:val="72CEEA98F2084EC5A60BB35EEBCFB785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81ADE4204B4D3EAB114FF9AD46EC4E1">
    <w:name w:val="8681ADE4204B4D3EAB114FF9AD46EC4E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23FD8098EED4714837AEB5731B2221727">
    <w:name w:val="C23FD8098EED4714837AEB5731B222172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8">
    <w:name w:val="AD0E910D188D49979BC939AA4D6868AD28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021F1722684B28A66A53C4686415A02">
    <w:name w:val="1C021F1722684B28A66A53C4686415A0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4">
    <w:name w:val="03AF90857C8B41DC9C1A638195CEF52044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9">
    <w:name w:val="77FCB25A95A748CD96A261B91FBFF3C79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2">
    <w:name w:val="1E4E62476753471CB20A20E3298C230C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94CE6062B93445B890F014DF01BAA922">
    <w:name w:val="B94CE6062B93445B890F014DF01BAA92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EDC55FA38B5499784A65EC59FE1FE202">
    <w:name w:val="DEDC55FA38B5499784A65EC59FE1FE20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924F95B26614B9EA2D539532AA7E0A22">
    <w:name w:val="9924F95B26614B9EA2D539532AA7E0A2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137B9ECDCFC4742A0A50B6304FC606A2">
    <w:name w:val="C137B9ECDCFC4742A0A50B6304FC606A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DC15FD1C8DC479591B39D0E0067A2B12">
    <w:name w:val="2DC15FD1C8DC479591B39D0E0067A2B1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5605886F36A4E0685F58F4630A762D72">
    <w:name w:val="B5605886F36A4E0685F58F4630A762D7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B6EDEBA57FE4F3F9898C9F15A34151F2">
    <w:name w:val="EB6EDEBA57FE4F3F9898C9F15A34151F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F8D81B19D1743749A8B68E2BE8DD2372">
    <w:name w:val="BF8D81B19D1743749A8B68E2BE8DD237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91FB7FF1F3F4BB98B970AB65DEA2B482">
    <w:name w:val="C91FB7FF1F3F4BB98B970AB65DEA2B48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1CF302A45C348AF90606799E2CC214E2">
    <w:name w:val="91CF302A45C348AF90606799E2CC214E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F30D3C11464DEBAAB5E2914658D9292">
    <w:name w:val="1EF30D3C11464DEBAAB5E2914658D929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A3C7C05E388421C83BEFEEF70FF72E72">
    <w:name w:val="6A3C7C05E388421C83BEFEEF70FF72E7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0981D3670D74EE4ABB798A9B3D69A2E2">
    <w:name w:val="00981D3670D74EE4ABB798A9B3D69A2E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8FC78C4BEB416A88AC767DD4481E812">
    <w:name w:val="328FC78C4BEB416A88AC767DD4481E81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39D4E3F9ED94FFE95CD2EB420A3057E2">
    <w:name w:val="E39D4E3F9ED94FFE95CD2EB420A3057E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BD51EA1282A49B2A498D07E66E659772">
    <w:name w:val="3BD51EA1282A49B2A498D07E66E65977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9ADB9E7E5E848CA88105FECF6BF45282">
    <w:name w:val="09ADB9E7E5E848CA88105FECF6BF4528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7ACB3F71B244644A37861C4BD30EDF52">
    <w:name w:val="87ACB3F71B244644A37861C4BD30EDF5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41990468F8A4174B092D761432E79CA2">
    <w:name w:val="C41990468F8A4174B092D761432E79CA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DEB5C215634209967D163E4A4248312">
    <w:name w:val="05DEB5C215634209967D163E4A424831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217FB58F7846258F67E76BA7BEBABC2">
    <w:name w:val="77217FB58F7846258F67E76BA7BEBABC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CDF8E955DE04B9A81AE8F91FE8826B02">
    <w:name w:val="5CDF8E955DE04B9A81AE8F91FE8826B0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984BEF7B74B87AF84EEFD7C4D87F42">
    <w:name w:val="0C8984BEF7B74B87AF84EEFD7C4D87F4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E4ED48F1423430A8F3B100E35C39F3C2">
    <w:name w:val="9E4ED48F1423430A8F3B100E35C39F3C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FB0316EB1647829B6EDD77D3834E832">
    <w:name w:val="ADFB0316EB1647829B6EDD77D3834E83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4ECEA5240E04274816E0B56409FD61D2">
    <w:name w:val="94ECEA5240E04274816E0B56409FD61D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10FAD646717479FB096F37B9A0860C82">
    <w:name w:val="210FAD646717479FB096F37B9A0860C8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CEEA98F2084EC5A60BB35EEBCFB7852">
    <w:name w:val="72CEEA98F2084EC5A60BB35EEBCFB785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81ADE4204B4D3EAB114FF9AD46EC4E2">
    <w:name w:val="8681ADE4204B4D3EAB114FF9AD46EC4E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23FD8098EED4714837AEB5731B2221728">
    <w:name w:val="C23FD8098EED4714837AEB5731B2221728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9">
    <w:name w:val="AD0E910D188D49979BC939AA4D6868AD29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021F1722684B28A66A53C4686415A03">
    <w:name w:val="1C021F1722684B28A66A53C4686415A0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5">
    <w:name w:val="03AF90857C8B41DC9C1A638195CEF52045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10">
    <w:name w:val="77FCB25A95A748CD96A261B91FBFF3C710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3">
    <w:name w:val="1E4E62476753471CB20A20E3298C230C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94CE6062B93445B890F014DF01BAA923">
    <w:name w:val="B94CE6062B93445B890F014DF01BAA92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EDC55FA38B5499784A65EC59FE1FE203">
    <w:name w:val="DEDC55FA38B5499784A65EC59FE1FE20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924F95B26614B9EA2D539532AA7E0A23">
    <w:name w:val="9924F95B26614B9EA2D539532AA7E0A2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137B9ECDCFC4742A0A50B6304FC606A3">
    <w:name w:val="C137B9ECDCFC4742A0A50B6304FC606A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DC15FD1C8DC479591B39D0E0067A2B13">
    <w:name w:val="2DC15FD1C8DC479591B39D0E0067A2B1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5605886F36A4E0685F58F4630A762D73">
    <w:name w:val="B5605886F36A4E0685F58F4630A762D7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B6EDEBA57FE4F3F9898C9F15A34151F3">
    <w:name w:val="EB6EDEBA57FE4F3F9898C9F15A34151F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F8D81B19D1743749A8B68E2BE8DD2373">
    <w:name w:val="BF8D81B19D1743749A8B68E2BE8DD237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91FB7FF1F3F4BB98B970AB65DEA2B483">
    <w:name w:val="C91FB7FF1F3F4BB98B970AB65DEA2B48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1CF302A45C348AF90606799E2CC214E3">
    <w:name w:val="91CF302A45C348AF90606799E2CC214E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F30D3C11464DEBAAB5E2914658D9293">
    <w:name w:val="1EF30D3C11464DEBAAB5E2914658D929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A3C7C05E388421C83BEFEEF70FF72E73">
    <w:name w:val="6A3C7C05E388421C83BEFEEF70FF72E7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0981D3670D74EE4ABB798A9B3D69A2E3">
    <w:name w:val="00981D3670D74EE4ABB798A9B3D69A2E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8FC78C4BEB416A88AC767DD4481E813">
    <w:name w:val="328FC78C4BEB416A88AC767DD4481E81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39D4E3F9ED94FFE95CD2EB420A3057E3">
    <w:name w:val="E39D4E3F9ED94FFE95CD2EB420A3057E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BD51EA1282A49B2A498D07E66E659773">
    <w:name w:val="3BD51EA1282A49B2A498D07E66E65977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9ADB9E7E5E848CA88105FECF6BF45283">
    <w:name w:val="09ADB9E7E5E848CA88105FECF6BF4528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7ACB3F71B244644A37861C4BD30EDF53">
    <w:name w:val="87ACB3F71B244644A37861C4BD30EDF5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41990468F8A4174B092D761432E79CA3">
    <w:name w:val="C41990468F8A4174B092D761432E79CA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DEB5C215634209967D163E4A4248313">
    <w:name w:val="05DEB5C215634209967D163E4A424831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217FB58F7846258F67E76BA7BEBABC3">
    <w:name w:val="77217FB58F7846258F67E76BA7BEBABC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CDF8E955DE04B9A81AE8F91FE8826B03">
    <w:name w:val="5CDF8E955DE04B9A81AE8F91FE8826B0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984BEF7B74B87AF84EEFD7C4D87F43">
    <w:name w:val="0C8984BEF7B74B87AF84EEFD7C4D87F4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E4ED48F1423430A8F3B100E35C39F3C3">
    <w:name w:val="9E4ED48F1423430A8F3B100E35C39F3C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FB0316EB1647829B6EDD77D3834E833">
    <w:name w:val="ADFB0316EB1647829B6EDD77D3834E83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4ECEA5240E04274816E0B56409FD61D3">
    <w:name w:val="94ECEA5240E04274816E0B56409FD61D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10FAD646717479FB096F37B9A0860C83">
    <w:name w:val="210FAD646717479FB096F37B9A0860C8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CEEA98F2084EC5A60BB35EEBCFB7853">
    <w:name w:val="72CEEA98F2084EC5A60BB35EEBCFB785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81ADE4204B4D3EAB114FF9AD46EC4E3">
    <w:name w:val="8681ADE4204B4D3EAB114FF9AD46EC4E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8ABFC616FFE4338A84DBEC45EAD9CAE">
    <w:name w:val="D8ABFC616FFE4338A84DBEC45EAD9CAE"/>
    <w:rsid w:val="000D710A"/>
    <w:pPr>
      <w:spacing w:before="100" w:after="100" w:line="276" w:lineRule="auto"/>
      <w:jc w:val="right"/>
    </w:pPr>
    <w:rPr>
      <w:rFonts w:asciiTheme="majorHAnsi" w:eastAsiaTheme="majorEastAsia" w:hAnsiTheme="majorHAnsi" w:cstheme="majorBidi"/>
      <w:b/>
      <w:bCs/>
      <w:caps/>
      <w:kern w:val="0"/>
      <w:sz w:val="72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  <w14:ligatures w14:val="none"/>
    </w:rPr>
  </w:style>
  <w:style w:type="paragraph" w:customStyle="1" w:styleId="2A72DAFB46254D1E963D9DA42211E1EF">
    <w:name w:val="2A72DAFB46254D1E963D9DA42211E1EF"/>
    <w:rsid w:val="000D710A"/>
    <w:pPr>
      <w:spacing w:before="100" w:after="120" w:line="276" w:lineRule="auto"/>
      <w:jc w:val="right"/>
    </w:pPr>
    <w:rPr>
      <w:rFonts w:asciiTheme="majorHAnsi" w:eastAsiaTheme="majorEastAsia" w:hAnsiTheme="majorHAnsi" w:cstheme="majorBidi"/>
      <w:color w:val="44546A" w:themeColor="text2"/>
      <w:kern w:val="0"/>
      <w:sz w:val="32"/>
      <w:szCs w:val="32"/>
      <w:lang w:eastAsia="ja-JP"/>
      <w14:ligatures w14:val="none"/>
    </w:rPr>
  </w:style>
  <w:style w:type="paragraph" w:customStyle="1" w:styleId="C23FD8098EED4714837AEB5731B2221729">
    <w:name w:val="C23FD8098EED4714837AEB5731B2221729"/>
    <w:rsid w:val="000D710A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4B66EE47C846BB917505CEC6084D361">
    <w:name w:val="864B66EE47C846BB917505CEC6084D361"/>
    <w:rsid w:val="000D710A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822D3301FC54FC1B7029029E56C6A15">
    <w:name w:val="D822D3301FC54FC1B7029029E56C6A15"/>
    <w:rsid w:val="000D710A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30">
    <w:name w:val="AD0E910D188D49979BC939AA4D6868AD30"/>
    <w:rsid w:val="000D710A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B7BE7C276EA4A12AE60A507C5C00B31">
    <w:name w:val="8B7BE7C276EA4A12AE60A507C5C00B31"/>
    <w:rsid w:val="000D710A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6DFCEF803464419851C334DCFE043D7">
    <w:name w:val="66DFCEF803464419851C334DCFE043D7"/>
    <w:rsid w:val="000D710A"/>
    <w:pPr>
      <w:pBdr>
        <w:top w:val="single" w:sz="4" w:space="1" w:color="525252" w:themeColor="accent3" w:themeShade="80"/>
        <w:bottom w:val="single" w:sz="4" w:space="1" w:color="525252" w:themeColor="accent3" w:themeShade="80"/>
      </w:pBdr>
      <w:spacing w:before="240" w:after="240" w:line="276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28AEB032A1D84DD68EC716D6997DC7CF">
    <w:name w:val="28AEB032A1D84DD68EC716D6997DC7CF"/>
    <w:rsid w:val="000D710A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54A820E4F4ABCB667CBD5E4920C871">
    <w:name w:val="0C854A820E4F4ABCB667CBD5E4920C871"/>
    <w:rsid w:val="000D710A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78DD89D26AE4CCD9E5EF24E82C5A83B1">
    <w:name w:val="B78DD89D26AE4CCD9E5EF24E82C5A83B1"/>
    <w:rsid w:val="000D710A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04FBF6A13BC4F3AA15D0C73D9EDDD121">
    <w:name w:val="404FBF6A13BC4F3AA15D0C73D9EDDD121"/>
    <w:rsid w:val="000D710A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CC578137894BA28613C3522B0E35B31">
    <w:name w:val="32CC578137894BA28613C3522B0E35B31"/>
    <w:rsid w:val="000D710A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4BD910B0BCD4028ABD5C7421D252A241">
    <w:name w:val="A4BD910B0BCD4028ABD5C7421D252A241"/>
    <w:rsid w:val="000D710A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B65E9BCEC40455BB03B7AB25BB20E5B1">
    <w:name w:val="BB65E9BCEC40455BB03B7AB25BB20E5B1"/>
    <w:rsid w:val="000D710A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B783BF69B84640AC7FF6B7BA0C96DE1">
    <w:name w:val="72B783BF69B84640AC7FF6B7BA0C96DE1"/>
    <w:rsid w:val="000D710A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B2F87FF60174BDC947B87420A9C534F1">
    <w:name w:val="5B2F87FF60174BDC947B87420A9C534F1"/>
    <w:rsid w:val="000D710A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6C0DA1952874386AE56DFC9601C8E961">
    <w:name w:val="E6C0DA1952874386AE56DFC9601C8E961"/>
    <w:rsid w:val="000D710A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1FE6BD1F6F1470D93B20BD9547146D01">
    <w:name w:val="71FE6BD1F6F1470D93B20BD9547146D01"/>
    <w:rsid w:val="000D710A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40A971C9C8F462E98AF4CFE141A78C01">
    <w:name w:val="C40A971C9C8F462E98AF4CFE141A78C01"/>
    <w:rsid w:val="000D710A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0BAEB87EBA34B41A239E4E6B113CDE61">
    <w:name w:val="F0BAEB87EBA34B41A239E4E6B113CDE61"/>
    <w:rsid w:val="000D710A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66CE10514C743749AE197A73DBB65BB">
    <w:name w:val="C66CE10514C743749AE197A73DBB65BB"/>
    <w:rsid w:val="000D710A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FF9CA0E886C84DAB8DFCE266F98AD54C">
    <w:name w:val="FF9CA0E886C84DAB8DFCE266F98AD54C"/>
    <w:rsid w:val="000D710A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49AA887442B94FC8836E415D921148CF">
    <w:name w:val="49AA887442B94FC8836E415D921148CF"/>
    <w:rsid w:val="000D710A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1C021F1722684B28A66A53C4686415A04">
    <w:name w:val="1C021F1722684B28A66A53C4686415A04"/>
    <w:rsid w:val="000D710A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6">
    <w:name w:val="03AF90857C8B41DC9C1A638195CEF52046"/>
    <w:rsid w:val="000D710A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11">
    <w:name w:val="77FCB25A95A748CD96A261B91FBFF3C711"/>
    <w:rsid w:val="000D710A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4">
    <w:name w:val="1E4E62476753471CB20A20E3298C230C4"/>
    <w:rsid w:val="000D710A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94CE6062B93445B890F014DF01BAA924">
    <w:name w:val="B94CE6062B93445B890F014DF01BAA924"/>
    <w:rsid w:val="000D710A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EDC55FA38B5499784A65EC59FE1FE204">
    <w:name w:val="DEDC55FA38B5499784A65EC59FE1FE204"/>
    <w:rsid w:val="000D710A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924F95B26614B9EA2D539532AA7E0A24">
    <w:name w:val="9924F95B26614B9EA2D539532AA7E0A24"/>
    <w:rsid w:val="000D710A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137B9ECDCFC4742A0A50B6304FC606A4">
    <w:name w:val="C137B9ECDCFC4742A0A50B6304FC606A4"/>
    <w:rsid w:val="000D710A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DC15FD1C8DC479591B39D0E0067A2B14">
    <w:name w:val="2DC15FD1C8DC479591B39D0E0067A2B14"/>
    <w:rsid w:val="000D710A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5605886F36A4E0685F58F4630A762D74">
    <w:name w:val="B5605886F36A4E0685F58F4630A762D74"/>
    <w:rsid w:val="000D710A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B6EDEBA57FE4F3F9898C9F15A34151F4">
    <w:name w:val="EB6EDEBA57FE4F3F9898C9F15A34151F4"/>
    <w:rsid w:val="000D710A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F8D81B19D1743749A8B68E2BE8DD2374">
    <w:name w:val="BF8D81B19D1743749A8B68E2BE8DD2374"/>
    <w:rsid w:val="000D710A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91FB7FF1F3F4BB98B970AB65DEA2B484">
    <w:name w:val="C91FB7FF1F3F4BB98B970AB65DEA2B484"/>
    <w:rsid w:val="000D710A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1CF302A45C348AF90606799E2CC214E4">
    <w:name w:val="91CF302A45C348AF90606799E2CC214E4"/>
    <w:rsid w:val="000D710A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F30D3C11464DEBAAB5E2914658D9294">
    <w:name w:val="1EF30D3C11464DEBAAB5E2914658D9294"/>
    <w:rsid w:val="000D710A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A3C7C05E388421C83BEFEEF70FF72E74">
    <w:name w:val="6A3C7C05E388421C83BEFEEF70FF72E74"/>
    <w:rsid w:val="000D710A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0981D3670D74EE4ABB798A9B3D69A2E4">
    <w:name w:val="00981D3670D74EE4ABB798A9B3D69A2E4"/>
    <w:rsid w:val="000D710A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8FC78C4BEB416A88AC767DD4481E814">
    <w:name w:val="328FC78C4BEB416A88AC767DD4481E814"/>
    <w:rsid w:val="000D710A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39D4E3F9ED94FFE95CD2EB420A3057E4">
    <w:name w:val="E39D4E3F9ED94FFE95CD2EB420A3057E4"/>
    <w:rsid w:val="000D710A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BD51EA1282A49B2A498D07E66E659774">
    <w:name w:val="3BD51EA1282A49B2A498D07E66E659774"/>
    <w:rsid w:val="000D710A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9ADB9E7E5E848CA88105FECF6BF45284">
    <w:name w:val="09ADB9E7E5E848CA88105FECF6BF45284"/>
    <w:rsid w:val="000D710A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7ACB3F71B244644A37861C4BD30EDF54">
    <w:name w:val="87ACB3F71B244644A37861C4BD30EDF54"/>
    <w:rsid w:val="000D710A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41990468F8A4174B092D761432E79CA4">
    <w:name w:val="C41990468F8A4174B092D761432E79CA4"/>
    <w:rsid w:val="000D710A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DEB5C215634209967D163E4A4248314">
    <w:name w:val="05DEB5C215634209967D163E4A4248314"/>
    <w:rsid w:val="000D710A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217FB58F7846258F67E76BA7BEBABC4">
    <w:name w:val="77217FB58F7846258F67E76BA7BEBABC4"/>
    <w:rsid w:val="000D710A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CDF8E955DE04B9A81AE8F91FE8826B04">
    <w:name w:val="5CDF8E955DE04B9A81AE8F91FE8826B04"/>
    <w:rsid w:val="000D710A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984BEF7B74B87AF84EEFD7C4D87F44">
    <w:name w:val="0C8984BEF7B74B87AF84EEFD7C4D87F44"/>
    <w:rsid w:val="000D710A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E4ED48F1423430A8F3B100E35C39F3C4">
    <w:name w:val="9E4ED48F1423430A8F3B100E35C39F3C4"/>
    <w:rsid w:val="000D710A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FB0316EB1647829B6EDD77D3834E834">
    <w:name w:val="ADFB0316EB1647829B6EDD77D3834E834"/>
    <w:rsid w:val="000D710A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4ECEA5240E04274816E0B56409FD61D4">
    <w:name w:val="94ECEA5240E04274816E0B56409FD61D4"/>
    <w:rsid w:val="000D710A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10FAD646717479FB096F37B9A0860C84">
    <w:name w:val="210FAD646717479FB096F37B9A0860C84"/>
    <w:rsid w:val="000D710A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CEEA98F2084EC5A60BB35EEBCFB7854">
    <w:name w:val="72CEEA98F2084EC5A60BB35EEBCFB7854"/>
    <w:rsid w:val="000D710A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81ADE4204B4D3EAB114FF9AD46EC4E4">
    <w:name w:val="8681ADE4204B4D3EAB114FF9AD46EC4E4"/>
    <w:rsid w:val="000D710A"/>
    <w:pPr>
      <w:spacing w:before="100" w:after="200" w:line="276" w:lineRule="auto"/>
    </w:pPr>
    <w:rPr>
      <w:kern w:val="0"/>
      <w:szCs w:val="21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87B008ED-2DD4-4412-8B08-1D05DB08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Office_22447312_TF03463087</Template>
  <TotalTime>37</TotalTime>
  <Pages>1</Pages>
  <Words>1000</Words>
  <Characters>571</Characters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2017-02-06T05:42:00Z</dcterms:created>
  <dcterms:modified xsi:type="dcterms:W3CDTF">2018-08-20T08:03:00Z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