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įdėklo maketo lentelė"/>
      </w:tblPr>
      <w:tblGrid>
        <w:gridCol w:w="6840"/>
      </w:tblGrid>
      <w:tr w:rsidR="00FC5205" w:rsidRPr="0036273F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lang w:val="lt-LT"/>
              </w:rPr>
              <w:alias w:val="Pavadinimas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FC5205" w:rsidRPr="0036273F" w:rsidRDefault="0036273F">
                <w:pPr>
                  <w:pStyle w:val="Title"/>
                  <w:rPr>
                    <w:lang w:val="lt-LT"/>
                  </w:rPr>
                </w:pPr>
                <w:r w:rsidRPr="0036273F">
                  <w:rPr>
                    <w:lang w:val="lt-LT"/>
                  </w:rPr>
                  <w:t>[</w:t>
                </w:r>
                <w:r w:rsidR="005A4F97" w:rsidRPr="0036273F">
                  <w:rPr>
                    <w:lang w:val="lt-LT"/>
                  </w:rPr>
                  <w:t>disko pavadinimas</w:t>
                </w:r>
                <w:r w:rsidRPr="0036273F">
                  <w:rPr>
                    <w:lang w:val="lt-LT"/>
                  </w:rPr>
                  <w:t>]</w:t>
                </w:r>
              </w:p>
            </w:sdtContent>
          </w:sdt>
          <w:p w:rsidR="00FC5205" w:rsidRPr="0036273F" w:rsidRDefault="004149FA">
            <w:pPr>
              <w:pStyle w:val="Subtitle"/>
              <w:rPr>
                <w:lang w:val="lt-LT"/>
              </w:rPr>
            </w:pPr>
            <w:sdt>
              <w:sdtPr>
                <w:rPr>
                  <w:lang w:val="lt-LT"/>
                </w:rPr>
                <w:alias w:val="Paantraštė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36273F" w:rsidRPr="0036273F">
                  <w:rPr>
                    <w:lang w:val="lt-LT"/>
                  </w:rPr>
                  <w:t>[</w:t>
                </w:r>
                <w:r w:rsidR="005A4F97" w:rsidRPr="0036273F">
                  <w:rPr>
                    <w:lang w:val="lt-LT"/>
                  </w:rPr>
                  <w:t>Paantraštė</w:t>
                </w:r>
                <w:r w:rsidR="0036273F" w:rsidRPr="0036273F">
                  <w:rPr>
                    <w:lang w:val="lt-LT"/>
                  </w:rPr>
                  <w:t>]</w:t>
                </w:r>
              </w:sdtContent>
            </w:sdt>
          </w:p>
        </w:tc>
        <w:bookmarkStart w:id="0" w:name="_GoBack"/>
        <w:bookmarkEnd w:id="0"/>
      </w:tr>
      <w:tr w:rsidR="00FC5205" w:rsidRPr="0036273F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lang w:val="lt-LT"/>
              </w:rPr>
              <w:alias w:val="Data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 'm.' MMMM d 'd.'"/>
                <w:lid w:val="lt-LT"/>
                <w:storeMappedDataAs w:val="dateTime"/>
                <w:calendar w:val="gregorian"/>
              </w:date>
            </w:sdtPr>
            <w:sdtEndPr/>
            <w:sdtContent>
              <w:p w:rsidR="00FC5205" w:rsidRPr="0036273F" w:rsidRDefault="0036273F">
                <w:pPr>
                  <w:pStyle w:val="Date"/>
                  <w:rPr>
                    <w:lang w:val="lt-LT"/>
                  </w:rPr>
                </w:pPr>
                <w:r w:rsidRPr="0036273F">
                  <w:rPr>
                    <w:lang w:val="lt-LT"/>
                  </w:rPr>
                  <w:t>[pasirinkite datą]</w:t>
                </w:r>
              </w:p>
            </w:sdtContent>
          </w:sdt>
          <w:sdt>
            <w:sdtPr>
              <w:rPr>
                <w:lang w:val="lt-LT"/>
              </w:rPr>
              <w:alias w:val="Aprašas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FC5205" w:rsidRPr="0036273F" w:rsidRDefault="0036273F">
                <w:pPr>
                  <w:rPr>
                    <w:lang w:val="lt-LT"/>
                  </w:rPr>
                </w:pPr>
                <w:r w:rsidRPr="0036273F">
                  <w:rPr>
                    <w:lang w:val="lt-LT"/>
                  </w:rPr>
                  <w:t>[čia įtraukite trumpą aprašą.]</w:t>
                </w:r>
              </w:p>
            </w:sdtContent>
          </w:sdt>
        </w:tc>
      </w:tr>
      <w:tr w:rsidR="00FC5205" w:rsidRPr="0036273F">
        <w:trPr>
          <w:trHeight w:hRule="exact" w:val="360"/>
          <w:jc w:val="center"/>
        </w:trPr>
        <w:tc>
          <w:tcPr>
            <w:tcW w:w="6840" w:type="dxa"/>
          </w:tcPr>
          <w:p w:rsidR="00FC5205" w:rsidRPr="0036273F" w:rsidRDefault="00FC5205">
            <w:pPr>
              <w:rPr>
                <w:lang w:val="lt-LT"/>
              </w:rPr>
            </w:pPr>
          </w:p>
        </w:tc>
      </w:tr>
      <w:tr w:rsidR="00FC5205" w:rsidRPr="0036273F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lang w:val="lt-LT"/>
              </w:rPr>
              <w:alias w:val="Pavadinimas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FC5205" w:rsidRPr="0036273F" w:rsidRDefault="004149FA">
                <w:pPr>
                  <w:pStyle w:val="Title"/>
                  <w:rPr>
                    <w:lang w:val="lt-LT"/>
                  </w:rPr>
                </w:pPr>
                <w:r w:rsidRPr="0036273F">
                  <w:rPr>
                    <w:lang w:val="lt-LT"/>
                  </w:rPr>
                  <w:t>[disko pavadinimas]</w:t>
                </w:r>
              </w:p>
            </w:sdtContent>
          </w:sdt>
          <w:sdt>
            <w:sdtPr>
              <w:rPr>
                <w:lang w:val="lt-LT"/>
              </w:rPr>
              <w:alias w:val="Paantraštė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FC5205" w:rsidRPr="0036273F" w:rsidRDefault="004149FA">
                <w:pPr>
                  <w:pStyle w:val="Subtitle"/>
                  <w:rPr>
                    <w:lang w:val="lt-LT"/>
                  </w:rPr>
                </w:pPr>
                <w:r w:rsidRPr="0036273F">
                  <w:rPr>
                    <w:lang w:val="lt-LT"/>
                  </w:rPr>
                  <w:t>[Paantraštė]</w:t>
                </w:r>
              </w:p>
            </w:sdtContent>
          </w:sdt>
        </w:tc>
      </w:tr>
      <w:tr w:rsidR="00FC5205" w:rsidRPr="0036273F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lang w:val="lt-LT"/>
              </w:rPr>
              <w:alias w:val="Data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 'm.' MMMM d 'd.'"/>
                <w:lid w:val="lt-LT"/>
                <w:storeMappedDataAs w:val="dateTime"/>
                <w:calendar w:val="gregorian"/>
              </w:date>
            </w:sdtPr>
            <w:sdtEndPr/>
            <w:sdtContent>
              <w:p w:rsidR="00FC5205" w:rsidRPr="0036273F" w:rsidRDefault="004149FA">
                <w:pPr>
                  <w:pStyle w:val="Date"/>
                  <w:rPr>
                    <w:lang w:val="lt-LT"/>
                  </w:rPr>
                </w:pPr>
                <w:r w:rsidRPr="0036273F">
                  <w:rPr>
                    <w:lang w:val="lt-LT"/>
                  </w:rPr>
                  <w:t>[pasirinkite datą]</w:t>
                </w:r>
              </w:p>
            </w:sdtContent>
          </w:sdt>
          <w:sdt>
            <w:sdtPr>
              <w:rPr>
                <w:lang w:val="lt-LT"/>
              </w:rPr>
              <w:alias w:val="Aprašas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FC5205" w:rsidRPr="0036273F" w:rsidRDefault="004149FA">
                <w:pPr>
                  <w:rPr>
                    <w:lang w:val="lt-LT"/>
                  </w:rPr>
                </w:pPr>
                <w:r w:rsidRPr="0036273F">
                  <w:rPr>
                    <w:lang w:val="lt-LT"/>
                  </w:rPr>
                  <w:t>[čia įtraukite trumpą aprašą.]</w:t>
                </w:r>
              </w:p>
            </w:sdtContent>
          </w:sdt>
        </w:tc>
      </w:tr>
    </w:tbl>
    <w:p w:rsidR="00FC5205" w:rsidRPr="0036273F" w:rsidRDefault="0036273F">
      <w:pPr>
        <w:rPr>
          <w:lang w:val="lt-LT"/>
        </w:rPr>
      </w:pPr>
      <w:r w:rsidRPr="0036273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9525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" name="10 grupė" descr="Linijų kirpimo vadovas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4 grupė"/>
                        <wpg:cNvGrpSpPr/>
                        <wpg:grpSpPr>
                          <a:xfrm>
                            <a:off x="1714500" y="0"/>
                            <a:ext cx="4343400" cy="10058400"/>
                            <a:chOff x="0" y="0"/>
                            <a:chExt cx="4343400" cy="10058400"/>
                          </a:xfrm>
                        </wpg:grpSpPr>
                        <wps:wsp>
                          <wps:cNvPr id="2" name="2 tiesioginė jungtis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3 tiesioginė jungtis"/>
                          <wps:cNvCnPr/>
                          <wps:spPr>
                            <a:xfrm>
                              <a:off x="4343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9 grupė"/>
                        <wpg:cNvGrpSpPr/>
                        <wpg:grpSpPr>
                          <a:xfrm>
                            <a:off x="0" y="533400"/>
                            <a:ext cx="7772400" cy="8963025"/>
                            <a:chOff x="0" y="0"/>
                            <a:chExt cx="7772400" cy="8963025"/>
                          </a:xfrm>
                        </wpg:grpSpPr>
                        <wps:wsp>
                          <wps:cNvPr id="5" name="5 tiesioginė jungtis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6 tiesioginė jungtis"/>
                          <wps:cNvCnPr/>
                          <wps:spPr>
                            <a:xfrm>
                              <a:off x="0" y="43719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7 tiesioginė jungtis"/>
                          <wps:cNvCnPr/>
                          <wps:spPr>
                            <a:xfrm>
                              <a:off x="0" y="46005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8 tiesioginė jungtis"/>
                          <wps:cNvCnPr/>
                          <wps:spPr>
                            <a:xfrm>
                              <a:off x="0" y="896302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B93328" id="10 grupė" o:spid="_x0000_s1026" alt="Linijų kirpimo vadovas&#10;" style="position:absolute;margin-left:0;margin-top:0;width:612pt;height:11in;z-index:-251648000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">
                <v:group id="4 grupė" o:spid="_x0000_s1027" style="position:absolute;left:17145;width:43434;height:100584" coordsize="4343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2 tiesioginė jungtis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3 tiesioginė jungtis" o:spid="_x0000_s1029" style="position:absolute;visibility:visible;mso-wrap-style:square" from="43434,0" to="4343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9 grupė" o:spid="_x0000_s1030" style="position:absolute;top:5334;width:77724;height:89630" coordsize="77724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5 tiesioginė jungtis" o:spid="_x0000_s1031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6 tiesioginė jungtis" o:spid="_x0000_s1032" style="position:absolute;visibility:visible;mso-wrap-style:square" from="0,43719" to="77724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7 tiesioginė jungtis" o:spid="_x0000_s1033" style="position:absolute;visibility:visible;mso-wrap-style:square" from="0,46005" to="77724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8 tiesioginė jungtis" o:spid="_x0000_s1034" style="position:absolute;visibility:visible;mso-wrap-style:square" from="0,89630" to="77724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Pr="0036273F"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1 paveikslėlis" descr="„Art deco“ fono diza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205" w:rsidRPr="0036273F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05"/>
    <w:rsid w:val="0036273F"/>
    <w:rsid w:val="004149FA"/>
    <w:rsid w:val="005A4F97"/>
    <w:rsid w:val="00F9614D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D155D8" w:rsidRDefault="00095353" w:rsidP="00095353">
          <w:pPr>
            <w:pStyle w:val="1E91E8080E3F4523B763EBC19FADC1DD"/>
          </w:pPr>
          <w:r w:rsidRPr="0036273F">
            <w:rPr>
              <w:lang w:val="lt-LT"/>
            </w:rPr>
            <w:t>[disko pavadinimas]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D155D8" w:rsidRDefault="00095353" w:rsidP="00095353">
          <w:pPr>
            <w:pStyle w:val="D6965A6AE12F456789F32E2FE17E4B78"/>
          </w:pPr>
          <w:r w:rsidRPr="0036273F">
            <w:rPr>
              <w:lang w:val="lt-LT"/>
            </w:rPr>
            <w:t>[Paantraštė]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D155D8" w:rsidRDefault="00095353" w:rsidP="00095353">
          <w:pPr>
            <w:pStyle w:val="FE7CCDB20987413A906E45C40608CD6A"/>
          </w:pPr>
          <w:r w:rsidRPr="0036273F">
            <w:rPr>
              <w:lang w:val="lt-LT"/>
            </w:rPr>
            <w:t>[pasirinkite datą]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D155D8" w:rsidRDefault="00095353" w:rsidP="00095353">
          <w:pPr>
            <w:pStyle w:val="4521F6A1C01A4A378AAEFA99E1F9F8D3"/>
          </w:pPr>
          <w:r w:rsidRPr="0036273F">
            <w:rPr>
              <w:lang w:val="lt-LT"/>
            </w:rPr>
            <w:t>[čia įtraukite trumpą aprašą.]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D8"/>
    <w:rsid w:val="00095353"/>
    <w:rsid w:val="00D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353"/>
    <w:rPr>
      <w:color w:val="808080"/>
    </w:rPr>
  </w:style>
  <w:style w:type="paragraph" w:customStyle="1" w:styleId="1E91E8080E3F4523B763EBC19FADC1DD">
    <w:name w:val="1E91E8080E3F4523B763EBC19FADC1DD"/>
    <w:rsid w:val="00095353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095353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095353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095353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856378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2012-09-17T20:38:00+00:00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245341</Value>
    </PublishStatusLookup>
    <APAuthor xmlns="fba9b5cc-95a8-4c6a-b8c2-fbf672c2041c">
      <UserInfo>
        <DisplayName>REDMOND\ncrowell</DisplayName>
        <AccountId>81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2007 Default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TP103456616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53C88B-8134-4233-97B5-0D7B684E2231}"/>
</file>

<file path=customXml/itemProps2.xml><?xml version="1.0" encoding="utf-8"?>
<ds:datastoreItem xmlns:ds="http://schemas.openxmlformats.org/officeDocument/2006/customXml" ds:itemID="{84C6E158-9DDA-4F9C-8218-1D9CE7C43EDA}"/>
</file>

<file path=customXml/itemProps3.xml><?xml version="1.0" encoding="utf-8"?>
<ds:datastoreItem xmlns:ds="http://schemas.openxmlformats.org/officeDocument/2006/customXml" ds:itemID="{4C50EAEC-4A0F-48D3-8FB4-D34922116FD4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</Template>
  <TotalTime>31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ENU</cp:lastModifiedBy>
  <cp:revision>10</cp:revision>
  <dcterms:created xsi:type="dcterms:W3CDTF">2012-09-15T17:13:00Z</dcterms:created>
  <dcterms:modified xsi:type="dcterms:W3CDTF">2013-01-04T02:31:00Z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