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  <w:lang w:val="lt-LT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8456DC" w:rsidRPr="008D3452" w:rsidRDefault="00BC3E3A" w:rsidP="00BC3E3A">
          <w:pPr>
            <w:pStyle w:val="Title"/>
            <w:spacing w:line="228" w:lineRule="auto"/>
            <w:rPr>
              <w:noProof/>
              <w:lang w:val="lt-LT"/>
            </w:rPr>
          </w:pPr>
          <w:r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>Jūsų</w:t>
          </w:r>
          <w:r w:rsidR="00D56642"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 xml:space="preserve"> </w:t>
          </w:r>
          <w:r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>įmonės</w:t>
          </w:r>
          <w:r w:rsidRPr="008D3452">
            <w:rPr>
              <w:noProof/>
              <w:spacing w:val="-6"/>
              <w:lang w:val="lt-LT"/>
            </w:rPr>
            <w:br/>
          </w:r>
          <w:r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>informacinis biuletenis</w:t>
          </w:r>
        </w:p>
      </w:sdtContent>
    </w:sdt>
    <w:p w:rsidR="008456DC" w:rsidRPr="008D3452" w:rsidRDefault="008D3452" w:rsidP="004F6D9C">
      <w:pPr>
        <w:pStyle w:val="Subtitle"/>
        <w:spacing w:before="120" w:after="360"/>
        <w:jc w:val="both"/>
        <w:rPr>
          <w:noProof/>
          <w:lang w:val="lt-LT"/>
        </w:rPr>
      </w:pPr>
      <w:sdt>
        <w:sdtPr>
          <w:rPr>
            <w:noProof/>
            <w:lang w:val="lt-LT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="0000622F" w:rsidRPr="008D3452">
            <w:rPr>
              <w:noProof/>
              <w:lang w:val="lt-LT"/>
            </w:rPr>
            <w:t>1 tomas / 1 leidimas</w:t>
          </w:r>
        </w:sdtContent>
      </w:sdt>
    </w:p>
    <w:p w:rsidR="008456DC" w:rsidRPr="008D3452" w:rsidRDefault="00A76465" w:rsidP="00A76465">
      <w:pPr>
        <w:pStyle w:val="Heading1"/>
        <w:spacing w:before="240"/>
        <w:jc w:val="both"/>
        <w:rPr>
          <w:noProof/>
          <w:lang w:val="lt-LT"/>
        </w:rPr>
      </w:pPr>
      <w:r w:rsidRPr="008D3452">
        <w:rPr>
          <w:noProof/>
          <w:lang w:val="lt-LT"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081184C1" wp14:editId="231E8C4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Teksto laukas 1" descr="Teksto lauko šoninė juosta, skirta svarbiai istorijai ir nuotrauka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Lentelė, apimanti teksto šoninę juostą ir nuotrauką."/>
                            </w:tblPr>
                            <w:tblGrid>
                              <w:gridCol w:w="3518"/>
                            </w:tblGrid>
                            <w:tr w:rsidR="00A76465" w:rsidRPr="008D3452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76465" w:rsidRPr="008D3452" w:rsidRDefault="003C0943">
                                  <w:pPr>
                                    <w:pStyle w:val="Blokoantrat"/>
                                    <w:rPr>
                                      <w:noProof/>
                                      <w:lang w:val="lt-LT"/>
                                    </w:rPr>
                                  </w:pPr>
                                  <w:r w:rsidRPr="008D3452">
                                    <w:rPr>
                                      <w:noProof/>
                                      <w:lang w:val="lt-LT"/>
                                    </w:rPr>
                                    <w:t>Sėkmės istorija</w:t>
                                  </w:r>
                                </w:p>
                                <w:p w:rsidR="00A76465" w:rsidRPr="008D3452" w:rsidRDefault="0000622F">
                                  <w:pPr>
                                    <w:pStyle w:val="BlockText"/>
                                    <w:rPr>
                                      <w:noProof/>
                                      <w:lang w:val="lt-LT"/>
                                    </w:rPr>
                                  </w:pPr>
                                  <w:r w:rsidRPr="008D3452">
                                    <w:rPr>
                                      <w:noProof/>
                                      <w:lang w:val="lt-LT"/>
                                    </w:rPr>
                                    <w:t>Šoninėje juostoje galite pateikti trumpą pasakojimą apie svarbų įvykį arba įmonės sėkmės istoriją.</w:t>
                                  </w:r>
                                </w:p>
                                <w:p w:rsidR="00A76465" w:rsidRPr="008D3452" w:rsidRDefault="0000622F">
                                  <w:pPr>
                                    <w:pStyle w:val="BlockText"/>
                                    <w:rPr>
                                      <w:noProof/>
                                      <w:lang w:val="lt-LT"/>
                                    </w:rPr>
                                  </w:pPr>
                                  <w:r w:rsidRPr="008D3452">
                                    <w:rPr>
                                      <w:noProof/>
                                      <w:lang w:val="lt-LT"/>
                                    </w:rPr>
                                    <w:t>Čia taip pat galite pateikti misijos aprašymą arba kitą svarbų turinį, kuris būtinas kiekviename leidime, pvz., būsimi įvykiai.</w:t>
                                  </w:r>
                                </w:p>
                              </w:tc>
                            </w:tr>
                            <w:tr w:rsidR="00A76465" w:rsidRPr="008D345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76465" w:rsidRPr="008D3452" w:rsidRDefault="00A76465">
                                  <w:pPr>
                                    <w:rPr>
                                      <w:noProof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A76465" w:rsidRPr="008D3452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76465" w:rsidRPr="008D3452" w:rsidRDefault="00A76465">
                                  <w:pPr>
                                    <w:rPr>
                                      <w:noProof/>
                                      <w:lang w:val="lt-LT"/>
                                    </w:rPr>
                                  </w:pPr>
                                  <w:r w:rsidRPr="008D3452">
                                    <w:rPr>
                                      <w:noProof/>
                                      <w:lang w:val="lt-LT" w:eastAsia="en-US"/>
                                    </w:rPr>
                                    <w:drawing>
                                      <wp:inline distT="0" distB="0" distL="0" distR="0" wp14:anchorId="4B904D73" wp14:editId="79F80CF7">
                                        <wp:extent cx="2238375" cy="2105025"/>
                                        <wp:effectExtent l="0" t="0" r="9525" b="9525"/>
                                        <wp:docPr id="12" name="Paveikslėlis 12" descr="Nuotraukos pavyzdys, kuriame matomas smuikas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veikslėlis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id w:val="-614295671"/>
                              <w:placeholder>
                                <w:docPart w:val="2180C152533B4D5BB30F08ED30DAEBF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Caption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noProof/>
                                    <w:lang w:val="lt-LT"/>
                                  </w:rPr>
                                  <w:t>[</w:t>
                                </w:r>
                                <w:r w:rsidR="0000622F" w:rsidRPr="008D3452">
                                  <w:rPr>
                                    <w:noProof/>
                                    <w:spacing w:val="-6"/>
                                    <w:lang w:val="lt-LT"/>
                                  </w:rPr>
                                  <w:t>Spustelėkite čia, kad įtrauktumėte antraštę</w:t>
                                </w:r>
                                <w:r w:rsidRPr="008D3452">
                                  <w:rPr>
                                    <w:noProof/>
                                    <w:spacing w:val="-6"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84C1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alt="Teksto lauko šoninė juosta, skirta svarbiai istorijai ir nuotraukai." style="position:absolute;left:0;text-align:left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Lentelė, apimanti teksto šoninę juostą ir nuotrauką."/>
                      </w:tblPr>
                      <w:tblGrid>
                        <w:gridCol w:w="3518"/>
                      </w:tblGrid>
                      <w:tr w:rsidR="00A76465" w:rsidRPr="008D3452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76465" w:rsidRPr="008D3452" w:rsidRDefault="003C0943">
                            <w:pPr>
                              <w:pStyle w:val="Blokoantrat"/>
                              <w:rPr>
                                <w:noProof/>
                                <w:lang w:val="lt-LT"/>
                              </w:rPr>
                            </w:pPr>
                            <w:r w:rsidRPr="008D3452">
                              <w:rPr>
                                <w:noProof/>
                                <w:lang w:val="lt-LT"/>
                              </w:rPr>
                              <w:t>Sėkmės istorija</w:t>
                            </w:r>
                          </w:p>
                          <w:p w:rsidR="00A76465" w:rsidRPr="008D3452" w:rsidRDefault="0000622F">
                            <w:pPr>
                              <w:pStyle w:val="BlockText"/>
                              <w:rPr>
                                <w:noProof/>
                                <w:lang w:val="lt-LT"/>
                              </w:rPr>
                            </w:pPr>
                            <w:r w:rsidRPr="008D3452">
                              <w:rPr>
                                <w:noProof/>
                                <w:lang w:val="lt-LT"/>
                              </w:rPr>
                              <w:t>Šoninėje juostoje galite pateikti trumpą pasakojimą apie svarbų įvykį arba įmonės sėkmės istoriją.</w:t>
                            </w:r>
                          </w:p>
                          <w:p w:rsidR="00A76465" w:rsidRPr="008D3452" w:rsidRDefault="0000622F">
                            <w:pPr>
                              <w:pStyle w:val="BlockText"/>
                              <w:rPr>
                                <w:noProof/>
                                <w:lang w:val="lt-LT"/>
                              </w:rPr>
                            </w:pPr>
                            <w:r w:rsidRPr="008D3452">
                              <w:rPr>
                                <w:noProof/>
                                <w:lang w:val="lt-LT"/>
                              </w:rPr>
                              <w:t>Čia taip pat galite pateikti misijos aprašymą arba kitą svarbų turinį, kuris būtinas kiekviename leidime, pvz., būsimi įvykiai.</w:t>
                            </w:r>
                          </w:p>
                        </w:tc>
                      </w:tr>
                      <w:tr w:rsidR="00A76465" w:rsidRPr="008D3452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76465" w:rsidRPr="008D3452" w:rsidRDefault="00A76465">
                            <w:pPr>
                              <w:rPr>
                                <w:noProof/>
                                <w:lang w:val="lt-LT"/>
                              </w:rPr>
                            </w:pPr>
                          </w:p>
                        </w:tc>
                      </w:tr>
                      <w:tr w:rsidR="00A76465" w:rsidRPr="008D3452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76465" w:rsidRPr="008D3452" w:rsidRDefault="00A76465">
                            <w:pPr>
                              <w:rPr>
                                <w:noProof/>
                                <w:lang w:val="lt-LT"/>
                              </w:rPr>
                            </w:pPr>
                            <w:r w:rsidRPr="008D3452">
                              <w:rPr>
                                <w:noProof/>
                                <w:lang w:val="lt-LT" w:eastAsia="en-US"/>
                              </w:rPr>
                              <w:drawing>
                                <wp:inline distT="0" distB="0" distL="0" distR="0" wp14:anchorId="4B904D73" wp14:editId="79F80CF7">
                                  <wp:extent cx="2238375" cy="2105025"/>
                                  <wp:effectExtent l="0" t="0" r="9525" b="9525"/>
                                  <wp:docPr id="12" name="Paveikslėlis 12" descr="Nuotraukos pavyzdys, kuriame matomas smuik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lt-LT"/>
                        </w:rPr>
                        <w:id w:val="-614295671"/>
                        <w:placeholder>
                          <w:docPart w:val="2180C152533B4D5BB30F08ED30DAEBF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Caption"/>
                            <w:rPr>
                              <w:noProof/>
                              <w:lang w:val="lt-LT"/>
                            </w:rPr>
                          </w:pPr>
                          <w:r w:rsidRPr="008D3452">
                            <w:rPr>
                              <w:noProof/>
                              <w:lang w:val="lt-LT"/>
                            </w:rPr>
                            <w:t>[</w:t>
                          </w:r>
                          <w:r w:rsidR="0000622F" w:rsidRPr="008D3452">
                            <w:rPr>
                              <w:noProof/>
                              <w:spacing w:val="-6"/>
                              <w:lang w:val="lt-LT"/>
                            </w:rPr>
                            <w:t>Spustelėkite čia, kad įtrauktumėte antraštę</w:t>
                          </w:r>
                          <w:r w:rsidRPr="008D3452">
                            <w:rPr>
                              <w:noProof/>
                              <w:spacing w:val="-6"/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BC3E3A" w:rsidRPr="008D3452">
        <w:rPr>
          <w:rFonts w:ascii="Arial" w:hAnsi="Arial"/>
          <w:noProof/>
          <w:color w:val="E76A1D"/>
          <w:lang w:val="lt-LT"/>
        </w:rPr>
        <w:t>Pradėkite tuoj pat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Galite tiesiog pakeisti teksto pavyzdį norimu ir turėsite dailų, profesionalų informacinį biuletenį, kurį paprasta bendrinti.  Arba galite tinkinti išvaizdą pagal pateiktus patarimus ir sukurti norimą informacinį biuletenį.</w:t>
      </w:r>
    </w:p>
    <w:p w:rsidR="008456DC" w:rsidRPr="008D3452" w:rsidRDefault="00BC3E3A">
      <w:pPr>
        <w:pStyle w:val="Heading2"/>
        <w:rPr>
          <w:noProof/>
          <w:lang w:val="lt-LT"/>
        </w:rPr>
      </w:pPr>
      <w:r w:rsidRPr="008D3452">
        <w:rPr>
          <w:rFonts w:ascii="Arial" w:hAnsi="Arial"/>
          <w:noProof/>
          <w:color w:val="E76A1D"/>
          <w:lang w:val="lt-LT"/>
        </w:rPr>
        <w:t>Manote, kad sunku sukurti tokį puikų dokumentą?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Netiesa!</w:t>
      </w:r>
    </w:p>
    <w:p w:rsidR="008456DC" w:rsidRPr="008D3452" w:rsidRDefault="00BC3E3A">
      <w:pPr>
        <w:pStyle w:val="Heading3"/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K.: Kaip pritaikyti formatą?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A.: Visas informacinio biuletenio tekstas suformatuotas vienu spustelėjimu! Pagrindiniame skirtuke rasite stilių galeriją.</w:t>
      </w:r>
    </w:p>
    <w:p w:rsidR="008456DC" w:rsidRPr="008D3452" w:rsidRDefault="00BC3E3A">
      <w:pPr>
        <w:pStyle w:val="Heading3"/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K.: Ką daryti, jei reikia kitų spalvų ar šriftų?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A.: Nesirūpinkite! Dizaino skirtuke rasite įvairių temų, spalvų ir šriftų galerijų. Išsirinkę patinkantį, spustelėkite jį, kad pritaikytumėte.</w:t>
      </w:r>
    </w:p>
    <w:p w:rsidR="008456DC" w:rsidRPr="008D3452" w:rsidRDefault="00BC3E3A">
      <w:pPr>
        <w:pStyle w:val="Quote"/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 xml:space="preserve"> „</w:t>
      </w:r>
      <w:r w:rsidRPr="008D3452">
        <w:rPr>
          <w:noProof/>
          <w:lang w:val="lt-LT"/>
        </w:rPr>
        <w:t>Pabrėžkite svarbų dalyką arba citatą. pagrindinio skirtuko stilių galerijoje spustelėkite Citata.“ – taikymas</w:t>
      </w:r>
    </w:p>
    <w:p w:rsidR="008456DC" w:rsidRPr="008D3452" w:rsidRDefault="00BC3E3A">
      <w:pPr>
        <w:pStyle w:val="Heading1"/>
        <w:rPr>
          <w:noProof/>
          <w:lang w:val="lt-LT"/>
        </w:rPr>
      </w:pPr>
      <w:r w:rsidRPr="008D3452">
        <w:rPr>
          <w:noProof/>
          <w:lang w:val="lt-LT"/>
        </w:rPr>
        <w:t>Paveikslėlių naudojimas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Norėdami pakeisti paveikslėlio pavyzdį norimu paveikslėliu, spustelėkite jį dešiniuoju pelės mygtuku ir spustelėkite Keisti paveikslėlį.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Jei paveikslėlis netelpa į skirtą vietą, galite greitai jį apkarpyti. Paveikslėlio įrankių formatavimo skirtuke spustelėkite Apkarpyti.</w:t>
      </w:r>
    </w:p>
    <w:p w:rsidR="008456DC" w:rsidRPr="008D3452" w:rsidRDefault="00BC3E3A" w:rsidP="00A76465">
      <w:pPr>
        <w:spacing w:after="1680"/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Norite priartinti geriausią nuotraukos dalį ir dar labiau ją išryškinti? Spustelėję Apkarpyti tiesiog vilkite, kad pakeistumėte vaizdo dydį apkarpymo srityje.</w:t>
      </w:r>
    </w:p>
    <w:p w:rsidR="008456DC" w:rsidRPr="008D3452" w:rsidRDefault="004F6D9C">
      <w:pPr>
        <w:pStyle w:val="Heading1"/>
        <w:rPr>
          <w:noProof/>
          <w:lang w:val="lt-LT"/>
        </w:rPr>
      </w:pPr>
      <w:r w:rsidRPr="008D3452">
        <w:rPr>
          <w:noProof/>
          <w:lang w:val="lt-LT" w:eastAsia="en-U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1E62774B" wp14:editId="428740C7">
                <wp:simplePos x="0" y="0"/>
                <wp:positionH relativeFrom="margin">
                  <wp:align>left</wp:align>
                </wp:positionH>
                <wp:positionV relativeFrom="margin">
                  <wp:posOffset>635</wp:posOffset>
                </wp:positionV>
                <wp:extent cx="2240280" cy="3983990"/>
                <wp:effectExtent l="0" t="0" r="7620" b="0"/>
                <wp:wrapSquare wrapText="bothSides"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65" w:rsidRPr="008D3452" w:rsidRDefault="00A76465" w:rsidP="00A76465">
                            <w:pPr>
                              <w:pStyle w:val="NoSpacing"/>
                              <w:rPr>
                                <w:lang w:val="lt-LT"/>
                              </w:rPr>
                            </w:pPr>
                            <w:r w:rsidRPr="008D3452">
                              <w:rPr>
                                <w:noProof/>
                                <w:lang w:val="lt-LT" w:eastAsia="en-US"/>
                              </w:rPr>
                              <w:drawing>
                                <wp:inline distT="0" distB="0" distL="0" distR="0" wp14:anchorId="3145CAB6" wp14:editId="5D7E7178">
                                  <wp:extent cx="2238374" cy="2105025"/>
                                  <wp:effectExtent l="0" t="0" r="0" b="0"/>
                                  <wp:docPr id="14" name="Paveikslėlis 14" descr="Nuotraukos pavyzdys, kurioje matomas durų ornament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lt-LT"/>
                              </w:rPr>
                              <w:id w:val="604389097"/>
                              <w:placeholder>
                                <w:docPart w:val="1E4E54A684424C82861EA6E7324A929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Caption"/>
                                  <w:rPr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lang w:val="lt-LT"/>
                                  </w:rPr>
                                  <w:t>[</w:t>
                                </w:r>
                                <w:r w:rsidR="0000622F" w:rsidRPr="008D3452">
                                  <w:rPr>
                                    <w:spacing w:val="-6"/>
                                    <w:lang w:val="lt-LT"/>
                                  </w:rPr>
                                  <w:t>Spustelėkite čia, kad įtrauktumėte antraštę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A76465" w:rsidRPr="008D3452" w:rsidRDefault="006040B3" w:rsidP="00A76465">
                            <w:pPr>
                              <w:pStyle w:val="Kontaktoantrat"/>
                              <w:rPr>
                                <w:lang w:val="lt-LT"/>
                              </w:rPr>
                            </w:pPr>
                            <w:r w:rsidRPr="008D3452">
                              <w:rPr>
                                <w:lang w:val="lt-LT"/>
                              </w:rPr>
                              <w:t>Susisiekite su mumis</w:t>
                            </w:r>
                          </w:p>
                          <w:sdt>
                            <w:sdtPr>
                              <w:rPr>
                                <w:rStyle w:val="Strong"/>
                                <w:lang w:val="lt-LT"/>
                              </w:rPr>
                              <w:alias w:val="Įmonė"/>
                              <w:tag w:val=""/>
                              <w:id w:val="-241871770"/>
                              <w:placeholder>
                                <w:docPart w:val="C9AC23C154D6465E8F77E23721B02990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p w:rsidR="00A76465" w:rsidRPr="008D3452" w:rsidRDefault="00A76465" w:rsidP="00A76465">
                                <w:pPr>
                                  <w:pStyle w:val="Kontaktininformacija"/>
                                  <w:rPr>
                                    <w:rStyle w:val="Strong"/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rStyle w:val="Strong"/>
                                    <w:lang w:val="lt-LT"/>
                                  </w:rPr>
                                  <w:t>[</w:t>
                                </w:r>
                                <w:r w:rsidR="00531B1F" w:rsidRPr="008D3452">
                                  <w:rPr>
                                    <w:rStyle w:val="Strong"/>
                                    <w:spacing w:val="-6"/>
                                    <w:lang w:val="lt-LT"/>
                                  </w:rPr>
                                  <w:t>Įmonės pavadinimas</w:t>
                                </w:r>
                                <w:r w:rsidRPr="008D3452">
                                  <w:rPr>
                                    <w:rStyle w:val="Strong"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lt-LT"/>
                              </w:rPr>
                              <w:alias w:val="Įmonės adresas"/>
                              <w:tag w:val=""/>
                              <w:id w:val="-893959507"/>
                              <w:placeholder>
                                <w:docPart w:val="B322F0A852CE44F9A1439CBD1758790D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Kontaktininformacija"/>
                                  <w:rPr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lang w:val="lt-LT"/>
                                  </w:rPr>
                                  <w:t>[</w:t>
                                </w:r>
                                <w:r w:rsidR="00531B1F" w:rsidRPr="008D3452">
                                  <w:rPr>
                                    <w:lang w:val="lt-LT"/>
                                  </w:rPr>
                                  <w:t>Adresas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br/>
                                  <w:t>[</w:t>
                                </w:r>
                                <w:r w:rsidR="004F6D9C" w:rsidRPr="008D3452">
                                  <w:rPr>
                                    <w:lang w:val="lt-LT"/>
                                  </w:rPr>
                                  <w:t>Miestas, pašto kodas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lt-LT"/>
                              </w:rPr>
                              <w:id w:val="702684799"/>
                              <w:placeholder>
                                <w:docPart w:val="E83F571510A8494B84952199F8D2963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Kontaktininformacija"/>
                                  <w:rPr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lang w:val="lt-LT"/>
                                  </w:rPr>
                                  <w:t>[</w:t>
                                </w:r>
                                <w:r w:rsidR="00D16EAC" w:rsidRPr="008D3452">
                                  <w:rPr>
                                    <w:lang w:val="lt-LT"/>
                                  </w:rPr>
                                  <w:t>Telefonas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lt-LT"/>
                              </w:rPr>
                              <w:id w:val="1108242874"/>
                              <w:placeholder>
                                <w:docPart w:val="B8AF217CCD9F4988873A603AA2EB29E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Kontaktininformacija"/>
                                  <w:rPr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lang w:val="lt-LT"/>
                                  </w:rPr>
                                  <w:t>[</w:t>
                                </w:r>
                                <w:r w:rsidR="00D16EAC" w:rsidRPr="008D3452">
                                  <w:rPr>
                                    <w:lang w:val="lt-LT"/>
                                  </w:rPr>
                                  <w:t>El. pašto adresas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lt-LT"/>
                              </w:rPr>
                              <w:id w:val="1469479481"/>
                              <w:placeholder>
                                <w:docPart w:val="6EDCF24F543D40728FC202C069FFCC7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8D3452" w:rsidRDefault="00A76465" w:rsidP="00A76465">
                                <w:pPr>
                                  <w:pStyle w:val="Kontaktininformacija"/>
                                  <w:rPr>
                                    <w:lang w:val="lt-LT"/>
                                  </w:rPr>
                                </w:pPr>
                                <w:r w:rsidRPr="008D3452">
                                  <w:rPr>
                                    <w:lang w:val="lt-LT"/>
                                  </w:rPr>
                                  <w:t>[</w:t>
                                </w:r>
                                <w:r w:rsidR="00D16EAC" w:rsidRPr="008D3452">
                                  <w:rPr>
                                    <w:lang w:val="lt-LT"/>
                                  </w:rPr>
                                  <w:t>Žiniatinklio adresas</w:t>
                                </w:r>
                                <w:r w:rsidRPr="008D3452">
                                  <w:rPr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774B" id="Teksto laukas 6" o:spid="_x0000_s1027" type="#_x0000_t202" style="position:absolute;margin-left:0;margin-top:.05pt;width:176.4pt;height:313.7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" o:allowoverlap="f" filled="f" stroked="f" strokeweight=".5pt">
                <v:textbox inset="0,0,0,0">
                  <w:txbxContent>
                    <w:p w:rsidR="00A76465" w:rsidRPr="008D3452" w:rsidRDefault="00A76465" w:rsidP="00A76465">
                      <w:pPr>
                        <w:pStyle w:val="NoSpacing"/>
                        <w:rPr>
                          <w:lang w:val="lt-LT"/>
                        </w:rPr>
                      </w:pPr>
                      <w:r w:rsidRPr="008D3452">
                        <w:rPr>
                          <w:noProof/>
                          <w:lang w:val="lt-LT" w:eastAsia="en-US"/>
                        </w:rPr>
                        <w:drawing>
                          <wp:inline distT="0" distB="0" distL="0" distR="0" wp14:anchorId="3145CAB6" wp14:editId="5D7E7178">
                            <wp:extent cx="2238374" cy="2105025"/>
                            <wp:effectExtent l="0" t="0" r="0" b="0"/>
                            <wp:docPr id="14" name="Paveikslėlis 14" descr="Nuotraukos pavyzdys, kurioje matomas durų ornament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lt-LT"/>
                        </w:rPr>
                        <w:id w:val="604389097"/>
                        <w:placeholder>
                          <w:docPart w:val="1E4E54A684424C82861EA6E7324A929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Caption"/>
                            <w:rPr>
                              <w:lang w:val="lt-LT"/>
                            </w:rPr>
                          </w:pPr>
                          <w:r w:rsidRPr="008D3452">
                            <w:rPr>
                              <w:lang w:val="lt-LT"/>
                            </w:rPr>
                            <w:t>[</w:t>
                          </w:r>
                          <w:r w:rsidR="0000622F" w:rsidRPr="008D3452">
                            <w:rPr>
                              <w:spacing w:val="-6"/>
                              <w:lang w:val="lt-LT"/>
                            </w:rPr>
                            <w:t>Spustelėkite čia, kad įtrauktumėte antraštę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  <w:p w:rsidR="00A76465" w:rsidRPr="008D3452" w:rsidRDefault="006040B3" w:rsidP="00A76465">
                      <w:pPr>
                        <w:pStyle w:val="Kontaktoantrat"/>
                        <w:rPr>
                          <w:lang w:val="lt-LT"/>
                        </w:rPr>
                      </w:pPr>
                      <w:r w:rsidRPr="008D3452">
                        <w:rPr>
                          <w:lang w:val="lt-LT"/>
                        </w:rPr>
                        <w:t>Susisiekite su mumis</w:t>
                      </w:r>
                    </w:p>
                    <w:sdt>
                      <w:sdtPr>
                        <w:rPr>
                          <w:rStyle w:val="Strong"/>
                          <w:lang w:val="lt-LT"/>
                        </w:rPr>
                        <w:alias w:val="Įmonė"/>
                        <w:tag w:val=""/>
                        <w:id w:val="-241871770"/>
                        <w:placeholder>
                          <w:docPart w:val="C9AC23C154D6465E8F77E23721B02990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p w:rsidR="00A76465" w:rsidRPr="008D3452" w:rsidRDefault="00A76465" w:rsidP="00A76465">
                          <w:pPr>
                            <w:pStyle w:val="Kontaktininformacija"/>
                            <w:rPr>
                              <w:rStyle w:val="Strong"/>
                              <w:lang w:val="lt-LT"/>
                            </w:rPr>
                          </w:pPr>
                          <w:r w:rsidRPr="008D3452">
                            <w:rPr>
                              <w:rStyle w:val="Strong"/>
                              <w:lang w:val="lt-LT"/>
                            </w:rPr>
                            <w:t>[</w:t>
                          </w:r>
                          <w:r w:rsidR="00531B1F" w:rsidRPr="008D3452">
                            <w:rPr>
                              <w:rStyle w:val="Strong"/>
                              <w:spacing w:val="-6"/>
                              <w:lang w:val="lt-LT"/>
                            </w:rPr>
                            <w:t>Įmonės pavadinimas</w:t>
                          </w:r>
                          <w:r w:rsidRPr="008D3452">
                            <w:rPr>
                              <w:rStyle w:val="Strong"/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lt-LT"/>
                        </w:rPr>
                        <w:alias w:val="Įmonės adresas"/>
                        <w:tag w:val=""/>
                        <w:id w:val="-893959507"/>
                        <w:placeholder>
                          <w:docPart w:val="B322F0A852CE44F9A1439CBD1758790D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Kontaktininformacija"/>
                            <w:rPr>
                              <w:lang w:val="lt-LT"/>
                            </w:rPr>
                          </w:pPr>
                          <w:r w:rsidRPr="008D3452">
                            <w:rPr>
                              <w:lang w:val="lt-LT"/>
                            </w:rPr>
                            <w:t>[</w:t>
                          </w:r>
                          <w:r w:rsidR="00531B1F" w:rsidRPr="008D3452">
                            <w:rPr>
                              <w:lang w:val="lt-LT"/>
                            </w:rPr>
                            <w:t>Adresas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  <w:r w:rsidRPr="008D3452">
                            <w:rPr>
                              <w:lang w:val="lt-LT"/>
                            </w:rPr>
                            <w:br/>
                            <w:t>[</w:t>
                          </w:r>
                          <w:r w:rsidR="004F6D9C" w:rsidRPr="008D3452">
                            <w:rPr>
                              <w:lang w:val="lt-LT"/>
                            </w:rPr>
                            <w:t>Miestas, pašto kodas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lt-LT"/>
                        </w:rPr>
                        <w:id w:val="702684799"/>
                        <w:placeholder>
                          <w:docPart w:val="E83F571510A8494B84952199F8D2963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Kontaktininformacija"/>
                            <w:rPr>
                              <w:lang w:val="lt-LT"/>
                            </w:rPr>
                          </w:pPr>
                          <w:r w:rsidRPr="008D3452">
                            <w:rPr>
                              <w:lang w:val="lt-LT"/>
                            </w:rPr>
                            <w:t>[</w:t>
                          </w:r>
                          <w:r w:rsidR="00D16EAC" w:rsidRPr="008D3452">
                            <w:rPr>
                              <w:lang w:val="lt-LT"/>
                            </w:rPr>
                            <w:t>Telefonas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lt-LT"/>
                        </w:rPr>
                        <w:id w:val="1108242874"/>
                        <w:placeholder>
                          <w:docPart w:val="B8AF217CCD9F4988873A603AA2EB29E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Kontaktininformacija"/>
                            <w:rPr>
                              <w:lang w:val="lt-LT"/>
                            </w:rPr>
                          </w:pPr>
                          <w:r w:rsidRPr="008D3452">
                            <w:rPr>
                              <w:lang w:val="lt-LT"/>
                            </w:rPr>
                            <w:t>[</w:t>
                          </w:r>
                          <w:r w:rsidR="00D16EAC" w:rsidRPr="008D3452">
                            <w:rPr>
                              <w:lang w:val="lt-LT"/>
                            </w:rPr>
                            <w:t>El. pašto adresas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lt-LT"/>
                        </w:rPr>
                        <w:id w:val="1469479481"/>
                        <w:placeholder>
                          <w:docPart w:val="6EDCF24F543D40728FC202C069FFCC7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76465" w:rsidRPr="008D3452" w:rsidRDefault="00A76465" w:rsidP="00A76465">
                          <w:pPr>
                            <w:pStyle w:val="Kontaktininformacija"/>
                            <w:rPr>
                              <w:lang w:val="lt-LT"/>
                            </w:rPr>
                          </w:pPr>
                          <w:r w:rsidRPr="008D3452">
                            <w:rPr>
                              <w:lang w:val="lt-LT"/>
                            </w:rPr>
                            <w:t>[</w:t>
                          </w:r>
                          <w:r w:rsidR="00D16EAC" w:rsidRPr="008D3452">
                            <w:rPr>
                              <w:lang w:val="lt-LT"/>
                            </w:rPr>
                            <w:t>Žiniatinklio adresas</w:t>
                          </w:r>
                          <w:r w:rsidRPr="008D3452">
                            <w:rPr>
                              <w:lang w:val="lt-LT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3E3A" w:rsidRPr="008D3452">
        <w:rPr>
          <w:rFonts w:ascii="Arial" w:hAnsi="Arial"/>
          <w:noProof/>
          <w:color w:val="E76A1D"/>
          <w:lang w:val="lt-LT"/>
        </w:rPr>
        <w:t>Sklandus pasakojimas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Įtraukdami pasakojimus į dešiniojoje dokumento pusėje esantį tekstą, neapsiribokite esamu puslapiu.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Pvz., jei straipsnis nebetelpa pirmame puslapyje, jis automatiškai perkeliamas į kitą su puikiu maketu.</w:t>
      </w:r>
    </w:p>
    <w:p w:rsidR="008456DC" w:rsidRPr="008D3452" w:rsidRDefault="00BC3E3A">
      <w:pPr>
        <w:pStyle w:val="Heading1"/>
        <w:rPr>
          <w:noProof/>
          <w:lang w:val="lt-LT"/>
        </w:rPr>
      </w:pPr>
      <w:r w:rsidRPr="008D3452">
        <w:rPr>
          <w:rFonts w:ascii="Arial" w:hAnsi="Arial"/>
          <w:noProof/>
          <w:color w:val="E76A1D"/>
          <w:lang w:val="lt-LT"/>
        </w:rPr>
        <w:t>Norite papildyti?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Tai informacinis biuletenis, o ne romanas, todėl jis turi būti glaustas ir sudominti skaitytoją.  Tačiau, jei reikia šiek tiek daugiau vietos, mes jums padėsime...</w:t>
      </w:r>
    </w:p>
    <w:p w:rsidR="008456DC" w:rsidRPr="008D3452" w:rsidRDefault="00BC3E3A">
      <w:pPr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Norėdami įtraukti kitą puslapį, spustelėkite paskutinį pasakojimo pavyzdžio sakinį, esantį virš šio, tada paspauskite CTRL + ENTER.</w:t>
      </w:r>
    </w:p>
    <w:p w:rsidR="008456DC" w:rsidRPr="008D3452" w:rsidRDefault="00BC3E3A" w:rsidP="003C0943">
      <w:pPr>
        <w:spacing w:before="240"/>
        <w:rPr>
          <w:noProof/>
          <w:lang w:val="lt-LT"/>
        </w:rPr>
      </w:pPr>
      <w:r w:rsidRPr="008D3452">
        <w:rPr>
          <w:rFonts w:ascii="Georgia" w:hAnsi="Georgia"/>
          <w:noProof/>
          <w:color w:val="404040"/>
          <w:lang w:val="lt-LT"/>
        </w:rPr>
        <w:t>Šis pasakojimas ir siuntimo sąrašas bus perkelti į tinkamą vietą kitame puslapyje. Tada galite spustelėti tekstą šiame puslapyje ir papildyti.</w:t>
      </w:r>
      <w:r w:rsidR="00A76465" w:rsidRPr="008D3452">
        <w:rPr>
          <w:noProof/>
          <w:lang w:val="lt-LT" w:eastAsia="es-ES"/>
        </w:rPr>
        <w:t xml:space="preserve"> </w:t>
      </w:r>
      <w:r w:rsidR="00A76465" w:rsidRPr="008D3452">
        <w:rPr>
          <w:noProof/>
          <w:lang w:val="lt-LT"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CEE6496" wp14:editId="009584AB">
                <wp:simplePos x="0" y="0"/>
                <wp:positionH relativeFrom="margin">
                  <wp:posOffset>0</wp:posOffset>
                </wp:positionH>
                <wp:positionV relativeFrom="margin">
                  <wp:posOffset>4526280</wp:posOffset>
                </wp:positionV>
                <wp:extent cx="6858000" cy="4572000"/>
                <wp:effectExtent l="0" t="0" r="0" b="0"/>
                <wp:wrapTopAndBottom/>
                <wp:docPr id="3" name="Teksto laukas 3" descr="Teksto laukas, skirtas pašto programos informacija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aujienlaiškių pašto programa gavėjo ir atgaliniam adresui."/>
                            </w:tblPr>
                            <w:tblGrid>
                              <w:gridCol w:w="4316"/>
                              <w:gridCol w:w="6474"/>
                            </w:tblGrid>
                            <w:tr w:rsidR="00A76465" w:rsidRPr="008D3452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noProof/>
                                      <w:lang w:val="lt-LT"/>
                                    </w:rPr>
                                    <w:alias w:val="Įmonė"/>
                                    <w:tag w:val=""/>
                                    <w:id w:val="2137524868"/>
                                    <w:placeholder>
                                      <w:docPart w:val="CFE7AF16319E4CF4ACDD055DC37FF29D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76465" w:rsidRPr="00531B1F" w:rsidRDefault="00A76465">
                                      <w:pPr>
                                        <w:pStyle w:val="Organizacija"/>
                                        <w:rPr>
                                          <w:noProof/>
                                          <w:lang w:val="lt-LT"/>
                                        </w:rPr>
                                      </w:pP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[</w:t>
                                      </w:r>
                                      <w:r w:rsidR="00531B1F"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Įmonės pavadinimas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lt-LT"/>
                                    </w:rPr>
                                    <w:alias w:val="Įmonės adresas"/>
                                    <w:tag w:val=""/>
                                    <w:id w:val="331810584"/>
                                    <w:placeholder>
                                      <w:docPart w:val="00392C2F4288496599648E7854221F5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A76465" w:rsidRPr="00531B1F" w:rsidRDefault="00A76465">
                                      <w:pPr>
                                        <w:pStyle w:val="Kontaktininformacija"/>
                                        <w:rPr>
                                          <w:noProof/>
                                          <w:lang w:val="lt-LT"/>
                                        </w:rPr>
                                      </w:pP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[</w:t>
                                      </w:r>
                                      <w:r w:rsidR="00531B1F"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Adresas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br/>
                                        <w:t>[</w:t>
                                      </w:r>
                                      <w:r w:rsidR="00531B1F"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Miestas, pašto kodas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A76465" w:rsidRPr="00531B1F" w:rsidRDefault="00A76465">
                                  <w:pPr>
                                    <w:rPr>
                                      <w:noProof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A76465" w:rsidRPr="008D3452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A76465" w:rsidRPr="00531B1F" w:rsidRDefault="00A76465">
                                  <w:pPr>
                                    <w:pStyle w:val="Kontaktininformacija"/>
                                    <w:rPr>
                                      <w:noProof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ong"/>
                                      <w:noProof/>
                                      <w:lang w:val="lt-LT"/>
                                    </w:rPr>
                                    <w:id w:val="1860472108"/>
                                    <w:placeholder>
                                      <w:docPart w:val="8F60AE2E4E0D465FB9B31FC3124070A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A76465" w:rsidRPr="00531B1F" w:rsidRDefault="00A76465">
                                      <w:pPr>
                                        <w:pStyle w:val="Kontaktininformacija"/>
                                        <w:rPr>
                                          <w:noProof/>
                                          <w:lang w:val="lt-LT"/>
                                        </w:rPr>
                                      </w:pPr>
                                      <w:r w:rsidRPr="00531B1F">
                                        <w:rPr>
                                          <w:rStyle w:val="Strong"/>
                                          <w:noProof/>
                                          <w:lang w:val="lt-LT"/>
                                        </w:rPr>
                                        <w:t>[</w:t>
                                      </w:r>
                                      <w:r w:rsidR="00531B1F" w:rsidRPr="00531B1F">
                                        <w:rPr>
                                          <w:rStyle w:val="Strong"/>
                                          <w:noProof/>
                                          <w:lang w:val="lt-LT"/>
                                        </w:rPr>
                                        <w:t>Gavėjo vardas</w:t>
                                      </w:r>
                                      <w:r w:rsidRPr="00531B1F">
                                        <w:rPr>
                                          <w:rStyle w:val="Strong"/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lt-LT"/>
                                    </w:rPr>
                                    <w:id w:val="612182829"/>
                                    <w:placeholder>
                                      <w:docPart w:val="E248FA0A265B48D382AC7A9B363DEA75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A76465" w:rsidRPr="00531B1F" w:rsidRDefault="00A76465">
                                      <w:pPr>
                                        <w:pStyle w:val="Kontaktininformacija"/>
                                        <w:rPr>
                                          <w:noProof/>
                                          <w:lang w:val="lt-LT"/>
                                        </w:rPr>
                                      </w:pP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[</w:t>
                                      </w:r>
                                      <w:r w:rsidR="00531B1F"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Adresas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br/>
                                        <w:t>[</w:t>
                                      </w:r>
                                      <w:r w:rsidR="00531B1F"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Miestas, pašto kodas</w:t>
                                      </w:r>
                                      <w:r w:rsidRPr="00531B1F">
                                        <w:rPr>
                                          <w:noProof/>
                                          <w:lang w:val="lt-L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A76465" w:rsidRPr="00F63100" w:rsidRDefault="00A76465" w:rsidP="00A76465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6496" id="Teksto laukas 3" o:spid="_x0000_s1028" type="#_x0000_t202" alt="Teksto laukas, skirtas pašto programos informacijai." style="position:absolute;margin-left:0;margin-top:356.4pt;width:540pt;height:5in;z-index:251663360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aujienlaiškių pašto programa gavėjo ir atgaliniam adresui."/>
                      </w:tblPr>
                      <w:tblGrid>
                        <w:gridCol w:w="4316"/>
                        <w:gridCol w:w="6474"/>
                      </w:tblGrid>
                      <w:tr w:rsidR="00A76465" w:rsidRPr="008D3452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alias w:val="Įmonė"/>
                              <w:tag w:val=""/>
                              <w:id w:val="2137524868"/>
                              <w:placeholder>
                                <w:docPart w:val="CFE7AF16319E4CF4ACDD055DC37FF29D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A76465" w:rsidRPr="00531B1F" w:rsidRDefault="00A76465">
                                <w:pPr>
                                  <w:pStyle w:val="Organizacija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[</w:t>
                                </w:r>
                                <w:r w:rsidR="00531B1F" w:rsidRPr="00531B1F">
                                  <w:rPr>
                                    <w:noProof/>
                                    <w:lang w:val="lt-LT"/>
                                  </w:rPr>
                                  <w:t>Įmonės pavadinimas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alias w:val="Įmonės adresas"/>
                              <w:tag w:val=""/>
                              <w:id w:val="331810584"/>
                              <w:placeholder>
                                <w:docPart w:val="00392C2F4288496599648E7854221F5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A76465" w:rsidRPr="00531B1F" w:rsidRDefault="00A76465">
                                <w:pPr>
                                  <w:pStyle w:val="Kontaktininformacija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[</w:t>
                                </w:r>
                                <w:r w:rsidR="00531B1F" w:rsidRPr="00531B1F">
                                  <w:rPr>
                                    <w:noProof/>
                                    <w:lang w:val="lt-LT"/>
                                  </w:rPr>
                                  <w:t>Adresas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]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br/>
                                  <w:t>[</w:t>
                                </w:r>
                                <w:r w:rsidR="00531B1F" w:rsidRPr="00531B1F">
                                  <w:rPr>
                                    <w:noProof/>
                                    <w:lang w:val="lt-LT"/>
                                  </w:rPr>
                                  <w:t>Miestas, pašto kodas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A76465" w:rsidRPr="00531B1F" w:rsidRDefault="00A76465">
                            <w:pPr>
                              <w:rPr>
                                <w:noProof/>
                                <w:lang w:val="lt-LT"/>
                              </w:rPr>
                            </w:pPr>
                          </w:p>
                        </w:tc>
                      </w:tr>
                      <w:tr w:rsidR="00A76465" w:rsidRPr="008D3452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A76465" w:rsidRPr="00531B1F" w:rsidRDefault="00A76465">
                            <w:pPr>
                              <w:pStyle w:val="Kontaktininformacija"/>
                              <w:rPr>
                                <w:noProof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ong"/>
                                <w:noProof/>
                                <w:lang w:val="lt-LT"/>
                              </w:rPr>
                              <w:id w:val="1860472108"/>
                              <w:placeholder>
                                <w:docPart w:val="8F60AE2E4E0D465FB9B31FC3124070A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A76465" w:rsidRPr="00531B1F" w:rsidRDefault="00A76465">
                                <w:pPr>
                                  <w:pStyle w:val="Kontaktininformacija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531B1F">
                                  <w:rPr>
                                    <w:rStyle w:val="Strong"/>
                                    <w:noProof/>
                                    <w:lang w:val="lt-LT"/>
                                  </w:rPr>
                                  <w:t>[</w:t>
                                </w:r>
                                <w:r w:rsidR="00531B1F" w:rsidRPr="00531B1F">
                                  <w:rPr>
                                    <w:rStyle w:val="Strong"/>
                                    <w:noProof/>
                                    <w:lang w:val="lt-LT"/>
                                  </w:rPr>
                                  <w:t>Gavėjo vardas</w:t>
                                </w:r>
                                <w:r w:rsidRPr="00531B1F">
                                  <w:rPr>
                                    <w:rStyle w:val="Strong"/>
                                    <w:noProof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id w:val="612182829"/>
                              <w:placeholder>
                                <w:docPart w:val="E248FA0A265B48D382AC7A9B363DEA75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A76465" w:rsidRPr="00531B1F" w:rsidRDefault="00A76465">
                                <w:pPr>
                                  <w:pStyle w:val="Kontaktininformacija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[</w:t>
                                </w:r>
                                <w:r w:rsidR="00531B1F" w:rsidRPr="00531B1F">
                                  <w:rPr>
                                    <w:noProof/>
                                    <w:lang w:val="lt-LT"/>
                                  </w:rPr>
                                  <w:t>Adresas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]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br/>
                                  <w:t>[</w:t>
                                </w:r>
                                <w:r w:rsidR="00531B1F" w:rsidRPr="00531B1F">
                                  <w:rPr>
                                    <w:noProof/>
                                    <w:lang w:val="lt-LT"/>
                                  </w:rPr>
                                  <w:t>Miestas, pašto kodas</w:t>
                                </w:r>
                                <w:r w:rsidRPr="00531B1F">
                                  <w:rPr>
                                    <w:noProof/>
                                    <w:lang w:val="lt-LT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A76465" w:rsidRPr="00F63100" w:rsidRDefault="00A76465" w:rsidP="00A76465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456DC" w:rsidRPr="008D3452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C"/>
    <w:rsid w:val="0000622F"/>
    <w:rsid w:val="003C0943"/>
    <w:rsid w:val="004F6D9C"/>
    <w:rsid w:val="00531B1F"/>
    <w:rsid w:val="006040B3"/>
    <w:rsid w:val="008456DC"/>
    <w:rsid w:val="008D3452"/>
    <w:rsid w:val="00A76465"/>
    <w:rsid w:val="00B13615"/>
    <w:rsid w:val="00BC3E3A"/>
    <w:rsid w:val="00CA6B10"/>
    <w:rsid w:val="00D1463C"/>
    <w:rsid w:val="00D16EAC"/>
    <w:rsid w:val="00D56642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antrat">
    <w:name w:val="Bloko antraštė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Kontaktininformacija">
    <w:name w:val="Kontaktinė informacija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antrat">
    <w:name w:val="Kontakto antraštė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ja">
    <w:name w:val="Organizacija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51999" w:rsidRDefault="009C085F" w:rsidP="009C085F">
          <w:pPr>
            <w:pStyle w:val="6CDEBFFBB57244A09DDA7166AC53B04F14"/>
          </w:pPr>
          <w:r w:rsidRPr="008D3452">
            <w:rPr>
              <w:noProof/>
              <w:lang w:val="lt-LT"/>
            </w:rPr>
            <w:t>1 tomas / 1 leidimas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51999" w:rsidRDefault="009C085F" w:rsidP="009C085F">
          <w:pPr>
            <w:pStyle w:val="B275B33B9CB54176892BBE8BF008BF8317"/>
          </w:pPr>
          <w:r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>Jūsų įmonės</w:t>
          </w:r>
          <w:r w:rsidRPr="008D3452">
            <w:rPr>
              <w:noProof/>
              <w:spacing w:val="-6"/>
              <w:lang w:val="lt-LT"/>
            </w:rPr>
            <w:br/>
          </w:r>
          <w:r w:rsidRPr="008D3452">
            <w:rPr>
              <w:rFonts w:ascii="Arial" w:hAnsi="Arial"/>
              <w:noProof/>
              <w:color w:val="404040"/>
              <w:spacing w:val="-6"/>
              <w:lang w:val="lt-LT"/>
            </w:rPr>
            <w:t>informacinis biuletenis</w:t>
          </w:r>
        </w:p>
      </w:docPartBody>
    </w:docPart>
    <w:docPart>
      <w:docPartPr>
        <w:name w:val="2180C152533B4D5BB30F08ED30DA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4720-2D04-4E53-A496-AD440F08C573}"/>
      </w:docPartPr>
      <w:docPartBody>
        <w:p w:rsidR="00254B62" w:rsidRDefault="009C085F" w:rsidP="009C085F">
          <w:pPr>
            <w:pStyle w:val="2180C152533B4D5BB30F08ED30DAEBF514"/>
          </w:pPr>
          <w:r w:rsidRPr="008D3452">
            <w:rPr>
              <w:noProof/>
              <w:lang w:val="lt-LT"/>
            </w:rPr>
            <w:t>[</w:t>
          </w:r>
          <w:r w:rsidRPr="008D3452">
            <w:rPr>
              <w:noProof/>
              <w:spacing w:val="-6"/>
              <w:lang w:val="lt-LT"/>
            </w:rPr>
            <w:t>Spustelėkite čia, kad įtrauktumėte antraštę]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99"/>
    <w:rsid w:val="00043E70"/>
    <w:rsid w:val="00254B62"/>
    <w:rsid w:val="00451999"/>
    <w:rsid w:val="009C085F"/>
    <w:rsid w:val="00A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85F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9C085F"/>
    <w:rPr>
      <w:b/>
      <w:bCs/>
      <w:color w:val="5A5A5A" w:themeColor="text1" w:themeTint="A5"/>
    </w:rPr>
  </w:style>
  <w:style w:type="paragraph" w:customStyle="1" w:styleId="2180C152533B4D5BB30F08ED30DAEBF5">
    <w:name w:val="2180C152533B4D5BB30F08ED30DAEBF5"/>
    <w:rsid w:val="00451999"/>
    <w:rPr>
      <w:kern w:val="0"/>
      <w:lang w:val="es-ES" w:eastAsia="es-ES"/>
      <w14:ligatures w14:val="none"/>
    </w:rPr>
  </w:style>
  <w:style w:type="paragraph" w:customStyle="1" w:styleId="B275B33B9CB54176892BBE8BF008BF83">
    <w:name w:val="B275B33B9CB54176892BBE8BF008BF83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B0A4819C370149158893F8E30522574E">
    <w:name w:val="B0A4819C370149158893F8E30522574E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">
    <w:name w:val="F56622E2FF1840C69E29BBAA7D2864E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B0A4819C370149158893F8E30522574E1">
    <w:name w:val="B0A4819C370149158893F8E30522574E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1">
    <w:name w:val="F56622E2FF1840C69E29BBAA7D2864E3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B0A4819C370149158893F8E30522574E2">
    <w:name w:val="B0A4819C370149158893F8E30522574E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2">
    <w:name w:val="F56622E2FF1840C69E29BBAA7D2864E3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3">
    <w:name w:val="B275B33B9CB54176892BBE8BF008BF833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B0A4819C370149158893F8E30522574E3">
    <w:name w:val="B0A4819C370149158893F8E30522574E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3">
    <w:name w:val="F56622E2FF1840C69E29BBAA7D2864E3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4">
    <w:name w:val="B275B33B9CB54176892BBE8BF008BF834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">
    <w:name w:val="2180C152533B4D5BB30F08ED30DAEBF51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">
    <w:name w:val="7BB8E2B345984F73A3AE13349B969C69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4">
    <w:name w:val="B0A4819C370149158893F8E30522574E4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4">
    <w:name w:val="F56622E2FF1840C69E29BBAA7D2864E34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5">
    <w:name w:val="B275B33B9CB54176892BBE8BF008BF835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2">
    <w:name w:val="2180C152533B4D5BB30F08ED30DAEBF52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1">
    <w:name w:val="7BB8E2B345984F73A3AE13349B969C691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5">
    <w:name w:val="B0A4819C370149158893F8E30522574E5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5">
    <w:name w:val="F56622E2FF1840C69E29BBAA7D2864E35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549A9B111CCE419CBCA42A7751571A07">
    <w:name w:val="549A9B111CCE419CBCA42A7751571A07"/>
    <w:rsid w:val="00451999"/>
    <w:rPr>
      <w:kern w:val="0"/>
      <w:lang w:val="es-ES" w:eastAsia="es-ES"/>
      <w14:ligatures w14:val="none"/>
    </w:rPr>
  </w:style>
  <w:style w:type="paragraph" w:customStyle="1" w:styleId="D4834BC88EDF485C94454335C811991D">
    <w:name w:val="D4834BC88EDF485C94454335C811991D"/>
    <w:rsid w:val="00451999"/>
    <w:rPr>
      <w:kern w:val="0"/>
      <w:lang w:val="es-ES" w:eastAsia="es-ES"/>
      <w14:ligatures w14:val="none"/>
    </w:rPr>
  </w:style>
  <w:style w:type="paragraph" w:customStyle="1" w:styleId="B275B33B9CB54176892BBE8BF008BF836">
    <w:name w:val="B275B33B9CB54176892BBE8BF008BF836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3">
    <w:name w:val="6CDEBFFBB57244A09DDA7166AC53B04F3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3">
    <w:name w:val="2180C152533B4D5BB30F08ED30DAEBF53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2">
    <w:name w:val="7BB8E2B345984F73A3AE13349B969C692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6">
    <w:name w:val="B0A4819C370149158893F8E30522574E6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">
    <w:name w:val="237A3DDA6BEE4B2F9C69CBB7E82594FE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">
    <w:name w:val="804BE6EEC7E3452FBEB562A888CF0F69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6">
    <w:name w:val="F56622E2FF1840C69E29BBAA7D2864E36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">
    <w:name w:val="B9C1E50BD0D54399BA1068FBDF1FD9A0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7">
    <w:name w:val="B275B33B9CB54176892BBE8BF008BF837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4">
    <w:name w:val="6CDEBFFBB57244A09DDA7166AC53B04F4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4">
    <w:name w:val="2180C152533B4D5BB30F08ED30DAEBF54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3">
    <w:name w:val="7BB8E2B345984F73A3AE13349B969C693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7">
    <w:name w:val="B0A4819C370149158893F8E30522574E7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1">
    <w:name w:val="237A3DDA6BEE4B2F9C69CBB7E82594FE1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1">
    <w:name w:val="804BE6EEC7E3452FBEB562A888CF0F69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7">
    <w:name w:val="F56622E2FF1840C69E29BBAA7D2864E37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1">
    <w:name w:val="B9C1E50BD0D54399BA1068FBDF1FD9A0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8">
    <w:name w:val="B275B33B9CB54176892BBE8BF008BF838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5">
    <w:name w:val="6CDEBFFBB57244A09DDA7166AC53B04F5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5">
    <w:name w:val="2180C152533B4D5BB30F08ED30DAEBF55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4">
    <w:name w:val="7BB8E2B345984F73A3AE13349B969C694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8">
    <w:name w:val="B0A4819C370149158893F8E30522574E8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2">
    <w:name w:val="237A3DDA6BEE4B2F9C69CBB7E82594FE2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2">
    <w:name w:val="804BE6EEC7E3452FBEB562A888CF0F69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8">
    <w:name w:val="F56622E2FF1840C69E29BBAA7D2864E38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2">
    <w:name w:val="B9C1E50BD0D54399BA1068FBDF1FD9A0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9">
    <w:name w:val="B275B33B9CB54176892BBE8BF008BF839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6">
    <w:name w:val="6CDEBFFBB57244A09DDA7166AC53B04F6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6">
    <w:name w:val="2180C152533B4D5BB30F08ED30DAEBF56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5">
    <w:name w:val="7BB8E2B345984F73A3AE13349B969C695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9">
    <w:name w:val="B0A4819C370149158893F8E30522574E9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3">
    <w:name w:val="237A3DDA6BEE4B2F9C69CBB7E82594FE3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3">
    <w:name w:val="804BE6EEC7E3452FBEB562A888CF0F69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9">
    <w:name w:val="F56622E2FF1840C69E29BBAA7D2864E39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3">
    <w:name w:val="B9C1E50BD0D54399BA1068FBDF1FD9A0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0">
    <w:name w:val="B275B33B9CB54176892BBE8BF008BF8310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7">
    <w:name w:val="6CDEBFFBB57244A09DDA7166AC53B04F7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7">
    <w:name w:val="2180C152533B4D5BB30F08ED30DAEBF57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6">
    <w:name w:val="7BB8E2B345984F73A3AE13349B969C696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10">
    <w:name w:val="B0A4819C370149158893F8E30522574E10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4">
    <w:name w:val="237A3DDA6BEE4B2F9C69CBB7E82594FE4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4">
    <w:name w:val="804BE6EEC7E3452FBEB562A888CF0F694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10">
    <w:name w:val="F56622E2FF1840C69E29BBAA7D2864E310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4">
    <w:name w:val="B9C1E50BD0D54399BA1068FBDF1FD9A04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1">
    <w:name w:val="B275B33B9CB54176892BBE8BF008BF8311"/>
    <w:rsid w:val="0045199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8">
    <w:name w:val="6CDEBFFBB57244A09DDA7166AC53B04F8"/>
    <w:rsid w:val="0045199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8">
    <w:name w:val="2180C152533B4D5BB30F08ED30DAEBF58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BB8E2B345984F73A3AE13349B969C697">
    <w:name w:val="7BB8E2B345984F73A3AE13349B969C697"/>
    <w:rsid w:val="00451999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A4819C370149158893F8E30522574E11">
    <w:name w:val="B0A4819C370149158893F8E30522574E1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BBE862727EC4C84B2F963FE1229A012">
    <w:name w:val="8BBE862727EC4C84B2F963FE1229A01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17A7F0075964389AF4B5F00A4F68303">
    <w:name w:val="917A7F0075964389AF4B5F00A4F68303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59C6162344C24E0AAE8A1D6C9B0FD37F">
    <w:name w:val="59C6162344C24E0AAE8A1D6C9B0FD37F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095C3ECBE0D4F31BF97DA7E553215A2">
    <w:name w:val="9095C3ECBE0D4F31BF97DA7E553215A2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37A3DDA6BEE4B2F9C69CBB7E82594FE5">
    <w:name w:val="237A3DDA6BEE4B2F9C69CBB7E82594FE5"/>
    <w:rsid w:val="00451999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804BE6EEC7E3452FBEB562A888CF0F695">
    <w:name w:val="804BE6EEC7E3452FBEB562A888CF0F695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56622E2FF1840C69E29BBAA7D2864E311">
    <w:name w:val="F56622E2FF1840C69E29BBAA7D2864E311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9C1E50BD0D54399BA1068FBDF1FD9A05">
    <w:name w:val="B9C1E50BD0D54399BA1068FBDF1FD9A05"/>
    <w:rsid w:val="00451999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2">
    <w:name w:val="B275B33B9CB54176892BBE8BF008BF8312"/>
    <w:rsid w:val="00254B6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9">
    <w:name w:val="6CDEBFFBB57244A09DDA7166AC53B04F9"/>
    <w:rsid w:val="00254B6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9">
    <w:name w:val="2180C152533B4D5BB30F08ED30DAEBF59"/>
    <w:rsid w:val="00254B6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05BC559698554FAEADC7C51899CDFCB4">
    <w:name w:val="05BC559698554FAEADC7C51899CDFCB4"/>
    <w:rsid w:val="00254B6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5420E404BF543448FAA00E4A0BAE442">
    <w:name w:val="15420E404BF543448FAA00E4A0BAE442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09AB55C3A454ED092F97ACC7FEBC873">
    <w:name w:val="009AB55C3A454ED092F97ACC7FEBC873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B9403FB178A4E03B71EED178AFCE1CC">
    <w:name w:val="6B9403FB178A4E03B71EED178AFCE1CC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7E3E88B9E2D4F6E800ED865A5F9BECD">
    <w:name w:val="F7E3E88B9E2D4F6E800ED865A5F9BECD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5F8DDD5E57541139FFC2E6476249833">
    <w:name w:val="45F8DDD5E57541139FFC2E6476249833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0759BD3C1A6496AA0E17296943487E2">
    <w:name w:val="20759BD3C1A6496AA0E17296943487E2"/>
    <w:rsid w:val="00254B6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2DD290C472BA4F78B940F3406D1388F3">
    <w:name w:val="2DD290C472BA4F78B940F3406D1388F3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DE3836F0D88405FA3D3D06E570E8087">
    <w:name w:val="3DE3836F0D88405FA3D3D06E570E8087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F6856A9BC7440FFACFB8D75E00FC075">
    <w:name w:val="DF6856A9BC7440FFACFB8D75E00FC075"/>
    <w:rsid w:val="00254B6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3">
    <w:name w:val="B275B33B9CB54176892BBE8BF008BF8313"/>
    <w:rsid w:val="00AF7B9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0">
    <w:name w:val="6CDEBFFBB57244A09DDA7166AC53B04F10"/>
    <w:rsid w:val="00AF7B9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0">
    <w:name w:val="2180C152533B4D5BB30F08ED30DAEBF510"/>
    <w:rsid w:val="00AF7B9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28F151126ABF4A2B93D8021E1F629B87">
    <w:name w:val="28F151126ABF4A2B93D8021E1F629B87"/>
    <w:rsid w:val="00AF7B9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D4E009E593DE432AA19E549CDEBB58A3">
    <w:name w:val="D4E009E593DE432AA19E549CDEBB58A3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5F55D8D74744BD8495604548CD7FFD">
    <w:name w:val="6A5F55D8D74744BD8495604548CD7FFD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E20F17AEDB54BFDB30827436A103C87">
    <w:name w:val="9E20F17AEDB54BFDB30827436A103C87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76AC934EF641D2989B2FD7A150CF4B">
    <w:name w:val="4C76AC934EF641D2989B2FD7A150CF4B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CA2D8D15A2149418F6D75B25EAF0F14">
    <w:name w:val="0CA2D8D15A2149418F6D75B25EAF0F14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CAF0631696A4397B1B039E30843AF8F">
    <w:name w:val="1CAF0631696A4397B1B039E30843AF8F"/>
    <w:rsid w:val="00AF7B9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B6AAC0CB82A649C584D154BA2F0A56BA">
    <w:name w:val="B6AAC0CB82A649C584D154BA2F0A56BA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15428C5EE4E454D84478F949A2070EA">
    <w:name w:val="115428C5EE4E454D84478F949A2070EA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AC3FA9512FD4D6689D94B93044687A2">
    <w:name w:val="9AC3FA9512FD4D6689D94B93044687A2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4">
    <w:name w:val="B275B33B9CB54176892BBE8BF008BF8314"/>
    <w:rsid w:val="00AF7B9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1">
    <w:name w:val="6CDEBFFBB57244A09DDA7166AC53B04F11"/>
    <w:rsid w:val="00AF7B9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1">
    <w:name w:val="2180C152533B4D5BB30F08ED30DAEBF511"/>
    <w:rsid w:val="00AF7B9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28F151126ABF4A2B93D8021E1F629B871">
    <w:name w:val="28F151126ABF4A2B93D8021E1F629B871"/>
    <w:rsid w:val="00AF7B9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D4E009E593DE432AA19E549CDEBB58A31">
    <w:name w:val="D4E009E593DE432AA19E549CDEBB58A3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5F55D8D74744BD8495604548CD7FFD1">
    <w:name w:val="6A5F55D8D74744BD8495604548CD7FFD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E20F17AEDB54BFDB30827436A103C871">
    <w:name w:val="9E20F17AEDB54BFDB30827436A103C87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76AC934EF641D2989B2FD7A150CF4B1">
    <w:name w:val="4C76AC934EF641D2989B2FD7A150CF4B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CA2D8D15A2149418F6D75B25EAF0F141">
    <w:name w:val="0CA2D8D15A2149418F6D75B25EAF0F14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CAF0631696A4397B1B039E30843AF8F1">
    <w:name w:val="1CAF0631696A4397B1B039E30843AF8F1"/>
    <w:rsid w:val="00AF7B9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B6AAC0CB82A649C584D154BA2F0A56BA1">
    <w:name w:val="B6AAC0CB82A649C584D154BA2F0A56BA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15428C5EE4E454D84478F949A2070EA1">
    <w:name w:val="115428C5EE4E454D84478F949A2070EA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AC3FA9512FD4D6689D94B93044687A21">
    <w:name w:val="9AC3FA9512FD4D6689D94B93044687A21"/>
    <w:rsid w:val="00AF7B9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5">
    <w:name w:val="B275B33B9CB54176892BBE8BF008BF8315"/>
    <w:rsid w:val="00043E7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2">
    <w:name w:val="6CDEBFFBB57244A09DDA7166AC53B04F12"/>
    <w:rsid w:val="00043E70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2">
    <w:name w:val="2180C152533B4D5BB30F08ED30DAEBF512"/>
    <w:rsid w:val="00043E7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62E4DACBEBE40DC9C674D42FE259F5E">
    <w:name w:val="562E4DACBEBE40DC9C674D42FE259F5E"/>
    <w:rsid w:val="00043E7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EB453BEF0A8D4A44B4FC65C49728F020">
    <w:name w:val="EB453BEF0A8D4A44B4FC65C49728F020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55FF5E935F648A689971425FC4005BC">
    <w:name w:val="E55FF5E935F648A689971425FC4005BC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0A07824DC99472AA731DAF5D12BD8D2">
    <w:name w:val="C0A07824DC99472AA731DAF5D12BD8D2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BA5FDE1CA6F49D2BCF5E9DFB3BCBFAD">
    <w:name w:val="1BA5FDE1CA6F49D2BCF5E9DFB3BCBFAD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E95E71F16F74E58B1EF6BD5EA7B99DB">
    <w:name w:val="4E95E71F16F74E58B1EF6BD5EA7B99DB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EDAC3AD4F2240A2B85C870786C65F51">
    <w:name w:val="2EDAC3AD4F2240A2B85C870786C65F51"/>
    <w:rsid w:val="00043E70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38530C77D13B4AE4B3E58F9C05473AC2">
    <w:name w:val="38530C77D13B4AE4B3E58F9C05473AC2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E0EBE0AC0E547188EDDCF0849D3896D">
    <w:name w:val="FE0EBE0AC0E547188EDDCF0849D3896D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1C81A00E2B4BEFA1217010CC147A41">
    <w:name w:val="2C1C81A00E2B4BEFA1217010CC147A4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6">
    <w:name w:val="B275B33B9CB54176892BBE8BF008BF8316"/>
    <w:rsid w:val="00043E7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3">
    <w:name w:val="6CDEBFFBB57244A09DDA7166AC53B04F13"/>
    <w:rsid w:val="00043E70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3">
    <w:name w:val="2180C152533B4D5BB30F08ED30DAEBF513"/>
    <w:rsid w:val="00043E7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62E4DACBEBE40DC9C674D42FE259F5E1">
    <w:name w:val="562E4DACBEBE40DC9C674D42FE259F5E1"/>
    <w:rsid w:val="00043E7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EB453BEF0A8D4A44B4FC65C49728F0201">
    <w:name w:val="EB453BEF0A8D4A44B4FC65C49728F020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55FF5E935F648A689971425FC4005BC1">
    <w:name w:val="E55FF5E935F648A689971425FC4005BC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0A07824DC99472AA731DAF5D12BD8D21">
    <w:name w:val="C0A07824DC99472AA731DAF5D12BD8D2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BA5FDE1CA6F49D2BCF5E9DFB3BCBFAD1">
    <w:name w:val="1BA5FDE1CA6F49D2BCF5E9DFB3BCBFAD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E95E71F16F74E58B1EF6BD5EA7B99DB1">
    <w:name w:val="4E95E71F16F74E58B1EF6BD5EA7B99DB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EDAC3AD4F2240A2B85C870786C65F511">
    <w:name w:val="2EDAC3AD4F2240A2B85C870786C65F511"/>
    <w:rsid w:val="00043E70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38530C77D13B4AE4B3E58F9C05473AC21">
    <w:name w:val="38530C77D13B4AE4B3E58F9C05473AC2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E0EBE0AC0E547188EDDCF0849D3896D1">
    <w:name w:val="FE0EBE0AC0E547188EDDCF0849D3896D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1C81A00E2B4BEFA1217010CC147A411">
    <w:name w:val="2C1C81A00E2B4BEFA1217010CC147A411"/>
    <w:rsid w:val="00043E7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7">
    <w:name w:val="B275B33B9CB54176892BBE8BF008BF8317"/>
    <w:rsid w:val="009C085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4">
    <w:name w:val="6CDEBFFBB57244A09DDA7166AC53B04F14"/>
    <w:rsid w:val="009C085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2180C152533B4D5BB30F08ED30DAEBF514">
    <w:name w:val="2180C152533B4D5BB30F08ED30DAEBF514"/>
    <w:rsid w:val="009C085F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E4E54A684424C82861EA6E7324A929F">
    <w:name w:val="1E4E54A684424C82861EA6E7324A929F"/>
    <w:rsid w:val="009C085F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C9AC23C154D6465E8F77E23721B02990">
    <w:name w:val="C9AC23C154D6465E8F77E23721B02990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322F0A852CE44F9A1439CBD1758790D">
    <w:name w:val="B322F0A852CE44F9A1439CBD1758790D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83F571510A8494B84952199F8D2963E">
    <w:name w:val="E83F571510A8494B84952199F8D2963E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8AF217CCD9F4988873A603AA2EB29E5">
    <w:name w:val="B8AF217CCD9F4988873A603AA2EB29E5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EDCF24F543D40728FC202C069FFCC7A">
    <w:name w:val="6EDCF24F543D40728FC202C069FFCC7A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FE7AF16319E4CF4ACDD055DC37FF29D">
    <w:name w:val="CFE7AF16319E4CF4ACDD055DC37FF29D"/>
    <w:rsid w:val="009C085F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00392C2F4288496599648E7854221F5F">
    <w:name w:val="00392C2F4288496599648E7854221F5F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F60AE2E4E0D465FB9B31FC3124070A8">
    <w:name w:val="8F60AE2E4E0D465FB9B31FC3124070A8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248FA0A265B48D382AC7A9B363DEA75">
    <w:name w:val="E248FA0A265B48D382AC7A9B363DEA75"/>
    <w:rsid w:val="009C085F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849760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2012-08-06T12:25:00+00:00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232100</Value>
    </PublishStatusLookup>
    <APAuthor xmlns="fba9b5cc-95a8-4c6a-b8c2-fbf672c2041c">
      <UserInfo>
        <DisplayName>MIDDLEEAST\v-keerth</DisplayName>
        <AccountId>2799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TP103200095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5C18FE-53F3-41F6-9C9C-3FE72C862401}"/>
</file>

<file path=customXml/itemProps2.xml><?xml version="1.0" encoding="utf-8"?>
<ds:datastoreItem xmlns:ds="http://schemas.openxmlformats.org/officeDocument/2006/customXml" ds:itemID="{6B9779F8-4B51-4BFC-9C3F-785C5EC3D5B4}"/>
</file>

<file path=customXml/itemProps3.xml><?xml version="1.0" encoding="utf-8"?>
<ds:datastoreItem xmlns:ds="http://schemas.openxmlformats.org/officeDocument/2006/customXml" ds:itemID="{0670F21B-DF77-455C-A847-B865AD514037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Newsletter_15_TP103200095.dotx</Template>
  <TotalTime>282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174</cp:revision>
  <cp:lastPrinted>2012-08-02T20:18:00Z</cp:lastPrinted>
  <dcterms:created xsi:type="dcterms:W3CDTF">2012-07-25T20:57:00Z</dcterms:created>
  <dcterms:modified xsi:type="dcterms:W3CDTF">2012-09-17T11:48:00Z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