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pareigas:"/>
        <w:tag w:val="Įveskite pareigas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Pavadinimas"/>
          </w:pPr>
          <w:r w:rsidRPr="0078680D">
            <w:rPr>
              <w:rStyle w:val="PavadinimasDiagrama"/>
              <w:b/>
              <w:lang w:bidi="lt-LT"/>
            </w:rPr>
            <w:t xml:space="preserve">KOMANDOS KONTAKTŲ SĄRAŠAS. DUKART SPUSTELĖKITE </w:t>
          </w:r>
          <w:r w:rsidR="00CA640C">
            <w:rPr>
              <w:rStyle w:val="PavadinimasDiagrama"/>
              <w:b/>
              <w:lang w:bidi="lt-LT"/>
            </w:rPr>
            <w:t>„</w:t>
          </w:r>
          <w:r w:rsidRPr="0078680D">
            <w:rPr>
              <w:rStyle w:val="PavadinimasDiagrama"/>
              <w:b/>
              <w:lang w:bidi="lt-LT"/>
            </w:rPr>
            <w:t>KOMANDOS SPORTO KLUBAS</w:t>
          </w:r>
          <w:r w:rsidR="00CA640C">
            <w:rPr>
              <w:rStyle w:val="PavadinimasDiagrama"/>
              <w:b/>
              <w:lang w:bidi="lt-LT"/>
            </w:rPr>
            <w:t>“</w:t>
          </w:r>
          <w:r w:rsidRPr="0078680D">
            <w:rPr>
              <w:rStyle w:val="PavadinimasDiagrama"/>
              <w:b/>
              <w:lang w:bidi="lt-LT"/>
            </w:rPr>
            <w:t xml:space="preserve"> ANTRAŠTĖJE, KAD ĮTRAUKTUMĖTE KOMANDOS PAVADINIMĄ</w:t>
          </w:r>
        </w:p>
      </w:sdtContent>
    </w:sdt>
    <w:tbl>
      <w:tblPr>
        <w:tblStyle w:val="Kontaktsraas"/>
        <w:tblW w:w="5000" w:type="pct"/>
        <w:tblLook w:val="04A0" w:firstRow="1" w:lastRow="0" w:firstColumn="1" w:lastColumn="0" w:noHBand="0" w:noVBand="1"/>
        <w:tblDescription w:val="Žaidėjų kontaktinės informacijos lentelė"/>
      </w:tblPr>
      <w:tblGrid>
        <w:gridCol w:w="2834"/>
        <w:gridCol w:w="2694"/>
        <w:gridCol w:w="2835"/>
        <w:gridCol w:w="3403"/>
        <w:gridCol w:w="3200"/>
      </w:tblGrid>
      <w:tr w:rsidR="00A269F5" w:rsidTr="00CA6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Žaidėjo vardas:"/>
            <w:tag w:val="Žaidėjo vardas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A269F5" w:rsidRDefault="00F77251" w:rsidP="002D61AE">
                <w:r>
                  <w:rPr>
                    <w:lang w:bidi="lt-LT"/>
                  </w:rPr>
                  <w:t>žaidėjo vardas</w:t>
                </w:r>
              </w:p>
            </w:tc>
          </w:sdtContent>
        </w:sdt>
        <w:sdt>
          <w:sdtPr>
            <w:alias w:val="Globėjo vardas:"/>
            <w:tag w:val="Globėjo vardas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A269F5" w:rsidRDefault="00F77251" w:rsidP="002D61AE">
                <w:r>
                  <w:rPr>
                    <w:lang w:bidi="lt-LT"/>
                  </w:rPr>
                  <w:t>globėjo vardas</w:t>
                </w:r>
              </w:p>
            </w:tc>
          </w:sdtContent>
        </w:sdt>
        <w:sdt>
          <w:sdtPr>
            <w:alias w:val="Namų telefonas:"/>
            <w:tag w:val="Namų telefonas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A269F5" w:rsidRDefault="00F77251" w:rsidP="002D61AE">
                <w:r>
                  <w:rPr>
                    <w:lang w:bidi="lt-LT"/>
                  </w:rPr>
                  <w:t>telefonas (namų)</w:t>
                </w:r>
              </w:p>
            </w:tc>
          </w:sdtContent>
        </w:sdt>
        <w:sdt>
          <w:sdtPr>
            <w:alias w:val="Mobilusis telefonas:"/>
            <w:tag w:val="Mobilusis telefonas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A269F5" w:rsidRDefault="00F77251" w:rsidP="002D61AE">
                <w:r>
                  <w:rPr>
                    <w:lang w:bidi="lt-LT"/>
                  </w:rPr>
                  <w:t>Telefonas (mobilusis)</w:t>
                </w:r>
              </w:p>
            </w:tc>
          </w:sdtContent>
        </w:sdt>
        <w:sdt>
          <w:sdtPr>
            <w:alias w:val="El. paštas:"/>
            <w:tag w:val="El. paštas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A269F5" w:rsidRDefault="00F77251" w:rsidP="002D61AE">
                <w:r>
                  <w:rPr>
                    <w:lang w:bidi="lt-LT"/>
                  </w:rPr>
                  <w:t>el. paštas</w:t>
                </w:r>
              </w:p>
            </w:tc>
          </w:sdtContent>
        </w:sdt>
      </w:tr>
      <w:tr w:rsidR="00353AB8" w:rsidTr="00CA640C">
        <w:sdt>
          <w:sdtPr>
            <w:alias w:val="Įveskite 1 žaidėjo vardą:"/>
            <w:tag w:val="Įveskite 1 žaidėjo vardą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6E772E">
                  <w:rPr>
                    <w:lang w:bidi="lt-LT"/>
                  </w:rPr>
                  <w:t>1 žaidėjo vardas</w:t>
                </w:r>
              </w:p>
            </w:tc>
          </w:sdtContent>
        </w:sdt>
        <w:sdt>
          <w:sdtPr>
            <w:alias w:val="Įveskite 1 globėjo vardą:"/>
            <w:tag w:val="Įveskite 1 globėjo vardą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 globėjo vardas</w:t>
                </w:r>
              </w:p>
            </w:tc>
          </w:sdtContent>
        </w:sdt>
        <w:sdt>
          <w:sdtPr>
            <w:alias w:val="Įveskite 1 namų telefoną:"/>
            <w:tag w:val="Įveskite 1 namų telefoną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24231">
                  <w:rPr>
                    <w:lang w:bidi="lt-LT"/>
                  </w:rPr>
                  <w:t>1 telefonas (namų)</w:t>
                </w:r>
              </w:p>
            </w:tc>
          </w:sdtContent>
        </w:sdt>
        <w:sdt>
          <w:sdtPr>
            <w:alias w:val="Įveskite 1 mobilųjį telefoną:"/>
            <w:tag w:val="Įveskite 1 mobilųjį telefoną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024231">
                  <w:rPr>
                    <w:lang w:bidi="lt-LT"/>
                  </w:rPr>
                  <w:t>1 telefonas (mobilusis)</w:t>
                </w:r>
              </w:p>
            </w:tc>
          </w:sdtContent>
        </w:sdt>
        <w:sdt>
          <w:sdtPr>
            <w:alias w:val="Įveskite 1 el. pašto adresą:"/>
            <w:tag w:val="Įveskite 1 el. pašto adresą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 el. paštas</w:t>
                </w:r>
              </w:p>
            </w:tc>
            <w:bookmarkEnd w:id="0" w:displacedByCustomXml="next"/>
          </w:sdtContent>
        </w:sdt>
      </w:tr>
      <w:tr w:rsidR="00353AB8" w:rsidTr="00CA640C">
        <w:sdt>
          <w:sdtPr>
            <w:alias w:val="Įveskite 2 žaidėjo vardą:"/>
            <w:tag w:val="Įveskite 2 žaidėjo vardą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2 žaidėjo vardas</w:t>
                </w:r>
              </w:p>
            </w:tc>
          </w:sdtContent>
        </w:sdt>
        <w:sdt>
          <w:sdtPr>
            <w:alias w:val="Įveskite 2 globėjo vardą:"/>
            <w:tag w:val="Įveskite 2 globėjo vardą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2 globėjo vardas</w:t>
                </w:r>
              </w:p>
            </w:tc>
          </w:sdtContent>
        </w:sdt>
        <w:sdt>
          <w:sdtPr>
            <w:alias w:val="Įveskite 2 namų telefoną:"/>
            <w:tag w:val="Įveskite 2 namų telefoną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2 telefonas (namų)</w:t>
                </w:r>
              </w:p>
            </w:tc>
          </w:sdtContent>
        </w:sdt>
        <w:sdt>
          <w:sdtPr>
            <w:alias w:val="Įveskite 2 mobilųjį telefoną:"/>
            <w:tag w:val="Įveskite 2 mobilųjį telefoną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2 telefonas (mobilusis)</w:t>
                </w:r>
              </w:p>
            </w:tc>
          </w:sdtContent>
        </w:sdt>
        <w:sdt>
          <w:sdtPr>
            <w:alias w:val="Įveskite 2 el. pašto adresą:"/>
            <w:tag w:val="Įveskite 2 el. pašto adresą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2 el. paštas</w:t>
                </w:r>
              </w:p>
            </w:tc>
          </w:sdtContent>
        </w:sdt>
      </w:tr>
      <w:tr w:rsidR="00353AB8" w:rsidTr="00CA640C">
        <w:sdt>
          <w:sdtPr>
            <w:alias w:val="Įveskite 3 žaidėjo vardą:"/>
            <w:tag w:val="Įveskite 3 žaidėjo vardą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3 žaidėjo vardas</w:t>
                </w:r>
              </w:p>
            </w:tc>
          </w:sdtContent>
        </w:sdt>
        <w:sdt>
          <w:sdtPr>
            <w:alias w:val="Įveskite 3 globėjo vardą:"/>
            <w:tag w:val="Įveskite 3 globėjo vardą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3 globėjo vardas</w:t>
                </w:r>
              </w:p>
            </w:tc>
          </w:sdtContent>
        </w:sdt>
        <w:sdt>
          <w:sdtPr>
            <w:alias w:val="Įveskite 3 namų telefoną:"/>
            <w:tag w:val="Įveskite 3 namų telefoną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3 telefonas (namų)</w:t>
                </w:r>
              </w:p>
            </w:tc>
          </w:sdtContent>
        </w:sdt>
        <w:sdt>
          <w:sdtPr>
            <w:alias w:val="Įveskite 3 mobilųjį telefoną:"/>
            <w:tag w:val="Įveskite 3 mobilųjį telefoną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3 telefonas (mobilusis)</w:t>
                </w:r>
              </w:p>
            </w:tc>
          </w:sdtContent>
        </w:sdt>
        <w:sdt>
          <w:sdtPr>
            <w:alias w:val="Įveskite 3 el. pašto adresą:"/>
            <w:tag w:val="Įveskite 3 el. pašto adresą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3 el. paštas</w:t>
                </w:r>
              </w:p>
            </w:tc>
          </w:sdtContent>
        </w:sdt>
      </w:tr>
      <w:tr w:rsidR="00353AB8" w:rsidTr="00CA640C">
        <w:sdt>
          <w:sdtPr>
            <w:alias w:val="Įveskite 4 žaidėjo vardą:"/>
            <w:tag w:val="Įveskite 4 žaidėjo vardą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4 žaidėjo vardas</w:t>
                </w:r>
              </w:p>
            </w:tc>
          </w:sdtContent>
        </w:sdt>
        <w:sdt>
          <w:sdtPr>
            <w:alias w:val="Įveskite 4 globėjo vardą:"/>
            <w:tag w:val="Įveskite 4 globėjo vardą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4 globėjo vardas</w:t>
                </w:r>
              </w:p>
            </w:tc>
          </w:sdtContent>
        </w:sdt>
        <w:sdt>
          <w:sdtPr>
            <w:alias w:val="Įveskite 4 namų telefoną:"/>
            <w:tag w:val="Įveskite 4 namų telefoną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4 telefonas (namų)</w:t>
                </w:r>
              </w:p>
            </w:tc>
          </w:sdtContent>
        </w:sdt>
        <w:sdt>
          <w:sdtPr>
            <w:alias w:val="Įveskite 4 mobilųjį telefoną:"/>
            <w:tag w:val="Įveskite 4 mobilųjį telefoną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4 telefonas (mobilusis)</w:t>
                </w:r>
              </w:p>
            </w:tc>
          </w:sdtContent>
        </w:sdt>
        <w:sdt>
          <w:sdtPr>
            <w:alias w:val="Įveskite 4 el. pašto adresą:"/>
            <w:tag w:val="Įveskite 4 el. pašto adresą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4 el. paštas</w:t>
                </w:r>
              </w:p>
            </w:tc>
          </w:sdtContent>
        </w:sdt>
      </w:tr>
      <w:tr w:rsidR="00353AB8" w:rsidTr="00CA640C">
        <w:sdt>
          <w:sdtPr>
            <w:alias w:val="Įveskite 5 žaidėjo vardą:"/>
            <w:tag w:val="Įveskite 5 žaidėjo vardą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5 žaidėjo vardas</w:t>
                </w:r>
              </w:p>
            </w:tc>
          </w:sdtContent>
        </w:sdt>
        <w:sdt>
          <w:sdtPr>
            <w:alias w:val="Įveskite 5 globėjo vardą:"/>
            <w:tag w:val="Įveskite 5 globėjo vardą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5 globėjo vardas</w:t>
                </w:r>
              </w:p>
            </w:tc>
          </w:sdtContent>
        </w:sdt>
        <w:sdt>
          <w:sdtPr>
            <w:alias w:val="Įveskite 5 namų telefoną:"/>
            <w:tag w:val="Įveskite 5 namų telefoną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5 telefonas (namų)</w:t>
                </w:r>
              </w:p>
            </w:tc>
          </w:sdtContent>
        </w:sdt>
        <w:sdt>
          <w:sdtPr>
            <w:alias w:val="Įveskite 5 mobilųjį telefoną:"/>
            <w:tag w:val="Įveskite 5 mobilųjį telefoną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5 telefonas (mobilusis)</w:t>
                </w:r>
              </w:p>
            </w:tc>
          </w:sdtContent>
        </w:sdt>
        <w:sdt>
          <w:sdtPr>
            <w:alias w:val="Įveskite 5 el. pašto adresą:"/>
            <w:tag w:val="Įveskite 5 el. pašto adresą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5 el. paštas</w:t>
                </w:r>
              </w:p>
            </w:tc>
          </w:sdtContent>
        </w:sdt>
      </w:tr>
      <w:tr w:rsidR="00353AB8" w:rsidTr="00CA640C">
        <w:sdt>
          <w:sdtPr>
            <w:alias w:val="Įveskite 6 žaidėjo vardą:"/>
            <w:tag w:val="Įveskite 6 žaidėjo vardą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6 žaidėjo vardas</w:t>
                </w:r>
              </w:p>
            </w:tc>
          </w:sdtContent>
        </w:sdt>
        <w:sdt>
          <w:sdtPr>
            <w:alias w:val="Įveskite 6 globėjo vardą:"/>
            <w:tag w:val="Įveskite 6 globėjo vardą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6 globėjo vardas</w:t>
                </w:r>
              </w:p>
            </w:tc>
          </w:sdtContent>
        </w:sdt>
        <w:sdt>
          <w:sdtPr>
            <w:alias w:val="Įveskite 6 namų telefoną:"/>
            <w:tag w:val="Įveskite 6 namų telefoną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6 telefonas (namų)</w:t>
                </w:r>
              </w:p>
            </w:tc>
          </w:sdtContent>
        </w:sdt>
        <w:sdt>
          <w:sdtPr>
            <w:alias w:val="Įveskite 6 mobilųjį telefoną:"/>
            <w:tag w:val="Įveskite 6 mobilųjį telefoną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6 telefonas (mobilusis)</w:t>
                </w:r>
              </w:p>
            </w:tc>
          </w:sdtContent>
        </w:sdt>
        <w:sdt>
          <w:sdtPr>
            <w:alias w:val="Įveskite 6 el. pašto adresą:"/>
            <w:tag w:val="Įveskite 6 el. pašto adresą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6 el. paštas</w:t>
                </w:r>
              </w:p>
            </w:tc>
          </w:sdtContent>
        </w:sdt>
      </w:tr>
      <w:tr w:rsidR="00353AB8" w:rsidTr="00CA640C">
        <w:sdt>
          <w:sdtPr>
            <w:alias w:val="Įveskite 7 žaidėjo vardą:"/>
            <w:tag w:val="Įveskite 7 žaidėjo vardą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7 žaidėjo vardas</w:t>
                </w:r>
              </w:p>
            </w:tc>
          </w:sdtContent>
        </w:sdt>
        <w:sdt>
          <w:sdtPr>
            <w:alias w:val="Įveskite 7 globėjo vardą:"/>
            <w:tag w:val="Įveskite 7 globėjo vardą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7 globėjo vardas</w:t>
                </w:r>
              </w:p>
            </w:tc>
          </w:sdtContent>
        </w:sdt>
        <w:sdt>
          <w:sdtPr>
            <w:alias w:val="Įveskite 7 namų telefoną:"/>
            <w:tag w:val="Įveskite 7 namų telefoną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7 telefonas (namų)</w:t>
                </w:r>
              </w:p>
            </w:tc>
          </w:sdtContent>
        </w:sdt>
        <w:sdt>
          <w:sdtPr>
            <w:alias w:val="Įveskite 7 mobilųjį telefoną:"/>
            <w:tag w:val="Įveskite 7 mobilųjį telefoną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7 telefonas (mobilusis)</w:t>
                </w:r>
              </w:p>
            </w:tc>
          </w:sdtContent>
        </w:sdt>
        <w:sdt>
          <w:sdtPr>
            <w:alias w:val="Įveskite 7 el. pašto adresą:"/>
            <w:tag w:val="Įveskite 7 el. pašto adresą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7 el. paštas</w:t>
                </w:r>
              </w:p>
            </w:tc>
          </w:sdtContent>
        </w:sdt>
      </w:tr>
      <w:tr w:rsidR="00353AB8" w:rsidTr="00CA640C">
        <w:sdt>
          <w:sdtPr>
            <w:alias w:val="Įveskite 8 žaidėjo vardą:"/>
            <w:tag w:val="Įveskite 8 žaidėjo vardą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8 žaidėjo vardas</w:t>
                </w:r>
              </w:p>
            </w:tc>
          </w:sdtContent>
        </w:sdt>
        <w:sdt>
          <w:sdtPr>
            <w:alias w:val="Įveskite 8 globėjo vardą:"/>
            <w:tag w:val="Įveskite 8 globėjo vardą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8 globėjo vardas</w:t>
                </w:r>
              </w:p>
            </w:tc>
          </w:sdtContent>
        </w:sdt>
        <w:sdt>
          <w:sdtPr>
            <w:alias w:val="Įveskite 8 namų telefoną:"/>
            <w:tag w:val="Įveskite 8 namų telefoną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8 telefonas (namų)</w:t>
                </w:r>
              </w:p>
            </w:tc>
          </w:sdtContent>
        </w:sdt>
        <w:sdt>
          <w:sdtPr>
            <w:alias w:val="Įveskite 8 mobilųjį telefoną:"/>
            <w:tag w:val="Įveskite 8 mobilųjį telefoną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8 telefonas (mobilusis)</w:t>
                </w:r>
              </w:p>
            </w:tc>
          </w:sdtContent>
        </w:sdt>
        <w:sdt>
          <w:sdtPr>
            <w:alias w:val="Įveskite 8 el. pašto adresą:"/>
            <w:tag w:val="Įveskite 8 el. pašto adresą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8 el. paštas</w:t>
                </w:r>
              </w:p>
            </w:tc>
          </w:sdtContent>
        </w:sdt>
      </w:tr>
      <w:tr w:rsidR="00353AB8" w:rsidTr="00CA640C">
        <w:sdt>
          <w:sdtPr>
            <w:alias w:val="Įveskite 9 žaidėjo vardą:"/>
            <w:tag w:val="Įveskite 9 žaidėjo vardą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9 žaidėjo vardas</w:t>
                </w:r>
              </w:p>
            </w:tc>
          </w:sdtContent>
        </w:sdt>
        <w:sdt>
          <w:sdtPr>
            <w:alias w:val="Įveskite 9 globėjo vardą:"/>
            <w:tag w:val="Įveskite 9 globėjo vardą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9 globėjo vardas</w:t>
                </w:r>
              </w:p>
            </w:tc>
          </w:sdtContent>
        </w:sdt>
        <w:sdt>
          <w:sdtPr>
            <w:alias w:val="Įveskite 9 namų telefoną:"/>
            <w:tag w:val="Įveskite 9 namų telefoną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9 telefonas (namų)</w:t>
                </w:r>
              </w:p>
            </w:tc>
          </w:sdtContent>
        </w:sdt>
        <w:sdt>
          <w:sdtPr>
            <w:alias w:val="Įveskite 9 mobilųjį telefoną:"/>
            <w:tag w:val="Įveskite 9 mobilųjį telefoną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9 telefonas (mobilusis)</w:t>
                </w:r>
              </w:p>
            </w:tc>
          </w:sdtContent>
        </w:sdt>
        <w:sdt>
          <w:sdtPr>
            <w:alias w:val="Įveskite 9 el. pašto adresą:"/>
            <w:tag w:val="Įveskite 9 el. pašto adresą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9 el. paštas</w:t>
                </w:r>
              </w:p>
            </w:tc>
          </w:sdtContent>
        </w:sdt>
      </w:tr>
      <w:tr w:rsidR="00353AB8" w:rsidTr="00CA640C">
        <w:sdt>
          <w:sdtPr>
            <w:alias w:val="Įveskite 10 žaidėjo vardą:"/>
            <w:tag w:val="Įveskite 10 žaidėjo vardą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10 žaidėjo vardas</w:t>
                </w:r>
              </w:p>
            </w:tc>
          </w:sdtContent>
        </w:sdt>
        <w:sdt>
          <w:sdtPr>
            <w:alias w:val="Įveskite 10 globėjo vardą:"/>
            <w:tag w:val="Įveskite 10 globėjo vardą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10 globėjo vardas</w:t>
                </w:r>
              </w:p>
            </w:tc>
          </w:sdtContent>
        </w:sdt>
        <w:sdt>
          <w:sdtPr>
            <w:alias w:val="Įveskite 10 namų telefoną:"/>
            <w:tag w:val="Įveskite 10 namų telefoną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10 telefonas (namų)</w:t>
                </w:r>
              </w:p>
            </w:tc>
          </w:sdtContent>
        </w:sdt>
        <w:sdt>
          <w:sdtPr>
            <w:alias w:val="Įveskite 10 mobilųjį telefoną:"/>
            <w:tag w:val="Įveskite 10 mobilųjį telefoną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10 telefonas (mobilusis)</w:t>
                </w:r>
              </w:p>
            </w:tc>
          </w:sdtContent>
        </w:sdt>
        <w:sdt>
          <w:sdtPr>
            <w:alias w:val="Įveskite 10 el. pašto adresą:"/>
            <w:tag w:val="Įveskite 10 el. pašto adresą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10 el. paštas</w:t>
                </w:r>
              </w:p>
            </w:tc>
          </w:sdtContent>
        </w:sdt>
      </w:tr>
      <w:tr w:rsidR="00353AB8" w:rsidTr="00CA640C">
        <w:sdt>
          <w:sdtPr>
            <w:alias w:val="Įveskite 11 žaidėjo vardą:"/>
            <w:tag w:val="Įveskite 11 žaidėjo vardą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11 žaidėjo vardas</w:t>
                </w:r>
              </w:p>
            </w:tc>
          </w:sdtContent>
        </w:sdt>
        <w:sdt>
          <w:sdtPr>
            <w:alias w:val="Įveskite 11 globėjo vardą:"/>
            <w:tag w:val="Įveskite 11 globėjo vardą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11 globėjo vardas</w:t>
                </w:r>
              </w:p>
            </w:tc>
          </w:sdtContent>
        </w:sdt>
        <w:sdt>
          <w:sdtPr>
            <w:alias w:val="Įveskite 11 namų telefoną:"/>
            <w:tag w:val="Įveskite 11 namų telefoną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11 telefonas (namų)</w:t>
                </w:r>
              </w:p>
            </w:tc>
          </w:sdtContent>
        </w:sdt>
        <w:sdt>
          <w:sdtPr>
            <w:alias w:val="Įveskite 11 mobilųjį telefoną:"/>
            <w:tag w:val="Įveskite 11 mobilųjį telefoną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11 telefonas (mobilusis)</w:t>
                </w:r>
              </w:p>
            </w:tc>
          </w:sdtContent>
        </w:sdt>
        <w:sdt>
          <w:sdtPr>
            <w:alias w:val="Įveskite 11 el. pašto adresą:"/>
            <w:tag w:val="Įveskite 11 el. pašto adresą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11 el. paštas</w:t>
                </w:r>
              </w:p>
            </w:tc>
          </w:sdtContent>
        </w:sdt>
      </w:tr>
      <w:tr w:rsidR="00353AB8" w:rsidTr="00CA640C">
        <w:sdt>
          <w:sdtPr>
            <w:alias w:val="Įveskite 12 žaidėjo vardą:"/>
            <w:tag w:val="Įveskite 12 žaidėjo vardą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12 žaidėjo vardas</w:t>
                </w:r>
              </w:p>
            </w:tc>
          </w:sdtContent>
        </w:sdt>
        <w:sdt>
          <w:sdtPr>
            <w:alias w:val="Įveskite 12 globėjo vardą:"/>
            <w:tag w:val="Įveskite 12 globėjo vardą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12 globėjo vardas</w:t>
                </w:r>
              </w:p>
            </w:tc>
          </w:sdtContent>
        </w:sdt>
        <w:sdt>
          <w:sdtPr>
            <w:alias w:val="Įveskite 12 namų telefoną:"/>
            <w:tag w:val="Įveskite 12 namų telefoną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12 telefonas (namų)</w:t>
                </w:r>
              </w:p>
            </w:tc>
          </w:sdtContent>
        </w:sdt>
        <w:sdt>
          <w:sdtPr>
            <w:alias w:val="Įveskite 12 mobilųjį telefoną:"/>
            <w:tag w:val="Įveskite 12 mobilųjį telefoną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12 telefonas (mobilusis)</w:t>
                </w:r>
              </w:p>
            </w:tc>
          </w:sdtContent>
        </w:sdt>
        <w:sdt>
          <w:sdtPr>
            <w:alias w:val="Įveskite 12 el. pašto adresą:"/>
            <w:tag w:val="Įveskite 12 el. pašto adresą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12 el. paštas</w:t>
                </w:r>
              </w:p>
            </w:tc>
          </w:sdtContent>
        </w:sdt>
      </w:tr>
      <w:tr w:rsidR="00353AB8" w:rsidTr="00CA640C">
        <w:sdt>
          <w:sdtPr>
            <w:alias w:val="Įveskite 13 žaidėjo vardą:"/>
            <w:tag w:val="Įveskite 13 žaidėjo vardą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13 žaidėjo vardas</w:t>
                </w:r>
              </w:p>
            </w:tc>
          </w:sdtContent>
        </w:sdt>
        <w:sdt>
          <w:sdtPr>
            <w:alias w:val="Įveskite 13 globėjo vardą:"/>
            <w:tag w:val="Įveskite 13 globėjo vardą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13 globėjo vardas</w:t>
                </w:r>
              </w:p>
            </w:tc>
          </w:sdtContent>
        </w:sdt>
        <w:sdt>
          <w:sdtPr>
            <w:alias w:val="Įveskite 13 namų telefoną:"/>
            <w:tag w:val="Įveskite 13 namų telefoną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13 telefonas (namų)</w:t>
                </w:r>
              </w:p>
            </w:tc>
          </w:sdtContent>
        </w:sdt>
        <w:sdt>
          <w:sdtPr>
            <w:alias w:val="Įveskite 13 mobilųjį telefoną:"/>
            <w:tag w:val="Įveskite 13 mobilųjį telefoną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13 telefonas (mobilusis)</w:t>
                </w:r>
              </w:p>
            </w:tc>
          </w:sdtContent>
        </w:sdt>
        <w:sdt>
          <w:sdtPr>
            <w:alias w:val="Įveskite 13 el. pašto adresą:"/>
            <w:tag w:val="Įveskite 13 el. pašto adresą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13 el. paštas</w:t>
                </w:r>
              </w:p>
            </w:tc>
          </w:sdtContent>
        </w:sdt>
      </w:tr>
      <w:tr w:rsidR="00353AB8" w:rsidTr="00CA640C">
        <w:sdt>
          <w:sdtPr>
            <w:alias w:val="Įveskite 14 žaidėjo vardą:"/>
            <w:tag w:val="Įveskite 14 žaidėjo vardą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14 žaidėjo vardas</w:t>
                </w:r>
              </w:p>
            </w:tc>
          </w:sdtContent>
        </w:sdt>
        <w:sdt>
          <w:sdtPr>
            <w:alias w:val="Įveskite 14 globėjo vardą:"/>
            <w:tag w:val="Įveskite 14 globėjo vardą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14 globėjo vardas</w:t>
                </w:r>
              </w:p>
            </w:tc>
          </w:sdtContent>
        </w:sdt>
        <w:sdt>
          <w:sdtPr>
            <w:alias w:val="Įveskite 14 namų telefoną:"/>
            <w:tag w:val="Įveskite 14 namų telefoną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14 telefonas (namų)</w:t>
                </w:r>
              </w:p>
            </w:tc>
          </w:sdtContent>
        </w:sdt>
        <w:sdt>
          <w:sdtPr>
            <w:alias w:val="Įveskite 14 mobilųjį telefoną:"/>
            <w:tag w:val="Įveskite 14 mobilųjį telefoną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14 telefonas (mobilusis)</w:t>
                </w:r>
              </w:p>
            </w:tc>
          </w:sdtContent>
        </w:sdt>
        <w:sdt>
          <w:sdtPr>
            <w:alias w:val="Įveskite 14 el. pašto adresą:"/>
            <w:tag w:val="Įveskite 14 el. pašto adresą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14 el. paštas</w:t>
                </w:r>
              </w:p>
            </w:tc>
          </w:sdtContent>
        </w:sdt>
      </w:tr>
      <w:tr w:rsidR="00353AB8" w:rsidTr="00CA640C">
        <w:sdt>
          <w:sdtPr>
            <w:alias w:val="Įveskite 15 žaidėjo vardą:"/>
            <w:tag w:val="Įveskite 15 žaidėjo vardą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15 žaidėjo vardas</w:t>
                </w:r>
              </w:p>
            </w:tc>
          </w:sdtContent>
        </w:sdt>
        <w:sdt>
          <w:sdtPr>
            <w:alias w:val="Įveskite 15 globėjo vardą:"/>
            <w:tag w:val="Įveskite 15 globėjo vardą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15 globėjo vardas</w:t>
                </w:r>
              </w:p>
            </w:tc>
          </w:sdtContent>
        </w:sdt>
        <w:sdt>
          <w:sdtPr>
            <w:alias w:val="Įveskite 15 namų telefoną:"/>
            <w:tag w:val="Įveskite 15 namų telefoną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15 telefonas (namų)</w:t>
                </w:r>
              </w:p>
            </w:tc>
          </w:sdtContent>
        </w:sdt>
        <w:sdt>
          <w:sdtPr>
            <w:alias w:val="Įveskite 15 mobilųjį telefoną:"/>
            <w:tag w:val="Įveskite 15 mobilųjį telefoną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15 telefonas (mobilusis)</w:t>
                </w:r>
              </w:p>
            </w:tc>
          </w:sdtContent>
        </w:sdt>
        <w:sdt>
          <w:sdtPr>
            <w:alias w:val="Įveskite 15 el. pašto adresą:"/>
            <w:tag w:val="Įveskite 15 el. pašto adresą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15 el. paštas</w:t>
                </w:r>
              </w:p>
            </w:tc>
          </w:sdtContent>
        </w:sdt>
      </w:tr>
      <w:tr w:rsidR="00353AB8" w:rsidTr="00CA640C">
        <w:sdt>
          <w:sdtPr>
            <w:alias w:val="Įveskite 16 žaidėjo vardą:"/>
            <w:tag w:val="Įveskite 16 žaidėjo vardą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16 žaidėjo vardas</w:t>
                </w:r>
              </w:p>
            </w:tc>
          </w:sdtContent>
        </w:sdt>
        <w:sdt>
          <w:sdtPr>
            <w:alias w:val="Įveskite 16 globėjo vardą:"/>
            <w:tag w:val="Įveskite 16 globėjo vardą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16 globėjo vardas</w:t>
                </w:r>
              </w:p>
            </w:tc>
          </w:sdtContent>
        </w:sdt>
        <w:sdt>
          <w:sdtPr>
            <w:alias w:val="Įveskite 16 namų telefoną:"/>
            <w:tag w:val="Įveskite 16 namų telefoną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16 telefonas (namų)</w:t>
                </w:r>
              </w:p>
            </w:tc>
          </w:sdtContent>
        </w:sdt>
        <w:sdt>
          <w:sdtPr>
            <w:alias w:val="Įveskite 16 mobilųjį telefoną:"/>
            <w:tag w:val="Įveskite 16 mobilųjį telefoną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16 telefonas (mobilusis)</w:t>
                </w:r>
              </w:p>
            </w:tc>
          </w:sdtContent>
        </w:sdt>
        <w:sdt>
          <w:sdtPr>
            <w:alias w:val="Įveskite 16 el. pašto adresą:"/>
            <w:tag w:val="Įveskite 16 el. pašto adresą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16 el. paštas</w:t>
                </w:r>
              </w:p>
            </w:tc>
          </w:sdtContent>
        </w:sdt>
      </w:tr>
      <w:tr w:rsidR="00353AB8" w:rsidTr="00CA640C">
        <w:sdt>
          <w:sdtPr>
            <w:alias w:val="Įveskite 17 žaidėjo vardą:"/>
            <w:tag w:val="Įveskite 17 žaidėjo vardą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17 žaidėjo vardas</w:t>
                </w:r>
              </w:p>
            </w:tc>
          </w:sdtContent>
        </w:sdt>
        <w:sdt>
          <w:sdtPr>
            <w:alias w:val="Įveskite 17 globėjo vardą:"/>
            <w:tag w:val="Įveskite 17 globėjo vardą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17 globėjo vardas</w:t>
                </w:r>
              </w:p>
            </w:tc>
          </w:sdtContent>
        </w:sdt>
        <w:sdt>
          <w:sdtPr>
            <w:alias w:val="Įveskite 17 namų telefoną:"/>
            <w:tag w:val="Įveskite 17 namų telefoną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17 telefonas (namų)</w:t>
                </w:r>
              </w:p>
            </w:tc>
          </w:sdtContent>
        </w:sdt>
        <w:sdt>
          <w:sdtPr>
            <w:alias w:val="Įveskite 17 mobilųjį telefoną:"/>
            <w:tag w:val="Įveskite 17 mobilųjį telefoną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17 telefonas (mobilusis)</w:t>
                </w:r>
              </w:p>
            </w:tc>
          </w:sdtContent>
        </w:sdt>
        <w:sdt>
          <w:sdtPr>
            <w:alias w:val="Įveskite 17 el. pašto adresą:"/>
            <w:tag w:val="Įveskite 17 el. pašto adresą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17 el. paštas</w:t>
                </w:r>
              </w:p>
            </w:tc>
          </w:sdtContent>
        </w:sdt>
      </w:tr>
      <w:tr w:rsidR="00353AB8" w:rsidTr="00CA640C">
        <w:sdt>
          <w:sdtPr>
            <w:alias w:val="Įveskite 18 žaidėjo vardą:"/>
            <w:tag w:val="Įveskite 18 žaidėjo vardą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18 žaidėjo vardas</w:t>
                </w:r>
              </w:p>
            </w:tc>
          </w:sdtContent>
        </w:sdt>
        <w:sdt>
          <w:sdtPr>
            <w:alias w:val="Įveskite 18 globėjo vardą:"/>
            <w:tag w:val="Įveskite 18 globėjo vardą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18 globėjo vardas</w:t>
                </w:r>
              </w:p>
            </w:tc>
          </w:sdtContent>
        </w:sdt>
        <w:sdt>
          <w:sdtPr>
            <w:alias w:val="Įveskite 18 namų telefoną:"/>
            <w:tag w:val="Įveskite 18 namų telefoną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18 telefonas (namų)</w:t>
                </w:r>
              </w:p>
            </w:tc>
          </w:sdtContent>
        </w:sdt>
        <w:sdt>
          <w:sdtPr>
            <w:alias w:val="Įveskite 18 mobilųjį telefoną:"/>
            <w:tag w:val="Įveskite 18 mobilųjį telefoną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18 telefonas (mobilusis)</w:t>
                </w:r>
              </w:p>
            </w:tc>
          </w:sdtContent>
        </w:sdt>
        <w:sdt>
          <w:sdtPr>
            <w:alias w:val="Įveskite 18 el. pašto adresą:"/>
            <w:tag w:val="Įveskite 18 el. pašto adresą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18 el. paštas</w:t>
                </w:r>
              </w:p>
            </w:tc>
          </w:sdtContent>
        </w:sdt>
      </w:tr>
      <w:tr w:rsidR="00353AB8" w:rsidTr="00CA640C">
        <w:sdt>
          <w:sdtPr>
            <w:alias w:val="Įveskite 19 žaidėjo vardą:"/>
            <w:tag w:val="Įveskite 19 žaidėjo vardą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19 žaidėjo vardas</w:t>
                </w:r>
              </w:p>
            </w:tc>
          </w:sdtContent>
        </w:sdt>
        <w:sdt>
          <w:sdtPr>
            <w:alias w:val="Įveskite 19 globėjo vardą:"/>
            <w:tag w:val="Įveskite 19 globėjo vardą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19 globėjo vardas</w:t>
                </w:r>
              </w:p>
            </w:tc>
          </w:sdtContent>
        </w:sdt>
        <w:sdt>
          <w:sdtPr>
            <w:alias w:val="Įveskite 19 namų telefoną:"/>
            <w:tag w:val="Įveskite 19 namų telefoną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19 telefonas (namų)</w:t>
                </w:r>
              </w:p>
            </w:tc>
          </w:sdtContent>
        </w:sdt>
        <w:sdt>
          <w:sdtPr>
            <w:alias w:val="Įveskite 19 mobilųjį telefoną:"/>
            <w:tag w:val="Įveskite 19 mobilųjį telefoną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lt-LT"/>
                  </w:rPr>
                  <w:t>19 telefonas (mobilusis)</w:t>
                </w:r>
              </w:p>
            </w:tc>
          </w:sdtContent>
        </w:sdt>
        <w:sdt>
          <w:sdtPr>
            <w:alias w:val="Įveskite 19 el. pašto adresą:"/>
            <w:tag w:val="Įveskite 19 el. pašto adresą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19 el. paštas</w:t>
                </w:r>
              </w:p>
            </w:tc>
          </w:sdtContent>
        </w:sdt>
      </w:tr>
      <w:tr w:rsidR="00353AB8" w:rsidTr="00CA640C">
        <w:sdt>
          <w:sdtPr>
            <w:alias w:val="Įveskite 20 žaidėjo vardą:"/>
            <w:tag w:val="Įveskite 20 žaidėjo vardą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532E6">
                  <w:rPr>
                    <w:lang w:bidi="lt-LT"/>
                  </w:rPr>
                  <w:t>20 žaidėjo vardas</w:t>
                </w:r>
              </w:p>
            </w:tc>
          </w:sdtContent>
        </w:sdt>
        <w:sdt>
          <w:sdtPr>
            <w:alias w:val="Įveskite 20 globėjo vardą:"/>
            <w:tag w:val="Įveskite 20 globėjo vardą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" w:type="pct"/>
              </w:tcPr>
              <w:p w:rsidR="00353AB8" w:rsidRDefault="00353AB8" w:rsidP="002D61AE">
                <w:r>
                  <w:rPr>
                    <w:lang w:bidi="lt-LT"/>
                  </w:rPr>
                  <w:t>20 globėjo vardas</w:t>
                </w:r>
              </w:p>
            </w:tc>
          </w:sdtContent>
        </w:sdt>
        <w:sdt>
          <w:sdtPr>
            <w:alias w:val="Įveskite 20 namų telefoną:"/>
            <w:tag w:val="Įveskite 20 namų telefoną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lt-LT"/>
                  </w:rPr>
                  <w:t>20 telefonas (namų)</w:t>
                </w:r>
              </w:p>
            </w:tc>
          </w:sdtContent>
        </w:sdt>
        <w:sdt>
          <w:sdtPr>
            <w:alias w:val="Įveskite 20 mobilųjį telefoną:"/>
            <w:tag w:val="Įveskite 20 mobilųjį telefoną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lt-LT"/>
                  </w:rPr>
                  <w:t>20 telefonas (mobilusis)</w:t>
                </w:r>
              </w:p>
            </w:tc>
          </w:sdtContent>
        </w:sdt>
        <w:sdt>
          <w:sdtPr>
            <w:alias w:val="Įveskite 20 el. pašto adresą:"/>
            <w:tag w:val="Įveskite 20 el. pašto adresą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lt-LT"/>
                  </w:rPr>
                  <w:t>20 el. paštas</w:t>
                </w:r>
              </w:p>
            </w:tc>
          </w:sdtContent>
        </w:sdt>
      </w:tr>
    </w:tbl>
    <w:p w:rsidR="00A2043A" w:rsidRDefault="00A2043A" w:rsidP="006D4509"/>
    <w:sectPr w:rsidR="00A2043A" w:rsidSect="00CA640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D1" w:rsidRDefault="008C4ED1">
      <w:r>
        <w:separator/>
      </w:r>
    </w:p>
    <w:p w:rsidR="008C4ED1" w:rsidRDefault="008C4ED1"/>
  </w:endnote>
  <w:endnote w:type="continuationSeparator" w:id="0">
    <w:p w:rsidR="008C4ED1" w:rsidRDefault="008C4ED1">
      <w:r>
        <w:continuationSeparator/>
      </w:r>
    </w:p>
    <w:p w:rsidR="008C4ED1" w:rsidRDefault="008C4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Default="00FF6481">
    <w:pPr>
      <w:pStyle w:val="Porat"/>
    </w:pPr>
    <w:r>
      <w:rPr>
        <w:noProof w:val="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noProof w:val="0"/>
        <w:lang w:bidi="lt-LT"/>
      </w:rPr>
      <w:fldChar w:fldCharType="separate"/>
    </w:r>
    <w:r w:rsidR="00CA640C">
      <w:rPr>
        <w:lang w:bidi="lt-LT"/>
      </w:rPr>
      <w:t>5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Porat"/>
    </w:pPr>
    <w:r>
      <w:rPr>
        <w:lang w:bidi="lt-LT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1 stačiakampis" descr="Pirmojo puslapio poraštės stačiakamp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CC0D7" id="1 stačiakampis" o:spid="_x0000_s1026" alt="Pirmojo puslapio poraštės stačiakampis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D1" w:rsidRDefault="008C4ED1">
      <w:r>
        <w:separator/>
      </w:r>
    </w:p>
    <w:p w:rsidR="008C4ED1" w:rsidRDefault="008C4ED1"/>
  </w:footnote>
  <w:footnote w:type="continuationSeparator" w:id="0">
    <w:p w:rsidR="008C4ED1" w:rsidRDefault="008C4ED1">
      <w:r>
        <w:continuationSeparator/>
      </w:r>
    </w:p>
    <w:p w:rsidR="008C4ED1" w:rsidRDefault="008C4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8C4ED1" w:rsidP="00A2043A">
    <w:pPr>
      <w:pStyle w:val="Antrats"/>
    </w:pPr>
    <w:sdt>
      <w:sdtPr>
        <w:rPr>
          <w:rStyle w:val="Grietas"/>
        </w:rPr>
        <w:alias w:val="Įveskite savo komandos pavadinimą:"/>
        <w:tag w:val="Įveskite savo komandos pavadinimą:"/>
        <w:id w:val="-1668395192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Numatytasispastraiposriftas"/>
          <w:b w:val="0"/>
          <w:bCs w:val="0"/>
          <w:color w:val="FFFFFF" w:themeColor="background1"/>
        </w:rPr>
      </w:sdtEndPr>
      <w:sdtContent>
        <w:r w:rsidR="00CA640C">
          <w:rPr>
            <w:rStyle w:val="Grietas"/>
            <w:lang w:bidi="lt-LT"/>
          </w:rPr>
          <w:t>Komandos</w:t>
        </w:r>
      </w:sdtContent>
    </w:sdt>
    <w:r w:rsidR="00A2043A" w:rsidRPr="00A2043A">
      <w:rPr>
        <w:lang w:bidi="lt-LT"/>
      </w:rPr>
      <w:t xml:space="preserve"> </w:t>
    </w:r>
    <w:sdt>
      <w:sdtPr>
        <w:alias w:val="Įveskite sporto klubą:"/>
        <w:tag w:val="Įveskite sporto klubą:"/>
        <w:id w:val="-1040892588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lt-LT"/>
          </w:rPr>
          <w:t>sporto klubas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8C4ED1" w:rsidP="00A2043A">
    <w:pPr>
      <w:pStyle w:val="Antrats"/>
    </w:pPr>
    <w:sdt>
      <w:sdtPr>
        <w:rPr>
          <w:rStyle w:val="Grietas"/>
        </w:rPr>
        <w:alias w:val="Įveskite savo komandos pavadinimą:"/>
        <w:tag w:val="Įveskite savo komandos pavadinimą:"/>
        <w:id w:val="469870100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Numatytasispastraiposriftas"/>
          <w:b w:val="0"/>
          <w:bCs w:val="0"/>
          <w:color w:val="FFFFFF" w:themeColor="background1"/>
        </w:rPr>
      </w:sdtEndPr>
      <w:sdtContent>
        <w:r w:rsidR="00A2043A">
          <w:rPr>
            <w:rStyle w:val="Grietas"/>
            <w:lang w:bidi="lt-LT"/>
          </w:rPr>
          <w:t>Komandos</w:t>
        </w:r>
      </w:sdtContent>
    </w:sdt>
    <w:r w:rsidR="00A2043A" w:rsidRPr="00A2043A">
      <w:rPr>
        <w:lang w:bidi="lt-LT"/>
      </w:rPr>
      <w:t xml:space="preserve"> </w:t>
    </w:r>
    <w:sdt>
      <w:sdtPr>
        <w:alias w:val="Įveskite sporto klubą:"/>
        <w:tag w:val="Įveskite sporto klubą:"/>
        <w:id w:val="-1423406615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lt-LT"/>
          </w:rPr>
          <w:t>sporto klubas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efaultTableStyle w:val="Kontaktsraa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4ED1"/>
    <w:rsid w:val="008C758B"/>
    <w:rsid w:val="0091320D"/>
    <w:rsid w:val="009427EC"/>
    <w:rsid w:val="0097320F"/>
    <w:rsid w:val="009D7550"/>
    <w:rsid w:val="009F144A"/>
    <w:rsid w:val="00A2043A"/>
    <w:rsid w:val="00A269F5"/>
    <w:rsid w:val="00B82067"/>
    <w:rsid w:val="00B83AEA"/>
    <w:rsid w:val="00BA19A7"/>
    <w:rsid w:val="00CA640C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4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lt-L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043A"/>
  </w:style>
  <w:style w:type="paragraph" w:styleId="Antrat1">
    <w:name w:val="heading 1"/>
    <w:basedOn w:val="prastasis"/>
    <w:next w:val="prastasis"/>
    <w:link w:val="Antrat1Diagrama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Antrat2">
    <w:name w:val="heading 2"/>
    <w:basedOn w:val="prastasis"/>
    <w:next w:val="prastasis"/>
    <w:link w:val="Antrat2Diagrama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styleId="Grietas">
    <w:name w:val="Strong"/>
    <w:basedOn w:val="Numatytasispastraiposriftas"/>
    <w:uiPriority w:val="1"/>
    <w:qFormat/>
    <w:rPr>
      <w:b/>
      <w:bCs/>
      <w:color w:val="A1CF2A" w:themeColor="accent2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aktsraas">
    <w:name w:val="Kontaktų sąrašas"/>
    <w:basedOn w:val="prastojilente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Antrats">
    <w:name w:val="header"/>
    <w:basedOn w:val="prastasis"/>
    <w:link w:val="AntratsDiagrama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orat">
    <w:name w:val="footer"/>
    <w:basedOn w:val="prastasis"/>
    <w:link w:val="PoratDiagrama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Pavadinimas">
    <w:name w:val="Title"/>
    <w:basedOn w:val="prastasis"/>
    <w:link w:val="PavadinimasDiagrama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204F8B" w:rsidP="00204F8B">
          <w:pPr>
            <w:pStyle w:val="7808049A5E1B44DD967B2FAB27AC132C19"/>
          </w:pPr>
          <w:r w:rsidRPr="0078680D">
            <w:rPr>
              <w:rStyle w:val="PavadinimasDiagrama"/>
              <w:lang w:bidi="lt-LT"/>
            </w:rPr>
            <w:t xml:space="preserve">KOMANDOS KONTAKTŲ SĄRAŠAS. DUKART SPUSTELĖKITE </w:t>
          </w:r>
          <w:r>
            <w:rPr>
              <w:rStyle w:val="PavadinimasDiagrama"/>
              <w:b/>
              <w:lang w:bidi="lt-LT"/>
            </w:rPr>
            <w:t>„</w:t>
          </w:r>
          <w:r w:rsidRPr="0078680D">
            <w:rPr>
              <w:rStyle w:val="PavadinimasDiagrama"/>
              <w:lang w:bidi="lt-LT"/>
            </w:rPr>
            <w:t>KOMANDOS SPORTO KLUBAS</w:t>
          </w:r>
          <w:r>
            <w:rPr>
              <w:rStyle w:val="PavadinimasDiagrama"/>
              <w:b/>
              <w:lang w:bidi="lt-LT"/>
            </w:rPr>
            <w:t>“</w:t>
          </w:r>
          <w:r w:rsidRPr="0078680D">
            <w:rPr>
              <w:rStyle w:val="PavadinimasDiagrama"/>
              <w:lang w:bidi="lt-LT"/>
            </w:rPr>
            <w:t xml:space="preserve"> ANTRAŠTĖJE, KAD ĮTRAUKTUMĖTE KOMANDOS PAVADINIMĄ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204F8B" w:rsidP="00204F8B">
          <w:pPr>
            <w:pStyle w:val="CA529D5071C0468C90B9971E3D6BADD826"/>
          </w:pPr>
          <w:r>
            <w:rPr>
              <w:lang w:bidi="lt-LT"/>
            </w:rPr>
            <w:t>žaidėjo vardas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204F8B" w:rsidP="00204F8B">
          <w:pPr>
            <w:pStyle w:val="5BFB73DD44F14775A2CA20AB480069AC26"/>
          </w:pPr>
          <w:r>
            <w:rPr>
              <w:lang w:bidi="lt-LT"/>
            </w:rPr>
            <w:t>globėjo vardas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204F8B" w:rsidP="00204F8B">
          <w:pPr>
            <w:pStyle w:val="66B6E460FD2A41FC8497988292DA90B226"/>
          </w:pPr>
          <w:r>
            <w:rPr>
              <w:lang w:bidi="lt-LT"/>
            </w:rPr>
            <w:t>telefonas (namų)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204F8B" w:rsidP="00204F8B">
          <w:pPr>
            <w:pStyle w:val="F2B976281EF64A88BA6ABE1078C73D1C26"/>
          </w:pPr>
          <w:r>
            <w:rPr>
              <w:lang w:bidi="lt-LT"/>
            </w:rPr>
            <w:t>Telefonas (mobilusis)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204F8B" w:rsidP="00204F8B">
          <w:pPr>
            <w:pStyle w:val="66A6D6285EC141B79BAB684C1FAB444B26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204F8B" w:rsidP="00204F8B">
          <w:pPr>
            <w:pStyle w:val="1EA2C1E3B2E04392A53B15D6B630E13B4"/>
          </w:pPr>
          <w:r w:rsidRPr="006E772E">
            <w:rPr>
              <w:lang w:bidi="lt-LT"/>
            </w:rPr>
            <w:t>1 žaidėjo vardas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204F8B" w:rsidP="00204F8B">
          <w:pPr>
            <w:pStyle w:val="35049A5B1DA74564828259D3AB269A904"/>
          </w:pPr>
          <w:r>
            <w:rPr>
              <w:lang w:bidi="lt-LT"/>
            </w:rPr>
            <w:t>1 globėjo vardas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204F8B" w:rsidP="00204F8B">
          <w:pPr>
            <w:pStyle w:val="F48C286A01D34E05893F383720FC331D4"/>
          </w:pPr>
          <w:r w:rsidRPr="00024231">
            <w:rPr>
              <w:lang w:bidi="lt-LT"/>
            </w:rPr>
            <w:t>1 telefonas (namų)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204F8B" w:rsidP="00204F8B">
          <w:pPr>
            <w:pStyle w:val="C255754F6CA6424CB57D8878BF2BA79A4"/>
          </w:pPr>
          <w:r w:rsidRPr="00024231">
            <w:rPr>
              <w:lang w:bidi="lt-LT"/>
            </w:rPr>
            <w:t>1 telefonas (mobilusis)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204F8B" w:rsidP="00204F8B">
          <w:pPr>
            <w:pStyle w:val="CECD9D059DB845A69C875E8F9C002C954"/>
          </w:pPr>
          <w:r>
            <w:rPr>
              <w:lang w:bidi="lt-LT"/>
            </w:rPr>
            <w:t>1 el. paštas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204F8B" w:rsidP="00204F8B">
          <w:pPr>
            <w:pStyle w:val="A2432539300A409EA6F452A15AB5D34A4"/>
          </w:pPr>
          <w:r w:rsidRPr="000532E6">
            <w:rPr>
              <w:lang w:bidi="lt-LT"/>
            </w:rPr>
            <w:t>2 žaidėjo vardas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204F8B" w:rsidP="00204F8B">
          <w:pPr>
            <w:pStyle w:val="1A4EA6F136A74AD49601F5BD9BA227314"/>
          </w:pPr>
          <w:r>
            <w:rPr>
              <w:lang w:bidi="lt-LT"/>
            </w:rPr>
            <w:t>2 globėjo vardas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204F8B" w:rsidP="00204F8B">
          <w:pPr>
            <w:pStyle w:val="9CBA98B754EC4A6E94754211EA2E280C4"/>
          </w:pPr>
          <w:r>
            <w:rPr>
              <w:lang w:bidi="lt-LT"/>
            </w:rPr>
            <w:t>2 telefonas (namų)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204F8B" w:rsidP="00204F8B">
          <w:pPr>
            <w:pStyle w:val="58DDABAFFFEB432D9D1C6C322ADD10364"/>
          </w:pPr>
          <w:r>
            <w:rPr>
              <w:lang w:bidi="lt-LT"/>
            </w:rPr>
            <w:t>2 telefonas (mobilusis)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204F8B" w:rsidP="00204F8B">
          <w:pPr>
            <w:pStyle w:val="1DDE8B7CFA654A50A787D5E3C53DD5F34"/>
          </w:pPr>
          <w:r>
            <w:rPr>
              <w:lang w:bidi="lt-LT"/>
            </w:rPr>
            <w:t>2 el. paštas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204F8B" w:rsidP="00204F8B">
          <w:pPr>
            <w:pStyle w:val="A81B1C5EEE5F40A3A19134BE8FF25C954"/>
          </w:pPr>
          <w:r w:rsidRPr="000532E6">
            <w:rPr>
              <w:lang w:bidi="lt-LT"/>
            </w:rPr>
            <w:t>3 žaidėjo vardas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204F8B" w:rsidP="00204F8B">
          <w:pPr>
            <w:pStyle w:val="AB9D06E51558499B96F2ECB77D9B21C94"/>
          </w:pPr>
          <w:r>
            <w:rPr>
              <w:lang w:bidi="lt-LT"/>
            </w:rPr>
            <w:t>3 globėjo vardas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204F8B" w:rsidP="00204F8B">
          <w:pPr>
            <w:pStyle w:val="8409999A36F6439483191E65EDE41B834"/>
          </w:pPr>
          <w:r>
            <w:rPr>
              <w:lang w:bidi="lt-LT"/>
            </w:rPr>
            <w:t>3 telefonas (namų)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204F8B" w:rsidP="00204F8B">
          <w:pPr>
            <w:pStyle w:val="A41A9CA206CB4462AE8F015BD5758A1E4"/>
          </w:pPr>
          <w:r>
            <w:rPr>
              <w:lang w:bidi="lt-LT"/>
            </w:rPr>
            <w:t>3 telefonas (mobilusis)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204F8B" w:rsidP="00204F8B">
          <w:pPr>
            <w:pStyle w:val="4E61F44163DA45A38F6C66E396932F7E4"/>
          </w:pPr>
          <w:r>
            <w:rPr>
              <w:lang w:bidi="lt-LT"/>
            </w:rPr>
            <w:t>3 el. paštas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204F8B" w:rsidP="00204F8B">
          <w:pPr>
            <w:pStyle w:val="B8711ECABAC249AAA7775FBE05AFCE494"/>
          </w:pPr>
          <w:r w:rsidRPr="000532E6">
            <w:rPr>
              <w:lang w:bidi="lt-LT"/>
            </w:rPr>
            <w:t>4 žaidėjo vardas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204F8B" w:rsidP="00204F8B">
          <w:pPr>
            <w:pStyle w:val="9293AAA06763410DB77645F2373B7FFC4"/>
          </w:pPr>
          <w:r>
            <w:rPr>
              <w:lang w:bidi="lt-LT"/>
            </w:rPr>
            <w:t>4 globėjo vardas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204F8B" w:rsidP="00204F8B">
          <w:pPr>
            <w:pStyle w:val="5CD17D52EE174F5B91DC217B613635ED4"/>
          </w:pPr>
          <w:r>
            <w:rPr>
              <w:lang w:bidi="lt-LT"/>
            </w:rPr>
            <w:t>4 telefonas (namų)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204F8B" w:rsidP="00204F8B">
          <w:pPr>
            <w:pStyle w:val="82322281F362439FA55E9F77158CA1CF4"/>
          </w:pPr>
          <w:r>
            <w:rPr>
              <w:lang w:bidi="lt-LT"/>
            </w:rPr>
            <w:t>4 telefonas (mobilusis)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204F8B" w:rsidP="00204F8B">
          <w:pPr>
            <w:pStyle w:val="C81CD117C42B453BAA28C5D2AF78C68D4"/>
          </w:pPr>
          <w:r>
            <w:rPr>
              <w:lang w:bidi="lt-LT"/>
            </w:rPr>
            <w:t>4 el. paštas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204F8B" w:rsidP="00204F8B">
          <w:pPr>
            <w:pStyle w:val="E1C88DD8A2144FDB9D390671147126364"/>
          </w:pPr>
          <w:r w:rsidRPr="000532E6">
            <w:rPr>
              <w:lang w:bidi="lt-LT"/>
            </w:rPr>
            <w:t>5 žaidėjo vardas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204F8B" w:rsidP="00204F8B">
          <w:pPr>
            <w:pStyle w:val="2187EB81605C47BFB7ACDE81F6C7F9A64"/>
          </w:pPr>
          <w:r>
            <w:rPr>
              <w:lang w:bidi="lt-LT"/>
            </w:rPr>
            <w:t>5 globėjo vardas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204F8B" w:rsidP="00204F8B">
          <w:pPr>
            <w:pStyle w:val="119D4B2D50ED40AC8CF1D9A2D467375A4"/>
          </w:pPr>
          <w:r>
            <w:rPr>
              <w:lang w:bidi="lt-LT"/>
            </w:rPr>
            <w:t>5 telefonas (namų)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204F8B" w:rsidP="00204F8B">
          <w:pPr>
            <w:pStyle w:val="72067525BBCE46619AFFAF62CEAA04D54"/>
          </w:pPr>
          <w:r>
            <w:rPr>
              <w:lang w:bidi="lt-LT"/>
            </w:rPr>
            <w:t>5 telefonas (mobilusis)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204F8B" w:rsidP="00204F8B">
          <w:pPr>
            <w:pStyle w:val="7B89D77386364D59BA852F50F6FDBDD84"/>
          </w:pPr>
          <w:r>
            <w:rPr>
              <w:lang w:bidi="lt-LT"/>
            </w:rPr>
            <w:t>5 el. paštas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204F8B" w:rsidP="00204F8B">
          <w:pPr>
            <w:pStyle w:val="A9D5D7D4705E4E838F73FF9080B6D4344"/>
          </w:pPr>
          <w:r w:rsidRPr="000532E6">
            <w:rPr>
              <w:lang w:bidi="lt-LT"/>
            </w:rPr>
            <w:t>6 žaidėjo vardas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204F8B" w:rsidP="00204F8B">
          <w:pPr>
            <w:pStyle w:val="0CA5B58ED9634259B397FD7D7F53885E4"/>
          </w:pPr>
          <w:r>
            <w:rPr>
              <w:lang w:bidi="lt-LT"/>
            </w:rPr>
            <w:t>6 globėjo vardas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204F8B" w:rsidP="00204F8B">
          <w:pPr>
            <w:pStyle w:val="EB5B7E87DC6445A8A39FAD8A4F8BF74E4"/>
          </w:pPr>
          <w:r>
            <w:rPr>
              <w:lang w:bidi="lt-LT"/>
            </w:rPr>
            <w:t>6 telefonas (namų)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204F8B" w:rsidP="00204F8B">
          <w:pPr>
            <w:pStyle w:val="60AEDF2E990B47279A43092B20E030814"/>
          </w:pPr>
          <w:r>
            <w:rPr>
              <w:lang w:bidi="lt-LT"/>
            </w:rPr>
            <w:t>6 telefonas (mobilusis)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204F8B" w:rsidP="00204F8B">
          <w:pPr>
            <w:pStyle w:val="1CA9BBC250B54E25B2A8280612D5165E4"/>
          </w:pPr>
          <w:r>
            <w:rPr>
              <w:lang w:bidi="lt-LT"/>
            </w:rPr>
            <w:t>6 el. paštas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204F8B" w:rsidP="00204F8B">
          <w:pPr>
            <w:pStyle w:val="03E02D1D8D0644929091F62F6200D8DB4"/>
          </w:pPr>
          <w:r w:rsidRPr="000532E6">
            <w:rPr>
              <w:lang w:bidi="lt-LT"/>
            </w:rPr>
            <w:t>7 žaidėjo vardas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204F8B" w:rsidP="00204F8B">
          <w:pPr>
            <w:pStyle w:val="56E0C0DB661440BE84143348E292940C4"/>
          </w:pPr>
          <w:r>
            <w:rPr>
              <w:lang w:bidi="lt-LT"/>
            </w:rPr>
            <w:t>7 globėjo vardas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204F8B" w:rsidP="00204F8B">
          <w:pPr>
            <w:pStyle w:val="E5222AA76A014F13826110396BEE03324"/>
          </w:pPr>
          <w:r>
            <w:rPr>
              <w:lang w:bidi="lt-LT"/>
            </w:rPr>
            <w:t>7 telefonas (namų)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204F8B" w:rsidP="00204F8B">
          <w:pPr>
            <w:pStyle w:val="FD13C8BD6BD246E18B04664183CA39AA4"/>
          </w:pPr>
          <w:r>
            <w:rPr>
              <w:lang w:bidi="lt-LT"/>
            </w:rPr>
            <w:t>7 telefonas (mobilusis)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204F8B" w:rsidP="00204F8B">
          <w:pPr>
            <w:pStyle w:val="D12E9C5EB4AF498590AAAA039114950A4"/>
          </w:pPr>
          <w:r>
            <w:rPr>
              <w:lang w:bidi="lt-LT"/>
            </w:rPr>
            <w:t>7 el. paštas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204F8B" w:rsidP="00204F8B">
          <w:pPr>
            <w:pStyle w:val="A982D009C46B47918CD0FE61BB1155AA4"/>
          </w:pPr>
          <w:r w:rsidRPr="000532E6">
            <w:rPr>
              <w:lang w:bidi="lt-LT"/>
            </w:rPr>
            <w:t>8 žaidėjo vardas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204F8B" w:rsidP="00204F8B">
          <w:pPr>
            <w:pStyle w:val="C151D6D1A97D4A0984C644EEEE29EF084"/>
          </w:pPr>
          <w:r>
            <w:rPr>
              <w:lang w:bidi="lt-LT"/>
            </w:rPr>
            <w:t>8 globėjo vardas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204F8B" w:rsidP="00204F8B">
          <w:pPr>
            <w:pStyle w:val="860ABAA62DD24C8F83FB4E912EAF7C894"/>
          </w:pPr>
          <w:r>
            <w:rPr>
              <w:lang w:bidi="lt-LT"/>
            </w:rPr>
            <w:t>8 telefonas (namų)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204F8B" w:rsidP="00204F8B">
          <w:pPr>
            <w:pStyle w:val="3F5B282CB4494B50AC02411930596DED4"/>
          </w:pPr>
          <w:r>
            <w:rPr>
              <w:lang w:bidi="lt-LT"/>
            </w:rPr>
            <w:t>8 telefonas (mobilusis)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204F8B" w:rsidP="00204F8B">
          <w:pPr>
            <w:pStyle w:val="89767D0FC40A4A069AFDBFE22A3F5E6F4"/>
          </w:pPr>
          <w:r>
            <w:rPr>
              <w:lang w:bidi="lt-LT"/>
            </w:rPr>
            <w:t>8 el. paštas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204F8B" w:rsidP="00204F8B">
          <w:pPr>
            <w:pStyle w:val="05B995A27D974D5BAB6A868D56A4B4F74"/>
          </w:pPr>
          <w:r w:rsidRPr="000532E6">
            <w:rPr>
              <w:lang w:bidi="lt-LT"/>
            </w:rPr>
            <w:t>9 žaidėjo vardas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204F8B" w:rsidP="00204F8B">
          <w:pPr>
            <w:pStyle w:val="0FF016CB72AE432397EA3DB1E3D6DBB54"/>
          </w:pPr>
          <w:r>
            <w:rPr>
              <w:lang w:bidi="lt-LT"/>
            </w:rPr>
            <w:t>9 globėjo vardas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204F8B" w:rsidP="00204F8B">
          <w:pPr>
            <w:pStyle w:val="11B0D3707FA94D77975672A7A7063EEF4"/>
          </w:pPr>
          <w:r>
            <w:rPr>
              <w:lang w:bidi="lt-LT"/>
            </w:rPr>
            <w:t>9 telefonas (namų)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204F8B" w:rsidP="00204F8B">
          <w:pPr>
            <w:pStyle w:val="2BBD35EA089345819D44C00A4159D88D4"/>
          </w:pPr>
          <w:r>
            <w:rPr>
              <w:lang w:bidi="lt-LT"/>
            </w:rPr>
            <w:t>9 telefonas (mobilusis)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204F8B" w:rsidP="00204F8B">
          <w:pPr>
            <w:pStyle w:val="18E3047B5220440F8FD389834C3C940F4"/>
          </w:pPr>
          <w:r>
            <w:rPr>
              <w:lang w:bidi="lt-LT"/>
            </w:rPr>
            <w:t>9 el. paštas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204F8B" w:rsidP="00204F8B">
          <w:pPr>
            <w:pStyle w:val="D8D4B38C8BEB449BBCACA2B9CBC7E8FC4"/>
          </w:pPr>
          <w:r w:rsidRPr="000532E6">
            <w:rPr>
              <w:lang w:bidi="lt-LT"/>
            </w:rPr>
            <w:t>10 žaidėjo vardas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204F8B" w:rsidP="00204F8B">
          <w:pPr>
            <w:pStyle w:val="4290C85AE3BB4FFAAA8B1C41972380B34"/>
          </w:pPr>
          <w:r>
            <w:rPr>
              <w:lang w:bidi="lt-LT"/>
            </w:rPr>
            <w:t>10 globėjo vardas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204F8B" w:rsidP="00204F8B">
          <w:pPr>
            <w:pStyle w:val="937DF3E843B14750831471DD6BBB36244"/>
          </w:pPr>
          <w:r w:rsidRPr="00EA38FF">
            <w:rPr>
              <w:lang w:bidi="lt-LT"/>
            </w:rPr>
            <w:t>10 telefonas (namų)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204F8B" w:rsidP="00204F8B">
          <w:pPr>
            <w:pStyle w:val="3C9987C0AAE14B02990A6672E65B73274"/>
          </w:pPr>
          <w:r w:rsidRPr="00EA38FF">
            <w:rPr>
              <w:lang w:bidi="lt-LT"/>
            </w:rPr>
            <w:t>10 telefonas (mobilusis)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204F8B" w:rsidP="00204F8B">
          <w:pPr>
            <w:pStyle w:val="AD119FF4C03742328C7461B7069C78354"/>
          </w:pPr>
          <w:r>
            <w:rPr>
              <w:lang w:bidi="lt-LT"/>
            </w:rPr>
            <w:t>10 el. paštas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204F8B" w:rsidP="00204F8B">
          <w:pPr>
            <w:pStyle w:val="7DC0AA1985804EE7957949A9AC5DC1EF4"/>
          </w:pPr>
          <w:r w:rsidRPr="000532E6">
            <w:rPr>
              <w:lang w:bidi="lt-LT"/>
            </w:rPr>
            <w:t>11 žaidėjo vardas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204F8B" w:rsidP="00204F8B">
          <w:pPr>
            <w:pStyle w:val="1E65029D64C2466ABD43B23918DEAE4A4"/>
          </w:pPr>
          <w:r>
            <w:rPr>
              <w:lang w:bidi="lt-LT"/>
            </w:rPr>
            <w:t>11 globėjo vardas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204F8B" w:rsidP="00204F8B">
          <w:pPr>
            <w:pStyle w:val="D3C95D7B7870421AB13E2261B954ABB04"/>
          </w:pPr>
          <w:r w:rsidRPr="00EA38FF">
            <w:rPr>
              <w:lang w:bidi="lt-LT"/>
            </w:rPr>
            <w:t>11 telefonas (namų)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204F8B" w:rsidP="00204F8B">
          <w:pPr>
            <w:pStyle w:val="719A44DCA13F497782854FCB606948FA4"/>
          </w:pPr>
          <w:r w:rsidRPr="00EA38FF">
            <w:rPr>
              <w:lang w:bidi="lt-LT"/>
            </w:rPr>
            <w:t>11 telefonas (mobilusis)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204F8B" w:rsidP="00204F8B">
          <w:pPr>
            <w:pStyle w:val="5CA6C1EE0BAB46B78C2E19AD42706B4D4"/>
          </w:pPr>
          <w:r>
            <w:rPr>
              <w:lang w:bidi="lt-LT"/>
            </w:rPr>
            <w:t>11 el. paštas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204F8B" w:rsidP="00204F8B">
          <w:pPr>
            <w:pStyle w:val="7D9445795BC243AF931AF944032F137C4"/>
          </w:pPr>
          <w:r w:rsidRPr="000532E6">
            <w:rPr>
              <w:lang w:bidi="lt-LT"/>
            </w:rPr>
            <w:t>12 žaidėjo vardas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204F8B" w:rsidP="00204F8B">
          <w:pPr>
            <w:pStyle w:val="6EFA8E5D7286474FB6214388B70E59884"/>
          </w:pPr>
          <w:r>
            <w:rPr>
              <w:lang w:bidi="lt-LT"/>
            </w:rPr>
            <w:t>12 globėjo vardas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204F8B" w:rsidP="00204F8B">
          <w:pPr>
            <w:pStyle w:val="C70A248AEBED46A3A6ECEF4EA3FD23A34"/>
          </w:pPr>
          <w:r w:rsidRPr="00EA38FF">
            <w:rPr>
              <w:lang w:bidi="lt-LT"/>
            </w:rPr>
            <w:t>12 telefonas (namų)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204F8B" w:rsidP="00204F8B">
          <w:pPr>
            <w:pStyle w:val="F4B26B0CA8004DF6B46436E2981AF8F94"/>
          </w:pPr>
          <w:r w:rsidRPr="00EA38FF">
            <w:rPr>
              <w:lang w:bidi="lt-LT"/>
            </w:rPr>
            <w:t>12 telefonas (mobilusis)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204F8B" w:rsidP="00204F8B">
          <w:pPr>
            <w:pStyle w:val="BC79DBE3071E4113969E3B4F0574D7E74"/>
          </w:pPr>
          <w:r>
            <w:rPr>
              <w:lang w:bidi="lt-LT"/>
            </w:rPr>
            <w:t>12 el. paštas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204F8B" w:rsidP="00204F8B">
          <w:pPr>
            <w:pStyle w:val="79FAED10D94F4E2BAE1BC29CF72406994"/>
          </w:pPr>
          <w:r w:rsidRPr="000532E6">
            <w:rPr>
              <w:lang w:bidi="lt-LT"/>
            </w:rPr>
            <w:t>13 žaidėjo vardas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204F8B" w:rsidP="00204F8B">
          <w:pPr>
            <w:pStyle w:val="89743053D0664415BCBAA4EBDC18ED004"/>
          </w:pPr>
          <w:r>
            <w:rPr>
              <w:lang w:bidi="lt-LT"/>
            </w:rPr>
            <w:t>13 globėjo vardas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204F8B" w:rsidP="00204F8B">
          <w:pPr>
            <w:pStyle w:val="5FC1092999B843D6850C30DE6C1486C24"/>
          </w:pPr>
          <w:r w:rsidRPr="00EA38FF">
            <w:rPr>
              <w:lang w:bidi="lt-LT"/>
            </w:rPr>
            <w:t>13 telefonas (namų)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204F8B" w:rsidP="00204F8B">
          <w:pPr>
            <w:pStyle w:val="A3B9601CE0F24D7698E58C640D0186544"/>
          </w:pPr>
          <w:r w:rsidRPr="00EA38FF">
            <w:rPr>
              <w:lang w:bidi="lt-LT"/>
            </w:rPr>
            <w:t>13 telefonas (mobilusis)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204F8B" w:rsidP="00204F8B">
          <w:pPr>
            <w:pStyle w:val="AD006260A5514D72A2C9A2606D3848444"/>
          </w:pPr>
          <w:r>
            <w:rPr>
              <w:lang w:bidi="lt-LT"/>
            </w:rPr>
            <w:t>13 el. paštas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204F8B" w:rsidP="00204F8B">
          <w:pPr>
            <w:pStyle w:val="1CDC6C61B67B4465976B9B377AD4FECC4"/>
          </w:pPr>
          <w:r w:rsidRPr="000532E6">
            <w:rPr>
              <w:lang w:bidi="lt-LT"/>
            </w:rPr>
            <w:t>14 žaidėjo vardas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204F8B" w:rsidP="00204F8B">
          <w:pPr>
            <w:pStyle w:val="201CE0CCFE9B4425884363CC6C965A9E4"/>
          </w:pPr>
          <w:r>
            <w:rPr>
              <w:lang w:bidi="lt-LT"/>
            </w:rPr>
            <w:t>14 globėjo vardas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204F8B" w:rsidP="00204F8B">
          <w:pPr>
            <w:pStyle w:val="9F6E0D964216402D99EC4131D981FDEC4"/>
          </w:pPr>
          <w:r w:rsidRPr="00EA38FF">
            <w:rPr>
              <w:lang w:bidi="lt-LT"/>
            </w:rPr>
            <w:t>14 telefonas (namų)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204F8B" w:rsidP="00204F8B">
          <w:pPr>
            <w:pStyle w:val="C8349601B70045DCB1852ACD62C5951B4"/>
          </w:pPr>
          <w:r w:rsidRPr="00EA38FF">
            <w:rPr>
              <w:lang w:bidi="lt-LT"/>
            </w:rPr>
            <w:t>14 telefonas (mobilusis)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204F8B" w:rsidP="00204F8B">
          <w:pPr>
            <w:pStyle w:val="27FE9A2D4FD54778B56DBB221916397B4"/>
          </w:pPr>
          <w:r>
            <w:rPr>
              <w:lang w:bidi="lt-LT"/>
            </w:rPr>
            <w:t>14 el. paštas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204F8B" w:rsidP="00204F8B">
          <w:pPr>
            <w:pStyle w:val="21A968E76D984C498E6A44526E59E3BD4"/>
          </w:pPr>
          <w:r w:rsidRPr="000532E6">
            <w:rPr>
              <w:lang w:bidi="lt-LT"/>
            </w:rPr>
            <w:t>15 žaidėjo vardas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204F8B" w:rsidP="00204F8B">
          <w:pPr>
            <w:pStyle w:val="AA575CD06B6D40BBA314FED2080C76D64"/>
          </w:pPr>
          <w:r>
            <w:rPr>
              <w:lang w:bidi="lt-LT"/>
            </w:rPr>
            <w:t>15 globėjo vardas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204F8B" w:rsidP="00204F8B">
          <w:pPr>
            <w:pStyle w:val="7FE69EC09BBB49F796C91AD709A523894"/>
          </w:pPr>
          <w:r w:rsidRPr="00EA38FF">
            <w:rPr>
              <w:lang w:bidi="lt-LT"/>
            </w:rPr>
            <w:t>15 telefonas (namų)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204F8B" w:rsidP="00204F8B">
          <w:pPr>
            <w:pStyle w:val="988EDDC2BD98443D8537FDA472B734004"/>
          </w:pPr>
          <w:r w:rsidRPr="00EA38FF">
            <w:rPr>
              <w:lang w:bidi="lt-LT"/>
            </w:rPr>
            <w:t>15 telefonas (mobilusis)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204F8B" w:rsidP="00204F8B">
          <w:pPr>
            <w:pStyle w:val="8567D5D28749493BBE45DBD0AA863FA54"/>
          </w:pPr>
          <w:r>
            <w:rPr>
              <w:lang w:bidi="lt-LT"/>
            </w:rPr>
            <w:t>15 el. paštas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204F8B" w:rsidP="00204F8B">
          <w:pPr>
            <w:pStyle w:val="7410F9057BB74BB7A5593787D1E7C5364"/>
          </w:pPr>
          <w:r w:rsidRPr="000532E6">
            <w:rPr>
              <w:lang w:bidi="lt-LT"/>
            </w:rPr>
            <w:t>16 žaidėjo vardas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204F8B" w:rsidP="00204F8B">
          <w:pPr>
            <w:pStyle w:val="033A3DED84BA47CE9915DF5EBE5744894"/>
          </w:pPr>
          <w:r>
            <w:rPr>
              <w:lang w:bidi="lt-LT"/>
            </w:rPr>
            <w:t>16 globėjo vardas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204F8B" w:rsidP="00204F8B">
          <w:pPr>
            <w:pStyle w:val="76722971DFCA4255A46A97FEB13318B14"/>
          </w:pPr>
          <w:r w:rsidRPr="00EA38FF">
            <w:rPr>
              <w:lang w:bidi="lt-LT"/>
            </w:rPr>
            <w:t>16 telefonas (namų)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204F8B" w:rsidP="00204F8B">
          <w:pPr>
            <w:pStyle w:val="600552730A2D4463817D00A06C182BCF4"/>
          </w:pPr>
          <w:r w:rsidRPr="00EA38FF">
            <w:rPr>
              <w:lang w:bidi="lt-LT"/>
            </w:rPr>
            <w:t>16 telefonas (mobilusis)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204F8B" w:rsidP="00204F8B">
          <w:pPr>
            <w:pStyle w:val="33329808F0C04C19A5EB76E9F856338C4"/>
          </w:pPr>
          <w:r>
            <w:rPr>
              <w:lang w:bidi="lt-LT"/>
            </w:rPr>
            <w:t>16 el. paštas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204F8B" w:rsidP="00204F8B">
          <w:pPr>
            <w:pStyle w:val="73AFA46CBB0A460C8B38D844658981E84"/>
          </w:pPr>
          <w:r w:rsidRPr="000532E6">
            <w:rPr>
              <w:lang w:bidi="lt-LT"/>
            </w:rPr>
            <w:t>17 žaidėjo vardas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204F8B" w:rsidP="00204F8B">
          <w:pPr>
            <w:pStyle w:val="D26C0ACA1D96400D956ABDAA63B6CC674"/>
          </w:pPr>
          <w:r>
            <w:rPr>
              <w:lang w:bidi="lt-LT"/>
            </w:rPr>
            <w:t>17 globėjo vardas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204F8B" w:rsidP="00204F8B">
          <w:pPr>
            <w:pStyle w:val="C15E26A7C5B042DE85828B7E461D796B4"/>
          </w:pPr>
          <w:r w:rsidRPr="00EA38FF">
            <w:rPr>
              <w:lang w:bidi="lt-LT"/>
            </w:rPr>
            <w:t>17 telefonas (namų)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204F8B" w:rsidP="00204F8B">
          <w:pPr>
            <w:pStyle w:val="D2B6A9B7C4A446468AC644A3C12ADB674"/>
          </w:pPr>
          <w:r w:rsidRPr="00EA38FF">
            <w:rPr>
              <w:lang w:bidi="lt-LT"/>
            </w:rPr>
            <w:t>17 telefonas (mobilusis)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204F8B" w:rsidP="00204F8B">
          <w:pPr>
            <w:pStyle w:val="42B4C77E2DC743F4B748BD74677294D04"/>
          </w:pPr>
          <w:r>
            <w:rPr>
              <w:lang w:bidi="lt-LT"/>
            </w:rPr>
            <w:t>17 el. paštas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204F8B" w:rsidP="00204F8B">
          <w:pPr>
            <w:pStyle w:val="95564895EC6941549DB242541CC29B884"/>
          </w:pPr>
          <w:r w:rsidRPr="000532E6">
            <w:rPr>
              <w:lang w:bidi="lt-LT"/>
            </w:rPr>
            <w:t>18 žaidėjo vardas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204F8B" w:rsidP="00204F8B">
          <w:pPr>
            <w:pStyle w:val="2421192521474FB5B380B4E4B4374D7F4"/>
          </w:pPr>
          <w:r>
            <w:rPr>
              <w:lang w:bidi="lt-LT"/>
            </w:rPr>
            <w:t>18 globėjo vardas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204F8B" w:rsidP="00204F8B">
          <w:pPr>
            <w:pStyle w:val="68D85C6B0BC74200946D677EA7655AAF4"/>
          </w:pPr>
          <w:r w:rsidRPr="00EA38FF">
            <w:rPr>
              <w:lang w:bidi="lt-LT"/>
            </w:rPr>
            <w:t>18 telefonas (namų)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204F8B" w:rsidP="00204F8B">
          <w:pPr>
            <w:pStyle w:val="A7A6681360BE412C981B1DA15D5560424"/>
          </w:pPr>
          <w:r w:rsidRPr="00EA38FF">
            <w:rPr>
              <w:lang w:bidi="lt-LT"/>
            </w:rPr>
            <w:t>18 telefonas (mobilusis)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204F8B" w:rsidP="00204F8B">
          <w:pPr>
            <w:pStyle w:val="7575DBC4721C42A7B383AD36322008724"/>
          </w:pPr>
          <w:r>
            <w:rPr>
              <w:lang w:bidi="lt-LT"/>
            </w:rPr>
            <w:t>18 el. paštas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204F8B" w:rsidP="00204F8B">
          <w:pPr>
            <w:pStyle w:val="31580351D9074820BDA5F0925F83B8244"/>
          </w:pPr>
          <w:r w:rsidRPr="000532E6">
            <w:rPr>
              <w:lang w:bidi="lt-LT"/>
            </w:rPr>
            <w:t>19 žaidėjo vardas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204F8B" w:rsidP="00204F8B">
          <w:pPr>
            <w:pStyle w:val="E76CB33B7A7F4E5C9CD4DB787257673C4"/>
          </w:pPr>
          <w:r>
            <w:rPr>
              <w:lang w:bidi="lt-LT"/>
            </w:rPr>
            <w:t>19 globėjo vardas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204F8B" w:rsidP="00204F8B">
          <w:pPr>
            <w:pStyle w:val="64A8BF15776E4358927F9E02C49D7C3E4"/>
          </w:pPr>
          <w:r w:rsidRPr="00EA38FF">
            <w:rPr>
              <w:lang w:bidi="lt-LT"/>
            </w:rPr>
            <w:t>19 telefonas (namų)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204F8B" w:rsidP="00204F8B">
          <w:pPr>
            <w:pStyle w:val="A1006DF98F7844EBB32545C16F22B4EA4"/>
          </w:pPr>
          <w:r w:rsidRPr="00EA38FF">
            <w:rPr>
              <w:lang w:bidi="lt-LT"/>
            </w:rPr>
            <w:t>19 telefonas (mobilusis)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204F8B" w:rsidP="00204F8B">
          <w:pPr>
            <w:pStyle w:val="1D66B5807E064C5E8BEA67234F5D33E44"/>
          </w:pPr>
          <w:r>
            <w:rPr>
              <w:lang w:bidi="lt-LT"/>
            </w:rPr>
            <w:t>19 el. paštas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204F8B" w:rsidP="00204F8B">
          <w:pPr>
            <w:pStyle w:val="D08BA3FA1E1D464BB705CB934A59E9134"/>
          </w:pPr>
          <w:r w:rsidRPr="000532E6">
            <w:rPr>
              <w:lang w:bidi="lt-LT"/>
            </w:rPr>
            <w:t>20 žaidėjo vardas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204F8B" w:rsidP="00204F8B">
          <w:pPr>
            <w:pStyle w:val="A245633D913A463A923B66663102B4BA4"/>
          </w:pPr>
          <w:r>
            <w:rPr>
              <w:lang w:bidi="lt-LT"/>
            </w:rPr>
            <w:t>20 globėjo vardas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204F8B" w:rsidP="00204F8B">
          <w:pPr>
            <w:pStyle w:val="C3B548E759E74EAEAA8739084E32B0144"/>
          </w:pPr>
          <w:r>
            <w:rPr>
              <w:lang w:bidi="lt-LT"/>
            </w:rPr>
            <w:t>20 telefonas (namų)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204F8B" w:rsidP="00204F8B">
          <w:pPr>
            <w:pStyle w:val="1BD037549F354BAE94B1709A33CFFB004"/>
          </w:pPr>
          <w:r>
            <w:rPr>
              <w:lang w:bidi="lt-LT"/>
            </w:rPr>
            <w:t>20 telefonas (mobilusis)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204F8B" w:rsidP="00204F8B">
          <w:pPr>
            <w:pStyle w:val="2BEB7E6963F8484E8BA8D399DD9CF4154"/>
          </w:pPr>
          <w:r>
            <w:rPr>
              <w:lang w:bidi="lt-LT"/>
            </w:rPr>
            <w:t>20 el. paštas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204F8B" w:rsidP="00204F8B">
          <w:pPr>
            <w:pStyle w:val="8BA9DB11FF644EEFB2AA6D22B767D9CE6"/>
          </w:pPr>
          <w:r>
            <w:rPr>
              <w:rStyle w:val="Grietas"/>
              <w:lang w:bidi="lt-LT"/>
            </w:rPr>
            <w:t>Komandos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204F8B" w:rsidP="00204F8B">
          <w:pPr>
            <w:pStyle w:val="9B86D629994E40DE922869FFED9D0D757"/>
          </w:pPr>
          <w:r>
            <w:rPr>
              <w:rStyle w:val="Grietas"/>
              <w:lang w:bidi="lt-LT"/>
            </w:rPr>
            <w:t>Komandos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204F8B" w:rsidP="00204F8B">
          <w:pPr>
            <w:pStyle w:val="9B940837F82C4EC2AA85A7AAA8E4EAE53"/>
          </w:pPr>
          <w:r>
            <w:rPr>
              <w:lang w:bidi="lt-LT"/>
            </w:rPr>
            <w:t>sporto klubas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204F8B" w:rsidP="00204F8B">
          <w:pPr>
            <w:pStyle w:val="BEDA10600ECB487284AD5E91C50978A04"/>
          </w:pPr>
          <w:r>
            <w:rPr>
              <w:lang w:bidi="lt-LT"/>
            </w:rPr>
            <w:t>sporto klubas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04F8B"/>
    <w:rsid w:val="002222D1"/>
    <w:rsid w:val="00375336"/>
    <w:rsid w:val="003C07D2"/>
    <w:rsid w:val="004360D9"/>
    <w:rsid w:val="00461FF5"/>
    <w:rsid w:val="00536B64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04F8B"/>
    <w:rPr>
      <w:color w:val="808080"/>
    </w:rPr>
  </w:style>
  <w:style w:type="character" w:styleId="Grietas">
    <w:name w:val="Strong"/>
    <w:basedOn w:val="Numatytasispastraiposriftas"/>
    <w:uiPriority w:val="1"/>
    <w:qFormat/>
    <w:rsid w:val="00204F8B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Pavadinimas">
    <w:name w:val="Title"/>
    <w:basedOn w:val="prastasis"/>
    <w:link w:val="PavadinimasDiagrama"/>
    <w:uiPriority w:val="2"/>
    <w:unhideWhenUsed/>
    <w:qFormat/>
    <w:rsid w:val="00204F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204F8B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204F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204F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8">
    <w:name w:val="7808049A5E1B44DD967B2FAB27AC132C18"/>
    <w:rsid w:val="00204F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5">
    <w:name w:val="CA529D5071C0468C90B9971E3D6BADD825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5">
    <w:name w:val="5BFB73DD44F14775A2CA20AB480069AC25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5">
    <w:name w:val="66B6E460FD2A41FC8497988292DA90B225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5">
    <w:name w:val="F2B976281EF64A88BA6ABE1078C73D1C25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5">
    <w:name w:val="66A6D6285EC141B79BAB684C1FAB444B25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3">
    <w:name w:val="1EA2C1E3B2E04392A53B15D6B630E13B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3">
    <w:name w:val="35049A5B1DA74564828259D3AB269A90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3">
    <w:name w:val="F48C286A01D34E05893F383720FC331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3">
    <w:name w:val="C255754F6CA6424CB57D8878BF2BA79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3">
    <w:name w:val="CECD9D059DB845A69C875E8F9C002C9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3">
    <w:name w:val="A2432539300A409EA6F452A15AB5D34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3">
    <w:name w:val="1A4EA6F136A74AD49601F5BD9BA22731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3">
    <w:name w:val="9CBA98B754EC4A6E94754211EA2E280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3">
    <w:name w:val="58DDABAFFFEB432D9D1C6C322ADD1036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3">
    <w:name w:val="1DDE8B7CFA654A50A787D5E3C53DD5F3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3">
    <w:name w:val="A81B1C5EEE5F40A3A19134BE8FF25C9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3">
    <w:name w:val="AB9D06E51558499B96F2ECB77D9B21C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3">
    <w:name w:val="8409999A36F6439483191E65EDE41B83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3">
    <w:name w:val="A41A9CA206CB4462AE8F015BD5758A1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3">
    <w:name w:val="4E61F44163DA45A38F6C66E396932F7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3">
    <w:name w:val="B8711ECABAC249AAA7775FBE05AFCE4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3">
    <w:name w:val="9293AAA06763410DB77645F2373B7FF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3">
    <w:name w:val="5CD17D52EE174F5B91DC217B613635E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3">
    <w:name w:val="82322281F362439FA55E9F77158CA1C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3">
    <w:name w:val="C81CD117C42B453BAA28C5D2AF78C68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3">
    <w:name w:val="E1C88DD8A2144FDB9D39067114712636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3">
    <w:name w:val="2187EB81605C47BFB7ACDE81F6C7F9A6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3">
    <w:name w:val="119D4B2D50ED40AC8CF1D9A2D467375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3">
    <w:name w:val="72067525BBCE46619AFFAF62CEAA04D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3">
    <w:name w:val="7B89D77386364D59BA852F50F6FDBDD8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3">
    <w:name w:val="A9D5D7D4705E4E838F73FF9080B6D43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3">
    <w:name w:val="0CA5B58ED9634259B397FD7D7F53885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3">
    <w:name w:val="EB5B7E87DC6445A8A39FAD8A4F8BF74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3">
    <w:name w:val="60AEDF2E990B47279A43092B20E03081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3">
    <w:name w:val="1CA9BBC250B54E25B2A8280612D5165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3">
    <w:name w:val="03E02D1D8D0644929091F62F6200D8DB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3">
    <w:name w:val="56E0C0DB661440BE84143348E292940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3">
    <w:name w:val="E5222AA76A014F13826110396BEE033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3">
    <w:name w:val="FD13C8BD6BD246E18B04664183CA39A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3">
    <w:name w:val="D12E9C5EB4AF498590AAAA039114950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3">
    <w:name w:val="A982D009C46B47918CD0FE61BB1155A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3">
    <w:name w:val="C151D6D1A97D4A0984C644EEEE29EF08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3">
    <w:name w:val="860ABAA62DD24C8F83FB4E912EAF7C8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3">
    <w:name w:val="3F5B282CB4494B50AC02411930596DE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3">
    <w:name w:val="89767D0FC40A4A069AFDBFE22A3F5E6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3">
    <w:name w:val="05B995A27D974D5BAB6A868D56A4B4F7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3">
    <w:name w:val="0FF016CB72AE432397EA3DB1E3D6DBB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3">
    <w:name w:val="11B0D3707FA94D77975672A7A7063EE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3">
    <w:name w:val="2BBD35EA089345819D44C00A4159D88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3">
    <w:name w:val="18E3047B5220440F8FD389834C3C940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3">
    <w:name w:val="D8D4B38C8BEB449BBCACA2B9CBC7E8F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3">
    <w:name w:val="4290C85AE3BB4FFAAA8B1C41972380B3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3">
    <w:name w:val="937DF3E843B14750831471DD6BBB362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3">
    <w:name w:val="3C9987C0AAE14B02990A6672E65B7327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3">
    <w:name w:val="AD119FF4C03742328C7461B7069C783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3">
    <w:name w:val="7DC0AA1985804EE7957949A9AC5DC1E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3">
    <w:name w:val="1E65029D64C2466ABD43B23918DEAE4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3">
    <w:name w:val="D3C95D7B7870421AB13E2261B954ABB0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3">
    <w:name w:val="719A44DCA13F497782854FCB606948F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3">
    <w:name w:val="5CA6C1EE0BAB46B78C2E19AD42706B4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3">
    <w:name w:val="7D9445795BC243AF931AF944032F137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3">
    <w:name w:val="6EFA8E5D7286474FB6214388B70E5988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3">
    <w:name w:val="C70A248AEBED46A3A6ECEF4EA3FD23A3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3">
    <w:name w:val="F4B26B0CA8004DF6B46436E2981AF8F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3">
    <w:name w:val="BC79DBE3071E4113969E3B4F0574D7E7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3">
    <w:name w:val="79FAED10D94F4E2BAE1BC29CF724069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3">
    <w:name w:val="89743053D0664415BCBAA4EBDC18ED00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3">
    <w:name w:val="5FC1092999B843D6850C30DE6C1486C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3">
    <w:name w:val="A3B9601CE0F24D7698E58C640D01865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3">
    <w:name w:val="AD006260A5514D72A2C9A2606D38484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3">
    <w:name w:val="1CDC6C61B67B4465976B9B377AD4FEC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3">
    <w:name w:val="201CE0CCFE9B4425884363CC6C965A9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3">
    <w:name w:val="9F6E0D964216402D99EC4131D981FDE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3">
    <w:name w:val="C8349601B70045DCB1852ACD62C5951B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3">
    <w:name w:val="27FE9A2D4FD54778B56DBB221916397B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3">
    <w:name w:val="21A968E76D984C498E6A44526E59E3BD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3">
    <w:name w:val="AA575CD06B6D40BBA314FED2080C76D6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3">
    <w:name w:val="7FE69EC09BBB49F796C91AD709A5238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3">
    <w:name w:val="988EDDC2BD98443D8537FDA472B73400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3">
    <w:name w:val="8567D5D28749493BBE45DBD0AA863FA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3">
    <w:name w:val="7410F9057BB74BB7A5593787D1E7C536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3">
    <w:name w:val="033A3DED84BA47CE9915DF5EBE574489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3">
    <w:name w:val="76722971DFCA4255A46A97FEB13318B1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3">
    <w:name w:val="600552730A2D4463817D00A06C182BC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3">
    <w:name w:val="33329808F0C04C19A5EB76E9F856338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3">
    <w:name w:val="73AFA46CBB0A460C8B38D844658981E8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3">
    <w:name w:val="D26C0ACA1D96400D956ABDAA63B6CC67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3">
    <w:name w:val="C15E26A7C5B042DE85828B7E461D796B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3">
    <w:name w:val="D2B6A9B7C4A446468AC644A3C12ADB67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3">
    <w:name w:val="42B4C77E2DC743F4B748BD74677294D0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3">
    <w:name w:val="95564895EC6941549DB242541CC29B88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3">
    <w:name w:val="2421192521474FB5B380B4E4B4374D7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3">
    <w:name w:val="68D85C6B0BC74200946D677EA7655AAF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3">
    <w:name w:val="A7A6681360BE412C981B1DA15D55604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3">
    <w:name w:val="7575DBC4721C42A7B383AD3632200872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3">
    <w:name w:val="31580351D9074820BDA5F0925F83B82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3">
    <w:name w:val="E76CB33B7A7F4E5C9CD4DB787257673C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3">
    <w:name w:val="64A8BF15776E4358927F9E02C49D7C3E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3">
    <w:name w:val="A1006DF98F7844EBB32545C16F22B4E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3">
    <w:name w:val="1D66B5807E064C5E8BEA67234F5D33E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3">
    <w:name w:val="D08BA3FA1E1D464BB705CB934A59E913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3">
    <w:name w:val="A245633D913A463A923B66663102B4BA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3">
    <w:name w:val="C3B548E759E74EAEAA8739084E32B014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3">
    <w:name w:val="1BD037549F354BAE94B1709A33CFFB00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3">
    <w:name w:val="2BEB7E6963F8484E8BA8D399DD9CF4153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6">
    <w:name w:val="9B86D629994E40DE922869FFED9D0D756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3">
    <w:name w:val="BEDA10600ECB487284AD5E91C50978A03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5">
    <w:name w:val="8BA9DB11FF644EEFB2AA6D22B767D9CE5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2">
    <w:name w:val="9B940837F82C4EC2AA85A7AAA8E4EAE52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9">
    <w:name w:val="7808049A5E1B44DD967B2FAB27AC132C19"/>
    <w:rsid w:val="00204F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6">
    <w:name w:val="CA529D5071C0468C90B9971E3D6BADD826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6">
    <w:name w:val="5BFB73DD44F14775A2CA20AB480069AC26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6">
    <w:name w:val="66B6E460FD2A41FC8497988292DA90B226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6">
    <w:name w:val="F2B976281EF64A88BA6ABE1078C73D1C26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6">
    <w:name w:val="66A6D6285EC141B79BAB684C1FAB444B26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4">
    <w:name w:val="1EA2C1E3B2E04392A53B15D6B630E13B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4">
    <w:name w:val="35049A5B1DA74564828259D3AB269A90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4">
    <w:name w:val="F48C286A01D34E05893F383720FC331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4">
    <w:name w:val="C255754F6CA6424CB57D8878BF2BA79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4">
    <w:name w:val="CECD9D059DB845A69C875E8F9C002C9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4">
    <w:name w:val="A2432539300A409EA6F452A15AB5D34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4">
    <w:name w:val="1A4EA6F136A74AD49601F5BD9BA22731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4">
    <w:name w:val="9CBA98B754EC4A6E94754211EA2E280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4">
    <w:name w:val="58DDABAFFFEB432D9D1C6C322ADD1036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4">
    <w:name w:val="1DDE8B7CFA654A50A787D5E3C53DD5F3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4">
    <w:name w:val="A81B1C5EEE5F40A3A19134BE8FF25C9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4">
    <w:name w:val="AB9D06E51558499B96F2ECB77D9B21C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4">
    <w:name w:val="8409999A36F6439483191E65EDE41B83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4">
    <w:name w:val="A41A9CA206CB4462AE8F015BD5758A1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4">
    <w:name w:val="4E61F44163DA45A38F6C66E396932F7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4">
    <w:name w:val="B8711ECABAC249AAA7775FBE05AFCE4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4">
    <w:name w:val="9293AAA06763410DB77645F2373B7FF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4">
    <w:name w:val="5CD17D52EE174F5B91DC217B613635E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4">
    <w:name w:val="82322281F362439FA55E9F77158CA1C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4">
    <w:name w:val="C81CD117C42B453BAA28C5D2AF78C68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4">
    <w:name w:val="E1C88DD8A2144FDB9D39067114712636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4">
    <w:name w:val="2187EB81605C47BFB7ACDE81F6C7F9A6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4">
    <w:name w:val="119D4B2D50ED40AC8CF1D9A2D467375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4">
    <w:name w:val="72067525BBCE46619AFFAF62CEAA04D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4">
    <w:name w:val="7B89D77386364D59BA852F50F6FDBDD8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4">
    <w:name w:val="A9D5D7D4705E4E838F73FF9080B6D43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4">
    <w:name w:val="0CA5B58ED9634259B397FD7D7F53885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4">
    <w:name w:val="EB5B7E87DC6445A8A39FAD8A4F8BF74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4">
    <w:name w:val="60AEDF2E990B47279A43092B20E03081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4">
    <w:name w:val="1CA9BBC250B54E25B2A8280612D5165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4">
    <w:name w:val="03E02D1D8D0644929091F62F6200D8DB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4">
    <w:name w:val="56E0C0DB661440BE84143348E292940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4">
    <w:name w:val="E5222AA76A014F13826110396BEE033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4">
    <w:name w:val="FD13C8BD6BD246E18B04664183CA39A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4">
    <w:name w:val="D12E9C5EB4AF498590AAAA039114950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4">
    <w:name w:val="A982D009C46B47918CD0FE61BB1155A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4">
    <w:name w:val="C151D6D1A97D4A0984C644EEEE29EF08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4">
    <w:name w:val="860ABAA62DD24C8F83FB4E912EAF7C8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4">
    <w:name w:val="3F5B282CB4494B50AC02411930596DE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4">
    <w:name w:val="89767D0FC40A4A069AFDBFE22A3F5E6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4">
    <w:name w:val="05B995A27D974D5BAB6A868D56A4B4F7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4">
    <w:name w:val="0FF016CB72AE432397EA3DB1E3D6DBB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4">
    <w:name w:val="11B0D3707FA94D77975672A7A7063EE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4">
    <w:name w:val="2BBD35EA089345819D44C00A4159D88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4">
    <w:name w:val="18E3047B5220440F8FD389834C3C940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4">
    <w:name w:val="D8D4B38C8BEB449BBCACA2B9CBC7E8F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4">
    <w:name w:val="4290C85AE3BB4FFAAA8B1C41972380B3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4">
    <w:name w:val="937DF3E843B14750831471DD6BBB362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4">
    <w:name w:val="3C9987C0AAE14B02990A6672E65B7327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4">
    <w:name w:val="AD119FF4C03742328C7461B7069C783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4">
    <w:name w:val="7DC0AA1985804EE7957949A9AC5DC1E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4">
    <w:name w:val="1E65029D64C2466ABD43B23918DEAE4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4">
    <w:name w:val="D3C95D7B7870421AB13E2261B954ABB0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4">
    <w:name w:val="719A44DCA13F497782854FCB606948F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4">
    <w:name w:val="5CA6C1EE0BAB46B78C2E19AD42706B4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4">
    <w:name w:val="7D9445795BC243AF931AF944032F137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4">
    <w:name w:val="6EFA8E5D7286474FB6214388B70E5988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4">
    <w:name w:val="C70A248AEBED46A3A6ECEF4EA3FD23A3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4">
    <w:name w:val="F4B26B0CA8004DF6B46436E2981AF8F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4">
    <w:name w:val="BC79DBE3071E4113969E3B4F0574D7E7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4">
    <w:name w:val="79FAED10D94F4E2BAE1BC29CF724069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4">
    <w:name w:val="89743053D0664415BCBAA4EBDC18ED00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4">
    <w:name w:val="5FC1092999B843D6850C30DE6C1486C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4">
    <w:name w:val="A3B9601CE0F24D7698E58C640D01865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4">
    <w:name w:val="AD006260A5514D72A2C9A2606D38484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4">
    <w:name w:val="1CDC6C61B67B4465976B9B377AD4FEC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4">
    <w:name w:val="201CE0CCFE9B4425884363CC6C965A9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4">
    <w:name w:val="9F6E0D964216402D99EC4131D981FDE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4">
    <w:name w:val="C8349601B70045DCB1852ACD62C5951B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4">
    <w:name w:val="27FE9A2D4FD54778B56DBB221916397B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4">
    <w:name w:val="21A968E76D984C498E6A44526E59E3BD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4">
    <w:name w:val="AA575CD06B6D40BBA314FED2080C76D6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4">
    <w:name w:val="7FE69EC09BBB49F796C91AD709A5238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4">
    <w:name w:val="988EDDC2BD98443D8537FDA472B73400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4">
    <w:name w:val="8567D5D28749493BBE45DBD0AA863FA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4">
    <w:name w:val="7410F9057BB74BB7A5593787D1E7C536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4">
    <w:name w:val="033A3DED84BA47CE9915DF5EBE574489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4">
    <w:name w:val="76722971DFCA4255A46A97FEB13318B1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4">
    <w:name w:val="600552730A2D4463817D00A06C182BC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4">
    <w:name w:val="33329808F0C04C19A5EB76E9F856338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4">
    <w:name w:val="73AFA46CBB0A460C8B38D844658981E8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4">
    <w:name w:val="D26C0ACA1D96400D956ABDAA63B6CC67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4">
    <w:name w:val="C15E26A7C5B042DE85828B7E461D796B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4">
    <w:name w:val="D2B6A9B7C4A446468AC644A3C12ADB67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4">
    <w:name w:val="42B4C77E2DC743F4B748BD74677294D0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4">
    <w:name w:val="95564895EC6941549DB242541CC29B88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4">
    <w:name w:val="2421192521474FB5B380B4E4B4374D7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4">
    <w:name w:val="68D85C6B0BC74200946D677EA7655AAF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4">
    <w:name w:val="A7A6681360BE412C981B1DA15D55604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4">
    <w:name w:val="7575DBC4721C42A7B383AD3632200872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4">
    <w:name w:val="31580351D9074820BDA5F0925F83B82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4">
    <w:name w:val="E76CB33B7A7F4E5C9CD4DB787257673C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4">
    <w:name w:val="64A8BF15776E4358927F9E02C49D7C3E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4">
    <w:name w:val="A1006DF98F7844EBB32545C16F22B4E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4">
    <w:name w:val="1D66B5807E064C5E8BEA67234F5D33E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4">
    <w:name w:val="D08BA3FA1E1D464BB705CB934A59E913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4">
    <w:name w:val="A245633D913A463A923B66663102B4BA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4">
    <w:name w:val="C3B548E759E74EAEAA8739084E32B014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4">
    <w:name w:val="1BD037549F354BAE94B1709A33CFFB00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4">
    <w:name w:val="2BEB7E6963F8484E8BA8D399DD9CF4154"/>
    <w:rsid w:val="00204F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7">
    <w:name w:val="9B86D629994E40DE922869FFED9D0D757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4">
    <w:name w:val="BEDA10600ECB487284AD5E91C50978A04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6">
    <w:name w:val="8BA9DB11FF644EEFB2AA6D22B767D9CE6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3">
    <w:name w:val="9B940837F82C4EC2AA85A7AAA8E4EAE53"/>
    <w:rsid w:val="00204F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Office_15154389_TF03148034</Template>
  <TotalTime>263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Global DTP 1</cp:lastModifiedBy>
  <cp:revision>3</cp:revision>
  <dcterms:created xsi:type="dcterms:W3CDTF">2012-07-10T17:41:00Z</dcterms:created>
  <dcterms:modified xsi:type="dcterms:W3CDTF">2017-08-02T09:38:00Z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