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reso etiketės maketo lentelė 30-iai etikečių puslapyj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bookmarkEnd w:id="0"/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08557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m10BIAAPV5AAAOAAAAZHJzL2Uyb0RvYy54bWzsXe+OI7cN/16g72D4Y4FmPTOeP15kLx9y&#10;SVAgTQNki36e83r/tF7btX23l7xIH6Kv0b5Xf5QomdoRpcne5XAonAA3u2eaI/5IUSQl8b786v3j&#10;evJutT88bDdX0+KL2XSy2iy3Nw+bu6vpX6+//WM3nRyO/eamX283q6vpz6vD9KtXv//dl0+7y1W5&#10;vd+ub1b7CZhsDpdPu6vp/fG4u7y4OCzvV4/94YvtbrXBh7fb/WN/xK/7u4ubff8E7o/ri3I2ay6e&#10;tvub3X67XB0O+NvX9sPpK8P/9na1PP7l9vawOk7WV1OM7Wj+3Js/39CfF6++7C/v9v3u/mHJw+hf&#10;MIrH/mGDl3pWr/tjP3m7fxiwenxY7reH7e3xi+X28WJ7e/uwXBkZIE0xeybNd/vt252R5e7y6W7n&#10;YQK0z3B6MdvlD+9+3E8ebq6mDTS16R+ho6ad3O3f7v7zL0LnaXd3CaLv9rufdj/u+S/u7G8k8Pvb&#10;/SM9IcrkvcH1Z4/r6v1xssRfNrN5XRfTyRIfzesWerO4L++hnMG3lvff8PeqxWxR8vfKRd1UC/re&#10;hXvpBY3ND+VpBws6nEA6fBhIP933u5XB/kDyM0ilw6icrPuHw7vt3x8mtw93//33vrdgGWJCijA5&#10;7L7fLv9xoDHT6MDGfkK/HEAzefP05+0NEO/fHrfGfMagmUGlv1y+PRy/W22NWvp33x+OGAAs8wY/&#10;2R9Yz9eYELePa9j7Hy4mRdtNnibFbFZa3dzdOCoowFNVk/tJW7fPSQCLJymrUmFUSap5nNNc0rSV&#10;wqkWVE0R59QImnIxVzi1gqooFFaYGV68alEorBaCqlU4FRLyejZTWBUS87qLC1hI1BuMXVGfhF0d&#10;l8S9nammIIFX4Sok9G250AYmsde0WEjs20blJcEvFdsqJfhdqRkXeZyTuuPYlxL7rmsVEUuJvTYq&#10;Cf1i3misJPTAND4PJfKLTuUlkW9rhZdEnvyCNjAJfYHJHx1ZJbFfqIBVEvsCUy3OTKK/mGvoVxL9&#10;slLkrCT+3UKbklWAfzNTRiYV0AHa+JyspAKqQmMmNdCpfger4sle57M2PrK5VEDXapjNpQLmC8XO&#10;5lIBXaW5i7lUQN0pE2AuFdDqI5MKaGpFm3OpgGahjkwqgPxd1M7mUgHNTNPmXCqgnSti1lIBuuun&#10;OMl7Hyy18ZHVUgHVQtNmLRWgj0wqoJppS2UtFaBiVksFlKWGGWKIk5iqNmupgKJRRyYVoNpZIxVQ&#10;qCNrpALUGdBIBdBKGJ/ojVSAOjcbqYCi1Nx2IxWgeo1GKiAxMqmAUvNnlBR4a6w1/BuJv+po2wB/&#10;zTBaCb+6ArQSfs1ltxJ8dWVqA/DVYUnstSWzldDDQ8Vtog2QVzxsK4EvCi1WaSXywvEgR/Lxfn/v&#10;UoDl+w3nAPhp0lOKPjNpx257oDSMEgKkaNcFp1mgooRBIYYKiLgaRQyQibgeRQwYidikGZAkPQwA&#10;RcQuNUwTU/xN1AiwbSaZIWcZi3FCFixlMU5MipPNYMYJSqGwIR8nKkW7RI5wdoyoFNEa8nGilixq&#10;OU7UkkUtx4lasqjlOFEpuKSxI3ocI2rlLHecqBQgGu7jRK1YVMR4owbDovraRtoiKYyjwSBOG8Od&#10;AjVDPk5UCsUM+ThRKdgy5ONEpXDKkI/TKgVMRI6IaIyoFBIZ8nGi1iwqoppR3FlUW/vIOiUKXMxg&#10;xolKoQmRI/YYMxgKPgz5OFEpvDDk40SlAMKQj9MqhQiGfJyoFAUQOdb5MaLSQm/Ix4lKi7khHycq&#10;LdiGfJyotCgb8kBUawy8sO5RcX5ea95PJ6g1vyF5+8tdf6T12P04eULVnIpuk/urKVXW6IPH7bvV&#10;9daQHGldLnjmmLIpXnf6fL0J6HiADiv3qXvuDLdyhgAEYqB+ZDXgPnZPJmM3CU+fJOOJ5B2S4+Ke&#10;zI2CMbzUW7j72D2ZrEOcBTI8ki9dWD0jvE3SVewuO6df9zb3tG9FTc+81duk+9g9Ldmc3WNGBuR2&#10;hht8QEqGmjKlPCIo7I0ZW0NpCwGXlhRpmyHLAddybJLRA4p7Y2Ro2X4zNoLynuGWsbh2YW0kY78o&#10;8Blu6cnQsfm6qeU07p5W86jwGV7pqbDgCA1hYErxqPFZMZ0Xce9yT/vOBTtWLINJbp3l1qZnzGLB&#10;k97W9+FE3Nvc077V+iIYEvKl9HsdQyxG6fHxizHHknRO+Vn0LD+kmWl+VMaFHGUGP1T8LB3W4NT4&#10;OqpYED9k4Uk6KILokJ+n6dikKh9ROEW4J5se+yYUD0bxm8Og0+OzcqCykabjmKRGES/Jr7IeBWWX&#10;NN2MXYXPR5yc7mnlRQHQ4IeaUJJfS2VP4Nx06fGhBmjoyPOl5Gg4fiSXlqSbWf2impakq9mxtKjB&#10;pfi51YJ31dSJOWcfmuOHYqCVNzO+iqqWwC8nL+qBo/ArqdQ1Qh8oCVq6jH6LhY38moy9oCpo+OXs&#10;r+BUKGfPKAwafrn5USDJJ3lz841WWkOXmb+OX84foDxo+OX8S8HBSs5fufGhBJi0026cO2Wrz3ln&#10;2ucBeGXG2TPGKAMmx8bBYGYlsn4+t64xr9wyyU4g7aM4gs6sQFRXJyzSfqez0yEHGCpVxtqSeD3P&#10;J5wHXq63h5V1VpSmmKMWPl+hNEccLDhs1w833z6s15SmmOM6q6/X+8m7Hgdt+uVytTk6nQWU6w1l&#10;PLbqGHwwnsVufzi+7g/39l2GCUnbX+K0zObG/HS/6m++4Z+P/cPa/mx8K5/FoOMXdLjlcPlme/Mz&#10;jmLgDBMOB91v979MJ084D3Q1Pfzzbb9fTSfrP21wlmSBCQULOppfzCGW6WQvP3kjP9m8ffx6CyRg&#10;5v1mCa5X06P78eujPX+EA0AA9/vNT7slEZp0D6Jdv/9bv99NSEp8CUdofti6syj9pTvOAVGIwNKy&#10;SFYQ/gUnYax4v/mRGBicPTZUfZIjMd1s0XEOMy8ru8j1l+6kUdVWVBKng0ZVW/t8wx2rkQbsoBSV&#10;8tOZF2jab3uY/WUknMayTiRQrSehDdwhBWasp2hoU2dIAvA8CZXvhxTwR56io22mIQn8hycp4lyw&#10;ZngSs5E85IKwwZOUtCE6JAHunsScqBmSAHxPAuBiXIIzMMpgaNH0fIBdlI/EV4GG3KHnA5ooHwmx&#10;oidaiDwfcyxhKHpw7EUzGokyIIyOR8JsTs9E3iVxVsYTHHeBXcRMB8HVSS4Fn+Csi8JGwqyoi3YM&#10;PIS0ZTeUikIvT6JYD4U/J5o4GwmyYsq0w+DZaOBIkJWJFZxrUZQVHGqJ65wiBT8cxXaC4ywnj4Ol&#10;4LzVF9nLPG/1qRu3NpS8RoHMBnvpLaf/v60+CmX9VvhLKvZwXVSvx4OitlM53pYw5jYDd/nU6WMX&#10;Z1sy3mdJlxE47cqE/VwjglOzCnUvck/7Qho1ZazpQhLzwuhSvHhceKSoWMRc+mbxsuuBCdLtpkY4&#10;ei41Z3gBKJIxMy5LlBHR5osZtCynDPA8qIwSWcC0PTyzLQfRyzO3/d0bn7fNzH+s0SA709O2cd8/&#10;52w2mf5McjZYrc3Z5p8kZyvbsuYqB8pwnyZpo5Of2CiCd6L4KHaX4RRCSQoZiNlkYMBEBrvxcA74&#10;+mjOZiYDJjLUVWJLGenaPGnAZUSkKwPdBZ1JG6Ii41wl7I4kbYPBvDBpG/KRACtJCblUD7Gip1+f&#10;tClGI1Een7QN5ZI4j0/aBnxelrQN2UiYRydtQzbSkhXrGSZtQzYS5PFJ25CPBFmZWJGkbcDnVydt&#10;cds5J23wPwjIzuczXdXbnbU9n8/U8lPeNrnG3LHJhclPPzxpg6NKJG3WTj+/pA2j/iyTNovXOWmz&#10;6kmmwc+O752TtvNGW/Lev9vv40vjfPccjsAmbfUnSdoKbJ+5nba6Qdpmcym309aV9Rwjop22bj7H&#10;WTXrqj9op63A5cWnCR8KkEmZ3KWgtC1CIvO2oqLdtgiRjHgpc4uQyLyiaOjSa4QIgvvko6CbiBEa&#10;mb0VHV3giRDJoLei7akIjUzg0CQizkhGvTXd0o8wCnK40txZi1FJsNEUIM5Kwg0m8UEFu2+k3Dgv&#10;Cbk+rABzc5k3NniJugpWIWEnJcfHJYFXNVhI5Ikqyivci9PMKkjs0CVD4SWxV009uHpemivGEbyC&#10;TTl1+gX7cqTtuIwS+5Zu6sdeKKHXhyWhN9cOY6wk8ipaQa6HKRYdVZDsqUoMNukw7eOspI9RbSu4&#10;dK7MnuDGeaFZPF038r6ItlUjSAXXzdV5SAc5PSdtTBJzzTnQORnPSMMJZzNORJrHCu6Za8oLbplr&#10;TpROw/kxaRZFC5on0vx6cMNcM3Mq03tOynyhqNDTqHMvuFwuPMJ52zd+hfW87aul1ecbnhoy5xue&#10;GjIf5YbnB1duaEmj0g09YxvucJ4mC88VbxAsjcjWsWgbKmwfpPa2ESYYMsQOKTIEoYYscw0Aca8h&#10;ww2+JDdCAikXSZyms+wQNqTpeHQkc4qfE5aeSTrGjlu8qZv5ThOIANP8WLMc1Kj86NAnYMmxc6fT&#10;bQM6lRuFgwRyTliEC0SWwY41ltGEPW2Q06vllTESPjWfsTgWMmO+jFhmLjD86aMLz2fpxy2DfWv+&#10;Y2N6wdkF/fvnswuf1dkFuHBuU/lpymBN03D9Fi0SKwRR8H+nA+d129DmpulsWZ5uvXxQGaw1rdaw&#10;9Jo36YcX2FnIQpksDSwUNjJBpdJHhA3cjMhMTBOt4XBkskSlnQgfmZsWpenTM+QjU6WCjnpHGAWp&#10;ku3cN2Qkc1M0UYoyCmpg6pCCkwwm846MKei/WBQK2kENbE4lvhirEHAFqOA8g9lpj7GSmKPlGnoQ&#10;DZEKCmA1ZZUxThL0ThNPgl4roAfVL3MeJjKmoPhlanKRMQVn0TXpgtIXeohGpQsqX53pKznEKSh8&#10;mdpebEwS8YVp3hXhJK0cr4uPSSJezDRWEnJzjCQyqKDsVaD8F7UDigH8RFdZSadSYIbGWUm3ogkY&#10;lL2KUrGpoPCFJpZRrIK6V1GaDnhD2IPKF4o1cVYB7JWGlYS9obp4BPaw9GWbeQ5HFdS+VFYB7HMF&#10;q6D4ZTosxkYVuBf4s6gGg+oXWgrGBZTGrmowKH8V6CgY5xXgrpl7UACDcHFe1CzoZMkKWEFvRXVY&#10;QW9FzVsFnRXRZjIqIAXPflDaqk4HIz1Rp3GSsNs+iEOzog4FnpM6Jgl6rQElbV0FijoE+PfNlWlD&#10;fUk8kao+Shs9VamsWkEzRX1UEnTbmHEIVdBKUbN1Or3uB2U68EUYScy1+Rd0UdRwkpBrPiFsoah4&#10;4qCDospJAl4oEV7QQFHznkH/RC00o6YYHkrNpQftE23b6CHgQfdEbZ2hPkj+dZq/C3onaotfN8bG&#10;6TKEf53KSSKOmCvqg6mm5Dlp0qHTxokIHWLjnALElSCIesf415ldyUhgRo1KPJEWTtFJAU+kOagu&#10;sHEl96B+LFlOdEnFE2lhJ3WQ8ESadAuJuBYK080Zz0lb1akt0YlIWacWEvFKcXTUwuPESckZqK+J&#10;J7LdbIezBU1eTkRqIkMNq06sFE9XUKnwRKWEZQW1MpNUUeMsZhJ1LemDixe8KsXQC2rI4t+owI5g&#10;WhDZRrZDtCh0OrFS7LOgFlqn9ykraEHtbjyVyLBQdDxf1zxf10Td+NyZddB/OH7yV+1AfN63+033&#10;7VTcKdkiAz53Zn1+qJ+3v66RqthtsvTV6nNnVs2AP0pnVtWAKaonA/bXhNNq4t5L134/MEOOsMVw&#10;d3uvGXKEJobcbelmyBF+GHLXLypNzu0Nr/296Qw5wjfijrB4jAHzlfJre6cQsU2GO4uKAHcUdxbV&#10;typMc0fvSjt4ClXH8DfBKklL8ei4L7BqKegc9wWWmKtyWYRMdGmHFOjXfvFDmgwj3KUzFDSQ2BkK&#10;brTstuO1pgXclS9zWoC7zDotu51e97TtCLD7YtSFvjkWSvexezoy5ApABNtsaTLLLbPNjn0aw823&#10;hnIvc09+KZtS5vY/ZeIYWqbBG7sP9PtNCUBFBPDKHCbgN6Iyk+SF5AO8vL9ywrmnFZJyUaJyhuY+&#10;dU8HhSXzDsR97J5MxgfvsmTjXsqH1VCgSMmJur8RAaWcJBnthhC26cM1VPsYRWZNKNPwlI7eEDfv&#10;6xxe7sm4saSU7CZloAwW7E6OxPFxT1aqHVyOHVsbigipl7JTQHEnRcVRTIYX91fNDYw7dufE5KY0&#10;OW58qiqjA+tgMvocZ0LjLMiuaxmrpW1Mmp7pKcBdQzKT2NmiWxedzbintR3GPjOFOfrPvJHbJWdc&#10;EMfLGXfGBpZxja4RbBovfmPGZbMnyLh/zj8zawk3lM0sTKztzCpHZ03ICaRlpF1PUKWXX3cWLjm1&#10;n0UFzlw+UruZ1zP8z+9/wZEt+nb8++cjW2OPbJl/Qxf/trCh538Hmf7xYvk7fpb/WvOr/wk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I45ebXQEgAA9XkAAA4AAAAAAAAAAAAAAAAALgIAAGRycy9lMm9Eb2MueG1sUEsBAi0A&#10;FAAGAAgAAAAhAFWlKHLcAAAAAwEAAA8AAAAAAAAAAAAAAAAAKhUAAGRycy9kb3ducmV2LnhtbFBL&#10;BQYAAAAABAAEAPMAAAAzFgAAAAA=&#10;">
                      <v:shape id="2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3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4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5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6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lt-LT"/>
              </w:rPr>
              <w:alias w:val="Jūsų vardas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504EEB">
                <w:pPr>
                  <w:pStyle w:val="Vardasirpavard"/>
                  <w:rPr>
                    <w:noProof/>
                    <w:color w:val="54C8F8" w:themeColor="accent1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[</w:t>
                </w:r>
                <w:r w:rsidR="00164367" w:rsidRPr="00164367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]</w:t>
                </w:r>
              </w:p>
            </w:sdtContent>
          </w:sdt>
          <w:p w:rsidR="007A4384" w:rsidRPr="00504EEB" w:rsidRDefault="00406630" w:rsidP="00BB4E88">
            <w:pPr>
              <w:rPr>
                <w:noProof/>
                <w:lang w:val="lt-LT"/>
              </w:rPr>
            </w:pPr>
            <w:sdt>
              <w:sdtPr>
                <w:rPr>
                  <w:noProof/>
                  <w:lang w:val="lt-LT"/>
                </w:rPr>
                <w:alias w:val="Adresas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04EEB" w:rsidRPr="00504EEB">
                  <w:rPr>
                    <w:noProof/>
                    <w:lang w:val="lt-LT"/>
                  </w:rPr>
                  <w:t>[</w:t>
                </w:r>
                <w:r w:rsidR="005E719F" w:rsidRPr="00504EEB">
                  <w:rPr>
                    <w:noProof/>
                    <w:lang w:val="lt-LT"/>
                  </w:rPr>
                  <w:t>Gatvė</w:t>
                </w:r>
                <w:r w:rsidR="00504EEB" w:rsidRPr="00504EEB">
                  <w:rPr>
                    <w:noProof/>
                    <w:lang w:val="lt-LT"/>
                  </w:rPr>
                  <w:t>]</w:t>
                </w:r>
                <w:r w:rsidR="00BB4E88" w:rsidRPr="00504EEB">
                  <w:rPr>
                    <w:noProof/>
                    <w:lang w:val="lt-LT"/>
                  </w:rPr>
                  <w:br/>
                </w:r>
                <w:r w:rsidR="00504EEB" w:rsidRPr="00504EEB">
                  <w:rPr>
                    <w:noProof/>
                    <w:lang w:val="lt-LT"/>
                  </w:rPr>
                  <w:t>[</w:t>
                </w:r>
                <w:r w:rsidR="00BB4E88" w:rsidRPr="00504EEB">
                  <w:rPr>
                    <w:noProof/>
                    <w:lang w:val="lt-LT"/>
                  </w:rPr>
                  <w:t xml:space="preserve"> Miestas, pašto indeksas</w:t>
                </w:r>
                <w:r w:rsidR="00504EEB" w:rsidRPr="00504EEB">
                  <w:rPr>
                    <w:noProof/>
                    <w:lang w:val="lt-LT"/>
                  </w:rPr>
                  <w:t>]</w:t>
                </w:r>
              </w:sdtContent>
            </w:sdt>
          </w:p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1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1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991CC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Pc0BIAAPh5AAAOAAAAZHJzL2Uyb0RvYy54bWzsXe+OI7cN/16g72D4Y4FmPTOeP15kLx9y&#10;SVAgTQNki36e83r/tF7btX23l7xIH6Kv0b5Xf5QomdoRpcne5XAonAA3u2eaI/5IUSQl8b786v3j&#10;evJutT88bDdX0+KL2XSy2iy3Nw+bu6vpX6+//WM3nRyO/eamX283q6vpz6vD9KtXv//dl0+7y1W5&#10;vd+ub1b7CZhsDpdPu6vp/fG4u7y4OCzvV4/94YvtbrXBh7fb/WN/xK/7u4ubff8E7o/ri3I2ay6e&#10;tvub3X67XB0O+NvX9sPpK8P/9na1PP7l9vawOk7WV1OM7Wj+3Js/39CfF6++7C/v9v3u/mHJw+hf&#10;MIrH/mGDl3pWr/tjP3m7fxiwenxY7reH7e3xi+X28WJ7e/uwXBkZIE0xeybNd/vt252R5e7y6W7n&#10;YQK0z3B6MdvlD+9+3E8ebqC76WTTP0JFTTu527/d/edfBM7T7u4SNN/tdz/tftzzX9zZ30je97f7&#10;R3pCksl7A+vPHtbV++Nkib9sZvO6BvslPprXLdRmYV/eQzeDby3vv+HvVYvZouTvlYu6qRb0vQv3&#10;0gsamx/K0w4GdDhhdPgwjH6673crA/2B5GeMWodRO1n3D4d3278/TG4f7v77731vwTLEhBRhcth9&#10;v13+40BjptGBjf2EfjmAZvLm6c/bGyDevz1ujfWMQTODSn+5fHs4frfaGrX0774/HDEAGOYNfrI/&#10;sJ6vMR9uH9cw9z9cTIq2mzxNitmstLq5u3FUUICnqib3k7Zun5OUgqSsSoVRJanmcU5zSdNWCqda&#10;UDVFnFMjaMrFXOEEhXrhikJhBRfmiapFobBaCKpW4VRIyOvZTGFVSMzrLi5gIVFvMHZFfRJ2dVwS&#10;93ammoIEXoWrkNC35UIbmMRe02IhsW8blZcEv1Rsq5Tgd6VmXORxTuqOY19K7LuuVUQsJfbaqCT0&#10;i3mjsZLQA9P4PJTILzqVl0S+rRVeEnnyC9rAJPQFJn90ZJXEfqECVknsC0y1ODOJ/mKuoV9J9MtK&#10;kbOS+HcLbUpWAf7NTBmZVEAHaONzspIKqAqNmdRAp/odrIone53P2vjI5lIBXathNpcKmC8UO5tL&#10;BXSV5i7mUgF1p0yAuVRAq49MKqCpFW3OpQKahToyqQDyd1E7m0sFNDNNm3OpgHauiFlLBeiun+Ik&#10;732w1MZHVksFVAtNm7VUgD4yqYBqpi2VtVSAilktFVCWGmaIIU5iqtqspQKKRh2ZVIBqZ41UQKGO&#10;rJEKUGdAIxVAK2F8ojdSAercbKQCilJz241UgOo1GqmAxMikAkrNnzVSAbWGfyPxVx1tG+CvGUYr&#10;4VdXgFbCr7nsVoKvrkxtAL46LIm9tmS2Enp4qLhNtAHyiodtJfBFocUqrUReOB7kSD7e7+9dCrB8&#10;v+EcAD9NesrQZybt2G0PlIZRQoAU7brgNAtUlDAoxFABEVejiAEyEdejiAEjEZs0A5KkhwGgiNil&#10;hmliir+JGgG2zSQz5CxjMU7IgqUsxolJcbIZzDhBKRQ25ONEpWiXyBHOjhGVIlpDPk7UkkUtx4la&#10;sqjlOFFLFrUcJyoFlzR2RI9jRK2c5Y4TlQJEw32cqBWLihhv1GBYVF/bSFskhXE0GMRpY7hToGbI&#10;x4lKoZghHycqBVuGfJyoFE4Z8nFapYCJyBERjRGVQiJDPk7UmkVFVDOKO4tqax9Zp0SBixnMOFEp&#10;NCFyxB5jBkPBhyEfJyqFF4Z8nKgUQBjycVqlEMGQjxOVogAixzo/RlRa6A35OFFpMTfk40SlBduQ&#10;jxOVFmVDHohqjYEX1j0Kzs9LzfvpBKXmNyRvf7nrj7Qeux8nTyi8UtFtcn81pcoaffC4fbe63hqS&#10;I63LBc8cUzbF606frzcBHQ/QYeU+dc+d4VbOEIBADNSPrAbcx+7JZOwm4emTZDyRvENyXNyTuVEw&#10;hpd6C3cfuyeTdYizQIZH8qULq2eEt0m6it1l5/Tr3uae9q2o6Zm3ept0H7unJZuze8zIgNzOcIMP&#10;SMlQU6aURwSFvTFjayhtIeDSkiJtM2Q54FqOTTJ6QHFvjAwt22/GRlDeM9wyFtcurI1k7BcFPsMt&#10;PRk6Nl83tZzG3dNqHhU+wys9FRYcoSEMTCkeNT4rpvMi7l3uad+5YMeKZTDJrbPc2vSMWSx40tv6&#10;PpyIe5t72rdaXwRDQr6Ufq9jiMUoPT5+MeZYks4pP4ue5Yc0M82PyriQo8zgh4qfpcManBpfRxUL&#10;4ocsPEkHRRAd8vM0HZtU5SMKpwj3ZNNj34TiwSh+cxh0enxWDlQ20nQck9Qo4iX5VdajoOySppux&#10;q/D5iJPTPa28KAAa/FATSvJrqewJnJsuPT7UAA0deb6UHA3Hj+TSknQzq19U05J0NTuWFjW4FD+3&#10;WvCumjox5+xDc/xQDLTyZsZXUdUS+OXkRT1wFH4llbpG6AMlQUuX0W+xsJFfk7EXVAUNv5z9FZwK&#10;5ewZhUHDLzc/CiT5JG9uvtFKa+gy89fxy/kDlAcNv5x/KThYyfkrNz6UAJN22o1zp2z1Oe9M+zwA&#10;r8w4e8YYZcDk2DgYzKxE1s/n1jXmlVsm2QmkfRRH0JkViOrqhEXa73R2OuQAQ6XKWFsSr+f5hPPA&#10;y/X2sLLOitIUc9TC5yuU5oiDBYft+uHm24f1mtIUc1pn9fV6P3nX45xNv1yuNkfn9wLK9YYyHlt1&#10;DD4Yz2K3Pxxf94d7+y7DhKTtL3FYZnNjfrpf9Tff8M/H/mFtfza+lc9i0PELOtxyuHyzvfkZRzFw&#10;hAlng+63+1+mkyccB7qaHv75tt+vppP1nzY4S7LAhIIFHc0v5hDLdLKXn7yRn2zePn69BRIw836z&#10;BNer6dH9+PXRHj/C+R+A+/3mp92SCE26B9Gu3/+t3+8mJCW+hCM0P2zdWZT+0h3ngChEYGlZJCsI&#10;/4KTMFa83/xIDJZXe2yo+yRHYrrZouMcZl5WdpHrL91Jo6qtqCROB42qtvb5hjtWIw3YQSkq5acz&#10;L9C034Qz+8tIOI1lnUigWk9CG7hDCsxYT9HQps6QBLPVk1D5fkgBf+QpOtpmGpLAf3iSIs4Fa4Yn&#10;MRvJQy4IGzxJSRuiQxLg7knMiZohCcD3JAAuxiU4A6MMhhZNzwfYRflIfBVoyB16PqCJ8pEQK3qi&#10;hcjzMccShqIHx140o5EoA8LoeCTM5vRM5F0SZ2U8wXEX2EXMdBBcneRS8AnOuihsJMyKumjHwENI&#10;W3ZDqSj08iSK9VD4c6KJs5EgK6ZMOwyejQaOBFmZWMG5FkVZwaGWuM4pUvDDUWwnOM5y8jhYCs5b&#10;fZG9zPNWn7pxa0PJaxTIbLCX3nL6/9vqo1DWb4W/pGIP10X1ejwoajuV420JY24zcJdPnT52cbYl&#10;432WdBmB065M2M81Ijg1q1D3Ive0L6RRU8aaLiQxL4wuxYvHhUeKikXMpW8WL7semCDdbmqEo+dS&#10;c4YXgCIZM+OyRBkRbb6YQctyygDPg8ookQVM28Mz23IQvTxz29+98XnbzPzHGg2yMz1tG/f9c85m&#10;k+nPJGdDYGNztsUnydnKtqy5yoEy3KdJ2ujkJzaK4J0oPordZTiFUJJCBmI2GRgwkcFuPJyDV/DR&#10;nM1MBkxkqKvEljLStXnSgMuISFcGugs6kzZERca5StgdSdoGg3lh0jbkIwFWkhJyqR5iRU+/PmlT&#10;jEaiPD5pG8olcR6ftA34vCxpG7KRMI9O2oZspCUr1jNM2oZsJMjjk7YhHwmyMrEiSduAz69O2uK2&#10;c07a4H8QkJ3PZ7qqtztrez6fqeWnvG1yjbljkwuTn3540gZHlUjarJ1+fkkbRv1ZJm0Wr3PSZtWT&#10;TIOfHd87J23njbbktX+338eXxt39fBQkbNaGC4Of4vZ5gQ00t9dWN0jcbDbl9tq6sp7DOdFeWzef&#10;47SaddYftNdW4Pri04SPBci0TO5TUOIWIZGZW1HRfluESMa8lLtFSGRmUTR07TVCJIPegu4iRmhk&#10;/lZ0dIUnQiTD3oo2qCI0MoVDl4g4Ixn31nRPP8IoyOJKc2stRiXBRluAOCsJN5jEBxXsv5Fy47wk&#10;5PqwAszNdd7Y4CXqKliFhJ2UHB+XBF7VYCGRJ6oor3A3TjOrILVDnwyFl8ReNfXg8nlpLhlH8Aq2&#10;5dTpF+zMkbbjMkrsW7qrH3uhhF4floTeXDyMsZLIq2gF2R6mWHRUQbqnKjHYpsO0j7OSPka1reDa&#10;uTJ7gjvnhWbxdOHIl0JoYzWCVHDhXJ2HdJTTc9LGJDHXnAOdlPGMNJxwOuNEpHms4Ka5przgnrnm&#10;ROk8nB+TZlG0oHkiza8Hd8w1M6dCveekzBeKCz2NOveC6+XCI5w3fuOXWM8bv1pifb7jqSFzvuOp&#10;IfNR7nh+cO2GljQq3tAztuUO52ny8Fz5BsHSiHwdi7ahwgZCancbYYIhQ+yQIkMQasgyFwEQ9xoy&#10;3OFLciMkkHKRxGk6yw5hQ5qOR0cyp/g5YemZpGPsuMmbup3vNIEIMM2PNctBjcqPjn0Clhw7dz7d&#10;tqBTuVE4SCDnhEW4QGQZ7FhjGU3Y8wY5vVpeGSPhc/MZi2MhM+bLiGXmAsOfPrzwfJZ+3ELYt+Y/&#10;NqYXnF7Qv38+vfBZnV4gR8mFsOLTFMKapuEaLtokVgij4AFPh87rtqENTtPdsjzdfPmgQlhr2q1h&#10;8TVv0g8wsLuQpTJZHFgobGSKSsWPCBs4GpGbmEZaw+HIdImKOxE+MjstStOrZ8hHJksFHfeOMAqS&#10;Jdu9b8hIZqdopBRlFFTB1CEFpxlM7h0ZU9CDsSgUtIMq2JyKfDFWIeAKUMGZBrPbHmMlMUfbNfQh&#10;GiIVlMBqyitjnCTonSaeBL1WQA/qX+ZMTGRMQfnLVOUiYwrOo2vSBcUv9BGNShfUvjrTW3KIU1D6&#10;MtW92Jgk4gvTwCvCSVo5Xhcfk0S8mGmsJOTmKElkUEHhq0ABMGoHFAX4ia6ykk6lwAyNs5JuRRMw&#10;KHwVpWJTQekLjSyjWAWVr6I0XfCGsAe1L5Rr4qwC2CsNKwl7Q5XxCOxh8cs29ByOKqh+qawC2OcK&#10;VkH5y3RZjI0qcC/wZ1ENBvUvtBWMCyiNXdVgUAAr0FUwzivAXTP3oAQG4eK8qGHQyZIVsIL+iuqw&#10;gv6KmrcKuiui1WRUQAqf/aC0VZ0OR3qiTuMkYbe9EIdmRV0KPCd1TBL0WgNK2roKFHUJ8O+bK9OG&#10;epN4IlV9lDh6qlJZtYKGivqoJOi2OeMQqqCdombrdILdD8p04Yswkphr8y/opKjhJCHXfELYRlHx&#10;xEEXRZWTBLxQIrygiaLmPYMeilpoRo0xPJSaSw9aKNrW0UPAgw6K2jpDvZD86zR/F/RP1Ba/boyN&#10;04UI/zqVk0QcMVfUB1NVyXPSpEO3jRMRusTGOQWIK0EQ9Y/xrzP7kpHAjJqVeCItnKKzAp5Ic1Bd&#10;YONK7kE9WbKc6KKKJ9LCTuoi4Yk06RYScS0UptsznpO2qlNrohORsk4tJOKV4uiojceJk5IzUG8T&#10;T2Q72g5nCxq9nIjURIaaVp1YKZ6uoGLhiUoJywpqZyaposZZzCTqWtIHFy94VYqhF9SUxb9RgR3B&#10;tCCyzWyHaFHodGKl2GdBbbRO71NW0IJa3ngqkWGh7Hi+snm+sonK8bk766AHcfz0r9qF+Lxz95vu&#10;3Km4U7JFBnzuzvr8YD9vgF0jVbEbZenr1efurJoBf5TurKoBU1RPBuyvCqfVxP2Xrv2OYIYcYYvh&#10;7nZfM+QITQy529TNkCP8MOSuZ1SanFscXvu70xlyhG/EHWHxGAPma+XX9l4hYpsMdxYVAe4o7iyq&#10;b1eY5o7+lXbwFKqO4W+CVZKW4tFxX2DVUtA57gssMVflsgiZ6NIOKdCv/eKHNBpGuEunKGggsVMU&#10;3GzZbchrjQu4M1/mvAB3mnVadnu97mlbEmD3xagLvXMslO5j93RkyBWACLbZ0mSWW2ajHfs0hptv&#10;D+Ve5p78UjalTAcAysQxtEyTN3Yf6PmbEoCKCOCVOU7Ab0RlJskLyQd4eX/lhHNPKyTlokTlDM19&#10;6p4OCkvmHYj72D2ZjI/eZcnGvZSPq6FAkZITdX8jAko5STLaDSFs08drqPYxisyaUKbpKR2+IW7e&#10;1zm83JNxY0kp2U3KQBks2J0ciePjnqxUO7gcO7Y2FBFSL2WngOJOioqjmAwv7rGaGxh37c6JyY1p&#10;ctz4XFVGB9bBZPQ5zoTGWZBd1zJWS9uYND3TU4A7h2QmsbNFty46m3FPazuMfWYKc/SfeSO3TM64&#10;II6XM+6MDSzjGl0z2DRe/MaMy2ZPkHH/nH9m1hJuKptZmFjbmVWOzpqQE0jLSLueoEovv+40XHJq&#10;P4sKnLl8pJYzr2f4n9//gkNb9O3498+HtsYe2jL/ji7+eWFDz/8UMv37xfJ3/Cz/weZX/xM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2pY9zQEgAA+HkAAA4AAAAAAAAAAAAAAAAALgIAAGRycy9lMm9Eb2MueG1sUEsBAi0A&#10;FAAGAAgAAAAhAFWlKHLcAAAAAwEAAA8AAAAAAAAAAAAAAAAAKhUAAGRycy9kb3ducmV2LnhtbFBL&#10;BQYAAAAABAAEAPMAAAAzFgAAAAA=&#10;">
                      <v:shape id="7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8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9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0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1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lt-LT"/>
              </w:rPr>
              <w:alias w:val="Jūsų vardas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504EEB">
                <w:pPr>
                  <w:pStyle w:val="Vardasirpavard"/>
                  <w:rPr>
                    <w:noProof/>
                    <w:color w:val="94C954" w:themeColor="accent3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[</w:t>
                </w:r>
                <w:r w:rsidR="00164367" w:rsidRPr="00164367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1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1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1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1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1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3866F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pp3hIAAP95AAAOAAAAZHJzL2Uyb0RvYy54bWzsXe+OG7kN/16g72D4Y4HeemY8f7y4zX24&#10;3B0KXK8HZIt+nni9f1qv7dpONtcX6UP0Ndr36o8SJVM7ojS3SYMA9R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EB35XSy6R+ho6ad3O3f7f79T0LnaXd3CaIf9rs3u5/3/Bd39jcS+MPt&#10;/pGeEGXyweD6i8d19eE4WeIvm9m8rovpZImP5nULvVncl/dQzuBby/vv+HvVYrYo+Xvlom6qBX3v&#10;wr30gsbmh/K0gwUdTiAdPg6kN/f9bmWwP5D8DqTKgVRUk3X/cHi//evD5Pbh7j//2vcWLkNOWBEq&#10;h92P2+XfDjRqGh8Y2U/olwNoJm+f/ri9Aeb9u+PWGNAYPDO49JfLd4fjD6utUUz//sfDEQOAbd7g&#10;J/sDa/oaU+L2cQ2L/93FpGi7ydOkmM1Kq527G0cFFXiqanI/aev2OQmMx5OUVakwAnonqnmc01zS&#10;tJXCqRZUTRHn1AiacjFXOLWCqigUVvBifuDVolBYLQRVq3AqJOT1bKawKiTmdRcXkKasH1aDsSvq&#10;k7Cr45K4tzPVFCTwKlyFhL4tF9rAJPaaFguJfduovCT4pWJbpQS/KzXjIp/jcdUMXmLfda0iYimx&#10;10YloV/MG42VhB6YxuehRH7Rqbwk8m2t8JLIk1/QBiahLzD5oyOrJPYLFbBKYl9gqsWZSfQXcw39&#10;SqJfVoqclcS/W2hTsgrwb2bKyKQCOkAbn5OVVEBVaMykBjrV72BdPNnrfNbGRzaXCuhaDbO5VMB8&#10;odjZXCqgqzR3MZcKqDtlAsylAlp9ZFIBTa1ocy4V0CzUkUkFkL+L2tlcKqCZadqcSwW0c0XMWipA&#10;d/0UKXnvg6U2PrJaKqBaaNqspQL0kUkFVDNtqaylAlTMaqmAstQwQwxxElPVZi0VUDTqyKQCVDtr&#10;pAIKdWSNVIA6AxqpAFoJ4xO9kQpQ52YjFVCUmttupAJUr9FIBSRGJhVQav6skQqoNfwbib/qaNsA&#10;f80wWgm/ugK0En7NZbcSfHVlagPw1WFJ7LUls5XQw0PFbaINkFc8bCuBL5BuKLwk8sLxIEvy8X5/&#10;71KA5YcN5wD4adJTkj4zacdue6BEjBICJGnXBSdaoKKEQSGGCoi4GkUMkIm4HkUMGInYpBmQJD0M&#10;AEXELjlME1P8TdQIsG0umSFnGYtxQhYsZTFOTIqTzWDGCUqhsCEfJypFu0SOcHaMqCWLipB1FDmL&#10;Wo4TtWRRy3GilixqOU5UCi5JVESPY8ZeOcsdJyoFiIb7OFErFhUx3qjBsKi+upG2SArjaDCI08Zw&#10;p0DNkI8TlUIxQz5OVAq2DPk4USmcMuTjtEoBE5EjIhojKoVEhnycqDWLiqhmFHcW1dY+sk6JAhcz&#10;mHGiUmhC5Ig9xgyGgg9DPk5UCi8M+ThRKYAw5OO0SiGCIR8nKkUBRI51foyotNAb8nGi0mJuyMeJ&#10;Sgu2IR8nKi3KhjwQ1RoDL6x71JyfV5v30wmqzW9J3v5y1x9pPXY/Tp5Qe6Wi2+T+akqVNfrgcft+&#10;db01JEdalwueOaZwitedPl9vAjoeoMPKfeqeO8OtnCEAgRioH1kNuI/dk8nYTZbzNBlPJO+QHBf3&#10;ZG4UjOGl3sLdx+7JZB3iLJDhkRzbwuoZ4W2SrmJ32Tn9ure5p30ranrmrd4m3cfuacnm7B4zMiC3&#10;M9zgA1Iy1JQp5RFBYW/M2BpKWwi4tKRI2wxZDriWY5OMHlDcGyNDy/absRGU9wy3jMW1C2sjGftF&#10;gc9wS0+Gjs3XTS2ncfe0mkeFz/BKT4UFR2gIA1OKR43Pium8iHuXe9p3LtixYhlMcusstzY9YxYL&#10;nvS2vg8n4t7mnvat1hfBkJAvpd/rGGIxSo+PX4w5lqRzys+iZ/khzUzzozIu5Cgz+KHiZ+mwBqfG&#10;11HFgvghC0/SQRFEh/w8TccmVfmIwinCPdn02DeheDCK3xwGnR6flQOVjTQdxyQ1inhJfpX1KCi7&#10;pOlm7Cp8PuLkdE8rLwqABj/UhJL8Wip7AuemS48PNUBDR54vJUfD8SO5tCTdzOoX1bQkXc2OpUUN&#10;LsXPrRa8q6ZOzDn70Bw/FAOtvJnxVVS1BH45eVEPHIVfSaWuEfpASdDSZfRbLGzk12TsBVVBwy9n&#10;fwWnQjl7RmHQ8MvNjwJJPsmbm2+00hq6zPx1/HL+AOVBwy/nXwoOVnL+yo0PJcCknXbj3Clbfc47&#10;0z4PwCszzp4xRhkwOTYOBjMrkfXzuXWNeeWWSXYCaR/FEXRmBaK6OmGR9judnQ45wFCpMtaWxOt5&#10;PuE88HK9Payss6I0xRy28PkKpTniYMFhu364+f5hvaY0xRzYWX273k/e9zhq0y+Xq83RYRNQrjeU&#10;8diqY/DBeBa7/eH4uj/c23cZJiRtf4nzMpsb89P9qr/5jn8+9g9r+7PxrXwWg45f0PGWw+Xb7c0v&#10;OIqBU0w4HnS/3f9jOnnCiaCr6eHv7/r9ajpZ/2GD0yQLTChY0NH8Yo6xTCd7+clb+cnm3eO3WyAB&#10;M+83S3C9mh7dj98e7QkkHAECuD9u3uyWRGjSPYh2/eEv/X43ISnxJRyi+WnrTqP0l+44B0QhAkvL&#10;IllB+BechbHi/e8PxWDG2JNDxfyzHIrpZouOs5h5Wdllrr90p42qtmqxstFho6qtfcbhDtZIE3Zg&#10;ilr56dQLdO234cwOM1JOY1snEijXk9AW7pACc9ZTNLStMyTBfPUkVMAfUgBfT9HRRtOQBB7Ek0AL&#10;MS5YNTyJ2UoeckHg4ElK2hIdkgB3T2LO1AxJAL4nAXAxLsEpGGUwtGx6PsAuykfiq0BDDtHzAU2U&#10;j4RY0RMtRZ6POZgwFD04+KIZjUQZEEbHI2E252ci75I4K+MJDrzALmKmg/DqJJeCD+0NeNkVNhJm&#10;RV3I609saNNuKBUFX6c3xa2HAqATTZyNBFkxZdpj8Gw0cCTIysQKTrYoygqOtcR1TrGCH45iO8GB&#10;lpPHwWJw3uyL7GaeN/vUrVsYGxbI6//bzT4KZv1m+Etq9nBdVLHHg+K2U0HeFjHmNgd3GdXpYxdp&#10;WzLeaUkXEjjxygT+XCWCU7Pxu3uRe9oX0qihdwwvSYUlAVQYXYqKx4VHiopFzCVwFi+7Hpgw3W5r&#10;hKPnYnOGF4Ci0WfGZYkyItqMMYOW5ZQBngeVUSILmLaHZ7blIHp57ra/e+szt5n5jzUa5Gd64jbu&#10;++eszabTX0rWhkCLs7b6s2RtZVvWXOlAKe7zpG10+hObRfBPFCHF7jOcgihJIUMxmw4MmMhwNx7Q&#10;wS/4eM7mJgMmMthVoksZ69pMacBlRKwrQ90FnUsboiIj3fFp22AwL0zbhnwkwEpaQk7VQ6zo6den&#10;bYrRSJTHp21DuSTO49O2AZ+XpW1DNhLm0WnbkI20ZMV6hmnbkI0EeXzaNuQjQVYmViRtG/D51Wlb&#10;3HbOaRv8D6UbrsKdPuJ2TtvOads1b51cY+7Y9MLYzMenbXBUibTN2umXl7Zh1F9k2mbxOqdtVj3J&#10;RPjZEb5z2nbebEve/nd7fnxx3N1ARz7AaVvzWdK2AltobretbpC42WzK7bZ1ZT2Hc6Ldtm4+x4k1&#10;66w/aretwBXGpwkfDZBpmdypoMQtQiIzt6KiHbcIkYx5KXeLkMjMomjo6muESAa9Bd1HjNDI/K3o&#10;6BpPhEiGvRVtUUVoZAqHZhFxRjLurenqcoRRsPlWmptrMSoJNloDxFlJuMEkPqhgB46UG+clIdeH&#10;FWBurvTGBi9RV8EqJOyk5Pi4JPCqBguJPFFFeYX7cZpZBakdumUovCT2qqnTGVifIpfmonEEr2Bj&#10;Tp1+wd4caTsuo8S+pfv6sRdK6PVhSejN5cMYK4m8ilaQ7WGKRUcVpHuqEoONOkz7OCuJu2pbwdVz&#10;ZfYE984LzeLp0pHXM22tRpAKLp2r85COc3pO2pgk5ppzoNMynpGGE85nnIg0jxXcNteUF9w115wo&#10;nYnzY9IsihY0T6T59eCeuWbmVKr3nJT5QnGhp1HnXnDFXHiE89Zv/CLruYZwriEoNQT1PvP5nqdm&#10;M5/knudH125oSaPiDT1jm+5wniYPz5VvECyNyNexaBsqbCCk9rcRJhgyxA4pMgShhixzGQBxryHD&#10;Pb4kN0ICKRdJnKaz7BA2pOl4dCRzip8Tlp5JOsaOW72pG/pOE4gA0/xYsxzUqPzo4CdgybFzZ9Rt&#10;IzqVG4WDBHJOWIQLRJbBjjWW0YQ9cZDTq+WVMRI+O5+xOBYyY76MWGYuMPzp4wvPZ+mnLYR9b/5j&#10;Y3rB+QX9++fzC1/W+QX4ei6EtZ+nENY0Dddw0SqxwpFYeMDTsfO6bWiD0/S4LE+3Xz6qENaalmtY&#10;fM2b9AMM7C5kqUwWBxYKG5miUvEjwgaORuQmppnWcDgyXaLiToSPzE6L0vTrGfKRyVJBB74jjIJk&#10;yXbwGzKS2SmaKUUZBVUwdUjBaQaTe0fGFPRhLAoF7aAKNqciX4xVCLgCVHCmwey2x1hJzNF6Df2D&#10;hkgFJbCa8soYJwl6p4knQa8V0IP6lzkTExlTUP4yVbnImIIT6Zp0QfELvUSj0gW1r870lxziFJS+&#10;THUvNiaJ+MI08YpwklaO18XHJBEvZhorCbk5ShIZVFD4KlAAjNoBRQF+oquspFMpMEPjrKRb0QQM&#10;Cl9FqdhUUPpCM8soVkHlqyhNJ7wh7EHtC+WaOKsA9krDSsLeUGU8AntY/LJNPYejCqpfKqsA9rmC&#10;VVD+Mp0WY6MK3Av8WVSDQf0LrQXjAkpjVzUYFMAKdBaM8wpw18w9KIFBuDgvahp0smQFrKDHojqs&#10;oMei5q2CDotoNxkVkMJnPyhtVafDkZ6o0zhJ2G0/xKFZUacCz0kdkwS91oCStq4CRZ0C/PvmyrSh&#10;/iSeSFUfJY6eqlRWraCpoj4qCbpt0DiEKmipqNk6nWH3gzKd+CKMJOba/Au6KWo4Scg1nxC2UlQ8&#10;cdBJUeUkAS+UCC9opKh5z6CPohaaUXMMD6Xm0oM2irZ99BDwoIuits5QPyT/Os3fUdrqibTFrxtj&#10;43QlIs9JIo6YK+qDqarkOWnSoePGiQidYuOcAsSVIIh6yPjXmX3JSGBGDUs8kRZO0VkBT6Q5qE4i&#10;roV41Jcly4muvXgiLeykThKeSJNuIRHXQmG6P+M5aas6tSc6ESnr1EIiXimOjlp5nDgpOQP1N/FE&#10;tqvtcLag2cuJSE1kqHHViZXi6QoqFp6olLCsoJZmkipqnMVMoq4lfXDxglelGHpBjVn8GxXYEUwL&#10;ItvQdogWhU4nVkpuXFArrdP7lBW0oLY3nkpkWCg7ni9tni9tonJ87tA66EMcP/173rlD31e4QrIZ&#10;JGl2ByZ9lh6+zZK7jaIMOVya4T7upD4lW0R+7tDqWtq4Rtq8AXaNVGWMms4dWrWt50/SoVV1HBTV&#10;kwH7y8Lp6cE9mK79jmCGnOeqb6KZIee56lt4Zsh5riKYHmNi3Obw2t+eTnPn7mvXCItHcWdR7b1C&#10;xDYZ7iwqAtxR3FlU37IwzR09LK1aKVQdw98Eq2QHFI+O+wLLS0HnuC+wxFyVyyJkoks7pEC/9osf&#10;02yYlgScoqCBxE5RcMNltyGvtS5g+8icF+Bus07Lbq/XPW1TAuy+GHWhe46F0n3sno4MuQIQwTZb&#10;msxyy2y0Y5/GcPMNotzL3JNfyqaU6QFAmTiGlmn0xu4DfX9TAlARAbwyxwn4jajMJHkh+QAv76+c&#10;cO5phaRclKicoblP3dNBYcm8A3EfuyeT8dG7LNm4l/I/S4ACRUpO1P2NCCjlJMloN4SwTR+vodrH&#10;KDJrQpnGp3T4hrh5X+fwck/GjSWlZDcpA2WwYHdyJI6Pe7JS7eBy7NjaUERIvZSdAoo7KSqOYjK8&#10;uM9qbmDcuTsnJm3fGTQyqNlJldGBdTAZfY4zoXEWZNe1jNXSNiZEzEwB7h2SmcTOFt266GzGPa3t&#10;MPaZKczRf+aN3DY544I4Xs64MzawjGt0DWHTLoPfmHHZ7Aky7p9PjmbWEm4sm1mYWNuZVY7OmpDZ&#10;p2WkXU9QpZdfdxouObWfRQXOXD5R05nXM/zP73/BoS36dvz750NbYw9tmX9NF//KsKHnfxGZ/hlj&#10;+Tt+lv9u86v/CgA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YjcKad4SAAD/eQAADgAAAAAAAAAAAAAAAAAuAgAAZHJzL2Uy&#10;b0RvYy54bWxQSwECLQAUAAYACAAAACEAVaUoctwAAAADAQAADwAAAAAAAAAAAAAAAAA4FQAAZHJz&#10;L2Rvd25yZXYueG1sUEsFBgAAAAAEAAQA8wAAAEEWAAAAAA==&#10;">
                      <v:shape id="13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4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5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6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7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lt-LT"/>
              </w:rPr>
              <w:alias w:val="Jūsų vardas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504EEB">
                <w:pPr>
                  <w:pStyle w:val="Vardasirpavard"/>
                  <w:rPr>
                    <w:noProof/>
                    <w:color w:val="ED4832" w:themeColor="accent5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[</w:t>
                </w:r>
                <w:r w:rsidR="00164367" w:rsidRPr="00164367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010DC11C" wp14:editId="07B60E6A">
                      <wp:extent cx="604520" cy="457200"/>
                      <wp:effectExtent l="0" t="0" r="24130" b="19050"/>
                      <wp:docPr id="30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3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6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6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6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6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2285F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Kf0RIAAP95AAAOAAAAZHJzL2Uyb0RvYy54bWzsXe+OI7cN/16g72D4Y4FmPTOeP15kLx9y&#10;SVAgTQNki36e83r/tF7btX23l7xIH6Kv0b5Xf5QomdoRpcne5XAonAA3u2eaI/5IUSQl8b786v3j&#10;evJutT88bDdX0+KL2XSy2iy3Nw+bu6vpX6+//WM3nRyO/eamX283q6vpz6vD9KtXv//dl0+7y1W5&#10;vd+ub1b7CZhsDpdPu6vp/fG4u7y4OCzvV4/94YvtbrXBh7fb/WN/xK/7u4ubff8E7o/ri3I2ay6e&#10;tvub3X67XB0O+NvX9sPpK8P/9na1PP7l9vawOk7WV1OM7Wj+3Js/39CfF6++7C/v9v3u/mHJw+hf&#10;MIrH/mGDl3pWr/tjP3m7fxiwenxY7reH7e3xi+X28WJ7e/uwXBkZIE0xeybNd/vt252R5e7y6W7n&#10;YQK0z3B6MdvlD+9+3E8ebq6mFeDZ9I/QUdNO7vZvd//5F6HztLu7BNF3+91Pux/3/Bd39jcS+P3t&#10;/pGeEGXy3uD6s8d19f44WeIvm9m8rovpZImP5nULvVncl/dQzuBby/tv+HvVYrYo+Xvlom6qBX3v&#10;wr30gsbmh/K0gwUdTiAdPgykn+773cpgfyD5HUgYjQWpKibr/uHwbvv3h8ntw91//73vLVyGnLAi&#10;VA6777fLfxxo1DQ+MLKf0C8H0EzePP15ewPM+7fHrTGgMXhmcOkvl28Px+9WW6OY/t33hyMGANu8&#10;wU/2BxbiGjq/fVzD4v9wMSnabvI0KWaz0mrn7sZRQWhPVU3uJ23dPicpBUlZlQqjSlLN45zmkqat&#10;FE61oGqKOKdG0JSLucKpFVRFobCCFzshsCgUVgtB1SqcCgl5PZsprAqJed3FBSwk6g3GrqhPwq6O&#10;S+LezlRTkMCrcBUS+rZcaAOT2GtaLCT2baPykuCXim2VEvyu1IyLfM5J3XHsS4l917WKiKXEXhuV&#10;hH4xbzRWEnpgGp+HEvlFp/KSyLe1wksiT35BG5iEvsDkj46M1hcP6kIFrJLYF5hqcWYS/cVcQ7+S&#10;6JeVImcl8e8W2pSsAvybmTIyqYAO0MbnZCUVUBUaM6mBTvU7WBdP0M5nbXxkc6mArtUwm0sFzBeK&#10;nc2lArpKcxdzqYC6UybAXCqg1UcmFdDUijbnUgHNQh2ZVAD5u6idzaUCmpmmzblUQDtXxKylAnTX&#10;T5GSnyhYauMjq6UCqoWmzVoqQB+ZVEA105bKWipAxayWCihLDTPEECcxVW3WUgFFo45MKkC1s0Yq&#10;oFBH1kgFqDOgkQqglTA+0RupAHVuNlIBRam57UYqQPUajVRAYmRSAaXmzxqpgFrDv5H4q462DfDX&#10;DKOV8KsrQCvh11x2K8FXV6Y2AF8dlsReWzJbCT08VNwm2gB5xcO2Evii0GKVViIvHA+yJB/v9/cu&#10;BVi+33AOgJ8mPSXpM5N27LYHSsQoIUCSdl1wogUqShgUYqiAiKtRxACZiOtRxICRiE2aAUnSwwBQ&#10;ROySwzQxxd9EjQDb5pIZcpaxGCdkwVIW48SkONkMZpygFAob8nGiUrRL5Ahnx4hKEa0hHydqyaKW&#10;40QtWdRynKgli1qOE5WCSxo7oscxolbOcseJSgGi4T5O1IpFRYw3ajAsqq9upC2SwjgaDOK0Mdwp&#10;UDPk40SlUMyQjxOVgi1DPk5UCqcM+TitUsBE5IiIxohKIZEhHydqzaIiqhnFnUW1tY+sU6LAxQxm&#10;nKgUmhA5Yo8xg6Hgw5CPE5XCC0M+TlQKIAz5OK1SiGDIx4lKUQCRY50fIyot9IZ8nKi0mBvycaLS&#10;gm3Ix4lKi7IhD0S1xsAL6x415+fV5v10gmrzG5K3v9z1R1qP3Y+TJ9TNqeg2ub+aUmWNPnjcvltd&#10;bw3JkdblgmeOKZzidafP15uAjgfosHKfuufOcCtnCEAgBupHVgPuY/dkMnaT8PRJMp5I3iE5Lu7J&#10;3CgYw0u9hbuP3ZPJOsRZIMMj+dKF1TPC2yRdxe6yc/p1b3NP+9ZqgaATb/U26T52T0s2Z/eYkQG5&#10;neEGH5CSoaZMKY8ICntjxtZQ2kLApSVF2mbIcsC1HJtk9IDi3hgZWrbfjI2gvGe4ZSyuXVgbydgv&#10;CnyGW3oydGy+bmo5jbun1TwqfIZXeiosOEJDGJhSPGp8VkznRdy73NO+c8GOFctgkltnubXpGbNY&#10;8KS39X04Efc297Rvtb4IhoR8Kf1exxCLUXp8/GLMsSSdU34WPcsPaWaaH5VxIUeZwQ8VP0uHNTg1&#10;vo4qFsQPWXiSDoogOuTnaTo2qcpHFE4R7smmx74JxYNR/OYw6PT4rByobKTpOCapUcRL8qusR0HZ&#10;JU03Y1fh8xEnp3taeVEANPihJpTk11LZEzg3XXp8qAEaOvJ8KTkajh/JpSXpZla/qKYl6Wp2LC1q&#10;cCl+brXgXTV1Ys7Zh+b4oRho5c2Mr6KqJfDLyYt64Cj8Sip1jdAHSoKWLqPfYmEjvyZjL6gKGn45&#10;+ys4FcrZMwqDhl9ufhRI8kne3HyjldbQZeav45fzBygPGn45/1JwsJLzV258KAEm7bQb507Z6nPe&#10;mfZ5AF6ZcfaMMcqAybFxMJhZiayfz61rzCu3TLITSPsojqAzKxDV1QmLtN/p7HTIAYZKlbG2JF7P&#10;8wnngZfr7WFlnRWlKeawhc9XKM0RBwsO2/XDzbcP6zWlKebAzurr9X7yrsdRm365XG2OLi4IKNcb&#10;ynhs1TH4YDyL3f5wfN0f7u27DBOStr/EeZnNjfnpftXffMM/H/uHtf3Z+FY+i0HHL+h4y+Hyzfbm&#10;ZxzFwCkmHA+63+5/mU6ecCLoanr459t+v5pO1n/a4DTJAhMKFnQ0v5hjLNPJXn7yRn6yefv49RZI&#10;wMz7zRJcr6ZH9+PXR3sCCUeAAO73m592SyI06R5Eu37/t36/m5CU+BIO0fywdadR+kt3nAOiEIGl&#10;ZZGsIPwLzsJY8X7zQzHkf/nk0PyTHIrpZouOs5h5Wdllrr90p42qtqKiOB02qtraZxzuYI00YQem&#10;qJWfTr1A134bzuwwI+U0tnUigXI9CW3hDikwZz1FQ9s6QxLMV09CBfwhBfD1FB1tNA1J4EE8SRHn&#10;glXDk5it5CEXBA6epKQt0SEJcPck5kzNkATgexIAF+MSnIJRBkPLpucD7KJ8JL4KNOQQPR/QRPlI&#10;iBU90VLk+ZiDCUPRg4MvmtFIlAFhdDwSZnN+JvIuibMynuDAC+wiZjoIr05yKfgEp10UNhJmRV20&#10;Z+AhpE27oVQUfHkSxXooADrRxNlIkBVTpj0Gz0YDR4KsTKzgZIuirOBYS1znFCv44Si2ExxoOXkc&#10;LAbnzb7IbuZ5s0/durXB5DVKZDbcS286/f9t9lEw6zfDX1Kzh+uiij0eFLedCvK2iDG3ObjLqE4f&#10;u0jbkvFOS7qQwIlXJvDnKhGcmlWoe5F72hfSqClnTZeSmBdGl+LF48IjRcUi5hI4i5ddD0yYbrc1&#10;wtFzsTnDC0CRjJlxWaKMiDZjzKBlOWWA50FllMgCpu3hmW05iF6eu+3v3vjMbWb+Y40G+ZmeuI37&#10;/jlrs+n055K1IdDirK3+JFlb2ZY1VzpQivs0aRud/sRmEfwTRUix+wynIEpSyFDMpgMDJjLcjQd0&#10;8As+nrO5yYCJDHaV6FLGujZTGnAZEevKUHdB59KGqMhIVwm8I2nbYDAvTNuGfCTASlpCTtVDrOjp&#10;16dtitFIlMenbUO5JM7j07YBn5elbUM2EubRaduQjbRkxXqGaduQjQR5fNo25CNBViZWJG0b8PnV&#10;aVvcds5pG/wPQrLzGU1X+Xbnbc9nNLUMlbdOrjF3bHphMtQPT9vgqBJpm7XTzy9tw6g/y7TN4nVO&#10;26x6konwsyN857TtvNmWvP3v9vz44jjfQKdyCqdtzSdJ2wpsobndtrpB4mazKbfb1pX1HM6Jdtu6&#10;+Rwn1qyz/qDdtgJXGJ8mfDRApmVyp4IStwiJzNyKinbcIkQy5qXcLUIiM4uioauvESIZ9BZ0HzFC&#10;I/O3oqNrPBEiGfais0CUkUzh0CwizkjGvTXd1Y+8LMjiSnNzLUYlwUZrgDgrCTeYxAcV7MCRcuO8&#10;JOT6sALMzZXe2OAl6ipYhYSdlBwflwRe1WAhkSeqKK9wP04zqyC1Q7cMhZfEXjX14AJ6aS4aR/AK&#10;NubU6RfszZG24zJK7Fu6rx97oYReH5aE3lw+jLGSyKtoBdkeplh0VEG6pyox2KjDtI+zkj5Gta3g&#10;6rkye4J754Vm8XTpyJdCaGs1glRw6Vydh3Sc03PSxiQx15wDnZbxjDSccD7jRKR5rOC2uaa84K65&#10;5kTpTJwfk2ZRtKB5Is2vB/fMNTOnUr3npMwXigs9jTr3givmwiOct37jF1nPW79aYn2+56khc77n&#10;qSHzUe55fnDthpY0Kt7QM7bpDudp8vBc+QbB0oh8HYu2ocIGQmp/G2GCIUPskCJDEGrIMpcBEPca&#10;MtzjS3IjJJBykcRpOssOYUOajkdHMqf4OWHpmaRj7LjVm7qh7zSBCDDNjzXLQY3Kjw5+ApYcO3dG&#10;3TaiU7lROEgg54RFuEBkGexYYxlN2BMHOb1aXhkj4bPzGYtjITPmy4hl5gLDnz6+8HyWftxC2Lfm&#10;PzamF5xf0L9/Pr/weZ1fgK/nQlj7aQphTdNwDRetEiuEUfCAp2PnddvQBqfpcVmebr98UCGsNS3X&#10;sPiaN+kHGNhdyFKZLA4sFDYyRaXiR4QNHI3ITUwzreFwZLpExZ0IH5mdFqXp1zPkI5Olgg58RxgF&#10;yZLt4DdkJLNTNFOKMgqqYOqQgtMMJveOjCnow1gUCtpBFWxORb4YqxBwBajgTIPZbY+xkpij9Rp6&#10;EQ2RCkpgNeWVMU4S9E4TT4JeK6AH9S9zJiYypqD8ZapykTEFJ9I16YLiF3qJRqULal+d6S85xCko&#10;fZnqXmxMEvGFaeIV4SStHK+Lj0kiXsw0VhJyc5QkMqig8FWgABi1A4oC/ERXWUmnUmCGxllJt6IJ&#10;GBS+ilKxqaD0hWaWUayCyldRmk54Q9iD2hfKNXFWAeyVhpWEvaHKeAT2sPhlm3oORxVUv1RWAexz&#10;Baug/GU6LcZGFbgX+LOoBoP6F1oLxgWUxq5qMCiAFegsGOcV4K6Ze1ACg3BxXtQ06GTJClhBj0V1&#10;WEGPRc1bBR0W0W4yKiCFz35Q2qpOhyM9UadxkrDbfohDs6JOBZ6TOiYJeq0BJW1dBYo6Bfj3zZVp&#10;Q/1JPJGqPkocPVWprFpBU0V9VBJ026BxCFXQUlGzddp09YMynfgijCTm2vwLuilqOEnINZ8QtlJU&#10;PHHQSVHlJAEvlAgvaKSoec+gj6IWmlFzDA+l5tKDNoq2ffQQ8KCLorbOUD8k/zrN3wU9FLXFrxtj&#10;43Qlwr9O5SQRR8wV9cFUVfKcNOnQceNEhE6xcU4B4koQRD1k/OvMvmQkMKOGJZ5IC6forIAn0hxU&#10;F9i4kntQX5YsJ7qq4om0sJM6SXgiTbqFRFwLhen+jOekrerUnuhEpKxTC4l4pTg6auVx4qTkDNTf&#10;xBPZrrbD2YJmLyciNZGhxlUnVoqnK6hYeKJSwrKCWppJqqhxFjOJupb0wcULXpVi6AU1ZvFvVGBH&#10;MC2IbEPbIVoUOp1YKfZZUCut0/uUFbSgtjeeSmRYKDueL22eL22icnzu0DroQxw//at2Ij7v3P2m&#10;O3cq7pRskQGfO7Q+P9jPG2DXSFXsRln6gvW5Q6tmwB+lQ6tqwBTVkwH7y8JpNXEPpmu/I5ghR9hi&#10;uLvd1ww5QhND7jZ1M+QIPwy56xuVJuc2h9f+9nSGHOEbcUdYPMaA+WL5tb1XiNgmw51FRYA7ijuL&#10;6lsWprmjh6UdPIWqY/ibYJWkpXh03BdYtRR0jvsCS8xVuSxCJrq0Qwr0a7/4Ic2GEe7SKQoaSOwU&#10;BTdcdhvyWusC7s6XOS/A3Wadlt1er3vapgTYfTHqQvccC6X72D0dGXIFIIJttjSZ5ZbZaMc+jeHm&#10;G0S5l7knv5RNKdMDgDJxDC3T6I3dB/r+pgSgIgJ4ZY4T8BtRmUnyQvIBXt5fOeHc0wpJuShROUNz&#10;n7qng8KSeQfiPnZPJuOjd1mycS/l42ooUKTkRN3fiIBSTpKMdkMI2/TxGqp9jCKzJpRpfEqHb4ib&#10;93UOL/dk3FhSSnaTMlAGC3YnR+L4uCcr1Q4ux46tDUWE1EvZKaC4k6LiKCbDi/us5gbGnbtzYnJr&#10;mhw3PleV0YF1MBl9jjOhcRZk17WM1dI2Jk3P9BTg3iGZSexs0a2Lzmbc09oOY5+Zwhz9Z97IbZMz&#10;Lojj5Yw7YwPLuEamyrhZfmPGZbMnyLh/zj8zawk3ls0sTKztzCpHZ03ICaRtgnY9QZVeft1puOTU&#10;fhYVOHP5SE1nXs/wP7//BYe26Nvx758PbY09tGX+NV38K8OGnv9FZPpnjOXv+Fn+u82v/icA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ADnfKf0RIAAP95AAAOAAAAAAAAAAAAAAAAAC4CAABkcnMvZTJvRG9jLnhtbFBLAQIt&#10;ABQABgAIAAAAIQBVpShy3AAAAAMBAAAPAAAAAAAAAAAAAAAAACsVAABkcnMvZG93bnJldi54bWxQ&#10;SwUGAAAAAAQABADzAAAANBYAAAAA&#10;">
                      <v:shape id="31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64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65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66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67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lt-LT"/>
              </w:rPr>
              <w:alias w:val="Jūsų vardas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504EEB">
                <w:pPr>
                  <w:pStyle w:val="Vardasirpavard"/>
                  <w:rPr>
                    <w:noProof/>
                    <w:color w:val="A781BA" w:themeColor="accent2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[</w:t>
                </w:r>
                <w:r w:rsidR="00164367" w:rsidRPr="00164367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6E53B7AC" wp14:editId="1CBA2B8C">
                      <wp:extent cx="604520" cy="457200"/>
                      <wp:effectExtent l="0" t="0" r="24130" b="19050"/>
                      <wp:docPr id="24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2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2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2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2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2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EDC85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lz4BIAAP95AAAOAAAAZHJzL2Uyb0RvYy54bWzsXe+OI7cN/16g72D4Y4FmPTOeP15kLx9y&#10;SVAgTQNki36e83r/tF7btX23l7xIH6Kv0b5Xf5QomdoRpcne5XAonAA3u2eaI/5IUSQl8b786v3j&#10;evJutT88bDdX0+KL2XSy2iy3Nw+bu6vpX6+//WM3nRyO/eamX283q6vpz6vD9KtXv//dl0+7y1W5&#10;vd+ub1b7CZhsDpdPu6vp/fG4u7y4OCzvV4/94YvtbrXBh7fb/WN/xK/7u4ubff8E7o/ri3I2ay6e&#10;tvub3X67XB0O+NvX9sPpK8P/9na1PP7l9vawOk7WV1OM7Wj+3Js/39CfF6++7C/v9v3u/mHJw+hf&#10;MIrH/mGDl3pWr/tjP3m7fxiwenxY7reH7e3xi+X28WJ7e/uwXBkZIE0xeybNd/vt252R5e7y6W7n&#10;YQK0z3B6MdvlD+9+3E8ebq6m5Xw62fSP0FHTTu72b3f/+Reh87S7uwTRd/vdT7sf9/wXd/Y3Evj9&#10;7f6RnhBl8t7g+rPHdfX+OFniL5vZvK6L6WSJj+Z1C71Z3Jf3UM7gW8v7b/h71WK2KPl75aJuqgV9&#10;78K99ILG5ofytIMFHU4gHT4MpJ/u+93KYH8g+R1ItQOprCfr/uHwbvv3h8ntw91//73vLVyGnLAi&#10;VA6777fLfxxo1DQ+MLKf0C8H0EzePP15ewPM+7fHrTGgMXhmcOkvl28Px+9WW6OY/t33hyMGANu8&#10;wU/2B9b0NabE7eMaFv+Hi0nRdpOnSTGblVY7dzeOCirwVNXkftLW7XOSUpCUVakwqiTVPM4JZuhf&#10;VraVwgl68FRNEefUCJpyMVc4tYKqKBRW8GL+ddWiUFgtBFWrcCok5PVsprAqJOZ1FxewkKg3GLui&#10;Pgm7Oi6JeztTTUECr8JVSOjbcqENTGKvabGQ2LeNykuCXyq2VUrwu1IzLvI5J3XHsS8l9l3XKiKW&#10;EnttVBL6xbzRWEnogWl8HkrkF53KSyLf1goviTz5BW1gEvoCkz86skpiv1ABqyT2BaZanJlEfzHX&#10;0K8k+mWlyFlJ/LuFNiWrAP9mpoxMKqADtPE5WUkFVIXGTGqgU/0O1sWTvc5nbXxkc6mArtUwm0sF&#10;zBeKnc2lArpKcxdzqYC6UybAXCqg1UcmFdDUijbnUgHNQh2ZVAD5u6idzaUCmpmmzblUQDtXxKyl&#10;AnTXT5GS9z5YauMjq6UCqoWmzVoqQB+ZVEA105bKWipAxayWCigRJ8VnAGKIk5iqNmupgKJRRyYV&#10;oNpZIxVQqCNrpALUGdBIBdBKGBezkQpQ52YjFVCUmttupAJUr9FIBSRGJhVQav6skQqoNfwbib/q&#10;aNsAf80wWgm/ugK0En7NZbcSfHVlagPw1WFJ7LUls5XQw0PFbaINkFc8bCuBLwotVmkl8sLxIEvy&#10;8X5/71KA5fsN5wD4adJTkj4zacdue6BEjBICJGnXBSdaoKKEQSGGCoi4GkUMkIm4HkUMGInYpBmQ&#10;JD0MAEXELjlME1P8TdQIsG0umSFnGYtxQhYsZTFOTIqTzWDGCUqhsCEfJypFu0SOcHaMqBTRGvJx&#10;olK9wJCPE7VkUctxopYsajlOVAouaTCIHseIWjnLHScqBYiG+zhRKxYVMd6owbCovrqRtkgK42gw&#10;iNPGcKdAzZCPE5VCMUM+TlQKtgz5OFEpnDLk47RKARORIyIaIyqFRIZ8nKg1i4qoZhR3FtXWPrJO&#10;iQIXM5hxolJoQuSIPcYMhoIPQz5OVAovDPk4USmAMOTjtEohgiEfJypFAUSOdX6MqLTQG/JxotJi&#10;bsjHiUoLtiEfJyotyoY8ENUaAy+se9Scn1eb99MJqs1vSN7+ctcfaT12P06eUDenotvk/mpKlTX6&#10;4HH7bnW9NSRHWpcLnjmmcIrXnT5fbwI6HqDDyn3qnjvDrZwhAIEYqB9ZDbiP3ZPJ2E3C0yfJeCJ5&#10;h+S4uCdzo2AML/UW7j52TybrEGeBDI/kSxdWzwhvk3QVu8vO6de9zT3tW1HTM2/1Nuk+dk9LNmf3&#10;mJEBuZ3hBh+QkqGmTCmPCAp7Y8bWUNpCwKUlRdpmyHLAtRybZPSA4t4YGVq234yNoLxnuGUsrl1Y&#10;G8nYLwp8hlt6MnRsvm5qOY27p9U8KnyGV3oqLDhCQxiYUjxqfFZM50Xcu9zTvnPBjhXLYJJbZ7m1&#10;6RmzWPCkt/V9OBH3Nve0b7W+CIaEfCn9XscQi1F6fPxizLEknVN+Fj3LD2lmmh+VcSFHmcEPFT9L&#10;hzU4Nb6OKhbED1l4kg6KIDrk52k6NqnKRxROEe7Jpse+CcWDUfzmMOj0+KwcqGyk6TgmqVHES/Kr&#10;rEdB2SVNN2NX4fMRJ6d7WnlRADT4oSaU5NdS2RM4N116fKgBGjryfCk5Go4fyaUl6WZWv6imJelq&#10;diwtanApfm614F01dWLO2Yfm+KEYaOXNjK+iqiXwy8mLeuAo/EoqdY3QB0qCli6j32JhI78mYy+o&#10;Chp+OfsrOBXK2TMKg4Zfbn4USPJJ3tx8o5XW0GXmr+OX8wcoDxp+Of9ScLCS81dufCgBJu20G+dO&#10;2epz3pn2eQBemXH2jDHKgMmxcTCYWYmsn8+ta8wrt0yyE0j7KI6gMysQ1dUJi7Tf6ex0yAGGSpWx&#10;tiRez/MJ54GX6+1hZZ0VpSnmsIXPVyjNEQcLDtv1w823D+s1pSnmwM7q6/V+8q7HUZt+uVxtjs4/&#10;BpTrDWU8tuoYfDCexW5/OL7uD/f2XYYJSdtf4rzM5sb8dL/qb77hn4/9w9r+bHwrn8Wg4xd0vOVw&#10;+WZ78zOOYuAUE44H3W/3v0wnTzgRdDU9/PNtv19NJ+s/bXCaZIEJBQs6ml/MMZbpZC8/eSM/2bx9&#10;/HoLJGDm/WYJrlfTo/vx66M9gYQjQAD3+81PuyURmnQPol2//1u/301ISnwJh2h+2LrTKP2lO84B&#10;UYjA0rJIVhD+BWdhrHi//aEY+CN7cggbF5/iUEw3W3ScxczLyi5z/aU7bVS1FRXF6bBR1dY+43AH&#10;a6QJOzBFrfx06gW69ttwZocZKaexrRMJlOtJaAt3SIE56yka2tYZkmC+ehIq4A8p4JE8RUcbTUMS&#10;eBBPUsS5QEuexGwlD7kgcPAkJW2JDkmAuycxZ2qGJADfkwC4GJfgFIwyGFo2PR9gF+Uj8VWgIYfo&#10;+YAmykdCrOiJliLPxxxMGIoeHHzRjEaiDAij45Ewm/MzkXdJnJXxBAdeYBcx00F4dZJLwSc47aKw&#10;kTAr6qI9Aw8hbdoNpaLgy5Mo1kMB0IkmzkaCrJgy7TF4Nho4EmRlYgUnWxRlBcda4jqnWMEPR7Gd&#10;4EDLyeNgMThv9kV2M8+bferWrQ0mr1Eis+FeetPp/2+zj4JZvxn+kpo9XBdV7PGguO1UkLdFjLnN&#10;wV1GdfrYRdqWjHdaXKDsPnRPLgDBQSOYyQT+XCWCU7MKdTzc0/KiUYMXhpeksm/E6FJUnBDikaJi&#10;EXMJnMXLrgcmTLfbGuHoudic4QWgSMbMuCxRRkSbMWbQspwywPOgMkpkAdP28My2HEQvz932d298&#10;5jYz/7FGg/xMT9zGff+ctdl0+nPJ2jDjOGtrP0nWVrZlzZUOlOI+TdpGpz+xWQT/RBFS7D7DKYiS&#10;FDIUs+nAgIkMd+MBHfyCj+dsbjJgIoNdJbqUsa7NlAZcRsS6MtRd0Lm0ISoy0lUC70jaNhjMC9O2&#10;IR8JsJKWkFP1ECt6+vVpm2I0EuXxadtQLonz+LRtwOdladuQjYR5dNo2ZCMtWbGeYdo2ZCNBHp+2&#10;DflIkJWJFUnbBnx+ddoWt51z2gb/g5DsfEbTVb7dedvzGU0tQ+Wtk2vMHZtemAz1w9M2OKpE2mbt&#10;9PNL2zDqzzJts3id0zarnmQi/OwI3zltO2+2JW//uz0/vjjubqBjxnHa1n2StK3AFprbbasbJG42&#10;m3K7bV1Zz+GcaLetm89xYs066w/abStwhfFpwkcDZFomdyoocYuQyMytqGjHLUIkY17K3SIkMrMo&#10;Grr6GiGSQW9B9xEjNDJ/Kzq6xhMhkmFvRVtUERoo3uc6aBYRZyTj3pru6kcYBVlcaW6uxagk2GgN&#10;EGcl4QaT+KCCHThSbpyXhFwfVoC5udIbG7xEXQWrkLCTkuPjksCrGiwk8kQV5RXux2lmFaR26Jah&#10;8JLYq6YeXEAvzUXjCF7Bxpw6/YK9OdJ2XEaJfUv39WMvlNDrw5LQm8uHMVYSeRWtINvDFIuOKkj3&#10;VCUGG3WY9nFW0seothVcPVdmT3DvvNAsni4defdAW6sRpIJL5+o8pOOcnpM2Jom55hzotIxnpOGE&#10;8xknIs1jBbfNNeUFd801J0pn4vyYNIuiBc0TaX49uGeumTmV6j0nZb5QXOhp1LkXXDEXHuG89Ru/&#10;yHre+tUS6/M9Tw2Z8z1PDZmPcs/zg2s3tKRR8YaesU13OE+Th+fKNwiWRuTrWLQNFTYQUvvbCBMM&#10;GWKHFBmCUEOWuQyAuNeQ4R5fkhshgZSLJE7TWXYIG9J0PDqSOcXPCUvPJB1jx63e1A19pwlEgGl+&#10;rFkOalR+dPATsOTYuTPqthGdyo3CQQI5JyzCBSLLYMcay2jCnjjI6dXyyhgJn53PWBwLmTFfRiwz&#10;Fxj+9PGF57P04xbCvjX/sTG94PyC/v3z+YXP6/wCpjoXwhafphDWNA3XcNEqsUIYBQ94OnZetw1t&#10;cJoel+Xp9ssHFcJa03INi695k36Agd2FLJXJ4sBCYSNTVCp+RNjA0YjcxDTTGg5HpktU3Inwkdlp&#10;UZp+PUM+Mlkq6MB3hFGQLNkOfkNGMjvFnYQoo6AKpg4pOM1gcu/ImII+jEWhoB1UweZU5IuxCgFX&#10;gArONJjd9hgriTlar6EX0RCpoARWU14Z4yRB7zTxJOi1AnpQ/zJnYiJjCspfpioXGVNwIl2TLih+&#10;oZdoVLqg9tWZ/pJDnILSl6nuxcYkEV+YJl4RTtLK8br4mCTixUxjJSE3R0kigwoKXwUKgFE7oCjA&#10;T3SVlXQqBWZonJV0K5qAQeGrKBWbCkpfaGYZxSqofBWl6YQ3hD2ofaFcE2cVwF5pWEnYG6qMR2AP&#10;i1+2qedwVEH1S2UVwD5XsArKX6bTYmxUgXuBP4tqMKh/obVgXEBp7KoGgwJYgc6CcV4B7pq5ByUw&#10;CBfnRU2DTpasgBX0WFSHFfRY1LxV0GER7SajAlL47Aelrep0ONITdRonCbvthzg0K+pU4DmpY5Kg&#10;1xpQ0tZVoKhTgH/fXJk21J/EE6nqo8TRU5XKqhU0VdRHJUG3DRqHUAUtFTVbpzPsflCmE1+EkcRc&#10;m39BN0UNJwm55hPCVoqKJw46KaqcJOCFEuEFjRQ17xn0UdRCM2qO4aHUXHrQRtG2jx4CHnRR1NYZ&#10;6ofkX6f5u6CHorb4dWNsnK5E+NepnCTiiLmiPpiqSp6TJh06bpyI0Ck2zilAXAmCqIeMf53Zl4wE&#10;ZtSwxBNp4RSdFfBEmoPqAhtXcg/qy5LlRNdePJEWdlInCU+kSbeQiGuhMN2f8Zy0VZ3aE52IlHVq&#10;IRGvFEdHrTxOnJScgfqbeCLb1XY4W9Ds5USkJjLUuOrESvF0BRULT1RKWFZQSzNJFTXOYiZR15I+&#10;uHjBq1IMvaDGLP6NCuwIpgWRbWg7RItCpxMrxT4LaqV1ep+yghbU9sZTiQwLZcfzpc3zpU1Ujs8d&#10;Wgd9iOOnf9VOxOedu990507FnZItMuBzh9bnB/t5A+waqYrdKEtfsD53aNUM+KN0aFUNmKJ6MmB/&#10;WTitJu7BdO13BDPkCFsMd7f7miFHaGLI3aZuhhzhhyF3faPS5Nzm8Nrfns6QI3wj7giLxxgwXyy/&#10;tvcKEdtkuLOoCHBHcWdRfcvCNHf0sLSDp1B1DH8TrJK0FI+O+wKrloLOcV9gibkql0XIRJd2SIF+&#10;7Rc/pNkwwl06RUEDiZ2i4IbLbkNea13A3fky5wW426zTstvrdU/blAC7L0Zd6J5joXQfu6cjQ64A&#10;RLDNliaz3DIb7dinMdx8gyj3Mvfkl7IpZXoAUCaOoWUavbH7QN/flABURACvzHECfiMqM0leSD7A&#10;y/srJ5x7WiEpFyUqZ2juU/d0UFgy70Dcx+7JZHz0Lks27qV8XA0FipScqPsbEVDKSZLRbghhmz5e&#10;Q7WPUWTWhDKNT+nwDXHzvs7h5Z6MG0tKyW5SBspgwe7kSBwf92Sl2sHl2LG1oYiQeik7BRR3UlQc&#10;xWR4cZ/V3MC4c3dOTG5Nk+PG56oyOrAOJqPPcSY0zoLsupaxWtrGpOmZngLcOyQziZ0tunXR2Yx7&#10;Wtth7DNTmKP/zBu5bXLGBXG8nHFnbGAZ1+gawqbx4jdmXDZ7goz75/wzs5ZwY9nMwsTazqxydNaE&#10;nEBaRtr1BFV6+XWn4ZJT+1lU4MzlIzWdeT3D//z+Fxzaom/Hv38+tDX20Jb513Txrwwbev4Xkemf&#10;MZa/42f57za/+p8AAAAA//8DAFBLAwQUAAYACAAAACEAVaUoctwAAAADAQAADwAAAGRycy9kb3du&#10;cmV2LnhtbEyPQWvCQBCF7wX/wzKF3uomKbY1zUZEbE9SqBaKtzE7JsHsbMiuSfz3rr20l4HHe7z3&#10;TbYYTSN66lxtWUE8jUAQF1bXXCr43r0/voJwHlljY5kUXMjBIp/cZZhqO/AX9VtfilDCLkUFlfdt&#10;KqUrKjLoprYlDt7RdgZ9kF0pdYdDKDeNTKLoWRqsOSxU2NKqouK0PRsFHwMOy6d43W9Ox9Vlv5t9&#10;/mxiUurhfly+gfA0+r8w3PADOuSB6WDPrJ1oFIRH/O8N3nyWgDgoeEkikHkm/7PnVwAAAP//AwBQ&#10;SwECLQAUAAYACAAAACEAtoM4kv4AAADhAQAAEwAAAAAAAAAAAAAAAAAAAAAAW0NvbnRlbnRfVHlw&#10;ZXNdLnhtbFBLAQItABQABgAIAAAAIQA4/SH/1gAAAJQBAAALAAAAAAAAAAAAAAAAAC8BAABfcmVs&#10;cy8ucmVsc1BLAQItABQABgAIAAAAIQDnFClz4BIAAP95AAAOAAAAAAAAAAAAAAAAAC4CAABkcnMv&#10;ZTJvRG9jLnhtbFBLAQItABQABgAIAAAAIQBVpShy3AAAAAMBAAAPAAAAAAAAAAAAAAAAADoVAABk&#10;cnMvZG93bnJldi54bWxQSwUGAAAAAAQABADzAAAAQxYAAAAA&#10;">
                      <v:shape id="25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26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27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28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29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lt-LT"/>
              </w:rPr>
              <w:alias w:val="Jūsų vardas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504EEB">
                <w:pPr>
                  <w:pStyle w:val="Vardasirpavard"/>
                  <w:rPr>
                    <w:noProof/>
                    <w:color w:val="FFA71A" w:themeColor="accent4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[</w:t>
                </w:r>
                <w:r w:rsidR="00164367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2D2564DD" wp14:editId="0E9B454F">
                      <wp:extent cx="604520" cy="457200"/>
                      <wp:effectExtent l="0" t="0" r="24130" b="19050"/>
                      <wp:docPr id="18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1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2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2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2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2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5C015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Kn3BIAAP95AAAOAAAAZHJzL2Uyb0RvYy54bWzsXe+OI7cN/16g72D4Y4FmPTOef4vc5UOu&#10;CQqkaYBs0c9zXu+fdtd2bd/tpS/Sh+hrtO/VHyVKpnZEabJ3OQSoE+Bm90xT4o8URVIa3pdffXh8&#10;mL1f7w/3282refHFYj5bb1bb6/vN7av5X66++X03nx2Ow+Z6eNhu1q/mP60P869e//Y3Xz7tLtfl&#10;9m77cL3ez8Bkc7h82r2a3x2Pu8uLi8Pqbv04HL7Y7tYbfHiz3T8OR/y6v7243g9P4P74cFEuFs3F&#10;03Z/vdtvV+vDAX/7xn44f23439ysV8c/39wc1sfZw6s55nY0f+7Nn2/pz4vXXw6Xt/thd3e/4mkM&#10;L5jF43C/waCe1ZvhOMze7e9HrB7vV/vtYXtz/GK1fbzY3tzcr9ZGBkhTLJ5J8+1++25nZLm9fLrd&#10;eZgA7TOcXsx29f37H/az+2voDpraDI/QUdPObvfvdv/5F6HztLu9BNG3+92Pux/2/Be39jcS+MPN&#10;/pGeEGX2weD6k8d1/eE4W+Evm8Wyrov5bIWPlnULvVncV3dQzuhbq7s/8PeqftGX/L2yr5uqp+9d&#10;uEEvaG5+Kk87WNDhBNLh40D68W7YrQ32B5LfgdQ7kIp+9jDcH95v/3Y/u7m//e+/94OFy5ATVoTK&#10;YffddvX3A82a5gdG9hP65QCa2dunP22vgfnw7rg1BjQFzwwuw+Xq3eH47XprFDO8/+5wxARgm9f4&#10;yf7Amr7Ckrh5fIDF/+5iVrTd7GlWLBal1c7ttaOCCjxVNbubtXX7nKQUJGVVKowqSbWMc1pKmrZS&#10;ONWCqininBpBU/ZLhVMrqIpCYYW1cUKgLxRWMA5P1SqcCgl5vVgorAqJed3FBSwk6g3mrqhPwq7O&#10;S+LeLlRTkMCrcBUS+rbstYlJ7DUtkl86odqovCT4pWJbpQS/KzXjIp/jh9QMXmLfda0iYimx12Yl&#10;oe+XjcZKQg9M4+tQIt93Ki+JfFsrvCTy5Be0iUnoCyz+6MwqiX2vAlZJ7AsstTgziX6/1NCvJPpl&#10;pchZSfy7XluSVYB/s1BmJhXQAdr4mqykAqpCYyY10Kl+B/viyV6XizY+s6VUQNdqmC2lApa9YmdL&#10;qYCu0tzFUiqg7pQFsJQKaPWZSQU0taLNpVRA06szkwogfxe1s6VUQLPQtLmUCmiXipi1VIDu+ilS&#10;8t4HW218ZrVUQNVr2qylAvSZSQVUC22rrKUCVMxqqYCy1DBDDHESU9VmLRVQNOrMpAJUO2ukAgp1&#10;Zo1UgLoCGqkA2gnjC72RClDXZiMVUJSa226kAlSv0UgFJGYmFVBq/qyRCqg1/BuJv+po2wB/zTBa&#10;Cb+6A7QSfs1ltxJ8dWdqA/DVaUnstS2zldDDQ8Vtog2QVzxsK4EvCi1WaSXywvEgS/Lx/nDnUoDV&#10;hw3nAPhpNlCSvjBpx257oESMEgIkaVcFJ1qgooRBIYYKiLiaRAyQibieRAwYidikGZAkPQ0ARcQu&#10;OUwTU/xN1AiwbS6ZIWcZi2lCFixlMU1MipPNZKYJSqGwIZ8mKkW7RI5wdoqoJYuKkHUSOYtaThO1&#10;ZFHLaaKWLGo5TVQKLklURI9T5l45y50mKgWIhvs0USsWFTHepMmwqL66kbZICuNoMojTpnCnQM2Q&#10;TxOVQjFDPk1UCrYM+TRRKZwy5NO0SgETkSMimiIqhUSGfJqoNYuKqGYSdxbV1j6yTokCFzOZaaJS&#10;aELkiD2mTIaCD0M+TVQKLwz5NFEpgDDk07RKIYIhnyYqRQFEjn1+iqi00RvyaaLSZm7Ip4lKG7Yh&#10;nyYqbcqGPBDVGgNvrHvUnJ9Xm/fzGarNb0ne4XI3HGk/dj/OnlB7paLb7O7VnCpr9MHj9v36amtI&#10;jrQvF7xyTOEUw50+f9gEdDxBh5X71D13hlu5QAACMVA/shpwH7snk7GbLJdpMl5I3iE5Lu7J3CgY&#10;w6Dewt3H7slkHeIskOGRnFtv9YzwNklXsbvsnH7daO5pR616BJ0Y1duk+9g9LdmS3WNGBuR2hht8&#10;QEqGmjKlPCIo7E2ZW0NpCwGXlhRpmyHLAddybJLRA4p7U2Ro2X4zNtJSHgEZMhbX9tZGMvaLAp/h&#10;ll4MHZuvW1pO4+5pNY8Kn+GVXgo9R2gIA1OKR43Pium8iBvLPe2YPTtWbINJbp3l1qZXTN/zorf1&#10;fTgRN5p72lGtL4ISkC+lx3UMsRml58cDY40l6Zzys+hZfkgz0/yojEvGlMEPFT9Lhz04Nb+OKhbE&#10;D1l4kg6KIDrk52k6NqnKRxROEe7Jpse+CcWDSfyWMOj0/KwcqGyk6TgmqVHES/KrrEdB2SVNt2BX&#10;4fMRJ6d7WnlRADT4oSaU5NdS2RM4N116fqgBGjryfCk5Go4fyaUl6RZWv6imJelqdiwtanApfm63&#10;4FM1dWEu2Yfm+KEYaOXNzK+iqiXwy8mLeuAk/EoqdU3QB0qCli6j36K3kV+TsRdUBQ2/nP0VnArl&#10;7BmFQcMvtz4KJPkkb2690U5r6DLr1/HL+QOUBw2/nH8pOFjJ+Ss3P5QAk3baTXOnbPU570znPACv&#10;zDh7xhhlwOTcOBjM7ETWz+f2NeaV2ybZCaR9FEfQmR2I6uqERdrvdHY55ABDpcpYWxKv5/mE88Cr&#10;h+1hbZ0VpSnmsoXPVyjNERcLDtuH++tv7h8eKE0xF3bWXz/sZ+8HXLUZVqv15tjwHALKhw1lPLbq&#10;GHwwncVufzi+GQ53dizDhEYaLnFfZnNtfrpbD9d/4J+Pw/2D/dn4Vr6LQdcv6HrL4fLt9vonXMXA&#10;LSZcD7rb7v85nz3hRtCr+eEf74b9ej57+OMGt0l6LChY0NH8Yq6xzGd7+clb+cnm3ePXWyABMx82&#10;K3B9NT+6H78+2htIuAIEcL/b/LhbEaFJ9yDa1Ye/DvvdjKTEl3CJ5vutu40yXLrrHBCFCCwti2QF&#10;4V9wF8aK94tfiqE6o705VC4+y6WYbtF3nMUsy8puc8Olu21UtRUVxemyUdXWPuNwF2ukCTswRa38&#10;dOsFUvljOHPCjJTT2NaJBMr1JHSEO6bAmvUUDR3rjEmwXj0JFfDHFPBInqKjg6YxCTyIJyniXLBr&#10;eBJzlDzmgsDBk5R0JDomAe6exNypGZMAfE8C4GJcglswymRo2/R8gF2Uj8RXgYYcoucDmigfCbGi&#10;J9qKPB9zMWEsenDxRTMaiTIgjM5Hwmzuz0TGkjgr86Gl6ecMu4iZDsKrE42CD50NeD4KGwmzoi7k&#10;9Sc2dGg3loqCr9NIceuhAOhEE2cjQVZMmc4YPBsNHAmysrCCmy2KsoJrLXGdU6zgp6PYTnCh5eRx&#10;sBmcD/sip5nnwz716BbGhg3y6v/2sI+CWX8Y/pKaPVwXVezxoLjtVJC3RYylzcFdRnX62EXaloxP&#10;WtKFBE68MoE/V4ng1Gz87gZyTzsgzRp6x/SSVNgSQIXZpah4XnikqFjEXAJn8bL7gQnT7bFGOHsu&#10;Nmd4ASiafWZeligjIrbPPFqWUwZ4nlRGiSxg2h6e2ZaD6OW52/72rc/cFuY/1miQn+mJ27Tvn7M2&#10;m07/WrI2rHHO2orPkrWVbVlzpQOluM+TttHtTxwWwT9RhBR7n+EUREkKGYrZdGDERIa78YAOfsHH&#10;czY3GTGRwa4SXcpY12ZKIy4TYl0Z6vZ0L22Miox0p6dto8m8MG0b85EAK2kJOVUPsaKnn5+2KUYj&#10;UZ6eto3lkjhPT9tGfF6Wto3ZSJgnp21jNtKSFesZp21jNhLk6WnbmI8EWVlYkbRtxOdnp21x2zmn&#10;bfA/CKTOdzRd5dvdtz3f0dQyVD46ucLasemFuRb58WkbHFUibbN2+utL2zDrfCLCKWAmp/mkaZvF&#10;65y2WfUkE+FnV/jOadv5sC359r878+MXx/kNdKrEc9pWfpa0rcARmjttqxskbjabcqdtXVkv4Zzo&#10;tK1bLnFjzTrrjzptK/AK49OMrwbItEyeVFDiFiGRmVtR0YlbhEjGvJS7RUhkZlE09OprhEgGvQW9&#10;jxihkflb0dFrPBEiGfZWdEQVoZEpHJpFxBnJuLemV5cjjILDt9K8uRajkmCjNUCclYQbTOKTCk7g&#10;SLlxXhJyfVoB5uaV3tjkJeoqWIWEnZQcn5cEXtVgIZEnqiiv8DxOM6sgtUO3DIWXxF41dboD61Pk&#10;0rxoHMErOJhTl19wNkfajssosW/pff3YgBJ6fVoSevPyYYyVRF5FK8j2sMSiswrSPVWJwUEdln2c&#10;lcRdta3g1XNl9QTvnReaxdNLR17PdLQaQSp46Vxdh3Sd03PS5iQx15wD3ZbxjDSccD/jRKR5rOBt&#10;c015wbvmmhOlO3F+TppF0YbmiTS/Hrxnrpk5leo9J2W9UFzoadS1F7xiLjzC+eg3/iLr+ehXS6zP&#10;73lqyJzf89SQ+STveX507Ya2NCre0DN26A7nafLwXPkGwdKEfB2btqHCAULqfBthgiFD7JAiQxBq&#10;yDIvAyDuNWR4jy/JjZBAykUSp+ksO4QNaTqeHcmc4ueEpWeSjrHjVm/qgb7TBCLAND/WLAc1Kj+6&#10;+AlYcuzcHXXbiE7lRuEggZwTFuECkWWwY41lNGFvHOT0anlljITvzmcsjoXMmC8jllkLDH/6+sLz&#10;VfppC2HfmP/YmF5wf0H//vn+wq/r/gLcLhfCqs9TCGuahmu4aJVYIYyCBzxdO6/bhg44TY/L8vT2&#10;y0cVwlrTcg2brxlJv8DA7kKWymRxoFfYyBSVih8RNnA0IjcxzbTG05HpEhV3InxkdlrgNQE0xhnz&#10;kclSQRe+I4yCZMl28BszktkpmilFGQVVMHVKwW0Gk3tH5hT0YSwKBe2gCrakIl+MVQi4AlRwp8Gc&#10;tsdYSczRei0KeVACqymvjHGSoHeaeBL0WgE9qH+ZOzERMwjKX6YqF5lTcCNdky4ofqGXaFS6oPbV&#10;mf6SY4sKSl+muhebk0S8N028IpyklWO4+Jwk4sVCYyUhN1dJIpMKCl8FCoBRO6AowC90lZV0KgVW&#10;aJyVdCuagEHhqygVmwpKX2hmGcUqqHwVpemEN4Y9qH2hXBNnFcBeaVhJ2BuqjEdgD4tftqnneFZB&#10;9UtlFcC+VLAKyl+m02JsVoF7gT+LajCof6G1YFxAaeyqBoMCWIHOgnFeAe6auQclMAgX50VNg06W&#10;rIAV9FhUpxX0WNS8VdBhEe0mowJS+Ownpe3qdDnSE3UaJwm77Yc4NivqVOA5qXOSoNcaUNLWVaCo&#10;U4Afb6ksG+pP4olU9VHi6KlKZdcKmirqs5Kg2waNY6iCloqardMddj8p04kvwkhirq2/oJuihpOE&#10;XPMJYStFxRMHnRRVThLwQonwgkaKmvcM+ihqoRk1x/BQai49aKNo20ePAQ+6KGr7DPVD8sNp/i7o&#10;oahtft0UG6e7NX44lZNEHDFX1AdTVclz0qRDx40TETrFxjkFiCtBEPWQ8cOZc8lIYEYNSzyRFk7R&#10;XQFPpDmoLrBxJfegvixZTnTnyRNpYSd1kvBEmnS9RFwLhen9Gc9J29WpPdGJSNmneol4pTg6auVx&#10;4qTkDNTfxBPZrrbj1YJmLyciNZGhxlUnVoqnK6hYeKJSwrKCWppJqqhxFguJupb0wcULXpVi6AU1&#10;ZvEjKrAjmBZEtqHtGC0KnU6sFPssqJXWaTxlBy2o7Y2nEhkWyo7nlzbPL22icnzu0DrqQxy//at2&#10;Ij6f3P2iJ3cq7pRskQGfO7Q+v9jPB2BXSFXsQVm6q++5Q6tmwJ+kQ6tqwBTVkwH7l4XTauIeTFf+&#10;RDBDjrDFcHenrxlyhCaG3B3qZsgRfhhy1zcqTc5tDq/829MZcoRvxB1h8RQD5hfLr+x7hYhtMtxZ&#10;VAS4k7izqL5lYZo7eljayVOoOoW/CVZJWopHp32BVUtB57QvsMRclcsiZKJLO6VAv/aLH9NsGOEu&#10;3aKgicRuUXDDZXcgr7Uu4O58mfsC3G3Wadmd9bqnbUqA0xejLnTPsVC6j93TkSFXACI4ZkuTWW6Z&#10;g3ac0xhuvkGUG8w9eVA2pUzHBMrEMbVMozd2H+j7mxKAX9DJXCfgEVGZSfJC8oF5eX/lhHNPKyTl&#10;okTlDM196p4OCkvmHYj72D2ZjK/eZcmmDcrX1VCgSMmJur8RAaWcJBmdhkBS/56Cm7p7sgi0RKaQ&#10;WRPKND6lyzfEzfs6N5h78qAsKSW7SRkogwW7kyNxfNzT8uMFmmPH1oYiQmpQdgoo7qSoOIrJ8OI+&#10;q7mJcefunJh0fGfQyKCGmkVeB9bBZPQ5zYSmWZDd1zJWS8eYmHtmCXDvkMwidrbo9kVnM+5pbYex&#10;zyxhjv4zI3Lb5IwL4ng5487YwDKu0TWETbsMHjHjstkTZNw/55+ZvYQby2Y2JtZ2ZpejuyZk9mkZ&#10;6dQTVOnt192GSy7tZ1GBM5dP1HTmzQL/8/gvuLRF345//3xpa+qlLfOv6eJfGTb0/C8i0z9jLH/H&#10;z/LfbX79PwEA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KykoqfcEgAA/3kAAA4AAAAAAAAAAAAAAAAALgIAAGRycy9lMm9E&#10;b2MueG1sUEsBAi0AFAAGAAgAAAAhAFWlKHLcAAAAAwEAAA8AAAAAAAAAAAAAAAAANhUAAGRycy9k&#10;b3ducmV2LnhtbFBLBQYAAAAABAAEAPMAAAA/FgAAAAA=&#10;">
                      <v:shape id="19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20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21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22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23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lt-LT"/>
              </w:rPr>
              <w:alias w:val="Jūsų vardas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504EEB">
                <w:pPr>
                  <w:pStyle w:val="Vardasirpavard"/>
                  <w:rPr>
                    <w:noProof/>
                    <w:color w:val="F69799" w:themeColor="accent6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[</w:t>
                </w:r>
                <w:r w:rsidR="00164367" w:rsidRPr="00164367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75BEA510" wp14:editId="2DCF4DF3">
                      <wp:extent cx="604520" cy="457200"/>
                      <wp:effectExtent l="0" t="0" r="24130" b="19050"/>
                      <wp:docPr id="69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7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7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7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7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7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57FF6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Vv5BIAAP95AAAOAAAAZHJzL2Uyb0RvYy54bWzsXe+OG7kN/16g72D4Y4HeemY8f7y4zX24&#10;3B0KXK8HZIt+nni9f1qv7dpONtcX6UP0Ndr36o8SJVM7ojS3SYMA9R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FxNm8V0sukfoaOmndzt3+3+/U9C52l3dwmiH/a7N7uf9/wXd/Y3EvjD&#10;7f6RnhBl8sHg+ovHdfXhOFniL5vZvK6L6WSJj+Z1C71Z3Jf3UM7gW8v77/h71WK2KPl75aJuqgV9&#10;78K99ILG5ofytIMFHU4gHT4OpDf3/W5lsD+Q/AxSCxuyILWzybp/OLzf/vVhcvtw959/7XsLlyEn&#10;rAiVw+7H7fJvBxo1jQ+M7Cf0ywE0k7dPf9zeAPP+3XFrDGgMnhlc+svlu8Pxh9XWKKZ//+PhiAHA&#10;Nm/wk/2BhbiGOLePa1j87y4mRdtNnibFbFZa7dzdOCqowFNVk/tJW7fPSUpBUlalwqiSVPM4p7mk&#10;aSuFUy2omiLOqRE05WKucGoFVVEorODFTggsCoUVZpCnahVOhYS8ns0UVoXEvO7iAhYS9QZjV9Qn&#10;YVfHJXFvZ6opSOBVuAoJfVsutIFJ7DUtFhL7tlF5SfBLxbZKCX5XasZFPscrUjN4iX3XtYqIpcRe&#10;G5WEfjFvNFYSemAan4cS+UWn8pLIt7XCSyJPfkEbmIS+wOSPjqyS2C9UwCqJfYGpFmcm0V/MNfQr&#10;iX5ZKXJWEv9uoU3JKsC/mSkjkwroAG18TlZSAVWhMZMa6FS/g3XxZK/zWRsf2VwqoGs1zOZSAfOF&#10;YmdzqYCu0tzFXCqg7pQJMJcKaPWRSQU0taLNuVRAs1BHJhVA/i5qZ3OpgGamaXMuFdDOFTFrqQDd&#10;9VOk5L0Pltr4yGqpgGqhabOWCtBHJhVQzbSlspYKUDGrpQLKUsMMMcRJTFWbtVRA0agjkwpQ7ayR&#10;CijUkTVSAeoMaKQCaCWMT/RGKkCdm41UQFFqbruRClC9RiMVkBiZVECp+bNGKqDW8Kfkwdus6mgp&#10;evZUhWYYrYRfXQFaCb/mslsJvroytQH46rAk9tqS2Uro4aHiNtEGyCsetpXAF4UWq7QSeeF4kCX5&#10;eL+/dynA8sOGcwD8NOkpSZ+ZtGO3PVAiRgkBkrTrghMtUFHCoBBDBURcjSIGyERcjyIGjERs0gxI&#10;kh4GgCJilxymiSn+JmoE2DaXzJCzjMU4IQuWshgnJsXJZjDjBKVQ2JCPE5WiXSJHODtG1JJFRcg6&#10;ipxFLceJWrKo5ThRSxa1HCcqBZckKqLHMWOvnOWOE5UCRMN9nKgVi4oYb9RgWFRf3UhbJIVxNBjE&#10;aWO4U6BmyMeJSqGYIR8nKgVbhnycqBROGfJxWqWAicgREY0RlUIiQz5O1JpFRVQzijuLamsfWadE&#10;gYsZzDhRKTQhcsQeYwZDwYchHycqhReGfJyoFEAY8nFapRDBkI8TlaIAIsc6P0ZUWugN+ThRaTE3&#10;5ONEpQXbkI8TlRZlQx6Iao2BF9Y9as7Pq8376QTV5rckb3+564+0HrsfJ0+om1PRbXJ/NaXKGn3w&#10;uH2/ut4akiOtywXPHFM4xetOn683AR0P0GHlPnXPneFWzhCAQAzUj6wG3MfuyWTsJst5mownkndI&#10;jot7MjcKxvBSb+HuY/dksg5xFsjwSI5tYfWM8DZJV7G77Jx+3dvc0761WiDoxFu9TbqP3dOSzdk9&#10;ZmRAbme4wQekZKgpU8ojgsLemLE1lLYQcGlJkbYZshxwLccmGT2guDdGhpbtN2MjKO8ZbhmLaxfW&#10;RjL2iwKf4ZaeDB2br5taTuPuaTWPCp/hlZ4KC47QEAamFI8anxXTeRH3Lve071ywY8UymOTWWW5t&#10;esYsFjzpbX0fTsS9zT3tW60vgiEhX0q/1zHEYpQeH78YcyxJ55SfRc/yQ5qZ5kdlXMhRZvBDxc/S&#10;YQ1Oja+jigXxQxaepIMiiA75eZqOTaryEYVThHuy6bFvQvFgFL85DDo9PisHKhtpOo5JahTxkvwq&#10;61FQdknTzdhV+HzEyemeVl4UAA1+qAkl+bVU9gTOTZceH2qAho48X0qOhuNHcmlJupnVL6ppSbqa&#10;HUuLGlyKn1steFdNnZhz9qE5figGWnkz46uoagn8cvKiHjgKv5JKXSP0gZKgpcvot1jYyK/J2Auq&#10;goZfzv4KToVy9ozCoOGXmx8FknySNzffaKU1dJn56/jl/AHKg4Zfzr8UHKzk/JUbH0qASTvtxrlT&#10;tvqcd6Z9HoBXZpw9Y4wyYHJsHAxmViLr53PrGvPKLZPsBNI+iiPozApEdXXCIu13OjsdcoChUmWs&#10;LYnX83zCeeDlentYWWdFaYo5bOHzFUpzxMGCw3b9cPP9w3pNaYo5sLP6dr2fvO9x1KZfLlebo9NZ&#10;QLneUMZjq47BB+NZ7PaH4+v+cG/fZZiQtP0lzstsbsxP96v+5jv++dg/rO3PxrfyWQw6fkHHWw6X&#10;b7c3v+AoBk4x4XjQ/Xb/j+nkCSeCrqaHv7/r96vpZP2HDU6TLDChYEFH84s5xjKd7OUnb+Unm3eP&#10;326BBMy83yzB9Wp6dD9+e7QnkHAECOD+uHmzWxKhSfcg2vWHv/T73YSkxJdwiOanrTuN0l+64xwQ&#10;hQgsLYtkBeFfcBbGive/PxQDGflQTPFZDsV0s0XHWcy8rOwy11+600ZVW1FRnA4bVW3tMw53sEaa&#10;sANT1MpPp16ga79ZYXaYkXIa2zqRQHBPQlu4QwrMWU/R0LbOkATz1ZNQAX9IAY/kKTraaBqSwIN4&#10;kiLOBauGJzFbyUMuCBw8SUlbokMS4O5JzJmaIQnA9yQALsYlOAWjDIaWTc8H2EX5SHwVaMghej6g&#10;ifKRECt6oqXI8zEHE4aiBwdfNKORKAPC6HgkzOb8TORdEmdlPMGBF9hFzHQQXp3kUvChvQEvu8JG&#10;wqyoC3n9iQ1t2g2louDr9Ka49VAAdKKJs5EgK6ZMewyejQaOBFmZWMHJFkVZwbGWuM4pVvDDUWwn&#10;ONBy8jhYDM6bfZHdzPNmn7p1C2PDAnn9f7vZR8Gs3wx/Sc0erosq9nhQ3HYqyNsixtzm4C6jOn3s&#10;Im1Lxjst6UICJ16ZwJ+rRHBqNn53L3JP+0IaNfSO4SWpsCSACqNLUfG48EhRsYi5BM7iZdcDE6bb&#10;bY1w9FxszvACUDT6zLgsUUZEmzFm0LKcMsDzoDJKZAHT9vDMthxEL8/d9ndvfeY2M/+xRoP8TE/c&#10;xn3/nLXZdPpLydoQr3HWVn2WrK1sy5orHSjFfZ60jU5/YrMI/okipNh9hlMQJSlkKGbTgQETGe7G&#10;Azr4BR/P2dxkwEQGu0p0KWNdmykNuIyIdWWou6BzaUNUZKQ7Pm0bDOaFaduQjwRYSUvIqXqIFT39&#10;+rRNMRqJ8vi0bSiXxHl82jbg87K0bchGwjw6bRuykZasWM8wbRuykSCPT9uGfCTIysSKpG0DPr86&#10;bYvbzjltg/+hdMNVuNNH3M5p2zltu+atk2vMHZteGJv5+LQNjiqRtlk7/fLSNoz6i0zbLF7ntM2q&#10;J5kIPzvCd07bzpttydv/bs+PL467G+gIeTltm3+WtK3AFprbbasbJG42m3K7bV1Zz+GcaLetm89x&#10;Ys0664/abStwhfFpwkcDZFomdyoocYuQyMytqGjHLUIkY17K3SIkMrMoGrr6GiGSQS/uM0UZyfyt&#10;6OgaT4SRDHsr2qKK0MgUDs0i4oxk3FvT1eUIo2DzrTQ312JUEmy0BoizknCDSXxQwQ4cKTfOS0Ku&#10;DyvA3FzpjQ1eoq6CVUjYScnxcUngVQ0WEnmiivIK9+M0swpSO3TLUHhJ7FVTpzOwPkUuzUXjCF7B&#10;xpw6/YK9OdJ2XEaJfUv39WMvlNDrw5LQm8uHMVYSeRWtINvDFIuOKkj3VCUGG3XmGmNkVEHKp9pW&#10;cPVcmT3BvfNCs3i6dOT1TFursTFJ0NV5SMc5PSdtTBJzzTnQaRnPSMMJ5zNORJrHCm6ba8oL7ppr&#10;TpTOxPkxaRZFC5on0vx6cM9cM3Mq1XtOynyhuNDTqHMvuGIuPMJ56zd+kfVcQzjXEJQagnqf+XzP&#10;U7OZT3LP86NrN7SkUfGGnrFNdzhPk4fnyjcIlkbk61i0DRU2EFL72wgTDBlihxQZglBDlrkMgLjX&#10;kOEeX5IbIYGUiyRO01l2CBvSdDw6kjnFzwlLzyQdY8et3tQNfacJRIBpfqxZDmpUfnTwE7Dk2Lkz&#10;6rYRncqNwkECOScswgUiy2DHGstowp44yOnV8soYCZ+dz1gcC5kxX0YsMxcY/vTxheez9NMWwr43&#10;/7ExveD8gv798/mFL+v8AmYdF8Lqz1MIa5qGa7holVjhSCw84OnYed02tMFpelyWp9svH1UIa03L&#10;NSy+5k36AQZ2F7JUJosDC4VNUBpAMh9hA0cjchPTTGs4HJkuUXEnwkdmp0Vp+vUM+chkqaAD3xFG&#10;QbJkO/gNGcnsFM2UooyCKpg6pOA0g8m9I2MK+jAWhYJ2UAWbU5EvxioEXAEqONNgdttjrCTmaL2G&#10;XkRDpIISWE15ZYyTBL3TxJOg1wroQf3LnImJjCkof5mqXGRMwYl0Tbqg+IVeolHpgtpXZ/pLDnEK&#10;Sl+muhcbk0R8YZp4RThJK8fr4mOSiBczjZWE3BwliQwqKHwVKABG7YCiAD/RVVbSqRSYoXFW0q1o&#10;AgaFr6JUbCoofaGZZRSroPJVlKYT3hD2oOEiyjVxVgHslYaVhL2hyngE9rD4ZZt6DkcVVL9UVgHs&#10;cwWroPxlOi3GRhW4F/izqAaD+hdaC8YFlMauajAogBXoLBjnFeCumXtQAoNwcV7UNOhkyQpYQY9F&#10;dVhBj0XNWwUdFtFuMioghc9+UNqqTocjPVGncZKw236IQ7OiTgWekzomCXqtASVtXQWKOgX4982V&#10;aUP9STyRqj5KHD1VqaxaQVNFfVQSdNugcQhV0FJRs3U6w+4HZTrxRRhJzLX5F3RT1HCSkGs+IWyl&#10;qHjioJOiykkCXigRXtBIUfOeQR9FLTSj5hgeSs2lB20UbfvoIeBBF0VtnaF+SP51mr8Leihqi183&#10;xsbpSoR/ncpJIo6YK+qDqarkOWnSoePGiQidYuOcAsSVIIh6yPjXmX3JSGBGDUs8kRZO0VkBT6Q5&#10;qC6wcdp4jSxW1Jcly4muvXgiLeykThKeSJNuIRHXQmG6P+M5aas6tSc6ESnr1EIiXimOjlp5nDgp&#10;OQP1N/FEtqvtcLag2cuJSE1kqHHViZXi6QoqFp6olLCsoJZmkipqnMVMoq4lfXDxglelGHpBjVn8&#10;GxXYEUwLItvQdogWWeOJlWKfBbXSOr1PWUELanvjqUSGhbLj+dLm+dImKsfnDq2DPsTx07/nnTv0&#10;fYUrJJtBkmZ3YNJn6eHbLLnbKMqQw6UZ7uNO6lOyReTnDq2upY1rpM0bYNdIVcao6dyhVdt6/iQd&#10;WlXHQVE9GbC/LJyeHtyD6drvCGbIea76JpoZcp6rvoVnhpznKoLpMSbGbQ6v/e3pNHfuvnaNsHgU&#10;dxbV3itEbJPhzqIiwB3FnUX1LQvT3NHD0qqVQtUx/E2wSnZA8ei4L7C8FHSO+wJLzIlOFiETXdoh&#10;Bfq1X/yYZsO0JOAUBQ0kdoqCGy67DXmtdQHbR+a8AHebdVp2e73uaZsSYPfFqAvdcyyU7mP3dGTI&#10;FYAIttnSZJZbZqMd+zSGm28Q5V7mnvxSNqVMDwDKxDG0TKM3dh/o+5sSgIoI4JU5TsBvRGUmyQvJ&#10;B3h5f+WEc08rJOWiROUMzX3qng4KS+YdiPvYPZmMj95lyca9lP9ZAhQoUnKi7m9EQCknSUa7IYRt&#10;+ngN1T5GkVkTyjQ+pcM3xM37OoeXezJuLCklu0kZKIMFu5MjcXzck5VqB5djx9aGIkLqpewUUNxJ&#10;UXEUk+HFfVZzA+PO3TkxafvOoJFBzU6qjA6sg8noc5wJjbMgu65lrJa2MSFiZgpw75DMJHa26NZF&#10;ZzPuaW2Hsc9MYY7+M2/ktskZF8TxcsadsYFlXKNrCJt2GfzGjMtmT5Bx/3xyNLOWcGPZzMLE2s6s&#10;cnTWhMw+LSPteoIqvfy603DJqf0sKnDm8omazrye4X9+/wsObdG3498/H9oae2jL/Gu6+FeGDT3/&#10;i8j0zxjL3/Gz/HebX/1XAAAAAP//AwBQSwMEFAAGAAgAAAAhAFWlKHL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58loA4KHhJIpB5Jv+z51cAAAD/&#10;/wMAUEsBAi0AFAAGAAgAAAAhALaDOJL+AAAA4QEAABMAAAAAAAAAAAAAAAAAAAAAAFtDb250ZW50&#10;X1R5cGVzXS54bWxQSwECLQAUAAYACAAAACEAOP0h/9YAAACUAQAACwAAAAAAAAAAAAAAAAAvAQAA&#10;X3JlbHMvLnJlbHNQSwECLQAUAAYACAAAACEA2LoFb+QSAAD/eQAADgAAAAAAAAAAAAAAAAAuAgAA&#10;ZHJzL2Uyb0RvYy54bWxQSwECLQAUAAYACAAAACEAVaUoctwAAAADAQAADwAAAAAAAAAAAAAAAAA+&#10;FQAAZHJzL2Rvd25yZXYueG1sUEsFBgAAAAAEAAQA8wAAAEcWAAAAAA==&#10;">
                      <v:shape id="70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71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73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74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75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lt-LT"/>
              </w:rPr>
              <w:alias w:val="Jūsų vardas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54C8F8" w:themeColor="accent1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BB4E88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04EE35ED" wp14:editId="419785FC">
                      <wp:extent cx="604520" cy="457200"/>
                      <wp:effectExtent l="0" t="0" r="24130" b="19050"/>
                      <wp:docPr id="76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7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7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7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8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8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B5CC7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5K3BIAAP95AAAOAAAAZHJzL2Uyb0RvYy54bWzsXe+OI7cN/16g72D4Y4FmPTOeP15kLx9y&#10;SVAgTQNki36e83r/tF7btX23l7xIH6Kv0b5Xf5QomdoRpcne5XAonAA3u2eaI/5IUSQl8b786v3j&#10;evJutT88bDdX0+KL2XSy2iy3Nw+bu6vpX6+//WM3nRyO/eamX283q6vpz6vD9KtXv//dl0+7y1W5&#10;vd+ub1b7CZhsDpdPu6vp/fG4u7y4OCzvV4/94YvtbrXBh7fb/WN/xK/7u4ubff8E7o/ri3I2ay6e&#10;tvub3X67XB0O+NvX9sPpK8P/9na1PP7l9vawOk7WV1OM7Wj+3Js/39CfF6++7C/v9v3u/mHJw+hf&#10;MIrH/mGDl3pWr/tjP3m7fxiwenxY7reH7e3xi+X28WJ7e/uwXBkZIE0xeybNd/vt252R5e7y6W7n&#10;YQK0z3B6MdvlD+9+3E8ebq6mbTOdbPpH6KhpJ3f7t7v//IvQedrdXYLou/3up92Pe/6LO/sbCfz+&#10;dv9IT4gyeW9w/dnjunp/nCzxl81sXtfFdLLER/O6hd4s7st7KGfwreX9N/y9ajFblPy9clE31YK+&#10;d+FeekFj80N52sGCDieQDh8G0k/3/W5lsD+Q/A6k1oHUtpN1/3B4t/37w+T24e6//973Fi5DTlgR&#10;Kofd99vlPw40ahofGNlP6JcDaCZvnv68vQHm/dvj1hjQGDwzuPSXy7eH43errVFM/+77wxEDgG3e&#10;4Cf7A2v6GlPi9nENi//DxaRou8nTpJjNSquduxtHBRV4qmpyP2nr9jlJKUjKqlQYVZJqHuc0lzRt&#10;pXCqBVVTxDnBoP2wy8Vc4QSNeqqiUFjBi3mialEorBaCqlU4FRLyejZTWBUS87qLC1hI1BuMXVGf&#10;hF0dl8S9nammIIFX4Sok9G250AYmsde0WEjs20blJcEvFdsqJfhdqRkX+ZyTuuPYlxL7rmsVEUuJ&#10;vTYqCf1i3misJPTAND4PJfKLTuUlkW9rhZdEnvyCNjAJfYHJHx1ZJbFfqIBVEvsCUy3OTKK/mGvo&#10;VxL9slLkrCT+3UKbklWAfzNTRiYV0AHa+JyspAKqQmMmNdCpfgfr4sle57M2PrK5VECH9Ss+srlU&#10;wHyh2NlcKqCrNHcxlwqoO2UCzKUCWn1kUgFNrWhzLhXQLNSRSQWQv4va2VwqoJlp2pxLBbRzRcxa&#10;KkB3/RQpee+DpTY+sloqoFpo2qylAvSRSQVUM22prKUCVMxqqYCy1DBDDHESU9VmLRVQNOrIpAJU&#10;O2ukAgp1ZI1UgDoDGqkAWgnj06mRClDnZiMVUJSa226kAlSv0UgFJEYmFVBq/qyRCqg1/BuJv+po&#10;2wB/zTBaCb+6ArQSfs1ltxJ8dWVqA/DVYUnstSWTkig/d+Gh4jbRBsgrHraVwBeFFqu0EnnheJAl&#10;+Xi/v3cpwPL9hnMA/DTpKUmfmbRjtz1QIkYJAZK064ITLVBRwqAQQwVEXI0iBshEXI8iBoxEbNIM&#10;SJIeBoAiYpccpokp/iZqBNg2l8yQs4zFOCELlrIYJybFyWYw4wSlUNiQjxOVol0iRzg7RlSKaA35&#10;OFFLFrUcJ2rJopbjRC1Z1HKcqBRc0tgRPY4RtXKWO05UChAN93GiViwqYrxRg2FRfXUjbZEUxtFg&#10;EKeN4U6BmiEfJyqFYoZ8nKgUbBnycaJSOGXIx2mVAiYiR0Q0RlQKiQz5OFFrFhVRzSjuLKqtfWSd&#10;EgUuZjDjRKXQhMgRe4wZDAUfhnycqBReGPJxolIAYcjHaZVCBEM+TlSKAogc6/wYUWmhN+TjRKXF&#10;3JCPE5UWbEM+TlRalA15IKo1Bl5Y96g5P68276cTVJvfkLz95a4/0nrsfpw8oW5ORbfJPYqwsC76&#10;4HH7bnW9NSRHWpcLnjmmcIrXnT5fbwI6HqDDyn3qnjvDrZwhAIEYqB9ZDbiP3ZPJ2E3C0yfJeCJ5&#10;h+S4uCdzo2AML/UW7j52TybrEGeBDI/kSxdWzwhvk3QVu8vO6de9zT3tW1HTM2/1Nuk+dk9LNmf3&#10;mJEBuZ3hBh+QkqGmTCmPCAp7Y8bWUNpCwKUlRdpmyHLAtRybZPSA4t4YGVq234yNoLxnuGUsrl1Y&#10;G8nYLwp8hlt6MnRsvm5qOY27p9U8KnyGV3oqLDhCQxiYUjxqfFZM50Xcu9zTvnPBjhXLYJJbZ7m1&#10;6RmzWPCkt/V9OBH3Nve0b7W+CIaEfCn9XscQi1F6fPxizLEknVN+Fj3LD2lmmh+VcSFHmcEPFT9L&#10;hzU4Nb6OKhbED1l4kg6KIDrk52k6NqnKRxROEe7Jpse+CcWDUfzmMOj0+KwcqGyk6TgmqVHES/Kr&#10;rEdB2SVNN2NX4fMRJ6d7WnlRADT4oSaU5NdS2RM4N116fKgBGjryfCk5Go4fyaUl6WZWv6imJelq&#10;diwtanApfm614F01dWLO2Yfm+KEYaOXNjK+iqiXwy8mLeuAo/EoqdY3QB0qCli6j32JhI78mYy+o&#10;Chp+OfsrOBXK2TMKg4Zfbn4USPJJ3tx8o5XW0GXmr+OX8wcoDxp+Of9ScLCS81dufCgBJu20G+dO&#10;2epz3pn2eQBemXH2jDHKgMmxcTCYWYmsn8+ta8wrt0yyE0j7KI6gMysQ1dUJi7Tf6ex0yAGGSpWx&#10;tiRez/MJ54GX6+1hZZ0VpSnmsIXPVyjNEQcLDtv1w823D+s1pSnmwM7q6/V+8q7HUZt+uVxtjs7v&#10;BZTrDWU8tuoYfDCexW5/OL7uD/f2XYYJSdtf4rzM5sb8dL/qb77hn4/9w9r+bHwrn8Wg4xd0vOVw&#10;+WZ78zOOYuAUE44H3W/3v0wnTzgRdDU9/PNtv19NJ+s/bXCaZIEJBQs6ml/MMZbpZC8/eSM/2bx9&#10;/HoLJGDm/WYJrlfTo/vx66M9gYQjQAD3+81PuyURmnQPol2//1u/301ISnwJh2h+2LrTKP2lO84B&#10;UYjA0rJIVhD+BWdhrHi//aEYrK/25BBOkHyKQzHdbNFxFjMvK7vM9ZfutFHVVlQUp8NGVVv7jMMd&#10;rJEm7MAUtfLTqRfo2pfyzQ4zUk5jWycSKNeT0BbukAJz1lM0tK0zJMF89SRUwB9SwCN5io42moYk&#10;8CCepIhzwarhScxW8pALAgdPUtKW6JAEuHsSc6ZmSALwPQmAi3EJTsEog6Fl0/MBdlE+El8FGnKI&#10;ng9oonwkxIqeaCnyfMzBhKHowcEXzWgkyoAwOh4Jszk/E3mXxFkZT3DgBXYRMx2EVye5FHyC0y4K&#10;Gwmzoi7aM/AQ0qbdUCoKvjyJYj0UAJ1o4mwkyIop0x6DZ6OBI0FWJlZwskVRVnCsJa5zihX8cBTb&#10;CQ60nDwOFoPzZl9kN/O82adu3dpg8holMhvupTed/v82+yiY9ZvhL6nZw3VRxR4PittOBXlbxJjb&#10;HNxlVKePXaRtyXinJV1I4MQrE/hzlQhOzSrUvcg97Qtp1JSzpktJzAujS/HiceGRomIRcwmcxcuu&#10;ByZMt9sa4ei52JzhBaBIxsy4LFFGRJsxZtCynDLA86AySmQB0/bwzLYcRC/P3fZ3b3zmNjP/sUaD&#10;/ExP3MZ9/5y12XT6c8naENlw1rb4JFlb2ZY1VzpQivs0aRud/sRmEfwTRUix+wynIEpSyFDMpgMD&#10;JjLcjQd08As+nrO5yYCJDHaV6FLGujZTGnAZEevKUHdB59KGqMhIVwm8I2nbYDAvTNuGfCTASlpC&#10;TtVDrOjp16dtitFIlMenbUO5JM7j07YBn5elbUM2EubRaduQjbRkxXqGaduQjQR5fNo25CNBViZW&#10;JG0b8PnVaVvcds5pG/wPQrLzGU1X+Xbnbc9nNLUMlbdOrjF3bHphMtQPT9vgqBJpm7XTzy9tw6g/&#10;y7TN4nVO26x6konwsyN857TtvNmWvP3v9vz44jjfQO9QkrBpWzf7JGlbgS00t9tWN0jcbDbldtu6&#10;sp7DOdFuWzef48SaddYftNtW4Arj04SPBsi0TO5UUOIWIZGZW1HRjluESMa8lLtFSGRmUTR09TVC&#10;JIPegu4jRmhk/lZ0dI0nQiTD3oq2qCI0MoVDs4g4Ixn31nRXP8IoyOJKc3MtRiXBxsZunJWEG0zi&#10;gwp24Ei5cV4Scn1YAebmSm9s8BJ1FaxCwk5Kjo9LAq9qsJDIE1WUV7gfp5lVkNqhW4bCS2Kvmnpw&#10;Ab00F40jeAUbc+r0C/bmSNtxGSX2Ld3Xj71QQq8PS0JvLh/GWEnkVbSCbA9TLDqqIN1TlRhs1GHa&#10;x1lJH6PaVnD1XJk9wb3zQrN4unTkSyG0tRpBKrh0rs5DOs7pOWljkphrzoFOy3hGGk44n3Ei0jxW&#10;cNtcU15w11xzonQmzo9Jsyha0DyR5teDe+aamVOp3nNS5gvFhZ5GnXvBFXPhEc5bv/GLrOetXy2x&#10;Pt/z1JA53/PUkPko9zw/uHZDSxoVb+gZ23SH8zR5eK58g2BpRL6ORdtQYQMhtb+NMMGQIXZIkSEI&#10;NWSZywCIew0Z7vEluRESSLlI4jSdZYewIU3HoyOZU/ycsPRM0jF23OpN3dB3mkAEmObHmuWgRuVH&#10;Bz8BS46dO6NuG9Gp3CgcJJBzwiJcILIMdqyxjCbsiYOcXi2vjJHw2fmMxbGQGfNlxDJzgeFPH194&#10;Pks/biHsW/MfG9MLzi/o3z+fX/iszi/Q6SMuhBWfphDWNA3XcNEqsUIYBQ94OnZetw1tcJoel+Xp&#10;9ssHFcJa03INi695k36Agd2FLJXJ4sBCYSNTVCp+RNjA0YjcxDTTGg5HpktU3InwkdlpUZp+PUM+&#10;Mlkq6MB3hFGQLNkOfkNGMjtFM6Uoo6AKpg4pOM1gcu/ImII+jEWhoB1UweZU5IuxCgFXgArONJjd&#10;9hgriTlar6EX0RCpoARWU14Z4yRB7zTxJOi1AnpQ/zJnYiJjCspfpioXGVNwIl2TLih+oZdoVLqg&#10;9tWZ/pJDnILSl6nuxcYkEV+YJl4RTtLK8br4mCTixUxjJSE3R0kigwoKXwUKgFE7oCjAT3SVlXQq&#10;BWZonJV0K5qAQeGrKBWbCkpfaGYZxSqofBWl6YQ3hD2ofaFcE2cVwF5pWEnYG6qMR2APi1+2qedw&#10;VEH1S2UVwD5XsArKX6bTYmxUgXuBP4tqMKh/obVgXEBp7KoGgwJYgc6CcV4B7pq5ByUwCBfnRU2D&#10;TpasgBX0WFSHFfRY1LxV0GER7SajAlL47Aelrep0ONITdRonCbvthzg0K+pU4DmpY5Kg1xpQ0tZV&#10;oKhTgH/fXJk21J/EE6nqo8TRU5XKqhU0VdRHJUG3DRqHUAUtFTVbpzPsflCmE1+EkcRcm39BN0UN&#10;Jwm55hPCVoqKJw46KaqcJOCFEuEFjRQ17xn0UdRCM2qO4aHUXHrQRtG2jx4CHnRR1NYZ6ofkX6f5&#10;u6CHorb40ca756TZOCUlnkjlJBFHzBX1wVRV8pw06dBx40SETrFxTgHiShBEPWT868y+ZCQwo4Yl&#10;nkgLp+isgCfSHFQX2LiSe1BfliwnuqriibSwkzpJeCJNuoVEXAuF6f6M56St6tSe6ESkrFMLiXil&#10;ODpq5XHipOQM1N/EE9mutsPZgmYvJyI1kaHGVSdWiqcrqFh4olLCsoJamkmqqHEWM4m6lvTBxQte&#10;lWLoBTVm8W9UYEcwLYhsQ9shWhQ6nVgp9llQK63T+5QVtKC2N55KZFgoO54vbZ4vbaJyfO7QOuhD&#10;HD/9q3YiPu/c/aY7dyrulGyRAZ87tD4/2M8bYNdIVexGWfqC9blDq2bAH6VDq2rAFNWTAfvLwmk1&#10;cQ+ma78jmCFH2GK4u93XDDlCE0PuNnUz5Ag/DLnrG5Um5zaH1/72dIYc4RtxR1g8xoD5Yvm1vVeI&#10;2CbDnUVFgDuKO4vqWxamuaOHpR08hapj+JtglaSleHTcF1i1FHSO+wJLzFW5LEImurRDCvRrv/gh&#10;zYYR7tIpChpI7BQFN1x2G/Ja6wLuzpc5L8DdZp2W3V6ve9qmBNh9MepC9xwLpfvYPR0ZcgUggm22&#10;NJnlltloxz6N4eYbRLmXuSe/lE0p0wOAMnEMLdPojd0H+v6mBKAiAnhljhPwG1GZSfJC8gFe3l85&#10;4dzTCkm5KFE5Q3OfuqeDwpJ5B+I+dk8m46N3WbJxL+XjaihQpORE3d+IgFJOkox2Qwjb9PEaqn2M&#10;IrMmlGl8SodviJv3dQ4v92TcWFJKdpMyUAYLdidH4vi4JyvVDi7Hjq0NRYTUS9kpoLiTouIoJsOL&#10;+6zmBsadu3NicmuaHDc+V5XRgXUwGX2OM6FxFmTXtYzV0jYmTc/0FODeIZlJ7GzRrYvOZtzT2g5j&#10;n5nCHP1n3shtkzMuiOPljDtjA8u4RtcQNo0XvzHjstkTZNw/55+ZtYQby2YWJtZ2ZpWjsybkBNIy&#10;0q4nqNLLrzsNl5zaz6ICZy4fqenM6xn+5/e/4NAWfTv+/fOhrbGHtsy/pot/ZdjQ87+ITP+Msfwd&#10;P8t/t/nV/wQA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Nc+/krcEgAA/3kAAA4AAAAAAAAAAAAAAAAALgIAAGRycy9lMm9E&#10;b2MueG1sUEsBAi0AFAAGAAgAAAAhAFWlKHLcAAAAAwEAAA8AAAAAAAAAAAAAAAAANhUAAGRycy9k&#10;b3ducmV2LnhtbFBLBQYAAAAABAAEAPMAAAA/FgAAAAA=&#10;">
                      <v:shape id="77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78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79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80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81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lt-LT"/>
              </w:rPr>
              <w:alias w:val="Jūsų vardas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94C954" w:themeColor="accent3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BB4E88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6CFBF9EC" wp14:editId="19AFC9B9">
                      <wp:extent cx="604520" cy="457200"/>
                      <wp:effectExtent l="0" t="0" r="24130" b="19050"/>
                      <wp:docPr id="82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8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8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8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8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8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3857E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NI1hIAAP95AAAOAAAAZHJzL2Uyb0RvYy54bWzsXe+OI7cN/16g72D4Y4FmPTOeP15kLx9y&#10;SVAgTQNki36e83r/tF7btX23l7xIH6Kv0b5Xf5QomdoRpcne5XAonAA3u2eaI/5IUSQl8b786v3j&#10;evJutT88bDdX0+KL2XSy2iy3Nw+bu6vpX6+//WM3nRyO/eamX283q6vpz6vD9KtXv//dl0+7y1W5&#10;vd+ub1b7CZhsDpdPu6vp/fG4u7y4OCzvV4/94YvtbrXBh7fb/WN/xK/7u4ubff8E7o/ri3I2ay6e&#10;tvub3X67XB0O+NvX9sPpK8P/9na1PP7l9vawOk7WV1OM7Wj+3Js/39CfF6++7C/v9v3u/mHJw+hf&#10;MIrH/mGDl3pWr/tjP3m7fxiwenxY7reH7e3xi+X28WJ7e/uwXBkZIE0xeybNd/vt252R5e7y6W7n&#10;YQK0z3B6MdvlD+9+3E8ebq6mXTmdbPpH6KhpJ3f7t7v//IvQedrdXYLou/3up92Pe/6LO/sbCfz+&#10;dv9IT4gyeW9w/dnjunp/nCzxl81sXtfFdLLER/O6hd4s7st7KGfwreX9N/y9ajFblPy9clE31YK+&#10;d+FeekFj80N52sGCDieQDh8G0k/3/W5lsD+Q/A6kyoHUVZN1/3B4t/37w+T24e6//973Fi5DTlgR&#10;Kofd99vlPw40ahofGNlP6JcDaCZvnv68vQHm/dvj1hjQGDwzuPSXy7eH43errVFM/+77wxEDgG3e&#10;4Cf7A2v6GlPi9nENi//DxaRou8nTpJjNSquduxtHBRV4qmpyP2nr9jkJjMeTlFWpMAJ6J6p5nNNc&#10;0rSVwqkWVE0R59QImnIxVzi1gqooFFbwYn7g1aJQWC0EVatwKiTk9WymsCok5nUXF7CQqDcYu6I+&#10;Cbs6Lol7O1NNQQKvwlVI6NtyoQ1MYq9psZDYt43KS4JfKrZVSvC7UjMu8jkndcexLyX2XdcqIpYS&#10;e21UEvrFvNFYSeiBaXweSuQXncpLIt/WCi+JPPkFbWAS+gKTPzqySmK/UAGrJPYFplqcmUR/MdfQ&#10;ryT6ZaXIWUn8u4U2JasA/2amjEwqoAO08TlZSQVUhcZMaqBT/Q7WxZO9zmdtfGRzqYCu1TCbSwXM&#10;F4qdzaUCukpzF3OpgLpTJsBcKqDVRyYV0NSKNudSAc1CHZlUAPm7qJ3NpQKamabNuVRAO1fErKUC&#10;dNdPkZL3Plhq4yOrpQKqhabNWipAH5lUQDXTlspaKkDFrJYKKEsNM8QQJzFVbdZSAUWjjkwqQLWz&#10;RiqgUEfWSAWoM6CRCqCVMD7RG6kAdW42UgFFqbntRipA9RqNVEBiZFIBpebPGqmAWsO/kfirjrYN&#10;8NcMo5XwqytAK+HXXHYrwVdXpjYAXx2WxF5bMlsJPTxU3CbaAHnFw7YS+KLQYpVWIi8cD7IkH+/3&#10;9y4FWL7fcA6AnyY9Jekzk3bstgdKxCghQJJ2XXCiBSpKGBRiqICIq1HEAJmI61HEgJGITZoBSdLD&#10;AFBE7JLDNDHF30SNANvmkhlylrEYJ2TBUhbjxKQ42QxmnKAUChvycaJStEvkCGfHiEoRrSEfJ2rJ&#10;opbjRC1Z1HKcqCWLWo4TlYJLGjuixzGiVs5yx4lKAaLhPk7UikVFjDdqMCyqr26kLZLCOBoM4rQx&#10;3ClQM+TjRKVQzJCPE5WCLUM+TlQKpwz5OK1SwETkiIjGiEohkSEfJ2rNoiKqGcWdRbW1j6xTosDF&#10;DGacqBSaEDlijzGDoeDDkI8TlcILQz5OVAogDPk4rVKIYMjHiUpRAJFjnR8jKi30hnycqLSYG/Jx&#10;otKCbcjHiUqLsiEPRLXGwAvrHjXn59Xm/XSCavMbkre/3PVHWo/dj5Mn1M2p6Da5v5pSZY0+eNy+&#10;W11vDcmR1uWCZ44pnOJ1p8/Xm4COB+iwcp+6585wK2cIQCAG6kdWA+5j92QydpPw9EkynkjeITku&#10;7sncKBjDS72Fu4/dk8k6xFkgwyP50oXVM8LbJF3F7rJz+nVvc0/7VtT0zFu9TbqP3dOSzdk9ZmRA&#10;bme4wQekZKgpU8ojgsLemLE1lLYQcGlJkbYZshxwLccmGT2guDdGhpbtN2MjKO8ZbhmLaxfWRjL2&#10;iwKf4ZaeDB2br5taTuPuaTWPCp/hlZ4KC47QEAamFI8anxXTeRH3Lve071ywY8UymOTWWW5tesYs&#10;FjzpbX0fTsS9zT3tW60vgiEhX0q/1zHEYpQeH78YcyxJ55SfRc/yQ5qZ5kdlXMhRZvBDxc/SYQ1O&#10;ja+jigXxQxaepIMiiA75eZqOTaryEYVThHuy6bFvQvFgFL85DDo9PisHKhtpOo5JahTxkvwq61FQ&#10;dknTzdhV+HzEyemeVl4UAA1+qAkl+bVU9gTOTZceH2qAho48X0qOhuNHcmlJupnVL6ppSbqaHUuL&#10;GlyKn1steFdNnZhz9qE5figGWnkz46uoagn8cvKiHjgKv5JKXSP0gZKgpcvot1jYyK/J2AuqgoZf&#10;zv4KToVy9ozCoOGXmx8FknySNzffaKU1dJn56/jl/AHKg4Zfzr8UHKzk/JUbH0qASTvtxrlTtvqc&#10;d6Z9HoBXZpw9Y4wyYHJsHAxmViLr53PrGvPKLZPsBNI+iiPozApEdXXCIu136IAGqHKAoVJlrC2J&#10;1/N8wnng5Xp7WFlnRWmKOWzh8xVKc8TBgsN2/XDz7cN6TWmKObCz+nq9n7zrcdSmXy5Xm6PDJqBc&#10;byjjsVXH4IPxLHb7w/F1f7i37zJMSNr+EudlNjfmp/tVf/MN/3zsH9b2Z+Nb+SwGHb+g4y2Hyzfb&#10;m59xFAOnmHA86H67/2U6ecKJoKvp4Z9v+/1qOln/aYPTJAtMKFjQ0fxijrFMJ3v5yRv5yebt49db&#10;IAEz7zdLcL2aHt2PXx/tCSQcAQK4329+2i2J0KR7EO36/d/6/W5CUuJLOETzw9adRukv3XEOiEIE&#10;lpZFsoLwLzgLY8X77Q/FYMbYk0PY4PsUh2K62aLjLGZeVnaZ6y/daaOqragoToeNqrb2GYc7WCNN&#10;2IEpauWnUy/Qtd+GMzvMSDmNbZ1IoFxPQlu4QwrMWU/R0LbOkATz1ZNQAX9IAXw9RUcbTUMSeBBP&#10;UsS5YNXwJGYrecgFgYMnKWlLdEgC3D2JOVMzJAH4ngTAxbgEp2CUwdCy6fkAuygfia8CDTlEzwc0&#10;UT4SYkVPtBR5PuZgwlD04OCLZjQSZUAYHY+E2ZyfibxL4qyMJzjwAruImQ7Cq5NcCj7BaReFjYRZ&#10;URftGXgIadNuKBUFX55EsR4KgE40cTYSZMWUaY/Bs9HAkSArEys42aIoKzjWEtc5xQp+OIrtBAda&#10;Th4Hi8F5sy+ym3ne7FO3bm0weY0SmQ330ptO/3+bfRTM+s3wl9Ts4bqoYo8HxW2ngrwtYsxtDu4y&#10;qtPHLtK2ZLzTki4kcOKVCfy5SgSnZhXqXuSe9oU0agRGGF6SCksCqDC6FBWPC48UFYuYS+AsXnY9&#10;MGG63dYIR8/F5gwvAEWjz4zLEmVEtBljBi3LKQM8DyqjRBYwbQ/PbMtB9PLcbX/3xmduM/MfazTI&#10;z/TEbdz3z1mbTac/l6wNgRZnbfUnydrKtqy50oFS3KdJ2+j0JzaL4J8oQordZzgFUZJChmI2HRgw&#10;keFuPKCDX/DxnM1NBkxksKtElzLWtZnSgMuIWFeGugs6lzZERUa6SuAdSdsGg3lh2jbkIwFW0hJy&#10;qh5iRU+/Pm1TjEaiPD5tG8olcR6ftg34vCxtG7KRMI9O24ZspCUr1jNM24ZsJMjj07YhHwmyMrEi&#10;aduAz69O2+K2c07b4H8Qkp3PaLrKtztvez6jqWWovHVyjblj0wuToX542gZHlUjbrJ1+fmkbRv1Z&#10;pm0Wr3PaZtWTTISfHeE7p23nzbbk7X+358cXx90NdOQDnLY1nyRtK7CF5nbb6gaJm82m3G5bV9Zz&#10;OCfabevmc5xYs876g3bbClxhfJrw0QCZlsmdCkrcIiQycysq2nGLEMmYl3K3CInMLIqGrr5GiGTQ&#10;W9B9xAiNzN8KdA2IMpJhb0VbVBFGMoVDs4g4Ixn31nRXP8IoyOJKc3MtRiXBRmuAOCsJN5jEBxXs&#10;wJFy47wk5PqwAszNld7Y4CXqKliFhJ2UHB+XBF7VYCGRJ6oor3A/TjOrILVDtwyFl8ReNfXgAnpp&#10;LhpH8Ao25tTpF+zNkbbjMkrsW7qvH3uhhF4floTeXD6MsZLIq2gF2R6mWHRUQbqnKjHYqMO0j7OS&#10;Pka1reDquTJ7gnvnhWbxdOnIl0JoazWCVHDpXJ2HdJzTc9LGJDHXnAOdlvGMNJxwPuNEpHms4La5&#10;przgrrnmROlMnB+TZlG0oHkiza8H98w1M6dSveekzBeKCz2NOveCK+bCI5y3fuMXWc9bv1pifb7n&#10;qSFzvuepIfNR7nl+cO2GljQq3tAztukO52ny8Fz5BsHSiHwdi7ahwgZCan8bYYIhQ+yQIkMQasgy&#10;lwEQ9xoy3ONLciMkkHKRxGk6yw5hQ5qOR0cyp/g5YemZpGPsuNWbuqHvNIEIMM2PNctBjcqPDn4C&#10;lhw7d0bdNqJTuVE4SCDnhEW4QGQZ7FhjGU3YEwc5vVpeGSPhs/MZi2MhM+bLiGXmAsOfPr7wfJZ+&#10;3ELYt+Y/NqYXnF/Qv38+v/B5nV+Ar+dCWPtpCmFN03ANF60SK4RR8ICnY+d129AGp+lxWZ5uv3xQ&#10;Iaw1Ldew+Jo36QcY2F3IUpksDiwUNjJFpeJHhA0cjchNTDOt4XBkukTFnQgfmZ0WpenXM+Qjk6WC&#10;DnxHGAXJku3gN2Qks1M0U4oyCqpg6pCC0wwm946MKejDWBQK2kEVbE5FvhirEHAFqOBMg9ltj7GS&#10;mONmBnoRDZEKSmA15ZUxThL0ThNPgl4roAf1L3MmJjKmoPxlqnKRMQUn0jXpguIXeolGpQtqX53p&#10;LznEKSh9mepebEwS8YVp4hXhJK0cr4uPSSJezDRWEnJzlCQyqKDwVaAAGLUDigL8RFdZSadSYIbG&#10;WUm3ogkYFL6KUrGpoPSFZpZRrILKV1GaTnhD2IPaF8o1cVYB7JWGlYS9ocp4BPaw+GWbeg5HFVS/&#10;VFYB7HMFq6D8ZTotxkYVuBf4s6gGg/oXWgvGBZTGrmowKIAV6CwY5xXgrpl7UAKDcHFe1DToZMkK&#10;WEGPRXVYQY9FzVsFHRbRbjIqIIXPflDaqk6HIz1Rp3GSsNt+iEOzok4FnpM6Jgl6rQElbV0FijoF&#10;+PfNlWlD/Uk8kao+Shw9VamsWkFTRX1UEnTboHEIVdBSUbN1OsPuB2U68UUYScy1+Rd0U9RwkpBr&#10;PiFspah44qCTospJAl4oEV7QSFHznkEfRS00o+YYHkrNpQdtFG376CHgQRdFbZ2hfkj+dZq/C3oo&#10;aotfN8bG6UqEf53KSSKOmCvqg6mq5Dlp0qHjxokInWLjnALElSCIesj415l9yUhgRg1LPJEWTtFZ&#10;AU+kOagusHEl96C+LFlOdO3FE2lhJ3WS8ESadAuJuBYK0/0Zz0lb1ak90YlIWacWEvFKcXTUyuPE&#10;SckZqL+JJ7JdbYezBc1eTkRqIkONq06sFE9XULHwRKWEZQW1NJNUUeMsZhJ1LemDixe8KsXQC2rM&#10;4t+owI5gWhDZhrZDtCh0OrFS7LOgVlqn9ykraEFtbzyVyLBQdjxf2jxf2kTl+NyhddCHOH76V+1E&#10;fN65+0137lTcKdkiAz53aH1+sJ83wK6RqtiNsvQF63OHVs2AP0qHVtWAKaonA/aXhdNq4h5M135H&#10;MEOOsMVwd7uvGXKEJobcbepmyBF+GHLXNypNzm0Or/3t6Qw5wjfijrB4jAHzxfJre68QsU2GO4uK&#10;AHcUdxbVtyxMc0cPSzt4ClXH8DfBKklL8ei4L7BqKegc9wWWmKtyWYRMdGmHFOjXfvFDmg0j3KVT&#10;FDSQ2CkKbrjsNuS11gXcnS9zXoC7zTotu71e97RNCbD7YtSF7jkWSvexezoy5ApABNtsaTLLLbPR&#10;jn0aw803iHIvc09+KZtSpgcAZeIYWqbRG7sP9P1NCUBFBPDKHCfgN6Iyk+SF5AO8vL9ywrmnFZJy&#10;UaJyhuY+dU8HhSXzDsR97J5MxkfvsmTjXsrH1VCgSMmJur8RAaWcJBnthhC26eM1VPsYRWZNKNP4&#10;lA7fEDfv6xxe7sm4saSU7CZloAwW7E6OxPFxT1aqHVyOHVsbigipl7JTQHEnRcVRTIYX91nNDYw7&#10;d+fE5NY0OW58riqjA+tgMvocZ0LjLMiuaxmrpW1Mmp7pKcC9QzKT2NmiWxedzbintR3GPjOFOfrP&#10;vJHbJmdcEMfLGXfGBpZxja4hbBovfmPGZbMnyLh/zj8zawk3ls0sTKztzCpHZ03ICaRlpF1PUKWX&#10;X3caLjm1n0UFzlw+UtOZ1zP8z+9/waEt+nb8++dDW2MPbZl/TRf/yrCh538Rmf4ZY/k7fpb/bvOr&#10;/wk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Dgp40jWEgAA/3kAAA4AAAAAAAAAAAAAAAAALgIAAGRycy9lMm9Eb2MueG1s&#10;UEsBAi0AFAAGAAgAAAAhAFWlKHLcAAAAAwEAAA8AAAAAAAAAAAAAAAAAMBUAAGRycy9kb3ducmV2&#10;LnhtbFBLBQYAAAAABAAEAPMAAAA5FgAAAAA=&#10;">
                      <v:shape id="83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84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85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86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87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lt-LT"/>
              </w:rPr>
              <w:alias w:val="Jūsų vardas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ED4832" w:themeColor="accent5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07DA82C5" wp14:editId="64D77AC2">
                      <wp:extent cx="604520" cy="457200"/>
                      <wp:effectExtent l="0" t="0" r="24130" b="19050"/>
                      <wp:docPr id="88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8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9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9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9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9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FF09D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v83xIAAP95AAAOAAAAZHJzL2Uyb0RvYy54bWzsXduOI7kNfQ+QfzD8GCDbrirXrbE9+7A3&#10;BNhsFtgO8lzjdl+SbtuxPdOz+ZF8RH4j+a8cSpRMdYlS7cxkMEC8C0x1j2mWeEhRJCVxvvzq3dPj&#10;7O16f3jYbq7mxReL+Wy9WW1vHjZ3V/M/X3/3+24+OxyHzc3wuN2sr+a/rA/zr1799jdfPu8u1+X2&#10;fvt4s97PwGRzuHzeXc3vj8fd5cXFYXW/fhoOX2x36w0+vN3un4Yjft3fXdzsh2dwf3q8KBeL5uJ5&#10;u7/Z7ber9eGAv/3Gfjh/Zfjf3q5Xxz/d3h7Wx9nj1RxjO5o/9+bP1/Tnxasvh8u7/bC7f1jxMIb3&#10;GMXT8LDBSz2rb4bjMHuzfxixenpY7beH7e3xi9X26WJ7e/uwWhsZIE2xeCHN9/vtm52R5e7y+W7n&#10;YQK0L3B6b7arH9/+tJ893FzNO2hqMzxBR007u9u/2f37n4TO8+7uEkTf73c/737a81/c2d9I4He3&#10;+yd6QpTZO4PrLx7X9bvjbIW/bBbLui7msxU+WtYt9GZxX91DOaNvre6/5e9V/aIv+XtlXzdVT9+7&#10;cC+9oLH5oTzvYEGHE0iHDwPp5/thtzbYH0h+B1LvQOr62ePwcHi7/evD7Pbh7j//2g8WLkNOWBEq&#10;h90P29XfDjRqGh8Y2U/olwNoZq+f/7i9AebDm+PWGNAUPDO4DJerN4fj9+utUczw9ofDEQOAbd7g&#10;J/sDa/oaU+L26REW/7uLWdF2s+dZsViUVjt3N44KKvBU1ex+1tbtS5JSkJRVqTCqJNUyzmkpadpK&#10;4VQLqqaIc2oETdkvFU6toCoKhRXmxgmBvlBYwTg8VatwKiTk9WKhsCok5nUXF7CQqDcYu6I+Cbs6&#10;Lol7u1BNQQKvwlVI6Nuy1wYmsde0WEjs20blJcEvFdsqJfhdqRkX+RyvSM3gJfZd1yoilhJ7bVQS&#10;+n7ZaKwk9MA0Pg8l8n2n8pLIt7XCSyJPfkEbmIS+wOSPjqyS2PcqYJXEvsBUizOT6PdLDf1Kol9W&#10;ipyVxL/rtSlZBfg3C2VkUgEdoI3PyUoqoCo0ZlIDnep3sC6e7HW5aOMjW0oFdK2G2VIqYNkrdraU&#10;CugqzV0spQLqTpkAS6mAVh+ZVEBTK9pcSgU0vToyqQDyd1E7W0oFNAtNm0upgHapiFlLBeiunyIl&#10;732w1MZHVksFVL2mzVoqQB+ZVEC10JbKWipAxayWCihLDTPEECcxVW3WUgFFo45MKkC1s0YqoFBH&#10;1kgFqDOgkQqglTA+0RupAHVuNlIBRam57UYqQPUajVRAYmRSAaXmzxqpgFrDv5H4q462DfDXDKOV&#10;8KsrQCvh11x2K8FXV6Y2AF8dlsReWzJbCT08VNwm2gB5xcO2Evii0GKVViIvHA+yJB/vD/cuBVi9&#10;23AOgJ9mAyXpC5N27LYHSsQoIUCSdl1wogUqShgUYqiAiKtJxACZiOtJxICRiE2aAUnSwwBQROyS&#10;wzQxxd9EjQDb5pIZcpaxmCZkwVIW08SkONkMZpqgFAob8mmiUrRL5Ahnp4hasqgIWSeRs6jlNFFL&#10;FrWcJmrJopbTRKXgkkRF9Dhl7JWz3GmiUoBouE8TtWJREeNNGgyL6qsbaYukMI4GgzhtCncK1Az5&#10;NFEpFDPk00SlYMuQTxOVwilDPk2rFDAROSKiKaJSSGTIp4las6iIaiZxZ1Ft7SPrlChwMYOZJiqF&#10;JkSO2GPKYCj4MOTTRKXwwpBPE5UCCEM+TasUIhjyaaJSFEDkWOeniEoLvSGfJiot5oZ8mqi0YBvy&#10;aaLSomzIA1GtMfDCukfN+WW1eT+fodr8muQdLnfDkdZj9+PsGXVzKrrN7q/mVFmjD562b9fXW0Ny&#10;pHW54JljCqd43enzx01AxwN0WLlP3XNnuJULBCAQA/UjqwH3sXsyGbvJcpkm44nkHZLj4p7MjYIx&#10;vNRbuPvYPZmsQ5wFMjySY+utnhHeJukqdped0697m3vat1Y9gk681duk+9g9LdmS3WNGBuR2hht8&#10;QEqGmjKlPCIo7E0ZW0NpCwGXlhRpmyHLAddybJLRA4p7U2Ro2X4zNoLynuGWsbi2tzaSsV8U+Ay3&#10;9GTo2Hzd1HIad0+reVT4DK/0VOg5QkMYmFI8anxWTOdF3Lvc076zZ8eKZTDJrbPc2vSM6Xue9La+&#10;Dyfi3uae9q3WF8GQkC+l3+sYYjFKj49fjDmWpHPKz6Jn+SHNTPOjMi7kKDP4oeJn6bAGp8bXUcWC&#10;+CELT9JBEUSH/DxNxyZV+YjCKcI92fTYN6F4MInfEgadHp+VA5WNNB3HJDWKeEl+lfUoKLuk6Rbs&#10;Knw+4uR0TysvCoAGP9SEkvxaKnsC56ZLjw81QENHni8lR8PxI7m0JN3C6hfVtCRdzY6lRQ0uxc+t&#10;Fryrpk7MJfvQHD8UA628mfFVVLUEfjl5UQ+chF9Jpa4J+kBJ0NJl9Fv0NvJrMvaCqqDhl7O/glOh&#10;nD2jMGj45eZHgSSf5M3NN1ppDV1m/jp+OX+A8qDhl/MvBQcrOX/lxocSYNJOu2nulK0+551pnwfg&#10;lRlnzxijDJgcGweDmZXI+vncusa8csskO4G0j+IIOrMCUV2dsEj7nc5OhxxgqFQZa0vi9TKfcB54&#10;9bg9rK2zojTFHLbw+QqlOeJgwWH7+HDz3cPjI6Up5sDO+uvH/eztgKM2w2q13hxdXBBQPm4o47FV&#10;x+CD6Sx2+8Pxm+Fwb99lmJC0wyXOy2xuzE/36+HmW/75ODw82p+Nb+WzGHT8go63HC5fb29+wVEM&#10;nGLC8aD77f4f89kzTgRdzQ9/fzPs1/PZ4x82OE3SY0LBgo7mF3OMZT7by09ey082b56+3gIJmPmw&#10;WYHr1fzofvz6aE8g4QgQwP1h8/NuRYQm3YNo1+/+Mux3M5ISX8Ihmh+37jTKcOmOc0AUIrC0LJIV&#10;hH/BWRgr3v/8UAzFT/bkEPZOP8WhmG7R02klTBn49Mouc8OlO21UtRUVxemwUdXWPuNwB2ukCTsw&#10;Ra38dOoFUvltOLPDjJTT2NaJBMr1JLSFO6bAnPUUDW3rjEkwXz0JFfDHFPBInqKjjaYxCTyIJyni&#10;XLBqeBKzlTzmgsDBk5S0JTomAe6exJypGZMAfE8C4GJcglMwymBo2fR8gF2Uj8RXgYYcoucDmigf&#10;CbGiJ1qKPB9zMGEsenDwRTMaiTIgjI5HwmzOz0TeJXFWxhMceIFdxEwH4dVJLgUf2hvwsitsJMyK&#10;upDXn9jQpt1YKgq+Tm+KWw8FQCeaOBsJsmLKtMfg2WjgSJCViRWcbFGUFRxrieucYgU/HMV2ggMt&#10;J4+DxeC82RfZzTxv9qlbtzA2LJDX/7ebfRTM+s3w96nZw3VRxR4PittOBXlbxFjaHNxlVKePXaRt&#10;yXinJV1I4MQrE/hzlQhOzcbv7kXuaV9Io4beMbwkFZYEUGF0KSoeFx4pKhYxl8BZvOx6YMJ0u60R&#10;jp6LzRleAIpGnxmXJcqIaDPGDFqWUwZ4HlRGiSxg2h5e2JaD6P1zt/3da5+5Lcx/rNEgP9MTt2nf&#10;P2dtNp3+XLI2zHHO2opPkrWVbVlzpeOTpW10+hObRfBPFCHF7jOcgihJIUMxmw6MmMhwNx7QwS/4&#10;eM7mJiMmMthVoksZ69pMacRlQqwrQ92ezqWNUZGR7vS0bTSY90zbxnwkwEpaQk7VQ6zo6denbYrR&#10;SJSnp21juSTO09O2EZ/3S9vGbCTMk9O2MRtpyYr1jNO2MRsJ8vS0bcxHgqxMrEjaNuLzq9O2uO2c&#10;0zb4H0o3XIU7fcTtnLad07Zr3jq5xtyx6YWxmQ9P2+CoEmmbtdPPL23DqD/LtM3idU7brHqSifCL&#10;I3zntO282Za8/e/2/PjiON9Ap0MRnLaVnyRtK7CF5nbb6gb7bTabcrttXVkv4Zxot61bLnFizTrr&#10;D9ptK3CF8XnGRwNkWiZ3Kihxi5DIzK2oaMctQiRjXsrdIiQysygauvoaIZJBb0H3ESM0Mn8rOrrG&#10;EyGSYW9FW1QRGpnCoVlEnJGMe2u6uhxhFGy+lebmWoxKgo3WAHFWEm4wiQ8q2IEj5cZ5Scj1YQWY&#10;myu9scFL1FWwCgk7KTk+Lgm8qsFCIk9UUV7hfpxmVkFqh24ZCi+JvWrqdAbWp8iluWgcwSvYmFOn&#10;X7A3R9qOyyixb+m+fuyFEnp9WBJ6c/kwxkoir6IVZHuYYtFRBemeqsRgow7TPs5K4q7aVnD1XJk9&#10;wb3zQrN4unTk9UxbqxGkgkvn6jyk45yekzYmibnmHOi0jGek4YTzGScizWMFt8015QV3zTUnSmfi&#10;/Jg0i6IFzRNpfj24Z66ZOZXqPSdlvlBc6GnUuRdcMRce4bz1G7/Ieq4hnGsISg1Bvc98vuep2cxH&#10;uef5wbUbWtKoeEPP2KY7nKfJw3PlGwRLE/J1LNqGChsIqf1thAmGDLFDigxBqCHLXAZA3GvIcI8v&#10;yY2QQMpFEqfpLDuEDWk6Hh3JnOLnhKVnko6x41Zv6oa+0wQiwDQ/1iwHNSo/OvgJWHLs3Bl124hO&#10;5UbhIIGcExbhApFlsGONZTRhTxzk9Gp5ZYyEz85nLI6FzJgvI5aZCwx/+vjCy1n6cQth35n/2Jje&#10;4/yC/v3z+YXP6/wC3C4XwqpPUwhrmoZruGiVWOFILDzg6dh53Ta0wWl6XJan2y8fVAhrTcs1LL7m&#10;TfoBBnYXslQmiwO9wkamqFT8iLCBoxG5iWmmNR6OTJeouBPhI7PTojT9esZ8ZLJU0IHvCKMgWbId&#10;/MaMZHaKZkpRRkEVTB1ScJrB5N6RMQV9GItCQTuogi2pyBdjFQKuABWcaTC77TFWEnO0XkMvojFS&#10;QQmsprwyxkmC3mniSdBrBfSg/mXOxETGFJS/TFUuMqbgRLomXVD8Qi/RqHRB7QttXaM4BaUvU92L&#10;jUki3psmXmPE0QDnNKXwuviYJOLFQmMlITdHSSKDCgpfBQqAUfkoCvATXWUlnUqBGRpnJd2KJmBQ&#10;+CpKxaaC0heaWUaxCipfRWk64Y1hD2pfKNfEWQWwVxpWEvaGKuMR2MPil23qOR5VUP1SWQWwLxWs&#10;gvKX6bQYG1XgXuDPohoM6l9oLRgXUBq7qsGgAFags2CcV4C7Zu5BCQzCxXlR06CTJStgBT0W1WEF&#10;PRY1bxV0WES7yaiAFD77QWmrOh2O9ESdxknCbvshjs2KOhV4TuqYJOi1BpS0dRUo6hTg37dUpg31&#10;J/FEqvoocfRUpbJqBU0V9VFJ0G2DxjFUQUtFzdbpDLsflOnEF2EkMdfmX9BNUcNJQq75hLCVouKJ&#10;g06KKicJeKFEeEEjRc17Bn0UtdCMmmN4KDWXHrRRtO2jx4AHXRS1dYb6IfnXaf4u6KGoLX7dFBun&#10;KxH+dSoniThirqgPpqqS56RJh44bJyJ0io1zChBXgiDqIeNfZ/YlI4EZNSzxRFo4RWcFPJHmoLrA&#10;xpXcg+4VZznRtRdPpIWddGjCE2nS9RJxLRSm+zOek7aqU3uiE5GyTvUS8UpxdNTK48RJyRmov4kn&#10;sl1tx7MFzV5ORGoiQ42rTqwUT1dQsfBEpYRlBbU0k1RR4ywWEnUt6YOLF7wqxdALaszi36jAjmBa&#10;ENmGtmO0KHQ6sVLss6BWWqf3KStoQW1vPJXIsFB2PF/aPF/aROX43KF11Ic4fvr3vHOHvq9whWQz&#10;SNLsDkz6LD18myV3G0UZcrg0w33aSX1Ktoj83KHVtbRxjbR5A+waqcoUNZ07tGpbzx+lQ6vqOCiq&#10;JwP2l4XT04N7MF37HcEMOc9V30QzQ85z1bfwzJDzXEUwPcXEuM3htb89nebO3deuERZP4s6i2nuF&#10;iG0y3FlUBLiTuLOovmVhmjt6WFq1Uqg6hb8JVskOKB6d9gWWl4LOaV9gibkql0XIRJd2SIF+7Rc/&#10;pNkwLQk4RUEDiZ2i4IbLbkNea13A9pE5L8DdZp2W3V6ve9qmBNh9MepC9xwLpfvYPR0ZcgUggm22&#10;NJnlltloxz6N4eYbRLmXuSe/lE0p0wOAMnEMLdPojd0H+v6mBKAiAnhljhPwG1GZSfJC8gFe3l85&#10;4dzTCkm5KFE5Q3OfuqeDwpJ5B+I+dk8m46N3WbJpL+V/lgAFipScqPsbEVDKSZLRbghhmz5eQ7WP&#10;SWTWhDKNT+nwDXHzvs7h5Z6MG0tKyW5SBspgwe7kSBwf92Sl2sHl2LG1oYiQeik7BRR3UlQcxWR4&#10;cZ/V3MC4c3dOTNq+M2hkULOTKqMD62Ay+pxmQtMsyK5rGaulbUyImJkC3DskM4mdLbp10dmMe1rb&#10;YewzU5ij/8wbuW1yxgVxvJxxZ2xgGdfoGsKmXQa/MeOy2RNk3D+fHM2sJdxYNrMwsbYzqxydNSGz&#10;T8tIu56gSi+/7jRccmq/iAqcuXykpjPfLPA/v/89Dm3Rt+PfPx/amnpoy/xruvhXhg09/4vI9M8Y&#10;y9/xs/x3m1/9VwAAAAD//wMAUEsDBBQABgAIAAAAIQBVpShy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3efJaAOCh4SSKQeSb/s+dXAAAA//8DAFBL&#10;AQItABQABgAIAAAAIQC2gziS/gAAAOEBAAATAAAAAAAAAAAAAAAAAAAAAABbQ29udGVudF9UeXBl&#10;c10ueG1sUEsBAi0AFAAGAAgAAAAhADj9If/WAAAAlAEAAAsAAAAAAAAAAAAAAAAALwEAAF9yZWxz&#10;Ly5yZWxzUEsBAi0AFAAGAAgAAAAhAIDMG/zfEgAA/3kAAA4AAAAAAAAAAAAAAAAALgIAAGRycy9l&#10;Mm9Eb2MueG1sUEsBAi0AFAAGAAgAAAAhAFWlKHLcAAAAAwEAAA8AAAAAAAAAAAAAAAAAORUAAGRy&#10;cy9kb3ducmV2LnhtbFBLBQYAAAAABAAEAPMAAABCFgAAAAA=&#10;">
                      <v:shape id="89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90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91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92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93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lt-LT"/>
              </w:rPr>
              <w:alias w:val="Jūsų vardas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A781BA" w:themeColor="accent2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398D5159" wp14:editId="7D769A3F">
                      <wp:extent cx="604520" cy="457200"/>
                      <wp:effectExtent l="0" t="0" r="24130" b="19050"/>
                      <wp:docPr id="94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9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9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9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9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9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75D2C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Bn4RIAAP95AAAOAAAAZHJzL2Uyb0RvYy54bWzsXe+OI7cN/16g72D4Y4FmPTOef4vs5UPS&#10;BAXSNEC26Oc5r/dPu2u7tu/20hfpQ/Q12vfqjxIlUzuiNLm7HA6FE+Bm90xzxB8piqQk3pdfvXt6&#10;nL1d7w8P283VvPhiMZ+tN6vtzcPm7mr+l+tvf9/NZ4fjsLkZHreb9dX85/Vh/tWr3/7my+fd5brc&#10;3m8fb9b7GZhsDpfPu6v5/fG4u7y4OKzu10/D4Yvtbr3Bh7fb/dNwxK/7u4ub/fAM7k+PF+Vi0Vw8&#10;b/c3u/12tT4c8Lff2A/nrwz/29v16vjn29vD+jh7vJpjbEfz5978+Zr+vHj15XB5tx929w8rHsbw&#10;HqN4Gh42eKln9c1wHGZv9g8jVk8Pq/32sL09frHaPl1sb28fVmsjA6QpFi+k+W6/fbMzstxdPt/t&#10;PEyA9gVO78129cPbH/ezh5ureb+czzbDE3TUtLO7/Zvdf/5F6Dzv7i5B9N1+99Puxz3/xZ39jQR+&#10;d7t/oidEmb0zuP7scV2/O85W+MtmsazrYj5b4aNl3UJvFvfVPZQz+tbq/g/8vapf9CV/r+zrpurp&#10;exfupRc0Nj+U5x0s6HAC6fBhIP10P+zWBvsDye9Aqh1IfT17HB4Ob7d/e5jdPtz999/7wcJlyAkr&#10;QuWw+367+vuBRk3jAyP7Cf1yAM3s9fOftjfAfHhz3BoDmoJnBpfhcvXmcPxuvTWKGd5+fzhiALDN&#10;G/xkf2BNX2NK3D49wuJ/dzEr2m72PCsWi9Jq5+7GUUEFnqqa3c/aun1JUgqSsioVRpWkWsY5wQz9&#10;y8q2UjhBD56qKeKcGkFT9kuFUyuoikJhBS/mX1f1hcKqF1StwqmQkNeLhcKqkJjXXVzAQqLeYOyK&#10;+iTs6rgk7u1CNQUJvApXIaFvy14bmMRe02IhsW8blZcEv1Rsq5Tgd6VmXORzTuqOY19K7LuuVUQs&#10;JfbaqCT0/bLRWEnogWl8Hkrk+07lJZFva4WXRJ78gjYwCX2ByR8dWSWx71XAKol9gakWZybR75ca&#10;+pVEv6wUOSuJf9drU7IK8G8WysikAjpAG5+TlVRAVWjMpAY61e9gXTzZ63LRxke2lAroWg2zpVTA&#10;slfsbCkV0FWau1hKBdSdMgGWUgGtPjKpgKZWtLmUCmh6dWRSAeTvona2lApoFpo2l1IB7VIRs5YK&#10;0F0/RUre+2CpjY+slgqoek2btVSAPjKpgGqhLZW1VICKWS0VUJYaZoghTmKq2qylAopGHZlUgGpn&#10;jVRAoY6skQpQZ0AjFUArYXyiN1IB6txspAKKUnPbjVSA6jUaqYDEyKQCSs2fNVIBtYZ/I/FXHW0b&#10;4K8ZRivhV1eAVsKvuexWgq+uTG0Avjosib22ZLYSeniouE20AfKKh20l8EWhxSqtRF44HmRJPt4f&#10;7l0KsHq34RwAP80GStIXJu3YbQ+UiFFCgCTtuuBEC1SUMCjEUAERV5OIATIR15OIASMRmzQDkqSH&#10;AaCI2CWHaWKKv4kaAbbNJTPkLGMxTciCpSymiUlxshnMNEEpFDbk00SlaJfIEc5OEZUiWkM+TdSS&#10;RS2niVqyqOU0UUsWtZwmKgWXNHZEj1NErZzlThOVAkTDfZqoFYuKGG/SYFhUX91IWySFcTQYxGlT&#10;uFOgZsiniUqhmCGfJioFW4Z8mqgUThnyaVqlgInIERFNEZVCIkM+TdSaRUVUM4k7i2prH1mnRIGL&#10;Gcw0USk0IXLEHlMGQ8GHIZ8mKoUXhnyaqBRAGPJpWqUQwZBPE5WiACLHOj9FVFroDfk0UWkxN+TT&#10;RKUF25BPE5UWZUMeiGqNgRfWPWrOL6vN+/kM1ebXJO9wuRuOtB67H2fPqJtT0W12fzWnyhp98LR9&#10;u77eGpIjrcsFzxxTOMXrTp8/bgI6HqDDyn3qnjvDrVwgAIEYqB9ZDbiP3ZPJ2E3C0yfJeCJ5h+S4&#10;uCdzo2AML/UW7j52TybrEGeBDI/kS6lcTSL4ddyxcU/LrmJ32Tn9uo/dk8l6BJ1g523SfeyelmzJ&#10;7jEjA3I7ww0+ICVDTZlSHhEU9qaMraG0hYBLS4q0zZDlgGs5NsnoAcW9KTK0bL8ZG0F5z3DLWFzb&#10;WxvJ2C8KfIZbejJ0bL5uajmNu6fVPCp8hld6KvQcoSEMTCkeNT4rpvMi7l3uad/Zs2PFMpjk1llu&#10;bXrG9D1PelvfhxNxb3NP+1bri2hqYfon3+sYYjFK0jF0SOXSdE75WfSsIEgz0/yojAs5ygx+qPhZ&#10;OqzBKTk6qlgQP2ThSTooguiQn6fpGJfKRxROEe7Jpse+CcWDSfyWMOj0+NiU+7T5dRyT1CjiJflV&#10;1qOg7JKmW7Cr8PmIk9M9rbwoABr8UBNK8mup7Amcmy49PtQADR15vpQcDceP5NKSdAurX1TTknQ1&#10;O5YWNbgUP7da8K6aOjGX7ENz/FAMtPJmxldR1RL45eRFPXASfiWVuiboAyVBS5fRb9HbyK/J2Auq&#10;goZfzv4KToVy9ozCoOGHyl9SbwWSfJI3N99opTV0mfnr+OX8AcqDhl/OvxQcrOT8lRsfSoBJebtp&#10;7pStPuedaZ8H4JUZZ88Y59YODgYzK5H187l1jXnllkl2AmkfxRF0ZgWiujphkba3zk6HHGCoVBlr&#10;S+ryZT7hPPDqcXtYW2dFaYo5bOHzFUpzxMGCw/bx4ebbh8dHSlPMgZ3114/72dsBR22G1Wq9OTr/&#10;GFA+bijjsVXH4IPpLHb7w/Gb4XBv32WYkLTDJc7LbG7MT/fr4eYP/PNxeHi0Pxvfymcx6PgFHW85&#10;XL7e3vyMoxg4xYTjQffb/T/ns2ecCLqaH/7xZtiv57PHP25wmqTHhIIFHc0v5hjLfLaXn7yWn2ze&#10;PH29BRIw82GzAter+dH9+PXRnkDCESCA+/3mp92KCE26B9Gu3/112O9mJCW+hEM0P2zdaZTh0h3n&#10;gChEYGlZJCsI/4KzMFa8X/9QDPyRPTnUN5/kUEy36DvOYpZlZZe54dKdNqraioridNioamufcbiD&#10;NdKEHZiiVn469QJd+204s8OMlNPY1okEyvUktIU7psCc9RQNbeuMSTBfPQkV8McU8EieoqONpjEJ&#10;PIgnKeJcoCVPYraSx1wQOHiSkrZExyTA3ZOYMzVjEoDvSQBcjEtwCkYZDC2bng+wi/KR+CrQkEP0&#10;fEAT5SMhVvRES5HnYw4mjEUPDr5oRiNRBoTR8UiYzfmZyLskzsp4ggMvsIuY6SC8Osml4BOcdlHY&#10;SJgVddGegYeQNu3GUlHw5UkU66EA6EQTZyNBVkyZ9hg8Gw0cCbIysYKTLYqygmMtcZ1TrOCHo9hO&#10;cKDl5HGwGJw3+yK7mefNPnXr1gaT1yiR2XAvven0/7fZR8Gs3wx/n5o9XBdV7PGguO1UkLdFjKXN&#10;wV1GdfrYRdqWjHdaXKDsPnRPLgDBQSOYyQT+XCWCU7MKdTzc0/KiUYMXhpeksm/E6FJUnBDikaJi&#10;ETPFP8bLrgcmTLfbGuHoudic4QWgSMbMuCxRRkSbMWbQspwywPOgMkpkAdP28MK2HETvn7vt7177&#10;zG1h/mONBvmZnrhN+/45a7Pp9OeStcFDcdbWfpKsrWzLmisdKMV9mrSNTn9iswj+iSKk2H2GUxAl&#10;KWQoZtOBERMZ7sYDOvgFH8/Z3GTERAa7SnQpY12bKY24TIh1ZaiLqysxVGSkqwTekbRtNJj3TNvG&#10;fCTASlpCTtVDrOjpl6dtitFIlKenbWO5JM7T07YRn/dL28ZsJMyT07YxG2nJivWM07YxGwny9LRt&#10;zEeCrEysSNo24vOL07a47ZzTNvgfhGTnM5qu8u3O257PaGoZKm+dXGPu2PTCZKgfnrbBUSXSNmun&#10;n1/ahlF/lmmbxeuctln1JBPhF0f4zmnbebMtefvf7fnxxXF3Ax0zjtO27pOkbQW20NxuW90gcbPZ&#10;lNtt68p6CedEu23dcokTa9ZZf9BuW4ErjM8zPhog0zK5U0GJW4REZm5FRTtuESIZ81LuFiGRmUXR&#10;0NXXCJEMegu6jxihkflb0dE1ngiRDHsr2qKK0EDxPtdBs4g4Ixn31nRXP8IoyOJKc3MtRiXBRmuA&#10;OCsJN5jEBxXswJFy47wk5PqwAszNld7Y4CXqKliFhJ2UHB+XBF7VYCGRJ6oor3A/TjOrILVDtwyF&#10;l8ReNfXgAnppLhpH8Ao25tTpF+zNkbbjMkrsW7qvH3uhhF4floTeXD6MsZLIq2gF2R6mWHRUQbqn&#10;KjHYqMO0j7OSPka1reDquTJ7gnvnhWbxdOnIuwfaWo0gFVw6V+chHef0nLQxScw150CnZTwjDSec&#10;zzgRaR4ruG2uKS+4a645UToT58ekWRQtaJ5I8+vBPXPNzKlU7zkp84XiQk+jzr3girnwCOet3/hF&#10;1vPWr5ZYn+95asic73lqyHyUe54fXLuhJY2KN/SMbbrDeZo8PFe+QbA0IV/Hom2osIGQ2t9GmGDI&#10;EDukyBCEGrLMZQDEvYYM9/iS3AgJpFwkcZrOskPYkKbj0ZHMKX5OWHom6Rg7bvWmbug7TSACTPNj&#10;zXJQo/Kjg5+AJcfOnVG3jehUbhQOEsg5YREuEFkGO9ZYRhP2xEFOr5ZXxkj47HzG4ljIjPkyYpm5&#10;wPCnjy+8nKUftxD2rfmPjek9zi/o3z+fX/i8zi9gqnMhrP80hbCmabiGi1aJFcIoeMDTsfO6bWiD&#10;0/S4LE+3Xz6oENaalmtYfM2b9AMM7C5kqUwWB3qFjUxRqfgRYQNHI3IT00xrPByZLlFxJ8JHZqdF&#10;afr1jPnIZKmgA98RRkGyZDv4jRnJ7BTNlKKMgiqYOqTgNIPJvSNjCvowFoWCdlAFW1KRL8YqBFwB&#10;KjjTYHbbY6wk5mi9hl5EY6SCElhNeWWMkwS908SToNcK6EH9y5yJiYwpKH+ZqlxkTMGJdE26oPiF&#10;XqJR6YLaV2f6S45xCkpfproXG5NEHHdhooijAc5pSuF18TFJxIuFxkpCbo6SRAYVFL4KFACjo6Io&#10;wE90lZV0KgVmaJyVdCuagEHhqygVmwpKX2hmGcUqqHwVpemEN1ZgUPtCuSbOKoC90rCSsDdUGY/A&#10;Hha/bFPP8aiC6pfKKoB9qWAVlL9Mp8XYqAL3An8W1WBQ/0JrwbiA0thVDQYFsAKdBeO8Atw1cw9K&#10;YBAuzouaBp0sWQEr6LGoDivosah5q6DDItpNRgWk8NkPSlvV6XCkJ+o0ThJ22w9xbFbUqcBzUsck&#10;Qa81oKStq0BRpwD/vqUybag/iSdS1UeJo6cqlVUraKqoj0qCbhs0jqEKWipqtk5n2P2gTCe+CCOJ&#10;uTb/gm6KGk4Scs0nhK0UFU8cdFJUOUnACyXCCxopat4z6KOohWbUHMNDqbn0oI2ibR89Bjzooqit&#10;M9QPyb9O83dBD0Vt8eum2DhdifCvUzlJxBFzRX0wVZU8J006dNw4EaFTbJxTgLgSBFEPGf86sy8Z&#10;CcyoYYkn0sIpOivgiTQH1QU2ruQe1Jcly4muvXgiLeykThKeSJOul4hroTDdn/GctFWd2hOdiJR1&#10;qpeIV4qjo1YeJ05KzkD9TTyR7Wo7ni1oZnEiUhMZalx1YqV4uoKKhScqJSwrqKWZpIoaZ7GQqGtJ&#10;H1y84FUphl5QYxb/RgV2BNOCyDa0HaNFodOJlWKfBbXSOr1PWUELanvjqUSGhbLj+dLm+dImKsfn&#10;Dq2jPsTx079qJ+Lzzt2vunOn4k7JFhnwuUPry4P9vAF2jVTFbpSlL1ifO7RqBvxROrSqBkxRPRmw&#10;vyycVhP3YLr2O4IZcoQthrvbfc2QIzQx5G5TN0OO8MOQu75RaXJuc3jtb09nyBG+EXeExVMMmC+W&#10;X9vblohtMtxZVAS4k7izqL4lW5o7eljawVOoOoW/CVZJWopHp32BVUtB57QvsMRclcsiZKJLO6RA&#10;v/aLH9JsGOEunaKggcROUXDDZbchr7Uu4O58mfMC3G3Wadnt9bqnbUqA3RejLnTPsVC6j93TkSFX&#10;ACLYZkuTWW6ZjXbs0xhuvkGUe5l78kvZlDI9ACgTx9Ayjd7YfaDvb0oAKiKAV+Y4Ab8RlZkkLyQf&#10;4OX9lRPOPa2QlIsSlTM096l7OigsmXcg7mP3ZDI+epclm/ZSPq6GAkVKTtT9jQgo5STJaDeEsE0f&#10;r6HaxyQya0KZxqd0+Ia4eV/n8HJPxo0lpWQ3KQNlsGB3ciSOj3uyUu3gcuzY2lBESL2UnQKKOykq&#10;jmIyvLjPam5g3Lk7Jya3pslx43NVGR1YB5PR5zQTmmZBdl3LWC1tY9L0TE8B7h2SmcTOFt266GzG&#10;Pa3tMPaZKczRf+aN3DY544I4Xs64MzawjGt0DWHTePEbMy6bPUHG/XP+mVlLuLFsZmFibWdWOTpr&#10;Qk4gLSPteoIqvfy603DJqf0iKnDm8pGaznyzwP/8/vc4tEXfjn//fGhr6qEt86/p4l8ZNvT8LyLT&#10;P2Msf8fP8t9tfvU/AQAAAP//AwBQSwMEFAAGAAgAAAAhAFWlKHLcAAAAAwEAAA8AAABkcnMvZG93&#10;bnJldi54bWxMj0FrwkAQhe8F/8Myhd7qJim2Nc1GRGxPUqgWircxOybB7GzIrkn89669tJeBx3u8&#10;9022GE0jeupcbVlBPI1AEBdW11wq+N69P76CcB5ZY2OZFFzIwSKf3GWYajvwF/VbX4pQwi5FBZX3&#10;bSqlKyoy6Ka2JQ7e0XYGfZBdKXWHQyg3jUyi6FkarDksVNjSqqLitD0bBR8DDsuneN1vTsfVZb+b&#10;ff5sYlLq4X5cvoHwNPq/MNzwAzrkgelgz6ydaBSER/zvDd58loA4KHhJIpB5Jv+z51cAAAD//wMA&#10;UEsBAi0AFAAGAAgAAAAhALaDOJL+AAAA4QEAABMAAAAAAAAAAAAAAAAAAAAAAFtDb250ZW50X1R5&#10;cGVzXS54bWxQSwECLQAUAAYACAAAACEAOP0h/9YAAACUAQAACwAAAAAAAAAAAAAAAAAvAQAAX3Jl&#10;bHMvLnJlbHNQSwECLQAUAAYACAAAACEAoGBgZ+ESAAD/eQAADgAAAAAAAAAAAAAAAAAuAgAAZHJz&#10;L2Uyb0RvYy54bWxQSwECLQAUAAYACAAAACEAVaUoctwAAAADAQAADwAAAAAAAAAAAAAAAAA7FQAA&#10;ZHJzL2Rvd25yZXYueG1sUEsFBgAAAAAEAAQA8wAAAEQWAAAAAA==&#10;">
                      <v:shape id="95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96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97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98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99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lt-LT"/>
              </w:rPr>
              <w:alias w:val="Jūsų vardas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FA71A" w:themeColor="accent4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[</w:t>
                </w:r>
                <w:r>
                  <w:rPr>
                    <w:rFonts w:ascii="Trebuchet MS" w:hAnsi="Trebuchet MS"/>
                    <w:noProof/>
                    <w:color w:val="FFA71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4A0857B3" wp14:editId="3D194EC3">
                      <wp:extent cx="604520" cy="457200"/>
                      <wp:effectExtent l="0" t="0" r="24130" b="19050"/>
                      <wp:docPr id="100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10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10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10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10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10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C5502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CC3RIAAAp6AAAOAAAAZHJzL2Uyb0RvYy54bWzsXe+OI7cN/16g72D4Y4FmPTOeP15kLx9y&#10;TVAgTQNki36e83r/tF7btb23l75IH6Kv0b5Xf5QomdoRpcne4XAonAA3e2eaI/5IUSQlcb/+5sPj&#10;evJ+tT88bDdX0+Kr2XSy2iy3Nw+bu6vpX66/+303nRyO/eamX283q6vpL6vD9Js3v/3N18+7y1W5&#10;vd+ub1b7CZhsDpfPu6vp/fG4u7y4OCzvV4/94avtbrXBh7fb/WN/xF/3dxc3+/4Z3B/XF+Vs1lw8&#10;b/c3u/12uToc8K9v7YfTN4b/7e1qefzz7e1hdZysr6YY29H8uTd/vqM/L9583V/e7fvd/cOSh9G/&#10;YhSP/cMGL/Ws3vbHfvK0fxiwenxY7reH7e3xq+X28WJ7e/uwXBkZIE0xeyHN9/vt087Icnf5fLfz&#10;MAHaFzi9mu3yx/c/7ScPN9DdDPhs+kcoqWknd/un3X/+RfA87+4uQfX9fvfz7qc9/8Od/RtJ/OF2&#10;/0hPyDL5YID9xQO7+nCcLPGPzWxe18V0ssRH87qF4izwy3toZ/Ct5f0f+HvVYrYo+Xvlom6qBX3v&#10;wr30gsbmh/K8gwkdTigdPg6ln+/73cqAfyD5PUoYjkWpmBWTdf9weL/928Pk9uHuv//e9xYw8wVC&#10;i3A57H7YLv9+oHHTCMHKfkJ/OYBm8u75T9sboN4/HbfGhsYgmkGmv1w+HY7fr7ZGNf37Hw5HDADm&#10;eYOf7A8sxTW0fvu4htH/7mJStN3keQJLKK1+7m4cFaT2VNXkftLW7UuSUpCUVakwqiTVPM5pLmna&#10;SuFUC6qmiHNqBE25mCucWkFVFAorOLITAotCYbUQVK3CqZCQ17OZwqqQmNddXMBCot5g7Ir6JOzq&#10;uCTu7Uw1BQm8ClchoW/LhTYwib2mxUJi3zYqLwl+qdhWKcHvSs24yOuc1B3HvpTYd12riFhK7LVR&#10;SegX80ZjJaEHpvF5KJFfdCoviXxbK7wk8uQXtIFJ6AtM/ujIKon9QgWsktgXmGpxZhL9xVxDv5Lo&#10;l5UiZyXx7xbalKwC/JuZMjKpgA7QxudkJRVQFRozqYFO9TtYGU/2Op+18ZHNpQK6VsNsLhUwXyh2&#10;NpcK6CrNXcylAupOmQBzqYBWH5lUQFMr2pxLBTQLdWRSAeTvonY2lwpoZpo251IB7VwRs5YK0F0/&#10;xUre+2CpjY+slgqoFpo2a6kAfWRSAdVMWyprqQAVs1oqoCw1zBBDnMRUtVlLBRSNOjKpANXOGqmA&#10;Qh1ZIxWgzoBGKoBWwvhEb6QC1LnZSAUUpea2G6kA1Ws0UgGJkUkFlJo/a6QCag3/RuKvOto2wF8z&#10;jFbCr64ArYRfc9mtBF9dmdoAfHVYEnttyWwl9PBQcZtoA+QVD9tK4ItCi1VaibxwPMiTfLzf37sU&#10;YPlhwzkAfpr0lKfPTNqx2x4oFaOEAGnadcGpFqgoYVCIoQIirkYRA2QirkcRA0YiNmkGJEkPA0AR&#10;sUsP08QUfxM1AmybTWbIWcZinJAFS1mME5PiZDOYcYJSKGzIx4lK0S6RI5wdIypFtIZ8nKgli1qO&#10;E7VkUctxopYsajlOVAouaeyIHseIWjnLHScqBYiG+zhRKxYVMd6owbCovr6RtkgK42gwiNPGcKdA&#10;zZCPE5VCMUM+TlQKtgz5OFEpnDLk47RKARORIyIaIyqFRIZ8nKg1i4qoZhR3FtXWPrJOiQIXM5hx&#10;olJoQuSIPcYMhoIPQz5OVAovDPk4USmAMOTjtEohgiEfJypFAUSOdX6MqLTQG/JxotJibsjHiUoL&#10;tiEfJyotyoY8ENUaAy+se5SdXxac99MJCs7vSN7+ctcfaT12P06eTfkVUt5fTamyRh88bt+vrreG&#10;5EjrcsEzx5RO8brT5+tNQMcDdFi5T91zZ7iVMwQgEAP1I6sB97F7Mhm7SXj6JBlPJO+QHBf3ZG4U&#10;jOGl3sLdx+7JZB3iLJDhkXzpwuoZ4W2SrmJ32Tn9ure5p31rtUDQibd6m3Qfu6clm7N7zMiA3M5w&#10;gw9IyVBTppRHBIW9MWNrKG0h4NKSIm0zZDngWo5NMnpAcW+MDC3bb8ZGUN4z3DIW1y6sjWTsFwU+&#10;wy09GTo2Xze1nMbd02oeFT7DKz0VFhyhIQxMKR41Pium8yLuXe5p37lgx4plMMmts9za9IxZLHjS&#10;2/o+nIh7m3vat5oNADIk5Evp9zqGWIzS4+MXY44l6Zzys+hZfkgz0/yojAs5ygx+qPhZOqzBqfF1&#10;VLEgfsjCk3RQBNEhP0/TsUlVPqJwinBPNj32TSgejOI3h0Gnx2flQGUjTccxSY0iXpJfZT0Kyi5p&#10;uhm7Cp+PODnd08qLAqDBDzWhJL+Wyp7AuenS40MN0NCR50vJ0XD8SC4tSTez+kU1LUlXs2NpUYNL&#10;8XOrBe+qqRNzzj40xw/FQCtvZnwVVS2BX05e1ANH4VdSqWuEPlAStHQZ/RYLG/k1GXtBVdDwy9lf&#10;walQzp5RGDT8cvOjQJJP8ubmG620hi4zfx2/nD9AedDwy/mXgoOVnL9y40MJMGmn3Th3ylaf8860&#10;zwPwyoyzZ4xRBkyOjYPBzEpk/XxuXWNeuWWSnUDaR3EEnVmBqK5OWKT9TmenQw4wVKqMtSXxeplP&#10;OA+8XG8PK+usKE0xxy18vkJpjjhYcNiuH26+e1ivKU0xZ3ZW3673k/c9Ttv0y+Vqc2x4DAHlekMZ&#10;j606Bh+MZ7HbH45v+8O9fZdhQm/qL3FkZnNjfrpf9Td/4J+P/cPa/mx8K5/FoOMXdMDlcPlue/ML&#10;jmLgIBNOCN1v9/+cTp5xKOhqevjHU79fTSfrP25wnmSBCQULOpq/mIMs08lefvJOfrJ5evx2CyRg&#10;5v1mCa5X06P78dujPYSEU0AA94fNz7slEZp0D6Jdf/hrv99NSEp8Ccdofty68yj9pTvOAVGIwNKy&#10;SFYQ/gtOw1jxPsOxGFimOxZTfpZjMd1s0XEeMy8ru9D1l+7EUdVWVBanA0dVW/ucwx2tkUbs4BTV&#10;8tO5F2jbb8SZPWYknca6TiRQryehTdwhBbDxFA1t7AxJMGM9CZXwhxTwSZ6io62mIQl8iCcp4lyw&#10;bngSs5k85ILQwZOUtCk6JAHunsScqhmSAHxPAuBiXIJzMMpgaOH0fIBdlI/EV4GGXKLnA5ooHwmx&#10;oidajDwfczRhKHpw9EUzGokyIIyOR8JsTtBE3iVxVsYTHHmBXcRMBwHWSS4Fn+C8i8JGwqyoi3YN&#10;PIS0bTeUisIvT6JYD4VAJ5o4GwmyYsq0y+DZaOBIkJWJFZxtUZQVHGyJ65yiBT8cxXaCIy0nj4Pl&#10;4LzdF9nPPG/3qZu3MDYskNcoktmAL73t9P+33UfhrN8Of03VHq6LavZ4UOR2KsnbMsbcZuEupzp9&#10;7GJtS8Z7LelSAqdemdCf60Rwalah7kXuaV9Io4beMbwkFZYEUGF0KSoeFx4pKhYxl8JZvOx6YAJ1&#10;u7ERjp7LzRleAIpGnxmXJcqIaHPGDFqWUwZ4HlRGiSxg2h5e2JaD6PXZ2/7unc/dZuY/1miQoemp&#10;27jvn/M2m1B/MXkbAjaXt1WfJW8r27LmagfKcZ8ncaMToNgwgoeiGCl2p+EURkkKGYzZhGDARAa8&#10;8ZAOnsFHdDY7GTCR4a4SX8po1+ZKAy4jol0Z7C7obNoQFRnrKqF3JHEbDOaViduQjwRYSUzIrXqI&#10;FT39+sRNMRqJ8vjEbSiXxHl84jbg87rEbchGwjw6cRuykZasWM8wcRuykSCPT9yGfCTIysSKJG4D&#10;Pr86cYvbzjlxg/+hhMNVudP5xjlxOydu17x9co25YxMMYzMfn7jBUSUSN2unX17ihlF/kYmbxeuc&#10;uFn1JFPhF8f4zonbecMt2QTA7fvx5XF/Dx0xr0vc5p8lcSuwjeZ23OoGqZvNp9yOW1fWc7gn2nHr&#10;5nOcW7Pu+qN23ApcZHye8AEBmZjJ3QpK3SIkMncrKtp1ixDJqJeytwiJzC2Khi7ARohk2FvQrcQI&#10;jczgio4u80SIZOBb0TZVhEYmcegaEWckI9+abuxHGAV5XGnur8WoJNhoEBBnJeEGk/iggl04Um6c&#10;l4RcH1aAubnYGxu8RF0Fq5Cwk5Lj45LAqxosJPJEFeUV7slpZhUkd+iaofCS2KumHlxDL8114whe&#10;weacOv2C/TnSdlxGiX1Lt/ZjL5TQ68OS0JsriDFWEnkVrSDfwxSLjipI+FQlBpt1mPZxVtLHqLYV&#10;XEBXZk9w+7zQLJ6uHvliCG2vRpAKrp6r85AOdXpO2pgk5ppzoDMznpGGE85onIg0jxXcOdeUF9w4&#10;15wonYzzY9IsihY0T6T59eC2uWbmVK73nJT5QpGhp1HnXnDRXHiE8/Zv/DrruYpwriIoVQT1VvP5&#10;tqdmM5/ktudHV29oSaPyDT1jG+9wniYTzxVwECyNyNixaBsqbCGk9rgRJhgyxA4pMgShhixzJQBx&#10;ryHDbb4kN0ICKRdJnKaz7BA2pOl4dCRzip8Tlp5JOsaOW76pm/pOE4gA0/xYsxzUqPzo8CdgybFz&#10;J9VtQzqVG4WDBHJOWIQLRJbBjjWW0YQ9dZDTq+WVMRI+QZ+xOBYyY76MWGYuMPzpIwwvZ+mnLYV9&#10;Z/5jY3rFGQb9++czDF/YGQZMO1cKqz9PKaxpGq7jomVihYOx8IGnw+d129Amp+l2WZ5uwXxUKaw1&#10;rdew/Jo36YcY2GHIYpksDywUNjJJpfJHhA1cjchOTFOt4XBkwkTlnQgfmZ8WpenbM+Qj06WCjn1H&#10;GAXpku3kN2Qk81M0VYoyCupg6pCCEw0m+46MKejHWBQK2kEdbE5lvhirEHAFqOBcg9lxj7GSmKMF&#10;G3oSDZEKimA1ZZYxThL0ThNPgl4roAcVMHMuJjKmoABm6nKRMQXn0jXpgvIXeopGpQuqX53pMznE&#10;KSh+mfpebEwS8YVp5hXhJK0cr4uPSSJezDRWEnJznCQyqKD0VaAEGLUDigP8RFdZSadSYIbGWUm3&#10;ogkYlL6KUrGpoPiFppZRrILaV1GajnhD2IPqFwo2cVYB7JWGlYS9odp4BPaw/GWbew5HFdS/VFYB&#10;7HMFq6AAZjouxkYVuBf4s6gGgwoYWgzGBZTGrmowKIEV6DAY5xXgrpl7UASDcHFe1DzoZMkKWEGv&#10;RXVYQa9FzVsFnRbRdjIqIAXQflDaqk4HJD1Rp3GSsNu+iEOzoo4FnpM6Jgl6rQElbV0FijoG+PfN&#10;lWlDfUo8kao+Sh09VamsWkFzRX1UEnTbqHEIVdBaUbN1OsnuB2U68kUYScy1+Rd0VdRwkpBrPiFs&#10;qah44qCjospJAl4oEV7QUFHznkE/RS00oyYZHkrNpQftFG0b6SHgQTdFbZ2hvkj+dZq/C3opaotf&#10;N8bG6WKEf53KSSKOmCvqg6mu5Dlp0qHzxokIHWPjnALElSCIesn415mdyUhgRo1LPJEWTtFpAU+k&#10;OagusHEl96D+LFlOdPnFE2lhJ3WU8ESadAuJuBYK0y0az0lb1alN0YlIWacWEvFKcXTU0uPESckZ&#10;qM+JJ7LdbYezBU1fTkRqIkMNrE6sFE+H34EgqZSwrEAjBcFLcVHFTKKuJX1w8YJXpRh6QQ1a/OgV&#10;2BFMCyLb2HaIFoVOJ1aKfRbUUuv0PmUFLaj9jacSGRYKj+erm+erm6gdnzu1DvoRx08An/fu0P8V&#10;rpBsBkma3YNJn6eHb7PkbqsoQw6XZriPO61PyRaRnzu1utY2rqE2b4FdI1UZo6Zzp1Zt8/mTdGpV&#10;HQdF9WTA/spwenpwL6ZrvyeYIee56ptpZsh5rvpWnhlynqsIpseYGLc7vPZ3qNPcuQvbNcLiUdxZ&#10;VHu3ELFNhjuLigB3FHcW1bcuTHM3v9aM1Eqh6hj+Jli1XxgnrolI7RfG+WETd9ovjBPZRJf2C4F+&#10;LbQf03SYlgSco6AYN3aOghsvuy15rYEB20fmxAB3nXUiu91e97StCbD7YmYheuhYZbmP3dORIVcA&#10;IthmS5NZbpmtduzTGG6+TZR7mXvyS7mnb6YTAGXiGFqm4Ru7D/T/TQlARQTwyhwo4DeiMpPkheQD&#10;vLy/csK5pxWSclGicobmPnVPB4Ul8w7EfeyeTMaH77Jk417Kv54ABYqUnKj7GxFQykmS0W4IYZs+&#10;YEO1j1Fk1oQyDVDp+A1x877O4eWejBtLSq4lKQNlsGBH8zdFxxM0x46tDUWEFDN2CijupKg4isnw&#10;4n6ruYFxB++cmNygJseNT1ZldGAdTEaf40xonAXZdS1jtbSNSdMzPQW4g0hmEjtbdOuis0H3tLbI&#10;2GemMEf/mTdy++SMC+J4OePO2MAyrtE1hk3jxW/MuGz2BBn3z2dHM2sJN5jNLEys7cwqR2dNyAmk&#10;ZaRdT1ClHYU7D5ec2i+iAmcun6j1zNsZ/uf3v+LYFn07/v3zsa2xx7bM79XFLxw29PzLkek3Gsu/&#10;42f5K5zf/E8AAAAA//8DAFBLAwQUAAYACAAAACEAVaUoctwAAAADAQAADwAAAGRycy9kb3ducmV2&#10;LnhtbEyPQWvCQBCF7wX/wzKF3uomKbY1zUZEbE9SqBaKtzE7JsHsbMiuSfz3rr20l4HHe7z3TbYY&#10;TSN66lxtWUE8jUAQF1bXXCr43r0/voJwHlljY5kUXMjBIp/cZZhqO/AX9VtfilDCLkUFlfdtKqUr&#10;KjLoprYlDt7RdgZ9kF0pdYdDKDeNTKLoWRqsOSxU2NKqouK0PRsFHwMOy6d43W9Ox9Vlv5t9/mxi&#10;Uurhfly+gfA0+r8w3PADOuSB6WDPrJ1oFIRH/O8N3nyWgDgoeEkikHkm/7PnVwAAAP//AwBQSwEC&#10;LQAUAAYACAAAACEAtoM4kv4AAADhAQAAEwAAAAAAAAAAAAAAAAAAAAAAW0NvbnRlbnRfVHlwZXNd&#10;LnhtbFBLAQItABQABgAIAAAAIQA4/SH/1gAAAJQBAAALAAAAAAAAAAAAAAAAAC8BAABfcmVscy8u&#10;cmVsc1BLAQItABQABgAIAAAAIQDe2iCC3RIAAAp6AAAOAAAAAAAAAAAAAAAAAC4CAABkcnMvZTJv&#10;RG9jLnhtbFBLAQItABQABgAIAAAAIQBVpShy3AAAAAMBAAAPAAAAAAAAAAAAAAAAADcVAABkcnMv&#10;ZG93bnJldi54bWxQSwUGAAAAAAQABADzAAAAQBYAAAAA&#10;">
                      <v:shape id="101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02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03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04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05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lt-LT"/>
              </w:rPr>
              <w:alias w:val="Jūsų vardas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69799" w:themeColor="accent6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BB4E88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0EEF556D" wp14:editId="0EACEE1F">
                      <wp:extent cx="604520" cy="457200"/>
                      <wp:effectExtent l="0" t="0" r="24130" b="19050"/>
                      <wp:docPr id="106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10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10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10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11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11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20947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Bs4RIAAAp6AAAOAAAAZHJzL2Uyb0RvYy54bWzsXe+OG8cN/16g7yDoY4HmtLvaPzrknA9x&#10;EhRI0wC+op/XOt2fViepkuxz+iJ9iL5G+179cYYz4twOZzZn1zAKJYD3bFHc4Y9cDsnh8r7+5sPj&#10;evJ+tT88bDdX0+Kr2XSy2iy3Nw+bu6vpn6+//303nRyO/eamX283q6vpL6vD9JtXv/3N10+7y1W5&#10;vd+ub1b7CZhsDpdPu6vp/fG4u7y4OCzvV4/94avtbrXBh7fb/WN/xF/3dxc3+/4J3B/XF+Vs1lw8&#10;bfc3u/12uToc8K+v7YfTV4b/7e1qefzT7e1hdZysr6ZY29H8uTd/vqU/L1593V/e7fvd/cOSl9G/&#10;YBWP/cMGN/WsXvfHfvJu/zBg9fiw3G8P29vjV8vt48X29vZhuTIyQJpi9kyaH/bbdzsjy93l093O&#10;wwRon+H0YrbLn97/vJ883EB3s2Y62fSPUFLTTu7273b//ifB87S7uwTVD/vdm93Pe/6HO/s3kvjD&#10;7f6RrpBl8sEA+4sHdvXhOFniH5vZvK6L6WSJj+Z1C8VZ4Jf30M7gW8v77/h71WK2KPl75aJuqgV9&#10;78Ld9ILW5pfytIMJHU4oHT4OpTf3/W5lwD+Q/B6l1qFUzNrJun84vN/+9WFy+3D3n3/tewuY+QKh&#10;Rbgcdj9ul3870LpphWBlP6G/HEAzefv0x+0NUO/fHbfGhsYgmkGmv1y+Oxx/WG2Navr3Px6OWADM&#10;8wY/2R9Y19d4Km4f1zD6311MirabPE2K2ay0+rm7cVRQgqeqJveTtm6fk5SCpKxKhVElqeZxTnNJ&#10;01YKp1pQNUWcE0zaL7tczBVOUKmnKgqFFRyZJ6oWhcJqIahahVMhIa9nM4VVITGvu7iAhUS9wdoV&#10;9UnY1XVJ3NuZagoSeBWuQkLflgttYRJ7TYuFxL5tVF4S/FKxrVKC35WacZHXOak7jn0pse+6VhGx&#10;lNhrq5LQL+aNxkpCD0zjz6FEftGpvCTyba3wksiTX9AWJqEv8PBHV1ZJ7BcqYJXEvsCjFmcm0V/M&#10;NfQriX5ZKXJWEv9uoT2SVYB/M1NWJhXQAdr4M1lJBVSFxkxqoFP9DnbGk73OsTNFMZtLBXSthtlc&#10;KmC+UOxsLhXQVZq7mEsF1J3yAMylAlp9ZVIBTa1ocy4V0CzUlUkFkL+LYyYV0Mw0bc6lAtq5ImYt&#10;FaC7foqVvPfBVhtfWS0VUC00bdZSAfrKpAKqmbZV1lIBKma1VEBZapghhjiJqWqzlgooGnVlUgGq&#10;nTVSAYW6skYqQH0CGqkA2gnjD3ojFaA+m41UQFFqbruRClC9RiMVkFiZVECp+bNGKqDW8G8k/qqj&#10;bQP8NcNoJfzqDtBK+DWX3Urw1Z2pDcBXlyWx17bMVkIPDxW3iTZAXvGwrQS+KLRYpZXIC8eDPMnH&#10;+/29SwGWHzacA+CnSU95+sykHbvtgVIxSgiQpl0XnGqBihIGhRgqIOJqFDFAJuJ6FDFgJGKTZkCS&#10;9DIAFBG79DBNTPE3USPAttlkhpxlLMYJWbCUxTgxKU42ixknKIXChnycqBTtEjnC2TGiUkRryMeJ&#10;WrKo5ThRSxa1HCdqyaKW40Sl4JLWjuhxjKiVs9xxolKAaLiPE7ViURHjjVoMi+rrG2mLpDCOFoM4&#10;bQx3CtQM+ThRKRQz5ONEpWDLkI8Tdc6iIl4as3YKmIg7IqJR5CwqYp5R5CwqoppR5CyqrX1knRIF&#10;Lmbt40Sl0ITIEXuMWQwFH4Z8nKgUXhjycaJSAGHIx2mVQgRDPk5UigKIHPv8GFFpozfk40SlzdyQ&#10;jxOVNmxDPk5U2pQNeSCqNQbeWPcoOz8vOO+nExSc35K8/eWuP9J+7H6cPFH5FUW3yf3VlCpr9MHj&#10;9v3qemtIjrQvF/zkmNIpbnf6fL0J6HiBDiv3qbvuDLdyhgAEYqB+ZDXgPnZXJmM3CU+fJKst5N4h&#10;OS7uytwoGMNNvYW7j92VyTrEWSDDJXnThb0pwtskXcXusnP6dXdzV3tX1PTMXb1Nuo/d1ZLN2T1m&#10;ZEBuZ7jBB6RkqClTyiOCwt6YtTWUthBwaUmRthmyHHAtxyYZPaC4N0aGlu03YyMo7xluGYtrF9ZG&#10;MvaLAp/hln4YOjZf92g5jbur1TwqfIZX+lFYcISGMDCleNT4rJjOi7h7uau954IdK7bBJLfOcmvT&#10;T8xiwQ+9re/Dibi7uau9q/VFMCTkS+n7OobYjNLr4xvjGUvSOeVn0bP8kGam+VEZF3KUGfxQ8bN0&#10;2INT6+uoYkH8kIUn6aAIokN+nqZjk6p8ROEU4a5seuybUDwYxW8Og06vz8qBykaajmOSGkW8JL/K&#10;ehSUXdJ0M3YVPh9xcrqrlRcFQIMfakJJfi2VPYFz06XXhxqgoSPPl5KjoZIa+JFLS9LNrH5RTUvS&#10;1exYWh+POjnd1crrdgs+VVMfzDn70Bw/FAOtHJn1VVS1HCEv6oGj8Cup1DVCHygJWrqMfouF1UeT&#10;sRdUBQ2/nP0VnArl7BmFQcMv93wUSPJJ3tzzRjutocs8v45fzh+gPGj45fxLwcFKzl+59aEEmLTn&#10;bpw7ZavPeWc65wF4ZcbZM8YoAybXxsFgZieyfj63rzGv3DbJTiDtoziCzuxAVFcnLNJ+p7OPQw4w&#10;VKqMtSXxep5POI+0XG8PK+v8KE0x7RY+X6E0RzQWHLbrh5vvH9ZrSlNMz87q2/V+8r5Ht02/XK42&#10;R6ezgHK9oYzHVh2DD8az2O0Px9f94d7eyzAhaftLtMxsbsxP96v+5jv++dg/rO3PxrdyLwa1X1CD&#10;y+Hy7fbmF7RioJEJHUL32/0/ppMnNAVdTQ9/f9fvV9PJ+g8b9JMs8EDBgo7mL6aRZTrZy0/eyk82&#10;7x6/3QIJmHm/WYLr1fTofvz2aJuQ0AUEcH/cvNktidCkexDt+sNf+v1uQlLiS2ij+Wnr+lH6S9fO&#10;AVGIwNKySFYQ/gu6Yax4n6EtBhusbR4qcJD2Odpiutmi4zxmXlZ2o+svXcdR1VZUFqeGo6qtfc7h&#10;WmukETs4RbX81PcCbfuDOHPGjKTTWNeJBOr1JHSIO6TAU+spGjrYGZLgifUkVMIfUsAneYqOjpqG&#10;JPAhnqSIc8G+4UnMYfKQC0IHT1LSoeiQBLh7EtNVMyQB+J4EwMW4BH0wymJo4/R8gF2Uj8RXgYZc&#10;oucDmigfCbGiJ9qMPB/TmjAUPWh90YxGogwIo+uRMJsOmsi9JM7KeoKWF9hFzHQQYJ3kUvAJ+l0U&#10;NhJmRV10auAhpGO7oVQUfnkSxXooBDrRxNlIkBVTplMGz0YDR4KsPFhBb4uirKCxJa5zihb8chTb&#10;CVpaTh4H28H5uC9ynnk+7lMPb204eY0imQ340sdO/3/HfRTO+uPwl1Tt4bqoZo8LRW6nkrxN6+c2&#10;C3c51eljF2tbMj5rSZcSOPXKhP5cJ4JTswp1N3JXe0NaNWWt6WIS88LqUrx4XbikqFjEXApn8bL7&#10;gQnU7cFGuHouN2d4ASiSMbMuS5QR0eaMGbQspwzwvKiMElnAtD08sy0H0cuzt/3dW5+7zcx/rNEg&#10;Q9NTt3HfP+dtNqH+YvI2hDYub1t8lrytbMuaqx0ox32exI06QHFgBA9FMVLsnYZTGCUpZDBmE4IB&#10;ExnwxkM6eAYf0dnsZMBEhrtKfCmjXZsrDbiMiHZlsLug3rQhKjLWVULvSOI2WMwLE7chHwmwkpiQ&#10;W/UQK3r69YmbYjQS5fGJ21AuifP4xG3A52WJ25CNhHl04jZkIy1ZsZ5h4jZkI0Een7gN+UiQlQcr&#10;krgN+PzqxC1uO+fEDf4HQdm5T9NVv13P7blPU8tR+fjkGs+OTTBMjvrxiRscVSJxs3b65SVuWPUX&#10;mbhZvM6Jm1VPMhV+1sZ3TtzOB27JIQDu3I9fHnfvoVMMzokbXh38HAduBY7R3Ilb3SB1s/mUO3Hr&#10;ynoO90Qnbt18jr41664/6sSNXrF/mnCDgEzM5GkFpW4REpm7FRWdukWIZNRL2VuEROYWRUMvwEaI&#10;ZNhb0FuJERqZwRUdvcwTIZKBb0XHVBEamcRhakSckYx8a3pjP8IoyONK8/5ajEqCjQEBcVYSbjCJ&#10;Lyo4hSPlxnlJyPVlBZibF3tji5eoq2AVEnZScnxdEnhVg4VEnqiivMIzOc2sguQOUzMUXhJ71dSD&#10;19BL87pxBK/gcE59/ILzOdJ2XEaJfUtv7cduKKHXlyWhN68gxlhJ5FW0gnwPj1h0VUHCpyoxOKzD&#10;Yx9nJX2MalvBC+jK0xO8fV5oFk+vHvliCB2vRpAKXj1Xn0Nq6vSctDVJzDXnQD0znpGGE3o0TkSa&#10;xwreOdeUF7xxrjlR6ozza9IsijY0T6T59eBtc83MqVzvOSnPC0WGnkZ99qhl01MJj3A+/o2/zno+&#10;/tVS6/Pbnhoy57c9NWQ+ydueH129oS2Nyjd0jR28w3maTDxXwEGwNCJjx6ZtqHCEkDrjRphgyBA7&#10;pMgQhBqyzCsBiHsNGd7mS3IjJJBykcRpOssOYUOajldHMqf4OWHpmqRj7Hjkm3qo7zSBCDDNjzXL&#10;QY3Kj5o/AUuOnetUtwPpVG4UDhLIOWERLhBZBjvWWEYTtusgp1fLK2Mk3EGfsTgWMmO+jFjmWWD4&#10;0y0Mz5/ST1sK+978x8b0gh4G/fvnHoYvq4eBPKUrhRWfpxTWNA3XcTEysUIgBR94aj6v24YOOc20&#10;y/L0FsxHlcJaM3oN26+5k97EwA5DFstkeWChsJFJKpU/ImzganzeQU3+GGwzXI5MmKi8E+Ej89Oi&#10;NHN7hnxkulRQ23eEUZAu2Ul+Q0YyW8JQpSijoA6mLinoaDDZd2RNwTzGolDQDupgcyrzxViFgCtA&#10;BX0N5sQ9xkpijhFsUdUFRbCaMssYJwl6p4knQa8V0IMKmOmLiZhTUAAzdbnImoK+dE26oPyFmaJR&#10;6YLqV2fmTA4tKih+mfpebE0S8YUZ5hXhJK0ct4uvSSKOIb1x5VHPoH86TTtJZFFB6atACTBqBxQH&#10;5FlJp1LgCY2zkm5FEzAofRWlYlNB8QtDLaNYBbWvojQT8YawB9UvFGzirALYKw0rCXtDtfEI7GH5&#10;yw73HK4qqH+prALY5wpWQQHMTFyMrSpwL/BnUQ0GFTCMGIwLKI1d1WBQAiswYTDOK8BdM/egCAbh&#10;4rxoeNDJkhWwglmL6rKCWYuat0KALe6nWAMF0H5R2q5ODZKeqNM4SdjtXMShWdHEAs8JozCjoAcj&#10;FmsNKGnrKlA0McDfb648NjSnxBOp6qPU0VOVyq4VDFfUVyVBt4Mah1AFoxU1W6dOdr8oM5Evwkhi&#10;rj1/wVRFDScJueYTwpGKiicOJiqqnCTghRLhBQMVNe8ZzFPUQjMakuGh1Fx6ME7RjpEeAh5MU9T2&#10;GZqL5G+n+btglqK2j3ZjbJxejPC3UzlJxBFzRX0w1ZU8J006TN44EWFibJxTgLgSBNEsGX87czIZ&#10;CcxocIkn0sIp6hbwRJqD6gIbV3IPms+S5UQvrHgiLeykiRKeSJNuIRHXQmF6i8Zz0nZ1GlN0IlL2&#10;qYVEvFIcHY30OHFScgaac+KJ7HTb4dOCoS8nIjWRoQFWJ1aKpyuoXHiiUsKygkabSaqocRYzibqW&#10;9MHFC16VYugFDWjxd1RgN7/xwhPZwbZDtCh0OrFS7BP5sCDSdvWCxt/4G4oMC4XH86ub51c3UTs+&#10;T2odzCOOdwCrE4nPZ3f/07M7FXdKtsiAz5Nanzf38xHYNVIVe1SWfs36PKlVM+BPMqlVNWCK6smA&#10;/SvDaTXxLKZrfyaYIUfYYri789cMOUJCQ+6OdTPkCD8MuZsflSbncYfX/h3qDDnCN+KOsHiMAfPr&#10;5df23ULENhnuLCoC3FHcWVQ/ujDNHbMs7eIpVB3D3wSrJC3Fo+O+wKqloHPcF1hirsplETLRpV1S&#10;oF/7xY8ZOoxwl/ooaCGxPgoevOyO5LUBBjylL9MxwFNnnZbdaa+72tEEOH0x6sIMHQul+9hdHRly&#10;BSCCY7Y0meWWOWrHOY3h5sdEuZu5K9+UTSkzCYAycSwtM/CN3Qfm/6YEoCICeGUaCviOqMwkeSH5&#10;AC/vr5xw7mqFpFyUqJyhuU/d1UFhybwDcR+7K5Nx812WbNxNuWENBYqUnKj7GxFQykmS0WkIYZtu&#10;sKHaxygya0KZAajUfkPcvK9zeLkr48aSUrKblIF+ZyPYnRyJ4+OurFS7uBw7tjYUEVI3ZaeA4k6K&#10;iqOYDC+et5pbGE/wzonJA2py3LizKqMD62Ay+hxnQuMsyO5rGaulY0x6PNOPAE8QyTzEzhbdvuhs&#10;xl2t7TD2mUeYo//MHXl8csYFcbyccWdsYBnX6AbDpvHiO2ZcNnuCjPvn/DOzl/CA2czGxNrO7HLU&#10;a0JOIC0jnXqCKr39un645KP9LCpw5vKJRs+8nuF/vv8L2rbo2/Hvn9u2xrZtmd+ri184bOj5lyPT&#10;bzSWf8fP8lc4v/qvAAAAAP//AwBQSwMEFAAGAAgAAAAhAFWlKHLcAAAAAwEAAA8AAABkcnMvZG93&#10;bnJldi54bWxMj0FrwkAQhe8F/8Myhd7qJim2Nc1GRGxPUqgWircxOybB7GzIrkn89669tJeBx3u8&#10;9022GE0jeupcbVlBPI1AEBdW11wq+N69P76CcB5ZY2OZFFzIwSKf3GWYajvwF/VbX4pQwi5FBZX3&#10;bSqlKyoy6Ka2JQ7e0XYGfZBdKXWHQyg3jUyi6FkarDksVNjSqqLitD0bBR8DDsuneN1vTsfVZb+b&#10;ff5sYlLq4X5cvoHwNPq/MNzwAzrkgelgz6ydaBSER/zvDd58loA4KHhJIpB5Jv+z51cAAAD//wMA&#10;UEsBAi0AFAAGAAgAAAAhALaDOJL+AAAA4QEAABMAAAAAAAAAAAAAAAAAAAAAAFtDb250ZW50X1R5&#10;cGVzXS54bWxQSwECLQAUAAYACAAAACEAOP0h/9YAAACUAQAACwAAAAAAAAAAAAAAAAAvAQAAX3Jl&#10;bHMvLnJlbHNQSwECLQAUAAYACAAAACEAThwQbOESAAAKegAADgAAAAAAAAAAAAAAAAAuAgAAZHJz&#10;L2Uyb0RvYy54bWxQSwECLQAUAAYACAAAACEAVaUoctwAAAADAQAADwAAAAAAAAAAAAAAAAA7FQAA&#10;ZHJzL2Rvd25yZXYueG1sUEsFBgAAAAAEAAQA8wAAAEQWAAAAAA==&#10;">
                      <v:shape id="107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08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09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10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11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lt-LT"/>
              </w:rPr>
              <w:alias w:val="Jūsų vardas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54C8F8" w:themeColor="accent1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BB4E88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1B37E598" wp14:editId="4A6FB2E3">
                      <wp:extent cx="604520" cy="457200"/>
                      <wp:effectExtent l="0" t="0" r="24130" b="19050"/>
                      <wp:docPr id="112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11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11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11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11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11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6699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4P4xIAAAp6AAAOAAAAZHJzL2Uyb0RvYy54bWzsXe+OI7cN/16g72D4Y4FmPTOeP15kLx9y&#10;TVAgTQNki36e83r/tF7btb23l75IH6Kv0b5Xf5QomdoRpcne4XBAnQA3e2eaI/5IUSQlcb/+5sPj&#10;evJ+tT88bDdX0+Kr2XSy2iy3Nw+bu6vpX66/+303nRyO/eamX283q6vpL6vD9Js3v/3N18+7y1W5&#10;vd+ub1b7CZhsDpfPu6vp/fG4u7y4OCzvV4/94avtbrXBh7fb/WN/xF/3dxc3+/4Z3B/XF+Vs1lw8&#10;b/c3u/12uToc8K9v7YfTN4b/7e1qefzz7e1hdZysr6YY29H8uTd/vqM/L9583V/e7fvd/cOSh9G/&#10;YhSP/cMGL/Ws3vbHfvK0fxiwenxY7reH7e3xq+X28WJ7e/uwXBkZIE0xeyHN9/vt087Icnf5fLfz&#10;MAHaFzi9mu3yx/c/7ScPN9BdUU4nm/4RSmrayd3+afeffxE8z7u7S1B9v9/9vPtpz/9wZ/9GEn+4&#10;3T/SE7JMPhhgf/HArj4cJ0v8YzOb13UxnSzx0bxuoTgL/PIe2hl8a3n/B/5etZgtSv5euaibakHf&#10;u3AvvaCx+aE872BChxNKh49D6ef7frcy4B9Ifo9S5VAqimqy7h8O77d/e5jcPtz999/73gJmvkBo&#10;ES6H3Q/b5d8PNG4aIVjZT+gvB9BM3j3/aXsD1Pun49bY0BhEM8j0l8unw/H71daopn//w+GIAcA8&#10;b/CT/YF1fY1Zcfu4htH/7mJStN3keVLMZqXVz92No4ISPFU1uZ+0dfuSBObjScqqVBgBvhPVPM5p&#10;LmnaSuFUC6qmiHNqBE25mCucWkFVFAorODI/8GpRKKwWgqpVOBUS8no2U1gVEvO6iwtIk9YPq8HY&#10;FfVJ2NVxSdzbmWoKEngVrkJC35YLbWASe02LhcS+bVReEvxSsa1Sgt+VmnGR1/G4agYvse+6VhGx&#10;lNhro5LQL+aNxkpCD0zj81Aiv+hUXhL5tlZ4SeTJL2gDk9AXmPzRkVUS+4UKWCWxLzDV4swk+ou5&#10;hn4l0S8rRc5K4t8ttClZBfg3M2VkUgEdoI3PyUoqoCo0ZlIDnep3sDKe7HU+a+Mjm0sFdK2G2Vwq&#10;YL5Q7GwuFdBVmruYSwXUnTIB5lIBrT4yqYCmVrQ5lwpoFurIpALI30XtbC4V0Mw0bc6lAtq5ImYt&#10;FaC7foqVvPfBUhsfWS0VUC00bdZSAfrIpAKqmbZU1lIBKma1VEBZapghhjiJqWqzlgooGnVkUgGq&#10;nTVSAYU6skYqQJ0BjVQArYTxid5IBahzs5EKKErNbTdSAarXaKQCEiOTCig1f9ZIBdQa/o3EX3W0&#10;bYC/ZhithF9dAVoJv+ayWwm+ujK1AfjqsCT22pLZSujhoeI20QbIKx62lcBTuqHwksgLx4M8ycf7&#10;/b1LAZYfNpwD4KdJT3n6zKQdu+2BUjFKCJCmXRecaoGKEgaFGCog4moUMUAm4noUMWAkYpNmQJL0&#10;MAAUEbv0ME1M8TdRI8C22WSGnGUsxglZsJTFODEpTjaDGScohcKGfJyoFO0SOcLZMaKWLCpC1lHk&#10;LGo5TtSSRS3HiVqyqOU4USm4JFERPY4Ze+Usd5yoFCAa7uNErVhUxHijBsOi+vpG2iIpjKPBIE4b&#10;w50CNUM+TlQKxQz5OFEp2DLk40SlcMqQj9MqBUxEjohojKgUEhnycaLWLCqimlHcWVRb+8g6JQpc&#10;zGDGiUqhCZEj9hgzGAo+DPk4USm8MOTjRKUAwpCP0yqFCIZ8nKgUBRA51vkxotJCb8jHiUqLuSEf&#10;Jyot2IZ8nKi0KBvyQFRrDLyw7lF2fllw3k8nKDi/I3n7y11/pPXY/Th5RvmVim6T+6spVdbog8ft&#10;+9X11pAcaV0ueOaY0iled/p8vQnoeIAOK/epe+4Mt3KGAARioH5kNeA+dk8mYzdZztNkPJG8Q3Jc&#10;3JO5UTCGl3oLdx+7J5N1iLNAhkdybAurZ4S3SbqK3WXn9Ove5p72rajpmbd6m3Qfu6clm7N7zMiA&#10;3M5wgw9IyVBTppRHBIW9MWNrKG0h4NKSIm0zZDngWo5NMnpAcW+MDC3bb8ZGUN4z3DIW1y6sjWTs&#10;FwU+wy09GTo2Xze1nMbd02oeFT7DKz0VFhyhIQxMKR41Pium8yLuXe5p37lgx4plMMmts9za9IxZ&#10;LHjS2/o+nIh7m3vat1pfBENCvpR+r2OIxSg9Pn4x5liSzik/i57lhzQzzY/KuJCjzOCHip+lwxqc&#10;Gl9HFQvihyw8SQdFEB3y8zQdm1TlIwqnCPdk02PfhOLBKH5zGHR6fFYOVDbSdByT1CjiJflV1qOg&#10;7JKmm7Gr8PmIk9M9rbwoABr8UBNK8mup7Amcmy49PtQADR15vpQcDceP5NKSdDOrX1TTknQ1O5YW&#10;NbgUP7da8K6aOjHn7ENz/FAMtPJmxldR1RL45eRFPXAUfiWVukboAyVBS5fRb7GwkV+TsRdUBQ2/&#10;nP0VnArl7BmFQcMvNz8KJPkkb26+0Upr6DLz1/HL+QOUBw2/nH8pOFjJ+Ss3PpQAk3bajXOnbPU5&#10;70z7PACvzDh7xhhlwOTYOBjMrETWz+fWNeaVWybZCaR9FEfQmRWI6uqERdrvdHY65ABDpcpYWxKv&#10;l/mE88DL9fawss6K0hRz3MLnK5TmiIMFh+364ea7h/Wa0hRzZmf17Xo/ed/jtE2/XK42R+f3Asr1&#10;hjIeW3UMPhjPYrc/HN/2h3v7LsOEpO0vcWRmc2N+ul/1N3/gn4/9w9r+bHwrn8Wg4xd0wOVw+W57&#10;8wuOYuAgE04I3W/3/5xOnnEo6Gp6+MdTv19NJ+s/bnCeZIEJBQs6mr+YgyzTyV5+8k5+snl6/HYL&#10;JGDm/WYJrlfTo/vx26M9hIRTQAD3h83PuyURmnQPol1/+Gu/301ISnwJx2h+3LrzKP2lO84BUYjA&#10;0rJIVhD+C07DWPE+w7EYTBl7eKgo5p/lWEw3W3Scx8zLyi50/aU7cVS1VYu1jQ4cVW3tcw53tEYa&#10;sYNTVMtP516gbb8RZ/aYkXQa6zqRQL2ehDZxhxSYtZ6ioY2dIQlmrCehEv6QAgB7io62moYk8CGe&#10;BFqIccG64UnMZvKQC0IHT1LSpuiQBLh7EnOqZkgC8D0JgItxCc7BKIOhhdPzAXZRPhJfBRpyiZ4P&#10;aKJ8JMSKnmgx8nzM0YSh6MHRF81oJMqAMDoeCbM5QRN5l8RZGU9w5AV2ETMdBFgnuRR8aHfAy66w&#10;kTAr6kJmf2JD23ZDqSj8Or0pbj0UAp1o4mwkyIop0y6DZ6OBI0FWJlZwtkVRVnCwJa5zihb8cBTb&#10;CY60nDwOloPzdl9kP/O83adu3sLYsEBe/99u91E467fDX1O1h+uimj0eFLmdSvK2jDG3WbjLqU4f&#10;u1jbkvFeS7qUwKlXJvTnOhGcmo3g3Yvc076QRg29Y3hJKiwJoMLoUlQ8LjxSVCxiLoWzeNn1wATq&#10;dmMjHD2XmzO8ABSNPjMuS5QR0eaMGbQspwzwPKiMElnAtD28sC0H0euzt/3dO5+7zcx/rNEgQ9NT&#10;t3HfP+dtNqH+YvI2RFoub6s/S95WtmXN1Q6U4z5P4kYnQLFhBA9FMVLsTsMpjJIUMhizCcGAiQx4&#10;4yEdPIOP6Gx2MmAiw10lvpTRrs2VBlxGRLsy2F3Q2bQhKjLWHZ+4DQbzysRtyEcCrCQm5FY9xIqe&#10;fn3iphiNRHl84jaUS+I8PnEb8Hld4jZkI2EenbgN2UhLVqxnmLgN2UiQxyduQz4SZGViRRK3AZ9f&#10;nbjFbeecuMH/UMLhqtzpY27nxO2cuF3z9sk15o5NMIzNfHziBkeVSNysnX55iRtG/UUmbhavc+Jm&#10;1ZNMhV8c4zsnbucNt2QTALfvx5fH/T10JAQucWs+S+JWYBvN7bjVDVI3m0+5HbeurOdwT7Tj1s3n&#10;OLdm3fVH7bgVuMj4POEDAjIxk7sVlLpFSGTuVlS06xYhklEvZW8REplbFA1dgI0QybC3oFuJERqZ&#10;wRUdXeaJEMnAt6JtqgiNTOLQNSLOSEa+NV1gjjAKNuBKc38tRiXBRoOAOCsJN5jEBxXswpFy47wk&#10;5PqwAszNxd7Y4CXqKliFhJ2UHB+XBF7VYCGRJ6oor3BPTjOrILlD1wyFl8ReNXU6CeuT5NJcN47g&#10;FWzOqdMv2J8jbcdllNi3dGs/9kIJvT4sCb25ghhjJZFX0QryPUyx6KiChE9VYrBZh2kfZyVxV20r&#10;uICuzJ7g9nmhWTxdPfJ6pu3VCFLB1XN1HtKhTs9JG5PEXHMOdGbGM9JwwhmNE5HmsYI755ryghvn&#10;mhOlk3F+TJpF0YLmiTS/Htw218ycyvWekzJfKDL0NOrcCy6aC49w3v6NX2c9VxHOVQSliqDeaj7f&#10;9tRs5pPc9vzo6g0taVS+oWds4x3O02TiuQIOgqURGTsWbUOFLYTUHjfCBEOG2CFFhiDUkGWuBCDu&#10;NWS4zZfkRkgg5SKJ03SWHcKGNB2PjmRO8XPC0jNJx9hxyzd1U99pAhFgmh9rloMalR8d/gQsOXbu&#10;pLptSKdyo3CQQM4Ji3CByDLYscYymrCnDnJ6tbwyRsIn6DMWx0JmzJcRy8wFhj99hOHlLP20pbDv&#10;zH9sTK84w6B//3yG4Qs7wwBn70ph7ecphTVNw3VctEyscDAWPvB0+LxuG9rkNN0uy9MtmI8qhbWm&#10;9RqWX/Mm/RADOwxZLJPlgYXCRiapVP6IsIGrEdmJaao1HI5MmKi8E+Ej89OiNH17hnxkulTQse8I&#10;oyBdsp38hoxkfoqmSlFGQR1MHVJwosFk35ExBf0Y0VIV+XcxHFRQB5tTmS/GKgRcASo412B23GOs&#10;JOZowRYflMS8pswyxkmC3mniSdBrBfSgAmbOxUSACgpgpi4XGVNwLl2TLih/oadoVLqg+tWZPpND&#10;5QXFL1Pfi41JIr4wzbwinCTieF18TBLxYqaxkpCb4ySRQQWlrwIlwKgdUBzgJ7rKSjqVAjM0zkq6&#10;FU3AoPRVlIpNBcUvNLWMYhXUvorSdMQbwh5Uv1CwibMKYK80rCTsDdXGI7CH5S/b3HM4qqD+pbIK&#10;YJ8rWAUFMNNxMTaqwL3An0U1GFTA0GIwLqA0dlWDQQmsQIfBOK8Ad83cgyIYhIvzouZBJ0tWwAp6&#10;LarDCnotat4q6LSItpNRASmA9oPSVnU6IOmJOo2ThN32RRyaFXUs8JzUMUnQaw0oaesqUNQxwL9v&#10;rkwb6lPiiVT1UeroqUpl1QqaK+qjkqDbRo1DqILWipqt00l2PyjTkS/CSGKuzb+gq6KGk4Rc8wlh&#10;S0XFEwcdFVVOEvBCifCChoqa9wz6KWqhGTXJ8FBqLj1op2jbSA8BD7opausM9UXyr9P8HSWunkhb&#10;/LoxNk4XI/KcJOKIuaI+mOpKnpMmHTpvnIjQMTbOKUBcCYKol4x/ndmZjARm1LjEE2nhFJ0W8ESa&#10;g+ok4lqIR/1Zspzo8osn0sJO6ijhiTTpFhJxLRSmWzSek7aqU5uiE5GyTi0k4pXi6Kilx4mTkjNQ&#10;nxNPZLvbDmcLmr6ciNREhhpYnVgpnq6gcuGJSgnLCmptJqmixlnMJOpa0gcXL3hViqEX1KDFv1GB&#10;HcG0ILKNbYdoUeh0YqXkxgW11Dq9T1lBC2p/46lEhoXC4/nq5vnqJmrH506tg37E8RPA57079H+F&#10;KySbQZJm92DS5+nh2yy52yrKkMOlGe7jTutTskXk506trrWNa6jNW2DXSFXGqOncqVXbfP4knVpV&#10;x0FRPRmwvzKcnh7ci+na7wlmyHmu+maaGXKeq76VZ4ac5yqC6TEmxu0Or/0d6jR37sJ2jbB4FHcW&#10;1d4tRGyT4c6iIsAdxZ1F9a0L09zRy9KqlULVMfxNsEp2QPHouC+wvBR0jvsCS8xVuSxCJrq0Qwr0&#10;a7/4MU2HaUnAOQoaSOwcBTdedlvyWgMDto/MiQHuOuu07HZ73dO2JsDui1EXeuhYKN3H7unIkCsA&#10;EWyzpckst8xWu/nVd+Dm20S5l7knv5RNKdMJgDJxMMs0fGP3gf6/KQGoiABemQMF/EZUZpK8kHyA&#10;l/dXTjj3tEJSLkpUztDcp+7poLBk3oG4j92TyfjwXZZs3Ev51xOgQJGSE3V/IwJKOUky2g0hbNMH&#10;bKj2MYoMKS7hljnyQNsYIPO+zuHlnowbS0rJblIGymDB7uRIHB/3ZKXaweXYsbWhiJB6KTsFFHdS&#10;VBzFZHhxv9XcwLiDd05M2r4zaGRQs5MqowPrYDL6HGdC4yzIrmsZq6VtTDKz9BTgDiKZSexs0a2L&#10;zmbc09oOY5+Zwhz9Z97I7ZMzLojj5Yw7YwPLuEbXGDaNF78x47LZE2TcP58dzawl3GA2szCxtjOr&#10;HJ01IbNPy0i7nqBKL7/uPFxyar+ICpy5fKLWM29n+J/f/4pjW/Tt+PfPx7bGHtsyv1cXv3DY0PMv&#10;R6bfaCz/jp/lr3B+8z8BAAAA//8DAFBLAwQUAAYACAAAACEAVaUoctwAAAADAQAADwAAAGRycy9k&#10;b3ducmV2LnhtbEyPQWvCQBCF7wX/wzKF3uomKbY1zUZEbE9SqBaKtzE7JsHsbMiuSfz3rr20l4HH&#10;e7z3TbYYTSN66lxtWUE8jUAQF1bXXCr43r0/voJwHlljY5kUXMjBIp/cZZhqO/AX9VtfilDCLkUF&#10;lfdtKqUrKjLoprYlDt7RdgZ9kF0pdYdDKDeNTKLoWRqsOSxU2NKqouK0PRsFHwMOy6d43W9Ox9Vl&#10;v5t9/mxiUurhfly+gfA0+r8w3PADOuSB6WDPrJ1oFIRH/O8N3nyWgDgoeEkikHkm/7PnVwAAAP//&#10;AwBQSwECLQAUAAYACAAAACEAtoM4kv4AAADhAQAAEwAAAAAAAAAAAAAAAAAAAAAAW0NvbnRlbnRf&#10;VHlwZXNdLnhtbFBLAQItABQABgAIAAAAIQA4/SH/1gAAAJQBAAALAAAAAAAAAAAAAAAAAC8BAABf&#10;cmVscy8ucmVsc1BLAQItABQABgAIAAAAIQCSN84P4xIAAAp6AAAOAAAAAAAAAAAAAAAAAC4CAABk&#10;cnMvZTJvRG9jLnhtbFBLAQItABQABgAIAAAAIQBVpShy3AAAAAMBAAAPAAAAAAAAAAAAAAAAAD0V&#10;AABkcnMvZG93bnJldi54bWxQSwUGAAAAAAQABADzAAAARhYAAAAA&#10;">
                      <v:shape id="113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14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15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16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17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lt-LT"/>
              </w:rPr>
              <w:alias w:val="Jūsų vardas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94C954" w:themeColor="accent3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3A2E90EC" wp14:editId="277A7B23">
                      <wp:extent cx="604520" cy="457200"/>
                      <wp:effectExtent l="0" t="0" r="24130" b="19050"/>
                      <wp:docPr id="118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11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12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12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12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12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95E82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cx3hIAAAp6AAAOAAAAZHJzL2Uyb0RvYy54bWzsXe+OI7cN/16g72D4Y4FmPTOef4vc5UOu&#10;CQqkaYBs0c9zXu+fdtd2bd/tpS/Sh+hrtO/VHyVKpnZEabJ3OQSoE+Bm90xT4o8URVIa3pdffXh8&#10;mL1f7w/3282refHFYj5bb1bb6/vN7av5X66++X03nx2Ow+Z6eNhu1q/mP60P869e//Y3Xz7tLtfl&#10;9m77cL3ez8Bkc7h82r2a3x2Pu8uLi8Pqbv04HL7Y7tYbfHiz3T8OR/y6v7243g9P4P74cFEuFs3F&#10;03Z/vdtvV+vDAX/7xn44f23439ysV8c/39wc1sfZw6s55nY0f+7Nn2/pz4vXXw6Xt/thd3e/4mkM&#10;L5jF43C/waCe1ZvhOMze7e9HrB7vV/vtYXtz/GK1fbzY3tzcr9ZGBkhTLJ5J8+1++25nZLm9fLrd&#10;eZgA7TOcXsx29f37H/az+2voroCqNsMjlNS0s9v9u91//kXwPO1uL0H17X734+6HPf/Frf2NJP5w&#10;s3+kJ2SZfTDA/uSBXX84zlb4y2axrOtiPlvho2XdQnEW+NUdtDP61uruD/y9ql/0JX+v7Oum6ul7&#10;F27QC5qbn8rTDiZ0OKF0+DiUfrwbdmsD/oHk9yj1DqWi6GcPw/3h/fZv97Ob+9v//ns/WMDMFwgt&#10;wuWw+267+vuB5k0zBCv7Cf1yAM3s7dOfttdAfXh33BobmoJoBpnhcvXucPx2vTWqGd5/dzhiAjDP&#10;a/xkf2BdX2FV3Dw+wOh/dzEr2m72NCsWi9Lq5/baUUEJnqqa3c3aun1OUgqSsioVRpWkWsY5LSVN&#10;WymcakHVFHFOjaAp+6XCqRVURaGwwuo4IdAXCitYh6dqFU6FhLxeLBRWhcS87uICFhL1BnNX1Cdh&#10;V+clcW8XqilI4FW4Cgl9W/baxCT2mhbJM51QbVReEvxSsa1Sgt+VmnGR1/FDagYvse+6VhGxlNhr&#10;s5LQ98tGYyWhB6bxdSiR7zuVl0S+rRVeEnnyC9rEJPQFFn90ZpXEvlcBqyT2BZZanJlEv19q6FcS&#10;/bJS5Kwk/l2vLckqwL9ZKDOTCugAbXxNVlIBVaExkxroVL+DnfFkr8tFG5/ZUiqgazXMllIBy16x&#10;s6VUQFdp7mIpFVB3ygJYSgW0+sykAppa0eZSKqDp1ZlJBZC/i9rZUiqgWWjaXEoFtEtFzFoqQHf9&#10;FCt574OtNj6zWiqg6jVt1lIB+sykAqqFtlXWUgEqZrVUQFlqmCGGOImparOWCigadWZSAaqdNVIB&#10;hTqzRipAXQGNVADthPGF3kgFqGuzkQooSs1tN1IBqtdopAISM5MKKDV/1kgF1Br+jcRfdbRtgL9m&#10;GK2EX90BWgm/5rJbCb66M7UB+Oq0JPbaltlK6OGh4jbRBsgrHraVwBeFFqu0EnnheJAn+Xh/uHMp&#10;wOrDhnMA/DQbKE9fmLRjtz1QKkYJAdK0q4JTLVBRwqAQQwVEXE0iBshEXE8iBoxEbNIMSJKeBoAi&#10;Ypcepokp/iZqBNg2m8yQs4zFNCELlrKYJibFyWYy0wSlUNiQTxOVol0iRzg7RdSSRUXIOomcRS2n&#10;iVqyqOU0UUsWtZwmKgWXJCqixylzr5zlThOVAkTDfZqoFYuKGG/SZFhUX99IWySFcTQZxGlTuFOg&#10;ZsiniUqhmCGfJioFW4Z8mqgUThnyaVqlgInIERFNEZVCIkM+TdSaRUVUM4k7i2prH1mnRIGLmcw0&#10;USk0IXLEHlMmQ8GHIZ8mKoUXhnyaqBRAGPJpWqUQwZBPE5WiACLHPj9FVNroDfk0UWkzN+TTRKUN&#10;25BPE5U2ZUMeiGqNgTfWPcrOzwvO+/kMBee3JO9wuRuOtB+7H2dPKL9S0W1292pOlTX64HH7fn21&#10;NSRH2pcLXjmmdIrhTp8/bAI6nqDDyn3qnjvDrVwgAIEYqB9ZDbiP3ZPJ2E2WyzQZLyTvkBwX92Ru&#10;FIxhUG/h7mP3ZLIOcRbI8EjOrbd6RnibpKvYXXZOv24097SjVj2CTozqbdJ97J6WbMnuMSMDcjvD&#10;DT4gJUNNmVIeERT2psytobSFgEtLirTNkOWAazk2yegBxb0pMrRsvxkbaSmPgAwZi2t7ayMZ+0WB&#10;z3BLL4aOzdctLadx97SaR4XP8EovhZ4jNISBKcWjxmfFdF7EjeWedsyeHSu2wSS3znJr0yum73nR&#10;2/o+nIgbzT3tqNYXQQnIl9LjOobYjNLz44GxxpJ0TvlZ9Cw/pJlpflTGJWPK4IeKn6XDHpyaX0cV&#10;C+KHLDxJB0UQHfLzNB2bVOUjCqcI92TTY9+E4sEkfksYdHp+Vg5UNtJ0HJPUKOIl+VXWo6DskqZb&#10;sKvw+YiT0z2tvCgAGvxQE0rya6nsCZybLj0/1AANHXm+lBwNx4/k0pJ0C6tfVNOSdDU7lhY1uBQ/&#10;t1vwqZq6MJfsQ3P8UAy08mbmV1HVEvjl5EU9cBJ+JZW6JugDJUFLl9Fv0dvIr8nYC6qChl/O/gpO&#10;hXL2jMKg4ZdbHwWSfJI3t95opzV0mfXr+OX8AcqDhl/OvxQcrOT8lZsfSoBJO+2muVO2+px3pnMe&#10;gFdmnD1jjDJgcm4cDGZ2Iuvnc/sa88ptk+wE0j6KI+jMDkR1dcIi7Xc6uxxygKFSZawtidfzfMJ5&#10;4NXD9rC2zorSFHPdwucrlOaIiwWH7cP99Tf3Dw+Uppg7O+uvH/az9wNu2wyr1XpzdNgElA8bynhs&#10;1TH4YDqL3f5wfDMc7uxYhglJO1ziyszm2vx0tx6u/8A/H4f7B/uz8a18F4OuX9AFl8Pl2+31T7iK&#10;gYtMuCF0t93/cz57wqWgV/PDP94N+/V89vDHDe6T9FhQsKCj+cVcZJnP9vKTt/KTzbvHr7dAAmY+&#10;bFbg+mp+dD9+fbSXkHALCOB+t/lxtyJCk+5BtKsPfx32uxlJiS/hGs33W3cfZbh01zkgChFYWhbJ&#10;CsK/4DaMFe+XvxZDhUZ7eagoF5/lWky36DvOY5ZlZTe64dLdOKraisridOGoamufc7irNdKIHZyi&#10;Wn669wKx/EGcOWNG0mms60QC9XoSOsQdU2DVeoqGDnbGJFixnoRK+GMK+CRP0dFR05gEPsSTFHEu&#10;2Dc8iTlMHnNB6OBJSjoUHZMAd09ibtWMSQC+JwFwMS7BPRhlMrRxej7ALspH4qtAQy7R8wFNlI+E&#10;WNETbUaej7maMBY9uPqiGY1EGRBG5yNhNjdoImNJnJX50Nr0c4ZdxEwHAdaJRsGHTgc8H4WNhFlR&#10;FzL7Exs6thtLReHXaaS49VAIdKKJs5EgK6ZMpwyejQaOBFlZWMHdFkVZwcWWuM4pWvDTUWwnuNJy&#10;8jjYDs7HfZHzzPNxn3p4C2PDBnn1f3vcR+GsPw5/SdUerotq9nhQ5HYqydsyxtJm4S6nOn3sYm1L&#10;xmct6VICp16Z0J/rRHBqNoJ3A7mnHZBmDb1jekkqbAmgwuxSVDwvPFJULGIuhbN42f3ABOr2YCOc&#10;PZebM7wAFM0+My9LlBER22ceLcspAzxPKqNEFjBtD89sy0H08uxtf/vW524L8x9rNMjQ9NRt2vfP&#10;eZtNqH81eRsWucvbis+St5VtWXO1A+W4z5O40Q1QHBjBQ1GMFHun4RRGSQoZjNmEYMREBrzxkA6e&#10;wUd0NjsZMZHhrhJfymjX5kojLhOiXRns9nQ3bYyKjHWnJ26jybwwcRvzkQAriQm5VQ+xoqefn7gp&#10;RiNRnp64jeWSOE9P3EZ8Xpa4jdlImCcnbmM20pIV6xknbmM2EuTpiduYjwRZWViRxG3E52cnbnHb&#10;OSdu8D8Ipc73NF312925Pd/T1HJUPj65wtqxCYa5GvnxiRscVSJxs3b660vcMOt8KsJJYCar+aSJ&#10;m8XrnLhZ9SRT4WfX+M6J2/nALdkEwJ378cvj7j10Ksa7xK38LIlbgWM0d+JWN0jdbD7lTty6sl7C&#10;PdGJW7dc4t6addcfdeJW4EXGpxlfEJCJmTytoNQtQiJzt6KiU7cIkYx6KXuLkMjcomjoBdgIkQx7&#10;C3orMUIjM7iio5d5IkQy8K3omCpCI5M4dI2IM5KRb00vMEcYBQdwpXl/LUYlwUaDgDgrCTeYxCcV&#10;nMKRcuO8JOT6tALMzYu9sclL1FWwCgk7KTk+Lwm8qsFCIk9UUV7hmZxmVkFyh64ZCi+JvWrqdBPW&#10;J8mled04gldwOKcuv+B8jrQdl1Fi39Jb+7EBJfT6tCT05hXEGCuJvIpWkO9hiUVnFSR8qhKDwzos&#10;+zgribtqW8EL6MrqCd4+LzSLp1ePvJ7peDWCVPDquboO6VKn56TNSWKuOQe6M+MZaTjhjsaJSPNY&#10;wTvnmvKCN841J0o34/ycNIuiDc0TaX49eNtcM3Mq13tOynqhyNDTqGsveNFceITz8W/8ddbz8a+W&#10;Wp/f9tSQOb/tqSHzSd72/OjqDW1pVL6hZ+zgHc7TZOK5Ag6CpQkZOzZtQ4UjhNQZN8IEQ4bYIUWG&#10;INSQZV4JQNxryPA2X5IbIYGUiyRO01l2CBvSdDw7kjnFzwlLzyQdY8ct39RDfacJRIBpfqxZDmpU&#10;fnT5E7Dk2Lmb6rYhncqNwkECOScswgUiy2DHGstowt46yOnV8soYCd+gz1gcC5kxX0YssxYY/vQV&#10;huer9NOWwr4x/7ExveAOg/798x2GX9kdBvhdVwqrPk8prGkaruOiZWKFQAo+8HT5vG4bOuQ03S7L&#10;01swH1UKa03rNWy/ZiT9EgM7DFksk+WBXmEjk1Qqf0TYwNWI7MQ01RpPRyZMVN6J8JH5Kb0sgAY5&#10;Yz4yXSro2neEUZAu2U5+Y0YyP0VTpSijoA6mTim40WCy78icgn6MRaGgHdTBllTmi7EKAVeACu41&#10;mBP3GCuJOVqwRSEPimA1ZZYxThL0ThNPgl4roAcVMHMvJmIGQQHM1OUicwrupWvSBeUv9BSNShdU&#10;vzrTZ3JsUUHxy9T3YnOSiPemmVeEk7RyDBefk0S8WGisJOTmOklkUkHpq0AJMGoHFAf4ha6ykk6l&#10;wAqNs5JuRRMwKH0VpWJTQfELTS2jWAW1r6I0HfHGsAfVLxRs4qwC2CsNKwl7Q7XxCOxh+cs29xzP&#10;Kqh/qawC2JcKVkEBzHRcjM0qcC/wZ1ENBhUwtBiMCyiNXdVgUAIr0GEwzivAXTP3oAgG4eK8qHnQ&#10;yZIVsIJei+q0gl6LmrcKOi2i7WRUQAqg/aS0XZ0uSHqiTuMkYbd9EcdmRR0LPCd1ThL0WgNK2roK&#10;FHUM8OMtlWVDfUo8kao+Sh09VansWkFzRX1WEnTbqHEMVdBaUbN1usnuJ2U68kUYScy19Rd0VdRw&#10;kpBrPiFsqah44qCjospJAl4oEV7QUFHznkE/RS00oyYZHkrNpQftFG0b6THgQTdFbZ+hvkh+OM3f&#10;Bb0Utc2vm2LjdL/GD6dykogj5or6YKoreU6adOi8cSJCx9g4pwBxJQiiXjJ+OHMyGQnMqHGJJ9LC&#10;Kbot4Ik0B9UFNq7kHtSfJcuJ7j15Ii3spI4SnkiTrpeIa6EwvUXjOWm7OrUpOhEp+1QvEa8UR0ct&#10;PU6clJyB+px4Itvddrxa0PTlRKQmMtTA6sRK8XQFlQtPVEpYVlBrM0kVNc5iIVHXkj64eMGrUgy9&#10;oAYtfkQFdgTTgsg2th2jRaHTiZVinwW11DqNp+ygBbW/8VQiw0Lh8fzq5vnVTdSOz51aR/2I4zeA&#10;1Y7E57O7X/TsTsWdki0y4HOn1ueX+/kI7Aqpij0qS3f3PXdq1Qz4k3RqVQ2YonoyYP/KcFpN3Ivp&#10;yp8JZsgRthju7vw1Q47QxJC7Y90MOcIPQ+76R6XJud3hlX+HOkOO8I24IyyeYsD8evmVfbcQsU2G&#10;O4uKAHcSdxbVty5Mc0cvSzt5ClWn8DfBKklL8ei0L7BqKeic9gWWmKtyWYRMdGmnFOjXfvFjmg4j&#10;3KV7FDSR2D0KbrzsjuS1BgbcpS9zY4C7zjotu9Ne97StCXD6YtSFHjoWSvexezoy5ApABMdsaTLL&#10;LXPUjnMaw823iXKDuScPyqaU6ZtAmTimlmn4xu4D/X9TAvBLOpkLBTwiKjNJXkg+MC/vr5xw7mmF&#10;pFyUqJyhuU/d00FhybwDcR+7J5Px5bss2bRB+cIaChQpOVH3NyKglJMko9MQSOrfVHBTd08WgZbI&#10;FDJrQpkGqHT9hrh5X+cGc08elCWlZDcpA2WwYHdyJI6Pe1p+vEBz7NjaUERIDcpOAcWdFBVHMRle&#10;3G81NzHu4J0Tk47vDBoZ1FCzyOvAOpiMPqeZ0DQLsvtaxmrpGBNzzywB7iCSWcTOFt2+6GzGPa3t&#10;MPaZJczRf2ZEbp+ccUEcL2fcGRtYxjW6xrBpl8EjZlw2e4KM++f8M7OXcIPZzMbE2s7scnTXhMw+&#10;LSOdeoIqvf26+3DJpf0sKnDm8olaz7xZ4H8e/wXXtujb8e+fr21NvbZl/l1d/IPDhp7/cWT6F43l&#10;7/hZ/hPOr/8nAAA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29+nMd4SAAAKegAADgAAAAAAAAAAAAAAAAAuAgAAZHJzL2Uy&#10;b0RvYy54bWxQSwECLQAUAAYACAAAACEAVaUoctwAAAADAQAADwAAAAAAAAAAAAAAAAA4FQAAZHJz&#10;L2Rvd25yZXYueG1sUEsFBgAAAAAEAAQA8wAAAEEWAAAAAA==&#10;">
                      <v:shape id="119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20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21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22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23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lt-LT"/>
              </w:rPr>
              <w:alias w:val="Jūsų vardas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ED4832" w:themeColor="accent5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20D2B98B" wp14:editId="4F24DC71">
                      <wp:extent cx="604520" cy="457200"/>
                      <wp:effectExtent l="0" t="0" r="24130" b="19050"/>
                      <wp:docPr id="124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12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12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12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12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12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37C9E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oL3BIAAAp6AAAOAAAAZHJzL2Uyb0RvYy54bWzsXe+OG7kN/16g72D4Y4HeemY8f7y4zX24&#10;3B0KXK8HZIt+nni9f1qv7dpONtcX6UP0Ndr36o8SJVM7ojS3SYOg8B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EB35Xw62fSPUFLTTu7273b//ifB87S7uwTVD/vdm93Pe/6LO/sbSfzh&#10;dv9IT8gy+WCA/cUDu/pwnCzxl81sXtfFdLLER/O6heIs8Mt7aGfwreX9d/y9ajFblPy9clE31YK+&#10;d+FeekFj80N52sGEDieUDh+H0pv7frcy4B9Ifo9S7VAqynqy7h8O77d/fZjcPtz951/73gJmvkBo&#10;ES6H3Y/b5d8ONG4aIVjZT+iXA2gmb5/+uL0B6v2749bY0BhEM8j0l8t3h+MPq61RTf/+x8MRA4B5&#10;3uAn+wPr+hqz4vZxDaP/3cWkaLvJ06SYzUqrn7sbRwUleKpqcj9p6/Y5SSlIyqpUGFWSah7nBEP0&#10;LyvbSuEERXiqpohzagRNuZgrnFpBVRQKKzgy/7pqUSisFoKqVTgVEvJ6NlNYFRLzuosLWEjUG4xd&#10;UZ+EXR2XxL2dqaYggVfhKiT0bbnQBiax17RYSOzbRuUlwS8V2yol+F2pGRd5nZO649iXEvuuaxUR&#10;S4m9NioJ/WLeaKwk9MA0Pg8l8otO5SWRb2uFl0Se/II2MAl9gckfHVklsV+ogFUS+wJTLc5Mor+Y&#10;a+hXEv2yUuSsJP7dQpuSVYB/M1NGJhXQAdr4nKykAqpCYyY10Kl+ByvjyV7nszY+srlUQNdqmM2l&#10;AuYLxc7mUgFdpbmLuVRA3SkTYC4V0OojkwpoakWbc6mAZqGOTCqA/F3UzuZSAc1M0+ZcKqCdK2LW&#10;UgG666dYyXsfLLXxkdVSAdVC02YtFaCPTCqgmmlLZS0VoGJWSwWUiJPiMwAxxElMVZu1VEDRqCOT&#10;ClDtrJEKoAguPrJGKkCdAY1UAK2ECjOpAHVuNlIBRam57UYqQPUajVRAYmRSAaXmzxqpgFrDv5H4&#10;q462DfDX4G8l/OoK0Er4NZfdSvDVlakNwFeHJbHXlsxWQg8PFbeJNkBe8bCtBL4otFillcgLx4M8&#10;ycf7/b1LAZYfNpwD4KdJT3n6zKQdu+2BUjFKCJCmXRecaoGKEgaFGCog4moUMUAm4noUMWAkYpNm&#10;QJL0MAAUEbv0ME1M8TdRI8C22WSGnGUsxglZsJTFODEpTjaDGScohcKGfJyoFO0SOcLZMaJSRGvI&#10;x4lKFQNDPk7UkkUtx4lasqjlOFEpuKTBIHocI2rlLHecqBQgGu7jRK1YVMR4owbDovr6RtoiKYyj&#10;wSBOG8OdAjVDPk5UCsUM+ThRKdgy5ONEpXDKkI/TKgVMRI6IaIyoFBIZ8nGi1iwqoppR3FlUW/vI&#10;OiUKXMxgxolKoQmRI/YYMxgKPgz5OFEpvDDk40SlAMKQj9MqhQiGfJyoFAUQOdb5MaLSQm/Ix4lK&#10;i7khHycqLdiGfJyotCgb8kBUawy8sO5Rdn5ecN5PJyg4vyV5+8tdf6T12P04eUL5lYpuk/urKVXW&#10;6IPH7fvV9daQHGldLnjmmNIpXnf6fL0J6HiADiv3qXvuDLdyhgAEYqB+ZDXgPnZPJmM3CU+fJOOJ&#10;5B2S4+KezI2CMbzUW7j72D2ZrEOcBTI8ki9dWD0jvE3SVewuO6df9zb3tG9FTc+81duk+9g9Ldmc&#10;3WNGBuR2hht8QEqGmjKlPCIo7I0ZW0NpCwGXlhRpmyHLAddybJLRA4p7Y2Ro2X4zNoLynuGWsbh2&#10;YW0kY78o8Blu6cnQsfm6qeU07p5W86jwGV7pqbDgCA1hYErxqPFZMZ0Xce9yT/vOBTtWLINJbp3l&#10;1qZnzGLBk97W9+FE3Nvc077V+iIYEvKl9HsdQyxG6fHxizHHknRO+Vn0LD+kmWl+VMaFHGUGP1T8&#10;LB3W4NT4OqpYED9k4Uk6KILokJ+n6dikKh9ROEW4J5se+yYUD0bxm8Og0+OzcqCykabjmKRGES/J&#10;r7IeBWWXNN2MXYXPR5yc7mnlRQHQ4IeaUJJfS2VP4Nx06fGhBmjoyPOl5Gg4fiSXlqSbWf2impak&#10;q9mxtKjBpfi51YJ31dSJOWcfmuOHYqCVNzO+iqqWwC8nL+qBo/ArG17gM/pASdDwy+m3WNjIr8nY&#10;C6qChl/O/gpOhXL2jMKg4ZebHwWSfMIvN99opTV0mfnr+OX8AcqDhl/OvxQcrOT8lRsfSoBJO+3G&#10;uVO2+px3pn0egFdmnD1jjDJgcmwcDGZWIuvnc+sa88otk+wE0j6KI+jMCkR1dcIi7Xc6Ox1ygKFS&#10;ZawtidfzfMJ54OV6e1hZZ0Vpijlu4fMVSnPEwYLDdv1w8/3Dek1pijmzs/p2vZ+873Hapl8uV5uj&#10;iwsCyvWGMh5bdQw+GM9itz8cX/eHe/suw4Sk7S9xZGZzY366X/U33/HPx/5hbX82vpXPYtDxCzrg&#10;crh8u735BUcxcJAJJ4Tut/t/TCdPOBR0NT38/V2/X00n6z9scJ5kgQkFCzqaX8xBlulkLz95Kz/Z&#10;vHv8dgskYOb9ZgmuV9Oj+/Hboz2EhFNAAPfHzZvdkghNugfRrj/8pd/vJiQlvoRjND9t3XmU/tId&#10;54AoRGBpWSQrCP+C0zBWvM9wLAYOyR4eoq2Lz3EsppstOs5j5mVlF7r+0p04qtqKyuJ04Khqa59z&#10;uKM10ogdnKJafjr3Am37jTizx4yk01jXiQTq9SS0iTukwKz1FA1t7AxJMGM9CZXwhxTwSZ6io62m&#10;IQl8iCcp4lygJk9iNpOHXBA6eJKSNkWHJMDdk5hTNUMSgO9JAFyMS3AORhkMLZyeD7CL8pH4KtCQ&#10;S/R8QBPlIyFW9ESLkedjjiYMRQ+OvmhGI1EGhNHxSJjNCZrIuyTOyniCIy+wi5jpIMA6yaXgE5x3&#10;UdhImBV10a6Bh5C27YZSUfjlSRTroRDoRBNnI0FWTJl2GTwbDRwJsjKxgrMtirKCgy1xnVO04Iej&#10;2E5wpOXkcbAcnLf7IvuZ5+0+dfPWhpPXKJLZgC+97fT/t91H4azfDn9J1R6ui2r2eFDkdirJ2zLG&#10;3GbhLqc6fexibUvGey3pUgKnXpnQn+tEcGpWoe5F7mlfSKOmrDVdTGJeGF2KF48LjxQVi5hL4Sxe&#10;dj0wgbrd2AhHz+XmDC8ARTJmxmWJMiLanDGDluWUAZ4HlVEiC5i2h2e25SB6efa2v3vrc7eZ+Y81&#10;GmRoeuo27vvnvM0m1F9M3oYp5/K29rPkbWVb1lztQDnu8yRudAIUG0bwUBQjxe40nMIoSSGDMZsQ&#10;DJjIgDce0sEz+IjOZicDJjLcVeJLGe3aXGnAZUS0K4PdBZ1NG6IiY10l9I4kboPBvDBxG/KRACuJ&#10;CblVD7Gip1+fuClGI1Een7gN5ZI4j0/cBnxelrgN2UiYRyduQzbSkhXrGSZuQzYS5PGJ25CPBFmZ&#10;WJHEbcDnVyducds5J27wPwjKzuc0XfXbnbk9n9PUclTePrnG3LEJhslRPz5xg6NKJG7WTr+8xA2j&#10;/iITN4vXOXGz6kmmws+O8Z0Tt/OGW7IJgNv348vj/h46ppxL3LrPkrgV2EZzO251g9TN5lNux60r&#10;6zncE+24dfM5zq1Zd/1RO24FLjI+TfiAgEzM5G4FpW4REpm7FRXtukWIZNRL2VuEROYWRUMXYCNE&#10;Muwt6FZihEZmcEVHl3kiRDLwrWibKkIDzftsB10j4oxk5FvTjf0IoyCPK839tRiVBBsNAuKsJNxg&#10;Eh9UsAtHyo3zkpDrwwowNxd7Y4OXqKtgFRJ2UnJ8XBJ4VYOFRJ6oorzCPTnNrILkDl0zFF4Se9XU&#10;g2vopbluHMEr2JxTp1+wP0fajssosW/p1n7shRJ6fVgSenMFMcZKIq+iFeR7mGLRUQUJn6rEYLMO&#10;0z7OSvoY1baCC+jK7AlunxeaxdPVI+8eaHs1glRw9Vydh3So03PSxiQx15wDnZnxjDSccEbjRKR5&#10;rODOuaa84Ma55kTpZJwfk2ZRtKB5Is2vB7fNNTOncr3npMwXigw9jTr3govmwiOct3/j11nP279a&#10;an2+7akhc77tqSHzSW57fnT1hpY0Kt/QM7bxDudpMvFcAQfB0oiMHYu2ocIWQmqPG2GCIUPskCJD&#10;EGrIMlcCEPcaMtzmS3IjJJBykcRpOssOYUOajkdHMqf4OWHpmaRj7Ljlm7qp7zSBCDDNjzXLQY3K&#10;jw5/ApYcO3dS3TakU7lROEgg54RFuEBkGexYYxlN2FMHOb1aXhkj4RP0GYtjITPmy4hl5gLDnz7C&#10;8HyWftpS2PfmPzamF5xh0L9/PsPwhZ1hwFx3pbDF5ymFNU3DdVy0TKwQSMEHng6f121Dm5ym22V5&#10;ugXzUaWw1rRew/Jr3qQfYmCHIYtlsjywUNjIJJXKHxE2cDUiOzFNtYbDkQkTlXcifGR+WpSmb8+Q&#10;j0yXCjr2HWEUpEu2k9+QkcxPcTMhyiiog6lDCk40mOw7MqagH2NRKGgHdbA5lflirELAFaCCcw1m&#10;xz3GSmKOFmzoSTREKiiC1ZRZxjhJ0DtNPAl6rYAeVMDMuZjImIICmKnLRcYUnEvXpAvKX+gpGpUu&#10;qH51ps/kEKeg+GXqe7ExScQXpplXhJO0crwuPiaJeDHTWEnIzXGSyKCC0leBEmDUDigO8BNdZSWd&#10;SoEZGmcl3YomYFD6KkrFpoLiF5paRrEKal9FaTriDWEPql8o2MRZBbBXGlYS9oZq4xHYw/KXbe45&#10;HFVQ/1JZBbDPFayCApjpuBgbVeBe4M+iGgwqYGgxGBdQGruqwaAEVqDDYJxXgLtm7kERDMLFeVHz&#10;oJMlK2AFvRbVYQW9FjVvFXRaRNvJqIAUQPtBaas6HZD0RJ3GScJu+yIOzYo6FnhO6pgk6LUGlLR1&#10;FSjqGODfN1emDfUp8USq+ih19FSlsmrRjXNPpI9Kgm4bNQ6hClorarZOJ9n9+0xHvggjibk2/4Ku&#10;ihpOEnLNJ4QtFRVPHHRUVDlJwAslwgsaKmreM+inqIVm1CTDQ6m59KCdom0jPQQ86KaorTPUF8m/&#10;TvN3QS9FbfHrxtg4XYzwr1M5ScQRc0V9MNWVPCdNOnTeOBGhY2ycU4C4EgRRLxn/OrMzGQnMqHGJ&#10;J9LCKTot4Ik0B9UFNq7kHtSfJcuJLqx4Ii3spI4SnkiTbiER10JhukXjOWmrOrUpOhEp69RCIl4p&#10;jo5aepw4KTkD9TnxRLa77XC2oOnLiUhNZKiB1YmV4ukKKheeqJSwrKDWZpIqapzFTKKuJX1w8YJX&#10;pRh6QQ1a/BsV2BFMCyLb2HaIFoVOJ1aKfRbUUuv0PmUFLaj9jacSGRYKj+erm+erm6gdnzu1DvoR&#10;x08Aqx2Jz3t3/9O9OxV3SrbIgM+dWp8f7uctsGukKnarLH3N+typVTPgT9KpVTVgiurJgP2V4bSa&#10;uBfTtd8TzJAjbDHc3f5rhhyhiSF327oZcoQfhtz1j0qTc7vDa3+HOkOO8I24IyweY8B8vfza3i1E&#10;bJPhzqIiwB3FnUX1rQvT3NHL0g6eQtUx/E2wStJSPDruC6xaCjrHfYEl5qpcFiETXdohBfq1X/yY&#10;psMId+kcBQ0kdo6CGy+7LXmtgQF36cucGOCus07LbrfXPW1rAuy+GHWhh46F0n3sno4MuQIQwTZb&#10;msxyy2y1Y5/GcPNtotzL3JNfyqaU6QRAmTiGlmn4xu4D/X9TAlARAbwyBwr4jajMJHkh+QAv76+c&#10;cO5phaRclKicoblP3dNBYcm8A3EfuyeT8eG7LNm4l/KBNRQoUnKi7m9EQCknSUa7IYRt+oAN1T5G&#10;kVkTyjRApeM3xM37OoeXezJuLCklu0kZKIMFu5MjcXzck5VqB5djx9aGIkLqpewUUNxJUXEUk+HF&#10;/VZzA+MO3jkxuUFNjhufrMrowDqYjD7HmdA4C7LrWsZqaRuTpmd6CnAHkcwkdrbo1kVnM+5pbYex&#10;z0xhjv4zb+T2yRkXxPFyxp2xgWVco2sMm8aL35hx2ewJMu6f88/MWsINZjMLE2s7s8rRWRNyAmkZ&#10;adcTVOnl152HS07tZ1GBM5dP1Hrm9Qz/8/tfcGyLvh3//vnY1thjW+bf1cU/OGzo+R9Hpn/RWP6O&#10;n+U/4fzqvwIA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NEu2gvcEgAACnoAAA4AAAAAAAAAAAAAAAAALgIAAGRycy9lMm9E&#10;b2MueG1sUEsBAi0AFAAGAAgAAAAhAFWlKHLcAAAAAwEAAA8AAAAAAAAAAAAAAAAANhUAAGRycy9k&#10;b3ducmV2LnhtbFBLBQYAAAAABAAEAPMAAAA/FgAAAAA=&#10;">
                      <v:shape id="125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26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27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28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29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lt-LT"/>
              </w:rPr>
              <w:alias w:val="Jūsų vardas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A781BA" w:themeColor="accent2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5429B7D0" wp14:editId="5F7D7B74">
                      <wp:extent cx="604520" cy="457200"/>
                      <wp:effectExtent l="0" t="0" r="24130" b="19050"/>
                      <wp:docPr id="130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13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13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13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13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13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0E627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J05xIAAAp6AAAOAAAAZHJzL2Uyb0RvYy54bWzsXe+OI7cN/16g72D4Y4FmPTOeP15kLx9y&#10;TVAgTQNki36e83r/tF7btb23l75IH6Kv0b5Xf5QomdoRpcne4XAonAA3u2eaI/5IUSQl8b7+5sPj&#10;evJ+tT88bDdX0+Kr2XSy2iy3Nw+bu6vpX66/+303nRyO/eamX283q6vpL6vD9Js3v/3N18+7y1W5&#10;vd+ub1b7CZhsDpfPu6vp/fG4u7y4OCzvV4/94avtbrXBh7fb/WN/xK/7u4ubff8M7o/ri3I2ay6e&#10;t/ub3X67XB0O+Nu39sPpG8P/9na1PP759vawOk7WV1OM7Wj+3Js/39GfF2++7i/v9v3u/mHJw+hf&#10;MYrH/mGDl3pWb/tjP3naPwxYPT4s99vD9vb41XL7eLG9vX1YrowMkKaYvZDm+/32aWdkubt8vtt5&#10;mADtC5xezXb54/uf9pOHG+iuAj6b/hFKatrJ3f5p959/ETzPu7tLUH2/3/28+2nPf3FnfyOJP9zu&#10;H+kJWSYfDLC/eGBXH46TJf6ymc3ruphOlvhoXrdQnAV+eQ/tDL61vP8Df69azBYlf69c1E21oO9d&#10;uJde0Nj8UJ53MKHDCaXDx6H0832/WxnwDyS/RwnDsSgVVTFZ9w+H99u/PUxuH+7+++99bwEzXyC0&#10;CJfD7oft8u8HGjeNEKzsJ/TLATSTd89/2t4A9f7puDU2NAbRDDL95fLpcPx+tTWq6d//cDhiADDP&#10;G/xkf2AprqH128c1jP53F5Oi7SbPk2I2K61+7m4cFaT2VNXkftLW7UuSUpCUVakwqiTVPM5pLmna&#10;SuFUC6qmiHNqBE25mCucWkFVFAorOLITAotCYbUQVK3CqZCQ17OZwqqQmNddXMBCot5g7Ir6JOzq&#10;uCTu7Uw1BQm8ClchoW/LhTYwib2mxUJi3zYqLwl+qdhWKcHvSs24yOuc1B3HvpTYd12riFhK7LVR&#10;SegX80ZjJaEHpvF5KJFfdCoviXxbK7wk8uQXtIFJ6AtM/ujIaIXxoC5UwCqJfYGpFmcm0V/MNfQr&#10;iX5ZKXJWEv9uoU3JKsC/mSkjkwroAG18TlZSAVWhMZMa6FS/g5XxBO181sZHNpcK6FoNs7lUwHyh&#10;2NlcKqCrNHcxlwqoO2UCzKUCWn1kUgFNrWhzLhXQLNSRSQWQv4va2VwqoJlp2pxLBbRzRcxaKkB3&#10;/RQr+YmCpTY+sloqoFpo2qylAvSRSQVUM22prKUCVMxqqYCy1DBDDHESU9VmLRVQNOrIpAJUO2uk&#10;Agp1ZI1UgDoDGqkAWgnjE72RClDnZiMVUJSa226kAlSv0UgFJEYmFVBq/qyRCqg1/BuJv+po2wB/&#10;zTBaCb+6ArQSfs1ltxJ8dWVqA/DVYUnstSWzldDDQ8Vtog2QVzxsK4EvCi1WaSXywvEgT/Lxfn/v&#10;UoDlhw3nAPhp0lOePjNpx257oFSMEgKkadcFp1qgooRBIYYKiLgaRQyQibgeRQwYidikGZAkPQwA&#10;RcQuPUwTU/xN1AiwbTaZIWcZi3FCFixlMU5MipPNYMYJSqGwIR8nKkW7RI5wdoyoFNEa8nGilixq&#10;OU7UkkUtx4lasqjlOFEpuKSxI3ocI2rlLHecqBQgGu7jRK1YVMR4owbDovr6RtoiKYyjwSBOG8Od&#10;AjVDPk5UCsUM+ThRKdgy5ONEpXDKkI/TKgVMRI6IaIyoFBIZ8nGi1iwqoppR3FlUW/vIOiUKXMxg&#10;xolKoQmRI/YYMxgKPgz5OFEpvDDk40SlAMKQj9MqhQiGfJyoFAUQOdb5MaLSQm/Ix4lKi7khHycq&#10;LdiGfJyotCgb8kBUawy8sO5Rdn5ZcN5PJyg4vyN5+8tdf6T12P04eUb5lYpuk/urKVXW6IPH7fvV&#10;9daQHGldLnjmmNIpXnf6fL0J6HiADiv3qXvuDLdyhgAEYqB+ZDXgPnZPJmM3CU+fJOOJ5B2S4+Ke&#10;zI2CMbzUW7j72D2ZrEOcBTI8ki9dWD0jvE3SVewuO6df9zb3tG+tFgg68VZvk+5j97Rkc3aPGRmQ&#10;2xlu8AEpGWrKlPKIoLA3ZmwNpS0EXFpSpG2GLAdcy7FJRg8o7o2RoWX7zdgIynuGW8bi2oW1kYz9&#10;osBnuKUnQ8fm66aW07h7Ws2jwmd4pafCgiM0hIEpxaPGZ8V0XsS9yz3tOxfsWLEMJrl1llubnjGL&#10;BU96W9+HE3Fvc0/7VuuLYEjIl9LvdQyxGKXHxy/GHEvSOeVn0bP8kGam+VEZF3KUGfxQ8bN0WINT&#10;4+uoYkH8kIUn6aAIokN+nqZjk6p8ROEU4Z5seuybUDwYxW8Og06Pz8qBykaajmOSGkW8JL/KehSU&#10;XdJ0M3YVPh9xcrqnlRcFQIMfakJJfi2VPYFz06XHhxqgoSPPl5Kj4fiRXFqSbmb1i2pakq5mx9Ki&#10;Bpfi51YL3lVTJ+acfWiOH4qBVt7M+CqqWgK/nLyoB47Cr6RS1wh9oCRo6TL6LRY28msy9oKqoOGX&#10;s7+CU6GcPaMwaPjl5keBJJ/kzc03WmkNXWb+On45f4DyoOGX8y8FBys5f+XGhxJg0k67ce6UrT7n&#10;nWmfB+CVGWfPGKMMmBwbB4OZlcj6+dy6xrxyyyQ7gbSP4gg6swJRXZ2wSPudzk6HHGCoVBlrS+L1&#10;Mp9wHni53h5W1llRmmKOW/h8hdIccbDgsF0/3Hz3sF5TmmLO7Ky+Xe8n73uctumXy9Xm6PxjQLne&#10;UMZjq47BB+NZ7PaH49v+cG/fZZiQtP0ljsxsbsxP96v+5g/887F/WNufjW/lsxh0/IIOuBwu321v&#10;fsFRDBxkwgmh++3+n9PJMw4FXU0P/3jq96vpZP3HDc6TLDChYEFH84s5yDKd7OUn7+Qnm6fHb7dA&#10;Ambeb5bgejU9uh+/PdpDSDgFBHB/2Py8WxKhSfcg2vWHv/b73YSkxJdwjObHrTuP0l+64xwQhQgs&#10;LYtkBeFfcBrGivcZjsXAMt2xmPKzHIvpZouO85h5WdmFrr90J46qtqKyOB04qtra5xzuaI00Ygen&#10;qJafzr1A234jzuwxI+k01nUigXo9CW3iDimAjadoaGNnSIIZ60mohD+kgE/yFB1tNQ1J4EM8SRHn&#10;gnXDk5jN5CEXhA6epKRN0SEJcPck5lTNkATgexIAF+MSnINRBkMLp+cD7KJ8JL4KNOQSPR/QRPlI&#10;iBU90WLk+ZijCUPRg6MvmtFIlAFhdDwSZnOCJvIuibMynuDIC+wiZjoIsE5yKfgE510UNhJmRV20&#10;a+AhpG27oVQUfnkSxXooBDrRxNlIkBVTpl0Gz0YDR4KsTKzgbIuirOBgS1znFC344Si2ExxpOXkc&#10;LAfn7b7IfuZ5u0/dvIWxYYG8RpHMBnzpbaf/v+0+Cmf9dvhrqvZwXVSzx4Mit1NJ3pYx5jYLdznV&#10;6WMXa1sy3mtxobL70D25BAQHDV1lQn+uE8GpWYU6Hu5pedGowQvDS1LZN2J0KSpOCfFIUbGIuRTO&#10;4mXXAxOo242NcPRcbs7wAlAkY2Zcligjos0ZM2hZThngeVAZJbKAaXt4YVsOotdnb/u7dz53m5n/&#10;WKNBhqanbuO+f87bbEL9xeRtCNhc3lZ9lrytbMuaqx0ox32exI1OgGLDCB6KYqTYnYZTGCUpZDBm&#10;E4IBExnwxkM6eAYf0dnsZMBEhrtKfCmjXZsrDbiMiHZlsLugs2lDVGSsq4TekcRtMJhXJm5DPhJg&#10;JTEht+ohVvT06xM3xWgkyuMTt6FcEufxiduAz+sStyEbCfPoxG3IRlqyYj3DxG3IRoI8PnEb8pEg&#10;KxMrkrgN+PzqxC1uO+fEDf6HEg5X5U7nG+fE7Zy4XfP2yTXmjk0wjM18fOIGR5VI3KydfnmJG0b9&#10;RSZuFq9z4mbVk0yFXxzjOydu5w23ZBMAt+/Hl8f9PXTEvC5xm3+WxK3ANprbcasbpG42n3I7bl1Z&#10;z+GeaMetm89xbs2664/acStwkfF5wgcEZGImdysodYuQyNytqGjXLUIko17K3iIkMrcoGroAGyGS&#10;YW9BtxIjNDKDKzq6zBMhkoEv+gtEGckkDl0j4oxk5FvTjf3Iy4I8rjT312JUEmw0CIizknCDSXxQ&#10;wS4cKTfOS0KuDyvA3FzsjQ1eoq6CVUjYScnxcUngVQ0WEnmiivIK9+Q0swqSO3TNUHhJ7FVTD66h&#10;l+a6cQSvYHNOnX7B/hxpOy6jxL6lW/uxF0ro9WFJ6M0VxBgribyKVpDvYYpFRxUkfKoSg806TPs4&#10;K+ljVNsKLqArsye4fV5oFk9Xj3wxhLZXI0gFV8/VeUiHOj0nbUwSc8050JkZz0jDCWc0TkSaxwru&#10;nGvKC26ca06UTsb5MWkWRQuaJ9L8enDbXDNzKtd7Tsp8ocjQ06hzL7hoLjzCefs3fp31XEU4VxGU&#10;KoJ6q/l821OzmU9y2/Ojqze0pFH5hp6xjXc4T5OJ5wo4CJZGZOxYtA0VthBSe9wIEwwZYocUGYJQ&#10;Q5a5EoC415DhNl+SGyGBlIskTtNZdggb0nQ8OpI5xc8JS88kHWPHLd/UTX2nCUSAaX6sWQ5qVH50&#10;+BOw5Ni5k+q2IZ3KjcJBAjknLMIFIstgxxrLaMKeOsjp1fLKGAmfoM9YHAuZMV9GLDMXGP70EYaX&#10;s/TTlsK+M/+xMb3iDIP+/fMZhi/sDAOmnSuF1Z+nFNY0Dddx0TKxwsFY+MDT4fO6bWiT03S7LE+3&#10;YD6qFNaa1mtYfs2b9EMM7DBksUyWBxYKG5mkUvkjwgauRmQnpqnWcDgyYaLyToSPzE+L0vTtGfKR&#10;6VJBx74jjIJ0yXbyGzKS+SmaKkUZBXUwdUjBiQaTfUfGFPRjLAoF7aAONqcyX4xVCLgCVHCuwey4&#10;x1hJzNGCDT2JhkgFRbCaMssYJwl6p4knQa8V0IMKmDkXExlTUAAzdbnImIJz6Zp0QfkLPUWj0gXV&#10;r870mRziFBS/TH0vNiaJ+MI084pwklaO18XHJBEvZhorCbk5ThIZVFD6KlACjNoBxQF+oquspFMp&#10;MEPjrKRb0QQMSl9FqdhUUPxCU8soVkHtqyhNR7wh7EH1CwWbOKsA9krDSsLeUG08AntY/rLNPYej&#10;CupfKqsA9rmCVVAAMx0XY6MK3Av8WVSDQQUMLQbjAkpjVzUYlMAKdBiM8wpw18w9KIJBuDgvah50&#10;smQFrKDXojqsoNei5q2CTotoOxkVkAJoPyhtVacDkp6o0zhJ2G1fxKFZUccCz0kdkwS91oCStq4C&#10;RR0D/PvmyrShPiWeSFUfpY6eqlRWraC5oj4qCbpt1DiEKmitqNk6nWT3gzId+SKMJOba/Au6Kmo4&#10;Scg1nxC2VFQ8cdBRUeUkAS+UCC9oqKh5z6CfohaaUZMMD6Xm0oN2iraN9BDwoJuits5QXyT/Os3f&#10;Bb0UtcWvG2PjdDHCv07lJBFHzBX1wVRX8pw06dB540SEjrFxTgHiShBEvWT868zOZCQwo8YlnkgL&#10;p+i0gCfSHFQX2LiSe1B/liwnuvziibSwkzpKeCJNuoVEXAuF6RaN56St6tSm6ESkrFMLiXilODpq&#10;6XHipOQM1OfEE9nutsPZgqYvJyI1kaEGVidWiqcrqFx4olLCsoJam0mqqHEWM4m6lvTBxQtelWLo&#10;BTVo8W9UYEcwLYhsY9shWhQ6nVgp9llQS63T+5QVtKD2N55KZFgoPJ6vbp6vbqJ2fO7UOuhHHD8B&#10;fN67Q/9XuEKyGSRpdg8mfZ4evs2Su62iDDlcmuE+7rQ+JVtEfu7U6lrbuIbavAV2jVRljJrOnVq1&#10;zedP0qlVdRwU1ZMB+yvD6enBvZiu/Z5ghpznqm+mmSHnuepbeWbIea4imB5jYtzu8NrfoU5z5y5s&#10;1wiLR3FnUe3dQsQ2Ge4sKgLcUdxZVN+6MM0dvSytWilUHcPfBKtkBxSPjvsCy0tB57gvsMRclcsi&#10;ZKJLO6RAv/aLH9N0mJYEnKOggcTOUXDjZbclrzUwYPvInBjgrrNOy2631z1tawLsvhh1oYeOhdJ9&#10;7J6ODLkCEME2W5rMcststWOfxnDzbaLcy9yTX8qmlOkEQJk4hpZp+MbuA/1/UwJQEQG8MgcK+I2o&#10;zCR5IfkAL++vnHDuaYWkXJSonKG5T93TQWHJvANxH7snk/HhuyzZuJfyP0+AAkVKTtT9jQgo5STJ&#10;aDeEsE0fsKHaxygya0KZBqh0/Ia4eV/n8HJPxo0lpWQ3KQNlsGB3ciSOj3uyUu3gcuzY2lBESL2U&#10;nQKKOykqjmIyvLjfam5g3ME7JyY3qMlx45NVGR1YB5PR5zgTGmdBdl3LWC1tY9L0TE8B7iCSmcTO&#10;Ft266GzGPa3tMPaZKczRf+aN3D4544I4Xs64MzawjGt0jWHTePEbMy6bPUHG/fPZ0cxawg1mMwsT&#10;azuzytFZE3ICaRlp1xNU6eXXnYdLTu0XUYEzl0/UeubtDP/z+19xbIu+Hf/++djW2GNb5t/VxT84&#10;bOj5H0emf9FY/o6f5T/h/OZ/AgAAAP//AwBQSwMEFAAGAAgAAAAhAFWlKHLcAAAAAwEAAA8AAABk&#10;cnMvZG93bnJldi54bWxMj0FrwkAQhe8F/8Myhd7qJim2Nc1GRGxPUqgWircxOybB7GzIrkn89669&#10;tJeBx3u89022GE0jeupcbVlBPI1AEBdW11wq+N69P76CcB5ZY2OZFFzIwSKf3GWYajvwF/VbX4pQ&#10;wi5FBZX3bSqlKyoy6Ka2JQ7e0XYGfZBdKXWHQyg3jUyi6FkarDksVNjSqqLitD0bBR8DDsuneN1v&#10;TsfVZb+bff5sYlLq4X5cvoHwNPq/MNzwAzrkgelgz6ydaBSER/zvDd58loA4KHhJIpB5Jv+z51cA&#10;AAD//wMAUEsBAi0AFAAGAAgAAAAhALaDOJL+AAAA4QEAABMAAAAAAAAAAAAAAAAAAAAAAFtDb250&#10;ZW50X1R5cGVzXS54bWxQSwECLQAUAAYACAAAACEAOP0h/9YAAACUAQAACwAAAAAAAAAAAAAAAAAv&#10;AQAAX3JlbHMvLnJlbHNQSwECLQAUAAYACAAAACEAHIlidOcSAAAKegAADgAAAAAAAAAAAAAAAAAu&#10;AgAAZHJzL2Uyb0RvYy54bWxQSwECLQAUAAYACAAAACEAVaUoctwAAAADAQAADwAAAAAAAAAAAAAA&#10;AABBFQAAZHJzL2Rvd25yZXYueG1sUEsFBgAAAAAEAAQA8wAAAEoWAAAAAA==&#10;">
                      <v:shape id="131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32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33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34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35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lt-LT"/>
              </w:rPr>
              <w:alias w:val="Jūsų vardas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FA71A" w:themeColor="accent4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[</w:t>
                </w:r>
                <w:r>
                  <w:rPr>
                    <w:rFonts w:ascii="Trebuchet MS" w:hAnsi="Trebuchet MS"/>
                    <w:noProof/>
                    <w:color w:val="FFA71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6BF6099F" wp14:editId="58DC1BF6">
                      <wp:extent cx="604520" cy="457200"/>
                      <wp:effectExtent l="0" t="0" r="24130" b="19050"/>
                      <wp:docPr id="136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13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13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13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14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14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1AB0B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ki2RIAAAp6AAAOAAAAZHJzL2Uyb0RvYy54bWzsXe+OG7kN/16g72D4Y4HeemY8f7y4zX24&#10;3B0KXK8HZIt+nni9f1qv7dpONtcX6UP0Ndr36o8SJVM7ojS3SYOg8B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EB3VTOdbPpHKKlpJ3f7d7t//5PgedrdXYLqh/3uze7nPf/Fnf2NJP5w&#10;u3+kJ2SZfDDA/uKBXX04Tpb4y2Y2r+tiOlnio3ndQnEW+OU9tDP41vL+O/5etZgtSv5euaibakHf&#10;u3AvvaCx+aE87WBChxNKh49D6c19v1sZ8A8kv0epdSgVVTtZ9w+H99u/PkxuH+7+8699bwEzXyC0&#10;CJfD7sft8m8HGjeNEKzsJ/TLATSTt09/3N4A9f7dcWtsaAyiGWT6y+W7w/GH1daopn//4+GIAcA8&#10;b/CT/YF1fY1Zcfu4htH/7mJStN3kaVLMZqXVz92No4ISPFU1uZ+0dfucpBQkZVUqjCpJNY9zmkua&#10;tlI41YKqKeKcYNJ+2OVirnCCSj1VUSis4Mg8UbUoFFYLQdUqnAoJeT2bKawKiXndxQUsJOoNxq6o&#10;T8Kujkvi3s5UU5DAq3AVEvq2XGgDk9hrWiwk9m2j8pLgl4ptlRL8rtSMi7zOSd1x7EuJfde1ioil&#10;xF4blYR+MW80VhJ6YBqfhxL5Rafyksi3tcJLIk9+QRuYhL7A5I+OrJLYL1TAKol9gakWZybRX8w1&#10;9CuJflkpclYS/26hTckqwL+ZKSOTCugAbXxOVlIBVaExkxroVL+DlfFkr/NZGx/ZXCqgazXM5lIB&#10;84ViZ3OpgK7S3MVcKqDulAkwlwpo9ZFJBTS1os25VECzUEcmFUD+Lmpnc6mAZqZpcy4V0M4VMWup&#10;AN31U6zkvQ+W2vjIaqmAaqFps5YK0EcmFVDNtKWylgpQMaulAspSwwwxxElMVZu1VEDRqCOTClDt&#10;rJEKKNSRNVIB6gxopAJoJYxP9EYqQJ2bjVRAUWpuu5EKUL1GIxWQGJlUQKn5s0YqoNbwbyT+qqNt&#10;A/w1w2gl/OoK0Er4NZfdSvDVlakNwFeHJbHXlsxWQg8PFbeJNkBe8bCtBL4otFillcgLx4M8ycf7&#10;/b1LAZYfNpwD4KdJT3n6zKQdu+2BUjFKCJCmXRecaoGKEgaFGCog4moUMUAm4noUMWAkYpNmQJL0&#10;MAAUEbv0ME1M8TdRI8C22WSGnGUsxglZsJTFODEpTjaDGScohcKGfJyoFO0SOcLZMaJSRGvIx4la&#10;sqjlOFFLFrUcJ2rJopbjRKXgksaO6HGMqJWz3HGiUoBouI8TlWophnycqBWL6usbaYukMI64I04b&#10;IyoFaoZ8nKgUihnycaJSsGXIx4lK4ZQhH6dVCpiIHBHRGFEpJDLk40StWVRENaO4s6i29pF1ShS4&#10;mMGME5VCEyJH7DFmMBR8GPJxolJ4YcjHiUoBhCEfp1UKEQz5OFEpCiByrPNjRKWF3pCPE5UWc0M+&#10;TlRasA35OFFpUTbkgajWGHhh3aPs/LzgvJ9OUHB+S/L2l7v+SOux+3HyhPIrFd0m91dTqqzRB4/b&#10;96vrrSE50rpc8MwxpVO87vT5ehPQ8QAdVu5T99wZbuUMAQjEQP3IasB97J5Mxm4Snj5JxhPJOyTH&#10;xT2ZGwVjeKm3cPexezJZhzgLZHgkX7qwekZ4m6Sr2F12Tr/ube5p34qannmrt0n3sXtasjm7x4wM&#10;yO0MN/iAlAw1ZUp5RFDYGzO2htIWAi4tKdI2Q5YDruXYJKMHFPfGyNCy/WZsBOU9wy1jce3C2kjG&#10;flHgM9zSk6Fj83VTy2ncPa3mUeEzvNJTYcERGsLAlOJR47NiOi/i3uWe9p0LdqxYBpPcOsutTc+Y&#10;xYInva3vw4m4t7mnfav1RTAk5Evp9zqGWIzS4+MXY44l6Zzys+hZfkgz0/yojAs5ygx+qPhZOqzB&#10;qfF1VLEgfsjCk3RQBNEhP0/TsUlVPqJwinBPNj32TSgejOI3h0Gnx2flQGUjTccxSY0iXpIfB7Ao&#10;u6TpZuwqfD7i5HRPKy8KgAY/1ISS/FoqewLnpkuPDzVAQ0eeLyVHw/EjubQk3czqF9W0JF3NjqVF&#10;DS7Fz60WvKumTsw5+9AcPxQDrbyZ8VVUtQR+OXlRDxyFX0mlrhH6QEnQ0mX0Wyxs5Ndk7AVVQcMv&#10;Z38Fp0I5e0Zh0PDLzY8CST7Jm5tvtNIausz8dfxy/gDlQcMv518KDlZy/sqNDyXApJ1249wpW33O&#10;O9M+D8ArM86eMUYZMDk2DgYzK5H187l1jXnllkl2AmkfxRF0ZgWiujphkfY7nZ0OOcBQqTLWlsTr&#10;eT7hPPByvT2srLOiNMUct/D5CqU54mDBYbt+uPn+Yb2mNMWc2Vl9u95P3vc4bdMvl6vNseExBJTr&#10;DWU8tuoYfDCexW5/OL7uD/f2XYYJvam/xJGZzY356X7V33zHPx/7h7X92fhWPotBxy/ogMvh8u32&#10;5hccxcBBJpwQut/u/zGdPOFQ0NX08Pd3/X41naz/sMF5kgUmFCzoaH4xB1mmk7385K38ZPPu8dst&#10;kICZ95sluF5Nj+7Hb4/2EBJOAQHcHzdvdksiNOkeRLv+8Jd+v5uQlPgSjtH8tHXnUfpLd5wDohCB&#10;pWWRrCD8C07DWPE+w7EYLLD28FCBncDPcSymmy06zmPmZWUXuv7SnTiq2orK4nTgqGprn3O4ozXS&#10;iB2colp+OvcCbfuNOLPHjKTTWNeJBOr1JLSJO6TArPUUDW3sDEkwYz0JlfCHFPBJnqKjraYhCXyI&#10;JyniXLBueBKzmTzkgtDBk5S0KTokAe6exJyqGZIAfE8C4GJcgnMwymBo4fR8gF2Uj8RXgYZcoucD&#10;migfCbGiJ1qMPB9zNGEoenD0RTMaiTIgjI5HwmxO0ETeJXFWxhMceYFdxEwHAdZJLgWf4LyLwkbC&#10;rKiLdg08hLRtN5SKwi9PolgPhUAnmjgbCbJiyrTL4Nlo4EiQlYkVnG1RlBUcbInrnKIFPxzFdoIj&#10;LSePg+XgvN0X2c88b/epm7c2nLxGkcwGfOltp/+/7T4KZ/12+Euq9nBdVLPHgyK3U0neljHmNgt3&#10;OdXpYxdrWzLea0mXEjj1yoT+XCeCU7MKdS9yT/tCGjVlreliEvPC6FK8eFx4pKhYxFwKZ/Gy64EJ&#10;1O3GRjh6LjdneAEokjEzLkuUEdHmjBm0LKcM8DyojBJZwLQ9PLMtB9HLs7f93Vufu83Mf6zRIEPT&#10;U7dx3z/nbTah/mLyNoQ2Lm9bfJa8rWzLmqsdKMd9nsSNToBiwwgeimKk2J2GUxglKWQwZhOCARMZ&#10;8MZDOngGH9HZ7GTARIa7Snwpo12bKw24jIh2ZbC7oLNpQ1RkrKuE3pHEbTCYFyZuQz4SYCUxIbfq&#10;IVb09OsTN8VoJMrjE7ehXBLn8YnbgM/LErchGwnz6MRtyEZasmI9w8RtyEaCPD5xG/KRICsTK5K4&#10;Dfj86sQtbjvnxA3+B0HZ+Zymq367M7fnc5pajsrbJ9eYOzbBMDnqxyducFSJxM3a6ZeXuGHUX2Ti&#10;ZvE6J25WPclU+NkxvnPidt5wSzYBcPt+fHnc3UOnfUhO3Oazz5K4FdhGcztudYPUzeZTbsetK+s5&#10;3BPtuHXzOc6tWXf9UTtuBS4yPk34gIBMzORuBaVuERKZu6G3QZyPjHope4vwkblF0dAF2AiRDHsL&#10;upUYoZEZXNHRZZ4IkQx8K9qmitDIJA5dI+KMZORb0439CKMgjyvN/bUYlQQbDQLirCTcYBIfVLAL&#10;R8qN85KQ68MKMDcXe2ODl6irYBUSdlJyfFwSeFWDhUSeqKK8wj05zayC5A5dMxReEnvV1INr6KW5&#10;bhzBK9icU6dfsD9H2o7LKLFv6dZ+7IUSen1YEnpzBTHGSiKvohXke5hi0VEFCZ+qxGCzDtM+zkr6&#10;GNW2ggvoyuwJbp8XmsXT1SNfDKHt1QhSwdVzdR7SoU7PSRuTxFxzDrRWeUYaTjijcSLSPFZw51xT&#10;XnDjXHOidDLOj0mzKFrQPJHm14Pb5pqZU7nec1LmC0WGnkade8FFc+ERztu/8eus5+1fLbU+3/bU&#10;kDnf9tSQ+SS3PT+6ekNLGpVv6BnbeIfzNJl4roBjep5RQSWZsWPRNtywhZDa40aYYMgQO6TIEIQa&#10;ssyVAMS9hgy3+ZLcCAlIQBKn6Sw7hA1pOh4dyZzi54SlZ5KOseOWb+qmvtMEIsA0P9YsBzUqPzr8&#10;CVhy7NxJdduQTuVG4SCBnBMW4QKRZbBjjWU0YU8d5PRqeWWMhE/QZyyOhcyYLyOWmQsMf2ZePZul&#10;n7YU9r35j43pBWcY9O+fzzB8WWcYKHNwpbDi85TCmqbhOi5aJlYIpOADT4fP67ahTU7T7bI83YL5&#10;qFJYa1qvYfk1b9IPMbDDkMUyWR5YKGxkkkrljwgbuBqRnZimWsPhyISJyjsRPjI/LUrTt2fIR6ZL&#10;BR37jjAK0iXbyW/ISOanaKoUZRTUwdQhBScaTPYdGVPQj7EoFLSDOticynwxViHgClDBuQaz4x5j&#10;JTFHCzb0JBoiFRTBasosY5wk6J0mngS9VkAPKmDmXExkTEEBzNTlImMKzqVr0gXlL/QUjUoXVL86&#10;02dyiFNQ/DL1vdiYJOIL08wrwklaOV4XH5NEvJhprCTk5jhJZFBB6atACTBqBxQH+ImuspJOpcAM&#10;jbOSbkUTMCh9FaViU0HxC00to1gFta+iNB3xhrAH1S8UbOKsAtgrDSsJe0O18QjsYfnLNvccjiqo&#10;f6msAtjnClZBAcx0XIyNKnAv8GdRDQYVMLQYjAsojV3VYFACK9BhMM4rwF0z96AIBuHivKh50MmS&#10;FbCCXovqsIJei5q3Cjotou1kVEAKoP2gtFWdDkh6ok7jJGG3fRGHZkUdCzwndUwS9FoDStq6ChR1&#10;DPDvw85k1KqoT4knUtVHqaOnKpVVK2iuqI9Kgm4bNQ6hClorarZOJ9n9oExHvggjibk2/4KuihpO&#10;EnLNJ4QtFRVPHHRUVDlJwAslwgsaKmreM+inqIVm1CTDQ6m59KCdom0jPQQ86KaorTPUF8m/TvN3&#10;QS9FbfHrxtg4XYzwr1M5ScQRc0VnC9WVPCdNOnTeOBGhY2ycU4C4EgRRLxn/OrMzGQnMqHGJJ9LC&#10;KTot4Ik0B9UFNq7kHtSfJcuJLqx4Ii3spI4SnkiTbiER10JhukXjOWmrOrUpOhEp69RCIl4pjo5a&#10;epw4KTkD9TnxRLa77XC2oOnLiUhNZKiB1YmV4ukKKheeqJSwrKDWZpIqapzFTKKuJX1w8YIX/gkG&#10;hZfEXYEdwbRgZRvbDtGi0EkMPr6oF9RSy0uoreoFtb/xVCLDQuHxfHXzfHUTteNzp9ZBP+L4CWC1&#10;I/F57+5/unen4k7JFhnwuVPr88P9vAV2jVTFbpWlr1mfO7VqBvxJOrWqBkxRPRmwvzKcVhP3Yrr2&#10;e4IZcoQthrvbf82QIzQx5G5bN0OO8MOQu/5RaXJud3jt71BnyBG+EXeExWMMmK+XX9u7hYhtMtxZ&#10;VAS4o7izqL51YZo7elnawVOoOoa/CVZJWopHx32BVVugK+C4L7DEXJXLImSiSzukQL/2ix/TdBjh&#10;Lp2joIHEzlFw42W3Ja81MOAufZkTA9x11mnZ7fa6p21NgN0Xoy700LFQuo/d05EhVwAi2GZLk1lu&#10;ma127NMYbr5NlHuZe/JL2ZQynQAoE8fQMg3f2H2g/29KACoigFfmQAG/EZWZJC8kH+Dl/ZUTzj2t&#10;kJSLEpUzNPepezooLJl3IO5j92QyPnyXJRv3Uj6whgJFSk7U/Y0IKOUkyWg3hLBNH7Ch2scoMmtC&#10;mQaodPyGuHlf5/ByT8aNJaVkNykDZbBgd3Ikjo97slLt4HLs2NpQREi9lJ0CijspKo5iMry432pu&#10;YLSDMkJMblCT48YnqzI6sA4mo89xJjTOguy6lrFa2sYEEpkpwB1EMpPY2aJbF53NuKe1HcY+M4U5&#10;+s+8kdsnZ1wQx8sZd8YGlnGNrjFs2mXwGzMumz1Bxv1z/plZS7jBbGZhYm1nVjk6a0KzIy0j7XqC&#10;Kr38uvNwyan9LCpw5vKJWs+8nuF/fv8Ljm3Rt+PfPx/bGntsy/y7uvgHhw09/+PI9C8ay9/xs/wn&#10;nF/9VwAAAAD//wMAUEsDBBQABgAIAAAAIQBVpShy3AAAAAMBAAAPAAAAZHJzL2Rvd25yZXYueG1s&#10;TI9Ba8JAEIXvBf/DMoXe6iYptjXNRkRsT1KoFoq3MTsmwexsyK5J/PeuvbSXgcd7vPdNthhNI3rq&#10;XG1ZQTyNQBAXVtdcKvjevT++gnAeWWNjmRRcyMEin9xlmGo78Bf1W1+KUMIuRQWV920qpSsqMuim&#10;tiUO3tF2Bn2QXSl1h0MoN41MouhZGqw5LFTY0qqi4rQ9GwUfAw7Lp3jdb07H1WW/m33+bGJS6uF+&#10;XL6B8DT6vzDc8AM65IHpYM+snWgUhEf87w3efJaAOCh4SSKQeSb/s+dXAAAA//8DAFBLAQItABQA&#10;BgAIAAAAIQC2gziS/gAAAOEBAAATAAAAAAAAAAAAAAAAAAAAAABbQ29udGVudF9UeXBlc10ueG1s&#10;UEsBAi0AFAAGAAgAAAAhADj9If/WAAAAlAEAAAsAAAAAAAAAAAAAAAAALwEAAF9yZWxzLy5yZWxz&#10;UEsBAi0AFAAGAAgAAAAhALLxaSLZEgAACnoAAA4AAAAAAAAAAAAAAAAALgIAAGRycy9lMm9Eb2Mu&#10;eG1sUEsBAi0AFAAGAAgAAAAhAFWlKHLcAAAAAwEAAA8AAAAAAAAAAAAAAAAAMxUAAGRycy9kb3du&#10;cmV2LnhtbFBLBQYAAAAABAAEAPMAAAA8FgAAAAA=&#10;">
                      <v:shape id="137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38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39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40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41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lt-LT"/>
              </w:rPr>
              <w:alias w:val="Jūsų vardas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69799" w:themeColor="accent6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F22FBD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0F29884F" wp14:editId="475EED4E">
                      <wp:extent cx="604520" cy="457200"/>
                      <wp:effectExtent l="0" t="0" r="24130" b="19050"/>
                      <wp:docPr id="142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14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14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14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14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14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8537F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fh1xIAAAp6AAAOAAAAZHJzL2Uyb0RvYy54bWzsXe+OG7kN/16g72D4Y4HeemY8f7y4zX24&#10;3B0KXK8HZIt+nni9f1qv7dpONtcX6UP0Ndr36o8SJVM7ojS3SYOg8B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EB383I62fSPUFLTTu7273b//ifB87S7uwTVD/vdm93Pe/6LO/sbSfzh&#10;dv9IT8gy+WCA/cUDu/pwnCzxl81sXtfFdLLER/O6heIs8Mt7aGfwreX9d/y9ajFblPy9clE31YK+&#10;d+FeekFj80N52sGEDieUDh+H0pv7frcy4B9Ifo9S5VAq5tVk3T8c3m//+jC5fbj7z7/2vQXMfIHQ&#10;IlwOux+3y78daNw0QrCyn9AvB9BM3j79cXsD1Pt3x62xoTGIZpDpL5fvDscfVlujmv79j4cjBgDz&#10;vMFP9gfW9TVmxe3jGkb/u4tJ0XaTp0kxm5VWP3c3jgpK8FTV5H7S1u1zEpiPJymrUmEE+E5U8zin&#10;uaRpK4VTLaiaIs6pETTlYq5wagVVUSis4Mj8wKtFobBaCKpW4VRIyOvZTGFVSMzrLi5gIVFvMHZF&#10;fRJ2dVwS93ammoIEXoWrkNC35UIbmMRe02IhsW8blZcEv1Rsq5Tgd6VmXOR1TuqOY19K7LuuVUQs&#10;JfbaqCT0i3mjsZLQA9P4PJTILzqVl0S+rRVeEnnyC9rAJPQFJn90ZJXEfqECVknsC0y1ODOJ/mKu&#10;oV9J9MtKkbOS+HcLbUpWAf7NTBmZVEAHaONzspIKqAqNmdRAp/odrIwne53P2vjI5lIBXathNpcK&#10;mC8UO6N4wU+RrtLcxVwqoO6UCTCXCmj1kUkFNLWizblUQLNQRyYVQP4uamdzqYBmpmlzLhXQzhUx&#10;a6kA3fVTrOShxVIbH1ktFVAtNG3WUgH6yKQCqpm2VNZSASpmtVRAWWqYIYY4ialqs5YKKBp1ZFIB&#10;qp01UgGFOrJGKkCdAY1UAK2E8YneSAWoc7ORCihKzW03UgGq12ikAhIjkwooNX/WSAXUGv6NxF91&#10;tG2Av2YYrYRfXQFaCb/mslsJvroytQH46rAk9tqS2Uro4aHiNtEGyCsetpXAF4UWq7QSeeF4kCf5&#10;eL+/dynA8sOGcwD8NOkpT5+ZtGO3PVAqRgkB0rTrglMtUFHCoBBDBURcjSIGyERcjyIGjERs0gxI&#10;kh4GgCJilx6miSn+JmoE2DabzJCzjMU4IQuWshgnJsXJZjDjBKVQ2JCPE5WiXSJHODtGVIpoDfk4&#10;UUsWtRwnasmiluNELVnUcpyoFFzS2BE9jhG1cpY7TlQKEA33caJWLCpivFGDYVF9fSNtkRTG0WAQ&#10;p43hToGaIR8nKoVihnycqBRsGfJxolI4ZcjHaZUCJiJHRDRGVAqJDPk4UWsWFVHNKO4sqq19ZJ0S&#10;BS5mMONEpdCEyBF7jBkMBR+GfJyoFF4Y8nGiUgBhyMdplUIEQz5OVIoCiBzr/BhRaaE35ONEpcXc&#10;kI8TlRZsQz5OVFqUDXkgqjUGXlj3KDs/LzjvpxMUnN+SvP3lrj/Seux+nDyh/EpFt8n91ZQqa/TB&#10;4/b96nprSI60Lhc8c0zpFK87fb7eBHQ8QIeV+9Q9d4ZbOUMAAjFQP7IacB+7J5Oxm4SnT5LxRPIO&#10;yXFxT+ZGwRhe6i3cfeyeTNYhzgIZHsmXLqyeEd4m6Sp2l53Tr3ube9q3oqZn3upt0n3snpZszu4x&#10;IwNyO8MNPiAlQ02ZUh4RFPbGjK2htIWAS0uKtM2Q5YBrOTbJ6AHFvTEytGy/GRtBec9wy1hcu7A2&#10;krFfFPgMt/Rk6Nh83dRyGndPq3lU+Ayv9FRYcISGMDCleNT4rJjOi7h3uad954IdK5bBJLfOcmvT&#10;M2ax4Elv6/twIu5t7mnfan0RDAn5Uvq9jiEWo/T4+MWYY0k6p/wsepYf0sw0PyrjQo4ygx8qfpYO&#10;a3BqfB1VLIgfsvAkHRRBdMjP03RsUpWPKJwi3JNNj30Tigej+M1h0OnxWTlQ2UjTcUxSo4iX5FdZ&#10;j4KyS5puxq7C5yNOTve08qIAaPBDTSjJr6WyJ3BuuvT4UAM0dOT5UnI0HD+SS0vSzax+UU1L0tXs&#10;WFrU4FL83GrBu2rqxJyzD83xQzHQypsZX0VVS+CXkxf1wFH4lVTqGqEPlAQtXUa/xcJGfk3GXlAV&#10;NPxy9mf2uDG+nD2jMGj45eZHgSSf5M3NN1ppDV1m/jp+OX+A8qDhl/MvBQcrOX/lxocSYNJOu3Hu&#10;lK0+551pnwfglRlnzxijDJgcGweDmZXI+vncusa8csskO4G0j+IIOrMCUV2dsEj7nc5OhxxgqFQZ&#10;a0vi9TyfcB54ud4eVtZZUZpijlv4fIXSHHGw4LBdP9x8/7BeU5pizuysvl3vJ+97nLbpl8vV5uh0&#10;FlCuN5Tx2Kpj8MF4Frv94fi6P9zbdxkmJG1/iSMzmxvz0/2qv/mOfz72D2v7s/GtfBaDjl/QAZfD&#10;5dvtzS84ioGDTDghdL/d/2M6ecKhoKvp4e/v+v1qOln/YYPzJAtMKFjQ0fxiDrJMJ3v5yVv5yebd&#10;47dbIAEz7zdLcL2aHt2P3x7tISScAgK4P27e7JZEaNI9iHb94S/9fjchKfElHKP5aevOo/SX7jgH&#10;RCECS8siWUH4F5yGseJ9hmMxmDL28BAg+izHYrrZouM8Zl5WdqHrL92Jo6qtqCxOB46qtvY5hzta&#10;I43YwSmq5adzL9C234gze8xIOo11nUigXk9Cm7hDCsxaT9HQxs6QBDPWk1AJf0gBgD1FR1tNQxL4&#10;EE9SxLlg3fAkZjN5yAWhgycpaVN0SALcPYk5VTMkAfieBMDFuATnYJTB0MLp+QC7KB+JrwINuUTP&#10;BzRRPhJiRU+0GHk+5mjCUPTg6ItmNBJlQBgdj4TZnKCJvEvirIwnOPICu4iZDgKsk1wKPsF5F4WN&#10;hFlRF+0aeAhp224oFYVfnkSxHgqBTjRxNhJkxZRpl8Gz0cCRICsTKzjboigrONgS1zlFC344iu0E&#10;R1pOHgfLwXm7L7Kfed7uUzdvbTh5jSKZDfjS207/f9t9FM767fCXVO3huqhmjwdFbqeSvC1jzG0W&#10;7nKq08cu1rZkvNeSLiVw6pUJ/blOBKdmFepe5J72hTRqylrTxSTmhdGlePG48EhRsYi5FM7iZdcD&#10;E6jbjY1w9FxuzvACUCRjZlyWKCOizRkzaFlOGeB5UBklsoBpe3hmWw6il2dv+7u3Pnebmf9Yo0GG&#10;pqdu475/zttsQv3F5G2ItFzeVn+WvK1sy5qrHSjHfZ7EjU6AYsMIHopipNidhlMYJSlkMGYTggET&#10;GfDGQzp4Bh/R2exkwESGu0p8KaNdmysNuIyIdmWwu6CzaUNUZKyrhN6RxG0wmBcmbkM+EmAlMSG3&#10;6iFW9PTrEzfFaCTK4xO3oVwS5/GJ24DPyxK3IRsJ8+jEbchGWrJiPcPEbchGgjw+cRvykSArEyuS&#10;uA34/OrELW4758QN/gdB2fmcpqt+uzO353OaWo7K2yfXmDs2wTA56scnbnBUicTN2umXl7hh1F9k&#10;4mbxOiduVj3JVPjZMb5z4nbecEs2AXD7fnx53N9DR0LgErfmsyRuBbbR3I5b3SB1s/mU23HrynoO&#10;90Q7bt18jnNr1l1/1I5bgYuMTxM+ICATM7lbQalbhETmbkVFu24RIhn1UvYWIZG5RdHQBdgIkQx7&#10;C7qVGKGRGVzR0WWeCJEMfCvaporQyCQOXSPijGTkW9ON/QijII8rzf21GJUEGw0C4qwk3GASH1Sw&#10;C0fKjfOSkOvDCjA3F3tjg5eoq2AVEnZScnxcEnhVg4VEnqiivMI9Oc2sguQOXTMUXhJ71dSDa+il&#10;uW4cwSvYnFOnX7A/R9qOyyixb+nWfuyFEnp9WBJ6cwUxxkoir6IV5HuYYtFRBQmfqsRgsw7TPs5K&#10;+hjVtoIL6MrsCW6fF5rF09UjXwyh7dUIUsHVc3Ue0qFOz0kbk8Rccw50ZsYz0nDCGY0Tkeaxgjvn&#10;mvKCG+eaE6WTcX5MmkXRguaJNL8e3DbXzJzK9Z6TMl8oMvQ06twLLpoLj3De/o1fZz1v/2qp9fm2&#10;p4bM+banhswnue350dUbWtKofEPP2MY7nKfJxHMFHARLIzJ2LNqGClsIqT1uhAmGDLFDigxBqCHL&#10;XAlA3GvIcJsvyY2QQMpFEqfpLDuEDWk6Hh3JnOLnhKVnko6x45Zv6qa+0wQiwDQ/1iwHNSo/OvwJ&#10;WHLs3El125BO5UbhIIGcExbhApFlsGONZTRhTx3k9Gp5ZYyET9BnLI6FzJgvI5aZCwx/+gjD81n6&#10;aUth35v/2JhecIZB//75DMMXdoYBzt6VwtrPUwprmobruGiZWCGQgg88HT6v24Y2OU23y/J0C+aj&#10;SmGtab2G5de8ST/EwA5DFstkeWChsJFJKpU/ImzgakR2YppqDYcjEyYq70T4yPy0KE3fniEfmS4V&#10;dOw7wihIl2wnvyEjmZ+iqVKUUVAHU4cUnGgw2XdkTEE/xqJQ0A7qYHMq88VYhYArQAXnGsyOe4yV&#10;xBwt2NCTaIhUUASrKbOMcZKgd5p4EvRaAT2ogJlzMZExBQUwU5eLjCk4l65JF5S/0FM0Kl1Q/epM&#10;n8khTkHxy9T3YmOSiC9MM68IJ2nleF18TBLxYqaxkpCb4ySRQQWlrwIlwKgdUBzgJ7rKSjqVAjM0&#10;zkq6FU3AoPRVlIpNBcUvNLWMYhXUvorSdMQbwh5Uv1CwibMKYK80rCTsDdXGI7CH5S/b3HM4qqD+&#10;pbIKYJ8rWAUFMNNxMTaqwL3An0U1GFTA0GIwLqA0dlWDQQmsQIfBOK8Ad83cgyIYhIvzouZBJ0tW&#10;wAp6LarDCnotat4q6LSItpNRASmA9oPSVnU6IOmJOo2ThN32RRyaFXUs8JzUMUnQaw0oaesqUNQx&#10;wL9vrkwb6lPiiVT1UeroqUpl1QqaK+qjkqDbRo1DqILWipqt00l2PyjTkS/CSGKuzb+gq6KGk4Rc&#10;8wlhS0XFEwcdFVVOEvBCifCChoqa9wz6KWqhGTXJ8FBqLj1op2jbSA8BD7opausM9UXyr9P8XdBL&#10;UVv8ujE2Thcj/OtUThJxxFxRH0x1Jc9Jkw6dN05E6Bgb5xQgrgRB1EvGv87sTEYCM2pc4om0cIpO&#10;C3gizUF1gY0ruQf1Z8lyogsrnkgLO6mjhCfSpFtIxLVQmG7ReE7aqk5tik5Eyjq1kIhXiqOjlh4n&#10;TkrOQH1OPJHtbjucLWj6ciJSExlqYHVipXi6gsqFJyolLCuotZmkihpnMZOoa0kfXLzgVSmGXlCD&#10;Fv9GBXYE04LINrYdokWh04mVYp8FtdQ6vU9ZQQtqf+OpRIaFwuP56ub56iZqx+dOrYN+xPETwGpH&#10;4vPe3f90707FnZItMuBzp9bnh/t5C+waqYrdKktfsz53atUM+JN0alUNmKJ6MmB/ZTitJu7FdO33&#10;BDPkCFsMd7f/miFHaGLI3bZuhhzhhyF3/aPS5Nzu8Nrfoc6QI3wj7giLxxgwXy+/tncLEdtkuLOo&#10;CHBHcWdRfevCNHf0srSDp1B1DH8TrJK0FI+O+wKrloLOcV9gibkql0XIRJd2SIF+7Rc/pukwwl06&#10;R0EDiZ2j4MbLbktea2DAXfoyJwa466zTstvtdU/bmgC7L0Zd6KFjoXQfu6cjQ64ARLDNliaz3DJb&#10;7dinMdx8myj3Mvfkl7IpZToBUCaOoWUavrH7QP/flABURACvzIECfiMqM0leSD7Ay/srJ5x7WiEp&#10;FyUqZ2juU/d0UFgy70Dcx+7JZHz4Lks27qV8YA0FipScqPsbEVDKSZLRbghhmz5gQ7WPUWTWhDIN&#10;UOn4DXHzvs7h5Z6MG0tKyW5SBspgwe7kSBwf92Sl2sHl2LG1oYiQeik7BRR3UlQcxWR4cb/V3MC4&#10;g3dOTG5Qk+PGJ6syOrAOJqPPcSY0zoLsupaxWtrGpOmZngLcQSQziZ0tunXR2Yx7Wtth7DNTmKP/&#10;zBu5fXLGBXG8nHFnbGAZ1+gaw6bx4jdmXDZ7goz75/wzs5Zwg9nMwsTazqxydNaEnEBaRtr1BFV6&#10;+XXn4ZJT+1lU4MzlE7WeeT3D//z+Fxzbom/Hv38+tjX22Jb5d3XxDw4bev7HkelfNJa/42f5Tzi/&#10;+q8AAA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Bh5hfh1xIAAAp6AAAOAAAAAAAAAAAAAAAAAC4CAABkcnMvZTJvRG9jLnht&#10;bFBLAQItABQABgAIAAAAIQBVpShy3AAAAAMBAAAPAAAAAAAAAAAAAAAAADEVAABkcnMvZG93bnJl&#10;di54bWxQSwUGAAAAAAQABADzAAAAOhYAAAAA&#10;">
                      <v:shape id="143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44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45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46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47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lt-LT"/>
              </w:rPr>
              <w:alias w:val="Jūsų vardas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54C8F8" w:themeColor="accent1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1FC2A26E" wp14:editId="08DE0851">
                      <wp:extent cx="604520" cy="457200"/>
                      <wp:effectExtent l="0" t="0" r="24130" b="19050"/>
                      <wp:docPr id="148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14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15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15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15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15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2812A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GP5RIAAAp6AAAOAAAAZHJzL2Uyb0RvYy54bWzsXe+OI7cN/16g72D4Y4FmPTOef4vc5UOu&#10;CQqkaYBs0c9zXu+fdtd2bd/tpS/Sh+hrtO/VHyVKpnZEabJ3OQSoE+Bm90xT4o8URVIa3pdffXh8&#10;mL1f7w/3282refHFYj5bb1bb6/vN7av5X66++X03nx2Ow+Z6eNhu1q/mP60P869e//Y3Xz7tLtfl&#10;9m77cL3ez8Bkc7h82r2a3x2Pu8uLi8Pqbv04HL7Y7tYbfHiz3T8OR/y6v7243g9P4P74cFEuFs3F&#10;03Z/vdtvV+vDAX/7xn44f23439ysV8c/39wc1sfZw6s55nY0f+7Nn2/pz4vXXw6Xt/thd3e/4mkM&#10;L5jF43C/waCe1ZvhOMze7e9HrB7vV/vtYXtz/GK1fbzY3tzcr9ZGBkhTLJ5J8+1++25nZLm9fLrd&#10;eZgA7TOcXsx29f37H/az+2vobglVbYZHKKlpZ7f7d7v//IvgedrdXoLq2/3ux90Pe/6LW/sbSfzh&#10;Zv9IT8gy+2CA/ckDu/5wnK3wl81iWdfFfLbCR8u6heIs8Ks7aGf0rdXdH/h7Vb/oS/5e2ddN1dP3&#10;LtygFzQ3P5WnHUzocELp8HEo/Xg37NYG/APJ71HqHUrFsp89DPeH99u/3c9u7m//++/9YAEzXyC0&#10;CJfD7rvt6u8HmjfNEKzsJ/TLATSzt09/2l4D9eHdcWtsaAqiGWSGy9W7w/Hb9daoZnj/3eGICcA8&#10;r/GT/YF1fYVVcfP4AKP/3cWsaLvZ06xYLEqrn9trRwUleKpqdjdr6/Y5SSlIyqpUGFWSahnntJQ0&#10;baVwqgVVU8Q5NYKm7JcKp1ZQFYXCCqvjhEBfKKxgHZ6qVTgVEvJ6sVBYFRLzuosLWEjUG8xdUZ+E&#10;XZ2XxL1dqKYggVfhKiT0bdlrE5PYa1osJPZto/KS4JeKbZUS/K7UjIu8jlekZvAS+65rFRFLib02&#10;Kwl9v2w0VhJ6YBpfhxL5vlN5SeTbWuElkSe/oE1MQl9g8UdnVknsexWwSmJfYKnFmUn0+6WGfiXR&#10;LytFzkri3/XakqwC/JuFMjOpgA7QxtdkJRVQFRozqYFO9TvYGU/2uly08ZktpQK6VsNsKRWw7BU7&#10;W0oFdJXmLpZSAXWnLIClVECrz0wqoKkVbS6lAppenZlUAPm7qJ1RWOQ9QbPQtLmUCmiXipi1VIDu&#10;+ilW8mNiq43PrJYKqHpNm7VUgD4zqYBqoW2VtVSAilktFVCWGmaIIU5iqtqspQKKRp2ZVIBqZ41U&#10;QKHOrJEKUFdAIxVAO2F8oTdSAerabKQCilJz241UgOo1GqmAxMykAkrNnzVSAbWGfyPxVx1tG+Cv&#10;GUYr4Vd3gFbCr7nsVoKv7kxtAL46LYm9tmW2Enp4qLhNtAHyiodtJfBFocUqrUReOB7kST7eH+5c&#10;CrD6sOEcAD/NBsrTFybt2G0PlIpRQoA07argVAtUlDAoxFABEVeTiAEyEdeTiAEjEZs0A5KkpwGg&#10;iNilh2liir+JGgG2zSYz5CxjMU3IgqUspolJcbKZzDRBKRQ25NNEpWiXyBHOThG1ZFERsk4iZ1HL&#10;aaKWLGo5TdSSRS2niUrBJYmK6HHK3CtnudNEpQDRcJ8masWiIsabNBkW1dc30hZJYRxNBnHaFO4U&#10;qBnyaaJSKGbIp4lKwZYhnyYqhVOGfJpWKWAickREU0SlkMiQTxO1ZlER1UzizqLa2kfWKVHgYiYz&#10;TVQKTYgcsceUyVDwYciniUrhhSGfJioFEIZ8mlYpRDDk00SlKIDIsc9PEZU2ekM+TVTazA35NFFp&#10;wzbk00SlTdmQB6JaY+CNdY+y8/OC834+Q8H5Lck7XO6GI+3H7sfZE8qvVHSb3b2aU2WNPnjcvl9f&#10;bQ3JkfZlU5/FwKZ0iuFOnz9sAjqeoMPKfeqeO8OtXCAAATfUj6wG3MfuyWTsJstlmowXkndIjot7&#10;MjcKxjCot3D3sXsyWYc4C2R4JOfWWz0jvE3SVewuO6dfN5p72lGrHkEnRvU26T52T0u2ZPeYkQG5&#10;neEGH5CSoaZMKY8ICntT5tZQ2kLApSVF2mbIcsC1HJtk9IDi3hQZWvb8GRtBec9wy1hc21sbydgv&#10;CnyGW3oxdGy+bmk5jbun1TwqfIZXein0HKEhDEwpHjU+K6bzIm4s97Rj9uxYsQ0muXWWW5teMX3P&#10;i97W9+FE3GjuaUe1vgiGhHwpPa5jiM0oPT8eGGssSeeUn0XP8kOameZHZVzIUWbwQ8XP0mEPTs2v&#10;o4oF8UMWnqSDIogO+Xmajk2q8hGFU4R7sumxb0LxYBK/JQw6PT8rByobaTqOSWoU8ZL8KutRUHZJ&#10;0y3YVfh8xMnpnlZeFAANfqgJJfm1VPYEzk2Xnh9qgIaOPF9KjobjR3JpSbqF1S+qaUm6mh1Lixpc&#10;ip/bLfhUTV2YS/ahOX4oBlp5M/OrqGoJ/HLyoh44Cb+SSl0T9IGSoKXL6LfobeTXZOwFVUHDL2d/&#10;BadCOXtGYdDwy62PAkk+yZtbb7TTGrrM+nX8cv4A5UHDL+dfCg5Wcv7KzQ8lwKSddtPcKVt9zjvT&#10;OQ/AKzPOnjFGGTA5Nw4GMzuR9fO5fY155bZJdgJpH8URdGYHoro6YZH2O51dDjnAUKky1pbE63k+&#10;4Tzw6mF7WFtnRWmKuW7h8xVKc8TFgsP24f76m/uHB0pTzJ2d9dcP+9n7AbdthtVqvTk6vxdQPmwo&#10;47FVx+CD6Sx2+8PxzXC4s2MZJiTtcIkrM5tr89Pderj+A/98HO4f7M/Gt/JdDLp+QRdcDpdvt9c/&#10;4SoGLjLhhtDddv/P+ewJl4JezQ//eDfs1/PZwx83uE/SY0HBgo7mF3ORZT7by0/eyk827x6/3gIJ&#10;mPmwWYHrq/nR/fj10V5Cwi0ggPvd5sfdighNugfRrj78ddjvZiQlvoRrNN9v3X2U4dJd54AoRGBp&#10;WSQrCP+C2zBWvF/+WgzVaezloaJefJZrMd2i7ziPWZaV3eiGS3fjqGorKovThaOqrX3O4a7WSCN2&#10;cIpq+eneC8TyB3HmjBlJp7GuEwnU60noEHdMgVXrKRo62BmTYMV6EirhjyngkzxFR0dNYxL4EE9S&#10;xLlg3/Ak5jB5zAWhgycp6VB0TALcPYm5VTMmAfieBMDFuAT3YJTJ0Mbp+QC7KB+JrwINuUTPBzRR&#10;PhJiRU+0GXk+5mrCWPTg6otmNBJlQBidj4TZ3KCJjCVxVuZDhwB+zrCLmOkgwDrRKPjQ6YDno7CR&#10;MCvqQmZ/YkPHdmOpKPw6jRS3HgqBTjRxNhJkxZTplMGz0cCRICsLK7jboigruNgS1zlFC346iu0E&#10;V1pOHgfbwfm4L3KeeT7uUw9vYWzYIK/+b4/7KJz1x+EvqdrDdVHNHg+K3E4leVvGWNos3OVUp49d&#10;rG3J+KwlXUrg1CsT+nOdCE7NRvBuIPe0A9KsoXdML0mFLQFUmF2KiueFR4qKRcylcBYvux+YQN0e&#10;bISz53JzhheAotln5mWJMiJi+8yjZTllgOdJZZTIAqbt4ZltOYhenr3tb9/63G1h/mONBhmanrpN&#10;+/45b7MJ9a8mb8Mid3lb8VnytrIta652oBz3eRI3ugGKAyN4KIqRYu80nMIoSSGDMZsQjJjIgDce&#10;0sEz+IjOZicjJjLcVeJLGe3aXGnEZUK0K4Pdnu6mjVGRse70xG00mRcmbmM+EmAlMSG36iFW9PTz&#10;EzfFaCTK0xO3sVwS5+mJ24jPyxK3MRsJ8+TEbcxGWrJiPePEbcxGgjw9cRvzkSArCyuSuI34/OzE&#10;LW4758QN/geh1Pmepqt+uzu353uaWo7KxydXWDs2wTBXIz8+cYOjSiRu1k5/fYkbZp1PRTgJzGQ1&#10;nzRxs3idEzernmQqzEf4zrbOidv5wC3ZBMCd+/HL4+49dLqp4hK38rMkbgWO0dyJW90gdbP5lDtx&#10;68p6CfdEJ27dcol7a9Zdf9SJW4EXGZ9mfEFAJmbytIJStwiJzN2Kik7dIkQy6qXsLUIic4uioRdg&#10;I0Qy7C3orcQIjczgio5e5okQycC3omOqCI1M4tA1Is5IRr41vcAcYRQcwJXm/bUYlQQbDQLirCTc&#10;YBKfVHAKR8qN85KQ69MKMDcv9sYmL1FXwSok7KTk+Lwk8KoGC4k8UUV5hWdymlkFyR26Zii8JPaq&#10;qdNNWJ8kl+Z14wheweGcuvyC8znSdlxGiX1Lb+3HBpTQ69OS0JtXEGOsJPIqWkG+hyUWnVWQ8KlK&#10;DA7rsOzjrCTuqm0FL6Arqyd4+7zQLJ5ePfJ6puPVCFLBq+fqOqRLnZ6TNieJueYc6M6MZ6ThhDsa&#10;JyLNYwXvnGvKC94415wo3Yzzc9IsijY0T6T59eBtc83MqVzvOSnrhSJDT6OuveBFc+ERzse/8ddZ&#10;z8e/Wmp9fttTQ+b8tqeGzCd52/Ojqze0pVH5hp6xg3c4T5OJuyRbO3lHsDQhY8embahwhJA640aY&#10;YMgQO6TIEIQasswrAYh7DRne5ktyIySQcpHEaTrLDmFDmo5nRzKn+Dlh6ZmkY+y45Zt6qO80gQgw&#10;zY81y0GNyo8ufwKWHDt3U902pFO5UThIIOeERbhAZBnsWGMZTdhbBzm9Wl4ZI+Eb9BmLYyEz5suI&#10;ZdYCw5++wvB8lX7aUtg35j82phfcYdC/f77D8Cu7wwC/60ph1ecphTVNw3VctEysEEjBB54un9dt&#10;Q4ecpttleXoL5qNKYa1pvYbt14ykX2JghyGLZbI80CtsZJJK5Y8IG7gakZ2Yplrj6ciEico7ET4y&#10;Py1K07dnzEemSwVd+44wCtIl28lvzEjmp2iqFGUU1MHUKQU3Gkz2HZlT0I+xKBS0gzrYksp8MVYh&#10;4ApQwb0Gc+IeYyUxRws29CQaIxUUwfASR3xSEvROE0+CXiugBxUwcy8mMqegAGbqchHpgnvpmnRB&#10;+Qs9RaPSBdWvzvSZHOMUFL9MfS82J4l4b5p5RThJK8dw8TlJxIuFxkpCbq6TRCYVlL4KlACjdkBx&#10;gF/oKivpVAqs0Dgr6VY0AYPSV1EqNhUUv9DUMopVUPsqStMRbwx7UP1CwSbOKoC90rCSsDdUG4/A&#10;Hpa/bHPP8ayC+pfKKoB9qWAVFMBMx8XYrAL3An8W1WBQAUOLwbiA0thVDQYlsAIdBuO8Atw1cw+K&#10;YBAuzoteSjtZsgJW0GtRnVbQa1HzVkGnRbSdjApIAbSflLar0wVJT9RpnCTsti/i2KyoY4HnpM5J&#10;gl5rQElbV4GijgF+vKWybKhPiSdS1Uepo6cqlV0raK6oz0qCbhs1jqEKWitqtk432f2kTEe+CCOJ&#10;ubb+gq6KGk4Scs0nhC0VFU8cdFRUOUnACyXCCxoqat4z6KeohWbUJMNDqbn0oJ2ibSM9Bjzopqjt&#10;M9QXyQ+n+bugl6K2+XVTbJzu1/jhVE4SccRcUR9MdSXPSZMOnTdOROgYG+cUIK4EQdRLxg9nTiYj&#10;gRk1LvFEWjhFtwU8keagusDGldyD+rNkOdG9J0+khZ3UUcITadL1EnEtFKa3aDwnbVenNkUnImWf&#10;6iXileLoqKXHiZOSM1CfE09ku9uOVwuavpyI1ESGGlidWCmerqBy4YlKCcsKam0mqaLGWSwk6lrS&#10;BxcveFWKoRfUoMWPqMCOYFoQ2ca2Y7QodDqxUuyzoJZap/GUHbSg9jeeSmRYKDyeX908v7qJ2vG5&#10;U+uoH3H8BrDakfh8dveLnt2puFOyRQZ87tT6/HI/H4FdIVWxR2Xp7r7nTq2aAX+STq2qAVNUTwbs&#10;XxlOq4l7MV35M8EMOcIWw92dv2bIEZoYcnesmyFH+GHIXf+oNDm3O7zy71BnyBG+EXeExVMMmF8v&#10;v7LvFiK2yXBnURHgTuLOovrWhWnu6GVpJ0+h6hT+JlglaSkenfYFVi0FndO+wBJzVS6LkIku7ZQC&#10;/dovfkzTYYS7dI+CJhK7R8GNl92RvHaNgrv0ZW4McNdZp2V32uuetjUBTl+MutBDx0LpPnZPR4Zc&#10;AYjgmC1NZrlljtpxTmO4+TZRbjD35EHZlDJ9EygTx9QyDd/YfaD/b0oAfkknc6GAR0RlJskLyQfm&#10;5f2VE849rZCUixKVMzT3qXs6KCyZdyDuY/dkMr58lyWbNihfWEOBIiUn6v5GBJRykmR0GgJJ/ZsK&#10;buruySLQEplCZk0o0wCVrt8QN+/r3GDuyYOypJTsJmWgDBbsTo7E8XFPy48XaI4dWxuKCKlB2Smg&#10;uJOi4igmw4v7reYmxh28c2LS8Z1BI4MaahZ5HVgHk9HnNBOaZkF2X8tYLR1jYu6ZJcAdRDKL2Nmi&#10;2xedzbintR3GPrOEOfrPjMjtkzMuiOPljDtjA8u4RtcYNu0yeMSMy2ZPkHH/nH9m9hJuMJvZmFjb&#10;mV2O7pqQ2adlpFNPUKW3X3cfLrm0n0UFzlw+UeuZNwv8z+O/4NoWfTv+/fO1ranXtsy/q4t/cNjQ&#10;8z+OTP+isfwdP8t/wvn1/wQAAAD//wMAUEsDBBQABgAIAAAAIQBVpShy3AAAAAMBAAAPAAAAZHJz&#10;L2Rvd25yZXYueG1sTI9Ba8JAEIXvBf/DMoXe6iYptjXNRkRsT1KoFoq3MTsmwexsyK5J/PeuvbSX&#10;gcd7vPdNthhNI3rqXG1ZQTyNQBAXVtdcKvjevT++gnAeWWNjmRRcyMEin9xlmGo78Bf1W1+KUMIu&#10;RQWV920qpSsqMuimtiUO3tF2Bn2QXSl1h0MoN41MouhZGqw5LFTY0qqi4rQ9GwUfAw7Lp3jdb07H&#10;1WW/m33+bGJS6uF+XL6B8DT6vzDc8AM65IHpYM+snWgUhEf87w3efJaAOCh4SSKQeSb/s+dXAAAA&#10;//8DAFBLAQItABQABgAIAAAAIQC2gziS/gAAAOEBAAATAAAAAAAAAAAAAAAAAAAAAABbQ29udGVu&#10;dF9UeXBlc10ueG1sUEsBAi0AFAAGAAgAAAAhADj9If/WAAAAlAEAAAsAAAAAAAAAAAAAAAAALwEA&#10;AF9yZWxzLy5yZWxzUEsBAi0AFAAGAAgAAAAhALD0cY/lEgAACnoAAA4AAAAAAAAAAAAAAAAALgIA&#10;AGRycy9lMm9Eb2MueG1sUEsBAi0AFAAGAAgAAAAhAFWlKHLcAAAAAwEAAA8AAAAAAAAAAAAAAAAA&#10;PxUAAGRycy9kb3ducmV2LnhtbFBLBQYAAAAABAAEAPMAAABIFgAAAAA=&#10;">
                      <v:shape id="149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50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51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52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53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lt-LT"/>
              </w:rPr>
              <w:alias w:val="Jūsų vardas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94C954" w:themeColor="accent3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48F1C14D" wp14:editId="7D917173">
                      <wp:extent cx="604520" cy="457200"/>
                      <wp:effectExtent l="0" t="0" r="24130" b="19050"/>
                      <wp:docPr id="154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15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15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15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15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15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C5117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DJ4hIAAAp6AAAOAAAAZHJzL2Uyb0RvYy54bWzsXe+OG7kN/16g72D4Y4HeemY8f7y4zX24&#10;3B0KXK8HZIt+nni9f1qv7dpONtcX6UP0Ndr36o8SJVM7ojS3SYOg8B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EB39Xw62fSPUFLTTu7273b//ifB87S7uwTVD/vdm93Pe/6LO/sbSfzh&#10;dv9IT8gy+WCA/cUDu/pwnCzxl81sXtfFdLLER/O6heIs8Mt7aGfwreX9d/y9ajFblPy9clE31YK+&#10;d+FeekFj80N52sGEDieUDh+H0pv7frcy4B9Ifo9S7VAq6nqy7h8O77d/fZjcPtz951/73gJmvkBo&#10;ES6H3Y/b5d8ONG4aIVjZT+iXA2gmb5/+uL0B6v2749bY0BhEM8j0l8t3h+MPq61RTf/+x8MRA4B5&#10;3uAn+wPr+hqz4vZxDaP/3cWkaLvJ06SYzUqrn7sbRwUleKpqcj9p6/Y5SSlIyqpUGFWSah7nBEP0&#10;LyvbSuEERXiqpohzagRNuZgrnFpBVRQKKzgy/7pqUSisFoKqVTgVEvJ6NlNYFRLzuosLWEjUG4xd&#10;UZ+EXR2XxL2dqaYggVfhKiT0bbnQBiax17RYSOzbRuUlwS8V2yol+F2pGRd5nZO649iXEvuuaxUR&#10;S4m9NioJ/WLeaKwk9MA0Pg8l8otO5SWRb2uFl0Se/II2MAl9gckfHVklsV+ogFUS+wJTLc5Mor+Y&#10;a+hXEv2yUuSsJP7dQpuSVYB/M1NGJhXQAdr4nKykAqpCYyY10Kl+ByvjyV7nszY+srlUQNdqmM2l&#10;AuYLxc7mUgFdpbmLuVRA3SkTYC4V0OojkwposABHTWMuFdAs1JFJBZC/izOTCmhmmjbnUgHtXBGz&#10;lgrQXT/FSt77YKmNj6yWCqgWmjZrqQB9ZFIB1UxbKmupABWzWiqgLDXMEEOcxFS1WUsFFI06MqkA&#10;1c4aqYBCHVkjFaDOgEYqgFbC+ERvpALUudlIBRSl5rYbqQDVazRSAYmRSQWUmj9rpAJqDf9G4q86&#10;2jbAXzOMVsKvrgCthF9z2a0EX12Z2gB8dVgSe23JbCX08FBxm2gD5BUP20rgi0KLVVqJvHA8yJN8&#10;vN/fuxRg+WHDOQB+mvSUp89M2rHbHigVo4QAadp1wakWqChhUIihAiKuRhEDZCKuRxEDRiI2aQYk&#10;SQ8DQBGxSw/TxBR/EzUCbJtNZshZxmKckAVLWYwTk+JkM5hxglIobMjHiUrRLpEjnB0jKkW0hnyc&#10;qCWLWo4TtWRRy3GilixqOU5UCi5p7Igex4haOcsdJyoFiIb7OFErFhUx3qjBsKi+vpG2SArjaDCI&#10;08Zwp0DNkI8TlUIxQz5OVAq2DPk4UecsKuKlMWOngIm4IyIaRc6iIuYZRc6iIqoZRc6i2tpH1ilR&#10;4GLGPk5UCk2IHLHHmMFQ8GHIx4lK4YUhHycqBRCGfJxWKUQw5ONEpSiAyLHOjxGVFnpDPk5UWswN&#10;+ThRacE25ONEpUXZkAeiWmPghXWPsvPzgvN+OkHB+S3J21/u+iOtx+7HyRPKr1R0m9xfTamyRh88&#10;bt+vrreG5EjrcsEzx5RO8brT5+tNQMcDdFi5T91zZ7iVMwQgEAP1I6sB97F7Mhm7SXj6JBnVjsHN&#10;OyTHxT2ZGwVjIPMW7j52TybrEGeBDI/kSxf2pQhvk3QVu8vO6de9zT3tW1HTM2/1Nuk+dk9LNmf3&#10;mJEBuZ3hBh+QkqGmTCmPCAp7Y8bWUNpCwKUlRdpmyHLAtRybZPSA4t4YGVq234yNoLxnuGUsrl1Y&#10;G8nYLwp8hlt6MnRsvm5qOY27p9U8KnyGV3oqLDhCQxiYUjxqfFZM50Xcu9zTvnPBjhXLYJJbZ7m1&#10;6RmzWPCkt/V9OBH3Nve0b7W+CIaEfCn9XscQi1F6fPxizLEknVN+Fj3LD2lmmh+VcSFHmcEPFT9L&#10;hzU4Nb6OKhbED1l4kg6KIDrk52k6NqnKRxROEe7Jpse+CcWDUfzmMOj0+KwcqGyk6TgmqVHES/Kr&#10;rEdB2SVNN2NX4fMRJ6d7WnlRADT4oSaU5NdS2RM4N116fKgBGjryfCk5GiqpgR+5tCTdzOoX1bQk&#10;Xc2OpfXxqJPTPa28brXgXTV1Ys7Zh+b4oRho5ciMr6Kq5Qh5UQ8chV9Jpa4R+kBJ0NJl9FssrD6a&#10;jL2gKmj45eyv4FQoZ88oDBp+uflRIMkneXPzjVZaQ5eZv45fzh+gPGj45fxLwcFKzl+58aEEmLTn&#10;bpw7ZavPeWfa5wF4ZcbZM8YoAybHxsFgZiWyfj63rjGv3DLJTiDtoziCzqxAVFcnLNJ+p7PTIQcY&#10;KlXG2pJ4Pc8nnEdarreHlXV+lKaY4xY+X6E0RxwsOGzXDzffP6zXlKaYMzurb9f7yfsep2365XK1&#10;OTpsAsr1hjIeW3UMPhjPYrc/HF/3h3v7LsOEpO0vcWRmc2N+ul/1N9/xz8f+YW1/Nr6Vz2LQ8Qs6&#10;4HK4fLu9+QVHMXCQCSeE7rf7f0wnTzgUdDU9/P1dv19NJ+s/bHCeZIEJBQs6ml/MQZbpZC8/eSs/&#10;2bx7/HYLJGDm/WYJrlfTo/vx26M9hIRTQAD3x82b3ZIITboH0a4//KXf7yYkJb6EYzQ/bd15lP7S&#10;HeeAKERgaVkkKwj/gtMwVrzPcCwGDskeHirq5rMci+lmi47zmHlZ2YWuv3Qnjqq2orI4HTiq2trn&#10;HO5ojTRiB6eolp/OvUDbfiPO7DEj6TTWdSKBej0JbeIOKTBrPUVDGztDEsxYT0Il/CEFfJKn6Gir&#10;aUgCH+JJijgXqMmTmM3kIReEDp6kpE3RIQlw9yTmVM2QBOB7EgAX4xKcg1EGQwun5wPsonwkvgo0&#10;5BI9H9BE+UiIFT3RYuT5mKMJQ9GDoy+a0UiUAWF0PBJmc4Im8i6JszKe4MgL7CJmOgiwTnIp+ATn&#10;XRQ2EmZFXbRr4CGkbbuhVBR+eRLFeigEOtHE2UiQFVOmXQbPRgNHgqxMrOBsi6Ks4GBLXOcULfjh&#10;KLYTHGk5eRwsB+ftvsh+5nm7T928teHkNYpkNuBLbzv9/233UTjrt8NfUrWH66KaPR4UuZ1K8jat&#10;n9ss3OVUp49drG3JeK8lXUrg1CsT+nOdCE7NKtS9yD3tC2nUlLWmi0nMC6NL8eJx4ZGiYhFzKZzF&#10;y64HJlC3Gxvh6LncnOEFoEjGzLgsUUZEmzNm0LKcMsDzoDJKZAHT9vDMthxEL8/e9ndvfe42M/+x&#10;RoMMTU/dxn3/nLfZhPqLydsw5Vze1n6WvK1sy5qrHSjHfZ7EjU6AYsMIHopipNidhlMYJSlkMGYT&#10;ggETGfDGQzp4Bh/R2exkwESGu0p8KaNdmysNuIyIdmWwu6CzaUNUZKyrhN6RxG0wmBcmbkM+EmAl&#10;MSG36iFW9PTrEzfFaCTK4xO3oVwS5/GJ24DPyxK3IRsJ8+jEbchGWrJiPcPEbchGgjw+cRvykSAr&#10;EyuSuA34/OrELW4758QN/gdB2fmcpqt+uzO353OaWo7K2yfXmDs2wTA56scnbnBUicTN2umXl7hh&#10;1F9k4mbxOiduVj3JVPjZMb5z4nbecEs2AXD7fnx53N9Dx5RziVv3WRI3NAgo3I5b3SB1s/mU23Hr&#10;ynoO90Q7bt18jnNr1l1/1I5bgYuMTxM+ICATM7lbQalbhETmbkVFu24RIhn1UvYWIZG5RdHQBdgI&#10;kQx7C7qVGKGRGVzR0WWeCJEMfCvaporQQPM+20HXiDgjGfnWdGM/wijI40pzfy1GJcFGg4A4Kwk3&#10;mMQHFezCkXLjvCTk+rACzM3F3tjgJeoqWIWEnZQcH5cEXtVgIZEnqiivcE9OM6sguUPXDIWXxF41&#10;9eAaemmuG0fwCjbn1OkX7M+RtuMySuxburUfe6GEXh+WhN5cQYyxksiraAX5HqZYdFRBwqcqMdis&#10;w7SPs5I+RrWt4AK6MnuC2+eFZvF09ci7B9pejSAVXD1X5yEd6vSctDFJzDXnQGdmPCMNJ5zROBFp&#10;Hiu4c64pL7hxrjlROhnnx6RZFC1onkjz68Ftc83MqVzvOSnzhSJDT6POPTqy6amERzhv/8avs563&#10;f7XU+nzbU0PmfNtTQ+aT3Pb86OoNLWlUvqFnbOMdztNk4rkCDoKlERk7Fm1DhS2E1B43wgRDhtgh&#10;RYYg1JBlrgQg7jVkuM2X5EZIIOUiidN0lh3ChjQdj45kTvFzwtIzScfYccs3dVPfaQIRYJofa5aD&#10;GpUfHf4ELDl27qS6bUincqNwkEDOCYtwgcgy2LHGMpqwpw5yerW8MkbCJ+gzFsdCZsyXEcvMBYY/&#10;fYTh+Sz9tKWw781/bEwvOMOgf/98huELO8OAue5KYYvPUwprmobruGiZWCGQgg88HT6v24Y2OU23&#10;y/J0C+ajSmGtab2G5de8ST/EwA5DFstkeWChsJFJKpU/ImzganzeUdjugMPhyISJyjsRPjI/LUrT&#10;t2fIR6ZLBR37jjAK0iXbyW/ISGZLaKoUZRTUwdQhBScaTPYdGVPQj7EoFLSDOticynwxViHgClDB&#10;uQaz4x5jJTFHCzb0JBoiFRTBasosY5wk6J0mngQd10GinIIKmDkXExlTUAAzdbnImIJz6Zp0QfkL&#10;PUXjY5KQd6bP5BCnoPhl6nuxMUnEF6aZV4STtHK8Lj4miXgx01hJyM1xksiggtJXgRJg1A4oDvAT&#10;XWUlnUqBGRpnJd2KJmBQ+ipKxaaC4heaWkaxCmpfRWk64g1hD6pfKNjEWQWwVxpWEvaGauMR2MPy&#10;l23uORxVUP9SWQWwzxWsggKY6bgYG5W0daomRjUYVMDQYjAuoDR2VYNBCaxAh8E4rwB3zdyDIhiE&#10;i/Oi5kEnS1bACnotqsMKei1q3goBtnifYg0UQPtBaas6HZD0RJ3GScJu+yIOzYo6FnhOaIUZBT1o&#10;sVhrQElbV4GijgH+fXNl2lCfEk+kqo9SR09VKqtW0FxRH5UE3TZqHEIVtFbUbJ1OsvtBmY58EUYS&#10;c23+BV0VNZwk5JpPCFsqKp446KiocpKAF6Zt6lC4oKGi5j2DfopaaEZNMjyUmksP2inaNtKRMQWA&#10;Kx6d+iL512n+LuilqC1+3Rgbp4sR/nUqJ4k4Yq6oD6a6kuekraLovHEiQsfYOKcAcSUIol4y/nVm&#10;ZzISmFHjEk+khVN0WsATaQ6qC2xcyT2oP0uWE11Y8URa2EkdJTyRJt1CIq6FwnSLxnPSVnVqU3Qi&#10;UtaphUS8UhwdtfQ4cVJyBupz4olsd9vhbEHTlxORmshQA6sTK8XTFVQuPFEpYVlBrc0kVdQ4i5lE&#10;XUv64OIFr0ox9IIatPg3KrAjmBZEtrHtEC0KnU6sFPtEPiyItFW9oPY3flQiw0Lh8Xx183x1E7Xj&#10;c6fWQT/i+AlgtSPxee/uf7p3p+JOyRYZ8LlT6/PD/bwFdo1UxW6Vpa9Znzu1agb8STq1qgZMUT0Z&#10;sL8ynFYT92K69nuCGXKELYa723/NkCM0MeRuWzdDjvDDkLv+UWlybnd47e9QZ8gRvhF3hMVjDJiv&#10;l1/bu4WIbTLcWVQEuKO4s6i+dWGaO3pZ2sFTqDqGvwlWSVqKR8d9gVVLQee4L7DEXJXLImSiSzuk&#10;QL/2ix/TdBjhLp2joIHEzlFw42W3Ja81MOAufZkTA9x11mnZ7fa6p21NgN0Xoy700LFQuo/d05Eh&#10;VwAi2GZLk1luma127NMYbr5NlHuZe/JL2ZQynQAoE8fQMg3f2H2g/29KACoigFfmQAG/EZWZJC8k&#10;H+Dl/ZUTzj2tkJSLEpUzNPepezooLJl3IO5j92QyPnyXJRv3Uj6whgJFSk7U/Y0IKOUkyWg3hLBN&#10;H7Ch2scoMmtCmQaodPyGuHlf5/ByT8aNJaVkNykDZbBgd3Ikjo97slLt4HLs2NpQREi9lJ0Cijsp&#10;Ko5iMry432puYNzBOycmN6jJceOTVRkdWAeT0ec4ExpnQXZdy1gtbWPS9ExPAe4gkpnEzhbduuhs&#10;xj2t7TD2mSnM0X/mjdw+OeOCOF7OuDM2sIxrdI1h03jxGzMumz1Bxv1z/plZS7jBbGZhYm1nVjk6&#10;a0JOIC0j7XqCKr38uvNwyan9LCpw5vKJWs+8nuF/fv8Ljm3Rt+PfPx/bGntsy/y7uvgHhw09/+PI&#10;9C8ay9/xs/wnnF/9VwAAAAD//wMAUEsDBBQABgAIAAAAIQBVpShy3AAAAAMBAAAPAAAAZHJzL2Rv&#10;d25yZXYueG1sTI9Ba8JAEIXvBf/DMoXe6iYptjXNRkRsT1KoFoq3MTsmwexsyK5J/PeuvbSXgcd7&#10;vPdNthhNI3rqXG1ZQTyNQBAXVtdcKvjevT++gnAeWWNjmRRcyMEin9xlmGo78Bf1W1+KUMIuRQWV&#10;920qpSsqMuimtiUO3tF2Bn2QXSl1h0MoN41MouhZGqw5LFTY0qqi4rQ9GwUfAw7Lp3jdb07H1WW/&#10;m33+bGJS6uF+XL6B8DT6vzDc8AM65IHpYM+snWgUhEf87w3efJaAOCh4SSKQeSb/s+dXAAAA//8D&#10;AFBLAQItABQABgAIAAAAIQC2gziS/gAAAOEBAAATAAAAAAAAAAAAAAAAAAAAAABbQ29udGVudF9U&#10;eXBlc10ueG1sUEsBAi0AFAAGAAgAAAAhADj9If/WAAAAlAEAAAsAAAAAAAAAAAAAAAAALwEAAF9y&#10;ZWxzLy5yZWxzUEsBAi0AFAAGAAgAAAAhAMTVwMniEgAACnoAAA4AAAAAAAAAAAAAAAAALgIAAGRy&#10;cy9lMm9Eb2MueG1sUEsBAi0AFAAGAAgAAAAhAFWlKHLcAAAAAwEAAA8AAAAAAAAAAAAAAAAAPBUA&#10;AGRycy9kb3ducmV2LnhtbFBLBQYAAAAABAAEAPMAAABFFgAAAAA=&#10;">
                      <v:shape id="155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56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57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58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59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lt-LT"/>
              </w:rPr>
              <w:alias w:val="Jūsų vardas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ED4832" w:themeColor="accent5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4FBA37BF" wp14:editId="35F974AD">
                      <wp:extent cx="604520" cy="457200"/>
                      <wp:effectExtent l="0" t="0" r="24130" b="19050"/>
                      <wp:docPr id="160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16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16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16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16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16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EE2DC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W14RIAAAp6AAAOAAAAZHJzL2Uyb0RvYy54bWzsXe+OI7cN/16g72D4Y4FmPTOeP15kLx9y&#10;TVAgTQNki36e83r/tF7btb23l75IH6Kv0b5Xf5QomdoRpcne4XAonAA3u2eaI/5IUSQl8b7+5sPj&#10;evJ+tT88bDdX0+Kr2XSy2iy3Nw+bu6vpX66/+303nRyO/eamX283q6vpL6vD9Js3v/3N18+7y1W5&#10;vd+ub1b7CZhsDpfPu6vp/fG4u7y4OCzvV4/94avtbrXBh7fb/WN/xK/7u4ubff8M7o/ri3I2ay6e&#10;t/ub3X67XB0O+Nu39sPpG8P/9na1PP759vawOk7WV1OM7Wj+3Js/39GfF2++7i/v9v3u/mHJw+hf&#10;MYrH/mGDl3pWb/tjP3naPwxYPT4s99vD9vb41XL7eLG9vX1YrowMkKaYvZDm+/32aWdkubt8vtt5&#10;mADtC5xezXb54/uf9pOHG+iuAT6b/hFKatrJ3f5p959/ETzPu7tLUH2/3/28+2nPf3FnfyOJP9zu&#10;H+kJWSYfDLC/eGBXH46TJf6ymc3ruphOlvhoXrdQnAV+eQ/tDL61vP8Df69azBYlf69c1E21oO9d&#10;uJde0Nj8UJ53MKHDCaXDx6H0832/WxnwDyS/RwnDsSgVTTFZ9w+H99u/PUxuH+7+++99bwEzXyC0&#10;CJfD7oft8u8HGjeNEKzsJ/TLATSTd89/2t4A9f7puDU2NAbRDDL95fLpcPx+tTWq6d//cDhiADDP&#10;G/xkf2AprqH128c1jP53F5Oi7SbPk2I2K61+7m4cFaT2VNXkftLW7UuSUpCUVakwqiTVPM5pLmna&#10;SuFUCyqoIjqmRtCUi7nCqRVURaGwgiM7IbAoFFYLQdUqnAoJeT2bKawKiXndxQUsJOoNxq6oT8Ku&#10;jkvi3s5UU5DAq3AVEvq2XGgDk9hrWiwk9m2j8pLgl4ptlRL8rtSMi7zOSd1x7EuJfde1ioilxF4b&#10;lYR+MW80VhJ6YBq1+VIiv+hUXhL5tlZ4SeTJL2gDk9AXmPzRkVUS+4UKWCWxLzDV4swk+ou5hn4l&#10;0S8rRc5K4t8ttClZBfg3M2VkUgEdoI3PyUoqoCo0ZlIDnep3sDKe7HU+a+Mjm0sFdK2G2VwqYL5Q&#10;7GwuFdBVmruYSwXUnTIB5lIBrT4yqYCmVrQ5lwpoFurIpALI30XtbC4V0Mw0bc6lAtq5ImYtFaC7&#10;foqVvPfBUhsfWS0VUC00bdZSAfrIpAKqmbZU1lIBKma1VEBZapghhjiJqWqzlgooGnVkUgGqnVGQ&#10;65Et1JE1UgHqDGikAmgljE/0RipAnZuNVEBRam67kQpQvUYjFZAYmVRAqfmzRiqg1vBvJP6qo20D&#10;/DXDaCX86grQSvg1l91K8NWVqQ3AV4clsdeWzFZCDw8Vt4k2QF7xsK0Evii0WKWVyAvHgzzJx/v9&#10;vUsBlh82nAPgp0lPefrMpB277YFSMUoIkKZdF5xqgYoSBoUYKiDiahQxQCbiehQxYCRik2ZAkvQw&#10;ABQRu/QwTUzxN1EjwLbZZIacZSzGCVmwlMU4MSlONoMZJyiFwoZ8nKgU7RI5wtkxolJEa8jHiVqy&#10;qOU4USkwNdzHiVqyqOU4USm4JO6IHseIWjnLHScqBYiG+zhRKxYVMd6owbCovr6RtkgK42gwiNPG&#10;cKdAzZCPE5VCMUM+TlQKtgz5OFEpnDLk47RKARORIyIaIyqFRIZ8nKg1i4qoZhR3FtXWPrJOiQIX&#10;M5hxolJoQuSIPcYMhoIPQz5OVAovDPk4USmAMOTjtEohgiEfJypFAUSOdX6MqLTQG/JxotJibsjH&#10;iUoLtiEfJyotyoY8ENUaAy+se5SdXxac99MJCs7vSN7+ctcfaT12P06eUX6lotvk/mpKlTX64HH7&#10;fnW9NSRHWpcLnjmmdIrXnT5fbwI6HqDDyn3qnjvDrZwhAIEYqB9ZDbiP3ZPJ2E3C0yfJeCJ5h+S4&#10;uCdzo2AML/UW7j52TybrEGeBDI/kSxdWzwhvk3QVu8vO6de9zT3tW6sFgk681duk+9g9Ldmc3WNG&#10;BuR2hht8QEqGmjKlPCIo7I0ZW0NpCwGXlhRpmyHLAddybJLRA4p7Y2Ro2X4zNoLynuGWsbh2YW0k&#10;Y78o8Blu6cnQsfm6qeU07p5W86jwGV7pqbDgCA1hYErxqPFZMZ0Xce9yT/vOBTtWLINJbp3l1qZn&#10;zGLBk97W9+FE3Nvc077V+iIYEvKl9HsdQyxG6fHxizHHknRO+Vn0LD+kmWl+VMaFHGUGP1T8LB3W&#10;4NT4OqpYED9k4Uk6KILokJ+n6dikKh9ROEW4J5se+yYUD0bxm8Og0+OzcqCykabjmKRGES/Jr7Ie&#10;BWWXNN2MXYXPR5yc7mnlRQHQ4IeaUJJfS2VP4Nx06fGhBmjoyPOl5Gg4fiSXlqSbWf2impakq9mx&#10;tKjBpfi51YJ31dSJOWcfmuOHYqCVNzO+iqqWwC8nL+qBo/ArqdQ1Qh8oCVq6jH6LhY38moy9oCpo&#10;+OXsr+BUKGfPKAwafrn5USDJJ3lz841WWkOXmb+OX84foDxo+OX8S8HBSs5fufGhBJi0026cO2Wr&#10;z3ln2ucBeGXG2TPGKAMmx8bBYGYlsn4+t64xr9wyyU4g7aM4gs6sQFRXJyzSfqez0yEHGCpVxtqS&#10;eL3MJ5wHXq63h5V1VpSmmOMWPl+hNEccLDhs1w833z2s15SmmDM7q2/X+8n7Hqdt+uVytTm6uCCg&#10;XG8o47FVx+CD8Sx2+8PxbX+4t+8yTEja/hJHZjY35qf7VX/zB/752D+s7c/Gt/JZDDp+QQdcDpfv&#10;tje/4CgGDjLhhND9dv/P6eQZh4Kupod/PPX71XSy/uMG50kWmFCwoKP5xRxkmU728pN38pPN0+O3&#10;WyABM+83S3C9mh7dj98e7SEknAICuD9sft4tidCkexDt+sNf+/1uQlLiSzhG8+PWnUfpL91xDohC&#10;BJaWRbKC8C84DWPF+wzHYmCZ7lhM+VmOxXSzRcd5zLys7ELXX7oTR1VbUVmcDhxVbe1zDne0Rhqx&#10;g1NUy0/nXqBtv11k9piRdBrrOpFAvZ6ENnGHFMDGUzS0sTMkwYz1JFTCH1LAJ3mKjraahiTwIZ6k&#10;iHPBuuFJzGbykAtCB09S0qbokAS4exJzqmZIAvA9CYCLcQnOwSiDoYXT8wF2UT4SXwUacomeD2ii&#10;fCTEip5oMfJ8zNGEoejB0RfNaCTKgDA6HgmzOUETeZfEWRlPcOQFdhEzHQRYJ7kUfILzLgobCbOi&#10;Lto18BDStt1QKgq/PIliPcExF2U0EmTFlGmXwb9KA0eCrEys4GyLoqzgYEtc5xQt+OEothMcaTl5&#10;HCwH5+2+yH7mebtP3byFsWGBvEaRzAZ86W2n/7/tPgpn/Xb4a6r2cF1Us8eDIrdTSd6WMeY2C3c5&#10;1eljF2tbMt5rSZcSOPXKhP5cJ4JTswp1L3JP+0IaNfSO4SWpsCSACqNLUfG48EhRsYi5FM7iZdcD&#10;E6jbjY1w9FxuzvACUDT6zLgsUUZEmzNm0LKcMsDzoDJKZAHT9vDCthxEr8/e9nfvfO42M/+xRoMM&#10;TU/dxn3/nLfZhPqLydsQsLm8rfoseVvZljVXO1CO+zyJG50AxYYRPBTFSLE7DacwSlLIYMwmBAMm&#10;MuCNh3TwDD6is9nJgIkMd5X4cpi4DbiMiHZlsLugs2lDVGSsq4TekcRtMJhXJm5DPhJgJTEht+oh&#10;VvT06xM3xWgkyuMTt6FcEufxiduAz+sStyEbCfPoxG3IRlqyYj3DxG3IRoI8PnEb8pEgKxMrkrgN&#10;+PzqxC1uO+fEDf6HEg5X5U7nG+fE7Zy4XfP2yTXmjk0wjM18fOIGR5VI3KydfnmJG0b9RSZuFq9z&#10;4mbVk0yFXxzjOydu5w23ZBMAt+/Hl8f9PXTEvC5xm3+WxK3ANprbcasbpG42n3I7bl1Zz+GeaMet&#10;m89xbs2664/acStwkfF5wgcEZGImdysodYuQyNytqGjXLUIko17K3iIkMrcoGroAGyGSYW9BtxIj&#10;NDKDKzq6zBMhkoFvRdtUERqZxKFrRJyRjHxrurEfYRTkcaW5vxajkmCjQUCclYQbTOKDCnbhSLlx&#10;XhJyfVgB5uZib2zwEnUVrELCTkqOj0sCr2qwkMgTVZRXuCenmVWQ3KFrhsJLYq+aenANvTTXjSN4&#10;BZtz6vQL9udI23EZJfYt3dqPvVBCrw9LQm+uIMZYSeRVtIJ8D1MsOqog4VOVGGzWYdrHWUkfo9pW&#10;cAFdmT3B7fNCs3i6euSLIbS9GkEquHquzkM61Ok5aWOSmGvOgc7MeEYaTjijcSLSPFZw51xTXnDj&#10;XHOidDLOj0mzKFrQPJHm14Pb5pqZU7nec1LmC0WGnkade8FFc+ERztu/8eus5yrCuYqgVBHUW83n&#10;256azXyS254fXb2hJY3KN/SMbbzDeZpMPFfAQbA0ImPHom2osIWQ2uNGmGDIEDukyBCEGrLMlQDE&#10;vYYMt/mS3AgJpFwkcZrOskPYkKbj0ZHMKX5OWHom6Rg7bvmmbuo7TSACTPNjzXJQo/Kjw5+AJcfO&#10;nVS3DelUbhQOEsg5YREuEFkGO9ZYRhP21EFOr5ZXxkj4BH3G4ljIjPkyYpm5wPCnjzC8nKWfthT2&#10;nfmPjekVZxj075/PMHxhZxgw7VwprP48pbCmabiOi5aJFQ7GwgeeDp/XbUObnKbbZXm6BfNRpbDW&#10;tF7D8mvepB9iYIchi2WyPLBQ2MgklcofETZwNSI7MU21hsORCROVdyJ8ZH5alKZvz5CPTJcKOvYd&#10;YRSkS7aT35CRzE/RVCnKKKiDqUMKTjSY7DsypqAfY1EoaAd1sDmV+WKsQsAVoIJzDWbHPcZKYo4W&#10;bOhJNEQqKILVlFnGOEnQO008CXqtgB5UwMy5mMiYggKYqctFxhScS9ekC8pf6CkalS6ofnWmz+QQ&#10;p6D4Zep7sTFJxBemmVeEk7RyvC4+Jol4MdNYScjNcZLIoILSV4ESYNQOKA7wE11lJZ1KgRkaZyXd&#10;iiZgUPoqSsWmguIXmlpGsQpqX0VpOuINYQ+qXyjYxFkFsFcaVhL2hmrjEdjD8pdt7jkcVVD/UlkF&#10;sM8VrIICmOm4GBtV4F7gz6IaDCpgaDEYF1Aau6rBoARWoMNgnFeAu2buQREMwsV5UfOgkyUrYAW9&#10;FtVhBb0WNW8VdFpE28mogBRA+0FpqzodkPREncZJwm77Ig7NijoWeE7qmCTotQaUtHUVKOoY4N83&#10;V6YN9SnxRKr6KHX0VKWyagXNFfVRSdBto8YhVEFrRc3W6SS7H5TpyBdhJDHX5l/QVVHDSUKu+YSw&#10;paLiiYOOiionCXihRHhBQ0XNewb9FLXQjJpkeCg1lx60U7RtpIeAB90UtXWG+iL512n+LuilqC1+&#10;3Rgbp4sR/nUqJ4k4Yq6oD6a6kuekSYfOGycidIyNcwoQV4Ig6iXjX2d2JiOBGTUu8URaOEWnBTyR&#10;5qC6wMaV3IP6s2Q50eUXT6SFndRRwhNp0i0k4looTLdoPCdtVac2RSciZZ1aSMQrxdFRS48TJyVn&#10;oD4nnsh2tx3OFjR9ORGpiQw1sDqxUjxdQeXCE5USlhXU2kxSRY2zmEnUtaQPLl7wqhRDL6hBi3+j&#10;AjuCaUFkG9sO0aLQ6cRKsc+CWmqd3qesoAW1v/FUIsNC4fF8dfN8dRO143On1kE/4vgJ4PPeHfq/&#10;whWSzSBJs3sw6fP08G2W3G0VZcjh0gz3caf1Kdki8nOnVtfaxjXU5i2wa6QqY9R07tSqbT5/kk6t&#10;quOgqJ4M2F8ZTk8P7sV07fcEM+Q8V30zzQw5z1XfyjNDznMVwfQYE+N2h9f+DnWaO3dhu0ZYPIo7&#10;i2rvFiK2yXBnURHgjuLOovrWhWnu6GVp1Uqh6hj+JlglO6B4dNwXWF4KOsd9gSXmqlwWIRNd2iEF&#10;+rVf/Jimw7Qk4BwFDSR2joIbL7stea2BAdtH5sQAd511Wna7ve5pWxNg98WoCz10LJTuY/d0ZMgV&#10;gAi22dJklltmqx37NIabbxPlXuae/FI2pUwnAMrEMbRMwzd2H+j/mxKAigjglTlQwG9EZSbJC8kH&#10;eHl/5YRzTysk5aJE5QzNfeqeDgpL5h2I+9g9mYwP32XJxr2U/3kCFChScqLub0RAKSdJRrshhG36&#10;gA3VPkaRWRPKNECl4zfEzfs6h5d7Mm4sKSW7SRkogwW7kyNxfNyTlWoHl2PH1oYiQuql7BRQ3ElR&#10;cRST4cX9VnMD4w7eOTG5QU2OG5+syujAOpiMPseZ0DgLsutaxmppG5OmZ3oKcAeRzCR2tujWRWcz&#10;7mlth7HPTGGO/jNv5PbJGRfE8XLGnbGBZVyjawybxovfmHHZ7Aky7p/PjmbWEm4wm1mYWNuZVY7O&#10;mpATSMtIu56gSi+/7jxccmq/iAqcuXyi1jNvZ/if3/+KY1v07fj3z8e2xh7bMv+uLv7BYUPP/zgy&#10;/YvG8nf8LP8J5zf/EwAAAP//AwBQSwMEFAAGAAgAAAAhAFWlKHLcAAAAAwEAAA8AAABkcnMvZG93&#10;bnJldi54bWxMj0FrwkAQhe8F/8Myhd7qJim2Nc1GRGxPUqgWircxOybB7GzIrkn89669tJeBx3u8&#10;9022GE0jeupcbVlBPI1AEBdW11wq+N69P76CcB5ZY2OZFFzIwSKf3GWYajvwF/VbX4pQwi5FBZX3&#10;bSqlKyoy6Ka2JQ7e0XYGfZBdKXWHQyg3jUyi6FkarDksVNjSqqLitD0bBR8DDsuneN1vTsfVZb+b&#10;ff5sYlLq4X5cvoHwNPq/MNzwAzrkgelgz6ydaBSER/zvDd58loA4KHhJIpB5Jv+z51cAAAD//wMA&#10;UEsBAi0AFAAGAAgAAAAhALaDOJL+AAAA4QEAABMAAAAAAAAAAAAAAAAAAAAAAFtDb250ZW50X1R5&#10;cGVzXS54bWxQSwECLQAUAAYACAAAACEAOP0h/9YAAACUAQAACwAAAAAAAAAAAAAAAAAvAQAAX3Jl&#10;bHMvLnJlbHNQSwECLQAUAAYACAAAACEAG3vVteESAAAKegAADgAAAAAAAAAAAAAAAAAuAgAAZHJz&#10;L2Uyb0RvYy54bWxQSwECLQAUAAYACAAAACEAVaUoctwAAAADAQAADwAAAAAAAAAAAAAAAAA7FQAA&#10;ZHJzL2Rvd25yZXYueG1sUEsFBgAAAAAEAAQA8wAAAEQWAAAAAA==&#10;">
                      <v:shape id="161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62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63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64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65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lt-LT"/>
              </w:rPr>
              <w:alias w:val="Jūsų vardas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A781BA" w:themeColor="accent2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3DFDE5F7" wp14:editId="506C1BC2">
                      <wp:extent cx="604520" cy="457200"/>
                      <wp:effectExtent l="0" t="0" r="24130" b="19050"/>
                      <wp:docPr id="166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16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16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16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17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17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55DB" w:rsidRDefault="008255DB" w:rsidP="008255DB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61268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jL6BIAABV6AAAOAAAAZHJzL2Uyb0RvYy54bWzsXe+OI7cN/16g72D4Y4FmPTOeP15kLx+S&#10;JiiQpgGyRT/Peb1/Wq/t2r7bTV+kD9HXaN+rP0qUTO2I0mTvejgEToCb3TPNEX+kKJKSeF9+9fy4&#10;nrxf7Q8P283VtPhiNp2sNsvtzcPm7mr6l+tvf99NJ4djv7np19vN6mr68+ow/erNb3/z5dPuclVu&#10;77frm9V+Aiabw+XT7mp6fzzuLi8uDsv71WN/+GK7W23w4e12/9gf8ev+7uJm3z+B++P6opzNmoun&#10;7f5mt98uV4cD/vYb++H0jeF/e7taHv98e3tYHSfrqynGdjR/7s2fb+nPizdf9pd3+353/7DkYfSv&#10;GMVj/7DBSz2rb/pjP3m3fxiwenxY7reH7e3xi+X28WJ7e/uwXBkZIE0xeyHNd/vtu52R5e7y6W7n&#10;YQK0L3B6NdvlD+9/3E8ebqC7pplONv0jlNS0k7v9u91//kXwPO3uLkH13X730+7HPf/Fnf2NJH6+&#10;3T/SE7JMng2wP3tgV8/HyRJ/2czmdV1MJ0t8NK9bKM4Cv7yHdgbfWt7/gb9XLWaLkr9XLuqmWtD3&#10;LtxLL2hsfihPO5jQ4YTS4cNQ+um+360M+AeS36PUOpQKwLTuHw7vt397mNw+3P333/veAma+QGgR&#10;Lofd99vl3w80bhohWNlP6JcDaCZvn/60vQHq/bvj1tjQGEQzyPSXy3eH43errVFN//77wxEDgHne&#10;4Cf7A+v6GrPi9nENo//dxaRou8nTpJjNSqufuxtHBSV4qmpyP2nr9iVJKUjKqlQYVZJqHuc0lzRt&#10;pXCqBVVTxDnBpP2wy8Vc4QSVeqqiUFjBkXmialEorBaCqlU4FRLyejZTWBUS87qLC1hI1BuMXVGf&#10;hF0dl8S9nammIIFX4Sok9G250AYmsde0WEjs20blJcEvFdsqJfhdqRkXeZ2TuuPYlxL7rmsVEUuJ&#10;vTYqCf1i3misJPTAND4PJfKLTuUlkW9rhZdEnvyCNjAJfYHJHx1ZJbFfqIBVEvsCUy3OTKK/mGvo&#10;VxL9slLkrCT+3UKbklWAfzNTRiYV0AHa+JyspAKqQmMmNdCpfgcr48le57M2PrK5VEDXapjNpQLm&#10;C8XO5lIBXaW5i7lUQN0pE2AuFdDqI5MKaGpFm3OpgGahjkwqgPxd1M7mUgHNTNPmXCqgnSti1lIB&#10;uuunWMl7Hyy18ZHVUgHVQtNmLRWgj0wqoJppS2UtFaBiVksFlKWGGWKIk5iqNmupgKJRRyYVoNpZ&#10;IxVQqCNrpALUGdBIBdBKGJ/ojVSAOjcbqYCi1Nx2IxWgeg2K5b0BJUYmFVBq/qyRCqg1/BuJv+po&#10;2wB/zTBaCb+6ArQSfs1ltxJ8dWVqA/DVYUnstSWzldDDQ8Vtog2QVzxsK4EvCi1WaSXywvEgT/Lx&#10;fn/vUoDl84ZzAPw06SlPn5m0Y7c9UCpGCQHStOuCUy1QUcKgEEMFRFyNIgbIRFyPIgaMRGzSDEiS&#10;HgaAImKXHqaJKf4magTYNpvMkLOMxTghC5ayGCcmxclmMOMEpVDYkI8TlaJdIkc4O0ZUimgN+ThR&#10;Sxa1HCdqyaKW40QtWdRynKgUXNLYET2OEbVyljtOVAoQDfdxolYsKmK8UYNhUX19I22RFMbRYBCn&#10;jeFOgZohHycqhWKGfJyoFGwZ8nGiUjhlyMdplQImIkdENEZUCokM+ThRaxYVUc0o7iyqrX1knRIF&#10;LmYw40Sl0ITIEXuMGQwFH4Z8nKgUXhjycaJSAGHIx2mVQgRDPk5UigKIHOv8GFFpoTfk40SlxdyQ&#10;jxOVFmxDPk5UWpQNeSCqNQZeWPcoO78sOO+nExSc35K8/eWuP9J67H6cPKH8SkW3yf3VlCpr9MHj&#10;9v3qemtIjrQuFzxzTOkUrzt9vt4EdDxAh5X71D13hls5QwACMVA/shpwH7snk7GbhKdPkvFE8g7J&#10;cXFP5kbBGF7qLdx97J5M1iHOAhkeyZcurJ4R3ibpKnaXndOve5t72reipmfe6m3SfeyelmzO7jEj&#10;A3I7ww0+ICVDTZlSHhEU9saMraG0hYBLS4q0zZDlgGs5NsnoAcW9MTK0bL8ZG0F5z3DLWFy7sDaS&#10;sV8U+Ay39GTo2Hzd1HIad0+reVT4DK/0VFhwhIYwMKV41PismM6LuHe5p33ngh0rlsEkt85ya9Mz&#10;ZrHgSW/r+3Ai7m3uad9qfREMCflS+r2OIRaj9Pj4xZhjSTqn/Cx6lh/SzDQ/KuNCjjKDHyp+lg5r&#10;cGp8HVUsiB+y8CQdFEF0yM/TdGxSlY8onCLck02PfROKB6P4zWHQ6fFZOVDZSNNxTFKjiJfkV1mP&#10;grJLmm7GrsLnI05O97TyogBo8ENNKMmvpbIncG669PhQAzR05PlScjQcP5JLS9LNrH5RTUvS1exY&#10;WtTgUvzcasG7aurEnLMPzfFDMdDKmxlfRVVL4JeTF/XAUfiVVOoaoQ+UBC1dRr/FwkZ+TcZeUBU0&#10;/HL2V3AqlLNnFAYNv9z8KJDkk7y5+UYrraHLzF/HL+cPUB40/HL+peBgJeev3PhQAkzaaTfOnbLV&#10;57wz7fMAvDLj7BljlAGTY+NgMLMSWT+fW9eYV26ZZCeQ9lEcQWdWIKqrExZpv9PZ6ZADDJUqY21J&#10;vF7mE84DL9fbw8o6K0pTzHELn69QmiMOFhy264ebbx/Wa0pTzJmd1dfr/eR9j9M2/XK52hydfwwo&#10;1xvKeGzVMfhgPIvd/nD8pj/c23cZJiRtf4kjM5sb89P9qr/5A/987B/W9mfjW/ksBh2/oAMuh8u3&#10;25ufcRQDB5lwQuh+u//ndPKEQ0FX08M/3vX71XSy/uMG50kWmFCwoKP5xRxkmU728pO38pPNu8ev&#10;t0ACZt5vluB6NT26H78+2kNIOAUEcL/f/LRbEqFJ9yDa9fNf+/1uQlLiSzhG88PWnUfpL91xDohC&#10;BJaWRbKC8C84DWPF+wTHYrDA2sNDRdN9kmMx3WzRcR4zLyu70PWX7sRR1VZUFqcDR1Vb+5zDHa2R&#10;RuzgFNXy07kXaNvvo5g9ZiSdxrpOJFCvJ6FN3CEFZq2naGhjZ0iCGetJqIQ/pIBP8hQdbTUNSeBD&#10;PEkR54J1w5OYzeQhF4QOnqSkTdEhCXD3JOZUzZAE4HsSABfjEpyDUQZDC6fnA+yifCS+CjTkEj0f&#10;0ET5SIgVPdFi5PmYowlD0YOjL5rRSJQBYXQ8EmZzgibyLomzMp7gyAvsImY6CLBOcin4BOddFDYS&#10;ZkVdtGvgIaRtu6FUFH55EsV6KAQ60cTZSJAVU6ZdBs9GA0eCrEys4GyLoqzgYEtc5xQt+OEothMc&#10;aTl5HCwH5+2+yH7mebtP3by14eQ1imQ24EtvO/36tvsonPXb4a+p2sN1Uc0eD4rcTiV5W8aY2yzc&#10;5VSnj12sbcl4r8WFyu5D9+QSEBw0gplM6M91Ijg1q1DHwz0tLxo1eGF4SSr7RowuRcUpIR4pKhYx&#10;l8JZvOx6YAJ1u7ERjp7LzRleAIpkzIzLEmVEtDljBi3LKQM8DyqjRBYwbQ8vbMtB9PrsbX/31udu&#10;M/MfazTI0PTUbdz3z3mbTag/m7wNoY3L2xafJG8r27LmagfKcZ8mcaMToNgwgoeiGCl2p+EURkkK&#10;GYzZhGDARAa88ZAOnsFHdDY7GTCR4a4SX8po1+ZKAy4jol0Z7C7obNoQFRnrKqF3JHEbDOaViduQ&#10;jwRYSUzIrXqIFT398sRNMRqJ8vjEbSiXxHl84jbg87rEbchGwjw6cRuykZasWM8wcRuykSCPT9yG&#10;fCTIysSKJG4DPr84cYvbzjlxg/9BUHY+p+mq3+7M7fmcppaj8vbJNeaOTTBMjvrhiRscVSJxs3b6&#10;+SVuGPVnmbhZvM6Jm1VPMhV+cYzvnLidN9ySTQDcvh9fHnf30OkILSdu7eyTJG4FttHcjlvdIHWz&#10;+ZTbcevKeg73RDtu3XyOc2vWXX/QjluBi4xPEz4gIBMzuVtBqVuEROZuRUW7bhEiGfVS9hYhkblF&#10;0dAF2AiRDHsLupUYoZEZXNHRZZ4IkQx8K9qmitDIJA5dI+KMZORb0439CKMgjyvN/bUYlQQbDQLi&#10;rCTcYBIfVLALR8qN85KQ68MKMDcXe2ODl6irYBUSdlJyfFwSeFWDhUSeqKK8wj05zayC5A5dMxRe&#10;EnvV1INr6KW5bhzBK9icU6dfsD9H2o7LKLFv6dZ+7IUSen1YEnpzBTHGSiKvohXke5hi0VEFCZ+q&#10;xGCzDtM+zkr6GNW2ggvoyuwJbp8XmsXT1SNfDKHt1QhSwdVzdR7SoU7PSRuTxFxzDnRmxjPScMIZ&#10;jROR5rGCO+ea8oIb55oTpZNxfkyaRdGC5ok0vx7cNtfMnMr1npMyXygy9DTq3AsumguPcN7+jV9n&#10;PW//aqn1+banhsz5tqeGzEe57fnB1Rta0qh8Q8/Yxjucp8nEcwUcBEsjMnYs2oYKWwipPW6ECYYM&#10;sUOKDEGoIctcCUDca8hwmy/JjZBAykUSp+ksO4QNaToeHcmc4ueEpWeSjrHjlm/qpr7TBCLAND/W&#10;LAc1Kj86/AlYcuzcSXXbkE7lRuEggZwTFuECkWWwY41lNGFPHeT0anlljIRP0GcsjoXMmC8jlpkL&#10;DH/6CMPLWfpxS2Hfmv/YmF5xhkH//vkMw+d1hoG6xbhSWPFpSmFN03AdFy0TKwRS8IGnw+d129Am&#10;p+l2WZ5uwXxQKaw1rdew/Jo36YcY2GHIYpksDywUNjJJpfJHhA1cjchOTFOt4XBkwkTlnQgfmZ8W&#10;penbM+Qj06WCjn1HGAXpku3kN2Qk81M0VYoyCupg6pCCEw0m+46MKejHWBQK2kEdbE5lvhirEHAF&#10;qOBcg9lxj7GSmKMFG3oSDZEKimA1ZZYxThL0ThNPgl4roAcVMHMuJjKmoABm6nKRMQXn0jXpgvIX&#10;eopGpQuqX53pMznEKSh+mfpebEwS8YVp5hXhJK0cr4uPSSJezDRWEnJznCQyqKD0VaAEGLUDigP8&#10;RFdZSadSYIbGWUm3ogkYlL6KUrGpoPiFppZRrILaV1GajnhD2IPqFwo2cVYB7JWGlYQdF5+irMLy&#10;l23uORxVUP9SWQWwzxWsggKY6bgYMYagAEbVxKgGgwoYWgzGBZTGrmowKIEV6DAY5xXgrpl7UASD&#10;cHFe1DzoZMkKWEGvRXVYQa9FzVsFnRbRdjIqIAXQflDaqk4HJD1Rp3GSsNu+iEOzoo4FnpM6Jgl6&#10;rQElbV0FijoG+PfNlWlDfUo8kao+Sh09VamsWkFzRX1UEnTbqHEIVdBaUbN1OsnuB2U68kUYScy1&#10;+Rd0VdRwkpBrPiFsqah44qCjospJAl4oEV7QUFHznkE/RS00oyYZHkrNpQftFG0b6SHgQTdFbZ2h&#10;vkj+dZq/C3opaotfN8bG6WKEf53KSSKOmCvqg6mu5Dlp0qHzxokIHWPjnALElSCIesn415mdyUhg&#10;Ro1LPJEWTtFpAU+kOagusHEl96D+LFlOdPnFE2lhJ3WU8ESadAuJuBYK0y0az0lb1alN0YlIWacW&#10;EvFKcXTU0uPESckZqM+JJ7LdbYezBU1fTkRqIkMNrE6sFE9XULnwRKWEZQW1NpNUUeMsZhJ1LemD&#10;ixe8KsXQC2rQ4t+owI5gWhDZxrZDtCh0OrFS7LOgllqn9ykraEHtbzyVyLBQeDxf3Txf3UTt+Nyp&#10;ddCPOH4CWO1IfN67+7/u3am4U7JFBnzu1PrycD9vgV0jVbFbZelr1udOrZoBf5ROraoBU1RPBuyv&#10;DKfVxL2Yrv2eYIYcYYvh7vZfM+QITQy529bNkCP8MOSuf1SanNsdXvs71BlyhG/EHWHxGAPm6+XX&#10;9m4hYpsMdxYVAe4o7iyqb12Y5o5elnbwFKqO4W+CVZKW4tFxX2DVUtA57gssMVflsgiZ6NIOKdCv&#10;/eKHNB1GuEvnKGggsXMU3HjZbclrDQy4S1/mxAB3nXVadru97mlbE2D3xagLPXQslO5j93RkyBWA&#10;CLbZ0mSWW2arHfs0hptvE+Ve5p78UjalTCcAysQxtEzDN3Yf6P+bEoCKCOCVOVDAb0RlJskLyQd4&#10;eX/lhHNPKyTlokTlDM196p4OCkvmHYj72D2ZjA/fZcnGvZQPrKFAkZITdX8jAko5STLaDSFs0wds&#10;qPYxisyaUKYBKh2/IW7e1zm83JNxY0kp2U3KQBks2J0ciePjnqxUO7gcO7Y2FBFSL2WngOJOioqj&#10;mAwv7reaGxh38M6JyQ1qctz4ZFVGB9bBZPQ5zoTGWZBd1zJWS9uYND3TU4A7iGQmsbNFty46m3FP&#10;azuMfWYKc/SfeSO3T864II6XM+6MDSzjGl1j2DRe/MaMy2ZPkHH/nH9m1hJuMJtZmFjbmVWOzpqQ&#10;E0jLSLueoEovv+48XHJqv4gKnLl8pNYz38zwP7//Fce26Nvx73/kY1vH57fPcIC/8u6h5p/Yxb89&#10;bE588b+TTP+4sfwdP8t/zfnN/wQAAAD//wMAUEsDBBQABgAIAAAAIQBVpShy3AAAAAMBAAAPAAAA&#10;ZHJzL2Rvd25yZXYueG1sTI9Ba8JAEIXvBf/DMoXe6iYptjXNRkRsT1KoFoq3MTsmwexsyK5J/Peu&#10;vbSXgcd7vPdNthhNI3rqXG1ZQTyNQBAXVtdcKvjevT++gnAeWWNjmRRcyMEin9xlmGo78Bf1W1+K&#10;UMIuRQWV920qpSsqMuimtiUO3tF2Bn2QXSl1h0MoN41MouhZGqw5LFTY0qqi4rQ9GwUfAw7Lp3jd&#10;b07H1WW/m33+bGJS6uF+XL6B8DT6vzDc8AM65IHpYM+snWgUhEf87w3efJaAOCh4SSKQeSb/s+dX&#10;AAAA//8DAFBLAQItABQABgAIAAAAIQC2gziS/gAAAOEBAAATAAAAAAAAAAAAAAAAAAAAAABbQ29u&#10;dGVudF9UeXBlc10ueG1sUEsBAi0AFAAGAAgAAAAhADj9If/WAAAAlAEAAAsAAAAAAAAAAAAAAAAA&#10;LwEAAF9yZWxzLy5yZWxzUEsBAi0AFAAGAAgAAAAhAOimWMvoEgAAFXoAAA4AAAAAAAAAAAAAAAAA&#10;LgIAAGRycy9lMm9Eb2MueG1sUEsBAi0AFAAGAAgAAAAhAFWlKHLcAAAAAwEAAA8AAAAAAAAAAAAA&#10;AAAAQhUAAGRycy9kb3ducmV2LnhtbFBLBQYAAAAABAAEAPMAAABLFgAAAAA=&#10;">
                      <v:shape id="167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68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69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70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71 laisvoji figūra" o:spid="_x0000_s1031" style="position:absolute;left:166648;top:178322;width:57626;height:42235;visibility:visible;mso-wrap-style:square;v-text-anchor:top" coordsize="146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CY8QA&#10;AADcAAAADwAAAGRycy9kb3ducmV2LnhtbERPTWvCQBC9F/wPywjemo05mJJmlVIUFQq1ael5yI5J&#10;anY2ZDca++u7QsHbPN7n5KvRtOJMvWssK5hHMQji0uqGKwVfn5vHJxDOI2tsLZOCKzlYLScPOWba&#10;XviDzoWvRAhhl6GC2vsuk9KVNRl0ke2IA3e0vUEfYF9J3eMlhJtWJnG8kAYbDg01dvRaU3kqBqNg&#10;7Q7701v6/mu2x5/vZD1cR5k2Ss2m48szCE+jv4v/3Tsd5qdz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wmPEAAAA3AAAAA8AAAAAAAAAAAAAAAAAmAIAAGRycy9k&#10;b3ducmV2LnhtbFBLBQYAAAAABAAEAPUAAACJAwAAAAA=&#10;" adj="-11796480,,540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stroke joinstyle="round"/>
                        <v:formulas/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 textboxrect="0,0,146,107"/>
                        <v:textbox>
                          <w:txbxContent>
                            <w:p w:rsidR="008255DB" w:rsidRDefault="008255DB" w:rsidP="008255DB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lt-LT"/>
              </w:rPr>
              <w:alias w:val="Jūsų vardas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FA71A" w:themeColor="accent4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[</w:t>
                </w:r>
                <w:r>
                  <w:rPr>
                    <w:rFonts w:ascii="Trebuchet MS" w:hAnsi="Trebuchet MS"/>
                    <w:noProof/>
                    <w:color w:val="FFA71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5E71B1F3" wp14:editId="4AC49443">
                      <wp:extent cx="604520" cy="457200"/>
                      <wp:effectExtent l="0" t="0" r="24130" b="19050"/>
                      <wp:docPr id="172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17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17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17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17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17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1731E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Az6hIAAAp6AAAOAAAAZHJzL2Uyb0RvYy54bWzsXe+OI7cN/16g72D4Y4FmPTOeP15kLx9y&#10;TVAgTQNki36e83r/tF7btb23l75IH6Kv0b5Xf5QomdoRpcne4XAonAA3u2eaI/5IUSQl8b7+5sPj&#10;evJ+tT88bDdX0+Kr2XSy2iy3Nw+bu6vpX66/+303nRyO/eamX283q6vpL6vD9Js3v/3N18+7y1W5&#10;vd+ub1b7CZhsDpfPu6vp/fG4u7y4OCzvV4/94avtbrXBh7fb/WN/xK/7u4ubff8M7o/ri3I2ay6e&#10;t/ub3X67XB0O+Nu39sPpG8P/9na1PP759vawOk7WV1OM7Wj+3Js/39GfF2++7i/v9v3u/mHJw+hf&#10;MYrH/mGDl3pWb/tjP3naPwxYPT4s99vD9vb41XL7eLG9vX1YrowMkKaYvZDm+/32aWdkubt8vtt5&#10;mADtC5xezXb54/uf9pOHG+iuLaeTTf8IJTXt5G7/tPvPvwie593dJai+3+9+3v2057+4s7+RxB9u&#10;94/0hCyTDwbYXzywqw/HyRJ/2czmdV1MJ0t8NK9bKM4Cv7yHdgbfWt7/gb9XLWaLkr9XLuqmWtD3&#10;LtxLL2hsfijPO5jQ4YTS4eNQ+vm+360M+AeS36NUOZSKtpqs+4fD++3fHia3D3f//fe+t4CZLxBa&#10;hMth98N2+fcDjZtGCFb2E/rlAJrJu+c/bW+Aev903BobGoNoBpn+cvl0OH6/2hrV9O9/OBwxAJjn&#10;DX6yP7CurzErbh/XMPrfXUyKtps8T4rZrLT6ubtxVFCCp6om95O2bl+SwHw8SVmVCiPAd6KaxznN&#10;JQ1Qjg+pFlRNEefUCJpyMVc4tYKqKBRWcGR+4NWiUFgtBFWrcCok5PVsprAqJOZ1FxewkKg3GHsc&#10;q0LCro5L4t7OVFOQwKtwFRL6tlxoA5PYa1osJPZto/KS4JeKbZUS/K7UjIu8zkndcexLiX3XtYqI&#10;pcReG5WEfjFvNFYSemAan4cS+UWn8pLIt7XCSyJPfkEbmIS+wOSPjqyS2C9UwCqJfYGpFmcm0V/M&#10;NfQriX5ZKXJWEv9uoU3JKsC/mSkjkwroAG18TlZSAVWhMZMa6FS/g5XxZK/zWRsf2VwqoGs1zOZS&#10;AfOFYmdzqYCu0tzFXCqg7pQJMJcKaPWRSQU0taLNuVRAs1BHJhVA/i5qZ3OpgGamaXMuFdDOFTFr&#10;qQDd9VOs5L0Pltr4yGqpgGqhabOWCtBHJhVQzbSlspYKUDGrpQLKUsMMMcRJTFWbtVRA0agjkwpQ&#10;7ayRCijUkTVSAeoMaKQCaCWMT/RGKkCdm41UQFFqbruRClC9RiMVkBiZVECp+bNGKqDW8G8k/qqj&#10;bQP8NcNoJfzqCkAJi58lmstuJfjqytQG4KvDkthrS2YroYeHittEGyCveNhWAl8UWqzSSuSF40Ge&#10;5OP9/t6lAMsPG84B8NOkpzx9ZtKO3fZAqRglBEjTrgtOtUBFCYNCDBUQcTWKGCATcT2KGDASsUkz&#10;IEl6GACKiF16mCam+JuoEWDbbDJDzjIihh5FzlIW48SkONkMZpygFAob8nGiUrRL5Ahnx4ydIlpD&#10;Pk7UkkUtx4lasqjlOFFLFrUcJyoFlzR2RI9jRK2c5Y4TlQJEw32cqBWLihhv1GBYVF/fSFskhXE0&#10;GMRpY7hToGbIx4lKoZghHycqBVuGfJyoFE4Z8nFapYCJyBERjRGVQiJDPk7UmkVFVDOKO4tqax9Z&#10;p0SBixnMOFEpNCFyxB5jBkPBhyEfJyqFF4Z8nKgUQBjycVqlEMGQjxOVogAixzo/RlRa6A35OFFp&#10;MTfk40SlBduQjxOVFmVDHohqjYEX1j3Kzi8LzvvpBAXndyRvf7nrj7Qeux8nzyi/UtFtcn81pcoa&#10;ffC4fb+63hqSI63LBc8cUzrF606frzcBHQ/QYeU+dc+d4VbOEIBADNSPrAbcx+7JZOwm4emTZDyR&#10;vENyXNyTuVEwhpd6C3cfuyeTdYizQIZH8qULq2eEt0m6it1l5/Tr3uae9q2o6Zm3ept0H7unJZuz&#10;e8zIgNzOcIMPSMlQU6aURwSFvTFjayhtIeDSkiJtM2Q54FqOTTJ6QHFvjAwt22/GRlDeM9wyFtcu&#10;rI1k7BcFPsMtPRk6Nl83tZzG3dNqHhU+wys9FRYcoRUZMl42fXDj3uWe9p0LdqxYBlNmhCqfGVqb&#10;njGLBU96W9+HE3Fvc0/7VuuLYEjIl9LvdQyxGKXHxy/GHEvSOeVn0bP8kGam+VEZF3KUGfxQ8bN0&#10;WINT4+uoYkH8kIUn6aAIokN+nqZjk6p8ROEU4Z5seuybUDwYxW8Og06Pz8qBykaajmOSGkW8JL/K&#10;ehSUXdJ0M3YVPh9xcrqnlRcFQIMfakJJfi2VPYFz06XHhxqgoSPPl5Kj4fiRXFqSbmb1i2pakq5m&#10;x9KiBpfi51YL3lVTJ+acfWiOH4qBVt7M+CqqWgK/nLyoB47Cr6RS1wh9oCRo6TL6LRY28msy9oKq&#10;oOGXs7+CU6GcPaMwaPjl5keBJJ/kzc03WmkNXWb+On45f4DyoOGX8y8FBys5f+XGhxJg0k67ce6U&#10;rT7nnWmfB+CVGWfPGKMMmBwbB4OZlcj6+dy6xrxyyyQ7gbSP4gg6swJRXZ2wSPudzk6HHGC020tW&#10;mcTrZT7hPPByvT2srLOiNMUct/D5CqU54mDBYbt+uPnuYb2mNMWc2Vl9u95P3vc4bdMvl6vNseEx&#10;BJTrDWU8tuoYfDCexW5/OL7tD/f2XYYJvam/xJGZzY356X7V3/yBfz72D2v7s/GtfBaDjl/QAZfD&#10;5bvtzS84ioGDTDghdL/d/3M6ecahoKvp4R9P/X41naz/uMF5kgUmFCzoaH4xB1mmk7385J38ZPP0&#10;+O0WSMDM+80SXK+mR/fjt0d7CAmngADuD5ufd0siNOkeRLv+8Nd+v5uQlPgSjtH8uHXnUfpLd5wD&#10;ohCBpWWRrCD8C07DWPE+w7EYTBl7eKho55/lWEw3W3Scx8zLyi50/aU7cVS1FZXF6cBR1dY+53BH&#10;a6QROzhFtfx07gXa9lsMZo8ZSaexrhMJ1OtJaBN3SIFZ6yka2tgZkmDGehIq4Q8pALCn6GiraUgC&#10;H+JJijgXrBuexGwmD7kgdPAkJW2KDkmAuycxp2qGJADfkwC4GJfgHIwyGFo4PR9gF+Uj8VWgCQ7A&#10;gCbKR0Ks6IkWIz8eczRhKHpw9EUzGokyIIyOR8JsTtBE3iVxVsYTHHmBXcRMBwHWSS4Fn+C8i8JG&#10;2rGiLto18BDStt1QKgq/PIliPRQCnWjibCTIiinTLoNno4EjQVYmVnC2RVFWcLAlrnOKFvxwFNsJ&#10;jrScPA6Wg/N2X2Q/87zdp27e2nDyGkUyG/Clt51o4mI9vf7/2e6jcNZvh7+mag/XRTV7PChyO5Xk&#10;bRljbrNwl1OdPnaxtiXjvZZ0uM6pVyb05zoRnJpVqHuRe9oX0qgpP0gXk5gXRpfixePCI0XFIuZS&#10;OIuXXQ9MoG43NsLRc7k5wwtAkYyZcVmijIg2Z8ygZTllgOdBZZTIAqbt4YVtOYhen73t79753G1m&#10;/mONBhmanrqN+/45b7MJ9ReTtyHScnlb/VnytrIta652oBz3eRI3OgGKDSN4KIqRYncaTmGUpJDB&#10;mE0IBkxkwBsP6eAZfERns5MBExnuKvGljHZtrjTgMiLalcHugs6mDVGRsa4SekcSt8FgXpm4DflI&#10;gJXEhNyqh1jR069P3BSjkSiPT9yGckmcxyduAz6vS9yGbCTMoxO3IRtpyYr1DBO3IRsJ8vjEbchH&#10;gqxMrEjiNuDzqxO3uO2cEzf4H8ogXJU7nW+cE7dz4nbN2yfXmDs2wTA28/GJGxxVInGzdvrlJW4Y&#10;9ReZuFm8zombVU8yFX5xjO+cuJ033JJNANy+H18e9/fQkRC4xK35LIlbgW00t+NWN0jdbD7ldty6&#10;sp7DPdGOWzef49yaddcfteNW4CLj84QPCMjETO5WUOoWIZG5W1HRrluESEa9lL1FSGRuUTR0ATZC&#10;JMPegm4lRmhkBld0dJknQiQD34q2qSI0MolD14g4Ixn51nRjP8IoyONKc38tRiXBRoOAOCsJN5jE&#10;BxXswpFy47wk5PqwAszNxd7Y4CXqKliFhJ2UHB+XBF7VYCGRJ6oor3BPTjOrILlD1wyFl8ReNfXg&#10;GnpprhtH8Ao259TpF+zPkbbjMkrsW7q1H3uhhF4floTeXEGMsZLIq2gF+R6mWHRUQcKnKjHYrMO0&#10;j7OSPka1reACujJ7gtvnhWbxdPXIF0NoezWCVHD1XJ2HdKjTc9LGJDHXnAOdmfGMNJxwRuNEpHms&#10;4M65przgxrnmROlknB+TZlG0oHkiza8Ht801M6dyveekzBeKDD2NOveCi+bCI5y3f+PXWc9VhHMV&#10;QakiqLeaz7c9NZv5JLc9P7p6Q0salW/oGdt4h/M0mXiugINgaUTGjkXbUGELIbXHjTDBkCF2SJEh&#10;CDVkmSsBiHsNGW7zJbkREki5SOI0nWWHsCFNx6MjmVP8nLD0TNIxdtzyTd3Ud5pABJjmx5rloEbl&#10;R4c/AUuOnTupbhvSqdwoHCSQc8IiXCCyDHassYwm7KmDnF4tr4yR8An6jMWxkBnzZcQyc4HhTx9h&#10;eDlLP20p7DvzHxvTK84w6N8/n2H4ws4wwNm7Ulj7eUphTdNwHRctEyscjIUPPB0+r9uGNjlNt8vy&#10;dAvmo0phrWm9huXXvEk/xMAOQxbLZHlgobCRSSqVPyJs4GpEdmKaag2HIxMmKu9E+Mj8tChN354h&#10;H5kuFXTsO8IoSJdsJ78hI5mfoqlSlFFQB1OHFJxoMNl3ZExBP8aiUNAO6mBzKvPFWIWAK0AF5xrM&#10;jnuMlcQcLdjQk2iIVFAEqymzjHGSoHeaeBL0WgE9qICZczGRMQUFMFOXi4wpOJeuSReUv9BTNCpd&#10;UP3qTJ/JIU5B8cvU92JjkogvTDOvCCdp5XhdfEwS8WKmsZKQm+MkkUEFpa8CJcCoHVAc4Ce6yko6&#10;lQIzNM5KuhVNwKD0VZSKTQXFLzS1jGIV1L6K0nTEG8IeVL9QsImzCmCvNKwk7A3VxiOwh+Uv29xz&#10;OKqg/qWyCmCfK1gFBTDTcTE2qsC9wJ9FNRhUwNBiMC6gNHZVg0EJrECHwTivAHfN3IMiGISL86Lm&#10;QSdLVsAKei2qwwp6LWreKui0iLaTUQEpgPaD0lZ1OiDpiTqNk4Td9kUcmhV1LPCc1DFJ0GsNKGnr&#10;KlDUMcC/b65MG+pT4olU9VHq6KlKZdUKmivqo5Kg20aNQ6iC1oqardNJdj8o05Evwkhirs2/oKui&#10;hpOEXPMJYUtFxRMHHRVVThLwQonwgoaKmvcM+ilqoRk1yfBQai49aKdo20gPAQ+6KWrrDPVF8q/T&#10;/F3QS1Fb/LoxNk4XI/zrVE4SccRcUR9MdSXPSZMOnTdOROgYG+cUIK4EQdRLxr/O7ExGAjNqXOKJ&#10;tHCKTgt4Is1BdYGNK7kH9WfJcqILK55ICzupo4Qn0qRbSMS1UJhu0XhO2qpObYpORMo6tZCIV4qj&#10;o5YeJ05KzkB9TjyR7W47nC1o+nIiUhMZamB1YqV4uoLKhScqJSwrqLWZpIoaZzGTqGtJH1y84FUp&#10;hl5Qgxb/RgV2BNOCyDa2HaJFodOJlWKfBbXUOr1PWUELan/jqUSGhcLj+erm+eomasfnTq2DfsTx&#10;E8DnvTv0f4UrJJtBkmb3YNLn6eHbLLnbKsqQw6UZ7uNO61OyReTnTq2utY1rqM1bYNdIVcao6dyp&#10;Vdt8/iSdWlXHQVE9GbC/MpyeHtyL6drvCWbIea76ZpoZcp6rvpVnhpznKoLpMSbG7Q6v/R3qNHfu&#10;wnaNsHgUdxbV3i1EbJPhzqIiwB3FnUX1rQvT3NHL0qqVQtUx/E2wSnZA8ei4L7C8FHSO+wJLzFW5&#10;LEImurRDCvRrv/gxTYdpScA5ChpI7BwFN152W/JaAwO2j8yJAe4667Tsdnvd07YmwO6LURd66Fgo&#10;3cfu6ciQKwARbLOlySy3zFY79mkMN98myr3MPfmlbEqZTgCUiWNomYZv7D7Q/zclABURwCtzoIDf&#10;iMpMkheSD/Dy/soJ555WSMpFicoZmvvUPR0Ulsw7EPexezIZH77Lko17Kf/zBChQpORE3d+IgFJO&#10;kox2Qwjb9AEbqn2MIrMmlGmASsdviJv3dQ4v92TcWFJKdpMyUAYLdidH4vi4JyvVDi7Hjq0NRYTU&#10;S9kpoLiTouIoJsOL+63mBsYdvHNicoOaHDc+WZXRgXUwGX2OM6FxFmTXtYzV0jYmTc/0FOAOIplJ&#10;7GzRrYvOZtzT2g5jn5nCHP1n3sjtkzMuiOPljDtjA8u4RtcYNo0XvzHjstkTZNw/nx3NrCW0iQw9&#10;ZhYm1nZmlaOzJuQE0jLSrieo0suvOw+XnNovogJnLp+o9czbGf7n97/i2BZ9O/7987Gtsce2zL+r&#10;i39w2NDzP45M/6Kx/B0/y3/C+c3/BAAAAP//AwBQSwMEFAAGAAgAAAAhAFWlKHL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8loA4KHhJIpB5Jv+z&#10;51cAAAD//wMAUEsBAi0AFAAGAAgAAAAhALaDOJL+AAAA4QEAABMAAAAAAAAAAAAAAAAAAAAAAFtD&#10;b250ZW50X1R5cGVzXS54bWxQSwECLQAUAAYACAAAACEAOP0h/9YAAACUAQAACwAAAAAAAAAAAAAA&#10;AAAvAQAAX3JlbHMvLnJlbHNQSwECLQAUAAYACAAAACEAqh7gM+oSAAAKegAADgAAAAAAAAAAAAAA&#10;AAAuAgAAZHJzL2Uyb0RvYy54bWxQSwECLQAUAAYACAAAACEAVaUoctwAAAADAQAADwAAAAAAAAAA&#10;AAAAAABEFQAAZHJzL2Rvd25yZXYueG1sUEsFBgAAAAAEAAQA8wAAAE0WAAAAAA==&#10;">
                      <v:shape id="173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74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75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76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77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lt-LT"/>
              </w:rPr>
              <w:alias w:val="Jūsų vardas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69799" w:themeColor="accent6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7278B823" wp14:editId="1C3D02D7">
                      <wp:extent cx="604520" cy="457200"/>
                      <wp:effectExtent l="0" t="0" r="24130" b="19050"/>
                      <wp:docPr id="178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17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18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18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18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18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4C38B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fe4xIAAAp6AAAOAAAAZHJzL2Uyb0RvYy54bWzsXduOI7kNfQ+QfzD8GCDbrirXrbEz+7A3&#10;BNhsFtgO8lzjdl+SbtuxPdOz+ZF8RH4j+a8cSpRMdYlSbc9kMEC8C0x1j2mWeEhRJCVxvvzq/ePD&#10;7N16f7jfbl7Niy8W89l6s9pe329uX83/fPXd77v57HAcNtfDw3azfjX/ZX2Yf/X6t7/58ml3uS63&#10;d9uH6/V+Biabw+XT7tX87njcXV5cHFZ368fh8MV2t97gw5vt/nE44tf97cX1fngC98eHi3KxaC6e&#10;tvvr3X67Wh8O+Ntv7Ifz14b/zc16dfzTzc1hfZw9vJpjbEfz5978+Yb+vHj95XB5ux92d/crHsbw&#10;glE8DvcbvNSz+mY4DrO3+/sRq8f71X572N4cv1htHy+2Nzf3q7WRAdIUi2fSfL/fvt0ZWW4vn253&#10;HiZA+wynF7Nd/fjup/3s/hq6a6GqzfAIJTXt7Hb/dvfvfxI8T7vbS1B9v9/9vPtpz39xa38jid/f&#10;7B/pCVlm7w2wv3hg1++PsxX+slks67qYz1b4aFm3UJwFfnUH7Yy+tbr7lr9X9Yu+5O+Vfd1UPX3v&#10;wr30gsbmh/K0gwkdTigdPgyln++G3dqAfyD5PUq9Q6lo+9nDcH94t/3r/ezm/vY//9oPFjDzBUKL&#10;cDnsftiu/nagcdMIwcp+Qr8cQDN78/TH7TVQH94et8aGpiCaQWa4XL09HL9fb41qhnc/HI4YAMzz&#10;Gj/ZH1jXV5gVN48PMPrfXcxgA7OnWbFYlFY/t9eOCkrwVNXsbtbW7XOSUpCUVakwqiTVMs5pKWna&#10;SuFUC6qmiHNqBE3ZLxVOraAqCoUVZscJgb5QWME6PFWrcCok5PViobAqJOZ1FxewkKg3GLuiPgm7&#10;Oi6Je7tQTUECr8JVSOjbstcGJrHXtFhI7NtG5SXBLxXbKiX4XakZF3kdr0jN4CX2XdcqIpYSe21U&#10;Evp+2WisJPTAND4PJfJ9p/KSyLe1wksiT35BG5iEvsDkj46sktj3KmCVxL7AVIszk+j3Sw39SqJf&#10;VoqclcS/67UpWQX4NwtlZFIBHaCNz8lKKqAqNGZSA53qd7Aynux1uWjjI1tKBXSthtlSKmDZK3a2&#10;lAroKs1dLKUC6k6ZAEupgFYfmVRAUyvaXEoFNL06MqkA8ndRO1tKBTQLTZtLqYB2qYhZSwXorp9i&#10;Je99sNTGR1ZLBVS9ps1aKkAfmVRAtdCWyloqQMWslgooSw0zxBAnMVVt1lIBRaOOTCpAtbNGKqBQ&#10;R9ZIBagzoJEKoJUwPtEbqQB1bjZSAUWpue1GKkD1Go1UQGJkUgGl5s8aqYBaw7+R+KuOtg3w1wyj&#10;lfCrK0Ar4ddcdivBV1emNgBfHZbEXlsyWwk9PFTcJtoAecXDUkbm3UBRaLFKK5EXjgd5ko/3hzuX&#10;AqzebzgHwE+zgfL0hUk7dtsDpWKUECBNuyo41QIVJQwKMVRAxNUkYoBMxPUkYsBIxCbNgCTpYQAo&#10;InbpYZqY4m+iRoBts8kMOctYTBOyYCmLaWJSnGwGM01QCoUN+TRRKdolcoSzU0QtWVSErJPIWdRy&#10;mqgli1pOE7VkUctpolJwSaIiepwy9spZ7jRRKUA03KeJWrGoiPEmDYZF9fWNtEVSGEeDQZw2hTsF&#10;aoZ8mqgUihnyaaJSsGXIp4lK4ZQhn6ZVCpiIHBHRFFEpJDLk00StWVRENZO4s6i29pF1ShS4mMFM&#10;E5VCEyJH7DFlMBR8GPJpolJ4YciniUoBhCGfplUKEQz5NFEpCiByrPNTRKWF3pBPE5UWc0M+TVRa&#10;sA35NFFpUTbkgajWGHhh3aPs/LzgvJ/PUHB+Q/IOl7vhSOux+3H2hPIrFd1md6/mVFmjDx6379ZX&#10;W0NypHW54JljSqd43enzh01AxwN0WLlP3XNnuJULBCAQA/UjqwH3sXsyGbvJcpkm44nkHZLj4p7M&#10;jYIxvNRbuPvYPZmsQ5wFMjySY+utnhHeJukqdped0697m3vat1Y9gk681duk+9g9LdmS3WNGBuR2&#10;hht8QEqGmjKlPCIo7E0ZW0NpCwGXlhRpmyHLAddybJLRA4p7U2Ro2X4zNoLynuGWsbi2tzaSsV8U&#10;+Ay39GTo2Hzd1HIad0+reVT4DK/0VOg5QkMYmFI8anxWTOdF3Lvc076zZ8eKZTDJrbPc2vSM6Xue&#10;9La+Dyfi3uae9q3WF8GQkC+l3+sYYjFKj49fjDmWpHPKz6Jn+SHNTPOjMi7kKDP4oeJn6bAGp8bX&#10;UcWC+CELT9JBEUSH/DxNxyZV+YjCKcI92fTYN6F4MInfEgadHp+VA5WNNB3HJDWKeEl+lfUoKLuk&#10;6RbsKnw+4uR0TysvCoAGP9SEkvxaKnsC56ZLjw81QENHni8lR8PxI7m0JN3C6hfVtCRdzY6lRQ0u&#10;xc+tFryrpk7MJfvQHD8UA628mfFVVLUEfjl5UQ+chF9Jpa4J+kBJ0NJl9Fv0NvJrMvaCqqDhl7O/&#10;glOhnD2jMGj45eZHgSSf5M3NN1ppDV1m/jp+OX+A8qDhl/MvBQcrOX/lxocSYNJOu2nulK0+551p&#10;nwfglRlnzxijDJgcGweDmZXI+vncusa8csskO4G0j+IIOrMCUV2dsEj7nc5OhxxgqFQZa0vi9Tyf&#10;cB549bA9rK2zojTFHLfw+QqlOeJgwWH7cH/93f3DA6Up5szO+uuH/ezdgNM2w2q13hydzgLKhw1l&#10;PLbqGHwwncVufzh+Mxzu7LsME5J2uMSRmc21+eluPVx/yz8fh/sH+7PxrXwWg45f0AGXw+Wb7fUv&#10;OIqBg0w4IXS33f9jPnvCoaBX88Pf3w779Xz28IcNzpP0mFCwoKP5xRxkmc/28pM38pPN28evt0AC&#10;Zj5sVuD6an50P359tIeQcAoI4P6w+Xm3IkKT7kG0q/d/Gfa7GUmJL+EYzY9bdx5luHTHOSAKEVha&#10;FskKwr/gNIwV739/LKYDLPbwUNEtPsmxmG7Rd5zHLMvKLnTDpTtxVLUVlcXpwFHV1j7ncEdrpBE7&#10;OEW1/HTuBWL5CrzZY0bSaazrRAL1ehLaxB1TYNZ6ioY2dsYkmLGehEr4Ywr4JE/R0VbTmAQ+xJMU&#10;cS5YNzyJ2Uwec0Ho4ElK2hQdkwB3T2JO1YxJAL4nAXAxLsE5GGUwtHB6PsAuykfiq0BDLtHzAU2U&#10;j4RY0RMtRp6POZowFj04+qIZjUQZEEbHI2E2J2gi75I4K+MJjrzALmKmgwDrJJeCD+0OeNkVNhJm&#10;RV3I7E9saNtuLBWFX6c3xa2HQqATTZyNBFkxZdpl8Gw0cCTIysQKzrYoygoOtsR1TtGCH45iO8GR&#10;lpPHwXJw3u6L7Geet/vUzVsYGxbIq//b7T4KZ/12+Euq9nBdVLPHgyK3U0neljGWNgt3OdXpYxdr&#10;WzLea0mXEjj1yoT+XCeCU7MRvHuRe9oX0qihdwwvSYUlAVQYXYqKx4VHiopFzKVwFi+7HphA3W5s&#10;hKPncnOGF4Ci0WfGZYkyItqcMYOW5ZQBngeVUSILmLaHZ7blIHp59ra/feNzt4X5jzUaZGh66jbt&#10;++e8zSbUn03ehknu8rbik+RtZVvWXO1AOe7TJG50AhQbRvBQFCPF7jScwihJIYMxmxCMmMiANx7S&#10;wTP4iM5mJyMmMtxV4ksZ7dpcacRlQrQrg92ezqaNUZGx7vTEbTSYFyZuYz4SYCUxIbfqIVb09OsT&#10;N8VoJMrTE7exXBLn6YnbiM/LErcxGwnz5MRtzEZasmI948RtzEaCPD1xG/ORICsTK5K4jfj86sQt&#10;bjvnxA3+hxIOV+VOH3M7J27nxO2Kt0+uMHdsgmFs5sMTNziqROJm7fTzS9ww6s8ycbN4nRM3q55k&#10;KvzsGN85cTtvuCWbALh9P7487u6h01awS9zKT5K4FdhGcztudYPUzeZTbsetK+sl3BPtuHXLJc6t&#10;WXf9QTtuBS4yPs34gIBMzORuBaVuERKZuxUV7bpFiGTUS9lbhETmFkVDF2AjRDLsLehWYoRGZnBF&#10;R5d5IkQy8K1omypCI5M4dI2IM5KRb00XmCOMgg240txfi1FJsNEgIM5Kwg0m8UEFu3Ck3DgvCbk+&#10;rABzc7E3NniJugpWIWEnJcfHJYFXNVhI5Ikqyivck9PMKkju0DVD4SWxV02dTsL6JLk0140jeAWb&#10;c+r0C/bnSNtxGSX2aJYRNXhcBpoyLAm9uYIYG7tEXkUryPcwxaKjChI+VYnBZh2mfZyVxF21reAC&#10;ujJ7gtvnhWbxdPXI65m2VyNIBVfP1XlIhzo9J21MEnPNOdCZGc9IwwlnNE5EmscK7pxrygtunGtO&#10;lE7G+TFpFkULmifS/Hpw21wzcyrXe07KfKHI0NOocy+4aC48wnn7N36d9VxFOFcRlCqCeqv5fNtT&#10;s5mPctvzg6s3tKRR+YaesY13OE+TiecKOAiWJmTsWLQNFbYQUnvcCBMMGWKHFBmCUEOWuRKAuNeQ&#10;4TZfkhshgZSLJE7TWXYIG9J0PDqSOcXPCUvPJB1jxy3f1E19pwkEpml+rFkOalR+dPgTsOTYuZPq&#10;tiGdyo3CQQI5JyzCBSLLYMcay2jCnjrI6dXyyhgJn6DPWBwLmTFfRiwzFxj+9BGG57P045bCvjP/&#10;sTG94AyD/v3zGYbP7AwD/K4rhVWfphTWNA3XcdEyscLBWPjA0+Hzum1ok9N0uyxPt2A+qBTWmtZr&#10;WH7Nm/RDDOwwZLFMlgd6hY1MUqn8EWEDVyOyE9NUazwcmTBReSfCR+anRWn69oz5yHSpoGPfEUZB&#10;umQ7+Y0ZyfwUTZWijII6mDqk4ESDyb4jYwr6MRaFgnZQB1tSmS/GKgRcASo412B23GOsJOZowYae&#10;RGOkgiJYTZlljJMEvdPEk6DXCuhBBcyci4mMKSiAmbpcZEzBuXRNuqD8hZ6iUemC6ldn+kyOcQqK&#10;X6a+FxuTRLw3zbwinKSV43XxMUnEi4XGSkJujpNEBhWUvgqUAKN2QHGAn+gqK+lUCszQOCvpVjQB&#10;g9JXUSo2FRS/0NQyilVQ+ypK0xFvDHtQ/ULBJs4qgL3SsJKwN1Qbj8Aelr9sc8/xqIL6l8oqgH2p&#10;YBUUwEzHxdioAvcCfxbVYFABQ4vBuIDS2FUNBiWwAh0G47wC3DVzD4pgEC7Oi5oHnSxZASvotagO&#10;K+i1qHmroNMi2k5GBaQA2g9KW9XpgKQn6jROEnbbF3FsVtSxwHNSxyRBrzWgpK2rQFHHAP++pTJt&#10;qE+JJ1LVR6mjpyqVVStorqiPSoJuGzWOoQpaK2q2TifZ/aBMR74II4m5Nv+CrooaThJyzSeELRUV&#10;Txx0VFQ5ScALJcILGipq3jPop6iFZtQkw0OpufSgnaJtIz0GPOimqK0z1BfJv07zd0EvRW3xo8uu&#10;npNm43QxwhOpnCTiiLmiPpjqSp6TJh06b5yI0DE2zilAXAmCqJeMf53ZmYwEZtS4xBNp4RSdFvBE&#10;moPqAhtXcg/qz5LlRJdfPJEWdlJHCU+kSddLxLVQmG7ReE7aqk5tik5EyjrVS8QrxdFRS48TJyVn&#10;oD4nnsh2tx3PFjR9ORGpiQw1sDqxUjxdQeXCE5USlhXU2kxSRY2zWEjUtaQPLl7wqhRDL6hBi3+j&#10;AjuCaUFkG9uO0aLQ6cRKsc+CWmqd3qesoAW1v/FUIsNC4fF8dfN8dRO143On1lE/4vgJ4PPeHfq/&#10;whWSzSBJs3sw6fP08G2W3G0VZcjh0gz3aaf1Kdki8nOnVtfaxjXU5i2wK6QqU9R07tSqbT5/lE6t&#10;quOgqJ4M2F8ZTk8P7sV05fcEM+Q8V30zzQw5z1XfyjNDznMVwfQUE+N2h1f+DnWaO3dhu0JYPIk7&#10;i2rvFiK2yXBnURHgTuLOovrWhWnu6GVp1Uqh6hT+JlglO6B4dNoXWF4KOqd9gSXmqlwWIRNd2iEF&#10;+rVf/JCmw7Qk4BwFDSR2joIbL7stea2BAdtH5sQAd511Wna7ve5pWxNg98WoCz10LJTuY/d0ZMgV&#10;gAi22dJklltmqx37NIabbxPlXuae/FI2pUwnAMrEMbRMwzd2H+j/mxKAigjglTlQwG9EZSbJC8kH&#10;eHl/5YRzTysk5aJE5QzNfeqeDgpL5h2I+9g9mYwP32XJpr2U/3kCFChScqLub0RAKSdJRrshhG36&#10;gA3VPiaRWRPKNECl4zfEzfs6h5d7Mm4sKSW7SRkogwW7kyNxfNyTlWoHl2PH1oYiQuql7BRQ3ElR&#10;cRST4cX9VnMD4w7eOTFp+86gkUHNTqqMDqyDyehzmglNsyC7rmWslrYxIWJmCnAHkcwkdrbo1kVn&#10;M+5pbYexz0xhjv4zb+T2yRkXxPFyxp2xgWVco2sMm3YZ/MaMy2ZPkHH/fHY0s5Zwg9nMwsTazqxy&#10;dNaEzD4tI+16giq9/LrzcMmp/SwqcObykVrPfLPA//z+Fxzbom/Hv38+tjX12Jb5d3XxDw4bev7H&#10;kelfNJa/42f5Tzi//q8AAAAA//8DAFBLAwQUAAYACAAAACEAVaUoctwAAAADAQAADwAAAGRycy9k&#10;b3ducmV2LnhtbEyPQWvCQBCF7wX/wzKF3uomKbY1zUZEbE9SqBaKtzE7JsHsbMiuSfz3rr20l4HH&#10;e7z3TbYYTSN66lxtWUE8jUAQF1bXXCr43r0/voJwHlljY5kUXMjBIp/cZZhqO/AX9VtfilDCLkUF&#10;lfdtKqUrKjLoprYlDt7RdgZ9kF0pdYdDKDeNTKLoWRqsOSxU2NKqouK0PRsFHwMOy6d43W9Ox9Vl&#10;v5t9/mxiUurhfly+gfA0+r8w3PADOuSB6WDPrJ1oFIRH/O8N3nyWgDgoeEkikHkm/7PnVwAAAP//&#10;AwBQSwECLQAUAAYACAAAACEAtoM4kv4AAADhAQAAEwAAAAAAAAAAAAAAAAAAAAAAW0NvbnRlbnRf&#10;VHlwZXNdLnhtbFBLAQItABQABgAIAAAAIQA4/SH/1gAAAJQBAAALAAAAAAAAAAAAAAAAAC8BAABf&#10;cmVscy8ucmVsc1BLAQItABQABgAIAAAAIQA3r2fe4xIAAAp6AAAOAAAAAAAAAAAAAAAAAC4CAABk&#10;cnMvZTJvRG9jLnhtbFBLAQItABQABgAIAAAAIQBVpShy3AAAAAMBAAAPAAAAAAAAAAAAAAAAAD0V&#10;AABkcnMvZG93bnJldi54bWxQSwUGAAAAAAQABADzAAAARhYAAAAA&#10;">
                      <v:shape id="179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80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81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82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83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54C8F8" w:themeColor="accent1"/>
                <w:lang w:val="lt-LT"/>
              </w:rPr>
              <w:alias w:val="Jūsų vardas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54C8F8" w:themeColor="accent1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54C8F8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6BA2A9C6" wp14:editId="5A580F8F">
                      <wp:extent cx="604520" cy="457200"/>
                      <wp:effectExtent l="0" t="0" r="24130" b="19050"/>
                      <wp:docPr id="184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18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18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18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18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18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375D5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0p2BIAAAp6AAAOAAAAZHJzL2Uyb0RvYy54bWzsXe+OG7kN/16g72D4Y4HeemY8f7y4zX24&#10;3B0KXK8HZIt+nni9f1qv7dpONtcX6UP0Ndr36o8SJVM7ojS3SYOg8B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EB33Xw62fSPUFLTTu7273b//ifB87S7uwTVD/vdm93Pe/6LO/sbSfzh&#10;dv9IT8gy+WCA/cUDu/pwnCzxl81sXtfFdLLER/O6heIs8Mt7aGfwreX9d/y9ajFblPy9clE31YK+&#10;d+FeekFj80N52sGEDieUDh+H0pv7frcy4B9Ifo9S7VAqunqy7h8O77d/fZjcPtz951/73gJmvkBo&#10;ES6H3Y/b5d8ONG4aIVjZT+iXA2gmb5/+uL0B6v2749bY0BhEM8j0l8t3h+MPq61RTf/+x8MRA4B5&#10;3uAn+wPr+hqz4vZxDaP/3cWkaLvJ06SYzUqrn7sbRwUleKpqcj9p6/Y5SSlIyqpUGFWSah7nBEP0&#10;LyvbSuEERXiqpohzagRNuZgrnFpBVRQKKzgy/7pqUSisFoKqVTgVEvJ6NlNYFRLzuosLWEjUG4xd&#10;UZ+EXR2XxL2dqaYggVfhKiT0bbnQBiax17RYSOzbRuUlwS8V2yol+F2pGRd5nZO649iXEvuuaxUR&#10;S4m9NioJ/WLeaKwk9MA0Pg8l8otO5SWRb2uFl0Se/II2MAl9gckfHVklsV+ogFUS+wJTLc5Mor+Y&#10;a+hXEv2yUuSsJP7dQpuSVYB/M1NGJhXQAdr4nKykAqpCYyY10Kl+ByvjyV7nszY+srlUQNdqmM2l&#10;AuYLxc7mUgFdpbmLuVRA3SkTYC4V0OojkwpoakWbc6mAZqGOTCqA/F3UzuZSAc1M0+ZcKqCdK2LW&#10;UgG666dYyXsfLLXxkdVSAdVC02YtFaCPTCqgmmlLZS0VoGJWSwWUpYYZYoiTmKo2a6mAolFHJhWg&#10;2lkjFVCoI2ukAtQZ0EgF0EoYn+iNVIA6NxupgKLU3HYjFaB6jUYqIDEyqYBS82eNVECt4d9I/FVH&#10;2wb4a4bRSvjVFaCV8Gsuu5XgqytTG4CvDktiry2ZrYQeHipuE22AvOJhWwl8UWixSiuRF44HeZKP&#10;9/t7lwIsP2w4B8BPk57y9JlJO3bbA6VilBAgTbsuONUCFSUMCjFUQMTVKGKATMT1KGLASMQmzYAk&#10;6WEAKCJ26WGamOJvokaAbbPJDDnLWIwTsmApi3FiUpxsBjNOUAqFDfk4USnaJXKEs2NEpYjWkI8T&#10;tWRRy3GilixqOU7UkkUtx4lKwSWNHdHjGFErZ7njRKUA0XAfJ2rFoiLGGzUYFtXXN9IWSWEcDQZx&#10;2hjuFKgZ8nGiUihmyMeJSsGWIR8nKoVThnycVilgInJERGNEpZDIkI8TtWZREdWM4s6i2tpH1ilR&#10;4GIGM05UCk2IHLHHmMFQ8GHIx4lK4YUhHycqBRCGfJxWKUQw5ONEpSiAyLHOjxGVFnpDPk5UWswN&#10;+ThRacE25ONEpUXZkAeiWmPghXWPsvPzgvN+OkHB+S3J21/u+iOtx+7HyRPKr1R0m9xfTamyRh88&#10;bt+vrreG5EjrcsEzx5RO8brT5+tNQMcDdFi5T91zZ7iVMwQgEAP1I6sB97F7Mhm7SXj6JBlPJO+Q&#10;HBf3ZG4UjOGl3sLdx+7JZB3iLJDhkXzpwuoZ4W2SrmJ32Tn9ure5p30ranrmrd4m3cfuacnm7B4z&#10;MiC3M9zgA1Iy1JQp5RFBYW/M2BpKWwi4tKRI2wxZDriWY5OMHlDcGyNDy/absRGU9wy3jMW1C2sj&#10;GftFgc9wS0+Gjs3XTS2ncfe0mkeFz/BKT4UFR2gIA1OKR43Pium8iHuXe9p3LtixYhlMcusstzY9&#10;YxYLnvS2vg8n4t7mnvat1hfBkJAvpd/rGGIxSo+PX4w5lqRzys+iZ/khzUzzozIu5Cgz+KHiZ+mw&#10;BqfG11HFgvghC0/SQRFEh/w8TccmVfmIwinCPdn02DeheDCK3xwGnR6flQOVjTQdxyQ1inhJfpX1&#10;KCi7pOlm7Cp8PuLkdE8rLwqABj/UhJL8Wip7AuemS48PNUBDR54vJUfD8SO5tCTdzOoX1bQkXc2O&#10;pUUNLsXPrRa8q6ZOzDn70Bw/FAOtvJnxVVS1BH45eVEPHIVfSaWuEfpASdDSZfRbLGzk12TsBVVB&#10;wy9nfwWnQjl7RmHQ8MvNjwJJPsmbm2+00hq6zPx1/HL+AOVBwy/nXwoOVnL+yo0PJcCknXbj3Clb&#10;fc470z4PwCszzp4xRhkwOTYOBjMrkfXzuXWNeeWWSXYCaR/FEXRmBaK6OmGR9judnQ45wFCpMtaW&#10;xOt5PuE88HK9Payss6I0xRy38PkKpTniYMFhu364+f5hvaY0xZzZWX273k/e9zht0y+Xq83R+b2A&#10;cr2hjMdWHYMPxrPY7Q/H1/3h3r7LMCFp+0scmdncmJ/uV/3Nd/zzsX9Y25+Nb+WzGHT8gg64HC7f&#10;bm9+wVEMHGTCCaH77f4f08kTDgVdTQ9/f9fvV9PJ+g8bnCdZYELBgo7mF3OQZTrZy0/eyk827x6/&#10;3QIJmHm/WYLr1fTofvz2aA8h4RQQwP1x82a3JEKT7kG06w9/6fe7CUmJL+EYzU9bdx6lv3THOSAK&#10;EVhaFskKwr/gNIwV7zMci4FDsoeHCuw4f45jMd1s0XEeMy8ru9D1l+7EUdVWVBanA0dVW/ucwx2t&#10;kUbs4BTV8tO5F2jbb8SZPWYknca6TiRQryehTdwhBWatp2hoY2dIghnrSaiEP6SAT/IUHW01DUng&#10;QzxJEecCNXkSs5k85ILQwZOUtCk6JAHunsScqhmSAHxPAuBiXIJzMMpgaOH0fIBdlI/EV4GGXKLn&#10;A5ooHwmxoidajDwfczRhKHpw9EUzGokyIIyOR8JsTtBE3iVxVsYTHHmBXcRMBwHWSS4Fn+C8i8JG&#10;wqyoi3YNPIS0bTeUisIvT6JYD4VAJ5o4GwmyYsq0y+DZaOBIkJWJFZxtUZQVHGyJ65yiBT8cxXaC&#10;Iy0nj4Pl4LzdF9nPPG/3qZu3Npy8RpHMBnzpbaf/v+0+Cmf9dvhLqvZwXVSzx4Mit1NJ3pYx5jYL&#10;dznV6WMXa1sy3mtJlxI49cqE/lwnglOzCnUvck/7Qho1Za3pYhLzwuhSvHhceKSoWMRcCmfxsuuB&#10;CdTtxkY4ei43Z3gBKJIxMy5LlBHR5owZtCynDPA8qIwSWcC0PTyzLQfRy7O3/d1bn7vNzH+s0SBD&#10;01O3cd8/5202of5i8jZMOZe3tZ8lbyvbsuZqB8pxnydxoxOg2DCCh6IYKXan4RRGSQoZjNmEYMBE&#10;BrzxkA6ewUd0NjsZMJHhrhJfymjX5koDLiOiXRnsLuhs2hAVGesqoXckcRsM5oWJ25CPBFhJTMit&#10;eogVPf36xE0xGony+MRtKJfEeXziNuDzssRtyEbCPDpxG7KRlqxYzzBxG7KRII9P3IZ8JMjKxIok&#10;bgM+vzpxi9vOOXGD/0FQdj6n6arf7szt+ZymlqPy9sk15o5NMEyO+vGJGxxVInGzdvrlJW4Y9ReZ&#10;uFm8zombVU8yFX52jO+cuJ033JJNANy+H18e9/fQMeVc4tZ9lsStwDaa23GrG6RuNp9yO25dWc/h&#10;nmjHrZvPcW7NuuuP2nErcJHxacIHBGRiJncrKHWLkMjcraho1y1CJKNeyt4iJDK3KBq6ABshkmFv&#10;QbcSIzQygys6uswTIZKBb0XbVBEaaN5nO+gaEWckI9+abuxHGAV5XGnur8WoJNhoEBBnJeEGk/ig&#10;gl04Um6cl4RcH1aAubnYGxu8RF0Fq5Cwk5Lj45LAqxosJPJEFeUV7slpZhUkd+iaofCS2KumHlxD&#10;L8114wheweacOv2C/TnSdlxGiX1Lt/ZjL5TQ68OS0JsriDFWEnkVrSDfwxSLjipI+FQlBpt1mPZx&#10;VtLHqLYVXEBXZk9w+7zQLJ6uHnn3QNurEaSCq+fqPKRDnZ6TNiaJueYc6MyMZ6ThhDMaJyLNYwV3&#10;zjXlBTfONSdKJ+P8mDSLogXNE2l+Pbhtrpk5les9J2W+UGToadS5F1w0Fx7hvP0bv8563v7VUuvz&#10;bU8NmfNtTw2ZT3Lb86OrN7SkUfmGnrGNdzhPk4nnCjgIlkZk7Fi0DRW2EFJ73AgTDBlihxQZglBD&#10;lrkSgLjXkOE2X5IbIYGUiyRO01l2CBvSdDw6kjnFzwlLzyQdY8ct39RNfacJRIBpfqxZDmpUfnT4&#10;E7Dk2LmT6rYhncqNwkECOScswgUiy2DHGstowp46yOnV8soYCZ+gz1gcC5kxX0YsMxcY/vQRhuez&#10;9NOWwr43/7ExveAMg/798xmGL+wMA+a6K4UtPk8prGkaruOiZWKFQAo+8HT4vG4b2uQ03S7L0y2Y&#10;jyqFtab1GpZf8yb9EAM7DFksk+WBhcJGJqlU/oiwgasR2YlpqjUcjkyYqLwT4SPz06I0fXuGfGS6&#10;VNCx7wijIF2ynfyGjGR+iqZKUUZBHUwdUnCiwWTfkTEF/RiLQkE7qIPNqcwXYxUCrgAVnGswO+4x&#10;VhJztGBDT6IhUkERrKbMMsZJgt5p4knQawX0oAJmzsVExhQUwExdLjKm4Fy6Jl1Q/kJP0ah0QfWr&#10;M30mhzgFxS9T34uNSSK+MM28IpykleN18TFJxIuZxkpCbo6TRAYVlL4KlACjdkBxgJ/oKivpVArM&#10;0Dgr6VY0AYPSV1EqNhUUv3DFKIpVUPsqStMRbwh7UP1CwSbOKoC90rCSsDdUG4/AHpa/bHPP4aiC&#10;+pfKKoB9rmAVFMBMx8XYqAL3An8W1WBQAUOLwbiA0thVDQYlsAIdBuO8Atw1cw+KYBAuzouaB50s&#10;WQEr6LWoDivotah5q6DTItpORgWkANoPSlvV6YCkJ+o0ThJ22xdxaFbUscBzUsckQa81oKStq0BR&#10;xwD/vrkybahPiSdS1Uepo6cqlVUraK6oj0qCbhs1DqEKWitqtk4n2f2gTEe+CCOJuTb/gq6KGk4S&#10;cs0nhC0VFU8cdFRUOUnACyXCCxoqat4z6KeohWbUJMNDqbn0oJ2ibSM9BDzopqitM9QXyb9O83dB&#10;L0Vt8evG2DhdjPCvUzlJxBFzRX0w1ZU8J0066t7vidAxNs4pQFwJgqiXjOdkdiYjgRk1LvFEWjhF&#10;pwU8keagusDGldyD+rNkOdGFFU+khZ3UUcITadItJOJaKEy3aDwnbVWnNkUnImWdWkjEK8XRUUuP&#10;EyclZ6A+J57IdrcdzhY0fTkRqYkMNbA6sVI8XUHlwhOVEpYV1NpMUkWNs5hJ1LWkDy5e8KoUQy+o&#10;QYt/owI7gmlBZBvbDtGi0OnESrHPglpqnd6nrKAFtb/xVCLDQuHxfHXzfHUTteNzp9ZBP+L4CWC1&#10;I/F57+5/unen4k7JFhnwuVPr88P9vAV2jVTFbpWlr1mfO7VqBvxJOrWqBkxRPRmwvzKcVhP3Yrr2&#10;e4IZcoQthrvbf82QIzQx5G5bN0OO8MOQu/5RaXJud3jt71BnyBG+EXeExWMMmK+XX9u7hYhtMtxZ&#10;VAS4o7izqL51YZo7elnawVOoOoa/CVZJWopHx32BVUtB57gvsMRclcsiZKJLO6RAv/aLH9N0GOEu&#10;naOggcTOUXDjZbclrzUw4C59mRMD3HXWadnt9rqnbU2A3RejLvTQsVC6j93TkSFXACLYZkuTWW6Z&#10;rXbs0xhuvk2Ue5l78kvZlDKdACgTx9AyDd/YfaD/b0oAKiKAV+ZAAb8RlZkkLyQf4OX9lRPOPa2Q&#10;lIsSlTM096l7OigsmXcg7mP3ZDI+fJclG/dSPrCGAkVKTtT9jQgo5STJaDeEsE0fsKHaxygya0KZ&#10;Bqh0/Ia4eV/n8HJPxo0lpWQ3KQNlsGB3ciSOj3uyUu3gcuzY2lBESL2UnQKKOykqjmIyvLjfam5g&#10;3ME7JyY3qMlx45NVGR1YB5PR5zgTGmdBdl3LWC1tY9L0TE8B7iCSmcTOFt266GzGPa3tMPaZKczR&#10;f+aN3D4544I4Xs64MzawjGt0jWHTePEbMy6bPUHG/XP+mVlLuMFsZmFibWdWOTprQk4gLSPteoIq&#10;vfy683DJqf0sKnDm8olaz7ye4X9+/wuObdG3498/H9sae2zL/Lu6+AeHDT3/48j0LxrL3/Gz/Cec&#10;X/1XA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fyCtKdgSAAAKegAADgAAAAAAAAAAAAAAAAAuAgAAZHJzL2Uyb0RvYy54&#10;bWxQSwECLQAUAAYACAAAACEAVaUoctwAAAADAQAADwAAAAAAAAAAAAAAAAAyFQAAZHJzL2Rvd25y&#10;ZXYueG1sUEsFBgAAAAAEAAQA8wAAADsWAAAAAA==&#10;">
                      <v:shape id="185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86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87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88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89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94C954" w:themeColor="accent3"/>
                <w:lang w:val="lt-LT"/>
              </w:rPr>
              <w:alias w:val="Jūsų vardas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94C954" w:themeColor="accent3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94C954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7F59B9E3" wp14:editId="303D2A9C">
                      <wp:extent cx="604520" cy="457200"/>
                      <wp:effectExtent l="0" t="0" r="24130" b="19050"/>
                      <wp:docPr id="190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19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19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19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19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19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8FB5B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VW6RIAAAp6AAAOAAAAZHJzL2Uyb0RvYy54bWzsXV+PI7cNfy/Q72D4sUCznhnPjGeRvTzk&#10;kqBAmgbIFn2e83r/tF7btb23l36Rfoh+jfZ79UeJkqkdUZrsHQ734AS42T3THPFHiiIpiff1Nx8e&#10;15P3q/3hYbu5mhZfzaaT1Wa5vXnY3F1N/3r9/R8X08nh2G9u+vV2s7qa/ro6TL958/vfff28u1yV&#10;2/vt+ma1n4DJ5nD5vLua3h+Pu8uLi8PyfvXYH77a7lYbfHi73T/2R/y6v7u42ffP4P64vihns+bi&#10;ebu/2e23y9XhgL99az+cvjH8b29Xy+Nfbm8Pq+NkfTXF2I7mz7358x39efHm6/7ybt/v7h+WPIz+&#10;FaN47B82eKln9bY/9pOn/cOA1ePDcr89bG+PXy23jxfb29uH5crIAGmK2Qtpfthvn3ZGlrvL57ud&#10;hwnQvsDp1WyXP73/eT95uIHuOuCz6R+hpKad3O2fdv/9N8HzvLu7BNUP+90vu5/3/Bd39jeS+MPt&#10;/pGekGXywQD7qwd29eE4WeIvm9m8rovpZImP5nULxVngl/fQzuBby/vv+HtVN+tK/l7Z1U3V0fcu&#10;3EsvaGx+KM87mNDhhNLh41D65b7frQz4B5Lfo4ThWJSKrpis+4fD++3fHya3D3f/+8++t4CZLxBa&#10;hMth9+N2+Y8DjZtGCFb2E/rlAJrJu+c/b2+Aev903BobGoNoBpn+cvl0OP6w2hrV9O9/PBwxAJjn&#10;DX6yP7AU19D67eMaRv+Hi0nRLibPk2I2K61+7m4cFaT2VNXkftLW7UuSUpCUVakwqiTVPM5pLmna&#10;SuFUC6qmiHNqBE3ZzRVOraAqCoUVHNkJAag+jlMnqFqFUyEhr2czhVUhMa8XcQELiXqDsceHVUjY&#10;1XFJ3NuZagoSeBWuQkLflp02MIm9psVCYt82Ki8JfqnYVinBX5SacZHXOak7jn0psV8sWkXEUmKv&#10;jUpC380bjZWEHpjG56FEvluovCTyba3wksiTX9AGJqEvMPmjI6sk9p0KWCWxJy8bZybR7+Ya+pVE&#10;v6wUOSuJ/6LTpmQV4N/MlJFJBSwAbXxOVlIBVaExkxpYqH4HK+PJXuezNj6yuVTAotUwm0sFzDvF&#10;zuZSAYtKcxdzqYB6oUyAuVRAq49MKqCpFW3OpQKaTh2ZVAD5u6idzaUCmpmmzblUQDtXxKylAnTX&#10;T7GS9z5YauMjq6UCqk7TZi0VoI9MKqCaaUtlLRWgYlZLBZSlhhliiJOYqjZrqYCiUUcmFaDaWSMV&#10;UKgja6QC1BnQSAXQShif6I1UgDo3G6mAotTcdiMVoHqNRiogMTKpgFLzZ41UQK3h30j8VUfbBvhr&#10;htFK+NUVoJXway67leCrK1MbgK8OS2KvLZmthB4eKm4TbYC84mFbCXxRaLFKK5EXjgd5ko/3+3uX&#10;Aiw/bDgHwE+TnvL0mUk7dtsDpWKUECBNuy441QIVJQwKMVRAxNUoYoBMxPUoYsBIxCbNgCTpYQAo&#10;InbpYZqY4m+iRoBts8kMOcuIGHoUOUtZjBOT4mQzmHGCUihsyMeJStEukSOcHTN2imgN+ThRSxa1&#10;HCdqyaKW40QtWdRynKgUXNLYET2OEbVyljtOVAoQDfdxolYsKmK8UYNhUX19I22RFMbRYBCnjeFO&#10;gZohHycqhWKGfJyoFGwZ8nGiUjhlyMdplQImIkdENEZUCokM+ThRaxYVUc0o7iyqrX1knRIFLmYw&#10;40Sl0ITIEXuMGQwFH4Z8nKgUXhjycaJSAGHIx2mVQgRDPk5UigKIHOv8GFFpoTfk40SlxdyQjxOV&#10;FmxDPk5UWpQNeSCqNQZeWPcoO78sOO+nExSc35G8/eWuP9J67H6cPKP8SkW3yf3VlCpr9MHj9v3q&#10;emtIjrQuFzxzTOkUrzt9vt4EdDxAh5X71D13hls5QwACMVA/shpwH7snk7GbhKdPkvFE8g7JcXFP&#10;5kbBGF7qLdx97J5MtkCcBTI8ki/trJ4R3ibpKnaXC6df9zb3tG+tOgSdeKu3Sfexe1qyObvHjAzI&#10;7Qw3+ICUDDVlSnlEUNgbM7aG0hYCLi0p0jZDlgOu5dgkowcU98bI0LL9ZmwE5T3DLWNxbWdtJGO/&#10;KPAZbunJsGDzdVPLadw9reZR4TO80lOh4wityJDxsumDG/cu97Tv7NixYhlMmRGqfGZobXrGdB1P&#10;elvfhxNxb3NP+1bri2BIyJfS73UMsRilx8cvxhxL0jnlZ9Gz/JBmpvlRGRdylBn8UPGzdFiDU+Nb&#10;UMWC+CELT9JBEUSH/DxNxyZV+YjCKcI92fTYN6F4MIrfHAadHp+VA5WNNB3HJDWKeEl+lfUoKLuk&#10;6WbsKnw+4uR0TysvCoAGP9SEkvxaKnsC52aRHh9qgIaOPF9KjobjR3JpSbqZ1S+qaUm6mh1Lixpc&#10;ip9bLXhXTZ2Yc/ahOX4oBlp5M+OrqGoJ/HLyoh44Cr+SSl0j9IGSoKXL6LfobOTXZOwFVUHDL2d/&#10;BadCOXtGYdDwy82PAkk+yZubb7TSGrrM/HX8cv4A5UHDL+dfCg5Wcv7KjQ8lwKSdLsa5U7b6nHem&#10;fR6AV2acPWOMMmBybBwMZlYi6+dz6xrzyi2T7ATSPooj6MwKRHV1wiLtdxZ2OuQAo91essokXi/z&#10;CeeBl+vtYWWdFaUp5riFz1cozREHCw7b9cPN9w/rNaUp5szO6tv1fvK+x2mbfrlcbY4Om4ByvaGM&#10;x1Ydgw/Gs9jtD8e3/eHevsswIWn7SxyZ2dyYn+5X/c13/POxf1jbn41v5bMYdPyCDrgcLt9tb37F&#10;UQwcZMIJofvt/l/TyTMOBV1ND/986ver6WT9pw3Ok3SYULCgo/nFHGSZTvbyk3fyk83T47dbIAEz&#10;7zdLcL2aHt2P3x7tISScAgK4P25+2S2J0KR7EO36w9/6/W5CUuJLOEbz09adR+kv3XEOiEIElpZF&#10;soLwLzgNY8X7DMdiYJnuWEz5WY7FLGbdgvOYeVnZha6/dCeOqraisjgdOKra2ucc7miNNGIHp6iW&#10;n869QNt+I87sMSPpNNZ1IoF6PQlt4g4pgI2naGhjZ0iCGetJqIQ/pIBP8hQL2moaksCHeJIizgXr&#10;hicxm8lDLggdPElJm6JDEuDuScypmiEJwPckAC7GJTgHowyGFk7PB9hF+Uh8FWiCAzCgifKRECt6&#10;osXIj8ccTRiKHhx90YxGogwIo+ORMJsTNJF3SZyV8QRHXmAXMdNBgHWSS8EnOO+isJF2rKiLdg08&#10;hLRtN5SKwi9PolgPhUAnmjgbCbJiyrTL4Nlo4EiQlYkVnG1RlBUcbInrnKIFPxzFdoIjLSePg+Xg&#10;vN0X2c88b/epm7cwNiyQ1yiS2YAvve1EE9eQu6AuQ25zlOsveLuPwlm/Hf6aqj1cF9Xs8aDI7VSS&#10;t2WMuc3CXU51+tjF2paM91rS4TqnXpnQn+tEcGpWoe5F7mlfSKOm/CBdTGJeGF2KF48LjxQVi5hL&#10;4Sxedj0wgbrd2AhHz+XmDC8ARTJmxmWJMiLanDGDluWUAZ4HlVEiC5i2hxe25SB6ffa2v3vnc7eZ&#10;+Y81GmRoeuo27vvnvM0m1F9M3oaAzeVt1WfJ28q2rLnagXLc50nc6AQoNozgoShGit1pOIVRkkIG&#10;YzYhGDCRAW88pINn8BGdzU4GTGS4q8SXMtq1udKAy4hoVwa7HZ1NG6IiY10l9I4kboPBvDJxG/KR&#10;ACuJCblVD7Gip9+euClGI1Een7gN5ZI4j0/cBnxel7gN2UiYRyduQzbSkhXrGSZuQzYS5PGJ25CP&#10;BFmZWJHEbcDnNyducds5J27wP5RBuCp3OoE4J27nxO2at0+uMXdsgmFs5uMTNziqROJm7fTLS9ww&#10;6i8ycbN4nRM3q55kKvziGN85cTtvuCWbALh9P7487u+hI+Z1idv8syRuBbbR3I5b3SB1s/mU23Fb&#10;lPUc7ol23BbzOc6tWXf9UTtuBS4yPk/4gIBMzORuBaVuERKZuxUV7bpFiGTUS9lbhETmFkVDF2Aj&#10;RDLsLehWYoRGZnDFgi7zRIhk4FvRNlWERiZx6BoRZyQj35pu7EcYBXlcae6vxagk2GgQEGcl4QaT&#10;+KCCXThSbpyXhFwfVoC5udgbG7xEXQWrkLCTkuPjksCrGiwk8kQV5RXuyWlmFSR36Jqh8JLYq6Ye&#10;XEMvzXXjCF7B5pw6/YL9OdJ2XEaJfUu39mMvlNDrw5LQmyuIMVYSeRWtIN/DFIuOKkj4VCUGm3WY&#10;9nFW0seothVcQFdmT3D7vNAsnq4e+WIIba9GkAqunqvzkA51ek7amCTmmnOgMzOekYYTzmiciDSP&#10;Fdw515QX3DjXnCidjPNj0iyKFjRPpPn14La5ZuZUrveclPlCkaGnUedecNFceITz9m/8Ouu5inCu&#10;IihVBPVW8/m2p2Yzn+S250dXb2hJo/INPWMb73CeJhPPFXAQLI3I2LFoGypsIaT2uBEmGDLEDiky&#10;BKGGLHMlAHGvIcNtviQ3QgIpF0mcprPsEDak6Xh0JHOKnxOWnkk6xo5bvqmb+k4TiADT/FizHNSo&#10;/OjwJ2DJsXMn1W1DOpUbhYMEck5YhAtElsGONZbRhD11kNOr5ZUxEj5Bn7E4FjJjvoxYZi4w/Okj&#10;DC9n6acthX1v/mNjesUZBv375zMMX9gZBkw7VwqrP08prGkaruOiZWKFg7HwgafD53Xb0Can6XZZ&#10;nm7BfFQprDWt17D8mjfphxjYYchimSwPdAobmaRS+SPCBq5GZCemqdZwODJhovJOhI/MT4vS9O0Z&#10;8pHpUkHHviOMgnTJdvIbMpL5KZoqRRkFdTB1SMGJBpN9R8YU9GMsCgXtoA42pzJfjFUIuAJUcK7B&#10;7LjHWEnM0YINPYmGSAVFsJoyyxgnCfpCE0+CXiugBxUwcy4mMqagAGbqcpExBefSNemC8hd6ikal&#10;C6pfC9NncohTUPwy9b3YmCTinWnmFeEkrRyvi49JIl7MNFYScnOcJDKooPRVoAQYtQOKA/xEV1lJ&#10;p1JghsZZSbeiCRiUvopSsamg+IWmllGsgtpXUZqOeEPYg+oXCjZxVgHslYaVhL2h2ngE9rD8ZZt7&#10;DkcV1L9UVgHscwWroABmOi7GRhW4F/izqAaDChhaDMYFlMauajAogRXoMBjnFeCumXtQBINwcV7U&#10;POhkyQpYQa9FdVhBr0XNWwWdFtF2MiogBdB+UNqqTgckPdFC4yRht30Rh2ZFHQs8J3VMEvRaA0ra&#10;ugoUdQzw75sr04b6lHgiVX2UOnqqUlm1guaK+qgk6LZR4xCqoLWiZut0kt0PynTkizCSmGvzL+iq&#10;qOEkIdd8QthSUfHEQUdFlZMEvFAivKChouY9g36KWmhGTTI8lJpLD9op2jbSQ8CDboraOkN9kfzr&#10;NH8X9FLUFr/FGBunixH+dSoniThirqgPprqS56RJh84bJyJ0jI1zChBXgiDqJeNfZ3YmI4EZNS7x&#10;RFo4RacFPJHmoBaBjSu5B/VnyXKiCyueSAs7qaOEJ9Kk6yTiWihMt2g8J21VpzZFJyJlneok4pXi&#10;6Kilx4mTkjNQnxNPZLvbDmcLmr6ciNREhhpYnVgpnq6gcuGJSgnLCmptJqmixlnMJOpa0gcXL3hV&#10;iqEX1KDFv1GBHcG0ILKNbYdoUeh0YqXYZ0EttU7vU1bQgtrfeCqRYaHweL66eb66idrxuVProB9x&#10;/ATwee8O/V/hCslmkKTZPZj0eXr4Nkvutooy5HBphvu40/qUbBH5uVOra23jGmrzFtg1UpUxajp3&#10;atU2nz9Jp1bVcVBUTwbsrwynpwf3Yrr2e4IZcp6rvplmhpznqm/lmSHnuYpgeoyJcbvDa3+HOs2d&#10;u7BdIywexZ1FtXcLEdtkuLOoCHBHcWdRfevCNHf0srRqpVB1DH8TrJIdUDw67gssLwWd477AEnNV&#10;LouQiS7tkAL92i9+TNNhWhJwjoIGEjtHwY2X3Za81sCA7SNzYoC7zjotu91e97StCbD7YtSFHjoW&#10;Svexezoy5ApABNtsaTLLLbPVjn0aw823iXIvc09+KZtSphMAZeIYWqbhG7sP9P9NCUBFBPDKHCjg&#10;N6Iyk+SF5AO8vL9ywrmnFZJyUaJyhuY+dU8HhSXzDsR97J5MxofvsmTjXsr/PAEKFCk5Ufc3IqCU&#10;kySj3RDCNn3Ahmofo8isCWUaoNLxG+LmfZ3Dyz0ZN5aUkt2kDJTBgt3JkTg+7slKtYPLsWNrQxEh&#10;9VJ2CijupKg4isnw4n6ruYFxB++cmNygJseNT1ZldGAdTEaf40xonAXZdS1jtbSNSdMzPQW4g0hm&#10;EjtbdOuisxn3tLbD2GemMEf/mTdy++SMC+J4OePO2MAyrtE1hk3jxW/MuGz2BBn3z2dHM2sJN5jN&#10;LEys7cwqR2dNyAmkZaRdT1Cll193Hi45tV9EBc5cPlHrmbcz/M/vf8WxLfp2/PvnY1tjj22Zf1cX&#10;/+Cwoed/HJn+RWP5O36W/4Tzm/8LAAAA//8DAFBLAwQUAAYACAAAACEAVaUoctwAAAADAQAADwAA&#10;AGRycy9kb3ducmV2LnhtbEyPQWvCQBCF7wX/wzKF3uomKbY1zUZEbE9SqBaKtzE7JsHsbMiuSfz3&#10;rr20l4HHe7z3TbYYTSN66lxtWUE8jUAQF1bXXCr43r0/voJwHlljY5kUXMjBIp/cZZhqO/AX9Vtf&#10;ilDCLkUFlfdtKqUrKjLoprYlDt7RdgZ9kF0pdYdDKDeNTKLoWRqsOSxU2NKqouK0PRsFHwMOy6d4&#10;3W9Ox9Vlv5t9/mxiUurhfly+gfA0+r8w3PADOuSB6WDPrJ1oFIRH/O8N3nyWgDgoeEkikHkm/7Pn&#10;VwAAAP//AwBQSwECLQAUAAYACAAAACEAtoM4kv4AAADhAQAAEwAAAAAAAAAAAAAAAAAAAAAAW0Nv&#10;bnRlbnRfVHlwZXNdLnhtbFBLAQItABQABgAIAAAAIQA4/SH/1gAAAJQBAAALAAAAAAAAAAAAAAAA&#10;AC8BAABfcmVscy8ucmVsc1BLAQItABQABgAIAAAAIQCyhxVW6RIAAAp6AAAOAAAAAAAAAAAAAAAA&#10;AC4CAABkcnMvZTJvRG9jLnhtbFBLAQItABQABgAIAAAAIQBVpShy3AAAAAMBAAAPAAAAAAAAAAAA&#10;AAAAAEMVAABkcnMvZG93bnJldi54bWxQSwUGAAAAAAQABADzAAAATBYAAAAA&#10;">
                      <v:shape id="191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92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93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194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195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ED4832" w:themeColor="accent5"/>
                <w:lang w:val="lt-LT"/>
              </w:rPr>
              <w:alias w:val="Jūsų vardas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ED4832" w:themeColor="accent5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ED4832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  <w:tr w:rsidR="007A4384" w:rsidRPr="00504EE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39278E62" wp14:editId="3D8E1B65">
                      <wp:extent cx="604520" cy="457200"/>
                      <wp:effectExtent l="0" t="0" r="24130" b="19050"/>
                      <wp:docPr id="196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19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198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19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20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20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27D16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zu3xIAAAp6AAAOAAAAZHJzL2Uyb0RvYy54bWzsXe+OG8cN/16g7yDoY4HmtLvaPzrknA9x&#10;EhRI0wC+op/XOt2fViepkuxz+iJ9iL5G+179cYYz4twOZzZn1zAKJYD3bFFc8kcOl+TM8r7+5sPj&#10;evJ+tT88bDdX0+Kr2XSy2iy3Nw+bu6vpn6+//303nRyO/eamX283q6vpL6vD9JtXv/3N10+7y1W5&#10;vd+ub1b7CZhsDpdPu6vp/fG4u7y4OCzvV4/94avtbrXBh7fb/WN/xF/3dxc3+/4J3B/XF+Vs1lw8&#10;bfc3u/12uToc8K+v7YfTV4b/7e1qefzT7e1hdZysr6aQ7Wj+3Js/39KfF6++7i/v9v3u/mHJYvQv&#10;kOKxf9jgpp7V6/7YT97tHwasHh+W++1he3v8arl9vNje3j4sV0YHaFPMnmnzw377bmd0ubt8utt5&#10;mADtM5xezHb50/uf95OHG9hu0Uwnm/4RRmrayd3+3e7f/yR4nnZ3l6D6Yb97s/t5z/9wZ/9GGn+4&#10;3T/SFbpMPhhgf/HArj4cJ0v8YzOb13UxnSzx0bxuYTgL/PIe1hl8a3n/HX+vWswWJX+vXNRNtaDv&#10;XbibXpBsXpSnHVzocELp8HEovbnvdysD/oH09yi1DqVi0U7W/cPh/favD5Pbh7v//GvfW8DMFwgt&#10;wuWw+3G7/NuB5CYJwcp+Qn85gGby9umP2xug3r87bo0PjUE0g0x/uXx3OP6w2hrT9O9/PBwhANzz&#10;Bj/ZH9jW11gVt49rOP3vLiZF202eJsVsVlr73N04KhjBU1WT+0lbt89JSkFSVqXCqJJU8zinuaRp&#10;K4VTLaiaIs4JLu3FLhdzhRNM6qmKQmGFQOaJqkWhsFoIqlbhVEjI69lMYVVIzOsurmAhUW8gu2I+&#10;Cbsql8S9namuIIFX4Sok9G250AST2GtWLCT2baPykuCXim+VEvyu1JyLos7J3HHsS4l917WKiqXE&#10;XpNKQr+YNxorCT0wja9DifyiU3lJ5Nta4SWRp7igCSahL7D4o5JVEvuFClglsS+w1OLMJPqLuYZ+&#10;JdEvK0XPSuLfLbQlWQX4NzNFMmmADtDG12QlDVAVGjNpgU6NO3gynvx1Pmvjks2lAbpWw2wuDTBf&#10;KH42lwboKi1czKUB6k5ZAHNpgFaXTBqgqRVrzqUBmoUqmTQAxbuon82lAZqZZs25NEA7V9SspQH0&#10;0E+5ko8+eNTGJaulASpkI3E/q6UBdMmkAaqZ9qispQFUzGppgLLUMEMOcVJTtWYtDVA0qmTSAKqf&#10;NdIAhSpZIw2groBGGoCehHEDNNIA6tpspAGKUgvbjTSAGjUaaYCEZNIApRbPGmmAWsO/kfirgbYN&#10;8Ncco5Xwq0+AVsKvhexWgq8+mdoAfFUsib32yGwl9IhQcZ9oA+SVCNtK4ItCy1VaibwIPKiTfL7f&#10;37sSYPlhwzUAfpr0VKfPTNmx2x6oFKOCAGXadcGlFqioYFCIYQIirkYRA2QirkcRA0YiNmUGNEmL&#10;AaCI2JWHaWLKv4kaCbatJjPkrGMxTsmCtSzGqUl5shFmnKKUChvycapStkvkSGfHqEoZrSEfp2rJ&#10;qpbjVC1Z1XKcqiWrWo5TlZJLkh3Z4xhVK+e541SlBNFwH6dqxaoixxslDKvq+xtpj6Q0joRBnjaG&#10;OyVqhnycqpSKGfJxqlKyZcjHqUrplCEfZ1VKmIgcGdEYVSklMuTjVK1ZVWQ1o7izqrb3kQ1KlLgY&#10;YcapSqkJkSP3GCMMJR+GfJyqlF4Y8nGqUgJhyMdZlVIEQz5OVcoCiBzP+TGq0oPekI9TlR7mhnyc&#10;qvTANuTjVKWHsiEPVLXOwA/WPdrOzxvO++kEDee3pG9/ueuP9Dx2P06e0H6lptvk/mpKnTX64HH7&#10;fnW9NSRHei4XvHJM6xS3O32+3gR0LKDDyn3qrjvDrZwhAYEa6B9ZC7iP3ZXJOEwi0ifJeCH5gOS4&#10;uCtzo2QMN/Ue7j52VybrkGeBDJfkTRfWzkhvk3QVh8vO2dfdzV3tXdHTM3f1Puk+dldLNufwmNEB&#10;tZ3hhhiQ0qGmSimPCBp7Y2RrqGwh4NKaomwzZDngWs5NMnZAc2+MDi37b8ZH0N4z3DIe1y6sj2T8&#10;Fw0+wy29GDp2X7e0nMXd1VoeHT7DK70UFpyhIQ1MGR49PqumiyLuXu5q77ngwIrHYJJbZ7m16RWz&#10;WPCit/19BBF3N3e1d7WxCI6Eeil9X8cQD6O0fHxjrLEknTN+Fj3LD2Vmmh+1caFHmcEPHT9Lh2dw&#10;Sr6OOhbED1V4kg6GIDrU52k6dqnKZxTOEO7KrsexCc2DUfzmcOi0fFYPdDbSdJyT1GjiJflVNqKg&#10;7ZKmm3Go8PWI09Ndrb5oABr80BNK8mup7Qmcmy4tH3qAho4iX0qPhvNHCmlJupm1L7ppSbqaA0uL&#10;HlyKn3ta8K6aujDnHENz/NAMtPpm5Kuoawn8cvqiHzgKv5JaXSPsgZagpcvYt1jYzK/J+Au6goZf&#10;zv8KLoVy/ozGoOGXWx8FinzSN7fe6Elr6DLr1/HLxQO0Bw2/XHwpOFnJxSsnH1qAST/txoVT9vpc&#10;dKZ9HoBXZoI9Y4w2YFI2TgYzTyIb53PPNeaVe0xyEEjHKM6gM08g6qsTFum409nlkAMMnSrjbUm8&#10;ntcTLgIv19vDygYrKlPMcQtfr1CZIw4WHLbrh5vvH9ZrKlPMmZ3Vt+v95H2P0zb9crnaHF1eEFCu&#10;N1Tx2K5j8MF4Frv94fi6P9zbexkmpG1/iSMzmxvz0/2qv/mOfz72D2v7s4mtfBaDjl/QAZfD5dvt&#10;zS84ioGDTDghdL/d/2M6ecKhoKvp4e/v+v1qOln/YYPzJAssKHjQ0fzFHGSZTvbyk7fyk827x2+3&#10;QAJu3m+W4Ho1Pbofvz3aQ0g4BQRwf9y82S2J0JR7UO36w1/6/W5CWuJLOEbz09adR+kv3XEOqEIE&#10;lpZVsorwX3Aaxqr3GY7F4AFrDw8V2G/7HMdiutmi4zpmXlb2QddfuhNHVVtRW5wOHFVt7WsOd7RG&#10;OrGDU3TLT+deYG2/EWf2mFF0Gu86kcC8noQ2cYcUWLWeoqGNnSEJVqwnoRb+kAIxyVN0tNU0JEEM&#10;8SRFnAueG57EbCYPuSB18CQlbYoOSYC7JzGnaoYkAN+TALgYl+AcjCIMPTg9H2AX5SPxVaChkOj5&#10;gCbKR0Ks2IkeRp6POZowVD04+qI5jUQZEEblkTCbEzSRe0mcFXmCIy/wi5jrIME66aXgE5x3UdhI&#10;mBVz0a6Bh5C27YZaUfrlSRTvoRToRBNnI0FWXJl2GTwbDRwJsrKwgrMtirGCgy1xm1O24MVRfCc4&#10;0nKKOHgcnLf7IvuZ5+0+dfPWppPXaJLZhC+97fT/t91H6azfDn9J1x6hi3r2uFDmdmrJ2zbG3Fbh&#10;rqY6fexybUvGey3pVgKXXpnUn/tECGrWoO5G7mpvSFJT1ZpuJjEvSJfixXLhkqJiFXMlnMXLPg9M&#10;om43NkLpud2c4QWgSMeMXJYoo6KtGTNoWU4Z4FmojBFZwbQ/PPMtB9HLq7f93Vtfu83Mf2zRoELT&#10;S7dx3z/Xbbag/mLqNqQ2rm5bfJa6rWzLmrsdaMd9nsKNToBiwwgRinKk2DsNpzRKUshkzBYEAyYy&#10;4Y2ndIgMPqOz1cmAiUx3lfxSZru2VhpwGZHtymR3QWfThqjIXFdJvSOF20CYFxZuQz4SYKUwobDq&#10;IVbs9OsLN8VpJMrjC7ehXhLn8YXbgM/LCrchGwnz6MJtyEZ6suI9w8JtyEaCPL5wG/KRICsLK1K4&#10;Dfj86sIt7jvnwg3xB0nZ+Zym6367M7fnc5pajcrbJ9dYO7bAMDXqxxduCFSJws366ZdXuEHqL7Jw&#10;s3idCzdrnmQp/OwY37lwO2+4JYcAuH0/fnmc30OnV+i5jsGPn6VwK7CN5nbc6galm62n3I5bV9Zz&#10;hCfacevmc5xbs+H6o3bcCrzI+DThAwKyMJO7FVS6RUhk7VZUtOsWIZJZL1VvERJZWxQNvQAbIZJp&#10;b0FvJUZoZAVXdPQyT4RIJr4VbVNFaGQRh6kRcUYy863pjf0Io6COK837azEqCTYGBMRZSbjBJC5U&#10;sAtHxo3zkpDrYgWYmxd7Y8JL1FWwCgk7GTkulwRetWAhkSeqKK9wT05zq6C4o3Ue5yWxV109eA29&#10;NK8bR/AKNufU5Rfsz5G143JJ7Ft6az92Qwm9LpaE3ryCGGMlkVfRCuo9LLGoVEHBpxox2KzDso+z&#10;kjFG9a3gBXRl9QRvnxeax9OrR74ZQturEaSCV8/VdUiHOj0nTSaJuRYc6MyMZ6ThhDMaJyItYgXv&#10;nGvGC94414IonYzzMmkeRQ80T6TF9eBtc83NqV3vOSnrhTJDT6OuveBFcxERztu/8ddZz9u/Wml9&#10;fttTQ+b8tqeGzCd52/Ojuzf0SKP2DV1jG+8InqYSzzVwkCyNqNjx0DZU2EJI7XEjTTBkyB1SZEhC&#10;DVnmlQDkvYYMb/MluRESKLlI4zSdZYe0IU3H0pHOKX5OWbom6Rg7qleTdGwJZIBpOrYsJzXqIQE6&#10;/AlYcuzcSfWMdJQOEsg5ZZEuEFkGO7ZYxhL21EHOrpZXxkn4BH3G41jJjPsyYpm1wPCnjzA8X6Wf&#10;thX2vfmPnekFZxj075/PMHxRZxhMQLVnGKjA/xxnz4umabiPi5GJFRIpxLbT4fO6bWiT00y7LE9v&#10;wXxUK6w1o9fw+DV30g8xcMCQzTLZHlgobGSRSu2PCBuEGlGdmKFaQ3FkwUTtnQgfWZ8WpZnbM+Qj&#10;y6WCjn1HGAXlkp3kN2Qk61MMVYoyCvpgqkjBiQZTfUdkCuYxFoWCdtAHm1ObL8YqBFwBKjjXYHbc&#10;Y6wk5hjBhplEQ6SCJlhNlWWMkwS909SToNcK6EEHzJyLicgUNMBMXy4iU3AuXdMuaH9hpmhUu6D7&#10;1Zk5k0OcguaX6e/FZJKIL8wwrwgn6eW4XVwmiXgx01hJyM1xkohQQeurQAsw6geUB/iFrrKSQaXA&#10;Co2zkmFFUzBofRWl4lNB8wtDLaNYBb2vojQT8YawB90vNGzirALYKw0rCXtDvfEI7GH7yw73HEoV&#10;9L9UVgHscwWroAFmJi7GpArCC+JZ1IJBBwwjBuMKSmdXLRi0wApMGIzzCnDX3D1ogkG5OC8aHnTy&#10;ZAWsYNaiKlYwa1GLVsGkRbwGF1WQEmgvlPZUpwOSnqjTOEnY7VzEoVvRxALPSZVJgl5rQElfV4Gi&#10;iQH+fnNl2dCcEk+kmo9KR09VKk+tYLiiLpUE3Q5qHEIVjFbUfJ1OsnuhzES+CCOJubb+gqmKGk4S&#10;ci0mhCMVlUgcTFRUOUnACyXDCwYqatEzmKeopWY0JMNDqYX0YJyiHSM9BDyYpqg9Z2gukr+dFu+C&#10;WYraw68b4+P0YoS/ncpJIo6cKxqDqa/kOWnaYfLGiQgTY+OcAsSVJIhmyfjbmZ3JSGJGg0s8kZZO&#10;0WkBT6QFqC7wcaX2oPksWU70woon0tJOmijhiTTtFhJxLRWmt2g8J+2pTmOKTkTKc4p+84InqpRA&#10;RyM9PJFWM9CcE09kp9sOVwuGvpyI1EKGDpicWCmRrqB24YlKScsKGm0mqaLOWcwk6lrRhxAveFWK&#10;oxc0oMXfUYEdybQgsoNth2hR6nRipfhnQSO1TvdTnqAFjb/xVKLCOu/dnffusNzQOz5Pah3MI46f&#10;AFYnEp/37v6ne3cq7lRskQOfJ7U+P9zPW2DXKFXsFlj6NevzpFbNgT/JpFbVgSmrJwf2rwynzcSz&#10;mK79nmCGHGmL4e72XzPkSE0MudvWzZAj/TDkbn5UmpzHHV77d6gz5EjfiDvS4jEOzK+XX9t3C+1m&#10;P22P4CaxefOU/Rru41TlUX7XfnRhWnbMsrTsKVUdI71JVkkeykfHfYFNS0nnuC+wxtyVyyJksksr&#10;UmBf+8WPGTqMdJfOUZAgsXMUPHjZbclrAwx4Sl/mxABPnXVWdru97mpHE2D3xZgLM3QslO5jd3Vk&#10;qBWACLbZ0mSWW2arHfs0hpsfE+Vu5q58U3alzCQAqsQhWmbgG4cPzP9NKUBNBPDKHCjgO6Izk+SF&#10;4gO8fLxyyrmrVZJXI6ryFC9TOoGZDyCOibsyYnz4LktmF0TupnxgDQ2KpGz4/QKkKFo5STLaDSFs&#10;0wdsqPcxisy6UGYAKh2/IW4o5pOysaZU7CbpqIIFu1Mgcfi7KxvVCpdjx96GCJu6KQcFNHdSVJzF&#10;ZHjxvNWcYDzBO6cmD6jJceOTVRkb2ACTsec4FxrnQfYRnvFa2saEwTNLgCeIZNaT80X3XHQ+467W&#10;dxj7zBLm7D9zRx6fnAlBnC9nwhk7WCY0usGw6ZDBd8yEbI4EmfDP9WfmWcIDZjMPJrZ25ilHZ00o&#10;CKR1pF1PUKUDjzsPl1zaz7IC5y6faPTM6xn+5/u/4NgWfTv+/fOxrbHHtszv1cUvHDb0/MuR6Tca&#10;y7/jZ/krnF/9VwAAAAD//wMAUEsDBBQABgAIAAAAIQBVpShy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3efJaAOCh4SSKQeSb/s+dXAAAA//8DAFBL&#10;AQItABQABgAIAAAAIQC2gziS/gAAAOEBAAATAAAAAAAAAAAAAAAAAAAAAABbQ29udGVudF9UeXBl&#10;c10ueG1sUEsBAi0AFAAGAAgAAAAhADj9If/WAAAAlAEAAAsAAAAAAAAAAAAAAAAALwEAAF9yZWxz&#10;Ly5yZWxzUEsBAi0AFAAGAAgAAAAhAFrhrO7fEgAACnoAAA4AAAAAAAAAAAAAAAAALgIAAGRycy9l&#10;Mm9Eb2MueG1sUEsBAi0AFAAGAAgAAAAhAFWlKHLcAAAAAwEAAA8AAAAAAAAAAAAAAAAAORUAAGRy&#10;cy9kb3ducmV2LnhtbFBLBQYAAAAABAAEAPMAAABCFgAAAAA=&#10;">
                      <v:shape id="197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198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199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200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201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noProof/>
                <w:color w:val="A781BA" w:themeColor="accent2"/>
                <w:lang w:val="lt-LT"/>
              </w:rPr>
              <w:alias w:val="Jūsų vardas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A781BA" w:themeColor="accent2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A781B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AD1723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0FBDCAB6" wp14:editId="7F16537F">
                      <wp:extent cx="604520" cy="457200"/>
                      <wp:effectExtent l="0" t="0" r="24130" b="19050"/>
                      <wp:docPr id="202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20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204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205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206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207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1A7ED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z93hIAAAp6AAAOAAAAZHJzL2Uyb0RvYy54bWzsXe+OG7kN/16g72D4Y4HeemY8f7y4zX24&#10;3B0KXK8HZIt+nni9f1qv7dpONtcX6UP0Ndr36o8SJVM7ojS3SYOg8B2Q2Y1pjvgjRZGUxHz9zYfH&#10;9eT9an942G6upsVXs+lktVlubx42d1fTP19///tuOjkc+81Nv95uVlfTX1aH6Tevfvubr592l6ty&#10;e79d36z2EzDZHC6fdlfT++Nxd3lxcVjerx77w1fb3WqDD2+3+8f+iF/3dxc3+/4J3B/XF+Vs1lw8&#10;bfc3u/12uToc8Lev7YfTV4b/7e1qefzT7e1hdZysr6YY29H8uTd/vqU/L1593V/e7fvd/cOSh9G/&#10;YBSP/cMGL/WsXvfHfvJu/zBg9fiw3G8P29vjV8vt48X29vZhuTIyQJpi9kyaH/bbdzsjy93l093O&#10;wwRon+H0YrbLn97/vJ883FxNy1k5nWz6RyipaSd3+3e7f/+T4Hna3V2C6of97s3u5z3/xZ39jST+&#10;cLt/pCdkmXwwwP7igV19OE6W+MtmNq/rYjpZ4qN53UJxFvjlPbQz+Nby/jv+XrWYLUr+Xrmom2pB&#10;37twL72gsfmhPO1gQocTSoePQ+nNfb9bGfAPJL9HqXIolbNqsu4fDu+3f32Y3D7c/edf+94CZr5A&#10;aBEuh92P2+XfDjRuGiFY2U/olwNoJm+f/ri9Aer9u+PW2NAYRDPI9JfLd4fjD6utUU3//sfDEQOA&#10;ed7gJ/sD6/oas+L2cQ2j/93FpGi7ydOkmMEUmNxRQQmeqprcT9q6fU4C8/EkZVUqjADfiWoe5zSX&#10;NG2lcKoFVVPEOTWCplzMFU6toCoKhRUcmR94tSgUVgtB1SqcCgl5PZsprAqJed3FBSwk6g3GrqhP&#10;wq6OS+LezlRTkMCrcBUS+rZcaAOT2GtaLCT2baPykuCXim2VEvyu1IyLvM5J3XHsS4l917WKiKXE&#10;XhuVhH4xbzRWEnpgGp+HEvlFp/KSyLe1wksiT35BG5iEvsDkj46sktgvVMAqiX2BqRZnJtFfzDX0&#10;K4l+WSlyVhL/bqFNySrAv5kpI5MK6ABtfE5WUgFVoTGTGuhUv4OV8WSv81kbH9lcKqBrNczmUgHz&#10;hWJnc6mArtLcxVwqoO6UCTCXCmj1kUkFNLWizblUQLNQRyYVQP4uamdzqYBmpmlzLhXQzhUxa6kA&#10;3fVTrOS9D5ba+MhqqYBqoWmzlgrQRyYVUM20pbKWClAxq6UCylLDDDHESUxVm7VUQNGoI5MKUO2s&#10;kQoo1JE1UgHqDGikAmgljE/0RipAnZuNVEBRam67kQpQvUYjFZAYmVRAqfmzRiqg1vBvJP6qo20D&#10;/DXDaCX86grQSvg1l91K8NWVqQ3AV4clsdeWzFZCDw8Vt4k2QF7xsK0Evii0WKWVyAvHgzzJx/v9&#10;vUsBlh82nAPgp0lPefrMpB277YFSMUoIkKZdF5xqgYoSBoUYKiDiahQxQCbiehQxYCRik2ZAkvQw&#10;ABQRu/QwTUzxN1EjwLbZZIacZSzGCVmwlMU4MSlONoMZJyiFwoZ8nKgU7RI5wtkxolJEa8jHiVqy&#10;qOU4UUsWtRwnasmiluNEpeCSxo7ocYyolbPccaJSgGi4jxO1YlER440aDIvq6xtpi6QwjgaDOG0M&#10;dwrUDPk4USkUM+TjRKVgy5CPE5XCKUM+TqsUMBE5IqIxolJIZMjHiVqzqIhqRnFnUW3tI+uUKHAx&#10;gxknKoUmRI7YY8xgKPgw5ONEpfDCkI8TlQIIQz5OqxQiGPJxolIUQORY58eISgu9IR8nKi3mhnyc&#10;qLRgG/JxotKibMgDUa0x8MK6R9n5ecF5P52g4PyW5O0vd/2R1mP34+QJpXMquk3ur6ZUWaMPHrfv&#10;V9dbQ3KkdbngmWNKp3jd6fP1JqDjATqs3KfuuTPcyhkCEIiB+pHVgPvYPZmM3SQ8fZKMJ5J3SI6L&#10;ezI3CsbwUm/h7mP3ZLIOcRbI8Ei+dGH1jPA2SVexu+ycft3b3NO+FTU981Zvk+5j97Rkc3aPGRmQ&#10;2xlu8AEpGWrKlPKIoLA3ZmwNpS0EXFpSpG2GLAdcy7FJRg8o7o2RoWX7zdgIynuGW8bi2oW1kYz9&#10;osBnuKUnQ8fm66aW07h7Ws2jwmd4pafCgiM0hIEpxaPGZ8V0XsS9yz3tOxfsWLEMJrl1llubnjGL&#10;BU96W9+HE3Fvc0/7VuuLYEjIl9LvdQyxGKXHxy/GHEvSOeVn0bP8kGam+VEZF3KUGfxQ8bN0WINT&#10;4+uoYkH8kIUn6aAIokN+nqZjk6p8ROEU4Z5seuybUDwYxW8Og06Pz8qBykaajmOSGkW8JL/KehSU&#10;XdJ0M3YVPh9xcrqnlRcFQIMfakJJfi2VPYFz06XHhxqgoSPPl5Kj4fiRXFqSbmb1i2pakq5mx9Ki&#10;Bpfi51YL3lVTJ+acfWiOH4qBVt7M+CqqWgK/nLyoB47Cr6RS1wh9oCRo6TL6LRY28msy9oKqoOGX&#10;s7+CU6GcPaMwaPjl5keBJJ/kzc03WmkNXWb+On45f4DyoOGX8y8FBys5f+XGhxJg0k67ce6UrT7n&#10;nWmfB+CVGWfPGKMMmBwbB4OZlcj6+dy6xrxyyyQ7gbSP4gg6swJRXZ2wSPudzk6HHGCoVBlrS+L1&#10;PJ9wHni53h5W1llRmmKOW/h8hdIccbDgsF0/3Hz/sF5TmmLO7Ky+Xe8n73uctumXy9Xm6PxjQLne&#10;UMZjq47BB+NZ7PaH4+v+cG/fZZiQtP0ljsxsbsxP96v+5jv++dg/rO3PxrfyWQw6fkEHXA6Xb7c3&#10;v+AoBg4y4YTQ/Xb/j+nkCYeCrqaHv7/r96vpZP2HDc6TLDChYEFH84s5yDKd7OUnb+Unm3eP326B&#10;BMy83yzB9Wp6dD9+e7SHkHAKCOD+uHmzWxKhSfcg2vWHv/T73YSkxJdwjOanrTuP0l+64xwQhQgs&#10;LYtkBeFfcBrGivcZjsVgytjDQyX2jj7HsZhutug4j5mXlV3o+kt34qhqKyqL04Gjqq19zuGO1kgj&#10;dnCKavndjTv3Am37jTizx4yk01jXiQTq9SS0iTukwKz1FA1t7AxJMGM9CZXwhxQA2FN0tNU0JIEP&#10;8SRFnAvWDU9iNpOHXBA6eJKSNkWHJMDdk5hTNUMSgO9JAFyMS3AORhkMLZyeD7CL8pH4KtCQS/R8&#10;QBPlIyFW9ESLkedjjiYMRQ+OvmhGI1EGhNHxSJjNCZrIuyTOyniCIy+wi5jpIMA6yaXgE5x3UdhI&#10;mBV10a6Bh5C27YZSUfjlSRTroRDoRBNnI0FWTJl2GTwbDRwJsjKxgrMtirKCgy1xnVO04Iej2E5w&#10;pOXkcbAcnLf7IvuZ5+0+dfPWhpPXKJLZgC+97fT/t91H4azfDn9J1R6ui2r2eFDkdirJ2zLG3Gbh&#10;Lqc6fexibUvGey0uVHYfuieXgOCgEcxkQn+uE8GpWYU6Hu5pedGowQvDS1LZN2J0KSpOCfFIUbGI&#10;uRTO4mXXAxOo242NcPRcbs7wAlAkY2Zcligjos0ZM2hZThngeVAZJbKAaXt4ZlsOopdnb/u7tz53&#10;m5n/WKNBhqanbuO+f87bbEL9xeRtiLRc3lZ/lrytbMuaqx0ox32exI1OgGLDCB6KYiSX28mQ9xRG&#10;SQoZjNmEYMBEBrzxkA6ewUd0NjsZMJHhrhJfymjX5koDLiOiXRnsLuhs2hAVGesqoXckcRsM5oWJ&#10;25CPBFhJTMiteogVPf36xE0xGony+MRtKJfEeXziNuDzssRtyEbCPDpxG7KRlqxYzzBxG7KRII9P&#10;3IZ8JMjKxIokbgM+vzpxi9vOOXGD/0FQdj6n6arf7szt+ZymlqPy9sk15o5NMEyO+vGJGxxVInGz&#10;dvrlJW4Y9ReZuFm8zombVU8yFX52jO+cuJ033JJNANy+H18e9/fQkRC4xK35LIlbgW00t+NWN0jd&#10;bD7ldty6sp7DPdGOWzef49yaddcfteNW4CLj04QPCMjE7HnqFiGRuVtR0a5bhEhGvZS9RUhkblE0&#10;dAE2QiTD3oJuJUZoZAZXdHSZJ0IkA9+KtqkiNDKJQ9eIOCMZ+dZ0Yz/CKMjjSnN/LUYlwUaDgDgr&#10;CTeYxAcV7MKRcuO8JOT6sALMzcXe2OAl6ipYhYSdlBwflwRe1WAhkSeqKK9wT04zqyC5Q9cMhZfE&#10;XjX14Bp6aa4bR/AKNufU6Rfsz5G24zJK7Fu6tR97oYReH5aE3lxBjLGSyKtoBfkeplh0VEHCpyox&#10;2KzDtI+zkj5Gta3gAroye4Lb54Vm8XT1yBdDaHs1glRw9Vydh3So03PSxiQx15wDnZnxjDSccEbj&#10;RKR5rODOuaa84Ma55kTpZJwfk2ZRtKB5Is2vB7fNNTOncr3npMwXigw9jTr3govmwiOct3/j11nP&#10;279aan2+7akhc77tqSHzSW57fnT1hpY0Kt/QM7bxDudpMvFcAQfB0oiMHYu2ocIWQmqPG2GCIUPs&#10;kCJDEGrIMlcCEPcaMtzmS3IjJJBykcRpOssOYUOajkdHMqf4OWHpmaRj7Ljlm7qp7zSBCDDNjzXL&#10;QY3Kjw5/ApYcO3dS3TakU7lROEgg54RFuEBkGexYYxlN2FMHOb1aXhkj4RP0GYtjITPmy4hl5gLD&#10;nz7C8HyWftpS2PfmPzamF5xh0L9/PsPwhZ1hgLN3pbD285TCmqbhOi5aJlYIpOADT4fP67ahTU7T&#10;7bI83YL5qFJYa1qvYfk1b9IPMbDDkMUyWR5YKGxkkkrljwgbuBqRnZimWsPhyISJyjsRPjI/LUrT&#10;t2fIR6ZLBR37jjAK0iXbyW/ISOanaKoUZRTUwdQhBScaTPYdGVPQj7EoFLSDOticynwxViHgClDB&#10;uQaz4x5jJTFHCzb0JBoiFRTBasosY5wk6J0mngS9VkAPKmDmXExkTEEBzNTlImMKzqVr0gXlL/QU&#10;jUoXVL8602dyiFNQ/DL1vdiYJOIL08wrwklaOV4XH5NEvJhprCTk5jhJZFBB6atACTBqBxQH+Imu&#10;spJOpcAMjbOSbkUTMCh9FaViU0HxC00to1gFta+iNB3xhrAH1S8UbOKsAtgrDSsJe0O18QjsYfnL&#10;Nvccjiqof6msAtjnClZBAcx0XIyNKnAv8GdRDQYVMLQYjAsojV3VYFACK3BLLM4rwF0z96AIBuHi&#10;vKh50MmSFbCCXovqsIJei5q3Cjotou1kVEAKoP2gtFWdDkh6ok7jJGG3fRGHZkUdCzwndUwS9FoD&#10;Stq6ChR1DPDvmyvThvqUeCJVfZQ6eqpSWbWC5or6qCTotlHjEKqgtaJm63SS3Q/KdOSLMJKYa/Mv&#10;6Kqo4SQh13xC2FJR8cRBR0WVkwS8UCK8oKGi5j2DfopaaEZNMjyUmksP2inaNtJDwINuito6Q32R&#10;/Os0fxf0UtQWv26MjdPFCP86lZNEHDFX1AdTXclz0qRD540TETrGxjkFiCtBEPWS8a8zO5ORwIwa&#10;l3giLZyi0wKeSHNQXWDjSu5B/VmynOjyiyfSwk7qKOGJNOkWEnEtFKZbNJ6TtqpTm6ITkbJOLSTi&#10;leLoqKXHiZOSM1CfE09ku9sOZwuavpyI1ESGGlidWCmerqBy4YlKCcsKam0mqaLGWcwk6lrSBxcv&#10;eFWKoRfUoMW/UYEdwbQgso1th2hR6HRipdhnQS21Tu9TVtCC2t94KpFhofB4vrp5vrqJ2vG5U+ug&#10;H3H8BLDakfi8d/c/3btTcadkiwz43Kn1+eF+3gK7Rqpit8rS16zPnVo1A/4knVpVA6aongzYXxlO&#10;q4l7MV37PcEMOcIWw93tv2bIEZoYcretmyFH+GHIXf+oNDm3O7z2d6gz5AjfiDvC4jEGzNfLr+3d&#10;QsQ2Ge4sKgLcUdxZVN+6MM0dvSzt4ClUHcPfBKskLcWj477AqqWgc9wXWGKuymURMtGlHVKgX/vF&#10;j2k6jHCXzlHQQGLnKLjxstuS1xoYcJe+zIkB7jrrtOx2e93TtibA7otRF3roWCjdx+7pyJArABFs&#10;s6XJLLfMVjv2aQw33ybKvcw9+aVsSplOAJSJY2iZhm/sPtD/NyUAFRHAK3OggN+IykySF5IP8PL+&#10;ygnnnlZIykWJyhma+9Q9HRSWzDsQ97F7MhkfvsuSjXspH1hDgSIlJ+r+RgSUcpJktBtC2KYP2FDt&#10;YxSZNaFMA1Q6fkPcvK9zeLkn48aSUrKblIEyWLA7ORLHxz1ZqXZwOXZsbSgipF7KTgHFnRQVRzEZ&#10;XtxvNTcw7uCdE5Mb1OS48cmqjA6sg8noc5wJjbMgu65lrJa2MWl6pqcAdxDJTGJni25ddDbjntZ2&#10;GPvMFOboP/NGbp+ccUEcL2fcGRtYxjW6xrBpvPiNGZfNniDj/jn/zKwl3GA2szCxtjOrHJ01ISeQ&#10;lpF2PUGVXn7debjk1H4WFThz+UStZ17P8D+//wXHtujb8e+fj22NPbZl/l1d/IPDhp7/cWT6F43l&#10;7/hZ/hPOr/4rAAA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agOs/d4SAAAKegAADgAAAAAAAAAAAAAAAAAuAgAAZHJzL2Uy&#10;b0RvYy54bWxQSwECLQAUAAYACAAAACEAVaUoctwAAAADAQAADwAAAAAAAAAAAAAAAAA4FQAAZHJz&#10;L2Rvd25yZXYueG1sUEsFBgAAAAAEAAQA8wAAAEEWAAAAAA==&#10;">
                      <v:shape id="203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204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205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206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207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FA71A" w:themeColor="accent4"/>
                <w:lang w:val="lt-LT"/>
              </w:rPr>
              <w:alias w:val="Jūsų vardas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FA71A" w:themeColor="accent4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[</w:t>
                </w:r>
                <w:r>
                  <w:rPr>
                    <w:rFonts w:ascii="Trebuchet MS" w:hAnsi="Trebuchet MS"/>
                    <w:noProof/>
                    <w:color w:val="FFA71A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FA71A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504EEB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  <w:tc>
          <w:tcPr>
            <w:tcW w:w="173" w:type="dxa"/>
          </w:tcPr>
          <w:p w:rsidR="007A4384" w:rsidRPr="00504EEB" w:rsidRDefault="007A4384">
            <w:pPr>
              <w:rPr>
                <w:noProof/>
                <w:lang w:val="lt-LT"/>
              </w:rPr>
            </w:pPr>
          </w:p>
        </w:tc>
        <w:tc>
          <w:tcPr>
            <w:tcW w:w="1426" w:type="dxa"/>
            <w:vAlign w:val="center"/>
          </w:tcPr>
          <w:p w:rsidR="007A4384" w:rsidRPr="00504EEB" w:rsidRDefault="00504EEB">
            <w:pPr>
              <w:pStyle w:val="Grafiniselementas"/>
              <w:rPr>
                <w:noProof/>
                <w:lang w:val="lt-LT"/>
              </w:rPr>
            </w:pPr>
            <w:r w:rsidRPr="00504EEB">
              <w:rPr>
                <w:noProof/>
                <w:lang w:val="lt-LT" w:eastAsia="lt-LT"/>
              </w:rPr>
              <mc:AlternateContent>
                <mc:Choice Requires="wpg">
                  <w:drawing>
                    <wp:inline distT="0" distB="0" distL="0" distR="0" wp14:anchorId="168E35DC" wp14:editId="68B5032C">
                      <wp:extent cx="604520" cy="457200"/>
                      <wp:effectExtent l="0" t="0" r="24130" b="19050"/>
                      <wp:docPr id="208" name="67 grupė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209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210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211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212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213 laisvoji figūra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582F0" id="67 grupė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qT4BIAAAp6AAAOAAAAZHJzL2Uyb0RvYy54bWzsXduOI7kNfQ+QfzD8GCDbrirXrbE9+7A3&#10;BNhsFtgO8lzjdl+SbtuxPdOz+ZF8RH4j+a8cSpRMdYlS7cxkMEC8C0x1j2mWeEhRJCVxvvzq3dPj&#10;7O16f3jYbq7mxReL+Wy9WW1vHjZ3V/M/X3/3+24+OxyHzc3wuN2sr+a/rA/zr1799jdfPu8u1+X2&#10;fvt4s97PwGRzuHzeXc3vj8fd5cXFYXW/fhoOX2x36w0+vN3un4Yjft3fXdzsh2dwf3q8KBeL5uJ5&#10;u7/Z7ber9eGAv/3Gfjh/Zfjf3q5Xxz/d3h7Wx9nj1RxjO5o/9+bP1/Tnxasvh8u7/bC7f1jxMIb3&#10;GMXT8LDBSz2rb4bjMHuzfxixenpY7beH7e3xi9X26WJ7e/uwWhsZIE2xeCHN9/vtm52R5e7y+W7n&#10;YQK0L3B6b7arH9/+tJ893FzNywVUtRmeoKSmnd3t3+z+/U+C53l3dwmq7/e7n3c/7fkv7uxvJPG7&#10;2/0TPSHL7J0B9hcP7PrdcbbCXzaLZV0X89kKHy3rFoqzwK/uoZ3Rt1b33/L3qn7Rl/y9sq+bqqfv&#10;XbiXXtDY/FCedzChwwmlw4eh9PP9sFsb8A8kv0epdyiVi372ODwc3m7/+jC7fbj7z7/2gwXMfIHQ&#10;IlwOux+2q78daNw0QrCyn9AvB9DMXj//cXsD1Ic3x62xoSmIZpAZLldvDsfv11ujmuHtD4cjBgDz&#10;vMFP9gfW9TVmxe3TI4z+dxezou1mz7NisSitfu5uHBWU4Kmq2f2srduXJKUgKatSYVRJqmWc01LS&#10;tJXCqRZUTRHn1Aiasl8qnFpBVRQKK8yOEwJ9obCCdXiqVuFUSMjrxUJhVUjM6y4uYCFRbzB2RX0S&#10;dnVcEvd2oZqCBF6Fq5DQt2WvDUxir2mxkNi3jcpLgl8qtlVK8LtSMy7yOl6RmsFL7LuuVUQsJfba&#10;qCT0/bLRWEnogWl8Hkrk+07lJZFva4WXRJ78gjYwCX2ByR8dWSWx71XAKol9gakWZybR75ca+pVE&#10;v6wUOSuJf9drU7IK8G8WysikAjpAG5+TlVRAVWjMpAY61e9gZTzZ63LRxke2lAroWg2zpVTAslfs&#10;bCkV0FWau1hKBdSdMgGWUgGtPjKpgKZWtLmUCmh6dWRSAeTvona2lApoFpo2l1IB7VIRs5YK0F0/&#10;xUre+2CpjY+slgqoek2btVSAPjKpgGqhLZW1VICKWS0VUJYaZoghTmKq2qylAopGHZlUgGpnjVRA&#10;oY6skQpQZ0AjFUArYXyiN1IB6txspAKKUnPbjVSA6jUaqYDEyKQCSs2fNVIBtYZ/I/FXHW0b4K8Z&#10;RivhV1eAVsKvuexWgq+uTG0Avjosib22ZLYSeniouE20AfKKh20l8EWhxSqtRF44HuRJPt4f7l0K&#10;sHq34RwAP80GytMXJu3YbQ+UilFCgDTtuuBUC1SUMCjEUAERV5OIATIR15OIASMRmzQDkqSHAaCI&#10;2KWHaWKKv4kaAbbNJjPkLGMxTciCpSymiUlxshnMNEEpFDbk00SlaJfIEc5OEbVkURGyTiJnUctp&#10;opYsajlN1JJFLaeJSsEliYroccrYK2e500SlANFwnyZqxaIixps0GBbV1zfSFklhHA0GcdoU7hSo&#10;GfJpolIoZsiniUrBliGfJiqFU4Z8mlYpYCJyRERTRKWQyJBPE7VmURHVTOLOotraR9YpUeBiBjNN&#10;VApNiByxx5TBUPBhyKeJSuGFIZ8mKgUQhnyaVilEMOTTRKUogMixzk8RlRZ6Qz5NVFrMDfk0UWnB&#10;NuTTRKVF2ZAHolpj4IV1j7Lzy4Lzfj5Dwfk1yTtc7oYjrcfux9kzSudUdJvdX82pskYfPG3frq+3&#10;huRI63LBM8eUTvG60+ePm4COB+iwcp+6585wKxcIQCAG6kdWA+5j92QydpPlMk3GE8k7JMfFPZkb&#10;BWN4qbdw97F7MlmHOAtkeCTH1ls9I7xN0lXsLjunX/c297RvrXoEnXirt0n3sXtasiW7x4wMyO0M&#10;N/iAlAw1ZUp5RFDYmzK2htIWAi4tKdI2Q5YDruXYJKMHFPemyNCy/WZsBOU9wy1jcW1vbSRjvyjw&#10;GW7pydCx+bqp5TTunlbzqPAZXump0HOEhjAwpXjU+KyYzou4d7mnfWfPjhXLYJJbZ7m16RnT9zzp&#10;bX0fTsS9zT3tW60vgiEhX0q/1zHEYpQeH78YcyxJ55SfRc/yQ5qZ5kdlXMhRZvBDxc/SYQ1Oja+j&#10;igXxQxaepIMiiA75eZqOTaryEYVThHuy6bFvQvFgEr8lDDo9PisHKhtpOo5JahTxkvwq61FQdknT&#10;LdhV+HzEyemeVl4UAA1+qAkl+bVU9gTOTZceH2qAho48X0qOhuNHcmlJuoXVL6ppSbqaHUuLGlyK&#10;n1steFdNnZhL9qE5figGWnkz46uoagn8cvKiHjgJv5JKXRP0gZKgpcvot+ht5Ndk7AVVQcMvZ38F&#10;p0I5e0Zh0PDLzY8CST7Jm5tvtNIausz8dfxy/gDlQcMv518KDlZy/sqNDyXApJ1209wpW33OO9M+&#10;D8ArM86eMUYZMDk2DgYzK5H187l1jXnllkl2AmkfxRF0ZgWiujphkfY7nZ0OOcBQqTLWlsTrZT7h&#10;PPDqcXtYW2dFaYo5buHzFUpzxMGCw/bx4ea7h8dHSlPMmZ3114/72dsBp22G1Wq9OTY8hoDycUMZ&#10;j606Bh9MZ7HbH47fDId7+y7DhN40XOLIzObG/HS/Hm6+5Z+Pw8Oj/dn4Vj6LQccv6IDL4fL19uYX&#10;HMXAQSacELrf7v8xnz3jUNDV/PD3N8N+PZ89/mGD8yQ9JhQs6Gh+MQdZ5rO9/OS1/GTz5unrLZCA&#10;mQ+bFbhezY/ux6+P9hASTgEB3B82P+9WRGjSPYh2/e4vw343IynxJRyj+XHrzqMMl+44B0QhAkvL&#10;IllB+BechrHi/e+PxVBN1R4eKrGT+SmOxXSLvuM8ZllWdqEbLt2Jo6qtqCxOB46qtvY5hztaI43Y&#10;wSmq5adzLxDLb8SZPWYknca6TiRQryehTdwxBWatp2hoY2dMghnrSaiEP6aAT/IUHW01jUngQzxJ&#10;EeeCdcOTmM3kMReEDp6kpE3RMQlw9yTmVM2YBOB7EgAX4xKcg1EGQwun5wPsonwkvgo05BI9H9BE&#10;+UiIFT3RYuT5mKMJY9GDoy+a0UiUAWF0PBJmc4Im8i6JszKe4MgL7CJmOgiwTnIp+NDugJddYSNh&#10;VtSFzP7EhrbtxlJR+HV6U9x6KAQ60cTZSJAVU6ZdBs9GA0eCrEys4GyLoqzgYEtc5xQt+OEothMc&#10;aTl5HCwH5+2+yH7mebtP3byFsWGBvP6/3e6jcNZvh79P1R6ui2r2eFDkdirJ2zLG0mbhLqc6fexi&#10;bUvGey3pUgKnXpnQn+tEcGo2gncvck/7Qho19I7hJamwJIAKo0tR8bjwSFGxiLkUzuJl1wMTqNuN&#10;jXD0XG7O8AJQNPrMuCxRRkSbM2bQspwywPOgMkpkAdP28MK2HETvn73t71773G1h/mONBhmanrpN&#10;+/45b7MJ9WeTt2GSu7yt+CR5W9mWNVc7UI77NIkbnQDFhhE8FMVIsTsNpzBKUshgzCYEIyYy4I2H&#10;dPAMPqKz2cmIiQx3lfhSRrs2VxpxmRDtymC3p7NpY1RkrDs9cRsN5j0TtzEfCbCSmJBb9RArevr1&#10;iZtiNBLl6YnbWC6J8/TEbcTn/RK3MRsJ8+TEbcxGWrJiPePEbcxGgjw9cRvzkSArEyuSuI34/OrE&#10;LW4758QN/ocSDlflTh9zOydu58TtmrdPrjF3bIJhbObDEzc4qkTiZu3080vcMOrPMnGzeJ0TN6ue&#10;ZCr84hjfOXE7b7glmwC4fT++PO7uodPFX5e4lZ8kcSuwjeZ23OoGqZvNp9yOW1fWS7gn2nHrlkuc&#10;W7Pu+oN23ApcZHye8QEBmZjJ3QpK3SIkMncrKtp1ixDJqJeytwiJzC2Khi7ARohk2FvQrcQIjczg&#10;io4u80SIZOBb0TZVhEYmcegaEWckI9+aLjBHGAUbcKW5vxajkmCjQUCclYQbTOKDCnbhSLlxXhJy&#10;fVgB5uZib2zwEnUVrELCTkqOj0sCr2qwkMgTVZRXuCenmVWQ3KFrhsJLYq+aOp2E9UkybdLHxyWx&#10;V6dfsD9H2o7zkti3dGs/oiBcBpoyLAm9uYIYYyWRV9EK8j1MseiogoRPVWKwWYdpH2clcVdtK7iA&#10;rsye4PZ5oVk8XT3yeqbt1QhSwdVzdR7SoU7PSRuTxFxzDnRmxjPScMIZjROR5rGCO+ea8oIb55oT&#10;pZNxfkyaRdGC5ok0vx7cNtfMnMr1npMyXygy9DTq3AsumotZfN7+jV9nPVcRzlUEpYqg3mo+3/bU&#10;bOaj3Pb84OoNLWlUvqFnbOMdztNk4rkCDoKlCRk7Fm1DhS2E1B43wgRDhtghRYYg1JBlrgQg7jVk&#10;uM2X5EZIIOUiidN0lh3ChjQdj45kTvFzwtIzScfYccs3dVPfaQKBaZofa5aDGpUfHf4ELDl27qS6&#10;bUincqNwkEDOCYtwgcgy2LHGMpqwpw5yerW8MkbCJ+gzFsdCZsyXEcvMBYY/fYTh5Sz9uKWw78x/&#10;bEzvcYZB//75DMNndoYBfteVwqpPUwprmobruGiZWOFgLHzg6fB53Ta0yWm6XZanWzAfVAprTes1&#10;LL/mTfohBnYYslgmywO9wkYmqVT+iLCBqxHZiWmqNR6OTJiovBPhI/PTojR9e8Z8ZLpU0LHvCKMg&#10;XbKd/MaMZH6KpkpRRkEdTB1ScKLBZN+RMQX9GItCQTuogy2pzBdjFQKuABWcazA77jFWEnO0YENP&#10;ojFSQRGspswyxkmC3mniSdBrBfSgAmbOxUTGFBTATF0uMqbgXLomXVD+Qk/RqHTB0fTO9Jkc4xQU&#10;v0x9LzYmiXhvmnlFOEkrx+viY5KIFwuNlYTcHCeJDCoofRUoAUbtgOIAP9FVVtKpFJihcVbSrWgC&#10;BqWvolRsKih+oallFKug9lWUpiPeGPag+oWCTZxVAHulYSVhb6g2HoE9LH/Z5p7jUQX1L5VVAPtS&#10;wSoogJmOi7FRBe4F/iyqwaAChhaDcQGlsasaDEpgBToMxnkFuGvmHhTBIFycFzUPOlmyAlbQa1Ed&#10;VtBrUfNWQadFtJ2MCkgBtB+UtqrTAUlP1GmcJOy2L+LYrKhjgeekjkmCXmtASVtXgaKOAf59S2Xa&#10;UJ8ST6Sqj1JHT1Uqq1bQXFEflQTdNmocQxW0VtRsnU6y+0GZjnwRRhJzbf4FXRU1nCTkmk8IWyoq&#10;njjoqKhykoAXSoQXNFTUvGfQT1ELzahJhodSc+lBO0XbRnoMeNBNUVtnqC+Sf53m74Jeitri102x&#10;cboY4V+ncpKII+aK+mCqK3lOmnTovHEiQsfYOKcAcSUIol4y/nVmZzISmFHjEk+khVN0WsATaQ6q&#10;C2xcyT2oP0uWE11+8URa2EkdJTyRJl0vEddCYbpF4zlpqzq1KToRKetULxGvFEdHLT1OnJScgfqc&#10;eCLb3XY8W9D05USkJjLUwOrESvF0BZULT1RKWFZQazNJFTXOYiFR15I+uHjBq1IMvaAGLf6NCuwI&#10;pgWRbWw7RotCpxMrxT4Laql1ep+yghbU/sZTiQwLhcfz1c3z1U3Ujs+dWkf9iOMngM97d+j/CldI&#10;NoMkze7BpM/Tw7dZcrdVlCGHSzPcp53Wp2SLyM+dWl1rG9dQm7fArpGqTFHTuVOrtvn8UTq1qo6D&#10;onoyYH9lOD09uBfTtd8TzJDzXPXNNDPkPFd9K88MOc9VBNNTTIzbHV77O9Rp7tyF7Rph8STuLKq9&#10;W4jYJsOdRUWAO4k7i+pbF6a5o5elVSuFqlP4m2CV7IDi0WlfYHkp6Jz2BZaYq3JZhEx0aYcU6Nd+&#10;8UOaDtOSgHMUNJDYOQpuvOy25LUGBmwfmRMD3HXWadnt9rqnbU2A3RejLvTQsVC6j93TkSFXACLY&#10;ZkuTWW6ZrXbs0xhuvk2Ue5l78kvZlDKdACgTx9AyDd/YfaD/b0oAKiKAV+ZAAb8RlZkkLyQf4OX9&#10;lRPOPa2QlIsSlTM096l7OigsmXcg7mP3ZDI+fJclm/ZS/ucJUKBIyYm6vxEBpZwkGe2GELbpAzZU&#10;+5hEZk0o0wCVjt8QN+/rHF7uybixpJTsJmWgDBbsTo7E8XFPVqodXI4dWxuKCKmXslNAcSdFxVFM&#10;hhf3W80NjDt458Sk7TuDRgY1O6kyOrAOJqPPaSY0zYLsupaxWtrGhIiZKcAdRDKT2NmiWxedzbin&#10;tR3GPjOFOfrPvJHbJ2dcEMfLGXfGBpZxja4xbNpl8BszLps9Qcb989nRzFrCDWYzCxNrO7PK0VkT&#10;Mvu0jLTrCar08uvOwyWn9ouowJnLR2o9880C//P73+PYFn07/v3zsa2px7bMv6uLf3DY0PM/jkz/&#10;orH8HT/Lf8L51X8FAAAA//8DAFBLAwQUAAYACAAAACEAVaUoctwAAAADAQAADwAAAGRycy9kb3du&#10;cmV2LnhtbEyPQWvCQBCF7wX/wzKF3uomKbY1zUZEbE9SqBaKtzE7JsHsbMiuSfz3rr20l4HHe7z3&#10;TbYYTSN66lxtWUE8jUAQF1bXXCr43r0/voJwHlljY5kUXMjBIp/cZZhqO/AX9VtfilDCLkUFlfdt&#10;KqUrKjLoprYlDt7RdgZ9kF0pdYdDKDeNTKLoWRqsOSxU2NKqouK0PRsFHwMOy6d43W9Ox9Vlv5t9&#10;/mxiUurhfly+gfA0+r8w3PADOuSB6WDPrJ1oFIRH/O8N3nyWgDgoeEkikHkm/7PnVwAAAP//AwBQ&#10;SwECLQAUAAYACAAAACEAtoM4kv4AAADhAQAAEwAAAAAAAAAAAAAAAAAAAAAAW0NvbnRlbnRfVHlw&#10;ZXNdLnhtbFBLAQItABQABgAIAAAAIQA4/SH/1gAAAJQBAAALAAAAAAAAAAAAAAAAAC8BAABfcmVs&#10;cy8ucmVsc1BLAQItABQABgAIAAAAIQC7EcqT4BIAAAp6AAAOAAAAAAAAAAAAAAAAAC4CAABkcnMv&#10;ZTJvRG9jLnhtbFBLAQItABQABgAIAAAAIQBVpShy3AAAAAMBAAAPAAAAAAAAAAAAAAAAADoVAABk&#10;cnMvZG93bnJldi54bWxQSwUGAAAAAAQABADzAAAAQxYAAAAA&#10;">
                      <v:shape id="209 laisvoji figūra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210 laisvoji figūra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211 laisvoji figūra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212 laisvoji figūra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213 laisvoji figūra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noProof/>
                <w:color w:val="F69799" w:themeColor="accent6"/>
                <w:lang w:val="lt-LT"/>
              </w:rPr>
              <w:alias w:val="Jūsų vardas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A4384" w:rsidRPr="00504EEB" w:rsidRDefault="00164367">
                <w:pPr>
                  <w:pStyle w:val="Vardasirpavard"/>
                  <w:rPr>
                    <w:noProof/>
                    <w:color w:val="F69799" w:themeColor="accent6"/>
                    <w:lang w:val="lt-LT"/>
                  </w:rPr>
                </w:pP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[</w:t>
                </w:r>
                <w:r w:rsidRPr="00164367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Jūsų vardas</w:t>
                </w:r>
                <w:r w:rsidRPr="00504EEB">
                  <w:rPr>
                    <w:rFonts w:ascii="Trebuchet MS" w:hAnsi="Trebuchet MS"/>
                    <w:noProof/>
                    <w:color w:val="F69799"/>
                    <w:lang w:val="lt-LT"/>
                  </w:rPr>
                  <w:t>]</w:t>
                </w:r>
              </w:p>
            </w:sdtContent>
          </w:sdt>
          <w:sdt>
            <w:sdtPr>
              <w:rPr>
                <w:noProof/>
                <w:lang w:val="lt-LT"/>
              </w:rPr>
              <w:alias w:val="Adresas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A4384" w:rsidRPr="00504EEB" w:rsidRDefault="00164367" w:rsidP="00504EEB">
                <w:pPr>
                  <w:rPr>
                    <w:noProof/>
                    <w:lang w:val="lt-LT"/>
                  </w:rPr>
                </w:pPr>
                <w:r w:rsidRPr="00504EEB">
                  <w:rPr>
                    <w:noProof/>
                    <w:lang w:val="lt-LT"/>
                  </w:rPr>
                  <w:t>[Gatvė]</w:t>
                </w:r>
                <w:r w:rsidRPr="00504EEB">
                  <w:rPr>
                    <w:noProof/>
                    <w:lang w:val="lt-LT"/>
                  </w:rPr>
                  <w:br/>
                  <w:t>[ Miestas, pašto indeksas]</w:t>
                </w:r>
              </w:p>
            </w:sdtContent>
          </w:sdt>
        </w:tc>
      </w:tr>
    </w:tbl>
    <w:p w:rsidR="007A4384" w:rsidRPr="00504EEB" w:rsidRDefault="007A4384">
      <w:pPr>
        <w:rPr>
          <w:noProof/>
          <w:lang w:val="lt-LT"/>
        </w:rPr>
      </w:pPr>
    </w:p>
    <w:sectPr w:rsidR="007A4384" w:rsidRPr="00504EEB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84"/>
    <w:rsid w:val="00014F84"/>
    <w:rsid w:val="00073965"/>
    <w:rsid w:val="00164367"/>
    <w:rsid w:val="002825A3"/>
    <w:rsid w:val="00406630"/>
    <w:rsid w:val="00432821"/>
    <w:rsid w:val="00437E75"/>
    <w:rsid w:val="0044392A"/>
    <w:rsid w:val="004C7544"/>
    <w:rsid w:val="00504EEB"/>
    <w:rsid w:val="005E719F"/>
    <w:rsid w:val="006A028C"/>
    <w:rsid w:val="007A4384"/>
    <w:rsid w:val="008255DB"/>
    <w:rsid w:val="008D26A9"/>
    <w:rsid w:val="00AD1723"/>
    <w:rsid w:val="00BB4E88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Vardasirpavard">
    <w:name w:val="Vardas ir pavardė"/>
    <w:basedOn w:val="prastasis"/>
    <w:uiPriority w:val="1"/>
    <w:qFormat/>
    <w:pPr>
      <w:spacing w:after="0" w:line="240" w:lineRule="auto"/>
    </w:pPr>
    <w:rPr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niselementas">
    <w:name w:val="Grafinis elementas"/>
    <w:basedOn w:val="prastasis"/>
    <w:uiPriority w:val="99"/>
    <w:pPr>
      <w:spacing w:after="0" w:line="240" w:lineRule="auto"/>
      <w:ind w:right="0"/>
      <w:jc w:val="center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FB0103" w:rsidRDefault="00180A93" w:rsidP="00180A93">
          <w:pPr>
            <w:pStyle w:val="E3336032B76F47A8B072BB1BCC94BF5815"/>
          </w:pPr>
          <w:r w:rsidRPr="00504EEB">
            <w:rPr>
              <w:rFonts w:ascii="Trebuchet MS" w:hAnsi="Trebuchet MS"/>
              <w:noProof/>
              <w:color w:val="54C8F8"/>
              <w:lang w:val="lt-LT"/>
            </w:rPr>
            <w:t>[</w:t>
          </w:r>
          <w:r w:rsidRPr="00164367">
            <w:rPr>
              <w:rFonts w:ascii="Trebuchet MS" w:hAnsi="Trebuchet MS"/>
              <w:noProof/>
              <w:color w:val="54C8F8"/>
              <w:lang w:val="lt-LT"/>
            </w:rPr>
            <w:t>Jūsų vardas</w:t>
          </w:r>
          <w:r w:rsidRPr="00504EEB">
            <w:rPr>
              <w:rFonts w:ascii="Trebuchet MS" w:hAnsi="Trebuchet MS"/>
              <w:noProof/>
              <w:color w:val="54C8F8"/>
              <w:lang w:val="lt-LT"/>
            </w:rPr>
            <w:t>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FB0103" w:rsidRDefault="00180A93" w:rsidP="00180A93">
          <w:pPr>
            <w:pStyle w:val="26C26C429E9C43E8AB87ACE6CF5EB0BA3"/>
          </w:pPr>
          <w:r w:rsidRPr="00504EEB">
            <w:rPr>
              <w:noProof/>
              <w:lang w:val="lt-LT"/>
            </w:rPr>
            <w:t>[Gatvė]</w:t>
          </w:r>
          <w:r w:rsidRPr="00504EEB">
            <w:rPr>
              <w:noProof/>
              <w:lang w:val="lt-LT"/>
            </w:rPr>
            <w:br/>
            <w:t>[ Miestas, pašto indeksas]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FB0103" w:rsidRDefault="00180A93" w:rsidP="00180A93">
          <w:pPr>
            <w:pStyle w:val="EAEA313BF6BB444CA79AB8A2CA64E43815"/>
          </w:pPr>
          <w:r w:rsidRPr="00504EEB">
            <w:rPr>
              <w:rFonts w:ascii="Trebuchet MS" w:hAnsi="Trebuchet MS"/>
              <w:noProof/>
              <w:color w:val="94C954"/>
              <w:lang w:val="lt-LT"/>
            </w:rPr>
            <w:t>[</w:t>
          </w:r>
          <w:r w:rsidRPr="00164367">
            <w:rPr>
              <w:rFonts w:ascii="Trebuchet MS" w:hAnsi="Trebuchet MS"/>
              <w:noProof/>
              <w:color w:val="94C954"/>
              <w:lang w:val="lt-LT"/>
            </w:rPr>
            <w:t>Jūsų vardas</w:t>
          </w:r>
          <w:r w:rsidRPr="00504EEB">
            <w:rPr>
              <w:rFonts w:ascii="Trebuchet MS" w:hAnsi="Trebuchet MS"/>
              <w:noProof/>
              <w:color w:val="94C954"/>
              <w:lang w:val="lt-LT"/>
            </w:rPr>
            <w:t>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FB0103" w:rsidRDefault="00180A93" w:rsidP="00180A93">
          <w:pPr>
            <w:pStyle w:val="AF7F8D83087D48A1BE29590A5F38CD5D15"/>
          </w:pPr>
          <w:r w:rsidRPr="00504EEB">
            <w:rPr>
              <w:rFonts w:ascii="Trebuchet MS" w:hAnsi="Trebuchet MS"/>
              <w:noProof/>
              <w:color w:val="ED4832"/>
              <w:lang w:val="lt-LT"/>
            </w:rPr>
            <w:t>[</w:t>
          </w:r>
          <w:r w:rsidRPr="00164367">
            <w:rPr>
              <w:rFonts w:ascii="Trebuchet MS" w:hAnsi="Trebuchet MS"/>
              <w:noProof/>
              <w:color w:val="ED4832"/>
              <w:lang w:val="lt-LT"/>
            </w:rPr>
            <w:t>Jūsų vardas</w:t>
          </w:r>
          <w:r w:rsidRPr="00504EEB">
            <w:rPr>
              <w:rFonts w:ascii="Trebuchet MS" w:hAnsi="Trebuchet MS"/>
              <w:noProof/>
              <w:color w:val="ED4832"/>
              <w:lang w:val="lt-LT"/>
            </w:rPr>
            <w:t>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FB0103" w:rsidRDefault="00180A93" w:rsidP="00180A93">
          <w:pPr>
            <w:pStyle w:val="C01D22EB7FB44302AEF94B4F91D8D3FF15"/>
          </w:pPr>
          <w:r w:rsidRPr="00504EEB">
            <w:rPr>
              <w:rFonts w:ascii="Trebuchet MS" w:hAnsi="Trebuchet MS"/>
              <w:noProof/>
              <w:color w:val="A781BA"/>
              <w:lang w:val="lt-LT"/>
            </w:rPr>
            <w:t>[</w:t>
          </w:r>
          <w:r w:rsidRPr="00164367">
            <w:rPr>
              <w:rFonts w:ascii="Trebuchet MS" w:hAnsi="Trebuchet MS"/>
              <w:noProof/>
              <w:color w:val="A781BA"/>
              <w:lang w:val="lt-LT"/>
            </w:rPr>
            <w:t>Jūsų vardas</w:t>
          </w:r>
          <w:r w:rsidRPr="00504EEB">
            <w:rPr>
              <w:rFonts w:ascii="Trebuchet MS" w:hAnsi="Trebuchet MS"/>
              <w:noProof/>
              <w:color w:val="A781BA"/>
              <w:lang w:val="lt-LT"/>
            </w:rPr>
            <w:t>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FB0103" w:rsidRDefault="00180A93" w:rsidP="00180A93">
          <w:pPr>
            <w:pStyle w:val="382A88686CF54E379C0C2810F5263D2815"/>
          </w:pPr>
          <w:r w:rsidRPr="00504EEB">
            <w:rPr>
              <w:rFonts w:ascii="Trebuchet MS" w:hAnsi="Trebuchet MS"/>
              <w:noProof/>
              <w:color w:val="FFA71A"/>
              <w:lang w:val="lt-LT"/>
            </w:rPr>
            <w:t>[</w:t>
          </w:r>
          <w:r>
            <w:rPr>
              <w:rFonts w:ascii="Trebuchet MS" w:hAnsi="Trebuchet MS"/>
              <w:noProof/>
              <w:color w:val="FFA71A"/>
              <w:lang w:val="lt-LT"/>
            </w:rPr>
            <w:t>Jūsų vardas</w:t>
          </w:r>
          <w:r w:rsidRPr="00504EEB">
            <w:rPr>
              <w:rFonts w:ascii="Trebuchet MS" w:hAnsi="Trebuchet MS"/>
              <w:noProof/>
              <w:color w:val="FFA71A"/>
              <w:lang w:val="lt-LT"/>
            </w:rPr>
            <w:t>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FB0103" w:rsidRDefault="00180A93" w:rsidP="00180A93">
          <w:pPr>
            <w:pStyle w:val="33D5B746D50649F8BA2140D94B68021315"/>
          </w:pPr>
          <w:r w:rsidRPr="00504EEB">
            <w:rPr>
              <w:rFonts w:ascii="Trebuchet MS" w:hAnsi="Trebuchet MS"/>
              <w:noProof/>
              <w:color w:val="F69799"/>
              <w:lang w:val="lt-LT"/>
            </w:rPr>
            <w:t>[</w:t>
          </w:r>
          <w:r w:rsidRPr="00164367">
            <w:rPr>
              <w:rFonts w:ascii="Trebuchet MS" w:hAnsi="Trebuchet MS"/>
              <w:noProof/>
              <w:color w:val="F69799"/>
              <w:lang w:val="lt-LT"/>
            </w:rPr>
            <w:t>Jūsų vardas</w:t>
          </w:r>
          <w:r w:rsidRPr="00504EEB">
            <w:rPr>
              <w:rFonts w:ascii="Trebuchet MS" w:hAnsi="Trebuchet MS"/>
              <w:noProof/>
              <w:color w:val="F69799"/>
              <w:lang w:val="lt-L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03"/>
    <w:rsid w:val="00086041"/>
    <w:rsid w:val="00180A93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80A93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">
    <w:name w:val="EAEA313BF6BB444CA79AB8A2CA64E43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">
    <w:name w:val="E3336032B76F47A8B072BB1BCC94BF58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1">
    <w:name w:val="EAEA313BF6BB444CA79AB8A2CA64E438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">
    <w:name w:val="AF7F8D83087D48A1BE29590A5F38CD5D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">
    <w:name w:val="C01D22EB7FB44302AEF94B4F91D8D3FF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">
    <w:name w:val="382A88686CF54E379C0C2810F5263D28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">
    <w:name w:val="33D5B746D50649F8BA2140D94B680213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3">
    <w:name w:val="E3336032B76F47A8B072BB1BCC94BF58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3">
    <w:name w:val="EAEA313BF6BB444CA79AB8A2CA64E438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3">
    <w:name w:val="AF7F8D83087D48A1BE29590A5F38CD5D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3">
    <w:name w:val="C01D22EB7FB44302AEF94B4F91D8D3FF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3">
    <w:name w:val="382A88686CF54E379C0C2810F5263D28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3">
    <w:name w:val="33D5B746D50649F8BA2140D94B680213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4">
    <w:name w:val="E3336032B76F47A8B072BB1BCC94BF584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4">
    <w:name w:val="EAEA313BF6BB444CA79AB8A2CA64E4384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4">
    <w:name w:val="AF7F8D83087D48A1BE29590A5F38CD5D4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4">
    <w:name w:val="C01D22EB7FB44302AEF94B4F91D8D3FF4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4">
    <w:name w:val="382A88686CF54E379C0C2810F5263D284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4">
    <w:name w:val="33D5B746D50649F8BA2140D94B6802134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5">
    <w:name w:val="E3336032B76F47A8B072BB1BCC94BF585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5">
    <w:name w:val="EAEA313BF6BB444CA79AB8A2CA64E4385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5">
    <w:name w:val="AF7F8D83087D48A1BE29590A5F38CD5D5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5">
    <w:name w:val="C01D22EB7FB44302AEF94B4F91D8D3FF5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5">
    <w:name w:val="382A88686CF54E379C0C2810F5263D285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5">
    <w:name w:val="33D5B746D50649F8BA2140D94B6802135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6">
    <w:name w:val="E3336032B76F47A8B072BB1BCC94BF586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6">
    <w:name w:val="EAEA313BF6BB444CA79AB8A2CA64E4386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6">
    <w:name w:val="AF7F8D83087D48A1BE29590A5F38CD5D6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6">
    <w:name w:val="C01D22EB7FB44302AEF94B4F91D8D3FF6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6">
    <w:name w:val="382A88686CF54E379C0C2810F5263D286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6">
    <w:name w:val="33D5B746D50649F8BA2140D94B6802136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7">
    <w:name w:val="E3336032B76F47A8B072BB1BCC94BF587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7">
    <w:name w:val="EAEA313BF6BB444CA79AB8A2CA64E4387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7">
    <w:name w:val="AF7F8D83087D48A1BE29590A5F38CD5D7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7">
    <w:name w:val="C01D22EB7FB44302AEF94B4F91D8D3FF7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7">
    <w:name w:val="382A88686CF54E379C0C2810F5263D287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7">
    <w:name w:val="33D5B746D50649F8BA2140D94B6802137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8">
    <w:name w:val="E3336032B76F47A8B072BB1BCC94BF58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8">
    <w:name w:val="EAEA313BF6BB444CA79AB8A2CA64E438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8">
    <w:name w:val="AF7F8D83087D48A1BE29590A5F38CD5D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8">
    <w:name w:val="C01D22EB7FB44302AEF94B4F91D8D3FF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8">
    <w:name w:val="382A88686CF54E379C0C2810F5263D28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8">
    <w:name w:val="33D5B746D50649F8BA2140D94B6802138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9">
    <w:name w:val="E3336032B76F47A8B072BB1BCC94BF589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9">
    <w:name w:val="EAEA313BF6BB444CA79AB8A2CA64E4389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9">
    <w:name w:val="AF7F8D83087D48A1BE29590A5F38CD5D9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9">
    <w:name w:val="C01D22EB7FB44302AEF94B4F91D8D3FF9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9">
    <w:name w:val="382A88686CF54E379C0C2810F5263D289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9">
    <w:name w:val="33D5B746D50649F8BA2140D94B6802139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0">
    <w:name w:val="E3336032B76F47A8B072BB1BCC94BF5810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10">
    <w:name w:val="EAEA313BF6BB444CA79AB8A2CA64E43810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0">
    <w:name w:val="AF7F8D83087D48A1BE29590A5F38CD5D10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0">
    <w:name w:val="C01D22EB7FB44302AEF94B4F91D8D3FF10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0">
    <w:name w:val="382A88686CF54E379C0C2810F5263D2810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0">
    <w:name w:val="33D5B746D50649F8BA2140D94B68021310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1">
    <w:name w:val="E3336032B76F47A8B072BB1BCC94BF581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AEA313BF6BB444CA79AB8A2CA64E43811">
    <w:name w:val="EAEA313BF6BB444CA79AB8A2CA64E4381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1">
    <w:name w:val="AF7F8D83087D48A1BE29590A5F38CD5D1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1">
    <w:name w:val="C01D22EB7FB44302AEF94B4F91D8D3FF1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1">
    <w:name w:val="382A88686CF54E379C0C2810F5263D281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1">
    <w:name w:val="33D5B746D50649F8BA2140D94B68021311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2">
    <w:name w:val="E3336032B76F47A8B072BB1BCC94BF5812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FB0103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2">
    <w:name w:val="EAEA313BF6BB444CA79AB8A2CA64E43812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2">
    <w:name w:val="AF7F8D83087D48A1BE29590A5F38CD5D12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2">
    <w:name w:val="C01D22EB7FB44302AEF94B4F91D8D3FF12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2">
    <w:name w:val="382A88686CF54E379C0C2810F5263D2812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2">
    <w:name w:val="33D5B746D50649F8BA2140D94B68021312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3">
    <w:name w:val="E3336032B76F47A8B072BB1BCC94BF581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1">
    <w:name w:val="26C26C429E9C43E8AB87ACE6CF5EB0BA1"/>
    <w:rsid w:val="00FB0103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3">
    <w:name w:val="EAEA313BF6BB444CA79AB8A2CA64E4381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3">
    <w:name w:val="AF7F8D83087D48A1BE29590A5F38CD5D1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3">
    <w:name w:val="C01D22EB7FB44302AEF94B4F91D8D3FF1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3">
    <w:name w:val="382A88686CF54E379C0C2810F5263D281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3">
    <w:name w:val="33D5B746D50649F8BA2140D94B68021313"/>
    <w:rsid w:val="00FB010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4">
    <w:name w:val="E3336032B76F47A8B072BB1BCC94BF5814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2">
    <w:name w:val="26C26C429E9C43E8AB87ACE6CF5EB0BA2"/>
    <w:rsid w:val="00180A93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4">
    <w:name w:val="EAEA313BF6BB444CA79AB8A2CA64E43814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4">
    <w:name w:val="AF7F8D83087D48A1BE29590A5F38CD5D14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4">
    <w:name w:val="C01D22EB7FB44302AEF94B4F91D8D3FF14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4">
    <w:name w:val="382A88686CF54E379C0C2810F5263D2814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4">
    <w:name w:val="33D5B746D50649F8BA2140D94B68021314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5">
    <w:name w:val="E3336032B76F47A8B072BB1BCC94BF5815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3">
    <w:name w:val="26C26C429E9C43E8AB87ACE6CF5EB0BA3"/>
    <w:rsid w:val="00180A93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5">
    <w:name w:val="EAEA313BF6BB444CA79AB8A2CA64E43815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5">
    <w:name w:val="AF7F8D83087D48A1BE29590A5F38CD5D15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5">
    <w:name w:val="C01D22EB7FB44302AEF94B4F91D8D3FF15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5">
    <w:name w:val="382A88686CF54E379C0C2810F5263D2815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5">
    <w:name w:val="33D5B746D50649F8BA2140D94B68021315"/>
    <w:rsid w:val="00180A93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849092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2012-07-30T08:02:00+00:00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230684</Value>
    </PublishStatusLookup>
    <APAuthor xmlns="fba9b5cc-95a8-4c6a-b8c2-fbf672c2041c">
      <UserInfo>
        <DisplayName>REDMOND\v-sa</DisplayName>
        <AccountId>2467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2007 Default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TP103133085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6A0313A9-EE23-473D-8352-629A59DC3DAF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79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vartotojas</cp:lastModifiedBy>
  <cp:revision>43</cp:revision>
  <dcterms:created xsi:type="dcterms:W3CDTF">2012-07-23T20:41:00Z</dcterms:created>
  <dcterms:modified xsi:type="dcterms:W3CDTF">2012-10-16T09:44:00Z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