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Skrajutės išdėstymo lentelė"/>
      </w:tblPr>
      <w:tblGrid>
        <w:gridCol w:w="7371"/>
        <w:gridCol w:w="2845"/>
      </w:tblGrid>
      <w:tr w:rsidR="00EC0073" w14:paraId="1BBB26CE" w14:textId="77777777" w:rsidTr="00927955">
        <w:trPr>
          <w:trHeight w:hRule="exact" w:val="15116"/>
          <w:tblHeader/>
        </w:trPr>
        <w:tc>
          <w:tcPr>
            <w:tcW w:w="737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Default="00925A26" w:rsidP="0065693C">
            <w:pPr>
              <w:pStyle w:val="Pavadinimas"/>
              <w:spacing w:line="240" w:lineRule="auto"/>
              <w:ind w:left="-74"/>
            </w:pPr>
            <w:sdt>
              <w:sdtPr>
                <w:alias w:val="Įveskite 1 renginio pavadinimą:"/>
                <w:tag w:val="Įveskite 1 renginio pavadinimą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lt-LT"/>
                  </w:rPr>
                  <w:t>Studentų miestelio</w:t>
                </w:r>
              </w:sdtContent>
            </w:sdt>
            <w:r w:rsidR="00772F94">
              <w:rPr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Įveskite 2 renginio pavadinimą:"/>
                <w:tag w:val="Įveskite 2 renginio pavadinimą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Numatytasispastraiposriftas"/>
                  <w:color w:val="404040" w:themeColor="text1" w:themeTint="BF"/>
                </w:rPr>
              </w:sdtEndPr>
              <w:sdtContent>
                <w:r w:rsidR="00772F94">
                  <w:rPr>
                    <w:rStyle w:val="Grietas"/>
                    <w:lang w:bidi="lt-LT"/>
                  </w:rPr>
                  <w:t>grupių mūšis</w:t>
                </w:r>
              </w:sdtContent>
            </w:sdt>
          </w:p>
          <w:p w14:paraId="2CECA81B" w14:textId="77777777" w:rsidR="00772F94" w:rsidRDefault="00925A26" w:rsidP="0065693C">
            <w:pPr>
              <w:pStyle w:val="Renginioantrat"/>
              <w:spacing w:before="360"/>
            </w:pPr>
            <w:sdt>
              <w:sdtPr>
                <w:alias w:val="Kada:"/>
                <w:tag w:val="Kada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lt-LT"/>
                  </w:rPr>
                  <w:t>Kada</w:t>
                </w:r>
              </w:sdtContent>
            </w:sdt>
          </w:p>
          <w:p w14:paraId="0DF9CF15" w14:textId="77777777" w:rsidR="00772F94" w:rsidRDefault="00925A26" w:rsidP="00772F94">
            <w:pPr>
              <w:pStyle w:val="Renginioinformacija"/>
            </w:pPr>
            <w:sdt>
              <w:sdtPr>
                <w:alias w:val="Įveskite renginio datą:"/>
                <w:tag w:val="Įveskite renginio datą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lt-LT"/>
                  </w:rPr>
                  <w:t>Birželio 8 d.</w:t>
                </w:r>
              </w:sdtContent>
            </w:sdt>
          </w:p>
          <w:p w14:paraId="4389FFBE" w14:textId="77777777" w:rsidR="00772F94" w:rsidRDefault="00925A26" w:rsidP="00927955">
            <w:pPr>
              <w:pStyle w:val="Renginioinformacija"/>
              <w:spacing w:before="0"/>
            </w:pPr>
            <w:sdt>
              <w:sdtPr>
                <w:alias w:val="Įveskite renginio pradžios laiką:"/>
                <w:tag w:val="Įveskite renginio pradžios laiką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lt-LT"/>
                  </w:rPr>
                  <w:t>20:00</w:t>
                </w:r>
              </w:sdtContent>
            </w:sdt>
            <w:r w:rsidR="00772F94">
              <w:rPr>
                <w:lang w:bidi="lt-LT"/>
              </w:rPr>
              <w:t>–</w:t>
            </w:r>
            <w:sdt>
              <w:sdtPr>
                <w:alias w:val="Įveskite renginio pabaigos laiką:"/>
                <w:tag w:val="Įveskite renginio pabaigos laiką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lt-LT"/>
                  </w:rPr>
                  <w:t>00:00</w:t>
                </w:r>
              </w:sdtContent>
            </w:sdt>
          </w:p>
          <w:p w14:paraId="2024EED2" w14:textId="77777777" w:rsidR="00772F94" w:rsidRDefault="00925A26" w:rsidP="00927955">
            <w:pPr>
              <w:pStyle w:val="Renginioantrat"/>
              <w:spacing w:before="360"/>
            </w:pPr>
            <w:sdt>
              <w:sdtPr>
                <w:alias w:val="Kur:"/>
                <w:tag w:val="Kur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lt-LT"/>
                  </w:rPr>
                  <w:t>Kur</w:t>
                </w:r>
              </w:sdtContent>
            </w:sdt>
          </w:p>
          <w:p w14:paraId="43EABD1D" w14:textId="551106FB" w:rsidR="00772F94" w:rsidRDefault="00925A26" w:rsidP="00772F94">
            <w:pPr>
              <w:pStyle w:val="Renginioinformacija"/>
            </w:pPr>
            <w:sdt>
              <w:sdtPr>
                <w:alias w:val="Įveskite renginio vietą:"/>
                <w:tag w:val="Įveskite renginio vietą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925A26">
                  <w:rPr>
                    <w:lang w:bidi="lt-LT"/>
                  </w:rPr>
                  <w:t>Studentų sąjungos auditorija</w:t>
                </w:r>
              </w:sdtContent>
            </w:sdt>
          </w:p>
          <w:p w14:paraId="1F65DEAC" w14:textId="77777777" w:rsidR="00B20399" w:rsidRDefault="00925A26" w:rsidP="00772F94">
            <w:pPr>
              <w:pStyle w:val="Adresas"/>
            </w:pPr>
            <w:sdt>
              <w:sdtPr>
                <w:alias w:val="Įveskite renginio vietos adresą:"/>
                <w:tag w:val="Įveskite renginio vietos adresą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lt-LT"/>
                  </w:rPr>
                  <w:t>Akademijos al. 1234, Vilnius</w:t>
                </w:r>
              </w:sdtContent>
            </w:sdt>
          </w:p>
          <w:p w14:paraId="3E198DCB" w14:textId="4658E970" w:rsidR="00EF27C6" w:rsidRDefault="00925A26" w:rsidP="00B20399">
            <w:pPr>
              <w:pStyle w:val="Tekstoblokas"/>
            </w:pPr>
            <w:sdt>
              <w:sdtPr>
                <w:alias w:val="Dalyvauja:"/>
                <w:tag w:val="Dalyvauja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lt-LT"/>
                  </w:rPr>
                  <w:t>DALYVAUJA</w:t>
                </w:r>
              </w:sdtContent>
            </w:sdt>
            <w:r w:rsidR="0079666F">
              <w:rPr>
                <w:lang w:bidi="lt-LT"/>
              </w:rPr>
              <w:t xml:space="preserve"> · </w:t>
            </w:r>
            <w:sdt>
              <w:sdtPr>
                <w:rPr>
                  <w:rStyle w:val="Grietas"/>
                </w:rPr>
                <w:alias w:val="Įveskite 1 grupės pavadinimą:"/>
                <w:tag w:val="Įveskite 1 grupės pavadinimą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Numatytasispastraiposriftas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Grietas"/>
                    <w:lang w:bidi="lt-LT"/>
                  </w:rPr>
                  <w:t>1 grupės pavadinimas</w:t>
                </w:r>
              </w:sdtContent>
            </w:sdt>
            <w:r w:rsidR="0079666F">
              <w:rPr>
                <w:lang w:bidi="lt-LT"/>
              </w:rPr>
              <w:t xml:space="preserve"> · </w:t>
            </w:r>
            <w:sdt>
              <w:sdtPr>
                <w:alias w:val="Įveskite 2 grupės pavadinimą:"/>
                <w:tag w:val="Įveskite 2 grupės pavadinimą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rPr>
                    <w:lang w:bidi="lt-LT"/>
                  </w:rPr>
                  <w:t xml:space="preserve">2 </w:t>
                </w:r>
                <w:r w:rsidR="00EF27C6">
                  <w:rPr>
                    <w:lang w:bidi="lt-LT"/>
                  </w:rPr>
                  <w:t>grupės pavadinimas</w:t>
                </w:r>
              </w:sdtContent>
            </w:sdt>
            <w:r w:rsidR="0079666F">
              <w:rPr>
                <w:lang w:bidi="lt-LT"/>
              </w:rPr>
              <w:t xml:space="preserve"> · </w:t>
            </w:r>
            <w:sdt>
              <w:sdtPr>
                <w:rPr>
                  <w:rStyle w:val="Grietas"/>
                </w:rPr>
                <w:alias w:val="Įveskite 3 grupės pavadinimą:"/>
                <w:tag w:val="Įveskite 3 grupės pavadinimą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Numatytasispastraiposriftas"/>
                  <w:color w:val="404040" w:themeColor="text1" w:themeTint="BF"/>
                </w:rPr>
              </w:sdtEndPr>
              <w:sdtContent>
                <w:r w:rsidR="00EF27C6">
                  <w:rPr>
                    <w:rStyle w:val="Grietas"/>
                    <w:lang w:bidi="lt-LT"/>
                  </w:rPr>
                  <w:t>3 grupės pavadinimas</w:t>
                </w:r>
              </w:sdtContent>
            </w:sdt>
            <w:r w:rsidR="0079666F">
              <w:rPr>
                <w:lang w:bidi="lt-LT"/>
              </w:rPr>
              <w:t xml:space="preserve"> · </w:t>
            </w:r>
            <w:sdt>
              <w:sdtPr>
                <w:alias w:val="Įveskite 4 grupės pavadinimą:"/>
                <w:tag w:val="Įveskite 4 grupės pavadinimą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lt-LT"/>
                  </w:rPr>
                  <w:t>4 grupės pavadinimas</w:t>
                </w:r>
              </w:sdtContent>
            </w:sdt>
            <w:r w:rsidR="0079666F">
              <w:rPr>
                <w:lang w:bidi="lt-LT"/>
              </w:rPr>
              <w:t xml:space="preserve"> · </w:t>
            </w:r>
            <w:sdt>
              <w:sdtPr>
                <w:rPr>
                  <w:rStyle w:val="Grietas"/>
                </w:rPr>
                <w:alias w:val="Įveskite 5 grupės pavadinimą:"/>
                <w:tag w:val="Įveskite 5 grupės pavadinimą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Numatytasispastraiposriftas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Grietas"/>
                    <w:lang w:bidi="lt-LT"/>
                  </w:rPr>
                  <w:t xml:space="preserve">5 </w:t>
                </w:r>
                <w:r w:rsidR="004051FA">
                  <w:rPr>
                    <w:rStyle w:val="Grietas"/>
                    <w:lang w:bidi="lt-LT"/>
                  </w:rPr>
                  <w:t>grupės pavadinimas</w:t>
                </w:r>
              </w:sdtContent>
            </w:sdt>
            <w:r w:rsidR="0079666F">
              <w:rPr>
                <w:lang w:bidi="lt-LT"/>
              </w:rPr>
              <w:t xml:space="preserve"> · </w:t>
            </w:r>
            <w:sdt>
              <w:sdtPr>
                <w:alias w:val="Įveskite 6 grupės pavadinimą:"/>
                <w:tag w:val="Įveskite 6 grupės pavadinimą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lt-LT"/>
                  </w:rPr>
                  <w:t>6 grupės pavadinimas</w:t>
                </w:r>
              </w:sdtContent>
            </w:sdt>
          </w:p>
          <w:p w14:paraId="307DDE70" w14:textId="77777777" w:rsidR="00EC0073" w:rsidRDefault="00925A26">
            <w:pPr>
              <w:pStyle w:val="Renginioantrat"/>
            </w:pPr>
            <w:sdt>
              <w:sdtPr>
                <w:alias w:val="Įveskite žiniatinklio adresą:"/>
                <w:tag w:val="Įveskite žiniatinklio adresą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lt-LT"/>
                  </w:rPr>
                  <w:t>žiniatinklio adresas</w:t>
                </w:r>
              </w:sdtContent>
            </w:sdt>
          </w:p>
        </w:tc>
        <w:tc>
          <w:tcPr>
            <w:tcW w:w="2845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4E384701" w:rsidR="000E73B3" w:rsidRDefault="00925A26" w:rsidP="000E73B3">
            <w:pPr>
              <w:pStyle w:val="Renginiopaantrat"/>
            </w:pPr>
            <w:sdt>
              <w:sdtPr>
                <w:alias w:val="1 renginio paantraštė:"/>
                <w:tag w:val="1 renginio paantraštė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Pr="00925A26">
                  <w:rPr>
                    <w:lang w:bidi="lt-LT"/>
                  </w:rPr>
                  <w:t>RENGINYS VISOMS AMŽIAUS GRUPĖMS</w:t>
                </w:r>
              </w:sdtContent>
            </w:sdt>
          </w:p>
          <w:sdt>
            <w:sdtPr>
              <w:alias w:val="2 renginio paantraštė:"/>
              <w:tag w:val="2 renginio paantraštė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Default="000E73B3" w:rsidP="000E73B3">
                <w:pPr>
                  <w:pStyle w:val="Renginioantrat"/>
                </w:pPr>
                <w:r>
                  <w:rPr>
                    <w:lang w:bidi="lt-LT"/>
                  </w:rPr>
                  <w:t>Išankstiniai bilietai</w:t>
                </w:r>
              </w:p>
            </w:sdtContent>
          </w:sdt>
          <w:sdt>
            <w:sdtPr>
              <w:alias w:val="Įveskite renginio paantraštės aprašą:"/>
              <w:tag w:val="Įveskite renginio paantraštės aprašą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Default="000E73B3" w:rsidP="000E73B3">
                <w:r>
                  <w:rPr>
                    <w:lang w:bidi="lt-LT"/>
                  </w:rPr>
                  <w:t>Bendras 18 Eur</w:t>
                </w:r>
              </w:p>
              <w:p w14:paraId="1F747B92" w14:textId="77777777" w:rsidR="000E73B3" w:rsidRDefault="000E73B3" w:rsidP="000E73B3">
                <w:r>
                  <w:rPr>
                    <w:lang w:bidi="lt-LT"/>
                  </w:rPr>
                  <w:t>VIP 36 Eur</w:t>
                </w:r>
              </w:p>
              <w:p w14:paraId="52B544A3" w14:textId="77777777" w:rsidR="000E73B3" w:rsidRDefault="000E73B3" w:rsidP="000E73B3">
                <w:r>
                  <w:rPr>
                    <w:lang w:bidi="lt-LT"/>
                  </w:rPr>
                  <w:t>Kaina grupei</w:t>
                </w:r>
                <w:r>
                  <w:rPr>
                    <w:lang w:bidi="lt-LT"/>
                  </w:rPr>
                  <w:br/>
                  <w:t>galima vietoje</w:t>
                </w:r>
              </w:p>
            </w:sdtContent>
          </w:sdt>
          <w:p w14:paraId="0F170EB0" w14:textId="77777777" w:rsidR="000E73B3" w:rsidRDefault="00925A26" w:rsidP="000E73B3">
            <w:pPr>
              <w:pStyle w:val="Renginioantrat"/>
            </w:pPr>
            <w:sdt>
              <w:sdtPr>
                <w:alias w:val="3 renginio paantraštė:"/>
                <w:tag w:val="3 renginio paantraštė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lt-LT"/>
                  </w:rPr>
                  <w:t>Prie įėjimo</w:t>
                </w:r>
              </w:sdtContent>
            </w:sdt>
          </w:p>
          <w:sdt>
            <w:sdtPr>
              <w:alias w:val="Įveskite renginio paantraštės aprašą:"/>
              <w:tag w:val="Įveskite renginio paantraštės aprašą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Default="000E73B3" w:rsidP="000E73B3">
                <w:r>
                  <w:rPr>
                    <w:lang w:bidi="lt-LT"/>
                  </w:rPr>
                  <w:t>Bendras 20 Eur</w:t>
                </w:r>
              </w:p>
              <w:p w14:paraId="17BB6039" w14:textId="77777777" w:rsidR="000E73B3" w:rsidRDefault="000E73B3" w:rsidP="000E73B3">
                <w:r>
                  <w:rPr>
                    <w:lang w:bidi="lt-LT"/>
                  </w:rPr>
                  <w:t>VIP 40 Eur</w:t>
                </w:r>
              </w:p>
              <w:p w14:paraId="0A672801" w14:textId="77777777" w:rsidR="00EC0073" w:rsidRDefault="000E73B3" w:rsidP="000E73B3">
                <w:r>
                  <w:rPr>
                    <w:lang w:bidi="lt-LT"/>
                  </w:rPr>
                  <w:t>Kaina grupei</w:t>
                </w:r>
                <w:r>
                  <w:rPr>
                    <w:lang w:bidi="lt-LT"/>
                  </w:rPr>
                  <w:br/>
                  <w:t>galima vietoje</w:t>
                </w:r>
              </w:p>
            </w:sdtContent>
          </w:sdt>
          <w:p w14:paraId="327668CF" w14:textId="77777777" w:rsidR="00EC0073" w:rsidRDefault="00925A26" w:rsidP="00EC0073">
            <w:pPr>
              <w:pStyle w:val="Renginioantrat"/>
            </w:pPr>
            <w:sdt>
              <w:sdtPr>
                <w:alias w:val="4 renginio paantraštė:"/>
                <w:tag w:val="4 renginio paantraštė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>
                  <w:rPr>
                    <w:lang w:bidi="lt-LT"/>
                  </w:rPr>
                  <w:t>Rėmėjai</w:t>
                </w:r>
              </w:sdtContent>
            </w:sdt>
          </w:p>
          <w:sdt>
            <w:sdtPr>
              <w:alias w:val="Įveskite renginio paantraštės aprašą:"/>
              <w:tag w:val="Įveskite renginio paantraštės aprašą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Default="00EC0073" w:rsidP="00EC0073">
                <w:r>
                  <w:rPr>
                    <w:lang w:bidi="lt-LT"/>
                  </w:rPr>
                  <w:t>Adventure Works</w:t>
                </w:r>
              </w:p>
              <w:p w14:paraId="1D009184" w14:textId="77777777" w:rsidR="00EC0073" w:rsidRDefault="00EC0073" w:rsidP="00EC0073">
                <w:r>
                  <w:rPr>
                    <w:lang w:bidi="lt-LT"/>
                  </w:rPr>
                  <w:t>Alpine Ski House</w:t>
                </w:r>
              </w:p>
              <w:p w14:paraId="39DB3FA8" w14:textId="77777777" w:rsidR="00EC0073" w:rsidRDefault="00EC0073" w:rsidP="00EC0073">
                <w:r>
                  <w:rPr>
                    <w:lang w:bidi="lt-LT"/>
                  </w:rPr>
                  <w:t>Contoso, Ltd.</w:t>
                </w:r>
              </w:p>
              <w:p w14:paraId="2B25ED8B" w14:textId="77777777" w:rsidR="00EC0073" w:rsidRDefault="00EC0073" w:rsidP="00EC0073">
                <w:r>
                  <w:rPr>
                    <w:lang w:bidi="lt-LT"/>
                  </w:rPr>
                  <w:t>Fourth Coffee</w:t>
                </w:r>
              </w:p>
              <w:p w14:paraId="6916BB58" w14:textId="77777777" w:rsidR="00EC0073" w:rsidRDefault="00EC0073" w:rsidP="00EC0073">
                <w:r>
                  <w:rPr>
                    <w:lang w:bidi="lt-LT"/>
                  </w:rPr>
                  <w:t>Margie's Travel</w:t>
                </w:r>
              </w:p>
              <w:p w14:paraId="281E149C" w14:textId="77777777" w:rsidR="00EC0073" w:rsidRDefault="00EC0073" w:rsidP="00EC0073">
                <w:r>
                  <w:rPr>
                    <w:lang w:bidi="lt-LT"/>
                  </w:rPr>
                  <w:t>Meno mokykla</w:t>
                </w:r>
              </w:p>
              <w:p w14:paraId="25095EE5" w14:textId="77777777" w:rsidR="00EC0073" w:rsidRDefault="00EC0073" w:rsidP="00EC0073">
                <w:r>
                  <w:rPr>
                    <w:lang w:bidi="lt-LT"/>
                  </w:rPr>
                  <w:t>Telekomunikacijų įmonė</w:t>
                </w:r>
              </w:p>
              <w:p w14:paraId="738A2FD6" w14:textId="77777777" w:rsidR="00EC0073" w:rsidRDefault="00EC0073" w:rsidP="00EC0073">
                <w:r>
                  <w:rPr>
                    <w:lang w:bidi="lt-LT"/>
                  </w:rPr>
                  <w:t>Wingtip Toys</w:t>
                </w:r>
              </w:p>
            </w:sdtContent>
          </w:sdt>
          <w:p w14:paraId="175A0ADF" w14:textId="77777777" w:rsidR="00EC0073" w:rsidRDefault="00925A26" w:rsidP="00EC0073">
            <w:pPr>
              <w:pStyle w:val="Renginioantrat"/>
            </w:pPr>
            <w:sdt>
              <w:sdtPr>
                <w:alias w:val="5 renginio paantraštė:"/>
                <w:tag w:val="5 renginio paantraštė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lt-LT"/>
                  </w:rPr>
                  <w:t>Labdaros renginys</w:t>
                </w:r>
              </w:sdtContent>
            </w:sdt>
          </w:p>
          <w:p w14:paraId="745FD6AA" w14:textId="77777777" w:rsidR="00EC0073" w:rsidRDefault="00925A26" w:rsidP="00EC0073">
            <w:sdt>
              <w:sdtPr>
                <w:alias w:val="Įveskite renginio paantraštės aprašą:"/>
                <w:tag w:val="Įveskite renginio paantraštės aprašą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lt-LT"/>
                  </w:rPr>
                  <w:t>Muzikos mokykla ir Universiteto meno ir pramoginių renginių taryba</w:t>
                </w:r>
              </w:sdtContent>
            </w:sdt>
          </w:p>
        </w:tc>
      </w:tr>
    </w:tbl>
    <w:p w14:paraId="75CC67CD" w14:textId="77777777" w:rsidR="00772F94" w:rsidRPr="004051FA" w:rsidRDefault="00772F94" w:rsidP="004051FA">
      <w:pPr>
        <w:pStyle w:val="Betarp"/>
      </w:pPr>
    </w:p>
    <w:sectPr w:rsidR="00772F94" w:rsidRPr="004051FA" w:rsidSect="00927955">
      <w:pgSz w:w="11906" w:h="16838" w:code="9"/>
      <w:pgMar w:top="862" w:right="851" w:bottom="43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DCC2" w14:textId="77777777" w:rsidR="000E57A3" w:rsidRDefault="000E57A3">
      <w:pPr>
        <w:spacing w:line="240" w:lineRule="auto"/>
      </w:pPr>
      <w:r>
        <w:separator/>
      </w:r>
    </w:p>
  </w:endnote>
  <w:endnote w:type="continuationSeparator" w:id="0">
    <w:p w14:paraId="7319F5E4" w14:textId="77777777" w:rsidR="000E57A3" w:rsidRDefault="000E5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B044" w14:textId="77777777" w:rsidR="000E57A3" w:rsidRDefault="000E57A3">
      <w:pPr>
        <w:spacing w:line="240" w:lineRule="auto"/>
      </w:pPr>
      <w:r>
        <w:separator/>
      </w:r>
    </w:p>
  </w:footnote>
  <w:footnote w:type="continuationSeparator" w:id="0">
    <w:p w14:paraId="6C149F8A" w14:textId="77777777" w:rsidR="000E57A3" w:rsidRDefault="000E57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015BE"/>
    <w:rsid w:val="0003525F"/>
    <w:rsid w:val="000E57A3"/>
    <w:rsid w:val="000E73B3"/>
    <w:rsid w:val="00101CD4"/>
    <w:rsid w:val="001609E1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5693C"/>
    <w:rsid w:val="006624C5"/>
    <w:rsid w:val="00694FAC"/>
    <w:rsid w:val="00772F94"/>
    <w:rsid w:val="0079666F"/>
    <w:rsid w:val="007E3649"/>
    <w:rsid w:val="00804616"/>
    <w:rsid w:val="00925A26"/>
    <w:rsid w:val="00927955"/>
    <w:rsid w:val="009C67F5"/>
    <w:rsid w:val="009E788F"/>
    <w:rsid w:val="00AF3FE1"/>
    <w:rsid w:val="00B06A90"/>
    <w:rsid w:val="00B20399"/>
    <w:rsid w:val="00C947AE"/>
    <w:rsid w:val="00CB65BD"/>
    <w:rsid w:val="00EC0073"/>
    <w:rsid w:val="00EE327C"/>
    <w:rsid w:val="00EF27C6"/>
    <w:rsid w:val="00F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lt-L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051FA"/>
  </w:style>
  <w:style w:type="paragraph" w:styleId="Antrat1">
    <w:name w:val="heading 1"/>
    <w:basedOn w:val="prastasis"/>
    <w:next w:val="prastasis"/>
    <w:link w:val="Antrat1Diagrama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Antrat2">
    <w:name w:val="heading 2"/>
    <w:basedOn w:val="prastasis"/>
    <w:next w:val="prastasis"/>
    <w:link w:val="Antrat2Diagrama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vieta">
    <w:name w:val="Lentelės vieta"/>
    <w:basedOn w:val="prastasis"/>
    <w:uiPriority w:val="99"/>
    <w:semiHidden/>
    <w:pPr>
      <w:spacing w:line="120" w:lineRule="exact"/>
    </w:pPr>
    <w:rPr>
      <w:sz w:val="22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65693C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3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65693C"/>
    <w:rPr>
      <w:rFonts w:asciiTheme="majorHAnsi" w:eastAsiaTheme="majorEastAsia" w:hAnsiTheme="majorHAnsi" w:cstheme="majorBidi"/>
      <w:caps/>
      <w:kern w:val="28"/>
      <w:sz w:val="130"/>
    </w:rPr>
  </w:style>
  <w:style w:type="character" w:styleId="Grietas">
    <w:name w:val="Strong"/>
    <w:basedOn w:val="Numatytasispastraiposriftas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Antrat1Diagrama">
    <w:name w:val="Antraštė 1 Diagrama"/>
    <w:basedOn w:val="Numatytasispastraiposriftas"/>
    <w:link w:val="Antra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Renginioantrat">
    <w:name w:val="Renginio antraštė"/>
    <w:basedOn w:val="prastasis"/>
    <w:uiPriority w:val="3"/>
    <w:qFormat/>
    <w:rsid w:val="00F708AB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4"/>
    </w:rPr>
  </w:style>
  <w:style w:type="paragraph" w:customStyle="1" w:styleId="Renginioinformacija">
    <w:name w:val="Renginio informacija"/>
    <w:basedOn w:val="prastasis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s">
    <w:name w:val="Adresas"/>
    <w:basedOn w:val="prastasis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oblokas">
    <w:name w:val="Block Text"/>
    <w:basedOn w:val="prastasis"/>
    <w:uiPriority w:val="6"/>
    <w:unhideWhenUsed/>
    <w:qFormat/>
    <w:rsid w:val="0065693C"/>
    <w:pPr>
      <w:spacing w:line="276" w:lineRule="auto"/>
    </w:pPr>
    <w:rPr>
      <w:sz w:val="24"/>
    </w:rPr>
  </w:style>
  <w:style w:type="paragraph" w:customStyle="1" w:styleId="Renginiopaantrat">
    <w:name w:val="Renginio paantraštė"/>
    <w:basedOn w:val="prastasis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Perirtashipersaitas">
    <w:name w:val="FollowedHyperlink"/>
    <w:basedOn w:val="Numatytasispastraiposriftas"/>
    <w:uiPriority w:val="99"/>
    <w:semiHidden/>
    <w:unhideWhenUsed/>
    <w:rPr>
      <w:color w:val="1A1A1A" w:themeColor="text2"/>
      <w:u w:val="none"/>
    </w:rPr>
  </w:style>
  <w:style w:type="character" w:styleId="Vietosrezervavimoenklotekstas">
    <w:name w:val="Placeholder Text"/>
    <w:basedOn w:val="Numatytasispastraiposriftas"/>
    <w:uiPriority w:val="99"/>
    <w:semiHidden/>
    <w:rsid w:val="00EE327C"/>
    <w:rPr>
      <w:color w:val="404040" w:themeColor="background2" w:themeShade="80"/>
    </w:rPr>
  </w:style>
  <w:style w:type="paragraph" w:styleId="Antrats">
    <w:name w:val="header"/>
    <w:basedOn w:val="prastasis"/>
    <w:link w:val="AntratsDiagrama"/>
    <w:uiPriority w:val="99"/>
    <w:unhideWhenUsed/>
    <w:rsid w:val="00EE327C"/>
    <w:pPr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327C"/>
  </w:style>
  <w:style w:type="paragraph" w:styleId="Porat">
    <w:name w:val="footer"/>
    <w:basedOn w:val="prastasis"/>
    <w:link w:val="PoratDiagrama"/>
    <w:uiPriority w:val="99"/>
    <w:unhideWhenUsed/>
    <w:rsid w:val="00501AF7"/>
    <w:pPr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1A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F7E71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F7E7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F7E71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F7E7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F7E71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F7E71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F7E71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F7E71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F7E71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F7E71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F7E71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F7E71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F7E71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F7E71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5F7E71"/>
  </w:style>
  <w:style w:type="table" w:styleId="Spalvotastinklelis">
    <w:name w:val="Colorful Grid"/>
    <w:basedOn w:val="prastojilent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F7E71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F7E71"/>
    <w:rPr>
      <w:sz w:val="22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7E7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F7E71"/>
    <w:rPr>
      <w:b/>
      <w:bCs/>
      <w:sz w:val="22"/>
    </w:rPr>
  </w:style>
  <w:style w:type="table" w:styleId="Tamsussraas">
    <w:name w:val="Dark List"/>
    <w:basedOn w:val="prastojilent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5F7E71"/>
  </w:style>
  <w:style w:type="character" w:customStyle="1" w:styleId="DataDiagrama">
    <w:name w:val="Data Diagrama"/>
    <w:basedOn w:val="Numatytasispastraiposriftas"/>
    <w:link w:val="Data"/>
    <w:uiPriority w:val="99"/>
    <w:semiHidden/>
    <w:rsid w:val="005F7E71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F7E71"/>
    <w:pPr>
      <w:spacing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F7E71"/>
  </w:style>
  <w:style w:type="character" w:styleId="Emfaz">
    <w:name w:val="Emphasis"/>
    <w:basedOn w:val="Numatytasispastraiposriftas"/>
    <w:uiPriority w:val="20"/>
    <w:semiHidden/>
    <w:unhideWhenUsed/>
    <w:qFormat/>
    <w:rsid w:val="005F7E71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F7E71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F7E71"/>
    <w:rPr>
      <w:sz w:val="22"/>
    </w:rPr>
  </w:style>
  <w:style w:type="paragraph" w:styleId="Adresasantvoko">
    <w:name w:val="envelope address"/>
    <w:basedOn w:val="prastasis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F7E71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F7E71"/>
    <w:rPr>
      <w:sz w:val="22"/>
    </w:rPr>
  </w:style>
  <w:style w:type="table" w:styleId="1tinkleliolentelviesi">
    <w:name w:val="Grid Table 1 Light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Antrat2Diagrama">
    <w:name w:val="Antraštė 2 Diagrama"/>
    <w:basedOn w:val="Numatytasispastraiposriftas"/>
    <w:link w:val="Antra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5F7E71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F7E71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5F7E71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F7E71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F7E71"/>
    <w:rPr>
      <w:rFonts w:ascii="Consolas" w:hAnsi="Consolas"/>
      <w:sz w:val="22"/>
    </w:rPr>
  </w:style>
  <w:style w:type="character" w:styleId="HTMLpavyzdys">
    <w:name w:val="HTML Sample"/>
    <w:basedOn w:val="Numatytasispastraiposriftas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F7E71"/>
    <w:rPr>
      <w:i/>
      <w:iCs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EE327C"/>
    <w:rPr>
      <w:i/>
      <w:iCs/>
      <w:color w:val="696700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F7E71"/>
  </w:style>
  <w:style w:type="paragraph" w:styleId="Sraas">
    <w:name w:val="List"/>
    <w:basedOn w:val="prastasis"/>
    <w:uiPriority w:val="99"/>
    <w:semiHidden/>
    <w:unhideWhenUsed/>
    <w:rsid w:val="005F7E71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F7E71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F7E71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F7E71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F7E71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F7E71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F7E71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5F7E71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sraolentel">
    <w:name w:val="List Table 2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sraolentel">
    <w:name w:val="List Table 3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F7E71"/>
    <w:rPr>
      <w:rFonts w:ascii="Consolas" w:hAnsi="Consolas"/>
      <w:sz w:val="22"/>
    </w:rPr>
  </w:style>
  <w:style w:type="table" w:styleId="1vidutinistinklelis">
    <w:name w:val="Medium Grid 1"/>
    <w:basedOn w:val="prastojilent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9"/>
    <w:qFormat/>
    <w:rsid w:val="005F7E71"/>
    <w:pPr>
      <w:spacing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F7E71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F7E71"/>
    <w:pPr>
      <w:spacing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F7E71"/>
  </w:style>
  <w:style w:type="character" w:styleId="Puslapionumeris">
    <w:name w:val="page number"/>
    <w:basedOn w:val="Numatytasispastraiposriftas"/>
    <w:uiPriority w:val="99"/>
    <w:semiHidden/>
    <w:unhideWhenUsed/>
    <w:rsid w:val="005F7E71"/>
  </w:style>
  <w:style w:type="table" w:styleId="1paprastojilentel">
    <w:name w:val="Plain Table 1"/>
    <w:basedOn w:val="prastojilente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F7E71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F7E71"/>
    <w:rPr>
      <w:i/>
      <w:iCs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F7E71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F7E71"/>
  </w:style>
  <w:style w:type="paragraph" w:styleId="Paraas">
    <w:name w:val="Signature"/>
    <w:basedOn w:val="prastasis"/>
    <w:link w:val="ParaasDiagrama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5F7E71"/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F7E71"/>
    <w:pPr>
      <w:ind w:left="280" w:hanging="28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F7E71"/>
  </w:style>
  <w:style w:type="table" w:styleId="LentelProfesionali">
    <w:name w:val="Table Professional"/>
    <w:basedOn w:val="prastojilent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F7E71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E71"/>
    <w:pPr>
      <w:spacing w:after="100"/>
      <w:ind w:left="28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F7E71"/>
    <w:pPr>
      <w:spacing w:after="100"/>
      <w:ind w:left="56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F7E71"/>
    <w:pPr>
      <w:spacing w:after="100"/>
      <w:ind w:left="84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F7E71"/>
    <w:pPr>
      <w:spacing w:after="100"/>
      <w:ind w:left="112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F7E71"/>
    <w:pPr>
      <w:spacing w:after="100"/>
      <w:ind w:left="14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F7E71"/>
    <w:pPr>
      <w:spacing w:after="100"/>
      <w:ind w:left="168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F7E71"/>
    <w:pPr>
      <w:spacing w:after="100"/>
      <w:ind w:left="196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F7E71"/>
    <w:pPr>
      <w:spacing w:after="100"/>
      <w:ind w:left="224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EB7654" w:rsidP="00EB7654">
          <w:pPr>
            <w:pStyle w:val="DA7BE6692FA04B1A9B65798FFC350E414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EB7654" w:rsidRDefault="00EB7654" w:rsidP="00EC0073">
          <w:r>
            <w:rPr>
              <w:lang w:bidi="lt-LT"/>
            </w:rPr>
            <w:t>Adventure Works</w:t>
          </w:r>
        </w:p>
        <w:p w:rsidR="00EB7654" w:rsidRDefault="00EB7654" w:rsidP="00EC0073">
          <w:r>
            <w:rPr>
              <w:lang w:bidi="lt-LT"/>
            </w:rPr>
            <w:t>Alpine Ski House</w:t>
          </w:r>
        </w:p>
        <w:p w:rsidR="00EB7654" w:rsidRDefault="00EB7654" w:rsidP="00EC0073">
          <w:r>
            <w:rPr>
              <w:lang w:bidi="lt-LT"/>
            </w:rPr>
            <w:t>Contoso, Ltd.</w:t>
          </w:r>
        </w:p>
        <w:p w:rsidR="00EB7654" w:rsidRDefault="00EB7654" w:rsidP="00EC0073">
          <w:r>
            <w:rPr>
              <w:lang w:bidi="lt-LT"/>
            </w:rPr>
            <w:t>Fourth Coffee</w:t>
          </w:r>
        </w:p>
        <w:p w:rsidR="00EB7654" w:rsidRDefault="00EB7654" w:rsidP="00EC0073">
          <w:r>
            <w:rPr>
              <w:lang w:bidi="lt-LT"/>
            </w:rPr>
            <w:t>Margie's Travel</w:t>
          </w:r>
        </w:p>
        <w:p w:rsidR="00EB7654" w:rsidRDefault="00EB7654" w:rsidP="00EC0073">
          <w:r>
            <w:rPr>
              <w:lang w:bidi="lt-LT"/>
            </w:rPr>
            <w:t>Meno mokykla</w:t>
          </w:r>
        </w:p>
        <w:p w:rsidR="00EB7654" w:rsidRDefault="00EB7654" w:rsidP="00EC0073">
          <w:r>
            <w:rPr>
              <w:lang w:bidi="lt-LT"/>
            </w:rPr>
            <w:t>Telekomunikacijų įmonė</w:t>
          </w:r>
        </w:p>
        <w:p w:rsidR="00DF6B39" w:rsidRDefault="00EB7654" w:rsidP="00EB7654">
          <w:pPr>
            <w:pStyle w:val="85882E561E044A508475A1EC0A2B30274"/>
          </w:pPr>
          <w:r>
            <w:rPr>
              <w:lang w:bidi="lt-LT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EB7654" w:rsidP="00EB7654">
          <w:pPr>
            <w:pStyle w:val="54904AEA03D547A4B5AD24DD67D585FD4"/>
          </w:pPr>
          <w:r>
            <w:rPr>
              <w:lang w:bidi="lt-LT"/>
            </w:rPr>
            <w:t>Muzikos mokykla ir Universiteto meno ir pramoginių renginių taryba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EB7654" w:rsidP="00EB7654">
          <w:pPr>
            <w:pStyle w:val="EBE80AF9CDDB416D98FF4D4FF69CFEF83"/>
          </w:pPr>
          <w:r>
            <w:rPr>
              <w:lang w:bidi="lt-LT"/>
            </w:rPr>
            <w:t>Rėmėjai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EB7654" w:rsidP="00EB7654">
          <w:pPr>
            <w:pStyle w:val="F39F0B58ADE644A5B51883D0599B65843"/>
          </w:pPr>
          <w:r>
            <w:rPr>
              <w:lang w:bidi="lt-LT"/>
            </w:rPr>
            <w:t>Labdaros renginys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EB7654" w:rsidP="00EB7654">
          <w:pPr>
            <w:pStyle w:val="7FC4BDAD0EBB4FD5831AF32EA37BD1F54"/>
          </w:pPr>
          <w:r w:rsidRPr="00925A26">
            <w:rPr>
              <w:lang w:bidi="lt-LT"/>
            </w:rPr>
            <w:t>RENGINYS VISOMS AMŽIAUS GRUPĖMS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EB7654" w:rsidP="00EB7654">
          <w:pPr>
            <w:pStyle w:val="3CCEAF7A5F364EC4A07FF9B8F1E979354"/>
          </w:pPr>
          <w:r>
            <w:rPr>
              <w:lang w:bidi="lt-LT"/>
            </w:rPr>
            <w:t>Išankstiniai bilietai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EB7654" w:rsidRDefault="00EB7654" w:rsidP="000E73B3">
          <w:r>
            <w:rPr>
              <w:lang w:bidi="lt-LT"/>
            </w:rPr>
            <w:t>Bendras 18 Eur</w:t>
          </w:r>
        </w:p>
        <w:p w:rsidR="00EB7654" w:rsidRDefault="00EB7654" w:rsidP="000E73B3">
          <w:r>
            <w:rPr>
              <w:lang w:bidi="lt-LT"/>
            </w:rPr>
            <w:t>VIP 36 Eur</w:t>
          </w:r>
        </w:p>
        <w:p w:rsidR="00CF5E1F" w:rsidRDefault="00EB7654" w:rsidP="00EB7654">
          <w:pPr>
            <w:pStyle w:val="46449F5C610347BEB41010DA7BAF63574"/>
          </w:pPr>
          <w:r>
            <w:rPr>
              <w:lang w:bidi="lt-LT"/>
            </w:rPr>
            <w:t>Kaina grupei</w:t>
          </w:r>
          <w:r>
            <w:rPr>
              <w:lang w:bidi="lt-LT"/>
            </w:rPr>
            <w:br/>
            <w:t>galima vietoje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EB7654" w:rsidP="00EB7654">
          <w:pPr>
            <w:pStyle w:val="D9F2D1C635CE4C99B95DEB32636E9D5A4"/>
          </w:pPr>
          <w:r>
            <w:rPr>
              <w:lang w:bidi="lt-LT"/>
            </w:rPr>
            <w:t>Prie įėjimo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EB7654" w:rsidRDefault="00EB7654" w:rsidP="000E73B3">
          <w:r>
            <w:rPr>
              <w:lang w:bidi="lt-LT"/>
            </w:rPr>
            <w:t>Bendras 20 Eur</w:t>
          </w:r>
        </w:p>
        <w:p w:rsidR="00EB7654" w:rsidRDefault="00EB7654" w:rsidP="000E73B3">
          <w:r>
            <w:rPr>
              <w:lang w:bidi="lt-LT"/>
            </w:rPr>
            <w:t>VIP 40 Eur</w:t>
          </w:r>
        </w:p>
        <w:p w:rsidR="00CF5E1F" w:rsidRDefault="00EB7654" w:rsidP="00EB7654">
          <w:pPr>
            <w:pStyle w:val="EFEB5AFA68E04BF182BC288A7129CE154"/>
          </w:pPr>
          <w:r>
            <w:rPr>
              <w:lang w:bidi="lt-LT"/>
            </w:rPr>
            <w:t>Kaina grupei</w:t>
          </w:r>
          <w:r>
            <w:rPr>
              <w:lang w:bidi="lt-LT"/>
            </w:rPr>
            <w:br/>
            <w:t>galima vietoje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EB7654" w:rsidP="00EB7654">
          <w:pPr>
            <w:pStyle w:val="3C5EE90417C64F7CAE491CB52881149C3"/>
          </w:pPr>
          <w:r>
            <w:rPr>
              <w:lang w:bidi="lt-LT"/>
            </w:rPr>
            <w:t>DALYVAUJA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EB7654" w:rsidP="00EB7654">
          <w:pPr>
            <w:pStyle w:val="62B878877A8549CB849A6739ED04351A4"/>
          </w:pPr>
          <w:r>
            <w:rPr>
              <w:lang w:bidi="lt-LT"/>
            </w:rPr>
            <w:t>Studentų miestelio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EB7654" w:rsidP="00EB7654">
          <w:pPr>
            <w:pStyle w:val="5B94EA2CDD1C4C56A05F3D2F5609A68511"/>
          </w:pPr>
          <w:r>
            <w:rPr>
              <w:rStyle w:val="Grietas"/>
              <w:lang w:bidi="lt-LT"/>
            </w:rPr>
            <w:t>grupių mūšis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EB7654" w:rsidP="00EB7654">
          <w:pPr>
            <w:pStyle w:val="9F07E312ABCE47BAB814BB208A4A33B84"/>
          </w:pPr>
          <w:r>
            <w:rPr>
              <w:lang w:bidi="lt-LT"/>
            </w:rPr>
            <w:t>Kada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EB7654" w:rsidP="00EB7654">
          <w:pPr>
            <w:pStyle w:val="C9807476D1B24E6BB0CACCF7EE281D6C4"/>
          </w:pPr>
          <w:r>
            <w:rPr>
              <w:lang w:bidi="lt-LT"/>
            </w:rPr>
            <w:t>Birželio 8 d.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EB7654" w:rsidP="00EB7654">
          <w:pPr>
            <w:pStyle w:val="F8F6829AC2E945F4B9052B5E4459AEB44"/>
          </w:pPr>
          <w:r>
            <w:rPr>
              <w:lang w:bidi="lt-LT"/>
            </w:rPr>
            <w:t>20:00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EB7654" w:rsidP="00EB7654">
          <w:pPr>
            <w:pStyle w:val="190A658167DC4FDD8E7AD1235844EFF24"/>
          </w:pPr>
          <w:r>
            <w:rPr>
              <w:lang w:bidi="lt-LT"/>
            </w:rPr>
            <w:t>00:00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EB7654" w:rsidP="00EB7654">
          <w:pPr>
            <w:pStyle w:val="DA9C28AE9C144D68B58A2061F70723964"/>
          </w:pPr>
          <w:r>
            <w:rPr>
              <w:lang w:bidi="lt-LT"/>
            </w:rPr>
            <w:t>Kur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EB7654" w:rsidP="00EB7654">
          <w:pPr>
            <w:pStyle w:val="CF56A451AA334A139D07A7190F93F2224"/>
          </w:pPr>
          <w:r w:rsidRPr="00925A26">
            <w:rPr>
              <w:lang w:bidi="lt-LT"/>
            </w:rPr>
            <w:t>Studentų sąjungos auditorija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EB7654" w:rsidP="00EB7654">
          <w:pPr>
            <w:pStyle w:val="B30A4810E8FA4056AEDA84514E3760E24"/>
          </w:pPr>
          <w:r>
            <w:rPr>
              <w:lang w:bidi="lt-LT"/>
            </w:rPr>
            <w:t>Akademijos al. 1234, Vilnius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EB7654" w:rsidP="00EB7654">
          <w:pPr>
            <w:pStyle w:val="8E5117D05F6A412DA4AD3E67AAC1F6214"/>
          </w:pPr>
          <w:r w:rsidRPr="00EF27C6">
            <w:rPr>
              <w:lang w:bidi="lt-LT"/>
            </w:rPr>
            <w:t xml:space="preserve">2 </w:t>
          </w:r>
          <w:r>
            <w:rPr>
              <w:lang w:bidi="lt-LT"/>
            </w:rPr>
            <w:t>grupės pavadinimas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EB7654" w:rsidP="00EB7654">
          <w:pPr>
            <w:pStyle w:val="9EC1541EBDFF42B3B7BD3680EB2A161C6"/>
          </w:pPr>
          <w:r>
            <w:rPr>
              <w:rStyle w:val="Grietas"/>
              <w:lang w:bidi="lt-LT"/>
            </w:rPr>
            <w:t>3 grupės pavadinimas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EB7654" w:rsidP="00EB7654">
          <w:pPr>
            <w:pStyle w:val="A0159D479E354D808CDACCFAEBF4E68B4"/>
          </w:pPr>
          <w:r>
            <w:rPr>
              <w:lang w:bidi="lt-LT"/>
            </w:rPr>
            <w:t>4 grupės pavadinimas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EB7654" w:rsidP="00EB7654">
          <w:pPr>
            <w:pStyle w:val="39A5E7FC43214ABB846905D4EFF92CD66"/>
          </w:pPr>
          <w:r w:rsidRPr="00EF27C6">
            <w:rPr>
              <w:rStyle w:val="Grietas"/>
              <w:lang w:bidi="lt-LT"/>
            </w:rPr>
            <w:t xml:space="preserve">5 </w:t>
          </w:r>
          <w:r>
            <w:rPr>
              <w:rStyle w:val="Grietas"/>
              <w:lang w:bidi="lt-LT"/>
            </w:rPr>
            <w:t>grupės pavadinimas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EB7654" w:rsidP="00EB7654">
          <w:pPr>
            <w:pStyle w:val="D3A59B1091BA4987AE9AD8E8AFA665764"/>
          </w:pPr>
          <w:r>
            <w:rPr>
              <w:lang w:bidi="lt-LT"/>
            </w:rPr>
            <w:t>6 grupės pavadinimas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EB7654" w:rsidP="00EB7654">
          <w:pPr>
            <w:pStyle w:val="4E220BA0879640C6B6510895B567F3DF5"/>
          </w:pPr>
          <w:r w:rsidRPr="00EF27C6">
            <w:rPr>
              <w:rStyle w:val="Grietas"/>
              <w:lang w:bidi="lt-LT"/>
            </w:rPr>
            <w:t>1 grupės pavadinimas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471E9E"/>
    <w:rsid w:val="004E2E36"/>
    <w:rsid w:val="00520511"/>
    <w:rsid w:val="005A09C8"/>
    <w:rsid w:val="00A47171"/>
    <w:rsid w:val="00B03F23"/>
    <w:rsid w:val="00CA6A34"/>
    <w:rsid w:val="00CF5E1F"/>
    <w:rsid w:val="00D054F0"/>
    <w:rsid w:val="00DF6B39"/>
    <w:rsid w:val="00E41798"/>
    <w:rsid w:val="00EB7654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B7654"/>
    <w:rPr>
      <w:color w:val="767171" w:themeColor="background2" w:themeShade="80"/>
    </w:rPr>
  </w:style>
  <w:style w:type="character" w:styleId="Grietas">
    <w:name w:val="Strong"/>
    <w:basedOn w:val="Numatytasispastraiposriftas"/>
    <w:uiPriority w:val="2"/>
    <w:qFormat/>
    <w:rsid w:val="00EB7654"/>
    <w:rPr>
      <w:b w:val="0"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kodas">
    <w:name w:val="HTML Code"/>
    <w:basedOn w:val="Numatytasispastraiposriftas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ata">
    <w:name w:val="HTML Cite"/>
    <w:basedOn w:val="Numatytasispastraiposriftas"/>
    <w:uiPriority w:val="99"/>
    <w:semiHidden/>
    <w:unhideWhenUsed/>
    <w:rsid w:val="005A09C8"/>
    <w:rPr>
      <w:i/>
      <w:iCs/>
    </w:rPr>
  </w:style>
  <w:style w:type="character" w:styleId="HTMLapibrimas">
    <w:name w:val="HTML Definition"/>
    <w:basedOn w:val="Numatytasispastraiposriftas"/>
    <w:uiPriority w:val="99"/>
    <w:semiHidden/>
    <w:unhideWhenUsed/>
    <w:rsid w:val="005A09C8"/>
    <w:rPr>
      <w:i/>
      <w:i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A09C8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A09C8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5A09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8">
    <w:name w:val="5B94EA2CDD1C4C56A05F3D2F5609A6858"/>
    <w:rsid w:val="005A09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">
    <w:name w:val="9F07E312ABCE47BAB814BB208A4A33B81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5A09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5A09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5A09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5A09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5A09C8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5A09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5A09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5A09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5A09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5A09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5A09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60"/>
      <w:szCs w:val="28"/>
      <w:lang w:eastAsia="ja-JP"/>
    </w:rPr>
  </w:style>
  <w:style w:type="paragraph" w:customStyle="1" w:styleId="5B94EA2CDD1C4C56A05F3D2F5609A6859">
    <w:name w:val="5B94EA2CDD1C4C56A05F3D2F5609A6859"/>
    <w:rsid w:val="005A09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60"/>
      <w:szCs w:val="28"/>
      <w:lang w:eastAsia="ja-JP"/>
    </w:rPr>
  </w:style>
  <w:style w:type="paragraph" w:customStyle="1" w:styleId="9F07E312ABCE47BAB814BB208A4A33B82">
    <w:name w:val="9F07E312ABCE47BAB814BB208A4A33B82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5A09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5A09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5A09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5A09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5A09C8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5A09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5A09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4sraolentel">
    <w:name w:val="List Table 4"/>
    <w:basedOn w:val="prastojilentel"/>
    <w:uiPriority w:val="49"/>
    <w:rsid w:val="005A09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5A09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4sraolentel2parykinimas">
    <w:name w:val="List Table 4 Accent 2"/>
    <w:basedOn w:val="prastojilentel"/>
    <w:uiPriority w:val="49"/>
    <w:rsid w:val="005A09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5A09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4sraolentel4parykinimas">
    <w:name w:val="List Table 4 Accent 4"/>
    <w:basedOn w:val="prastojilentel"/>
    <w:uiPriority w:val="49"/>
    <w:rsid w:val="005A09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5A09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5A09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5A09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EB765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30"/>
      <w:szCs w:val="28"/>
      <w:lang w:eastAsia="ja-JP"/>
    </w:rPr>
  </w:style>
  <w:style w:type="paragraph" w:customStyle="1" w:styleId="5B94EA2CDD1C4C56A05F3D2F5609A68510">
    <w:name w:val="5B94EA2CDD1C4C56A05F3D2F5609A68510"/>
    <w:rsid w:val="00EB765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30"/>
      <w:szCs w:val="28"/>
      <w:lang w:eastAsia="ja-JP"/>
    </w:rPr>
  </w:style>
  <w:style w:type="paragraph" w:customStyle="1" w:styleId="9F07E312ABCE47BAB814BB208A4A33B83">
    <w:name w:val="9F07E312ABCE47BAB814BB208A4A33B83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paragraph" w:customStyle="1" w:styleId="C9807476D1B24E6BB0CACCF7EE281D6C3">
    <w:name w:val="C9807476D1B24E6BB0CACCF7EE281D6C3"/>
    <w:rsid w:val="00EB765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EB765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EB765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paragraph" w:customStyle="1" w:styleId="CF56A451AA334A139D07A7190F93F2223">
    <w:name w:val="CF56A451AA334A139D07A7190F93F2223"/>
    <w:rsid w:val="00EB765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EB7654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2">
    <w:name w:val="3C5EE90417C64F7CAE491CB52881149C2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4">
    <w:name w:val="4E220BA0879640C6B6510895B567F3DF4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3">
    <w:name w:val="8E5117D05F6A412DA4AD3E67AAC1F6213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5">
    <w:name w:val="9EC1541EBDFF42B3B7BD3680EB2A161C5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3">
    <w:name w:val="A0159D479E354D808CDACCFAEBF4E68B3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5">
    <w:name w:val="39A5E7FC43214ABB846905D4EFF92CD65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3">
    <w:name w:val="D3A59B1091BA4987AE9AD8E8AFA665763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3">
    <w:name w:val="DA7BE6692FA04B1A9B65798FFC350E413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paragraph" w:customStyle="1" w:styleId="7FC4BDAD0EBB4FD5831AF32EA37BD1F53">
    <w:name w:val="7FC4BDAD0EBB4FD5831AF32EA37BD1F53"/>
    <w:rsid w:val="00EB7654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3">
    <w:name w:val="3CCEAF7A5F364EC4A07FF9B8F1E979353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table" w:styleId="7sraolentelspalvinga6parykinimas">
    <w:name w:val="List Table 7 Colorful Accent 6"/>
    <w:basedOn w:val="prastojilentel"/>
    <w:uiPriority w:val="52"/>
    <w:rsid w:val="00EB7654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EB765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3">
    <w:name w:val="D9F2D1C635CE4C99B95DEB32636E9D5A3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table" w:styleId="1vidutinistinklelis">
    <w:name w:val="Medium Grid 1"/>
    <w:basedOn w:val="prastojilentel"/>
    <w:uiPriority w:val="67"/>
    <w:semiHidden/>
    <w:unhideWhenUsed/>
    <w:rsid w:val="00EB7654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EB765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">
    <w:name w:val="EBE80AF9CDDB416D98FF4D4FF69CFEF82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table" w:styleId="1vidutinistinklelis3parykinimas">
    <w:name w:val="Medium Grid 1 Accent 3"/>
    <w:basedOn w:val="prastojilentel"/>
    <w:uiPriority w:val="67"/>
    <w:semiHidden/>
    <w:unhideWhenUsed/>
    <w:rsid w:val="00EB7654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EB765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">
    <w:name w:val="F39F0B58ADE644A5B51883D0599B65842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paragraph" w:customStyle="1" w:styleId="54904AEA03D547A4B5AD24DD67D585FD3">
    <w:name w:val="54904AEA03D547A4B5AD24DD67D585FD3"/>
    <w:rsid w:val="00EB765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4">
    <w:name w:val="62B878877A8549CB849A6739ED04351A4"/>
    <w:rsid w:val="00EB765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30"/>
      <w:szCs w:val="28"/>
      <w:lang w:eastAsia="ja-JP"/>
    </w:rPr>
  </w:style>
  <w:style w:type="paragraph" w:customStyle="1" w:styleId="5B94EA2CDD1C4C56A05F3D2F5609A68511">
    <w:name w:val="5B94EA2CDD1C4C56A05F3D2F5609A68511"/>
    <w:rsid w:val="00EB765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30"/>
      <w:szCs w:val="28"/>
      <w:lang w:eastAsia="ja-JP"/>
    </w:rPr>
  </w:style>
  <w:style w:type="paragraph" w:customStyle="1" w:styleId="9F07E312ABCE47BAB814BB208A4A33B84">
    <w:name w:val="9F07E312ABCE47BAB814BB208A4A33B84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paragraph" w:customStyle="1" w:styleId="C9807476D1B24E6BB0CACCF7EE281D6C4">
    <w:name w:val="C9807476D1B24E6BB0CACCF7EE281D6C4"/>
    <w:rsid w:val="00EB765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EB765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EB765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paragraph" w:customStyle="1" w:styleId="CF56A451AA334A139D07A7190F93F2224">
    <w:name w:val="CF56A451AA334A139D07A7190F93F2224"/>
    <w:rsid w:val="00EB765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EB7654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3">
    <w:name w:val="3C5EE90417C64F7CAE491CB52881149C3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5">
    <w:name w:val="4E220BA0879640C6B6510895B567F3DF5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4">
    <w:name w:val="8E5117D05F6A412DA4AD3E67AAC1F6214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6">
    <w:name w:val="9EC1541EBDFF42B3B7BD3680EB2A161C6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4">
    <w:name w:val="A0159D479E354D808CDACCFAEBF4E68B4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6">
    <w:name w:val="39A5E7FC43214ABB846905D4EFF92CD66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4">
    <w:name w:val="D3A59B1091BA4987AE9AD8E8AFA665764"/>
    <w:rsid w:val="00EB765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4">
    <w:name w:val="DA7BE6692FA04B1A9B65798FFC350E414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paragraph" w:customStyle="1" w:styleId="7FC4BDAD0EBB4FD5831AF32EA37BD1F54">
    <w:name w:val="7FC4BDAD0EBB4FD5831AF32EA37BD1F54"/>
    <w:rsid w:val="00EB7654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4">
    <w:name w:val="3CCEAF7A5F364EC4A07FF9B8F1E979354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table" w:styleId="1vidutinissraas5parykinimas">
    <w:name w:val="Medium List 1 Accent 5"/>
    <w:basedOn w:val="prastojilentel"/>
    <w:uiPriority w:val="65"/>
    <w:semiHidden/>
    <w:unhideWhenUsed/>
    <w:rsid w:val="00EB7654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EB765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4">
    <w:name w:val="D9F2D1C635CE4C99B95DEB32636E9D5A4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table" w:styleId="2vidutinissraas1parykinimas">
    <w:name w:val="Medium List 2 Accent 1"/>
    <w:basedOn w:val="prastojilentel"/>
    <w:uiPriority w:val="66"/>
    <w:semiHidden/>
    <w:unhideWhenUsed/>
    <w:rsid w:val="00EB76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EB765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3">
    <w:name w:val="EBE80AF9CDDB416D98FF4D4FF69CFEF83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table" w:styleId="2vidutinissraas4parykinimas">
    <w:name w:val="Medium List 2 Accent 4"/>
    <w:basedOn w:val="prastojilentel"/>
    <w:uiPriority w:val="66"/>
    <w:semiHidden/>
    <w:unhideWhenUsed/>
    <w:rsid w:val="00EB76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EB765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3">
    <w:name w:val="F39F0B58ADE644A5B51883D0599B65843"/>
    <w:rsid w:val="00EB76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4"/>
      <w:szCs w:val="28"/>
      <w:lang w:eastAsia="ja-JP"/>
    </w:rPr>
  </w:style>
  <w:style w:type="paragraph" w:customStyle="1" w:styleId="54904AEA03D547A4B5AD24DD67D585FD4">
    <w:name w:val="54904AEA03D547A4B5AD24DD67D585FD4"/>
    <w:rsid w:val="00EB7654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Office_13666029_TF02928283</Template>
  <TotalTime>4294967094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</cp:revision>
  <dcterms:created xsi:type="dcterms:W3CDTF">2015-10-01T18:47:00Z</dcterms:created>
  <dcterms:modified xsi:type="dcterms:W3CDTF">2017-06-27T11:46:00Z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