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tinkleliolentelviesi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637" w:type="dxa"/>
          <w:right w:w="72" w:type="dxa"/>
        </w:tblCellMar>
        <w:tblLook w:val="0600" w:firstRow="0" w:lastRow="0" w:firstColumn="0" w:lastColumn="0" w:noHBand="1" w:noVBand="1"/>
        <w:tblDescription w:val="Atviruko priekis"/>
      </w:tblPr>
      <w:tblGrid>
        <w:gridCol w:w="8306"/>
      </w:tblGrid>
      <w:tr w:rsidR="00293CD1" w14:paraId="585EBDF4" w14:textId="77777777" w:rsidTr="00F77672">
        <w:trPr>
          <w:trHeight w:hRule="exact" w:val="6406"/>
          <w:tblHeader/>
        </w:trPr>
        <w:bookmarkStart w:id="0" w:name="_GoBack" w:displacedByCustomXml="next"/>
        <w:bookmarkEnd w:id="0" w:displacedByCustomXml="next"/>
        <w:sdt>
          <w:sdtPr>
            <w:alias w:val="Įveskite pavadinimą:"/>
            <w:tag w:val="Įveskite pavadinimą:"/>
            <w:id w:val="-133574853"/>
            <w:placeholder>
              <w:docPart w:val="DB97F2A7BA7C422794C64716DB00B2EB"/>
            </w:placeholder>
            <w:showingPlcHdr/>
            <w15:dataBinding w:prefixMappings="xmlns:ns0='http://schemas.microsoft.com/temp/samples' " w:xpath="/ns0:employees[1]/ns0:employee[1]/ns0:Address[1]" w:storeItemID="{B3F8C88A-F18B-4AFB-9806-1BB94BC42145}"/>
            <w15:appearance w15:val="hidden"/>
          </w:sdtPr>
          <w:sdtEndPr/>
          <w:sdtContent>
            <w:tc>
              <w:tcPr>
                <w:tcW w:w="8640" w:type="dxa"/>
                <w:tcMar>
                  <w:bottom w:w="432" w:type="dxa"/>
                </w:tcMar>
                <w:vAlign w:val="bottom"/>
              </w:tcPr>
              <w:p w14:paraId="5089FA93" w14:textId="29BB0A57" w:rsidR="00293CD1" w:rsidRDefault="00556F7E" w:rsidP="00A8446B">
                <w:pPr>
                  <w:pStyle w:val="Pavadinimas"/>
                </w:pPr>
                <w:r w:rsidRPr="00F77672">
                  <w:rPr>
                    <w:spacing w:val="-24"/>
                    <w:szCs w:val="64"/>
                    <w:lang w:bidi="lt-LT"/>
                  </w:rPr>
                  <w:t>Gimtadienio vakarėlis!</w:t>
                </w:r>
              </w:p>
            </w:tc>
          </w:sdtContent>
        </w:sdt>
      </w:tr>
      <w:tr w:rsidR="00293CD1" w14:paraId="2D1B34EB" w14:textId="77777777" w:rsidTr="00F77672">
        <w:trPr>
          <w:trHeight w:hRule="exact" w:val="6463"/>
        </w:trPr>
        <w:tc>
          <w:tcPr>
            <w:tcW w:w="8640" w:type="dxa"/>
            <w:vAlign w:val="bottom"/>
          </w:tcPr>
          <w:p w14:paraId="45AA30B4" w14:textId="70872BED" w:rsidR="00293CD1" w:rsidRDefault="00556F7E">
            <w:pPr>
              <w:pStyle w:val="Pavadinimas"/>
            </w:pPr>
            <w:sdt>
              <w:sdtPr>
                <w:alias w:val="Įveskite pavadinimą:"/>
                <w:tag w:val="Įveskite pavadinimą:"/>
                <w:id w:val="-600190067"/>
                <w:placeholder>
                  <w:docPart w:val="960B85E149F24099B316661852CFE999"/>
                </w:placeholder>
                <w:showingPlcHdr/>
                <w15:dataBinding w:prefixMappings="xmlns:ns0='http://schemas.microsoft.com/temp/samples' " w:xpath="/ns0:employees[1]/ns0:employee[1]/ns0:Address[1]" w:storeItemID="{B3F8C88A-F18B-4AFB-9806-1BB94BC42145}"/>
                <w15:appearance w15:val="hidden"/>
              </w:sdtPr>
              <w:sdtEndPr/>
              <w:sdtContent>
                <w:r w:rsidRPr="00F77672">
                  <w:rPr>
                    <w:spacing w:val="-24"/>
                    <w:lang w:bidi="lt-LT"/>
                  </w:rPr>
                  <w:t>Gimtadienio vakarėlis!</w:t>
                </w:r>
              </w:sdtContent>
            </w:sdt>
          </w:p>
        </w:tc>
      </w:tr>
    </w:tbl>
    <w:tbl>
      <w:tblPr>
        <w:tblStyle w:val="1tinkleliolentelviesi-1parykinima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tviruko priekis"/>
      </w:tblPr>
      <w:tblGrid>
        <w:gridCol w:w="4640"/>
        <w:gridCol w:w="3666"/>
      </w:tblGrid>
      <w:tr w:rsidR="009D186F" w:rsidRPr="001A0A33" w14:paraId="165B76DE" w14:textId="77777777" w:rsidTr="00F77672">
        <w:trPr>
          <w:trHeight w:hRule="exact" w:val="6123"/>
          <w:tblHeader/>
        </w:trPr>
        <w:tc>
          <w:tcPr>
            <w:tcW w:w="4830" w:type="dxa"/>
            <w:tcMar>
              <w:top w:w="432" w:type="dxa"/>
              <w:left w:w="734" w:type="dxa"/>
              <w:bottom w:w="432" w:type="dxa"/>
              <w:right w:w="86" w:type="dxa"/>
            </w:tcMar>
          </w:tcPr>
          <w:sdt>
            <w:sdtPr>
              <w:alias w:val="Įveskite savo vardą:"/>
              <w:tag w:val="Įveskite savo vardą:"/>
              <w:id w:val="-869689242"/>
              <w:placeholder>
                <w:docPart w:val="70648037D25C46238D50E0E6D7799812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07C9F8CF" w14:textId="0CDB1764" w:rsidR="009D186F" w:rsidRPr="001A0A33" w:rsidRDefault="00556F7E" w:rsidP="001A0A33">
                <w:pPr>
                  <w:pStyle w:val="Kontaktininformacija"/>
                  <w:spacing w:line="288" w:lineRule="auto"/>
                </w:pPr>
                <w:r w:rsidRPr="003335F9">
                  <w:rPr>
                    <w:lang w:bidi="lt-LT"/>
                  </w:rPr>
                  <w:t>Jūsų vardas</w:t>
                </w:r>
              </w:p>
            </w:sdtContent>
          </w:sdt>
          <w:sdt>
            <w:sdtPr>
              <w:alias w:val="Įveskite adresą, miestą, valstybę, pašto indeksą:"/>
              <w:tag w:val="Įveskite adresą, miestą, valstybę, pašto indeksą:"/>
              <w:id w:val="-816249985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5AE414" w14:textId="77777777" w:rsidR="009D186F" w:rsidRPr="001A0A33" w:rsidRDefault="009D186F" w:rsidP="001A0A33">
                <w:pPr>
                  <w:pStyle w:val="Kontaktininformacija"/>
                  <w:spacing w:line="288" w:lineRule="auto"/>
                </w:pPr>
                <w:r w:rsidRPr="001A0A33">
                  <w:rPr>
                    <w:lang w:bidi="lt-LT"/>
                  </w:rPr>
                  <w:t>Adresas</w:t>
                </w:r>
                <w:r w:rsidRPr="001A0A33">
                  <w:rPr>
                    <w:lang w:bidi="lt-LT"/>
                  </w:rPr>
                  <w:br/>
                  <w:t>Miestas, valstybė, pašto indeksas</w:t>
                </w:r>
              </w:p>
            </w:sdtContent>
          </w:sdt>
          <w:sdt>
            <w:sdtPr>
              <w:alias w:val="Atviruko antraštė:"/>
              <w:tag w:val="Atviruko antraštė:"/>
              <w:id w:val="423226473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3BECCD06" w14:textId="77777777" w:rsidR="009D186F" w:rsidRPr="001A0A33" w:rsidRDefault="009D186F" w:rsidP="003335F9">
                <w:pPr>
                  <w:pStyle w:val="Atvirukoantrat"/>
                </w:pPr>
                <w:r w:rsidRPr="001A0A33">
                  <w:rPr>
                    <w:lang w:bidi="lt-LT"/>
                  </w:rPr>
                  <w:t>Kviečiu švęsti</w:t>
                </w:r>
              </w:p>
            </w:sdtContent>
          </w:sdt>
          <w:p w14:paraId="06823F64" w14:textId="3172DA8A" w:rsidR="009D186F" w:rsidRPr="001A0A33" w:rsidRDefault="00556F7E">
            <w:pPr>
              <w:pStyle w:val="Paantrat"/>
            </w:pPr>
            <w:sdt>
              <w:sdtPr>
                <w:alias w:val="Įveskite paantraštę:"/>
                <w:tag w:val="Įveskite paantraštę:"/>
                <w:id w:val="1814212244"/>
                <w:placeholder>
                  <w:docPart w:val="4D30048E7D8C48809AD2368E99B21E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lang w:bidi="lt-LT"/>
                  </w:rPr>
                  <w:t>Kajaus gimtadienio</w:t>
                </w:r>
              </w:sdtContent>
            </w:sdt>
          </w:p>
          <w:sdt>
            <w:sdtPr>
              <w:alias w:val="Įveskite datą:"/>
              <w:tag w:val="Įveskite datą:"/>
              <w:id w:val="1062595363"/>
              <w:placeholder>
                <w:docPart w:val="C5907BFAD25D44DA9FAAF4BB5B6CBF7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4DC69B7F" w14:textId="5D9007A3" w:rsidR="009D186F" w:rsidRPr="001A0A33" w:rsidRDefault="00556F7E" w:rsidP="001A0A33">
                <w:pPr>
                  <w:pStyle w:val="Data"/>
                  <w:spacing w:line="288" w:lineRule="auto"/>
                </w:pPr>
                <w:r w:rsidRPr="003335F9">
                  <w:rPr>
                    <w:lang w:bidi="lt-LT"/>
                  </w:rPr>
                  <w:t>Data</w:t>
                </w:r>
              </w:p>
            </w:sdtContent>
          </w:sdt>
          <w:sdt>
            <w:sdtPr>
              <w:alias w:val="Įveskite renginio pavadinimą ir vietą:"/>
              <w:tag w:val="Įveskite renginio pavadinimą ir vietą:"/>
              <w:id w:val="2146924842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482B81" w14:textId="77777777" w:rsidR="009D186F" w:rsidRPr="001A0A33" w:rsidRDefault="009D186F" w:rsidP="001A0A33">
                <w:pPr>
                  <w:spacing w:after="180" w:line="288" w:lineRule="auto"/>
                </w:pPr>
                <w:r w:rsidRPr="001A0A33">
                  <w:rPr>
                    <w:lang w:bidi="lt-LT"/>
                  </w:rPr>
                  <w:t>Renginio pavadinimas</w:t>
                </w:r>
                <w:r w:rsidRPr="001A0A33">
                  <w:rPr>
                    <w:lang w:bidi="lt-LT"/>
                  </w:rPr>
                  <w:br/>
                  <w:t>Vieta</w:t>
                </w:r>
              </w:p>
            </w:sdtContent>
          </w:sdt>
          <w:p w14:paraId="06B9E1F0" w14:textId="29883E89" w:rsidR="009D186F" w:rsidRPr="001A0A33" w:rsidRDefault="00556F7E" w:rsidP="00000918">
            <w:pPr>
              <w:pStyle w:val="Praymasatsakyti"/>
            </w:pPr>
            <w:sdt>
              <w:sdtPr>
                <w:alias w:val="Prašymo atsakyti antraštė:"/>
                <w:tag w:val="Prašymo atsakyti antraštė:"/>
                <w:id w:val="1469858675"/>
                <w:placeholder>
                  <w:docPart w:val="E29A4B5D3E4B49D28C2D4C18AAF84353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000918">
                  <w:rPr>
                    <w:lang w:bidi="lt-LT"/>
                  </w:rPr>
                  <w:t>Prašymas atsakyti</w:t>
                </w:r>
              </w:sdtContent>
            </w:sdt>
            <w:r w:rsidR="009D186F" w:rsidRPr="001A0A33">
              <w:rPr>
                <w:lang w:bidi="lt-LT"/>
              </w:rPr>
              <w:t xml:space="preserve">: </w:t>
            </w:r>
            <w:sdt>
              <w:sdtPr>
                <w:alias w:val="Įveskite telefoną:"/>
                <w:tag w:val="Įveskite telefoną:"/>
                <w:id w:val="1766259117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lt-LT"/>
                  </w:rPr>
                  <w:t xml:space="preserve">Tel. </w:t>
                </w:r>
                <w:proofErr w:type="spellStart"/>
                <w:r>
                  <w:rPr>
                    <w:lang w:bidi="lt-LT"/>
                  </w:rPr>
                  <w:t>nr.</w:t>
                </w:r>
                <w:proofErr w:type="spellEnd"/>
              </w:sdtContent>
            </w:sdt>
          </w:p>
        </w:tc>
        <w:tc>
          <w:tcPr>
            <w:tcW w:w="3810" w:type="dxa"/>
            <w:tcMar>
              <w:top w:w="432" w:type="dxa"/>
              <w:left w:w="662" w:type="dxa"/>
              <w:bottom w:w="432" w:type="dxa"/>
              <w:right w:w="86" w:type="dxa"/>
            </w:tcMar>
            <w:vAlign w:val="center"/>
          </w:tcPr>
          <w:sdt>
            <w:sdtPr>
              <w:alias w:val="Įveskite gavėjo vardą:"/>
              <w:tag w:val="Įveskite gavėjo vardą:"/>
              <w:id w:val="-93329070"/>
              <w:placeholder>
                <w:docPart w:val="BA468CCCC6AE4A7D82D36921C4DF9A6F"/>
              </w:placeholder>
              <w:temporary/>
              <w:showingPlcHdr/>
              <w15:appearance w15:val="hidden"/>
            </w:sdtPr>
            <w:sdtEndPr/>
            <w:sdtContent>
              <w:p w14:paraId="241D6126" w14:textId="77777777" w:rsidR="009D186F" w:rsidRPr="001A0A33" w:rsidRDefault="009D186F" w:rsidP="001A0A33">
                <w:pPr>
                  <w:pStyle w:val="Gavjas"/>
                  <w:spacing w:line="288" w:lineRule="auto"/>
                </w:pPr>
                <w:r w:rsidRPr="001A0A33">
                  <w:rPr>
                    <w:lang w:bidi="lt-LT"/>
                  </w:rPr>
                  <w:t>Gavėjo vardas</w:t>
                </w:r>
              </w:p>
            </w:sdtContent>
          </w:sdt>
          <w:p w14:paraId="1624A1AF" w14:textId="77777777" w:rsidR="00493074" w:rsidRPr="001A0A33" w:rsidRDefault="00556F7E" w:rsidP="001A0A33">
            <w:pPr>
              <w:pStyle w:val="Kontaktininformacija"/>
              <w:spacing w:line="288" w:lineRule="auto"/>
            </w:pPr>
            <w:sdt>
              <w:sdtPr>
                <w:alias w:val="Įveskite adresą, miestą, valstybę, pašto indeksą:"/>
                <w:tag w:val="Įveskite adresą, miestą, valstybę, pašto indeksą:"/>
                <w:id w:val="1191340271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9D186F" w:rsidRPr="001A0A33">
                  <w:rPr>
                    <w:lang w:bidi="lt-LT"/>
                  </w:rPr>
                  <w:t>Adresas</w:t>
                </w:r>
                <w:r w:rsidR="009D186F" w:rsidRPr="001A0A33">
                  <w:rPr>
                    <w:lang w:bidi="lt-LT"/>
                  </w:rPr>
                  <w:br/>
                  <w:t>Miestas, valstybė, pašto indeksas</w:t>
                </w:r>
              </w:sdtContent>
            </w:sdt>
          </w:p>
        </w:tc>
      </w:tr>
      <w:tr w:rsidR="009D186F" w:rsidRPr="001A0A33" w14:paraId="3FD09538" w14:textId="77777777" w:rsidTr="00F77672">
        <w:trPr>
          <w:trHeight w:hRule="exact" w:val="6406"/>
        </w:trPr>
        <w:tc>
          <w:tcPr>
            <w:tcW w:w="4830" w:type="dxa"/>
            <w:tcMar>
              <w:top w:w="893" w:type="dxa"/>
              <w:left w:w="734" w:type="dxa"/>
              <w:right w:w="86" w:type="dxa"/>
            </w:tcMar>
          </w:tcPr>
          <w:sdt>
            <w:sdtPr>
              <w:alias w:val="Įveskite savo vardą:"/>
              <w:tag w:val="Įveskite savo vardą:"/>
              <w:id w:val="880984424"/>
              <w:placeholder>
                <w:docPart w:val="58D700D76A704A27AE7376379074CC36"/>
              </w:placeholder>
              <w:showingPlcHdr/>
              <w15:dataBinding w:prefixMappings="xmlns:ns0='http://schemas.microsoft.com/temp/samples' " w:xpath="/ns0:employees[1]/ns0:employee[1]/ns0:CustomerName[1]" w:storeItemID="{B3F8C88A-F18B-4AFB-9806-1BB94BC42145}"/>
              <w15:appearance w15:val="hidden"/>
            </w:sdtPr>
            <w:sdtEndPr/>
            <w:sdtContent>
              <w:p w14:paraId="4DEBD047" w14:textId="06164CB3" w:rsidR="009D186F" w:rsidRPr="001A0A33" w:rsidRDefault="00556F7E" w:rsidP="001A0A33">
                <w:pPr>
                  <w:pStyle w:val="Kontaktininformacija"/>
                  <w:spacing w:line="288" w:lineRule="auto"/>
                </w:pPr>
                <w:r w:rsidRPr="003335F9">
                  <w:rPr>
                    <w:lang w:bidi="lt-LT"/>
                  </w:rPr>
                  <w:t>Jūsų vardas</w:t>
                </w:r>
              </w:p>
            </w:sdtContent>
          </w:sdt>
          <w:sdt>
            <w:sdtPr>
              <w:alias w:val="Įveskite adresą, miestą, valstybę, pašto indeksą:"/>
              <w:tag w:val="Įveskite adresą, miestą, valstybę, pašto indeksą:"/>
              <w:id w:val="1851756933"/>
              <w:placeholder>
                <w:docPart w:val="CDEBECD03A25441A80668334BFD1D6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A22562" w14:textId="0273DFAC" w:rsidR="009D186F" w:rsidRPr="001A0A33" w:rsidRDefault="00F77672" w:rsidP="001A0A33">
                <w:pPr>
                  <w:pStyle w:val="Kontaktininformacija"/>
                  <w:spacing w:line="288" w:lineRule="auto"/>
                </w:pPr>
                <w:r w:rsidRPr="001A0A33">
                  <w:rPr>
                    <w:lang w:bidi="lt-LT"/>
                  </w:rPr>
                  <w:t>Adresas</w:t>
                </w:r>
                <w:r w:rsidRPr="001A0A33">
                  <w:rPr>
                    <w:lang w:bidi="lt-LT"/>
                  </w:rPr>
                  <w:br/>
                  <w:t>Miestas, valstybė, pašto indeksas</w:t>
                </w:r>
              </w:p>
            </w:sdtContent>
          </w:sdt>
          <w:sdt>
            <w:sdtPr>
              <w:alias w:val="Atviruko antraštė:"/>
              <w:tag w:val="Atviruko antraštė:"/>
              <w:id w:val="-136491612"/>
              <w:placeholder>
                <w:docPart w:val="41443F15D6A24816990A3672328AC9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69810886" w14:textId="093FE9B7" w:rsidR="009D186F" w:rsidRPr="001A0A33" w:rsidRDefault="00F77672">
                <w:pPr>
                  <w:pStyle w:val="Atvirukoantrat"/>
                </w:pPr>
                <w:r w:rsidRPr="001A0A33">
                  <w:rPr>
                    <w:lang w:bidi="lt-LT"/>
                  </w:rPr>
                  <w:t>Kviečiu švęsti</w:t>
                </w:r>
              </w:p>
            </w:sdtContent>
          </w:sdt>
          <w:sdt>
            <w:sdtPr>
              <w:alias w:val="Įveskite paantraštę:"/>
              <w:tag w:val="Įveskite paantraštę:"/>
              <w:id w:val="-270094132"/>
              <w:placeholder>
                <w:docPart w:val="4D30048E7D8C48809AD2368E99B21E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1630FA6A" w14:textId="32616FF6" w:rsidR="009D186F" w:rsidRPr="001A0A33" w:rsidRDefault="00556F7E">
                <w:pPr>
                  <w:pStyle w:val="Paantrat"/>
                </w:pPr>
                <w:r>
                  <w:rPr>
                    <w:lang w:bidi="lt-LT"/>
                  </w:rPr>
                  <w:t>Kajaus gimtadienio</w:t>
                </w:r>
              </w:p>
            </w:sdtContent>
          </w:sdt>
          <w:sdt>
            <w:sdtPr>
              <w:alias w:val="Įveskite datą:"/>
              <w:tag w:val="Įveskite datą:"/>
              <w:id w:val="1185716058"/>
              <w:placeholder>
                <w:docPart w:val="95AB9479D8294395B14BFC452DF5D8FE"/>
              </w:placeholder>
              <w:showingPlcHdr/>
              <w15:dataBinding w:prefixMappings="xmlns:ns0='http://schemas.microsoft.com/temp/samples' " w:xpath="/ns0:employees[1]/ns0:employee[1]/ns0:SenderAddress[1]" w:storeItemID="{B3F8C88A-F18B-4AFB-9806-1BB94BC42145}"/>
              <w15:appearance w15:val="hidden"/>
            </w:sdtPr>
            <w:sdtEndPr/>
            <w:sdtContent>
              <w:p w14:paraId="7003600A" w14:textId="76053C7A" w:rsidR="009D186F" w:rsidRPr="001A0A33" w:rsidRDefault="00556F7E" w:rsidP="001A0A33">
                <w:pPr>
                  <w:pStyle w:val="Data"/>
                  <w:spacing w:line="288" w:lineRule="auto"/>
                </w:pPr>
                <w:r w:rsidRPr="003335F9">
                  <w:rPr>
                    <w:lang w:bidi="lt-LT"/>
                  </w:rPr>
                  <w:t>Data</w:t>
                </w:r>
              </w:p>
            </w:sdtContent>
          </w:sdt>
          <w:sdt>
            <w:sdtPr>
              <w:alias w:val="Įveskite renginio pavadinimą ir vietą:"/>
              <w:tag w:val="Įveskite renginio pavadinimą ir vietą:"/>
              <w:id w:val="-454869308"/>
              <w:placeholder>
                <w:docPart w:val="4201CACBBA3F4A048DBB74C70A9639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C884DED" w14:textId="344E6055" w:rsidR="009D186F" w:rsidRPr="001A0A33" w:rsidRDefault="00F77672" w:rsidP="001A0A33">
                <w:pPr>
                  <w:spacing w:after="180" w:line="288" w:lineRule="auto"/>
                </w:pPr>
                <w:r w:rsidRPr="001A0A33">
                  <w:rPr>
                    <w:lang w:bidi="lt-LT"/>
                  </w:rPr>
                  <w:t>Renginio pavadinimas</w:t>
                </w:r>
                <w:r w:rsidRPr="001A0A33">
                  <w:rPr>
                    <w:lang w:bidi="lt-LT"/>
                  </w:rPr>
                  <w:br/>
                  <w:t>Vieta</w:t>
                </w:r>
              </w:p>
            </w:sdtContent>
          </w:sdt>
          <w:p w14:paraId="24226553" w14:textId="5A24CE7C" w:rsidR="00CF2B84" w:rsidRPr="001A0A33" w:rsidRDefault="00556F7E" w:rsidP="00000918">
            <w:pPr>
              <w:pStyle w:val="Praymasatsakyti"/>
            </w:pPr>
            <w:sdt>
              <w:sdtPr>
                <w:alias w:val="Prašymo atsakyti antraštė:"/>
                <w:tag w:val="Prašymo atsakyti antraštė:"/>
                <w:id w:val="-1749022322"/>
                <w:placeholder>
                  <w:docPart w:val="59F4848A53624399BDB66A4B29DEAD11"/>
                </w:placeholder>
                <w:temporary/>
                <w:showingPlcHdr/>
                <w15:appearance w15:val="hidden"/>
              </w:sdtPr>
              <w:sdtEndPr/>
              <w:sdtContent>
                <w:r w:rsidR="009D186F" w:rsidRPr="001A0A33">
                  <w:rPr>
                    <w:lang w:bidi="lt-LT"/>
                  </w:rPr>
                  <w:t>Prašymas atsakyti</w:t>
                </w:r>
              </w:sdtContent>
            </w:sdt>
            <w:r w:rsidR="009D186F" w:rsidRPr="001A0A33">
              <w:rPr>
                <w:lang w:bidi="lt-LT"/>
              </w:rPr>
              <w:t xml:space="preserve">: </w:t>
            </w:r>
            <w:sdt>
              <w:sdtPr>
                <w:alias w:val="Įveskite telefoną:"/>
                <w:tag w:val="Įveskite telefoną:"/>
                <w:id w:val="1001315658"/>
                <w:placeholder>
                  <w:docPart w:val="3A090FA32CE7466888C8C5C6FE9B597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lt-LT"/>
                  </w:rPr>
                  <w:t xml:space="preserve">Tel. </w:t>
                </w:r>
                <w:proofErr w:type="spellStart"/>
                <w:r>
                  <w:rPr>
                    <w:lang w:bidi="lt-LT"/>
                  </w:rPr>
                  <w:t>nr.</w:t>
                </w:r>
                <w:proofErr w:type="spellEnd"/>
              </w:sdtContent>
            </w:sdt>
          </w:p>
        </w:tc>
        <w:tc>
          <w:tcPr>
            <w:tcW w:w="3810" w:type="dxa"/>
            <w:tcMar>
              <w:top w:w="893" w:type="dxa"/>
              <w:left w:w="662" w:type="dxa"/>
              <w:right w:w="86" w:type="dxa"/>
            </w:tcMar>
            <w:vAlign w:val="center"/>
          </w:tcPr>
          <w:sdt>
            <w:sdtPr>
              <w:alias w:val="Įveskite gavėjo vardą:"/>
              <w:tag w:val="Įveskite gavėjo vardą:"/>
              <w:id w:val="-730230748"/>
              <w:placeholder>
                <w:docPart w:val="FF517443142E49E5A1D2694CB48DD158"/>
              </w:placeholder>
              <w:temporary/>
              <w:showingPlcHdr/>
              <w15:appearance w15:val="hidden"/>
            </w:sdtPr>
            <w:sdtEndPr/>
            <w:sdtContent>
              <w:p w14:paraId="5695EE07" w14:textId="77777777" w:rsidR="009D186F" w:rsidRPr="001A0A33" w:rsidRDefault="009D186F" w:rsidP="001A0A33">
                <w:pPr>
                  <w:pStyle w:val="Gavjas"/>
                  <w:spacing w:line="288" w:lineRule="auto"/>
                </w:pPr>
                <w:r w:rsidRPr="001A0A33">
                  <w:rPr>
                    <w:lang w:bidi="lt-LT"/>
                  </w:rPr>
                  <w:t>Gavėjo vardas</w:t>
                </w:r>
              </w:p>
            </w:sdtContent>
          </w:sdt>
          <w:p w14:paraId="50D96A51" w14:textId="3BD712CC" w:rsidR="009D186F" w:rsidRPr="001A0A33" w:rsidRDefault="00556F7E" w:rsidP="001A0A33">
            <w:pPr>
              <w:pStyle w:val="Kontaktininformacija"/>
              <w:spacing w:line="288" w:lineRule="auto"/>
            </w:pPr>
            <w:sdt>
              <w:sdtPr>
                <w:alias w:val="Įveskite adresą, miestą, valstybę, pašto indeksą:"/>
                <w:tag w:val="Įveskite adresą, miestą, valstybę, pašto indeksą:"/>
                <w:id w:val="210689319"/>
                <w:placeholder>
                  <w:docPart w:val="845F4A5D2B9A454CB788A1C9C78FC43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77672" w:rsidRPr="001A0A33">
                  <w:rPr>
                    <w:lang w:bidi="lt-LT"/>
                  </w:rPr>
                  <w:t>Adresas</w:t>
                </w:r>
                <w:r w:rsidR="00F77672" w:rsidRPr="001A0A33">
                  <w:rPr>
                    <w:lang w:bidi="lt-LT"/>
                  </w:rPr>
                  <w:br/>
                  <w:t>Miestas, valstybė, pašto indeksas</w:t>
                </w:r>
              </w:sdtContent>
            </w:sdt>
          </w:p>
        </w:tc>
      </w:tr>
    </w:tbl>
    <w:p w14:paraId="3FF95F7C" w14:textId="77777777" w:rsidR="00135F57" w:rsidRPr="00493074" w:rsidRDefault="00135F57" w:rsidP="001A0A33">
      <w:pPr>
        <w:pStyle w:val="Betarp"/>
      </w:pPr>
    </w:p>
    <w:sectPr w:rsidR="00135F57" w:rsidRPr="00493074" w:rsidSect="00F77672">
      <w:headerReference w:type="default" r:id="rId14"/>
      <w:headerReference w:type="first" r:id="rId15"/>
      <w:pgSz w:w="11906" w:h="16838" w:code="9"/>
      <w:pgMar w:top="1800" w:right="1800" w:bottom="72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4298" w14:textId="77777777" w:rsidR="00EF3249" w:rsidRDefault="00EF3249">
      <w:pPr>
        <w:spacing w:after="0" w:line="240" w:lineRule="auto"/>
      </w:pPr>
      <w:r>
        <w:separator/>
      </w:r>
    </w:p>
  </w:endnote>
  <w:endnote w:type="continuationSeparator" w:id="0">
    <w:p w14:paraId="2D88E3CD" w14:textId="77777777" w:rsidR="00EF3249" w:rsidRDefault="00EF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C1E5" w14:textId="77777777" w:rsidR="00EF3249" w:rsidRDefault="00EF3249">
      <w:pPr>
        <w:spacing w:after="0" w:line="240" w:lineRule="auto"/>
      </w:pPr>
      <w:r>
        <w:separator/>
      </w:r>
    </w:p>
  </w:footnote>
  <w:footnote w:type="continuationSeparator" w:id="0">
    <w:p w14:paraId="5E5E2EB4" w14:textId="77777777" w:rsidR="00EF3249" w:rsidRDefault="00EF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A658" w14:textId="77777777" w:rsidR="009D186F" w:rsidRDefault="0059338A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31622A52" wp14:editId="1DFE62C9">
              <wp:simplePos x="0" y="0"/>
              <mc:AlternateContent>
                <mc:Choice Requires="wp14">
                  <wp:positionH relativeFrom="page">
                    <wp14:pctPosHOffset>53600</wp14:pctPosHOffset>
                  </wp:positionH>
                </mc:Choice>
                <mc:Fallback>
                  <wp:positionH relativeFrom="page">
                    <wp:posOffset>4051935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13500</wp14:pctPosVOffset>
                  </wp:positionV>
                </mc:Choice>
                <mc:Fallback>
                  <wp:positionV relativeFrom="page">
                    <wp:posOffset>1443355</wp:posOffset>
                  </wp:positionV>
                </mc:Fallback>
              </mc:AlternateContent>
              <wp:extent cx="0" cy="7288530"/>
              <wp:effectExtent l="0" t="0" r="19050" b="30480"/>
              <wp:wrapNone/>
              <wp:docPr id="40" name="Linijos – antras puslapis" descr="Fono vaizdai – antras pusla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7288530"/>
                        <a:chOff x="0" y="0"/>
                        <a:chExt cx="0" cy="7288530"/>
                      </a:xfrm>
                    </wpg:grpSpPr>
                    <wps:wsp>
                      <wps:cNvPr id="37" name="Linija – antro puslapio apačia" descr="Linija – apačia"/>
                      <wps:cNvCnPr/>
                      <wps:spPr>
                        <a:xfrm>
                          <a:off x="0" y="413385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Linija – antro puslapio viršus" descr="Linija – viršus"/>
                      <wps:cNvCnPr/>
                      <wps:spPr>
                        <a:xfrm>
                          <a:off x="0" y="0"/>
                          <a:ext cx="0" cy="3154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page">
                <wp14:pctHeight>72500</wp14:pctHeight>
              </wp14:sizeRelV>
            </wp:anchor>
          </w:drawing>
        </mc:Choice>
        <mc:Fallback>
          <w:pict>
            <v:group w14:anchorId="479E3CA9" id="Linijos – antras puslapis" o:spid="_x0000_s1026" alt="Fono vaizdai – antras puslapis" style="position:absolute;margin-left:0;margin-top:0;width:0;height:573.9pt;z-index:251670528;mso-height-percent:725;mso-left-percent:536;mso-top-percent:135;mso-position-horizontal-relative:page;mso-position-vertical-relative:page;mso-height-percent:725;mso-left-percent:536;mso-top-percent:135" coordsize="0,7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">
              <v:line id="Linija – antro puslapio apačia" o:spid="_x0000_s1027" alt="Linija – apačia" style="position:absolute;visibility:visible;mso-wrap-style:square" from="0,41338" to="0,7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" strokecolor="#00a88e [3204]" strokeweight=".5pt"/>
              <v:line id="Linija – antro puslapio viršus" o:spid="_x0000_s1028" alt="Linija – viršus" style="position:absolute;visibility:visible;mso-wrap-style:square" from="0,0" to="0,3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" strokecolor="#00a88e [3204]" strokeweight=".5pt"/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1823" behindDoc="1" locked="1" layoutInCell="1" allowOverlap="1" wp14:anchorId="43206813" wp14:editId="4D457D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98" name="Taškinės kirpimo linijos orientyrai" descr="Kirpimo linijos orientyrai – 2 pusla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99" name="99 grupė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00" name="100 tiesioji jungtis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101 tiesioji jungtis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102 tiesioji jungtis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103 tiesioji jungtis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4" name="104 grupė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05" name="105 tiesioji jungtis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106 tiesioji jungtis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7DC2991" id="Taškinės kirpimo linijos orientyrai" o:spid="_x0000_s1026" alt="Kirpimo linijos orientyrai – 2 puslapis" style="position:absolute;margin-left:0;margin-top:0;width:612pt;height:11in;z-index:-251654657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">
              <v:group id="99 grupė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line id="100 tiesioji jungtis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" strokecolor="#bfbfbf [2412]" strokeweight=".5pt">
                  <v:stroke dashstyle="dash"/>
                </v:line>
                <v:line id="101 tiesioji jungtis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ThwwAAANwAAAAPAAAAZHJzL2Rvd25yZXYueG1sRE9NawIx&#10;EL0L/ocwhV5EEwsWWY1SSwu9tNRdPXgbN+NmcTNZNqmu/74pFLzN433Oct27RlyoC7VnDdOJAkFc&#10;elNzpWFXvI/nIEJENth4Jg03CrBeDQdLzIy/8pYueaxECuGQoQYbY5tJGUpLDsPEt8SJO/nOYUyw&#10;q6Tp8JrCXSOflH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yGCE4cMAAADcAAAADwAA&#10;AAAAAAAAAAAAAAAHAgAAZHJzL2Rvd25yZXYueG1sUEsFBgAAAAADAAMAtwAAAPcCAAAAAA==&#10;" strokecolor="#bfbfbf [2412]" strokeweight=".5pt">
                  <v:stroke dashstyle="dash"/>
                </v:line>
                <v:line id="102 tiesioji jungtis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" strokecolor="#bfbfbf [2412]" strokeweight=".5pt">
                  <v:stroke dashstyle="dash"/>
                </v:line>
                <v:line id="103 tiesioji jungtis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" strokecolor="#bfbfbf [2412]" strokeweight=".5pt">
                  <v:stroke dashstyle="dash"/>
                </v:line>
              </v:group>
              <v:group id="104 grupė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line id="105 tiesioji jungtis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" strokecolor="#bfbfbf [2412]" strokeweight=".5pt">
                  <v:stroke dashstyle="dash"/>
                </v:line>
                <v:line id="106 tiesioji jungtis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D5D10" w14:textId="77777777" w:rsidR="009D186F" w:rsidRDefault="0059338A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7DEA1809" wp14:editId="6F7174F4">
              <wp:simplePos x="0" y="0"/>
              <mc:AlternateContent>
                <mc:Choice Requires="wp14">
                  <wp:positionH relativeFrom="page">
                    <wp14:pctPosHOffset>13500</wp14:pctPosHOffset>
                  </wp:positionH>
                </mc:Choice>
                <mc:Fallback>
                  <wp:positionH relativeFrom="page">
                    <wp:posOffset>1020445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10500</wp14:pctPosVOffset>
                  </wp:positionV>
                </mc:Choice>
                <mc:Fallback>
                  <wp:positionV relativeFrom="page">
                    <wp:posOffset>1122045</wp:posOffset>
                  </wp:positionV>
                </mc:Fallback>
              </mc:AlternateContent>
              <wp:extent cx="5641848" cy="7946390"/>
              <wp:effectExtent l="0" t="0" r="10795" b="10795"/>
              <wp:wrapNone/>
              <wp:docPr id="39" name="Fono vaizdai – pirmas puslapis" descr="Gimtadienio žvakutė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7946390"/>
                        <a:chOff x="0" y="0"/>
                        <a:chExt cx="5641340" cy="7946390"/>
                      </a:xfrm>
                    </wpg:grpSpPr>
                    <wps:wsp>
                      <wps:cNvPr id="27" name="Stačiakampis pirmas puslapis – viršus" descr="Stačiakampis pirmas puslapis – viršus"/>
                      <wps:cNvSpPr/>
                      <wps:spPr>
                        <a:xfrm>
                          <a:off x="0" y="0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Stačiakampis pirmas puslapis – viršus" descr="Stačiakampis pirmas puslapis – viršus"/>
                      <wps:cNvSpPr/>
                      <wps:spPr>
                        <a:xfrm>
                          <a:off x="0" y="4124325"/>
                          <a:ext cx="5641340" cy="382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1" name="Žvakutės – viršus" descr="Žvakutės – viršus"/>
                      <wpg:cNvGrpSpPr>
                        <a:grpSpLocks noChangeAspect="1"/>
                      </wpg:cNvGrpSpPr>
                      <wpg:grpSpPr>
                        <a:xfrm>
                          <a:off x="295275" y="514350"/>
                          <a:ext cx="2423160" cy="3273425"/>
                          <a:chOff x="0" y="0"/>
                          <a:chExt cx="2482850" cy="3357072"/>
                        </a:xfrm>
                      </wpg:grpSpPr>
                      <wpg:grpSp>
                        <wpg:cNvPr id="2" name="2 grupė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0" name="10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11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3 grupė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4" name="4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5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6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7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8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9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3" name="Žvakutės – apačia" descr="Žvakutės"/>
                      <wpg:cNvGrpSpPr>
                        <a:grpSpLocks noChangeAspect="1"/>
                      </wpg:cNvGrpSpPr>
                      <wpg:grpSpPr>
                        <a:xfrm>
                          <a:off x="295275" y="4638675"/>
                          <a:ext cx="2425700" cy="3273425"/>
                          <a:chOff x="0" y="0"/>
                          <a:chExt cx="2482850" cy="3357072"/>
                        </a:xfrm>
                      </wpg:grpSpPr>
                      <wpg:grpSp>
                        <wpg:cNvPr id="14" name="14 grupė"/>
                        <wpg:cNvGrpSpPr/>
                        <wpg:grpSpPr>
                          <a:xfrm>
                            <a:off x="0" y="0"/>
                            <a:ext cx="2482850" cy="1466850"/>
                            <a:chOff x="0" y="0"/>
                            <a:chExt cx="2482850" cy="1466850"/>
                          </a:xfrm>
                        </wpg:grpSpPr>
                        <wps:wsp>
                          <wps:cNvPr id="15" name="15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82850" cy="1462088"/>
                            </a:xfrm>
                            <a:custGeom>
                              <a:avLst/>
                              <a:gdLst>
                                <a:gd name="T0" fmla="*/ 1679 w 3127"/>
                                <a:gd name="T1" fmla="*/ 840 h 1843"/>
                                <a:gd name="T2" fmla="*/ 1770 w 3127"/>
                                <a:gd name="T3" fmla="*/ 1185 h 1843"/>
                                <a:gd name="T4" fmla="*/ 1773 w 3127"/>
                                <a:gd name="T5" fmla="*/ 1482 h 1843"/>
                                <a:gd name="T6" fmla="*/ 1677 w 3127"/>
                                <a:gd name="T7" fmla="*/ 1789 h 1843"/>
                                <a:gd name="T8" fmla="*/ 1617 w 3127"/>
                                <a:gd name="T9" fmla="*/ 1666 h 1843"/>
                                <a:gd name="T10" fmla="*/ 1575 w 3127"/>
                                <a:gd name="T11" fmla="*/ 1596 h 1843"/>
                                <a:gd name="T12" fmla="*/ 1527 w 3127"/>
                                <a:gd name="T13" fmla="*/ 1743 h 1843"/>
                                <a:gd name="T14" fmla="*/ 1423 w 3127"/>
                                <a:gd name="T15" fmla="*/ 1705 h 1843"/>
                                <a:gd name="T16" fmla="*/ 1374 w 3127"/>
                                <a:gd name="T17" fmla="*/ 1354 h 1843"/>
                                <a:gd name="T18" fmla="*/ 1423 w 3127"/>
                                <a:gd name="T19" fmla="*/ 1063 h 1843"/>
                                <a:gd name="T20" fmla="*/ 1536 w 3127"/>
                                <a:gd name="T21" fmla="*/ 756 h 1843"/>
                                <a:gd name="T22" fmla="*/ 2975 w 3127"/>
                                <a:gd name="T23" fmla="*/ 591 h 1843"/>
                                <a:gd name="T24" fmla="*/ 3074 w 3127"/>
                                <a:gd name="T25" fmla="*/ 868 h 1843"/>
                                <a:gd name="T26" fmla="*/ 3127 w 3127"/>
                                <a:gd name="T27" fmla="*/ 1186 h 1843"/>
                                <a:gd name="T28" fmla="*/ 3083 w 3127"/>
                                <a:gd name="T29" fmla="*/ 1533 h 1843"/>
                                <a:gd name="T30" fmla="*/ 2944 w 3127"/>
                                <a:gd name="T31" fmla="*/ 1706 h 1843"/>
                                <a:gd name="T32" fmla="*/ 2931 w 3127"/>
                                <a:gd name="T33" fmla="*/ 1555 h 1843"/>
                                <a:gd name="T34" fmla="*/ 2868 w 3127"/>
                                <a:gd name="T35" fmla="*/ 1626 h 1843"/>
                                <a:gd name="T36" fmla="*/ 2777 w 3127"/>
                                <a:gd name="T37" fmla="*/ 1646 h 1843"/>
                                <a:gd name="T38" fmla="*/ 2718 w 3127"/>
                                <a:gd name="T39" fmla="*/ 1320 h 1843"/>
                                <a:gd name="T40" fmla="*/ 2752 w 3127"/>
                                <a:gd name="T41" fmla="*/ 1034 h 1843"/>
                                <a:gd name="T42" fmla="*/ 2867 w 3127"/>
                                <a:gd name="T43" fmla="*/ 715 h 1843"/>
                                <a:gd name="T44" fmla="*/ 184 w 3127"/>
                                <a:gd name="T45" fmla="*/ 572 h 1843"/>
                                <a:gd name="T46" fmla="*/ 296 w 3127"/>
                                <a:gd name="T47" fmla="*/ 771 h 1843"/>
                                <a:gd name="T48" fmla="*/ 394 w 3127"/>
                                <a:gd name="T49" fmla="*/ 1106 h 1843"/>
                                <a:gd name="T50" fmla="*/ 402 w 3127"/>
                                <a:gd name="T51" fmla="*/ 1400 h 1843"/>
                                <a:gd name="T52" fmla="*/ 313 w 3127"/>
                                <a:gd name="T53" fmla="*/ 1693 h 1843"/>
                                <a:gd name="T54" fmla="*/ 239 w 3127"/>
                                <a:gd name="T55" fmla="*/ 1596 h 1843"/>
                                <a:gd name="T56" fmla="*/ 182 w 3127"/>
                                <a:gd name="T57" fmla="*/ 1582 h 1843"/>
                                <a:gd name="T58" fmla="*/ 136 w 3127"/>
                                <a:gd name="T59" fmla="*/ 1713 h 1843"/>
                                <a:gd name="T60" fmla="*/ 17 w 3127"/>
                                <a:gd name="T61" fmla="*/ 1428 h 1843"/>
                                <a:gd name="T62" fmla="*/ 6 w 3127"/>
                                <a:gd name="T63" fmla="*/ 1118 h 1843"/>
                                <a:gd name="T64" fmla="*/ 83 w 3127"/>
                                <a:gd name="T65" fmla="*/ 797 h 1843"/>
                                <a:gd name="T66" fmla="*/ 177 w 3127"/>
                                <a:gd name="T67" fmla="*/ 576 h 1843"/>
                                <a:gd name="T68" fmla="*/ 952 w 3127"/>
                                <a:gd name="T69" fmla="*/ 249 h 1843"/>
                                <a:gd name="T70" fmla="*/ 1051 w 3127"/>
                                <a:gd name="T71" fmla="*/ 591 h 1843"/>
                                <a:gd name="T72" fmla="*/ 1068 w 3127"/>
                                <a:gd name="T73" fmla="*/ 895 h 1843"/>
                                <a:gd name="T74" fmla="*/ 979 w 3127"/>
                                <a:gd name="T75" fmla="*/ 1223 h 1843"/>
                                <a:gd name="T76" fmla="*/ 909 w 3127"/>
                                <a:gd name="T77" fmla="*/ 1122 h 1843"/>
                                <a:gd name="T78" fmla="*/ 861 w 3127"/>
                                <a:gd name="T79" fmla="*/ 1083 h 1843"/>
                                <a:gd name="T80" fmla="*/ 828 w 3127"/>
                                <a:gd name="T81" fmla="*/ 1255 h 1843"/>
                                <a:gd name="T82" fmla="*/ 698 w 3127"/>
                                <a:gd name="T83" fmla="*/ 1098 h 1843"/>
                                <a:gd name="T84" fmla="*/ 667 w 3127"/>
                                <a:gd name="T85" fmla="*/ 758 h 1843"/>
                                <a:gd name="T86" fmla="*/ 725 w 3127"/>
                                <a:gd name="T87" fmla="*/ 469 h 1843"/>
                                <a:gd name="T88" fmla="*/ 836 w 3127"/>
                                <a:gd name="T89" fmla="*/ 177 h 1843"/>
                                <a:gd name="T90" fmla="*/ 2176 w 3127"/>
                                <a:gd name="T91" fmla="*/ 34 h 1843"/>
                                <a:gd name="T92" fmla="*/ 2291 w 3127"/>
                                <a:gd name="T93" fmla="*/ 333 h 1843"/>
                                <a:gd name="T94" fmla="*/ 2352 w 3127"/>
                                <a:gd name="T95" fmla="*/ 635 h 1843"/>
                                <a:gd name="T96" fmla="*/ 2319 w 3127"/>
                                <a:gd name="T97" fmla="*/ 976 h 1843"/>
                                <a:gd name="T98" fmla="*/ 2189 w 3127"/>
                                <a:gd name="T99" fmla="*/ 1136 h 1843"/>
                                <a:gd name="T100" fmla="*/ 2165 w 3127"/>
                                <a:gd name="T101" fmla="*/ 996 h 1843"/>
                                <a:gd name="T102" fmla="*/ 2111 w 3127"/>
                                <a:gd name="T103" fmla="*/ 1070 h 1843"/>
                                <a:gd name="T104" fmla="*/ 2019 w 3127"/>
                                <a:gd name="T105" fmla="*/ 1065 h 1843"/>
                                <a:gd name="T106" fmla="*/ 1948 w 3127"/>
                                <a:gd name="T107" fmla="*/ 725 h 1843"/>
                                <a:gd name="T108" fmla="*/ 1975 w 3127"/>
                                <a:gd name="T109" fmla="*/ 432 h 1843"/>
                                <a:gd name="T110" fmla="*/ 2076 w 3127"/>
                                <a:gd name="T111" fmla="*/ 112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127" h="1843">
                                  <a:moveTo>
                                    <a:pt x="1590" y="678"/>
                                  </a:moveTo>
                                  <a:lnTo>
                                    <a:pt x="1600" y="682"/>
                                  </a:lnTo>
                                  <a:lnTo>
                                    <a:pt x="1613" y="694"/>
                                  </a:lnTo>
                                  <a:lnTo>
                                    <a:pt x="1625" y="712"/>
                                  </a:lnTo>
                                  <a:lnTo>
                                    <a:pt x="1638" y="737"/>
                                  </a:lnTo>
                                  <a:lnTo>
                                    <a:pt x="1652" y="767"/>
                                  </a:lnTo>
                                  <a:lnTo>
                                    <a:pt x="1665" y="801"/>
                                  </a:lnTo>
                                  <a:lnTo>
                                    <a:pt x="1679" y="840"/>
                                  </a:lnTo>
                                  <a:lnTo>
                                    <a:pt x="1693" y="880"/>
                                  </a:lnTo>
                                  <a:lnTo>
                                    <a:pt x="1707" y="924"/>
                                  </a:lnTo>
                                  <a:lnTo>
                                    <a:pt x="1719" y="968"/>
                                  </a:lnTo>
                                  <a:lnTo>
                                    <a:pt x="1731" y="1013"/>
                                  </a:lnTo>
                                  <a:lnTo>
                                    <a:pt x="1742" y="1058"/>
                                  </a:lnTo>
                                  <a:lnTo>
                                    <a:pt x="1753" y="1102"/>
                                  </a:lnTo>
                                  <a:lnTo>
                                    <a:pt x="1762" y="1144"/>
                                  </a:lnTo>
                                  <a:lnTo>
                                    <a:pt x="1770" y="1185"/>
                                  </a:lnTo>
                                  <a:lnTo>
                                    <a:pt x="1775" y="1221"/>
                                  </a:lnTo>
                                  <a:lnTo>
                                    <a:pt x="1778" y="1249"/>
                                  </a:lnTo>
                                  <a:lnTo>
                                    <a:pt x="1780" y="1280"/>
                                  </a:lnTo>
                                  <a:lnTo>
                                    <a:pt x="1781" y="1316"/>
                                  </a:lnTo>
                                  <a:lnTo>
                                    <a:pt x="1781" y="1355"/>
                                  </a:lnTo>
                                  <a:lnTo>
                                    <a:pt x="1780" y="1395"/>
                                  </a:lnTo>
                                  <a:lnTo>
                                    <a:pt x="1777" y="1438"/>
                                  </a:lnTo>
                                  <a:lnTo>
                                    <a:pt x="1773" y="1482"/>
                                  </a:lnTo>
                                  <a:lnTo>
                                    <a:pt x="1767" y="1526"/>
                                  </a:lnTo>
                                  <a:lnTo>
                                    <a:pt x="1761" y="1570"/>
                                  </a:lnTo>
                                  <a:lnTo>
                                    <a:pt x="1751" y="1612"/>
                                  </a:lnTo>
                                  <a:lnTo>
                                    <a:pt x="1741" y="1654"/>
                                  </a:lnTo>
                                  <a:lnTo>
                                    <a:pt x="1728" y="1693"/>
                                  </a:lnTo>
                                  <a:lnTo>
                                    <a:pt x="1713" y="1729"/>
                                  </a:lnTo>
                                  <a:lnTo>
                                    <a:pt x="1697" y="1762"/>
                                  </a:lnTo>
                                  <a:lnTo>
                                    <a:pt x="1677" y="1789"/>
                                  </a:lnTo>
                                  <a:lnTo>
                                    <a:pt x="1657" y="1813"/>
                                  </a:lnTo>
                                  <a:lnTo>
                                    <a:pt x="1633" y="1831"/>
                                  </a:lnTo>
                                  <a:lnTo>
                                    <a:pt x="1607" y="1843"/>
                                  </a:lnTo>
                                  <a:lnTo>
                                    <a:pt x="1608" y="1803"/>
                                  </a:lnTo>
                                  <a:lnTo>
                                    <a:pt x="1609" y="1764"/>
                                  </a:lnTo>
                                  <a:lnTo>
                                    <a:pt x="1612" y="1727"/>
                                  </a:lnTo>
                                  <a:lnTo>
                                    <a:pt x="1614" y="1694"/>
                                  </a:lnTo>
                                  <a:lnTo>
                                    <a:pt x="1617" y="1666"/>
                                  </a:lnTo>
                                  <a:lnTo>
                                    <a:pt x="1615" y="1645"/>
                                  </a:lnTo>
                                  <a:lnTo>
                                    <a:pt x="1613" y="1629"/>
                                  </a:lnTo>
                                  <a:lnTo>
                                    <a:pt x="1608" y="1615"/>
                                  </a:lnTo>
                                  <a:lnTo>
                                    <a:pt x="1601" y="1606"/>
                                  </a:lnTo>
                                  <a:lnTo>
                                    <a:pt x="1594" y="1600"/>
                                  </a:lnTo>
                                  <a:lnTo>
                                    <a:pt x="1586" y="1597"/>
                                  </a:lnTo>
                                  <a:lnTo>
                                    <a:pt x="1580" y="1596"/>
                                  </a:lnTo>
                                  <a:lnTo>
                                    <a:pt x="1575" y="1596"/>
                                  </a:lnTo>
                                  <a:lnTo>
                                    <a:pt x="1565" y="1600"/>
                                  </a:lnTo>
                                  <a:lnTo>
                                    <a:pt x="1555" y="1612"/>
                                  </a:lnTo>
                                  <a:lnTo>
                                    <a:pt x="1545" y="1631"/>
                                  </a:lnTo>
                                  <a:lnTo>
                                    <a:pt x="1535" y="1659"/>
                                  </a:lnTo>
                                  <a:lnTo>
                                    <a:pt x="1533" y="1673"/>
                                  </a:lnTo>
                                  <a:lnTo>
                                    <a:pt x="1531" y="1691"/>
                                  </a:lnTo>
                                  <a:lnTo>
                                    <a:pt x="1529" y="1715"/>
                                  </a:lnTo>
                                  <a:lnTo>
                                    <a:pt x="1527" y="1743"/>
                                  </a:lnTo>
                                  <a:lnTo>
                                    <a:pt x="1526" y="1774"/>
                                  </a:lnTo>
                                  <a:lnTo>
                                    <a:pt x="1525" y="1806"/>
                                  </a:lnTo>
                                  <a:lnTo>
                                    <a:pt x="1525" y="1838"/>
                                  </a:lnTo>
                                  <a:lnTo>
                                    <a:pt x="1499" y="1823"/>
                                  </a:lnTo>
                                  <a:lnTo>
                                    <a:pt x="1476" y="1802"/>
                                  </a:lnTo>
                                  <a:lnTo>
                                    <a:pt x="1456" y="1774"/>
                                  </a:lnTo>
                                  <a:lnTo>
                                    <a:pt x="1438" y="1742"/>
                                  </a:lnTo>
                                  <a:lnTo>
                                    <a:pt x="1423" y="1705"/>
                                  </a:lnTo>
                                  <a:lnTo>
                                    <a:pt x="1410" y="1666"/>
                                  </a:lnTo>
                                  <a:lnTo>
                                    <a:pt x="1400" y="1624"/>
                                  </a:lnTo>
                                  <a:lnTo>
                                    <a:pt x="1391" y="1580"/>
                                  </a:lnTo>
                                  <a:lnTo>
                                    <a:pt x="1384" y="1533"/>
                                  </a:lnTo>
                                  <a:lnTo>
                                    <a:pt x="1379" y="1488"/>
                                  </a:lnTo>
                                  <a:lnTo>
                                    <a:pt x="1377" y="1442"/>
                                  </a:lnTo>
                                  <a:lnTo>
                                    <a:pt x="1374" y="1398"/>
                                  </a:lnTo>
                                  <a:lnTo>
                                    <a:pt x="1374" y="1354"/>
                                  </a:lnTo>
                                  <a:lnTo>
                                    <a:pt x="1376" y="1314"/>
                                  </a:lnTo>
                                  <a:lnTo>
                                    <a:pt x="1378" y="1276"/>
                                  </a:lnTo>
                                  <a:lnTo>
                                    <a:pt x="1382" y="1242"/>
                                  </a:lnTo>
                                  <a:lnTo>
                                    <a:pt x="1386" y="1213"/>
                                  </a:lnTo>
                                  <a:lnTo>
                                    <a:pt x="1393" y="1180"/>
                                  </a:lnTo>
                                  <a:lnTo>
                                    <a:pt x="1402" y="1143"/>
                                  </a:lnTo>
                                  <a:lnTo>
                                    <a:pt x="1412" y="1104"/>
                                  </a:lnTo>
                                  <a:lnTo>
                                    <a:pt x="1423" y="1063"/>
                                  </a:lnTo>
                                  <a:lnTo>
                                    <a:pt x="1436" y="1021"/>
                                  </a:lnTo>
                                  <a:lnTo>
                                    <a:pt x="1450" y="979"/>
                                  </a:lnTo>
                                  <a:lnTo>
                                    <a:pt x="1464" y="937"/>
                                  </a:lnTo>
                                  <a:lnTo>
                                    <a:pt x="1479" y="896"/>
                                  </a:lnTo>
                                  <a:lnTo>
                                    <a:pt x="1494" y="857"/>
                                  </a:lnTo>
                                  <a:lnTo>
                                    <a:pt x="1507" y="821"/>
                                  </a:lnTo>
                                  <a:lnTo>
                                    <a:pt x="1522" y="786"/>
                                  </a:lnTo>
                                  <a:lnTo>
                                    <a:pt x="1536" y="756"/>
                                  </a:lnTo>
                                  <a:lnTo>
                                    <a:pt x="1550" y="729"/>
                                  </a:lnTo>
                                  <a:lnTo>
                                    <a:pt x="1561" y="708"/>
                                  </a:lnTo>
                                  <a:lnTo>
                                    <a:pt x="1573" y="692"/>
                                  </a:lnTo>
                                  <a:lnTo>
                                    <a:pt x="1583" y="680"/>
                                  </a:lnTo>
                                  <a:lnTo>
                                    <a:pt x="1590" y="678"/>
                                  </a:lnTo>
                                  <a:close/>
                                  <a:moveTo>
                                    <a:pt x="2954" y="575"/>
                                  </a:moveTo>
                                  <a:lnTo>
                                    <a:pt x="2964" y="579"/>
                                  </a:lnTo>
                                  <a:lnTo>
                                    <a:pt x="2975" y="591"/>
                                  </a:lnTo>
                                  <a:lnTo>
                                    <a:pt x="2988" y="610"/>
                                  </a:lnTo>
                                  <a:lnTo>
                                    <a:pt x="2999" y="635"/>
                                  </a:lnTo>
                                  <a:lnTo>
                                    <a:pt x="3013" y="665"/>
                                  </a:lnTo>
                                  <a:lnTo>
                                    <a:pt x="3025" y="700"/>
                                  </a:lnTo>
                                  <a:lnTo>
                                    <a:pt x="3038" y="739"/>
                                  </a:lnTo>
                                  <a:lnTo>
                                    <a:pt x="3050" y="781"/>
                                  </a:lnTo>
                                  <a:lnTo>
                                    <a:pt x="3063" y="823"/>
                                  </a:lnTo>
                                  <a:lnTo>
                                    <a:pt x="3074" y="868"/>
                                  </a:lnTo>
                                  <a:lnTo>
                                    <a:pt x="3085" y="914"/>
                                  </a:lnTo>
                                  <a:lnTo>
                                    <a:pt x="3095" y="959"/>
                                  </a:lnTo>
                                  <a:lnTo>
                                    <a:pt x="3104" y="1004"/>
                                  </a:lnTo>
                                  <a:lnTo>
                                    <a:pt x="3112" y="1047"/>
                                  </a:lnTo>
                                  <a:lnTo>
                                    <a:pt x="3118" y="1085"/>
                                  </a:lnTo>
                                  <a:lnTo>
                                    <a:pt x="3123" y="1122"/>
                                  </a:lnTo>
                                  <a:lnTo>
                                    <a:pt x="3125" y="1152"/>
                                  </a:lnTo>
                                  <a:lnTo>
                                    <a:pt x="3127" y="1186"/>
                                  </a:lnTo>
                                  <a:lnTo>
                                    <a:pt x="3127" y="1223"/>
                                  </a:lnTo>
                                  <a:lnTo>
                                    <a:pt x="3125" y="1265"/>
                                  </a:lnTo>
                                  <a:lnTo>
                                    <a:pt x="3122" y="1308"/>
                                  </a:lnTo>
                                  <a:lnTo>
                                    <a:pt x="3118" y="1353"/>
                                  </a:lnTo>
                                  <a:lnTo>
                                    <a:pt x="3112" y="1399"/>
                                  </a:lnTo>
                                  <a:lnTo>
                                    <a:pt x="3104" y="1444"/>
                                  </a:lnTo>
                                  <a:lnTo>
                                    <a:pt x="3094" y="1489"/>
                                  </a:lnTo>
                                  <a:lnTo>
                                    <a:pt x="3083" y="1533"/>
                                  </a:lnTo>
                                  <a:lnTo>
                                    <a:pt x="3069" y="1576"/>
                                  </a:lnTo>
                                  <a:lnTo>
                                    <a:pt x="3053" y="1614"/>
                                  </a:lnTo>
                                  <a:lnTo>
                                    <a:pt x="3035" y="1650"/>
                                  </a:lnTo>
                                  <a:lnTo>
                                    <a:pt x="3015" y="1680"/>
                                  </a:lnTo>
                                  <a:lnTo>
                                    <a:pt x="2994" y="1705"/>
                                  </a:lnTo>
                                  <a:lnTo>
                                    <a:pt x="2969" y="1725"/>
                                  </a:lnTo>
                                  <a:lnTo>
                                    <a:pt x="2941" y="1739"/>
                                  </a:lnTo>
                                  <a:lnTo>
                                    <a:pt x="2944" y="1706"/>
                                  </a:lnTo>
                                  <a:lnTo>
                                    <a:pt x="2946" y="1676"/>
                                  </a:lnTo>
                                  <a:lnTo>
                                    <a:pt x="2950" y="1649"/>
                                  </a:lnTo>
                                  <a:lnTo>
                                    <a:pt x="2952" y="1621"/>
                                  </a:lnTo>
                                  <a:lnTo>
                                    <a:pt x="2952" y="1600"/>
                                  </a:lnTo>
                                  <a:lnTo>
                                    <a:pt x="2950" y="1582"/>
                                  </a:lnTo>
                                  <a:lnTo>
                                    <a:pt x="2945" y="1570"/>
                                  </a:lnTo>
                                  <a:lnTo>
                                    <a:pt x="2939" y="1561"/>
                                  </a:lnTo>
                                  <a:lnTo>
                                    <a:pt x="2931" y="1555"/>
                                  </a:lnTo>
                                  <a:lnTo>
                                    <a:pt x="2925" y="1551"/>
                                  </a:lnTo>
                                  <a:lnTo>
                                    <a:pt x="2919" y="1550"/>
                                  </a:lnTo>
                                  <a:lnTo>
                                    <a:pt x="2913" y="1550"/>
                                  </a:lnTo>
                                  <a:lnTo>
                                    <a:pt x="2902" y="1553"/>
                                  </a:lnTo>
                                  <a:lnTo>
                                    <a:pt x="2892" y="1566"/>
                                  </a:lnTo>
                                  <a:lnTo>
                                    <a:pt x="2882" y="1585"/>
                                  </a:lnTo>
                                  <a:lnTo>
                                    <a:pt x="2872" y="1612"/>
                                  </a:lnTo>
                                  <a:lnTo>
                                    <a:pt x="2868" y="1626"/>
                                  </a:lnTo>
                                  <a:lnTo>
                                    <a:pt x="2866" y="1646"/>
                                  </a:lnTo>
                                  <a:lnTo>
                                    <a:pt x="2863" y="1673"/>
                                  </a:lnTo>
                                  <a:lnTo>
                                    <a:pt x="2862" y="1703"/>
                                  </a:lnTo>
                                  <a:lnTo>
                                    <a:pt x="2860" y="1735"/>
                                  </a:lnTo>
                                  <a:lnTo>
                                    <a:pt x="2834" y="1722"/>
                                  </a:lnTo>
                                  <a:lnTo>
                                    <a:pt x="2813" y="1701"/>
                                  </a:lnTo>
                                  <a:lnTo>
                                    <a:pt x="2794" y="1676"/>
                                  </a:lnTo>
                                  <a:lnTo>
                                    <a:pt x="2777" y="1646"/>
                                  </a:lnTo>
                                  <a:lnTo>
                                    <a:pt x="2763" y="1612"/>
                                  </a:lnTo>
                                  <a:lnTo>
                                    <a:pt x="2750" y="1576"/>
                                  </a:lnTo>
                                  <a:lnTo>
                                    <a:pt x="2740" y="1536"/>
                                  </a:lnTo>
                                  <a:lnTo>
                                    <a:pt x="2733" y="1494"/>
                                  </a:lnTo>
                                  <a:lnTo>
                                    <a:pt x="2727" y="1452"/>
                                  </a:lnTo>
                                  <a:lnTo>
                                    <a:pt x="2722" y="1408"/>
                                  </a:lnTo>
                                  <a:lnTo>
                                    <a:pt x="2719" y="1364"/>
                                  </a:lnTo>
                                  <a:lnTo>
                                    <a:pt x="2718" y="1320"/>
                                  </a:lnTo>
                                  <a:lnTo>
                                    <a:pt x="2718" y="1277"/>
                                  </a:lnTo>
                                  <a:lnTo>
                                    <a:pt x="2719" y="1237"/>
                                  </a:lnTo>
                                  <a:lnTo>
                                    <a:pt x="2722" y="1200"/>
                                  </a:lnTo>
                                  <a:lnTo>
                                    <a:pt x="2725" y="1163"/>
                                  </a:lnTo>
                                  <a:lnTo>
                                    <a:pt x="2729" y="1132"/>
                                  </a:lnTo>
                                  <a:lnTo>
                                    <a:pt x="2734" y="1104"/>
                                  </a:lnTo>
                                  <a:lnTo>
                                    <a:pt x="2742" y="1070"/>
                                  </a:lnTo>
                                  <a:lnTo>
                                    <a:pt x="2752" y="1034"/>
                                  </a:lnTo>
                                  <a:lnTo>
                                    <a:pt x="2763" y="995"/>
                                  </a:lnTo>
                                  <a:lnTo>
                                    <a:pt x="2776" y="955"/>
                                  </a:lnTo>
                                  <a:lnTo>
                                    <a:pt x="2789" y="914"/>
                                  </a:lnTo>
                                  <a:lnTo>
                                    <a:pt x="2804" y="872"/>
                                  </a:lnTo>
                                  <a:lnTo>
                                    <a:pt x="2819" y="831"/>
                                  </a:lnTo>
                                  <a:lnTo>
                                    <a:pt x="2836" y="791"/>
                                  </a:lnTo>
                                  <a:lnTo>
                                    <a:pt x="2851" y="752"/>
                                  </a:lnTo>
                                  <a:lnTo>
                                    <a:pt x="2867" y="715"/>
                                  </a:lnTo>
                                  <a:lnTo>
                                    <a:pt x="2882" y="682"/>
                                  </a:lnTo>
                                  <a:lnTo>
                                    <a:pt x="2897" y="651"/>
                                  </a:lnTo>
                                  <a:lnTo>
                                    <a:pt x="2911" y="625"/>
                                  </a:lnTo>
                                  <a:lnTo>
                                    <a:pt x="2925" y="604"/>
                                  </a:lnTo>
                                  <a:lnTo>
                                    <a:pt x="2936" y="587"/>
                                  </a:lnTo>
                                  <a:lnTo>
                                    <a:pt x="2945" y="577"/>
                                  </a:lnTo>
                                  <a:lnTo>
                                    <a:pt x="2954" y="575"/>
                                  </a:lnTo>
                                  <a:close/>
                                  <a:moveTo>
                                    <a:pt x="184" y="572"/>
                                  </a:moveTo>
                                  <a:lnTo>
                                    <a:pt x="194" y="576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21" y="605"/>
                                  </a:lnTo>
                                  <a:lnTo>
                                    <a:pt x="234" y="629"/>
                                  </a:lnTo>
                                  <a:lnTo>
                                    <a:pt x="249" y="659"/>
                                  </a:lnTo>
                                  <a:lnTo>
                                    <a:pt x="264" y="693"/>
                                  </a:lnTo>
                                  <a:lnTo>
                                    <a:pt x="281" y="729"/>
                                  </a:lnTo>
                                  <a:lnTo>
                                    <a:pt x="296" y="771"/>
                                  </a:lnTo>
                                  <a:lnTo>
                                    <a:pt x="312" y="813"/>
                                  </a:lnTo>
                                  <a:lnTo>
                                    <a:pt x="327" y="857"/>
                                  </a:lnTo>
                                  <a:lnTo>
                                    <a:pt x="341" y="901"/>
                                  </a:lnTo>
                                  <a:lnTo>
                                    <a:pt x="355" y="945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7" y="1030"/>
                                  </a:lnTo>
                                  <a:lnTo>
                                    <a:pt x="386" y="1070"/>
                                  </a:lnTo>
                                  <a:lnTo>
                                    <a:pt x="394" y="1106"/>
                                  </a:lnTo>
                                  <a:lnTo>
                                    <a:pt x="399" y="1133"/>
                                  </a:lnTo>
                                  <a:lnTo>
                                    <a:pt x="402" y="1163"/>
                                  </a:lnTo>
                                  <a:lnTo>
                                    <a:pt x="405" y="1198"/>
                                  </a:lnTo>
                                  <a:lnTo>
                                    <a:pt x="406" y="1235"/>
                                  </a:lnTo>
                                  <a:lnTo>
                                    <a:pt x="407" y="1275"/>
                                  </a:lnTo>
                                  <a:lnTo>
                                    <a:pt x="407" y="1316"/>
                                  </a:lnTo>
                                  <a:lnTo>
                                    <a:pt x="405" y="1358"/>
                                  </a:lnTo>
                                  <a:lnTo>
                                    <a:pt x="402" y="1400"/>
                                  </a:lnTo>
                                  <a:lnTo>
                                    <a:pt x="397" y="1444"/>
                                  </a:lnTo>
                                  <a:lnTo>
                                    <a:pt x="391" y="1486"/>
                                  </a:lnTo>
                                  <a:lnTo>
                                    <a:pt x="384" y="1527"/>
                                  </a:lnTo>
                                  <a:lnTo>
                                    <a:pt x="374" y="1566"/>
                                  </a:lnTo>
                                  <a:lnTo>
                                    <a:pt x="361" y="1602"/>
                                  </a:lnTo>
                                  <a:lnTo>
                                    <a:pt x="347" y="1636"/>
                                  </a:lnTo>
                                  <a:lnTo>
                                    <a:pt x="332" y="1666"/>
                                  </a:lnTo>
                                  <a:lnTo>
                                    <a:pt x="313" y="1693"/>
                                  </a:lnTo>
                                  <a:lnTo>
                                    <a:pt x="292" y="1714"/>
                                  </a:lnTo>
                                  <a:lnTo>
                                    <a:pt x="269" y="1729"/>
                                  </a:lnTo>
                                  <a:lnTo>
                                    <a:pt x="243" y="1739"/>
                                  </a:lnTo>
                                  <a:lnTo>
                                    <a:pt x="243" y="1698"/>
                                  </a:lnTo>
                                  <a:lnTo>
                                    <a:pt x="246" y="1661"/>
                                  </a:lnTo>
                                  <a:lnTo>
                                    <a:pt x="246" y="1634"/>
                                  </a:lnTo>
                                  <a:lnTo>
                                    <a:pt x="244" y="1612"/>
                                  </a:lnTo>
                                  <a:lnTo>
                                    <a:pt x="239" y="1596"/>
                                  </a:lnTo>
                                  <a:lnTo>
                                    <a:pt x="234" y="1584"/>
                                  </a:lnTo>
                                  <a:lnTo>
                                    <a:pt x="227" y="1575"/>
                                  </a:lnTo>
                                  <a:lnTo>
                                    <a:pt x="221" y="1568"/>
                                  </a:lnTo>
                                  <a:lnTo>
                                    <a:pt x="213" y="1566"/>
                                  </a:lnTo>
                                  <a:lnTo>
                                    <a:pt x="207" y="1565"/>
                                  </a:lnTo>
                                  <a:lnTo>
                                    <a:pt x="202" y="1565"/>
                                  </a:lnTo>
                                  <a:lnTo>
                                    <a:pt x="192" y="1570"/>
                                  </a:lnTo>
                                  <a:lnTo>
                                    <a:pt x="182" y="1582"/>
                                  </a:lnTo>
                                  <a:lnTo>
                                    <a:pt x="173" y="1602"/>
                                  </a:lnTo>
                                  <a:lnTo>
                                    <a:pt x="165" y="1630"/>
                                  </a:lnTo>
                                  <a:lnTo>
                                    <a:pt x="163" y="1642"/>
                                  </a:lnTo>
                                  <a:lnTo>
                                    <a:pt x="162" y="1659"/>
                                  </a:lnTo>
                                  <a:lnTo>
                                    <a:pt x="162" y="1679"/>
                                  </a:lnTo>
                                  <a:lnTo>
                                    <a:pt x="162" y="1703"/>
                                  </a:lnTo>
                                  <a:lnTo>
                                    <a:pt x="162" y="1730"/>
                                  </a:lnTo>
                                  <a:lnTo>
                                    <a:pt x="136" y="1713"/>
                                  </a:lnTo>
                                  <a:lnTo>
                                    <a:pt x="114" y="1691"/>
                                  </a:lnTo>
                                  <a:lnTo>
                                    <a:pt x="94" y="1664"/>
                                  </a:lnTo>
                                  <a:lnTo>
                                    <a:pt x="76" y="1631"/>
                                  </a:lnTo>
                                  <a:lnTo>
                                    <a:pt x="61" y="1596"/>
                                  </a:lnTo>
                                  <a:lnTo>
                                    <a:pt x="47" y="1557"/>
                                  </a:lnTo>
                                  <a:lnTo>
                                    <a:pt x="35" y="1516"/>
                                  </a:lnTo>
                                  <a:lnTo>
                                    <a:pt x="25" y="1472"/>
                                  </a:lnTo>
                                  <a:lnTo>
                                    <a:pt x="17" y="1428"/>
                                  </a:lnTo>
                                  <a:lnTo>
                                    <a:pt x="11" y="1384"/>
                                  </a:lnTo>
                                  <a:lnTo>
                                    <a:pt x="6" y="1339"/>
                                  </a:lnTo>
                                  <a:lnTo>
                                    <a:pt x="2" y="1296"/>
                                  </a:lnTo>
                                  <a:lnTo>
                                    <a:pt x="1" y="1255"/>
                                  </a:lnTo>
                                  <a:lnTo>
                                    <a:pt x="0" y="1215"/>
                                  </a:lnTo>
                                  <a:lnTo>
                                    <a:pt x="1" y="1178"/>
                                  </a:lnTo>
                                  <a:lnTo>
                                    <a:pt x="2" y="1146"/>
                                  </a:lnTo>
                                  <a:lnTo>
                                    <a:pt x="6" y="1118"/>
                                  </a:lnTo>
                                  <a:lnTo>
                                    <a:pt x="11" y="1083"/>
                                  </a:lnTo>
                                  <a:lnTo>
                                    <a:pt x="17" y="1047"/>
                                  </a:lnTo>
                                  <a:lnTo>
                                    <a:pt x="26" y="1006"/>
                                  </a:lnTo>
                                  <a:lnTo>
                                    <a:pt x="35" y="965"/>
                                  </a:lnTo>
                                  <a:lnTo>
                                    <a:pt x="46" y="922"/>
                                  </a:lnTo>
                                  <a:lnTo>
                                    <a:pt x="57" y="880"/>
                                  </a:lnTo>
                                  <a:lnTo>
                                    <a:pt x="70" y="838"/>
                                  </a:lnTo>
                                  <a:lnTo>
                                    <a:pt x="83" y="797"/>
                                  </a:lnTo>
                                  <a:lnTo>
                                    <a:pt x="95" y="757"/>
                                  </a:lnTo>
                                  <a:lnTo>
                                    <a:pt x="109" y="719"/>
                                  </a:lnTo>
                                  <a:lnTo>
                                    <a:pt x="121" y="684"/>
                                  </a:lnTo>
                                  <a:lnTo>
                                    <a:pt x="134" y="653"/>
                                  </a:lnTo>
                                  <a:lnTo>
                                    <a:pt x="146" y="626"/>
                                  </a:lnTo>
                                  <a:lnTo>
                                    <a:pt x="157" y="604"/>
                                  </a:lnTo>
                                  <a:lnTo>
                                    <a:pt x="168" y="586"/>
                                  </a:lnTo>
                                  <a:lnTo>
                                    <a:pt x="177" y="576"/>
                                  </a:lnTo>
                                  <a:lnTo>
                                    <a:pt x="184" y="572"/>
                                  </a:lnTo>
                                  <a:close/>
                                  <a:moveTo>
                                    <a:pt x="877" y="124"/>
                                  </a:moveTo>
                                  <a:lnTo>
                                    <a:pt x="887" y="130"/>
                                  </a:lnTo>
                                  <a:lnTo>
                                    <a:pt x="899" y="141"/>
                                  </a:lnTo>
                                  <a:lnTo>
                                    <a:pt x="912" y="160"/>
                                  </a:lnTo>
                                  <a:lnTo>
                                    <a:pt x="924" y="183"/>
                                  </a:lnTo>
                                  <a:lnTo>
                                    <a:pt x="938" y="214"/>
                                  </a:lnTo>
                                  <a:lnTo>
                                    <a:pt x="952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981" y="328"/>
                                  </a:lnTo>
                                  <a:lnTo>
                                    <a:pt x="994" y="370"/>
                                  </a:lnTo>
                                  <a:lnTo>
                                    <a:pt x="1007" y="414"/>
                                  </a:lnTo>
                                  <a:lnTo>
                                    <a:pt x="1019" y="459"/>
                                  </a:lnTo>
                                  <a:lnTo>
                                    <a:pt x="1031" y="505"/>
                                  </a:lnTo>
                                  <a:lnTo>
                                    <a:pt x="1042" y="549"/>
                                  </a:lnTo>
                                  <a:lnTo>
                                    <a:pt x="1051" y="591"/>
                                  </a:lnTo>
                                  <a:lnTo>
                                    <a:pt x="1058" y="630"/>
                                  </a:lnTo>
                                  <a:lnTo>
                                    <a:pt x="1065" y="666"/>
                                  </a:lnTo>
                                  <a:lnTo>
                                    <a:pt x="1068" y="695"/>
                                  </a:lnTo>
                                  <a:lnTo>
                                    <a:pt x="1071" y="729"/>
                                  </a:lnTo>
                                  <a:lnTo>
                                    <a:pt x="1072" y="767"/>
                                  </a:lnTo>
                                  <a:lnTo>
                                    <a:pt x="1072" y="807"/>
                                  </a:lnTo>
                                  <a:lnTo>
                                    <a:pt x="1071" y="850"/>
                                  </a:lnTo>
                                  <a:lnTo>
                                    <a:pt x="1068" y="895"/>
                                  </a:lnTo>
                                  <a:lnTo>
                                    <a:pt x="1063" y="940"/>
                                  </a:lnTo>
                                  <a:lnTo>
                                    <a:pt x="1057" y="986"/>
                                  </a:lnTo>
                                  <a:lnTo>
                                    <a:pt x="1050" y="1032"/>
                                  </a:lnTo>
                                  <a:lnTo>
                                    <a:pt x="1040" y="1075"/>
                                  </a:lnTo>
                                  <a:lnTo>
                                    <a:pt x="1028" y="1117"/>
                                  </a:lnTo>
                                  <a:lnTo>
                                    <a:pt x="1014" y="1156"/>
                                  </a:lnTo>
                                  <a:lnTo>
                                    <a:pt x="998" y="1192"/>
                                  </a:lnTo>
                                  <a:lnTo>
                                    <a:pt x="979" y="1223"/>
                                  </a:lnTo>
                                  <a:lnTo>
                                    <a:pt x="959" y="1251"/>
                                  </a:lnTo>
                                  <a:lnTo>
                                    <a:pt x="935" y="1272"/>
                                  </a:lnTo>
                                  <a:lnTo>
                                    <a:pt x="910" y="1287"/>
                                  </a:lnTo>
                                  <a:lnTo>
                                    <a:pt x="910" y="1239"/>
                                  </a:lnTo>
                                  <a:lnTo>
                                    <a:pt x="913" y="1195"/>
                                  </a:lnTo>
                                  <a:lnTo>
                                    <a:pt x="914" y="1165"/>
                                  </a:lnTo>
                                  <a:lnTo>
                                    <a:pt x="913" y="1141"/>
                                  </a:lnTo>
                                  <a:lnTo>
                                    <a:pt x="909" y="1122"/>
                                  </a:lnTo>
                                  <a:lnTo>
                                    <a:pt x="905" y="1107"/>
                                  </a:lnTo>
                                  <a:lnTo>
                                    <a:pt x="899" y="1096"/>
                                  </a:lnTo>
                                  <a:lnTo>
                                    <a:pt x="893" y="1088"/>
                                  </a:lnTo>
                                  <a:lnTo>
                                    <a:pt x="887" y="1083"/>
                                  </a:lnTo>
                                  <a:lnTo>
                                    <a:pt x="880" y="1079"/>
                                  </a:lnTo>
                                  <a:lnTo>
                                    <a:pt x="875" y="1079"/>
                                  </a:lnTo>
                                  <a:lnTo>
                                    <a:pt x="870" y="1079"/>
                                  </a:lnTo>
                                  <a:lnTo>
                                    <a:pt x="861" y="1083"/>
                                  </a:lnTo>
                                  <a:lnTo>
                                    <a:pt x="854" y="1093"/>
                                  </a:lnTo>
                                  <a:lnTo>
                                    <a:pt x="846" y="1108"/>
                                  </a:lnTo>
                                  <a:lnTo>
                                    <a:pt x="839" y="1129"/>
                                  </a:lnTo>
                                  <a:lnTo>
                                    <a:pt x="833" y="1157"/>
                                  </a:lnTo>
                                  <a:lnTo>
                                    <a:pt x="830" y="1172"/>
                                  </a:lnTo>
                                  <a:lnTo>
                                    <a:pt x="829" y="1193"/>
                                  </a:lnTo>
                                  <a:lnTo>
                                    <a:pt x="829" y="1222"/>
                                  </a:lnTo>
                                  <a:lnTo>
                                    <a:pt x="828" y="1255"/>
                                  </a:lnTo>
                                  <a:lnTo>
                                    <a:pt x="828" y="1290"/>
                                  </a:lnTo>
                                  <a:lnTo>
                                    <a:pt x="803" y="1277"/>
                                  </a:lnTo>
                                  <a:lnTo>
                                    <a:pt x="779" y="1260"/>
                                  </a:lnTo>
                                  <a:lnTo>
                                    <a:pt x="759" y="1236"/>
                                  </a:lnTo>
                                  <a:lnTo>
                                    <a:pt x="740" y="1207"/>
                                  </a:lnTo>
                                  <a:lnTo>
                                    <a:pt x="723" y="1173"/>
                                  </a:lnTo>
                                  <a:lnTo>
                                    <a:pt x="710" y="1137"/>
                                  </a:lnTo>
                                  <a:lnTo>
                                    <a:pt x="698" y="1098"/>
                                  </a:lnTo>
                                  <a:lnTo>
                                    <a:pt x="688" y="1057"/>
                                  </a:lnTo>
                                  <a:lnTo>
                                    <a:pt x="681" y="1014"/>
                                  </a:lnTo>
                                  <a:lnTo>
                                    <a:pt x="675" y="969"/>
                                  </a:lnTo>
                                  <a:lnTo>
                                    <a:pt x="671" y="925"/>
                                  </a:lnTo>
                                  <a:lnTo>
                                    <a:pt x="667" y="881"/>
                                  </a:lnTo>
                                  <a:lnTo>
                                    <a:pt x="666" y="838"/>
                                  </a:lnTo>
                                  <a:lnTo>
                                    <a:pt x="666" y="797"/>
                                  </a:lnTo>
                                  <a:lnTo>
                                    <a:pt x="667" y="758"/>
                                  </a:lnTo>
                                  <a:lnTo>
                                    <a:pt x="670" y="723"/>
                                  </a:lnTo>
                                  <a:lnTo>
                                    <a:pt x="672" y="690"/>
                                  </a:lnTo>
                                  <a:lnTo>
                                    <a:pt x="676" y="663"/>
                                  </a:lnTo>
                                  <a:lnTo>
                                    <a:pt x="682" y="629"/>
                                  </a:lnTo>
                                  <a:lnTo>
                                    <a:pt x="691" y="591"/>
                                  </a:lnTo>
                                  <a:lnTo>
                                    <a:pt x="701" y="552"/>
                                  </a:lnTo>
                                  <a:lnTo>
                                    <a:pt x="712" y="512"/>
                                  </a:lnTo>
                                  <a:lnTo>
                                    <a:pt x="725" y="469"/>
                                  </a:lnTo>
                                  <a:lnTo>
                                    <a:pt x="737" y="428"/>
                                  </a:lnTo>
                                  <a:lnTo>
                                    <a:pt x="752" y="385"/>
                                  </a:lnTo>
                                  <a:lnTo>
                                    <a:pt x="766" y="345"/>
                                  </a:lnTo>
                                  <a:lnTo>
                                    <a:pt x="781" y="305"/>
                                  </a:lnTo>
                                  <a:lnTo>
                                    <a:pt x="795" y="269"/>
                                  </a:lnTo>
                                  <a:lnTo>
                                    <a:pt x="810" y="234"/>
                                  </a:lnTo>
                                  <a:lnTo>
                                    <a:pt x="824" y="204"/>
                                  </a:lnTo>
                                  <a:lnTo>
                                    <a:pt x="836" y="177"/>
                                  </a:lnTo>
                                  <a:lnTo>
                                    <a:pt x="849" y="155"/>
                                  </a:lnTo>
                                  <a:lnTo>
                                    <a:pt x="859" y="138"/>
                                  </a:lnTo>
                                  <a:lnTo>
                                    <a:pt x="869" y="128"/>
                                  </a:lnTo>
                                  <a:lnTo>
                                    <a:pt x="877" y="124"/>
                                  </a:lnTo>
                                  <a:close/>
                                  <a:moveTo>
                                    <a:pt x="2140" y="0"/>
                                  </a:moveTo>
                                  <a:lnTo>
                                    <a:pt x="2151" y="5"/>
                                  </a:lnTo>
                                  <a:lnTo>
                                    <a:pt x="2163" y="17"/>
                                  </a:lnTo>
                                  <a:lnTo>
                                    <a:pt x="2176" y="34"/>
                                  </a:lnTo>
                                  <a:lnTo>
                                    <a:pt x="2190" y="59"/>
                                  </a:lnTo>
                                  <a:lnTo>
                                    <a:pt x="2205" y="88"/>
                                  </a:lnTo>
                                  <a:lnTo>
                                    <a:pt x="2219" y="122"/>
                                  </a:lnTo>
                                  <a:lnTo>
                                    <a:pt x="2234" y="160"/>
                                  </a:lnTo>
                                  <a:lnTo>
                                    <a:pt x="2249" y="201"/>
                                  </a:lnTo>
                                  <a:lnTo>
                                    <a:pt x="2264" y="244"/>
                                  </a:lnTo>
                                  <a:lnTo>
                                    <a:pt x="2278" y="288"/>
                                  </a:lnTo>
                                  <a:lnTo>
                                    <a:pt x="2291" y="333"/>
                                  </a:lnTo>
                                  <a:lnTo>
                                    <a:pt x="2304" y="377"/>
                                  </a:lnTo>
                                  <a:lnTo>
                                    <a:pt x="2316" y="421"/>
                                  </a:lnTo>
                                  <a:lnTo>
                                    <a:pt x="2326" y="462"/>
                                  </a:lnTo>
                                  <a:lnTo>
                                    <a:pt x="2335" y="502"/>
                                  </a:lnTo>
                                  <a:lnTo>
                                    <a:pt x="2342" y="538"/>
                                  </a:lnTo>
                                  <a:lnTo>
                                    <a:pt x="2345" y="566"/>
                                  </a:lnTo>
                                  <a:lnTo>
                                    <a:pt x="2349" y="599"/>
                                  </a:lnTo>
                                  <a:lnTo>
                                    <a:pt x="2352" y="635"/>
                                  </a:lnTo>
                                  <a:lnTo>
                                    <a:pt x="2352" y="674"/>
                                  </a:lnTo>
                                  <a:lnTo>
                                    <a:pt x="2352" y="715"/>
                                  </a:lnTo>
                                  <a:lnTo>
                                    <a:pt x="2350" y="758"/>
                                  </a:lnTo>
                                  <a:lnTo>
                                    <a:pt x="2348" y="802"/>
                                  </a:lnTo>
                                  <a:lnTo>
                                    <a:pt x="2343" y="847"/>
                                  </a:lnTo>
                                  <a:lnTo>
                                    <a:pt x="2337" y="891"/>
                                  </a:lnTo>
                                  <a:lnTo>
                                    <a:pt x="2329" y="935"/>
                                  </a:lnTo>
                                  <a:lnTo>
                                    <a:pt x="2319" y="976"/>
                                  </a:lnTo>
                                  <a:lnTo>
                                    <a:pt x="2308" y="1015"/>
                                  </a:lnTo>
                                  <a:lnTo>
                                    <a:pt x="2294" y="1052"/>
                                  </a:lnTo>
                                  <a:lnTo>
                                    <a:pt x="2278" y="1084"/>
                                  </a:lnTo>
                                  <a:lnTo>
                                    <a:pt x="2259" y="1113"/>
                                  </a:lnTo>
                                  <a:lnTo>
                                    <a:pt x="2237" y="1137"/>
                                  </a:lnTo>
                                  <a:lnTo>
                                    <a:pt x="2215" y="1156"/>
                                  </a:lnTo>
                                  <a:lnTo>
                                    <a:pt x="2189" y="1167"/>
                                  </a:lnTo>
                                  <a:lnTo>
                                    <a:pt x="2189" y="1136"/>
                                  </a:lnTo>
                                  <a:lnTo>
                                    <a:pt x="2191" y="1108"/>
                                  </a:lnTo>
                                  <a:lnTo>
                                    <a:pt x="2192" y="1078"/>
                                  </a:lnTo>
                                  <a:lnTo>
                                    <a:pt x="2191" y="1054"/>
                                  </a:lnTo>
                                  <a:lnTo>
                                    <a:pt x="2187" y="1035"/>
                                  </a:lnTo>
                                  <a:lnTo>
                                    <a:pt x="2182" y="1020"/>
                                  </a:lnTo>
                                  <a:lnTo>
                                    <a:pt x="2177" y="1009"/>
                                  </a:lnTo>
                                  <a:lnTo>
                                    <a:pt x="2171" y="1001"/>
                                  </a:lnTo>
                                  <a:lnTo>
                                    <a:pt x="2165" y="996"/>
                                  </a:lnTo>
                                  <a:lnTo>
                                    <a:pt x="2158" y="993"/>
                                  </a:lnTo>
                                  <a:lnTo>
                                    <a:pt x="2152" y="993"/>
                                  </a:lnTo>
                                  <a:lnTo>
                                    <a:pt x="2147" y="993"/>
                                  </a:lnTo>
                                  <a:lnTo>
                                    <a:pt x="2140" y="996"/>
                                  </a:lnTo>
                                  <a:lnTo>
                                    <a:pt x="2132" y="1006"/>
                                  </a:lnTo>
                                  <a:lnTo>
                                    <a:pt x="2125" y="1021"/>
                                  </a:lnTo>
                                  <a:lnTo>
                                    <a:pt x="2117" y="1043"/>
                                  </a:lnTo>
                                  <a:lnTo>
                                    <a:pt x="2111" y="1070"/>
                                  </a:lnTo>
                                  <a:lnTo>
                                    <a:pt x="2108" y="1084"/>
                                  </a:lnTo>
                                  <a:lnTo>
                                    <a:pt x="2107" y="1106"/>
                                  </a:lnTo>
                                  <a:lnTo>
                                    <a:pt x="2106" y="1132"/>
                                  </a:lnTo>
                                  <a:lnTo>
                                    <a:pt x="2106" y="1162"/>
                                  </a:lnTo>
                                  <a:lnTo>
                                    <a:pt x="2081" y="1146"/>
                                  </a:lnTo>
                                  <a:lnTo>
                                    <a:pt x="2057" y="1124"/>
                                  </a:lnTo>
                                  <a:lnTo>
                                    <a:pt x="2037" y="1097"/>
                                  </a:lnTo>
                                  <a:lnTo>
                                    <a:pt x="2019" y="1065"/>
                                  </a:lnTo>
                                  <a:lnTo>
                                    <a:pt x="2003" y="1029"/>
                                  </a:lnTo>
                                  <a:lnTo>
                                    <a:pt x="1989" y="990"/>
                                  </a:lnTo>
                                  <a:lnTo>
                                    <a:pt x="1978" y="949"/>
                                  </a:lnTo>
                                  <a:lnTo>
                                    <a:pt x="1968" y="905"/>
                                  </a:lnTo>
                                  <a:lnTo>
                                    <a:pt x="1960" y="860"/>
                                  </a:lnTo>
                                  <a:lnTo>
                                    <a:pt x="1954" y="814"/>
                                  </a:lnTo>
                                  <a:lnTo>
                                    <a:pt x="1950" y="769"/>
                                  </a:lnTo>
                                  <a:lnTo>
                                    <a:pt x="1948" y="725"/>
                                  </a:lnTo>
                                  <a:lnTo>
                                    <a:pt x="1946" y="683"/>
                                  </a:lnTo>
                                  <a:lnTo>
                                    <a:pt x="1946" y="643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9" y="572"/>
                                  </a:lnTo>
                                  <a:lnTo>
                                    <a:pt x="1953" y="544"/>
                                  </a:lnTo>
                                  <a:lnTo>
                                    <a:pt x="1959" y="508"/>
                                  </a:lnTo>
                                  <a:lnTo>
                                    <a:pt x="1966" y="472"/>
                                  </a:lnTo>
                                  <a:lnTo>
                                    <a:pt x="1975" y="432"/>
                                  </a:lnTo>
                                  <a:lnTo>
                                    <a:pt x="1985" y="392"/>
                                  </a:lnTo>
                                  <a:lnTo>
                                    <a:pt x="1997" y="349"/>
                                  </a:lnTo>
                                  <a:lnTo>
                                    <a:pt x="2009" y="306"/>
                                  </a:lnTo>
                                  <a:lnTo>
                                    <a:pt x="2022" y="265"/>
                                  </a:lnTo>
                                  <a:lnTo>
                                    <a:pt x="2035" y="224"/>
                                  </a:lnTo>
                                  <a:lnTo>
                                    <a:pt x="2049" y="183"/>
                                  </a:lnTo>
                                  <a:lnTo>
                                    <a:pt x="2063" y="146"/>
                                  </a:lnTo>
                                  <a:lnTo>
                                    <a:pt x="2076" y="112"/>
                                  </a:lnTo>
                                  <a:lnTo>
                                    <a:pt x="2089" y="81"/>
                                  </a:lnTo>
                                  <a:lnTo>
                                    <a:pt x="2102" y="54"/>
                                  </a:lnTo>
                                  <a:lnTo>
                                    <a:pt x="2113" y="32"/>
                                  </a:lnTo>
                                  <a:lnTo>
                                    <a:pt x="2123" y="15"/>
                                  </a:lnTo>
                                  <a:lnTo>
                                    <a:pt x="2132" y="4"/>
                                  </a:lnTo>
                                  <a:lnTo>
                                    <a:pt x="2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8F"/>
                            </a:solidFill>
                            <a:ln w="0">
                              <a:solidFill>
                                <a:srgbClr val="FCF67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16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128587" y="787400"/>
                              <a:ext cx="2216150" cy="679450"/>
                            </a:xfrm>
                            <a:custGeom>
                              <a:avLst/>
                              <a:gdLst>
                                <a:gd name="T0" fmla="*/ 1432 w 2790"/>
                                <a:gd name="T1" fmla="*/ 607 h 855"/>
                                <a:gd name="T2" fmla="*/ 1451 w 2790"/>
                                <a:gd name="T3" fmla="*/ 636 h 855"/>
                                <a:gd name="T4" fmla="*/ 1452 w 2790"/>
                                <a:gd name="T5" fmla="*/ 701 h 855"/>
                                <a:gd name="T6" fmla="*/ 1446 w 2790"/>
                                <a:gd name="T7" fmla="*/ 810 h 855"/>
                                <a:gd name="T8" fmla="*/ 1407 w 2790"/>
                                <a:gd name="T9" fmla="*/ 855 h 855"/>
                                <a:gd name="T10" fmla="*/ 1363 w 2790"/>
                                <a:gd name="T11" fmla="*/ 813 h 855"/>
                                <a:gd name="T12" fmla="*/ 1367 w 2790"/>
                                <a:gd name="T13" fmla="*/ 722 h 855"/>
                                <a:gd name="T14" fmla="*/ 1373 w 2790"/>
                                <a:gd name="T15" fmla="*/ 666 h 855"/>
                                <a:gd name="T16" fmla="*/ 1403 w 2790"/>
                                <a:gd name="T17" fmla="*/ 607 h 855"/>
                                <a:gd name="T18" fmla="*/ 45 w 2790"/>
                                <a:gd name="T19" fmla="*/ 572 h 855"/>
                                <a:gd name="T20" fmla="*/ 65 w 2790"/>
                                <a:gd name="T21" fmla="*/ 582 h 855"/>
                                <a:gd name="T22" fmla="*/ 82 w 2790"/>
                                <a:gd name="T23" fmla="*/ 619 h 855"/>
                                <a:gd name="T24" fmla="*/ 81 w 2790"/>
                                <a:gd name="T25" fmla="*/ 705 h 855"/>
                                <a:gd name="T26" fmla="*/ 36 w 2790"/>
                                <a:gd name="T27" fmla="*/ 749 h 855"/>
                                <a:gd name="T28" fmla="*/ 0 w 2790"/>
                                <a:gd name="T29" fmla="*/ 710 h 855"/>
                                <a:gd name="T30" fmla="*/ 1 w 2790"/>
                                <a:gd name="T31" fmla="*/ 649 h 855"/>
                                <a:gd name="T32" fmla="*/ 20 w 2790"/>
                                <a:gd name="T33" fmla="*/ 589 h 855"/>
                                <a:gd name="T34" fmla="*/ 45 w 2790"/>
                                <a:gd name="T35" fmla="*/ 572 h 855"/>
                                <a:gd name="T36" fmla="*/ 2763 w 2790"/>
                                <a:gd name="T37" fmla="*/ 558 h 855"/>
                                <a:gd name="T38" fmla="*/ 2783 w 2790"/>
                                <a:gd name="T39" fmla="*/ 577 h 855"/>
                                <a:gd name="T40" fmla="*/ 2790 w 2790"/>
                                <a:gd name="T41" fmla="*/ 628 h 855"/>
                                <a:gd name="T42" fmla="*/ 2782 w 2790"/>
                                <a:gd name="T43" fmla="*/ 713 h 855"/>
                                <a:gd name="T44" fmla="*/ 2738 w 2790"/>
                                <a:gd name="T45" fmla="*/ 751 h 855"/>
                                <a:gd name="T46" fmla="*/ 2700 w 2790"/>
                                <a:gd name="T47" fmla="*/ 710 h 855"/>
                                <a:gd name="T48" fmla="*/ 2706 w 2790"/>
                                <a:gd name="T49" fmla="*/ 633 h 855"/>
                                <a:gd name="T50" fmla="*/ 2730 w 2790"/>
                                <a:gd name="T51" fmla="*/ 573 h 855"/>
                                <a:gd name="T52" fmla="*/ 713 w 2790"/>
                                <a:gd name="T53" fmla="*/ 86 h 855"/>
                                <a:gd name="T54" fmla="*/ 731 w 2790"/>
                                <a:gd name="T55" fmla="*/ 95 h 855"/>
                                <a:gd name="T56" fmla="*/ 747 w 2790"/>
                                <a:gd name="T57" fmla="*/ 129 h 855"/>
                                <a:gd name="T58" fmla="*/ 751 w 2790"/>
                                <a:gd name="T59" fmla="*/ 202 h 855"/>
                                <a:gd name="T60" fmla="*/ 726 w 2790"/>
                                <a:gd name="T61" fmla="*/ 301 h 855"/>
                                <a:gd name="T62" fmla="*/ 666 w 2790"/>
                                <a:gd name="T63" fmla="*/ 297 h 855"/>
                                <a:gd name="T64" fmla="*/ 667 w 2790"/>
                                <a:gd name="T65" fmla="*/ 200 h 855"/>
                                <a:gd name="T66" fmla="*/ 677 w 2790"/>
                                <a:gd name="T67" fmla="*/ 136 h 855"/>
                                <a:gd name="T68" fmla="*/ 699 w 2790"/>
                                <a:gd name="T69" fmla="*/ 90 h 855"/>
                                <a:gd name="T70" fmla="*/ 1990 w 2790"/>
                                <a:gd name="T71" fmla="*/ 0 h 855"/>
                                <a:gd name="T72" fmla="*/ 2009 w 2790"/>
                                <a:gd name="T73" fmla="*/ 8 h 855"/>
                                <a:gd name="T74" fmla="*/ 2025 w 2790"/>
                                <a:gd name="T75" fmla="*/ 42 h 855"/>
                                <a:gd name="T76" fmla="*/ 2029 w 2790"/>
                                <a:gd name="T77" fmla="*/ 115 h 855"/>
                                <a:gd name="T78" fmla="*/ 2010 w 2790"/>
                                <a:gd name="T79" fmla="*/ 178 h 855"/>
                                <a:gd name="T80" fmla="*/ 1944 w 2790"/>
                                <a:gd name="T81" fmla="*/ 169 h 855"/>
                                <a:gd name="T82" fmla="*/ 1946 w 2790"/>
                                <a:gd name="T83" fmla="*/ 91 h 855"/>
                                <a:gd name="T84" fmla="*/ 1963 w 2790"/>
                                <a:gd name="T85" fmla="*/ 28 h 855"/>
                                <a:gd name="T86" fmla="*/ 1985 w 2790"/>
                                <a:gd name="T87" fmla="*/ 0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790" h="855">
                                  <a:moveTo>
                                    <a:pt x="1418" y="603"/>
                                  </a:moveTo>
                                  <a:lnTo>
                                    <a:pt x="1424" y="604"/>
                                  </a:lnTo>
                                  <a:lnTo>
                                    <a:pt x="1432" y="607"/>
                                  </a:lnTo>
                                  <a:lnTo>
                                    <a:pt x="1439" y="613"/>
                                  </a:lnTo>
                                  <a:lnTo>
                                    <a:pt x="1446" y="622"/>
                                  </a:lnTo>
                                  <a:lnTo>
                                    <a:pt x="1451" y="636"/>
                                  </a:lnTo>
                                  <a:lnTo>
                                    <a:pt x="1453" y="652"/>
                                  </a:lnTo>
                                  <a:lnTo>
                                    <a:pt x="1455" y="673"/>
                                  </a:lnTo>
                                  <a:lnTo>
                                    <a:pt x="1452" y="701"/>
                                  </a:lnTo>
                                  <a:lnTo>
                                    <a:pt x="1450" y="734"/>
                                  </a:lnTo>
                                  <a:lnTo>
                                    <a:pt x="1447" y="771"/>
                                  </a:lnTo>
                                  <a:lnTo>
                                    <a:pt x="1446" y="810"/>
                                  </a:lnTo>
                                  <a:lnTo>
                                    <a:pt x="1445" y="850"/>
                                  </a:lnTo>
                                  <a:lnTo>
                                    <a:pt x="1427" y="854"/>
                                  </a:lnTo>
                                  <a:lnTo>
                                    <a:pt x="1407" y="855"/>
                                  </a:lnTo>
                                  <a:lnTo>
                                    <a:pt x="1384" y="853"/>
                                  </a:lnTo>
                                  <a:lnTo>
                                    <a:pt x="1363" y="845"/>
                                  </a:lnTo>
                                  <a:lnTo>
                                    <a:pt x="1363" y="813"/>
                                  </a:lnTo>
                                  <a:lnTo>
                                    <a:pt x="1364" y="781"/>
                                  </a:lnTo>
                                  <a:lnTo>
                                    <a:pt x="1365" y="750"/>
                                  </a:lnTo>
                                  <a:lnTo>
                                    <a:pt x="1367" y="722"/>
                                  </a:lnTo>
                                  <a:lnTo>
                                    <a:pt x="1369" y="698"/>
                                  </a:lnTo>
                                  <a:lnTo>
                                    <a:pt x="1371" y="680"/>
                                  </a:lnTo>
                                  <a:lnTo>
                                    <a:pt x="1373" y="666"/>
                                  </a:lnTo>
                                  <a:lnTo>
                                    <a:pt x="1383" y="638"/>
                                  </a:lnTo>
                                  <a:lnTo>
                                    <a:pt x="1393" y="619"/>
                                  </a:lnTo>
                                  <a:lnTo>
                                    <a:pt x="1403" y="607"/>
                                  </a:lnTo>
                                  <a:lnTo>
                                    <a:pt x="1413" y="603"/>
                                  </a:lnTo>
                                  <a:lnTo>
                                    <a:pt x="1418" y="603"/>
                                  </a:lnTo>
                                  <a:close/>
                                  <a:moveTo>
                                    <a:pt x="45" y="572"/>
                                  </a:moveTo>
                                  <a:lnTo>
                                    <a:pt x="51" y="573"/>
                                  </a:lnTo>
                                  <a:lnTo>
                                    <a:pt x="59" y="575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2" y="591"/>
                                  </a:lnTo>
                                  <a:lnTo>
                                    <a:pt x="77" y="603"/>
                                  </a:lnTo>
                                  <a:lnTo>
                                    <a:pt x="82" y="619"/>
                                  </a:lnTo>
                                  <a:lnTo>
                                    <a:pt x="84" y="641"/>
                                  </a:lnTo>
                                  <a:lnTo>
                                    <a:pt x="84" y="668"/>
                                  </a:lnTo>
                                  <a:lnTo>
                                    <a:pt x="81" y="705"/>
                                  </a:lnTo>
                                  <a:lnTo>
                                    <a:pt x="81" y="746"/>
                                  </a:lnTo>
                                  <a:lnTo>
                                    <a:pt x="56" y="750"/>
                                  </a:lnTo>
                                  <a:lnTo>
                                    <a:pt x="36" y="749"/>
                                  </a:lnTo>
                                  <a:lnTo>
                                    <a:pt x="17" y="745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" y="649"/>
                                  </a:lnTo>
                                  <a:lnTo>
                                    <a:pt x="3" y="637"/>
                                  </a:lnTo>
                                  <a:lnTo>
                                    <a:pt x="11" y="609"/>
                                  </a:lnTo>
                                  <a:lnTo>
                                    <a:pt x="20" y="589"/>
                                  </a:lnTo>
                                  <a:lnTo>
                                    <a:pt x="30" y="577"/>
                                  </a:lnTo>
                                  <a:lnTo>
                                    <a:pt x="40" y="572"/>
                                  </a:lnTo>
                                  <a:lnTo>
                                    <a:pt x="45" y="572"/>
                                  </a:lnTo>
                                  <a:close/>
                                  <a:moveTo>
                                    <a:pt x="2751" y="557"/>
                                  </a:moveTo>
                                  <a:lnTo>
                                    <a:pt x="2757" y="557"/>
                                  </a:lnTo>
                                  <a:lnTo>
                                    <a:pt x="2763" y="558"/>
                                  </a:lnTo>
                                  <a:lnTo>
                                    <a:pt x="2769" y="562"/>
                                  </a:lnTo>
                                  <a:lnTo>
                                    <a:pt x="2777" y="568"/>
                                  </a:lnTo>
                                  <a:lnTo>
                                    <a:pt x="2783" y="577"/>
                                  </a:lnTo>
                                  <a:lnTo>
                                    <a:pt x="2788" y="589"/>
                                  </a:lnTo>
                                  <a:lnTo>
                                    <a:pt x="2790" y="607"/>
                                  </a:lnTo>
                                  <a:lnTo>
                                    <a:pt x="2790" y="628"/>
                                  </a:lnTo>
                                  <a:lnTo>
                                    <a:pt x="2788" y="656"/>
                                  </a:lnTo>
                                  <a:lnTo>
                                    <a:pt x="2784" y="683"/>
                                  </a:lnTo>
                                  <a:lnTo>
                                    <a:pt x="2782" y="713"/>
                                  </a:lnTo>
                                  <a:lnTo>
                                    <a:pt x="2779" y="746"/>
                                  </a:lnTo>
                                  <a:lnTo>
                                    <a:pt x="2759" y="751"/>
                                  </a:lnTo>
                                  <a:lnTo>
                                    <a:pt x="2738" y="751"/>
                                  </a:lnTo>
                                  <a:lnTo>
                                    <a:pt x="2716" y="749"/>
                                  </a:lnTo>
                                  <a:lnTo>
                                    <a:pt x="2698" y="742"/>
                                  </a:lnTo>
                                  <a:lnTo>
                                    <a:pt x="2700" y="710"/>
                                  </a:lnTo>
                                  <a:lnTo>
                                    <a:pt x="2701" y="680"/>
                                  </a:lnTo>
                                  <a:lnTo>
                                    <a:pt x="2704" y="653"/>
                                  </a:lnTo>
                                  <a:lnTo>
                                    <a:pt x="2706" y="633"/>
                                  </a:lnTo>
                                  <a:lnTo>
                                    <a:pt x="2710" y="619"/>
                                  </a:lnTo>
                                  <a:lnTo>
                                    <a:pt x="2720" y="592"/>
                                  </a:lnTo>
                                  <a:lnTo>
                                    <a:pt x="2730" y="573"/>
                                  </a:lnTo>
                                  <a:lnTo>
                                    <a:pt x="2740" y="560"/>
                                  </a:lnTo>
                                  <a:lnTo>
                                    <a:pt x="2751" y="557"/>
                                  </a:lnTo>
                                  <a:close/>
                                  <a:moveTo>
                                    <a:pt x="713" y="86"/>
                                  </a:moveTo>
                                  <a:lnTo>
                                    <a:pt x="718" y="86"/>
                                  </a:lnTo>
                                  <a:lnTo>
                                    <a:pt x="725" y="90"/>
                                  </a:lnTo>
                                  <a:lnTo>
                                    <a:pt x="731" y="95"/>
                                  </a:lnTo>
                                  <a:lnTo>
                                    <a:pt x="737" y="103"/>
                                  </a:lnTo>
                                  <a:lnTo>
                                    <a:pt x="743" y="114"/>
                                  </a:lnTo>
                                  <a:lnTo>
                                    <a:pt x="747" y="129"/>
                                  </a:lnTo>
                                  <a:lnTo>
                                    <a:pt x="751" y="148"/>
                                  </a:lnTo>
                                  <a:lnTo>
                                    <a:pt x="752" y="172"/>
                                  </a:lnTo>
                                  <a:lnTo>
                                    <a:pt x="751" y="202"/>
                                  </a:lnTo>
                                  <a:lnTo>
                                    <a:pt x="748" y="246"/>
                                  </a:lnTo>
                                  <a:lnTo>
                                    <a:pt x="748" y="294"/>
                                  </a:lnTo>
                                  <a:lnTo>
                                    <a:pt x="726" y="301"/>
                                  </a:lnTo>
                                  <a:lnTo>
                                    <a:pt x="702" y="303"/>
                                  </a:lnTo>
                                  <a:lnTo>
                                    <a:pt x="683" y="302"/>
                                  </a:lnTo>
                                  <a:lnTo>
                                    <a:pt x="666" y="297"/>
                                  </a:lnTo>
                                  <a:lnTo>
                                    <a:pt x="666" y="262"/>
                                  </a:lnTo>
                                  <a:lnTo>
                                    <a:pt x="667" y="229"/>
                                  </a:lnTo>
                                  <a:lnTo>
                                    <a:pt x="667" y="200"/>
                                  </a:lnTo>
                                  <a:lnTo>
                                    <a:pt x="668" y="179"/>
                                  </a:lnTo>
                                  <a:lnTo>
                                    <a:pt x="671" y="164"/>
                                  </a:lnTo>
                                  <a:lnTo>
                                    <a:pt x="677" y="136"/>
                                  </a:lnTo>
                                  <a:lnTo>
                                    <a:pt x="684" y="115"/>
                                  </a:lnTo>
                                  <a:lnTo>
                                    <a:pt x="692" y="100"/>
                                  </a:lnTo>
                                  <a:lnTo>
                                    <a:pt x="699" y="90"/>
                                  </a:lnTo>
                                  <a:lnTo>
                                    <a:pt x="708" y="86"/>
                                  </a:lnTo>
                                  <a:lnTo>
                                    <a:pt x="713" y="86"/>
                                  </a:lnTo>
                                  <a:close/>
                                  <a:moveTo>
                                    <a:pt x="1990" y="0"/>
                                  </a:moveTo>
                                  <a:lnTo>
                                    <a:pt x="1996" y="0"/>
                                  </a:lnTo>
                                  <a:lnTo>
                                    <a:pt x="2003" y="3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15" y="16"/>
                                  </a:lnTo>
                                  <a:lnTo>
                                    <a:pt x="2020" y="27"/>
                                  </a:lnTo>
                                  <a:lnTo>
                                    <a:pt x="2025" y="42"/>
                                  </a:lnTo>
                                  <a:lnTo>
                                    <a:pt x="2029" y="61"/>
                                  </a:lnTo>
                                  <a:lnTo>
                                    <a:pt x="2030" y="85"/>
                                  </a:lnTo>
                                  <a:lnTo>
                                    <a:pt x="2029" y="115"/>
                                  </a:lnTo>
                                  <a:lnTo>
                                    <a:pt x="2027" y="143"/>
                                  </a:lnTo>
                                  <a:lnTo>
                                    <a:pt x="2027" y="174"/>
                                  </a:lnTo>
                                  <a:lnTo>
                                    <a:pt x="2010" y="178"/>
                                  </a:lnTo>
                                  <a:lnTo>
                                    <a:pt x="1994" y="179"/>
                                  </a:lnTo>
                                  <a:lnTo>
                                    <a:pt x="1968" y="177"/>
                                  </a:lnTo>
                                  <a:lnTo>
                                    <a:pt x="1944" y="169"/>
                                  </a:lnTo>
                                  <a:lnTo>
                                    <a:pt x="1944" y="139"/>
                                  </a:lnTo>
                                  <a:lnTo>
                                    <a:pt x="1945" y="113"/>
                                  </a:lnTo>
                                  <a:lnTo>
                                    <a:pt x="1946" y="91"/>
                                  </a:lnTo>
                                  <a:lnTo>
                                    <a:pt x="1949" y="77"/>
                                  </a:lnTo>
                                  <a:lnTo>
                                    <a:pt x="1955" y="50"/>
                                  </a:lnTo>
                                  <a:lnTo>
                                    <a:pt x="1963" y="28"/>
                                  </a:lnTo>
                                  <a:lnTo>
                                    <a:pt x="1970" y="13"/>
                                  </a:lnTo>
                                  <a:lnTo>
                                    <a:pt x="1978" y="3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F00"/>
                            </a:solidFill>
                            <a:ln w="0">
                              <a:solidFill>
                                <a:srgbClr val="F3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17 grupė"/>
                        <wpg:cNvGrpSpPr/>
                        <wpg:grpSpPr>
                          <a:xfrm>
                            <a:off x="26987" y="906479"/>
                            <a:ext cx="2395538" cy="2450593"/>
                            <a:chOff x="26987" y="906479"/>
                            <a:chExt cx="2395538" cy="2354263"/>
                          </a:xfrm>
                        </wpg:grpSpPr>
                        <wps:wsp>
                          <wps:cNvPr id="18" name="18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47625" y="1533541"/>
                              <a:ext cx="261938" cy="1727200"/>
                            </a:xfrm>
                            <a:custGeom>
                              <a:avLst/>
                              <a:gdLst>
                                <a:gd name="T0" fmla="*/ 325 w 330"/>
                                <a:gd name="T1" fmla="*/ 2175 h 2175"/>
                                <a:gd name="T2" fmla="*/ 325 w 330"/>
                                <a:gd name="T3" fmla="*/ 1720 h 2175"/>
                                <a:gd name="T4" fmla="*/ 317 w 330"/>
                                <a:gd name="T5" fmla="*/ 1822 h 2175"/>
                                <a:gd name="T6" fmla="*/ 281 w 330"/>
                                <a:gd name="T7" fmla="*/ 1967 h 2175"/>
                                <a:gd name="T8" fmla="*/ 164 w 330"/>
                                <a:gd name="T9" fmla="*/ 2175 h 2175"/>
                                <a:gd name="T10" fmla="*/ 177 w 330"/>
                                <a:gd name="T11" fmla="*/ 2013 h 2175"/>
                                <a:gd name="T12" fmla="*/ 293 w 330"/>
                                <a:gd name="T13" fmla="*/ 1807 h 2175"/>
                                <a:gd name="T14" fmla="*/ 320 w 330"/>
                                <a:gd name="T15" fmla="*/ 1387 h 2175"/>
                                <a:gd name="T16" fmla="*/ 308 w 330"/>
                                <a:gd name="T17" fmla="*/ 1479 h 2175"/>
                                <a:gd name="T18" fmla="*/ 261 w 330"/>
                                <a:gd name="T19" fmla="*/ 1634 h 2175"/>
                                <a:gd name="T20" fmla="*/ 149 w 330"/>
                                <a:gd name="T21" fmla="*/ 1817 h 2175"/>
                                <a:gd name="T22" fmla="*/ 45 w 330"/>
                                <a:gd name="T23" fmla="*/ 2007 h 2175"/>
                                <a:gd name="T24" fmla="*/ 19 w 330"/>
                                <a:gd name="T25" fmla="*/ 2041 h 2175"/>
                                <a:gd name="T26" fmla="*/ 77 w 330"/>
                                <a:gd name="T27" fmla="*/ 1829 h 2175"/>
                                <a:gd name="T28" fmla="*/ 208 w 330"/>
                                <a:gd name="T29" fmla="*/ 1597 h 2175"/>
                                <a:gd name="T30" fmla="*/ 307 w 330"/>
                                <a:gd name="T31" fmla="*/ 1400 h 2175"/>
                                <a:gd name="T32" fmla="*/ 315 w 330"/>
                                <a:gd name="T33" fmla="*/ 1036 h 2175"/>
                                <a:gd name="T34" fmla="*/ 296 w 330"/>
                                <a:gd name="T35" fmla="*/ 1149 h 2175"/>
                                <a:gd name="T36" fmla="*/ 237 w 330"/>
                                <a:gd name="T37" fmla="*/ 1313 h 2175"/>
                                <a:gd name="T38" fmla="*/ 114 w 330"/>
                                <a:gd name="T39" fmla="*/ 1505 h 2175"/>
                                <a:gd name="T40" fmla="*/ 25 w 330"/>
                                <a:gd name="T41" fmla="*/ 1688 h 2175"/>
                                <a:gd name="T42" fmla="*/ 16 w 330"/>
                                <a:gd name="T43" fmla="*/ 1679 h 2175"/>
                                <a:gd name="T44" fmla="*/ 74 w 330"/>
                                <a:gd name="T45" fmla="*/ 1467 h 2175"/>
                                <a:gd name="T46" fmla="*/ 203 w 330"/>
                                <a:gd name="T47" fmla="*/ 1235 h 2175"/>
                                <a:gd name="T48" fmla="*/ 302 w 330"/>
                                <a:gd name="T49" fmla="*/ 1038 h 2175"/>
                                <a:gd name="T50" fmla="*/ 311 w 330"/>
                                <a:gd name="T51" fmla="*/ 668 h 2175"/>
                                <a:gd name="T52" fmla="*/ 297 w 330"/>
                                <a:gd name="T53" fmla="*/ 762 h 2175"/>
                                <a:gd name="T54" fmla="*/ 251 w 330"/>
                                <a:gd name="T55" fmla="*/ 914 h 2175"/>
                                <a:gd name="T56" fmla="*/ 140 w 330"/>
                                <a:gd name="T57" fmla="*/ 1095 h 2175"/>
                                <a:gd name="T58" fmla="*/ 36 w 330"/>
                                <a:gd name="T59" fmla="*/ 1283 h 2175"/>
                                <a:gd name="T60" fmla="*/ 10 w 330"/>
                                <a:gd name="T61" fmla="*/ 1314 h 2175"/>
                                <a:gd name="T62" fmla="*/ 47 w 330"/>
                                <a:gd name="T63" fmla="*/ 1161 h 2175"/>
                                <a:gd name="T64" fmla="*/ 163 w 330"/>
                                <a:gd name="T65" fmla="*/ 927 h 2175"/>
                                <a:gd name="T66" fmla="*/ 281 w 330"/>
                                <a:gd name="T67" fmla="*/ 720 h 2175"/>
                                <a:gd name="T68" fmla="*/ 306 w 330"/>
                                <a:gd name="T69" fmla="*/ 296 h 2175"/>
                                <a:gd name="T70" fmla="*/ 303 w 330"/>
                                <a:gd name="T71" fmla="*/ 333 h 2175"/>
                                <a:gd name="T72" fmla="*/ 276 w 330"/>
                                <a:gd name="T73" fmla="*/ 466 h 2175"/>
                                <a:gd name="T74" fmla="*/ 203 w 330"/>
                                <a:gd name="T75" fmla="*/ 628 h 2175"/>
                                <a:gd name="T76" fmla="*/ 76 w 330"/>
                                <a:gd name="T77" fmla="*/ 828 h 2175"/>
                                <a:gd name="T78" fmla="*/ 6 w 330"/>
                                <a:gd name="T79" fmla="*/ 1003 h 2175"/>
                                <a:gd name="T80" fmla="*/ 26 w 330"/>
                                <a:gd name="T81" fmla="*/ 856 h 2175"/>
                                <a:gd name="T82" fmla="*/ 93 w 330"/>
                                <a:gd name="T83" fmla="*/ 690 h 2175"/>
                                <a:gd name="T84" fmla="*/ 167 w 330"/>
                                <a:gd name="T85" fmla="*/ 545 h 2175"/>
                                <a:gd name="T86" fmla="*/ 232 w 330"/>
                                <a:gd name="T87" fmla="*/ 431 h 2175"/>
                                <a:gd name="T88" fmla="*/ 296 w 330"/>
                                <a:gd name="T89" fmla="*/ 278 h 2175"/>
                                <a:gd name="T90" fmla="*/ 241 w 330"/>
                                <a:gd name="T91" fmla="*/ 13 h 2175"/>
                                <a:gd name="T92" fmla="*/ 268 w 330"/>
                                <a:gd name="T93" fmla="*/ 55 h 2175"/>
                                <a:gd name="T94" fmla="*/ 249 w 330"/>
                                <a:gd name="T95" fmla="*/ 133 h 2175"/>
                                <a:gd name="T96" fmla="*/ 194 w 330"/>
                                <a:gd name="T97" fmla="*/ 234 h 2175"/>
                                <a:gd name="T98" fmla="*/ 113 w 330"/>
                                <a:gd name="T99" fmla="*/ 377 h 2175"/>
                                <a:gd name="T100" fmla="*/ 37 w 330"/>
                                <a:gd name="T101" fmla="*/ 520 h 2175"/>
                                <a:gd name="T102" fmla="*/ 3 w 330"/>
                                <a:gd name="T103" fmla="*/ 611 h 2175"/>
                                <a:gd name="T104" fmla="*/ 17 w 330"/>
                                <a:gd name="T105" fmla="*/ 488 h 2175"/>
                                <a:gd name="T106" fmla="*/ 81 w 330"/>
                                <a:gd name="T107" fmla="*/ 311 h 2175"/>
                                <a:gd name="T108" fmla="*/ 159 w 330"/>
                                <a:gd name="T109" fmla="*/ 156 h 2175"/>
                                <a:gd name="T110" fmla="*/ 222 w 330"/>
                                <a:gd name="T111" fmla="*/ 66 h 2175"/>
                                <a:gd name="T112" fmla="*/ 233 w 330"/>
                                <a:gd name="T113" fmla="*/ 22 h 2175"/>
                                <a:gd name="T114" fmla="*/ 192 w 330"/>
                                <a:gd name="T115" fmla="*/ 1 h 2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30" h="2175">
                                  <a:moveTo>
                                    <a:pt x="328" y="2092"/>
                                  </a:moveTo>
                                  <a:lnTo>
                                    <a:pt x="330" y="2135"/>
                                  </a:lnTo>
                                  <a:lnTo>
                                    <a:pt x="328" y="2151"/>
                                  </a:lnTo>
                                  <a:lnTo>
                                    <a:pt x="325" y="2175"/>
                                  </a:lnTo>
                                  <a:lnTo>
                                    <a:pt x="301" y="2175"/>
                                  </a:lnTo>
                                  <a:lnTo>
                                    <a:pt x="317" y="2132"/>
                                  </a:lnTo>
                                  <a:lnTo>
                                    <a:pt x="328" y="2092"/>
                                  </a:lnTo>
                                  <a:close/>
                                  <a:moveTo>
                                    <a:pt x="325" y="1720"/>
                                  </a:moveTo>
                                  <a:lnTo>
                                    <a:pt x="325" y="1761"/>
                                  </a:lnTo>
                                  <a:lnTo>
                                    <a:pt x="323" y="1775"/>
                                  </a:lnTo>
                                  <a:lnTo>
                                    <a:pt x="321" y="1796"/>
                                  </a:lnTo>
                                  <a:lnTo>
                                    <a:pt x="317" y="1822"/>
                                  </a:lnTo>
                                  <a:lnTo>
                                    <a:pt x="312" y="1854"/>
                                  </a:lnTo>
                                  <a:lnTo>
                                    <a:pt x="304" y="1889"/>
                                  </a:lnTo>
                                  <a:lnTo>
                                    <a:pt x="294" y="1928"/>
                                  </a:lnTo>
                                  <a:lnTo>
                                    <a:pt x="281" y="1967"/>
                                  </a:lnTo>
                                  <a:lnTo>
                                    <a:pt x="266" y="2008"/>
                                  </a:lnTo>
                                  <a:lnTo>
                                    <a:pt x="246" y="2047"/>
                                  </a:lnTo>
                                  <a:lnTo>
                                    <a:pt x="223" y="2086"/>
                                  </a:lnTo>
                                  <a:lnTo>
                                    <a:pt x="164" y="2175"/>
                                  </a:lnTo>
                                  <a:lnTo>
                                    <a:pt x="90" y="2175"/>
                                  </a:lnTo>
                                  <a:lnTo>
                                    <a:pt x="115" y="2121"/>
                                  </a:lnTo>
                                  <a:lnTo>
                                    <a:pt x="144" y="2067"/>
                                  </a:lnTo>
                                  <a:lnTo>
                                    <a:pt x="177" y="2013"/>
                                  </a:lnTo>
                                  <a:lnTo>
                                    <a:pt x="213" y="1958"/>
                                  </a:lnTo>
                                  <a:lnTo>
                                    <a:pt x="244" y="1905"/>
                                  </a:lnTo>
                                  <a:lnTo>
                                    <a:pt x="271" y="1855"/>
                                  </a:lnTo>
                                  <a:lnTo>
                                    <a:pt x="293" y="1807"/>
                                  </a:lnTo>
                                  <a:lnTo>
                                    <a:pt x="312" y="1762"/>
                                  </a:lnTo>
                                  <a:lnTo>
                                    <a:pt x="325" y="1720"/>
                                  </a:lnTo>
                                  <a:close/>
                                  <a:moveTo>
                                    <a:pt x="320" y="1357"/>
                                  </a:moveTo>
                                  <a:lnTo>
                                    <a:pt x="320" y="1387"/>
                                  </a:lnTo>
                                  <a:lnTo>
                                    <a:pt x="318" y="1400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13" y="1447"/>
                                  </a:lnTo>
                                  <a:lnTo>
                                    <a:pt x="308" y="1479"/>
                                  </a:lnTo>
                                  <a:lnTo>
                                    <a:pt x="299" y="1514"/>
                                  </a:lnTo>
                                  <a:lnTo>
                                    <a:pt x="289" y="1553"/>
                                  </a:lnTo>
                                  <a:lnTo>
                                    <a:pt x="277" y="1593"/>
                                  </a:lnTo>
                                  <a:lnTo>
                                    <a:pt x="261" y="1634"/>
                                  </a:lnTo>
                                  <a:lnTo>
                                    <a:pt x="242" y="1674"/>
                                  </a:lnTo>
                                  <a:lnTo>
                                    <a:pt x="218" y="1715"/>
                                  </a:lnTo>
                                  <a:lnTo>
                                    <a:pt x="183" y="1766"/>
                                  </a:lnTo>
                                  <a:lnTo>
                                    <a:pt x="149" y="1817"/>
                                  </a:lnTo>
                                  <a:lnTo>
                                    <a:pt x="119" y="1866"/>
                                  </a:lnTo>
                                  <a:lnTo>
                                    <a:pt x="90" y="1915"/>
                                  </a:lnTo>
                                  <a:lnTo>
                                    <a:pt x="65" y="1962"/>
                                  </a:lnTo>
                                  <a:lnTo>
                                    <a:pt x="45" y="2007"/>
                                  </a:lnTo>
                                  <a:lnTo>
                                    <a:pt x="30" y="2051"/>
                                  </a:lnTo>
                                  <a:lnTo>
                                    <a:pt x="20" y="2092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19" y="2041"/>
                                  </a:lnTo>
                                  <a:lnTo>
                                    <a:pt x="27" y="1993"/>
                                  </a:lnTo>
                                  <a:lnTo>
                                    <a:pt x="39" y="1942"/>
                                  </a:lnTo>
                                  <a:lnTo>
                                    <a:pt x="56" y="1886"/>
                                  </a:lnTo>
                                  <a:lnTo>
                                    <a:pt x="77" y="1829"/>
                                  </a:lnTo>
                                  <a:lnTo>
                                    <a:pt x="105" y="1771"/>
                                  </a:lnTo>
                                  <a:lnTo>
                                    <a:pt x="136" y="1711"/>
                                  </a:lnTo>
                                  <a:lnTo>
                                    <a:pt x="173" y="1652"/>
                                  </a:lnTo>
                                  <a:lnTo>
                                    <a:pt x="208" y="1597"/>
                                  </a:lnTo>
                                  <a:lnTo>
                                    <a:pt x="239" y="1544"/>
                                  </a:lnTo>
                                  <a:lnTo>
                                    <a:pt x="267" y="1494"/>
                                  </a:lnTo>
                                  <a:lnTo>
                                    <a:pt x="289" y="1445"/>
                                  </a:lnTo>
                                  <a:lnTo>
                                    <a:pt x="307" y="1400"/>
                                  </a:lnTo>
                                  <a:lnTo>
                                    <a:pt x="320" y="1357"/>
                                  </a:lnTo>
                                  <a:close/>
                                  <a:moveTo>
                                    <a:pt x="315" y="996"/>
                                  </a:moveTo>
                                  <a:lnTo>
                                    <a:pt x="316" y="1023"/>
                                  </a:lnTo>
                                  <a:lnTo>
                                    <a:pt x="315" y="1036"/>
                                  </a:lnTo>
                                  <a:lnTo>
                                    <a:pt x="312" y="1055"/>
                                  </a:lnTo>
                                  <a:lnTo>
                                    <a:pt x="310" y="1081"/>
                                  </a:lnTo>
                                  <a:lnTo>
                                    <a:pt x="303" y="1112"/>
                                  </a:lnTo>
                                  <a:lnTo>
                                    <a:pt x="296" y="1149"/>
                                  </a:lnTo>
                                  <a:lnTo>
                                    <a:pt x="286" y="1188"/>
                                  </a:lnTo>
                                  <a:lnTo>
                                    <a:pt x="273" y="1229"/>
                                  </a:lnTo>
                                  <a:lnTo>
                                    <a:pt x="257" y="1272"/>
                                  </a:lnTo>
                                  <a:lnTo>
                                    <a:pt x="237" y="1313"/>
                                  </a:lnTo>
                                  <a:lnTo>
                                    <a:pt x="213" y="1353"/>
                                  </a:lnTo>
                                  <a:lnTo>
                                    <a:pt x="178" y="1405"/>
                                  </a:lnTo>
                                  <a:lnTo>
                                    <a:pt x="145" y="1456"/>
                                  </a:lnTo>
                                  <a:lnTo>
                                    <a:pt x="114" y="1505"/>
                                  </a:lnTo>
                                  <a:lnTo>
                                    <a:pt x="85" y="1554"/>
                                  </a:lnTo>
                                  <a:lnTo>
                                    <a:pt x="61" y="1600"/>
                                  </a:lnTo>
                                  <a:lnTo>
                                    <a:pt x="40" y="1646"/>
                                  </a:lnTo>
                                  <a:lnTo>
                                    <a:pt x="25" y="1688"/>
                                  </a:lnTo>
                                  <a:lnTo>
                                    <a:pt x="15" y="1730"/>
                                  </a:lnTo>
                                  <a:lnTo>
                                    <a:pt x="15" y="1677"/>
                                  </a:lnTo>
                                  <a:lnTo>
                                    <a:pt x="15" y="1678"/>
                                  </a:lnTo>
                                  <a:lnTo>
                                    <a:pt x="16" y="1679"/>
                                  </a:lnTo>
                                  <a:lnTo>
                                    <a:pt x="24" y="1632"/>
                                  </a:lnTo>
                                  <a:lnTo>
                                    <a:pt x="36" y="1580"/>
                                  </a:lnTo>
                                  <a:lnTo>
                                    <a:pt x="52" y="1525"/>
                                  </a:lnTo>
                                  <a:lnTo>
                                    <a:pt x="74" y="1467"/>
                                  </a:lnTo>
                                  <a:lnTo>
                                    <a:pt x="100" y="1410"/>
                                  </a:lnTo>
                                  <a:lnTo>
                                    <a:pt x="131" y="1350"/>
                                  </a:lnTo>
                                  <a:lnTo>
                                    <a:pt x="168" y="1291"/>
                                  </a:lnTo>
                                  <a:lnTo>
                                    <a:pt x="203" y="1235"/>
                                  </a:lnTo>
                                  <a:lnTo>
                                    <a:pt x="234" y="1183"/>
                                  </a:lnTo>
                                  <a:lnTo>
                                    <a:pt x="262" y="1132"/>
                                  </a:lnTo>
                                  <a:lnTo>
                                    <a:pt x="284" y="1084"/>
                                  </a:lnTo>
                                  <a:lnTo>
                                    <a:pt x="302" y="1038"/>
                                  </a:lnTo>
                                  <a:lnTo>
                                    <a:pt x="315" y="996"/>
                                  </a:lnTo>
                                  <a:close/>
                                  <a:moveTo>
                                    <a:pt x="311" y="631"/>
                                  </a:moveTo>
                                  <a:lnTo>
                                    <a:pt x="311" y="661"/>
                                  </a:lnTo>
                                  <a:lnTo>
                                    <a:pt x="311" y="668"/>
                                  </a:lnTo>
                                  <a:lnTo>
                                    <a:pt x="310" y="682"/>
                                  </a:lnTo>
                                  <a:lnTo>
                                    <a:pt x="307" y="705"/>
                                  </a:lnTo>
                                  <a:lnTo>
                                    <a:pt x="303" y="731"/>
                                  </a:lnTo>
                                  <a:lnTo>
                                    <a:pt x="297" y="762"/>
                                  </a:lnTo>
                                  <a:lnTo>
                                    <a:pt x="289" y="798"/>
                                  </a:lnTo>
                                  <a:lnTo>
                                    <a:pt x="279" y="835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51" y="914"/>
                                  </a:lnTo>
                                  <a:lnTo>
                                    <a:pt x="230" y="954"/>
                                  </a:lnTo>
                                  <a:lnTo>
                                    <a:pt x="208" y="992"/>
                                  </a:lnTo>
                                  <a:lnTo>
                                    <a:pt x="174" y="1043"/>
                                  </a:lnTo>
                                  <a:lnTo>
                                    <a:pt x="140" y="1095"/>
                                  </a:lnTo>
                                  <a:lnTo>
                                    <a:pt x="109" y="1144"/>
                                  </a:lnTo>
                                  <a:lnTo>
                                    <a:pt x="81" y="1193"/>
                                  </a:lnTo>
                                  <a:lnTo>
                                    <a:pt x="56" y="1239"/>
                                  </a:lnTo>
                                  <a:lnTo>
                                    <a:pt x="36" y="1283"/>
                                  </a:lnTo>
                                  <a:lnTo>
                                    <a:pt x="20" y="1327"/>
                                  </a:lnTo>
                                  <a:lnTo>
                                    <a:pt x="11" y="1368"/>
                                  </a:lnTo>
                                  <a:lnTo>
                                    <a:pt x="10" y="1313"/>
                                  </a:lnTo>
                                  <a:lnTo>
                                    <a:pt x="10" y="1314"/>
                                  </a:lnTo>
                                  <a:lnTo>
                                    <a:pt x="11" y="1316"/>
                                  </a:lnTo>
                                  <a:lnTo>
                                    <a:pt x="19" y="1268"/>
                                  </a:lnTo>
                                  <a:lnTo>
                                    <a:pt x="31" y="1217"/>
                                  </a:lnTo>
                                  <a:lnTo>
                                    <a:pt x="47" y="1161"/>
                                  </a:lnTo>
                                  <a:lnTo>
                                    <a:pt x="69" y="1104"/>
                                  </a:lnTo>
                                  <a:lnTo>
                                    <a:pt x="95" y="1046"/>
                                  </a:lnTo>
                                  <a:lnTo>
                                    <a:pt x="126" y="986"/>
                                  </a:lnTo>
                                  <a:lnTo>
                                    <a:pt x="163" y="927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30" y="818"/>
                                  </a:lnTo>
                                  <a:lnTo>
                                    <a:pt x="258" y="767"/>
                                  </a:lnTo>
                                  <a:lnTo>
                                    <a:pt x="281" y="720"/>
                                  </a:lnTo>
                                  <a:lnTo>
                                    <a:pt x="298" y="675"/>
                                  </a:lnTo>
                                  <a:lnTo>
                                    <a:pt x="311" y="631"/>
                                  </a:lnTo>
                                  <a:close/>
                                  <a:moveTo>
                                    <a:pt x="306" y="235"/>
                                  </a:moveTo>
                                  <a:lnTo>
                                    <a:pt x="306" y="296"/>
                                  </a:lnTo>
                                  <a:lnTo>
                                    <a:pt x="306" y="296"/>
                                  </a:lnTo>
                                  <a:lnTo>
                                    <a:pt x="306" y="301"/>
                                  </a:lnTo>
                                  <a:lnTo>
                                    <a:pt x="304" y="313"/>
                                  </a:lnTo>
                                  <a:lnTo>
                                    <a:pt x="303" y="333"/>
                                  </a:lnTo>
                                  <a:lnTo>
                                    <a:pt x="299" y="360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86" y="427"/>
                                  </a:lnTo>
                                  <a:lnTo>
                                    <a:pt x="276" y="466"/>
                                  </a:lnTo>
                                  <a:lnTo>
                                    <a:pt x="263" y="506"/>
                                  </a:lnTo>
                                  <a:lnTo>
                                    <a:pt x="247" y="548"/>
                                  </a:lnTo>
                                  <a:lnTo>
                                    <a:pt x="227" y="589"/>
                                  </a:lnTo>
                                  <a:lnTo>
                                    <a:pt x="203" y="628"/>
                                  </a:lnTo>
                                  <a:lnTo>
                                    <a:pt x="169" y="680"/>
                                  </a:lnTo>
                                  <a:lnTo>
                                    <a:pt x="135" y="731"/>
                                  </a:lnTo>
                                  <a:lnTo>
                                    <a:pt x="105" y="780"/>
                                  </a:lnTo>
                                  <a:lnTo>
                                    <a:pt x="76" y="828"/>
                                  </a:lnTo>
                                  <a:lnTo>
                                    <a:pt x="52" y="874"/>
                                  </a:lnTo>
                                  <a:lnTo>
                                    <a:pt x="31" y="919"/>
                                  </a:lnTo>
                                  <a:lnTo>
                                    <a:pt x="16" y="962"/>
                                  </a:lnTo>
                                  <a:lnTo>
                                    <a:pt x="6" y="1003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5" y="936"/>
                                  </a:lnTo>
                                  <a:lnTo>
                                    <a:pt x="13" y="897"/>
                                  </a:lnTo>
                                  <a:lnTo>
                                    <a:pt x="2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56" y="772"/>
                                  </a:lnTo>
                                  <a:lnTo>
                                    <a:pt x="74" y="731"/>
                                  </a:lnTo>
                                  <a:lnTo>
                                    <a:pt x="93" y="690"/>
                                  </a:lnTo>
                                  <a:lnTo>
                                    <a:pt x="113" y="651"/>
                                  </a:lnTo>
                                  <a:lnTo>
                                    <a:pt x="131" y="612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67" y="545"/>
                                  </a:lnTo>
                                  <a:lnTo>
                                    <a:pt x="183" y="516"/>
                                  </a:lnTo>
                                  <a:lnTo>
                                    <a:pt x="197" y="493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32" y="431"/>
                                  </a:lnTo>
                                  <a:lnTo>
                                    <a:pt x="252" y="392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96" y="278"/>
                                  </a:lnTo>
                                  <a:lnTo>
                                    <a:pt x="306" y="235"/>
                                  </a:lnTo>
                                  <a:close/>
                                  <a:moveTo>
                                    <a:pt x="194" y="0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41" y="13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7" y="44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64" y="86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49" y="133"/>
                                  </a:lnTo>
                                  <a:lnTo>
                                    <a:pt x="239" y="151"/>
                                  </a:lnTo>
                                  <a:lnTo>
                                    <a:pt x="227" y="175"/>
                                  </a:lnTo>
                                  <a:lnTo>
                                    <a:pt x="212" y="203"/>
                                  </a:lnTo>
                                  <a:lnTo>
                                    <a:pt x="194" y="23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55" y="303"/>
                                  </a:lnTo>
                                  <a:lnTo>
                                    <a:pt x="134" y="341"/>
                                  </a:lnTo>
                                  <a:lnTo>
                                    <a:pt x="113" y="377"/>
                                  </a:lnTo>
                                  <a:lnTo>
                                    <a:pt x="93" y="415"/>
                                  </a:lnTo>
                                  <a:lnTo>
                                    <a:pt x="72" y="453"/>
                                  </a:lnTo>
                                  <a:lnTo>
                                    <a:pt x="54" y="488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12" y="579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" y="624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30" y="444"/>
                                  </a:lnTo>
                                  <a:lnTo>
                                    <a:pt x="45" y="400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100" y="268"/>
                                  </a:lnTo>
                                  <a:lnTo>
                                    <a:pt x="120" y="228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93" y="106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22" y="66"/>
                                  </a:lnTo>
                                  <a:lnTo>
                                    <a:pt x="229" y="51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6" y="30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28" y="16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41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1584325" y="1135079"/>
                              <a:ext cx="247650" cy="2125663"/>
                            </a:xfrm>
                            <a:custGeom>
                              <a:avLst/>
                              <a:gdLst>
                                <a:gd name="T0" fmla="*/ 310 w 311"/>
                                <a:gd name="T1" fmla="*/ 2545 h 2678"/>
                                <a:gd name="T2" fmla="*/ 291 w 311"/>
                                <a:gd name="T3" fmla="*/ 2678 h 2678"/>
                                <a:gd name="T4" fmla="*/ 311 w 311"/>
                                <a:gd name="T5" fmla="*/ 2484 h 2678"/>
                                <a:gd name="T6" fmla="*/ 310 w 311"/>
                                <a:gd name="T7" fmla="*/ 2106 h 2678"/>
                                <a:gd name="T8" fmla="*/ 285 w 311"/>
                                <a:gd name="T9" fmla="*/ 2263 h 2678"/>
                                <a:gd name="T10" fmla="*/ 205 w 311"/>
                                <a:gd name="T11" fmla="*/ 2481 h 2678"/>
                                <a:gd name="T12" fmla="*/ 62 w 311"/>
                                <a:gd name="T13" fmla="*/ 2609 h 2678"/>
                                <a:gd name="T14" fmla="*/ 229 w 311"/>
                                <a:gd name="T15" fmla="*/ 2264 h 2678"/>
                                <a:gd name="T16" fmla="*/ 311 w 311"/>
                                <a:gd name="T17" fmla="*/ 1613 h 2678"/>
                                <a:gd name="T18" fmla="*/ 300 w 311"/>
                                <a:gd name="T19" fmla="*/ 1750 h 2678"/>
                                <a:gd name="T20" fmla="*/ 245 w 311"/>
                                <a:gd name="T21" fmla="*/ 1954 h 2678"/>
                                <a:gd name="T22" fmla="*/ 104 w 311"/>
                                <a:gd name="T23" fmla="*/ 2216 h 2678"/>
                                <a:gd name="T24" fmla="*/ 3 w 311"/>
                                <a:gd name="T25" fmla="*/ 2477 h 2678"/>
                                <a:gd name="T26" fmla="*/ 34 w 311"/>
                                <a:gd name="T27" fmla="*/ 2267 h 2678"/>
                                <a:gd name="T28" fmla="*/ 160 w 311"/>
                                <a:gd name="T29" fmla="*/ 1965 h 2678"/>
                                <a:gd name="T30" fmla="*/ 299 w 311"/>
                                <a:gd name="T31" fmla="*/ 1663 h 2678"/>
                                <a:gd name="T32" fmla="*/ 310 w 311"/>
                                <a:gd name="T33" fmla="*/ 1223 h 2678"/>
                                <a:gd name="T34" fmla="*/ 293 w 311"/>
                                <a:gd name="T35" fmla="*/ 1352 h 2678"/>
                                <a:gd name="T36" fmla="*/ 226 w 311"/>
                                <a:gd name="T37" fmla="*/ 1569 h 2678"/>
                                <a:gd name="T38" fmla="*/ 76 w 311"/>
                                <a:gd name="T39" fmla="*/ 1844 h 2678"/>
                                <a:gd name="T40" fmla="*/ 2 w 311"/>
                                <a:gd name="T41" fmla="*/ 1996 h 2678"/>
                                <a:gd name="T42" fmla="*/ 52 w 311"/>
                                <a:gd name="T43" fmla="*/ 1780 h 2678"/>
                                <a:gd name="T44" fmla="*/ 196 w 311"/>
                                <a:gd name="T45" fmla="*/ 1470 h 2678"/>
                                <a:gd name="T46" fmla="*/ 310 w 311"/>
                                <a:gd name="T47" fmla="*/ 1184 h 2678"/>
                                <a:gd name="T48" fmla="*/ 304 w 311"/>
                                <a:gd name="T49" fmla="*/ 855 h 2678"/>
                                <a:gd name="T50" fmla="*/ 260 w 311"/>
                                <a:gd name="T51" fmla="*/ 1052 h 2678"/>
                                <a:gd name="T52" fmla="*/ 135 w 311"/>
                                <a:gd name="T53" fmla="*/ 1302 h 2678"/>
                                <a:gd name="T54" fmla="*/ 13 w 311"/>
                                <a:gd name="T55" fmla="*/ 1571 h 2678"/>
                                <a:gd name="T56" fmla="*/ 19 w 311"/>
                                <a:gd name="T57" fmla="*/ 1461 h 2678"/>
                                <a:gd name="T58" fmla="*/ 126 w 311"/>
                                <a:gd name="T59" fmla="*/ 1165 h 2678"/>
                                <a:gd name="T60" fmla="*/ 279 w 311"/>
                                <a:gd name="T61" fmla="*/ 856 h 2678"/>
                                <a:gd name="T62" fmla="*/ 309 w 311"/>
                                <a:gd name="T63" fmla="*/ 357 h 2678"/>
                                <a:gd name="T64" fmla="*/ 298 w 311"/>
                                <a:gd name="T65" fmla="*/ 455 h 2678"/>
                                <a:gd name="T66" fmla="*/ 244 w 311"/>
                                <a:gd name="T67" fmla="*/ 663 h 2678"/>
                                <a:gd name="T68" fmla="*/ 103 w 311"/>
                                <a:gd name="T69" fmla="*/ 927 h 2678"/>
                                <a:gd name="T70" fmla="*/ 2 w 311"/>
                                <a:gd name="T71" fmla="*/ 1189 h 2678"/>
                                <a:gd name="T72" fmla="*/ 38 w 311"/>
                                <a:gd name="T73" fmla="*/ 962 h 2678"/>
                                <a:gd name="T74" fmla="*/ 131 w 311"/>
                                <a:gd name="T75" fmla="*/ 727 h 2678"/>
                                <a:gd name="T76" fmla="*/ 209 w 311"/>
                                <a:gd name="T77" fmla="*/ 567 h 2678"/>
                                <a:gd name="T78" fmla="*/ 299 w 311"/>
                                <a:gd name="T79" fmla="*/ 333 h 2678"/>
                                <a:gd name="T80" fmla="*/ 252 w 311"/>
                                <a:gd name="T81" fmla="*/ 23 h 2678"/>
                                <a:gd name="T82" fmla="*/ 273 w 311"/>
                                <a:gd name="T83" fmla="*/ 87 h 2678"/>
                                <a:gd name="T84" fmla="*/ 231 w 311"/>
                                <a:gd name="T85" fmla="*/ 213 h 2678"/>
                                <a:gd name="T86" fmla="*/ 136 w 311"/>
                                <a:gd name="T87" fmla="*/ 407 h 2678"/>
                                <a:gd name="T88" fmla="*/ 38 w 311"/>
                                <a:gd name="T89" fmla="*/ 621 h 2678"/>
                                <a:gd name="T90" fmla="*/ 0 w 311"/>
                                <a:gd name="T91" fmla="*/ 738 h 2678"/>
                                <a:gd name="T92" fmla="*/ 27 w 311"/>
                                <a:gd name="T93" fmla="*/ 547 h 2678"/>
                                <a:gd name="T94" fmla="*/ 111 w 311"/>
                                <a:gd name="T95" fmla="*/ 304 h 2678"/>
                                <a:gd name="T96" fmla="*/ 197 w 311"/>
                                <a:gd name="T97" fmla="*/ 130 h 2678"/>
                                <a:gd name="T98" fmla="*/ 241 w 311"/>
                                <a:gd name="T99" fmla="*/ 38 h 2678"/>
                                <a:gd name="T100" fmla="*/ 201 w 311"/>
                                <a:gd name="T101" fmla="*/ 0 h 2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11" h="2678">
                                  <a:moveTo>
                                    <a:pt x="311" y="2484"/>
                                  </a:moveTo>
                                  <a:lnTo>
                                    <a:pt x="311" y="2531"/>
                                  </a:lnTo>
                                  <a:lnTo>
                                    <a:pt x="311" y="2530"/>
                                  </a:lnTo>
                                  <a:lnTo>
                                    <a:pt x="311" y="2534"/>
                                  </a:lnTo>
                                  <a:lnTo>
                                    <a:pt x="310" y="2545"/>
                                  </a:lnTo>
                                  <a:lnTo>
                                    <a:pt x="309" y="2561"/>
                                  </a:lnTo>
                                  <a:lnTo>
                                    <a:pt x="306" y="2584"/>
                                  </a:lnTo>
                                  <a:lnTo>
                                    <a:pt x="303" y="2612"/>
                                  </a:lnTo>
                                  <a:lnTo>
                                    <a:pt x="298" y="2643"/>
                                  </a:lnTo>
                                  <a:lnTo>
                                    <a:pt x="291" y="2678"/>
                                  </a:lnTo>
                                  <a:lnTo>
                                    <a:pt x="244" y="2678"/>
                                  </a:lnTo>
                                  <a:lnTo>
                                    <a:pt x="266" y="2625"/>
                                  </a:lnTo>
                                  <a:lnTo>
                                    <a:pt x="285" y="2576"/>
                                  </a:lnTo>
                                  <a:lnTo>
                                    <a:pt x="301" y="2529"/>
                                  </a:lnTo>
                                  <a:lnTo>
                                    <a:pt x="311" y="2484"/>
                                  </a:lnTo>
                                  <a:close/>
                                  <a:moveTo>
                                    <a:pt x="311" y="2042"/>
                                  </a:moveTo>
                                  <a:lnTo>
                                    <a:pt x="311" y="2090"/>
                                  </a:lnTo>
                                  <a:lnTo>
                                    <a:pt x="311" y="2088"/>
                                  </a:lnTo>
                                  <a:lnTo>
                                    <a:pt x="310" y="2092"/>
                                  </a:lnTo>
                                  <a:lnTo>
                                    <a:pt x="310" y="2106"/>
                                  </a:lnTo>
                                  <a:lnTo>
                                    <a:pt x="308" y="2126"/>
                                  </a:lnTo>
                                  <a:lnTo>
                                    <a:pt x="305" y="2154"/>
                                  </a:lnTo>
                                  <a:lnTo>
                                    <a:pt x="300" y="2186"/>
                                  </a:lnTo>
                                  <a:lnTo>
                                    <a:pt x="294" y="2223"/>
                                  </a:lnTo>
                                  <a:lnTo>
                                    <a:pt x="285" y="2263"/>
                                  </a:lnTo>
                                  <a:lnTo>
                                    <a:pt x="275" y="2305"/>
                                  </a:lnTo>
                                  <a:lnTo>
                                    <a:pt x="261" y="2351"/>
                                  </a:lnTo>
                                  <a:lnTo>
                                    <a:pt x="246" y="2394"/>
                                  </a:lnTo>
                                  <a:lnTo>
                                    <a:pt x="226" y="2438"/>
                                  </a:lnTo>
                                  <a:lnTo>
                                    <a:pt x="205" y="2481"/>
                                  </a:lnTo>
                                  <a:lnTo>
                                    <a:pt x="166" y="2549"/>
                                  </a:lnTo>
                                  <a:lnTo>
                                    <a:pt x="128" y="2614"/>
                                  </a:lnTo>
                                  <a:lnTo>
                                    <a:pt x="94" y="2678"/>
                                  </a:lnTo>
                                  <a:lnTo>
                                    <a:pt x="39" y="2678"/>
                                  </a:lnTo>
                                  <a:lnTo>
                                    <a:pt x="62" y="2609"/>
                                  </a:lnTo>
                                  <a:lnTo>
                                    <a:pt x="89" y="2537"/>
                                  </a:lnTo>
                                  <a:lnTo>
                                    <a:pt x="122" y="2466"/>
                                  </a:lnTo>
                                  <a:lnTo>
                                    <a:pt x="160" y="2393"/>
                                  </a:lnTo>
                                  <a:lnTo>
                                    <a:pt x="196" y="2328"/>
                                  </a:lnTo>
                                  <a:lnTo>
                                    <a:pt x="229" y="2264"/>
                                  </a:lnTo>
                                  <a:lnTo>
                                    <a:pt x="257" y="2204"/>
                                  </a:lnTo>
                                  <a:lnTo>
                                    <a:pt x="280" y="2147"/>
                                  </a:lnTo>
                                  <a:lnTo>
                                    <a:pt x="299" y="2092"/>
                                  </a:lnTo>
                                  <a:lnTo>
                                    <a:pt x="311" y="2042"/>
                                  </a:lnTo>
                                  <a:close/>
                                  <a:moveTo>
                                    <a:pt x="311" y="1613"/>
                                  </a:moveTo>
                                  <a:lnTo>
                                    <a:pt x="311" y="1654"/>
                                  </a:lnTo>
                                  <a:lnTo>
                                    <a:pt x="310" y="1668"/>
                                  </a:lnTo>
                                  <a:lnTo>
                                    <a:pt x="308" y="1689"/>
                                  </a:lnTo>
                                  <a:lnTo>
                                    <a:pt x="304" y="1717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3" y="1786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0"/>
                                  </a:lnTo>
                                  <a:lnTo>
                                    <a:pt x="245" y="1954"/>
                                  </a:lnTo>
                                  <a:lnTo>
                                    <a:pt x="226" y="1998"/>
                                  </a:lnTo>
                                  <a:lnTo>
                                    <a:pt x="204" y="2039"/>
                                  </a:lnTo>
                                  <a:lnTo>
                                    <a:pt x="170" y="2100"/>
                                  </a:lnTo>
                                  <a:lnTo>
                                    <a:pt x="136" y="2159"/>
                                  </a:lnTo>
                                  <a:lnTo>
                                    <a:pt x="104" y="2216"/>
                                  </a:lnTo>
                                  <a:lnTo>
                                    <a:pt x="76" y="2272"/>
                                  </a:lnTo>
                                  <a:lnTo>
                                    <a:pt x="51" y="2327"/>
                                  </a:lnTo>
                                  <a:lnTo>
                                    <a:pt x="30" y="2378"/>
                                  </a:lnTo>
                                  <a:lnTo>
                                    <a:pt x="14" y="2430"/>
                                  </a:lnTo>
                                  <a:lnTo>
                                    <a:pt x="3" y="2477"/>
                                  </a:lnTo>
                                  <a:lnTo>
                                    <a:pt x="3" y="2423"/>
                                  </a:lnTo>
                                  <a:lnTo>
                                    <a:pt x="3" y="2425"/>
                                  </a:lnTo>
                                  <a:lnTo>
                                    <a:pt x="10" y="2376"/>
                                  </a:lnTo>
                                  <a:lnTo>
                                    <a:pt x="20" y="2322"/>
                                  </a:lnTo>
                                  <a:lnTo>
                                    <a:pt x="34" y="2267"/>
                                  </a:lnTo>
                                  <a:lnTo>
                                    <a:pt x="52" y="2208"/>
                                  </a:lnTo>
                                  <a:lnTo>
                                    <a:pt x="73" y="2149"/>
                                  </a:lnTo>
                                  <a:lnTo>
                                    <a:pt x="98" y="2087"/>
                                  </a:lnTo>
                                  <a:lnTo>
                                    <a:pt x="127" y="2026"/>
                                  </a:lnTo>
                                  <a:lnTo>
                                    <a:pt x="160" y="1965"/>
                                  </a:lnTo>
                                  <a:lnTo>
                                    <a:pt x="196" y="1899"/>
                                  </a:lnTo>
                                  <a:lnTo>
                                    <a:pt x="229" y="1835"/>
                                  </a:lnTo>
                                  <a:lnTo>
                                    <a:pt x="256" y="1775"/>
                                  </a:lnTo>
                                  <a:lnTo>
                                    <a:pt x="280" y="1718"/>
                                  </a:lnTo>
                                  <a:lnTo>
                                    <a:pt x="299" y="1663"/>
                                  </a:lnTo>
                                  <a:lnTo>
                                    <a:pt x="311" y="1613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19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10" y="1223"/>
                                  </a:lnTo>
                                  <a:lnTo>
                                    <a:pt x="309" y="1235"/>
                                  </a:lnTo>
                                  <a:lnTo>
                                    <a:pt x="306" y="1255"/>
                                  </a:lnTo>
                                  <a:lnTo>
                                    <a:pt x="304" y="1283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3" y="1352"/>
                                  </a:lnTo>
                                  <a:lnTo>
                                    <a:pt x="284" y="1392"/>
                                  </a:lnTo>
                                  <a:lnTo>
                                    <a:pt x="274" y="1435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5" y="1524"/>
                                  </a:lnTo>
                                  <a:lnTo>
                                    <a:pt x="226" y="1569"/>
                                  </a:lnTo>
                                  <a:lnTo>
                                    <a:pt x="204" y="1612"/>
                                  </a:lnTo>
                                  <a:lnTo>
                                    <a:pt x="168" y="1672"/>
                                  </a:lnTo>
                                  <a:lnTo>
                                    <a:pt x="136" y="1730"/>
                                  </a:lnTo>
                                  <a:lnTo>
                                    <a:pt x="104" y="1787"/>
                                  </a:lnTo>
                                  <a:lnTo>
                                    <a:pt x="76" y="1844"/>
                                  </a:lnTo>
                                  <a:lnTo>
                                    <a:pt x="51" y="1898"/>
                                  </a:lnTo>
                                  <a:lnTo>
                                    <a:pt x="29" y="1950"/>
                                  </a:lnTo>
                                  <a:lnTo>
                                    <a:pt x="13" y="2001"/>
                                  </a:lnTo>
                                  <a:lnTo>
                                    <a:pt x="3" y="2049"/>
                                  </a:lnTo>
                                  <a:lnTo>
                                    <a:pt x="2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9" y="1947"/>
                                  </a:lnTo>
                                  <a:lnTo>
                                    <a:pt x="20" y="1894"/>
                                  </a:lnTo>
                                  <a:lnTo>
                                    <a:pt x="34" y="1837"/>
                                  </a:lnTo>
                                  <a:lnTo>
                                    <a:pt x="52" y="1780"/>
                                  </a:lnTo>
                                  <a:lnTo>
                                    <a:pt x="73" y="1720"/>
                                  </a:lnTo>
                                  <a:lnTo>
                                    <a:pt x="97" y="1658"/>
                                  </a:lnTo>
                                  <a:lnTo>
                                    <a:pt x="126" y="1598"/>
                                  </a:lnTo>
                                  <a:lnTo>
                                    <a:pt x="158" y="1536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9" y="1407"/>
                                  </a:lnTo>
                                  <a:lnTo>
                                    <a:pt x="256" y="1347"/>
                                  </a:lnTo>
                                  <a:lnTo>
                                    <a:pt x="280" y="1289"/>
                                  </a:lnTo>
                                  <a:lnTo>
                                    <a:pt x="298" y="1235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10" y="751"/>
                                  </a:moveTo>
                                  <a:lnTo>
                                    <a:pt x="310" y="791"/>
                                  </a:lnTo>
                                  <a:lnTo>
                                    <a:pt x="309" y="805"/>
                                  </a:lnTo>
                                  <a:lnTo>
                                    <a:pt x="306" y="826"/>
                                  </a:lnTo>
                                  <a:lnTo>
                                    <a:pt x="304" y="855"/>
                                  </a:lnTo>
                                  <a:lnTo>
                                    <a:pt x="299" y="888"/>
                                  </a:lnTo>
                                  <a:lnTo>
                                    <a:pt x="293" y="925"/>
                                  </a:lnTo>
                                  <a:lnTo>
                                    <a:pt x="284" y="966"/>
                                  </a:lnTo>
                                  <a:lnTo>
                                    <a:pt x="273" y="1008"/>
                                  </a:lnTo>
                                  <a:lnTo>
                                    <a:pt x="260" y="1052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3"/>
                                  </a:lnTo>
                                  <a:lnTo>
                                    <a:pt x="135" y="1302"/>
                                  </a:lnTo>
                                  <a:lnTo>
                                    <a:pt x="103" y="1359"/>
                                  </a:lnTo>
                                  <a:lnTo>
                                    <a:pt x="76" y="1415"/>
                                  </a:lnTo>
                                  <a:lnTo>
                                    <a:pt x="51" y="1469"/>
                                  </a:lnTo>
                                  <a:lnTo>
                                    <a:pt x="29" y="1521"/>
                                  </a:lnTo>
                                  <a:lnTo>
                                    <a:pt x="13" y="1571"/>
                                  </a:lnTo>
                                  <a:lnTo>
                                    <a:pt x="2" y="1620"/>
                                  </a:lnTo>
                                  <a:lnTo>
                                    <a:pt x="2" y="1563"/>
                                  </a:lnTo>
                                  <a:lnTo>
                                    <a:pt x="2" y="1564"/>
                                  </a:lnTo>
                                  <a:lnTo>
                                    <a:pt x="9" y="1514"/>
                                  </a:lnTo>
                                  <a:lnTo>
                                    <a:pt x="19" y="1461"/>
                                  </a:lnTo>
                                  <a:lnTo>
                                    <a:pt x="33" y="1406"/>
                                  </a:lnTo>
                                  <a:lnTo>
                                    <a:pt x="51" y="1347"/>
                                  </a:lnTo>
                                  <a:lnTo>
                                    <a:pt x="72" y="1288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126" y="1165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8"/>
                                  </a:lnTo>
                                  <a:lnTo>
                                    <a:pt x="227" y="974"/>
                                  </a:lnTo>
                                  <a:lnTo>
                                    <a:pt x="256" y="914"/>
                                  </a:lnTo>
                                  <a:lnTo>
                                    <a:pt x="279" y="856"/>
                                  </a:lnTo>
                                  <a:lnTo>
                                    <a:pt x="298" y="802"/>
                                  </a:lnTo>
                                  <a:lnTo>
                                    <a:pt x="310" y="751"/>
                                  </a:lnTo>
                                  <a:close/>
                                  <a:moveTo>
                                    <a:pt x="309" y="282"/>
                                  </a:moveTo>
                                  <a:lnTo>
                                    <a:pt x="310" y="358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308" y="375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303" y="422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291" y="491"/>
                                  </a:lnTo>
                                  <a:lnTo>
                                    <a:pt x="284" y="531"/>
                                  </a:lnTo>
                                  <a:lnTo>
                                    <a:pt x="273" y="574"/>
                                  </a:lnTo>
                                  <a:lnTo>
                                    <a:pt x="260" y="619"/>
                                  </a:lnTo>
                                  <a:lnTo>
                                    <a:pt x="244" y="663"/>
                                  </a:lnTo>
                                  <a:lnTo>
                                    <a:pt x="225" y="707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0"/>
                                  </a:lnTo>
                                  <a:lnTo>
                                    <a:pt x="135" y="869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3"/>
                                  </a:lnTo>
                                  <a:lnTo>
                                    <a:pt x="49" y="1037"/>
                                  </a:lnTo>
                                  <a:lnTo>
                                    <a:pt x="28" y="1090"/>
                                  </a:lnTo>
                                  <a:lnTo>
                                    <a:pt x="12" y="1140"/>
                                  </a:lnTo>
                                  <a:lnTo>
                                    <a:pt x="2" y="1189"/>
                                  </a:lnTo>
                                  <a:lnTo>
                                    <a:pt x="2" y="1101"/>
                                  </a:lnTo>
                                  <a:lnTo>
                                    <a:pt x="2" y="1102"/>
                                  </a:lnTo>
                                  <a:lnTo>
                                    <a:pt x="12" y="1057"/>
                                  </a:lnTo>
                                  <a:lnTo>
                                    <a:pt x="23" y="1009"/>
                                  </a:lnTo>
                                  <a:lnTo>
                                    <a:pt x="38" y="962"/>
                                  </a:lnTo>
                                  <a:lnTo>
                                    <a:pt x="54" y="913"/>
                                  </a:lnTo>
                                  <a:lnTo>
                                    <a:pt x="73" y="864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1" y="771"/>
                                  </a:lnTo>
                                  <a:lnTo>
                                    <a:pt x="131" y="727"/>
                                  </a:lnTo>
                                  <a:lnTo>
                                    <a:pt x="150" y="687"/>
                                  </a:lnTo>
                                  <a:lnTo>
                                    <a:pt x="167" y="649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89"/>
                                  </a:lnTo>
                                  <a:lnTo>
                                    <a:pt x="209" y="567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54" y="470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99" y="333"/>
                                  </a:lnTo>
                                  <a:lnTo>
                                    <a:pt x="309" y="282"/>
                                  </a:lnTo>
                                  <a:close/>
                                  <a:moveTo>
                                    <a:pt x="201" y="0"/>
                                  </a:moveTo>
                                  <a:lnTo>
                                    <a:pt x="220" y="3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52" y="23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73" y="57"/>
                                  </a:lnTo>
                                  <a:lnTo>
                                    <a:pt x="274" y="71"/>
                                  </a:lnTo>
                                  <a:lnTo>
                                    <a:pt x="273" y="87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45" y="185"/>
                                  </a:lnTo>
                                  <a:lnTo>
                                    <a:pt x="231" y="213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78" y="322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6" y="407"/>
                                  </a:lnTo>
                                  <a:lnTo>
                                    <a:pt x="114" y="451"/>
                                  </a:lnTo>
                                  <a:lnTo>
                                    <a:pt x="93" y="496"/>
                                  </a:lnTo>
                                  <a:lnTo>
                                    <a:pt x="73" y="539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7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3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7" y="639"/>
                                  </a:lnTo>
                                  <a:lnTo>
                                    <a:pt x="15" y="594"/>
                                  </a:lnTo>
                                  <a:lnTo>
                                    <a:pt x="27" y="547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57" y="449"/>
                                  </a:lnTo>
                                  <a:lnTo>
                                    <a:pt x="73" y="398"/>
                                  </a:lnTo>
                                  <a:lnTo>
                                    <a:pt x="92" y="351"/>
                                  </a:lnTo>
                                  <a:lnTo>
                                    <a:pt x="111" y="304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66" y="185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14" y="105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1" y="38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5" y="6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42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1054100" y="1560529"/>
                              <a:ext cx="300038" cy="1700213"/>
                            </a:xfrm>
                            <a:custGeom>
                              <a:avLst/>
                              <a:gdLst>
                                <a:gd name="T0" fmla="*/ 307 w 379"/>
                                <a:gd name="T1" fmla="*/ 2132 h 2143"/>
                                <a:gd name="T2" fmla="*/ 291 w 379"/>
                                <a:gd name="T3" fmla="*/ 2143 h 2143"/>
                                <a:gd name="T4" fmla="*/ 321 w 379"/>
                                <a:gd name="T5" fmla="*/ 1759 h 2143"/>
                                <a:gd name="T6" fmla="*/ 310 w 379"/>
                                <a:gd name="T7" fmla="*/ 1826 h 2143"/>
                                <a:gd name="T8" fmla="*/ 267 w 379"/>
                                <a:gd name="T9" fmla="*/ 1969 h 2143"/>
                                <a:gd name="T10" fmla="*/ 159 w 379"/>
                                <a:gd name="T11" fmla="*/ 2143 h 2143"/>
                                <a:gd name="T12" fmla="*/ 198 w 379"/>
                                <a:gd name="T13" fmla="*/ 1956 h 2143"/>
                                <a:gd name="T14" fmla="*/ 308 w 379"/>
                                <a:gd name="T15" fmla="*/ 1764 h 2143"/>
                                <a:gd name="T16" fmla="*/ 333 w 379"/>
                                <a:gd name="T17" fmla="*/ 1400 h 2143"/>
                                <a:gd name="T18" fmla="*/ 315 w 379"/>
                                <a:gd name="T19" fmla="*/ 1497 h 2143"/>
                                <a:gd name="T20" fmla="*/ 261 w 379"/>
                                <a:gd name="T21" fmla="*/ 1641 h 2143"/>
                                <a:gd name="T22" fmla="*/ 143 w 379"/>
                                <a:gd name="T23" fmla="*/ 1812 h 2143"/>
                                <a:gd name="T24" fmla="*/ 30 w 379"/>
                                <a:gd name="T25" fmla="*/ 1995 h 2143"/>
                                <a:gd name="T26" fmla="*/ 2 w 379"/>
                                <a:gd name="T27" fmla="*/ 2030 h 2143"/>
                                <a:gd name="T28" fmla="*/ 71 w 379"/>
                                <a:gd name="T29" fmla="*/ 1822 h 2143"/>
                                <a:gd name="T30" fmla="*/ 212 w 379"/>
                                <a:gd name="T31" fmla="*/ 1596 h 2143"/>
                                <a:gd name="T32" fmla="*/ 322 w 379"/>
                                <a:gd name="T33" fmla="*/ 1404 h 2143"/>
                                <a:gd name="T34" fmla="*/ 347 w 379"/>
                                <a:gd name="T35" fmla="*/ 1043 h 2143"/>
                                <a:gd name="T36" fmla="*/ 323 w 379"/>
                                <a:gd name="T37" fmla="*/ 1156 h 2143"/>
                                <a:gd name="T38" fmla="*/ 256 w 379"/>
                                <a:gd name="T39" fmla="*/ 1315 h 2143"/>
                                <a:gd name="T40" fmla="*/ 124 w 379"/>
                                <a:gd name="T41" fmla="*/ 1499 h 2143"/>
                                <a:gd name="T42" fmla="*/ 25 w 379"/>
                                <a:gd name="T43" fmla="*/ 1676 h 2143"/>
                                <a:gd name="T44" fmla="*/ 26 w 379"/>
                                <a:gd name="T45" fmla="*/ 1621 h 2143"/>
                                <a:gd name="T46" fmla="*/ 114 w 379"/>
                                <a:gd name="T47" fmla="*/ 1403 h 2143"/>
                                <a:gd name="T48" fmla="*/ 261 w 379"/>
                                <a:gd name="T49" fmla="*/ 1185 h 2143"/>
                                <a:gd name="T50" fmla="*/ 350 w 379"/>
                                <a:gd name="T51" fmla="*/ 1001 h 2143"/>
                                <a:gd name="T52" fmla="*/ 357 w 379"/>
                                <a:gd name="T53" fmla="*/ 707 h 2143"/>
                                <a:gd name="T54" fmla="*/ 323 w 379"/>
                                <a:gd name="T55" fmla="*/ 837 h 2143"/>
                                <a:gd name="T56" fmla="*/ 243 w 379"/>
                                <a:gd name="T57" fmla="*/ 993 h 2143"/>
                                <a:gd name="T58" fmla="*/ 106 w 379"/>
                                <a:gd name="T59" fmla="*/ 1185 h 2143"/>
                                <a:gd name="T60" fmla="*/ 27 w 379"/>
                                <a:gd name="T61" fmla="*/ 1356 h 2143"/>
                                <a:gd name="T62" fmla="*/ 55 w 379"/>
                                <a:gd name="T63" fmla="*/ 1207 h 2143"/>
                                <a:gd name="T64" fmla="*/ 163 w 379"/>
                                <a:gd name="T65" fmla="*/ 983 h 2143"/>
                                <a:gd name="T66" fmla="*/ 303 w 379"/>
                                <a:gd name="T67" fmla="*/ 772 h 2143"/>
                                <a:gd name="T68" fmla="*/ 379 w 379"/>
                                <a:gd name="T69" fmla="*/ 245 h 2143"/>
                                <a:gd name="T70" fmla="*/ 366 w 379"/>
                                <a:gd name="T71" fmla="*/ 372 h 2143"/>
                                <a:gd name="T72" fmla="*/ 322 w 379"/>
                                <a:gd name="T73" fmla="*/ 513 h 2143"/>
                                <a:gd name="T74" fmla="*/ 221 w 379"/>
                                <a:gd name="T75" fmla="*/ 679 h 2143"/>
                                <a:gd name="T76" fmla="*/ 94 w 379"/>
                                <a:gd name="T77" fmla="*/ 867 h 2143"/>
                                <a:gd name="T78" fmla="*/ 44 w 379"/>
                                <a:gd name="T79" fmla="*/ 917 h 2143"/>
                                <a:gd name="T80" fmla="*/ 104 w 379"/>
                                <a:gd name="T81" fmla="*/ 760 h 2143"/>
                                <a:gd name="T82" fmla="*/ 187 w 379"/>
                                <a:gd name="T83" fmla="*/ 606 h 2143"/>
                                <a:gd name="T84" fmla="*/ 257 w 379"/>
                                <a:gd name="T85" fmla="*/ 493 h 2143"/>
                                <a:gd name="T86" fmla="*/ 337 w 379"/>
                                <a:gd name="T87" fmla="*/ 360 h 2143"/>
                                <a:gd name="T88" fmla="*/ 280 w 379"/>
                                <a:gd name="T89" fmla="*/ 0 h 2143"/>
                                <a:gd name="T90" fmla="*/ 348 w 379"/>
                                <a:gd name="T91" fmla="*/ 39 h 2143"/>
                                <a:gd name="T92" fmla="*/ 347 w 379"/>
                                <a:gd name="T93" fmla="*/ 91 h 2143"/>
                                <a:gd name="T94" fmla="*/ 305 w 379"/>
                                <a:gd name="T95" fmla="*/ 177 h 2143"/>
                                <a:gd name="T96" fmla="*/ 226 w 379"/>
                                <a:gd name="T97" fmla="*/ 301 h 2143"/>
                                <a:gd name="T98" fmla="*/ 135 w 379"/>
                                <a:gd name="T99" fmla="*/ 446 h 2143"/>
                                <a:gd name="T100" fmla="*/ 70 w 379"/>
                                <a:gd name="T101" fmla="*/ 570 h 2143"/>
                                <a:gd name="T102" fmla="*/ 57 w 379"/>
                                <a:gd name="T103" fmla="*/ 561 h 2143"/>
                                <a:gd name="T104" fmla="*/ 110 w 379"/>
                                <a:gd name="T105" fmla="*/ 394 h 2143"/>
                                <a:gd name="T106" fmla="*/ 194 w 379"/>
                                <a:gd name="T107" fmla="*/ 225 h 2143"/>
                                <a:gd name="T108" fmla="*/ 273 w 379"/>
                                <a:gd name="T109" fmla="*/ 107 h 2143"/>
                                <a:gd name="T110" fmla="*/ 320 w 379"/>
                                <a:gd name="T111" fmla="*/ 43 h 2143"/>
                                <a:gd name="T112" fmla="*/ 305 w 379"/>
                                <a:gd name="T113" fmla="*/ 13 h 2143"/>
                                <a:gd name="T114" fmla="*/ 280 w 379"/>
                                <a:gd name="T115" fmla="*/ 0 h 2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79" h="2143">
                                  <a:moveTo>
                                    <a:pt x="308" y="2094"/>
                                  </a:moveTo>
                                  <a:lnTo>
                                    <a:pt x="307" y="2130"/>
                                  </a:lnTo>
                                  <a:lnTo>
                                    <a:pt x="307" y="2130"/>
                                  </a:lnTo>
                                  <a:lnTo>
                                    <a:pt x="307" y="2132"/>
                                  </a:lnTo>
                                  <a:lnTo>
                                    <a:pt x="307" y="2134"/>
                                  </a:lnTo>
                                  <a:lnTo>
                                    <a:pt x="306" y="2138"/>
                                  </a:lnTo>
                                  <a:lnTo>
                                    <a:pt x="306" y="2143"/>
                                  </a:lnTo>
                                  <a:lnTo>
                                    <a:pt x="291" y="2143"/>
                                  </a:lnTo>
                                  <a:lnTo>
                                    <a:pt x="301" y="2118"/>
                                  </a:lnTo>
                                  <a:lnTo>
                                    <a:pt x="308" y="2094"/>
                                  </a:lnTo>
                                  <a:close/>
                                  <a:moveTo>
                                    <a:pt x="322" y="1723"/>
                                  </a:moveTo>
                                  <a:lnTo>
                                    <a:pt x="321" y="1759"/>
                                  </a:lnTo>
                                  <a:lnTo>
                                    <a:pt x="321" y="1765"/>
                                  </a:lnTo>
                                  <a:lnTo>
                                    <a:pt x="318" y="1779"/>
                                  </a:lnTo>
                                  <a:lnTo>
                                    <a:pt x="315" y="1799"/>
                                  </a:lnTo>
                                  <a:lnTo>
                                    <a:pt x="310" y="1826"/>
                                  </a:lnTo>
                                  <a:lnTo>
                                    <a:pt x="303" y="1857"/>
                                  </a:lnTo>
                                  <a:lnTo>
                                    <a:pt x="293" y="1892"/>
                                  </a:lnTo>
                                  <a:lnTo>
                                    <a:pt x="282" y="1930"/>
                                  </a:lnTo>
                                  <a:lnTo>
                                    <a:pt x="267" y="1969"/>
                                  </a:lnTo>
                                  <a:lnTo>
                                    <a:pt x="248" y="2009"/>
                                  </a:lnTo>
                                  <a:lnTo>
                                    <a:pt x="227" y="2048"/>
                                  </a:lnTo>
                                  <a:lnTo>
                                    <a:pt x="202" y="2085"/>
                                  </a:lnTo>
                                  <a:lnTo>
                                    <a:pt x="159" y="2143"/>
                                  </a:lnTo>
                                  <a:lnTo>
                                    <a:pt x="76" y="2143"/>
                                  </a:lnTo>
                                  <a:lnTo>
                                    <a:pt x="115" y="2077"/>
                                  </a:lnTo>
                                  <a:lnTo>
                                    <a:pt x="160" y="2010"/>
                                  </a:lnTo>
                                  <a:lnTo>
                                    <a:pt x="198" y="1956"/>
                                  </a:lnTo>
                                  <a:lnTo>
                                    <a:pt x="233" y="1905"/>
                                  </a:lnTo>
                                  <a:lnTo>
                                    <a:pt x="263" y="1856"/>
                                  </a:lnTo>
                                  <a:lnTo>
                                    <a:pt x="288" y="1809"/>
                                  </a:lnTo>
                                  <a:lnTo>
                                    <a:pt x="308" y="1764"/>
                                  </a:lnTo>
                                  <a:lnTo>
                                    <a:pt x="322" y="1723"/>
                                  </a:lnTo>
                                  <a:close/>
                                  <a:moveTo>
                                    <a:pt x="336" y="1361"/>
                                  </a:moveTo>
                                  <a:lnTo>
                                    <a:pt x="335" y="1390"/>
                                  </a:lnTo>
                                  <a:lnTo>
                                    <a:pt x="333" y="1400"/>
                                  </a:lnTo>
                                  <a:lnTo>
                                    <a:pt x="331" y="1417"/>
                                  </a:lnTo>
                                  <a:lnTo>
                                    <a:pt x="327" y="1439"/>
                                  </a:lnTo>
                                  <a:lnTo>
                                    <a:pt x="322" y="1467"/>
                                  </a:lnTo>
                                  <a:lnTo>
                                    <a:pt x="315" y="1497"/>
                                  </a:lnTo>
                                  <a:lnTo>
                                    <a:pt x="305" y="1531"/>
                                  </a:lnTo>
                                  <a:lnTo>
                                    <a:pt x="292" y="1567"/>
                                  </a:lnTo>
                                  <a:lnTo>
                                    <a:pt x="278" y="1605"/>
                                  </a:lnTo>
                                  <a:lnTo>
                                    <a:pt x="261" y="1641"/>
                                  </a:lnTo>
                                  <a:lnTo>
                                    <a:pt x="239" y="1679"/>
                                  </a:lnTo>
                                  <a:lnTo>
                                    <a:pt x="216" y="1714"/>
                                  </a:lnTo>
                                  <a:lnTo>
                                    <a:pt x="179" y="1764"/>
                                  </a:lnTo>
                                  <a:lnTo>
                                    <a:pt x="143" y="1812"/>
                                  </a:lnTo>
                                  <a:lnTo>
                                    <a:pt x="110" y="1859"/>
                                  </a:lnTo>
                                  <a:lnTo>
                                    <a:pt x="79" y="1906"/>
                                  </a:lnTo>
                                  <a:lnTo>
                                    <a:pt x="52" y="1951"/>
                                  </a:lnTo>
                                  <a:lnTo>
                                    <a:pt x="30" y="1995"/>
                                  </a:lnTo>
                                  <a:lnTo>
                                    <a:pt x="12" y="2036"/>
                                  </a:lnTo>
                                  <a:lnTo>
                                    <a:pt x="0" y="2078"/>
                                  </a:lnTo>
                                  <a:lnTo>
                                    <a:pt x="1" y="2029"/>
                                  </a:lnTo>
                                  <a:lnTo>
                                    <a:pt x="2" y="2030"/>
                                  </a:lnTo>
                                  <a:lnTo>
                                    <a:pt x="12" y="1982"/>
                                  </a:lnTo>
                                  <a:lnTo>
                                    <a:pt x="27" y="1931"/>
                                  </a:lnTo>
                                  <a:lnTo>
                                    <a:pt x="46" y="1877"/>
                                  </a:lnTo>
                                  <a:lnTo>
                                    <a:pt x="71" y="1822"/>
                                  </a:lnTo>
                                  <a:lnTo>
                                    <a:pt x="100" y="1764"/>
                                  </a:lnTo>
                                  <a:lnTo>
                                    <a:pt x="134" y="1706"/>
                                  </a:lnTo>
                                  <a:lnTo>
                                    <a:pt x="174" y="1650"/>
                                  </a:lnTo>
                                  <a:lnTo>
                                    <a:pt x="212" y="1596"/>
                                  </a:lnTo>
                                  <a:lnTo>
                                    <a:pt x="247" y="1545"/>
                                  </a:lnTo>
                                  <a:lnTo>
                                    <a:pt x="277" y="1496"/>
                                  </a:lnTo>
                                  <a:lnTo>
                                    <a:pt x="302" y="1448"/>
                                  </a:lnTo>
                                  <a:lnTo>
                                    <a:pt x="322" y="1404"/>
                                  </a:lnTo>
                                  <a:lnTo>
                                    <a:pt x="336" y="1361"/>
                                  </a:lnTo>
                                  <a:close/>
                                  <a:moveTo>
                                    <a:pt x="350" y="1001"/>
                                  </a:moveTo>
                                  <a:lnTo>
                                    <a:pt x="348" y="1030"/>
                                  </a:lnTo>
                                  <a:lnTo>
                                    <a:pt x="347" y="1043"/>
                                  </a:lnTo>
                                  <a:lnTo>
                                    <a:pt x="345" y="1063"/>
                                  </a:lnTo>
                                  <a:lnTo>
                                    <a:pt x="340" y="1089"/>
                                  </a:lnTo>
                                  <a:lnTo>
                                    <a:pt x="332" y="1121"/>
                                  </a:lnTo>
                                  <a:lnTo>
                                    <a:pt x="323" y="1156"/>
                                  </a:lnTo>
                                  <a:lnTo>
                                    <a:pt x="311" y="1195"/>
                                  </a:lnTo>
                                  <a:lnTo>
                                    <a:pt x="296" y="123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56" y="1315"/>
                                  </a:lnTo>
                                  <a:lnTo>
                                    <a:pt x="229" y="1353"/>
                                  </a:lnTo>
                                  <a:lnTo>
                                    <a:pt x="193" y="1403"/>
                                  </a:lnTo>
                                  <a:lnTo>
                                    <a:pt x="157" y="1452"/>
                                  </a:lnTo>
                                  <a:lnTo>
                                    <a:pt x="124" y="1499"/>
                                  </a:lnTo>
                                  <a:lnTo>
                                    <a:pt x="93" y="1546"/>
                                  </a:lnTo>
                                  <a:lnTo>
                                    <a:pt x="66" y="1591"/>
                                  </a:lnTo>
                                  <a:lnTo>
                                    <a:pt x="44" y="1634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14" y="1716"/>
                                  </a:lnTo>
                                  <a:lnTo>
                                    <a:pt x="15" y="1668"/>
                                  </a:lnTo>
                                  <a:lnTo>
                                    <a:pt x="16" y="1669"/>
                                  </a:lnTo>
                                  <a:lnTo>
                                    <a:pt x="26" y="1621"/>
                                  </a:lnTo>
                                  <a:lnTo>
                                    <a:pt x="41" y="1571"/>
                                  </a:lnTo>
                                  <a:lnTo>
                                    <a:pt x="60" y="1517"/>
                                  </a:lnTo>
                                  <a:lnTo>
                                    <a:pt x="85" y="1461"/>
                                  </a:lnTo>
                                  <a:lnTo>
                                    <a:pt x="114" y="1403"/>
                                  </a:lnTo>
                                  <a:lnTo>
                                    <a:pt x="149" y="1346"/>
                                  </a:lnTo>
                                  <a:lnTo>
                                    <a:pt x="188" y="1289"/>
                                  </a:lnTo>
                                  <a:lnTo>
                                    <a:pt x="226" y="1235"/>
                                  </a:lnTo>
                                  <a:lnTo>
                                    <a:pt x="261" y="1185"/>
                                  </a:lnTo>
                                  <a:lnTo>
                                    <a:pt x="290" y="1136"/>
                                  </a:lnTo>
                                  <a:lnTo>
                                    <a:pt x="315" y="1088"/>
                                  </a:lnTo>
                                  <a:lnTo>
                                    <a:pt x="335" y="1044"/>
                                  </a:lnTo>
                                  <a:lnTo>
                                    <a:pt x="350" y="1001"/>
                                  </a:lnTo>
                                  <a:close/>
                                  <a:moveTo>
                                    <a:pt x="364" y="639"/>
                                  </a:moveTo>
                                  <a:lnTo>
                                    <a:pt x="362" y="671"/>
                                  </a:lnTo>
                                  <a:lnTo>
                                    <a:pt x="361" y="685"/>
                                  </a:lnTo>
                                  <a:lnTo>
                                    <a:pt x="357" y="70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45" y="764"/>
                                  </a:lnTo>
                                  <a:lnTo>
                                    <a:pt x="336" y="799"/>
                                  </a:lnTo>
                                  <a:lnTo>
                                    <a:pt x="323" y="837"/>
                                  </a:lnTo>
                                  <a:lnTo>
                                    <a:pt x="308" y="876"/>
                                  </a:lnTo>
                                  <a:lnTo>
                                    <a:pt x="291" y="916"/>
                                  </a:lnTo>
                                  <a:lnTo>
                                    <a:pt x="269" y="955"/>
                                  </a:lnTo>
                                  <a:lnTo>
                                    <a:pt x="243" y="993"/>
                                  </a:lnTo>
                                  <a:lnTo>
                                    <a:pt x="207" y="1043"/>
                                  </a:lnTo>
                                  <a:lnTo>
                                    <a:pt x="170" y="1090"/>
                                  </a:lnTo>
                                  <a:lnTo>
                                    <a:pt x="138" y="1138"/>
                                  </a:lnTo>
                                  <a:lnTo>
                                    <a:pt x="106" y="1185"/>
                                  </a:lnTo>
                                  <a:lnTo>
                                    <a:pt x="80" y="1230"/>
                                  </a:lnTo>
                                  <a:lnTo>
                                    <a:pt x="56" y="1274"/>
                                  </a:lnTo>
                                  <a:lnTo>
                                    <a:pt x="39" y="1316"/>
                                  </a:lnTo>
                                  <a:lnTo>
                                    <a:pt x="27" y="1356"/>
                                  </a:lnTo>
                                  <a:lnTo>
                                    <a:pt x="29" y="1304"/>
                                  </a:lnTo>
                                  <a:lnTo>
                                    <a:pt x="30" y="1305"/>
                                  </a:lnTo>
                                  <a:lnTo>
                                    <a:pt x="40" y="1259"/>
                                  </a:lnTo>
                                  <a:lnTo>
                                    <a:pt x="55" y="1207"/>
                                  </a:lnTo>
                                  <a:lnTo>
                                    <a:pt x="75" y="1153"/>
                                  </a:lnTo>
                                  <a:lnTo>
                                    <a:pt x="99" y="1097"/>
                                  </a:lnTo>
                                  <a:lnTo>
                                    <a:pt x="128" y="1040"/>
                                  </a:lnTo>
                                  <a:lnTo>
                                    <a:pt x="163" y="983"/>
                                  </a:lnTo>
                                  <a:lnTo>
                                    <a:pt x="202" y="925"/>
                                  </a:lnTo>
                                  <a:lnTo>
                                    <a:pt x="241" y="872"/>
                                  </a:lnTo>
                                  <a:lnTo>
                                    <a:pt x="274" y="821"/>
                                  </a:lnTo>
                                  <a:lnTo>
                                    <a:pt x="303" y="772"/>
                                  </a:lnTo>
                                  <a:lnTo>
                                    <a:pt x="328" y="725"/>
                                  </a:lnTo>
                                  <a:lnTo>
                                    <a:pt x="348" y="680"/>
                                  </a:lnTo>
                                  <a:lnTo>
                                    <a:pt x="364" y="639"/>
                                  </a:lnTo>
                                  <a:close/>
                                  <a:moveTo>
                                    <a:pt x="379" y="245"/>
                                  </a:moveTo>
                                  <a:lnTo>
                                    <a:pt x="376" y="309"/>
                                  </a:lnTo>
                                  <a:lnTo>
                                    <a:pt x="375" y="324"/>
                                  </a:lnTo>
                                  <a:lnTo>
                                    <a:pt x="371" y="345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8" y="438"/>
                                  </a:lnTo>
                                  <a:lnTo>
                                    <a:pt x="337" y="474"/>
                                  </a:lnTo>
                                  <a:lnTo>
                                    <a:pt x="322" y="513"/>
                                  </a:lnTo>
                                  <a:lnTo>
                                    <a:pt x="303" y="553"/>
                                  </a:lnTo>
                                  <a:lnTo>
                                    <a:pt x="282" y="591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21" y="679"/>
                                  </a:lnTo>
                                  <a:lnTo>
                                    <a:pt x="184" y="728"/>
                                  </a:lnTo>
                                  <a:lnTo>
                                    <a:pt x="152" y="776"/>
                                  </a:lnTo>
                                  <a:lnTo>
                                    <a:pt x="120" y="822"/>
                                  </a:lnTo>
                                  <a:lnTo>
                                    <a:pt x="94" y="867"/>
                                  </a:lnTo>
                                  <a:lnTo>
                                    <a:pt x="71" y="911"/>
                                  </a:lnTo>
                                  <a:lnTo>
                                    <a:pt x="52" y="952"/>
                                  </a:lnTo>
                                  <a:lnTo>
                                    <a:pt x="41" y="994"/>
                                  </a:lnTo>
                                  <a:lnTo>
                                    <a:pt x="44" y="917"/>
                                  </a:lnTo>
                                  <a:lnTo>
                                    <a:pt x="55" y="880"/>
                                  </a:lnTo>
                                  <a:lnTo>
                                    <a:pt x="69" y="841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04" y="760"/>
                                  </a:lnTo>
                                  <a:lnTo>
                                    <a:pt x="123" y="720"/>
                                  </a:lnTo>
                                  <a:lnTo>
                                    <a:pt x="144" y="680"/>
                                  </a:lnTo>
                                  <a:lnTo>
                                    <a:pt x="165" y="643"/>
                                  </a:lnTo>
                                  <a:lnTo>
                                    <a:pt x="187" y="606"/>
                                  </a:lnTo>
                                  <a:lnTo>
                                    <a:pt x="207" y="574"/>
                                  </a:lnTo>
                                  <a:lnTo>
                                    <a:pt x="226" y="542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257" y="493"/>
                                  </a:lnTo>
                                  <a:lnTo>
                                    <a:pt x="269" y="474"/>
                                  </a:lnTo>
                                  <a:lnTo>
                                    <a:pt x="296" y="434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37" y="360"/>
                                  </a:lnTo>
                                  <a:lnTo>
                                    <a:pt x="354" y="325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79" y="245"/>
                                  </a:lnTo>
                                  <a:close/>
                                  <a:moveTo>
                                    <a:pt x="280" y="0"/>
                                  </a:moveTo>
                                  <a:lnTo>
                                    <a:pt x="305" y="4"/>
                                  </a:lnTo>
                                  <a:lnTo>
                                    <a:pt x="327" y="15"/>
                                  </a:lnTo>
                                  <a:lnTo>
                                    <a:pt x="346" y="34"/>
                                  </a:lnTo>
                                  <a:lnTo>
                                    <a:pt x="348" y="39"/>
                                  </a:lnTo>
                                  <a:lnTo>
                                    <a:pt x="351" y="48"/>
                                  </a:lnTo>
                                  <a:lnTo>
                                    <a:pt x="351" y="5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47" y="91"/>
                                  </a:lnTo>
                                  <a:lnTo>
                                    <a:pt x="340" y="111"/>
                                  </a:lnTo>
                                  <a:lnTo>
                                    <a:pt x="328" y="136"/>
                                  </a:lnTo>
                                  <a:lnTo>
                                    <a:pt x="318" y="155"/>
                                  </a:lnTo>
                                  <a:lnTo>
                                    <a:pt x="305" y="177"/>
                                  </a:lnTo>
                                  <a:lnTo>
                                    <a:pt x="288" y="205"/>
                                  </a:lnTo>
                                  <a:lnTo>
                                    <a:pt x="269" y="235"/>
                                  </a:lnTo>
                                  <a:lnTo>
                                    <a:pt x="248" y="267"/>
                                  </a:lnTo>
                                  <a:lnTo>
                                    <a:pt x="226" y="301"/>
                                  </a:lnTo>
                                  <a:lnTo>
                                    <a:pt x="203" y="338"/>
                                  </a:lnTo>
                                  <a:lnTo>
                                    <a:pt x="180" y="374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35" y="446"/>
                                  </a:lnTo>
                                  <a:lnTo>
                                    <a:pt x="115" y="481"/>
                                  </a:lnTo>
                                  <a:lnTo>
                                    <a:pt x="98" y="513"/>
                                  </a:lnTo>
                                  <a:lnTo>
                                    <a:pt x="83" y="542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59" y="601"/>
                                  </a:lnTo>
                                  <a:lnTo>
                                    <a:pt x="55" y="616"/>
                                  </a:lnTo>
                                  <a:lnTo>
                                    <a:pt x="57" y="561"/>
                                  </a:lnTo>
                                  <a:lnTo>
                                    <a:pt x="66" y="522"/>
                                  </a:lnTo>
                                  <a:lnTo>
                                    <a:pt x="78" y="482"/>
                                  </a:lnTo>
                                  <a:lnTo>
                                    <a:pt x="93" y="438"/>
                                  </a:lnTo>
                                  <a:lnTo>
                                    <a:pt x="110" y="394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94" y="225"/>
                                  </a:lnTo>
                                  <a:lnTo>
                                    <a:pt x="216" y="188"/>
                                  </a:lnTo>
                                  <a:lnTo>
                                    <a:pt x="237" y="156"/>
                                  </a:lnTo>
                                  <a:lnTo>
                                    <a:pt x="256" y="128"/>
                                  </a:lnTo>
                                  <a:lnTo>
                                    <a:pt x="273" y="107"/>
                                  </a:lnTo>
                                  <a:lnTo>
                                    <a:pt x="291" y="86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0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8" y="25"/>
                                  </a:lnTo>
                                  <a:lnTo>
                                    <a:pt x="313" y="19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293" y="8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43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569912" y="1203341"/>
                              <a:ext cx="249238" cy="2057400"/>
                            </a:xfrm>
                            <a:custGeom>
                              <a:avLst/>
                              <a:gdLst>
                                <a:gd name="T0" fmla="*/ 310 w 314"/>
                                <a:gd name="T1" fmla="*/ 2552 h 2592"/>
                                <a:gd name="T2" fmla="*/ 294 w 314"/>
                                <a:gd name="T3" fmla="*/ 2549 h 2592"/>
                                <a:gd name="T4" fmla="*/ 313 w 314"/>
                                <a:gd name="T5" fmla="*/ 2089 h 2592"/>
                                <a:gd name="T6" fmla="*/ 309 w 314"/>
                                <a:gd name="T7" fmla="*/ 2120 h 2592"/>
                                <a:gd name="T8" fmla="*/ 290 w 314"/>
                                <a:gd name="T9" fmla="*/ 2241 h 2592"/>
                                <a:gd name="T10" fmla="*/ 242 w 314"/>
                                <a:gd name="T11" fmla="*/ 2403 h 2592"/>
                                <a:gd name="T12" fmla="*/ 141 w 314"/>
                                <a:gd name="T13" fmla="*/ 2592 h 2592"/>
                                <a:gd name="T14" fmla="*/ 160 w 314"/>
                                <a:gd name="T15" fmla="*/ 2394 h 2592"/>
                                <a:gd name="T16" fmla="*/ 282 w 314"/>
                                <a:gd name="T17" fmla="*/ 2142 h 2592"/>
                                <a:gd name="T18" fmla="*/ 311 w 314"/>
                                <a:gd name="T19" fmla="*/ 1655 h 2592"/>
                                <a:gd name="T20" fmla="*/ 300 w 314"/>
                                <a:gd name="T21" fmla="*/ 1750 h 2592"/>
                                <a:gd name="T22" fmla="*/ 260 w 314"/>
                                <a:gd name="T23" fmla="*/ 1912 h 2592"/>
                                <a:gd name="T24" fmla="*/ 165 w 314"/>
                                <a:gd name="T25" fmla="*/ 2106 h 2592"/>
                                <a:gd name="T26" fmla="*/ 39 w 314"/>
                                <a:gd name="T27" fmla="*/ 2354 h 2592"/>
                                <a:gd name="T28" fmla="*/ 5 w 314"/>
                                <a:gd name="T29" fmla="*/ 2426 h 2592"/>
                                <a:gd name="T30" fmla="*/ 64 w 314"/>
                                <a:gd name="T31" fmla="*/ 2175 h 2592"/>
                                <a:gd name="T32" fmla="*/ 196 w 314"/>
                                <a:gd name="T33" fmla="*/ 1898 h 2592"/>
                                <a:gd name="T34" fmla="*/ 299 w 314"/>
                                <a:gd name="T35" fmla="*/ 1661 h 2592"/>
                                <a:gd name="T36" fmla="*/ 310 w 314"/>
                                <a:gd name="T37" fmla="*/ 1218 h 2592"/>
                                <a:gd name="T38" fmla="*/ 304 w 314"/>
                                <a:gd name="T39" fmla="*/ 1284 h 2592"/>
                                <a:gd name="T40" fmla="*/ 274 w 314"/>
                                <a:gd name="T41" fmla="*/ 1437 h 2592"/>
                                <a:gd name="T42" fmla="*/ 203 w 314"/>
                                <a:gd name="T43" fmla="*/ 1612 h 2592"/>
                                <a:gd name="T44" fmla="*/ 78 w 314"/>
                                <a:gd name="T45" fmla="*/ 1839 h 2592"/>
                                <a:gd name="T46" fmla="*/ 3 w 314"/>
                                <a:gd name="T47" fmla="*/ 2040 h 2592"/>
                                <a:gd name="T48" fmla="*/ 24 w 314"/>
                                <a:gd name="T49" fmla="*/ 1878 h 2592"/>
                                <a:gd name="T50" fmla="*/ 122 w 314"/>
                                <a:gd name="T51" fmla="*/ 1607 h 2592"/>
                                <a:gd name="T52" fmla="*/ 256 w 314"/>
                                <a:gd name="T53" fmla="*/ 1346 h 2592"/>
                                <a:gd name="T54" fmla="*/ 309 w 314"/>
                                <a:gd name="T55" fmla="*/ 755 h 2592"/>
                                <a:gd name="T56" fmla="*/ 308 w 314"/>
                                <a:gd name="T57" fmla="*/ 808 h 2592"/>
                                <a:gd name="T58" fmla="*/ 292 w 314"/>
                                <a:gd name="T59" fmla="*/ 925 h 2592"/>
                                <a:gd name="T60" fmla="*/ 244 w 314"/>
                                <a:gd name="T61" fmla="*/ 1097 h 2592"/>
                                <a:gd name="T62" fmla="*/ 136 w 314"/>
                                <a:gd name="T63" fmla="*/ 1301 h 2592"/>
                                <a:gd name="T64" fmla="*/ 30 w 314"/>
                                <a:gd name="T65" fmla="*/ 1518 h 2592"/>
                                <a:gd name="T66" fmla="*/ 10 w 314"/>
                                <a:gd name="T67" fmla="*/ 1503 h 2592"/>
                                <a:gd name="T68" fmla="*/ 89 w 314"/>
                                <a:gd name="T69" fmla="*/ 1243 h 2592"/>
                                <a:gd name="T70" fmla="*/ 227 w 314"/>
                                <a:gd name="T71" fmla="*/ 976 h 2592"/>
                                <a:gd name="T72" fmla="*/ 309 w 314"/>
                                <a:gd name="T73" fmla="*/ 755 h 2592"/>
                                <a:gd name="T74" fmla="*/ 304 w 314"/>
                                <a:gd name="T75" fmla="*/ 410 h 2592"/>
                                <a:gd name="T76" fmla="*/ 275 w 314"/>
                                <a:gd name="T77" fmla="*/ 566 h 2592"/>
                                <a:gd name="T78" fmla="*/ 202 w 314"/>
                                <a:gd name="T79" fmla="*/ 750 h 2592"/>
                                <a:gd name="T80" fmla="*/ 74 w 314"/>
                                <a:gd name="T81" fmla="*/ 982 h 2592"/>
                                <a:gd name="T82" fmla="*/ 1 w 314"/>
                                <a:gd name="T83" fmla="*/ 1188 h 2592"/>
                                <a:gd name="T84" fmla="*/ 38 w 314"/>
                                <a:gd name="T85" fmla="*/ 959 h 2592"/>
                                <a:gd name="T86" fmla="*/ 112 w 314"/>
                                <a:gd name="T87" fmla="*/ 770 h 2592"/>
                                <a:gd name="T88" fmla="*/ 183 w 314"/>
                                <a:gd name="T89" fmla="*/ 617 h 2592"/>
                                <a:gd name="T90" fmla="*/ 254 w 314"/>
                                <a:gd name="T91" fmla="*/ 473 h 2592"/>
                                <a:gd name="T92" fmla="*/ 308 w 314"/>
                                <a:gd name="T93" fmla="*/ 291 h 2592"/>
                                <a:gd name="T94" fmla="*/ 254 w 314"/>
                                <a:gd name="T95" fmla="*/ 19 h 2592"/>
                                <a:gd name="T96" fmla="*/ 264 w 314"/>
                                <a:gd name="T97" fmla="*/ 35 h 2592"/>
                                <a:gd name="T98" fmla="*/ 272 w 314"/>
                                <a:gd name="T99" fmla="*/ 62 h 2592"/>
                                <a:gd name="T100" fmla="*/ 264 w 314"/>
                                <a:gd name="T101" fmla="*/ 134 h 2592"/>
                                <a:gd name="T102" fmla="*/ 216 w 314"/>
                                <a:gd name="T103" fmla="*/ 246 h 2592"/>
                                <a:gd name="T104" fmla="*/ 137 w 314"/>
                                <a:gd name="T105" fmla="*/ 408 h 2592"/>
                                <a:gd name="T106" fmla="*/ 54 w 314"/>
                                <a:gd name="T107" fmla="*/ 581 h 2592"/>
                                <a:gd name="T108" fmla="*/ 4 w 314"/>
                                <a:gd name="T109" fmla="*/ 718 h 2592"/>
                                <a:gd name="T110" fmla="*/ 6 w 314"/>
                                <a:gd name="T111" fmla="*/ 631 h 2592"/>
                                <a:gd name="T112" fmla="*/ 64 w 314"/>
                                <a:gd name="T113" fmla="*/ 424 h 2592"/>
                                <a:gd name="T114" fmla="*/ 143 w 314"/>
                                <a:gd name="T115" fmla="*/ 230 h 2592"/>
                                <a:gd name="T116" fmla="*/ 215 w 314"/>
                                <a:gd name="T117" fmla="*/ 105 h 2592"/>
                                <a:gd name="T118" fmla="*/ 241 w 314"/>
                                <a:gd name="T119" fmla="*/ 39 h 2592"/>
                                <a:gd name="T120" fmla="*/ 213 w 314"/>
                                <a:gd name="T121" fmla="*/ 6 h 2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14" h="2592">
                                  <a:moveTo>
                                    <a:pt x="314" y="2472"/>
                                  </a:moveTo>
                                  <a:lnTo>
                                    <a:pt x="314" y="2531"/>
                                  </a:lnTo>
                                  <a:lnTo>
                                    <a:pt x="313" y="2538"/>
                                  </a:lnTo>
                                  <a:lnTo>
                                    <a:pt x="310" y="2552"/>
                                  </a:lnTo>
                                  <a:lnTo>
                                    <a:pt x="308" y="2569"/>
                                  </a:lnTo>
                                  <a:lnTo>
                                    <a:pt x="305" y="2592"/>
                                  </a:lnTo>
                                  <a:lnTo>
                                    <a:pt x="279" y="2592"/>
                                  </a:lnTo>
                                  <a:lnTo>
                                    <a:pt x="294" y="2549"/>
                                  </a:lnTo>
                                  <a:lnTo>
                                    <a:pt x="305" y="2509"/>
                                  </a:lnTo>
                                  <a:lnTo>
                                    <a:pt x="314" y="2472"/>
                                  </a:lnTo>
                                  <a:close/>
                                  <a:moveTo>
                                    <a:pt x="313" y="2034"/>
                                  </a:moveTo>
                                  <a:lnTo>
                                    <a:pt x="313" y="2089"/>
                                  </a:lnTo>
                                  <a:lnTo>
                                    <a:pt x="313" y="2088"/>
                                  </a:lnTo>
                                  <a:lnTo>
                                    <a:pt x="311" y="2091"/>
                                  </a:lnTo>
                                  <a:lnTo>
                                    <a:pt x="311" y="2103"/>
                                  </a:lnTo>
                                  <a:lnTo>
                                    <a:pt x="309" y="2120"/>
                                  </a:lnTo>
                                  <a:lnTo>
                                    <a:pt x="306" y="2144"/>
                                  </a:lnTo>
                                  <a:lnTo>
                                    <a:pt x="302" y="2173"/>
                                  </a:lnTo>
                                  <a:lnTo>
                                    <a:pt x="297" y="2204"/>
                                  </a:lnTo>
                                  <a:lnTo>
                                    <a:pt x="290" y="2241"/>
                                  </a:lnTo>
                                  <a:lnTo>
                                    <a:pt x="281" y="2280"/>
                                  </a:lnTo>
                                  <a:lnTo>
                                    <a:pt x="271" y="2320"/>
                                  </a:lnTo>
                                  <a:lnTo>
                                    <a:pt x="257" y="2361"/>
                                  </a:lnTo>
                                  <a:lnTo>
                                    <a:pt x="242" y="2403"/>
                                  </a:lnTo>
                                  <a:lnTo>
                                    <a:pt x="225" y="2443"/>
                                  </a:lnTo>
                                  <a:lnTo>
                                    <a:pt x="203" y="2482"/>
                                  </a:lnTo>
                                  <a:lnTo>
                                    <a:pt x="172" y="2538"/>
                                  </a:lnTo>
                                  <a:lnTo>
                                    <a:pt x="141" y="2592"/>
                                  </a:lnTo>
                                  <a:lnTo>
                                    <a:pt x="68" y="2592"/>
                                  </a:lnTo>
                                  <a:lnTo>
                                    <a:pt x="93" y="2527"/>
                                  </a:lnTo>
                                  <a:lnTo>
                                    <a:pt x="124" y="2460"/>
                                  </a:lnTo>
                                  <a:lnTo>
                                    <a:pt x="160" y="2394"/>
                                  </a:lnTo>
                                  <a:lnTo>
                                    <a:pt x="197" y="2326"/>
                                  </a:lnTo>
                                  <a:lnTo>
                                    <a:pt x="230" y="2262"/>
                                  </a:lnTo>
                                  <a:lnTo>
                                    <a:pt x="259" y="2199"/>
                                  </a:lnTo>
                                  <a:lnTo>
                                    <a:pt x="282" y="2142"/>
                                  </a:lnTo>
                                  <a:lnTo>
                                    <a:pt x="300" y="2086"/>
                                  </a:lnTo>
                                  <a:lnTo>
                                    <a:pt x="313" y="2034"/>
                                  </a:lnTo>
                                  <a:close/>
                                  <a:moveTo>
                                    <a:pt x="311" y="1608"/>
                                  </a:moveTo>
                                  <a:lnTo>
                                    <a:pt x="311" y="1655"/>
                                  </a:lnTo>
                                  <a:lnTo>
                                    <a:pt x="310" y="1669"/>
                                  </a:lnTo>
                                  <a:lnTo>
                                    <a:pt x="308" y="1690"/>
                                  </a:lnTo>
                                  <a:lnTo>
                                    <a:pt x="305" y="1718"/>
                                  </a:lnTo>
                                  <a:lnTo>
                                    <a:pt x="300" y="1750"/>
                                  </a:lnTo>
                                  <a:lnTo>
                                    <a:pt x="292" y="1787"/>
                                  </a:lnTo>
                                  <a:lnTo>
                                    <a:pt x="284" y="1825"/>
                                  </a:lnTo>
                                  <a:lnTo>
                                    <a:pt x="274" y="1868"/>
                                  </a:lnTo>
                                  <a:lnTo>
                                    <a:pt x="260" y="1912"/>
                                  </a:lnTo>
                                  <a:lnTo>
                                    <a:pt x="244" y="1955"/>
                                  </a:lnTo>
                                  <a:lnTo>
                                    <a:pt x="225" y="1999"/>
                                  </a:lnTo>
                                  <a:lnTo>
                                    <a:pt x="203" y="2040"/>
                                  </a:lnTo>
                                  <a:lnTo>
                                    <a:pt x="165" y="2106"/>
                                  </a:lnTo>
                                  <a:lnTo>
                                    <a:pt x="128" y="2172"/>
                                  </a:lnTo>
                                  <a:lnTo>
                                    <a:pt x="94" y="2234"/>
                                  </a:lnTo>
                                  <a:lnTo>
                                    <a:pt x="64" y="2296"/>
                                  </a:lnTo>
                                  <a:lnTo>
                                    <a:pt x="39" y="2354"/>
                                  </a:lnTo>
                                  <a:lnTo>
                                    <a:pt x="18" y="2411"/>
                                  </a:lnTo>
                                  <a:lnTo>
                                    <a:pt x="4" y="2465"/>
                                  </a:lnTo>
                                  <a:lnTo>
                                    <a:pt x="4" y="2424"/>
                                  </a:lnTo>
                                  <a:lnTo>
                                    <a:pt x="5" y="2426"/>
                                  </a:lnTo>
                                  <a:lnTo>
                                    <a:pt x="14" y="2370"/>
                                  </a:lnTo>
                                  <a:lnTo>
                                    <a:pt x="25" y="2308"/>
                                  </a:lnTo>
                                  <a:lnTo>
                                    <a:pt x="43" y="2243"/>
                                  </a:lnTo>
                                  <a:lnTo>
                                    <a:pt x="64" y="2175"/>
                                  </a:lnTo>
                                  <a:lnTo>
                                    <a:pt x="91" y="2105"/>
                                  </a:lnTo>
                                  <a:lnTo>
                                    <a:pt x="122" y="2035"/>
                                  </a:lnTo>
                                  <a:lnTo>
                                    <a:pt x="158" y="1966"/>
                                  </a:lnTo>
                                  <a:lnTo>
                                    <a:pt x="196" y="1898"/>
                                  </a:lnTo>
                                  <a:lnTo>
                                    <a:pt x="228" y="1834"/>
                                  </a:lnTo>
                                  <a:lnTo>
                                    <a:pt x="257" y="1773"/>
                                  </a:lnTo>
                                  <a:lnTo>
                                    <a:pt x="281" y="1715"/>
                                  </a:lnTo>
                                  <a:lnTo>
                                    <a:pt x="299" y="1661"/>
                                  </a:lnTo>
                                  <a:lnTo>
                                    <a:pt x="311" y="1608"/>
                                  </a:lnTo>
                                  <a:close/>
                                  <a:moveTo>
                                    <a:pt x="310" y="1184"/>
                                  </a:moveTo>
                                  <a:lnTo>
                                    <a:pt x="310" y="1221"/>
                                  </a:lnTo>
                                  <a:lnTo>
                                    <a:pt x="310" y="1218"/>
                                  </a:lnTo>
                                  <a:lnTo>
                                    <a:pt x="309" y="1223"/>
                                  </a:lnTo>
                                  <a:lnTo>
                                    <a:pt x="309" y="1236"/>
                                  </a:lnTo>
                                  <a:lnTo>
                                    <a:pt x="306" y="1257"/>
                                  </a:lnTo>
                                  <a:lnTo>
                                    <a:pt x="304" y="1284"/>
                                  </a:lnTo>
                                  <a:lnTo>
                                    <a:pt x="299" y="1316"/>
                                  </a:lnTo>
                                  <a:lnTo>
                                    <a:pt x="292" y="1353"/>
                                  </a:lnTo>
                                  <a:lnTo>
                                    <a:pt x="284" y="1393"/>
                                  </a:lnTo>
                                  <a:lnTo>
                                    <a:pt x="274" y="1437"/>
                                  </a:lnTo>
                                  <a:lnTo>
                                    <a:pt x="260" y="1480"/>
                                  </a:lnTo>
                                  <a:lnTo>
                                    <a:pt x="244" y="1524"/>
                                  </a:lnTo>
                                  <a:lnTo>
                                    <a:pt x="225" y="1570"/>
                                  </a:lnTo>
                                  <a:lnTo>
                                    <a:pt x="203" y="1612"/>
                                  </a:lnTo>
                                  <a:lnTo>
                                    <a:pt x="170" y="1670"/>
                                  </a:lnTo>
                                  <a:lnTo>
                                    <a:pt x="137" y="1728"/>
                                  </a:lnTo>
                                  <a:lnTo>
                                    <a:pt x="106" y="1784"/>
                                  </a:lnTo>
                                  <a:lnTo>
                                    <a:pt x="78" y="1839"/>
                                  </a:lnTo>
                                  <a:lnTo>
                                    <a:pt x="53" y="1892"/>
                                  </a:lnTo>
                                  <a:lnTo>
                                    <a:pt x="32" y="1943"/>
                                  </a:lnTo>
                                  <a:lnTo>
                                    <a:pt x="15" y="1992"/>
                                  </a:lnTo>
                                  <a:lnTo>
                                    <a:pt x="3" y="2040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3" y="1996"/>
                                  </a:lnTo>
                                  <a:lnTo>
                                    <a:pt x="11" y="1940"/>
                                  </a:lnTo>
                                  <a:lnTo>
                                    <a:pt x="24" y="1878"/>
                                  </a:lnTo>
                                  <a:lnTo>
                                    <a:pt x="42" y="1814"/>
                                  </a:lnTo>
                                  <a:lnTo>
                                    <a:pt x="63" y="1746"/>
                                  </a:lnTo>
                                  <a:lnTo>
                                    <a:pt x="89" y="1676"/>
                                  </a:lnTo>
                                  <a:lnTo>
                                    <a:pt x="122" y="1607"/>
                                  </a:lnTo>
                                  <a:lnTo>
                                    <a:pt x="158" y="1537"/>
                                  </a:lnTo>
                                  <a:lnTo>
                                    <a:pt x="196" y="1470"/>
                                  </a:lnTo>
                                  <a:lnTo>
                                    <a:pt x="228" y="1408"/>
                                  </a:lnTo>
                                  <a:lnTo>
                                    <a:pt x="256" y="1346"/>
                                  </a:lnTo>
                                  <a:lnTo>
                                    <a:pt x="280" y="1290"/>
                                  </a:lnTo>
                                  <a:lnTo>
                                    <a:pt x="297" y="1236"/>
                                  </a:lnTo>
                                  <a:lnTo>
                                    <a:pt x="310" y="1184"/>
                                  </a:lnTo>
                                  <a:close/>
                                  <a:moveTo>
                                    <a:pt x="309" y="755"/>
                                  </a:moveTo>
                                  <a:lnTo>
                                    <a:pt x="309" y="790"/>
                                  </a:lnTo>
                                  <a:lnTo>
                                    <a:pt x="309" y="789"/>
                                  </a:lnTo>
                                  <a:lnTo>
                                    <a:pt x="309" y="794"/>
                                  </a:lnTo>
                                  <a:lnTo>
                                    <a:pt x="308" y="808"/>
                                  </a:lnTo>
                                  <a:lnTo>
                                    <a:pt x="306" y="828"/>
                                  </a:lnTo>
                                  <a:lnTo>
                                    <a:pt x="302" y="854"/>
                                  </a:lnTo>
                                  <a:lnTo>
                                    <a:pt x="299" y="887"/>
                                  </a:lnTo>
                                  <a:lnTo>
                                    <a:pt x="292" y="925"/>
                                  </a:lnTo>
                                  <a:lnTo>
                                    <a:pt x="284" y="965"/>
                                  </a:lnTo>
                                  <a:lnTo>
                                    <a:pt x="272" y="1008"/>
                                  </a:lnTo>
                                  <a:lnTo>
                                    <a:pt x="260" y="1051"/>
                                  </a:lnTo>
                                  <a:lnTo>
                                    <a:pt x="244" y="1097"/>
                                  </a:lnTo>
                                  <a:lnTo>
                                    <a:pt x="225" y="1140"/>
                                  </a:lnTo>
                                  <a:lnTo>
                                    <a:pt x="202" y="1183"/>
                                  </a:lnTo>
                                  <a:lnTo>
                                    <a:pt x="168" y="1242"/>
                                  </a:lnTo>
                                  <a:lnTo>
                                    <a:pt x="136" y="1301"/>
                                  </a:lnTo>
                                  <a:lnTo>
                                    <a:pt x="104" y="1358"/>
                                  </a:lnTo>
                                  <a:lnTo>
                                    <a:pt x="75" y="1413"/>
                                  </a:lnTo>
                                  <a:lnTo>
                                    <a:pt x="50" y="1467"/>
                                  </a:lnTo>
                                  <a:lnTo>
                                    <a:pt x="30" y="1518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3" y="1616"/>
                                  </a:lnTo>
                                  <a:lnTo>
                                    <a:pt x="1" y="1560"/>
                                  </a:lnTo>
                                  <a:lnTo>
                                    <a:pt x="10" y="1503"/>
                                  </a:lnTo>
                                  <a:lnTo>
                                    <a:pt x="24" y="1443"/>
                                  </a:lnTo>
                                  <a:lnTo>
                                    <a:pt x="40" y="1378"/>
                                  </a:lnTo>
                                  <a:lnTo>
                                    <a:pt x="63" y="1311"/>
                                  </a:lnTo>
                                  <a:lnTo>
                                    <a:pt x="89" y="1243"/>
                                  </a:lnTo>
                                  <a:lnTo>
                                    <a:pt x="122" y="1173"/>
                                  </a:lnTo>
                                  <a:lnTo>
                                    <a:pt x="158" y="1105"/>
                                  </a:lnTo>
                                  <a:lnTo>
                                    <a:pt x="195" y="1039"/>
                                  </a:lnTo>
                                  <a:lnTo>
                                    <a:pt x="227" y="976"/>
                                  </a:lnTo>
                                  <a:lnTo>
                                    <a:pt x="255" y="917"/>
                                  </a:lnTo>
                                  <a:lnTo>
                                    <a:pt x="277" y="859"/>
                                  </a:lnTo>
                                  <a:lnTo>
                                    <a:pt x="296" y="807"/>
                                  </a:lnTo>
                                  <a:lnTo>
                                    <a:pt x="309" y="755"/>
                                  </a:lnTo>
                                  <a:close/>
                                  <a:moveTo>
                                    <a:pt x="308" y="291"/>
                                  </a:moveTo>
                                  <a:lnTo>
                                    <a:pt x="309" y="366"/>
                                  </a:lnTo>
                                  <a:lnTo>
                                    <a:pt x="306" y="384"/>
                                  </a:lnTo>
                                  <a:lnTo>
                                    <a:pt x="304" y="410"/>
                                  </a:lnTo>
                                  <a:lnTo>
                                    <a:pt x="300" y="442"/>
                                  </a:lnTo>
                                  <a:lnTo>
                                    <a:pt x="294" y="479"/>
                                  </a:lnTo>
                                  <a:lnTo>
                                    <a:pt x="286" y="521"/>
                                  </a:lnTo>
                                  <a:lnTo>
                                    <a:pt x="275" y="566"/>
                                  </a:lnTo>
                                  <a:lnTo>
                                    <a:pt x="262" y="612"/>
                                  </a:lnTo>
                                  <a:lnTo>
                                    <a:pt x="246" y="659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02" y="750"/>
                                  </a:lnTo>
                                  <a:lnTo>
                                    <a:pt x="167" y="811"/>
                                  </a:lnTo>
                                  <a:lnTo>
                                    <a:pt x="134" y="870"/>
                                  </a:lnTo>
                                  <a:lnTo>
                                    <a:pt x="103" y="927"/>
                                  </a:lnTo>
                                  <a:lnTo>
                                    <a:pt x="74" y="982"/>
                                  </a:lnTo>
                                  <a:lnTo>
                                    <a:pt x="49" y="1036"/>
                                  </a:lnTo>
                                  <a:lnTo>
                                    <a:pt x="28" y="108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1" y="1099"/>
                                  </a:lnTo>
                                  <a:lnTo>
                                    <a:pt x="10" y="1054"/>
                                  </a:lnTo>
                                  <a:lnTo>
                                    <a:pt x="23" y="1008"/>
                                  </a:lnTo>
                                  <a:lnTo>
                                    <a:pt x="38" y="959"/>
                                  </a:lnTo>
                                  <a:lnTo>
                                    <a:pt x="54" y="911"/>
                                  </a:lnTo>
                                  <a:lnTo>
                                    <a:pt x="73" y="862"/>
                                  </a:lnTo>
                                  <a:lnTo>
                                    <a:pt x="92" y="816"/>
                                  </a:lnTo>
                                  <a:lnTo>
                                    <a:pt x="112" y="77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49" y="686"/>
                                  </a:lnTo>
                                  <a:lnTo>
                                    <a:pt x="167" y="650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97" y="590"/>
                                  </a:lnTo>
                                  <a:lnTo>
                                    <a:pt x="208" y="567"/>
                                  </a:lnTo>
                                  <a:lnTo>
                                    <a:pt x="232" y="518"/>
                                  </a:lnTo>
                                  <a:lnTo>
                                    <a:pt x="254" y="473"/>
                                  </a:lnTo>
                                  <a:lnTo>
                                    <a:pt x="271" y="429"/>
                                  </a:lnTo>
                                  <a:lnTo>
                                    <a:pt x="286" y="387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8" y="291"/>
                                  </a:lnTo>
                                  <a:close/>
                                  <a:moveTo>
                                    <a:pt x="200" y="0"/>
                                  </a:moveTo>
                                  <a:lnTo>
                                    <a:pt x="218" y="3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0" y="34"/>
                                  </a:lnTo>
                                  <a:lnTo>
                                    <a:pt x="266" y="34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64" y="35"/>
                                  </a:lnTo>
                                  <a:lnTo>
                                    <a:pt x="266" y="38"/>
                                  </a:lnTo>
                                  <a:lnTo>
                                    <a:pt x="269" y="43"/>
                                  </a:lnTo>
                                  <a:lnTo>
                                    <a:pt x="271" y="50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74" y="74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4" y="162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198" y="282"/>
                                  </a:lnTo>
                                  <a:lnTo>
                                    <a:pt x="178" y="323"/>
                                  </a:lnTo>
                                  <a:lnTo>
                                    <a:pt x="158" y="365"/>
                                  </a:lnTo>
                                  <a:lnTo>
                                    <a:pt x="137" y="408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94" y="497"/>
                                  </a:lnTo>
                                  <a:lnTo>
                                    <a:pt x="73" y="540"/>
                                  </a:lnTo>
                                  <a:lnTo>
                                    <a:pt x="54" y="581"/>
                                  </a:lnTo>
                                  <a:lnTo>
                                    <a:pt x="38" y="621"/>
                                  </a:lnTo>
                                  <a:lnTo>
                                    <a:pt x="24" y="657"/>
                                  </a:lnTo>
                                  <a:lnTo>
                                    <a:pt x="13" y="690"/>
                                  </a:lnTo>
                                  <a:lnTo>
                                    <a:pt x="4" y="718"/>
                                  </a:lnTo>
                                  <a:lnTo>
                                    <a:pt x="3" y="726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6" y="631"/>
                                  </a:lnTo>
                                  <a:lnTo>
                                    <a:pt x="18" y="582"/>
                                  </a:lnTo>
                                  <a:lnTo>
                                    <a:pt x="30" y="530"/>
                                  </a:lnTo>
                                  <a:lnTo>
                                    <a:pt x="47" y="477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83" y="373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23" y="274"/>
                                  </a:lnTo>
                                  <a:lnTo>
                                    <a:pt x="143" y="230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181" y="157"/>
                                  </a:lnTo>
                                  <a:lnTo>
                                    <a:pt x="197" y="13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35" y="65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40" y="29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44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26987" y="906479"/>
                              <a:ext cx="2395538" cy="2354263"/>
                            </a:xfrm>
                            <a:custGeom>
                              <a:avLst/>
                              <a:gdLst>
                                <a:gd name="T0" fmla="*/ 988 w 3017"/>
                                <a:gd name="T1" fmla="*/ 2967 h 2967"/>
                                <a:gd name="T2" fmla="*/ 1596 w 3017"/>
                                <a:gd name="T3" fmla="*/ 2933 h 2967"/>
                                <a:gd name="T4" fmla="*/ 271 w 3017"/>
                                <a:gd name="T5" fmla="*/ 2839 h 2967"/>
                                <a:gd name="T6" fmla="*/ 2858 w 3017"/>
                                <a:gd name="T7" fmla="*/ 2719 h 2967"/>
                                <a:gd name="T8" fmla="*/ 973 w 3017"/>
                                <a:gd name="T9" fmla="*/ 2616 h 2967"/>
                                <a:gd name="T10" fmla="*/ 2246 w 3017"/>
                                <a:gd name="T11" fmla="*/ 2552 h 2967"/>
                                <a:gd name="T12" fmla="*/ 1320 w 3017"/>
                                <a:gd name="T13" fmla="*/ 2823 h 2967"/>
                                <a:gd name="T14" fmla="*/ 322 w 3017"/>
                                <a:gd name="T15" fmla="*/ 2591 h 2967"/>
                                <a:gd name="T16" fmla="*/ 2936 w 3017"/>
                                <a:gd name="T17" fmla="*/ 2204 h 2967"/>
                                <a:gd name="T18" fmla="*/ 2847 w 3017"/>
                                <a:gd name="T19" fmla="*/ 2420 h 2967"/>
                                <a:gd name="T20" fmla="*/ 672 w 3017"/>
                                <a:gd name="T21" fmla="*/ 2967 h 2967"/>
                                <a:gd name="T22" fmla="*/ 2282 w 3017"/>
                                <a:gd name="T23" fmla="*/ 2241 h 2967"/>
                                <a:gd name="T24" fmla="*/ 2261 w 3017"/>
                                <a:gd name="T25" fmla="*/ 2034 h 2967"/>
                                <a:gd name="T26" fmla="*/ 1285 w 3017"/>
                                <a:gd name="T27" fmla="*/ 2819 h 2967"/>
                                <a:gd name="T28" fmla="*/ 356 w 3017"/>
                                <a:gd name="T29" fmla="*/ 1877 h 2967"/>
                                <a:gd name="T30" fmla="*/ 50 w 3017"/>
                                <a:gd name="T31" fmla="*/ 2483 h 2967"/>
                                <a:gd name="T32" fmla="*/ 2896 w 3017"/>
                                <a:gd name="T33" fmla="*/ 2221 h 2967"/>
                                <a:gd name="T34" fmla="*/ 2887 w 3017"/>
                                <a:gd name="T35" fmla="*/ 2024 h 2967"/>
                                <a:gd name="T36" fmla="*/ 708 w 3017"/>
                                <a:gd name="T37" fmla="*/ 2683 h 2967"/>
                                <a:gd name="T38" fmla="*/ 992 w 3017"/>
                                <a:gd name="T39" fmla="*/ 1598 h 2967"/>
                                <a:gd name="T40" fmla="*/ 1946 w 3017"/>
                                <a:gd name="T41" fmla="*/ 2582 h 2967"/>
                                <a:gd name="T42" fmla="*/ 1669 w 3017"/>
                                <a:gd name="T43" fmla="*/ 1616 h 2967"/>
                                <a:gd name="T44" fmla="*/ 1371 w 3017"/>
                                <a:gd name="T45" fmla="*/ 2056 h 2967"/>
                                <a:gd name="T46" fmla="*/ 289 w 3017"/>
                                <a:gd name="T47" fmla="*/ 1918 h 2967"/>
                                <a:gd name="T48" fmla="*/ 306 w 3017"/>
                                <a:gd name="T49" fmla="*/ 1622 h 2967"/>
                                <a:gd name="T50" fmla="*/ 2604 w 3017"/>
                                <a:gd name="T51" fmla="*/ 2441 h 2967"/>
                                <a:gd name="T52" fmla="*/ 992 w 3017"/>
                                <a:gd name="T53" fmla="*/ 1164 h 2967"/>
                                <a:gd name="T54" fmla="*/ 671 w 3017"/>
                                <a:gd name="T55" fmla="*/ 2121 h 2967"/>
                                <a:gd name="T56" fmla="*/ 1674 w 3017"/>
                                <a:gd name="T57" fmla="*/ 1351 h 2967"/>
                                <a:gd name="T58" fmla="*/ 1477 w 3017"/>
                                <a:gd name="T59" fmla="*/ 1552 h 2967"/>
                                <a:gd name="T60" fmla="*/ 188 w 3017"/>
                                <a:gd name="T61" fmla="*/ 1719 h 2967"/>
                                <a:gd name="T62" fmla="*/ 324 w 3017"/>
                                <a:gd name="T63" fmla="*/ 1152 h 2967"/>
                                <a:gd name="T64" fmla="*/ 2614 w 3017"/>
                                <a:gd name="T65" fmla="*/ 2024 h 2967"/>
                                <a:gd name="T66" fmla="*/ 2286 w 3017"/>
                                <a:gd name="T67" fmla="*/ 1150 h 2967"/>
                                <a:gd name="T68" fmla="*/ 1956 w 3017"/>
                                <a:gd name="T69" fmla="*/ 1955 h 2967"/>
                                <a:gd name="T70" fmla="*/ 1682 w 3017"/>
                                <a:gd name="T71" fmla="*/ 1027 h 2967"/>
                                <a:gd name="T72" fmla="*/ 1352 w 3017"/>
                                <a:gd name="T73" fmla="*/ 1426 h 2967"/>
                                <a:gd name="T74" fmla="*/ 342 w 3017"/>
                                <a:gd name="T75" fmla="*/ 920 h 2967"/>
                                <a:gd name="T76" fmla="*/ 22 w 3017"/>
                                <a:gd name="T77" fmla="*/ 1444 h 2967"/>
                                <a:gd name="T78" fmla="*/ 3004 w 3017"/>
                                <a:gd name="T79" fmla="*/ 825 h 2967"/>
                                <a:gd name="T80" fmla="*/ 2641 w 3017"/>
                                <a:gd name="T81" fmla="*/ 1534 h 2967"/>
                                <a:gd name="T82" fmla="*/ 992 w 3017"/>
                                <a:gd name="T83" fmla="*/ 733 h 2967"/>
                                <a:gd name="T84" fmla="*/ 668 w 3017"/>
                                <a:gd name="T85" fmla="*/ 1730 h 2967"/>
                                <a:gd name="T86" fmla="*/ 1573 w 3017"/>
                                <a:gd name="T87" fmla="*/ 753 h 2967"/>
                                <a:gd name="T88" fmla="*/ 1349 w 3017"/>
                                <a:gd name="T89" fmla="*/ 1085 h 2967"/>
                                <a:gd name="T90" fmla="*/ 1491 w 3017"/>
                                <a:gd name="T91" fmla="*/ 708 h 2967"/>
                                <a:gd name="T92" fmla="*/ 1945 w 3017"/>
                                <a:gd name="T93" fmla="*/ 1721 h 2967"/>
                                <a:gd name="T94" fmla="*/ 2907 w 3017"/>
                                <a:gd name="T95" fmla="*/ 577 h 2967"/>
                                <a:gd name="T96" fmla="*/ 2671 w 3017"/>
                                <a:gd name="T97" fmla="*/ 1160 h 2967"/>
                                <a:gd name="T98" fmla="*/ 2819 w 3017"/>
                                <a:gd name="T99" fmla="*/ 749 h 2967"/>
                                <a:gd name="T100" fmla="*/ 234 w 3017"/>
                                <a:gd name="T101" fmla="*/ 876 h 2967"/>
                                <a:gd name="T102" fmla="*/ 1 w 3017"/>
                                <a:gd name="T103" fmla="*/ 874 h 2967"/>
                                <a:gd name="T104" fmla="*/ 999 w 3017"/>
                                <a:gd name="T105" fmla="*/ 615 h 2967"/>
                                <a:gd name="T106" fmla="*/ 682 w 3017"/>
                                <a:gd name="T107" fmla="*/ 1120 h 2967"/>
                                <a:gd name="T108" fmla="*/ 2274 w 3017"/>
                                <a:gd name="T109" fmla="*/ 360 h 2967"/>
                                <a:gd name="T110" fmla="*/ 1948 w 3017"/>
                                <a:gd name="T111" fmla="*/ 1187 h 2967"/>
                                <a:gd name="T112" fmla="*/ 2225 w 3017"/>
                                <a:gd name="T113" fmla="*/ 322 h 2967"/>
                                <a:gd name="T114" fmla="*/ 682 w 3017"/>
                                <a:gd name="T115" fmla="*/ 1059 h 2967"/>
                                <a:gd name="T116" fmla="*/ 786 w 3017"/>
                                <a:gd name="T117" fmla="*/ 371 h 2967"/>
                                <a:gd name="T118" fmla="*/ 2158 w 3017"/>
                                <a:gd name="T119" fmla="*/ 267 h 2967"/>
                                <a:gd name="T120" fmla="*/ 1948 w 3017"/>
                                <a:gd name="T121" fmla="*/ 605 h 2967"/>
                                <a:gd name="T122" fmla="*/ 2075 w 3017"/>
                                <a:gd name="T123" fmla="*/ 228 h 2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017" h="2967">
                                  <a:moveTo>
                                    <a:pt x="1600" y="2954"/>
                                  </a:moveTo>
                                  <a:lnTo>
                                    <a:pt x="1603" y="2961"/>
                                  </a:lnTo>
                                  <a:lnTo>
                                    <a:pt x="1605" y="2967"/>
                                  </a:lnTo>
                                  <a:lnTo>
                                    <a:pt x="1599" y="2967"/>
                                  </a:lnTo>
                                  <a:lnTo>
                                    <a:pt x="1599" y="2962"/>
                                  </a:lnTo>
                                  <a:lnTo>
                                    <a:pt x="1600" y="2958"/>
                                  </a:lnTo>
                                  <a:lnTo>
                                    <a:pt x="1600" y="2956"/>
                                  </a:lnTo>
                                  <a:lnTo>
                                    <a:pt x="1600" y="2954"/>
                                  </a:lnTo>
                                  <a:close/>
                                  <a:moveTo>
                                    <a:pt x="355" y="2918"/>
                                  </a:moveTo>
                                  <a:lnTo>
                                    <a:pt x="361" y="2931"/>
                                  </a:lnTo>
                                  <a:lnTo>
                                    <a:pt x="366" y="2947"/>
                                  </a:lnTo>
                                  <a:lnTo>
                                    <a:pt x="370" y="2967"/>
                                  </a:lnTo>
                                  <a:lnTo>
                                    <a:pt x="350" y="2967"/>
                                  </a:lnTo>
                                  <a:lnTo>
                                    <a:pt x="352" y="2947"/>
                                  </a:lnTo>
                                  <a:lnTo>
                                    <a:pt x="355" y="2931"/>
                                  </a:lnTo>
                                  <a:lnTo>
                                    <a:pt x="355" y="2921"/>
                                  </a:lnTo>
                                  <a:lnTo>
                                    <a:pt x="355" y="2918"/>
                                  </a:lnTo>
                                  <a:close/>
                                  <a:moveTo>
                                    <a:pt x="2883" y="2909"/>
                                  </a:moveTo>
                                  <a:lnTo>
                                    <a:pt x="2890" y="2924"/>
                                  </a:lnTo>
                                  <a:lnTo>
                                    <a:pt x="2892" y="2944"/>
                                  </a:lnTo>
                                  <a:lnTo>
                                    <a:pt x="2895" y="2967"/>
                                  </a:lnTo>
                                  <a:lnTo>
                                    <a:pt x="2873" y="2967"/>
                                  </a:lnTo>
                                  <a:lnTo>
                                    <a:pt x="2878" y="2943"/>
                                  </a:lnTo>
                                  <a:lnTo>
                                    <a:pt x="2881" y="2924"/>
                                  </a:lnTo>
                                  <a:lnTo>
                                    <a:pt x="2883" y="2913"/>
                                  </a:lnTo>
                                  <a:lnTo>
                                    <a:pt x="2883" y="2909"/>
                                  </a:lnTo>
                                  <a:close/>
                                  <a:moveTo>
                                    <a:pt x="997" y="2904"/>
                                  </a:moveTo>
                                  <a:lnTo>
                                    <a:pt x="1001" y="2916"/>
                                  </a:lnTo>
                                  <a:lnTo>
                                    <a:pt x="1004" y="2931"/>
                                  </a:lnTo>
                                  <a:lnTo>
                                    <a:pt x="1006" y="2948"/>
                                  </a:lnTo>
                                  <a:lnTo>
                                    <a:pt x="1007" y="2967"/>
                                  </a:lnTo>
                                  <a:lnTo>
                                    <a:pt x="988" y="2967"/>
                                  </a:lnTo>
                                  <a:lnTo>
                                    <a:pt x="991" y="2946"/>
                                  </a:lnTo>
                                  <a:lnTo>
                                    <a:pt x="993" y="2928"/>
                                  </a:lnTo>
                                  <a:lnTo>
                                    <a:pt x="996" y="2916"/>
                                  </a:lnTo>
                                  <a:lnTo>
                                    <a:pt x="997" y="2907"/>
                                  </a:lnTo>
                                  <a:lnTo>
                                    <a:pt x="997" y="2904"/>
                                  </a:lnTo>
                                  <a:close/>
                                  <a:moveTo>
                                    <a:pt x="2272" y="2819"/>
                                  </a:moveTo>
                                  <a:lnTo>
                                    <a:pt x="2280" y="2838"/>
                                  </a:lnTo>
                                  <a:lnTo>
                                    <a:pt x="2285" y="2864"/>
                                  </a:lnTo>
                                  <a:lnTo>
                                    <a:pt x="2287" y="2894"/>
                                  </a:lnTo>
                                  <a:lnTo>
                                    <a:pt x="2289" y="2929"/>
                                  </a:lnTo>
                                  <a:lnTo>
                                    <a:pt x="2290" y="2967"/>
                                  </a:lnTo>
                                  <a:lnTo>
                                    <a:pt x="2252" y="2967"/>
                                  </a:lnTo>
                                  <a:lnTo>
                                    <a:pt x="2259" y="2932"/>
                                  </a:lnTo>
                                  <a:lnTo>
                                    <a:pt x="2264" y="2901"/>
                                  </a:lnTo>
                                  <a:lnTo>
                                    <a:pt x="2267" y="2873"/>
                                  </a:lnTo>
                                  <a:lnTo>
                                    <a:pt x="2270" y="2850"/>
                                  </a:lnTo>
                                  <a:lnTo>
                                    <a:pt x="2271" y="2834"/>
                                  </a:lnTo>
                                  <a:lnTo>
                                    <a:pt x="2272" y="2823"/>
                                  </a:lnTo>
                                  <a:lnTo>
                                    <a:pt x="2272" y="2819"/>
                                  </a:lnTo>
                                  <a:close/>
                                  <a:moveTo>
                                    <a:pt x="1614" y="2583"/>
                                  </a:moveTo>
                                  <a:lnTo>
                                    <a:pt x="1620" y="2599"/>
                                  </a:lnTo>
                                  <a:lnTo>
                                    <a:pt x="1624" y="2622"/>
                                  </a:lnTo>
                                  <a:lnTo>
                                    <a:pt x="1626" y="2647"/>
                                  </a:lnTo>
                                  <a:lnTo>
                                    <a:pt x="1628" y="2677"/>
                                  </a:lnTo>
                                  <a:lnTo>
                                    <a:pt x="1626" y="2709"/>
                                  </a:lnTo>
                                  <a:lnTo>
                                    <a:pt x="1624" y="2742"/>
                                  </a:lnTo>
                                  <a:lnTo>
                                    <a:pt x="1621" y="2775"/>
                                  </a:lnTo>
                                  <a:lnTo>
                                    <a:pt x="1619" y="2809"/>
                                  </a:lnTo>
                                  <a:lnTo>
                                    <a:pt x="1615" y="2840"/>
                                  </a:lnTo>
                                  <a:lnTo>
                                    <a:pt x="1611" y="2869"/>
                                  </a:lnTo>
                                  <a:lnTo>
                                    <a:pt x="1606" y="2901"/>
                                  </a:lnTo>
                                  <a:lnTo>
                                    <a:pt x="1596" y="2933"/>
                                  </a:lnTo>
                                  <a:lnTo>
                                    <a:pt x="1584" y="2967"/>
                                  </a:lnTo>
                                  <a:lnTo>
                                    <a:pt x="1452" y="2967"/>
                                  </a:lnTo>
                                  <a:lnTo>
                                    <a:pt x="1495" y="2909"/>
                                  </a:lnTo>
                                  <a:lnTo>
                                    <a:pt x="1519" y="2874"/>
                                  </a:lnTo>
                                  <a:lnTo>
                                    <a:pt x="1539" y="2838"/>
                                  </a:lnTo>
                                  <a:lnTo>
                                    <a:pt x="1556" y="2801"/>
                                  </a:lnTo>
                                  <a:lnTo>
                                    <a:pt x="1571" y="2765"/>
                                  </a:lnTo>
                                  <a:lnTo>
                                    <a:pt x="1583" y="2729"/>
                                  </a:lnTo>
                                  <a:lnTo>
                                    <a:pt x="1593" y="2695"/>
                                  </a:lnTo>
                                  <a:lnTo>
                                    <a:pt x="1600" y="2665"/>
                                  </a:lnTo>
                                  <a:lnTo>
                                    <a:pt x="1605" y="2637"/>
                                  </a:lnTo>
                                  <a:lnTo>
                                    <a:pt x="1610" y="2614"/>
                                  </a:lnTo>
                                  <a:lnTo>
                                    <a:pt x="1613" y="2598"/>
                                  </a:lnTo>
                                  <a:lnTo>
                                    <a:pt x="1614" y="2587"/>
                                  </a:lnTo>
                                  <a:lnTo>
                                    <a:pt x="1614" y="2583"/>
                                  </a:lnTo>
                                  <a:close/>
                                  <a:moveTo>
                                    <a:pt x="350" y="2545"/>
                                  </a:moveTo>
                                  <a:lnTo>
                                    <a:pt x="357" y="2562"/>
                                  </a:lnTo>
                                  <a:lnTo>
                                    <a:pt x="362" y="2583"/>
                                  </a:lnTo>
                                  <a:lnTo>
                                    <a:pt x="366" y="2609"/>
                                  </a:lnTo>
                                  <a:lnTo>
                                    <a:pt x="368" y="2640"/>
                                  </a:lnTo>
                                  <a:lnTo>
                                    <a:pt x="368" y="2671"/>
                                  </a:lnTo>
                                  <a:lnTo>
                                    <a:pt x="368" y="2704"/>
                                  </a:lnTo>
                                  <a:lnTo>
                                    <a:pt x="367" y="2737"/>
                                  </a:lnTo>
                                  <a:lnTo>
                                    <a:pt x="366" y="2770"/>
                                  </a:lnTo>
                                  <a:lnTo>
                                    <a:pt x="365" y="2803"/>
                                  </a:lnTo>
                                  <a:lnTo>
                                    <a:pt x="362" y="2832"/>
                                  </a:lnTo>
                                  <a:lnTo>
                                    <a:pt x="356" y="2874"/>
                                  </a:lnTo>
                                  <a:lnTo>
                                    <a:pt x="343" y="2919"/>
                                  </a:lnTo>
                                  <a:lnTo>
                                    <a:pt x="326" y="2967"/>
                                  </a:lnTo>
                                  <a:lnTo>
                                    <a:pt x="189" y="2967"/>
                                  </a:lnTo>
                                  <a:lnTo>
                                    <a:pt x="248" y="2878"/>
                                  </a:lnTo>
                                  <a:lnTo>
                                    <a:pt x="271" y="2839"/>
                                  </a:lnTo>
                                  <a:lnTo>
                                    <a:pt x="291" y="2798"/>
                                  </a:lnTo>
                                  <a:lnTo>
                                    <a:pt x="307" y="2756"/>
                                  </a:lnTo>
                                  <a:lnTo>
                                    <a:pt x="319" y="2716"/>
                                  </a:lnTo>
                                  <a:lnTo>
                                    <a:pt x="331" y="2677"/>
                                  </a:lnTo>
                                  <a:lnTo>
                                    <a:pt x="338" y="2642"/>
                                  </a:lnTo>
                                  <a:lnTo>
                                    <a:pt x="343" y="2609"/>
                                  </a:lnTo>
                                  <a:lnTo>
                                    <a:pt x="347" y="2583"/>
                                  </a:lnTo>
                                  <a:lnTo>
                                    <a:pt x="348" y="2563"/>
                                  </a:lnTo>
                                  <a:lnTo>
                                    <a:pt x="350" y="2550"/>
                                  </a:lnTo>
                                  <a:lnTo>
                                    <a:pt x="350" y="2545"/>
                                  </a:lnTo>
                                  <a:close/>
                                  <a:moveTo>
                                    <a:pt x="2905" y="2539"/>
                                  </a:moveTo>
                                  <a:lnTo>
                                    <a:pt x="2911" y="2557"/>
                                  </a:lnTo>
                                  <a:lnTo>
                                    <a:pt x="2915" y="2578"/>
                                  </a:lnTo>
                                  <a:lnTo>
                                    <a:pt x="2916" y="2604"/>
                                  </a:lnTo>
                                  <a:lnTo>
                                    <a:pt x="2916" y="2633"/>
                                  </a:lnTo>
                                  <a:lnTo>
                                    <a:pt x="2915" y="2665"/>
                                  </a:lnTo>
                                  <a:lnTo>
                                    <a:pt x="2912" y="2697"/>
                                  </a:lnTo>
                                  <a:lnTo>
                                    <a:pt x="2910" y="2731"/>
                                  </a:lnTo>
                                  <a:lnTo>
                                    <a:pt x="2906" y="2764"/>
                                  </a:lnTo>
                                  <a:lnTo>
                                    <a:pt x="2901" y="2795"/>
                                  </a:lnTo>
                                  <a:lnTo>
                                    <a:pt x="2897" y="2824"/>
                                  </a:lnTo>
                                  <a:lnTo>
                                    <a:pt x="2891" y="2857"/>
                                  </a:lnTo>
                                  <a:lnTo>
                                    <a:pt x="2879" y="2892"/>
                                  </a:lnTo>
                                  <a:lnTo>
                                    <a:pt x="2864" y="2929"/>
                                  </a:lnTo>
                                  <a:lnTo>
                                    <a:pt x="2844" y="2967"/>
                                  </a:lnTo>
                                  <a:lnTo>
                                    <a:pt x="2699" y="2967"/>
                                  </a:lnTo>
                                  <a:lnTo>
                                    <a:pt x="2738" y="2916"/>
                                  </a:lnTo>
                                  <a:lnTo>
                                    <a:pt x="2779" y="2862"/>
                                  </a:lnTo>
                                  <a:lnTo>
                                    <a:pt x="2804" y="2828"/>
                                  </a:lnTo>
                                  <a:lnTo>
                                    <a:pt x="2824" y="2791"/>
                                  </a:lnTo>
                                  <a:lnTo>
                                    <a:pt x="2843" y="2755"/>
                                  </a:lnTo>
                                  <a:lnTo>
                                    <a:pt x="2858" y="2719"/>
                                  </a:lnTo>
                                  <a:lnTo>
                                    <a:pt x="2871" y="2683"/>
                                  </a:lnTo>
                                  <a:lnTo>
                                    <a:pt x="2881" y="2651"/>
                                  </a:lnTo>
                                  <a:lnTo>
                                    <a:pt x="2890" y="2619"/>
                                  </a:lnTo>
                                  <a:lnTo>
                                    <a:pt x="2896" y="2593"/>
                                  </a:lnTo>
                                  <a:lnTo>
                                    <a:pt x="2900" y="2571"/>
                                  </a:lnTo>
                                  <a:lnTo>
                                    <a:pt x="2902" y="2554"/>
                                  </a:lnTo>
                                  <a:lnTo>
                                    <a:pt x="2905" y="2543"/>
                                  </a:lnTo>
                                  <a:lnTo>
                                    <a:pt x="2905" y="2539"/>
                                  </a:lnTo>
                                  <a:close/>
                                  <a:moveTo>
                                    <a:pt x="996" y="2463"/>
                                  </a:moveTo>
                                  <a:lnTo>
                                    <a:pt x="1002" y="2481"/>
                                  </a:lnTo>
                                  <a:lnTo>
                                    <a:pt x="1007" y="2508"/>
                                  </a:lnTo>
                                  <a:lnTo>
                                    <a:pt x="1009" y="2539"/>
                                  </a:lnTo>
                                  <a:lnTo>
                                    <a:pt x="1011" y="2574"/>
                                  </a:lnTo>
                                  <a:lnTo>
                                    <a:pt x="1012" y="2612"/>
                                  </a:lnTo>
                                  <a:lnTo>
                                    <a:pt x="1011" y="2652"/>
                                  </a:lnTo>
                                  <a:lnTo>
                                    <a:pt x="1009" y="2691"/>
                                  </a:lnTo>
                                  <a:lnTo>
                                    <a:pt x="1007" y="2731"/>
                                  </a:lnTo>
                                  <a:lnTo>
                                    <a:pt x="1004" y="2769"/>
                                  </a:lnTo>
                                  <a:lnTo>
                                    <a:pt x="1002" y="2804"/>
                                  </a:lnTo>
                                  <a:lnTo>
                                    <a:pt x="998" y="2842"/>
                                  </a:lnTo>
                                  <a:lnTo>
                                    <a:pt x="989" y="2882"/>
                                  </a:lnTo>
                                  <a:lnTo>
                                    <a:pt x="978" y="2923"/>
                                  </a:lnTo>
                                  <a:lnTo>
                                    <a:pt x="962" y="2967"/>
                                  </a:lnTo>
                                  <a:lnTo>
                                    <a:pt x="824" y="2967"/>
                                  </a:lnTo>
                                  <a:lnTo>
                                    <a:pt x="855" y="2913"/>
                                  </a:lnTo>
                                  <a:lnTo>
                                    <a:pt x="886" y="2857"/>
                                  </a:lnTo>
                                  <a:lnTo>
                                    <a:pt x="908" y="2818"/>
                                  </a:lnTo>
                                  <a:lnTo>
                                    <a:pt x="925" y="2778"/>
                                  </a:lnTo>
                                  <a:lnTo>
                                    <a:pt x="940" y="2736"/>
                                  </a:lnTo>
                                  <a:lnTo>
                                    <a:pt x="954" y="2695"/>
                                  </a:lnTo>
                                  <a:lnTo>
                                    <a:pt x="964" y="2655"/>
                                  </a:lnTo>
                                  <a:lnTo>
                                    <a:pt x="973" y="2616"/>
                                  </a:lnTo>
                                  <a:lnTo>
                                    <a:pt x="980" y="2579"/>
                                  </a:lnTo>
                                  <a:lnTo>
                                    <a:pt x="985" y="2548"/>
                                  </a:lnTo>
                                  <a:lnTo>
                                    <a:pt x="989" y="2519"/>
                                  </a:lnTo>
                                  <a:lnTo>
                                    <a:pt x="992" y="2495"/>
                                  </a:lnTo>
                                  <a:lnTo>
                                    <a:pt x="994" y="2478"/>
                                  </a:lnTo>
                                  <a:lnTo>
                                    <a:pt x="994" y="2466"/>
                                  </a:lnTo>
                                  <a:lnTo>
                                    <a:pt x="996" y="2463"/>
                                  </a:lnTo>
                                  <a:close/>
                                  <a:moveTo>
                                    <a:pt x="2272" y="2377"/>
                                  </a:moveTo>
                                  <a:lnTo>
                                    <a:pt x="2279" y="2396"/>
                                  </a:lnTo>
                                  <a:lnTo>
                                    <a:pt x="2284" y="2423"/>
                                  </a:lnTo>
                                  <a:lnTo>
                                    <a:pt x="2287" y="2454"/>
                                  </a:lnTo>
                                  <a:lnTo>
                                    <a:pt x="2289" y="2488"/>
                                  </a:lnTo>
                                  <a:lnTo>
                                    <a:pt x="2289" y="2525"/>
                                  </a:lnTo>
                                  <a:lnTo>
                                    <a:pt x="2289" y="2566"/>
                                  </a:lnTo>
                                  <a:lnTo>
                                    <a:pt x="2287" y="2606"/>
                                  </a:lnTo>
                                  <a:lnTo>
                                    <a:pt x="2285" y="2645"/>
                                  </a:lnTo>
                                  <a:lnTo>
                                    <a:pt x="2282" y="2682"/>
                                  </a:lnTo>
                                  <a:lnTo>
                                    <a:pt x="2281" y="2717"/>
                                  </a:lnTo>
                                  <a:lnTo>
                                    <a:pt x="2275" y="2761"/>
                                  </a:lnTo>
                                  <a:lnTo>
                                    <a:pt x="2265" y="2809"/>
                                  </a:lnTo>
                                  <a:lnTo>
                                    <a:pt x="2249" y="2859"/>
                                  </a:lnTo>
                                  <a:lnTo>
                                    <a:pt x="2229" y="2912"/>
                                  </a:lnTo>
                                  <a:lnTo>
                                    <a:pt x="2205" y="2967"/>
                                  </a:lnTo>
                                  <a:lnTo>
                                    <a:pt x="2055" y="2967"/>
                                  </a:lnTo>
                                  <a:lnTo>
                                    <a:pt x="2089" y="2903"/>
                                  </a:lnTo>
                                  <a:lnTo>
                                    <a:pt x="2127" y="2838"/>
                                  </a:lnTo>
                                  <a:lnTo>
                                    <a:pt x="2166" y="2770"/>
                                  </a:lnTo>
                                  <a:lnTo>
                                    <a:pt x="2187" y="2727"/>
                                  </a:lnTo>
                                  <a:lnTo>
                                    <a:pt x="2207" y="2683"/>
                                  </a:lnTo>
                                  <a:lnTo>
                                    <a:pt x="2222" y="2640"/>
                                  </a:lnTo>
                                  <a:lnTo>
                                    <a:pt x="2236" y="2594"/>
                                  </a:lnTo>
                                  <a:lnTo>
                                    <a:pt x="2246" y="2552"/>
                                  </a:lnTo>
                                  <a:lnTo>
                                    <a:pt x="2255" y="2512"/>
                                  </a:lnTo>
                                  <a:lnTo>
                                    <a:pt x="2261" y="2475"/>
                                  </a:lnTo>
                                  <a:lnTo>
                                    <a:pt x="2266" y="2443"/>
                                  </a:lnTo>
                                  <a:lnTo>
                                    <a:pt x="2269" y="2415"/>
                                  </a:lnTo>
                                  <a:lnTo>
                                    <a:pt x="2271" y="2395"/>
                                  </a:lnTo>
                                  <a:lnTo>
                                    <a:pt x="2271" y="2381"/>
                                  </a:lnTo>
                                  <a:lnTo>
                                    <a:pt x="2272" y="2377"/>
                                  </a:lnTo>
                                  <a:close/>
                                  <a:moveTo>
                                    <a:pt x="1629" y="2212"/>
                                  </a:moveTo>
                                  <a:lnTo>
                                    <a:pt x="1635" y="2228"/>
                                  </a:lnTo>
                                  <a:lnTo>
                                    <a:pt x="1639" y="2249"/>
                                  </a:lnTo>
                                  <a:lnTo>
                                    <a:pt x="1641" y="2276"/>
                                  </a:lnTo>
                                  <a:lnTo>
                                    <a:pt x="1641" y="2306"/>
                                  </a:lnTo>
                                  <a:lnTo>
                                    <a:pt x="1640" y="2337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36" y="2404"/>
                                  </a:lnTo>
                                  <a:lnTo>
                                    <a:pt x="1633" y="2436"/>
                                  </a:lnTo>
                                  <a:lnTo>
                                    <a:pt x="1629" y="2468"/>
                                  </a:lnTo>
                                  <a:lnTo>
                                    <a:pt x="1626" y="2498"/>
                                  </a:lnTo>
                                  <a:lnTo>
                                    <a:pt x="1618" y="2538"/>
                                  </a:lnTo>
                                  <a:lnTo>
                                    <a:pt x="1604" y="2581"/>
                                  </a:lnTo>
                                  <a:lnTo>
                                    <a:pt x="1584" y="2627"/>
                                  </a:lnTo>
                                  <a:lnTo>
                                    <a:pt x="1559" y="2675"/>
                                  </a:lnTo>
                                  <a:lnTo>
                                    <a:pt x="1529" y="2726"/>
                                  </a:lnTo>
                                  <a:lnTo>
                                    <a:pt x="1492" y="2779"/>
                                  </a:lnTo>
                                  <a:lnTo>
                                    <a:pt x="1453" y="2834"/>
                                  </a:lnTo>
                                  <a:lnTo>
                                    <a:pt x="1408" y="2901"/>
                                  </a:lnTo>
                                  <a:lnTo>
                                    <a:pt x="1369" y="2967"/>
                                  </a:lnTo>
                                  <a:lnTo>
                                    <a:pt x="1280" y="2967"/>
                                  </a:lnTo>
                                  <a:lnTo>
                                    <a:pt x="1285" y="2936"/>
                                  </a:lnTo>
                                  <a:lnTo>
                                    <a:pt x="1292" y="2906"/>
                                  </a:lnTo>
                                  <a:lnTo>
                                    <a:pt x="1303" y="2865"/>
                                  </a:lnTo>
                                  <a:lnTo>
                                    <a:pt x="1320" y="2823"/>
                                  </a:lnTo>
                                  <a:lnTo>
                                    <a:pt x="1343" y="2779"/>
                                  </a:lnTo>
                                  <a:lnTo>
                                    <a:pt x="1371" y="2732"/>
                                  </a:lnTo>
                                  <a:lnTo>
                                    <a:pt x="1402" y="2686"/>
                                  </a:lnTo>
                                  <a:lnTo>
                                    <a:pt x="1436" y="2638"/>
                                  </a:lnTo>
                                  <a:lnTo>
                                    <a:pt x="1471" y="2588"/>
                                  </a:lnTo>
                                  <a:lnTo>
                                    <a:pt x="1509" y="2538"/>
                                  </a:lnTo>
                                  <a:lnTo>
                                    <a:pt x="1532" y="2503"/>
                                  </a:lnTo>
                                  <a:lnTo>
                                    <a:pt x="1552" y="2466"/>
                                  </a:lnTo>
                                  <a:lnTo>
                                    <a:pt x="1570" y="2430"/>
                                  </a:lnTo>
                                  <a:lnTo>
                                    <a:pt x="1585" y="2392"/>
                                  </a:lnTo>
                                  <a:lnTo>
                                    <a:pt x="1598" y="2357"/>
                                  </a:lnTo>
                                  <a:lnTo>
                                    <a:pt x="1606" y="2323"/>
                                  </a:lnTo>
                                  <a:lnTo>
                                    <a:pt x="1614" y="2293"/>
                                  </a:lnTo>
                                  <a:lnTo>
                                    <a:pt x="1620" y="2266"/>
                                  </a:lnTo>
                                  <a:lnTo>
                                    <a:pt x="1624" y="2243"/>
                                  </a:lnTo>
                                  <a:lnTo>
                                    <a:pt x="1626" y="2226"/>
                                  </a:lnTo>
                                  <a:lnTo>
                                    <a:pt x="1628" y="2216"/>
                                  </a:lnTo>
                                  <a:lnTo>
                                    <a:pt x="1629" y="2212"/>
                                  </a:lnTo>
                                  <a:close/>
                                  <a:moveTo>
                                    <a:pt x="346" y="2174"/>
                                  </a:moveTo>
                                  <a:lnTo>
                                    <a:pt x="352" y="2190"/>
                                  </a:lnTo>
                                  <a:lnTo>
                                    <a:pt x="357" y="2212"/>
                                  </a:lnTo>
                                  <a:lnTo>
                                    <a:pt x="361" y="2238"/>
                                  </a:lnTo>
                                  <a:lnTo>
                                    <a:pt x="363" y="2267"/>
                                  </a:lnTo>
                                  <a:lnTo>
                                    <a:pt x="365" y="2298"/>
                                  </a:lnTo>
                                  <a:lnTo>
                                    <a:pt x="363" y="2332"/>
                                  </a:lnTo>
                                  <a:lnTo>
                                    <a:pt x="363" y="2366"/>
                                  </a:lnTo>
                                  <a:lnTo>
                                    <a:pt x="361" y="2399"/>
                                  </a:lnTo>
                                  <a:lnTo>
                                    <a:pt x="360" y="2430"/>
                                  </a:lnTo>
                                  <a:lnTo>
                                    <a:pt x="357" y="2460"/>
                                  </a:lnTo>
                                  <a:lnTo>
                                    <a:pt x="352" y="2500"/>
                                  </a:lnTo>
                                  <a:lnTo>
                                    <a:pt x="340" y="2544"/>
                                  </a:lnTo>
                                  <a:lnTo>
                                    <a:pt x="322" y="2591"/>
                                  </a:lnTo>
                                  <a:lnTo>
                                    <a:pt x="299" y="2641"/>
                                  </a:lnTo>
                                  <a:lnTo>
                                    <a:pt x="272" y="2692"/>
                                  </a:lnTo>
                                  <a:lnTo>
                                    <a:pt x="239" y="2747"/>
                                  </a:lnTo>
                                  <a:lnTo>
                                    <a:pt x="202" y="2805"/>
                                  </a:lnTo>
                                  <a:lnTo>
                                    <a:pt x="169" y="2859"/>
                                  </a:lnTo>
                                  <a:lnTo>
                                    <a:pt x="140" y="2913"/>
                                  </a:lnTo>
                                  <a:lnTo>
                                    <a:pt x="115" y="2967"/>
                                  </a:lnTo>
                                  <a:lnTo>
                                    <a:pt x="35" y="2967"/>
                                  </a:lnTo>
                                  <a:lnTo>
                                    <a:pt x="38" y="2924"/>
                                  </a:lnTo>
                                  <a:lnTo>
                                    <a:pt x="45" y="2885"/>
                                  </a:lnTo>
                                  <a:lnTo>
                                    <a:pt x="54" y="2843"/>
                                  </a:lnTo>
                                  <a:lnTo>
                                    <a:pt x="70" y="2800"/>
                                  </a:lnTo>
                                  <a:lnTo>
                                    <a:pt x="90" y="2755"/>
                                  </a:lnTo>
                                  <a:lnTo>
                                    <a:pt x="115" y="2707"/>
                                  </a:lnTo>
                                  <a:lnTo>
                                    <a:pt x="143" y="2660"/>
                                  </a:lnTo>
                                  <a:lnTo>
                                    <a:pt x="174" y="2609"/>
                                  </a:lnTo>
                                  <a:lnTo>
                                    <a:pt x="208" y="2558"/>
                                  </a:lnTo>
                                  <a:lnTo>
                                    <a:pt x="243" y="2507"/>
                                  </a:lnTo>
                                  <a:lnTo>
                                    <a:pt x="267" y="2466"/>
                                  </a:lnTo>
                                  <a:lnTo>
                                    <a:pt x="286" y="2426"/>
                                  </a:lnTo>
                                  <a:lnTo>
                                    <a:pt x="302" y="2385"/>
                                  </a:lnTo>
                                  <a:lnTo>
                                    <a:pt x="316" y="2343"/>
                                  </a:lnTo>
                                  <a:lnTo>
                                    <a:pt x="326" y="2306"/>
                                  </a:lnTo>
                                  <a:lnTo>
                                    <a:pt x="333" y="2269"/>
                                  </a:lnTo>
                                  <a:lnTo>
                                    <a:pt x="338" y="2238"/>
                                  </a:lnTo>
                                  <a:lnTo>
                                    <a:pt x="342" y="2212"/>
                                  </a:lnTo>
                                  <a:lnTo>
                                    <a:pt x="345" y="2192"/>
                                  </a:lnTo>
                                  <a:lnTo>
                                    <a:pt x="345" y="2178"/>
                                  </a:lnTo>
                                  <a:lnTo>
                                    <a:pt x="346" y="2174"/>
                                  </a:lnTo>
                                  <a:close/>
                                  <a:moveTo>
                                    <a:pt x="2927" y="2165"/>
                                  </a:moveTo>
                                  <a:lnTo>
                                    <a:pt x="2932" y="2183"/>
                                  </a:lnTo>
                                  <a:lnTo>
                                    <a:pt x="2936" y="2204"/>
                                  </a:lnTo>
                                  <a:lnTo>
                                    <a:pt x="2938" y="2231"/>
                                  </a:lnTo>
                                  <a:lnTo>
                                    <a:pt x="2938" y="2261"/>
                                  </a:lnTo>
                                  <a:lnTo>
                                    <a:pt x="2937" y="2292"/>
                                  </a:lnTo>
                                  <a:lnTo>
                                    <a:pt x="2935" y="2326"/>
                                  </a:lnTo>
                                  <a:lnTo>
                                    <a:pt x="2931" y="2359"/>
                                  </a:lnTo>
                                  <a:lnTo>
                                    <a:pt x="2927" y="2392"/>
                                  </a:lnTo>
                                  <a:lnTo>
                                    <a:pt x="2923" y="2424"/>
                                  </a:lnTo>
                                  <a:lnTo>
                                    <a:pt x="2920" y="2453"/>
                                  </a:lnTo>
                                  <a:lnTo>
                                    <a:pt x="2911" y="2493"/>
                                  </a:lnTo>
                                  <a:lnTo>
                                    <a:pt x="2896" y="2535"/>
                                  </a:lnTo>
                                  <a:lnTo>
                                    <a:pt x="2874" y="2581"/>
                                  </a:lnTo>
                                  <a:lnTo>
                                    <a:pt x="2848" y="2628"/>
                                  </a:lnTo>
                                  <a:lnTo>
                                    <a:pt x="2817" y="2678"/>
                                  </a:lnTo>
                                  <a:lnTo>
                                    <a:pt x="2780" y="2731"/>
                                  </a:lnTo>
                                  <a:lnTo>
                                    <a:pt x="2739" y="2785"/>
                                  </a:lnTo>
                                  <a:lnTo>
                                    <a:pt x="2696" y="2845"/>
                                  </a:lnTo>
                                  <a:lnTo>
                                    <a:pt x="2659" y="2907"/>
                                  </a:lnTo>
                                  <a:lnTo>
                                    <a:pt x="2627" y="2967"/>
                                  </a:lnTo>
                                  <a:lnTo>
                                    <a:pt x="2556" y="2967"/>
                                  </a:lnTo>
                                  <a:lnTo>
                                    <a:pt x="2562" y="2928"/>
                                  </a:lnTo>
                                  <a:lnTo>
                                    <a:pt x="2568" y="2889"/>
                                  </a:lnTo>
                                  <a:lnTo>
                                    <a:pt x="2576" y="2854"/>
                                  </a:lnTo>
                                  <a:lnTo>
                                    <a:pt x="2588" y="2813"/>
                                  </a:lnTo>
                                  <a:lnTo>
                                    <a:pt x="2607" y="2771"/>
                                  </a:lnTo>
                                  <a:lnTo>
                                    <a:pt x="2631" y="2727"/>
                                  </a:lnTo>
                                  <a:lnTo>
                                    <a:pt x="2659" y="2682"/>
                                  </a:lnTo>
                                  <a:lnTo>
                                    <a:pt x="2691" y="2636"/>
                                  </a:lnTo>
                                  <a:lnTo>
                                    <a:pt x="2725" y="2588"/>
                                  </a:lnTo>
                                  <a:lnTo>
                                    <a:pt x="2763" y="2540"/>
                                  </a:lnTo>
                                  <a:lnTo>
                                    <a:pt x="2802" y="2490"/>
                                  </a:lnTo>
                                  <a:lnTo>
                                    <a:pt x="2826" y="2456"/>
                                  </a:lnTo>
                                  <a:lnTo>
                                    <a:pt x="2847" y="2420"/>
                                  </a:lnTo>
                                  <a:lnTo>
                                    <a:pt x="2866" y="2384"/>
                                  </a:lnTo>
                                  <a:lnTo>
                                    <a:pt x="2881" y="2347"/>
                                  </a:lnTo>
                                  <a:lnTo>
                                    <a:pt x="2893" y="2312"/>
                                  </a:lnTo>
                                  <a:lnTo>
                                    <a:pt x="2903" y="2278"/>
                                  </a:lnTo>
                                  <a:lnTo>
                                    <a:pt x="2911" y="2247"/>
                                  </a:lnTo>
                                  <a:lnTo>
                                    <a:pt x="2917" y="2221"/>
                                  </a:lnTo>
                                  <a:lnTo>
                                    <a:pt x="2922" y="2198"/>
                                  </a:lnTo>
                                  <a:lnTo>
                                    <a:pt x="2925" y="2180"/>
                                  </a:lnTo>
                                  <a:lnTo>
                                    <a:pt x="2926" y="2169"/>
                                  </a:lnTo>
                                  <a:lnTo>
                                    <a:pt x="2927" y="2165"/>
                                  </a:lnTo>
                                  <a:close/>
                                  <a:moveTo>
                                    <a:pt x="996" y="2022"/>
                                  </a:moveTo>
                                  <a:lnTo>
                                    <a:pt x="1002" y="2042"/>
                                  </a:lnTo>
                                  <a:lnTo>
                                    <a:pt x="1007" y="2069"/>
                                  </a:lnTo>
                                  <a:lnTo>
                                    <a:pt x="1009" y="2099"/>
                                  </a:lnTo>
                                  <a:lnTo>
                                    <a:pt x="1011" y="2134"/>
                                  </a:lnTo>
                                  <a:lnTo>
                                    <a:pt x="1011" y="2172"/>
                                  </a:lnTo>
                                  <a:lnTo>
                                    <a:pt x="1011" y="2211"/>
                                  </a:lnTo>
                                  <a:lnTo>
                                    <a:pt x="1008" y="2251"/>
                                  </a:lnTo>
                                  <a:lnTo>
                                    <a:pt x="1007" y="2290"/>
                                  </a:lnTo>
                                  <a:lnTo>
                                    <a:pt x="1004" y="2327"/>
                                  </a:lnTo>
                                  <a:lnTo>
                                    <a:pt x="1002" y="2362"/>
                                  </a:lnTo>
                                  <a:lnTo>
                                    <a:pt x="996" y="2410"/>
                                  </a:lnTo>
                                  <a:lnTo>
                                    <a:pt x="983" y="2463"/>
                                  </a:lnTo>
                                  <a:lnTo>
                                    <a:pt x="964" y="2518"/>
                                  </a:lnTo>
                                  <a:lnTo>
                                    <a:pt x="942" y="2576"/>
                                  </a:lnTo>
                                  <a:lnTo>
                                    <a:pt x="913" y="2637"/>
                                  </a:lnTo>
                                  <a:lnTo>
                                    <a:pt x="880" y="2702"/>
                                  </a:lnTo>
                                  <a:lnTo>
                                    <a:pt x="843" y="2769"/>
                                  </a:lnTo>
                                  <a:lnTo>
                                    <a:pt x="807" y="2835"/>
                                  </a:lnTo>
                                  <a:lnTo>
                                    <a:pt x="776" y="2902"/>
                                  </a:lnTo>
                                  <a:lnTo>
                                    <a:pt x="751" y="2967"/>
                                  </a:lnTo>
                                  <a:lnTo>
                                    <a:pt x="672" y="2967"/>
                                  </a:lnTo>
                                  <a:lnTo>
                                    <a:pt x="677" y="2913"/>
                                  </a:lnTo>
                                  <a:lnTo>
                                    <a:pt x="683" y="2862"/>
                                  </a:lnTo>
                                  <a:lnTo>
                                    <a:pt x="693" y="2813"/>
                                  </a:lnTo>
                                  <a:lnTo>
                                    <a:pt x="710" y="2761"/>
                                  </a:lnTo>
                                  <a:lnTo>
                                    <a:pt x="731" y="2709"/>
                                  </a:lnTo>
                                  <a:lnTo>
                                    <a:pt x="756" y="2653"/>
                                  </a:lnTo>
                                  <a:lnTo>
                                    <a:pt x="785" y="2596"/>
                                  </a:lnTo>
                                  <a:lnTo>
                                    <a:pt x="816" y="2537"/>
                                  </a:lnTo>
                                  <a:lnTo>
                                    <a:pt x="851" y="2476"/>
                                  </a:lnTo>
                                  <a:lnTo>
                                    <a:pt x="886" y="2415"/>
                                  </a:lnTo>
                                  <a:lnTo>
                                    <a:pt x="909" y="2372"/>
                                  </a:lnTo>
                                  <a:lnTo>
                                    <a:pt x="928" y="2328"/>
                                  </a:lnTo>
                                  <a:lnTo>
                                    <a:pt x="944" y="2285"/>
                                  </a:lnTo>
                                  <a:lnTo>
                                    <a:pt x="957" y="2239"/>
                                  </a:lnTo>
                                  <a:lnTo>
                                    <a:pt x="968" y="2197"/>
                                  </a:lnTo>
                                  <a:lnTo>
                                    <a:pt x="977" y="2157"/>
                                  </a:lnTo>
                                  <a:lnTo>
                                    <a:pt x="983" y="2120"/>
                                  </a:lnTo>
                                  <a:lnTo>
                                    <a:pt x="988" y="2088"/>
                                  </a:lnTo>
                                  <a:lnTo>
                                    <a:pt x="992" y="2061"/>
                                  </a:lnTo>
                                  <a:lnTo>
                                    <a:pt x="993" y="2040"/>
                                  </a:lnTo>
                                  <a:lnTo>
                                    <a:pt x="994" y="2027"/>
                                  </a:lnTo>
                                  <a:lnTo>
                                    <a:pt x="996" y="2022"/>
                                  </a:lnTo>
                                  <a:close/>
                                  <a:moveTo>
                                    <a:pt x="2272" y="1937"/>
                                  </a:moveTo>
                                  <a:lnTo>
                                    <a:pt x="2280" y="1957"/>
                                  </a:lnTo>
                                  <a:lnTo>
                                    <a:pt x="2284" y="1982"/>
                                  </a:lnTo>
                                  <a:lnTo>
                                    <a:pt x="2287" y="2012"/>
                                  </a:lnTo>
                                  <a:lnTo>
                                    <a:pt x="2289" y="2047"/>
                                  </a:lnTo>
                                  <a:lnTo>
                                    <a:pt x="2289" y="2085"/>
                                  </a:lnTo>
                                  <a:lnTo>
                                    <a:pt x="2289" y="2124"/>
                                  </a:lnTo>
                                  <a:lnTo>
                                    <a:pt x="2287" y="2164"/>
                                  </a:lnTo>
                                  <a:lnTo>
                                    <a:pt x="2285" y="2203"/>
                                  </a:lnTo>
                                  <a:lnTo>
                                    <a:pt x="2282" y="2241"/>
                                  </a:lnTo>
                                  <a:lnTo>
                                    <a:pt x="2280" y="2276"/>
                                  </a:lnTo>
                                  <a:lnTo>
                                    <a:pt x="2274" y="2323"/>
                                  </a:lnTo>
                                  <a:lnTo>
                                    <a:pt x="2261" y="2376"/>
                                  </a:lnTo>
                                  <a:lnTo>
                                    <a:pt x="2244" y="2431"/>
                                  </a:lnTo>
                                  <a:lnTo>
                                    <a:pt x="2220" y="2489"/>
                                  </a:lnTo>
                                  <a:lnTo>
                                    <a:pt x="2192" y="2550"/>
                                  </a:lnTo>
                                  <a:lnTo>
                                    <a:pt x="2158" y="2614"/>
                                  </a:lnTo>
                                  <a:lnTo>
                                    <a:pt x="2121" y="2682"/>
                                  </a:lnTo>
                                  <a:lnTo>
                                    <a:pt x="2083" y="2755"/>
                                  </a:lnTo>
                                  <a:lnTo>
                                    <a:pt x="2050" y="2826"/>
                                  </a:lnTo>
                                  <a:lnTo>
                                    <a:pt x="2023" y="2898"/>
                                  </a:lnTo>
                                  <a:lnTo>
                                    <a:pt x="2000" y="2967"/>
                                  </a:lnTo>
                                  <a:lnTo>
                                    <a:pt x="1948" y="2967"/>
                                  </a:lnTo>
                                  <a:lnTo>
                                    <a:pt x="1949" y="2918"/>
                                  </a:lnTo>
                                  <a:lnTo>
                                    <a:pt x="1953" y="2868"/>
                                  </a:lnTo>
                                  <a:lnTo>
                                    <a:pt x="1956" y="2820"/>
                                  </a:lnTo>
                                  <a:lnTo>
                                    <a:pt x="1963" y="2775"/>
                                  </a:lnTo>
                                  <a:lnTo>
                                    <a:pt x="1973" y="2726"/>
                                  </a:lnTo>
                                  <a:lnTo>
                                    <a:pt x="1988" y="2675"/>
                                  </a:lnTo>
                                  <a:lnTo>
                                    <a:pt x="2009" y="2622"/>
                                  </a:lnTo>
                                  <a:lnTo>
                                    <a:pt x="2034" y="2567"/>
                                  </a:lnTo>
                                  <a:lnTo>
                                    <a:pt x="2063" y="2509"/>
                                  </a:lnTo>
                                  <a:lnTo>
                                    <a:pt x="2096" y="2450"/>
                                  </a:lnTo>
                                  <a:lnTo>
                                    <a:pt x="2129" y="2390"/>
                                  </a:lnTo>
                                  <a:lnTo>
                                    <a:pt x="2165" y="2328"/>
                                  </a:lnTo>
                                  <a:lnTo>
                                    <a:pt x="2187" y="2286"/>
                                  </a:lnTo>
                                  <a:lnTo>
                                    <a:pt x="2206" y="2242"/>
                                  </a:lnTo>
                                  <a:lnTo>
                                    <a:pt x="2222" y="2198"/>
                                  </a:lnTo>
                                  <a:lnTo>
                                    <a:pt x="2236" y="2153"/>
                                  </a:lnTo>
                                  <a:lnTo>
                                    <a:pt x="2246" y="2111"/>
                                  </a:lnTo>
                                  <a:lnTo>
                                    <a:pt x="2255" y="2071"/>
                                  </a:lnTo>
                                  <a:lnTo>
                                    <a:pt x="2261" y="2034"/>
                                  </a:lnTo>
                                  <a:lnTo>
                                    <a:pt x="2266" y="2002"/>
                                  </a:lnTo>
                                  <a:lnTo>
                                    <a:pt x="2269" y="1975"/>
                                  </a:lnTo>
                                  <a:lnTo>
                                    <a:pt x="2271" y="1955"/>
                                  </a:lnTo>
                                  <a:lnTo>
                                    <a:pt x="2272" y="1942"/>
                                  </a:lnTo>
                                  <a:lnTo>
                                    <a:pt x="2272" y="1937"/>
                                  </a:lnTo>
                                  <a:close/>
                                  <a:moveTo>
                                    <a:pt x="1643" y="1850"/>
                                  </a:moveTo>
                                  <a:lnTo>
                                    <a:pt x="1649" y="1867"/>
                                  </a:lnTo>
                                  <a:lnTo>
                                    <a:pt x="1653" y="1889"/>
                                  </a:lnTo>
                                  <a:lnTo>
                                    <a:pt x="1655" y="1916"/>
                                  </a:lnTo>
                                  <a:lnTo>
                                    <a:pt x="1655" y="1945"/>
                                  </a:lnTo>
                                  <a:lnTo>
                                    <a:pt x="1654" y="1976"/>
                                  </a:lnTo>
                                  <a:lnTo>
                                    <a:pt x="1653" y="2010"/>
                                  </a:lnTo>
                                  <a:lnTo>
                                    <a:pt x="1650" y="2042"/>
                                  </a:lnTo>
                                  <a:lnTo>
                                    <a:pt x="1647" y="2076"/>
                                  </a:lnTo>
                                  <a:lnTo>
                                    <a:pt x="1643" y="2108"/>
                                  </a:lnTo>
                                  <a:lnTo>
                                    <a:pt x="1640" y="2136"/>
                                  </a:lnTo>
                                  <a:lnTo>
                                    <a:pt x="1631" y="2178"/>
                                  </a:lnTo>
                                  <a:lnTo>
                                    <a:pt x="1618" y="2221"/>
                                  </a:lnTo>
                                  <a:lnTo>
                                    <a:pt x="1598" y="2266"/>
                                  </a:lnTo>
                                  <a:lnTo>
                                    <a:pt x="1573" y="2315"/>
                                  </a:lnTo>
                                  <a:lnTo>
                                    <a:pt x="1542" y="2365"/>
                                  </a:lnTo>
                                  <a:lnTo>
                                    <a:pt x="1506" y="2418"/>
                                  </a:lnTo>
                                  <a:lnTo>
                                    <a:pt x="1467" y="2474"/>
                                  </a:lnTo>
                                  <a:lnTo>
                                    <a:pt x="1427" y="2530"/>
                                  </a:lnTo>
                                  <a:lnTo>
                                    <a:pt x="1393" y="2588"/>
                                  </a:lnTo>
                                  <a:lnTo>
                                    <a:pt x="1364" y="2646"/>
                                  </a:lnTo>
                                  <a:lnTo>
                                    <a:pt x="1339" y="2701"/>
                                  </a:lnTo>
                                  <a:lnTo>
                                    <a:pt x="1320" y="2755"/>
                                  </a:lnTo>
                                  <a:lnTo>
                                    <a:pt x="1305" y="2806"/>
                                  </a:lnTo>
                                  <a:lnTo>
                                    <a:pt x="1295" y="2854"/>
                                  </a:lnTo>
                                  <a:lnTo>
                                    <a:pt x="1289" y="2839"/>
                                  </a:lnTo>
                                  <a:lnTo>
                                    <a:pt x="1285" y="2819"/>
                                  </a:lnTo>
                                  <a:lnTo>
                                    <a:pt x="1283" y="2793"/>
                                  </a:lnTo>
                                  <a:lnTo>
                                    <a:pt x="1282" y="2761"/>
                                  </a:lnTo>
                                  <a:lnTo>
                                    <a:pt x="1283" y="2726"/>
                                  </a:lnTo>
                                  <a:lnTo>
                                    <a:pt x="1285" y="2690"/>
                                  </a:lnTo>
                                  <a:lnTo>
                                    <a:pt x="1289" y="2652"/>
                                  </a:lnTo>
                                  <a:lnTo>
                                    <a:pt x="1293" y="2616"/>
                                  </a:lnTo>
                                  <a:lnTo>
                                    <a:pt x="1299" y="2579"/>
                                  </a:lnTo>
                                  <a:lnTo>
                                    <a:pt x="1305" y="2545"/>
                                  </a:lnTo>
                                  <a:lnTo>
                                    <a:pt x="1317" y="2504"/>
                                  </a:lnTo>
                                  <a:lnTo>
                                    <a:pt x="1334" y="2461"/>
                                  </a:lnTo>
                                  <a:lnTo>
                                    <a:pt x="1357" y="2418"/>
                                  </a:lnTo>
                                  <a:lnTo>
                                    <a:pt x="1384" y="2372"/>
                                  </a:lnTo>
                                  <a:lnTo>
                                    <a:pt x="1416" y="2325"/>
                                  </a:lnTo>
                                  <a:lnTo>
                                    <a:pt x="1450" y="2277"/>
                                  </a:lnTo>
                                  <a:lnTo>
                                    <a:pt x="1485" y="2228"/>
                                  </a:lnTo>
                                  <a:lnTo>
                                    <a:pt x="1522" y="2177"/>
                                  </a:lnTo>
                                  <a:lnTo>
                                    <a:pt x="1546" y="2143"/>
                                  </a:lnTo>
                                  <a:lnTo>
                                    <a:pt x="1566" y="2106"/>
                                  </a:lnTo>
                                  <a:lnTo>
                                    <a:pt x="1584" y="2069"/>
                                  </a:lnTo>
                                  <a:lnTo>
                                    <a:pt x="1599" y="2032"/>
                                  </a:lnTo>
                                  <a:lnTo>
                                    <a:pt x="1611" y="1996"/>
                                  </a:lnTo>
                                  <a:lnTo>
                                    <a:pt x="1620" y="1963"/>
                                  </a:lnTo>
                                  <a:lnTo>
                                    <a:pt x="1628" y="1932"/>
                                  </a:lnTo>
                                  <a:lnTo>
                                    <a:pt x="1634" y="1904"/>
                                  </a:lnTo>
                                  <a:lnTo>
                                    <a:pt x="1638" y="1882"/>
                                  </a:lnTo>
                                  <a:lnTo>
                                    <a:pt x="1640" y="1866"/>
                                  </a:lnTo>
                                  <a:lnTo>
                                    <a:pt x="1641" y="1854"/>
                                  </a:lnTo>
                                  <a:lnTo>
                                    <a:pt x="1643" y="1850"/>
                                  </a:lnTo>
                                  <a:close/>
                                  <a:moveTo>
                                    <a:pt x="341" y="1813"/>
                                  </a:moveTo>
                                  <a:lnTo>
                                    <a:pt x="347" y="1829"/>
                                  </a:lnTo>
                                  <a:lnTo>
                                    <a:pt x="353" y="1850"/>
                                  </a:lnTo>
                                  <a:lnTo>
                                    <a:pt x="356" y="1877"/>
                                  </a:lnTo>
                                  <a:lnTo>
                                    <a:pt x="358" y="1906"/>
                                  </a:lnTo>
                                  <a:lnTo>
                                    <a:pt x="360" y="1938"/>
                                  </a:lnTo>
                                  <a:lnTo>
                                    <a:pt x="360" y="1971"/>
                                  </a:lnTo>
                                  <a:lnTo>
                                    <a:pt x="358" y="2005"/>
                                  </a:lnTo>
                                  <a:lnTo>
                                    <a:pt x="357" y="2037"/>
                                  </a:lnTo>
                                  <a:lnTo>
                                    <a:pt x="355" y="2069"/>
                                  </a:lnTo>
                                  <a:lnTo>
                                    <a:pt x="352" y="2099"/>
                                  </a:lnTo>
                                  <a:lnTo>
                                    <a:pt x="347" y="2140"/>
                                  </a:lnTo>
                                  <a:lnTo>
                                    <a:pt x="335" y="2183"/>
                                  </a:lnTo>
                                  <a:lnTo>
                                    <a:pt x="317" y="2231"/>
                                  </a:lnTo>
                                  <a:lnTo>
                                    <a:pt x="294" y="2280"/>
                                  </a:lnTo>
                                  <a:lnTo>
                                    <a:pt x="267" y="2332"/>
                                  </a:lnTo>
                                  <a:lnTo>
                                    <a:pt x="234" y="2386"/>
                                  </a:lnTo>
                                  <a:lnTo>
                                    <a:pt x="198" y="2444"/>
                                  </a:lnTo>
                                  <a:lnTo>
                                    <a:pt x="161" y="2503"/>
                                  </a:lnTo>
                                  <a:lnTo>
                                    <a:pt x="130" y="2563"/>
                                  </a:lnTo>
                                  <a:lnTo>
                                    <a:pt x="102" y="2621"/>
                                  </a:lnTo>
                                  <a:lnTo>
                                    <a:pt x="81" y="2678"/>
                                  </a:lnTo>
                                  <a:lnTo>
                                    <a:pt x="64" y="2734"/>
                                  </a:lnTo>
                                  <a:lnTo>
                                    <a:pt x="52" y="2785"/>
                                  </a:lnTo>
                                  <a:lnTo>
                                    <a:pt x="44" y="2833"/>
                                  </a:lnTo>
                                  <a:lnTo>
                                    <a:pt x="37" y="2819"/>
                                  </a:lnTo>
                                  <a:lnTo>
                                    <a:pt x="32" y="2799"/>
                                  </a:lnTo>
                                  <a:lnTo>
                                    <a:pt x="28" y="2773"/>
                                  </a:lnTo>
                                  <a:lnTo>
                                    <a:pt x="26" y="2741"/>
                                  </a:lnTo>
                                  <a:lnTo>
                                    <a:pt x="26" y="2706"/>
                                  </a:lnTo>
                                  <a:lnTo>
                                    <a:pt x="26" y="2670"/>
                                  </a:lnTo>
                                  <a:lnTo>
                                    <a:pt x="28" y="2632"/>
                                  </a:lnTo>
                                  <a:lnTo>
                                    <a:pt x="31" y="2594"/>
                                  </a:lnTo>
                                  <a:lnTo>
                                    <a:pt x="35" y="2558"/>
                                  </a:lnTo>
                                  <a:lnTo>
                                    <a:pt x="40" y="2524"/>
                                  </a:lnTo>
                                  <a:lnTo>
                                    <a:pt x="50" y="2483"/>
                                  </a:lnTo>
                                  <a:lnTo>
                                    <a:pt x="65" y="2439"/>
                                  </a:lnTo>
                                  <a:lnTo>
                                    <a:pt x="85" y="2394"/>
                                  </a:lnTo>
                                  <a:lnTo>
                                    <a:pt x="110" y="2347"/>
                                  </a:lnTo>
                                  <a:lnTo>
                                    <a:pt x="139" y="2298"/>
                                  </a:lnTo>
                                  <a:lnTo>
                                    <a:pt x="169" y="2248"/>
                                  </a:lnTo>
                                  <a:lnTo>
                                    <a:pt x="203" y="2198"/>
                                  </a:lnTo>
                                  <a:lnTo>
                                    <a:pt x="238" y="2145"/>
                                  </a:lnTo>
                                  <a:lnTo>
                                    <a:pt x="262" y="2105"/>
                                  </a:lnTo>
                                  <a:lnTo>
                                    <a:pt x="282" y="2065"/>
                                  </a:lnTo>
                                  <a:lnTo>
                                    <a:pt x="297" y="2024"/>
                                  </a:lnTo>
                                  <a:lnTo>
                                    <a:pt x="311" y="1983"/>
                                  </a:lnTo>
                                  <a:lnTo>
                                    <a:pt x="321" y="1945"/>
                                  </a:lnTo>
                                  <a:lnTo>
                                    <a:pt x="328" y="1908"/>
                                  </a:lnTo>
                                  <a:lnTo>
                                    <a:pt x="333" y="1877"/>
                                  </a:lnTo>
                                  <a:lnTo>
                                    <a:pt x="337" y="1850"/>
                                  </a:lnTo>
                                  <a:lnTo>
                                    <a:pt x="340" y="1830"/>
                                  </a:lnTo>
                                  <a:lnTo>
                                    <a:pt x="341" y="1818"/>
                                  </a:lnTo>
                                  <a:lnTo>
                                    <a:pt x="341" y="1813"/>
                                  </a:lnTo>
                                  <a:close/>
                                  <a:moveTo>
                                    <a:pt x="2947" y="1807"/>
                                  </a:moveTo>
                                  <a:lnTo>
                                    <a:pt x="2954" y="1824"/>
                                  </a:lnTo>
                                  <a:lnTo>
                                    <a:pt x="2957" y="1845"/>
                                  </a:lnTo>
                                  <a:lnTo>
                                    <a:pt x="2960" y="1872"/>
                                  </a:lnTo>
                                  <a:lnTo>
                                    <a:pt x="2960" y="1901"/>
                                  </a:lnTo>
                                  <a:lnTo>
                                    <a:pt x="2959" y="1933"/>
                                  </a:lnTo>
                                  <a:lnTo>
                                    <a:pt x="2956" y="1966"/>
                                  </a:lnTo>
                                  <a:lnTo>
                                    <a:pt x="2952" y="1998"/>
                                  </a:lnTo>
                                  <a:lnTo>
                                    <a:pt x="2948" y="2031"/>
                                  </a:lnTo>
                                  <a:lnTo>
                                    <a:pt x="2945" y="2062"/>
                                  </a:lnTo>
                                  <a:lnTo>
                                    <a:pt x="2941" y="2093"/>
                                  </a:lnTo>
                                  <a:lnTo>
                                    <a:pt x="2932" y="2133"/>
                                  </a:lnTo>
                                  <a:lnTo>
                                    <a:pt x="2917" y="2175"/>
                                  </a:lnTo>
                                  <a:lnTo>
                                    <a:pt x="2896" y="2221"/>
                                  </a:lnTo>
                                  <a:lnTo>
                                    <a:pt x="2869" y="2268"/>
                                  </a:lnTo>
                                  <a:lnTo>
                                    <a:pt x="2838" y="2318"/>
                                  </a:lnTo>
                                  <a:lnTo>
                                    <a:pt x="2802" y="2371"/>
                                  </a:lnTo>
                                  <a:lnTo>
                                    <a:pt x="2760" y="2425"/>
                                  </a:lnTo>
                                  <a:lnTo>
                                    <a:pt x="2720" y="2481"/>
                                  </a:lnTo>
                                  <a:lnTo>
                                    <a:pt x="2685" y="2538"/>
                                  </a:lnTo>
                                  <a:lnTo>
                                    <a:pt x="2655" y="2594"/>
                                  </a:lnTo>
                                  <a:lnTo>
                                    <a:pt x="2630" y="2650"/>
                                  </a:lnTo>
                                  <a:lnTo>
                                    <a:pt x="2609" y="2704"/>
                                  </a:lnTo>
                                  <a:lnTo>
                                    <a:pt x="2594" y="2754"/>
                                  </a:lnTo>
                                  <a:lnTo>
                                    <a:pt x="2582" y="2801"/>
                                  </a:lnTo>
                                  <a:lnTo>
                                    <a:pt x="2576" y="2786"/>
                                  </a:lnTo>
                                  <a:lnTo>
                                    <a:pt x="2572" y="2766"/>
                                  </a:lnTo>
                                  <a:lnTo>
                                    <a:pt x="2571" y="2740"/>
                                  </a:lnTo>
                                  <a:lnTo>
                                    <a:pt x="2571" y="2709"/>
                                  </a:lnTo>
                                  <a:lnTo>
                                    <a:pt x="2572" y="2675"/>
                                  </a:lnTo>
                                  <a:lnTo>
                                    <a:pt x="2575" y="2638"/>
                                  </a:lnTo>
                                  <a:lnTo>
                                    <a:pt x="2578" y="2601"/>
                                  </a:lnTo>
                                  <a:lnTo>
                                    <a:pt x="2585" y="2563"/>
                                  </a:lnTo>
                                  <a:lnTo>
                                    <a:pt x="2591" y="2527"/>
                                  </a:lnTo>
                                  <a:lnTo>
                                    <a:pt x="2597" y="2494"/>
                                  </a:lnTo>
                                  <a:lnTo>
                                    <a:pt x="2610" y="2453"/>
                                  </a:lnTo>
                                  <a:lnTo>
                                    <a:pt x="2629" y="2410"/>
                                  </a:lnTo>
                                  <a:lnTo>
                                    <a:pt x="2652" y="2367"/>
                                  </a:lnTo>
                                  <a:lnTo>
                                    <a:pt x="2680" y="2322"/>
                                  </a:lnTo>
                                  <a:lnTo>
                                    <a:pt x="2713" y="2276"/>
                                  </a:lnTo>
                                  <a:lnTo>
                                    <a:pt x="2748" y="2228"/>
                                  </a:lnTo>
                                  <a:lnTo>
                                    <a:pt x="2784" y="2179"/>
                                  </a:lnTo>
                                  <a:lnTo>
                                    <a:pt x="2823" y="2130"/>
                                  </a:lnTo>
                                  <a:lnTo>
                                    <a:pt x="2847" y="2095"/>
                                  </a:lnTo>
                                  <a:lnTo>
                                    <a:pt x="2868" y="2060"/>
                                  </a:lnTo>
                                  <a:lnTo>
                                    <a:pt x="2887" y="2024"/>
                                  </a:lnTo>
                                  <a:lnTo>
                                    <a:pt x="2902" y="1987"/>
                                  </a:lnTo>
                                  <a:lnTo>
                                    <a:pt x="2915" y="1952"/>
                                  </a:lnTo>
                                  <a:lnTo>
                                    <a:pt x="2925" y="1918"/>
                                  </a:lnTo>
                                  <a:lnTo>
                                    <a:pt x="2932" y="1888"/>
                                  </a:lnTo>
                                  <a:lnTo>
                                    <a:pt x="2938" y="1862"/>
                                  </a:lnTo>
                                  <a:lnTo>
                                    <a:pt x="2943" y="1839"/>
                                  </a:lnTo>
                                  <a:lnTo>
                                    <a:pt x="2946" y="1822"/>
                                  </a:lnTo>
                                  <a:lnTo>
                                    <a:pt x="2947" y="1810"/>
                                  </a:lnTo>
                                  <a:lnTo>
                                    <a:pt x="2947" y="1807"/>
                                  </a:lnTo>
                                  <a:close/>
                                  <a:moveTo>
                                    <a:pt x="993" y="1593"/>
                                  </a:moveTo>
                                  <a:lnTo>
                                    <a:pt x="999" y="1613"/>
                                  </a:lnTo>
                                  <a:lnTo>
                                    <a:pt x="1004" y="1638"/>
                                  </a:lnTo>
                                  <a:lnTo>
                                    <a:pt x="1008" y="1670"/>
                                  </a:lnTo>
                                  <a:lnTo>
                                    <a:pt x="1009" y="1705"/>
                                  </a:lnTo>
                                  <a:lnTo>
                                    <a:pt x="1009" y="1743"/>
                                  </a:lnTo>
                                  <a:lnTo>
                                    <a:pt x="1009" y="1781"/>
                                  </a:lnTo>
                                  <a:lnTo>
                                    <a:pt x="1008" y="1822"/>
                                  </a:lnTo>
                                  <a:lnTo>
                                    <a:pt x="1006" y="1860"/>
                                  </a:lnTo>
                                  <a:lnTo>
                                    <a:pt x="1003" y="1898"/>
                                  </a:lnTo>
                                  <a:lnTo>
                                    <a:pt x="1002" y="1933"/>
                                  </a:lnTo>
                                  <a:lnTo>
                                    <a:pt x="996" y="1982"/>
                                  </a:lnTo>
                                  <a:lnTo>
                                    <a:pt x="983" y="2034"/>
                                  </a:lnTo>
                                  <a:lnTo>
                                    <a:pt x="964" y="2089"/>
                                  </a:lnTo>
                                  <a:lnTo>
                                    <a:pt x="940" y="2147"/>
                                  </a:lnTo>
                                  <a:lnTo>
                                    <a:pt x="913" y="2208"/>
                                  </a:lnTo>
                                  <a:lnTo>
                                    <a:pt x="879" y="2273"/>
                                  </a:lnTo>
                                  <a:lnTo>
                                    <a:pt x="841" y="2341"/>
                                  </a:lnTo>
                                  <a:lnTo>
                                    <a:pt x="805" y="2410"/>
                                  </a:lnTo>
                                  <a:lnTo>
                                    <a:pt x="774" y="2480"/>
                                  </a:lnTo>
                                  <a:lnTo>
                                    <a:pt x="747" y="2550"/>
                                  </a:lnTo>
                                  <a:lnTo>
                                    <a:pt x="726" y="2618"/>
                                  </a:lnTo>
                                  <a:lnTo>
                                    <a:pt x="708" y="2683"/>
                                  </a:lnTo>
                                  <a:lnTo>
                                    <a:pt x="697" y="2745"/>
                                  </a:lnTo>
                                  <a:lnTo>
                                    <a:pt x="688" y="2801"/>
                                  </a:lnTo>
                                  <a:lnTo>
                                    <a:pt x="682" y="2786"/>
                                  </a:lnTo>
                                  <a:lnTo>
                                    <a:pt x="677" y="2765"/>
                                  </a:lnTo>
                                  <a:lnTo>
                                    <a:pt x="673" y="2737"/>
                                  </a:lnTo>
                                  <a:lnTo>
                                    <a:pt x="671" y="2705"/>
                                  </a:lnTo>
                                  <a:lnTo>
                                    <a:pt x="669" y="2670"/>
                                  </a:lnTo>
                                  <a:lnTo>
                                    <a:pt x="669" y="2631"/>
                                  </a:lnTo>
                                  <a:lnTo>
                                    <a:pt x="671" y="2591"/>
                                  </a:lnTo>
                                  <a:lnTo>
                                    <a:pt x="672" y="2549"/>
                                  </a:lnTo>
                                  <a:lnTo>
                                    <a:pt x="674" y="2509"/>
                                  </a:lnTo>
                                  <a:lnTo>
                                    <a:pt x="678" y="2470"/>
                                  </a:lnTo>
                                  <a:lnTo>
                                    <a:pt x="683" y="2434"/>
                                  </a:lnTo>
                                  <a:lnTo>
                                    <a:pt x="693" y="2384"/>
                                  </a:lnTo>
                                  <a:lnTo>
                                    <a:pt x="710" y="2333"/>
                                  </a:lnTo>
                                  <a:lnTo>
                                    <a:pt x="730" y="2280"/>
                                  </a:lnTo>
                                  <a:lnTo>
                                    <a:pt x="756" y="2224"/>
                                  </a:lnTo>
                                  <a:lnTo>
                                    <a:pt x="785" y="2167"/>
                                  </a:lnTo>
                                  <a:lnTo>
                                    <a:pt x="816" y="2109"/>
                                  </a:lnTo>
                                  <a:lnTo>
                                    <a:pt x="850" y="2049"/>
                                  </a:lnTo>
                                  <a:lnTo>
                                    <a:pt x="886" y="1987"/>
                                  </a:lnTo>
                                  <a:lnTo>
                                    <a:pt x="908" y="1945"/>
                                  </a:lnTo>
                                  <a:lnTo>
                                    <a:pt x="927" y="1899"/>
                                  </a:lnTo>
                                  <a:lnTo>
                                    <a:pt x="943" y="1855"/>
                                  </a:lnTo>
                                  <a:lnTo>
                                    <a:pt x="957" y="1812"/>
                                  </a:lnTo>
                                  <a:lnTo>
                                    <a:pt x="967" y="1768"/>
                                  </a:lnTo>
                                  <a:lnTo>
                                    <a:pt x="975" y="1728"/>
                                  </a:lnTo>
                                  <a:lnTo>
                                    <a:pt x="982" y="1691"/>
                                  </a:lnTo>
                                  <a:lnTo>
                                    <a:pt x="987" y="1659"/>
                                  </a:lnTo>
                                  <a:lnTo>
                                    <a:pt x="989" y="1632"/>
                                  </a:lnTo>
                                  <a:lnTo>
                                    <a:pt x="992" y="1611"/>
                                  </a:lnTo>
                                  <a:lnTo>
                                    <a:pt x="992" y="1598"/>
                                  </a:lnTo>
                                  <a:lnTo>
                                    <a:pt x="993" y="1593"/>
                                  </a:lnTo>
                                  <a:close/>
                                  <a:moveTo>
                                    <a:pt x="2271" y="1507"/>
                                  </a:moveTo>
                                  <a:lnTo>
                                    <a:pt x="2277" y="1527"/>
                                  </a:lnTo>
                                  <a:lnTo>
                                    <a:pt x="2282" y="1552"/>
                                  </a:lnTo>
                                  <a:lnTo>
                                    <a:pt x="2286" y="1583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9" y="1656"/>
                                  </a:lnTo>
                                  <a:lnTo>
                                    <a:pt x="2287" y="1695"/>
                                  </a:lnTo>
                                  <a:lnTo>
                                    <a:pt x="2286" y="1735"/>
                                  </a:lnTo>
                                  <a:lnTo>
                                    <a:pt x="2284" y="1774"/>
                                  </a:lnTo>
                                  <a:lnTo>
                                    <a:pt x="2282" y="1812"/>
                                  </a:lnTo>
                                  <a:lnTo>
                                    <a:pt x="2280" y="1847"/>
                                  </a:lnTo>
                                  <a:lnTo>
                                    <a:pt x="2274" y="1896"/>
                                  </a:lnTo>
                                  <a:lnTo>
                                    <a:pt x="2261" y="1947"/>
                                  </a:lnTo>
                                  <a:lnTo>
                                    <a:pt x="2242" y="2002"/>
                                  </a:lnTo>
                                  <a:lnTo>
                                    <a:pt x="2220" y="2060"/>
                                  </a:lnTo>
                                  <a:lnTo>
                                    <a:pt x="2191" y="2121"/>
                                  </a:lnTo>
                                  <a:lnTo>
                                    <a:pt x="2158" y="2187"/>
                                  </a:lnTo>
                                  <a:lnTo>
                                    <a:pt x="2121" y="2254"/>
                                  </a:lnTo>
                                  <a:lnTo>
                                    <a:pt x="2088" y="2315"/>
                                  </a:lnTo>
                                  <a:lnTo>
                                    <a:pt x="2059" y="2376"/>
                                  </a:lnTo>
                                  <a:lnTo>
                                    <a:pt x="2034" y="2438"/>
                                  </a:lnTo>
                                  <a:lnTo>
                                    <a:pt x="2013" y="2497"/>
                                  </a:lnTo>
                                  <a:lnTo>
                                    <a:pt x="1995" y="2556"/>
                                  </a:lnTo>
                                  <a:lnTo>
                                    <a:pt x="1981" y="2611"/>
                                  </a:lnTo>
                                  <a:lnTo>
                                    <a:pt x="1971" y="2665"/>
                                  </a:lnTo>
                                  <a:lnTo>
                                    <a:pt x="1964" y="2714"/>
                                  </a:lnTo>
                                  <a:lnTo>
                                    <a:pt x="1958" y="2699"/>
                                  </a:lnTo>
                                  <a:lnTo>
                                    <a:pt x="1953" y="2677"/>
                                  </a:lnTo>
                                  <a:lnTo>
                                    <a:pt x="1950" y="2650"/>
                                  </a:lnTo>
                                  <a:lnTo>
                                    <a:pt x="1948" y="2618"/>
                                  </a:lnTo>
                                  <a:lnTo>
                                    <a:pt x="1946" y="2582"/>
                                  </a:lnTo>
                                  <a:lnTo>
                                    <a:pt x="1946" y="2544"/>
                                  </a:lnTo>
                                  <a:lnTo>
                                    <a:pt x="1948" y="2504"/>
                                  </a:lnTo>
                                  <a:lnTo>
                                    <a:pt x="1950" y="2463"/>
                                  </a:lnTo>
                                  <a:lnTo>
                                    <a:pt x="1953" y="2423"/>
                                  </a:lnTo>
                                  <a:lnTo>
                                    <a:pt x="1958" y="2384"/>
                                  </a:lnTo>
                                  <a:lnTo>
                                    <a:pt x="1961" y="2347"/>
                                  </a:lnTo>
                                  <a:lnTo>
                                    <a:pt x="1971" y="2298"/>
                                  </a:lnTo>
                                  <a:lnTo>
                                    <a:pt x="1988" y="2247"/>
                                  </a:lnTo>
                                  <a:lnTo>
                                    <a:pt x="2009" y="2193"/>
                                  </a:lnTo>
                                  <a:lnTo>
                                    <a:pt x="2034" y="2138"/>
                                  </a:lnTo>
                                  <a:lnTo>
                                    <a:pt x="2063" y="2080"/>
                                  </a:lnTo>
                                  <a:lnTo>
                                    <a:pt x="2094" y="2022"/>
                                  </a:lnTo>
                                  <a:lnTo>
                                    <a:pt x="2129" y="1962"/>
                                  </a:lnTo>
                                  <a:lnTo>
                                    <a:pt x="2165" y="1901"/>
                                  </a:lnTo>
                                  <a:lnTo>
                                    <a:pt x="2187" y="1858"/>
                                  </a:lnTo>
                                  <a:lnTo>
                                    <a:pt x="2206" y="1813"/>
                                  </a:lnTo>
                                  <a:lnTo>
                                    <a:pt x="2221" y="1769"/>
                                  </a:lnTo>
                                  <a:lnTo>
                                    <a:pt x="2235" y="1724"/>
                                  </a:lnTo>
                                  <a:lnTo>
                                    <a:pt x="2245" y="1681"/>
                                  </a:lnTo>
                                  <a:lnTo>
                                    <a:pt x="2254" y="1641"/>
                                  </a:lnTo>
                                  <a:lnTo>
                                    <a:pt x="2260" y="1605"/>
                                  </a:lnTo>
                                  <a:lnTo>
                                    <a:pt x="2265" y="1572"/>
                                  </a:lnTo>
                                  <a:lnTo>
                                    <a:pt x="2267" y="1544"/>
                                  </a:lnTo>
                                  <a:lnTo>
                                    <a:pt x="2270" y="1524"/>
                                  </a:lnTo>
                                  <a:lnTo>
                                    <a:pt x="2271" y="1512"/>
                                  </a:lnTo>
                                  <a:lnTo>
                                    <a:pt x="2271" y="1507"/>
                                  </a:lnTo>
                                  <a:close/>
                                  <a:moveTo>
                                    <a:pt x="1657" y="1489"/>
                                  </a:moveTo>
                                  <a:lnTo>
                                    <a:pt x="1663" y="1507"/>
                                  </a:lnTo>
                                  <a:lnTo>
                                    <a:pt x="1667" y="1528"/>
                                  </a:lnTo>
                                  <a:lnTo>
                                    <a:pt x="1669" y="1554"/>
                                  </a:lnTo>
                                  <a:lnTo>
                                    <a:pt x="1669" y="1583"/>
                                  </a:lnTo>
                                  <a:lnTo>
                                    <a:pt x="1669" y="1616"/>
                                  </a:lnTo>
                                  <a:lnTo>
                                    <a:pt x="1667" y="1648"/>
                                  </a:lnTo>
                                  <a:lnTo>
                                    <a:pt x="1664" y="1682"/>
                                  </a:lnTo>
                                  <a:lnTo>
                                    <a:pt x="1660" y="1715"/>
                                  </a:lnTo>
                                  <a:lnTo>
                                    <a:pt x="1657" y="1746"/>
                                  </a:lnTo>
                                  <a:lnTo>
                                    <a:pt x="1654" y="1776"/>
                                  </a:lnTo>
                                  <a:lnTo>
                                    <a:pt x="1645" y="1817"/>
                                  </a:lnTo>
                                  <a:lnTo>
                                    <a:pt x="1631" y="1859"/>
                                  </a:lnTo>
                                  <a:lnTo>
                                    <a:pt x="1611" y="1906"/>
                                  </a:lnTo>
                                  <a:lnTo>
                                    <a:pt x="1586" y="1953"/>
                                  </a:lnTo>
                                  <a:lnTo>
                                    <a:pt x="1556" y="2004"/>
                                  </a:lnTo>
                                  <a:lnTo>
                                    <a:pt x="1521" y="2057"/>
                                  </a:lnTo>
                                  <a:lnTo>
                                    <a:pt x="1481" y="2113"/>
                                  </a:lnTo>
                                  <a:lnTo>
                                    <a:pt x="1442" y="2170"/>
                                  </a:lnTo>
                                  <a:lnTo>
                                    <a:pt x="1407" y="2227"/>
                                  </a:lnTo>
                                  <a:lnTo>
                                    <a:pt x="1378" y="2285"/>
                                  </a:lnTo>
                                  <a:lnTo>
                                    <a:pt x="1353" y="2341"/>
                                  </a:lnTo>
                                  <a:lnTo>
                                    <a:pt x="1334" y="2395"/>
                                  </a:lnTo>
                                  <a:lnTo>
                                    <a:pt x="1319" y="2445"/>
                                  </a:lnTo>
                                  <a:lnTo>
                                    <a:pt x="1309" y="2493"/>
                                  </a:lnTo>
                                  <a:lnTo>
                                    <a:pt x="1303" y="2479"/>
                                  </a:lnTo>
                                  <a:lnTo>
                                    <a:pt x="1299" y="2458"/>
                                  </a:lnTo>
                                  <a:lnTo>
                                    <a:pt x="1297" y="2431"/>
                                  </a:lnTo>
                                  <a:lnTo>
                                    <a:pt x="1295" y="2400"/>
                                  </a:lnTo>
                                  <a:lnTo>
                                    <a:pt x="1297" y="2366"/>
                                  </a:lnTo>
                                  <a:lnTo>
                                    <a:pt x="1299" y="2330"/>
                                  </a:lnTo>
                                  <a:lnTo>
                                    <a:pt x="1303" y="2292"/>
                                  </a:lnTo>
                                  <a:lnTo>
                                    <a:pt x="1307" y="2254"/>
                                  </a:lnTo>
                                  <a:lnTo>
                                    <a:pt x="1313" y="2218"/>
                                  </a:lnTo>
                                  <a:lnTo>
                                    <a:pt x="1319" y="2184"/>
                                  </a:lnTo>
                                  <a:lnTo>
                                    <a:pt x="1330" y="2143"/>
                                  </a:lnTo>
                                  <a:lnTo>
                                    <a:pt x="1348" y="2101"/>
                                  </a:lnTo>
                                  <a:lnTo>
                                    <a:pt x="1371" y="2056"/>
                                  </a:lnTo>
                                  <a:lnTo>
                                    <a:pt x="1398" y="2011"/>
                                  </a:lnTo>
                                  <a:lnTo>
                                    <a:pt x="1430" y="1965"/>
                                  </a:lnTo>
                                  <a:lnTo>
                                    <a:pt x="1463" y="1916"/>
                                  </a:lnTo>
                                  <a:lnTo>
                                    <a:pt x="1499" y="1867"/>
                                  </a:lnTo>
                                  <a:lnTo>
                                    <a:pt x="1536" y="1817"/>
                                  </a:lnTo>
                                  <a:lnTo>
                                    <a:pt x="1560" y="1781"/>
                                  </a:lnTo>
                                  <a:lnTo>
                                    <a:pt x="1581" y="1745"/>
                                  </a:lnTo>
                                  <a:lnTo>
                                    <a:pt x="1598" y="1707"/>
                                  </a:lnTo>
                                  <a:lnTo>
                                    <a:pt x="1613" y="1671"/>
                                  </a:lnTo>
                                  <a:lnTo>
                                    <a:pt x="1625" y="1636"/>
                                  </a:lnTo>
                                  <a:lnTo>
                                    <a:pt x="1634" y="1602"/>
                                  </a:lnTo>
                                  <a:lnTo>
                                    <a:pt x="1641" y="1571"/>
                                  </a:lnTo>
                                  <a:lnTo>
                                    <a:pt x="1648" y="1544"/>
                                  </a:lnTo>
                                  <a:lnTo>
                                    <a:pt x="1652" y="1522"/>
                                  </a:lnTo>
                                  <a:lnTo>
                                    <a:pt x="1654" y="1504"/>
                                  </a:lnTo>
                                  <a:lnTo>
                                    <a:pt x="1655" y="1493"/>
                                  </a:lnTo>
                                  <a:lnTo>
                                    <a:pt x="1657" y="1489"/>
                                  </a:lnTo>
                                  <a:close/>
                                  <a:moveTo>
                                    <a:pt x="336" y="1452"/>
                                  </a:moveTo>
                                  <a:lnTo>
                                    <a:pt x="343" y="1468"/>
                                  </a:lnTo>
                                  <a:lnTo>
                                    <a:pt x="348" y="1489"/>
                                  </a:lnTo>
                                  <a:lnTo>
                                    <a:pt x="352" y="1515"/>
                                  </a:lnTo>
                                  <a:lnTo>
                                    <a:pt x="353" y="1546"/>
                                  </a:lnTo>
                                  <a:lnTo>
                                    <a:pt x="355" y="1577"/>
                                  </a:lnTo>
                                  <a:lnTo>
                                    <a:pt x="355" y="1610"/>
                                  </a:lnTo>
                                  <a:lnTo>
                                    <a:pt x="353" y="1643"/>
                                  </a:lnTo>
                                  <a:lnTo>
                                    <a:pt x="352" y="1676"/>
                                  </a:lnTo>
                                  <a:lnTo>
                                    <a:pt x="350" y="1709"/>
                                  </a:lnTo>
                                  <a:lnTo>
                                    <a:pt x="348" y="1738"/>
                                  </a:lnTo>
                                  <a:lnTo>
                                    <a:pt x="342" y="1779"/>
                                  </a:lnTo>
                                  <a:lnTo>
                                    <a:pt x="331" y="1823"/>
                                  </a:lnTo>
                                  <a:lnTo>
                                    <a:pt x="313" y="1869"/>
                                  </a:lnTo>
                                  <a:lnTo>
                                    <a:pt x="289" y="1918"/>
                                  </a:lnTo>
                                  <a:lnTo>
                                    <a:pt x="262" y="1971"/>
                                  </a:lnTo>
                                  <a:lnTo>
                                    <a:pt x="229" y="2025"/>
                                  </a:lnTo>
                                  <a:lnTo>
                                    <a:pt x="193" y="2083"/>
                                  </a:lnTo>
                                  <a:lnTo>
                                    <a:pt x="156" y="2142"/>
                                  </a:lnTo>
                                  <a:lnTo>
                                    <a:pt x="125" y="2202"/>
                                  </a:lnTo>
                                  <a:lnTo>
                                    <a:pt x="99" y="2259"/>
                                  </a:lnTo>
                                  <a:lnTo>
                                    <a:pt x="77" y="2317"/>
                                  </a:lnTo>
                                  <a:lnTo>
                                    <a:pt x="61" y="2372"/>
                                  </a:lnTo>
                                  <a:lnTo>
                                    <a:pt x="49" y="2424"/>
                                  </a:lnTo>
                                  <a:lnTo>
                                    <a:pt x="41" y="2471"/>
                                  </a:lnTo>
                                  <a:lnTo>
                                    <a:pt x="33" y="2458"/>
                                  </a:lnTo>
                                  <a:lnTo>
                                    <a:pt x="28" y="2438"/>
                                  </a:lnTo>
                                  <a:lnTo>
                                    <a:pt x="25" y="2410"/>
                                  </a:lnTo>
                                  <a:lnTo>
                                    <a:pt x="22" y="2380"/>
                                  </a:lnTo>
                                  <a:lnTo>
                                    <a:pt x="22" y="2345"/>
                                  </a:lnTo>
                                  <a:lnTo>
                                    <a:pt x="22" y="2308"/>
                                  </a:lnTo>
                                  <a:lnTo>
                                    <a:pt x="23" y="2271"/>
                                  </a:lnTo>
                                  <a:lnTo>
                                    <a:pt x="26" y="2233"/>
                                  </a:lnTo>
                                  <a:lnTo>
                                    <a:pt x="30" y="2197"/>
                                  </a:lnTo>
                                  <a:lnTo>
                                    <a:pt x="35" y="2163"/>
                                  </a:lnTo>
                                  <a:lnTo>
                                    <a:pt x="45" y="2121"/>
                                  </a:lnTo>
                                  <a:lnTo>
                                    <a:pt x="60" y="2078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105" y="1986"/>
                                  </a:lnTo>
                                  <a:lnTo>
                                    <a:pt x="134" y="1937"/>
                                  </a:lnTo>
                                  <a:lnTo>
                                    <a:pt x="165" y="1888"/>
                                  </a:lnTo>
                                  <a:lnTo>
                                    <a:pt x="198" y="1837"/>
                                  </a:lnTo>
                                  <a:lnTo>
                                    <a:pt x="233" y="1784"/>
                                  </a:lnTo>
                                  <a:lnTo>
                                    <a:pt x="257" y="1745"/>
                                  </a:lnTo>
                                  <a:lnTo>
                                    <a:pt x="277" y="1704"/>
                                  </a:lnTo>
                                  <a:lnTo>
                                    <a:pt x="293" y="1662"/>
                                  </a:lnTo>
                                  <a:lnTo>
                                    <a:pt x="306" y="1622"/>
                                  </a:lnTo>
                                  <a:lnTo>
                                    <a:pt x="316" y="1583"/>
                                  </a:lnTo>
                                  <a:lnTo>
                                    <a:pt x="323" y="1548"/>
                                  </a:lnTo>
                                  <a:lnTo>
                                    <a:pt x="328" y="1515"/>
                                  </a:lnTo>
                                  <a:lnTo>
                                    <a:pt x="332" y="1489"/>
                                  </a:lnTo>
                                  <a:lnTo>
                                    <a:pt x="335" y="1469"/>
                                  </a:lnTo>
                                  <a:lnTo>
                                    <a:pt x="336" y="1457"/>
                                  </a:lnTo>
                                  <a:lnTo>
                                    <a:pt x="336" y="1452"/>
                                  </a:lnTo>
                                  <a:close/>
                                  <a:moveTo>
                                    <a:pt x="2969" y="1449"/>
                                  </a:moveTo>
                                  <a:lnTo>
                                    <a:pt x="2975" y="1465"/>
                                  </a:lnTo>
                                  <a:lnTo>
                                    <a:pt x="2979" y="1487"/>
                                  </a:lnTo>
                                  <a:lnTo>
                                    <a:pt x="2980" y="1513"/>
                                  </a:lnTo>
                                  <a:lnTo>
                                    <a:pt x="2981" y="1542"/>
                                  </a:lnTo>
                                  <a:lnTo>
                                    <a:pt x="2980" y="1573"/>
                                  </a:lnTo>
                                  <a:lnTo>
                                    <a:pt x="2977" y="1606"/>
                                  </a:lnTo>
                                  <a:lnTo>
                                    <a:pt x="2974" y="1638"/>
                                  </a:lnTo>
                                  <a:lnTo>
                                    <a:pt x="2970" y="1671"/>
                                  </a:lnTo>
                                  <a:lnTo>
                                    <a:pt x="2966" y="1702"/>
                                  </a:lnTo>
                                  <a:lnTo>
                                    <a:pt x="2962" y="1731"/>
                                  </a:lnTo>
                                  <a:lnTo>
                                    <a:pt x="2954" y="1773"/>
                                  </a:lnTo>
                                  <a:lnTo>
                                    <a:pt x="2938" y="1815"/>
                                  </a:lnTo>
                                  <a:lnTo>
                                    <a:pt x="2917" y="1860"/>
                                  </a:lnTo>
                                  <a:lnTo>
                                    <a:pt x="2891" y="1908"/>
                                  </a:lnTo>
                                  <a:lnTo>
                                    <a:pt x="2859" y="1958"/>
                                  </a:lnTo>
                                  <a:lnTo>
                                    <a:pt x="2823" y="2010"/>
                                  </a:lnTo>
                                  <a:lnTo>
                                    <a:pt x="2783" y="2065"/>
                                  </a:lnTo>
                                  <a:lnTo>
                                    <a:pt x="2742" y="2121"/>
                                  </a:lnTo>
                                  <a:lnTo>
                                    <a:pt x="2706" y="2178"/>
                                  </a:lnTo>
                                  <a:lnTo>
                                    <a:pt x="2676" y="2234"/>
                                  </a:lnTo>
                                  <a:lnTo>
                                    <a:pt x="2651" y="2290"/>
                                  </a:lnTo>
                                  <a:lnTo>
                                    <a:pt x="2630" y="2343"/>
                                  </a:lnTo>
                                  <a:lnTo>
                                    <a:pt x="2615" y="2394"/>
                                  </a:lnTo>
                                  <a:lnTo>
                                    <a:pt x="2604" y="2441"/>
                                  </a:lnTo>
                                  <a:lnTo>
                                    <a:pt x="2599" y="2429"/>
                                  </a:lnTo>
                                  <a:lnTo>
                                    <a:pt x="2595" y="2410"/>
                                  </a:lnTo>
                                  <a:lnTo>
                                    <a:pt x="2592" y="2387"/>
                                  </a:lnTo>
                                  <a:lnTo>
                                    <a:pt x="2592" y="2360"/>
                                  </a:lnTo>
                                  <a:lnTo>
                                    <a:pt x="2592" y="2330"/>
                                  </a:lnTo>
                                  <a:lnTo>
                                    <a:pt x="2595" y="2297"/>
                                  </a:lnTo>
                                  <a:lnTo>
                                    <a:pt x="2597" y="2264"/>
                                  </a:lnTo>
                                  <a:lnTo>
                                    <a:pt x="2602" y="2229"/>
                                  </a:lnTo>
                                  <a:lnTo>
                                    <a:pt x="2607" y="2195"/>
                                  </a:lnTo>
                                  <a:lnTo>
                                    <a:pt x="2612" y="2164"/>
                                  </a:lnTo>
                                  <a:lnTo>
                                    <a:pt x="2620" y="2133"/>
                                  </a:lnTo>
                                  <a:lnTo>
                                    <a:pt x="2632" y="2093"/>
                                  </a:lnTo>
                                  <a:lnTo>
                                    <a:pt x="2650" y="2050"/>
                                  </a:lnTo>
                                  <a:lnTo>
                                    <a:pt x="2674" y="2006"/>
                                  </a:lnTo>
                                  <a:lnTo>
                                    <a:pt x="2703" y="1962"/>
                                  </a:lnTo>
                                  <a:lnTo>
                                    <a:pt x="2734" y="1916"/>
                                  </a:lnTo>
                                  <a:lnTo>
                                    <a:pt x="2769" y="1868"/>
                                  </a:lnTo>
                                  <a:lnTo>
                                    <a:pt x="2805" y="1819"/>
                                  </a:lnTo>
                                  <a:lnTo>
                                    <a:pt x="2844" y="1770"/>
                                  </a:lnTo>
                                  <a:lnTo>
                                    <a:pt x="2869" y="1735"/>
                                  </a:lnTo>
                                  <a:lnTo>
                                    <a:pt x="2890" y="1700"/>
                                  </a:lnTo>
                                  <a:lnTo>
                                    <a:pt x="2908" y="1664"/>
                                  </a:lnTo>
                                  <a:lnTo>
                                    <a:pt x="2923" y="1627"/>
                                  </a:lnTo>
                                  <a:lnTo>
                                    <a:pt x="2936" y="1592"/>
                                  </a:lnTo>
                                  <a:lnTo>
                                    <a:pt x="2946" y="1559"/>
                                  </a:lnTo>
                                  <a:lnTo>
                                    <a:pt x="2954" y="1529"/>
                                  </a:lnTo>
                                  <a:lnTo>
                                    <a:pt x="2960" y="1502"/>
                                  </a:lnTo>
                                  <a:lnTo>
                                    <a:pt x="2964" y="1480"/>
                                  </a:lnTo>
                                  <a:lnTo>
                                    <a:pt x="2967" y="1463"/>
                                  </a:lnTo>
                                  <a:lnTo>
                                    <a:pt x="2969" y="1453"/>
                                  </a:lnTo>
                                  <a:lnTo>
                                    <a:pt x="2969" y="1449"/>
                                  </a:lnTo>
                                  <a:close/>
                                  <a:moveTo>
                                    <a:pt x="992" y="1164"/>
                                  </a:moveTo>
                                  <a:lnTo>
                                    <a:pt x="999" y="1184"/>
                                  </a:lnTo>
                                  <a:lnTo>
                                    <a:pt x="1004" y="1211"/>
                                  </a:lnTo>
                                  <a:lnTo>
                                    <a:pt x="1007" y="1241"/>
                                  </a:lnTo>
                                  <a:lnTo>
                                    <a:pt x="1009" y="1276"/>
                                  </a:lnTo>
                                  <a:lnTo>
                                    <a:pt x="1009" y="1314"/>
                                  </a:lnTo>
                                  <a:lnTo>
                                    <a:pt x="1009" y="135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06" y="1433"/>
                                  </a:lnTo>
                                  <a:lnTo>
                                    <a:pt x="1003" y="1470"/>
                                  </a:lnTo>
                                  <a:lnTo>
                                    <a:pt x="1001" y="1504"/>
                                  </a:lnTo>
                                  <a:lnTo>
                                    <a:pt x="994" y="1553"/>
                                  </a:lnTo>
                                  <a:lnTo>
                                    <a:pt x="982" y="1605"/>
                                  </a:lnTo>
                                  <a:lnTo>
                                    <a:pt x="964" y="1660"/>
                                  </a:lnTo>
                                  <a:lnTo>
                                    <a:pt x="940" y="1719"/>
                                  </a:lnTo>
                                  <a:lnTo>
                                    <a:pt x="913" y="1780"/>
                                  </a:lnTo>
                                  <a:lnTo>
                                    <a:pt x="879" y="1844"/>
                                  </a:lnTo>
                                  <a:lnTo>
                                    <a:pt x="841" y="1912"/>
                                  </a:lnTo>
                                  <a:lnTo>
                                    <a:pt x="805" y="1982"/>
                                  </a:lnTo>
                                  <a:lnTo>
                                    <a:pt x="772" y="2051"/>
                                  </a:lnTo>
                                  <a:lnTo>
                                    <a:pt x="746" y="2121"/>
                                  </a:lnTo>
                                  <a:lnTo>
                                    <a:pt x="725" y="2189"/>
                                  </a:lnTo>
                                  <a:lnTo>
                                    <a:pt x="707" y="2253"/>
                                  </a:lnTo>
                                  <a:lnTo>
                                    <a:pt x="694" y="2315"/>
                                  </a:lnTo>
                                  <a:lnTo>
                                    <a:pt x="686" y="2371"/>
                                  </a:lnTo>
                                  <a:lnTo>
                                    <a:pt x="681" y="2357"/>
                                  </a:lnTo>
                                  <a:lnTo>
                                    <a:pt x="676" y="2336"/>
                                  </a:lnTo>
                                  <a:lnTo>
                                    <a:pt x="672" y="2308"/>
                                  </a:lnTo>
                                  <a:lnTo>
                                    <a:pt x="669" y="2276"/>
                                  </a:lnTo>
                                  <a:lnTo>
                                    <a:pt x="668" y="2241"/>
                                  </a:lnTo>
                                  <a:lnTo>
                                    <a:pt x="668" y="2202"/>
                                  </a:lnTo>
                                  <a:lnTo>
                                    <a:pt x="669" y="2162"/>
                                  </a:lnTo>
                                  <a:lnTo>
                                    <a:pt x="671" y="2121"/>
                                  </a:lnTo>
                                  <a:lnTo>
                                    <a:pt x="674" y="2080"/>
                                  </a:lnTo>
                                  <a:lnTo>
                                    <a:pt x="678" y="2041"/>
                                  </a:lnTo>
                                  <a:lnTo>
                                    <a:pt x="683" y="2005"/>
                                  </a:lnTo>
                                  <a:lnTo>
                                    <a:pt x="693" y="1956"/>
                                  </a:lnTo>
                                  <a:lnTo>
                                    <a:pt x="708" y="1904"/>
                                  </a:lnTo>
                                  <a:lnTo>
                                    <a:pt x="730" y="1850"/>
                                  </a:lnTo>
                                  <a:lnTo>
                                    <a:pt x="755" y="1795"/>
                                  </a:lnTo>
                                  <a:lnTo>
                                    <a:pt x="784" y="1739"/>
                                  </a:lnTo>
                                  <a:lnTo>
                                    <a:pt x="816" y="1680"/>
                                  </a:lnTo>
                                  <a:lnTo>
                                    <a:pt x="850" y="1620"/>
                                  </a:lnTo>
                                  <a:lnTo>
                                    <a:pt x="885" y="1558"/>
                                  </a:lnTo>
                                  <a:lnTo>
                                    <a:pt x="908" y="1515"/>
                                  </a:lnTo>
                                  <a:lnTo>
                                    <a:pt x="927" y="1472"/>
                                  </a:lnTo>
                                  <a:lnTo>
                                    <a:pt x="943" y="1426"/>
                                  </a:lnTo>
                                  <a:lnTo>
                                    <a:pt x="955" y="1383"/>
                                  </a:lnTo>
                                  <a:lnTo>
                                    <a:pt x="967" y="1340"/>
                                  </a:lnTo>
                                  <a:lnTo>
                                    <a:pt x="975" y="1300"/>
                                  </a:lnTo>
                                  <a:lnTo>
                                    <a:pt x="982" y="1262"/>
                                  </a:lnTo>
                                  <a:lnTo>
                                    <a:pt x="985" y="1229"/>
                                  </a:lnTo>
                                  <a:lnTo>
                                    <a:pt x="989" y="1203"/>
                                  </a:lnTo>
                                  <a:lnTo>
                                    <a:pt x="991" y="1183"/>
                                  </a:lnTo>
                                  <a:lnTo>
                                    <a:pt x="992" y="1169"/>
                                  </a:lnTo>
                                  <a:lnTo>
                                    <a:pt x="992" y="1164"/>
                                  </a:lnTo>
                                  <a:close/>
                                  <a:moveTo>
                                    <a:pt x="1670" y="1125"/>
                                  </a:moveTo>
                                  <a:lnTo>
                                    <a:pt x="1677" y="1143"/>
                                  </a:lnTo>
                                  <a:lnTo>
                                    <a:pt x="1680" y="1164"/>
                                  </a:lnTo>
                                  <a:lnTo>
                                    <a:pt x="1683" y="1191"/>
                                  </a:lnTo>
                                  <a:lnTo>
                                    <a:pt x="1683" y="1221"/>
                                  </a:lnTo>
                                  <a:lnTo>
                                    <a:pt x="1683" y="1252"/>
                                  </a:lnTo>
                                  <a:lnTo>
                                    <a:pt x="1680" y="1285"/>
                                  </a:lnTo>
                                  <a:lnTo>
                                    <a:pt x="1678" y="1319"/>
                                  </a:lnTo>
                                  <a:lnTo>
                                    <a:pt x="1674" y="1351"/>
                                  </a:lnTo>
                                  <a:lnTo>
                                    <a:pt x="1672" y="1383"/>
                                  </a:lnTo>
                                  <a:lnTo>
                                    <a:pt x="1668" y="1413"/>
                                  </a:lnTo>
                                  <a:lnTo>
                                    <a:pt x="1659" y="1453"/>
                                  </a:lnTo>
                                  <a:lnTo>
                                    <a:pt x="1645" y="1495"/>
                                  </a:lnTo>
                                  <a:lnTo>
                                    <a:pt x="1625" y="1542"/>
                                  </a:lnTo>
                                  <a:lnTo>
                                    <a:pt x="1600" y="1590"/>
                                  </a:lnTo>
                                  <a:lnTo>
                                    <a:pt x="1570" y="1641"/>
                                  </a:lnTo>
                                  <a:lnTo>
                                    <a:pt x="1535" y="1694"/>
                                  </a:lnTo>
                                  <a:lnTo>
                                    <a:pt x="1495" y="1749"/>
                                  </a:lnTo>
                                  <a:lnTo>
                                    <a:pt x="1456" y="1807"/>
                                  </a:lnTo>
                                  <a:lnTo>
                                    <a:pt x="1421" y="1864"/>
                                  </a:lnTo>
                                  <a:lnTo>
                                    <a:pt x="1392" y="1921"/>
                                  </a:lnTo>
                                  <a:lnTo>
                                    <a:pt x="1368" y="1977"/>
                                  </a:lnTo>
                                  <a:lnTo>
                                    <a:pt x="1348" y="2031"/>
                                  </a:lnTo>
                                  <a:lnTo>
                                    <a:pt x="1333" y="2083"/>
                                  </a:lnTo>
                                  <a:lnTo>
                                    <a:pt x="1323" y="2129"/>
                                  </a:lnTo>
                                  <a:lnTo>
                                    <a:pt x="1317" y="2115"/>
                                  </a:lnTo>
                                  <a:lnTo>
                                    <a:pt x="1313" y="2094"/>
                                  </a:lnTo>
                                  <a:lnTo>
                                    <a:pt x="1310" y="2067"/>
                                  </a:lnTo>
                                  <a:lnTo>
                                    <a:pt x="1309" y="2036"/>
                                  </a:lnTo>
                                  <a:lnTo>
                                    <a:pt x="1310" y="2002"/>
                                  </a:lnTo>
                                  <a:lnTo>
                                    <a:pt x="1313" y="1966"/>
                                  </a:lnTo>
                                  <a:lnTo>
                                    <a:pt x="1317" y="1928"/>
                                  </a:lnTo>
                                  <a:lnTo>
                                    <a:pt x="1320" y="1891"/>
                                  </a:lnTo>
                                  <a:lnTo>
                                    <a:pt x="1327" y="1854"/>
                                  </a:lnTo>
                                  <a:lnTo>
                                    <a:pt x="1333" y="1820"/>
                                  </a:lnTo>
                                  <a:lnTo>
                                    <a:pt x="1344" y="1780"/>
                                  </a:lnTo>
                                  <a:lnTo>
                                    <a:pt x="1362" y="1738"/>
                                  </a:lnTo>
                                  <a:lnTo>
                                    <a:pt x="1386" y="1692"/>
                                  </a:lnTo>
                                  <a:lnTo>
                                    <a:pt x="1412" y="1647"/>
                                  </a:lnTo>
                                  <a:lnTo>
                                    <a:pt x="1443" y="1601"/>
                                  </a:lnTo>
                                  <a:lnTo>
                                    <a:pt x="1477" y="1552"/>
                                  </a:lnTo>
                                  <a:lnTo>
                                    <a:pt x="1514" y="1503"/>
                                  </a:lnTo>
                                  <a:lnTo>
                                    <a:pt x="1551" y="1453"/>
                                  </a:lnTo>
                                  <a:lnTo>
                                    <a:pt x="1574" y="1418"/>
                                  </a:lnTo>
                                  <a:lnTo>
                                    <a:pt x="1595" y="1381"/>
                                  </a:lnTo>
                                  <a:lnTo>
                                    <a:pt x="1613" y="1345"/>
                                  </a:lnTo>
                                  <a:lnTo>
                                    <a:pt x="1626" y="1307"/>
                                  </a:lnTo>
                                  <a:lnTo>
                                    <a:pt x="1639" y="1272"/>
                                  </a:lnTo>
                                  <a:lnTo>
                                    <a:pt x="1649" y="1238"/>
                                  </a:lnTo>
                                  <a:lnTo>
                                    <a:pt x="1657" y="1208"/>
                                  </a:lnTo>
                                  <a:lnTo>
                                    <a:pt x="1662" y="1181"/>
                                  </a:lnTo>
                                  <a:lnTo>
                                    <a:pt x="1665" y="1158"/>
                                  </a:lnTo>
                                  <a:lnTo>
                                    <a:pt x="1668" y="1140"/>
                                  </a:lnTo>
                                  <a:lnTo>
                                    <a:pt x="1670" y="1130"/>
                                  </a:lnTo>
                                  <a:lnTo>
                                    <a:pt x="1670" y="1125"/>
                                  </a:lnTo>
                                  <a:close/>
                                  <a:moveTo>
                                    <a:pt x="331" y="1088"/>
                                  </a:moveTo>
                                  <a:lnTo>
                                    <a:pt x="338" y="1104"/>
                                  </a:lnTo>
                                  <a:lnTo>
                                    <a:pt x="343" y="1125"/>
                                  </a:lnTo>
                                  <a:lnTo>
                                    <a:pt x="347" y="1152"/>
                                  </a:lnTo>
                                  <a:lnTo>
                                    <a:pt x="350" y="1181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50" y="1246"/>
                                  </a:lnTo>
                                  <a:lnTo>
                                    <a:pt x="348" y="1280"/>
                                  </a:lnTo>
                                  <a:lnTo>
                                    <a:pt x="347" y="1312"/>
                                  </a:lnTo>
                                  <a:lnTo>
                                    <a:pt x="345" y="1345"/>
                                  </a:lnTo>
                                  <a:lnTo>
                                    <a:pt x="343" y="1374"/>
                                  </a:lnTo>
                                  <a:lnTo>
                                    <a:pt x="337" y="1415"/>
                                  </a:lnTo>
                                  <a:lnTo>
                                    <a:pt x="326" y="1459"/>
                                  </a:lnTo>
                                  <a:lnTo>
                                    <a:pt x="308" y="1505"/>
                                  </a:lnTo>
                                  <a:lnTo>
                                    <a:pt x="286" y="1554"/>
                                  </a:lnTo>
                                  <a:lnTo>
                                    <a:pt x="257" y="1607"/>
                                  </a:lnTo>
                                  <a:lnTo>
                                    <a:pt x="224" y="1661"/>
                                  </a:lnTo>
                                  <a:lnTo>
                                    <a:pt x="188" y="1719"/>
                                  </a:lnTo>
                                  <a:lnTo>
                                    <a:pt x="151" y="1778"/>
                                  </a:lnTo>
                                  <a:lnTo>
                                    <a:pt x="120" y="1838"/>
                                  </a:lnTo>
                                  <a:lnTo>
                                    <a:pt x="94" y="1896"/>
                                  </a:lnTo>
                                  <a:lnTo>
                                    <a:pt x="72" y="1953"/>
                                  </a:lnTo>
                                  <a:lnTo>
                                    <a:pt x="56" y="2009"/>
                                  </a:lnTo>
                                  <a:lnTo>
                                    <a:pt x="44" y="2060"/>
                                  </a:lnTo>
                                  <a:lnTo>
                                    <a:pt x="36" y="2108"/>
                                  </a:lnTo>
                                  <a:lnTo>
                                    <a:pt x="30" y="2094"/>
                                  </a:lnTo>
                                  <a:lnTo>
                                    <a:pt x="23" y="2073"/>
                                  </a:lnTo>
                                  <a:lnTo>
                                    <a:pt x="20" y="2046"/>
                                  </a:lnTo>
                                  <a:lnTo>
                                    <a:pt x="18" y="2016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17" y="1945"/>
                                  </a:lnTo>
                                  <a:lnTo>
                                    <a:pt x="18" y="1907"/>
                                  </a:lnTo>
                                  <a:lnTo>
                                    <a:pt x="22" y="1869"/>
                                  </a:lnTo>
                                  <a:lnTo>
                                    <a:pt x="26" y="1833"/>
                                  </a:lnTo>
                                  <a:lnTo>
                                    <a:pt x="30" y="1799"/>
                                  </a:lnTo>
                                  <a:lnTo>
                                    <a:pt x="40" y="1758"/>
                                  </a:lnTo>
                                  <a:lnTo>
                                    <a:pt x="55" y="1714"/>
                                  </a:lnTo>
                                  <a:lnTo>
                                    <a:pt x="76" y="1669"/>
                                  </a:lnTo>
                                  <a:lnTo>
                                    <a:pt x="100" y="1622"/>
                                  </a:lnTo>
                                  <a:lnTo>
                                    <a:pt x="129" y="1573"/>
                                  </a:lnTo>
                                  <a:lnTo>
                                    <a:pt x="160" y="1523"/>
                                  </a:lnTo>
                                  <a:lnTo>
                                    <a:pt x="194" y="1473"/>
                                  </a:lnTo>
                                  <a:lnTo>
                                    <a:pt x="228" y="1420"/>
                                  </a:lnTo>
                                  <a:lnTo>
                                    <a:pt x="252" y="1381"/>
                                  </a:lnTo>
                                  <a:lnTo>
                                    <a:pt x="272" y="1340"/>
                                  </a:lnTo>
                                  <a:lnTo>
                                    <a:pt x="288" y="1298"/>
                                  </a:lnTo>
                                  <a:lnTo>
                                    <a:pt x="301" y="1258"/>
                                  </a:lnTo>
                                  <a:lnTo>
                                    <a:pt x="311" y="1219"/>
                                  </a:lnTo>
                                  <a:lnTo>
                                    <a:pt x="318" y="1184"/>
                                  </a:lnTo>
                                  <a:lnTo>
                                    <a:pt x="324" y="1152"/>
                                  </a:lnTo>
                                  <a:lnTo>
                                    <a:pt x="328" y="1125"/>
                                  </a:lnTo>
                                  <a:lnTo>
                                    <a:pt x="329" y="1105"/>
                                  </a:lnTo>
                                  <a:lnTo>
                                    <a:pt x="331" y="1093"/>
                                  </a:lnTo>
                                  <a:lnTo>
                                    <a:pt x="331" y="1088"/>
                                  </a:lnTo>
                                  <a:close/>
                                  <a:moveTo>
                                    <a:pt x="2990" y="1085"/>
                                  </a:moveTo>
                                  <a:lnTo>
                                    <a:pt x="2996" y="1101"/>
                                  </a:lnTo>
                                  <a:lnTo>
                                    <a:pt x="3000" y="1123"/>
                                  </a:lnTo>
                                  <a:lnTo>
                                    <a:pt x="3001" y="1149"/>
                                  </a:lnTo>
                                  <a:lnTo>
                                    <a:pt x="3002" y="1178"/>
                                  </a:lnTo>
                                  <a:lnTo>
                                    <a:pt x="3001" y="1209"/>
                                  </a:lnTo>
                                  <a:lnTo>
                                    <a:pt x="2999" y="1242"/>
                                  </a:lnTo>
                                  <a:lnTo>
                                    <a:pt x="2996" y="1276"/>
                                  </a:lnTo>
                                  <a:lnTo>
                                    <a:pt x="2992" y="1308"/>
                                  </a:lnTo>
                                  <a:lnTo>
                                    <a:pt x="2989" y="1340"/>
                                  </a:lnTo>
                                  <a:lnTo>
                                    <a:pt x="2984" y="1369"/>
                                  </a:lnTo>
                                  <a:lnTo>
                                    <a:pt x="2975" y="1409"/>
                                  </a:lnTo>
                                  <a:lnTo>
                                    <a:pt x="2960" y="1452"/>
                                  </a:lnTo>
                                  <a:lnTo>
                                    <a:pt x="2940" y="1497"/>
                                  </a:lnTo>
                                  <a:lnTo>
                                    <a:pt x="2913" y="1544"/>
                                  </a:lnTo>
                                  <a:lnTo>
                                    <a:pt x="2882" y="1595"/>
                                  </a:lnTo>
                                  <a:lnTo>
                                    <a:pt x="2846" y="1647"/>
                                  </a:lnTo>
                                  <a:lnTo>
                                    <a:pt x="2804" y="1701"/>
                                  </a:lnTo>
                                  <a:lnTo>
                                    <a:pt x="2764" y="1758"/>
                                  </a:lnTo>
                                  <a:lnTo>
                                    <a:pt x="2728" y="1814"/>
                                  </a:lnTo>
                                  <a:lnTo>
                                    <a:pt x="2698" y="1872"/>
                                  </a:lnTo>
                                  <a:lnTo>
                                    <a:pt x="2673" y="1927"/>
                                  </a:lnTo>
                                  <a:lnTo>
                                    <a:pt x="2651" y="1980"/>
                                  </a:lnTo>
                                  <a:lnTo>
                                    <a:pt x="2635" y="2031"/>
                                  </a:lnTo>
                                  <a:lnTo>
                                    <a:pt x="2625" y="2078"/>
                                  </a:lnTo>
                                  <a:lnTo>
                                    <a:pt x="2619" y="2065"/>
                                  </a:lnTo>
                                  <a:lnTo>
                                    <a:pt x="2615" y="2047"/>
                                  </a:lnTo>
                                  <a:lnTo>
                                    <a:pt x="2614" y="2024"/>
                                  </a:lnTo>
                                  <a:lnTo>
                                    <a:pt x="2612" y="1997"/>
                                  </a:lnTo>
                                  <a:lnTo>
                                    <a:pt x="2614" y="1967"/>
                                  </a:lnTo>
                                  <a:lnTo>
                                    <a:pt x="2616" y="1935"/>
                                  </a:lnTo>
                                  <a:lnTo>
                                    <a:pt x="2619" y="1901"/>
                                  </a:lnTo>
                                  <a:lnTo>
                                    <a:pt x="2624" y="1867"/>
                                  </a:lnTo>
                                  <a:lnTo>
                                    <a:pt x="2629" y="1833"/>
                                  </a:lnTo>
                                  <a:lnTo>
                                    <a:pt x="2635" y="1800"/>
                                  </a:lnTo>
                                  <a:lnTo>
                                    <a:pt x="2641" y="1770"/>
                                  </a:lnTo>
                                  <a:lnTo>
                                    <a:pt x="2654" y="1729"/>
                                  </a:lnTo>
                                  <a:lnTo>
                                    <a:pt x="2673" y="1687"/>
                                  </a:lnTo>
                                  <a:lnTo>
                                    <a:pt x="2696" y="1643"/>
                                  </a:lnTo>
                                  <a:lnTo>
                                    <a:pt x="2724" y="1598"/>
                                  </a:lnTo>
                                  <a:lnTo>
                                    <a:pt x="2755" y="1552"/>
                                  </a:lnTo>
                                  <a:lnTo>
                                    <a:pt x="2790" y="1504"/>
                                  </a:lnTo>
                                  <a:lnTo>
                                    <a:pt x="2828" y="1457"/>
                                  </a:lnTo>
                                  <a:lnTo>
                                    <a:pt x="2867" y="1406"/>
                                  </a:lnTo>
                                  <a:lnTo>
                                    <a:pt x="2891" y="1372"/>
                                  </a:lnTo>
                                  <a:lnTo>
                                    <a:pt x="2912" y="1336"/>
                                  </a:lnTo>
                                  <a:lnTo>
                                    <a:pt x="2930" y="1300"/>
                                  </a:lnTo>
                                  <a:lnTo>
                                    <a:pt x="2945" y="1263"/>
                                  </a:lnTo>
                                  <a:lnTo>
                                    <a:pt x="2957" y="1228"/>
                                  </a:lnTo>
                                  <a:lnTo>
                                    <a:pt x="2967" y="1196"/>
                                  </a:lnTo>
                                  <a:lnTo>
                                    <a:pt x="2975" y="1165"/>
                                  </a:lnTo>
                                  <a:lnTo>
                                    <a:pt x="2981" y="1138"/>
                                  </a:lnTo>
                                  <a:lnTo>
                                    <a:pt x="2985" y="1117"/>
                                  </a:lnTo>
                                  <a:lnTo>
                                    <a:pt x="2987" y="1099"/>
                                  </a:lnTo>
                                  <a:lnTo>
                                    <a:pt x="2989" y="1089"/>
                                  </a:lnTo>
                                  <a:lnTo>
                                    <a:pt x="2990" y="1085"/>
                                  </a:lnTo>
                                  <a:close/>
                                  <a:moveTo>
                                    <a:pt x="2271" y="1074"/>
                                  </a:moveTo>
                                  <a:lnTo>
                                    <a:pt x="2279" y="1094"/>
                                  </a:lnTo>
                                  <a:lnTo>
                                    <a:pt x="2284" y="1119"/>
                                  </a:lnTo>
                                  <a:lnTo>
                                    <a:pt x="2286" y="1150"/>
                                  </a:lnTo>
                                  <a:lnTo>
                                    <a:pt x="2287" y="1187"/>
                                  </a:lnTo>
                                  <a:lnTo>
                                    <a:pt x="2289" y="1224"/>
                                  </a:lnTo>
                                  <a:lnTo>
                                    <a:pt x="2287" y="1265"/>
                                  </a:lnTo>
                                  <a:lnTo>
                                    <a:pt x="2286" y="1305"/>
                                  </a:lnTo>
                                  <a:lnTo>
                                    <a:pt x="2284" y="1345"/>
                                  </a:lnTo>
                                  <a:lnTo>
                                    <a:pt x="2281" y="1383"/>
                                  </a:lnTo>
                                  <a:lnTo>
                                    <a:pt x="2279" y="1418"/>
                                  </a:lnTo>
                                  <a:lnTo>
                                    <a:pt x="2272" y="1467"/>
                                  </a:lnTo>
                                  <a:lnTo>
                                    <a:pt x="2261" y="1518"/>
                                  </a:lnTo>
                                  <a:lnTo>
                                    <a:pt x="2242" y="1573"/>
                                  </a:lnTo>
                                  <a:lnTo>
                                    <a:pt x="2218" y="1632"/>
                                  </a:lnTo>
                                  <a:lnTo>
                                    <a:pt x="2191" y="1694"/>
                                  </a:lnTo>
                                  <a:lnTo>
                                    <a:pt x="2157" y="1758"/>
                                  </a:lnTo>
                                  <a:lnTo>
                                    <a:pt x="2119" y="1825"/>
                                  </a:lnTo>
                                  <a:lnTo>
                                    <a:pt x="2087" y="1887"/>
                                  </a:lnTo>
                                  <a:lnTo>
                                    <a:pt x="2058" y="1947"/>
                                  </a:lnTo>
                                  <a:lnTo>
                                    <a:pt x="2034" y="2009"/>
                                  </a:lnTo>
                                  <a:lnTo>
                                    <a:pt x="2013" y="2069"/>
                                  </a:lnTo>
                                  <a:lnTo>
                                    <a:pt x="1995" y="2126"/>
                                  </a:lnTo>
                                  <a:lnTo>
                                    <a:pt x="1981" y="2183"/>
                                  </a:lnTo>
                                  <a:lnTo>
                                    <a:pt x="1970" y="2236"/>
                                  </a:lnTo>
                                  <a:lnTo>
                                    <a:pt x="1964" y="2285"/>
                                  </a:lnTo>
                                  <a:lnTo>
                                    <a:pt x="1958" y="2269"/>
                                  </a:lnTo>
                                  <a:lnTo>
                                    <a:pt x="1953" y="2248"/>
                                  </a:lnTo>
                                  <a:lnTo>
                                    <a:pt x="1949" y="2222"/>
                                  </a:lnTo>
                                  <a:lnTo>
                                    <a:pt x="1948" y="2189"/>
                                  </a:lnTo>
                                  <a:lnTo>
                                    <a:pt x="1946" y="2154"/>
                                  </a:lnTo>
                                  <a:lnTo>
                                    <a:pt x="1946" y="2115"/>
                                  </a:lnTo>
                                  <a:lnTo>
                                    <a:pt x="1948" y="2075"/>
                                  </a:lnTo>
                                  <a:lnTo>
                                    <a:pt x="1950" y="2034"/>
                                  </a:lnTo>
                                  <a:lnTo>
                                    <a:pt x="1953" y="1993"/>
                                  </a:lnTo>
                                  <a:lnTo>
                                    <a:pt x="1956" y="1955"/>
                                  </a:lnTo>
                                  <a:lnTo>
                                    <a:pt x="1961" y="1918"/>
                                  </a:lnTo>
                                  <a:lnTo>
                                    <a:pt x="1971" y="1869"/>
                                  </a:lnTo>
                                  <a:lnTo>
                                    <a:pt x="1988" y="1818"/>
                                  </a:lnTo>
                                  <a:lnTo>
                                    <a:pt x="2008" y="1764"/>
                                  </a:lnTo>
                                  <a:lnTo>
                                    <a:pt x="2033" y="1709"/>
                                  </a:lnTo>
                                  <a:lnTo>
                                    <a:pt x="2063" y="1652"/>
                                  </a:lnTo>
                                  <a:lnTo>
                                    <a:pt x="2094" y="1593"/>
                                  </a:lnTo>
                                  <a:lnTo>
                                    <a:pt x="2128" y="1533"/>
                                  </a:lnTo>
                                  <a:lnTo>
                                    <a:pt x="2163" y="1472"/>
                                  </a:lnTo>
                                  <a:lnTo>
                                    <a:pt x="2185" y="1433"/>
                                  </a:lnTo>
                                  <a:lnTo>
                                    <a:pt x="2202" y="1391"/>
                                  </a:lnTo>
                                  <a:lnTo>
                                    <a:pt x="2217" y="1350"/>
                                  </a:lnTo>
                                  <a:lnTo>
                                    <a:pt x="2231" y="1308"/>
                                  </a:lnTo>
                                  <a:lnTo>
                                    <a:pt x="2241" y="1267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57" y="1193"/>
                                  </a:lnTo>
                                  <a:lnTo>
                                    <a:pt x="2262" y="1159"/>
                                  </a:lnTo>
                                  <a:lnTo>
                                    <a:pt x="2266" y="1130"/>
                                  </a:lnTo>
                                  <a:lnTo>
                                    <a:pt x="2269" y="1108"/>
                                  </a:lnTo>
                                  <a:lnTo>
                                    <a:pt x="2270" y="1089"/>
                                  </a:lnTo>
                                  <a:lnTo>
                                    <a:pt x="2271" y="1078"/>
                                  </a:lnTo>
                                  <a:lnTo>
                                    <a:pt x="2271" y="1074"/>
                                  </a:lnTo>
                                  <a:close/>
                                  <a:moveTo>
                                    <a:pt x="1635" y="852"/>
                                  </a:moveTo>
                                  <a:lnTo>
                                    <a:pt x="1652" y="853"/>
                                  </a:lnTo>
                                  <a:lnTo>
                                    <a:pt x="1665" y="858"/>
                                  </a:lnTo>
                                  <a:lnTo>
                                    <a:pt x="1675" y="869"/>
                                  </a:lnTo>
                                  <a:lnTo>
                                    <a:pt x="1683" y="886"/>
                                  </a:lnTo>
                                  <a:lnTo>
                                    <a:pt x="1688" y="906"/>
                                  </a:lnTo>
                                  <a:lnTo>
                                    <a:pt x="1690" y="931"/>
                                  </a:lnTo>
                                  <a:lnTo>
                                    <a:pt x="1690" y="958"/>
                                  </a:lnTo>
                                  <a:lnTo>
                                    <a:pt x="1687" y="991"/>
                                  </a:lnTo>
                                  <a:lnTo>
                                    <a:pt x="1682" y="1027"/>
                                  </a:lnTo>
                                  <a:lnTo>
                                    <a:pt x="1672" y="1073"/>
                                  </a:lnTo>
                                  <a:lnTo>
                                    <a:pt x="1659" y="1113"/>
                                  </a:lnTo>
                                  <a:lnTo>
                                    <a:pt x="1645" y="1150"/>
                                  </a:lnTo>
                                  <a:lnTo>
                                    <a:pt x="1629" y="1186"/>
                                  </a:lnTo>
                                  <a:lnTo>
                                    <a:pt x="1610" y="1222"/>
                                  </a:lnTo>
                                  <a:lnTo>
                                    <a:pt x="1589" y="1258"/>
                                  </a:lnTo>
                                  <a:lnTo>
                                    <a:pt x="1562" y="1298"/>
                                  </a:lnTo>
                                  <a:lnTo>
                                    <a:pt x="1550" y="1317"/>
                                  </a:lnTo>
                                  <a:lnTo>
                                    <a:pt x="1536" y="1340"/>
                                  </a:lnTo>
                                  <a:lnTo>
                                    <a:pt x="1519" y="1366"/>
                                  </a:lnTo>
                                  <a:lnTo>
                                    <a:pt x="1500" y="1398"/>
                                  </a:lnTo>
                                  <a:lnTo>
                                    <a:pt x="1480" y="1431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437" y="1505"/>
                                  </a:lnTo>
                                  <a:lnTo>
                                    <a:pt x="1416" y="1544"/>
                                  </a:lnTo>
                                  <a:lnTo>
                                    <a:pt x="1396" y="1584"/>
                                  </a:lnTo>
                                  <a:lnTo>
                                    <a:pt x="1378" y="1625"/>
                                  </a:lnTo>
                                  <a:lnTo>
                                    <a:pt x="1362" y="1665"/>
                                  </a:lnTo>
                                  <a:lnTo>
                                    <a:pt x="1348" y="1704"/>
                                  </a:lnTo>
                                  <a:lnTo>
                                    <a:pt x="1337" y="1743"/>
                                  </a:lnTo>
                                  <a:lnTo>
                                    <a:pt x="1330" y="1726"/>
                                  </a:lnTo>
                                  <a:lnTo>
                                    <a:pt x="1327" y="1705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24" y="1650"/>
                                  </a:lnTo>
                                  <a:lnTo>
                                    <a:pt x="1325" y="1618"/>
                                  </a:lnTo>
                                  <a:lnTo>
                                    <a:pt x="1328" y="1586"/>
                                  </a:lnTo>
                                  <a:lnTo>
                                    <a:pt x="1332" y="1552"/>
                                  </a:lnTo>
                                  <a:lnTo>
                                    <a:pt x="1335" y="1521"/>
                                  </a:lnTo>
                                  <a:lnTo>
                                    <a:pt x="1339" y="1492"/>
                                  </a:lnTo>
                                  <a:lnTo>
                                    <a:pt x="1344" y="1465"/>
                                  </a:lnTo>
                                  <a:lnTo>
                                    <a:pt x="1348" y="1443"/>
                                  </a:lnTo>
                                  <a:lnTo>
                                    <a:pt x="1352" y="1426"/>
                                  </a:lnTo>
                                  <a:lnTo>
                                    <a:pt x="1354" y="1416"/>
                                  </a:lnTo>
                                  <a:lnTo>
                                    <a:pt x="1363" y="1394"/>
                                  </a:lnTo>
                                  <a:lnTo>
                                    <a:pt x="1376" y="1366"/>
                                  </a:lnTo>
                                  <a:lnTo>
                                    <a:pt x="1391" y="1337"/>
                                  </a:lnTo>
                                  <a:lnTo>
                                    <a:pt x="1408" y="1305"/>
                                  </a:lnTo>
                                  <a:lnTo>
                                    <a:pt x="1428" y="1270"/>
                                  </a:lnTo>
                                  <a:lnTo>
                                    <a:pt x="1451" y="1234"/>
                                  </a:lnTo>
                                  <a:lnTo>
                                    <a:pt x="1473" y="1198"/>
                                  </a:lnTo>
                                  <a:lnTo>
                                    <a:pt x="1496" y="1162"/>
                                  </a:lnTo>
                                  <a:lnTo>
                                    <a:pt x="1519" y="1125"/>
                                  </a:lnTo>
                                  <a:lnTo>
                                    <a:pt x="1541" y="1091"/>
                                  </a:lnTo>
                                  <a:lnTo>
                                    <a:pt x="1562" y="1059"/>
                                  </a:lnTo>
                                  <a:lnTo>
                                    <a:pt x="1581" y="1029"/>
                                  </a:lnTo>
                                  <a:lnTo>
                                    <a:pt x="1598" y="1001"/>
                                  </a:lnTo>
                                  <a:lnTo>
                                    <a:pt x="1611" y="979"/>
                                  </a:lnTo>
                                  <a:lnTo>
                                    <a:pt x="1621" y="960"/>
                                  </a:lnTo>
                                  <a:lnTo>
                                    <a:pt x="1633" y="935"/>
                                  </a:lnTo>
                                  <a:lnTo>
                                    <a:pt x="1640" y="913"/>
                                  </a:lnTo>
                                  <a:lnTo>
                                    <a:pt x="1644" y="894"/>
                                  </a:lnTo>
                                  <a:lnTo>
                                    <a:pt x="1644" y="881"/>
                                  </a:lnTo>
                                  <a:lnTo>
                                    <a:pt x="1643" y="869"/>
                                  </a:lnTo>
                                  <a:lnTo>
                                    <a:pt x="1641" y="862"/>
                                  </a:lnTo>
                                  <a:lnTo>
                                    <a:pt x="1639" y="856"/>
                                  </a:lnTo>
                                  <a:lnTo>
                                    <a:pt x="1636" y="853"/>
                                  </a:lnTo>
                                  <a:lnTo>
                                    <a:pt x="1635" y="852"/>
                                  </a:lnTo>
                                  <a:close/>
                                  <a:moveTo>
                                    <a:pt x="298" y="815"/>
                                  </a:moveTo>
                                  <a:lnTo>
                                    <a:pt x="312" y="820"/>
                                  </a:lnTo>
                                  <a:lnTo>
                                    <a:pt x="323" y="832"/>
                                  </a:lnTo>
                                  <a:lnTo>
                                    <a:pt x="332" y="84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342" y="891"/>
                                  </a:lnTo>
                                  <a:lnTo>
                                    <a:pt x="342" y="920"/>
                                  </a:lnTo>
                                  <a:lnTo>
                                    <a:pt x="341" y="952"/>
                                  </a:lnTo>
                                  <a:lnTo>
                                    <a:pt x="337" y="989"/>
                                  </a:lnTo>
                                  <a:lnTo>
                                    <a:pt x="329" y="1034"/>
                                  </a:lnTo>
                                  <a:lnTo>
                                    <a:pt x="319" y="1075"/>
                                  </a:lnTo>
                                  <a:lnTo>
                                    <a:pt x="308" y="1113"/>
                                  </a:lnTo>
                                  <a:lnTo>
                                    <a:pt x="293" y="1149"/>
                                  </a:lnTo>
                                  <a:lnTo>
                                    <a:pt x="277" y="1187"/>
                                  </a:lnTo>
                                  <a:lnTo>
                                    <a:pt x="255" y="1224"/>
                                  </a:lnTo>
                                  <a:lnTo>
                                    <a:pt x="233" y="1266"/>
                                  </a:lnTo>
                                  <a:lnTo>
                                    <a:pt x="222" y="1285"/>
                                  </a:lnTo>
                                  <a:lnTo>
                                    <a:pt x="208" y="1308"/>
                                  </a:lnTo>
                                  <a:lnTo>
                                    <a:pt x="192" y="1337"/>
                                  </a:lnTo>
                                  <a:lnTo>
                                    <a:pt x="174" y="1369"/>
                                  </a:lnTo>
                                  <a:lnTo>
                                    <a:pt x="156" y="1404"/>
                                  </a:lnTo>
                                  <a:lnTo>
                                    <a:pt x="138" y="1443"/>
                                  </a:lnTo>
                                  <a:lnTo>
                                    <a:pt x="118" y="1482"/>
                                  </a:lnTo>
                                  <a:lnTo>
                                    <a:pt x="99" y="1523"/>
                                  </a:lnTo>
                                  <a:lnTo>
                                    <a:pt x="81" y="1564"/>
                                  </a:lnTo>
                                  <a:lnTo>
                                    <a:pt x="65" y="1607"/>
                                  </a:lnTo>
                                  <a:lnTo>
                                    <a:pt x="51" y="1648"/>
                                  </a:lnTo>
                                  <a:lnTo>
                                    <a:pt x="38" y="1689"/>
                                  </a:lnTo>
                                  <a:lnTo>
                                    <a:pt x="30" y="1728"/>
                                  </a:lnTo>
                                  <a:lnTo>
                                    <a:pt x="23" y="1711"/>
                                  </a:lnTo>
                                  <a:lnTo>
                                    <a:pt x="18" y="1690"/>
                                  </a:lnTo>
                                  <a:lnTo>
                                    <a:pt x="15" y="1664"/>
                                  </a:lnTo>
                                  <a:lnTo>
                                    <a:pt x="13" y="1633"/>
                                  </a:lnTo>
                                  <a:lnTo>
                                    <a:pt x="12" y="1602"/>
                                  </a:lnTo>
                                  <a:lnTo>
                                    <a:pt x="13" y="1568"/>
                                  </a:lnTo>
                                  <a:lnTo>
                                    <a:pt x="15" y="1534"/>
                                  </a:lnTo>
                                  <a:lnTo>
                                    <a:pt x="17" y="1502"/>
                                  </a:lnTo>
                                  <a:lnTo>
                                    <a:pt x="20" y="1472"/>
                                  </a:lnTo>
                                  <a:lnTo>
                                    <a:pt x="22" y="1444"/>
                                  </a:lnTo>
                                  <a:lnTo>
                                    <a:pt x="25" y="1421"/>
                                  </a:lnTo>
                                  <a:lnTo>
                                    <a:pt x="28" y="1404"/>
                                  </a:lnTo>
                                  <a:lnTo>
                                    <a:pt x="31" y="1394"/>
                                  </a:lnTo>
                                  <a:lnTo>
                                    <a:pt x="37" y="1371"/>
                                  </a:lnTo>
                                  <a:lnTo>
                                    <a:pt x="49" y="1344"/>
                                  </a:lnTo>
                                  <a:lnTo>
                                    <a:pt x="62" y="1312"/>
                                  </a:lnTo>
                                  <a:lnTo>
                                    <a:pt x="79" y="1280"/>
                                  </a:lnTo>
                                  <a:lnTo>
                                    <a:pt x="97" y="1245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38" y="1169"/>
                                  </a:lnTo>
                                  <a:lnTo>
                                    <a:pt x="159" y="1133"/>
                                  </a:lnTo>
                                  <a:lnTo>
                                    <a:pt x="180" y="1095"/>
                                  </a:lnTo>
                                  <a:lnTo>
                                    <a:pt x="200" y="1060"/>
                                  </a:lnTo>
                                  <a:lnTo>
                                    <a:pt x="219" y="1026"/>
                                  </a:lnTo>
                                  <a:lnTo>
                                    <a:pt x="237" y="995"/>
                                  </a:lnTo>
                                  <a:lnTo>
                                    <a:pt x="252" y="967"/>
                                  </a:lnTo>
                                  <a:lnTo>
                                    <a:pt x="264" y="943"/>
                                  </a:lnTo>
                                  <a:lnTo>
                                    <a:pt x="274" y="925"/>
                                  </a:lnTo>
                                  <a:lnTo>
                                    <a:pt x="284" y="898"/>
                                  </a:lnTo>
                                  <a:lnTo>
                                    <a:pt x="291" y="877"/>
                                  </a:lnTo>
                                  <a:lnTo>
                                    <a:pt x="293" y="858"/>
                                  </a:lnTo>
                                  <a:lnTo>
                                    <a:pt x="293" y="844"/>
                                  </a:lnTo>
                                  <a:lnTo>
                                    <a:pt x="291" y="833"/>
                                  </a:lnTo>
                                  <a:lnTo>
                                    <a:pt x="288" y="825"/>
                                  </a:lnTo>
                                  <a:lnTo>
                                    <a:pt x="286" y="820"/>
                                  </a:lnTo>
                                  <a:lnTo>
                                    <a:pt x="283" y="817"/>
                                  </a:lnTo>
                                  <a:lnTo>
                                    <a:pt x="282" y="817"/>
                                  </a:lnTo>
                                  <a:lnTo>
                                    <a:pt x="298" y="815"/>
                                  </a:lnTo>
                                  <a:close/>
                                  <a:moveTo>
                                    <a:pt x="2964" y="808"/>
                                  </a:moveTo>
                                  <a:lnTo>
                                    <a:pt x="2980" y="808"/>
                                  </a:lnTo>
                                  <a:lnTo>
                                    <a:pt x="2994" y="814"/>
                                  </a:lnTo>
                                  <a:lnTo>
                                    <a:pt x="3004" y="825"/>
                                  </a:lnTo>
                                  <a:lnTo>
                                    <a:pt x="3011" y="842"/>
                                  </a:lnTo>
                                  <a:lnTo>
                                    <a:pt x="3016" y="862"/>
                                  </a:lnTo>
                                  <a:lnTo>
                                    <a:pt x="3017" y="887"/>
                                  </a:lnTo>
                                  <a:lnTo>
                                    <a:pt x="3016" y="916"/>
                                  </a:lnTo>
                                  <a:lnTo>
                                    <a:pt x="3012" y="948"/>
                                  </a:lnTo>
                                  <a:lnTo>
                                    <a:pt x="3006" y="984"/>
                                  </a:lnTo>
                                  <a:lnTo>
                                    <a:pt x="2995" y="1029"/>
                                  </a:lnTo>
                                  <a:lnTo>
                                    <a:pt x="2982" y="1069"/>
                                  </a:lnTo>
                                  <a:lnTo>
                                    <a:pt x="2967" y="1107"/>
                                  </a:lnTo>
                                  <a:lnTo>
                                    <a:pt x="2951" y="1142"/>
                                  </a:lnTo>
                                  <a:lnTo>
                                    <a:pt x="2931" y="1177"/>
                                  </a:lnTo>
                                  <a:lnTo>
                                    <a:pt x="2908" y="1213"/>
                                  </a:lnTo>
                                  <a:lnTo>
                                    <a:pt x="2882" y="1252"/>
                                  </a:lnTo>
                                  <a:lnTo>
                                    <a:pt x="2869" y="1271"/>
                                  </a:lnTo>
                                  <a:lnTo>
                                    <a:pt x="2853" y="1293"/>
                                  </a:lnTo>
                                  <a:lnTo>
                                    <a:pt x="2836" y="1320"/>
                                  </a:lnTo>
                                  <a:lnTo>
                                    <a:pt x="2817" y="1350"/>
                                  </a:lnTo>
                                  <a:lnTo>
                                    <a:pt x="2795" y="1384"/>
                                  </a:lnTo>
                                  <a:lnTo>
                                    <a:pt x="2774" y="1419"/>
                                  </a:lnTo>
                                  <a:lnTo>
                                    <a:pt x="2752" y="1457"/>
                                  </a:lnTo>
                                  <a:lnTo>
                                    <a:pt x="2730" y="1495"/>
                                  </a:lnTo>
                                  <a:lnTo>
                                    <a:pt x="2710" y="1536"/>
                                  </a:lnTo>
                                  <a:lnTo>
                                    <a:pt x="2690" y="1576"/>
                                  </a:lnTo>
                                  <a:lnTo>
                                    <a:pt x="2674" y="1616"/>
                                  </a:lnTo>
                                  <a:lnTo>
                                    <a:pt x="2659" y="1655"/>
                                  </a:lnTo>
                                  <a:lnTo>
                                    <a:pt x="2647" y="1692"/>
                                  </a:lnTo>
                                  <a:lnTo>
                                    <a:pt x="2641" y="1676"/>
                                  </a:lnTo>
                                  <a:lnTo>
                                    <a:pt x="2637" y="1655"/>
                                  </a:lnTo>
                                  <a:lnTo>
                                    <a:pt x="2636" y="1628"/>
                                  </a:lnTo>
                                  <a:lnTo>
                                    <a:pt x="2637" y="1600"/>
                                  </a:lnTo>
                                  <a:lnTo>
                                    <a:pt x="2639" y="1567"/>
                                  </a:lnTo>
                                  <a:lnTo>
                                    <a:pt x="2641" y="1534"/>
                                  </a:lnTo>
                                  <a:lnTo>
                                    <a:pt x="2645" y="1502"/>
                                  </a:lnTo>
                                  <a:lnTo>
                                    <a:pt x="2650" y="1470"/>
                                  </a:lnTo>
                                  <a:lnTo>
                                    <a:pt x="2655" y="1440"/>
                                  </a:lnTo>
                                  <a:lnTo>
                                    <a:pt x="2659" y="1414"/>
                                  </a:lnTo>
                                  <a:lnTo>
                                    <a:pt x="2664" y="1393"/>
                                  </a:lnTo>
                                  <a:lnTo>
                                    <a:pt x="2668" y="1376"/>
                                  </a:lnTo>
                                  <a:lnTo>
                                    <a:pt x="2671" y="1366"/>
                                  </a:lnTo>
                                  <a:lnTo>
                                    <a:pt x="2680" y="1344"/>
                                  </a:lnTo>
                                  <a:lnTo>
                                    <a:pt x="2693" y="1317"/>
                                  </a:lnTo>
                                  <a:lnTo>
                                    <a:pt x="2709" y="1287"/>
                                  </a:lnTo>
                                  <a:lnTo>
                                    <a:pt x="2728" y="1255"/>
                                  </a:lnTo>
                                  <a:lnTo>
                                    <a:pt x="2749" y="1221"/>
                                  </a:lnTo>
                                  <a:lnTo>
                                    <a:pt x="2770" y="1186"/>
                                  </a:lnTo>
                                  <a:lnTo>
                                    <a:pt x="2794" y="1150"/>
                                  </a:lnTo>
                                  <a:lnTo>
                                    <a:pt x="2818" y="1114"/>
                                  </a:lnTo>
                                  <a:lnTo>
                                    <a:pt x="2842" y="1079"/>
                                  </a:lnTo>
                                  <a:lnTo>
                                    <a:pt x="2864" y="1045"/>
                                  </a:lnTo>
                                  <a:lnTo>
                                    <a:pt x="2886" y="1012"/>
                                  </a:lnTo>
                                  <a:lnTo>
                                    <a:pt x="2906" y="984"/>
                                  </a:lnTo>
                                  <a:lnTo>
                                    <a:pt x="2923" y="956"/>
                                  </a:lnTo>
                                  <a:lnTo>
                                    <a:pt x="2937" y="933"/>
                                  </a:lnTo>
                                  <a:lnTo>
                                    <a:pt x="2948" y="915"/>
                                  </a:lnTo>
                                  <a:lnTo>
                                    <a:pt x="2960" y="889"/>
                                  </a:lnTo>
                                  <a:lnTo>
                                    <a:pt x="2967" y="868"/>
                                  </a:lnTo>
                                  <a:lnTo>
                                    <a:pt x="2971" y="851"/>
                                  </a:lnTo>
                                  <a:lnTo>
                                    <a:pt x="2972" y="837"/>
                                  </a:lnTo>
                                  <a:lnTo>
                                    <a:pt x="2971" y="825"/>
                                  </a:lnTo>
                                  <a:lnTo>
                                    <a:pt x="2970" y="818"/>
                                  </a:lnTo>
                                  <a:lnTo>
                                    <a:pt x="2967" y="812"/>
                                  </a:lnTo>
                                  <a:lnTo>
                                    <a:pt x="2965" y="809"/>
                                  </a:lnTo>
                                  <a:lnTo>
                                    <a:pt x="2964" y="808"/>
                                  </a:lnTo>
                                  <a:close/>
                                  <a:moveTo>
                                    <a:pt x="992" y="733"/>
                                  </a:moveTo>
                                  <a:lnTo>
                                    <a:pt x="999" y="753"/>
                                  </a:lnTo>
                                  <a:lnTo>
                                    <a:pt x="1004" y="778"/>
                                  </a:lnTo>
                                  <a:lnTo>
                                    <a:pt x="1007" y="809"/>
                                  </a:lnTo>
                                  <a:lnTo>
                                    <a:pt x="1008" y="844"/>
                                  </a:lnTo>
                                  <a:lnTo>
                                    <a:pt x="1009" y="882"/>
                                  </a:lnTo>
                                  <a:lnTo>
                                    <a:pt x="1008" y="921"/>
                                  </a:lnTo>
                                  <a:lnTo>
                                    <a:pt x="1007" y="961"/>
                                  </a:lnTo>
                                  <a:lnTo>
                                    <a:pt x="1006" y="1000"/>
                                  </a:lnTo>
                                  <a:lnTo>
                                    <a:pt x="1003" y="1038"/>
                                  </a:lnTo>
                                  <a:lnTo>
                                    <a:pt x="1001" y="1073"/>
                                  </a:lnTo>
                                  <a:lnTo>
                                    <a:pt x="994" y="1122"/>
                                  </a:lnTo>
                                  <a:lnTo>
                                    <a:pt x="982" y="1173"/>
                                  </a:lnTo>
                                  <a:lnTo>
                                    <a:pt x="964" y="1228"/>
                                  </a:lnTo>
                                  <a:lnTo>
                                    <a:pt x="940" y="1286"/>
                                  </a:lnTo>
                                  <a:lnTo>
                                    <a:pt x="911" y="1347"/>
                                  </a:lnTo>
                                  <a:lnTo>
                                    <a:pt x="879" y="1413"/>
                                  </a:lnTo>
                                  <a:lnTo>
                                    <a:pt x="841" y="1480"/>
                                  </a:lnTo>
                                  <a:lnTo>
                                    <a:pt x="809" y="1541"/>
                                  </a:lnTo>
                                  <a:lnTo>
                                    <a:pt x="780" y="1602"/>
                                  </a:lnTo>
                                  <a:lnTo>
                                    <a:pt x="755" y="1664"/>
                                  </a:lnTo>
                                  <a:lnTo>
                                    <a:pt x="733" y="1722"/>
                                  </a:lnTo>
                                  <a:lnTo>
                                    <a:pt x="716" y="1781"/>
                                  </a:lnTo>
                                  <a:lnTo>
                                    <a:pt x="702" y="1837"/>
                                  </a:lnTo>
                                  <a:lnTo>
                                    <a:pt x="692" y="1889"/>
                                  </a:lnTo>
                                  <a:lnTo>
                                    <a:pt x="684" y="1940"/>
                                  </a:lnTo>
                                  <a:lnTo>
                                    <a:pt x="678" y="1924"/>
                                  </a:lnTo>
                                  <a:lnTo>
                                    <a:pt x="673" y="1903"/>
                                  </a:lnTo>
                                  <a:lnTo>
                                    <a:pt x="671" y="1876"/>
                                  </a:lnTo>
                                  <a:lnTo>
                                    <a:pt x="668" y="1844"/>
                                  </a:lnTo>
                                  <a:lnTo>
                                    <a:pt x="667" y="1808"/>
                                  </a:lnTo>
                                  <a:lnTo>
                                    <a:pt x="667" y="1769"/>
                                  </a:lnTo>
                                  <a:lnTo>
                                    <a:pt x="668" y="1730"/>
                                  </a:lnTo>
                                  <a:lnTo>
                                    <a:pt x="671" y="1689"/>
                                  </a:lnTo>
                                  <a:lnTo>
                                    <a:pt x="673" y="1648"/>
                                  </a:lnTo>
                                  <a:lnTo>
                                    <a:pt x="678" y="1610"/>
                                  </a:lnTo>
                                  <a:lnTo>
                                    <a:pt x="682" y="1573"/>
                                  </a:lnTo>
                                  <a:lnTo>
                                    <a:pt x="692" y="1523"/>
                                  </a:lnTo>
                                  <a:lnTo>
                                    <a:pt x="708" y="1472"/>
                                  </a:lnTo>
                                  <a:lnTo>
                                    <a:pt x="730" y="1419"/>
                                  </a:lnTo>
                                  <a:lnTo>
                                    <a:pt x="755" y="1364"/>
                                  </a:lnTo>
                                  <a:lnTo>
                                    <a:pt x="784" y="1306"/>
                                  </a:lnTo>
                                  <a:lnTo>
                                    <a:pt x="816" y="1248"/>
                                  </a:lnTo>
                                  <a:lnTo>
                                    <a:pt x="850" y="1188"/>
                                  </a:lnTo>
                                  <a:lnTo>
                                    <a:pt x="885" y="1125"/>
                                  </a:lnTo>
                                  <a:lnTo>
                                    <a:pt x="908" y="1084"/>
                                  </a:lnTo>
                                  <a:lnTo>
                                    <a:pt x="927" y="1039"/>
                                  </a:lnTo>
                                  <a:lnTo>
                                    <a:pt x="943" y="995"/>
                                  </a:lnTo>
                                  <a:lnTo>
                                    <a:pt x="955" y="950"/>
                                  </a:lnTo>
                                  <a:lnTo>
                                    <a:pt x="967" y="907"/>
                                  </a:lnTo>
                                  <a:lnTo>
                                    <a:pt x="974" y="867"/>
                                  </a:lnTo>
                                  <a:lnTo>
                                    <a:pt x="980" y="831"/>
                                  </a:lnTo>
                                  <a:lnTo>
                                    <a:pt x="985" y="798"/>
                                  </a:lnTo>
                                  <a:lnTo>
                                    <a:pt x="989" y="770"/>
                                  </a:lnTo>
                                  <a:lnTo>
                                    <a:pt x="991" y="750"/>
                                  </a:lnTo>
                                  <a:lnTo>
                                    <a:pt x="992" y="738"/>
                                  </a:lnTo>
                                  <a:lnTo>
                                    <a:pt x="992" y="733"/>
                                  </a:lnTo>
                                  <a:close/>
                                  <a:moveTo>
                                    <a:pt x="1491" y="676"/>
                                  </a:moveTo>
                                  <a:lnTo>
                                    <a:pt x="1512" y="684"/>
                                  </a:lnTo>
                                  <a:lnTo>
                                    <a:pt x="1535" y="686"/>
                                  </a:lnTo>
                                  <a:lnTo>
                                    <a:pt x="1555" y="685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681"/>
                                  </a:lnTo>
                                  <a:lnTo>
                                    <a:pt x="1573" y="718"/>
                                  </a:lnTo>
                                  <a:lnTo>
                                    <a:pt x="1573" y="753"/>
                                  </a:lnTo>
                                  <a:lnTo>
                                    <a:pt x="1573" y="783"/>
                                  </a:lnTo>
                                  <a:lnTo>
                                    <a:pt x="1571" y="808"/>
                                  </a:lnTo>
                                  <a:lnTo>
                                    <a:pt x="1571" y="825"/>
                                  </a:lnTo>
                                  <a:lnTo>
                                    <a:pt x="1586" y="832"/>
                                  </a:lnTo>
                                  <a:lnTo>
                                    <a:pt x="1598" y="837"/>
                                  </a:lnTo>
                                  <a:lnTo>
                                    <a:pt x="1606" y="843"/>
                                  </a:lnTo>
                                  <a:lnTo>
                                    <a:pt x="1611" y="849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13" y="867"/>
                                  </a:lnTo>
                                  <a:lnTo>
                                    <a:pt x="1606" y="878"/>
                                  </a:lnTo>
                                  <a:lnTo>
                                    <a:pt x="1598" y="892"/>
                                  </a:lnTo>
                                  <a:lnTo>
                                    <a:pt x="1584" y="910"/>
                                  </a:lnTo>
                                  <a:lnTo>
                                    <a:pt x="1566" y="931"/>
                                  </a:lnTo>
                                  <a:lnTo>
                                    <a:pt x="1549" y="952"/>
                                  </a:lnTo>
                                  <a:lnTo>
                                    <a:pt x="1530" y="981"/>
                                  </a:lnTo>
                                  <a:lnTo>
                                    <a:pt x="1509" y="1014"/>
                                  </a:lnTo>
                                  <a:lnTo>
                                    <a:pt x="1486" y="1050"/>
                                  </a:lnTo>
                                  <a:lnTo>
                                    <a:pt x="1465" y="1090"/>
                                  </a:lnTo>
                                  <a:lnTo>
                                    <a:pt x="1442" y="1133"/>
                                  </a:lnTo>
                                  <a:lnTo>
                                    <a:pt x="1422" y="1177"/>
                                  </a:lnTo>
                                  <a:lnTo>
                                    <a:pt x="1402" y="1221"/>
                                  </a:lnTo>
                                  <a:lnTo>
                                    <a:pt x="1384" y="1266"/>
                                  </a:lnTo>
                                  <a:lnTo>
                                    <a:pt x="1369" y="1308"/>
                                  </a:lnTo>
                                  <a:lnTo>
                                    <a:pt x="1358" y="1350"/>
                                  </a:lnTo>
                                  <a:lnTo>
                                    <a:pt x="1349" y="1389"/>
                                  </a:lnTo>
                                  <a:lnTo>
                                    <a:pt x="1350" y="1322"/>
                                  </a:lnTo>
                                  <a:lnTo>
                                    <a:pt x="1350" y="1263"/>
                                  </a:lnTo>
                                  <a:lnTo>
                                    <a:pt x="1350" y="1213"/>
                                  </a:lnTo>
                                  <a:lnTo>
                                    <a:pt x="1350" y="1172"/>
                                  </a:lnTo>
                                  <a:lnTo>
                                    <a:pt x="1349" y="1135"/>
                                  </a:lnTo>
                                  <a:lnTo>
                                    <a:pt x="1349" y="1108"/>
                                  </a:lnTo>
                                  <a:lnTo>
                                    <a:pt x="1349" y="1085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48" y="1058"/>
                                  </a:lnTo>
                                  <a:lnTo>
                                    <a:pt x="1348" y="1051"/>
                                  </a:lnTo>
                                  <a:lnTo>
                                    <a:pt x="1348" y="1049"/>
                                  </a:lnTo>
                                  <a:lnTo>
                                    <a:pt x="1348" y="1045"/>
                                  </a:lnTo>
                                  <a:lnTo>
                                    <a:pt x="1348" y="1034"/>
                                  </a:lnTo>
                                  <a:lnTo>
                                    <a:pt x="1347" y="1017"/>
                                  </a:lnTo>
                                  <a:lnTo>
                                    <a:pt x="1347" y="996"/>
                                  </a:lnTo>
                                  <a:lnTo>
                                    <a:pt x="1347" y="972"/>
                                  </a:lnTo>
                                  <a:lnTo>
                                    <a:pt x="1348" y="947"/>
                                  </a:lnTo>
                                  <a:lnTo>
                                    <a:pt x="1349" y="921"/>
                                  </a:lnTo>
                                  <a:lnTo>
                                    <a:pt x="1352" y="896"/>
                                  </a:lnTo>
                                  <a:lnTo>
                                    <a:pt x="1356" y="874"/>
                                  </a:lnTo>
                                  <a:lnTo>
                                    <a:pt x="1361" y="857"/>
                                  </a:lnTo>
                                  <a:lnTo>
                                    <a:pt x="1367" y="844"/>
                                  </a:lnTo>
                                  <a:lnTo>
                                    <a:pt x="1382" y="827"/>
                                  </a:lnTo>
                                  <a:lnTo>
                                    <a:pt x="1397" y="818"/>
                                  </a:lnTo>
                                  <a:lnTo>
                                    <a:pt x="1412" y="813"/>
                                  </a:lnTo>
                                  <a:lnTo>
                                    <a:pt x="1428" y="813"/>
                                  </a:lnTo>
                                  <a:lnTo>
                                    <a:pt x="1445" y="813"/>
                                  </a:lnTo>
                                  <a:lnTo>
                                    <a:pt x="1463" y="814"/>
                                  </a:lnTo>
                                  <a:lnTo>
                                    <a:pt x="1476" y="814"/>
                                  </a:lnTo>
                                  <a:lnTo>
                                    <a:pt x="1483" y="814"/>
                                  </a:lnTo>
                                  <a:lnTo>
                                    <a:pt x="1487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4"/>
                                  </a:lnTo>
                                  <a:lnTo>
                                    <a:pt x="1490" y="810"/>
                                  </a:lnTo>
                                  <a:lnTo>
                                    <a:pt x="1490" y="800"/>
                                  </a:lnTo>
                                  <a:lnTo>
                                    <a:pt x="1490" y="783"/>
                                  </a:lnTo>
                                  <a:lnTo>
                                    <a:pt x="1490" y="762"/>
                                  </a:lnTo>
                                  <a:lnTo>
                                    <a:pt x="1490" y="735"/>
                                  </a:lnTo>
                                  <a:lnTo>
                                    <a:pt x="1491" y="708"/>
                                  </a:lnTo>
                                  <a:lnTo>
                                    <a:pt x="1491" y="676"/>
                                  </a:lnTo>
                                  <a:close/>
                                  <a:moveTo>
                                    <a:pt x="2270" y="646"/>
                                  </a:moveTo>
                                  <a:lnTo>
                                    <a:pt x="2276" y="666"/>
                                  </a:lnTo>
                                  <a:lnTo>
                                    <a:pt x="2281" y="691"/>
                                  </a:lnTo>
                                  <a:lnTo>
                                    <a:pt x="2285" y="723"/>
                                  </a:lnTo>
                                  <a:lnTo>
                                    <a:pt x="2286" y="756"/>
                                  </a:lnTo>
                                  <a:lnTo>
                                    <a:pt x="2287" y="795"/>
                                  </a:lnTo>
                                  <a:lnTo>
                                    <a:pt x="2286" y="834"/>
                                  </a:lnTo>
                                  <a:lnTo>
                                    <a:pt x="2285" y="874"/>
                                  </a:lnTo>
                                  <a:lnTo>
                                    <a:pt x="2284" y="913"/>
                                  </a:lnTo>
                                  <a:lnTo>
                                    <a:pt x="2281" y="951"/>
                                  </a:lnTo>
                                  <a:lnTo>
                                    <a:pt x="2279" y="986"/>
                                  </a:lnTo>
                                  <a:lnTo>
                                    <a:pt x="2272" y="1034"/>
                                  </a:lnTo>
                                  <a:lnTo>
                                    <a:pt x="2260" y="1086"/>
                                  </a:lnTo>
                                  <a:lnTo>
                                    <a:pt x="2242" y="1142"/>
                                  </a:lnTo>
                                  <a:lnTo>
                                    <a:pt x="2218" y="1199"/>
                                  </a:lnTo>
                                  <a:lnTo>
                                    <a:pt x="2190" y="1261"/>
                                  </a:lnTo>
                                  <a:lnTo>
                                    <a:pt x="2157" y="1326"/>
                                  </a:lnTo>
                                  <a:lnTo>
                                    <a:pt x="2119" y="1394"/>
                                  </a:lnTo>
                                  <a:lnTo>
                                    <a:pt x="2087" y="1454"/>
                                  </a:lnTo>
                                  <a:lnTo>
                                    <a:pt x="2058" y="1515"/>
                                  </a:lnTo>
                                  <a:lnTo>
                                    <a:pt x="2033" y="1577"/>
                                  </a:lnTo>
                                  <a:lnTo>
                                    <a:pt x="2012" y="1636"/>
                                  </a:lnTo>
                                  <a:lnTo>
                                    <a:pt x="1994" y="1695"/>
                                  </a:lnTo>
                                  <a:lnTo>
                                    <a:pt x="1980" y="1750"/>
                                  </a:lnTo>
                                  <a:lnTo>
                                    <a:pt x="1970" y="1803"/>
                                  </a:lnTo>
                                  <a:lnTo>
                                    <a:pt x="1963" y="1853"/>
                                  </a:lnTo>
                                  <a:lnTo>
                                    <a:pt x="1956" y="1838"/>
                                  </a:lnTo>
                                  <a:lnTo>
                                    <a:pt x="1953" y="1817"/>
                                  </a:lnTo>
                                  <a:lnTo>
                                    <a:pt x="1949" y="1789"/>
                                  </a:lnTo>
                                  <a:lnTo>
                                    <a:pt x="1946" y="1758"/>
                                  </a:lnTo>
                                  <a:lnTo>
                                    <a:pt x="1945" y="1721"/>
                                  </a:lnTo>
                                  <a:lnTo>
                                    <a:pt x="1945" y="1684"/>
                                  </a:lnTo>
                                  <a:lnTo>
                                    <a:pt x="1946" y="1643"/>
                                  </a:lnTo>
                                  <a:lnTo>
                                    <a:pt x="1949" y="1602"/>
                                  </a:lnTo>
                                  <a:lnTo>
                                    <a:pt x="1953" y="1562"/>
                                  </a:lnTo>
                                  <a:lnTo>
                                    <a:pt x="1956" y="1523"/>
                                  </a:lnTo>
                                  <a:lnTo>
                                    <a:pt x="1961" y="1487"/>
                                  </a:lnTo>
                                  <a:lnTo>
                                    <a:pt x="1971" y="1436"/>
                                  </a:lnTo>
                                  <a:lnTo>
                                    <a:pt x="1986" y="1385"/>
                                  </a:lnTo>
                                  <a:lnTo>
                                    <a:pt x="2008" y="1332"/>
                                  </a:lnTo>
                                  <a:lnTo>
                                    <a:pt x="2033" y="1277"/>
                                  </a:lnTo>
                                  <a:lnTo>
                                    <a:pt x="2062" y="1219"/>
                                  </a:lnTo>
                                  <a:lnTo>
                                    <a:pt x="2094" y="1160"/>
                                  </a:lnTo>
                                  <a:lnTo>
                                    <a:pt x="2128" y="1100"/>
                                  </a:lnTo>
                                  <a:lnTo>
                                    <a:pt x="2163" y="1039"/>
                                  </a:lnTo>
                                  <a:lnTo>
                                    <a:pt x="2186" y="996"/>
                                  </a:lnTo>
                                  <a:lnTo>
                                    <a:pt x="2205" y="952"/>
                                  </a:lnTo>
                                  <a:lnTo>
                                    <a:pt x="2221" y="908"/>
                                  </a:lnTo>
                                  <a:lnTo>
                                    <a:pt x="2234" y="863"/>
                                  </a:lnTo>
                                  <a:lnTo>
                                    <a:pt x="2245" y="820"/>
                                  </a:lnTo>
                                  <a:lnTo>
                                    <a:pt x="2252" y="780"/>
                                  </a:lnTo>
                                  <a:lnTo>
                                    <a:pt x="2259" y="744"/>
                                  </a:lnTo>
                                  <a:lnTo>
                                    <a:pt x="2264" y="711"/>
                                  </a:lnTo>
                                  <a:lnTo>
                                    <a:pt x="2266" y="684"/>
                                  </a:lnTo>
                                  <a:lnTo>
                                    <a:pt x="2269" y="664"/>
                                  </a:lnTo>
                                  <a:lnTo>
                                    <a:pt x="2270" y="651"/>
                                  </a:lnTo>
                                  <a:lnTo>
                                    <a:pt x="2270" y="646"/>
                                  </a:lnTo>
                                  <a:close/>
                                  <a:moveTo>
                                    <a:pt x="2826" y="573"/>
                                  </a:moveTo>
                                  <a:lnTo>
                                    <a:pt x="2844" y="580"/>
                                  </a:lnTo>
                                  <a:lnTo>
                                    <a:pt x="2866" y="582"/>
                                  </a:lnTo>
                                  <a:lnTo>
                                    <a:pt x="2887" y="582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6" y="612"/>
                                  </a:lnTo>
                                  <a:lnTo>
                                    <a:pt x="2905" y="647"/>
                                  </a:lnTo>
                                  <a:lnTo>
                                    <a:pt x="2903" y="681"/>
                                  </a:lnTo>
                                  <a:lnTo>
                                    <a:pt x="2903" y="713"/>
                                  </a:lnTo>
                                  <a:lnTo>
                                    <a:pt x="2902" y="740"/>
                                  </a:lnTo>
                                  <a:lnTo>
                                    <a:pt x="2901" y="764"/>
                                  </a:lnTo>
                                  <a:lnTo>
                                    <a:pt x="2900" y="780"/>
                                  </a:lnTo>
                                  <a:lnTo>
                                    <a:pt x="2915" y="787"/>
                                  </a:lnTo>
                                  <a:lnTo>
                                    <a:pt x="2927" y="792"/>
                                  </a:lnTo>
                                  <a:lnTo>
                                    <a:pt x="2935" y="798"/>
                                  </a:lnTo>
                                  <a:lnTo>
                                    <a:pt x="2941" y="804"/>
                                  </a:lnTo>
                                  <a:lnTo>
                                    <a:pt x="2942" y="812"/>
                                  </a:lnTo>
                                  <a:lnTo>
                                    <a:pt x="2941" y="822"/>
                                  </a:lnTo>
                                  <a:lnTo>
                                    <a:pt x="2935" y="833"/>
                                  </a:lnTo>
                                  <a:lnTo>
                                    <a:pt x="2925" y="847"/>
                                  </a:lnTo>
                                  <a:lnTo>
                                    <a:pt x="2911" y="864"/>
                                  </a:lnTo>
                                  <a:lnTo>
                                    <a:pt x="2893" y="884"/>
                                  </a:lnTo>
                                  <a:lnTo>
                                    <a:pt x="2876" y="906"/>
                                  </a:lnTo>
                                  <a:lnTo>
                                    <a:pt x="2856" y="933"/>
                                  </a:lnTo>
                                  <a:lnTo>
                                    <a:pt x="2833" y="966"/>
                                  </a:lnTo>
                                  <a:lnTo>
                                    <a:pt x="2811" y="1002"/>
                                  </a:lnTo>
                                  <a:lnTo>
                                    <a:pt x="2788" y="1041"/>
                                  </a:lnTo>
                                  <a:lnTo>
                                    <a:pt x="2765" y="1083"/>
                                  </a:lnTo>
                                  <a:lnTo>
                                    <a:pt x="2744" y="1125"/>
                                  </a:lnTo>
                                  <a:lnTo>
                                    <a:pt x="2724" y="1169"/>
                                  </a:lnTo>
                                  <a:lnTo>
                                    <a:pt x="2705" y="1213"/>
                                  </a:lnTo>
                                  <a:lnTo>
                                    <a:pt x="2689" y="1256"/>
                                  </a:lnTo>
                                  <a:lnTo>
                                    <a:pt x="2676" y="1296"/>
                                  </a:lnTo>
                                  <a:lnTo>
                                    <a:pt x="2668" y="1335"/>
                                  </a:lnTo>
                                  <a:lnTo>
                                    <a:pt x="2670" y="1268"/>
                                  </a:lnTo>
                                  <a:lnTo>
                                    <a:pt x="2671" y="1209"/>
                                  </a:lnTo>
                                  <a:lnTo>
                                    <a:pt x="2671" y="1160"/>
                                  </a:lnTo>
                                  <a:lnTo>
                                    <a:pt x="2673" y="1118"/>
                                  </a:lnTo>
                                  <a:lnTo>
                                    <a:pt x="2673" y="1084"/>
                                  </a:lnTo>
                                  <a:lnTo>
                                    <a:pt x="2673" y="1055"/>
                                  </a:lnTo>
                                  <a:lnTo>
                                    <a:pt x="2673" y="1034"/>
                                  </a:lnTo>
                                  <a:lnTo>
                                    <a:pt x="2673" y="1017"/>
                                  </a:lnTo>
                                  <a:lnTo>
                                    <a:pt x="2673" y="1006"/>
                                  </a:lnTo>
                                  <a:lnTo>
                                    <a:pt x="2673" y="1001"/>
                                  </a:lnTo>
                                  <a:lnTo>
                                    <a:pt x="2673" y="999"/>
                                  </a:lnTo>
                                  <a:lnTo>
                                    <a:pt x="2673" y="995"/>
                                  </a:lnTo>
                                  <a:lnTo>
                                    <a:pt x="2673" y="984"/>
                                  </a:lnTo>
                                  <a:lnTo>
                                    <a:pt x="2673" y="967"/>
                                  </a:lnTo>
                                  <a:lnTo>
                                    <a:pt x="2673" y="946"/>
                                  </a:lnTo>
                                  <a:lnTo>
                                    <a:pt x="2674" y="922"/>
                                  </a:lnTo>
                                  <a:lnTo>
                                    <a:pt x="2675" y="896"/>
                                  </a:lnTo>
                                  <a:lnTo>
                                    <a:pt x="2676" y="871"/>
                                  </a:lnTo>
                                  <a:lnTo>
                                    <a:pt x="2680" y="846"/>
                                  </a:lnTo>
                                  <a:lnTo>
                                    <a:pt x="2684" y="824"/>
                                  </a:lnTo>
                                  <a:lnTo>
                                    <a:pt x="2689" y="807"/>
                                  </a:lnTo>
                                  <a:lnTo>
                                    <a:pt x="2695" y="794"/>
                                  </a:lnTo>
                                  <a:lnTo>
                                    <a:pt x="2710" y="778"/>
                                  </a:lnTo>
                                  <a:lnTo>
                                    <a:pt x="2726" y="768"/>
                                  </a:lnTo>
                                  <a:lnTo>
                                    <a:pt x="2742" y="764"/>
                                  </a:lnTo>
                                  <a:lnTo>
                                    <a:pt x="2758" y="764"/>
                                  </a:lnTo>
                                  <a:lnTo>
                                    <a:pt x="2773" y="764"/>
                                  </a:lnTo>
                                  <a:lnTo>
                                    <a:pt x="2793" y="765"/>
                                  </a:lnTo>
                                  <a:lnTo>
                                    <a:pt x="2805" y="767"/>
                                  </a:lnTo>
                                  <a:lnTo>
                                    <a:pt x="2813" y="767"/>
                                  </a:lnTo>
                                  <a:lnTo>
                                    <a:pt x="2817" y="767"/>
                                  </a:lnTo>
                                  <a:lnTo>
                                    <a:pt x="2818" y="768"/>
                                  </a:lnTo>
                                  <a:lnTo>
                                    <a:pt x="2819" y="768"/>
                                  </a:lnTo>
                                  <a:lnTo>
                                    <a:pt x="2819" y="763"/>
                                  </a:lnTo>
                                  <a:lnTo>
                                    <a:pt x="2819" y="749"/>
                                  </a:lnTo>
                                  <a:lnTo>
                                    <a:pt x="2819" y="730"/>
                                  </a:lnTo>
                                  <a:lnTo>
                                    <a:pt x="2821" y="704"/>
                                  </a:lnTo>
                                  <a:lnTo>
                                    <a:pt x="2822" y="674"/>
                                  </a:lnTo>
                                  <a:lnTo>
                                    <a:pt x="2823" y="641"/>
                                  </a:lnTo>
                                  <a:lnTo>
                                    <a:pt x="2824" y="607"/>
                                  </a:lnTo>
                                  <a:lnTo>
                                    <a:pt x="2826" y="573"/>
                                  </a:lnTo>
                                  <a:close/>
                                  <a:moveTo>
                                    <a:pt x="2908" y="570"/>
                                  </a:moveTo>
                                  <a:lnTo>
                                    <a:pt x="2908" y="570"/>
                                  </a:lnTo>
                                  <a:lnTo>
                                    <a:pt x="2907" y="577"/>
                                  </a:lnTo>
                                  <a:lnTo>
                                    <a:pt x="2908" y="570"/>
                                  </a:lnTo>
                                  <a:close/>
                                  <a:moveTo>
                                    <a:pt x="126" y="567"/>
                                  </a:moveTo>
                                  <a:lnTo>
                                    <a:pt x="128" y="568"/>
                                  </a:lnTo>
                                  <a:lnTo>
                                    <a:pt x="145" y="576"/>
                                  </a:lnTo>
                                  <a:lnTo>
                                    <a:pt x="164" y="580"/>
                                  </a:lnTo>
                                  <a:lnTo>
                                    <a:pt x="184" y="581"/>
                                  </a:lnTo>
                                  <a:lnTo>
                                    <a:pt x="209" y="577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12" y="652"/>
                                  </a:lnTo>
                                  <a:lnTo>
                                    <a:pt x="213" y="687"/>
                                  </a:lnTo>
                                  <a:lnTo>
                                    <a:pt x="214" y="72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17" y="775"/>
                                  </a:lnTo>
                                  <a:lnTo>
                                    <a:pt x="217" y="793"/>
                                  </a:lnTo>
                                  <a:lnTo>
                                    <a:pt x="232" y="798"/>
                                  </a:lnTo>
                                  <a:lnTo>
                                    <a:pt x="244" y="803"/>
                                  </a:lnTo>
                                  <a:lnTo>
                                    <a:pt x="253" y="808"/>
                                  </a:lnTo>
                                  <a:lnTo>
                                    <a:pt x="258" y="814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59" y="832"/>
                                  </a:lnTo>
                                  <a:lnTo>
                                    <a:pt x="255" y="843"/>
                                  </a:lnTo>
                                  <a:lnTo>
                                    <a:pt x="247" y="858"/>
                                  </a:lnTo>
                                  <a:lnTo>
                                    <a:pt x="234" y="876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02" y="921"/>
                                  </a:lnTo>
                                  <a:lnTo>
                                    <a:pt x="183" y="950"/>
                                  </a:lnTo>
                                  <a:lnTo>
                                    <a:pt x="164" y="984"/>
                                  </a:lnTo>
                                  <a:lnTo>
                                    <a:pt x="144" y="1021"/>
                                  </a:lnTo>
                                  <a:lnTo>
                                    <a:pt x="124" y="1063"/>
                                  </a:lnTo>
                                  <a:lnTo>
                                    <a:pt x="104" y="1107"/>
                                  </a:lnTo>
                                  <a:lnTo>
                                    <a:pt x="85" y="1152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54" y="1242"/>
                                  </a:lnTo>
                                  <a:lnTo>
                                    <a:pt x="40" y="1286"/>
                                  </a:lnTo>
                                  <a:lnTo>
                                    <a:pt x="31" y="1327"/>
                                  </a:lnTo>
                                  <a:lnTo>
                                    <a:pt x="25" y="1366"/>
                                  </a:lnTo>
                                  <a:lnTo>
                                    <a:pt x="21" y="1300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6" y="1192"/>
                                  </a:lnTo>
                                  <a:lnTo>
                                    <a:pt x="13" y="1149"/>
                                  </a:lnTo>
                                  <a:lnTo>
                                    <a:pt x="12" y="1114"/>
                                  </a:lnTo>
                                  <a:lnTo>
                                    <a:pt x="10" y="1085"/>
                                  </a:lnTo>
                                  <a:lnTo>
                                    <a:pt x="8" y="1064"/>
                                  </a:lnTo>
                                  <a:lnTo>
                                    <a:pt x="7" y="1048"/>
                                  </a:lnTo>
                                  <a:lnTo>
                                    <a:pt x="6" y="1036"/>
                                  </a:lnTo>
                                  <a:lnTo>
                                    <a:pt x="6" y="1030"/>
                                  </a:lnTo>
                                  <a:lnTo>
                                    <a:pt x="6" y="1027"/>
                                  </a:lnTo>
                                  <a:lnTo>
                                    <a:pt x="5" y="1024"/>
                                  </a:lnTo>
                                  <a:lnTo>
                                    <a:pt x="5" y="1012"/>
                                  </a:lnTo>
                                  <a:lnTo>
                                    <a:pt x="3" y="996"/>
                                  </a:lnTo>
                                  <a:lnTo>
                                    <a:pt x="2" y="975"/>
                                  </a:lnTo>
                                  <a:lnTo>
                                    <a:pt x="1" y="951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874"/>
                                  </a:lnTo>
                                  <a:lnTo>
                                    <a:pt x="3" y="853"/>
                                  </a:lnTo>
                                  <a:lnTo>
                                    <a:pt x="7" y="83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27" y="804"/>
                                  </a:lnTo>
                                  <a:lnTo>
                                    <a:pt x="42" y="794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89" y="787"/>
                                  </a:lnTo>
                                  <a:lnTo>
                                    <a:pt x="109" y="787"/>
                                  </a:lnTo>
                                  <a:lnTo>
                                    <a:pt x="121" y="787"/>
                                  </a:lnTo>
                                  <a:lnTo>
                                    <a:pt x="129" y="787"/>
                                  </a:lnTo>
                                  <a:lnTo>
                                    <a:pt x="133" y="787"/>
                                  </a:lnTo>
                                  <a:lnTo>
                                    <a:pt x="134" y="787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4" y="782"/>
                                  </a:lnTo>
                                  <a:lnTo>
                                    <a:pt x="134" y="769"/>
                                  </a:lnTo>
                                  <a:lnTo>
                                    <a:pt x="133" y="750"/>
                                  </a:lnTo>
                                  <a:lnTo>
                                    <a:pt x="131" y="726"/>
                                  </a:lnTo>
                                  <a:lnTo>
                                    <a:pt x="130" y="698"/>
                                  </a:lnTo>
                                  <a:lnTo>
                                    <a:pt x="129" y="666"/>
                                  </a:lnTo>
                                  <a:lnTo>
                                    <a:pt x="129" y="634"/>
                                  </a:lnTo>
                                  <a:lnTo>
                                    <a:pt x="128" y="600"/>
                                  </a:lnTo>
                                  <a:lnTo>
                                    <a:pt x="126" y="567"/>
                                  </a:lnTo>
                                  <a:close/>
                                  <a:moveTo>
                                    <a:pt x="963" y="409"/>
                                  </a:moveTo>
                                  <a:lnTo>
                                    <a:pt x="977" y="415"/>
                                  </a:lnTo>
                                  <a:lnTo>
                                    <a:pt x="987" y="428"/>
                                  </a:lnTo>
                                  <a:lnTo>
                                    <a:pt x="996" y="447"/>
                                  </a:lnTo>
                                  <a:lnTo>
                                    <a:pt x="1002" y="470"/>
                                  </a:lnTo>
                                  <a:lnTo>
                                    <a:pt x="1004" y="499"/>
                                  </a:lnTo>
                                  <a:lnTo>
                                    <a:pt x="1006" y="533"/>
                                  </a:lnTo>
                                  <a:lnTo>
                                    <a:pt x="1003" y="572"/>
                                  </a:lnTo>
                                  <a:lnTo>
                                    <a:pt x="999" y="615"/>
                                  </a:lnTo>
                                  <a:lnTo>
                                    <a:pt x="991" y="669"/>
                                  </a:lnTo>
                                  <a:lnTo>
                                    <a:pt x="980" y="718"/>
                                  </a:lnTo>
                                  <a:lnTo>
                                    <a:pt x="968" y="763"/>
                                  </a:lnTo>
                                  <a:lnTo>
                                    <a:pt x="953" y="805"/>
                                  </a:lnTo>
                                  <a:lnTo>
                                    <a:pt x="935" y="849"/>
                                  </a:lnTo>
                                  <a:lnTo>
                                    <a:pt x="915" y="894"/>
                                  </a:lnTo>
                                  <a:lnTo>
                                    <a:pt x="891" y="942"/>
                                  </a:lnTo>
                                  <a:lnTo>
                                    <a:pt x="880" y="965"/>
                                  </a:lnTo>
                                  <a:lnTo>
                                    <a:pt x="866" y="992"/>
                                  </a:lnTo>
                                  <a:lnTo>
                                    <a:pt x="850" y="1025"/>
                                  </a:lnTo>
                                  <a:lnTo>
                                    <a:pt x="832" y="1063"/>
                                  </a:lnTo>
                                  <a:lnTo>
                                    <a:pt x="814" y="1103"/>
                                  </a:lnTo>
                                  <a:lnTo>
                                    <a:pt x="794" y="1147"/>
                                  </a:lnTo>
                                  <a:lnTo>
                                    <a:pt x="774" y="1192"/>
                                  </a:lnTo>
                                  <a:lnTo>
                                    <a:pt x="755" y="1239"/>
                                  </a:lnTo>
                                  <a:lnTo>
                                    <a:pt x="737" y="1288"/>
                                  </a:lnTo>
                                  <a:lnTo>
                                    <a:pt x="720" y="1336"/>
                                  </a:lnTo>
                                  <a:lnTo>
                                    <a:pt x="705" y="1385"/>
                                  </a:lnTo>
                                  <a:lnTo>
                                    <a:pt x="693" y="1431"/>
                                  </a:lnTo>
                                  <a:lnTo>
                                    <a:pt x="683" y="1478"/>
                                  </a:lnTo>
                                  <a:lnTo>
                                    <a:pt x="677" y="1460"/>
                                  </a:lnTo>
                                  <a:lnTo>
                                    <a:pt x="672" y="1438"/>
                                  </a:lnTo>
                                  <a:lnTo>
                                    <a:pt x="669" y="141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67" y="1345"/>
                                  </a:lnTo>
                                  <a:lnTo>
                                    <a:pt x="668" y="1310"/>
                                  </a:lnTo>
                                  <a:lnTo>
                                    <a:pt x="669" y="1273"/>
                                  </a:lnTo>
                                  <a:lnTo>
                                    <a:pt x="672" y="1237"/>
                                  </a:lnTo>
                                  <a:lnTo>
                                    <a:pt x="674" y="1203"/>
                                  </a:lnTo>
                                  <a:lnTo>
                                    <a:pt x="677" y="1172"/>
                                  </a:lnTo>
                                  <a:lnTo>
                                    <a:pt x="679" y="1144"/>
                                  </a:lnTo>
                                  <a:lnTo>
                                    <a:pt x="682" y="1120"/>
                                  </a:lnTo>
                                  <a:lnTo>
                                    <a:pt x="686" y="1103"/>
                                  </a:lnTo>
                                  <a:lnTo>
                                    <a:pt x="687" y="1093"/>
                                  </a:lnTo>
                                  <a:lnTo>
                                    <a:pt x="696" y="1065"/>
                                  </a:lnTo>
                                  <a:lnTo>
                                    <a:pt x="707" y="1032"/>
                                  </a:lnTo>
                                  <a:lnTo>
                                    <a:pt x="721" y="996"/>
                                  </a:lnTo>
                                  <a:lnTo>
                                    <a:pt x="737" y="956"/>
                                  </a:lnTo>
                                  <a:lnTo>
                                    <a:pt x="756" y="915"/>
                                  </a:lnTo>
                                  <a:lnTo>
                                    <a:pt x="777" y="872"/>
                                  </a:lnTo>
                                  <a:lnTo>
                                    <a:pt x="797" y="827"/>
                                  </a:lnTo>
                                  <a:lnTo>
                                    <a:pt x="820" y="783"/>
                                  </a:lnTo>
                                  <a:lnTo>
                                    <a:pt x="841" y="740"/>
                                  </a:lnTo>
                                  <a:lnTo>
                                    <a:pt x="861" y="698"/>
                                  </a:lnTo>
                                  <a:lnTo>
                                    <a:pt x="881" y="657"/>
                                  </a:lnTo>
                                  <a:lnTo>
                                    <a:pt x="899" y="621"/>
                                  </a:lnTo>
                                  <a:lnTo>
                                    <a:pt x="915" y="588"/>
                                  </a:lnTo>
                                  <a:lnTo>
                                    <a:pt x="928" y="561"/>
                                  </a:lnTo>
                                  <a:lnTo>
                                    <a:pt x="937" y="537"/>
                                  </a:lnTo>
                                  <a:lnTo>
                                    <a:pt x="947" y="509"/>
                                  </a:lnTo>
                                  <a:lnTo>
                                    <a:pt x="953" y="486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7" y="449"/>
                                  </a:lnTo>
                                  <a:lnTo>
                                    <a:pt x="955" y="437"/>
                                  </a:lnTo>
                                  <a:lnTo>
                                    <a:pt x="954" y="425"/>
                                  </a:lnTo>
                                  <a:lnTo>
                                    <a:pt x="952" y="418"/>
                                  </a:lnTo>
                                  <a:lnTo>
                                    <a:pt x="949" y="413"/>
                                  </a:lnTo>
                                  <a:lnTo>
                                    <a:pt x="947" y="410"/>
                                  </a:lnTo>
                                  <a:lnTo>
                                    <a:pt x="947" y="409"/>
                                  </a:lnTo>
                                  <a:lnTo>
                                    <a:pt x="963" y="409"/>
                                  </a:lnTo>
                                  <a:close/>
                                  <a:moveTo>
                                    <a:pt x="2240" y="322"/>
                                  </a:moveTo>
                                  <a:lnTo>
                                    <a:pt x="2254" y="329"/>
                                  </a:lnTo>
                                  <a:lnTo>
                                    <a:pt x="2265" y="341"/>
                                  </a:lnTo>
                                  <a:lnTo>
                                    <a:pt x="2274" y="360"/>
                                  </a:lnTo>
                                  <a:lnTo>
                                    <a:pt x="2280" y="384"/>
                                  </a:lnTo>
                                  <a:lnTo>
                                    <a:pt x="2282" y="413"/>
                                  </a:lnTo>
                                  <a:lnTo>
                                    <a:pt x="2284" y="447"/>
                                  </a:lnTo>
                                  <a:lnTo>
                                    <a:pt x="2281" y="486"/>
                                  </a:lnTo>
                                  <a:lnTo>
                                    <a:pt x="2277" y="528"/>
                                  </a:lnTo>
                                  <a:lnTo>
                                    <a:pt x="2269" y="582"/>
                                  </a:lnTo>
                                  <a:lnTo>
                                    <a:pt x="2259" y="631"/>
                                  </a:lnTo>
                                  <a:lnTo>
                                    <a:pt x="2246" y="676"/>
                                  </a:lnTo>
                                  <a:lnTo>
                                    <a:pt x="2231" y="719"/>
                                  </a:lnTo>
                                  <a:lnTo>
                                    <a:pt x="2213" y="763"/>
                                  </a:lnTo>
                                  <a:lnTo>
                                    <a:pt x="2193" y="808"/>
                                  </a:lnTo>
                                  <a:lnTo>
                                    <a:pt x="2170" y="856"/>
                                  </a:lnTo>
                                  <a:lnTo>
                                    <a:pt x="2158" y="878"/>
                                  </a:lnTo>
                                  <a:lnTo>
                                    <a:pt x="2144" y="906"/>
                                  </a:lnTo>
                                  <a:lnTo>
                                    <a:pt x="2128" y="938"/>
                                  </a:lnTo>
                                  <a:lnTo>
                                    <a:pt x="2111" y="976"/>
                                  </a:lnTo>
                                  <a:lnTo>
                                    <a:pt x="2092" y="1016"/>
                                  </a:lnTo>
                                  <a:lnTo>
                                    <a:pt x="2072" y="1060"/>
                                  </a:lnTo>
                                  <a:lnTo>
                                    <a:pt x="2053" y="1105"/>
                                  </a:lnTo>
                                  <a:lnTo>
                                    <a:pt x="2034" y="1153"/>
                                  </a:lnTo>
                                  <a:lnTo>
                                    <a:pt x="2015" y="1202"/>
                                  </a:lnTo>
                                  <a:lnTo>
                                    <a:pt x="1999" y="1251"/>
                                  </a:lnTo>
                                  <a:lnTo>
                                    <a:pt x="1984" y="1298"/>
                                  </a:lnTo>
                                  <a:lnTo>
                                    <a:pt x="1973" y="1346"/>
                                  </a:lnTo>
                                  <a:lnTo>
                                    <a:pt x="1963" y="1391"/>
                                  </a:lnTo>
                                  <a:lnTo>
                                    <a:pt x="1956" y="1375"/>
                                  </a:lnTo>
                                  <a:lnTo>
                                    <a:pt x="1951" y="1352"/>
                                  </a:lnTo>
                                  <a:lnTo>
                                    <a:pt x="1949" y="1324"/>
                                  </a:lnTo>
                                  <a:lnTo>
                                    <a:pt x="1948" y="1292"/>
                                  </a:lnTo>
                                  <a:lnTo>
                                    <a:pt x="1946" y="1258"/>
                                  </a:lnTo>
                                  <a:lnTo>
                                    <a:pt x="1946" y="1223"/>
                                  </a:lnTo>
                                  <a:lnTo>
                                    <a:pt x="1948" y="1187"/>
                                  </a:lnTo>
                                  <a:lnTo>
                                    <a:pt x="1950" y="1150"/>
                                  </a:lnTo>
                                  <a:lnTo>
                                    <a:pt x="1953" y="1117"/>
                                  </a:lnTo>
                                  <a:lnTo>
                                    <a:pt x="1955" y="1085"/>
                                  </a:lnTo>
                                  <a:lnTo>
                                    <a:pt x="1958" y="1058"/>
                                  </a:lnTo>
                                  <a:lnTo>
                                    <a:pt x="1961" y="1034"/>
                                  </a:lnTo>
                                  <a:lnTo>
                                    <a:pt x="1964" y="1016"/>
                                  </a:lnTo>
                                  <a:lnTo>
                                    <a:pt x="1965" y="1006"/>
                                  </a:lnTo>
                                  <a:lnTo>
                                    <a:pt x="1974" y="979"/>
                                  </a:lnTo>
                                  <a:lnTo>
                                    <a:pt x="1985" y="946"/>
                                  </a:lnTo>
                                  <a:lnTo>
                                    <a:pt x="1999" y="910"/>
                                  </a:lnTo>
                                  <a:lnTo>
                                    <a:pt x="2015" y="869"/>
                                  </a:lnTo>
                                  <a:lnTo>
                                    <a:pt x="2034" y="828"/>
                                  </a:lnTo>
                                  <a:lnTo>
                                    <a:pt x="2054" y="785"/>
                                  </a:lnTo>
                                  <a:lnTo>
                                    <a:pt x="2075" y="740"/>
                                  </a:lnTo>
                                  <a:lnTo>
                                    <a:pt x="2097" y="696"/>
                                  </a:lnTo>
                                  <a:lnTo>
                                    <a:pt x="2119" y="654"/>
                                  </a:lnTo>
                                  <a:lnTo>
                                    <a:pt x="2139" y="611"/>
                                  </a:lnTo>
                                  <a:lnTo>
                                    <a:pt x="2160" y="571"/>
                                  </a:lnTo>
                                  <a:lnTo>
                                    <a:pt x="2177" y="534"/>
                                  </a:lnTo>
                                  <a:lnTo>
                                    <a:pt x="2192" y="502"/>
                                  </a:lnTo>
                                  <a:lnTo>
                                    <a:pt x="2206" y="474"/>
                                  </a:lnTo>
                                  <a:lnTo>
                                    <a:pt x="2215" y="450"/>
                                  </a:lnTo>
                                  <a:lnTo>
                                    <a:pt x="2225" y="423"/>
                                  </a:lnTo>
                                  <a:lnTo>
                                    <a:pt x="2230" y="399"/>
                                  </a:lnTo>
                                  <a:lnTo>
                                    <a:pt x="2234" y="379"/>
                                  </a:lnTo>
                                  <a:lnTo>
                                    <a:pt x="2235" y="363"/>
                                  </a:lnTo>
                                  <a:lnTo>
                                    <a:pt x="2234" y="350"/>
                                  </a:lnTo>
                                  <a:lnTo>
                                    <a:pt x="2232" y="339"/>
                                  </a:lnTo>
                                  <a:lnTo>
                                    <a:pt x="2230" y="331"/>
                                  </a:lnTo>
                                  <a:lnTo>
                                    <a:pt x="2227" y="326"/>
                                  </a:lnTo>
                                  <a:lnTo>
                                    <a:pt x="2225" y="324"/>
                                  </a:lnTo>
                                  <a:lnTo>
                                    <a:pt x="2225" y="322"/>
                                  </a:lnTo>
                                  <a:lnTo>
                                    <a:pt x="2240" y="322"/>
                                  </a:lnTo>
                                  <a:close/>
                                  <a:moveTo>
                                    <a:pt x="876" y="125"/>
                                  </a:moveTo>
                                  <a:lnTo>
                                    <a:pt x="876" y="168"/>
                                  </a:lnTo>
                                  <a:lnTo>
                                    <a:pt x="876" y="211"/>
                                  </a:lnTo>
                                  <a:lnTo>
                                    <a:pt x="878" y="252"/>
                                  </a:lnTo>
                                  <a:lnTo>
                                    <a:pt x="879" y="291"/>
                                  </a:lnTo>
                                  <a:lnTo>
                                    <a:pt x="880" y="326"/>
                                  </a:lnTo>
                                  <a:lnTo>
                                    <a:pt x="880" y="354"/>
                                  </a:lnTo>
                                  <a:lnTo>
                                    <a:pt x="880" y="374"/>
                                  </a:lnTo>
                                  <a:lnTo>
                                    <a:pt x="895" y="380"/>
                                  </a:lnTo>
                                  <a:lnTo>
                                    <a:pt x="908" y="388"/>
                                  </a:lnTo>
                                  <a:lnTo>
                                    <a:pt x="917" y="394"/>
                                  </a:lnTo>
                                  <a:lnTo>
                                    <a:pt x="923" y="403"/>
                                  </a:lnTo>
                                  <a:lnTo>
                                    <a:pt x="924" y="413"/>
                                  </a:lnTo>
                                  <a:lnTo>
                                    <a:pt x="924" y="425"/>
                                  </a:lnTo>
                                  <a:lnTo>
                                    <a:pt x="919" y="440"/>
                                  </a:lnTo>
                                  <a:lnTo>
                                    <a:pt x="910" y="458"/>
                                  </a:lnTo>
                                  <a:lnTo>
                                    <a:pt x="898" y="479"/>
                                  </a:lnTo>
                                  <a:lnTo>
                                    <a:pt x="880" y="506"/>
                                  </a:lnTo>
                                  <a:lnTo>
                                    <a:pt x="865" y="531"/>
                                  </a:lnTo>
                                  <a:lnTo>
                                    <a:pt x="849" y="561"/>
                                  </a:lnTo>
                                  <a:lnTo>
                                    <a:pt x="830" y="597"/>
                                  </a:lnTo>
                                  <a:lnTo>
                                    <a:pt x="811" y="637"/>
                                  </a:lnTo>
                                  <a:lnTo>
                                    <a:pt x="792" y="681"/>
                                  </a:lnTo>
                                  <a:lnTo>
                                    <a:pt x="774" y="728"/>
                                  </a:lnTo>
                                  <a:lnTo>
                                    <a:pt x="756" y="775"/>
                                  </a:lnTo>
                                  <a:lnTo>
                                    <a:pt x="738" y="825"/>
                                  </a:lnTo>
                                  <a:lnTo>
                                    <a:pt x="722" y="874"/>
                                  </a:lnTo>
                                  <a:lnTo>
                                    <a:pt x="708" y="923"/>
                                  </a:lnTo>
                                  <a:lnTo>
                                    <a:pt x="697" y="971"/>
                                  </a:lnTo>
                                  <a:lnTo>
                                    <a:pt x="688" y="1016"/>
                                  </a:lnTo>
                                  <a:lnTo>
                                    <a:pt x="682" y="1059"/>
                                  </a:lnTo>
                                  <a:lnTo>
                                    <a:pt x="679" y="986"/>
                                  </a:lnTo>
                                  <a:lnTo>
                                    <a:pt x="678" y="922"/>
                                  </a:lnTo>
                                  <a:lnTo>
                                    <a:pt x="676" y="866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3" y="775"/>
                                  </a:lnTo>
                                  <a:lnTo>
                                    <a:pt x="672" y="741"/>
                                  </a:lnTo>
                                  <a:lnTo>
                                    <a:pt x="671" y="714"/>
                                  </a:lnTo>
                                  <a:lnTo>
                                    <a:pt x="669" y="693"/>
                                  </a:lnTo>
                                  <a:lnTo>
                                    <a:pt x="668" y="676"/>
                                  </a:lnTo>
                                  <a:lnTo>
                                    <a:pt x="667" y="665"/>
                                  </a:lnTo>
                                  <a:lnTo>
                                    <a:pt x="667" y="659"/>
                                  </a:lnTo>
                                  <a:lnTo>
                                    <a:pt x="667" y="656"/>
                                  </a:lnTo>
                                  <a:lnTo>
                                    <a:pt x="667" y="652"/>
                                  </a:lnTo>
                                  <a:lnTo>
                                    <a:pt x="666" y="641"/>
                                  </a:lnTo>
                                  <a:lnTo>
                                    <a:pt x="666" y="625"/>
                                  </a:lnTo>
                                  <a:lnTo>
                                    <a:pt x="664" y="602"/>
                                  </a:lnTo>
                                  <a:lnTo>
                                    <a:pt x="663" y="577"/>
                                  </a:lnTo>
                                  <a:lnTo>
                                    <a:pt x="663" y="551"/>
                                  </a:lnTo>
                                  <a:lnTo>
                                    <a:pt x="663" y="522"/>
                                  </a:lnTo>
                                  <a:lnTo>
                                    <a:pt x="663" y="49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68" y="445"/>
                                  </a:lnTo>
                                  <a:lnTo>
                                    <a:pt x="672" y="425"/>
                                  </a:lnTo>
                                  <a:lnTo>
                                    <a:pt x="677" y="411"/>
                                  </a:lnTo>
                                  <a:lnTo>
                                    <a:pt x="689" y="394"/>
                                  </a:lnTo>
                                  <a:lnTo>
                                    <a:pt x="702" y="383"/>
                                  </a:lnTo>
                                  <a:lnTo>
                                    <a:pt x="715" y="376"/>
                                  </a:lnTo>
                                  <a:lnTo>
                                    <a:pt x="727" y="373"/>
                                  </a:lnTo>
                                  <a:lnTo>
                                    <a:pt x="741" y="371"/>
                                  </a:lnTo>
                                  <a:lnTo>
                                    <a:pt x="753" y="371"/>
                                  </a:lnTo>
                                  <a:lnTo>
                                    <a:pt x="772" y="371"/>
                                  </a:lnTo>
                                  <a:lnTo>
                                    <a:pt x="786" y="371"/>
                                  </a:lnTo>
                                  <a:lnTo>
                                    <a:pt x="794" y="371"/>
                                  </a:lnTo>
                                  <a:lnTo>
                                    <a:pt x="797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71"/>
                                  </a:lnTo>
                                  <a:lnTo>
                                    <a:pt x="799" y="368"/>
                                  </a:lnTo>
                                  <a:lnTo>
                                    <a:pt x="799" y="358"/>
                                  </a:lnTo>
                                  <a:lnTo>
                                    <a:pt x="799" y="340"/>
                                  </a:lnTo>
                                  <a:lnTo>
                                    <a:pt x="797" y="317"/>
                                  </a:lnTo>
                                  <a:lnTo>
                                    <a:pt x="797" y="291"/>
                                  </a:lnTo>
                                  <a:lnTo>
                                    <a:pt x="796" y="261"/>
                                  </a:lnTo>
                                  <a:lnTo>
                                    <a:pt x="795" y="230"/>
                                  </a:lnTo>
                                  <a:lnTo>
                                    <a:pt x="795" y="196"/>
                                  </a:lnTo>
                                  <a:lnTo>
                                    <a:pt x="795" y="162"/>
                                  </a:lnTo>
                                  <a:lnTo>
                                    <a:pt x="794" y="128"/>
                                  </a:lnTo>
                                  <a:lnTo>
                                    <a:pt x="811" y="133"/>
                                  </a:lnTo>
                                  <a:lnTo>
                                    <a:pt x="830" y="134"/>
                                  </a:lnTo>
                                  <a:lnTo>
                                    <a:pt x="854" y="132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876" y="125"/>
                                  </a:lnTo>
                                  <a:close/>
                                  <a:moveTo>
                                    <a:pt x="2072" y="0"/>
                                  </a:moveTo>
                                  <a:lnTo>
                                    <a:pt x="2096" y="8"/>
                                  </a:lnTo>
                                  <a:lnTo>
                                    <a:pt x="2122" y="10"/>
                                  </a:lnTo>
                                  <a:lnTo>
                                    <a:pt x="2138" y="9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5" y="5"/>
                                  </a:lnTo>
                                  <a:lnTo>
                                    <a:pt x="2153" y="46"/>
                                  </a:lnTo>
                                  <a:lnTo>
                                    <a:pt x="2155" y="88"/>
                                  </a:lnTo>
                                  <a:lnTo>
                                    <a:pt x="2155" y="129"/>
                                  </a:lnTo>
                                  <a:lnTo>
                                    <a:pt x="2156" y="171"/>
                                  </a:lnTo>
                                  <a:lnTo>
                                    <a:pt x="2157" y="208"/>
                                  </a:lnTo>
                                  <a:lnTo>
                                    <a:pt x="2157" y="241"/>
                                  </a:lnTo>
                                  <a:lnTo>
                                    <a:pt x="2158" y="267"/>
                                  </a:lnTo>
                                  <a:lnTo>
                                    <a:pt x="2158" y="287"/>
                                  </a:lnTo>
                                  <a:lnTo>
                                    <a:pt x="2173" y="294"/>
                                  </a:lnTo>
                                  <a:lnTo>
                                    <a:pt x="2186" y="301"/>
                                  </a:lnTo>
                                  <a:lnTo>
                                    <a:pt x="2195" y="307"/>
                                  </a:lnTo>
                                  <a:lnTo>
                                    <a:pt x="2200" y="316"/>
                                  </a:lnTo>
                                  <a:lnTo>
                                    <a:pt x="2202" y="326"/>
                                  </a:lnTo>
                                  <a:lnTo>
                                    <a:pt x="2201" y="339"/>
                                  </a:lnTo>
                                  <a:lnTo>
                                    <a:pt x="2196" y="354"/>
                                  </a:lnTo>
                                  <a:lnTo>
                                    <a:pt x="2187" y="371"/>
                                  </a:lnTo>
                                  <a:lnTo>
                                    <a:pt x="2175" y="393"/>
                                  </a:lnTo>
                                  <a:lnTo>
                                    <a:pt x="2158" y="419"/>
                                  </a:lnTo>
                                  <a:lnTo>
                                    <a:pt x="2143" y="444"/>
                                  </a:lnTo>
                                  <a:lnTo>
                                    <a:pt x="2127" y="474"/>
                                  </a:lnTo>
                                  <a:lnTo>
                                    <a:pt x="2108" y="511"/>
                                  </a:lnTo>
                                  <a:lnTo>
                                    <a:pt x="2091" y="551"/>
                                  </a:lnTo>
                                  <a:lnTo>
                                    <a:pt x="2072" y="593"/>
                                  </a:lnTo>
                                  <a:lnTo>
                                    <a:pt x="2053" y="640"/>
                                  </a:lnTo>
                                  <a:lnTo>
                                    <a:pt x="2034" y="687"/>
                                  </a:lnTo>
                                  <a:lnTo>
                                    <a:pt x="2018" y="738"/>
                                  </a:lnTo>
                                  <a:lnTo>
                                    <a:pt x="2001" y="787"/>
                                  </a:lnTo>
                                  <a:lnTo>
                                    <a:pt x="1988" y="836"/>
                                  </a:lnTo>
                                  <a:lnTo>
                                    <a:pt x="1976" y="883"/>
                                  </a:lnTo>
                                  <a:lnTo>
                                    <a:pt x="1968" y="928"/>
                                  </a:lnTo>
                                  <a:lnTo>
                                    <a:pt x="1961" y="971"/>
                                  </a:lnTo>
                                  <a:lnTo>
                                    <a:pt x="1960" y="898"/>
                                  </a:lnTo>
                                  <a:lnTo>
                                    <a:pt x="1958" y="833"/>
                                  </a:lnTo>
                                  <a:lnTo>
                                    <a:pt x="1955" y="778"/>
                                  </a:lnTo>
                                  <a:lnTo>
                                    <a:pt x="1954" y="729"/>
                                  </a:lnTo>
                                  <a:lnTo>
                                    <a:pt x="1951" y="689"/>
                                  </a:lnTo>
                                  <a:lnTo>
                                    <a:pt x="1950" y="654"/>
                                  </a:lnTo>
                                  <a:lnTo>
                                    <a:pt x="1949" y="626"/>
                                  </a:lnTo>
                                  <a:lnTo>
                                    <a:pt x="1948" y="605"/>
                                  </a:lnTo>
                                  <a:lnTo>
                                    <a:pt x="1946" y="590"/>
                                  </a:lnTo>
                                  <a:lnTo>
                                    <a:pt x="1945" y="578"/>
                                  </a:lnTo>
                                  <a:lnTo>
                                    <a:pt x="1945" y="572"/>
                                  </a:lnTo>
                                  <a:lnTo>
                                    <a:pt x="1945" y="570"/>
                                  </a:lnTo>
                                  <a:lnTo>
                                    <a:pt x="1945" y="566"/>
                                  </a:lnTo>
                                  <a:lnTo>
                                    <a:pt x="1944" y="555"/>
                                  </a:lnTo>
                                  <a:lnTo>
                                    <a:pt x="1943" y="538"/>
                                  </a:lnTo>
                                  <a:lnTo>
                                    <a:pt x="1943" y="516"/>
                                  </a:lnTo>
                                  <a:lnTo>
                                    <a:pt x="1941" y="491"/>
                                  </a:lnTo>
                                  <a:lnTo>
                                    <a:pt x="1941" y="464"/>
                                  </a:lnTo>
                                  <a:lnTo>
                                    <a:pt x="1941" y="435"/>
                                  </a:lnTo>
                                  <a:lnTo>
                                    <a:pt x="1941" y="408"/>
                                  </a:lnTo>
                                  <a:lnTo>
                                    <a:pt x="1943" y="381"/>
                                  </a:lnTo>
                                  <a:lnTo>
                                    <a:pt x="1946" y="359"/>
                                  </a:lnTo>
                                  <a:lnTo>
                                    <a:pt x="1950" y="339"/>
                                  </a:lnTo>
                                  <a:lnTo>
                                    <a:pt x="1955" y="325"/>
                                  </a:lnTo>
                                  <a:lnTo>
                                    <a:pt x="1968" y="307"/>
                                  </a:lnTo>
                                  <a:lnTo>
                                    <a:pt x="1979" y="296"/>
                                  </a:lnTo>
                                  <a:lnTo>
                                    <a:pt x="1993" y="290"/>
                                  </a:lnTo>
                                  <a:lnTo>
                                    <a:pt x="2005" y="286"/>
                                  </a:lnTo>
                                  <a:lnTo>
                                    <a:pt x="2018" y="285"/>
                                  </a:lnTo>
                                  <a:lnTo>
                                    <a:pt x="2032" y="285"/>
                                  </a:lnTo>
                                  <a:lnTo>
                                    <a:pt x="2050" y="285"/>
                                  </a:lnTo>
                                  <a:lnTo>
                                    <a:pt x="2063" y="285"/>
                                  </a:lnTo>
                                  <a:lnTo>
                                    <a:pt x="2072" y="285"/>
                                  </a:lnTo>
                                  <a:lnTo>
                                    <a:pt x="2075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5"/>
                                  </a:lnTo>
                                  <a:lnTo>
                                    <a:pt x="2077" y="281"/>
                                  </a:lnTo>
                                  <a:lnTo>
                                    <a:pt x="2077" y="270"/>
                                  </a:lnTo>
                                  <a:lnTo>
                                    <a:pt x="2075" y="251"/>
                                  </a:lnTo>
                                  <a:lnTo>
                                    <a:pt x="2075" y="228"/>
                                  </a:lnTo>
                                  <a:lnTo>
                                    <a:pt x="2074" y="201"/>
                                  </a:lnTo>
                                  <a:lnTo>
                                    <a:pt x="2074" y="169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73" y="102"/>
                                  </a:lnTo>
                                  <a:lnTo>
                                    <a:pt x="2072" y="66"/>
                                  </a:lnTo>
                                  <a:lnTo>
                                    <a:pt x="2072" y="33"/>
                                  </a:lnTo>
                                  <a:lnTo>
                                    <a:pt x="2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45 laisva forma"/>
                          <wps:cNvSpPr>
                            <a:spLocks noEditPoints="1"/>
                          </wps:cNvSpPr>
                          <wps:spPr bwMode="auto">
                            <a:xfrm>
                              <a:off x="2074862" y="1522429"/>
                              <a:ext cx="328613" cy="1738313"/>
                            </a:xfrm>
                            <a:custGeom>
                              <a:avLst/>
                              <a:gdLst>
                                <a:gd name="T0" fmla="*/ 297 w 412"/>
                                <a:gd name="T1" fmla="*/ 2170 h 2190"/>
                                <a:gd name="T2" fmla="*/ 305 w 412"/>
                                <a:gd name="T3" fmla="*/ 2098 h 2190"/>
                                <a:gd name="T4" fmla="*/ 320 w 412"/>
                                <a:gd name="T5" fmla="*/ 1797 h 2190"/>
                                <a:gd name="T6" fmla="*/ 283 w 412"/>
                                <a:gd name="T7" fmla="*/ 1928 h 2190"/>
                                <a:gd name="T8" fmla="*/ 199 w 412"/>
                                <a:gd name="T9" fmla="*/ 2085 h 2190"/>
                                <a:gd name="T10" fmla="*/ 79 w 412"/>
                                <a:gd name="T11" fmla="*/ 2130 h 2190"/>
                                <a:gd name="T12" fmla="*/ 233 w 412"/>
                                <a:gd name="T13" fmla="*/ 1906 h 2190"/>
                                <a:gd name="T14" fmla="*/ 326 w 412"/>
                                <a:gd name="T15" fmla="*/ 1730 h 2190"/>
                                <a:gd name="T16" fmla="*/ 341 w 412"/>
                                <a:gd name="T17" fmla="*/ 1427 h 2190"/>
                                <a:gd name="T18" fmla="*/ 305 w 412"/>
                                <a:gd name="T19" fmla="*/ 1558 h 2190"/>
                                <a:gd name="T20" fmla="*/ 222 w 412"/>
                                <a:gd name="T21" fmla="*/ 1713 h 2190"/>
                                <a:gd name="T22" fmla="*/ 69 w 412"/>
                                <a:gd name="T23" fmla="*/ 1922 h 2190"/>
                                <a:gd name="T24" fmla="*/ 2 w 412"/>
                                <a:gd name="T25" fmla="*/ 2022 h 2190"/>
                                <a:gd name="T26" fmla="*/ 75 w 412"/>
                                <a:gd name="T27" fmla="*/ 1817 h 2190"/>
                                <a:gd name="T28" fmla="*/ 219 w 412"/>
                                <a:gd name="T29" fmla="*/ 1597 h 2190"/>
                                <a:gd name="T30" fmla="*/ 332 w 412"/>
                                <a:gd name="T31" fmla="*/ 1411 h 2190"/>
                                <a:gd name="T32" fmla="*/ 366 w 412"/>
                                <a:gd name="T33" fmla="*/ 1047 h 2190"/>
                                <a:gd name="T34" fmla="*/ 340 w 412"/>
                                <a:gd name="T35" fmla="*/ 1159 h 2190"/>
                                <a:gd name="T36" fmla="*/ 269 w 412"/>
                                <a:gd name="T37" fmla="*/ 1316 h 2190"/>
                                <a:gd name="T38" fmla="*/ 123 w 412"/>
                                <a:gd name="T39" fmla="*/ 1513 h 2190"/>
                                <a:gd name="T40" fmla="*/ 21 w 412"/>
                                <a:gd name="T41" fmla="*/ 1704 h 2190"/>
                                <a:gd name="T42" fmla="*/ 71 w 412"/>
                                <a:gd name="T43" fmla="*/ 1513 h 2190"/>
                                <a:gd name="T44" fmla="*/ 203 w 412"/>
                                <a:gd name="T45" fmla="*/ 1288 h 2190"/>
                                <a:gd name="T46" fmla="*/ 331 w 412"/>
                                <a:gd name="T47" fmla="*/ 1095 h 2190"/>
                                <a:gd name="T48" fmla="*/ 389 w 412"/>
                                <a:gd name="T49" fmla="*/ 675 h 2190"/>
                                <a:gd name="T50" fmla="*/ 371 w 412"/>
                                <a:gd name="T51" fmla="*/ 764 h 2190"/>
                                <a:gd name="T52" fmla="*/ 315 w 412"/>
                                <a:gd name="T53" fmla="*/ 915 h 2190"/>
                                <a:gd name="T54" fmla="*/ 182 w 412"/>
                                <a:gd name="T55" fmla="*/ 1101 h 2190"/>
                                <a:gd name="T56" fmla="*/ 59 w 412"/>
                                <a:gd name="T57" fmla="*/ 1301 h 2190"/>
                                <a:gd name="T58" fmla="*/ 72 w 412"/>
                                <a:gd name="T59" fmla="*/ 1201 h 2190"/>
                                <a:gd name="T60" fmla="*/ 184 w 412"/>
                                <a:gd name="T61" fmla="*/ 981 h 2190"/>
                                <a:gd name="T62" fmla="*/ 327 w 412"/>
                                <a:gd name="T63" fmla="*/ 777 h 2190"/>
                                <a:gd name="T64" fmla="*/ 412 w 412"/>
                                <a:gd name="T65" fmla="*/ 259 h 2190"/>
                                <a:gd name="T66" fmla="*/ 407 w 412"/>
                                <a:gd name="T67" fmla="*/ 322 h 2190"/>
                                <a:gd name="T68" fmla="*/ 387 w 412"/>
                                <a:gd name="T69" fmla="*/ 419 h 2190"/>
                                <a:gd name="T70" fmla="*/ 332 w 412"/>
                                <a:gd name="T71" fmla="*/ 559 h 2190"/>
                                <a:gd name="T72" fmla="*/ 203 w 412"/>
                                <a:gd name="T73" fmla="*/ 738 h 2190"/>
                                <a:gd name="T74" fmla="*/ 79 w 412"/>
                                <a:gd name="T75" fmla="*/ 938 h 2190"/>
                                <a:gd name="T76" fmla="*/ 94 w 412"/>
                                <a:gd name="T77" fmla="*/ 838 h 2190"/>
                                <a:gd name="T78" fmla="*/ 173 w 412"/>
                                <a:gd name="T79" fmla="*/ 680 h 2190"/>
                                <a:gd name="T80" fmla="*/ 256 w 412"/>
                                <a:gd name="T81" fmla="*/ 543 h 2190"/>
                                <a:gd name="T82" fmla="*/ 327 w 412"/>
                                <a:gd name="T83" fmla="*/ 437 h 2190"/>
                                <a:gd name="T84" fmla="*/ 400 w 412"/>
                                <a:gd name="T85" fmla="*/ 298 h 2190"/>
                                <a:gd name="T86" fmla="*/ 365 w 412"/>
                                <a:gd name="T87" fmla="*/ 15 h 2190"/>
                                <a:gd name="T88" fmla="*/ 387 w 412"/>
                                <a:gd name="T89" fmla="*/ 35 h 2190"/>
                                <a:gd name="T90" fmla="*/ 391 w 412"/>
                                <a:gd name="T91" fmla="*/ 74 h 2190"/>
                                <a:gd name="T92" fmla="*/ 357 w 412"/>
                                <a:gd name="T93" fmla="*/ 156 h 2190"/>
                                <a:gd name="T94" fmla="*/ 284 w 412"/>
                                <a:gd name="T95" fmla="*/ 268 h 2190"/>
                                <a:gd name="T96" fmla="*/ 190 w 412"/>
                                <a:gd name="T97" fmla="*/ 409 h 2190"/>
                                <a:gd name="T98" fmla="*/ 113 w 412"/>
                                <a:gd name="T99" fmla="*/ 540 h 2190"/>
                                <a:gd name="T100" fmla="*/ 89 w 412"/>
                                <a:gd name="T101" fmla="*/ 597 h 2190"/>
                                <a:gd name="T102" fmla="*/ 98 w 412"/>
                                <a:gd name="T103" fmla="*/ 515 h 2190"/>
                                <a:gd name="T104" fmla="*/ 165 w 412"/>
                                <a:gd name="T105" fmla="*/ 346 h 2190"/>
                                <a:gd name="T106" fmla="*/ 254 w 412"/>
                                <a:gd name="T107" fmla="*/ 188 h 2190"/>
                                <a:gd name="T108" fmla="*/ 331 w 412"/>
                                <a:gd name="T109" fmla="*/ 87 h 2190"/>
                                <a:gd name="T110" fmla="*/ 362 w 412"/>
                                <a:gd name="T111" fmla="*/ 35 h 2190"/>
                                <a:gd name="T112" fmla="*/ 335 w 412"/>
                                <a:gd name="T113" fmla="*/ 10 h 2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2190">
                                  <a:moveTo>
                                    <a:pt x="305" y="2098"/>
                                  </a:moveTo>
                                  <a:lnTo>
                                    <a:pt x="302" y="2142"/>
                                  </a:lnTo>
                                  <a:lnTo>
                                    <a:pt x="301" y="2155"/>
                                  </a:lnTo>
                                  <a:lnTo>
                                    <a:pt x="297" y="2170"/>
                                  </a:lnTo>
                                  <a:lnTo>
                                    <a:pt x="293" y="2190"/>
                                  </a:lnTo>
                                  <a:lnTo>
                                    <a:pt x="264" y="2190"/>
                                  </a:lnTo>
                                  <a:lnTo>
                                    <a:pt x="288" y="2144"/>
                                  </a:lnTo>
                                  <a:lnTo>
                                    <a:pt x="305" y="2098"/>
                                  </a:lnTo>
                                  <a:close/>
                                  <a:moveTo>
                                    <a:pt x="326" y="1730"/>
                                  </a:moveTo>
                                  <a:lnTo>
                                    <a:pt x="325" y="1766"/>
                                  </a:lnTo>
                                  <a:lnTo>
                                    <a:pt x="322" y="1779"/>
                                  </a:lnTo>
                                  <a:lnTo>
                                    <a:pt x="320" y="1797"/>
                                  </a:lnTo>
                                  <a:lnTo>
                                    <a:pt x="313" y="1824"/>
                                  </a:lnTo>
                                  <a:lnTo>
                                    <a:pt x="306" y="1855"/>
                                  </a:lnTo>
                                  <a:lnTo>
                                    <a:pt x="297" y="1889"/>
                                  </a:lnTo>
                                  <a:lnTo>
                                    <a:pt x="283" y="1928"/>
                                  </a:lnTo>
                                  <a:lnTo>
                                    <a:pt x="268" y="1967"/>
                                  </a:lnTo>
                                  <a:lnTo>
                                    <a:pt x="249" y="2007"/>
                                  </a:lnTo>
                                  <a:lnTo>
                                    <a:pt x="225" y="2047"/>
                                  </a:lnTo>
                                  <a:lnTo>
                                    <a:pt x="199" y="2085"/>
                                  </a:lnTo>
                                  <a:lnTo>
                                    <a:pt x="158" y="2139"/>
                                  </a:lnTo>
                                  <a:lnTo>
                                    <a:pt x="119" y="2190"/>
                                  </a:lnTo>
                                  <a:lnTo>
                                    <a:pt x="47" y="2190"/>
                                  </a:lnTo>
                                  <a:lnTo>
                                    <a:pt x="79" y="2130"/>
                                  </a:lnTo>
                                  <a:lnTo>
                                    <a:pt x="116" y="2068"/>
                                  </a:lnTo>
                                  <a:lnTo>
                                    <a:pt x="159" y="2008"/>
                                  </a:lnTo>
                                  <a:lnTo>
                                    <a:pt x="198" y="1957"/>
                                  </a:lnTo>
                                  <a:lnTo>
                                    <a:pt x="233" y="1906"/>
                                  </a:lnTo>
                                  <a:lnTo>
                                    <a:pt x="263" y="1860"/>
                                  </a:lnTo>
                                  <a:lnTo>
                                    <a:pt x="289" y="1814"/>
                                  </a:lnTo>
                                  <a:lnTo>
                                    <a:pt x="311" y="1771"/>
                                  </a:lnTo>
                                  <a:lnTo>
                                    <a:pt x="326" y="1730"/>
                                  </a:lnTo>
                                  <a:close/>
                                  <a:moveTo>
                                    <a:pt x="347" y="1371"/>
                                  </a:moveTo>
                                  <a:lnTo>
                                    <a:pt x="346" y="1393"/>
                                  </a:lnTo>
                                  <a:lnTo>
                                    <a:pt x="345" y="1407"/>
                                  </a:lnTo>
                                  <a:lnTo>
                                    <a:pt x="341" y="1427"/>
                                  </a:lnTo>
                                  <a:lnTo>
                                    <a:pt x="336" y="1454"/>
                                  </a:lnTo>
                                  <a:lnTo>
                                    <a:pt x="327" y="1485"/>
                                  </a:lnTo>
                                  <a:lnTo>
                                    <a:pt x="318" y="1520"/>
                                  </a:lnTo>
                                  <a:lnTo>
                                    <a:pt x="305" y="1558"/>
                                  </a:lnTo>
                                  <a:lnTo>
                                    <a:pt x="289" y="1597"/>
                                  </a:lnTo>
                                  <a:lnTo>
                                    <a:pt x="271" y="1637"/>
                                  </a:lnTo>
                                  <a:lnTo>
                                    <a:pt x="248" y="1676"/>
                                  </a:lnTo>
                                  <a:lnTo>
                                    <a:pt x="222" y="1713"/>
                                  </a:lnTo>
                                  <a:lnTo>
                                    <a:pt x="179" y="1767"/>
                                  </a:lnTo>
                                  <a:lnTo>
                                    <a:pt x="139" y="1820"/>
                                  </a:lnTo>
                                  <a:lnTo>
                                    <a:pt x="101" y="1871"/>
                                  </a:lnTo>
                                  <a:lnTo>
                                    <a:pt x="69" y="1922"/>
                                  </a:lnTo>
                                  <a:lnTo>
                                    <a:pt x="40" y="1970"/>
                                  </a:lnTo>
                                  <a:lnTo>
                                    <a:pt x="16" y="2017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2" y="2022"/>
                                  </a:lnTo>
                                  <a:lnTo>
                                    <a:pt x="14" y="1975"/>
                                  </a:lnTo>
                                  <a:lnTo>
                                    <a:pt x="30" y="1925"/>
                                  </a:lnTo>
                                  <a:lnTo>
                                    <a:pt x="50" y="1873"/>
                                  </a:lnTo>
                                  <a:lnTo>
                                    <a:pt x="75" y="1817"/>
                                  </a:lnTo>
                                  <a:lnTo>
                                    <a:pt x="105" y="1761"/>
                                  </a:lnTo>
                                  <a:lnTo>
                                    <a:pt x="140" y="1704"/>
                                  </a:lnTo>
                                  <a:lnTo>
                                    <a:pt x="180" y="1648"/>
                                  </a:lnTo>
                                  <a:lnTo>
                                    <a:pt x="219" y="1597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84" y="1500"/>
                                  </a:lnTo>
                                  <a:lnTo>
                                    <a:pt x="311" y="1455"/>
                                  </a:lnTo>
                                  <a:lnTo>
                                    <a:pt x="332" y="1411"/>
                                  </a:lnTo>
                                  <a:lnTo>
                                    <a:pt x="347" y="1371"/>
                                  </a:lnTo>
                                  <a:close/>
                                  <a:moveTo>
                                    <a:pt x="368" y="1011"/>
                                  </a:moveTo>
                                  <a:lnTo>
                                    <a:pt x="367" y="1035"/>
                                  </a:lnTo>
                                  <a:lnTo>
                                    <a:pt x="366" y="1047"/>
                                  </a:lnTo>
                                  <a:lnTo>
                                    <a:pt x="362" y="1067"/>
                                  </a:lnTo>
                                  <a:lnTo>
                                    <a:pt x="357" y="1092"/>
                                  </a:lnTo>
                                  <a:lnTo>
                                    <a:pt x="350" y="1124"/>
                                  </a:lnTo>
                                  <a:lnTo>
                                    <a:pt x="340" y="1159"/>
                                  </a:lnTo>
                                  <a:lnTo>
                                    <a:pt x="327" y="1196"/>
                                  </a:lnTo>
                                  <a:lnTo>
                                    <a:pt x="311" y="1235"/>
                                  </a:lnTo>
                                  <a:lnTo>
                                    <a:pt x="292" y="1275"/>
                                  </a:lnTo>
                                  <a:lnTo>
                                    <a:pt x="269" y="1316"/>
                                  </a:lnTo>
                                  <a:lnTo>
                                    <a:pt x="243" y="1353"/>
                                  </a:lnTo>
                                  <a:lnTo>
                                    <a:pt x="200" y="1407"/>
                                  </a:lnTo>
                                  <a:lnTo>
                                    <a:pt x="160" y="1461"/>
                                  </a:lnTo>
                                  <a:lnTo>
                                    <a:pt x="123" y="1513"/>
                                  </a:lnTo>
                                  <a:lnTo>
                                    <a:pt x="89" y="1563"/>
                                  </a:lnTo>
                                  <a:lnTo>
                                    <a:pt x="60" y="1612"/>
                                  </a:lnTo>
                                  <a:lnTo>
                                    <a:pt x="37" y="1659"/>
                                  </a:lnTo>
                                  <a:lnTo>
                                    <a:pt x="21" y="1704"/>
                                  </a:lnTo>
                                  <a:lnTo>
                                    <a:pt x="24" y="1663"/>
                                  </a:lnTo>
                                  <a:lnTo>
                                    <a:pt x="35" y="1617"/>
                                  </a:lnTo>
                                  <a:lnTo>
                                    <a:pt x="51" y="1565"/>
                                  </a:lnTo>
                                  <a:lnTo>
                                    <a:pt x="71" y="1513"/>
                                  </a:lnTo>
                                  <a:lnTo>
                                    <a:pt x="96" y="1457"/>
                                  </a:lnTo>
                                  <a:lnTo>
                                    <a:pt x="126" y="1401"/>
                                  </a:lnTo>
                                  <a:lnTo>
                                    <a:pt x="162" y="1344"/>
                                  </a:lnTo>
                                  <a:lnTo>
                                    <a:pt x="203" y="1288"/>
                                  </a:lnTo>
                                  <a:lnTo>
                                    <a:pt x="241" y="1237"/>
                                  </a:lnTo>
                                  <a:lnTo>
                                    <a:pt x="276" y="1188"/>
                                  </a:lnTo>
                                  <a:lnTo>
                                    <a:pt x="306" y="1140"/>
                                  </a:lnTo>
                                  <a:lnTo>
                                    <a:pt x="331" y="1095"/>
                                  </a:lnTo>
                                  <a:lnTo>
                                    <a:pt x="352" y="1052"/>
                                  </a:lnTo>
                                  <a:lnTo>
                                    <a:pt x="368" y="1011"/>
                                  </a:lnTo>
                                  <a:close/>
                                  <a:moveTo>
                                    <a:pt x="390" y="649"/>
                                  </a:moveTo>
                                  <a:lnTo>
                                    <a:pt x="389" y="675"/>
                                  </a:lnTo>
                                  <a:lnTo>
                                    <a:pt x="386" y="687"/>
                                  </a:lnTo>
                                  <a:lnTo>
                                    <a:pt x="384" y="707"/>
                                  </a:lnTo>
                                  <a:lnTo>
                                    <a:pt x="379" y="732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1" y="797"/>
                                  </a:lnTo>
                                  <a:lnTo>
                                    <a:pt x="348" y="835"/>
                                  </a:lnTo>
                                  <a:lnTo>
                                    <a:pt x="333" y="875"/>
                                  </a:lnTo>
                                  <a:lnTo>
                                    <a:pt x="315" y="915"/>
                                  </a:lnTo>
                                  <a:lnTo>
                                    <a:pt x="291" y="954"/>
                                  </a:lnTo>
                                  <a:lnTo>
                                    <a:pt x="264" y="993"/>
                                  </a:lnTo>
                                  <a:lnTo>
                                    <a:pt x="222" y="1047"/>
                                  </a:lnTo>
                                  <a:lnTo>
                                    <a:pt x="182" y="1101"/>
                                  </a:lnTo>
                                  <a:lnTo>
                                    <a:pt x="144" y="1154"/>
                                  </a:lnTo>
                                  <a:lnTo>
                                    <a:pt x="110" y="1204"/>
                                  </a:lnTo>
                                  <a:lnTo>
                                    <a:pt x="81" y="1253"/>
                                  </a:lnTo>
                                  <a:lnTo>
                                    <a:pt x="59" y="1301"/>
                                  </a:lnTo>
                                  <a:lnTo>
                                    <a:pt x="42" y="1346"/>
                                  </a:lnTo>
                                  <a:lnTo>
                                    <a:pt x="45" y="1298"/>
                                  </a:lnTo>
                                  <a:lnTo>
                                    <a:pt x="56" y="1252"/>
                                  </a:lnTo>
                                  <a:lnTo>
                                    <a:pt x="72" y="1201"/>
                                  </a:lnTo>
                                  <a:lnTo>
                                    <a:pt x="93" y="1147"/>
                                  </a:lnTo>
                                  <a:lnTo>
                                    <a:pt x="119" y="1092"/>
                                  </a:lnTo>
                                  <a:lnTo>
                                    <a:pt x="149" y="1037"/>
                                  </a:lnTo>
                                  <a:lnTo>
                                    <a:pt x="184" y="981"/>
                                  </a:lnTo>
                                  <a:lnTo>
                                    <a:pt x="224" y="924"/>
                                  </a:lnTo>
                                  <a:lnTo>
                                    <a:pt x="262" y="874"/>
                                  </a:lnTo>
                                  <a:lnTo>
                                    <a:pt x="297" y="825"/>
                                  </a:lnTo>
                                  <a:lnTo>
                                    <a:pt x="327" y="777"/>
                                  </a:lnTo>
                                  <a:lnTo>
                                    <a:pt x="352" y="733"/>
                                  </a:lnTo>
                                  <a:lnTo>
                                    <a:pt x="374" y="690"/>
                                  </a:lnTo>
                                  <a:lnTo>
                                    <a:pt x="390" y="649"/>
                                  </a:lnTo>
                                  <a:close/>
                                  <a:moveTo>
                                    <a:pt x="412" y="259"/>
                                  </a:moveTo>
                                  <a:lnTo>
                                    <a:pt x="410" y="308"/>
                                  </a:lnTo>
                                  <a:lnTo>
                                    <a:pt x="410" y="308"/>
                                  </a:lnTo>
                                  <a:lnTo>
                                    <a:pt x="409" y="312"/>
                                  </a:lnTo>
                                  <a:lnTo>
                                    <a:pt x="407" y="322"/>
                                  </a:lnTo>
                                  <a:lnTo>
                                    <a:pt x="405" y="340"/>
                                  </a:lnTo>
                                  <a:lnTo>
                                    <a:pt x="401" y="361"/>
                                  </a:lnTo>
                                  <a:lnTo>
                                    <a:pt x="395" y="388"/>
                                  </a:lnTo>
                                  <a:lnTo>
                                    <a:pt x="387" y="41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5" y="486"/>
                                  </a:lnTo>
                                  <a:lnTo>
                                    <a:pt x="350" y="523"/>
                                  </a:lnTo>
                                  <a:lnTo>
                                    <a:pt x="332" y="559"/>
                                  </a:lnTo>
                                  <a:lnTo>
                                    <a:pt x="311" y="595"/>
                                  </a:lnTo>
                                  <a:lnTo>
                                    <a:pt x="287" y="629"/>
                                  </a:lnTo>
                                  <a:lnTo>
                                    <a:pt x="243" y="685"/>
                                  </a:lnTo>
                                  <a:lnTo>
                                    <a:pt x="203" y="738"/>
                                  </a:lnTo>
                                  <a:lnTo>
                                    <a:pt x="165" y="791"/>
                                  </a:lnTo>
                                  <a:lnTo>
                                    <a:pt x="131" y="841"/>
                                  </a:lnTo>
                                  <a:lnTo>
                                    <a:pt x="103" y="890"/>
                                  </a:lnTo>
                                  <a:lnTo>
                                    <a:pt x="79" y="938"/>
                                  </a:lnTo>
                                  <a:lnTo>
                                    <a:pt x="64" y="984"/>
                                  </a:lnTo>
                                  <a:lnTo>
                                    <a:pt x="67" y="914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94" y="838"/>
                                  </a:lnTo>
                                  <a:lnTo>
                                    <a:pt x="111" y="797"/>
                                  </a:lnTo>
                                  <a:lnTo>
                                    <a:pt x="130" y="757"/>
                                  </a:lnTo>
                                  <a:lnTo>
                                    <a:pt x="151" y="718"/>
                                  </a:lnTo>
                                  <a:lnTo>
                                    <a:pt x="173" y="680"/>
                                  </a:lnTo>
                                  <a:lnTo>
                                    <a:pt x="194" y="642"/>
                                  </a:lnTo>
                                  <a:lnTo>
                                    <a:pt x="215" y="606"/>
                                  </a:lnTo>
                                  <a:lnTo>
                                    <a:pt x="237" y="573"/>
                                  </a:lnTo>
                                  <a:lnTo>
                                    <a:pt x="256" y="543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89" y="494"/>
                                  </a:lnTo>
                                  <a:lnTo>
                                    <a:pt x="302" y="475"/>
                                  </a:lnTo>
                                  <a:lnTo>
                                    <a:pt x="327" y="437"/>
                                  </a:lnTo>
                                  <a:lnTo>
                                    <a:pt x="350" y="402"/>
                                  </a:lnTo>
                                  <a:lnTo>
                                    <a:pt x="368" y="368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400" y="298"/>
                                  </a:lnTo>
                                  <a:lnTo>
                                    <a:pt x="412" y="259"/>
                                  </a:lnTo>
                                  <a:close/>
                                  <a:moveTo>
                                    <a:pt x="321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87" y="35"/>
                                  </a:lnTo>
                                  <a:lnTo>
                                    <a:pt x="390" y="41"/>
                                  </a:lnTo>
                                  <a:lnTo>
                                    <a:pt x="391" y="48"/>
                                  </a:lnTo>
                                  <a:lnTo>
                                    <a:pt x="392" y="60"/>
                                  </a:lnTo>
                                  <a:lnTo>
                                    <a:pt x="391" y="74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0" y="112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57" y="156"/>
                                  </a:lnTo>
                                  <a:lnTo>
                                    <a:pt x="343" y="179"/>
                                  </a:lnTo>
                                  <a:lnTo>
                                    <a:pt x="326" y="207"/>
                                  </a:lnTo>
                                  <a:lnTo>
                                    <a:pt x="306" y="235"/>
                                  </a:lnTo>
                                  <a:lnTo>
                                    <a:pt x="284" y="268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38" y="337"/>
                                  </a:lnTo>
                                  <a:lnTo>
                                    <a:pt x="214" y="373"/>
                                  </a:lnTo>
                                  <a:lnTo>
                                    <a:pt x="190" y="409"/>
                                  </a:lnTo>
                                  <a:lnTo>
                                    <a:pt x="169" y="444"/>
                                  </a:lnTo>
                                  <a:lnTo>
                                    <a:pt x="148" y="478"/>
                                  </a:lnTo>
                                  <a:lnTo>
                                    <a:pt x="129" y="510"/>
                                  </a:lnTo>
                                  <a:lnTo>
                                    <a:pt x="113" y="540"/>
                                  </a:lnTo>
                                  <a:lnTo>
                                    <a:pt x="100" y="567"/>
                                  </a:lnTo>
                                  <a:lnTo>
                                    <a:pt x="91" y="589"/>
                                  </a:lnTo>
                                  <a:lnTo>
                                    <a:pt x="90" y="592"/>
                                  </a:lnTo>
                                  <a:lnTo>
                                    <a:pt x="89" y="597"/>
                                  </a:lnTo>
                                  <a:lnTo>
                                    <a:pt x="88" y="602"/>
                                  </a:lnTo>
                                  <a:lnTo>
                                    <a:pt x="85" y="608"/>
                                  </a:lnTo>
                                  <a:lnTo>
                                    <a:pt x="89" y="554"/>
                                  </a:lnTo>
                                  <a:lnTo>
                                    <a:pt x="98" y="515"/>
                                  </a:lnTo>
                                  <a:lnTo>
                                    <a:pt x="110" y="475"/>
                                  </a:lnTo>
                                  <a:lnTo>
                                    <a:pt x="126" y="432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65" y="346"/>
                                  </a:lnTo>
                                  <a:lnTo>
                                    <a:pt x="187" y="303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32" y="223"/>
                                  </a:lnTo>
                                  <a:lnTo>
                                    <a:pt x="254" y="188"/>
                                  </a:lnTo>
                                  <a:lnTo>
                                    <a:pt x="276" y="156"/>
                                  </a:lnTo>
                                  <a:lnTo>
                                    <a:pt x="296" y="129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31" y="87"/>
                                  </a:lnTo>
                                  <a:lnTo>
                                    <a:pt x="345" y="70"/>
                                  </a:lnTo>
                                  <a:lnTo>
                                    <a:pt x="355" y="56"/>
                                  </a:lnTo>
                                  <a:lnTo>
                                    <a:pt x="361" y="4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1" y="27"/>
                                  </a:lnTo>
                                  <a:lnTo>
                                    <a:pt x="355" y="21"/>
                                  </a:lnTo>
                                  <a:lnTo>
                                    <a:pt x="347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72700</wp14:pctWidth>
              </wp14:sizeRelH>
              <wp14:sizeRelV relativeFrom="page">
                <wp14:pctHeight>79100</wp14:pctHeight>
              </wp14:sizeRelV>
            </wp:anchor>
          </w:drawing>
        </mc:Choice>
        <mc:Fallback>
          <w:pict>
            <v:group w14:anchorId="2FD6A69A" id="Fono vaizdai – pirmas puslapis" o:spid="_x0000_s1026" alt="Gimtadienio žvakutės" style="position:absolute;margin-left:0;margin-top:0;width:444.25pt;height:625.7pt;z-index:-251649024;mso-width-percent:727;mso-height-percent:791;mso-left-percent:135;mso-top-percent:105;mso-position-horizontal-relative:page;mso-position-vertical-relative:page;mso-width-percent:727;mso-height-percent:791;mso-left-percent:135;mso-top-percent:105" coordsize="56413,7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">
              <v:rect id="Stačiakampis pirmas puslapis – viršus" o:spid="_x0000_s1027" alt="Stačiakampis pirmas puslapis – viršus" style="position:absolute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" fillcolor="#00a88e [3204]" strokecolor="#00a88e [3204]" strokeweight="1pt"/>
              <v:rect id="Stačiakampis pirmas puslapis – viršus" o:spid="_x0000_s1028" alt="Stačiakampis pirmas puslapis – viršus" style="position:absolute;top:41243;width:56413;height:3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" fillcolor="#00a88e [3204]" strokecolor="#00a88e [3204]" strokeweight="1pt"/>
              <v:group id="Žvakutės – viršus" o:spid="_x0000_s1029" alt="Žvakutės – viršus" style="position:absolute;left:2952;top:5143;width:24232;height:32734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group id="2 grupė" o:spid="_x0000_s1030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10 laisva forma" o:spid="_x0000_s1031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11 laisva forma" o:spid="_x0000_s1032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3 grupė" o:spid="_x0000_s1033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4 laisva forma" o:spid="_x0000_s1034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5 laisva forma" o:spid="_x0000_s1035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6 laisva forma" o:spid="_x0000_s1036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7 laisva forma" o:spid="_x0000_s1037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8 laisva forma" o:spid="_x0000_s1038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9 laisva forma" o:spid="_x0000_s1039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Žvakutės – apačia" o:spid="_x0000_s1040" alt="Žvakutės" style="position:absolute;left:2952;top:46386;width:24257;height:32735" coordsize="24828,3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group id="14 grupė" o:spid="_x0000_s1041" style="position:absolute;width:24828;height:14668" coordsize="24828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15 laisva forma" o:spid="_x0000_s1042" style="position:absolute;width:24828;height:14620;visibility:visible;mso-wrap-style:square;v-text-anchor:top" coordsize="312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<o:lock v:ext="edit" verticies="t"/>
                  </v:shape>
                  <v:shape id="16 laisva forma" o:spid="_x0000_s1043" style="position:absolute;left:1285;top:7874;width:22162;height:6794;visibility:visible;mso-wrap-style:square;v-text-anchor:top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<o:lock v:ext="edit" verticies="t"/>
                  </v:shape>
                </v:group>
                <v:group id="17 grupė" o:spid="_x0000_s1044" style="position:absolute;left:269;top:9064;width:23956;height:24506" coordorigin="269,9064" coordsize="23955,2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18 laisva forma" o:spid="_x0000_s1045" style="position:absolute;left:476;top:15335;width:2619;height:17272;visibility:visible;mso-wrap-style:square;v-text-anchor:top" coordsize="330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<o:lock v:ext="edit" verticies="t"/>
                  </v:shape>
                  <v:shape id="41 laisva forma" o:spid="_x0000_s1046" style="position:absolute;left:15843;top:11350;width:2476;height:21257;visibility:visible;mso-wrap-style:square;v-text-anchor:top" coordsize="311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<o:lock v:ext="edit" verticies="t"/>
                  </v:shape>
                  <v:shape id="42 laisva forma" o:spid="_x0000_s1047" style="position:absolute;left:10541;top:15605;width:3000;height:17002;visibility:visible;mso-wrap-style:square;v-text-anchor:top" coordsize="379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<o:lock v:ext="edit" verticies="t"/>
                  </v:shape>
                  <v:shape id="43 laisva forma" o:spid="_x0000_s1048" style="position:absolute;left:5699;top:12033;width:2492;height:20574;visibility:visible;mso-wrap-style:square;v-text-anchor:top" coordsize="314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<o:lock v:ext="edit" verticies="t"/>
                  </v:shape>
                  <v:shape id="44 laisva forma" o:spid="_x0000_s1049" style="position:absolute;left:269;top:9064;width:23956;height:23543;visibility:visible;mso-wrap-style:square;v-text-anchor:top" coordsize="301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<o:lock v:ext="edit" verticies="t"/>
                  </v:shape>
                  <v:shape id="45 laisva forma" o:spid="_x0000_s1050" style="position:absolute;left:20748;top:15224;width:3286;height:17383;visibility:visible;mso-wrap-style:square;v-text-anchor:top" coordsize="412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<o:lock v:ext="edit" verticies="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  <w:r w:rsidR="009D186F"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9C258B0" wp14:editId="1FD11EF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28575" b="19050"/>
              <wp:wrapNone/>
              <wp:docPr id="1" name="Taškinės kirpimo linijos orientyrai" descr="Kirpimo linijos orientyrai – 1 pusla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2" name="12 grupė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19" name="19 tiesioji jungtis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20 tiesioji jungtis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22 tiesioji jungtis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23 tiesioji jungtis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" name="24 grupė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25" name="25 tiesioji jungtis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26 tiesioji jungtis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EE051D8" id="Taškinės kirpimo linijos orientyrai" o:spid="_x0000_s1026" alt="Kirpimo linijos orientyrai – 1 puslapis" style="position:absolute;margin-left:0;margin-top:0;width:612pt;height:11in;z-index:-251657216;mso-width-percent:1000;mso-height-percent:1000;mso-position-horizontal:left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">
              <v:group id="12 grupė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19 tiesioji jungtis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" strokecolor="#bfbfbf [2412]" strokeweight=".5pt">
                  <v:stroke dashstyle="dash"/>
                </v:line>
                <v:line id="20 tiesioji jungtis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" strokecolor="#bfbfbf [2412]" strokeweight=".5pt">
                  <v:stroke dashstyle="dash"/>
                </v:line>
                <v:line id="22 tiesioji jungtis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" strokecolor="#bfbfbf [2412]" strokeweight=".5pt">
                  <v:stroke dashstyle="dash"/>
                </v:line>
                <v:line id="23 tiesioji jungtis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" strokecolor="#bfbfbf [2412]" strokeweight=".5pt">
                  <v:stroke dashstyle="dash"/>
                </v:line>
              </v:group>
              <v:group id="24 grupė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line id="25 tiesioji jungtis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" strokecolor="#bfbfbf [2412]" strokeweight=".5pt">
                  <v:stroke dashstyle="dash"/>
                </v:line>
                <v:line id="26 tiesioji jungtis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" strokecolor="#bfbfbf [2412]" strokeweight=".5pt">
                  <v:stroke dashstyle="dash"/>
                </v:lin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4A8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8069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2CE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8E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CE0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05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2D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A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2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170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5462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9A53FB"/>
    <w:multiLevelType w:val="multilevel"/>
    <w:tmpl w:val="04090023"/>
    <w:lvl w:ilvl="0">
      <w:start w:val="1"/>
      <w:numFmt w:val="upperRoman"/>
      <w:lvlText w:val="%1 straipsnis."/>
      <w:lvlJc w:val="left"/>
      <w:pPr>
        <w:ind w:left="0" w:firstLine="0"/>
      </w:pPr>
    </w:lvl>
    <w:lvl w:ilvl="1">
      <w:start w:val="1"/>
      <w:numFmt w:val="decimalZero"/>
      <w:isLgl/>
      <w:lvlText w:val="%1.%2 skyrius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7"/>
    <w:rsid w:val="00000918"/>
    <w:rsid w:val="00067BE1"/>
    <w:rsid w:val="00073E92"/>
    <w:rsid w:val="00074095"/>
    <w:rsid w:val="000C7A44"/>
    <w:rsid w:val="000F6459"/>
    <w:rsid w:val="00135F57"/>
    <w:rsid w:val="001A0A33"/>
    <w:rsid w:val="001A1B1F"/>
    <w:rsid w:val="001F22A9"/>
    <w:rsid w:val="001F52DC"/>
    <w:rsid w:val="001F7745"/>
    <w:rsid w:val="00293CD1"/>
    <w:rsid w:val="002E2DF3"/>
    <w:rsid w:val="002E4FE0"/>
    <w:rsid w:val="0032236B"/>
    <w:rsid w:val="003335F9"/>
    <w:rsid w:val="00341CD4"/>
    <w:rsid w:val="00345B0F"/>
    <w:rsid w:val="00381F32"/>
    <w:rsid w:val="00383E47"/>
    <w:rsid w:val="003951D5"/>
    <w:rsid w:val="003B4A66"/>
    <w:rsid w:val="00461B9A"/>
    <w:rsid w:val="00493074"/>
    <w:rsid w:val="004F5CCA"/>
    <w:rsid w:val="00527399"/>
    <w:rsid w:val="005431D0"/>
    <w:rsid w:val="00556F7E"/>
    <w:rsid w:val="00587D3B"/>
    <w:rsid w:val="00591981"/>
    <w:rsid w:val="0059338A"/>
    <w:rsid w:val="005B2D46"/>
    <w:rsid w:val="005B4D0E"/>
    <w:rsid w:val="005C6EF7"/>
    <w:rsid w:val="005D177B"/>
    <w:rsid w:val="005F0838"/>
    <w:rsid w:val="006E351B"/>
    <w:rsid w:val="006F377F"/>
    <w:rsid w:val="00720AC1"/>
    <w:rsid w:val="0073258A"/>
    <w:rsid w:val="007864CD"/>
    <w:rsid w:val="007870B8"/>
    <w:rsid w:val="00790367"/>
    <w:rsid w:val="00835177"/>
    <w:rsid w:val="008620AB"/>
    <w:rsid w:val="00946DC6"/>
    <w:rsid w:val="00982F70"/>
    <w:rsid w:val="00995546"/>
    <w:rsid w:val="00997719"/>
    <w:rsid w:val="009D186F"/>
    <w:rsid w:val="00A15F0A"/>
    <w:rsid w:val="00A8446B"/>
    <w:rsid w:val="00BA1724"/>
    <w:rsid w:val="00BC6F6F"/>
    <w:rsid w:val="00CF2B84"/>
    <w:rsid w:val="00D20549"/>
    <w:rsid w:val="00D6385D"/>
    <w:rsid w:val="00D964FF"/>
    <w:rsid w:val="00DD0FF5"/>
    <w:rsid w:val="00EB0572"/>
    <w:rsid w:val="00EC4944"/>
    <w:rsid w:val="00EF3249"/>
    <w:rsid w:val="00F77672"/>
    <w:rsid w:val="00F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43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2"/>
        <w:szCs w:val="22"/>
        <w:lang w:val="lt-LT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81F32"/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46D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46D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tinkleliolentelviesi">
    <w:name w:val="Grid Table 1 Light"/>
    <w:basedOn w:val="prastojilente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ietosrezervavimoenklotekstas">
    <w:name w:val="Placeholder Text"/>
    <w:basedOn w:val="Numatytasispastraiposriftas"/>
    <w:uiPriority w:val="99"/>
    <w:semiHidden/>
    <w:rsid w:val="005B4D0E"/>
    <w:rPr>
      <w:color w:val="404040" w:themeColor="text1" w:themeTint="BF"/>
    </w:rPr>
  </w:style>
  <w:style w:type="paragraph" w:styleId="Pavadinimas">
    <w:name w:val="Title"/>
    <w:basedOn w:val="prastasis"/>
    <w:link w:val="PavadinimasDiagrama"/>
    <w:uiPriority w:val="1"/>
    <w:qFormat/>
    <w:rsid w:val="00F77672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F77672"/>
    <w:rPr>
      <w:rFonts w:asciiTheme="majorHAnsi" w:eastAsiaTheme="majorEastAsia" w:hAnsiTheme="majorHAnsi" w:cstheme="majorBidi"/>
      <w:color w:val="FFFFFF" w:themeColor="background1"/>
      <w:kern w:val="28"/>
      <w:sz w:val="64"/>
    </w:rPr>
  </w:style>
  <w:style w:type="paragraph" w:styleId="Antrats">
    <w:name w:val="header"/>
    <w:basedOn w:val="prastasis"/>
    <w:link w:val="AntratsDiagrama"/>
    <w:uiPriority w:val="99"/>
    <w:unhideWhenUsed/>
    <w:rsid w:val="00067BE1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7BE1"/>
  </w:style>
  <w:style w:type="paragraph" w:styleId="Porat">
    <w:name w:val="footer"/>
    <w:basedOn w:val="prastasis"/>
    <w:link w:val="PoratDiagrama"/>
    <w:uiPriority w:val="99"/>
    <w:unhideWhenUsed/>
    <w:rsid w:val="00067BE1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BE1"/>
  </w:style>
  <w:style w:type="paragraph" w:customStyle="1" w:styleId="Atvirukoantrat">
    <w:name w:val="Atviruko antraštė"/>
    <w:basedOn w:val="prastasis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Kontaktininformacija">
    <w:name w:val="Kontaktinė informacija"/>
    <w:basedOn w:val="prastasis"/>
    <w:uiPriority w:val="2"/>
    <w:qFormat/>
    <w:rsid w:val="005B2D46"/>
    <w:pPr>
      <w:spacing w:after="0"/>
    </w:pPr>
    <w:rPr>
      <w:color w:val="0D0D0D" w:themeColor="text1" w:themeTint="F2"/>
    </w:rPr>
  </w:style>
  <w:style w:type="paragraph" w:styleId="Paantrat">
    <w:name w:val="Subtitle"/>
    <w:basedOn w:val="prastasis"/>
    <w:link w:val="PaantratDiagrama"/>
    <w:uiPriority w:val="4"/>
    <w:qFormat/>
    <w:rsid w:val="005B4D0E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character" w:customStyle="1" w:styleId="PaantratDiagrama">
    <w:name w:val="Paantraštė Diagrama"/>
    <w:basedOn w:val="Numatytasispastraiposriftas"/>
    <w:link w:val="Paantrat"/>
    <w:uiPriority w:val="4"/>
    <w:rsid w:val="00383E47"/>
    <w:rPr>
      <w:rFonts w:asciiTheme="majorHAnsi" w:eastAsiaTheme="majorEastAsia" w:hAnsiTheme="majorHAnsi" w:cstheme="majorBidi"/>
      <w:color w:val="007D69" w:themeColor="accent1" w:themeShade="BF"/>
      <w:sz w:val="58"/>
    </w:rPr>
  </w:style>
  <w:style w:type="paragraph" w:styleId="Data">
    <w:name w:val="Date"/>
    <w:basedOn w:val="prastasis"/>
    <w:next w:val="prastasis"/>
    <w:link w:val="DataDiagrama"/>
    <w:uiPriority w:val="5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aDiagrama">
    <w:name w:val="Data Diagrama"/>
    <w:basedOn w:val="Numatytasispastraiposriftas"/>
    <w:link w:val="Data"/>
    <w:uiPriority w:val="5"/>
    <w:rsid w:val="00383E47"/>
    <w:rPr>
      <w:color w:val="0D0D0D" w:themeColor="text1" w:themeTint="F2"/>
      <w:sz w:val="28"/>
    </w:rPr>
  </w:style>
  <w:style w:type="paragraph" w:customStyle="1" w:styleId="Praymasatsakyti">
    <w:name w:val="Prašymas atsakyti"/>
    <w:basedOn w:val="prastasis"/>
    <w:uiPriority w:val="6"/>
    <w:qFormat/>
    <w:pPr>
      <w:spacing w:after="120" w:line="240" w:lineRule="auto"/>
    </w:pPr>
    <w:rPr>
      <w:color w:val="0D0D0D" w:themeColor="text1" w:themeTint="F2"/>
    </w:rPr>
  </w:style>
  <w:style w:type="paragraph" w:customStyle="1" w:styleId="Gavjas">
    <w:name w:val="Gavėjas"/>
    <w:basedOn w:val="prastasis"/>
    <w:uiPriority w:val="7"/>
    <w:qFormat/>
    <w:pPr>
      <w:spacing w:before="800" w:after="0"/>
      <w:contextualSpacing/>
    </w:p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5B4D0E"/>
    <w:rPr>
      <w:i/>
      <w:iCs/>
      <w:color w:val="007D69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5B4D0E"/>
    <w:pPr>
      <w:pBdr>
        <w:top w:val="single" w:sz="4" w:space="10" w:color="00A88E" w:themeColor="accent1"/>
        <w:bottom w:val="single" w:sz="4" w:space="10" w:color="00A88E" w:themeColor="accent1"/>
      </w:pBdr>
      <w:spacing w:before="360" w:after="360"/>
      <w:ind w:left="864" w:right="864"/>
      <w:jc w:val="center"/>
    </w:pPr>
    <w:rPr>
      <w:i/>
      <w:iCs/>
      <w:color w:val="007D69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B4D0E"/>
    <w:rPr>
      <w:i/>
      <w:iCs/>
      <w:color w:val="007D69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5B4D0E"/>
    <w:rPr>
      <w:b/>
      <w:bCs/>
      <w:caps w:val="0"/>
      <w:smallCaps/>
      <w:color w:val="007D69" w:themeColor="accent1" w:themeShade="BF"/>
      <w:spacing w:val="5"/>
    </w:rPr>
  </w:style>
  <w:style w:type="paragraph" w:styleId="Tekstoblokas">
    <w:name w:val="Block Text"/>
    <w:basedOn w:val="prastasis"/>
    <w:uiPriority w:val="99"/>
    <w:semiHidden/>
    <w:unhideWhenUsed/>
    <w:rsid w:val="005B4D0E"/>
    <w:pPr>
      <w:pBdr>
        <w:top w:val="single" w:sz="2" w:space="10" w:color="00A88E" w:themeColor="accent1" w:frame="1"/>
        <w:left w:val="single" w:sz="2" w:space="10" w:color="00A88E" w:themeColor="accent1" w:frame="1"/>
        <w:bottom w:val="single" w:sz="2" w:space="10" w:color="00A88E" w:themeColor="accent1" w:frame="1"/>
        <w:right w:val="single" w:sz="2" w:space="10" w:color="00A88E" w:themeColor="accent1" w:frame="1"/>
      </w:pBdr>
      <w:ind w:left="1152" w:right="1152"/>
    </w:pPr>
    <w:rPr>
      <w:rFonts w:eastAsiaTheme="minorEastAsia"/>
      <w:i/>
      <w:iCs/>
      <w:color w:val="007D69" w:themeColor="accent1" w:themeShade="BF"/>
    </w:rPr>
  </w:style>
  <w:style w:type="character" w:styleId="Hipersaitas">
    <w:name w:val="Hyperlink"/>
    <w:basedOn w:val="Numatytasispastraiposriftas"/>
    <w:uiPriority w:val="99"/>
    <w:semiHidden/>
    <w:unhideWhenUsed/>
    <w:rsid w:val="005B4D0E"/>
    <w:rPr>
      <w:color w:val="007D69" w:themeColor="accent1" w:themeShade="BF"/>
      <w:u w:val="single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B4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B4D0E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etarp">
    <w:name w:val="No Spacing"/>
    <w:uiPriority w:val="8"/>
    <w:qFormat/>
    <w:rsid w:val="001F7745"/>
    <w:pPr>
      <w:spacing w:after="0" w:line="240" w:lineRule="auto"/>
    </w:pPr>
  </w:style>
  <w:style w:type="table" w:styleId="1tinkleliolentelviesi-1parykinimas">
    <w:name w:val="Grid Table 1 Light Accent 1"/>
    <w:basedOn w:val="prastojilentel"/>
    <w:uiPriority w:val="46"/>
    <w:rsid w:val="001A1B1F"/>
    <w:pPr>
      <w:spacing w:after="0" w:line="240" w:lineRule="auto"/>
    </w:pPr>
    <w:tblPr>
      <w:tblStyleRowBandSize w:val="1"/>
      <w:tblStyleColBandSize w:val="1"/>
      <w:tblBorders>
        <w:top w:val="single" w:sz="4" w:space="0" w:color="76FFE9" w:themeColor="accent1" w:themeTint="66"/>
        <w:left w:val="single" w:sz="4" w:space="0" w:color="76FFE9" w:themeColor="accent1" w:themeTint="66"/>
        <w:bottom w:val="single" w:sz="4" w:space="0" w:color="76FFE9" w:themeColor="accent1" w:themeTint="66"/>
        <w:right w:val="single" w:sz="4" w:space="0" w:color="76FFE9" w:themeColor="accent1" w:themeTint="66"/>
        <w:insideH w:val="single" w:sz="4" w:space="0" w:color="76FFE9" w:themeColor="accent1" w:themeTint="66"/>
        <w:insideV w:val="single" w:sz="4" w:space="0" w:color="76FF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81F3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81F3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46DC6"/>
    <w:pPr>
      <w:spacing w:after="200" w:line="240" w:lineRule="auto"/>
    </w:pPr>
    <w:rPr>
      <w:i/>
      <w:iCs/>
      <w:color w:val="002A38" w:themeColor="text2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6DC6"/>
    <w:rPr>
      <w:rFonts w:ascii="Segoe UI" w:hAnsi="Segoe UI" w:cs="Segoe UI"/>
      <w:szCs w:val="18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6DC6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6DC6"/>
    <w:rPr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946DC6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946DC6"/>
    <w:rPr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6DC6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6DC6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6DC6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6D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6DC6"/>
    <w:rPr>
      <w:b/>
      <w:bCs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946DC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946DC6"/>
    <w:rPr>
      <w:rFonts w:ascii="Segoe UI" w:hAnsi="Segoe UI" w:cs="Segoe UI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46DC6"/>
    <w:rPr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946DC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46DC6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46DC6"/>
    <w:rPr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946DC6"/>
    <w:rPr>
      <w:rFonts w:ascii="Consolas" w:hAnsi="Consolas"/>
      <w:sz w:val="22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46DC6"/>
    <w:rPr>
      <w:rFonts w:ascii="Consolas" w:hAnsi="Consolas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946DC6"/>
    <w:rPr>
      <w:rFonts w:ascii="Consolas" w:hAnsi="Consolas"/>
      <w:sz w:val="22"/>
      <w:szCs w:val="20"/>
    </w:rPr>
  </w:style>
  <w:style w:type="paragraph" w:styleId="Makrokomandostekstas">
    <w:name w:val="macro"/>
    <w:link w:val="MakrokomandostekstasDiagrama"/>
    <w:uiPriority w:val="99"/>
    <w:semiHidden/>
    <w:unhideWhenUsed/>
    <w:rsid w:val="00946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946DC6"/>
    <w:rPr>
      <w:rFonts w:ascii="Consolas" w:hAnsi="Consolas"/>
      <w:szCs w:val="20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946DC6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946DC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648037D25C46238D50E0E6D77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1E9-A615-4C26-AA27-0C5E9E7ED02A}"/>
      </w:docPartPr>
      <w:docPartBody>
        <w:p w:rsidR="008F7E34" w:rsidRDefault="00B27A13" w:rsidP="00B27A13">
          <w:pPr>
            <w:pStyle w:val="70648037D25C46238D50E0E6D77998121"/>
          </w:pPr>
          <w:r w:rsidRPr="003335F9">
            <w:rPr>
              <w:lang w:bidi="lt-LT"/>
            </w:rPr>
            <w:t>Jūsų vardas</w:t>
          </w:r>
        </w:p>
      </w:docPartBody>
    </w:docPart>
    <w:docPart>
      <w:docPartPr>
        <w:name w:val="CDEBECD03A25441A80668334BFD1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9634-1921-46E4-ADFD-4A5B8D4F0C1D}"/>
      </w:docPartPr>
      <w:docPartBody>
        <w:p w:rsidR="008F7E34" w:rsidRDefault="00B27A13" w:rsidP="00B27A13">
          <w:pPr>
            <w:pStyle w:val="CDEBECD03A25441A80668334BFD1D6911"/>
          </w:pPr>
          <w:r w:rsidRPr="001A0A33">
            <w:rPr>
              <w:lang w:bidi="lt-LT"/>
            </w:rPr>
            <w:t>Adresas</w:t>
          </w:r>
          <w:r w:rsidRPr="001A0A33">
            <w:rPr>
              <w:lang w:bidi="lt-LT"/>
            </w:rPr>
            <w:br/>
            <w:t>Miestas, valstybė, pašto indeksas</w:t>
          </w:r>
        </w:p>
      </w:docPartBody>
    </w:docPart>
    <w:docPart>
      <w:docPartPr>
        <w:name w:val="41443F15D6A24816990A3672328A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6553-4F0A-453D-8C88-47E2DCA08204}"/>
      </w:docPartPr>
      <w:docPartBody>
        <w:p w:rsidR="008F7E34" w:rsidRDefault="00B27A13" w:rsidP="00B27A13">
          <w:pPr>
            <w:pStyle w:val="41443F15D6A24816990A3672328AC9201"/>
          </w:pPr>
          <w:r w:rsidRPr="001A0A33">
            <w:rPr>
              <w:lang w:bidi="lt-LT"/>
            </w:rPr>
            <w:t>Kviečiu švęsti</w:t>
          </w:r>
        </w:p>
      </w:docPartBody>
    </w:docPart>
    <w:docPart>
      <w:docPartPr>
        <w:name w:val="4D30048E7D8C48809AD2368E99B2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FFC8-9E2A-496F-AAC9-9C35C5186942}"/>
      </w:docPartPr>
      <w:docPartBody>
        <w:p w:rsidR="008F7E34" w:rsidRDefault="00B27A13" w:rsidP="00B27A13">
          <w:pPr>
            <w:pStyle w:val="4D30048E7D8C48809AD2368E99B21E391"/>
          </w:pPr>
          <w:r w:rsidRPr="001A0A33">
            <w:rPr>
              <w:lang w:bidi="lt-LT"/>
            </w:rPr>
            <w:t>Kajaus gimtadienis</w:t>
          </w:r>
        </w:p>
      </w:docPartBody>
    </w:docPart>
    <w:docPart>
      <w:docPartPr>
        <w:name w:val="C5907BFAD25D44DA9FAAF4BB5B6C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0F6F-CE02-4CCD-AFFA-8B2FD738C1D7}"/>
      </w:docPartPr>
      <w:docPartBody>
        <w:p w:rsidR="008F7E34" w:rsidRDefault="00B27A13" w:rsidP="00B27A13">
          <w:pPr>
            <w:pStyle w:val="C5907BFAD25D44DA9FAAF4BB5B6CBF7E1"/>
          </w:pPr>
          <w:r w:rsidRPr="003335F9">
            <w:rPr>
              <w:lang w:bidi="lt-LT"/>
            </w:rPr>
            <w:t>Data</w:t>
          </w:r>
        </w:p>
      </w:docPartBody>
    </w:docPart>
    <w:docPart>
      <w:docPartPr>
        <w:name w:val="4201CACBBA3F4A048DBB74C70A96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40A-52D9-48DC-9857-4DDCA3D7EEC7}"/>
      </w:docPartPr>
      <w:docPartBody>
        <w:p w:rsidR="008F7E34" w:rsidRDefault="00B27A13" w:rsidP="00B27A13">
          <w:pPr>
            <w:pStyle w:val="4201CACBBA3F4A048DBB74C70A96394A1"/>
          </w:pPr>
          <w:r w:rsidRPr="001A0A33">
            <w:rPr>
              <w:lang w:bidi="lt-LT"/>
            </w:rPr>
            <w:t>Renginio pavadinimas</w:t>
          </w:r>
          <w:r w:rsidRPr="001A0A33">
            <w:rPr>
              <w:lang w:bidi="lt-LT"/>
            </w:rPr>
            <w:br/>
            <w:t>Vieta</w:t>
          </w:r>
        </w:p>
      </w:docPartBody>
    </w:docPart>
    <w:docPart>
      <w:docPartPr>
        <w:name w:val="E29A4B5D3E4B49D28C2D4C18AAF8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63-C72C-4820-8BB9-322A223B7D69}"/>
      </w:docPartPr>
      <w:docPartBody>
        <w:p w:rsidR="008F7E34" w:rsidRDefault="00B27A13" w:rsidP="00B27A13">
          <w:pPr>
            <w:pStyle w:val="E29A4B5D3E4B49D28C2D4C18AAF843531"/>
          </w:pPr>
          <w:r w:rsidRPr="00000918">
            <w:rPr>
              <w:lang w:bidi="lt-LT"/>
            </w:rPr>
            <w:t>Prašymas atsakyti</w:t>
          </w:r>
        </w:p>
      </w:docPartBody>
    </w:docPart>
    <w:docPart>
      <w:docPartPr>
        <w:name w:val="3A090FA32CE7466888C8C5C6FE9B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570D-466D-46E9-842E-0B833B18E113}"/>
      </w:docPartPr>
      <w:docPartBody>
        <w:p w:rsidR="008F7E34" w:rsidRDefault="00B27A13" w:rsidP="00B27A13">
          <w:pPr>
            <w:pStyle w:val="3A090FA32CE7466888C8C5C6FE9B59721"/>
          </w:pPr>
          <w:r w:rsidRPr="001A0A33">
            <w:rPr>
              <w:lang w:bidi="lt-LT"/>
            </w:rPr>
            <w:t>Telefonas</w:t>
          </w:r>
        </w:p>
      </w:docPartBody>
    </w:docPart>
    <w:docPart>
      <w:docPartPr>
        <w:name w:val="BA468CCCC6AE4A7D82D36921C4DF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9EBB-BC25-4246-861B-78FEB255B9FC}"/>
      </w:docPartPr>
      <w:docPartBody>
        <w:p w:rsidR="008F7E34" w:rsidRDefault="00B27A13" w:rsidP="00B27A13">
          <w:pPr>
            <w:pStyle w:val="BA468CCCC6AE4A7D82D36921C4DF9A6F1"/>
          </w:pPr>
          <w:r w:rsidRPr="001A0A33">
            <w:rPr>
              <w:lang w:bidi="lt-LT"/>
            </w:rPr>
            <w:t>Gavėjo vardas</w:t>
          </w:r>
        </w:p>
      </w:docPartBody>
    </w:docPart>
    <w:docPart>
      <w:docPartPr>
        <w:name w:val="845F4A5D2B9A454CB788A1C9C7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1A7D-DEE9-417D-9F9D-03F78956FC66}"/>
      </w:docPartPr>
      <w:docPartBody>
        <w:p w:rsidR="008F7E34" w:rsidRDefault="00B27A13" w:rsidP="00B27A13">
          <w:pPr>
            <w:pStyle w:val="845F4A5D2B9A454CB788A1C9C78FC43F1"/>
          </w:pPr>
          <w:r w:rsidRPr="001A0A33">
            <w:rPr>
              <w:lang w:bidi="lt-LT"/>
            </w:rPr>
            <w:t>Adresas</w:t>
          </w:r>
          <w:r w:rsidRPr="001A0A33">
            <w:rPr>
              <w:lang w:bidi="lt-LT"/>
            </w:rPr>
            <w:br/>
            <w:t>Miestas, valstybė, pašto indeksas</w:t>
          </w:r>
        </w:p>
      </w:docPartBody>
    </w:docPart>
    <w:docPart>
      <w:docPartPr>
        <w:name w:val="58D700D76A704A27AE7376379074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B2DC-9E0D-403D-8454-F72E037D9D86}"/>
      </w:docPartPr>
      <w:docPartBody>
        <w:p w:rsidR="008F7E34" w:rsidRDefault="00B27A13" w:rsidP="00B27A13">
          <w:pPr>
            <w:pStyle w:val="58D700D76A704A27AE7376379074CC361"/>
          </w:pPr>
          <w:r w:rsidRPr="003335F9">
            <w:rPr>
              <w:lang w:bidi="lt-LT"/>
            </w:rPr>
            <w:t>Jūsų vardas</w:t>
          </w:r>
        </w:p>
      </w:docPartBody>
    </w:docPart>
    <w:docPart>
      <w:docPartPr>
        <w:name w:val="95AB9479D8294395B14BFC452DF5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098C-D508-4080-93D9-7ED4FFDF196C}"/>
      </w:docPartPr>
      <w:docPartBody>
        <w:p w:rsidR="008F7E34" w:rsidRDefault="00B27A13" w:rsidP="00B27A13">
          <w:pPr>
            <w:pStyle w:val="95AB9479D8294395B14BFC452DF5D8FE1"/>
          </w:pPr>
          <w:r w:rsidRPr="003335F9">
            <w:rPr>
              <w:lang w:bidi="lt-LT"/>
            </w:rPr>
            <w:t>Data</w:t>
          </w:r>
        </w:p>
      </w:docPartBody>
    </w:docPart>
    <w:docPart>
      <w:docPartPr>
        <w:name w:val="59F4848A53624399BDB66A4B29DE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3BE7-EEAC-4098-918C-622883C2913F}"/>
      </w:docPartPr>
      <w:docPartBody>
        <w:p w:rsidR="008F7E34" w:rsidRDefault="00B27A13" w:rsidP="00B27A13">
          <w:pPr>
            <w:pStyle w:val="59F4848A53624399BDB66A4B29DEAD111"/>
          </w:pPr>
          <w:r w:rsidRPr="001A0A33">
            <w:rPr>
              <w:lang w:bidi="lt-LT"/>
            </w:rPr>
            <w:t>Prašymas atsakyti</w:t>
          </w:r>
        </w:p>
      </w:docPartBody>
    </w:docPart>
    <w:docPart>
      <w:docPartPr>
        <w:name w:val="FF517443142E49E5A1D2694CB48D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95D5-E587-484A-8D32-3F560F63AE6B}"/>
      </w:docPartPr>
      <w:docPartBody>
        <w:p w:rsidR="008F7E34" w:rsidRDefault="00B27A13" w:rsidP="00B27A13">
          <w:pPr>
            <w:pStyle w:val="FF517443142E49E5A1D2694CB48DD1581"/>
          </w:pPr>
          <w:r w:rsidRPr="001A0A33">
            <w:rPr>
              <w:lang w:bidi="lt-LT"/>
            </w:rPr>
            <w:t>Gavėjo vardas</w:t>
          </w:r>
        </w:p>
      </w:docPartBody>
    </w:docPart>
    <w:docPart>
      <w:docPartPr>
        <w:name w:val="DB97F2A7BA7C422794C64716DB00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189-2E10-443B-9D4F-0AF81D1D7E17}"/>
      </w:docPartPr>
      <w:docPartBody>
        <w:p w:rsidR="00BC38C9" w:rsidRDefault="00B27A13" w:rsidP="00B27A13">
          <w:pPr>
            <w:pStyle w:val="DB97F2A7BA7C422794C64716DB00B2EB1"/>
          </w:pPr>
          <w:r w:rsidRPr="00F77672">
            <w:rPr>
              <w:spacing w:val="-24"/>
              <w:szCs w:val="64"/>
              <w:lang w:bidi="lt-LT"/>
            </w:rPr>
            <w:t>Gimtadienio vakarėlis!</w:t>
          </w:r>
        </w:p>
      </w:docPartBody>
    </w:docPart>
    <w:docPart>
      <w:docPartPr>
        <w:name w:val="960B85E149F24099B316661852CF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3FE4-0132-4649-961F-9F40166B8691}"/>
      </w:docPartPr>
      <w:docPartBody>
        <w:p w:rsidR="00BC38C9" w:rsidRDefault="00B27A13" w:rsidP="00B27A13">
          <w:pPr>
            <w:pStyle w:val="960B85E149F24099B316661852CFE9991"/>
          </w:pPr>
          <w:r w:rsidRPr="00F77672">
            <w:rPr>
              <w:spacing w:val="-24"/>
              <w:lang w:bidi="lt-LT"/>
            </w:rPr>
            <w:t>Gimtadienio vakarėlis!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C"/>
    <w:rsid w:val="00394AEB"/>
    <w:rsid w:val="00483C72"/>
    <w:rsid w:val="004A61A2"/>
    <w:rsid w:val="005D21AD"/>
    <w:rsid w:val="00600FCA"/>
    <w:rsid w:val="0063664A"/>
    <w:rsid w:val="008F7E34"/>
    <w:rsid w:val="00900A7E"/>
    <w:rsid w:val="00971B96"/>
    <w:rsid w:val="00A41BE4"/>
    <w:rsid w:val="00AD13FF"/>
    <w:rsid w:val="00B27A13"/>
    <w:rsid w:val="00BB231C"/>
    <w:rsid w:val="00BC1FA0"/>
    <w:rsid w:val="00BC38C9"/>
    <w:rsid w:val="00D84FFC"/>
    <w:rsid w:val="00F53501"/>
    <w:rsid w:val="00F95D51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color w:val="595959" w:themeColor="text1" w:themeTint="A6"/>
      <w:sz w:val="18"/>
    </w:rPr>
  </w:style>
  <w:style w:type="character" w:styleId="Vietosrezervavimoenklotekstas">
    <w:name w:val="Placeholder Text"/>
    <w:basedOn w:val="Numatytasispastraiposriftas"/>
    <w:uiPriority w:val="99"/>
    <w:semiHidden/>
    <w:rsid w:val="00B27A13"/>
    <w:rPr>
      <w:color w:val="404040" w:themeColor="text1" w:themeTint="BF"/>
    </w:rPr>
  </w:style>
  <w:style w:type="paragraph" w:customStyle="1" w:styleId="FDF78CC664E342369E95EE6768204E81">
    <w:name w:val="FDF78CC664E342369E95EE6768204E81"/>
    <w:rsid w:val="00FB087C"/>
    <w:rPr>
      <w:kern w:val="0"/>
      <w14:ligatures w14:val="none"/>
    </w:rPr>
  </w:style>
  <w:style w:type="paragraph" w:customStyle="1" w:styleId="FDF78CC664E342369E95EE6768204E811">
    <w:name w:val="FDF78CC664E342369E95EE6768204E811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FDF78CC664E342369E95EE6768204E812">
    <w:name w:val="FDF78CC664E342369E95EE6768204E812"/>
    <w:rsid w:val="00FB087C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35310C2E6C4648E4B04FA943F62EDE17">
    <w:name w:val="35310C2E6C4648E4B04FA943F62EDE17"/>
    <w:rsid w:val="00F95D51"/>
    <w:rPr>
      <w:kern w:val="0"/>
      <w14:ligatures w14:val="none"/>
    </w:rPr>
  </w:style>
  <w:style w:type="paragraph" w:customStyle="1" w:styleId="7DF1AF5EF0D346FABCEE086B2C5C5353">
    <w:name w:val="7DF1AF5EF0D346FABCEE086B2C5C535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1">
    <w:name w:val="35310C2E6C4648E4B04FA943F62EDE17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3">
    <w:name w:val="FDF78CC664E342369E95EE6768204E813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1">
    <w:name w:val="7DF1AF5EF0D346FABCEE086B2C5C53531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2">
    <w:name w:val="35310C2E6C4648E4B04FA943F62EDE17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4">
    <w:name w:val="FDF78CC664E342369E95EE6768204E814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2">
    <w:name w:val="7DF1AF5EF0D346FABCEE086B2C5C53532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3">
    <w:name w:val="35310C2E6C4648E4B04FA943F62EDE173"/>
    <w:rsid w:val="00F95D51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5">
    <w:name w:val="FDF78CC664E342369E95EE6768204E815"/>
    <w:rsid w:val="00F95D51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3">
    <w:name w:val="7DF1AF5EF0D346FABCEE086B2C5C53533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4">
    <w:name w:val="35310C2E6C4648E4B04FA943F62EDE17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6">
    <w:name w:val="FDF78CC664E342369E95EE6768204E816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4">
    <w:name w:val="7DF1AF5EF0D346FABCEE086B2C5C53534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5">
    <w:name w:val="35310C2E6C4648E4B04FA943F62EDE17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7">
    <w:name w:val="FDF78CC664E342369E95EE6768204E817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DA9D63024579435385DCE5FEF08A1EC5">
    <w:name w:val="DA9D63024579435385DCE5FEF08A1EC5"/>
    <w:rsid w:val="005D21AD"/>
    <w:rPr>
      <w:kern w:val="0"/>
      <w14:ligatures w14:val="none"/>
    </w:rPr>
  </w:style>
  <w:style w:type="paragraph" w:customStyle="1" w:styleId="7DF1AF5EF0D346FABCEE086B2C5C53535">
    <w:name w:val="7DF1AF5EF0D346FABCEE086B2C5C53535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6">
    <w:name w:val="35310C2E6C4648E4B04FA943F62EDE176"/>
    <w:rsid w:val="005D21AD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FDF78CC664E342369E95EE6768204E818">
    <w:name w:val="FDF78CC664E342369E95EE6768204E818"/>
    <w:rsid w:val="005D21AD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7DF1AF5EF0D346FABCEE086B2C5C53536">
    <w:name w:val="7DF1AF5EF0D346FABCEE086B2C5C53536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35310C2E6C4648E4B04FA943F62EDE177">
    <w:name w:val="35310C2E6C4648E4B04FA943F62EDE177"/>
    <w:rsid w:val="00D84FFC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7DF1AF5EF0D346FABCEE086B2C5C53537">
    <w:name w:val="7DF1AF5EF0D346FABCEE086B2C5C53537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8">
    <w:name w:val="35310C2E6C4648E4B04FA943F62EDE17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8">
    <w:name w:val="7DF1AF5EF0D346FABCEE086B2C5C53538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9">
    <w:name w:val="35310C2E6C4648E4B04FA943F62EDE17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7DF1AF5EF0D346FABCEE086B2C5C53539">
    <w:name w:val="7DF1AF5EF0D346FABCEE086B2C5C53539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35310C2E6C4648E4B04FA943F62EDE1710">
    <w:name w:val="35310C2E6C4648E4B04FA943F62EDE1710"/>
    <w:rsid w:val="00600FCA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18"/>
      <w:lang w:eastAsia="ja-JP"/>
    </w:rPr>
  </w:style>
  <w:style w:type="paragraph" w:customStyle="1" w:styleId="A889BB5F13A044FC959FD0D3F755CDEC">
    <w:name w:val="A889BB5F13A044FC959FD0D3F755CDEC"/>
    <w:rsid w:val="008F7E34"/>
    <w:rPr>
      <w:kern w:val="0"/>
      <w14:ligatures w14:val="none"/>
    </w:rPr>
  </w:style>
  <w:style w:type="paragraph" w:customStyle="1" w:styleId="CEA57F2B9FA5401EB9DFEDB3986C69CC">
    <w:name w:val="CEA57F2B9FA5401EB9DFEDB3986C69CC"/>
    <w:rsid w:val="008F7E34"/>
    <w:rPr>
      <w:kern w:val="0"/>
      <w14:ligatures w14:val="none"/>
    </w:rPr>
  </w:style>
  <w:style w:type="paragraph" w:customStyle="1" w:styleId="A5D89E94351B4CD485007C33F64A5208">
    <w:name w:val="A5D89E94351B4CD485007C33F64A5208"/>
    <w:rsid w:val="008F7E34"/>
    <w:rPr>
      <w:kern w:val="0"/>
      <w14:ligatures w14:val="none"/>
    </w:rPr>
  </w:style>
  <w:style w:type="paragraph" w:customStyle="1" w:styleId="1D551EC748A84C6088FE2F8B58BB41E1">
    <w:name w:val="1D551EC748A84C6088FE2F8B58BB41E1"/>
    <w:rsid w:val="008F7E34"/>
    <w:rPr>
      <w:kern w:val="0"/>
      <w14:ligatures w14:val="none"/>
    </w:rPr>
  </w:style>
  <w:style w:type="paragraph" w:customStyle="1" w:styleId="18938C2650BB4F1DBC6C85482DF8C7C6">
    <w:name w:val="18938C2650BB4F1DBC6C85482DF8C7C6"/>
    <w:rsid w:val="008F7E34"/>
    <w:rPr>
      <w:kern w:val="0"/>
      <w14:ligatures w14:val="none"/>
    </w:rPr>
  </w:style>
  <w:style w:type="paragraph" w:customStyle="1" w:styleId="7BF7BD64776643C396E5492EE48EF5CA">
    <w:name w:val="7BF7BD64776643C396E5492EE48EF5CA"/>
    <w:rsid w:val="008F7E34"/>
    <w:rPr>
      <w:kern w:val="0"/>
      <w14:ligatures w14:val="none"/>
    </w:rPr>
  </w:style>
  <w:style w:type="paragraph" w:customStyle="1" w:styleId="B2BACE9AFBB84A168B5E530FD0E416C8">
    <w:name w:val="B2BACE9AFBB84A168B5E530FD0E416C8"/>
    <w:rsid w:val="008F7E34"/>
    <w:rPr>
      <w:kern w:val="0"/>
      <w14:ligatures w14:val="none"/>
    </w:rPr>
  </w:style>
  <w:style w:type="paragraph" w:customStyle="1" w:styleId="F4F6A2054F804BF9AD27D705AA110A43">
    <w:name w:val="F4F6A2054F804BF9AD27D705AA110A43"/>
    <w:rsid w:val="008F7E34"/>
    <w:rPr>
      <w:kern w:val="0"/>
      <w14:ligatures w14:val="none"/>
    </w:rPr>
  </w:style>
  <w:style w:type="paragraph" w:customStyle="1" w:styleId="2E8F3DD5ACEA4E299FCED7D867E9056B">
    <w:name w:val="2E8F3DD5ACEA4E299FCED7D867E9056B"/>
    <w:rsid w:val="008F7E34"/>
    <w:rPr>
      <w:kern w:val="0"/>
      <w14:ligatures w14:val="none"/>
    </w:rPr>
  </w:style>
  <w:style w:type="paragraph" w:customStyle="1" w:styleId="925FB474DF9F4853AA9CB4359C3CF016">
    <w:name w:val="925FB474DF9F4853AA9CB4359C3CF016"/>
    <w:rsid w:val="008F7E34"/>
    <w:rPr>
      <w:kern w:val="0"/>
      <w14:ligatures w14:val="none"/>
    </w:rPr>
  </w:style>
  <w:style w:type="paragraph" w:customStyle="1" w:styleId="928DCA3A44F74E2A83E494E1AFA3B968">
    <w:name w:val="928DCA3A44F74E2A83E494E1AFA3B968"/>
    <w:rsid w:val="008F7E34"/>
    <w:rPr>
      <w:kern w:val="0"/>
      <w14:ligatures w14:val="none"/>
    </w:rPr>
  </w:style>
  <w:style w:type="paragraph" w:customStyle="1" w:styleId="8C5A3DCC7B6A4737A604073306A5D1E2">
    <w:name w:val="8C5A3DCC7B6A4737A604073306A5D1E2"/>
    <w:rsid w:val="008F7E34"/>
    <w:rPr>
      <w:kern w:val="0"/>
      <w14:ligatures w14:val="none"/>
    </w:rPr>
  </w:style>
  <w:style w:type="paragraph" w:customStyle="1" w:styleId="083E2517C7A94ECFB262C32B67DE4E88">
    <w:name w:val="083E2517C7A94ECFB262C32B67DE4E88"/>
    <w:rsid w:val="008F7E34"/>
    <w:rPr>
      <w:kern w:val="0"/>
      <w14:ligatures w14:val="none"/>
    </w:rPr>
  </w:style>
  <w:style w:type="paragraph" w:customStyle="1" w:styleId="47B407AD99DE449294E731C78A3FFD60">
    <w:name w:val="47B407AD99DE449294E731C78A3FFD60"/>
    <w:rsid w:val="008F7E34"/>
    <w:rPr>
      <w:kern w:val="0"/>
      <w14:ligatures w14:val="none"/>
    </w:rPr>
  </w:style>
  <w:style w:type="paragraph" w:customStyle="1" w:styleId="70648037D25C46238D50E0E6D7799812">
    <w:name w:val="70648037D25C46238D50E0E6D7799812"/>
    <w:rsid w:val="008F7E34"/>
    <w:rPr>
      <w:kern w:val="0"/>
      <w14:ligatures w14:val="none"/>
    </w:rPr>
  </w:style>
  <w:style w:type="paragraph" w:customStyle="1" w:styleId="CDEBECD03A25441A80668334BFD1D691">
    <w:name w:val="CDEBECD03A25441A80668334BFD1D691"/>
    <w:rsid w:val="008F7E34"/>
    <w:rPr>
      <w:kern w:val="0"/>
      <w14:ligatures w14:val="none"/>
    </w:rPr>
  </w:style>
  <w:style w:type="paragraph" w:customStyle="1" w:styleId="41443F15D6A24816990A3672328AC920">
    <w:name w:val="41443F15D6A24816990A3672328AC920"/>
    <w:rsid w:val="008F7E34"/>
    <w:rPr>
      <w:kern w:val="0"/>
      <w14:ligatures w14:val="none"/>
    </w:rPr>
  </w:style>
  <w:style w:type="paragraph" w:customStyle="1" w:styleId="4D30048E7D8C48809AD2368E99B21E39">
    <w:name w:val="4D30048E7D8C48809AD2368E99B21E39"/>
    <w:rsid w:val="008F7E34"/>
    <w:rPr>
      <w:kern w:val="0"/>
      <w14:ligatures w14:val="none"/>
    </w:rPr>
  </w:style>
  <w:style w:type="paragraph" w:customStyle="1" w:styleId="C5907BFAD25D44DA9FAAF4BB5B6CBF7E">
    <w:name w:val="C5907BFAD25D44DA9FAAF4BB5B6CBF7E"/>
    <w:rsid w:val="008F7E34"/>
    <w:rPr>
      <w:kern w:val="0"/>
      <w14:ligatures w14:val="none"/>
    </w:rPr>
  </w:style>
  <w:style w:type="paragraph" w:customStyle="1" w:styleId="4201CACBBA3F4A048DBB74C70A96394A">
    <w:name w:val="4201CACBBA3F4A048DBB74C70A96394A"/>
    <w:rsid w:val="008F7E34"/>
    <w:rPr>
      <w:kern w:val="0"/>
      <w14:ligatures w14:val="none"/>
    </w:rPr>
  </w:style>
  <w:style w:type="paragraph" w:customStyle="1" w:styleId="E29A4B5D3E4B49D28C2D4C18AAF84353">
    <w:name w:val="E29A4B5D3E4B49D28C2D4C18AAF84353"/>
    <w:rsid w:val="008F7E34"/>
    <w:rPr>
      <w:kern w:val="0"/>
      <w14:ligatures w14:val="none"/>
    </w:rPr>
  </w:style>
  <w:style w:type="paragraph" w:customStyle="1" w:styleId="3A090FA32CE7466888C8C5C6FE9B5972">
    <w:name w:val="3A090FA32CE7466888C8C5C6FE9B5972"/>
    <w:rsid w:val="008F7E34"/>
    <w:rPr>
      <w:kern w:val="0"/>
      <w14:ligatures w14:val="none"/>
    </w:rPr>
  </w:style>
  <w:style w:type="paragraph" w:customStyle="1" w:styleId="BA468CCCC6AE4A7D82D36921C4DF9A6F">
    <w:name w:val="BA468CCCC6AE4A7D82D36921C4DF9A6F"/>
    <w:rsid w:val="008F7E34"/>
    <w:rPr>
      <w:kern w:val="0"/>
      <w14:ligatures w14:val="none"/>
    </w:rPr>
  </w:style>
  <w:style w:type="paragraph" w:customStyle="1" w:styleId="845F4A5D2B9A454CB788A1C9C78FC43F">
    <w:name w:val="845F4A5D2B9A454CB788A1C9C78FC43F"/>
    <w:rsid w:val="008F7E34"/>
    <w:rPr>
      <w:kern w:val="0"/>
      <w14:ligatures w14:val="none"/>
    </w:rPr>
  </w:style>
  <w:style w:type="paragraph" w:customStyle="1" w:styleId="58D700D76A704A27AE7376379074CC36">
    <w:name w:val="58D700D76A704A27AE7376379074CC36"/>
    <w:rsid w:val="008F7E34"/>
    <w:rPr>
      <w:kern w:val="0"/>
      <w14:ligatures w14:val="none"/>
    </w:rPr>
  </w:style>
  <w:style w:type="paragraph" w:customStyle="1" w:styleId="95AB9479D8294395B14BFC452DF5D8FE">
    <w:name w:val="95AB9479D8294395B14BFC452DF5D8FE"/>
    <w:rsid w:val="008F7E34"/>
    <w:rPr>
      <w:kern w:val="0"/>
      <w14:ligatures w14:val="none"/>
    </w:rPr>
  </w:style>
  <w:style w:type="paragraph" w:customStyle="1" w:styleId="59F4848A53624399BDB66A4B29DEAD11">
    <w:name w:val="59F4848A53624399BDB66A4B29DEAD11"/>
    <w:rsid w:val="008F7E34"/>
    <w:rPr>
      <w:kern w:val="0"/>
      <w14:ligatures w14:val="none"/>
    </w:rPr>
  </w:style>
  <w:style w:type="paragraph" w:customStyle="1" w:styleId="FF517443142E49E5A1D2694CB48DD158">
    <w:name w:val="FF517443142E49E5A1D2694CB48DD158"/>
    <w:rsid w:val="008F7E34"/>
    <w:rPr>
      <w:kern w:val="0"/>
      <w14:ligatures w14:val="none"/>
    </w:rPr>
  </w:style>
  <w:style w:type="paragraph" w:customStyle="1" w:styleId="DB97F2A7BA7C422794C64716DB00B2EB">
    <w:name w:val="DB97F2A7BA7C422794C64716DB00B2EB"/>
    <w:rPr>
      <w:kern w:val="0"/>
      <w14:ligatures w14:val="none"/>
    </w:rPr>
  </w:style>
  <w:style w:type="paragraph" w:customStyle="1" w:styleId="960B85E149F24099B316661852CFE999">
    <w:name w:val="960B85E149F24099B316661852CFE999"/>
    <w:rPr>
      <w:kern w:val="0"/>
      <w14:ligatures w14:val="none"/>
    </w:rPr>
  </w:style>
  <w:style w:type="paragraph" w:customStyle="1" w:styleId="DB97F2A7BA7C422794C64716DB00B2EB1">
    <w:name w:val="DB97F2A7BA7C422794C64716DB00B2EB1"/>
    <w:rsid w:val="00B27A1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4"/>
      <w:lang w:eastAsia="ja-JP"/>
    </w:rPr>
  </w:style>
  <w:style w:type="paragraph" w:customStyle="1" w:styleId="960B85E149F24099B316661852CFE9991">
    <w:name w:val="960B85E149F24099B316661852CFE9991"/>
    <w:rsid w:val="00B27A13"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4"/>
      <w:lang w:eastAsia="ja-JP"/>
    </w:rPr>
  </w:style>
  <w:style w:type="paragraph" w:customStyle="1" w:styleId="70648037D25C46238D50E0E6D77998121">
    <w:name w:val="70648037D25C46238D50E0E6D77998121"/>
    <w:rsid w:val="00B27A1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CDEBECD03A25441A80668334BFD1D6911">
    <w:name w:val="CDEBECD03A25441A80668334BFD1D6911"/>
    <w:rsid w:val="00B27A1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41443F15D6A24816990A3672328AC9201">
    <w:name w:val="41443F15D6A24816990A3672328AC9201"/>
    <w:rsid w:val="00B27A13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lang w:eastAsia="ja-JP"/>
    </w:rPr>
  </w:style>
  <w:style w:type="paragraph" w:customStyle="1" w:styleId="4D30048E7D8C48809AD2368E99B21E391">
    <w:name w:val="4D30048E7D8C48809AD2368E99B21E391"/>
    <w:rsid w:val="00B27A13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2F5496" w:themeColor="accent1" w:themeShade="BF"/>
      <w:sz w:val="58"/>
      <w:lang w:eastAsia="ja-JP"/>
    </w:rPr>
  </w:style>
  <w:style w:type="paragraph" w:customStyle="1" w:styleId="C5907BFAD25D44DA9FAAF4BB5B6CBF7E1">
    <w:name w:val="C5907BFAD25D44DA9FAAF4BB5B6CBF7E1"/>
    <w:rsid w:val="00B27A1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4201CACBBA3F4A048DBB74C70A96394A1">
    <w:name w:val="4201CACBBA3F4A048DBB74C70A96394A1"/>
    <w:rsid w:val="00B27A13"/>
    <w:pPr>
      <w:spacing w:after="180" w:line="288" w:lineRule="auto"/>
    </w:pPr>
    <w:rPr>
      <w:rFonts w:eastAsiaTheme="minorHAnsi"/>
      <w:color w:val="595959" w:themeColor="text1" w:themeTint="A6"/>
      <w:lang w:eastAsia="ja-JP"/>
    </w:rPr>
  </w:style>
  <w:style w:type="paragraph" w:customStyle="1" w:styleId="E29A4B5D3E4B49D28C2D4C18AAF843531">
    <w:name w:val="E29A4B5D3E4B49D28C2D4C18AAF843531"/>
    <w:rsid w:val="00B27A1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3A090FA32CE7466888C8C5C6FE9B59721">
    <w:name w:val="3A090FA32CE7466888C8C5C6FE9B59721"/>
    <w:rsid w:val="00B27A1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BA468CCCC6AE4A7D82D36921C4DF9A6F1">
    <w:name w:val="BA468CCCC6AE4A7D82D36921C4DF9A6F1"/>
    <w:rsid w:val="00B27A1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  <w:style w:type="paragraph" w:customStyle="1" w:styleId="845F4A5D2B9A454CB788A1C9C78FC43F1">
    <w:name w:val="845F4A5D2B9A454CB788A1C9C78FC43F1"/>
    <w:rsid w:val="00B27A1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58D700D76A704A27AE7376379074CC361">
    <w:name w:val="58D700D76A704A27AE7376379074CC361"/>
    <w:rsid w:val="00B27A13"/>
    <w:pPr>
      <w:spacing w:after="0" w:line="288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95AB9479D8294395B14BFC452DF5D8FE1">
    <w:name w:val="95AB9479D8294395B14BFC452DF5D8FE1"/>
    <w:rsid w:val="00B27A13"/>
    <w:pPr>
      <w:spacing w:before="40" w:after="320" w:line="288" w:lineRule="auto"/>
    </w:pPr>
    <w:rPr>
      <w:rFonts w:eastAsiaTheme="minorHAnsi"/>
      <w:color w:val="0D0D0D" w:themeColor="text1" w:themeTint="F2"/>
      <w:sz w:val="28"/>
      <w:lang w:eastAsia="ja-JP"/>
    </w:rPr>
  </w:style>
  <w:style w:type="paragraph" w:customStyle="1" w:styleId="59F4848A53624399BDB66A4B29DEAD111">
    <w:name w:val="59F4848A53624399BDB66A4B29DEAD111"/>
    <w:rsid w:val="00B27A13"/>
    <w:pPr>
      <w:spacing w:after="120" w:line="240" w:lineRule="auto"/>
    </w:pPr>
    <w:rPr>
      <w:rFonts w:eastAsiaTheme="minorHAnsi"/>
      <w:color w:val="0D0D0D" w:themeColor="text1" w:themeTint="F2"/>
      <w:lang w:eastAsia="ja-JP"/>
    </w:rPr>
  </w:style>
  <w:style w:type="paragraph" w:customStyle="1" w:styleId="FF517443142E49E5A1D2694CB48DD1581">
    <w:name w:val="FF517443142E49E5A1D2694CB48DD1581"/>
    <w:rsid w:val="00B27A13"/>
    <w:pPr>
      <w:spacing w:before="800" w:after="0" w:line="288" w:lineRule="auto"/>
      <w:contextualSpacing/>
    </w:pPr>
    <w:rPr>
      <w:rFonts w:eastAsiaTheme="minorHAnsi"/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mappings xmlns="http://schemas.microsoft.com/props">
  <heading>It’s a Birthday Party!</heading>
</mappings>
</file>

<file path=customXml/item7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DD00C-5BE5-44AA-8FFD-E0AF1F4F8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8C88A-F18B-4AFB-9806-1BB94BC42145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E50B0FA9-70EE-4FC2-B823-0318E79B7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908A7A-A461-4698-BF76-2C5FB94ED526}">
  <ds:schemaRefs>
    <ds:schemaRef ds:uri="http://schemas.microsoft.com/office/2006/documentManagement/types"/>
    <ds:schemaRef ds:uri="40262f94-9f35-4ac3-9a90-690165a166b7"/>
    <ds:schemaRef ds:uri="http://purl.org/dc/terms/"/>
    <ds:schemaRef ds:uri="a4f35948-e619-41b3-aa29-22878b09cfd2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D9E840A-C9E7-42DC-B027-3A5ACBC906CB}">
  <ds:schemaRefs>
    <ds:schemaRef ds:uri="http://schemas.microsoft.com/props"/>
  </ds:schemaRefs>
</ds:datastoreItem>
</file>

<file path=customXml/itemProps7.xml><?xml version="1.0" encoding="utf-8"?>
<ds:datastoreItem xmlns:ds="http://schemas.openxmlformats.org/officeDocument/2006/customXml" ds:itemID="{C2ADF863-0FA3-4221-9CBF-33EFF8A8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Office_13246625_TF02927683</Template>
  <TotalTime>319</TotalTime>
  <Pages>2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2012-06-24T20:52:00Z</dcterms:created>
  <dcterms:modified xsi:type="dcterms:W3CDTF">2017-06-06T08:01:00Z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