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US" w:eastAsia="ja-JP"/>
        </w:rPr>
        <w:id w:val="-1833597651"/>
        <w:placeholder>
          <w:docPart w:val="666C11E4A3EC4BB180E12705361F7472"/>
        </w:placeholder>
        <w:showingPlcHdr/>
        <w:date>
          <w:dateFormat w:val="yyyy 'm.' MMMM d 'd.'"/>
          <w:lid w:val="lt-LT"/>
          <w:storeMappedDataAs w:val="dateTime"/>
          <w:calendar w:val="gregorian"/>
        </w:date>
      </w:sdtPr>
      <w:sdtEndPr/>
      <w:sdtContent>
        <w:p w:rsidR="008E5ED4" w:rsidRPr="009179AE" w:rsidRDefault="00DA4D66" w:rsidP="009179AE">
          <w:pPr>
            <w:pStyle w:val="Date"/>
            <w:rPr>
              <w:lang w:val="en-US" w:eastAsia="ja-JP"/>
            </w:rPr>
          </w:pPr>
          <w:r w:rsidRPr="009179AE">
            <w:rPr>
              <w:lang w:val="en-US" w:eastAsia="ja-JP"/>
            </w:rPr>
            <w:t>[Spustelėkite čia, kad pasirinktumėte datą]</w:t>
          </w:r>
        </w:p>
      </w:sdtContent>
    </w:sdt>
    <w:sdt>
      <w:sdtPr>
        <w:rPr>
          <w:noProof/>
        </w:r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8E5ED4" w:rsidRPr="002F12B7" w:rsidRDefault="00DA4D66">
          <w:pPr>
            <w:pStyle w:val="Title"/>
            <w:rPr>
              <w:noProof/>
            </w:rPr>
          </w:pPr>
          <w:r w:rsidRPr="002F12B7">
            <w:rPr>
              <w:noProof/>
            </w:rPr>
            <w:t>[Projekto pavadinimas]</w:t>
          </w:r>
        </w:p>
      </w:sdtContent>
    </w:sdt>
    <w:p w:rsidR="008E5ED4" w:rsidRPr="002F12B7" w:rsidRDefault="008C3104">
      <w:pPr>
        <w:pStyle w:val="Subtitle"/>
        <w:spacing w:before="60" w:after="360" w:line="240" w:lineRule="auto"/>
        <w:contextualSpacing/>
        <w:rPr>
          <w:noProof/>
        </w:rPr>
      </w:pPr>
      <w:sdt>
        <w:sdtPr>
          <w:rPr>
            <w:noProof/>
          </w:r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DA4D66" w:rsidRPr="002F12B7">
            <w:rPr>
              <w:noProof/>
            </w:rPr>
            <w:t>[Dėstytojas]</w:t>
          </w:r>
        </w:sdtContent>
      </w:sdt>
      <w:r w:rsidR="00DA4D66" w:rsidRPr="002F12B7">
        <w:rPr>
          <w:noProof/>
        </w:rPr>
        <w:t> | </w:t>
      </w:r>
      <w:sdt>
        <w:sdtPr>
          <w:rPr>
            <w:noProof/>
          </w:r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DA4D66" w:rsidRPr="002F12B7">
            <w:rPr>
              <w:noProof/>
            </w:rPr>
            <w:t>[Kurso pavadinimas]</w:t>
          </w:r>
        </w:sdtContent>
      </w:sdt>
      <w:r w:rsidR="00DA4D66" w:rsidRPr="002F12B7">
        <w:rPr>
          <w:noProof/>
        </w:rPr>
        <w:t> | </w:t>
      </w:r>
      <w:sdt>
        <w:sdtPr>
          <w:rPr>
            <w:noProof/>
          </w:r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DA4D66" w:rsidRPr="002F12B7">
            <w:rPr>
              <w:noProof/>
            </w:rPr>
            <w:t>[Užsiėmimo laikas / laikotarpis]</w:t>
          </w:r>
        </w:sdtContent>
      </w:sdt>
    </w:p>
    <w:p w:rsidR="008E5ED4" w:rsidRPr="002F12B7" w:rsidRDefault="00DA4D66">
      <w:pPr>
        <w:rPr>
          <w:noProof/>
        </w:rPr>
      </w:pPr>
      <w:r w:rsidRPr="002F12B7">
        <w:rPr>
          <w:noProof/>
        </w:rPr>
        <w:t>Reikia daugiau eilučių užduočių lentelėje, apimančioje žymės langelį ir išplečiamąjį šios datos kalendorių? Nesirūpinkite. Tiesiog spustelėkite paskutinę eilutę, tada spustelėkite dešinėje rodomą pliuso ženklą.</w:t>
      </w:r>
    </w:p>
    <w:p w:rsidR="008E5ED4" w:rsidRPr="002F12B7" w:rsidRDefault="00DA4D66">
      <w:pPr>
        <w:rPr>
          <w:noProof/>
        </w:rPr>
      </w:pPr>
      <w:r w:rsidRPr="002F12B7">
        <w:rPr>
          <w:noProof/>
        </w:rPr>
        <w:t>Gražios, šviesios šio šablono spalvos tikrai privers jus atkreipti reikiamą dėmesį į užduočių sąrašą. Bet taip pat galite lengvai išbandyti kitas išvaizdas ir rasti tą, geriausiai jums tinkančią.</w:t>
      </w:r>
    </w:p>
    <w:p w:rsidR="008E5ED4" w:rsidRPr="002F12B7" w:rsidRDefault="00DA4D66">
      <w:pPr>
        <w:rPr>
          <w:noProof/>
        </w:rPr>
      </w:pPr>
      <w:r w:rsidRPr="002F12B7">
        <w:rPr>
          <w:noProof/>
        </w:rPr>
        <w:t>Dizaino skirtuke perkelkite pelės žymeklį virš parinkčių galerijose Temos, Šriftai ir Spalvos, kad galėtumėte peržiūrėti dizaino pasirinkimus dokumento dešinėje, tada tiesiog spustelėkite ir pritaikykite tą, kuris jums labiausiai patinka.</w:t>
      </w:r>
    </w:p>
    <w:tbl>
      <w:tblPr>
        <w:tblW w:w="50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O VARDAS IR PAVARDĖ"/>
      </w:tblPr>
      <w:tblGrid>
        <w:gridCol w:w="3259"/>
        <w:gridCol w:w="6522"/>
      </w:tblGrid>
      <w:tr w:rsidR="008E5ED4" w:rsidRPr="002F12B7" w:rsidTr="00C50BB8">
        <w:tc>
          <w:tcPr>
            <w:tcW w:w="1666" w:type="pct"/>
            <w:vAlign w:val="bottom"/>
          </w:tcPr>
          <w:p w:rsidR="008E5ED4" w:rsidRPr="002F12B7" w:rsidRDefault="00DA4D66" w:rsidP="00DA4D66">
            <w:pPr>
              <w:pStyle w:val="Vardas"/>
              <w:rPr>
                <w:noProof/>
              </w:rPr>
            </w:pPr>
            <w:r w:rsidRPr="002F12B7">
              <w:rPr>
                <w:noProof/>
              </w:rPr>
              <w:t>STUDENTO VARDAS IR PAVARDĖ:</w:t>
            </w:r>
          </w:p>
        </w:tc>
        <w:tc>
          <w:tcPr>
            <w:tcW w:w="3334" w:type="pct"/>
            <w:tcBorders>
              <w:bottom w:val="single" w:sz="4" w:space="0" w:color="A6A6A6" w:themeColor="background1" w:themeShade="A6"/>
            </w:tcBorders>
            <w:vAlign w:val="bottom"/>
          </w:tcPr>
          <w:p w:rsidR="008E5ED4" w:rsidRPr="002F12B7" w:rsidRDefault="008E5ED4">
            <w:pPr>
              <w:pStyle w:val="Vardas"/>
              <w:rPr>
                <w:noProof/>
              </w:rPr>
            </w:pPr>
          </w:p>
        </w:tc>
      </w:tr>
    </w:tbl>
    <w:p w:rsidR="008E5ED4" w:rsidRPr="002F12B7" w:rsidRDefault="008E5ED4">
      <w:pPr>
        <w:rPr>
          <w:noProof/>
        </w:rPr>
      </w:pPr>
    </w:p>
    <w:tbl>
      <w:tblPr>
        <w:tblStyle w:val="UduotisSraolentel"/>
        <w:tblW w:w="5000" w:type="pct"/>
        <w:tblLook w:val="04A0" w:firstRow="1" w:lastRow="0" w:firstColumn="1" w:lastColumn="0" w:noHBand="0" w:noVBand="1"/>
        <w:tblDescription w:val="Task list"/>
      </w:tblPr>
      <w:tblGrid>
        <w:gridCol w:w="5752"/>
        <w:gridCol w:w="1575"/>
        <w:gridCol w:w="1144"/>
        <w:gridCol w:w="1167"/>
      </w:tblGrid>
      <w:tr w:rsidR="008E5ED4" w:rsidRPr="002F12B7" w:rsidTr="008E5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8E5ED4" w:rsidRPr="002F12B7" w:rsidRDefault="00DA4D66">
            <w:pPr>
              <w:jc w:val="left"/>
              <w:rPr>
                <w:noProof/>
              </w:rPr>
            </w:pPr>
            <w:r w:rsidRPr="002F12B7">
              <w:rPr>
                <w:noProof/>
              </w:rPr>
              <w:t>Užduotis</w:t>
            </w:r>
          </w:p>
        </w:tc>
        <w:tc>
          <w:tcPr>
            <w:tcW w:w="821" w:type="pct"/>
            <w:tcBorders>
              <w:bottom w:val="single" w:sz="4" w:space="0" w:color="FFFFFF" w:themeColor="background1"/>
            </w:tcBorders>
            <w:vAlign w:val="bottom"/>
          </w:tcPr>
          <w:p w:rsidR="008E5ED4" w:rsidRPr="002F12B7" w:rsidRDefault="00DA4D66">
            <w:pPr>
              <w:rPr>
                <w:noProof/>
              </w:rPr>
            </w:pPr>
            <w:r w:rsidRPr="002F12B7">
              <w:rPr>
                <w:noProof/>
              </w:rPr>
              <w:t>Terminas</w:t>
            </w:r>
          </w:p>
        </w:tc>
        <w:tc>
          <w:tcPr>
            <w:tcW w:w="597" w:type="pct"/>
            <w:tcBorders>
              <w:bottom w:val="single" w:sz="4" w:space="0" w:color="FFFFFF" w:themeColor="background1"/>
            </w:tcBorders>
            <w:vAlign w:val="bottom"/>
          </w:tcPr>
          <w:p w:rsidR="008E5ED4" w:rsidRPr="002F12B7" w:rsidRDefault="00DA4D66">
            <w:pPr>
              <w:rPr>
                <w:noProof/>
              </w:rPr>
            </w:pPr>
            <w:r w:rsidRPr="002F12B7">
              <w:rPr>
                <w:noProof/>
              </w:rPr>
              <w:t>Atlikta</w:t>
            </w:r>
          </w:p>
        </w:tc>
        <w:tc>
          <w:tcPr>
            <w:tcW w:w="594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8E5ED4" w:rsidRPr="002F12B7" w:rsidRDefault="00DA4D66">
            <w:pPr>
              <w:rPr>
                <w:noProof/>
              </w:rPr>
            </w:pPr>
            <w:r w:rsidRPr="002F12B7">
              <w:rPr>
                <w:noProof/>
              </w:rPr>
              <w:t>Inicialai</w:t>
            </w:r>
          </w:p>
        </w:tc>
      </w:tr>
      <w:tr w:rsidR="008E5ED4" w:rsidRPr="002F12B7" w:rsidTr="008E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-1874144441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-1339387952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-674967285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1730351104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1572385673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-884402817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-131559253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1510711817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tr w:rsidR="008E5ED4" w:rsidRPr="002F12B7" w:rsidTr="008E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jc w:val="left"/>
              <w:rPr>
                <w:noProof/>
              </w:rPr>
            </w:pPr>
          </w:p>
        </w:tc>
        <w:sdt>
          <w:sdtPr>
            <w:rPr>
              <w:noProof/>
            </w:rPr>
            <w:id w:val="-341236509"/>
            <w:placeholder>
              <w:docPart w:val="B4AFFDF00C4C41A480E8BC9CF9B96DD4"/>
            </w:placeholder>
            <w:showingPlcHdr/>
            <w:date>
              <w:dateFormat w:val="MMMM d 'd.'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AB405F">
                <w:pPr>
                  <w:rPr>
                    <w:noProof/>
                  </w:rPr>
                </w:pPr>
                <w:r w:rsidRPr="002F12B7">
                  <w:rPr>
                    <w:noProof/>
                  </w:rPr>
                  <w:t>[Data]</w:t>
                </w:r>
              </w:p>
            </w:tc>
          </w:sdtContent>
        </w:sdt>
        <w:sdt>
          <w:sdtPr>
            <w:rPr>
              <w:rFonts w:hAnsi="MS Gothic"/>
              <w:noProof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8E5ED4" w:rsidRPr="002F12B7" w:rsidRDefault="00DA4D66">
                <w:pPr>
                  <w:rPr>
                    <w:rFonts w:hAnsi="MS Gothic"/>
                    <w:noProof/>
                    <w:color w:val="404040" w:themeColor="text1" w:themeTint="BF"/>
                    <w:sz w:val="20"/>
                  </w:rPr>
                </w:pPr>
                <w:r w:rsidRPr="002F12B7">
                  <w:rPr>
                    <w:rFonts w:ascii="MS Gothic" w:eastAsia="MS Gothic" w:hAnsi="MS Gothic"/>
                    <w:noProof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5ED4" w:rsidRPr="002F12B7" w:rsidRDefault="008E5ED4">
            <w:pPr>
              <w:rPr>
                <w:noProof/>
              </w:rPr>
            </w:pPr>
          </w:p>
        </w:tc>
      </w:tr>
      <w:sdt>
        <w:sdtPr>
          <w:rPr>
            <w:noProof/>
          </w:rPr>
          <w:id w:val="818924933"/>
          <w15:repeatingSection/>
        </w:sdtPr>
        <w:sdtEndPr/>
        <w:sdtContent>
          <w:sdt>
            <w:sdtPr>
              <w:rPr>
                <w:noProof/>
              </w:r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8E5ED4" w:rsidRPr="002F12B7" w:rsidTr="008E5ED4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8E5ED4" w:rsidRPr="002F12B7" w:rsidRDefault="008E5ED4">
                    <w:pPr>
                      <w:jc w:val="left"/>
                      <w:rPr>
                        <w:noProof/>
                      </w:rPr>
                    </w:pPr>
                  </w:p>
                </w:tc>
                <w:sdt>
                  <w:sdtPr>
                    <w:rPr>
                      <w:noProof/>
                    </w:r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MMMM d 'd.'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8E5ED4" w:rsidRPr="002F12B7" w:rsidRDefault="00AB405F">
                        <w:pPr>
                          <w:rPr>
                            <w:noProof/>
                          </w:rPr>
                        </w:pPr>
                        <w:r w:rsidRPr="002F12B7">
                          <w:rPr>
                            <w:noProof/>
                          </w:rP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noProof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8E5ED4" w:rsidRPr="002F12B7" w:rsidRDefault="00F62D30">
                        <w:pPr>
                          <w:rPr>
                            <w:rFonts w:hAnsi="MS Gothic"/>
                            <w:noProof/>
                            <w:color w:val="404040" w:themeColor="text1" w:themeTint="BF"/>
                            <w:sz w:val="20"/>
                          </w:rPr>
                        </w:pPr>
                        <w:r w:rsidRPr="002F12B7">
                          <w:rPr>
                            <w:rFonts w:ascii="MS Gothic" w:eastAsia="MS Gothic" w:hAnsi="MS Gothic"/>
                            <w:noProof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8E5ED4" w:rsidRPr="002F12B7" w:rsidRDefault="008E5ED4">
                    <w:pPr>
                      <w:rPr>
                        <w:noProof/>
                      </w:rPr>
                    </w:pPr>
                  </w:p>
                </w:tc>
              </w:tr>
            </w:sdtContent>
          </w:sdt>
        </w:sdtContent>
      </w:sdt>
    </w:tbl>
    <w:p w:rsidR="008E5ED4" w:rsidRPr="002F12B7" w:rsidRDefault="008E5ED4">
      <w:pPr>
        <w:rPr>
          <w:noProof/>
        </w:rPr>
      </w:pPr>
    </w:p>
    <w:sectPr w:rsidR="008E5ED4" w:rsidRPr="002F12B7">
      <w:footerReference w:type="default" r:id="rId10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D4" w:rsidRDefault="00DA4D66">
      <w:pPr>
        <w:spacing w:after="0" w:line="240" w:lineRule="auto"/>
      </w:pPr>
      <w:r>
        <w:separator/>
      </w:r>
    </w:p>
  </w:endnote>
  <w:endnote w:type="continuationSeparator" w:id="0">
    <w:p w:rsidR="008E5ED4" w:rsidRDefault="00DA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D4" w:rsidRDefault="00DA4D66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AB40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D4" w:rsidRDefault="00DA4D66">
      <w:pPr>
        <w:spacing w:after="0" w:line="240" w:lineRule="auto"/>
      </w:pPr>
      <w:r>
        <w:separator/>
      </w:r>
    </w:p>
  </w:footnote>
  <w:footnote w:type="continuationSeparator" w:id="0">
    <w:p w:rsidR="008E5ED4" w:rsidRDefault="00DA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D4"/>
    <w:rsid w:val="002F12B7"/>
    <w:rsid w:val="00397388"/>
    <w:rsid w:val="005E1B39"/>
    <w:rsid w:val="008C3104"/>
    <w:rsid w:val="008E5ED4"/>
    <w:rsid w:val="009179AE"/>
    <w:rsid w:val="00AB405F"/>
    <w:rsid w:val="00C50BB8"/>
    <w:rsid w:val="00DA4D66"/>
    <w:rsid w:val="00F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lt-LT" w:eastAsia="lt-L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Vardas">
    <w:name w:val="Vardas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UduotisSraolentel">
    <w:name w:val="Užduotis Sąrašo lentelė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4367EB" w:rsidRDefault="00A1130C" w:rsidP="00A1130C">
          <w:pPr>
            <w:pStyle w:val="666C11E4A3EC4BB180E12705361F74723"/>
          </w:pPr>
          <w:r w:rsidRPr="009179AE">
            <w:rPr>
              <w:lang w:val="en-US" w:eastAsia="ja-JP"/>
            </w:rPr>
            <w:t>[Spustelėkite čia, kad pasirinktumėte datą]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4367EB" w:rsidRDefault="00A1130C" w:rsidP="00A1130C">
          <w:pPr>
            <w:pStyle w:val="1C2D29563DAA485D84F4942B824636A93"/>
          </w:pPr>
          <w:r w:rsidRPr="002F12B7">
            <w:rPr>
              <w:noProof/>
            </w:rPr>
            <w:t>[Dėstytojas]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4367EB" w:rsidRDefault="00A1130C" w:rsidP="00A1130C">
          <w:pPr>
            <w:pStyle w:val="3CC533ED652B4F2EA85EF46EE3074B514"/>
          </w:pPr>
          <w:r w:rsidRPr="002F12B7">
            <w:rPr>
              <w:noProof/>
            </w:rPr>
            <w:t>[Kurso pavadinimas]</w:t>
          </w:r>
        </w:p>
      </w:docPartBody>
    </w:docPart>
    <w:docPart>
      <w:docPartPr>
        <w:name w:val="A4FB4259A6E241AF9D33E34F0DAD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4367EB" w:rsidRDefault="00A1130C" w:rsidP="00A1130C">
          <w:pPr>
            <w:pStyle w:val="A4FB4259A6E241AF9D33E34F0DADFEC04"/>
          </w:pPr>
          <w:r w:rsidRPr="002F12B7">
            <w:rPr>
              <w:noProof/>
            </w:rPr>
            <w:t>[Užsiėmimo laikas / laikotarpis]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4367EB" w:rsidRDefault="00A1130C" w:rsidP="00A1130C">
          <w:pPr>
            <w:pStyle w:val="4384FEE1C17C4D6E80CA18FF75A61F6D3"/>
          </w:pPr>
          <w:r w:rsidRPr="002F12B7">
            <w:rPr>
              <w:noProof/>
            </w:rPr>
            <w:t>[Projekto pavadinimas]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4367EB" w:rsidRDefault="00A1130C" w:rsidP="00A1130C">
          <w:pPr>
            <w:pStyle w:val="B4AFFDF00C4C41A480E8BC9CF9B96DD43"/>
          </w:pPr>
          <w:r w:rsidRPr="002F12B7">
            <w:rPr>
              <w:noProof/>
            </w:rPr>
            <w:t>[Data]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4367EB" w:rsidRDefault="004367EB">
          <w:r>
            <w:rPr>
              <w:rStyle w:val="PlaceholderText"/>
            </w:rPr>
            <w:t>Įveskite bet kokį norimą kartoti turinį, įskaitant kito turinio valdiklius. Taip pat, norėdami kartoti lentelės dalis, galite aplink lentelės eilutes įterpti šį valdiklį.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B"/>
    <w:rsid w:val="004367EB"/>
    <w:rsid w:val="009579FA"/>
    <w:rsid w:val="00A1130C"/>
    <w:rsid w:val="00C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30C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666C11E4A3EC4BB180E12705361F7472">
    <w:name w:val="666C11E4A3EC4BB180E12705361F7472"/>
    <w:rsid w:val="00C5604A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">
    <w:name w:val="4384FEE1C17C4D6E80CA18FF75A61F6D"/>
    <w:rsid w:val="00C5604A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  <w14:ligatures w14:val="none"/>
    </w:rPr>
  </w:style>
  <w:style w:type="paragraph" w:customStyle="1" w:styleId="1C2D29563DAA485D84F4942B824636A9">
    <w:name w:val="1C2D29563DAA485D84F4942B824636A9"/>
    <w:rsid w:val="00C560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1">
    <w:name w:val="3CC533ED652B4F2EA85EF46EE3074B511"/>
    <w:rsid w:val="00C560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1">
    <w:name w:val="A4FB4259A6E241AF9D33E34F0DADFEC01"/>
    <w:rsid w:val="00C560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">
    <w:name w:val="B4AFFDF00C4C41A480E8BC9CF9B96DD4"/>
    <w:rsid w:val="00C5604A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  <w14:ligatures w14:val="none"/>
    </w:rPr>
  </w:style>
  <w:style w:type="paragraph" w:customStyle="1" w:styleId="666C11E4A3EC4BB180E12705361F74721">
    <w:name w:val="666C11E4A3EC4BB180E12705361F74721"/>
    <w:rsid w:val="00C5604A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1">
    <w:name w:val="4384FEE1C17C4D6E80CA18FF75A61F6D1"/>
    <w:rsid w:val="00C5604A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  <w14:ligatures w14:val="none"/>
    </w:rPr>
  </w:style>
  <w:style w:type="paragraph" w:customStyle="1" w:styleId="1C2D29563DAA485D84F4942B824636A91">
    <w:name w:val="1C2D29563DAA485D84F4942B824636A91"/>
    <w:rsid w:val="00C560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2">
    <w:name w:val="3CC533ED652B4F2EA85EF46EE3074B512"/>
    <w:rsid w:val="00C560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2">
    <w:name w:val="A4FB4259A6E241AF9D33E34F0DADFEC02"/>
    <w:rsid w:val="00C5604A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1">
    <w:name w:val="B4AFFDF00C4C41A480E8BC9CF9B96DD41"/>
    <w:rsid w:val="00C5604A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  <w14:ligatures w14:val="none"/>
    </w:rPr>
  </w:style>
  <w:style w:type="paragraph" w:customStyle="1" w:styleId="666C11E4A3EC4BB180E12705361F74722">
    <w:name w:val="666C11E4A3EC4BB180E12705361F74722"/>
    <w:rsid w:val="00A1130C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2">
    <w:name w:val="4384FEE1C17C4D6E80CA18FF75A61F6D2"/>
    <w:rsid w:val="00A1130C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  <w14:ligatures w14:val="none"/>
    </w:rPr>
  </w:style>
  <w:style w:type="paragraph" w:customStyle="1" w:styleId="1C2D29563DAA485D84F4942B824636A92">
    <w:name w:val="1C2D29563DAA485D84F4942B824636A92"/>
    <w:rsid w:val="00A1130C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3">
    <w:name w:val="3CC533ED652B4F2EA85EF46EE3074B513"/>
    <w:rsid w:val="00A1130C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3">
    <w:name w:val="A4FB4259A6E241AF9D33E34F0DADFEC03"/>
    <w:rsid w:val="00A1130C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2">
    <w:name w:val="B4AFFDF00C4C41A480E8BC9CF9B96DD42"/>
    <w:rsid w:val="00A1130C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  <w14:ligatures w14:val="none"/>
    </w:rPr>
  </w:style>
  <w:style w:type="paragraph" w:customStyle="1" w:styleId="666C11E4A3EC4BB180E12705361F74723">
    <w:name w:val="666C11E4A3EC4BB180E12705361F74723"/>
    <w:rsid w:val="00A1130C"/>
    <w:pPr>
      <w:spacing w:after="560" w:line="240" w:lineRule="auto"/>
      <w:contextualSpacing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4384FEE1C17C4D6E80CA18FF75A61F6D3">
    <w:name w:val="4384FEE1C17C4D6E80CA18FF75A61F6D3"/>
    <w:rsid w:val="00A1130C"/>
    <w:pPr>
      <w:pBdr>
        <w:bottom w:val="thickThinLargeGap" w:sz="12" w:space="5" w:color="5B9BD5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20"/>
      <w14:ligatures w14:val="none"/>
    </w:rPr>
  </w:style>
  <w:style w:type="paragraph" w:customStyle="1" w:styleId="1C2D29563DAA485D84F4942B824636A93">
    <w:name w:val="1C2D29563DAA485D84F4942B824636A93"/>
    <w:rsid w:val="00A1130C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3CC533ED652B4F2EA85EF46EE3074B514">
    <w:name w:val="3CC533ED652B4F2EA85EF46EE3074B514"/>
    <w:rsid w:val="00A1130C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A4FB4259A6E241AF9D33E34F0DADFEC04">
    <w:name w:val="A4FB4259A6E241AF9D33E34F0DADFEC04"/>
    <w:rsid w:val="00A1130C"/>
    <w:pPr>
      <w:numPr>
        <w:ilvl w:val="1"/>
      </w:numPr>
      <w:spacing w:line="288" w:lineRule="auto"/>
    </w:pPr>
    <w:rPr>
      <w:rFonts w:eastAsiaTheme="minorHAnsi"/>
      <w:caps/>
      <w:color w:val="000000" w:themeColor="text1"/>
      <w:kern w:val="0"/>
      <w:sz w:val="20"/>
      <w:szCs w:val="20"/>
      <w14:ligatures w14:val="none"/>
    </w:rPr>
  </w:style>
  <w:style w:type="paragraph" w:customStyle="1" w:styleId="B4AFFDF00C4C41A480E8BC9CF9B96DD43">
    <w:name w:val="B4AFFDF00C4C41A480E8BC9CF9B96DD43"/>
    <w:rsid w:val="00A1130C"/>
    <w:pPr>
      <w:spacing w:after="200" w:line="288" w:lineRule="auto"/>
    </w:pPr>
    <w:rPr>
      <w:rFonts w:eastAsiaTheme="minorHAnsi"/>
      <w:color w:val="595959" w:themeColor="text1" w:themeTint="A6"/>
      <w:kern w:val="0"/>
      <w:sz w:val="17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Organize important school projects with this clean, bright task assignment sheet template.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842248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2012-06-12T09:52:00+00:00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227539</Value>
    </PublishStatusLookup>
    <APAuthor xmlns="fba9b5cc-95a8-4c6a-b8c2-fbf672c2041c">
      <UserInfo>
        <DisplayName>REDMOND\v-alekha</DisplayName>
        <AccountId>2912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TP102919311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C0B50-CDC5-4E6F-9E18-65C3D46C77A4}"/>
</file>

<file path=customXml/itemProps2.xml><?xml version="1.0" encoding="utf-8"?>
<ds:datastoreItem xmlns:ds="http://schemas.openxmlformats.org/officeDocument/2006/customXml" ds:itemID="{F4A78B9F-B678-4913-A131-B948CEE4BC55}"/>
</file>

<file path=customXml/itemProps3.xml><?xml version="1.0" encoding="utf-8"?>
<ds:datastoreItem xmlns:ds="http://schemas.openxmlformats.org/officeDocument/2006/customXml" ds:itemID="{DDCCB7D2-A765-4579-80E9-F19692AD5A30}"/>
</file>

<file path=customXml/itemProps4.xml><?xml version="1.0" encoding="utf-8"?>
<ds:datastoreItem xmlns:ds="http://schemas.openxmlformats.org/officeDocument/2006/customXml" ds:itemID="{F41E13EC-1C3A-4444-88FC-7DDB3D6E91A0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sheet_15_TP102919311</Template>
  <TotalTime>141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trong</cp:lastModifiedBy>
  <cp:revision>107</cp:revision>
  <dcterms:created xsi:type="dcterms:W3CDTF">2012-06-04T14:24:00Z</dcterms:created>
  <dcterms:modified xsi:type="dcterms:W3CDTF">2012-10-04T11:25:00Z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