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2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layout table"/>
      </w:tblPr>
      <w:tblGrid>
        <w:gridCol w:w="4681"/>
        <w:gridCol w:w="564"/>
        <w:gridCol w:w="20"/>
        <w:gridCol w:w="5367"/>
      </w:tblGrid>
      <w:tr w:rsidR="007F5F29" w:rsidTr="001425E1">
        <w:trPr>
          <w:trHeight w:hRule="exact" w:val="6480"/>
          <w:jc w:val="center"/>
        </w:trPr>
        <w:tc>
          <w:tcPr>
            <w:tcW w:w="4681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7F5F29">
              <w:trPr>
                <w:trHeight w:hRule="exact" w:val="5040"/>
              </w:trPr>
              <w:tc>
                <w:tcPr>
                  <w:tcW w:w="4680" w:type="dxa"/>
                </w:tcPr>
                <w:p w:rsidR="007F5F29" w:rsidRDefault="003E099D">
                  <w:pPr>
                    <w:pStyle w:val="Organizacija"/>
                  </w:pPr>
                  <w:sdt>
                    <w:sdtPr>
                      <w:alias w:val="Įmonė"/>
                      <w:tag w:val=""/>
                      <w:id w:val="-389575175"/>
                      <w:placeholder>
                        <w:docPart w:val="0B4AE3354DB8406D99FD49C1BD090AF5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247A9B">
                        <w:t>[Įmonės pavadinimas]</w:t>
                      </w:r>
                    </w:sdtContent>
                  </w:sdt>
                </w:p>
                <w:sdt>
                  <w:sdtPr>
                    <w:alias w:val="Adresas"/>
                    <w:tag w:val=""/>
                    <w:id w:val="-1156836730"/>
                    <w:placeholder>
                      <w:docPart w:val="C450430A59B447239C79C91D7A88A020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:rsidR="007F5F29" w:rsidRDefault="00247A9B">
                      <w:r>
                        <w:t>[Adresas, miestas, pašto kodas]</w:t>
                      </w:r>
                    </w:p>
                  </w:sdtContent>
                </w:sdt>
                <w:p w:rsidR="007F5F29" w:rsidRDefault="003E099D">
                  <w:sdt>
                    <w:sdtPr>
                      <w:alias w:val="Telefonas"/>
                      <w:tag w:val=""/>
                      <w:id w:val="-476840818"/>
                      <w:placeholder>
                        <w:docPart w:val="71397F1832434A9CA5ACD912961EEB66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247A9B">
                        <w:t>[Telefonas]</w:t>
                      </w:r>
                    </w:sdtContent>
                  </w:sdt>
                  <w:r w:rsidR="00247A9B">
                    <w:t> | </w:t>
                  </w:r>
                  <w:sdt>
                    <w:sdtPr>
                      <w:alias w:val="Žiniatinklio svetainės adresas"/>
                      <w:tag w:val=""/>
                      <w:id w:val="509500282"/>
                      <w:placeholder>
                        <w:docPart w:val="3531853116884999B428D889EA6587EB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247A9B">
                        <w:t>[Žiniatinklio svetainės adresas]</w:t>
                      </w:r>
                    </w:sdtContent>
                  </w:sdt>
                </w:p>
              </w:tc>
            </w:tr>
            <w:tr w:rsidR="007F5F29">
              <w:trPr>
                <w:trHeight w:hRule="exact" w:val="1440"/>
              </w:trPr>
              <w:tc>
                <w:tcPr>
                  <w:tcW w:w="4680" w:type="dxa"/>
                  <w:vAlign w:val="bottom"/>
                </w:tcPr>
                <w:p w:rsidR="007F5F29" w:rsidRDefault="00247A9B">
                  <w:pPr>
                    <w:pStyle w:val="NoSpacing"/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4B544A30" wp14:editId="7BAEEF85">
                        <wp:extent cx="1333748" cy="356616"/>
                        <wp:effectExtent l="0" t="0" r="0" b="5715"/>
                        <wp:docPr id="10" name="10 paveikslėl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3748" cy="3566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F5F29" w:rsidRDefault="007F5F29"/>
        </w:tc>
        <w:tc>
          <w:tcPr>
            <w:tcW w:w="564" w:type="dxa"/>
          </w:tcPr>
          <w:p w:rsidR="007F5F29" w:rsidRDefault="007F5F29">
            <w:pPr>
              <w:jc w:val="right"/>
            </w:pPr>
          </w:p>
        </w:tc>
        <w:tc>
          <w:tcPr>
            <w:tcW w:w="20" w:type="dxa"/>
          </w:tcPr>
          <w:p w:rsidR="007F5F29" w:rsidRDefault="007F5F29">
            <w:pPr>
              <w:jc w:val="right"/>
            </w:pP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val="en-US" w:eastAsia="zh-CN"/>
            </w:rPr>
            <w:alias w:val="Kortelės antraštė"/>
            <w:tag w:val="Kortelės antraštė"/>
            <w:id w:val="-570820547"/>
            <w:placeholder>
              <w:docPart w:val="A9C9F811D6064B849220F71382E07BCA"/>
            </w:placeholder>
            <w:dataBinding w:prefixMappings="xmlns:ns0='http://schemas.microsoft.com/props' " w:xpath="/ns0:mappings[1]/ns0:heading[1]" w:storeItemID="{5D9E840A-C9E7-42DC-B027-3A5ACBC906CB}"/>
            <w:text w:multiLine="1"/>
          </w:sdtPr>
          <w:sdtEndPr/>
          <w:sdtContent>
            <w:tc>
              <w:tcPr>
                <w:tcW w:w="5367" w:type="dxa"/>
                <w:vAlign w:val="bottom"/>
              </w:tcPr>
              <w:p w:rsidR="007F5F29" w:rsidRDefault="001425E1" w:rsidP="001425E1">
                <w:pPr>
                  <w:pStyle w:val="Title"/>
                  <w:spacing w:before="120"/>
                  <w:ind w:left="215" w:right="-142"/>
                </w:pPr>
                <w:r w:rsidRPr="001425E1">
                  <w:t>Dėkojame!</w:t>
                </w:r>
              </w:p>
            </w:tc>
          </w:sdtContent>
        </w:sdt>
      </w:tr>
      <w:tr w:rsidR="007F5F29" w:rsidTr="001425E1">
        <w:trPr>
          <w:trHeight w:hRule="exact" w:val="144"/>
          <w:jc w:val="center"/>
        </w:trPr>
        <w:tc>
          <w:tcPr>
            <w:tcW w:w="4681" w:type="dxa"/>
            <w:tcBorders>
              <w:bottom w:val="single" w:sz="8" w:space="0" w:color="027E6F" w:themeColor="accent1" w:themeShade="BF"/>
            </w:tcBorders>
          </w:tcPr>
          <w:p w:rsidR="007F5F29" w:rsidRDefault="007F5F29"/>
        </w:tc>
        <w:tc>
          <w:tcPr>
            <w:tcW w:w="564" w:type="dxa"/>
          </w:tcPr>
          <w:p w:rsidR="007F5F29" w:rsidRDefault="007F5F29">
            <w:pPr>
              <w:jc w:val="right"/>
            </w:pPr>
          </w:p>
        </w:tc>
        <w:tc>
          <w:tcPr>
            <w:tcW w:w="20" w:type="dxa"/>
          </w:tcPr>
          <w:p w:rsidR="007F5F29" w:rsidRDefault="007F5F29">
            <w:pPr>
              <w:jc w:val="right"/>
            </w:pPr>
          </w:p>
        </w:tc>
        <w:tc>
          <w:tcPr>
            <w:tcW w:w="5367" w:type="dxa"/>
          </w:tcPr>
          <w:p w:rsidR="007F5F29" w:rsidRDefault="007F5F29"/>
        </w:tc>
      </w:tr>
      <w:tr w:rsidR="007F5F29" w:rsidTr="001425E1">
        <w:trPr>
          <w:trHeight w:hRule="exact" w:val="576"/>
          <w:jc w:val="center"/>
        </w:trPr>
        <w:tc>
          <w:tcPr>
            <w:tcW w:w="4681" w:type="dxa"/>
            <w:tcBorders>
              <w:top w:val="single" w:sz="8" w:space="0" w:color="027E6F" w:themeColor="accent1" w:themeShade="BF"/>
            </w:tcBorders>
          </w:tcPr>
          <w:p w:rsidR="007F5F29" w:rsidRDefault="007F5F29"/>
        </w:tc>
        <w:tc>
          <w:tcPr>
            <w:tcW w:w="564" w:type="dxa"/>
          </w:tcPr>
          <w:p w:rsidR="007F5F29" w:rsidRDefault="007F5F29">
            <w:pPr>
              <w:jc w:val="right"/>
            </w:pPr>
          </w:p>
        </w:tc>
        <w:tc>
          <w:tcPr>
            <w:tcW w:w="20" w:type="dxa"/>
          </w:tcPr>
          <w:p w:rsidR="007F5F29" w:rsidRDefault="007F5F29">
            <w:pPr>
              <w:jc w:val="right"/>
            </w:pPr>
          </w:p>
        </w:tc>
        <w:tc>
          <w:tcPr>
            <w:tcW w:w="5367" w:type="dxa"/>
          </w:tcPr>
          <w:p w:rsidR="007F5F29" w:rsidRDefault="007F5F29"/>
        </w:tc>
      </w:tr>
      <w:tr w:rsidR="007F5F29" w:rsidTr="001425E1">
        <w:trPr>
          <w:trHeight w:hRule="exact" w:val="720"/>
          <w:jc w:val="center"/>
        </w:trPr>
        <w:tc>
          <w:tcPr>
            <w:tcW w:w="4681" w:type="dxa"/>
          </w:tcPr>
          <w:p w:rsidR="007F5F29" w:rsidRDefault="007F5F29"/>
        </w:tc>
        <w:tc>
          <w:tcPr>
            <w:tcW w:w="564" w:type="dxa"/>
          </w:tcPr>
          <w:p w:rsidR="007F5F29" w:rsidRDefault="007F5F29">
            <w:pPr>
              <w:jc w:val="right"/>
            </w:pPr>
          </w:p>
        </w:tc>
        <w:tc>
          <w:tcPr>
            <w:tcW w:w="20" w:type="dxa"/>
          </w:tcPr>
          <w:p w:rsidR="007F5F29" w:rsidRDefault="007F5F29">
            <w:pPr>
              <w:jc w:val="right"/>
            </w:pPr>
          </w:p>
        </w:tc>
        <w:tc>
          <w:tcPr>
            <w:tcW w:w="5367" w:type="dxa"/>
          </w:tcPr>
          <w:p w:rsidR="007F5F29" w:rsidRDefault="007F5F29"/>
        </w:tc>
      </w:tr>
      <w:tr w:rsidR="007F5F29" w:rsidTr="001425E1">
        <w:trPr>
          <w:trHeight w:hRule="exact" w:val="6480"/>
          <w:jc w:val="center"/>
        </w:trPr>
        <w:tc>
          <w:tcPr>
            <w:tcW w:w="4681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7F5F29">
              <w:trPr>
                <w:trHeight w:hRule="exact" w:val="5040"/>
              </w:trPr>
              <w:tc>
                <w:tcPr>
                  <w:tcW w:w="4680" w:type="dxa"/>
                </w:tcPr>
                <w:p w:rsidR="007F5F29" w:rsidRDefault="003E099D">
                  <w:pPr>
                    <w:pStyle w:val="Organizacija"/>
                  </w:pPr>
                  <w:sdt>
                    <w:sdtPr>
                      <w:alias w:val="Įmonė"/>
                      <w:tag w:val=""/>
                      <w:id w:val="529527178"/>
                      <w:placeholder>
                        <w:docPart w:val="0B4AE3354DB8406D99FD49C1BD090AF5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1425E1">
                        <w:t>[Įmonės pavadinimas]</w:t>
                      </w:r>
                    </w:sdtContent>
                  </w:sdt>
                </w:p>
                <w:sdt>
                  <w:sdtPr>
                    <w:alias w:val="Adresas"/>
                    <w:tag w:val=""/>
                    <w:id w:val="-1946918502"/>
                    <w:placeholder>
                      <w:docPart w:val="C450430A59B447239C79C91D7A88A020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:rsidR="007F5F29" w:rsidRDefault="001425E1">
                      <w:r>
                        <w:t>[Adresas, miestas, pašto kodas]</w:t>
                      </w:r>
                    </w:p>
                  </w:sdtContent>
                </w:sdt>
                <w:p w:rsidR="007F5F29" w:rsidRDefault="003E099D">
                  <w:sdt>
                    <w:sdtPr>
                      <w:alias w:val="Telefonas"/>
                      <w:tag w:val=""/>
                      <w:id w:val="-1698925888"/>
                      <w:placeholder>
                        <w:docPart w:val="71397F1832434A9CA5ACD912961EEB66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1425E1">
                        <w:t>[Telefonas]</w:t>
                      </w:r>
                    </w:sdtContent>
                  </w:sdt>
                  <w:r w:rsidR="00247A9B">
                    <w:t> | </w:t>
                  </w:r>
                  <w:sdt>
                    <w:sdtPr>
                      <w:alias w:val="Žiniatinklio svetainės adresas"/>
                      <w:tag w:val=""/>
                      <w:id w:val="-1721432163"/>
                      <w:placeholder>
                        <w:docPart w:val="3531853116884999B428D889EA6587EB"/>
                      </w:placeholder>
                      <w:showingPlcHdr/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1425E1">
                        <w:t>[Žiniatinklio svetainės adresas]</w:t>
                      </w:r>
                    </w:sdtContent>
                  </w:sdt>
                </w:p>
              </w:tc>
            </w:tr>
            <w:tr w:rsidR="007F5F29">
              <w:trPr>
                <w:trHeight w:hRule="exact" w:val="1440"/>
              </w:trPr>
              <w:tc>
                <w:tcPr>
                  <w:tcW w:w="4680" w:type="dxa"/>
                  <w:vAlign w:val="bottom"/>
                </w:tcPr>
                <w:p w:rsidR="007F5F29" w:rsidRDefault="00247A9B">
                  <w:pPr>
                    <w:pStyle w:val="NoSpacing"/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0127CA97" wp14:editId="6E93AD56">
                        <wp:extent cx="1333748" cy="356616"/>
                        <wp:effectExtent l="0" t="0" r="0" b="5715"/>
                        <wp:docPr id="11" name="11 paveikslėl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3748" cy="3566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F5F29" w:rsidRDefault="007F5F29"/>
        </w:tc>
        <w:tc>
          <w:tcPr>
            <w:tcW w:w="564" w:type="dxa"/>
          </w:tcPr>
          <w:p w:rsidR="007F5F29" w:rsidRDefault="007F5F29">
            <w:pPr>
              <w:jc w:val="right"/>
            </w:pPr>
          </w:p>
        </w:tc>
        <w:tc>
          <w:tcPr>
            <w:tcW w:w="20" w:type="dxa"/>
          </w:tcPr>
          <w:p w:rsidR="007F5F29" w:rsidRDefault="007F5F29">
            <w:pPr>
              <w:jc w:val="right"/>
            </w:pPr>
          </w:p>
        </w:tc>
        <w:sdt>
          <w:sdtPr>
            <w:alias w:val="Kortelės antraštė"/>
            <w:tag w:val="Kortelės antraštė"/>
            <w:id w:val="-1169862074"/>
            <w:placeholder>
              <w:docPart w:val="A9C9F811D6064B849220F71382E07BCA"/>
            </w:placeholder>
            <w:dataBinding w:prefixMappings="xmlns:ns0='http://schemas.microsoft.com/props' " w:xpath="/ns0:mappings[1]/ns0:heading[1]" w:storeItemID="{5D9E840A-C9E7-42DC-B027-3A5ACBC906CB}"/>
            <w:text w:multiLine="1"/>
          </w:sdtPr>
          <w:sdtEndPr/>
          <w:sdtContent>
            <w:tc>
              <w:tcPr>
                <w:tcW w:w="5367" w:type="dxa"/>
                <w:vAlign w:val="bottom"/>
              </w:tcPr>
              <w:p w:rsidR="007F5F29" w:rsidRDefault="001425E1" w:rsidP="001425E1">
                <w:pPr>
                  <w:pStyle w:val="Title"/>
                  <w:spacing w:before="120"/>
                  <w:ind w:left="215" w:right="-142"/>
                </w:pPr>
                <w:r>
                  <w:t>Dėkojame!</w:t>
                </w:r>
              </w:p>
            </w:tc>
          </w:sdtContent>
        </w:sdt>
      </w:tr>
      <w:tr w:rsidR="007F5F29" w:rsidTr="001425E1">
        <w:trPr>
          <w:trHeight w:hRule="exact" w:val="144"/>
          <w:jc w:val="center"/>
        </w:trPr>
        <w:tc>
          <w:tcPr>
            <w:tcW w:w="4681" w:type="dxa"/>
            <w:tcBorders>
              <w:bottom w:val="single" w:sz="8" w:space="0" w:color="027E6F" w:themeColor="accent1" w:themeShade="BF"/>
            </w:tcBorders>
          </w:tcPr>
          <w:p w:rsidR="007F5F29" w:rsidRDefault="007F5F29"/>
        </w:tc>
        <w:tc>
          <w:tcPr>
            <w:tcW w:w="564" w:type="dxa"/>
          </w:tcPr>
          <w:p w:rsidR="007F5F29" w:rsidRDefault="007F5F29">
            <w:pPr>
              <w:jc w:val="right"/>
            </w:pPr>
          </w:p>
        </w:tc>
        <w:tc>
          <w:tcPr>
            <w:tcW w:w="20" w:type="dxa"/>
          </w:tcPr>
          <w:p w:rsidR="007F5F29" w:rsidRDefault="007F5F29">
            <w:pPr>
              <w:jc w:val="right"/>
            </w:pPr>
          </w:p>
        </w:tc>
        <w:tc>
          <w:tcPr>
            <w:tcW w:w="5367" w:type="dxa"/>
            <w:vAlign w:val="bottom"/>
          </w:tcPr>
          <w:p w:rsidR="007F5F29" w:rsidRDefault="007F5F29">
            <w:pPr>
              <w:pStyle w:val="Title"/>
            </w:pPr>
          </w:p>
        </w:tc>
      </w:tr>
    </w:tbl>
    <w:p w:rsidR="007F5F29" w:rsidRDefault="00247A9B">
      <w:pPr>
        <w:spacing w:after="0" w:line="100" w:lineRule="exact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405505" cy="9142730"/>
                <wp:effectExtent l="0" t="0" r="4445" b="635"/>
                <wp:wrapNone/>
                <wp:docPr id="9" name="Grupė 9" descr="Card front background graphi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5505" cy="9142730"/>
                          <a:chOff x="0" y="0"/>
                          <a:chExt cx="2971800" cy="9144000"/>
                        </a:xfrm>
                      </wpg:grpSpPr>
                      <wpg:grpSp>
                        <wpg:cNvPr id="5" name="Grupė 5"/>
                        <wpg:cNvGrpSpPr/>
                        <wpg:grpSpPr>
                          <a:xfrm>
                            <a:off x="0" y="0"/>
                            <a:ext cx="2971800" cy="4114800"/>
                            <a:chOff x="0" y="0"/>
                            <a:chExt cx="2971800" cy="4114800"/>
                          </a:xfrm>
                        </wpg:grpSpPr>
                        <wps:wsp>
                          <wps:cNvPr id="3" name="Stačiakampis 3"/>
                          <wps:cNvSpPr/>
                          <wps:spPr>
                            <a:xfrm>
                              <a:off x="0" y="0"/>
                              <a:ext cx="2971800" cy="41148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tačiakampis 4"/>
                          <wps:cNvSpPr/>
                          <wps:spPr>
                            <a:xfrm>
                              <a:off x="0" y="0"/>
                              <a:ext cx="2971800" cy="4114800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Grupė 6"/>
                        <wpg:cNvGrpSpPr/>
                        <wpg:grpSpPr>
                          <a:xfrm>
                            <a:off x="0" y="5029200"/>
                            <a:ext cx="2971800" cy="4114800"/>
                            <a:chOff x="0" y="0"/>
                            <a:chExt cx="2971800" cy="4114800"/>
                          </a:xfrm>
                        </wpg:grpSpPr>
                        <wps:wsp>
                          <wps:cNvPr id="7" name="Stačiakampis 7"/>
                          <wps:cNvSpPr/>
                          <wps:spPr>
                            <a:xfrm>
                              <a:off x="0" y="0"/>
                              <a:ext cx="2971800" cy="41148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Stačiakampis 8"/>
                          <wps:cNvSpPr/>
                          <wps:spPr>
                            <a:xfrm>
                              <a:off x="0" y="0"/>
                              <a:ext cx="2971800" cy="4114800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>
            <w:pict>
              <v:group w14:anchorId="16891E49" id="Grupė 9" o:spid="_x0000_s1026" alt="Card front background graphic" style="position:absolute;margin-left:216.95pt;margin-top:0;width:268.15pt;height:719.9pt;z-index:-251651072;mso-height-percent:909;mso-position-horizontal:right;mso-position-horizontal-relative:margin;mso-position-vertical:top;mso-position-vertical-relative:margin;mso-height-percent:909" coordsize="29718,9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">
                <v:group id="Grupė 5" o:spid="_x0000_s1027" style="position:absolute;width:29718;height:41148" coordsize="29718,41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Stačiakampis 3" o:spid="_x0000_s1028" style="position:absolute;width:29718;height:41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wSp8QA&#10;AADaAAAADwAAAGRycy9kb3ducmV2LnhtbESPQWvCQBSE70L/w/IKvelGA7Wk2YgIgkgpNNZDb4/s&#10;azY1+zZk1xj99d1CweMwM98w+Wq0rRio941jBfNZAoK4crrhWsHnYTt9AeEDssbWMSm4kodV8TDJ&#10;MdPuwh80lKEWEcI+QwUmhC6T0leGLPqZ64ij9+16iyHKvpa6x0uE21YukuRZWmw4LhjsaGOoOpVn&#10;q2D/s0xLM6yHW/pOR+OOb1/bjVfq6XFcv4IINIZ7+L+90wpS+LsSb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EqfEAAAA2gAAAA8AAAAAAAAAAAAAAAAAmAIAAGRycy9k&#10;b3ducmV2LnhtbFBLBQYAAAAABAAEAPUAAACJAwAAAAA=&#10;" fillcolor="#03a996 [3204]" stroked="f" strokeweight="1pt"/>
                  <v:rect id="Stačiakampis 4" o:spid="_x0000_s1029" style="position:absolute;width:29718;height:41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59sIA&#10;AADaAAAADwAAAGRycy9kb3ducmV2LnhtbESPwWrDMBBE74H+g9hCb7Hc1LTGsWzSQCCQU5N+wNba&#10;2ibWykiK7f59FSj0OMzMG6asFzOIiZzvLSt4TlIQxI3VPbcKPi+HdQ7CB2SNg2VS8EMe6uphVWKh&#10;7cwfNJ1DKyKEfYEKuhDGQkrfdGTQJ3Ykjt63dQZDlK6V2uEc4WaQmzR9lQZ7jgsdjrTvqLmeb0bB&#10;12aa32/ZjpeX1uY4udOpz96UenpcdlsQgZbwH/5rH7WCDO5X4g2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Pn2wgAAANoAAAAPAAAAAAAAAAAAAAAAAJgCAABkcnMvZG93&#10;bnJldi54bWxQSwUGAAAAAAQABAD1AAAAhwMAAAAA&#10;" stroked="f" strokeweight="1pt">
                    <v:fill r:id="rId10" o:title="" recolor="t" rotate="t" type="frame"/>
                  </v:rect>
                </v:group>
                <v:group id="Grupė 6" o:spid="_x0000_s1030" style="position:absolute;top:50292;width:29718;height:41148" coordsize="29718,41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Stačiakampis 7" o:spid="_x0000_s1031" style="position:absolute;width:29718;height:41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UpMMA&#10;AADaAAAADwAAAGRycy9kb3ducmV2LnhtbESPQWvCQBSE7wX/w/IEb3Wjgkp0FRGEIlIwrQdvj+wz&#10;G82+DdltjP31rlDocZiZb5jlurOVaKnxpWMFo2ECgjh3uuRCwffX7n0OwgdkjZVjUvAgD+tV722J&#10;qXZ3PlKbhUJECPsUFZgQ6lRKnxuy6IeuJo7exTUWQ5RNIXWD9wi3lRwnyVRaLDkuGKxpayi/ZT9W&#10;wf46m2Sm3bS/k086GXc6nHdbr9Sg320WIAJ14T/81/7QCmbwuhJv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cUpMMAAADaAAAADwAAAAAAAAAAAAAAAACYAgAAZHJzL2Rv&#10;d25yZXYueG1sUEsFBgAAAAAEAAQA9QAAAIgDAAAAAA==&#10;" fillcolor="#03a996 [3204]" stroked="f" strokeweight="1pt"/>
                  <v:rect id="Stačiakampis 8" o:spid="_x0000_s1032" style="position:absolute;width:29718;height:41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z87wA&#10;AADaAAAADwAAAGRycy9kb3ducmV2LnhtbERPy6rCMBDdX/AfwgjurqkPVKpRVBAEVz4+YGzGtthM&#10;ShLb+vdmIbg8nPdq05lKNOR8aVnBaJiAIM6sLjlXcLse/hcgfEDWWFkmBW/ysFn3/laYatvymZpL&#10;yEUMYZ+igiKEOpXSZwUZ9ENbE0fuYZ3BEKHLpXbYxnBTyXGSzKTBkmNDgTXtC8qel5dRcB837e41&#10;3XI3ye0CG3c6ldO5UoN+t12CCNSFn/jrPmoFcWu8Em+AX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wfPzvAAAANoAAAAPAAAAAAAAAAAAAAAAAJgCAABkcnMvZG93bnJldi54&#10;bWxQSwUGAAAAAAQABAD1AAAAgQMAAAAA&#10;" stroked="f" strokeweight="1pt">
                    <v:fill r:id="rId10" o:title="" recolor="t" rotate="t" type="frame"/>
                  </v:rect>
                </v:group>
                <w10:wrap anchorx="margin" anchory="margin"/>
              </v:group>
            </w:pict>
          </mc:Fallback>
        </mc:AlternateContent>
      </w:r>
    </w:p>
    <w:sectPr w:rsidR="007F5F2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29"/>
    <w:rsid w:val="001425E1"/>
    <w:rsid w:val="00247A9B"/>
    <w:rsid w:val="002A4E29"/>
    <w:rsid w:val="003E099D"/>
    <w:rsid w:val="00731CDF"/>
    <w:rsid w:val="007F5F29"/>
    <w:rsid w:val="0089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lt-LT" w:eastAsia="lt-LT" w:bidi="ar-SA"/>
      </w:rPr>
    </w:rPrDefault>
    <w:pPrDefault>
      <w:pPr>
        <w:spacing w:after="4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cija">
    <w:name w:val="Organizacija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120" w:line="192" w:lineRule="auto"/>
      <w:ind w:left="216" w:right="216"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10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10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4AE3354DB8406D99FD49C1BD090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89DBB-14A6-4ECA-989C-9277AFD9CE93}"/>
      </w:docPartPr>
      <w:docPartBody>
        <w:p w:rsidR="00D36043" w:rsidRDefault="002D7E9D">
          <w:r>
            <w:t>[Įmonės pavadinimas]</w:t>
          </w:r>
        </w:p>
      </w:docPartBody>
    </w:docPart>
    <w:docPart>
      <w:docPartPr>
        <w:name w:val="C450430A59B447239C79C91D7A88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EF261-C4BA-4B53-BE53-178843A167EC}"/>
      </w:docPartPr>
      <w:docPartBody>
        <w:p w:rsidR="00D36043" w:rsidRDefault="002D7E9D">
          <w:r>
            <w:t>[Adresas, miestas, pašto kodas]</w:t>
          </w:r>
        </w:p>
      </w:docPartBody>
    </w:docPart>
    <w:docPart>
      <w:docPartPr>
        <w:name w:val="71397F1832434A9CA5ACD912961EE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5C9F8-3E12-45A2-A6AE-64CD2C70156A}"/>
      </w:docPartPr>
      <w:docPartBody>
        <w:p w:rsidR="00D36043" w:rsidRDefault="002D7E9D">
          <w:r>
            <w:t>[Telefonas]</w:t>
          </w:r>
        </w:p>
      </w:docPartBody>
    </w:docPart>
    <w:docPart>
      <w:docPartPr>
        <w:name w:val="3531853116884999B428D889EA658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51C81-8159-4816-BDB0-FDE4AC666ED8}"/>
      </w:docPartPr>
      <w:docPartBody>
        <w:p w:rsidR="00D36043" w:rsidRDefault="002D7E9D">
          <w:r>
            <w:t>[Žiniatinklio svetainės adresas]</w:t>
          </w:r>
        </w:p>
      </w:docPartBody>
    </w:docPart>
    <w:docPart>
      <w:docPartPr>
        <w:name w:val="A9C9F811D6064B849220F71382E07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D3F29-8520-4231-8D69-D5C8BF930026}"/>
      </w:docPartPr>
      <w:docPartBody>
        <w:p w:rsidR="00D36043" w:rsidRDefault="00D36043">
          <w:r>
            <w:t>Dėkojame!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43"/>
    <w:rsid w:val="002D7E9D"/>
    <w:rsid w:val="00D3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lt-LT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7E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appings xmlns="http://schemas.microsoft.com/props">
  <heading>Dėkojame!</heading>
</mapping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ba9b5cc-95a8-4c6a-b8c2-fbf672c2041c">This blank note card can be used to say thank you to customers, or customized for any other message you want to send. Change the look using built-in themes in the Word ribbon, and type your own message. 
</APDescription>
    <AssetExpire xmlns="fba9b5cc-95a8-4c6a-b8c2-fbf672c2041c">2029-01-01T08:00:00+00:00</AssetExpire>
    <CampaignTagsTaxHTField0 xmlns="fba9b5cc-95a8-4c6a-b8c2-fbf672c2041c">
      <Terms xmlns="http://schemas.microsoft.com/office/infopath/2007/PartnerControls"/>
    </CampaignTagsTaxHTField0>
    <IntlLangReviewDate xmlns="fba9b5cc-95a8-4c6a-b8c2-fbf672c2041c" xsi:nil="true"/>
    <TPFriendlyName xmlns="fba9b5cc-95a8-4c6a-b8c2-fbf672c2041c" xsi:nil="true"/>
    <IntlLangReview xmlns="fba9b5cc-95a8-4c6a-b8c2-fbf672c2041c">false</IntlLangReview>
    <LocLastLocAttemptVersionLookup xmlns="fba9b5cc-95a8-4c6a-b8c2-fbf672c2041c">840690</LocLastLocAttemptVersionLookup>
    <PolicheckWords xmlns="fba9b5cc-95a8-4c6a-b8c2-fbf672c2041c" xsi:nil="true"/>
    <SubmitterId xmlns="fba9b5cc-95a8-4c6a-b8c2-fbf672c2041c" xsi:nil="true"/>
    <AcquiredFrom xmlns="fba9b5cc-95a8-4c6a-b8c2-fbf672c2041c">Internal MS</AcquiredFrom>
    <EditorialStatus xmlns="fba9b5cc-95a8-4c6a-b8c2-fbf672c2041c">Complete</EditorialStatus>
    <Markets xmlns="fba9b5cc-95a8-4c6a-b8c2-fbf672c2041c"/>
    <OriginAsset xmlns="fba9b5cc-95a8-4c6a-b8c2-fbf672c2041c" xsi:nil="true"/>
    <AssetStart xmlns="fba9b5cc-95a8-4c6a-b8c2-fbf672c2041c">2012-06-04T06:23:00+00:00</AssetStart>
    <FriendlyTitle xmlns="fba9b5cc-95a8-4c6a-b8c2-fbf672c2041c" xsi:nil="true"/>
    <MarketSpecific xmlns="fba9b5cc-95a8-4c6a-b8c2-fbf672c2041c">false</MarketSpecific>
    <TPNamespace xmlns="fba9b5cc-95a8-4c6a-b8c2-fbf672c2041c" xsi:nil="true"/>
    <PublishStatusLookup xmlns="fba9b5cc-95a8-4c6a-b8c2-fbf672c2041c">
      <Value>223882</Value>
    </PublishStatusLookup>
    <APAuthor xmlns="fba9b5cc-95a8-4c6a-b8c2-fbf672c2041c">
      <UserInfo>
        <DisplayName>REDMOND\v-anij</DisplayName>
        <AccountId>2469</AccountId>
        <AccountType/>
      </UserInfo>
    </APAuthor>
    <TPCommandLine xmlns="fba9b5cc-95a8-4c6a-b8c2-fbf672c2041c" xsi:nil="true"/>
    <IntlLangReviewer xmlns="fba9b5cc-95a8-4c6a-b8c2-fbf672c2041c" xsi:nil="true"/>
    <OpenTemplate xmlns="fba9b5cc-95a8-4c6a-b8c2-fbf672c2041c">true</OpenTemplate>
    <CSXSubmissionDate xmlns="fba9b5cc-95a8-4c6a-b8c2-fbf672c2041c" xsi:nil="true"/>
    <TaxCatchAll xmlns="fba9b5cc-95a8-4c6a-b8c2-fbf672c2041c"/>
    <Manager xmlns="fba9b5cc-95a8-4c6a-b8c2-fbf672c2041c" xsi:nil="true"/>
    <NumericId xmlns="fba9b5cc-95a8-4c6a-b8c2-fbf672c2041c" xsi:nil="true"/>
    <ParentAssetId xmlns="fba9b5cc-95a8-4c6a-b8c2-fbf672c2041c" xsi:nil="true"/>
    <OriginalSourceMarket xmlns="fba9b5cc-95a8-4c6a-b8c2-fbf672c2041c">english</OriginalSourceMarket>
    <ApprovalStatus xmlns="fba9b5cc-95a8-4c6a-b8c2-fbf672c2041c">InProgress</ApprovalStatus>
    <TPComponent xmlns="fba9b5cc-95a8-4c6a-b8c2-fbf672c2041c" xsi:nil="true"/>
    <EditorialTags xmlns="fba9b5cc-95a8-4c6a-b8c2-fbf672c2041c" xsi:nil="true"/>
    <TPExecutable xmlns="fba9b5cc-95a8-4c6a-b8c2-fbf672c2041c" xsi:nil="true"/>
    <TPLaunchHelpLink xmlns="fba9b5cc-95a8-4c6a-b8c2-fbf672c2041c" xsi:nil="true"/>
    <LocComments xmlns="fba9b5cc-95a8-4c6a-b8c2-fbf672c2041c" xsi:nil="true"/>
    <LocRecommendedHandoff xmlns="fba9b5cc-95a8-4c6a-b8c2-fbf672c2041c" xsi:nil="true"/>
    <SourceTitle xmlns="fba9b5cc-95a8-4c6a-b8c2-fbf672c2041c" xsi:nil="true"/>
    <CSXUpdate xmlns="fba9b5cc-95a8-4c6a-b8c2-fbf672c2041c">false</CSXUpdate>
    <IntlLocPriority xmlns="fba9b5cc-95a8-4c6a-b8c2-fbf672c2041c" xsi:nil="true"/>
    <UAProjectedTotalWords xmlns="fba9b5cc-95a8-4c6a-b8c2-fbf672c2041c" xsi:nil="true"/>
    <AssetType xmlns="fba9b5cc-95a8-4c6a-b8c2-fbf672c2041c">TP</AssetType>
    <MachineTranslated xmlns="fba9b5cc-95a8-4c6a-b8c2-fbf672c2041c">false</MachineTranslated>
    <OutputCachingOn xmlns="fba9b5cc-95a8-4c6a-b8c2-fbf672c2041c">false</OutputCachingOn>
    <TemplateStatus xmlns="fba9b5cc-95a8-4c6a-b8c2-fbf672c2041c">Complete</TemplateStatus>
    <IsSearchable xmlns="fba9b5cc-95a8-4c6a-b8c2-fbf672c2041c">true</IsSearchable>
    <ContentItem xmlns="fba9b5cc-95a8-4c6a-b8c2-fbf672c2041c" xsi:nil="true"/>
    <HandoffToMSDN xmlns="fba9b5cc-95a8-4c6a-b8c2-fbf672c2041c" xsi:nil="true"/>
    <ShowIn xmlns="fba9b5cc-95a8-4c6a-b8c2-fbf672c2041c">Show everywhere</ShowIn>
    <ThumbnailAssetId xmlns="fba9b5cc-95a8-4c6a-b8c2-fbf672c2041c" xsi:nil="true"/>
    <UALocComments xmlns="fba9b5cc-95a8-4c6a-b8c2-fbf672c2041c" xsi:nil="true"/>
    <UALocRecommendation xmlns="fba9b5cc-95a8-4c6a-b8c2-fbf672c2041c">Localize</UALocRecommendation>
    <LastModifiedDateTime xmlns="fba9b5cc-95a8-4c6a-b8c2-fbf672c2041c" xsi:nil="true"/>
    <LegacyData xmlns="fba9b5cc-95a8-4c6a-b8c2-fbf672c2041c" xsi:nil="true"/>
    <LocManualTestRequired xmlns="fba9b5cc-95a8-4c6a-b8c2-fbf672c2041c">false</LocManualTestRequired>
    <ClipArtFilename xmlns="fba9b5cc-95a8-4c6a-b8c2-fbf672c2041c" xsi:nil="true"/>
    <TPApplication xmlns="fba9b5cc-95a8-4c6a-b8c2-fbf672c2041c" xsi:nil="true"/>
    <CSXHash xmlns="fba9b5cc-95a8-4c6a-b8c2-fbf672c2041c" xsi:nil="true"/>
    <DirectSourceMarket xmlns="fba9b5cc-95a8-4c6a-b8c2-fbf672c2041c">english</DirectSourceMarket>
    <PrimaryImageGen xmlns="fba9b5cc-95a8-4c6a-b8c2-fbf672c2041c">true</PrimaryImageGen>
    <PlannedPubDate xmlns="fba9b5cc-95a8-4c6a-b8c2-fbf672c2041c" xsi:nil="true"/>
    <CSXSubmissionMarket xmlns="fba9b5cc-95a8-4c6a-b8c2-fbf672c2041c" xsi:nil="true"/>
    <Downloads xmlns="fba9b5cc-95a8-4c6a-b8c2-fbf672c2041c">0</Downloads>
    <ArtSampleDocs xmlns="fba9b5cc-95a8-4c6a-b8c2-fbf672c2041c" xsi:nil="true"/>
    <TrustLevel xmlns="fba9b5cc-95a8-4c6a-b8c2-fbf672c2041c">1 Microsoft Managed Content</TrustLevel>
    <BlockPublish xmlns="fba9b5cc-95a8-4c6a-b8c2-fbf672c2041c">false</BlockPublish>
    <TPLaunchHelpLinkType xmlns="fba9b5cc-95a8-4c6a-b8c2-fbf672c2041c">Template</TPLaunchHelpLinkType>
    <LocalizationTagsTaxHTField0 xmlns="fba9b5cc-95a8-4c6a-b8c2-fbf672c2041c">
      <Terms xmlns="http://schemas.microsoft.com/office/infopath/2007/PartnerControls"/>
    </LocalizationTagsTaxHTField0>
    <BusinessGroup xmlns="fba9b5cc-95a8-4c6a-b8c2-fbf672c2041c" xsi:nil="true"/>
    <Providers xmlns="fba9b5cc-95a8-4c6a-b8c2-fbf672c2041c" xsi:nil="true"/>
    <TemplateTemplateType xmlns="fba9b5cc-95a8-4c6a-b8c2-fbf672c2041c">Word Document Template</TemplateTemplateType>
    <TimesCloned xmlns="fba9b5cc-95a8-4c6a-b8c2-fbf672c2041c" xsi:nil="true"/>
    <TPAppVersion xmlns="fba9b5cc-95a8-4c6a-b8c2-fbf672c2041c" xsi:nil="true"/>
    <VoteCount xmlns="fba9b5cc-95a8-4c6a-b8c2-fbf672c2041c" xsi:nil="true"/>
    <FeatureTagsTaxHTField0 xmlns="fba9b5cc-95a8-4c6a-b8c2-fbf672c2041c">
      <Terms xmlns="http://schemas.microsoft.com/office/infopath/2007/PartnerControls"/>
    </FeatureTagsTaxHTField0>
    <Provider xmlns="fba9b5cc-95a8-4c6a-b8c2-fbf672c2041c" xsi:nil="true"/>
    <UACurrentWords xmlns="fba9b5cc-95a8-4c6a-b8c2-fbf672c2041c" xsi:nil="true"/>
    <AssetId xmlns="fba9b5cc-95a8-4c6a-b8c2-fbf672c2041c">TP102911889</AssetId>
    <TPClientViewer xmlns="fba9b5cc-95a8-4c6a-b8c2-fbf672c2041c" xsi:nil="true"/>
    <DSATActionTaken xmlns="fba9b5cc-95a8-4c6a-b8c2-fbf672c2041c" xsi:nil="true"/>
    <APEditor xmlns="fba9b5cc-95a8-4c6a-b8c2-fbf672c2041c">
      <UserInfo>
        <DisplayName/>
        <AccountId xsi:nil="true"/>
        <AccountType/>
      </UserInfo>
    </APEditor>
    <TPInstallLocation xmlns="fba9b5cc-95a8-4c6a-b8c2-fbf672c2041c" xsi:nil="true"/>
    <OOCacheId xmlns="fba9b5cc-95a8-4c6a-b8c2-fbf672c2041c" xsi:nil="true"/>
    <IsDeleted xmlns="fba9b5cc-95a8-4c6a-b8c2-fbf672c2041c">false</IsDeleted>
    <PublishTargets xmlns="fba9b5cc-95a8-4c6a-b8c2-fbf672c2041c">OfficeOnlineVNext</PublishTargets>
    <ApprovalLog xmlns="fba9b5cc-95a8-4c6a-b8c2-fbf672c2041c" xsi:nil="true"/>
    <BugNumber xmlns="fba9b5cc-95a8-4c6a-b8c2-fbf672c2041c" xsi:nil="true"/>
    <CrawlForDependencies xmlns="fba9b5cc-95a8-4c6a-b8c2-fbf672c2041c">false</CrawlForDependencies>
    <InternalTagsTaxHTField0 xmlns="fba9b5cc-95a8-4c6a-b8c2-fbf672c2041c">
      <Terms xmlns="http://schemas.microsoft.com/office/infopath/2007/PartnerControls"/>
    </InternalTagsTaxHTField0>
    <LastHandOff xmlns="fba9b5cc-95a8-4c6a-b8c2-fbf672c2041c" xsi:nil="true"/>
    <Milestone xmlns="fba9b5cc-95a8-4c6a-b8c2-fbf672c2041c" xsi:nil="true"/>
    <OriginalRelease xmlns="fba9b5cc-95a8-4c6a-b8c2-fbf672c2041c">15</OriginalRelease>
    <RecommendationsModifier xmlns="fba9b5cc-95a8-4c6a-b8c2-fbf672c2041c" xsi:nil="true"/>
    <ScenarioTagsTaxHTField0 xmlns="fba9b5cc-95a8-4c6a-b8c2-fbf672c2041c">
      <Terms xmlns="http://schemas.microsoft.com/office/infopath/2007/PartnerControls"/>
    </ScenarioTagsTaxHTField0>
    <UANotes xmlns="fba9b5cc-95a8-4c6a-b8c2-fbf672c2041c" xsi:nil="true"/>
    <LocMarketGroupTiers2 xmlns="fba9b5cc-95a8-4c6a-b8c2-fbf672c204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5BC00518110124D97D70C034A5ADB0B0400254D7AE92BE2064DAB8C4804D7FE5192" ma:contentTypeVersion="54" ma:contentTypeDescription="Create a new document." ma:contentTypeScope="" ma:versionID="59412f464d3ee6f4f9fd2eee06b305a8">
  <xsd:schema xmlns:xsd="http://www.w3.org/2001/XMLSchema" xmlns:xs="http://www.w3.org/2001/XMLSchema" xmlns:p="http://schemas.microsoft.com/office/2006/metadata/properties" xmlns:ns2="fba9b5cc-95a8-4c6a-b8c2-fbf672c2041c" targetNamespace="http://schemas.microsoft.com/office/2006/metadata/properties" ma:root="true" ma:fieldsID="e8ad65e8a87593a8e2a6395a9a973985" ns2:_="">
    <xsd:import namespace="fba9b5cc-95a8-4c6a-b8c2-fbf672c204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9b5cc-95a8-4c6a-b8c2-fbf672c204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74813dc-1cf8-429b-bd63-405561892ca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D5FD967-BEA9-4847-A064-6EF39C8C7AB8}" ma:internalName="CSXSubmissionMarket" ma:readOnly="false" ma:showField="MarketName" ma:web="fba9b5cc-95a8-4c6a-b8c2-fbf672c204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3eb59f79-63f5-42ab-8bc1-9b0415918a08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0F7B68A-4046-4AC7-8E57-CFA6267C0D78}" ma:internalName="InProjectListLookup" ma:readOnly="true" ma:showField="InProjectLis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11351b87-d6a4-43eb-9fab-7edf511f456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0F7B68A-4046-4AC7-8E57-CFA6267C0D78}" ma:internalName="LastCompleteVersionLookup" ma:readOnly="true" ma:showField="LastComplete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0F7B68A-4046-4AC7-8E57-CFA6267C0D78}" ma:internalName="LastPreviewErrorLookup" ma:readOnly="true" ma:showField="LastPreview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0F7B68A-4046-4AC7-8E57-CFA6267C0D78}" ma:internalName="LastPreviewResultLookup" ma:readOnly="true" ma:showField="LastPreview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0F7B68A-4046-4AC7-8E57-CFA6267C0D78}" ma:internalName="LastPreviewAttemptDateLookup" ma:readOnly="true" ma:showField="LastPreview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0F7B68A-4046-4AC7-8E57-CFA6267C0D78}" ma:internalName="LastPreviewedByLookup" ma:readOnly="true" ma:showField="LastPreview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0F7B68A-4046-4AC7-8E57-CFA6267C0D78}" ma:internalName="LastPreviewTimeLookup" ma:readOnly="true" ma:showField="LastPreview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0F7B68A-4046-4AC7-8E57-CFA6267C0D78}" ma:internalName="LastPreviewVersionLookup" ma:readOnly="true" ma:showField="LastPreview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0F7B68A-4046-4AC7-8E57-CFA6267C0D78}" ma:internalName="LastPublishErrorLookup" ma:readOnly="true" ma:showField="LastPublish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0F7B68A-4046-4AC7-8E57-CFA6267C0D78}" ma:internalName="LastPublishResultLookup" ma:readOnly="true" ma:showField="LastPublish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0F7B68A-4046-4AC7-8E57-CFA6267C0D78}" ma:internalName="LastPublishAttemptDateLookup" ma:readOnly="true" ma:showField="LastPublish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0F7B68A-4046-4AC7-8E57-CFA6267C0D78}" ma:internalName="LastPublishedByLookup" ma:readOnly="true" ma:showField="LastPublish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0F7B68A-4046-4AC7-8E57-CFA6267C0D78}" ma:internalName="LastPublishTimeLookup" ma:readOnly="true" ma:showField="LastPublish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0F7B68A-4046-4AC7-8E57-CFA6267C0D78}" ma:internalName="LastPublishVersionLookup" ma:readOnly="true" ma:showField="LastPublish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A3D790E-AD32-4322-BD1A-9CF88911E62D}" ma:internalName="LocLastLocAttemptVersionLookup" ma:readOnly="false" ma:showField="LastLocAttemptVersion" ma:web="fba9b5cc-95a8-4c6a-b8c2-fbf672c204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4A3D790E-AD32-4322-BD1A-9CF88911E62D}" ma:internalName="LocLastLocAttemptVersionTypeLookup" ma:readOnly="true" ma:showField="LastLocAttemptVersionType" ma:web="fba9b5cc-95a8-4c6a-b8c2-fbf672c204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A3D790E-AD32-4322-BD1A-9CF88911E62D}" ma:internalName="LocNewPublishedVersionLookup" ma:readOnly="true" ma:showField="NewPublishedVersion" ma:web="fba9b5cc-95a8-4c6a-b8c2-fbf672c2041c">
      <xsd:simpleType>
        <xsd:restriction base="dms:Lookup"/>
      </xsd:simpleType>
    </xsd:element>
    <xsd:element name="LocOverallHandbackStatusLookup" ma:index="75" nillable="true" ma:displayName="Loc Overall Handback Status" ma:default="" ma:list="{4A3D790E-AD32-4322-BD1A-9CF88911E62D}" ma:internalName="LocOverallHandbackStatusLookup" ma:readOnly="true" ma:showField="OverallHandbackStatus" ma:web="fba9b5cc-95a8-4c6a-b8c2-fbf672c2041c">
      <xsd:simpleType>
        <xsd:restriction base="dms:Lookup"/>
      </xsd:simpleType>
    </xsd:element>
    <xsd:element name="LocOverallLocStatusLookup" ma:index="76" nillable="true" ma:displayName="Loc Overall Localize Status" ma:default="" ma:list="{4A3D790E-AD32-4322-BD1A-9CF88911E62D}" ma:internalName="LocOverallLocStatusLookup" ma:readOnly="true" ma:showField="OverallLocStatus" ma:web="fba9b5cc-95a8-4c6a-b8c2-fbf672c2041c">
      <xsd:simpleType>
        <xsd:restriction base="dms:Lookup"/>
      </xsd:simpleType>
    </xsd:element>
    <xsd:element name="LocOverallPreviewStatusLookup" ma:index="77" nillable="true" ma:displayName="Loc Overall Preview Status" ma:default="" ma:list="{4A3D790E-AD32-4322-BD1A-9CF88911E62D}" ma:internalName="LocOverallPreviewStatusLookup" ma:readOnly="true" ma:showField="OverallPreviewStatus" ma:web="fba9b5cc-95a8-4c6a-b8c2-fbf672c2041c">
      <xsd:simpleType>
        <xsd:restriction base="dms:Lookup"/>
      </xsd:simpleType>
    </xsd:element>
    <xsd:element name="LocOverallPublishStatusLookup" ma:index="78" nillable="true" ma:displayName="Loc Overall Publish Status" ma:default="" ma:list="{4A3D790E-AD32-4322-BD1A-9CF88911E62D}" ma:internalName="LocOverallPublishStatusLookup" ma:readOnly="true" ma:showField="OverallPublishStatus" ma:web="fba9b5cc-95a8-4c6a-b8c2-fbf672c204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A3D790E-AD32-4322-BD1A-9CF88911E62D}" ma:internalName="LocProcessedForHandoffsLookup" ma:readOnly="true" ma:showField="ProcessedForHandoffs" ma:web="fba9b5cc-95a8-4c6a-b8c2-fbf672c2041c">
      <xsd:simpleType>
        <xsd:restriction base="dms:Lookup"/>
      </xsd:simpleType>
    </xsd:element>
    <xsd:element name="LocProcessedForMarketsLookup" ma:index="81" nillable="true" ma:displayName="Loc Processed For Markets" ma:default="" ma:list="{4A3D790E-AD32-4322-BD1A-9CF88911E62D}" ma:internalName="LocProcessedForMarketsLookup" ma:readOnly="true" ma:showField="ProcessedForMarkets" ma:web="fba9b5cc-95a8-4c6a-b8c2-fbf672c2041c">
      <xsd:simpleType>
        <xsd:restriction base="dms:Lookup"/>
      </xsd:simpleType>
    </xsd:element>
    <xsd:element name="LocPublishedDependentAssetsLookup" ma:index="82" nillable="true" ma:displayName="Loc Published Dependent Assets" ma:default="" ma:list="{4A3D790E-AD32-4322-BD1A-9CF88911E62D}" ma:internalName="LocPublishedDependentAssetsLookup" ma:readOnly="true" ma:showField="PublishedDependentAssets" ma:web="fba9b5cc-95a8-4c6a-b8c2-fbf672c2041c">
      <xsd:simpleType>
        <xsd:restriction base="dms:Lookup"/>
      </xsd:simpleType>
    </xsd:element>
    <xsd:element name="LocPublishedLinkedAssetsLookup" ma:index="83" nillable="true" ma:displayName="Loc Published Linked Assets" ma:default="" ma:list="{4A3D790E-AD32-4322-BD1A-9CF88911E62D}" ma:internalName="LocPublishedLinkedAssetsLookup" ma:readOnly="true" ma:showField="PublishedLinkedAssets" ma:web="fba9b5cc-95a8-4c6a-b8c2-fbf672c204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d80d8f0-e158-4cb0-9b69-3f618c649d5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D5FD967-BEA9-4847-A064-6EF39C8C7AB8}" ma:internalName="Markets" ma:readOnly="false" ma:showField="MarketNa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0F7B68A-4046-4AC7-8E57-CFA6267C0D78}" ma:internalName="NumOfRatingsLookup" ma:readOnly="true" ma:showField="NumOfRating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0F7B68A-4046-4AC7-8E57-CFA6267C0D78}" ma:internalName="PublishStatusLookup" ma:readOnly="false" ma:showField="PublishStatu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fdd96a6-fd65-45e3-865e-fbba7c66678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4b2e738-5924-4fc4-a74c-2436662041f0}" ma:internalName="TaxCatchAll" ma:showField="CatchAllData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4b2e738-5924-4fc4-a74c-2436662041f0}" ma:internalName="TaxCatchAllLabel" ma:readOnly="true" ma:showField="CatchAllDataLabel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E840A-C9E7-42DC-B027-3A5ACBC906CB}"/>
</file>

<file path=customXml/itemProps2.xml><?xml version="1.0" encoding="utf-8"?>
<ds:datastoreItem xmlns:ds="http://schemas.openxmlformats.org/officeDocument/2006/customXml" ds:itemID="{B5F7BADE-D8EA-4CAC-80CD-515B35F7B8D5}"/>
</file>

<file path=customXml/itemProps3.xml><?xml version="1.0" encoding="utf-8"?>
<ds:datastoreItem xmlns:ds="http://schemas.openxmlformats.org/officeDocument/2006/customXml" ds:itemID="{563B6DF5-25B4-48D0-AFAA-885B73D8C7BC}"/>
</file>

<file path=customXml/itemProps4.xml><?xml version="1.0" encoding="utf-8"?>
<ds:datastoreItem xmlns:ds="http://schemas.openxmlformats.org/officeDocument/2006/customXml" ds:itemID="{686150EA-C8B0-4DEA-9BA2-FCB2218A298D}"/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Notecard_15_TP102911889.dotx</Template>
  <TotalTime>18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DIU</cp:lastModifiedBy>
  <cp:revision>13</cp:revision>
  <dcterms:created xsi:type="dcterms:W3CDTF">2012-05-29T20:41:00Z</dcterms:created>
  <dcterms:modified xsi:type="dcterms:W3CDTF">2012-08-20T12:22:00Z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0x01010035BC00518110124D97D70C034A5ADB0B0400254D7AE92BE2064DAB8C4804D7FE5192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