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tinkleliolentelvies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Vestuvių kortelių maketų lentelė"/>
      </w:tblPr>
      <w:tblGrid>
        <w:gridCol w:w="8640"/>
      </w:tblGrid>
      <w:tr w:rsidR="00812C5C" w:rsidRPr="00812C5C" w14:paraId="38E11D8C" w14:textId="77777777" w:rsidTr="00F63550">
        <w:trPr>
          <w:trHeight w:val="6237"/>
          <w:tblHeader/>
        </w:trPr>
        <w:tc>
          <w:tcPr>
            <w:tcW w:w="8640" w:type="dxa"/>
            <w:vAlign w:val="center"/>
          </w:tcPr>
          <w:sdt>
            <w:sdtPr>
              <w:alias w:val="Kortelės pavadinimas:"/>
              <w:tag w:val="Kortelės pavadinimas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812C5C" w:rsidRDefault="00812C5C" w:rsidP="004539AA">
                <w:pPr>
                  <w:pStyle w:val="Paantrat"/>
                  <w:spacing w:line="20" w:lineRule="atLeast"/>
                </w:pPr>
                <w:r w:rsidRPr="00812C5C">
                  <w:rPr>
                    <w:lang w:bidi="lt-LT"/>
                  </w:rPr>
                  <w:t>datos rezervavimas</w:t>
                </w:r>
              </w:p>
            </w:sdtContent>
          </w:sdt>
          <w:p w14:paraId="40493F40" w14:textId="77777777" w:rsidR="00812C5C" w:rsidRPr="00812C5C" w:rsidRDefault="004F7053" w:rsidP="004539AA">
            <w:pPr>
              <w:pStyle w:val="Pavadinimas"/>
              <w:spacing w:line="20" w:lineRule="atLeast"/>
            </w:pPr>
            <w:sdt>
              <w:sdtPr>
                <w:alias w:val="Įveskite nuotakos vardą:"/>
                <w:tag w:val="Įveskite nuotakos vardą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t-LT"/>
                  </w:rPr>
                  <w:t>Nuotakos vardas</w:t>
                </w:r>
              </w:sdtContent>
            </w:sdt>
          </w:p>
          <w:p w14:paraId="550C5F1A" w14:textId="77777777" w:rsidR="00812C5C" w:rsidRPr="00812C5C" w:rsidRDefault="00812C5C" w:rsidP="004539AA">
            <w:pPr>
              <w:pStyle w:val="Pavadinimas"/>
              <w:spacing w:line="20" w:lineRule="atLeast"/>
            </w:pPr>
            <w:r w:rsidRPr="00812C5C">
              <w:rPr>
                <w:lang w:bidi="lt-LT"/>
              </w:rPr>
              <w:t>ir</w:t>
            </w:r>
          </w:p>
          <w:sdt>
            <w:sdtPr>
              <w:alias w:val="Įveskite jaunikio vardą:"/>
              <w:tag w:val="Įveskite jaunikio vardą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812C5C" w:rsidRDefault="00812C5C" w:rsidP="004539AA">
                <w:pPr>
                  <w:pStyle w:val="Pavadinimas"/>
                  <w:spacing w:line="20" w:lineRule="atLeast"/>
                </w:pPr>
                <w:r w:rsidRPr="00812C5C">
                  <w:rPr>
                    <w:lang w:bidi="lt-LT"/>
                  </w:rPr>
                  <w:t>Jaunikio vardas</w:t>
                </w:r>
              </w:p>
            </w:sdtContent>
          </w:sdt>
          <w:sdt>
            <w:sdtPr>
              <w:alias w:val="Įveskite vestuvių datą:"/>
              <w:tag w:val="Įveskite vestuvių datą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812C5C" w:rsidRDefault="00812C5C" w:rsidP="004539AA">
                <w:pPr>
                  <w:pStyle w:val="Data"/>
                  <w:spacing w:line="20" w:lineRule="atLeast"/>
                </w:pPr>
                <w:r w:rsidRPr="00812C5C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šventimo vietos pavadinimą:"/>
              <w:tag w:val="Įveskite šventimo vietos pavadinimą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419AF96C" w:rsidR="00812C5C" w:rsidRPr="00812C5C" w:rsidRDefault="004F7053" w:rsidP="004539AA">
                <w:pPr>
                  <w:spacing w:line="20" w:lineRule="atLeast"/>
                </w:pPr>
                <w:r w:rsidRPr="004F7053">
                  <w:rPr>
                    <w:lang w:bidi="lt-LT"/>
                  </w:rPr>
                  <w:t>ŠVENTĖS</w:t>
                </w:r>
                <w:r>
                  <w:rPr>
                    <w:lang w:bidi="lt-LT"/>
                  </w:rPr>
                  <w:t xml:space="preserve"> </w:t>
                </w:r>
                <w:r w:rsidR="00812C5C" w:rsidRPr="00812C5C">
                  <w:rPr>
                    <w:lang w:bidi="lt-LT"/>
                  </w:rPr>
                  <w:t>vietos pavadinimas</w:t>
                </w:r>
              </w:p>
            </w:sdtContent>
          </w:sdt>
          <w:p w14:paraId="09F5E1B9" w14:textId="77777777" w:rsidR="00812C5C" w:rsidRPr="00812C5C" w:rsidRDefault="004F7053" w:rsidP="004539AA">
            <w:pPr>
              <w:pStyle w:val="Betarp"/>
              <w:spacing w:line="20" w:lineRule="atLeast"/>
            </w:pPr>
            <w:sdt>
              <w:sdtPr>
                <w:alias w:val="Įveskite vietą:"/>
                <w:tag w:val="Įveskite vietą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t-LT"/>
                  </w:rPr>
                  <w:t>miestas, rajonas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812C5C" w:rsidRDefault="004F7053" w:rsidP="004539AA">
            <w:pPr>
              <w:pStyle w:val="Pavadinimas"/>
              <w:spacing w:line="20" w:lineRule="atLeast"/>
            </w:pPr>
            <w:sdt>
              <w:sdtPr>
                <w:alias w:val="Įveskite nuotakos vardą:"/>
                <w:tag w:val="Įveskite nuotakos vardą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t-LT"/>
                  </w:rPr>
                  <w:t>Nuotakos vardas</w:t>
                </w:r>
              </w:sdtContent>
            </w:sdt>
          </w:p>
          <w:p w14:paraId="766677FC" w14:textId="77777777" w:rsidR="00812C5C" w:rsidRPr="00812C5C" w:rsidRDefault="00812C5C" w:rsidP="004539AA">
            <w:pPr>
              <w:pStyle w:val="Pavadinimas"/>
              <w:spacing w:line="20" w:lineRule="atLeast"/>
            </w:pPr>
            <w:r w:rsidRPr="00812C5C">
              <w:rPr>
                <w:lang w:bidi="lt-LT"/>
              </w:rPr>
              <w:t>ir</w:t>
            </w:r>
          </w:p>
          <w:sdt>
            <w:sdtPr>
              <w:alias w:val="Įveskite jaunikio vardą:"/>
              <w:tag w:val="Įveskite jaunikio vardą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812C5C" w:rsidRDefault="00812C5C" w:rsidP="004539AA">
                <w:pPr>
                  <w:pStyle w:val="Pavadinimas"/>
                  <w:spacing w:line="20" w:lineRule="atLeast"/>
                </w:pPr>
                <w:r w:rsidRPr="00812C5C">
                  <w:rPr>
                    <w:lang w:bidi="lt-LT"/>
                  </w:rPr>
                  <w:t>Jaunikio vardas</w:t>
                </w:r>
              </w:p>
            </w:sdtContent>
          </w:sdt>
          <w:sdt>
            <w:sdtPr>
              <w:alias w:val="Įveskite vestuvių datą:"/>
              <w:tag w:val="Įveskite vestuvių datą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812C5C" w:rsidRDefault="00812C5C" w:rsidP="004539AA">
                <w:pPr>
                  <w:pStyle w:val="Data"/>
                  <w:spacing w:line="20" w:lineRule="atLeast"/>
                </w:pPr>
                <w:r w:rsidRPr="00812C5C">
                  <w:rPr>
                    <w:lang w:bidi="lt-LT"/>
                  </w:rPr>
                  <w:t>data</w:t>
                </w:r>
              </w:p>
            </w:sdtContent>
          </w:sdt>
          <w:p w14:paraId="53AD78EA" w14:textId="19650263" w:rsidR="00812C5C" w:rsidRPr="00812C5C" w:rsidRDefault="004F7053" w:rsidP="004539AA">
            <w:pPr>
              <w:spacing w:line="20" w:lineRule="atLeast"/>
            </w:pPr>
            <w:sdt>
              <w:sdtPr>
                <w:alias w:val="Įveskite šventimo vietos pavadinimą:"/>
                <w:tag w:val="Įveskite šventimo vietos pavadinimą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Pr="004F7053">
                  <w:rPr>
                    <w:lang w:bidi="lt-LT"/>
                  </w:rPr>
                  <w:t>ŠVENTĖS</w:t>
                </w:r>
                <w:r>
                  <w:rPr>
                    <w:lang w:bidi="lt-LT"/>
                  </w:rPr>
                  <w:t xml:space="preserve"> </w:t>
                </w:r>
                <w:r w:rsidR="00812C5C" w:rsidRPr="00812C5C">
                  <w:rPr>
                    <w:lang w:bidi="lt-LT"/>
                  </w:rPr>
                  <w:t>vietos pavadinimas</w:t>
                </w:r>
              </w:sdtContent>
            </w:sdt>
          </w:p>
          <w:p w14:paraId="4104853F" w14:textId="77777777" w:rsidR="00812C5C" w:rsidRPr="00812C5C" w:rsidRDefault="004F7053" w:rsidP="004539AA">
            <w:pPr>
              <w:pStyle w:val="Betarp"/>
              <w:spacing w:line="20" w:lineRule="atLeast"/>
            </w:pPr>
            <w:sdt>
              <w:sdtPr>
                <w:alias w:val="Įveskite vietą:"/>
                <w:tag w:val="Įveskite vietą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812C5C">
                  <w:rPr>
                    <w:lang w:bidi="lt-LT"/>
                  </w:rPr>
                  <w:t>miestas, rajonas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Betarp"/>
      </w:pPr>
    </w:p>
    <w:sectPr w:rsidR="00812C5C" w:rsidRPr="00812C5C" w:rsidSect="004539AA">
      <w:headerReference w:type="default" r:id="rId12"/>
      <w:pgSz w:w="11906" w:h="16838" w:code="9"/>
      <w:pgMar w:top="1758" w:right="1588" w:bottom="1191" w:left="1588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C3B8" w14:textId="77777777" w:rsidR="00382F10" w:rsidRDefault="00382F10">
      <w:pPr>
        <w:spacing w:line="240" w:lineRule="auto"/>
      </w:pPr>
      <w:r>
        <w:separator/>
      </w:r>
    </w:p>
  </w:endnote>
  <w:endnote w:type="continuationSeparator" w:id="0">
    <w:p w14:paraId="51962A52" w14:textId="77777777" w:rsidR="00382F10" w:rsidRDefault="00382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60A1" w14:textId="77777777" w:rsidR="00382F10" w:rsidRDefault="00382F10">
      <w:pPr>
        <w:spacing w:line="240" w:lineRule="auto"/>
      </w:pPr>
      <w:r>
        <w:separator/>
      </w:r>
    </w:p>
  </w:footnote>
  <w:footnote w:type="continuationSeparator" w:id="0">
    <w:p w14:paraId="6070ED20" w14:textId="77777777" w:rsidR="00382F10" w:rsidRDefault="00382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F739" w14:textId="71F0B0BE" w:rsidR="00596B12" w:rsidRDefault="00324493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Fono dizainas" descr="Fono dizain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Siaura juostelė – apačioje dešinėje" descr="Plati juostelė – apačioje dešinėje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lati juostelė – apačioje dešinėje" descr="Plati juostelė – apačioje dešinėje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liustracija – apačioje dešinėje" descr="Iliustracija – apačioje dešinėj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iaura juostelė – apačioje kairėje" descr="Plati juostelė – apačioje kairėje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lati juostelė – apačioje kairėje" descr="Plati juostelė – apačioje kairėje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liustracija – apačioje kairėje" descr="Iliustracija – apačioje kairėj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Siaura juostelė – viršuje dešinėje" descr="Plati juostelė – viršuje dešinėje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lati juostelė – viršuje dešinėje" descr="Plati juostelė – viršuje dešinėje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liustracija – viršuje dešinėje" descr="Iliustracija – viršuje dešinėj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Siaura juostelė – viršuje kairėje" descr="Plati juostelė – viršuje kairėje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lati juostelė – viršuje kairėje" descr="Plati juostelė – viršuje kairėje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liustracija – viršuje kairėje" descr="Iliustracija – viršuje kairėj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D262DB" id="Fono dizainas" o:spid="_x0000_s1026" alt="Fono dizainas" style="position:absolute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">
              <v:rect id="Siaura juostelė – apačioje dešinėje" o:spid="_x0000_s1027" alt="Plati juostelė – apačioje dešinėje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Plati juostelė – apačioje dešinėje" o:spid="_x0000_s1028" alt="Plati juostelė – apačioje dešinėje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iustracija – apačioje dešinėje" o:spid="_x0000_s1029" type="#_x0000_t75" alt="Iliustracija – apačioje dešinėje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Iliustracija – apačioje dešinėje"/>
                <v:path arrowok="t"/>
              </v:shape>
              <v:rect id="Siaura juostelė – apačioje kairėje" o:spid="_x0000_s1030" alt="Plati juostelė – apačioje kairėje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Plati juostelė – apačioje kairėje" o:spid="_x0000_s1031" alt="Plati juostelė – apačioje kairėje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Iliustracija – apačioje kairėje" o:spid="_x0000_s1032" type="#_x0000_t75" alt="Iliustracija – apačioje kairėje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Iliustracija – apačioje kairėje"/>
                <v:path arrowok="t"/>
              </v:shape>
              <v:rect id="Siaura juostelė – viršuje dešinėje" o:spid="_x0000_s1033" alt="Plati juostelė – viršuje dešinėje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Plati juostelė – viršuje dešinėje" o:spid="_x0000_s1034" alt="Plati juostelė – viršuje dešinėje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Iliustracija – viršuje dešinėje" o:spid="_x0000_s1035" type="#_x0000_t75" alt="Iliustracija – viršuje dešinėje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Iliustracija – viršuje dešinėje"/>
                <v:path arrowok="t"/>
              </v:shape>
              <v:rect id="Siaura juostelė – viršuje kairėje" o:spid="_x0000_s1036" alt="Plati juostelė – viršuje kairėje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Plati juostelė – viršuje kairėje" o:spid="_x0000_s1037" alt="Plati juostelė – viršuje kairėje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Iliustracija – viršuje kairėje" o:spid="_x0000_s1038" type="#_x0000_t75" alt="Iliustracija – viršuje kairėje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Iliustracija – viršuje kairėje"/>
                <v:path arrowok="t"/>
              </v:shape>
              <w10:wrap anchorx="page" anchory="margin"/>
              <w10:anchorlock/>
            </v:group>
          </w:pict>
        </mc:Fallback>
      </mc:AlternateContent>
    </w:r>
    <w:r w:rsidR="004F7053" w:rsidRPr="004F7053">
      <w:t>Šios elegantiškos kortelės yra šiek tiek per didelės, todėl gali būti sudėtinga kaskart tobulai jas išspausdinti. Įtraukti informaciją yra paprasta – tiesiog pakeiskite tekstą vienoje kortelėje ir kita kortelė bus atnaujinta automatiškai.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efaultTableStyle w:val="Maketolente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47EC"/>
    <w:rsid w:val="001801C5"/>
    <w:rsid w:val="00277801"/>
    <w:rsid w:val="002954EC"/>
    <w:rsid w:val="00324493"/>
    <w:rsid w:val="00330B30"/>
    <w:rsid w:val="0037482E"/>
    <w:rsid w:val="00382F10"/>
    <w:rsid w:val="003A4C6A"/>
    <w:rsid w:val="003D7586"/>
    <w:rsid w:val="003F0406"/>
    <w:rsid w:val="0043787B"/>
    <w:rsid w:val="004539AA"/>
    <w:rsid w:val="00481CAD"/>
    <w:rsid w:val="004A008A"/>
    <w:rsid w:val="004E1D11"/>
    <w:rsid w:val="004F7053"/>
    <w:rsid w:val="00565404"/>
    <w:rsid w:val="00596B12"/>
    <w:rsid w:val="005A25C8"/>
    <w:rsid w:val="006443D0"/>
    <w:rsid w:val="006647DA"/>
    <w:rsid w:val="006D39F9"/>
    <w:rsid w:val="00704483"/>
    <w:rsid w:val="00704A04"/>
    <w:rsid w:val="007201E4"/>
    <w:rsid w:val="007843A5"/>
    <w:rsid w:val="007A6EEE"/>
    <w:rsid w:val="00812C5C"/>
    <w:rsid w:val="008819CA"/>
    <w:rsid w:val="008A1891"/>
    <w:rsid w:val="008C369F"/>
    <w:rsid w:val="008C7E30"/>
    <w:rsid w:val="00972647"/>
    <w:rsid w:val="00A8273B"/>
    <w:rsid w:val="00B429D1"/>
    <w:rsid w:val="00BD7834"/>
    <w:rsid w:val="00C00D2E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D60B6A"/>
    <w:rsid w:val="00E55D79"/>
    <w:rsid w:val="00E6223A"/>
    <w:rsid w:val="00E667A1"/>
    <w:rsid w:val="00ED02DF"/>
    <w:rsid w:val="00EE13FA"/>
    <w:rsid w:val="00EF43CF"/>
    <w:rsid w:val="00F3349D"/>
    <w:rsid w:val="00F63550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C926B9"/>
    <w:rPr>
      <w:caps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A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1527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1527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3D7586"/>
    <w:rPr>
      <w:color w:val="595959" w:themeColor="text1" w:themeTint="A6"/>
    </w:rPr>
  </w:style>
  <w:style w:type="table" w:styleId="2paprastojilentel">
    <w:name w:val="Plain Table 2"/>
    <w:basedOn w:val="prastojilente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aketolentel">
    <w:name w:val="Maketo lentelė"/>
    <w:basedOn w:val="prastojilente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qFormat/>
    <w:rsid w:val="008C369F"/>
    <w:pPr>
      <w:spacing w:before="600" w:after="600" w:line="228" w:lineRule="auto"/>
      <w:contextualSpacing/>
    </w:pPr>
    <w:rPr>
      <w:rFonts w:asciiTheme="majorHAnsi" w:eastAsiaTheme="majorEastAsia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8C369F"/>
    <w:rPr>
      <w:rFonts w:asciiTheme="majorHAnsi" w:eastAsiaTheme="majorEastAsia" w:hAnsiTheme="majorHAnsi" w:cstheme="majorBidi"/>
      <w:color w:val="2D2A2B" w:themeColor="text2" w:themeShade="BF"/>
      <w:kern w:val="28"/>
      <w:sz w:val="74"/>
      <w:szCs w:val="74"/>
    </w:rPr>
  </w:style>
  <w:style w:type="paragraph" w:styleId="Betarp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Paantrat">
    <w:name w:val="Subtitle"/>
    <w:basedOn w:val="prastasis"/>
    <w:next w:val="prastasis"/>
    <w:link w:val="PaantratDiagrama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PaantratDiagrama">
    <w:name w:val="Paantraštė Diagrama"/>
    <w:basedOn w:val="Numatytasispastraiposriftas"/>
    <w:link w:val="Paantrat"/>
    <w:uiPriority w:val="1"/>
    <w:rsid w:val="00CA403D"/>
    <w:rPr>
      <w:caps/>
      <w:color w:val="000000" w:themeColor="text1"/>
    </w:rPr>
  </w:style>
  <w:style w:type="paragraph" w:styleId="Antrats">
    <w:name w:val="header"/>
    <w:basedOn w:val="prastasis"/>
    <w:link w:val="AntratsDiagrama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3D393A" w:themeColor="text2"/>
    </w:rPr>
  </w:style>
  <w:style w:type="paragraph" w:styleId="Porat">
    <w:name w:val="footer"/>
    <w:basedOn w:val="prastasis"/>
    <w:link w:val="PoratDiagrama"/>
    <w:uiPriority w:val="99"/>
    <w:unhideWhenUsed/>
    <w:rsid w:val="00BD7834"/>
    <w:pPr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7834"/>
    <w:rPr>
      <w:caps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rsid w:val="00EF43CF"/>
    <w:rPr>
      <w:b/>
    </w:rPr>
  </w:style>
  <w:style w:type="character" w:customStyle="1" w:styleId="DataDiagrama">
    <w:name w:val="Data Diagrama"/>
    <w:basedOn w:val="Numatytasispastraiposriftas"/>
    <w:link w:val="Data"/>
    <w:uiPriority w:val="3"/>
    <w:rsid w:val="00ED02DF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A1891"/>
    <w:rPr>
      <w:rFonts w:asciiTheme="majorHAnsi" w:eastAsiaTheme="majorEastAsia" w:hAnsiTheme="majorHAnsi" w:cstheme="majorBidi"/>
      <w:caps/>
      <w:color w:val="761527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A1891"/>
    <w:rPr>
      <w:rFonts w:asciiTheme="majorHAnsi" w:eastAsiaTheme="majorEastAsia" w:hAnsiTheme="majorHAnsi" w:cstheme="majorBidi"/>
      <w:caps/>
      <w:color w:val="761527" w:themeColor="accent1" w:themeShade="BF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047EC"/>
  </w:style>
  <w:style w:type="paragraph" w:styleId="Tekstoblokas">
    <w:name w:val="Block Text"/>
    <w:basedOn w:val="prastasis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047E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047EC"/>
    <w:rPr>
      <w:cap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047E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047EC"/>
    <w:rPr>
      <w:cap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047EC"/>
    <w:rPr>
      <w:caps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047EC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047EC"/>
    <w:rPr>
      <w:cap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047EC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047EC"/>
    <w:rPr>
      <w:cap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047EC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047EC"/>
    <w:rPr>
      <w:cap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047EC"/>
    <w:rPr>
      <w:cap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047EC"/>
    <w:rPr>
      <w:caps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047EC"/>
    <w:rPr>
      <w:caps/>
    </w:rPr>
  </w:style>
  <w:style w:type="table" w:styleId="Spalvotastinklelis">
    <w:name w:val="Colorful Grid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047E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47EC"/>
    <w:rPr>
      <w:caps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47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47EC"/>
    <w:rPr>
      <w:b/>
      <w:bCs/>
      <w:caps/>
      <w:szCs w:val="20"/>
    </w:rPr>
  </w:style>
  <w:style w:type="table" w:styleId="Tamsussraas">
    <w:name w:val="Dark List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047EC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047EC"/>
    <w:rPr>
      <w:caps/>
    </w:rPr>
  </w:style>
  <w:style w:type="character" w:styleId="Emfaz">
    <w:name w:val="Emphasis"/>
    <w:basedOn w:val="Numatytasispastraiposriftas"/>
    <w:uiPriority w:val="20"/>
    <w:semiHidden/>
    <w:unhideWhenUsed/>
    <w:qFormat/>
    <w:rsid w:val="001047EC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047E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047EC"/>
    <w:rPr>
      <w:caps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47EC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47EC"/>
    <w:rPr>
      <w:caps/>
      <w:szCs w:val="20"/>
    </w:rPr>
  </w:style>
  <w:style w:type="table" w:styleId="1tinkleliolentelviesi">
    <w:name w:val="Grid Table 1 Light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047EC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047EC"/>
    <w:rPr>
      <w:i/>
      <w:iCs/>
      <w:caps/>
    </w:rPr>
  </w:style>
  <w:style w:type="character" w:styleId="HTMLcitata">
    <w:name w:val="HTML Cite"/>
    <w:basedOn w:val="Numatytasispastraiposriftas"/>
    <w:uiPriority w:val="99"/>
    <w:semiHidden/>
    <w:unhideWhenUsed/>
    <w:rsid w:val="001047EC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047EC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047EC"/>
    <w:rPr>
      <w:rFonts w:ascii="Consolas" w:hAnsi="Consolas"/>
      <w:caps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047E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047EC"/>
    <w:rPr>
      <w:color w:val="17448D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047EC"/>
    <w:rPr>
      <w:i/>
      <w:iCs/>
      <w:caps/>
      <w:color w:val="9E1C35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047EC"/>
  </w:style>
  <w:style w:type="paragraph" w:styleId="Sraas">
    <w:name w:val="List"/>
    <w:basedOn w:val="prastasis"/>
    <w:uiPriority w:val="99"/>
    <w:semiHidden/>
    <w:unhideWhenUsed/>
    <w:rsid w:val="001047EC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047EC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047EC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047EC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047EC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047EC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047EC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047E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2sraolentel">
    <w:name w:val="List Table 2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sraolentel">
    <w:name w:val="List Table 3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047EC"/>
    <w:rPr>
      <w:rFonts w:ascii="Consolas" w:hAnsi="Consolas"/>
      <w:caps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047E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047EC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047EC"/>
    <w:rPr>
      <w:caps/>
    </w:rPr>
  </w:style>
  <w:style w:type="character" w:styleId="Puslapionumeris">
    <w:name w:val="page number"/>
    <w:basedOn w:val="Numatytasispastraiposriftas"/>
    <w:uiPriority w:val="99"/>
    <w:semiHidden/>
    <w:unhideWhenUsed/>
    <w:rsid w:val="001047EC"/>
  </w:style>
  <w:style w:type="table" w:styleId="1paprastojilentel">
    <w:name w:val="Plain Table 1"/>
    <w:basedOn w:val="prastojilente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paprastojilentel">
    <w:name w:val="Plain Table 3"/>
    <w:basedOn w:val="prastojilente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047EC"/>
    <w:rPr>
      <w:rFonts w:ascii="Consolas" w:hAnsi="Consolas"/>
      <w:caps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047EC"/>
    <w:rPr>
      <w:i/>
      <w:iCs/>
      <w:cap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047EC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047EC"/>
    <w:rPr>
      <w:caps/>
    </w:rPr>
  </w:style>
  <w:style w:type="paragraph" w:styleId="Paraas">
    <w:name w:val="Signature"/>
    <w:basedOn w:val="prastasis"/>
    <w:link w:val="ParaasDiagrama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047EC"/>
    <w:rPr>
      <w:cap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047EC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047EC"/>
  </w:style>
  <w:style w:type="table" w:styleId="LentelProfesionali">
    <w:name w:val="Table Professional"/>
    <w:basedOn w:val="prastojilentel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047EC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047E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047E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047E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047E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047E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047E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047E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047EC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544948" w:rsidP="00544948">
          <w:pPr>
            <w:pStyle w:val="8EB30CCACB5D4E48B20C9E21F2DD5B8827"/>
          </w:pPr>
          <w:r w:rsidRPr="00812C5C">
            <w:rPr>
              <w:lang w:bidi="lt-LT"/>
            </w:rPr>
            <w:t>datos rezervavimas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544948" w:rsidP="00544948">
          <w:pPr>
            <w:pStyle w:val="E3427B47621D4176B0E1D327E54ADEC727"/>
          </w:pPr>
          <w:r w:rsidRPr="00812C5C">
            <w:rPr>
              <w:lang w:bidi="lt-LT"/>
            </w:rPr>
            <w:t>Nuotakos vardas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544948" w:rsidP="00544948">
          <w:pPr>
            <w:pStyle w:val="5A94CBD9F0C84882A54D00BC9784775827"/>
          </w:pPr>
          <w:r w:rsidRPr="00812C5C">
            <w:rPr>
              <w:lang w:bidi="lt-LT"/>
            </w:rPr>
            <w:t>Jaunikio vardas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544948" w:rsidP="00544948">
          <w:pPr>
            <w:pStyle w:val="1A4021B34DFD42718D4E63DCB18A866827"/>
          </w:pPr>
          <w:r w:rsidRPr="00812C5C">
            <w:rPr>
              <w:lang w:bidi="lt-LT"/>
            </w:rPr>
            <w:t>data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544948" w:rsidP="00544948">
          <w:pPr>
            <w:pStyle w:val="D687266C295B42DE85797390125C749D27"/>
          </w:pPr>
          <w:r w:rsidRPr="004F7053">
            <w:rPr>
              <w:lang w:bidi="lt-LT"/>
            </w:rPr>
            <w:t>ŠVENTĖS</w:t>
          </w:r>
          <w:r>
            <w:rPr>
              <w:lang w:bidi="lt-LT"/>
            </w:rPr>
            <w:t xml:space="preserve"> </w:t>
          </w:r>
          <w:r w:rsidRPr="00812C5C">
            <w:rPr>
              <w:lang w:bidi="lt-LT"/>
            </w:rPr>
            <w:t>vietos pavadinimas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544948" w:rsidP="00544948">
          <w:pPr>
            <w:pStyle w:val="81C6AF30FEDD4392927E87BBF47FC97E27"/>
          </w:pPr>
          <w:r w:rsidRPr="00812C5C">
            <w:rPr>
              <w:lang w:bidi="lt-LT"/>
            </w:rPr>
            <w:t>miestas, rajonas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544948" w:rsidP="00544948">
          <w:pPr>
            <w:pStyle w:val="A8BF5D471A664D949BA93E2EAAEA69C127"/>
          </w:pPr>
          <w:r w:rsidRPr="00812C5C">
            <w:rPr>
              <w:lang w:bidi="lt-LT"/>
            </w:rPr>
            <w:t>Nuotakos vardas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544948" w:rsidP="00544948">
          <w:pPr>
            <w:pStyle w:val="2E7B29D4BFE744A49169C67FF677BC8227"/>
          </w:pPr>
          <w:r w:rsidRPr="00812C5C">
            <w:rPr>
              <w:lang w:bidi="lt-LT"/>
            </w:rPr>
            <w:t>Jaunikio vardas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544948" w:rsidP="00544948">
          <w:pPr>
            <w:pStyle w:val="4F8867D7CACA41489715DAD49CF76A8627"/>
          </w:pPr>
          <w:r w:rsidRPr="00812C5C">
            <w:rPr>
              <w:lang w:bidi="lt-LT"/>
            </w:rPr>
            <w:t>data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544948" w:rsidP="00544948">
          <w:pPr>
            <w:pStyle w:val="EB9433CF30C64E4098B24C9C9C596A4C27"/>
          </w:pPr>
          <w:r w:rsidRPr="004F7053">
            <w:rPr>
              <w:lang w:bidi="lt-LT"/>
            </w:rPr>
            <w:t>ŠVENTĖS</w:t>
          </w:r>
          <w:r>
            <w:rPr>
              <w:lang w:bidi="lt-LT"/>
            </w:rPr>
            <w:t xml:space="preserve"> </w:t>
          </w:r>
          <w:r w:rsidRPr="00812C5C">
            <w:rPr>
              <w:lang w:bidi="lt-LT"/>
            </w:rPr>
            <w:t>vietos pavadinimas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544948" w:rsidP="00544948">
          <w:pPr>
            <w:pStyle w:val="60E0BC5FE8DF407389C69E3B812086A427"/>
          </w:pPr>
          <w:r w:rsidRPr="00812C5C">
            <w:rPr>
              <w:lang w:bidi="lt-LT"/>
            </w:rPr>
            <w:t>miestas, rajonas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92539"/>
    <w:rsid w:val="001C5EB7"/>
    <w:rsid w:val="002B0813"/>
    <w:rsid w:val="003D0672"/>
    <w:rsid w:val="003E19BF"/>
    <w:rsid w:val="004046E4"/>
    <w:rsid w:val="00491EB1"/>
    <w:rsid w:val="004A77E0"/>
    <w:rsid w:val="00522A9F"/>
    <w:rsid w:val="00544948"/>
    <w:rsid w:val="005C54F0"/>
    <w:rsid w:val="005E4216"/>
    <w:rsid w:val="007A23E1"/>
    <w:rsid w:val="0088004C"/>
    <w:rsid w:val="0088753C"/>
    <w:rsid w:val="009320A2"/>
    <w:rsid w:val="00A34281"/>
    <w:rsid w:val="00AE62D1"/>
    <w:rsid w:val="00CD79A7"/>
    <w:rsid w:val="00D8600E"/>
    <w:rsid w:val="00E2710D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44948"/>
    <w:rPr>
      <w:color w:val="595959" w:themeColor="text1" w:themeTint="A6"/>
    </w:rPr>
  </w:style>
  <w:style w:type="character" w:styleId="Grietas">
    <w:name w:val="Strong"/>
    <w:basedOn w:val="Numatytasispastraiposriftas"/>
    <w:uiPriority w:val="3"/>
    <w:qFormat/>
    <w:rsid w:val="004046E4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Data">
    <w:name w:val="Date"/>
    <w:basedOn w:val="prastasis"/>
    <w:next w:val="prastasis"/>
    <w:link w:val="DataDiagrama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DataDiagrama">
    <w:name w:val="Data Diagrama"/>
    <w:basedOn w:val="Numatytasispastraiposriftas"/>
    <w:link w:val="Data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Paantrat">
    <w:name w:val="Subtitle"/>
    <w:basedOn w:val="prastasis"/>
    <w:next w:val="prastasis"/>
    <w:link w:val="PaantratDiagrama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491EB1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3">
    <w:name w:val="E3427B47621D4176B0E1D327E54ADEC73"/>
    <w:rsid w:val="00491EB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491EB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491EB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3">
    <w:name w:val="D687266C295B42DE85797390125C749D3"/>
    <w:rsid w:val="00491EB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3">
    <w:name w:val="81C6AF30FEDD4392927E87BBF47FC97E3"/>
    <w:rsid w:val="00491EB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3">
    <w:name w:val="A8BF5D471A664D949BA93E2EAAEA69C13"/>
    <w:rsid w:val="00491EB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491EB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491EB1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3">
    <w:name w:val="EB9433CF30C64E4098B24C9C9C596A4C3"/>
    <w:rsid w:val="00491EB1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3">
    <w:name w:val="60E0BC5FE8DF407389C69E3B812086A43"/>
    <w:rsid w:val="00491EB1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">
    <w:name w:val="3C181745C4934DB09463369A8887D92D"/>
    <w:rsid w:val="005C54F0"/>
    <w:pPr>
      <w:spacing w:after="160" w:line="259" w:lineRule="auto"/>
    </w:pPr>
    <w:rPr>
      <w:lang w:eastAsia="lt-LT"/>
    </w:rPr>
  </w:style>
  <w:style w:type="paragraph" w:customStyle="1" w:styleId="8EB30CCACB5D4E48B20C9E21F2DD5B884">
    <w:name w:val="8EB30CCACB5D4E48B20C9E21F2DD5B884"/>
    <w:rsid w:val="005C54F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4">
    <w:name w:val="E3427B47621D4176B0E1D327E54ADEC74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4">
    <w:name w:val="D687266C295B42DE85797390125C749D4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4">
    <w:name w:val="81C6AF30FEDD4392927E87BBF47FC97E4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4">
    <w:name w:val="A8BF5D471A664D949BA93E2EAAEA69C14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4">
    <w:name w:val="EB9433CF30C64E4098B24C9C9C596A4C4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4">
    <w:name w:val="60E0BC5FE8DF407389C69E3B812086A44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">
    <w:name w:val="3C181745C4934DB09463369A8887D92D1"/>
    <w:rsid w:val="005C54F0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5">
    <w:name w:val="8EB30CCACB5D4E48B20C9E21F2DD5B885"/>
    <w:rsid w:val="005C54F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5">
    <w:name w:val="E3427B47621D4176B0E1D327E54ADEC75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5">
    <w:name w:val="D687266C295B42DE85797390125C749D5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5">
    <w:name w:val="81C6AF30FEDD4392927E87BBF47FC97E5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5">
    <w:name w:val="A8BF5D471A664D949BA93E2EAAEA69C15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5">
    <w:name w:val="EB9433CF30C64E4098B24C9C9C596A4C5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5">
    <w:name w:val="60E0BC5FE8DF407389C69E3B812086A45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2">
    <w:name w:val="3C181745C4934DB09463369A8887D92D2"/>
    <w:rsid w:val="005C54F0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6">
    <w:name w:val="8EB30CCACB5D4E48B20C9E21F2DD5B886"/>
    <w:rsid w:val="005C54F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6">
    <w:name w:val="E3427B47621D4176B0E1D327E54ADEC76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6">
    <w:name w:val="D687266C295B42DE85797390125C749D6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6">
    <w:name w:val="81C6AF30FEDD4392927E87BBF47FC97E6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6">
    <w:name w:val="A8BF5D471A664D949BA93E2EAAEA69C16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6">
    <w:name w:val="EB9433CF30C64E4098B24C9C9C596A4C6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6">
    <w:name w:val="60E0BC5FE8DF407389C69E3B812086A46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3">
    <w:name w:val="3C181745C4934DB09463369A8887D92D3"/>
    <w:rsid w:val="005C54F0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7">
    <w:name w:val="8EB30CCACB5D4E48B20C9E21F2DD5B887"/>
    <w:rsid w:val="005C54F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7">
    <w:name w:val="E3427B47621D4176B0E1D327E54ADEC77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7">
    <w:name w:val="5A94CBD9F0C84882A54D00BC978477587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7">
    <w:name w:val="1A4021B34DFD42718D4E63DCB18A86687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7">
    <w:name w:val="D687266C295B42DE85797390125C749D7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7">
    <w:name w:val="81C6AF30FEDD4392927E87BBF47FC97E7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7">
    <w:name w:val="A8BF5D471A664D949BA93E2EAAEA69C17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7">
    <w:name w:val="2E7B29D4BFE744A49169C67FF677BC827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7">
    <w:name w:val="4F8867D7CACA41489715DAD49CF76A867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7">
    <w:name w:val="EB9433CF30C64E4098B24C9C9C596A4C7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7">
    <w:name w:val="60E0BC5FE8DF407389C69E3B812086A47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4">
    <w:name w:val="3C181745C4934DB09463369A8887D92D4"/>
    <w:rsid w:val="005C54F0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8">
    <w:name w:val="8EB30CCACB5D4E48B20C9E21F2DD5B888"/>
    <w:rsid w:val="005C54F0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8">
    <w:name w:val="E3427B47621D4176B0E1D327E54ADEC78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8">
    <w:name w:val="5A94CBD9F0C84882A54D00BC978477588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8">
    <w:name w:val="1A4021B34DFD42718D4E63DCB18A86688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8">
    <w:name w:val="D687266C295B42DE85797390125C749D8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8">
    <w:name w:val="81C6AF30FEDD4392927E87BBF47FC97E8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8">
    <w:name w:val="A8BF5D471A664D949BA93E2EAAEA69C18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8">
    <w:name w:val="2E7B29D4BFE744A49169C67FF677BC828"/>
    <w:rsid w:val="005C54F0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8">
    <w:name w:val="4F8867D7CACA41489715DAD49CF76A868"/>
    <w:rsid w:val="005C54F0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8">
    <w:name w:val="EB9433CF30C64E4098B24C9C9C596A4C8"/>
    <w:rsid w:val="005C54F0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8">
    <w:name w:val="60E0BC5FE8DF407389C69E3B812086A48"/>
    <w:rsid w:val="005C54F0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5">
    <w:name w:val="3C181745C4934DB09463369A8887D92D5"/>
    <w:rsid w:val="005C54F0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9">
    <w:name w:val="8EB30CCACB5D4E48B20C9E21F2DD5B889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9">
    <w:name w:val="E3427B47621D4176B0E1D327E54ADEC7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9">
    <w:name w:val="5A94CBD9F0C84882A54D00BC97847758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9">
    <w:name w:val="1A4021B34DFD42718D4E63DCB18A86689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9">
    <w:name w:val="D687266C295B42DE85797390125C749D9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9">
    <w:name w:val="81C6AF30FEDD4392927E87BBF47FC97E9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9">
    <w:name w:val="A8BF5D471A664D949BA93E2EAAEA69C1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9">
    <w:name w:val="2E7B29D4BFE744A49169C67FF677BC82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9">
    <w:name w:val="4F8867D7CACA41489715DAD49CF76A869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9">
    <w:name w:val="EB9433CF30C64E4098B24C9C9C596A4C9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9">
    <w:name w:val="60E0BC5FE8DF407389C69E3B812086A49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6">
    <w:name w:val="3C181745C4934DB09463369A8887D92D6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0">
    <w:name w:val="8EB30CCACB5D4E48B20C9E21F2DD5B8810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0">
    <w:name w:val="E3427B47621D4176B0E1D327E54ADEC71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0">
    <w:name w:val="5A94CBD9F0C84882A54D00BC978477581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0">
    <w:name w:val="1A4021B34DFD42718D4E63DCB18A866810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0">
    <w:name w:val="D687266C295B42DE85797390125C749D10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0">
    <w:name w:val="81C6AF30FEDD4392927E87BBF47FC97E10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0">
    <w:name w:val="A8BF5D471A664D949BA93E2EAAEA69C11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0">
    <w:name w:val="2E7B29D4BFE744A49169C67FF677BC821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0">
    <w:name w:val="4F8867D7CACA41489715DAD49CF76A8610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0">
    <w:name w:val="EB9433CF30C64E4098B24C9C9C596A4C10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0">
    <w:name w:val="60E0BC5FE8DF407389C69E3B812086A410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7">
    <w:name w:val="3C181745C4934DB09463369A8887D92D7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1">
    <w:name w:val="8EB30CCACB5D4E48B20C9E21F2DD5B8811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1">
    <w:name w:val="E3427B47621D4176B0E1D327E54ADEC71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1">
    <w:name w:val="5A94CBD9F0C84882A54D00BC978477581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1">
    <w:name w:val="1A4021B34DFD42718D4E63DCB18A866811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1">
    <w:name w:val="D687266C295B42DE85797390125C749D11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1">
    <w:name w:val="81C6AF30FEDD4392927E87BBF47FC97E11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1">
    <w:name w:val="A8BF5D471A664D949BA93E2EAAEA69C11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1">
    <w:name w:val="2E7B29D4BFE744A49169C67FF677BC821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1">
    <w:name w:val="4F8867D7CACA41489715DAD49CF76A8611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1">
    <w:name w:val="EB9433CF30C64E4098B24C9C9C596A4C11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1">
    <w:name w:val="60E0BC5FE8DF407389C69E3B812086A411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8">
    <w:name w:val="3C181745C4934DB09463369A8887D92D8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2">
    <w:name w:val="8EB30CCACB5D4E48B20C9E21F2DD5B8812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2">
    <w:name w:val="E3427B47621D4176B0E1D327E54ADEC71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2">
    <w:name w:val="5A94CBD9F0C84882A54D00BC978477581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2">
    <w:name w:val="1A4021B34DFD42718D4E63DCB18A866812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2">
    <w:name w:val="D687266C295B42DE85797390125C749D12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2">
    <w:name w:val="81C6AF30FEDD4392927E87BBF47FC97E12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2">
    <w:name w:val="A8BF5D471A664D949BA93E2EAAEA69C11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2">
    <w:name w:val="2E7B29D4BFE744A49169C67FF677BC821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2">
    <w:name w:val="4F8867D7CACA41489715DAD49CF76A8612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2">
    <w:name w:val="EB9433CF30C64E4098B24C9C9C596A4C12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2">
    <w:name w:val="60E0BC5FE8DF407389C69E3B812086A412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9">
    <w:name w:val="3C181745C4934DB09463369A8887D92D9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3">
    <w:name w:val="8EB30CCACB5D4E48B20C9E21F2DD5B8813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3">
    <w:name w:val="E3427B47621D4176B0E1D327E54ADEC71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3">
    <w:name w:val="5A94CBD9F0C84882A54D00BC978477581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3">
    <w:name w:val="1A4021B34DFD42718D4E63DCB18A866813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3">
    <w:name w:val="D687266C295B42DE85797390125C749D13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3">
    <w:name w:val="81C6AF30FEDD4392927E87BBF47FC97E13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3">
    <w:name w:val="A8BF5D471A664D949BA93E2EAAEA69C11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3">
    <w:name w:val="2E7B29D4BFE744A49169C67FF677BC821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3">
    <w:name w:val="4F8867D7CACA41489715DAD49CF76A8613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3">
    <w:name w:val="EB9433CF30C64E4098B24C9C9C596A4C13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3">
    <w:name w:val="60E0BC5FE8DF407389C69E3B812086A413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0">
    <w:name w:val="3C181745C4934DB09463369A8887D92D10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4">
    <w:name w:val="8EB30CCACB5D4E48B20C9E21F2DD5B8814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4">
    <w:name w:val="E3427B47621D4176B0E1D327E54ADEC71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4">
    <w:name w:val="5A94CBD9F0C84882A54D00BC978477581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4">
    <w:name w:val="1A4021B34DFD42718D4E63DCB18A866814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4">
    <w:name w:val="D687266C295B42DE85797390125C749D14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4">
    <w:name w:val="81C6AF30FEDD4392927E87BBF47FC97E14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4">
    <w:name w:val="A8BF5D471A664D949BA93E2EAAEA69C11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4">
    <w:name w:val="2E7B29D4BFE744A49169C67FF677BC821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4">
    <w:name w:val="4F8867D7CACA41489715DAD49CF76A8614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4">
    <w:name w:val="EB9433CF30C64E4098B24C9C9C596A4C14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4">
    <w:name w:val="60E0BC5FE8DF407389C69E3B812086A414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1">
    <w:name w:val="3C181745C4934DB09463369A8887D92D11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5">
    <w:name w:val="8EB30CCACB5D4E48B20C9E21F2DD5B8815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5">
    <w:name w:val="E3427B47621D4176B0E1D327E54ADEC71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5">
    <w:name w:val="5A94CBD9F0C84882A54D00BC978477581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5">
    <w:name w:val="1A4021B34DFD42718D4E63DCB18A866815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5">
    <w:name w:val="D687266C295B42DE85797390125C749D15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5">
    <w:name w:val="81C6AF30FEDD4392927E87BBF47FC97E15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5">
    <w:name w:val="A8BF5D471A664D949BA93E2EAAEA69C11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5">
    <w:name w:val="2E7B29D4BFE744A49169C67FF677BC821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5">
    <w:name w:val="4F8867D7CACA41489715DAD49CF76A8615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5">
    <w:name w:val="EB9433CF30C64E4098B24C9C9C596A4C15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5">
    <w:name w:val="60E0BC5FE8DF407389C69E3B812086A415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2">
    <w:name w:val="3C181745C4934DB09463369A8887D92D12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6">
    <w:name w:val="8EB30CCACB5D4E48B20C9E21F2DD5B8816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6">
    <w:name w:val="E3427B47621D4176B0E1D327E54ADEC71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6">
    <w:name w:val="5A94CBD9F0C84882A54D00BC978477581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6">
    <w:name w:val="1A4021B34DFD42718D4E63DCB18A866816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6">
    <w:name w:val="D687266C295B42DE85797390125C749D16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6">
    <w:name w:val="81C6AF30FEDD4392927E87BBF47FC97E16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6">
    <w:name w:val="A8BF5D471A664D949BA93E2EAAEA69C11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6">
    <w:name w:val="2E7B29D4BFE744A49169C67FF677BC821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6">
    <w:name w:val="4F8867D7CACA41489715DAD49CF76A8616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6">
    <w:name w:val="EB9433CF30C64E4098B24C9C9C596A4C16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6">
    <w:name w:val="60E0BC5FE8DF407389C69E3B812086A416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3">
    <w:name w:val="3C181745C4934DB09463369A8887D92D13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7">
    <w:name w:val="8EB30CCACB5D4E48B20C9E21F2DD5B8817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7">
    <w:name w:val="E3427B47621D4176B0E1D327E54ADEC717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7">
    <w:name w:val="5A94CBD9F0C84882A54D00BC9784775817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7">
    <w:name w:val="1A4021B34DFD42718D4E63DCB18A866817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7">
    <w:name w:val="D687266C295B42DE85797390125C749D17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7">
    <w:name w:val="81C6AF30FEDD4392927E87BBF47FC97E17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7">
    <w:name w:val="A8BF5D471A664D949BA93E2EAAEA69C117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7">
    <w:name w:val="2E7B29D4BFE744A49169C67FF677BC8217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7">
    <w:name w:val="4F8867D7CACA41489715DAD49CF76A8617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7">
    <w:name w:val="EB9433CF30C64E4098B24C9C9C596A4C17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7">
    <w:name w:val="60E0BC5FE8DF407389C69E3B812086A417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4">
    <w:name w:val="3C181745C4934DB09463369A8887D92D14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8">
    <w:name w:val="8EB30CCACB5D4E48B20C9E21F2DD5B8818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8">
    <w:name w:val="E3427B47621D4176B0E1D327E54ADEC718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8">
    <w:name w:val="5A94CBD9F0C84882A54D00BC9784775818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8">
    <w:name w:val="1A4021B34DFD42718D4E63DCB18A866818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8">
    <w:name w:val="D687266C295B42DE85797390125C749D18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8">
    <w:name w:val="81C6AF30FEDD4392927E87BBF47FC97E18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8">
    <w:name w:val="A8BF5D471A664D949BA93E2EAAEA69C118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8">
    <w:name w:val="2E7B29D4BFE744A49169C67FF677BC8218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8">
    <w:name w:val="4F8867D7CACA41489715DAD49CF76A8618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8">
    <w:name w:val="EB9433CF30C64E4098B24C9C9C596A4C18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8">
    <w:name w:val="60E0BC5FE8DF407389C69E3B812086A418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5">
    <w:name w:val="3C181745C4934DB09463369A8887D92D15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19">
    <w:name w:val="8EB30CCACB5D4E48B20C9E21F2DD5B8819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9">
    <w:name w:val="E3427B47621D4176B0E1D327E54ADEC71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9">
    <w:name w:val="5A94CBD9F0C84882A54D00BC978477581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9">
    <w:name w:val="1A4021B34DFD42718D4E63DCB18A866819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9">
    <w:name w:val="D687266C295B42DE85797390125C749D19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9">
    <w:name w:val="81C6AF30FEDD4392927E87BBF47FC97E19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9">
    <w:name w:val="A8BF5D471A664D949BA93E2EAAEA69C11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9">
    <w:name w:val="2E7B29D4BFE744A49169C67FF677BC8219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9">
    <w:name w:val="4F8867D7CACA41489715DAD49CF76A8619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9">
    <w:name w:val="EB9433CF30C64E4098B24C9C9C596A4C19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9">
    <w:name w:val="60E0BC5FE8DF407389C69E3B812086A419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6">
    <w:name w:val="3C181745C4934DB09463369A8887D92D16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0">
    <w:name w:val="8EB30CCACB5D4E48B20C9E21F2DD5B8820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0">
    <w:name w:val="E3427B47621D4176B0E1D327E54ADEC72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0">
    <w:name w:val="5A94CBD9F0C84882A54D00BC978477582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0">
    <w:name w:val="1A4021B34DFD42718D4E63DCB18A866820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0">
    <w:name w:val="D687266C295B42DE85797390125C749D20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0">
    <w:name w:val="81C6AF30FEDD4392927E87BBF47FC97E20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0">
    <w:name w:val="A8BF5D471A664D949BA93E2EAAEA69C12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0">
    <w:name w:val="2E7B29D4BFE744A49169C67FF677BC8220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0">
    <w:name w:val="4F8867D7CACA41489715DAD49CF76A8620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0">
    <w:name w:val="EB9433CF30C64E4098B24C9C9C596A4C20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0">
    <w:name w:val="60E0BC5FE8DF407389C69E3B812086A420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7">
    <w:name w:val="3C181745C4934DB09463369A8887D92D17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1">
    <w:name w:val="8EB30CCACB5D4E48B20C9E21F2DD5B8821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1">
    <w:name w:val="E3427B47621D4176B0E1D327E54ADEC72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1">
    <w:name w:val="5A94CBD9F0C84882A54D00BC978477582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1">
    <w:name w:val="1A4021B34DFD42718D4E63DCB18A866821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1">
    <w:name w:val="D687266C295B42DE85797390125C749D21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1">
    <w:name w:val="81C6AF30FEDD4392927E87BBF47FC97E21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1">
    <w:name w:val="A8BF5D471A664D949BA93E2EAAEA69C12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1">
    <w:name w:val="2E7B29D4BFE744A49169C67FF677BC8221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1">
    <w:name w:val="4F8867D7CACA41489715DAD49CF76A8621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1">
    <w:name w:val="EB9433CF30C64E4098B24C9C9C596A4C21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1">
    <w:name w:val="60E0BC5FE8DF407389C69E3B812086A421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8">
    <w:name w:val="3C181745C4934DB09463369A8887D92D18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2">
    <w:name w:val="8EB30CCACB5D4E48B20C9E21F2DD5B8822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2">
    <w:name w:val="E3427B47621D4176B0E1D327E54ADEC72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2">
    <w:name w:val="5A94CBD9F0C84882A54D00BC978477582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2">
    <w:name w:val="1A4021B34DFD42718D4E63DCB18A866822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2">
    <w:name w:val="D687266C295B42DE85797390125C749D22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2">
    <w:name w:val="81C6AF30FEDD4392927E87BBF47FC97E22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2">
    <w:name w:val="A8BF5D471A664D949BA93E2EAAEA69C12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2">
    <w:name w:val="2E7B29D4BFE744A49169C67FF677BC8222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2">
    <w:name w:val="4F8867D7CACA41489715DAD49CF76A8622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2">
    <w:name w:val="EB9433CF30C64E4098B24C9C9C596A4C22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2">
    <w:name w:val="60E0BC5FE8DF407389C69E3B812086A422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19">
    <w:name w:val="3C181745C4934DB09463369A8887D92D19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3">
    <w:name w:val="8EB30CCACB5D4E48B20C9E21F2DD5B8823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3">
    <w:name w:val="E3427B47621D4176B0E1D327E54ADEC72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3">
    <w:name w:val="5A94CBD9F0C84882A54D00BC978477582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3">
    <w:name w:val="1A4021B34DFD42718D4E63DCB18A866823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3">
    <w:name w:val="D687266C295B42DE85797390125C749D23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3">
    <w:name w:val="81C6AF30FEDD4392927E87BBF47FC97E23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3">
    <w:name w:val="A8BF5D471A664D949BA93E2EAAEA69C12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3">
    <w:name w:val="2E7B29D4BFE744A49169C67FF677BC8223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3">
    <w:name w:val="4F8867D7CACA41489715DAD49CF76A8623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3">
    <w:name w:val="EB9433CF30C64E4098B24C9C9C596A4C23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3">
    <w:name w:val="60E0BC5FE8DF407389C69E3B812086A423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20">
    <w:name w:val="3C181745C4934DB09463369A8887D92D20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4">
    <w:name w:val="8EB30CCACB5D4E48B20C9E21F2DD5B8824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4">
    <w:name w:val="E3427B47621D4176B0E1D327E54ADEC72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4">
    <w:name w:val="5A94CBD9F0C84882A54D00BC978477582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4">
    <w:name w:val="1A4021B34DFD42718D4E63DCB18A866824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4">
    <w:name w:val="D687266C295B42DE85797390125C749D24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4">
    <w:name w:val="81C6AF30FEDD4392927E87BBF47FC97E24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4">
    <w:name w:val="A8BF5D471A664D949BA93E2EAAEA69C12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4">
    <w:name w:val="2E7B29D4BFE744A49169C67FF677BC8224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4">
    <w:name w:val="4F8867D7CACA41489715DAD49CF76A8624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4">
    <w:name w:val="EB9433CF30C64E4098B24C9C9C596A4C24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4">
    <w:name w:val="60E0BC5FE8DF407389C69E3B812086A424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21">
    <w:name w:val="3C181745C4934DB09463369A8887D92D21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5">
    <w:name w:val="8EB30CCACB5D4E48B20C9E21F2DD5B8825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5">
    <w:name w:val="E3427B47621D4176B0E1D327E54ADEC72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5">
    <w:name w:val="5A94CBD9F0C84882A54D00BC978477582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5">
    <w:name w:val="1A4021B34DFD42718D4E63DCB18A866825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5">
    <w:name w:val="D687266C295B42DE85797390125C749D25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5">
    <w:name w:val="81C6AF30FEDD4392927E87BBF47FC97E25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5">
    <w:name w:val="A8BF5D471A664D949BA93E2EAAEA69C12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5">
    <w:name w:val="2E7B29D4BFE744A49169C67FF677BC8225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5">
    <w:name w:val="4F8867D7CACA41489715DAD49CF76A8625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5">
    <w:name w:val="EB9433CF30C64E4098B24C9C9C596A4C25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5">
    <w:name w:val="60E0BC5FE8DF407389C69E3B812086A425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22">
    <w:name w:val="3C181745C4934DB09463369A8887D92D22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6">
    <w:name w:val="8EB30CCACB5D4E48B20C9E21F2DD5B8826"/>
    <w:rsid w:val="002B0813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6">
    <w:name w:val="E3427B47621D4176B0E1D327E54ADEC72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6">
    <w:name w:val="5A94CBD9F0C84882A54D00BC978477582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6">
    <w:name w:val="1A4021B34DFD42718D4E63DCB18A866826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6">
    <w:name w:val="D687266C295B42DE85797390125C749D26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6">
    <w:name w:val="81C6AF30FEDD4392927E87BBF47FC97E26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6">
    <w:name w:val="A8BF5D471A664D949BA93E2EAAEA69C12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6">
    <w:name w:val="2E7B29D4BFE744A49169C67FF677BC8226"/>
    <w:rsid w:val="002B0813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6">
    <w:name w:val="4F8867D7CACA41489715DAD49CF76A8626"/>
    <w:rsid w:val="002B0813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6">
    <w:name w:val="EB9433CF30C64E4098B24C9C9C596A4C26"/>
    <w:rsid w:val="002B0813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6">
    <w:name w:val="60E0BC5FE8DF407389C69E3B812086A426"/>
    <w:rsid w:val="002B0813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3C181745C4934DB09463369A8887D92D23">
    <w:name w:val="3C181745C4934DB09463369A8887D92D23"/>
    <w:rsid w:val="002B0813"/>
    <w:pPr>
      <w:spacing w:after="0" w:line="240" w:lineRule="auto"/>
    </w:pPr>
    <w:rPr>
      <w:rFonts w:eastAsiaTheme="minorHAnsi"/>
      <w:color w:val="44546A" w:themeColor="text2"/>
    </w:rPr>
  </w:style>
  <w:style w:type="paragraph" w:customStyle="1" w:styleId="8EB30CCACB5D4E48B20C9E21F2DD5B8827">
    <w:name w:val="8EB30CCACB5D4E48B20C9E21F2DD5B8827"/>
    <w:rsid w:val="00544948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7">
    <w:name w:val="E3427B47621D4176B0E1D327E54ADEC727"/>
    <w:rsid w:val="0054494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7">
    <w:name w:val="5A94CBD9F0C84882A54D00BC9784775827"/>
    <w:rsid w:val="0054494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7">
    <w:name w:val="1A4021B34DFD42718D4E63DCB18A866827"/>
    <w:rsid w:val="0054494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7">
    <w:name w:val="D687266C295B42DE85797390125C749D27"/>
    <w:rsid w:val="0054494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7">
    <w:name w:val="81C6AF30FEDD4392927E87BBF47FC97E27"/>
    <w:rsid w:val="00544948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7">
    <w:name w:val="A8BF5D471A664D949BA93E2EAAEA69C127"/>
    <w:rsid w:val="0054494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7">
    <w:name w:val="2E7B29D4BFE744A49169C67FF677BC8227"/>
    <w:rsid w:val="00544948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7">
    <w:name w:val="4F8867D7CACA41489715DAD49CF76A8627"/>
    <w:rsid w:val="00544948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7">
    <w:name w:val="EB9433CF30C64E4098B24C9C9C596A4C27"/>
    <w:rsid w:val="00544948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7">
    <w:name w:val="60E0BC5FE8DF407389C69E3B812086A427"/>
    <w:rsid w:val="00544948"/>
    <w:pPr>
      <w:spacing w:after="0" w:line="240" w:lineRule="auto"/>
      <w:jc w:val="center"/>
    </w:pPr>
    <w:rPr>
      <w:rFonts w:eastAsiaTheme="min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C402E-4F3D-4CBC-B039-52DB882B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Office_13181818_TF02901271</Template>
  <TotalTime>311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2012-05-08T17:42:00Z</dcterms:created>
  <dcterms:modified xsi:type="dcterms:W3CDTF">2017-05-24T05:44:00Z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