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66" w:rsidRPr="00526252" w:rsidRDefault="00820D09" w:rsidP="00526252">
      <w:pPr>
        <w:pStyle w:val="Dato"/>
        <w:rPr>
          <w:lang w:val="lt-LT"/>
        </w:rPr>
      </w:pPr>
      <w:r w:rsidRPr="00526252">
        <w:rPr>
          <w:noProof/>
          <w:lang w:val="nb-NO" w:eastAsia="nb-NO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1 grupė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11 teksto laukas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Jūsų vardas ir pavardė"/>
                                <w:tag w:val=""/>
                                <w:id w:val="177164487"/>
                                <w:placeholder>
                                  <w:docPart w:val="C79368FB60A9495A96C6F45CB9BA69C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107F66" w:rsidRDefault="00526252">
                                  <w:pPr>
                                    <w:pStyle w:val="Pavadinimas1"/>
                                  </w:pPr>
                                  <w:r w:rsidRPr="00526252">
                                    <w:rPr>
                                      <w:lang w:val="lt-LT"/>
                                    </w:rPr>
                                    <w:t>[Jūsų vardas ir pavardė]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107F66" w:rsidRDefault="00820D09">
                                  <w:pPr>
                                    <w:pStyle w:val="Pagrindinisdalykas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rPr>
                                      <w:lang w:val="lt-LT"/>
                                    </w:rPr>
                                    <w:t>[Pareigos]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689379014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107F66" w:rsidRDefault="00526252">
                                  <w:pPr>
                                    <w:pStyle w:val="Pagrindinisdalykas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rPr>
                                      <w:lang w:val="lt-LT"/>
                                    </w:rPr>
                                    <w:t>[Pareigos]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teksto laukas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resas"/>
                                <w:tag w:val="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107F66" w:rsidRPr="00547404" w:rsidRDefault="00820D09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[1 adresas]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lang w:val="lt-LT"/>
                                    </w:rPr>
                                    <w:t>[2 adresas]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lang w:val="lt-LT"/>
                                    </w:rPr>
                                    <w:t>[Miestas, pašto kodas]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fonas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107F66" w:rsidRPr="00547404" w:rsidRDefault="00820D09">
                                  <w:pPr>
                                    <w:pStyle w:val="Kontaktininformacija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[Telefonas]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l. pašto adresas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107F66" w:rsidRPr="00351185" w:rsidRDefault="00820D09">
                                  <w:pPr>
                                    <w:pStyle w:val="Kontaktininformacija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[El. pašto adresas]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Žiniatinklio svetainė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107F66" w:rsidRPr="00351185" w:rsidRDefault="00820D09">
                                  <w:pPr>
                                    <w:pStyle w:val="Kontaktininformacija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[Žiniatinklio svetainė]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1 grupė" o:spid="_x0000_s1026" alt="Contact Info" style="position:absolute;margin-left:0;margin-top:0;width:149.75pt;height:684pt;z-index:251677696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1 teksto laukas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Jūsų vardas ir pavardė"/>
                          <w:tag w:val=""/>
                          <w:id w:val="177164487"/>
                          <w:placeholder>
                            <w:docPart w:val="C79368FB60A9495A96C6F45CB9BA69C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107F66" w:rsidRDefault="00526252">
                            <w:pPr>
                              <w:pStyle w:val="Pavadinimas1"/>
                            </w:pPr>
                            <w:r w:rsidRPr="00526252">
                              <w:rPr>
                                <w:lang w:val="lt-LT"/>
                              </w:rPr>
                              <w:t>[Jūsų vardas ir pavardė]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107F66" w:rsidRDefault="00820D09">
                            <w:pPr>
                              <w:pStyle w:val="Pagrindinisdalykas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lang w:val="lt-LT"/>
                              </w:rPr>
                              <w:t>[Pareigos]</w:t>
                            </w:r>
                          </w:p>
                        </w:sdtContent>
                      </w:sdt>
                      <w:sdt>
                        <w:sdtPr>
                          <w:id w:val="-689379014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107F66" w:rsidRDefault="00526252">
                            <w:pPr>
                              <w:pStyle w:val="Pagrindinisdalykas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lang w:val="lt-LT"/>
                              </w:rPr>
                              <w:t>[Pareigos]</w:t>
                            </w:r>
                          </w:p>
                        </w:sdtContent>
                      </w:sdt>
                    </w:txbxContent>
                  </v:textbox>
                </v:shape>
                <v:shape id="12 teksto laukas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adresas"/>
                          <w:tag w:val="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107F66" w:rsidRPr="00547404" w:rsidRDefault="00820D09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[1 adresas]</w:t>
                            </w:r>
                            <w:r>
                              <w:br/>
                            </w:r>
                            <w:r>
                              <w:rPr>
                                <w:lang w:val="lt-LT"/>
                              </w:rPr>
                              <w:t>[2 adresas]</w:t>
                            </w:r>
                            <w:r>
                              <w:br/>
                            </w:r>
                            <w:r>
                              <w:rPr>
                                <w:lang w:val="lt-LT"/>
                              </w:rPr>
                              <w:t>[Miestas, pašto kodas]</w:t>
                            </w:r>
                          </w:p>
                        </w:sdtContent>
                      </w:sdt>
                      <w:sdt>
                        <w:sdtPr>
                          <w:alias w:val="Telefonas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107F66" w:rsidRPr="00547404" w:rsidRDefault="00820D09">
                            <w:pPr>
                              <w:pStyle w:val="Kontaktininformacija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[Telefonas]</w:t>
                            </w:r>
                          </w:p>
                        </w:sdtContent>
                      </w:sdt>
                      <w:sdt>
                        <w:sdtPr>
                          <w:alias w:val="El. pašto adresas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107F66" w:rsidRDefault="00820D09">
                            <w:pPr>
                              <w:pStyle w:val="Kontaktininformacija"/>
                            </w:pPr>
                            <w:r>
                              <w:rPr>
                                <w:lang w:val="lt-LT"/>
                              </w:rPr>
                              <w:t>[El. pašto adresas]</w:t>
                            </w:r>
                          </w:p>
                        </w:sdtContent>
                      </w:sdt>
                      <w:sdt>
                        <w:sdtPr>
                          <w:alias w:val="Žiniatinklio svetainė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107F66" w:rsidRDefault="00820D09">
                            <w:pPr>
                              <w:pStyle w:val="Kontaktininformacija"/>
                            </w:pPr>
                            <w:r>
                              <w:rPr>
                                <w:lang w:val="lt-LT"/>
                              </w:rPr>
                              <w:t>[Žiniatinklio svetainė]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rPr>
            <w:lang w:val="lt-LT"/>
          </w:rPr>
          <w:id w:val="-80211151"/>
          <w:placeholder>
            <w:docPart w:val="E9CAAC5855644A8FA8663723FC204770"/>
          </w:placeholder>
          <w:showingPlcHdr/>
          <w:date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 w:rsidRPr="00526252">
            <w:rPr>
              <w:lang w:val="lt-LT"/>
            </w:rPr>
            <w:t>[Spustelėkite ir pasirinkite datą]</w:t>
          </w:r>
        </w:sdtContent>
      </w:sdt>
    </w:p>
    <w:p w:rsidR="00107F66" w:rsidRPr="00526252" w:rsidRDefault="00351185">
      <w:pPr>
        <w:pStyle w:val="Gavjas"/>
        <w:rPr>
          <w:lang w:val="lt-LT"/>
        </w:rPr>
      </w:pPr>
      <w:sdt>
        <w:sdtPr>
          <w:rPr>
            <w:lang w:val="lt-LT"/>
          </w:rPr>
          <w:id w:val="1085264987"/>
          <w:placeholder>
            <w:docPart w:val="ED3FE842D9D046708E054AF772E5E718"/>
          </w:placeholder>
          <w:temporary/>
          <w:showingPlcHdr/>
          <w15:appearance w15:val="hidden"/>
          <w:text/>
        </w:sdtPr>
        <w:sdtEndPr/>
        <w:sdtContent>
          <w:r w:rsidR="00820D09" w:rsidRPr="00526252">
            <w:rPr>
              <w:lang w:val="lt-LT"/>
            </w:rPr>
            <w:t>[Gavėjo vardas ir pavardė]</w:t>
          </w:r>
        </w:sdtContent>
      </w:sdt>
    </w:p>
    <w:p w:rsidR="00107F66" w:rsidRPr="00526252" w:rsidRDefault="00351185">
      <w:pPr>
        <w:pStyle w:val="Gavjas"/>
        <w:rPr>
          <w:lang w:val="lt-LT"/>
        </w:rPr>
      </w:pPr>
      <w:sdt>
        <w:sdtPr>
          <w:rPr>
            <w:lang w:val="lt-LT"/>
          </w:rPr>
          <w:id w:val="-1189296398"/>
          <w:placeholder>
            <w:docPart w:val="20735914EF2F42609DCF07F10862F1C3"/>
          </w:placeholder>
          <w:temporary/>
          <w:showingPlcHdr/>
          <w15:appearance w15:val="hidden"/>
          <w:text/>
        </w:sdtPr>
        <w:sdtEndPr/>
        <w:sdtContent>
          <w:r w:rsidR="00820D09" w:rsidRPr="00526252">
            <w:rPr>
              <w:lang w:val="lt-LT"/>
            </w:rPr>
            <w:t>[Antraštė]</w:t>
          </w:r>
        </w:sdtContent>
      </w:sdt>
    </w:p>
    <w:p w:rsidR="00107F66" w:rsidRPr="00526252" w:rsidRDefault="00351185">
      <w:pPr>
        <w:pStyle w:val="Gavjas"/>
        <w:rPr>
          <w:lang w:val="lt-LT"/>
        </w:rPr>
      </w:pPr>
      <w:sdt>
        <w:sdtPr>
          <w:rPr>
            <w:lang w:val="lt-LT"/>
          </w:rPr>
          <w:id w:val="-1336061025"/>
          <w:placeholder>
            <w:docPart w:val="739EDA77AE1F4D2586B29D4C8E8A39A5"/>
          </w:placeholder>
          <w:temporary/>
          <w:showingPlcHdr/>
          <w15:appearance w15:val="hidden"/>
          <w:text/>
        </w:sdtPr>
        <w:sdtEndPr/>
        <w:sdtContent>
          <w:r w:rsidR="00820D09" w:rsidRPr="00526252">
            <w:rPr>
              <w:lang w:val="lt-LT"/>
            </w:rPr>
            <w:t>[Įmonės pavadinimas]</w:t>
          </w:r>
        </w:sdtContent>
      </w:sdt>
    </w:p>
    <w:p w:rsidR="00107F66" w:rsidRPr="00526252" w:rsidRDefault="00351185">
      <w:pPr>
        <w:pStyle w:val="Gavjas"/>
        <w:tabs>
          <w:tab w:val="left" w:pos="4380"/>
        </w:tabs>
        <w:rPr>
          <w:lang w:val="lt-LT"/>
        </w:rPr>
      </w:pPr>
      <w:sdt>
        <w:sdtPr>
          <w:rPr>
            <w:lang w:val="lt-LT"/>
          </w:rPr>
          <w:id w:val="840900122"/>
          <w:placeholder>
            <w:docPart w:val="F570C2159E4D4C4DBE3139604DB0F613"/>
          </w:placeholder>
          <w:temporary/>
          <w:showingPlcHdr/>
          <w15:appearance w15:val="hidden"/>
          <w:text/>
        </w:sdtPr>
        <w:sdtEndPr/>
        <w:sdtContent>
          <w:r w:rsidR="00820D09" w:rsidRPr="00526252">
            <w:rPr>
              <w:lang w:val="lt-LT"/>
            </w:rPr>
            <w:t>[Gatvė]</w:t>
          </w:r>
        </w:sdtContent>
      </w:sdt>
    </w:p>
    <w:p w:rsidR="00107F66" w:rsidRPr="00526252" w:rsidRDefault="00351185">
      <w:pPr>
        <w:pStyle w:val="Gavjas"/>
        <w:rPr>
          <w:lang w:val="lt-LT"/>
        </w:rPr>
      </w:pPr>
      <w:sdt>
        <w:sdtPr>
          <w:rPr>
            <w:lang w:val="lt-LT"/>
          </w:rPr>
          <w:id w:val="-1247187982"/>
          <w:placeholder>
            <w:docPart w:val="BDE6F0CE53234C42AB299F3768F561EA"/>
          </w:placeholder>
          <w:temporary/>
          <w:showingPlcHdr/>
          <w15:appearance w15:val="hidden"/>
          <w:text/>
        </w:sdtPr>
        <w:sdtEndPr/>
        <w:sdtContent>
          <w:r w:rsidR="00820D09" w:rsidRPr="00526252">
            <w:rPr>
              <w:lang w:val="lt-LT"/>
            </w:rPr>
            <w:t>[Miestas, pašto kodas]</w:t>
          </w:r>
        </w:sdtContent>
      </w:sdt>
    </w:p>
    <w:p w:rsidR="00107F66" w:rsidRPr="00526252" w:rsidRDefault="00820D09">
      <w:pPr>
        <w:rPr>
          <w:lang w:val="lt-LT"/>
        </w:rPr>
      </w:pPr>
      <w:r w:rsidRPr="00526252">
        <w:rPr>
          <w:lang w:val="lt-LT"/>
        </w:rPr>
        <w:t xml:space="preserve">Gerb. </w:t>
      </w:r>
      <w:sdt>
        <w:sdtPr>
          <w:rPr>
            <w:lang w:val="lt-LT"/>
          </w:rPr>
          <w:id w:val="1586728313"/>
          <w:placeholder>
            <w:docPart w:val="4A933FD11D4C42C4BA0B01B517EFC676"/>
          </w:placeholder>
          <w:temporary/>
          <w:showingPlcHdr/>
          <w15:appearance w15:val="hidden"/>
          <w:text/>
        </w:sdtPr>
        <w:sdtEndPr/>
        <w:sdtContent>
          <w:r w:rsidRPr="00526252">
            <w:rPr>
              <w:lang w:val="lt-LT"/>
            </w:rPr>
            <w:t>[Gavėjas]</w:t>
          </w:r>
        </w:sdtContent>
      </w:sdt>
      <w:r w:rsidRPr="00526252">
        <w:rPr>
          <w:lang w:val="lt-LT"/>
        </w:rPr>
        <w:t>,</w:t>
      </w:r>
    </w:p>
    <w:sdt>
      <w:sdtPr>
        <w:rPr>
          <w:lang w:val="lt-LT"/>
        </w:rPr>
        <w:id w:val="413980692"/>
        <w:placeholder>
          <w:docPart w:val="9DF3F12B25AD470EB41F861CA74F9F27"/>
        </w:placeholder>
        <w:temporary/>
        <w:showingPlcHdr/>
        <w15:appearance w15:val="hidden"/>
      </w:sdtPr>
      <w:sdtEndPr/>
      <w:sdtContent>
        <w:p w:rsidR="00107F66" w:rsidRPr="00526252" w:rsidRDefault="00820D09">
          <w:pPr>
            <w:rPr>
              <w:lang w:val="lt-LT"/>
            </w:rPr>
          </w:pPr>
          <w:r w:rsidRPr="00526252">
            <w:rPr>
              <w:lang w:val="lt-LT"/>
            </w:rPr>
            <w:t>Jei esate pasirengę rašyti, tiesiog spustelėkite čia ir rašykite! Arba jei norite tinkinti laiško išvaizdą, galite tai padaryti beveik nesugaišdami laiko…</w:t>
          </w:r>
        </w:p>
        <w:p w:rsidR="00107F66" w:rsidRPr="00526252" w:rsidRDefault="00820D09">
          <w:pPr>
            <w:pStyle w:val="Punktmerketliste"/>
            <w:rPr>
              <w:lang w:val="lt-LT"/>
            </w:rPr>
          </w:pPr>
          <w:r w:rsidRPr="00526252">
            <w:rPr>
              <w:lang w:val="lt-LT"/>
            </w:rPr>
            <w:t xml:space="preserve">Juostelės skirtuke Dizainas peržiūrėkite galerijas Temos, Spalvos ir Šriftai, kur galėsite pamatyti įvairias išvaizdas pasirinkus skirtingas parinktis. Tada tiesiog spustelėkite ir pritaikykite jums patikusią. </w:t>
          </w:r>
        </w:p>
        <w:p w:rsidR="00107F66" w:rsidRPr="00526252" w:rsidRDefault="00820D09">
          <w:pPr>
            <w:pStyle w:val="Punktmerketliste"/>
            <w:rPr>
              <w:lang w:val="lt-LT"/>
            </w:rPr>
          </w:pPr>
          <w:r w:rsidRPr="00526252">
            <w:rPr>
              <w:lang w:val="lt-LT"/>
            </w:rPr>
            <w:t>Taip pat sukūrėme stilių, leisiančių jums priderinti formatavimą prie matomo šiame laiške. Peržiūrėkite juos galerijoje Stiliai, esančioje juostelės skirtuke Pagrindinis.</w:t>
          </w:r>
        </w:p>
        <w:p w:rsidR="00107F66" w:rsidRPr="00526252" w:rsidRDefault="00820D09">
          <w:pPr>
            <w:pStyle w:val="Punktmerketliste"/>
            <w:rPr>
              <w:lang w:val="lt-LT"/>
            </w:rPr>
          </w:pPr>
          <w:r w:rsidRPr="00526252">
            <w:rPr>
              <w:lang w:val="lt-LT"/>
            </w:rPr>
            <w:t>Taip pat galerijoje Stiliai rasite dailius mažus ženklelius. Šis stilius vadinamas Sąrašu su ženkleliais.</w:t>
          </w:r>
        </w:p>
        <w:p w:rsidR="00107F66" w:rsidRPr="00526252" w:rsidRDefault="00820D09">
          <w:pPr>
            <w:rPr>
              <w:lang w:val="lt-LT"/>
            </w:rPr>
          </w:pPr>
          <w:r w:rsidRPr="00526252">
            <w:rPr>
              <w:lang w:val="lt-LT"/>
            </w:rPr>
            <w:t>Pasirengę įtraukti į savo sąrašą? Nesirūpinkite. Tiesiog spustelėkite šoninę juostą kairėje ir naudokitės!</w:t>
          </w:r>
        </w:p>
      </w:sdtContent>
    </w:sdt>
    <w:p w:rsidR="00107F66" w:rsidRPr="00526252" w:rsidRDefault="00820D09">
      <w:pPr>
        <w:pStyle w:val="Hilsen"/>
        <w:rPr>
          <w:lang w:val="lt-LT"/>
        </w:rPr>
      </w:pPr>
      <w:r w:rsidRPr="00526252">
        <w:rPr>
          <w:lang w:val="lt-LT"/>
        </w:rPr>
        <w:t>Pagarbiai</w:t>
      </w:r>
    </w:p>
    <w:sdt>
      <w:sdtPr>
        <w:rPr>
          <w:lang w:val="lt-LT"/>
        </w:rPr>
        <w:alias w:val="Jūsų vardas ir pavardė"/>
        <w:tag w:val=""/>
        <w:id w:val="1197042864"/>
        <w:placeholder>
          <w:docPart w:val="C79368FB60A9495A96C6F45CB9BA69C8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107F66" w:rsidRPr="00526252" w:rsidRDefault="00820D09">
          <w:pPr>
            <w:rPr>
              <w:lang w:val="lt-LT"/>
            </w:rPr>
          </w:pPr>
          <w:r w:rsidRPr="00526252">
            <w:rPr>
              <w:lang w:val="lt-LT"/>
            </w:rPr>
            <w:t>[Jūsų vardas ir pavardė]</w:t>
          </w:r>
        </w:p>
      </w:sdtContent>
    </w:sdt>
    <w:p w:rsidR="00107F66" w:rsidRPr="00526252" w:rsidRDefault="00820D09">
      <w:pPr>
        <w:pStyle w:val="Priedas"/>
        <w:rPr>
          <w:lang w:val="lt-LT"/>
        </w:rPr>
      </w:pPr>
      <w:r w:rsidRPr="00526252">
        <w:rPr>
          <w:lang w:val="lt-LT"/>
        </w:rPr>
        <w:t>Priedas</w:t>
      </w:r>
    </w:p>
    <w:sectPr w:rsidR="00107F66" w:rsidRPr="00526252">
      <w:headerReference w:type="default" r:id="rId12"/>
      <w:footerReference w:type="default" r:id="rId13"/>
      <w:headerReference w:type="first" r:id="rId14"/>
      <w:pgSz w:w="12240" w:h="15840"/>
      <w:pgMar w:top="1080" w:right="720" w:bottom="1080" w:left="47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66" w:rsidRDefault="00820D09">
      <w:pPr>
        <w:spacing w:after="0" w:line="240" w:lineRule="auto"/>
      </w:pPr>
      <w:r>
        <w:separator/>
      </w:r>
    </w:p>
  </w:endnote>
  <w:endnote w:type="continuationSeparator" w:id="0">
    <w:p w:rsidR="00107F66" w:rsidRDefault="0082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66" w:rsidRDefault="00820D09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7F66" w:rsidRDefault="00820D09">
                          <w:pPr>
                            <w:pStyle w:val="Kontaktininformacija"/>
                          </w:pPr>
                          <w:r>
                            <w:rPr>
                              <w:lang w:val="lt-LT"/>
                            </w:rPr>
                            <w:t xml:space="preserve">Psl.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lt-LT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107F66" w:rsidRDefault="00820D09">
                    <w:pPr>
                      <w:pStyle w:val="Kontaktininformacija"/>
                    </w:pPr>
                    <w:r>
                      <w:rPr>
                        <w:lang w:val="lt-LT"/>
                      </w:rPr>
                      <w:t xml:space="preserve">Psl.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lt-LT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66" w:rsidRDefault="00820D09">
      <w:pPr>
        <w:spacing w:after="0" w:line="240" w:lineRule="auto"/>
      </w:pPr>
      <w:r>
        <w:separator/>
      </w:r>
    </w:p>
  </w:footnote>
  <w:footnote w:type="continuationSeparator" w:id="0">
    <w:p w:rsidR="00107F66" w:rsidRDefault="0082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66" w:rsidRDefault="00820D09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Straight Connector 2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5D3BE4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66" w:rsidRDefault="00820D09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9 tiesioginė jungti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68FEF0C7" id="9 tiesioginė jungtis" o:spid="_x0000_s1026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Punktmerketliste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Pagrindinisdalykas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39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66"/>
    <w:rsid w:val="00051B6E"/>
    <w:rsid w:val="00107F66"/>
    <w:rsid w:val="00351185"/>
    <w:rsid w:val="00526252"/>
    <w:rsid w:val="00547404"/>
    <w:rsid w:val="00820D09"/>
    <w:rsid w:val="008B1234"/>
    <w:rsid w:val="00B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en-US" w:eastAsia="en-US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Dato">
    <w:name w:val="Date"/>
    <w:basedOn w:val="Normal"/>
    <w:next w:val="Normal"/>
    <w:link w:val="DatoTegn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oTegn">
    <w:name w:val="Dato Tegn"/>
    <w:basedOn w:val="Standardskriftforavsnitt"/>
    <w:link w:val="Dato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Hilsen">
    <w:name w:val="Closing"/>
    <w:basedOn w:val="Normal"/>
    <w:link w:val="HilsenTegn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HilsenTegn">
    <w:name w:val="Hilsen Tegn"/>
    <w:basedOn w:val="Standardskriftforavsnitt"/>
    <w:link w:val="Hilsen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Gavjas">
    <w:name w:val="Gavėjas"/>
    <w:basedOn w:val="Normal"/>
    <w:uiPriority w:val="2"/>
    <w:qFormat/>
    <w:pPr>
      <w:spacing w:line="240" w:lineRule="auto"/>
      <w:contextualSpacing/>
    </w:pPr>
  </w:style>
  <w:style w:type="paragraph" w:styleId="Punktmerketliste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Priedas">
    <w:name w:val="Priedas"/>
    <w:basedOn w:val="Normal"/>
    <w:uiPriority w:val="10"/>
    <w:qFormat/>
    <w:rPr>
      <w:color w:val="7F7F7F" w:themeColor="text1" w:themeTint="80"/>
    </w:rPr>
  </w:style>
  <w:style w:type="paragraph" w:customStyle="1" w:styleId="Pavadinimas1">
    <w:name w:val="Pavadinimas1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Pagrindinisdalykas">
    <w:name w:val="Pagrindinis dalykas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Kontaktininformacija">
    <w:name w:val="Kontaktinė informacija"/>
    <w:basedOn w:val="Normal"/>
    <w:uiPriority w:val="2"/>
    <w:qFormat/>
    <w:pPr>
      <w:spacing w:after="0"/>
    </w:pPr>
  </w:style>
  <w:style w:type="character" w:customStyle="1" w:styleId="Overskrift1Tegn">
    <w:name w:val="Overskrift 1 Tegn"/>
    <w:basedOn w:val="Standardskriftforavsnitt"/>
    <w:link w:val="Overskrift1"/>
    <w:uiPriority w:val="2"/>
    <w:rPr>
      <w:caps/>
      <w:color w:val="969696" w:themeColor="accent3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2"/>
    <w:rPr>
      <w:rFonts w:asciiTheme="majorHAnsi" w:eastAsiaTheme="majorEastAsia" w:hAnsiTheme="majorHAnsi" w:cstheme="maj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CAAC5855644A8FA8663723FC20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9928-DE87-484B-8C3F-D51B9208CA86}"/>
      </w:docPartPr>
      <w:docPartBody>
        <w:p w:rsidR="00CF2151" w:rsidRDefault="00482934" w:rsidP="00482934">
          <w:pPr>
            <w:pStyle w:val="E9CAAC5855644A8FA8663723FC2047702"/>
          </w:pPr>
          <w:r w:rsidRPr="00526252">
            <w:rPr>
              <w:lang w:val="lt-LT"/>
            </w:rPr>
            <w:t>[Spustelėkite ir pasirinkite datą]</w:t>
          </w:r>
        </w:p>
      </w:docPartBody>
    </w:docPart>
    <w:docPart>
      <w:docPartPr>
        <w:name w:val="ED3FE842D9D046708E054AF772E5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CB5E-2369-4336-88C0-BFDC8E06754F}"/>
      </w:docPartPr>
      <w:docPartBody>
        <w:p w:rsidR="00CF2151" w:rsidRDefault="00482934" w:rsidP="00482934">
          <w:pPr>
            <w:pStyle w:val="ED3FE842D9D046708E054AF772E5E7182"/>
          </w:pPr>
          <w:r w:rsidRPr="00526252">
            <w:rPr>
              <w:lang w:val="lt-LT"/>
            </w:rPr>
            <w:t>[Gavėjo vardas ir pavardė]</w:t>
          </w:r>
        </w:p>
      </w:docPartBody>
    </w:docPart>
    <w:docPart>
      <w:docPartPr>
        <w:name w:val="20735914EF2F42609DCF07F10862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3F63-1019-4B4E-BD59-BC499BFA5220}"/>
      </w:docPartPr>
      <w:docPartBody>
        <w:p w:rsidR="00CF2151" w:rsidRDefault="00482934" w:rsidP="00482934">
          <w:pPr>
            <w:pStyle w:val="20735914EF2F42609DCF07F10862F1C32"/>
          </w:pPr>
          <w:r w:rsidRPr="00526252">
            <w:rPr>
              <w:lang w:val="lt-LT"/>
            </w:rPr>
            <w:t>[Antraštė]</w:t>
          </w:r>
        </w:p>
      </w:docPartBody>
    </w:docPart>
    <w:docPart>
      <w:docPartPr>
        <w:name w:val="739EDA77AE1F4D2586B29D4C8E8A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CCDA-CE90-44FF-824D-A1A1AF6A4DFB}"/>
      </w:docPartPr>
      <w:docPartBody>
        <w:p w:rsidR="00CF2151" w:rsidRDefault="00482934" w:rsidP="00482934">
          <w:pPr>
            <w:pStyle w:val="739EDA77AE1F4D2586B29D4C8E8A39A52"/>
          </w:pPr>
          <w:r w:rsidRPr="00526252">
            <w:rPr>
              <w:lang w:val="lt-LT"/>
            </w:rPr>
            <w:t>[Įmonės pavadinimas]</w:t>
          </w:r>
        </w:p>
      </w:docPartBody>
    </w:docPart>
    <w:docPart>
      <w:docPartPr>
        <w:name w:val="F570C2159E4D4C4DBE3139604DB0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1215-40D3-45DF-98BF-EEF7ED34BBF8}"/>
      </w:docPartPr>
      <w:docPartBody>
        <w:p w:rsidR="00CF2151" w:rsidRDefault="00482934" w:rsidP="00482934">
          <w:pPr>
            <w:pStyle w:val="F570C2159E4D4C4DBE3139604DB0F6132"/>
          </w:pPr>
          <w:r w:rsidRPr="00526252">
            <w:rPr>
              <w:lang w:val="lt-LT"/>
            </w:rPr>
            <w:t>[Gatvė]</w:t>
          </w:r>
        </w:p>
      </w:docPartBody>
    </w:docPart>
    <w:docPart>
      <w:docPartPr>
        <w:name w:val="BDE6F0CE53234C42AB299F3768F5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2E12-970B-40C6-B758-0AE4D1F37D62}"/>
      </w:docPartPr>
      <w:docPartBody>
        <w:p w:rsidR="00CF2151" w:rsidRDefault="00482934" w:rsidP="00482934">
          <w:pPr>
            <w:pStyle w:val="BDE6F0CE53234C42AB299F3768F561EA2"/>
          </w:pPr>
          <w:r w:rsidRPr="00526252">
            <w:rPr>
              <w:lang w:val="lt-LT"/>
            </w:rPr>
            <w:t>[Miestas, pašto kodas]</w:t>
          </w:r>
        </w:p>
      </w:docPartBody>
    </w:docPart>
    <w:docPart>
      <w:docPartPr>
        <w:name w:val="4A933FD11D4C42C4BA0B01B517EF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248B-1948-47E5-9E5F-B6185A15D66B}"/>
      </w:docPartPr>
      <w:docPartBody>
        <w:p w:rsidR="00CF2151" w:rsidRDefault="00482934" w:rsidP="00482934">
          <w:pPr>
            <w:pStyle w:val="4A933FD11D4C42C4BA0B01B517EFC6762"/>
          </w:pPr>
          <w:r w:rsidRPr="00526252">
            <w:rPr>
              <w:lang w:val="lt-LT"/>
            </w:rPr>
            <w:t>[Gavėjas]</w:t>
          </w:r>
        </w:p>
      </w:docPartBody>
    </w:docPart>
    <w:docPart>
      <w:docPartPr>
        <w:name w:val="9DF3F12B25AD470EB41F861CA74F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309A-0F4B-41C5-BCB9-C13D8C6EC4B3}"/>
      </w:docPartPr>
      <w:docPartBody>
        <w:p w:rsidR="00482934" w:rsidRPr="00526252" w:rsidRDefault="00482934">
          <w:pPr>
            <w:rPr>
              <w:lang w:val="lt-LT"/>
            </w:rPr>
          </w:pPr>
          <w:r w:rsidRPr="00526252">
            <w:rPr>
              <w:lang w:val="lt-LT"/>
            </w:rPr>
            <w:t>Jei esate pasirengę rašyti, tiesiog spustelėkite čia ir rašykite! Arba jei norite tinkinti laiško išvaizdą, galite tai padaryti beveik nesugaišdami laiko…</w:t>
          </w:r>
        </w:p>
        <w:p w:rsidR="00482934" w:rsidRPr="00526252" w:rsidRDefault="00482934">
          <w:pPr>
            <w:pStyle w:val="Punktmerketliste"/>
            <w:rPr>
              <w:lang w:val="lt-LT"/>
            </w:rPr>
          </w:pPr>
          <w:r w:rsidRPr="00526252">
            <w:rPr>
              <w:lang w:val="lt-LT"/>
            </w:rPr>
            <w:t xml:space="preserve">Juostelės skirtuke Dizainas peržiūrėkite galerijas Temos, Spalvos ir Šriftai, kur galėsite pamatyti įvairias išvaizdas pasirinkus skirtingas parinktis. Tada tiesiog spustelėkite ir pritaikykite jums patikusią. </w:t>
          </w:r>
        </w:p>
        <w:p w:rsidR="00482934" w:rsidRPr="00526252" w:rsidRDefault="00482934">
          <w:pPr>
            <w:pStyle w:val="Punktmerketliste"/>
            <w:rPr>
              <w:lang w:val="lt-LT"/>
            </w:rPr>
          </w:pPr>
          <w:r w:rsidRPr="00526252">
            <w:rPr>
              <w:lang w:val="lt-LT"/>
            </w:rPr>
            <w:t>Taip pat sukūrėme stilių, leisiančių jums priderinti formatavimą prie matomo šiame laiške. Peržiūrėkite juos galerijoje Stiliai, esančioje juostelės skirtuke Pagrindinis.</w:t>
          </w:r>
        </w:p>
        <w:p w:rsidR="00482934" w:rsidRPr="00526252" w:rsidRDefault="00482934">
          <w:pPr>
            <w:pStyle w:val="Punktmerketliste"/>
            <w:rPr>
              <w:lang w:val="lt-LT"/>
            </w:rPr>
          </w:pPr>
          <w:r w:rsidRPr="00526252">
            <w:rPr>
              <w:lang w:val="lt-LT"/>
            </w:rPr>
            <w:t>Taip pat galerijoje Stiliai rasite dailius mažus ženklelius. Šis stilius vadinamas Sąrašu su ženkleliais.</w:t>
          </w:r>
        </w:p>
        <w:p w:rsidR="00CF2151" w:rsidRDefault="00482934" w:rsidP="00482934">
          <w:pPr>
            <w:pStyle w:val="9DF3F12B25AD470EB41F861CA74F9F272"/>
          </w:pPr>
          <w:r w:rsidRPr="00526252">
            <w:rPr>
              <w:lang w:val="lt-LT"/>
            </w:rPr>
            <w:t>Pasirengę įtraukti į savo sąrašą? Nesirūpinkite. Tiesiog spustelėkite šoninę juostą kairėje ir naudokitės!</w:t>
          </w:r>
        </w:p>
      </w:docPartBody>
    </w:docPart>
    <w:docPart>
      <w:docPartPr>
        <w:name w:val="C79368FB60A9495A96C6F45CB9BA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B396-B5F6-4731-BCB5-6F18E4887625}"/>
      </w:docPartPr>
      <w:docPartBody>
        <w:p w:rsidR="00CF2151" w:rsidRDefault="00482934" w:rsidP="00482934">
          <w:pPr>
            <w:pStyle w:val="C79368FB60A9495A96C6F45CB9BA69C82"/>
          </w:pPr>
          <w:r w:rsidRPr="00526252">
            <w:rPr>
              <w:lang w:val="lt-LT"/>
            </w:rPr>
            <w:t>[Jūsų vardas ir pavardė]</w:t>
          </w:r>
        </w:p>
      </w:docPartBody>
    </w:docPart>
    <w:docPart>
      <w:docPartPr>
        <w:name w:val="86BEF2FABDDA4048B3EC109320F3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F774-7FEE-4717-A3BD-BC5CE8E87800}"/>
      </w:docPartPr>
      <w:docPartBody>
        <w:p w:rsidR="00CF2151" w:rsidRDefault="00482934" w:rsidP="00482934">
          <w:pPr>
            <w:pStyle w:val="86BEF2FABDDA4048B3EC109320F3B79F2"/>
          </w:pPr>
          <w:r>
            <w:rPr>
              <w:lang w:val="lt-LT"/>
            </w:rPr>
            <w:t>[Pareigos]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8E7"/>
    <w:multiLevelType w:val="multilevel"/>
    <w:tmpl w:val="CF860604"/>
    <w:lvl w:ilvl="0">
      <w:start w:val="1"/>
      <w:numFmt w:val="decimal"/>
      <w:pStyle w:val="86BEF2FABDDA4048B3EC109320F3B79F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Punktmerketliste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635FB"/>
    <w:multiLevelType w:val="multilevel"/>
    <w:tmpl w:val="293C5CAC"/>
    <w:lvl w:ilvl="0">
      <w:start w:val="1"/>
      <w:numFmt w:val="decimal"/>
      <w:pStyle w:val="86BEF2FABDDA4048B3EC109320F3B79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69574DA"/>
    <w:multiLevelType w:val="multilevel"/>
    <w:tmpl w:val="597C86E8"/>
    <w:lvl w:ilvl="0">
      <w:start w:val="1"/>
      <w:numFmt w:val="decimal"/>
      <w:pStyle w:val="86BEF2FABDDA4048B3EC109320F3B79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51"/>
    <w:rsid w:val="00482934"/>
    <w:rsid w:val="00924F0D"/>
    <w:rsid w:val="009E1856"/>
    <w:rsid w:val="00C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merketliste">
    <w:name w:val="List Bullet"/>
    <w:basedOn w:val="Normal"/>
    <w:uiPriority w:val="1"/>
    <w:unhideWhenUsed/>
    <w:qFormat/>
    <w:rsid w:val="00482934"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482934"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after="480" w:line="240" w:lineRule="auto"/>
      <w:contextualSpacing/>
    </w:pPr>
    <w:rPr>
      <w:color w:val="000000" w:themeColor="text1"/>
      <w:sz w:val="20"/>
    </w:rPr>
  </w:style>
  <w:style w:type="paragraph" w:customStyle="1" w:styleId="E9CAAC5855644A8FA8663723FC204770">
    <w:name w:val="E9CAAC5855644A8FA8663723FC204770"/>
    <w:rsid w:val="009E1856"/>
    <w:pPr>
      <w:spacing w:after="480" w:line="300" w:lineRule="auto"/>
    </w:pPr>
    <w:rPr>
      <w:rFonts w:eastAsiaTheme="minorHAns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D3FE842D9D046708E054AF772E5E718">
    <w:name w:val="ED3FE842D9D046708E054AF772E5E718"/>
    <w:rsid w:val="009E1856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20735914EF2F42609DCF07F10862F1C3">
    <w:name w:val="20735914EF2F42609DCF07F10862F1C3"/>
    <w:rsid w:val="009E1856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739EDA77AE1F4D2586B29D4C8E8A39A5">
    <w:name w:val="739EDA77AE1F4D2586B29D4C8E8A39A5"/>
    <w:rsid w:val="009E1856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F570C2159E4D4C4DBE3139604DB0F613">
    <w:name w:val="F570C2159E4D4C4DBE3139604DB0F613"/>
    <w:rsid w:val="009E1856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BDE6F0CE53234C42AB299F3768F561EA">
    <w:name w:val="BDE6F0CE53234C42AB299F3768F561EA"/>
    <w:rsid w:val="009E1856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4A933FD11D4C42C4BA0B01B517EFC676">
    <w:name w:val="4A933FD11D4C42C4BA0B01B517EFC676"/>
    <w:rsid w:val="009E1856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F3F12B25AD470EB41F861CA74F9F27">
    <w:name w:val="9DF3F12B25AD470EB41F861CA74F9F27"/>
    <w:rsid w:val="009E1856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79368FB60A9495A96C6F45CB9BA69C8">
    <w:name w:val="C79368FB60A9495A96C6F45CB9BA69C8"/>
    <w:rsid w:val="009E1856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6BEF2FABDDA4048B3EC109320F3B79F">
    <w:name w:val="86BEF2FABDDA4048B3EC109320F3B79F"/>
    <w:rsid w:val="009E1856"/>
    <w:pPr>
      <w:numPr>
        <w:numId w:val="2"/>
      </w:numPr>
      <w:spacing w:before="60" w:after="60" w:line="300" w:lineRule="auto"/>
    </w:pPr>
    <w:rPr>
      <w:rFonts w:eastAsiaTheme="minorHAnsi"/>
      <w:color w:val="7F7F7F" w:themeColor="text1" w:themeTint="80"/>
      <w:sz w:val="26"/>
      <w:szCs w:val="20"/>
    </w:rPr>
  </w:style>
  <w:style w:type="paragraph" w:customStyle="1" w:styleId="CB241737B05F49A5B6D4D347B5D20D47">
    <w:name w:val="CB241737B05F49A5B6D4D347B5D20D47"/>
    <w:rsid w:val="009E1856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8E4ED838623494E90318C24B928F9A9">
    <w:name w:val="78E4ED838623494E90318C24B928F9A9"/>
    <w:rsid w:val="009E1856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04D6147A9DC4880AB665E5646C91FCA">
    <w:name w:val="704D6147A9DC4880AB665E5646C91FCA"/>
    <w:rsid w:val="009E1856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10FBA83403C48B8B392576D0CC7DEDA">
    <w:name w:val="110FBA83403C48B8B392576D0CC7DEDA"/>
    <w:rsid w:val="009E1856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9CAAC5855644A8FA8663723FC2047701">
    <w:name w:val="E9CAAC5855644A8FA8663723FC2047701"/>
    <w:rsid w:val="00924F0D"/>
    <w:pPr>
      <w:spacing w:after="480" w:line="300" w:lineRule="auto"/>
    </w:pPr>
    <w:rPr>
      <w:rFonts w:eastAsiaTheme="minorHAns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D3FE842D9D046708E054AF772E5E7181">
    <w:name w:val="ED3FE842D9D046708E054AF772E5E7181"/>
    <w:rsid w:val="00924F0D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20735914EF2F42609DCF07F10862F1C31">
    <w:name w:val="20735914EF2F42609DCF07F10862F1C31"/>
    <w:rsid w:val="00924F0D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739EDA77AE1F4D2586B29D4C8E8A39A51">
    <w:name w:val="739EDA77AE1F4D2586B29D4C8E8A39A51"/>
    <w:rsid w:val="00924F0D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F570C2159E4D4C4DBE3139604DB0F6131">
    <w:name w:val="F570C2159E4D4C4DBE3139604DB0F6131"/>
    <w:rsid w:val="00924F0D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BDE6F0CE53234C42AB299F3768F561EA1">
    <w:name w:val="BDE6F0CE53234C42AB299F3768F561EA1"/>
    <w:rsid w:val="00924F0D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4A933FD11D4C42C4BA0B01B517EFC6761">
    <w:name w:val="4A933FD11D4C42C4BA0B01B517EFC6761"/>
    <w:rsid w:val="00924F0D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F3F12B25AD470EB41F861CA74F9F271">
    <w:name w:val="9DF3F12B25AD470EB41F861CA74F9F271"/>
    <w:rsid w:val="00924F0D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79368FB60A9495A96C6F45CB9BA69C81">
    <w:name w:val="C79368FB60A9495A96C6F45CB9BA69C81"/>
    <w:rsid w:val="00924F0D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6BEF2FABDDA4048B3EC109320F3B79F1">
    <w:name w:val="86BEF2FABDDA4048B3EC109320F3B79F1"/>
    <w:rsid w:val="00924F0D"/>
    <w:pPr>
      <w:numPr>
        <w:numId w:val="3"/>
      </w:numPr>
      <w:spacing w:before="60" w:after="60" w:line="300" w:lineRule="auto"/>
    </w:pPr>
    <w:rPr>
      <w:rFonts w:eastAsiaTheme="minorHAnsi"/>
      <w:color w:val="7F7F7F" w:themeColor="text1" w:themeTint="80"/>
      <w:sz w:val="26"/>
      <w:szCs w:val="20"/>
    </w:rPr>
  </w:style>
  <w:style w:type="paragraph" w:customStyle="1" w:styleId="12C68967F10943669D90F30FAF8F3B0A">
    <w:name w:val="12C68967F10943669D90F30FAF8F3B0A"/>
    <w:rsid w:val="00924F0D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E5C85B7123543C584512B80F525EE1C">
    <w:name w:val="EE5C85B7123543C584512B80F525EE1C"/>
    <w:rsid w:val="00924F0D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2AC82E412E041689DE70DE5428F90BF">
    <w:name w:val="62AC82E412E041689DE70DE5428F90BF"/>
    <w:rsid w:val="00924F0D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35F3517C6DB4F7E837F9124998138E6">
    <w:name w:val="535F3517C6DB4F7E837F9124998138E6"/>
    <w:rsid w:val="00924F0D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9CAAC5855644A8FA8663723FC2047702">
    <w:name w:val="E9CAAC5855644A8FA8663723FC2047702"/>
    <w:rsid w:val="00482934"/>
    <w:pPr>
      <w:spacing w:after="480" w:line="300" w:lineRule="auto"/>
    </w:pPr>
    <w:rPr>
      <w:rFonts w:eastAsiaTheme="minorHAns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D3FE842D9D046708E054AF772E5E7182">
    <w:name w:val="ED3FE842D9D046708E054AF772E5E7182"/>
    <w:rsid w:val="00482934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20735914EF2F42609DCF07F10862F1C32">
    <w:name w:val="20735914EF2F42609DCF07F10862F1C32"/>
    <w:rsid w:val="00482934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739EDA77AE1F4D2586B29D4C8E8A39A52">
    <w:name w:val="739EDA77AE1F4D2586B29D4C8E8A39A52"/>
    <w:rsid w:val="00482934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F570C2159E4D4C4DBE3139604DB0F6132">
    <w:name w:val="F570C2159E4D4C4DBE3139604DB0F6132"/>
    <w:rsid w:val="00482934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BDE6F0CE53234C42AB299F3768F561EA2">
    <w:name w:val="BDE6F0CE53234C42AB299F3768F561EA2"/>
    <w:rsid w:val="00482934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4A933FD11D4C42C4BA0B01B517EFC6762">
    <w:name w:val="4A933FD11D4C42C4BA0B01B517EFC6762"/>
    <w:rsid w:val="00482934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F3F12B25AD470EB41F861CA74F9F272">
    <w:name w:val="9DF3F12B25AD470EB41F861CA74F9F272"/>
    <w:rsid w:val="00482934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79368FB60A9495A96C6F45CB9BA69C82">
    <w:name w:val="C79368FB60A9495A96C6F45CB9BA69C82"/>
    <w:rsid w:val="00482934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6BEF2FABDDA4048B3EC109320F3B79F2">
    <w:name w:val="86BEF2FABDDA4048B3EC109320F3B79F2"/>
    <w:rsid w:val="00482934"/>
    <w:pPr>
      <w:numPr>
        <w:numId w:val="4"/>
      </w:numPr>
      <w:spacing w:before="60" w:after="60" w:line="300" w:lineRule="auto"/>
    </w:pPr>
    <w:rPr>
      <w:rFonts w:eastAsiaTheme="minorHAnsi"/>
      <w:color w:val="7F7F7F" w:themeColor="text1" w:themeTint="80"/>
      <w:sz w:val="26"/>
      <w:szCs w:val="20"/>
    </w:rPr>
  </w:style>
  <w:style w:type="paragraph" w:customStyle="1" w:styleId="CF558731C1724265AC7479C6AF7A0653">
    <w:name w:val="CF558731C1724265AC7479C6AF7A0653"/>
    <w:rsid w:val="00482934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C71B1B021D4A70875B99DBF15D4C71">
    <w:name w:val="12C71B1B021D4A70875B99DBF15D4C71"/>
    <w:rsid w:val="00482934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A1910FD42974A86BDC3E11E6AAB076D">
    <w:name w:val="1A1910FD42974A86BDC3E11E6AAB076D"/>
    <w:rsid w:val="00482934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B106D94689747548CC8523A61A71504">
    <w:name w:val="CB106D94689747548CC8523A61A71504"/>
    <w:rsid w:val="00482934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ba9b5cc-95a8-4c6a-b8c2-fbf672c2041c">English</DirectSourceMarket>
    <ApprovalStatus xmlns="fba9b5cc-95a8-4c6a-b8c2-fbf672c2041c">InProgress</ApprovalStatus>
    <MarketSpecific xmlns="fba9b5cc-95a8-4c6a-b8c2-fbf672c2041c">false</MarketSpecific>
    <LocComments xmlns="fba9b5cc-95a8-4c6a-b8c2-fbf672c2041c" xsi:nil="true"/>
    <ThumbnailAssetId xmlns="fba9b5cc-95a8-4c6a-b8c2-fbf672c2041c" xsi:nil="true"/>
    <PrimaryImageGen xmlns="fba9b5cc-95a8-4c6a-b8c2-fbf672c2041c">true</PrimaryImageGen>
    <LegacyData xmlns="fba9b5cc-95a8-4c6a-b8c2-fbf672c2041c" xsi:nil="true"/>
    <LocRecommendedHandoff xmlns="fba9b5cc-95a8-4c6a-b8c2-fbf672c2041c" xsi:nil="true"/>
    <BusinessGroup xmlns="fba9b5cc-95a8-4c6a-b8c2-fbf672c2041c" xsi:nil="true"/>
    <BlockPublish xmlns="fba9b5cc-95a8-4c6a-b8c2-fbf672c2041c">false</BlockPublish>
    <TPFriendlyName xmlns="fba9b5cc-95a8-4c6a-b8c2-fbf672c2041c" xsi:nil="true"/>
    <NumericId xmlns="fba9b5cc-95a8-4c6a-b8c2-fbf672c2041c" xsi:nil="true"/>
    <APEditor xmlns="fba9b5cc-95a8-4c6a-b8c2-fbf672c2041c">
      <UserInfo>
        <DisplayName/>
        <AccountId xsi:nil="true"/>
        <AccountType/>
      </UserInfo>
    </APEditor>
    <SourceTitle xmlns="fba9b5cc-95a8-4c6a-b8c2-fbf672c2041c" xsi:nil="true"/>
    <OpenTemplate xmlns="fba9b5cc-95a8-4c6a-b8c2-fbf672c2041c">true</OpenTemplate>
    <UALocComments xmlns="fba9b5cc-95a8-4c6a-b8c2-fbf672c2041c" xsi:nil="true"/>
    <ParentAssetId xmlns="fba9b5cc-95a8-4c6a-b8c2-fbf672c2041c" xsi:nil="true"/>
    <IntlLangReviewDate xmlns="fba9b5cc-95a8-4c6a-b8c2-fbf672c2041c" xsi:nil="true"/>
    <FeatureTagsTaxHTField0 xmlns="fba9b5cc-95a8-4c6a-b8c2-fbf672c2041c">
      <Terms xmlns="http://schemas.microsoft.com/office/infopath/2007/PartnerControls"/>
    </FeatureTagsTaxHTField0>
    <PublishStatusLookup xmlns="fba9b5cc-95a8-4c6a-b8c2-fbf672c2041c">
      <Value>206766</Value>
      <Value>206767</Value>
    </PublishStatusLookup>
    <Providers xmlns="fba9b5cc-95a8-4c6a-b8c2-fbf672c2041c" xsi:nil="true"/>
    <MachineTranslated xmlns="fba9b5cc-95a8-4c6a-b8c2-fbf672c2041c">false</MachineTranslated>
    <OriginalSourceMarket xmlns="fba9b5cc-95a8-4c6a-b8c2-fbf672c2041c">english</OriginalSourceMarket>
    <APDescription xmlns="fba9b5cc-95a8-4c6a-b8c2-fbf672c2041c">Use this simple cover letter to accompany your chronological resume. Matches the Simple design resume template.
</APDescription>
    <ClipArtFilename xmlns="fba9b5cc-95a8-4c6a-b8c2-fbf672c2041c" xsi:nil="true"/>
    <ContentItem xmlns="fba9b5cc-95a8-4c6a-b8c2-fbf672c2041c" xsi:nil="true"/>
    <TPInstallLocation xmlns="fba9b5cc-95a8-4c6a-b8c2-fbf672c2041c" xsi:nil="true"/>
    <PublishTargets xmlns="fba9b5cc-95a8-4c6a-b8c2-fbf672c2041c">OfficeOnlineVNext,OfflineBuild</PublishTargets>
    <TimesCloned xmlns="fba9b5cc-95a8-4c6a-b8c2-fbf672c2041c" xsi:nil="true"/>
    <AssetStart xmlns="fba9b5cc-95a8-4c6a-b8c2-fbf672c2041c">2012-03-08T00:19:00+00:00</AssetStart>
    <Provider xmlns="fba9b5cc-95a8-4c6a-b8c2-fbf672c2041c" xsi:nil="true"/>
    <AcquiredFrom xmlns="fba9b5cc-95a8-4c6a-b8c2-fbf672c2041c">Internal MS</AcquiredFrom>
    <FriendlyTitle xmlns="fba9b5cc-95a8-4c6a-b8c2-fbf672c2041c" xsi:nil="true"/>
    <LastHandOff xmlns="fba9b5cc-95a8-4c6a-b8c2-fbf672c2041c" xsi:nil="true"/>
    <TPClientViewer xmlns="fba9b5cc-95a8-4c6a-b8c2-fbf672c2041c" xsi:nil="true"/>
    <UACurrentWords xmlns="fba9b5cc-95a8-4c6a-b8c2-fbf672c2041c" xsi:nil="true"/>
    <ArtSampleDocs xmlns="fba9b5cc-95a8-4c6a-b8c2-fbf672c2041c" xsi:nil="true"/>
    <UALocRecommendation xmlns="fba9b5cc-95a8-4c6a-b8c2-fbf672c2041c">Localize</UALocRecommendation>
    <Manager xmlns="fba9b5cc-95a8-4c6a-b8c2-fbf672c2041c" xsi:nil="true"/>
    <ShowIn xmlns="fba9b5cc-95a8-4c6a-b8c2-fbf672c2041c">Show everywhere</ShowIn>
    <UANotes xmlns="fba9b5cc-95a8-4c6a-b8c2-fbf672c2041c" xsi:nil="true"/>
    <TemplateStatus xmlns="fba9b5cc-95a8-4c6a-b8c2-fbf672c2041c">Complete</TemplateStatus>
    <InternalTagsTaxHTField0 xmlns="fba9b5cc-95a8-4c6a-b8c2-fbf672c2041c">
      <Terms xmlns="http://schemas.microsoft.com/office/infopath/2007/PartnerControls"/>
    </InternalTagsTaxHTField0>
    <CSXHash xmlns="fba9b5cc-95a8-4c6a-b8c2-fbf672c2041c" xsi:nil="true"/>
    <Downloads xmlns="fba9b5cc-95a8-4c6a-b8c2-fbf672c2041c">0</Downloads>
    <VoteCount xmlns="fba9b5cc-95a8-4c6a-b8c2-fbf672c2041c" xsi:nil="true"/>
    <OOCacheId xmlns="fba9b5cc-95a8-4c6a-b8c2-fbf672c2041c" xsi:nil="true"/>
    <IsDeleted xmlns="fba9b5cc-95a8-4c6a-b8c2-fbf672c2041c">false</IsDeleted>
    <AssetExpire xmlns="fba9b5cc-95a8-4c6a-b8c2-fbf672c2041c">2029-01-01T08:00:00+00:00</AssetExpire>
    <DSATActionTaken xmlns="fba9b5cc-95a8-4c6a-b8c2-fbf672c2041c" xsi:nil="true"/>
    <CSXSubmissionMarket xmlns="fba9b5cc-95a8-4c6a-b8c2-fbf672c2041c" xsi:nil="true"/>
    <TPExecutable xmlns="fba9b5cc-95a8-4c6a-b8c2-fbf672c2041c" xsi:nil="true"/>
    <SubmitterId xmlns="fba9b5cc-95a8-4c6a-b8c2-fbf672c2041c" xsi:nil="true"/>
    <EditorialTags xmlns="fba9b5cc-95a8-4c6a-b8c2-fbf672c2041c" xsi:nil="true"/>
    <ApprovalLog xmlns="fba9b5cc-95a8-4c6a-b8c2-fbf672c2041c" xsi:nil="true"/>
    <AssetType xmlns="fba9b5cc-95a8-4c6a-b8c2-fbf672c2041c">TP</AssetType>
    <BugNumber xmlns="fba9b5cc-95a8-4c6a-b8c2-fbf672c2041c" xsi:nil="true"/>
    <CSXSubmissionDate xmlns="fba9b5cc-95a8-4c6a-b8c2-fbf672c2041c" xsi:nil="true"/>
    <CSXUpdate xmlns="fba9b5cc-95a8-4c6a-b8c2-fbf672c2041c">false</CSXUpdate>
    <Milestone xmlns="fba9b5cc-95a8-4c6a-b8c2-fbf672c2041c" xsi:nil="true"/>
    <RecommendationsModifier xmlns="fba9b5cc-95a8-4c6a-b8c2-fbf672c2041c">1000</RecommendationsModifier>
    <OriginAsset xmlns="fba9b5cc-95a8-4c6a-b8c2-fbf672c2041c" xsi:nil="true"/>
    <TPComponent xmlns="fba9b5cc-95a8-4c6a-b8c2-fbf672c2041c" xsi:nil="true"/>
    <AssetId xmlns="fba9b5cc-95a8-4c6a-b8c2-fbf672c2041c">TP102835050</AssetId>
    <IntlLocPriority xmlns="fba9b5cc-95a8-4c6a-b8c2-fbf672c2041c" xsi:nil="true"/>
    <PolicheckWords xmlns="fba9b5cc-95a8-4c6a-b8c2-fbf672c2041c" xsi:nil="true"/>
    <TPLaunchHelpLink xmlns="fba9b5cc-95a8-4c6a-b8c2-fbf672c2041c" xsi:nil="true"/>
    <TPApplication xmlns="fba9b5cc-95a8-4c6a-b8c2-fbf672c2041c" xsi:nil="true"/>
    <CrawlForDependencies xmlns="fba9b5cc-95a8-4c6a-b8c2-fbf672c2041c">false</CrawlForDependencies>
    <HandoffToMSDN xmlns="fba9b5cc-95a8-4c6a-b8c2-fbf672c2041c" xsi:nil="true"/>
    <PlannedPubDate xmlns="fba9b5cc-95a8-4c6a-b8c2-fbf672c2041c" xsi:nil="true"/>
    <IntlLangReviewer xmlns="fba9b5cc-95a8-4c6a-b8c2-fbf672c2041c" xsi:nil="true"/>
    <TrustLevel xmlns="fba9b5cc-95a8-4c6a-b8c2-fbf672c2041c">1 Microsoft Managed Content</TrustLevel>
    <LocLastLocAttemptVersionLookup xmlns="fba9b5cc-95a8-4c6a-b8c2-fbf672c2041c">827846</LocLastLocAttemptVersionLookup>
    <IsSearchable xmlns="fba9b5cc-95a8-4c6a-b8c2-fbf672c2041c">true</IsSearchable>
    <TemplateTemplateType xmlns="fba9b5cc-95a8-4c6a-b8c2-fbf672c2041c">Word Document Template</TemplateTemplateType>
    <CampaignTagsTaxHTField0 xmlns="fba9b5cc-95a8-4c6a-b8c2-fbf672c2041c">
      <Terms xmlns="http://schemas.microsoft.com/office/infopath/2007/PartnerControls"/>
    </CampaignTagsTaxHTField0>
    <TPNamespace xmlns="fba9b5cc-95a8-4c6a-b8c2-fbf672c2041c" xsi:nil="true"/>
    <TaxCatchAll xmlns="fba9b5cc-95a8-4c6a-b8c2-fbf672c2041c"/>
    <Markets xmlns="fba9b5cc-95a8-4c6a-b8c2-fbf672c2041c"/>
    <UAProjectedTotalWords xmlns="fba9b5cc-95a8-4c6a-b8c2-fbf672c2041c" xsi:nil="true"/>
    <IntlLangReview xmlns="fba9b5cc-95a8-4c6a-b8c2-fbf672c2041c">false</IntlLangReview>
    <OutputCachingOn xmlns="fba9b5cc-95a8-4c6a-b8c2-fbf672c2041c">false</OutputCachingOn>
    <APAuthor xmlns="fba9b5cc-95a8-4c6a-b8c2-fbf672c2041c">
      <UserInfo>
        <DisplayName>REDMOND\ncrowell</DisplayName>
        <AccountId>81</AccountId>
        <AccountType/>
      </UserInfo>
    </APAuthor>
    <LocManualTestRequired xmlns="fba9b5cc-95a8-4c6a-b8c2-fbf672c2041c">false</LocManualTestRequired>
    <TPCommandLine xmlns="fba9b5cc-95a8-4c6a-b8c2-fbf672c2041c" xsi:nil="true"/>
    <TPAppVersion xmlns="fba9b5cc-95a8-4c6a-b8c2-fbf672c2041c" xsi:nil="true"/>
    <EditorialStatus xmlns="fba9b5cc-95a8-4c6a-b8c2-fbf672c2041c">Complete</EditorialStatus>
    <LastModifiedDateTime xmlns="fba9b5cc-95a8-4c6a-b8c2-fbf672c2041c" xsi:nil="true"/>
    <ScenarioTagsTaxHTField0 xmlns="fba9b5cc-95a8-4c6a-b8c2-fbf672c2041c">
      <Terms xmlns="http://schemas.microsoft.com/office/infopath/2007/PartnerControls"/>
    </ScenarioTagsTaxHTField0>
    <OriginalRelease xmlns="fba9b5cc-95a8-4c6a-b8c2-fbf672c2041c">15</OriginalRelease>
    <TPLaunchHelpLinkType xmlns="fba9b5cc-95a8-4c6a-b8c2-fbf672c2041c">Template</TPLaunchHelpLinkType>
    <LocalizationTagsTaxHTField0 xmlns="fba9b5cc-95a8-4c6a-b8c2-fbf672c2041c">
      <Terms xmlns="http://schemas.microsoft.com/office/infopath/2007/PartnerControls"/>
    </LocalizationTagsTaxHTField0>
    <LocMarketGroupTiers2 xmlns="fba9b5cc-95a8-4c6a-b8c2-fbf672c2041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AE49DF47-8237-4E2C-BF28-3CFB9E5A8962}"/>
</file>

<file path=customXml/itemProps3.xml><?xml version="1.0" encoding="utf-8"?>
<ds:datastoreItem xmlns:ds="http://schemas.openxmlformats.org/officeDocument/2006/customXml" ds:itemID="{1E903D1A-EEAE-405B-965A-8FB58C745EB2}"/>
</file>

<file path=customXml/itemProps4.xml><?xml version="1.0" encoding="utf-8"?>
<ds:datastoreItem xmlns:ds="http://schemas.openxmlformats.org/officeDocument/2006/customXml" ds:itemID="{B90DF049-7FF1-4EB0-A0DE-2D25E170064C}"/>
</file>

<file path=customXml/itemProps5.xml><?xml version="1.0" encoding="utf-8"?>
<ds:datastoreItem xmlns:ds="http://schemas.openxmlformats.org/officeDocument/2006/customXml" ds:itemID="{0BD31B09-64D8-4704-B711-15482BDE064C}"/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chronological resume (Simple design)_final_15_TP102835050</Template>
  <TotalTime>11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Windows-bruker</cp:lastModifiedBy>
  <cp:revision>11</cp:revision>
  <dcterms:created xsi:type="dcterms:W3CDTF">2012-03-05T20:34:00Z</dcterms:created>
  <dcterms:modified xsi:type="dcterms:W3CDTF">2012-08-13T04:30:00Z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0x01010035BC00518110124D97D70C034A5ADB0B0400254D7AE92BE2064DAB8C4804D7FE5192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