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7168B4" w:rsidRDefault="007168B4" w:rsidP="00BB1DBB">
      <w:pPr>
        <w:pStyle w:val="Date"/>
      </w:pPr>
      <w:sdt>
        <w:sdtPr>
          <w:alias w:val="Paskelbti:"/>
          <w:tag w:val="Paskelbti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7168B4">
            <w:rPr>
              <w:lang w:bidi="lt-LT"/>
            </w:rPr>
            <w:t>Paskelbti</w:t>
          </w:r>
        </w:sdtContent>
      </w:sdt>
      <w:r w:rsidR="006F1CED" w:rsidRPr="007168B4">
        <w:rPr>
          <w:lang w:bidi="lt-LT"/>
        </w:rPr>
        <w:t xml:space="preserve"> </w:t>
      </w:r>
      <w:sdt>
        <w:sdtPr>
          <w:alias w:val="Įveskite laiką:"/>
          <w:tag w:val="Įveskite laiką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7168B4">
            <w:rPr>
              <w:lang w:bidi="lt-LT"/>
            </w:rPr>
            <w:t>Laikas</w:t>
          </w:r>
        </w:sdtContent>
      </w:sdt>
    </w:p>
    <w:sdt>
      <w:sdtPr>
        <w:alias w:val="Įveskite datą:"/>
        <w:tag w:val="Įveskite datą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7168B4" w:rsidRDefault="00F333C1" w:rsidP="00BB1DBB">
          <w:pPr>
            <w:pStyle w:val="Date"/>
          </w:pPr>
          <w:r w:rsidRPr="007168B4">
            <w:rPr>
              <w:lang w:bidi="lt-LT"/>
            </w:rPr>
            <w:t>Data</w:t>
          </w:r>
        </w:p>
      </w:sdtContent>
    </w:sdt>
    <w:p w:rsidR="00A75554" w:rsidRPr="007168B4" w:rsidRDefault="007168B4" w:rsidP="00A75554">
      <w:pPr>
        <w:pStyle w:val="Title"/>
      </w:pPr>
      <w:sdt>
        <w:sdtPr>
          <w:alias w:val="Įveskite įmonės pavadinimą:"/>
          <w:tag w:val="Įveskite įmonės pavadinimą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7168B4">
            <w:rPr>
              <w:lang w:bidi="lt-LT"/>
            </w:rPr>
            <w:t>Įmonė</w:t>
          </w:r>
        </w:sdtContent>
      </w:sdt>
      <w:r w:rsidR="00E61D92" w:rsidRPr="007168B4">
        <w:rPr>
          <w:lang w:bidi="lt-LT"/>
        </w:rPr>
        <w:t xml:space="preserve"> </w:t>
      </w:r>
      <w:sdt>
        <w:sdtPr>
          <w:alias w:val="Įveskite pavadinimą:"/>
          <w:tag w:val="Įveskite pavadinimą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7168B4">
            <w:rPr>
              <w:lang w:bidi="lt-LT"/>
            </w:rPr>
            <w:t>praneša apie galimybę</w:t>
          </w:r>
        </w:sdtContent>
      </w:sdt>
      <w:r w:rsidR="00E61D92" w:rsidRPr="007168B4">
        <w:rPr>
          <w:lang w:bidi="lt-LT"/>
        </w:rPr>
        <w:t xml:space="preserve"> </w:t>
      </w:r>
      <w:sdt>
        <w:sdtPr>
          <w:alias w:val="Įveskite produkto pavadinimą:"/>
          <w:tag w:val="Įveskite produkto pavadinimą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168B4">
            <w:rPr>
              <w:lang w:bidi="lt-LT"/>
            </w:rPr>
            <w:t>įsigyti produktą</w:t>
          </w:r>
        </w:sdtContent>
      </w:sdt>
    </w:p>
    <w:sdt>
      <w:sdtPr>
        <w:alias w:val="Įveskite paantraštę:"/>
        <w:tag w:val="Įveskite paantraštę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7168B4" w:rsidRDefault="00F333C1" w:rsidP="00BB1DBB">
          <w:pPr>
            <w:pStyle w:val="Subtitle"/>
          </w:pPr>
          <w:r w:rsidRPr="007168B4">
            <w:rPr>
              <w:lang w:bidi="lt-LT"/>
            </w:rPr>
            <w:t>Paantraštė</w:t>
          </w:r>
        </w:p>
      </w:sdtContent>
    </w:sdt>
    <w:p w:rsidR="00466633" w:rsidRPr="007168B4" w:rsidRDefault="007168B4" w:rsidP="00A34713">
      <w:sdt>
        <w:sdtPr>
          <w:rPr>
            <w:rStyle w:val="Strong"/>
          </w:rPr>
          <w:alias w:val="Įveskite miestą:"/>
          <w:tag w:val="Įveskite miestą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7168B4">
            <w:rPr>
              <w:rStyle w:val="Strong"/>
              <w:lang w:bidi="lt-LT"/>
            </w:rPr>
            <w:t>Miestas,</w:t>
          </w:r>
        </w:sdtContent>
      </w:sdt>
      <w:r w:rsidR="006F1CED" w:rsidRPr="007168B4">
        <w:rPr>
          <w:rStyle w:val="Strong"/>
          <w:lang w:bidi="lt-LT"/>
        </w:rPr>
        <w:t xml:space="preserve"> </w:t>
      </w:r>
      <w:sdt>
        <w:sdtPr>
          <w:rPr>
            <w:rStyle w:val="Strong"/>
          </w:rPr>
          <w:alias w:val="Data:"/>
          <w:tag w:val="Data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7168B4">
            <w:rPr>
              <w:rStyle w:val="Strong"/>
              <w:lang w:bidi="lt-LT"/>
            </w:rPr>
            <w:t>data</w:t>
          </w:r>
        </w:sdtContent>
      </w:sdt>
      <w:r w:rsidR="00F11892" w:rsidRPr="007168B4">
        <w:rPr>
          <w:lang w:bidi="lt-LT"/>
        </w:rPr>
        <w:t>.</w:t>
      </w:r>
      <w:r w:rsidR="006F1CED" w:rsidRPr="007168B4">
        <w:rPr>
          <w:rStyle w:val="Strong"/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7168B4">
            <w:rPr>
              <w:lang w:bidi="lt-LT"/>
            </w:rPr>
            <w:t>Šiandien</w:t>
          </w:r>
        </w:sdtContent>
      </w:sdt>
      <w:r w:rsidR="00F11892" w:rsidRPr="007168B4">
        <w:rPr>
          <w:lang w:bidi="lt-LT"/>
        </w:rPr>
        <w:t xml:space="preserve"> </w:t>
      </w:r>
      <w:sdt>
        <w:sdtPr>
          <w:alias w:val="Įveskite įvykį:"/>
          <w:tag w:val="Įveskite įvykį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7168B4">
            <w:rPr>
              <w:lang w:bidi="lt-LT"/>
            </w:rPr>
            <w:t>renginio metu</w:t>
          </w:r>
        </w:sdtContent>
      </w:sdt>
      <w:r w:rsidR="00F11892" w:rsidRPr="007168B4">
        <w:rPr>
          <w:lang w:bidi="lt-LT"/>
        </w:rPr>
        <w:t xml:space="preserve"> </w:t>
      </w:r>
      <w:sdt>
        <w:sdtPr>
          <w:alias w:val="Įmonės pavadinimas:"/>
          <w:tag w:val="Įmonės pavadinimas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7168B4">
            <w:rPr>
              <w:lang w:bidi="lt-LT"/>
            </w:rPr>
            <w:t>įmonė</w:t>
          </w:r>
        </w:sdtContent>
      </w:sdt>
      <w:r w:rsidR="00F11892"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7168B4">
            <w:rPr>
              <w:lang w:bidi="lt-LT"/>
            </w:rPr>
            <w:t>paskelbė galimybę iškart įsigyti</w:t>
          </w:r>
        </w:sdtContent>
      </w:sdt>
      <w:r w:rsidR="00F11892" w:rsidRPr="007168B4">
        <w:rPr>
          <w:lang w:bidi="lt-LT"/>
        </w:rPr>
        <w:t xml:space="preserve"> </w:t>
      </w:r>
      <w:sdt>
        <w:sdtPr>
          <w:alias w:val="Produktas:"/>
          <w:tag w:val="Produktas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168B4">
            <w:rPr>
              <w:lang w:bidi="lt-LT"/>
            </w:rPr>
            <w:t>produktą</w:t>
          </w:r>
        </w:sdtContent>
      </w:sdt>
      <w:r w:rsidR="00F11892" w:rsidRPr="007168B4">
        <w:rPr>
          <w:lang w:bidi="lt-LT"/>
        </w:rPr>
        <w:t xml:space="preserve">, </w:t>
      </w:r>
      <w:sdt>
        <w:sdtPr>
          <w:alias w:val="Įveskite pastraipos tekstą:"/>
          <w:tag w:val="Įveskite pastraipos tekstą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7168B4">
            <w:rPr>
              <w:lang w:bidi="lt-LT"/>
            </w:rPr>
            <w:t>suteikiantį versijos</w:t>
          </w:r>
        </w:sdtContent>
      </w:sdt>
      <w:r w:rsidR="00F11892" w:rsidRPr="007168B4">
        <w:rPr>
          <w:lang w:bidi="lt-LT"/>
        </w:rPr>
        <w:t xml:space="preserve"> </w:t>
      </w:r>
      <w:sdt>
        <w:sdtPr>
          <w:alias w:val="Įveskite skaičių:"/>
          <w:tag w:val="Įveskite skaičių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7168B4">
            <w:rPr>
              <w:rStyle w:val="SubtleReference"/>
              <w:lang w:bidi="lt-LT"/>
            </w:rPr>
            <w:t>skaičius</w:t>
          </w:r>
        </w:sdtContent>
      </w:sdt>
      <w:r w:rsidR="00F11892"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7168B4">
            <w:rPr>
              <w:lang w:bidi="lt-LT"/>
            </w:rPr>
            <w:t>savininkams iš karto atnaujinti į naujausią versiją.</w:t>
          </w:r>
        </w:sdtContent>
      </w:sdt>
    </w:p>
    <w:p w:rsidR="00466633" w:rsidRPr="007168B4" w:rsidRDefault="008C6184" w:rsidP="00466633">
      <w:r w:rsidRPr="007168B4">
        <w:rPr>
          <w:lang w:bidi="lt-LT"/>
        </w:rPr>
        <w:t>„</w:t>
      </w:r>
      <w:sdt>
        <w:sdtPr>
          <w:alias w:val="Įveskite citatą:"/>
          <w:tag w:val="Įveskite citatą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7168B4">
            <w:rPr>
              <w:rStyle w:val="SubtleReference"/>
              <w:lang w:bidi="lt-LT"/>
            </w:rPr>
            <w:t>Su produktu susijusi citata</w:t>
          </w:r>
        </w:sdtContent>
      </w:sdt>
      <w:r w:rsidRPr="007168B4">
        <w:rPr>
          <w:lang w:bidi="lt-LT"/>
        </w:rPr>
        <w:t>“, –</w:t>
      </w:r>
      <w:sdt>
        <w:sdtPr>
          <w:alias w:val="Įveskite pastraipos tekstą:"/>
          <w:tag w:val="Įveskite pastraipos tekstą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7168B4">
            <w:rPr>
              <w:lang w:bidi="lt-LT"/>
            </w:rPr>
            <w:t>pasakė</w:t>
          </w:r>
        </w:sdtContent>
      </w:sdt>
      <w:r w:rsidRPr="007168B4">
        <w:rPr>
          <w:lang w:bidi="lt-LT"/>
        </w:rPr>
        <w:t xml:space="preserve"> </w:t>
      </w:r>
      <w:sdt>
        <w:sdtPr>
          <w:alias w:val="Įveskite darbuotojo vardą ir pavardę:"/>
          <w:tag w:val="Įveskite darbuotojo vardą ir pavardę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7168B4">
            <w:rPr>
              <w:rStyle w:val="SubtleReference"/>
              <w:lang w:bidi="lt-LT"/>
            </w:rPr>
            <w:t>darbuotojo vardas ir pavardė</w:t>
          </w:r>
        </w:sdtContent>
      </w:sdt>
      <w:r w:rsidRPr="007168B4">
        <w:rPr>
          <w:lang w:bidi="lt-LT"/>
        </w:rPr>
        <w:t xml:space="preserve">, </w:t>
      </w:r>
      <w:sdt>
        <w:sdtPr>
          <w:alias w:val="Įveskite pareigas:"/>
          <w:tag w:val="Įveskite pareigas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7168B4">
            <w:rPr>
              <w:rStyle w:val="SubtleReference"/>
              <w:lang w:bidi="lt-LT"/>
            </w:rPr>
            <w:t>pareigos</w:t>
          </w:r>
        </w:sdtContent>
      </w:sdt>
      <w:r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7168B4">
            <w:rPr>
              <w:lang w:bidi="lt-LT"/>
            </w:rPr>
            <w:t>,</w:t>
          </w:r>
        </w:sdtContent>
      </w:sdt>
      <w:r w:rsidRPr="007168B4">
        <w:rPr>
          <w:lang w:bidi="lt-LT"/>
        </w:rPr>
        <w:t xml:space="preserve"> </w:t>
      </w:r>
      <w:sdt>
        <w:sdtPr>
          <w:alias w:val="Įmonės pavadinimas:"/>
          <w:tag w:val="Įmonės pavadinimas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7168B4">
            <w:rPr>
              <w:lang w:bidi="lt-LT"/>
            </w:rPr>
            <w:t>įmonės pavadinimas</w:t>
          </w:r>
        </w:sdtContent>
      </w:sdt>
      <w:r w:rsidRPr="007168B4">
        <w:rPr>
          <w:lang w:bidi="lt-LT"/>
        </w:rPr>
        <w:t>.</w:t>
      </w:r>
    </w:p>
    <w:p w:rsidR="00466633" w:rsidRPr="007168B4" w:rsidRDefault="007168B4" w:rsidP="00466633">
      <w:pPr>
        <w:pStyle w:val="Heading1"/>
      </w:pPr>
      <w:sdt>
        <w:sdtPr>
          <w:alias w:val="Įveskite 1 antraštę:"/>
          <w:tag w:val="Įveskite 1 antraštę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7168B4">
            <w:rPr>
              <w:lang w:bidi="lt-LT"/>
            </w:rPr>
            <w:t>Teigiamas poveikis klientams</w:t>
          </w:r>
        </w:sdtContent>
      </w:sdt>
    </w:p>
    <w:p w:rsidR="00466633" w:rsidRPr="007168B4" w:rsidRDefault="007168B4" w:rsidP="00466633">
      <w:sdt>
        <w:sdtPr>
          <w:alias w:val="Įveskite pastraipos tekstą:"/>
          <w:tag w:val="Įveskite pastraipos tekstą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7168B4">
            <w:rPr>
              <w:lang w:bidi="lt-LT"/>
            </w:rPr>
            <w:t>Daugelis klientų jau turėjo naudos įsidiegę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Produktas:"/>
          <w:tag w:val="Produktas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168B4">
            <w:rPr>
              <w:lang w:bidi="lt-LT"/>
            </w:rPr>
            <w:t>produktą</w:t>
          </w:r>
        </w:sdtContent>
      </w:sdt>
      <w:r w:rsidR="00A75554" w:rsidRPr="007168B4">
        <w:rPr>
          <w:lang w:bidi="lt-LT"/>
        </w:rPr>
        <w:t xml:space="preserve">. </w:t>
      </w:r>
      <w:sdt>
        <w:sdtPr>
          <w:alias w:val="Įveskite kliento vardą ir pavardę:"/>
          <w:tag w:val="Įveskite kliento vardą ir pavardę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7168B4">
            <w:rPr>
              <w:rStyle w:val="SubtleReference"/>
              <w:lang w:bidi="lt-LT"/>
            </w:rPr>
            <w:t>Kliento vardas ir pavardė</w:t>
          </w:r>
        </w:sdtContent>
      </w:sdt>
      <w:r w:rsidR="00A75554" w:rsidRPr="007168B4">
        <w:rPr>
          <w:lang w:bidi="lt-LT"/>
        </w:rPr>
        <w:t>,</w:t>
      </w:r>
      <w:sdt>
        <w:sdtPr>
          <w:alias w:val="Įveskite pastraipos tekstą:"/>
          <w:tag w:val="Įveskite pastraipos tekstą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7168B4">
            <w:rPr>
              <w:lang w:bidi="lt-LT"/>
            </w:rPr>
            <w:t xml:space="preserve"> </w:t>
          </w:r>
        </w:sdtContent>
      </w:sdt>
      <w:sdt>
        <w:sdtPr>
          <w:alias w:val="Įveskite veiklos tipą:"/>
          <w:tag w:val="Įveskite veiklos tipą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7168B4">
            <w:rPr>
              <w:rStyle w:val="SubtleReference"/>
              <w:lang w:bidi="lt-LT"/>
            </w:rPr>
            <w:t>veiklos tipas</w:t>
          </w:r>
        </w:sdtContent>
      </w:sdt>
      <w:r w:rsidR="00A75554" w:rsidRPr="007168B4">
        <w:rPr>
          <w:lang w:bidi="lt-LT"/>
        </w:rPr>
        <w:t xml:space="preserve">, </w:t>
      </w:r>
      <w:sdt>
        <w:sdtPr>
          <w:alias w:val="Įveskite pastraipos tekstą:"/>
          <w:tag w:val="Įveskite pastraipos tekstą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7168B4">
            <w:rPr>
              <w:lang w:bidi="lt-LT"/>
            </w:rPr>
            <w:t>neseniai įdiegė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Produktas:"/>
          <w:tag w:val="Produktas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168B4">
            <w:rPr>
              <w:lang w:bidi="lt-LT"/>
            </w:rPr>
            <w:t>produktą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7168B4">
            <w:rPr>
              <w:lang w:bidi="lt-LT"/>
            </w:rPr>
            <w:t>visuose staliniuose kompiuteriuose, kurie veikia įmonės pasauliniame tinkle.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Produktas:"/>
          <w:tag w:val="Produktas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168B4">
            <w:rPr>
              <w:lang w:bidi="lt-LT"/>
            </w:rPr>
            <w:t>Produktas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7168B4">
            <w:rPr>
              <w:lang w:bidi="lt-LT"/>
            </w:rPr>
            <w:t>leis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Kliento vardas ir pavardė:"/>
          <w:tag w:val="Kliento vardas ir pavardė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7168B4">
            <w:rPr>
              <w:lang w:bidi="lt-LT"/>
            </w:rPr>
            <w:t>kliento vardas ir pavardė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7168B4">
            <w:rPr>
              <w:lang w:bidi="lt-LT"/>
            </w:rPr>
            <w:t>turėti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Įveskite naudą:"/>
          <w:tag w:val="Įveskite naudą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7168B4">
            <w:rPr>
              <w:rStyle w:val="SubtleReference"/>
              <w:lang w:bidi="lt-LT"/>
            </w:rPr>
            <w:t>naudos verslui pasitelkus produktą</w:t>
          </w:r>
        </w:sdtContent>
      </w:sdt>
      <w:r w:rsidR="00A75554" w:rsidRPr="007168B4">
        <w:rPr>
          <w:lang w:bidi="lt-LT"/>
        </w:rPr>
        <w:t>.</w:t>
      </w:r>
    </w:p>
    <w:p w:rsidR="00466633" w:rsidRPr="007168B4" w:rsidRDefault="00466633" w:rsidP="00466633">
      <w:r w:rsidRPr="007168B4">
        <w:rPr>
          <w:lang w:bidi="lt-LT"/>
        </w:rPr>
        <w:t>„</w:t>
      </w:r>
      <w:sdt>
        <w:sdtPr>
          <w:alias w:val="Įveskite citatą:"/>
          <w:tag w:val="Įveskite citatą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7168B4">
            <w:rPr>
              <w:rStyle w:val="SubtleReference"/>
              <w:lang w:bidi="lt-LT"/>
            </w:rPr>
            <w:t>Teigiamas kliento citata</w:t>
          </w:r>
        </w:sdtContent>
      </w:sdt>
      <w:r w:rsidRPr="007168B4">
        <w:rPr>
          <w:lang w:bidi="lt-LT"/>
        </w:rPr>
        <w:t xml:space="preserve">“, – </w:t>
      </w:r>
      <w:sdt>
        <w:sdtPr>
          <w:alias w:val="Įveskite pastraipos tekstą:"/>
          <w:tag w:val="Įveskite pastraipos tekstą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7168B4">
            <w:rPr>
              <w:lang w:bidi="lt-LT"/>
            </w:rPr>
            <w:t>pasakė</w:t>
          </w:r>
        </w:sdtContent>
      </w:sdt>
      <w:r w:rsidRPr="007168B4">
        <w:rPr>
          <w:lang w:bidi="lt-LT"/>
        </w:rPr>
        <w:t xml:space="preserve"> </w:t>
      </w:r>
      <w:sdt>
        <w:sdtPr>
          <w:alias w:val="Įveskite darbuotojo vardą ir pavardę:"/>
          <w:tag w:val="Įveskite darbuotojo vardą ir pavardę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7168B4">
            <w:rPr>
              <w:rStyle w:val="SubtleReference"/>
              <w:lang w:bidi="lt-LT"/>
            </w:rPr>
            <w:t>darbuotojo vardas ir pavardė</w:t>
          </w:r>
        </w:sdtContent>
      </w:sdt>
      <w:r w:rsidRPr="007168B4">
        <w:rPr>
          <w:lang w:bidi="lt-LT"/>
        </w:rPr>
        <w:t xml:space="preserve">, </w:t>
      </w:r>
      <w:sdt>
        <w:sdtPr>
          <w:alias w:val="Įveskite pareigas:"/>
          <w:tag w:val="Įveskite pareigas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7168B4">
            <w:rPr>
              <w:rStyle w:val="SubtleReference"/>
              <w:lang w:bidi="lt-LT"/>
            </w:rPr>
            <w:t>pareigos</w:t>
          </w:r>
        </w:sdtContent>
      </w:sdt>
      <w:r w:rsidRPr="007168B4">
        <w:rPr>
          <w:lang w:bidi="lt-LT"/>
        </w:rPr>
        <w:t xml:space="preserve">, </w:t>
      </w:r>
      <w:sdt>
        <w:sdtPr>
          <w:alias w:val="Kliento vardas ir pavardė:"/>
          <w:tag w:val="Kliento vardas ir pavardė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7168B4">
            <w:rPr>
              <w:lang w:bidi="lt-LT"/>
            </w:rPr>
            <w:t>kliento pavadinimas</w:t>
          </w:r>
        </w:sdtContent>
      </w:sdt>
      <w:r w:rsidRPr="007168B4">
        <w:rPr>
          <w:lang w:bidi="lt-LT"/>
        </w:rPr>
        <w:t>. „</w:t>
      </w:r>
      <w:sdt>
        <w:sdtPr>
          <w:alias w:val="Įveskite citatą:"/>
          <w:tag w:val="Įveskite citatą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7168B4">
            <w:rPr>
              <w:rStyle w:val="SubtleReference"/>
              <w:lang w:bidi="lt-LT"/>
            </w:rPr>
            <w:t>Teigiamos citatos pabaiga</w:t>
          </w:r>
        </w:sdtContent>
      </w:sdt>
      <w:r w:rsidRPr="007168B4">
        <w:rPr>
          <w:lang w:bidi="lt-LT"/>
        </w:rPr>
        <w:t>“.</w:t>
      </w:r>
    </w:p>
    <w:p w:rsidR="00466633" w:rsidRPr="007168B4" w:rsidRDefault="007168B4" w:rsidP="00466633">
      <w:pPr>
        <w:pStyle w:val="Heading1"/>
      </w:pPr>
      <w:sdt>
        <w:sdtPr>
          <w:alias w:val="Produktas:"/>
          <w:tag w:val="Produktas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168B4">
            <w:rPr>
              <w:lang w:bidi="lt-LT"/>
            </w:rPr>
            <w:t>Produkto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Įveskite 1 antraštę:"/>
          <w:tag w:val="Įveskite 1 antraštę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7168B4">
            <w:rPr>
              <w:lang w:bidi="lt-LT"/>
            </w:rPr>
            <w:t>pasiekiamumas</w:t>
          </w:r>
        </w:sdtContent>
      </w:sdt>
    </w:p>
    <w:p w:rsidR="00466633" w:rsidRPr="007168B4" w:rsidRDefault="007168B4" w:rsidP="00A34713">
      <w:pPr>
        <w:rPr>
          <w:b/>
          <w:bCs/>
        </w:rPr>
      </w:pPr>
      <w:sdt>
        <w:sdtPr>
          <w:alias w:val="Produktas:"/>
          <w:tag w:val="Produktas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168B4">
            <w:rPr>
              <w:lang w:bidi="lt-LT"/>
            </w:rPr>
            <w:t>Produktas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7168B4">
            <w:rPr>
              <w:lang w:bidi="lt-LT"/>
            </w:rPr>
            <w:t>yra atnaujinimas, kurį paskatino klientų atsiliepimai. Jis yra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Įmonės pavadinimas:"/>
          <w:tag w:val="Įmonės pavadinimas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168B4">
            <w:rPr>
              <w:lang w:bidi="lt-LT"/>
            </w:rPr>
            <w:t>įmonės pavadinimas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7168B4">
            <w:rPr>
              <w:lang w:bidi="lt-LT"/>
            </w:rPr>
            <w:t>įsipareigojimo teikti produkto naujausius atnaujinimus įdiegiant vieną įdiegtį dalis.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Produktas:"/>
          <w:tag w:val="Produktas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168B4">
            <w:rPr>
              <w:lang w:bidi="lt-LT"/>
            </w:rPr>
            <w:t>Produktą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7168B4">
            <w:rPr>
              <w:lang w:bidi="lt-LT"/>
            </w:rPr>
            <w:t>galima iš karto atsisiųsti iš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Įveskite svetainės adresą:"/>
          <w:tag w:val="Įveskite svetainės adresą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7168B4">
            <w:rPr>
              <w:rStyle w:val="SubtleReference"/>
              <w:lang w:bidi="lt-LT"/>
            </w:rPr>
            <w:t>svetainės URL</w:t>
          </w:r>
        </w:sdtContent>
      </w:sdt>
      <w:r w:rsidR="00A75554" w:rsidRPr="007168B4">
        <w:rPr>
          <w:lang w:bidi="lt-LT"/>
        </w:rPr>
        <w:t>.</w:t>
      </w:r>
    </w:p>
    <w:p w:rsidR="00610E90" w:rsidRPr="007168B4" w:rsidRDefault="007168B4">
      <w:sdt>
        <w:sdtPr>
          <w:alias w:val="Įveskite pastraipos tekstą:"/>
          <w:tag w:val="Įveskite pastraipos tekstą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7168B4">
            <w:rPr>
              <w:lang w:bidi="lt-LT"/>
            </w:rPr>
            <w:t>Įkurta</w:t>
          </w:r>
        </w:sdtContent>
      </w:sdt>
      <w:r w:rsidR="006F1CED" w:rsidRPr="007168B4">
        <w:rPr>
          <w:lang w:bidi="lt-LT"/>
        </w:rPr>
        <w:t xml:space="preserve"> </w:t>
      </w:r>
      <w:sdt>
        <w:sdtPr>
          <w:alias w:val="Įveskite metus:"/>
          <w:tag w:val="Įveskite metus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7168B4">
            <w:rPr>
              <w:rStyle w:val="SubtleReference"/>
              <w:lang w:bidi="lt-LT"/>
            </w:rPr>
            <w:t>metais</w:t>
          </w:r>
        </w:sdtContent>
      </w:sdt>
      <w:r w:rsidR="006F1CED" w:rsidRPr="007168B4">
        <w:rPr>
          <w:lang w:bidi="lt-LT"/>
        </w:rPr>
        <w:t xml:space="preserve"> </w:t>
      </w:r>
      <w:sdt>
        <w:sdtPr>
          <w:alias w:val="Įmonės pavadinimas:"/>
          <w:tag w:val="Įmonės pavadinimas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168B4">
            <w:rPr>
              <w:lang w:bidi="lt-LT"/>
            </w:rPr>
            <w:t>įmonės pavadinimas</w:t>
          </w:r>
        </w:sdtContent>
      </w:sdt>
      <w:r w:rsidR="006F1CED" w:rsidRPr="007168B4">
        <w:rPr>
          <w:lang w:bidi="lt-LT"/>
        </w:rPr>
        <w:t xml:space="preserve"> (</w:t>
      </w:r>
      <w:sdt>
        <w:sdtPr>
          <w:alias w:val="Įveskite pastraipos tekstą:"/>
          <w:tag w:val="Įveskite pastraipos tekstą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7168B4">
            <w:rPr>
              <w:lang w:bidi="lt-LT"/>
            </w:rPr>
            <w:t>Nasdaq</w:t>
          </w:r>
        </w:sdtContent>
      </w:sdt>
      <w:r w:rsidR="006F1CED" w:rsidRPr="007168B4">
        <w:rPr>
          <w:lang w:bidi="lt-LT"/>
        </w:rPr>
        <w:t xml:space="preserve"> </w:t>
      </w:r>
      <w:sdt>
        <w:sdtPr>
          <w:alias w:val="Įveskite simbolį:"/>
          <w:tag w:val="Įveskite simbolį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7168B4">
            <w:rPr>
              <w:rStyle w:val="SubtleReference"/>
              <w:lang w:bidi="lt-LT"/>
            </w:rPr>
            <w:t>SIMBOLIS</w:t>
          </w:r>
        </w:sdtContent>
      </w:sdt>
      <w:r w:rsidR="006F1CED" w:rsidRPr="007168B4">
        <w:rPr>
          <w:lang w:bidi="lt-LT"/>
        </w:rPr>
        <w:t xml:space="preserve">) </w:t>
      </w:r>
      <w:sdt>
        <w:sdtPr>
          <w:alias w:val="Įveskite pastraipos tekstą:"/>
          <w:tag w:val="Įveskite pastraipos tekstą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7168B4">
            <w:rPr>
              <w:lang w:bidi="lt-LT"/>
            </w:rPr>
            <w:t>yra pasaulinė lyderė</w:t>
          </w:r>
        </w:sdtContent>
      </w:sdt>
      <w:r w:rsidR="006F1CED" w:rsidRPr="007168B4">
        <w:rPr>
          <w:lang w:bidi="lt-LT"/>
        </w:rPr>
        <w:t xml:space="preserve"> </w:t>
      </w:r>
      <w:sdt>
        <w:sdtPr>
          <w:alias w:val="Įveskite verslo sritį:"/>
          <w:tag w:val="Įveskite verslo sritį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7168B4">
            <w:rPr>
              <w:rStyle w:val="SubtleReference"/>
              <w:lang w:bidi="lt-LT"/>
            </w:rPr>
            <w:t>verslo srityje</w:t>
          </w:r>
        </w:sdtContent>
      </w:sdt>
      <w:r w:rsidR="006F1CED" w:rsidRPr="007168B4">
        <w:rPr>
          <w:lang w:bidi="lt-LT"/>
        </w:rPr>
        <w:t xml:space="preserve">. </w:t>
      </w:r>
      <w:sdt>
        <w:sdtPr>
          <w:alias w:val="Įveskite pastraipos tekstą:"/>
          <w:tag w:val="Įveskite pastraipos tekstą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7168B4">
            <w:rPr>
              <w:lang w:bidi="lt-LT"/>
            </w:rPr>
            <w:t>Įmonė siūlo platų produktų ir paslaugų spektrą, skirtą</w:t>
          </w:r>
        </w:sdtContent>
      </w:sdt>
      <w:r w:rsidR="006F1CED" w:rsidRPr="007168B4">
        <w:rPr>
          <w:lang w:bidi="lt-LT"/>
        </w:rPr>
        <w:t xml:space="preserve"> </w:t>
      </w:r>
      <w:sdt>
        <w:sdtPr>
          <w:alias w:val="Įveskite misiją:"/>
          <w:tag w:val="Įveskite misiją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7168B4">
            <w:rPr>
              <w:rStyle w:val="SubtleReference"/>
              <w:lang w:bidi="lt-LT"/>
            </w:rPr>
            <w:t>misija</w:t>
          </w:r>
        </w:sdtContent>
      </w:sdt>
      <w:r w:rsidR="006F1CED" w:rsidRPr="007168B4">
        <w:rPr>
          <w:lang w:bidi="lt-LT"/>
        </w:rPr>
        <w:t>.</w:t>
      </w:r>
    </w:p>
    <w:p w:rsidR="00610E90" w:rsidRPr="007168B4" w:rsidRDefault="007168B4" w:rsidP="003128FF">
      <w:pPr>
        <w:pStyle w:val="Nuoroda"/>
      </w:pPr>
      <w:sdt>
        <w:sdtPr>
          <w:alias w:val="Puslapio sekcija:"/>
          <w:tag w:val="Puslapio sekcija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7168B4">
            <w:rPr>
              <w:lang w:bidi="lt-LT"/>
            </w:rPr>
            <w:t>###</w:t>
          </w:r>
        </w:sdtContent>
      </w:sdt>
    </w:p>
    <w:p w:rsidR="00610E90" w:rsidRPr="007168B4" w:rsidRDefault="007168B4" w:rsidP="00C316CF">
      <w:pPr>
        <w:pStyle w:val="Smulkusspausdinimas"/>
      </w:pPr>
      <w:sdt>
        <w:sdtPr>
          <w:alias w:val="Įmonė"/>
          <w:tag w:val="Įmonė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168B4">
            <w:rPr>
              <w:lang w:bidi="lt-LT"/>
            </w:rPr>
            <w:t>Įmonės pavadinimas</w:t>
          </w:r>
        </w:sdtContent>
      </w:sdt>
      <w:r w:rsidR="00A34713"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7168B4">
            <w:rPr>
              <w:lang w:bidi="lt-LT"/>
            </w:rPr>
            <w:t>ir</w:t>
          </w:r>
        </w:sdtContent>
      </w:sdt>
      <w:r w:rsidR="00A34713" w:rsidRPr="007168B4">
        <w:rPr>
          <w:lang w:bidi="lt-LT"/>
        </w:rPr>
        <w:t xml:space="preserve"> </w:t>
      </w:r>
      <w:sdt>
        <w:sdtPr>
          <w:alias w:val="Produktas:"/>
          <w:tag w:val="Produktas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168B4">
            <w:rPr>
              <w:lang w:bidi="lt-LT"/>
            </w:rPr>
            <w:t>produktas</w:t>
          </w:r>
        </w:sdtContent>
      </w:sdt>
      <w:r w:rsidR="00A34713"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7168B4">
            <w:rPr>
              <w:lang w:bidi="lt-LT"/>
            </w:rPr>
            <w:t xml:space="preserve">yra arba registruoti prekių ženklai, arba </w:t>
          </w:r>
        </w:sdtContent>
      </w:sdt>
      <w:r w:rsidR="00A34713" w:rsidRPr="007168B4">
        <w:rPr>
          <w:lang w:bidi="lt-LT"/>
        </w:rPr>
        <w:t xml:space="preserve"> </w:t>
      </w:r>
      <w:sdt>
        <w:sdtPr>
          <w:alias w:val="Įmonė"/>
          <w:tag w:val="Įmonė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168B4">
            <w:rPr>
              <w:lang w:bidi="lt-LT"/>
            </w:rPr>
            <w:t>įmonės pavadinimas</w:t>
          </w:r>
        </w:sdtContent>
      </w:sdt>
      <w:r w:rsidR="00A34713" w:rsidRPr="007168B4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7168B4">
            <w:rPr>
              <w:lang w:bidi="lt-LT"/>
            </w:rPr>
            <w:t>prekių ženklai JAV ir (arba) kitose šalyse.</w:t>
          </w:r>
        </w:sdtContent>
      </w:sdt>
    </w:p>
    <w:p w:rsidR="00610E90" w:rsidRPr="007168B4" w:rsidRDefault="007168B4" w:rsidP="00E61D92">
      <w:pPr>
        <w:pStyle w:val="Smulkusspausdinimas"/>
      </w:pPr>
      <w:sdt>
        <w:sdtPr>
          <w:alias w:val="Įveskite pastraipos tekstą:"/>
          <w:tag w:val="Įveskite pastraipos tekstą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7168B4">
            <w:rPr>
              <w:lang w:bidi="lt-LT"/>
            </w:rPr>
            <w:t>Čia nurodyti faktinių įmonių ir produktų pavadinimai gali būti atitinkamų savininkų registruotieji prekių ženklai.</w:t>
          </w:r>
        </w:sdtContent>
      </w:sdt>
    </w:p>
    <w:p w:rsidR="00610E90" w:rsidRPr="007168B4" w:rsidRDefault="007168B4" w:rsidP="00E61D92">
      <w:pPr>
        <w:pStyle w:val="Heading1"/>
      </w:pPr>
      <w:sdt>
        <w:sdtPr>
          <w:alias w:val="Įveskite 1 antraštę:"/>
          <w:tag w:val="Įveskite 1 antraštę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7168B4">
            <w:rPr>
              <w:lang w:bidi="lt-LT"/>
            </w:rPr>
            <w:t>Jei reikia daugiau informacijos. Tik spaudai:</w:t>
          </w:r>
        </w:sdtContent>
      </w:sdt>
    </w:p>
    <w:p w:rsidR="00A34713" w:rsidRPr="007168B4" w:rsidRDefault="007168B4" w:rsidP="00E61D92">
      <w:pPr>
        <w:pStyle w:val="Kontaktininformacija"/>
      </w:pPr>
      <w:sdt>
        <w:sdtPr>
          <w:alias w:val="Įveskite kontaktinio asmens ryšiams su visuomene vardą ir pavardę:"/>
          <w:tag w:val="Įveskite kontaktinio asmens ryšiams su visuomene vardą ir pavardę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7168B4">
            <w:rPr>
              <w:lang w:bidi="lt-LT"/>
            </w:rPr>
            <w:t>Kontaktinis asmuo ryšiams su visuomene</w:t>
          </w:r>
        </w:sdtContent>
      </w:sdt>
    </w:p>
    <w:p w:rsidR="00A34713" w:rsidRPr="007168B4" w:rsidRDefault="007168B4" w:rsidP="00E61D92">
      <w:pPr>
        <w:pStyle w:val="Kontaktininformacija"/>
      </w:pPr>
      <w:sdt>
        <w:sdtPr>
          <w:alias w:val="Įveskite telefono numerį:"/>
          <w:tag w:val="Įveskite telefono numerį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7168B4">
            <w:rPr>
              <w:lang w:bidi="lt-LT"/>
            </w:rPr>
            <w:t>T</w:t>
          </w:r>
          <w:r w:rsidR="00A34713" w:rsidRPr="007168B4">
            <w:rPr>
              <w:lang w:bidi="lt-LT"/>
            </w:rPr>
            <w:t>elefono numeris</w:t>
          </w:r>
        </w:sdtContent>
      </w:sdt>
    </w:p>
    <w:p w:rsidR="00610E90" w:rsidRPr="007168B4" w:rsidRDefault="007168B4" w:rsidP="00E61D92">
      <w:pPr>
        <w:pStyle w:val="Kontaktininformacija"/>
      </w:pPr>
      <w:sdt>
        <w:sdtPr>
          <w:alias w:val="Įveskite el. pašto adresą:"/>
          <w:tag w:val="Įveskite el. pašto adresą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7168B4">
            <w:rPr>
              <w:lang w:bidi="lt-LT"/>
            </w:rPr>
            <w:t>El.</w:t>
          </w:r>
          <w:r w:rsidR="00A34713" w:rsidRPr="007168B4">
            <w:rPr>
              <w:lang w:bidi="lt-LT"/>
            </w:rPr>
            <w:t xml:space="preserve"> pašto adresas</w:t>
          </w:r>
        </w:sdtContent>
      </w:sdt>
    </w:p>
    <w:p w:rsidR="00610E90" w:rsidRPr="007168B4" w:rsidRDefault="007168B4" w:rsidP="00E61D92">
      <w:pPr>
        <w:pStyle w:val="Heading1"/>
      </w:pPr>
      <w:sdt>
        <w:sdtPr>
          <w:alias w:val="Įveskite 1 antraštę:"/>
          <w:tag w:val="Įveskite 1 antraštę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7168B4">
            <w:rPr>
              <w:lang w:bidi="lt-LT"/>
            </w:rPr>
            <w:t>Jei reikia daugiau informacijos apie</w:t>
          </w:r>
        </w:sdtContent>
      </w:sdt>
      <w:r w:rsidR="00A75554" w:rsidRPr="007168B4">
        <w:rPr>
          <w:lang w:bidi="lt-LT"/>
        </w:rPr>
        <w:t xml:space="preserve"> </w:t>
      </w:r>
      <w:sdt>
        <w:sdtPr>
          <w:alias w:val="Produktas:"/>
          <w:tag w:val="Produktas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168B4">
            <w:rPr>
              <w:lang w:bidi="lt-LT"/>
            </w:rPr>
            <w:t>produktą</w:t>
          </w:r>
        </w:sdtContent>
      </w:sdt>
      <w:r w:rsidR="00A75554" w:rsidRPr="007168B4">
        <w:rPr>
          <w:lang w:bidi="lt-LT"/>
        </w:rPr>
        <w:t>:</w:t>
      </w:r>
    </w:p>
    <w:sdt>
      <w:sdtPr>
        <w:alias w:val="Įveskite svetainės adresą:"/>
        <w:tag w:val="Įveskite svetainės adresą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7168B4" w:rsidRDefault="00B81A98" w:rsidP="00E61D92">
          <w:pPr>
            <w:pStyle w:val="Kontaktininformacija"/>
          </w:pPr>
          <w:r w:rsidRPr="007168B4">
            <w:rPr>
              <w:lang w:bidi="lt-LT"/>
            </w:rPr>
            <w:t>Svetainė</w:t>
          </w:r>
        </w:p>
      </w:sdtContent>
    </w:sdt>
    <w:sectPr w:rsidR="006F1CED" w:rsidRPr="007168B4" w:rsidSect="00716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B4" w:rsidRDefault="00716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7168B4" w:rsidRDefault="003128FF" w:rsidP="003128FF">
        <w:pPr>
          <w:pStyle w:val="Footer"/>
        </w:pPr>
        <w:r w:rsidRPr="007168B4">
          <w:rPr>
            <w:lang w:bidi="lt-LT"/>
          </w:rPr>
          <w:fldChar w:fldCharType="begin"/>
        </w:r>
        <w:r w:rsidRPr="007168B4">
          <w:rPr>
            <w:lang w:bidi="lt-LT"/>
          </w:rPr>
          <w:instrText xml:space="preserve"> PAGE   \* MERGEFORMAT </w:instrText>
        </w:r>
        <w:r w:rsidRPr="007168B4">
          <w:rPr>
            <w:lang w:bidi="lt-LT"/>
          </w:rPr>
          <w:fldChar w:fldCharType="separate"/>
        </w:r>
        <w:r w:rsidR="007168B4" w:rsidRPr="007168B4">
          <w:rPr>
            <w:noProof/>
            <w:lang w:bidi="lt-LT"/>
          </w:rPr>
          <w:t>2</w:t>
        </w:r>
        <w:r w:rsidRPr="007168B4">
          <w:rPr>
            <w:lang w:bidi="lt-L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B4" w:rsidRDefault="00716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B4" w:rsidRDefault="00716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B4" w:rsidRPr="007168B4" w:rsidRDefault="00716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B4" w:rsidRDefault="00716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659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778D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7D20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168B4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lt-LT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8B4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168B4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8B4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8B4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8B4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8B4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8B4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8B4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8B4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8B4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7168B4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68B4"/>
  </w:style>
  <w:style w:type="paragraph" w:styleId="Title">
    <w:name w:val="Title"/>
    <w:basedOn w:val="Normal"/>
    <w:link w:val="TitleChar"/>
    <w:uiPriority w:val="2"/>
    <w:qFormat/>
    <w:rsid w:val="007168B4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7168B4"/>
    <w:rPr>
      <w:rFonts w:ascii="Arial" w:hAnsi="Arial" w:cs="Arial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7168B4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7168B4"/>
    <w:rPr>
      <w:rFonts w:ascii="Times New Roman" w:hAnsi="Times New Roman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7168B4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7168B4"/>
    <w:rPr>
      <w:rFonts w:ascii="Times New Roman" w:hAnsi="Times New Roman" w:cs="Times New Roman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68B4"/>
    <w:rPr>
      <w:rFonts w:ascii="Times New Roman" w:hAnsi="Times New Roman" w:cs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7168B4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B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B4"/>
    <w:rPr>
      <w:rFonts w:ascii="Tahoma" w:hAnsi="Tahoma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7168B4"/>
    <w:rPr>
      <w:rFonts w:ascii="Times New Roman" w:hAnsi="Times New Roman" w:cs="Times New Roman"/>
      <w:b/>
      <w:bCs/>
      <w:i/>
    </w:rPr>
  </w:style>
  <w:style w:type="paragraph" w:customStyle="1" w:styleId="Kontaktininformacija">
    <w:name w:val="Kontaktinė informacija"/>
    <w:basedOn w:val="Normal"/>
    <w:uiPriority w:val="11"/>
    <w:qFormat/>
    <w:rsid w:val="007168B4"/>
    <w:pPr>
      <w:spacing w:after="240" w:line="276" w:lineRule="auto"/>
      <w:contextualSpacing/>
    </w:pPr>
  </w:style>
  <w:style w:type="paragraph" w:customStyle="1" w:styleId="Smulkusspausdinimas">
    <w:name w:val="Smulkus spausdinimas"/>
    <w:basedOn w:val="Normal"/>
    <w:uiPriority w:val="10"/>
    <w:qFormat/>
    <w:rsid w:val="007168B4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7168B4"/>
  </w:style>
  <w:style w:type="paragraph" w:styleId="BlockText">
    <w:name w:val="Block Text"/>
    <w:basedOn w:val="Normal"/>
    <w:uiPriority w:val="99"/>
    <w:semiHidden/>
    <w:unhideWhenUsed/>
    <w:rsid w:val="007168B4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16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8B4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68B4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68B4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168B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68B4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68B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68B4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68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68B4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68B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68B4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68B4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68B4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68B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68B4"/>
    <w:rPr>
      <w:rFonts w:ascii="Times New Roman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68B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168B4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68B4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68B4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8B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8B4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8B4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168B4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8B4"/>
    <w:rPr>
      <w:rFonts w:ascii="Segoe UI" w:hAnsi="Segoe UI" w:cs="Segoe UI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68B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68B4"/>
    <w:rPr>
      <w:rFonts w:ascii="Times New Roman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168B4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68B4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68B4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168B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68B4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68B4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68B4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168B4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168B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8B4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8B4"/>
    <w:rPr>
      <w:rFonts w:ascii="Times New Roman" w:hAnsi="Times New Roman" w:cs="Times New Roman"/>
      <w:sz w:val="24"/>
      <w:szCs w:val="20"/>
    </w:rPr>
  </w:style>
  <w:style w:type="table" w:styleId="GridTable1Light">
    <w:name w:val="Grid Table 1 Light"/>
    <w:basedOn w:val="TableNormal"/>
    <w:uiPriority w:val="46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168B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168B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168B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168B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168B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168B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168B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168B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168B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168B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168B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168B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68B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B4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8B4"/>
    <w:rPr>
      <w:rFonts w:ascii="Arial" w:eastAsiaTheme="majorEastAsia" w:hAnsi="Arial" w:cs="Arial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8B4"/>
    <w:rPr>
      <w:rFonts w:ascii="Arial" w:eastAsiaTheme="majorEastAsia" w:hAnsi="Arial" w:cs="Arial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8B4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8B4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8B4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8B4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8B4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8B4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168B4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68B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68B4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7168B4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168B4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168B4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168B4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8B4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8B4"/>
    <w:rPr>
      <w:rFonts w:ascii="Consolas" w:hAnsi="Consolas" w:cs="Times New Roman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168B4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168B4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168B4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168B4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168B4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168B4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168B4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168B4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168B4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168B4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168B4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168B4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168B4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68B4"/>
    <w:rPr>
      <w:rFonts w:ascii="Arial" w:eastAsiaTheme="majorEastAsia" w:hAnsi="Arial" w:cs="Arial"/>
      <w:b/>
      <w:bCs/>
    </w:rPr>
  </w:style>
  <w:style w:type="table" w:styleId="LightGrid">
    <w:name w:val="Light Grid"/>
    <w:basedOn w:val="TableNormal"/>
    <w:uiPriority w:val="62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168B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168B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168B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168B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168B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168B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168B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168B4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7168B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168B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168B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168B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168B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168B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168B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168B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168B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168B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168B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68B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68B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68B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68B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168B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168B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168B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168B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168B4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7168B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168B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168B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168B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168B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168B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168B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168B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168B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168B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168B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168B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168B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168B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168B4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168B4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168B4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168B4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168B4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168B4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168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68B4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168B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168B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168B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68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68B4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168B4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7168B4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7168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68B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68B4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7168B4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168B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168B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168B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168B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168B4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8B4"/>
    <w:rPr>
      <w:rFonts w:ascii="Consolas" w:hAnsi="Consolas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68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68B4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68B4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68B4"/>
    <w:rPr>
      <w:rFonts w:ascii="Times New Roman" w:hAnsi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7168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168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168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168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168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168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168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168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168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168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168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168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168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168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168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168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168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168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168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168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168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168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168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168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168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168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168B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168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168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168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168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168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168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168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168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168B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168B4"/>
  </w:style>
  <w:style w:type="table" w:styleId="TableProfessional">
    <w:name w:val="Table Professional"/>
    <w:basedOn w:val="TableNormal"/>
    <w:uiPriority w:val="99"/>
    <w:semiHidden/>
    <w:unhideWhenUsed/>
    <w:rsid w:val="007168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168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168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168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168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168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1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168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168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168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168B4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168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168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168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168B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168B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168B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168B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168B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168B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8B4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7168B4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168B4"/>
    <w:rPr>
      <w:rFonts w:ascii="Times New Roman" w:hAnsi="Times New Roman" w:cs="Times New Roman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168B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168B4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168B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168B4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168B4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Nuoroda">
    <w:name w:val="Nuoroda"/>
    <w:basedOn w:val="Normal"/>
    <w:uiPriority w:val="9"/>
    <w:qFormat/>
    <w:rsid w:val="007168B4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7168B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7168B4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7168B4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7168B4"/>
    <w:rPr>
      <w:rFonts w:ascii="Times New Roman" w:hAnsi="Times New Roman" w:cs="Times New Roman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7168B4"/>
    <w:rPr>
      <w:rFonts w:ascii="Times New Roman" w:hAnsi="Times New Roman" w:cs="Times New Roman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7168B4"/>
    <w:rPr>
      <w:rFonts w:ascii="Times New Roman" w:hAnsi="Times New Roman"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7168B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168B4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7168B4"/>
    <w:rPr>
      <w:rFonts w:ascii="Times New Roman" w:hAnsi="Times New Roman" w:cs="Times New Roman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168B4"/>
    <w:rPr>
      <w:rFonts w:ascii="Times New Roman" w:hAnsi="Times New Roman" w:cs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7168B4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lt-LT"/>
            </w:rPr>
            <w:t>Įmonės pavadinimas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lt-LT"/>
            </w:rPr>
            <w:t>Data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  <w:lang w:bidi="lt-LT"/>
            </w:rPr>
            <w:t>Data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lt-LT"/>
            </w:rPr>
            <w:t>Laikas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lt-LT"/>
            </w:rPr>
            <w:t>Paantraštė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  <w:lang w:bidi="lt-LT"/>
            </w:rPr>
            <w:t>Miestas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lt-LT"/>
            </w:rPr>
            <w:t>Įmonės pavadinimas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lt-LT"/>
            </w:rPr>
            <w:t>Įmonės pavadinimas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  <w:lang w:bidi="lt-LT"/>
            </w:rPr>
            <w:t>Klientas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lt-LT"/>
            </w:rPr>
            <w:t>Klientas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lt-LT"/>
            </w:rPr>
            <w:t>Klientas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lt-LT"/>
            </w:rPr>
            <w:t>Įmonės pavadinimas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lt-LT"/>
            </w:rPr>
            <w:t>Įmonės pavadinimas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lt-LT"/>
            </w:rPr>
            <w:t>Įmonės pavadinimas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lt-LT"/>
            </w:rPr>
            <w:t>Įmonės pavadinimas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  <w:lang w:bidi="lt-LT"/>
            </w:rPr>
            <w:t>numeris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  <w:lang w:bidi="lt-LT"/>
            </w:rPr>
            <w:t>Su produktu susijusi citata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  <w:lang w:bidi="lt-LT"/>
            </w:rPr>
            <w:t>Darbuotojo vardas ir pavardė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  <w:lang w:bidi="lt-LT"/>
            </w:rPr>
            <w:t>Pareigos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  <w:lang w:bidi="lt-LT"/>
            </w:rPr>
            <w:t>veiklos tipas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  <w:lang w:bidi="lt-LT"/>
            </w:rPr>
            <w:t>produkto nauda verslui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  <w:lang w:bidi="lt-LT"/>
            </w:rPr>
            <w:t>Teigiamas kliento citata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  <w:lang w:bidi="lt-LT"/>
            </w:rPr>
            <w:t>Darbuotojo vardas ir pavardė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  <w:lang w:bidi="lt-LT"/>
            </w:rPr>
            <w:t>Pareigos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  <w:lang w:bidi="lt-LT"/>
            </w:rPr>
            <w:t>Teigiamos citatos pabaiga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  <w:lang w:bidi="lt-LT"/>
            </w:rPr>
            <w:t>Svetainės URL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  <w:lang w:bidi="lt-LT"/>
            </w:rPr>
            <w:t>Metai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  <w:lang w:bidi="lt-LT"/>
            </w:rPr>
            <w:t>SIMBOLIS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  <w:lang w:bidi="lt-LT"/>
            </w:rPr>
            <w:t>verslas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  <w:lang w:bidi="lt-LT"/>
            </w:rPr>
            <w:t>misija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lt-LT"/>
            </w:rPr>
            <w:t>Kontaktinis asmuo ryšiams su visuomene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lt-LT"/>
            </w:rPr>
            <w:t>Telefono numeris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lt-LT"/>
            </w:rPr>
            <w:t>El. pašto adresas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lt-LT"/>
            </w:rPr>
            <w:t>Svetainė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lt-LT"/>
            </w:rPr>
            <w:t>iki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lt-LT"/>
            </w:rPr>
            <w:t>pasakė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lt-LT"/>
            </w:rPr>
            <w:t>Paskelbti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lt-LT"/>
            </w:rPr>
            <w:t>Šiandien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lt-LT"/>
            </w:rPr>
            <w:t>paskelbė galimybę iškart įsigyti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lt-LT"/>
            </w:rPr>
            <w:t>suteikiantį versijos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lt-LT"/>
            </w:rPr>
            <w:t>savininkams iš karto atnaujinti į naujausią versiją.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lt-LT"/>
            </w:rPr>
            <w:t>pasakė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lt-LT"/>
            </w:rPr>
            <w:t xml:space="preserve"> 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lt-LT"/>
            </w:rPr>
            <w:t>Teigiamas poveikis klientams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lt-LT"/>
            </w:rPr>
            <w:t>Daugelis klientų jau turėjo naudos įsidiegę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lt-LT"/>
            </w:rPr>
            <w:t xml:space="preserve"> 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lt-LT"/>
            </w:rPr>
            <w:t>neseniai įdiegė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lt-LT"/>
            </w:rPr>
            <w:t>visuose staliniuose kompiuteriuose, kurie veikia įmonės pasauliniame tinkle.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lt-LT"/>
            </w:rPr>
            <w:t>leis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lt-LT"/>
            </w:rPr>
            <w:t>Pasiekiamumas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lt-LT"/>
            </w:rPr>
            <w:t>yra atnaujinimas, kurį paskatino klientų atsiliepimai. Jis yra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lt-LT"/>
            </w:rPr>
            <w:t>įsipareigojimo teikti produkto naujausius atnaujinimus įdiegiant vieną įdiegtį dalis.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lt-LT"/>
            </w:rPr>
            <w:t>galima iš karto atsisiųsti iš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lt-LT"/>
            </w:rPr>
            <w:t>Įkurta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lt-LT"/>
            </w:rPr>
            <w:t>yra pasaulinė lyderė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lt-LT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lt-LT"/>
            </w:rPr>
            <w:t>Įmonė siūlo platų produktų ir paslaugų spektrą, skirtą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lt-LT"/>
            </w:rPr>
            <w:t>ir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lt-LT"/>
            </w:rPr>
            <w:t xml:space="preserve">yra arba registruoti prekių ženklai, arba 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lt-LT"/>
            </w:rPr>
            <w:t>prekių ženklai JAV ir (arba) kitose šalyse.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lt-LT"/>
            </w:rPr>
            <w:t>Praneša apie galimybę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lt-LT"/>
            </w:rPr>
            <w:t>Čia nurodyti faktinių įmonių ir produktų pavadinimai gali būti atitinkamų savininkų registruotieji prekių ženklai.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lt-LT"/>
            </w:rPr>
            <w:t>Jei reikia daugiau informacijos. Tik spaudai: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lt-LT"/>
            </w:rPr>
            <w:t>Jei reikia daugiau informacijos apie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lt-LT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lt-LT"/>
            </w:rPr>
            <w:t>Įvykis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lt-LT"/>
            </w:rPr>
            <w:t>Produktas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lt-LT"/>
            </w:rPr>
            <w:t>Produktas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lt-LT"/>
            </w:rPr>
            <w:t>Produktas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lt-LT"/>
            </w:rPr>
            <w:t>Produktas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lt-LT"/>
            </w:rPr>
            <w:t>Produktas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lt-LT"/>
            </w:rPr>
            <w:t>Produktas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lt-LT"/>
            </w:rPr>
            <w:t>Produktas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lt-LT"/>
            </w:rPr>
            <w:t>Produktas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lt-LT"/>
            </w:rPr>
            <w:t>Produktas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lt-LT"/>
            </w:rPr>
            <w:t>Produktas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Office_18809130_TF02810547.dotx</Template>
  <TotalTime>137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2</cp:revision>
  <dcterms:created xsi:type="dcterms:W3CDTF">2017-08-23T11:30:00Z</dcterms:created>
  <dcterms:modified xsi:type="dcterms:W3CDTF">2018-04-30T17:23:00Z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