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Įveskite organizacijos / komiteto pavadinimą:"/>
        <w:tag w:val="Įveskite organizacijos / komiteto pavadinimą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Default="00272ABC" w:rsidP="005578C9">
          <w:pPr>
            <w:pStyle w:val="Organizacija"/>
          </w:pPr>
          <w:r>
            <w:rPr>
              <w:lang w:bidi="lt-LT"/>
            </w:rPr>
            <w:t>Organizacijos / komiteto pavadinimas</w:t>
          </w:r>
        </w:p>
      </w:sdtContent>
    </w:sdt>
    <w:sdt>
      <w:sdtPr>
        <w:alias w:val="Susitikimo protokolas:"/>
        <w:tag w:val="Susitikimo protokolas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Default="00913F9D" w:rsidP="00913F9D">
          <w:pPr>
            <w:pStyle w:val="Antrat1"/>
          </w:pPr>
          <w:r w:rsidRPr="005578C9">
            <w:rPr>
              <w:lang w:bidi="lt-LT"/>
            </w:rPr>
            <w:t>Susitikimo protokolas</w:t>
          </w:r>
        </w:p>
      </w:sdtContent>
    </w:sdt>
    <w:p w14:paraId="510D57CE" w14:textId="026B583C" w:rsidR="00913F9D" w:rsidRPr="00913F9D" w:rsidRDefault="00CC3F20" w:rsidP="00913F9D">
      <w:pPr>
        <w:pStyle w:val="Antrat1"/>
      </w:pPr>
      <w:sdt>
        <w:sdtPr>
          <w:alias w:val="Įveskite datą:"/>
          <w:tag w:val="Įveskite datą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lt-LT"/>
            </w:rPr>
            <w:t>Data</w:t>
          </w:r>
        </w:sdtContent>
      </w:sdt>
    </w:p>
    <w:p w14:paraId="09F74989" w14:textId="3EF007AB" w:rsidR="009A34F6" w:rsidRPr="00E824F4" w:rsidRDefault="00CC3F20" w:rsidP="0012244C">
      <w:pPr>
        <w:pStyle w:val="Antrat2"/>
      </w:pPr>
      <w:sdt>
        <w:sdtPr>
          <w:alias w:val="Atidarymas:"/>
          <w:tag w:val="Atidarymas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12244C">
            <w:rPr>
              <w:lang w:bidi="lt-LT"/>
            </w:rPr>
            <w:t>Atidarymas</w:t>
          </w:r>
        </w:sdtContent>
      </w:sdt>
    </w:p>
    <w:p w14:paraId="6ECCCCFB" w14:textId="37C7F359" w:rsidR="009A34F6" w:rsidRDefault="00CC3F20" w:rsidP="00EF0387">
      <w:sdt>
        <w:sdtPr>
          <w:alias w:val="Įveskite aprašą:"/>
          <w:tag w:val="Įveskite aprašą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lt-LT"/>
            </w:rPr>
            <w:t>Įprastas</w:t>
          </w:r>
        </w:sdtContent>
      </w:sdt>
      <w:r w:rsidR="00C91D7E">
        <w:rPr>
          <w:lang w:bidi="lt-LT"/>
        </w:rPr>
        <w:t xml:space="preserve"> </w:t>
      </w:r>
      <w:sdt>
        <w:sdtPr>
          <w:alias w:val="Organizacijos / komiteto pavadinimas:"/>
          <w:tag w:val="Organizacijos / komiteto pavadinimas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lt-LT"/>
            </w:rPr>
            <w:t>organizacijos / komiteto pavadinimas</w:t>
          </w:r>
        </w:sdtContent>
      </w:sdt>
      <w:r w:rsidR="00C91D7E">
        <w:rPr>
          <w:lang w:bidi="lt-LT"/>
        </w:rPr>
        <w:t xml:space="preserve"> </w:t>
      </w:r>
      <w:sdt>
        <w:sdtPr>
          <w:alias w:val="Įveskite aprašą:"/>
          <w:tag w:val="Įveskite aprašą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susirinkimas buvo suorganizuotas</w:t>
          </w:r>
        </w:sdtContent>
      </w:sdt>
      <w:r w:rsidR="00C91D7E">
        <w:rPr>
          <w:lang w:bidi="lt-LT"/>
        </w:rPr>
        <w:t xml:space="preserve"> </w:t>
      </w:r>
      <w:sdt>
        <w:sdtPr>
          <w:alias w:val="Įveskite laiką:"/>
          <w:tag w:val="Įveskite laiką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Emfaz"/>
              <w:lang w:bidi="lt-LT"/>
            </w:rPr>
            <w:t>laikas</w:t>
          </w:r>
        </w:sdtContent>
      </w:sdt>
      <w:sdt>
        <w:sdtPr>
          <w:alias w:val="Įveskite aprašą:"/>
          <w:tag w:val="Įveskite aprašą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57156C">
            <w:t xml:space="preserve"> </w:t>
          </w:r>
        </w:sdtContent>
      </w:sdt>
      <w:sdt>
        <w:sdtPr>
          <w:alias w:val="Data:"/>
          <w:tag w:val="Data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lt-LT"/>
            </w:rPr>
            <w:t>data</w:t>
          </w:r>
        </w:sdtContent>
      </w:sdt>
      <w:sdt>
        <w:sdtPr>
          <w:alias w:val="Įveskite aprašą:"/>
          <w:tag w:val="Įveskite aprašą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57156C">
            <w:t xml:space="preserve"> </w:t>
          </w:r>
        </w:sdtContent>
      </w:sdt>
      <w:sdt>
        <w:sdtPr>
          <w:alias w:val="Įveskite vietą:"/>
          <w:tag w:val="Įveskite vietą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Emfaz"/>
              <w:lang w:bidi="lt-LT"/>
            </w:rPr>
            <w:t>vieta</w:t>
          </w:r>
        </w:sdtContent>
      </w:sdt>
      <w:r w:rsidR="00C91D7E">
        <w:rPr>
          <w:lang w:bidi="lt-LT"/>
        </w:rPr>
        <w:t>,</w:t>
      </w:r>
      <w:sdt>
        <w:sdtPr>
          <w:alias w:val="Įveskite aprašą:"/>
          <w:tag w:val="Įveskite aprašą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57156C">
            <w:t xml:space="preserve"> </w:t>
          </w:r>
        </w:sdtContent>
      </w:sdt>
      <w:sdt>
        <w:sdtPr>
          <w:alias w:val="Įveskite organizatoriaus pavadinimą:"/>
          <w:tag w:val="Įveskite organizatoriaus pavadinimą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A25FD3">
            <w:rPr>
              <w:rStyle w:val="Emfaz"/>
              <w:lang w:bidi="lt-LT"/>
            </w:rPr>
            <w:t>organizatoriaus pavadinimas</w:t>
          </w:r>
        </w:sdtContent>
      </w:sdt>
      <w:r w:rsidR="00C91D7E">
        <w:rPr>
          <w:lang w:bidi="lt-LT"/>
        </w:rPr>
        <w:t>.</w:t>
      </w:r>
    </w:p>
    <w:p w14:paraId="41E0AC93" w14:textId="28F5FAD0" w:rsidR="009A34F6" w:rsidRDefault="00CC3F20" w:rsidP="005578C9">
      <w:pPr>
        <w:pStyle w:val="Antrat2"/>
      </w:pPr>
      <w:sdt>
        <w:sdtPr>
          <w:alias w:val="Dalyvauja:"/>
          <w:tag w:val="Dalyvauja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Dalyvauja</w:t>
          </w:r>
        </w:sdtContent>
      </w:sdt>
    </w:p>
    <w:sdt>
      <w:sdtPr>
        <w:alias w:val="Įveskite dalyvių vardus ir pavardes:"/>
        <w:tag w:val="Įveskite dalyvių vardus ir pavardes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Default="00272ABC" w:rsidP="005578C9">
          <w:r w:rsidRPr="00A25FD3">
            <w:rPr>
              <w:rStyle w:val="Emfaz"/>
              <w:lang w:bidi="lt-LT"/>
            </w:rPr>
            <w:t>Dalyvi</w:t>
          </w:r>
          <w:bookmarkStart w:id="0" w:name="_GoBack"/>
          <w:bookmarkEnd w:id="0"/>
          <w:r w:rsidRPr="00A25FD3">
            <w:rPr>
              <w:rStyle w:val="Emfaz"/>
              <w:lang w:bidi="lt-LT"/>
            </w:rPr>
            <w:t>ų vardai</w:t>
          </w:r>
        </w:p>
      </w:sdtContent>
    </w:sdt>
    <w:p w14:paraId="0EF8774E" w14:textId="447960E4" w:rsidR="009A34F6" w:rsidRPr="005578C9" w:rsidRDefault="00CC3F20" w:rsidP="000534FF">
      <w:pPr>
        <w:pStyle w:val="Antrat2"/>
      </w:pPr>
      <w:sdt>
        <w:sdtPr>
          <w:alias w:val="Darbotvarkės patvirtinimas:"/>
          <w:tag w:val="Darbotvarkės patvirtinimas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Darbotvarkės patvirtinimas</w:t>
          </w:r>
        </w:sdtContent>
      </w:sdt>
    </w:p>
    <w:sdt>
      <w:sdtPr>
        <w:alias w:val="Įveskite darbotvarkės patvirtinimą:"/>
        <w:tag w:val="Įveskite darbotvarkės patvirtinimą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Default="000534FF" w:rsidP="00E824F4">
          <w:r>
            <w:rPr>
              <w:lang w:bidi="lt-LT"/>
            </w:rPr>
            <w:t>Protokolas vienbalsiai patvirtintas kaip išplatintas.</w:t>
          </w:r>
        </w:p>
      </w:sdtContent>
    </w:sdt>
    <w:p w14:paraId="0BD2A16D" w14:textId="76B3837E" w:rsidR="009A34F6" w:rsidRDefault="00CC3F20" w:rsidP="000534FF">
      <w:pPr>
        <w:pStyle w:val="Antrat2"/>
      </w:pPr>
      <w:sdt>
        <w:sdtPr>
          <w:alias w:val="Protokolo patvirtinimas:"/>
          <w:tag w:val="Protokolo patvirtinimas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Protokolo patvirtinimas</w:t>
          </w:r>
        </w:sdtContent>
      </w:sdt>
    </w:p>
    <w:sdt>
      <w:sdtPr>
        <w:alias w:val="Įveskite protokolo patvirtinimą:"/>
        <w:tag w:val="Įveskite protokolo patvirtinimą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Default="000534FF">
          <w:r>
            <w:rPr>
              <w:lang w:bidi="lt-LT"/>
            </w:rPr>
            <w:t>Ankstesnio susitikimo protokolas vienbalsiai patvirtintas kaip išplatintas.</w:t>
          </w:r>
        </w:p>
      </w:sdtContent>
    </w:sdt>
    <w:p w14:paraId="2EF83881" w14:textId="19EA1766" w:rsidR="009A34F6" w:rsidRDefault="00CC3F20" w:rsidP="000534FF">
      <w:pPr>
        <w:pStyle w:val="Antrat2"/>
      </w:pPr>
      <w:sdt>
        <w:sdtPr>
          <w:alias w:val="Neišspręsti klausimai:"/>
          <w:tag w:val="Neišspręsti klausimai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Neišspręsti klausimai</w:t>
          </w:r>
        </w:sdtContent>
      </w:sdt>
    </w:p>
    <w:p w14:paraId="039C6DAE" w14:textId="60D20093" w:rsidR="009A34F6" w:rsidRPr="00A32DE9" w:rsidRDefault="00CC3F20">
      <w:sdt>
        <w:sdtPr>
          <w:alias w:val="Įveskite esamą problemų suvestinę:"/>
          <w:tag w:val="Įveskite esamą problemų suvestinę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32DE9">
            <w:rPr>
              <w:lang w:bidi="lt-LT"/>
            </w:rPr>
            <w:t>Apibendrinkite kiekvieno klausimo diskusiją, pateikite rezultatus ir priskirkite veiksmų elementus</w:t>
          </w:r>
          <w:r w:rsidR="00272ABC">
            <w:rPr>
              <w:rStyle w:val="Vietosrezervavimoenklotekstas"/>
              <w:lang w:bidi="lt-LT"/>
            </w:rPr>
            <w:t>.</w:t>
          </w:r>
        </w:sdtContent>
      </w:sdt>
    </w:p>
    <w:p w14:paraId="23286442" w14:textId="63680BE3" w:rsidR="009A34F6" w:rsidRDefault="00CC3F20" w:rsidP="000534FF">
      <w:pPr>
        <w:pStyle w:val="Antrat2"/>
      </w:pPr>
      <w:sdt>
        <w:sdtPr>
          <w:alias w:val="Nauji klausimai:"/>
          <w:tag w:val="Nauji klausimai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Nauji klausimai</w:t>
          </w:r>
        </w:sdtContent>
      </w:sdt>
    </w:p>
    <w:sdt>
      <w:sdtPr>
        <w:alias w:val="Įveskite naujas problemas ir veiksmus:"/>
        <w:tag w:val="Įveskite naujas problemas ir veiksmus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A32DE9" w:rsidRDefault="00272ABC">
          <w:r w:rsidRPr="00A32DE9">
            <w:rPr>
              <w:lang w:bidi="lt-LT"/>
            </w:rPr>
            <w:t>Apibendrinkite kiekvienos problemos diskusiją, nurodykite tolesnius veiksmus ir priskirkite veiksmų elementus.</w:t>
          </w:r>
        </w:p>
      </w:sdtContent>
    </w:sdt>
    <w:p w14:paraId="5A43D964" w14:textId="358507EF" w:rsidR="009A34F6" w:rsidRDefault="00CC3F20" w:rsidP="000534FF">
      <w:pPr>
        <w:pStyle w:val="Antrat2"/>
      </w:pPr>
      <w:sdt>
        <w:sdtPr>
          <w:alias w:val="Kito susitikimo dienotvarkė:"/>
          <w:tag w:val="Kito susitikimo dienotvarkė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Kito susitikimo dienotvarkė</w:t>
          </w:r>
        </w:sdtContent>
      </w:sdt>
    </w:p>
    <w:sdt>
      <w:sdtPr>
        <w:alias w:val="Įveskite kito susitikimo elementus:"/>
        <w:tag w:val="Įveskite kito susitikimo elementus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A32DE9" w:rsidRDefault="00272ABC">
          <w:r w:rsidRPr="00A32DE9">
            <w:rPr>
              <w:lang w:bidi="lt-LT"/>
            </w:rPr>
            <w:t>Išvardykite klausimus, kurie bus nagrinėjami kito susitikimo metu.</w:t>
          </w:r>
        </w:p>
      </w:sdtContent>
    </w:sdt>
    <w:p w14:paraId="751D8EE4" w14:textId="2578DAE8" w:rsidR="009A34F6" w:rsidRDefault="00CC3F20" w:rsidP="005578C9">
      <w:pPr>
        <w:pStyle w:val="Antrat2"/>
      </w:pPr>
      <w:sdt>
        <w:sdtPr>
          <w:alias w:val="Atidėjimas:"/>
          <w:tag w:val="Atidėjimas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Atidėjimas</w:t>
          </w:r>
        </w:sdtContent>
      </w:sdt>
    </w:p>
    <w:p w14:paraId="09FFBC3D" w14:textId="632D2D64" w:rsidR="009A34F6" w:rsidRDefault="00CC3F20">
      <w:sdt>
        <w:sdtPr>
          <w:alias w:val="Įveskite aprašą:"/>
          <w:tag w:val="Įveskite aprašą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Susitikimas buvo atidėtas</w:t>
          </w:r>
        </w:sdtContent>
      </w:sdt>
      <w:r w:rsidR="00C91D7E">
        <w:rPr>
          <w:lang w:bidi="lt-LT"/>
        </w:rPr>
        <w:t xml:space="preserve"> </w:t>
      </w:r>
      <w:sdt>
        <w:sdtPr>
          <w:alias w:val="Įveskite laiką:"/>
          <w:tag w:val="Įveskite laiką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Emfaz"/>
              <w:lang w:bidi="lt-LT"/>
            </w:rPr>
            <w:t>laikas</w:t>
          </w:r>
        </w:sdtContent>
      </w:sdt>
      <w:r w:rsidR="00C91D7E">
        <w:rPr>
          <w:lang w:bidi="lt-LT"/>
        </w:rPr>
        <w:t xml:space="preserve"> </w:t>
      </w:r>
      <w:sdt>
        <w:sdtPr>
          <w:alias w:val="Įveskite aprašą:"/>
          <w:tag w:val="Įveskite aprašą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t-LT"/>
            </w:rPr>
            <w:t>,</w:t>
          </w:r>
        </w:sdtContent>
      </w:sdt>
      <w:r w:rsidR="00C91D7E">
        <w:rPr>
          <w:lang w:bidi="lt-LT"/>
        </w:rPr>
        <w:t xml:space="preserve"> </w:t>
      </w:r>
      <w:sdt>
        <w:sdtPr>
          <w:alias w:val="Rengėjo vardas:"/>
          <w:tag w:val="Rengėjo vardas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lt-LT"/>
            </w:rPr>
            <w:t>rengėjo vardas</w:t>
          </w:r>
        </w:sdtContent>
      </w:sdt>
      <w:r w:rsidR="00C91D7E">
        <w:rPr>
          <w:lang w:bidi="lt-LT"/>
        </w:rPr>
        <w:t xml:space="preserve">. </w:t>
      </w:r>
      <w:sdt>
        <w:sdtPr>
          <w:alias w:val="Įveskite aprašą:"/>
          <w:tag w:val="Įveskite aprašą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lt-LT"/>
            </w:rPr>
            <w:t>Artimiausias visuotinis susirinkimas bus</w:t>
          </w:r>
        </w:sdtContent>
      </w:sdt>
      <w:r w:rsidR="00C91D7E">
        <w:rPr>
          <w:lang w:bidi="lt-LT"/>
        </w:rPr>
        <w:t xml:space="preserve"> </w:t>
      </w:r>
      <w:sdt>
        <w:sdtPr>
          <w:alias w:val="Įveskite laiką:"/>
          <w:tag w:val="Įveskite laiką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Emfaz"/>
              <w:lang w:bidi="lt-LT"/>
            </w:rPr>
            <w:t>laikas</w:t>
          </w:r>
        </w:sdtContent>
      </w:sdt>
      <w:sdt>
        <w:sdtPr>
          <w:alias w:val="Įveskite aprašą:"/>
          <w:tag w:val="Įveskite aprašą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57156C">
            <w:t xml:space="preserve"> </w:t>
          </w:r>
        </w:sdtContent>
      </w:sdt>
      <w:sdt>
        <w:sdtPr>
          <w:alias w:val="Įveskite datą:"/>
          <w:tag w:val="Įveskite datą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A25FD3">
            <w:rPr>
              <w:rStyle w:val="Emfaz"/>
              <w:lang w:bidi="lt-LT"/>
            </w:rPr>
            <w:t>data</w:t>
          </w:r>
        </w:sdtContent>
      </w:sdt>
      <w:r w:rsidR="00C91D7E">
        <w:rPr>
          <w:lang w:bidi="lt-LT"/>
        </w:rPr>
        <w:t>,</w:t>
      </w:r>
      <w:sdt>
        <w:sdtPr>
          <w:alias w:val="Įveskite aprašą:"/>
          <w:tag w:val="Įveskite aprašą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57156C">
            <w:t xml:space="preserve"> </w:t>
          </w:r>
        </w:sdtContent>
      </w:sdt>
      <w:sdt>
        <w:sdtPr>
          <w:alias w:val="Įveskite vietą:"/>
          <w:tag w:val="Įveskite vietą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Emfaz"/>
              <w:lang w:bidi="lt-LT"/>
            </w:rPr>
            <w:t>vieta</w:t>
          </w:r>
        </w:sdtContent>
      </w:sdt>
      <w:r w:rsidR="00C91D7E">
        <w:rPr>
          <w:lang w:bidi="lt-LT"/>
        </w:rPr>
        <w:t>.</w:t>
      </w:r>
    </w:p>
    <w:tbl>
      <w:tblPr>
        <w:tblStyle w:val="Lentelstinklelis"/>
        <w:tblW w:w="8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aketo lentelė, skirta įvesti protokolą, kurį pateikė ir patvirtino asmenys"/>
      </w:tblPr>
      <w:tblGrid>
        <w:gridCol w:w="2489"/>
        <w:gridCol w:w="5840"/>
      </w:tblGrid>
      <w:tr w:rsidR="00017927" w14:paraId="1C1784E1" w14:textId="77777777" w:rsidTr="0057156C">
        <w:trPr>
          <w:tblHeader/>
        </w:trPr>
        <w:sdt>
          <w:sdtPr>
            <w:alias w:val="Protokolą pateikė:"/>
            <w:tag w:val="Protokolą pateikė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Default="00017927" w:rsidP="005578C9">
                <w:r>
                  <w:rPr>
                    <w:lang w:bidi="lt-LT"/>
                  </w:rPr>
                  <w:t>Protokolą pateikė:</w:t>
                </w:r>
              </w:p>
            </w:tc>
          </w:sdtContent>
        </w:sdt>
        <w:tc>
          <w:tcPr>
            <w:tcW w:w="5840" w:type="dxa"/>
          </w:tcPr>
          <w:p w14:paraId="660655D4" w14:textId="2CCB6FA8" w:rsidR="00C91D7E" w:rsidRDefault="00CC3F20" w:rsidP="005578C9">
            <w:sdt>
              <w:sdtPr>
                <w:alias w:val="Įveskite vardą ir pavardę:"/>
                <w:tag w:val="Įveskite vardą ir pavardę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Emfaz"/>
                    <w:lang w:bidi="lt-LT"/>
                  </w:rPr>
                  <w:t>Vardas, pavardė</w:t>
                </w:r>
              </w:sdtContent>
            </w:sdt>
          </w:p>
        </w:tc>
      </w:tr>
      <w:tr w:rsidR="00017927" w14:paraId="40FFD077" w14:textId="77777777" w:rsidTr="0057156C">
        <w:trPr>
          <w:tblHeader/>
        </w:trPr>
        <w:sdt>
          <w:sdtPr>
            <w:alias w:val="Patvirtino:"/>
            <w:tag w:val="Patvirtino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Default="00017927" w:rsidP="005578C9">
                <w:r>
                  <w:rPr>
                    <w:lang w:bidi="lt-LT"/>
                  </w:rPr>
                  <w:t>Patvirtino:</w:t>
                </w:r>
              </w:p>
            </w:tc>
          </w:sdtContent>
        </w:sdt>
        <w:tc>
          <w:tcPr>
            <w:tcW w:w="5840" w:type="dxa"/>
          </w:tcPr>
          <w:p w14:paraId="457F557F" w14:textId="74C91E91" w:rsidR="00C91D7E" w:rsidRDefault="00CC3F20" w:rsidP="005578C9">
            <w:sdt>
              <w:sdtPr>
                <w:alias w:val="Įveskite vardą ir pavardę:"/>
                <w:tag w:val="Įveskite vardą ir pavardę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Emfaz"/>
                    <w:lang w:bidi="lt-LT"/>
                  </w:rPr>
                  <w:t>Vardas, pavardė</w:t>
                </w:r>
              </w:sdtContent>
            </w:sdt>
          </w:p>
        </w:tc>
      </w:tr>
    </w:tbl>
    <w:p w14:paraId="1C866B07" w14:textId="556ABF3B" w:rsidR="009A34F6" w:rsidRDefault="009A34F6" w:rsidP="00017927"/>
    <w:sectPr w:rsidR="009A34F6" w:rsidSect="00571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57FF" w14:textId="77777777" w:rsidR="00CC3F20" w:rsidRDefault="00CC3F20" w:rsidP="006261AC">
      <w:pPr>
        <w:spacing w:after="0" w:line="240" w:lineRule="auto"/>
      </w:pPr>
      <w:r>
        <w:separator/>
      </w:r>
    </w:p>
  </w:endnote>
  <w:endnote w:type="continuationSeparator" w:id="0">
    <w:p w14:paraId="60EE497D" w14:textId="77777777" w:rsidR="00CC3F20" w:rsidRDefault="00CC3F20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B675" w14:textId="77777777" w:rsidR="00B93E5B" w:rsidRDefault="00B93E5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CE43" w14:textId="77777777" w:rsidR="00B93E5B" w:rsidRDefault="00B93E5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C2D1" w14:textId="77777777" w:rsidR="00B93E5B" w:rsidRDefault="00B93E5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3D18" w14:textId="77777777" w:rsidR="00CC3F20" w:rsidRDefault="00CC3F20" w:rsidP="006261AC">
      <w:pPr>
        <w:spacing w:after="0" w:line="240" w:lineRule="auto"/>
      </w:pPr>
      <w:r>
        <w:separator/>
      </w:r>
    </w:p>
  </w:footnote>
  <w:footnote w:type="continuationSeparator" w:id="0">
    <w:p w14:paraId="7FAB131B" w14:textId="77777777" w:rsidR="00CC3F20" w:rsidRDefault="00CC3F20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6F17" w14:textId="77777777" w:rsidR="00B93E5B" w:rsidRDefault="00B93E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14BC" w14:textId="77777777" w:rsidR="00B93E5B" w:rsidRDefault="00B93E5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383" w14:textId="77777777" w:rsidR="00B93E5B" w:rsidRDefault="00B93E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5578C9"/>
    <w:rsid w:val="00564B60"/>
    <w:rsid w:val="0057156C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CC3F20"/>
    <w:rsid w:val="00D30FB6"/>
    <w:rsid w:val="00DB2F50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Antrat1">
    <w:name w:val="heading 1"/>
    <w:basedOn w:val="prastasis"/>
    <w:next w:val="prastasis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Antrat2">
    <w:name w:val="heading 2"/>
    <w:basedOn w:val="prastasis"/>
    <w:next w:val="prastasis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Antrat3">
    <w:name w:val="heading 3"/>
    <w:basedOn w:val="prastasis"/>
    <w:next w:val="prastasis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Organizacija">
    <w:name w:val="Organizacija"/>
    <w:basedOn w:val="prastasis"/>
    <w:unhideWhenUsed/>
    <w:qFormat/>
    <w:rsid w:val="00272ABC"/>
    <w:pPr>
      <w:jc w:val="center"/>
    </w:pPr>
    <w:rPr>
      <w:b/>
      <w:sz w:val="28"/>
    </w:rPr>
  </w:style>
  <w:style w:type="character" w:styleId="Vietosrezervavimoenklotekstas">
    <w:name w:val="Placeholder Text"/>
    <w:basedOn w:val="Numatytasispastraiposriftas"/>
    <w:uiPriority w:val="99"/>
    <w:semiHidden/>
    <w:rsid w:val="00272ABC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72AB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FB6"/>
    <w:rPr>
      <w:rFonts w:asciiTheme="minorHAnsi" w:hAnsiTheme="minorHAnsi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FB6"/>
    <w:rPr>
      <w:rFonts w:asciiTheme="minorHAnsi" w:hAnsiTheme="minorHAnsi"/>
      <w:sz w:val="24"/>
      <w:szCs w:val="24"/>
    </w:rPr>
  </w:style>
  <w:style w:type="table" w:styleId="Lentelstinklelis">
    <w:name w:val="Table Grid"/>
    <w:basedOn w:val="prastojilente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12"/>
    <w:unhideWhenUsed/>
    <w:qFormat/>
    <w:rsid w:val="00A25FD3"/>
    <w:rPr>
      <w:iCs/>
      <w:color w:val="595959" w:themeColor="text1" w:themeTint="A6"/>
    </w:rPr>
  </w:style>
  <w:style w:type="paragraph" w:styleId="Tekstoblokas">
    <w:name w:val="Block Text"/>
    <w:basedOn w:val="prastasis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997F61" w:rsidP="00997F61">
          <w:pPr>
            <w:pStyle w:val="08394A4E019443C9AEBC7947F750F6BD6"/>
          </w:pPr>
          <w:r>
            <w:rPr>
              <w:lang w:bidi="lt-LT"/>
            </w:rPr>
            <w:t>Organizacijos / komiteto pavadinimas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997F61" w:rsidP="00997F61">
          <w:pPr>
            <w:pStyle w:val="CA4AFCD3426A4809A899CCF13885A99D7"/>
          </w:pPr>
          <w:r>
            <w:rPr>
              <w:lang w:bidi="lt-LT"/>
            </w:rPr>
            <w:t>organizacijos / komiteto pavadinimas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997F61" w:rsidP="00997F61">
          <w:pPr>
            <w:pStyle w:val="434BBBFC60BA4650A757D8D17791008216"/>
          </w:pPr>
          <w:r w:rsidRPr="00A25FD3">
            <w:rPr>
              <w:rStyle w:val="Emfaz"/>
              <w:lang w:bidi="lt-LT"/>
            </w:rPr>
            <w:t>organizatoriaus pavadinimas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997F61" w:rsidP="00997F61">
          <w:pPr>
            <w:pStyle w:val="A204CDE76DE447E1A51142DBBB4F63D05"/>
          </w:pPr>
          <w:r>
            <w:rPr>
              <w:lang w:bidi="lt-LT"/>
            </w:rPr>
            <w:t>rengėjo vardas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997F61" w:rsidP="00997F61">
          <w:pPr>
            <w:pStyle w:val="701184D7B1654A0BAE2F135EAD66565A18"/>
          </w:pPr>
          <w:r w:rsidRPr="00A25FD3">
            <w:rPr>
              <w:rStyle w:val="Emfaz"/>
              <w:lang w:bidi="lt-LT"/>
            </w:rPr>
            <w:t>laikas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997F61" w:rsidP="00997F61">
          <w:pPr>
            <w:pStyle w:val="4333400157794EB38B758F2508053DB116"/>
          </w:pPr>
          <w:r w:rsidRPr="00A25FD3">
            <w:rPr>
              <w:rStyle w:val="Emfaz"/>
              <w:lang w:bidi="lt-LT"/>
            </w:rPr>
            <w:t>vieta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997F61" w:rsidP="00997F61">
          <w:pPr>
            <w:pStyle w:val="57D1544EF60A4379A703ACEACDB704E016"/>
          </w:pPr>
          <w:r w:rsidRPr="00A25FD3">
            <w:rPr>
              <w:rStyle w:val="Emfaz"/>
              <w:lang w:bidi="lt-LT"/>
            </w:rPr>
            <w:t>Dalyvių vardai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997F61" w:rsidP="00997F61">
          <w:pPr>
            <w:pStyle w:val="34674D7B19FB4CF6B2FE4C74245729B116"/>
          </w:pPr>
          <w:r w:rsidRPr="00A32DE9">
            <w:rPr>
              <w:lang w:bidi="lt-LT"/>
            </w:rPr>
            <w:t>Apibendrinkite kiekvieno klausimo diskusiją, pateikite rezultatus ir priskirkite veiksmų elementus</w:t>
          </w:r>
          <w:r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997F61" w:rsidP="00997F61">
          <w:pPr>
            <w:pStyle w:val="486DFEE95BD84AD7A12214BD7D2C8DF94"/>
          </w:pPr>
          <w:r w:rsidRPr="00A32DE9">
            <w:rPr>
              <w:lang w:bidi="lt-LT"/>
            </w:rPr>
            <w:t>Apibendrinkite kiekvienos problemos diskusiją, nurodykite tolesnius veiksmus ir priskirkite veiksmų elementus.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997F61" w:rsidP="00997F61">
          <w:pPr>
            <w:pStyle w:val="75083AFFBEEE4E8E814D2A03685A83AE4"/>
          </w:pPr>
          <w:r w:rsidRPr="00A32DE9">
            <w:rPr>
              <w:lang w:bidi="lt-LT"/>
            </w:rPr>
            <w:t>Išvardykite klausimus, kurie bus nagrinėjami kito susitikimo metu.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997F61" w:rsidP="00997F61">
          <w:pPr>
            <w:pStyle w:val="5E1A8054580B473792AE39BF6B226B1416"/>
          </w:pPr>
          <w:r w:rsidRPr="00A25FD3">
            <w:rPr>
              <w:rStyle w:val="Emfaz"/>
              <w:lang w:bidi="lt-LT"/>
            </w:rPr>
            <w:t>laikas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997F61" w:rsidP="00997F61">
          <w:pPr>
            <w:pStyle w:val="729321A5352D4CBCB927791A5F5C9D1416"/>
          </w:pPr>
          <w:r w:rsidRPr="00A25FD3">
            <w:rPr>
              <w:rStyle w:val="Emfaz"/>
              <w:lang w:bidi="lt-LT"/>
            </w:rPr>
            <w:t>laikas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997F61" w:rsidP="00997F61">
          <w:pPr>
            <w:pStyle w:val="D02599BBC06C475CBA4008133E3F4A6B14"/>
          </w:pPr>
          <w:r w:rsidRPr="00A25FD3">
            <w:rPr>
              <w:rStyle w:val="Emfaz"/>
              <w:lang w:bidi="lt-LT"/>
            </w:rPr>
            <w:t>vieta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997F61" w:rsidP="00997F61">
          <w:pPr>
            <w:pStyle w:val="E25C6E27A8334EB38B1006FB0735B9484"/>
          </w:pPr>
          <w:r>
            <w:rPr>
              <w:lang w:bidi="lt-LT"/>
            </w:rPr>
            <w:t>Protokolas vienbalsiai patvirtintas kaip išplatintas.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997F61" w:rsidP="00997F61">
          <w:pPr>
            <w:pStyle w:val="3E6B415C2B84415DA401B03B3A01803D4"/>
          </w:pPr>
          <w:r>
            <w:rPr>
              <w:lang w:bidi="lt-LT"/>
            </w:rPr>
            <w:t>Ankstesnio susitikimo protokolas vienbalsiai patvirtintas kaip išplatintas.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997F61" w:rsidP="00997F61">
          <w:pPr>
            <w:pStyle w:val="B6127275DD5B4ACAA5F790699F8A244D6"/>
          </w:pPr>
          <w:r w:rsidRPr="0012244C">
            <w:rPr>
              <w:lang w:bidi="lt-LT"/>
            </w:rPr>
            <w:t>Atidarymas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997F61" w:rsidP="00997F61">
          <w:pPr>
            <w:pStyle w:val="7FFFB50472204A388B99FBCB70C0D23E6"/>
          </w:pPr>
          <w:r>
            <w:rPr>
              <w:lang w:bidi="lt-LT"/>
            </w:rPr>
            <w:t>susirinkimas buvo suorganizuotas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997F61">
          <w:r>
            <w:t xml:space="preserve"> 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997F61">
          <w:r>
            <w:t xml:space="preserve"> 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997F61" w:rsidP="00997F61">
          <w:pPr>
            <w:pStyle w:val="92AD87FC6DD24BD2BB0018A4F59DCF124"/>
          </w:pPr>
          <w:r>
            <w:rPr>
              <w:lang w:bidi="lt-LT"/>
            </w:rPr>
            <w:t>Dalyvauja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997F61" w:rsidP="00997F61">
          <w:pPr>
            <w:pStyle w:val="DC20F206910140C3A8E24746FD87619A4"/>
          </w:pPr>
          <w:r>
            <w:rPr>
              <w:lang w:bidi="lt-LT"/>
            </w:rPr>
            <w:t>Darbotvarkės patvirtinimas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997F61" w:rsidP="00997F61">
          <w:pPr>
            <w:pStyle w:val="A02E03C27A3441E9BCB186AAD7830D404"/>
          </w:pPr>
          <w:r>
            <w:rPr>
              <w:lang w:bidi="lt-LT"/>
            </w:rPr>
            <w:t>Protokolo patvirtinimas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997F61" w:rsidP="00997F61">
          <w:pPr>
            <w:pStyle w:val="A736F261628C4061B1C5232A271AD50C4"/>
          </w:pPr>
          <w:r>
            <w:rPr>
              <w:lang w:bidi="lt-LT"/>
            </w:rPr>
            <w:t>Neišspręsti klausimai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997F61" w:rsidP="00997F61">
          <w:pPr>
            <w:pStyle w:val="D9A19F5412E445C2827A7650731E10454"/>
          </w:pPr>
          <w:r>
            <w:rPr>
              <w:lang w:bidi="lt-LT"/>
            </w:rPr>
            <w:t>Nauji klausimai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997F61" w:rsidP="00997F61">
          <w:pPr>
            <w:pStyle w:val="1C0A5517103F46CEB36A3BAF117B1CA14"/>
          </w:pPr>
          <w:r>
            <w:rPr>
              <w:lang w:bidi="lt-LT"/>
            </w:rPr>
            <w:t>Kito susitikimo dienotvarkė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997F61" w:rsidP="00997F61">
          <w:pPr>
            <w:pStyle w:val="6D2ECDAF35804F46BE506AA2E66C46AE4"/>
          </w:pPr>
          <w:r>
            <w:rPr>
              <w:lang w:bidi="lt-LT"/>
            </w:rPr>
            <w:t>Atidėjimas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997F61" w:rsidP="00997F61">
          <w:pPr>
            <w:pStyle w:val="27C65477B7B64BF99EDCB7D10DE5B5564"/>
          </w:pPr>
          <w:r>
            <w:rPr>
              <w:lang w:bidi="lt-LT"/>
            </w:rPr>
            <w:t>Susitikimas buvo atidėtas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997F61" w:rsidP="00997F61">
          <w:pPr>
            <w:pStyle w:val="E7ACE1E638E545D997056A58BD7FFE684"/>
          </w:pPr>
          <w:r>
            <w:rPr>
              <w:lang w:bidi="lt-LT"/>
            </w:rPr>
            <w:t>,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997F61">
          <w:r>
            <w:t xml:space="preserve"> 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997F61" w:rsidP="00997F61">
          <w:pPr>
            <w:pStyle w:val="22E60E800A3A42F4A96EE2C06A0C01BD12"/>
          </w:pPr>
          <w:r w:rsidRPr="00A25FD3">
            <w:rPr>
              <w:rStyle w:val="Emfaz"/>
              <w:lang w:bidi="lt-LT"/>
            </w:rPr>
            <w:t>data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997F61" w:rsidP="00997F61">
          <w:pPr>
            <w:pStyle w:val="648457C07260427DA418E71FE498878A11"/>
          </w:pPr>
          <w:r w:rsidRPr="00A25FD3">
            <w:rPr>
              <w:rStyle w:val="Emfaz"/>
              <w:lang w:bidi="lt-LT"/>
            </w:rPr>
            <w:t>Vardas, pavardė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997F61" w:rsidP="00997F61">
          <w:pPr>
            <w:pStyle w:val="1FEE7BBE76C94640A2058DA8A2518F2711"/>
          </w:pPr>
          <w:r w:rsidRPr="00A25FD3">
            <w:rPr>
              <w:rStyle w:val="Emfaz"/>
              <w:lang w:bidi="lt-LT"/>
            </w:rPr>
            <w:t>Vardas, pavardė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997F61" w:rsidP="00997F61">
          <w:pPr>
            <w:pStyle w:val="29530BA604BE40AEB2CD1FA17521EFCA6"/>
          </w:pPr>
          <w:r>
            <w:rPr>
              <w:lang w:bidi="lt-LT"/>
            </w:rPr>
            <w:t>Įprastas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997F61">
          <w:r>
            <w:t xml:space="preserve"> 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997F61" w:rsidP="00997F61">
          <w:pPr>
            <w:pStyle w:val="EE497E78C9BA4101934CFF6CD4B56A2A4"/>
          </w:pPr>
          <w:r>
            <w:rPr>
              <w:lang w:bidi="lt-LT"/>
            </w:rPr>
            <w:t>Artimiausias visuotinis susirinkimas bus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997F61">
          <w:r>
            <w:t xml:space="preserve"> 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997F61" w:rsidP="00997F61">
          <w:pPr>
            <w:pStyle w:val="BFD2AE8C49A449C1BD32AEF4910CF8ED2"/>
          </w:pPr>
          <w:r>
            <w:rPr>
              <w:lang w:bidi="lt-LT"/>
            </w:rPr>
            <w:t>Protokolą pateikė: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997F61" w:rsidP="00997F61">
          <w:pPr>
            <w:pStyle w:val="DA3F8CF52AF849C4BA4235E9292CF8F32"/>
          </w:pPr>
          <w:r>
            <w:rPr>
              <w:lang w:bidi="lt-LT"/>
            </w:rPr>
            <w:t>Patvirtino: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997F61" w:rsidP="00997F61">
          <w:pPr>
            <w:pStyle w:val="56203BB2BB1C45739CCBB7B42CF4B9356"/>
          </w:pPr>
          <w:r w:rsidRPr="005578C9">
            <w:rPr>
              <w:lang w:bidi="lt-LT"/>
            </w:rPr>
            <w:t>Susitikimo protokolas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997F61" w:rsidP="00997F61">
          <w:pPr>
            <w:pStyle w:val="CCA6DC4EBFC041FB9021AF6E903C9CBC6"/>
          </w:pPr>
          <w:r>
            <w:rPr>
              <w:lang w:bidi="lt-LT"/>
            </w:rPr>
            <w:t>Data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997F61" w:rsidP="00997F61">
          <w:pPr>
            <w:pStyle w:val="FD353029AC674752BD62BB655676FAA46"/>
          </w:pPr>
          <w:r>
            <w:rPr>
              <w:lang w:bidi="lt-L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401846"/>
    <w:rsid w:val="00451194"/>
    <w:rsid w:val="004E18EE"/>
    <w:rsid w:val="0069777D"/>
    <w:rsid w:val="007204FA"/>
    <w:rsid w:val="00852539"/>
    <w:rsid w:val="00853F01"/>
    <w:rsid w:val="00897CDD"/>
    <w:rsid w:val="00983202"/>
    <w:rsid w:val="00997F61"/>
    <w:rsid w:val="00C9701D"/>
    <w:rsid w:val="00D20ADE"/>
    <w:rsid w:val="00D617D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97F61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12"/>
    <w:unhideWhenUsed/>
    <w:qFormat/>
    <w:rsid w:val="00997F61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997F61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">
    <w:name w:val="CCA6DC4EBFC041FB9021AF6E903C9CBC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">
    <w:name w:val="B6127275DD5B4ACAA5F790699F8A244D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">
    <w:name w:val="29530BA604BE40AEB2CD1FA17521EFCA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1">
    <w:name w:val="CA4AFCD3426A4809A899CCF13885A99D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">
    <w:name w:val="7FFFB50472204A388B99FBCB70C0D23E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2">
    <w:name w:val="701184D7B1654A0BAE2F135EAD66565A1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1">
    <w:name w:val="08394A4E019443C9AEBC7947F750F6BD1"/>
    <w:rsid w:val="00997F61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1">
    <w:name w:val="56203BB2BB1C45739CCBB7B42CF4B9351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1">
    <w:name w:val="CCA6DC4EBFC041FB9021AF6E903C9CBC1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1">
    <w:name w:val="B6127275DD5B4ACAA5F790699F8A244D1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1">
    <w:name w:val="29530BA604BE40AEB2CD1FA17521EFCA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2">
    <w:name w:val="CA4AFCD3426A4809A899CCF13885A99D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1">
    <w:name w:val="7FFFB50472204A388B99FBCB70C0D23E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3">
    <w:name w:val="701184D7B1654A0BAE2F135EAD66565A1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1">
    <w:name w:val="FD353029AC674752BD62BB655676FAA4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2">
    <w:name w:val="08394A4E019443C9AEBC7947F750F6BD2"/>
    <w:rsid w:val="00997F61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2">
    <w:name w:val="56203BB2BB1C45739CCBB7B42CF4B9352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2">
    <w:name w:val="CCA6DC4EBFC041FB9021AF6E903C9CBC2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2">
    <w:name w:val="B6127275DD5B4ACAA5F790699F8A244D2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2">
    <w:name w:val="29530BA604BE40AEB2CD1FA17521EFCA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3">
    <w:name w:val="CA4AFCD3426A4809A899CCF13885A99D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2">
    <w:name w:val="7FFFB50472204A388B99FBCB70C0D23E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4">
    <w:name w:val="701184D7B1654A0BAE2F135EAD66565A1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2">
    <w:name w:val="FD353029AC674752BD62BB655676FAA4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2">
    <w:name w:val="4333400157794EB38B758F2508053DB11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2">
    <w:name w:val="434BBBFC60BA4650A757D8D1779100821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">
    <w:name w:val="92AD87FC6DD24BD2BB0018A4F59DCF12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">
    <w:name w:val="DC20F206910140C3A8E24746FD87619A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">
    <w:name w:val="A02E03C27A3441E9BCB186AAD7830D40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">
    <w:name w:val="A736F261628C4061B1C5232A271AD50C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">
    <w:name w:val="D9A19F5412E445C2827A7650731E1045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">
    <w:name w:val="1C0A5517103F46CEB36A3BAF117B1CA1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">
    <w:name w:val="6D2ECDAF35804F46BE506AA2E66C46AE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">
    <w:name w:val="27C65477B7B64BF99EDCB7D10DE5B55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2">
    <w:name w:val="5E1A8054580B473792AE39BF6B226B141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">
    <w:name w:val="E7ACE1E638E545D997056A58BD7FFE68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1">
    <w:name w:val="A204CDE76DE447E1A51142DBBB4F63D0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">
    <w:name w:val="EE497E78C9BA4101934CFF6CD4B56A2A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2">
    <w:name w:val="729321A5352D4CBCB927791A5F5C9D141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3">
    <w:name w:val="08394A4E019443C9AEBC7947F750F6BD3"/>
    <w:rsid w:val="00997F61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3">
    <w:name w:val="56203BB2BB1C45739CCBB7B42CF4B9353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3">
    <w:name w:val="CCA6DC4EBFC041FB9021AF6E903C9CBC3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3">
    <w:name w:val="B6127275DD5B4ACAA5F790699F8A244D3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3">
    <w:name w:val="29530BA604BE40AEB2CD1FA17521EFCA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4">
    <w:name w:val="CA4AFCD3426A4809A899CCF13885A99D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3">
    <w:name w:val="7FFFB50472204A388B99FBCB70C0D23E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5">
    <w:name w:val="701184D7B1654A0BAE2F135EAD66565A1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3">
    <w:name w:val="FD353029AC674752BD62BB655676FAA4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3">
    <w:name w:val="4333400157794EB38B758F2508053DB11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3">
    <w:name w:val="434BBBFC60BA4650A757D8D1779100821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1">
    <w:name w:val="92AD87FC6DD24BD2BB0018A4F59DCF121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3">
    <w:name w:val="57D1544EF60A4379A703ACEACDB704E01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1">
    <w:name w:val="DC20F206910140C3A8E24746FD87619A1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1">
    <w:name w:val="E25C6E27A8334EB38B1006FB0735B948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1">
    <w:name w:val="A02E03C27A3441E9BCB186AAD7830D401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1">
    <w:name w:val="3E6B415C2B84415DA401B03B3A01803D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1">
    <w:name w:val="A736F261628C4061B1C5232A271AD50C1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3">
    <w:name w:val="34674D7B19FB4CF6B2FE4C74245729B11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1">
    <w:name w:val="D9A19F5412E445C2827A7650731E10451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1">
    <w:name w:val="486DFEE95BD84AD7A12214BD7D2C8DF9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1">
    <w:name w:val="1C0A5517103F46CEB36A3BAF117B1CA11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1">
    <w:name w:val="75083AFFBEEE4E8E814D2A03685A83AE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1">
    <w:name w:val="6D2ECDAF35804F46BE506AA2E66C46AE1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1">
    <w:name w:val="27C65477B7B64BF99EDCB7D10DE5B556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3">
    <w:name w:val="5E1A8054580B473792AE39BF6B226B141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1">
    <w:name w:val="E7ACE1E638E545D997056A58BD7FFE68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2">
    <w:name w:val="A204CDE76DE447E1A51142DBBB4F63D0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1">
    <w:name w:val="EE497E78C9BA4101934CFF6CD4B56A2A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3">
    <w:name w:val="729321A5352D4CBCB927791A5F5C9D141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9">
    <w:name w:val="22E60E800A3A42F4A96EE2C06A0C01BD9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4">
    <w:name w:val="08394A4E019443C9AEBC7947F750F6BD4"/>
    <w:rsid w:val="00997F61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4">
    <w:name w:val="56203BB2BB1C45739CCBB7B42CF4B9354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4">
    <w:name w:val="CCA6DC4EBFC041FB9021AF6E903C9CBC4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4">
    <w:name w:val="B6127275DD5B4ACAA5F790699F8A244D4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4">
    <w:name w:val="29530BA604BE40AEB2CD1FA17521EFCA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5">
    <w:name w:val="CA4AFCD3426A4809A899CCF13885A99D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4">
    <w:name w:val="7FFFB50472204A388B99FBCB70C0D23E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6">
    <w:name w:val="701184D7B1654A0BAE2F135EAD66565A1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4">
    <w:name w:val="FD353029AC674752BD62BB655676FAA4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4">
    <w:name w:val="4333400157794EB38B758F2508053DB11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4">
    <w:name w:val="434BBBFC60BA4650A757D8D1779100821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2">
    <w:name w:val="92AD87FC6DD24BD2BB0018A4F59DCF122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4">
    <w:name w:val="57D1544EF60A4379A703ACEACDB704E01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2">
    <w:name w:val="DC20F206910140C3A8E24746FD87619A2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2">
    <w:name w:val="E25C6E27A8334EB38B1006FB0735B948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2">
    <w:name w:val="A02E03C27A3441E9BCB186AAD7830D402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2">
    <w:name w:val="3E6B415C2B84415DA401B03B3A01803D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2">
    <w:name w:val="A736F261628C4061B1C5232A271AD50C2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4">
    <w:name w:val="34674D7B19FB4CF6B2FE4C74245729B11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2">
    <w:name w:val="D9A19F5412E445C2827A7650731E10452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2">
    <w:name w:val="486DFEE95BD84AD7A12214BD7D2C8DF9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2">
    <w:name w:val="1C0A5517103F46CEB36A3BAF117B1CA12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2">
    <w:name w:val="75083AFFBEEE4E8E814D2A03685A83AE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2">
    <w:name w:val="6D2ECDAF35804F46BE506AA2E66C46AE2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2">
    <w:name w:val="27C65477B7B64BF99EDCB7D10DE5B556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4">
    <w:name w:val="5E1A8054580B473792AE39BF6B226B141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2">
    <w:name w:val="E7ACE1E638E545D997056A58BD7FFE68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3">
    <w:name w:val="A204CDE76DE447E1A51142DBBB4F63D0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2">
    <w:name w:val="EE497E78C9BA4101934CFF6CD4B56A2A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4">
    <w:name w:val="729321A5352D4CBCB927791A5F5C9D141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0">
    <w:name w:val="22E60E800A3A42F4A96EE2C06A0C01BD10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2">
    <w:name w:val="D02599BBC06C475CBA4008133E3F4A6B1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">
    <w:name w:val="BFD2AE8C49A449C1BD32AEF4910CF8ED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9">
    <w:name w:val="648457C07260427DA418E71FE498878A9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">
    <w:name w:val="DA3F8CF52AF849C4BA4235E9292CF8F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9">
    <w:name w:val="1FEE7BBE76C94640A2058DA8A2518F279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5">
    <w:name w:val="08394A4E019443C9AEBC7947F750F6BD5"/>
    <w:rsid w:val="00997F61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5">
    <w:name w:val="56203BB2BB1C45739CCBB7B42CF4B9355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5">
    <w:name w:val="CCA6DC4EBFC041FB9021AF6E903C9CBC5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5">
    <w:name w:val="B6127275DD5B4ACAA5F790699F8A244D5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5">
    <w:name w:val="29530BA604BE40AEB2CD1FA17521EFCA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6">
    <w:name w:val="CA4AFCD3426A4809A899CCF13885A99D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5">
    <w:name w:val="7FFFB50472204A388B99FBCB70C0D23E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7">
    <w:name w:val="701184D7B1654A0BAE2F135EAD66565A17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5">
    <w:name w:val="FD353029AC674752BD62BB655676FAA4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5">
    <w:name w:val="4333400157794EB38B758F2508053DB11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5">
    <w:name w:val="434BBBFC60BA4650A757D8D1779100821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3">
    <w:name w:val="92AD87FC6DD24BD2BB0018A4F59DCF123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5">
    <w:name w:val="57D1544EF60A4379A703ACEACDB704E01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3">
    <w:name w:val="DC20F206910140C3A8E24746FD87619A3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3">
    <w:name w:val="E25C6E27A8334EB38B1006FB0735B948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3">
    <w:name w:val="A02E03C27A3441E9BCB186AAD7830D403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3">
    <w:name w:val="3E6B415C2B84415DA401B03B3A01803D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3">
    <w:name w:val="A736F261628C4061B1C5232A271AD50C3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5">
    <w:name w:val="34674D7B19FB4CF6B2FE4C74245729B11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3">
    <w:name w:val="D9A19F5412E445C2827A7650731E10453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3">
    <w:name w:val="486DFEE95BD84AD7A12214BD7D2C8DF9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3">
    <w:name w:val="1C0A5517103F46CEB36A3BAF117B1CA13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3">
    <w:name w:val="75083AFFBEEE4E8E814D2A03685A83AE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3">
    <w:name w:val="6D2ECDAF35804F46BE506AA2E66C46AE3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3">
    <w:name w:val="27C65477B7B64BF99EDCB7D10DE5B556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5">
    <w:name w:val="5E1A8054580B473792AE39BF6B226B141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3">
    <w:name w:val="E7ACE1E638E545D997056A58BD7FFE68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4">
    <w:name w:val="A204CDE76DE447E1A51142DBBB4F63D0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3">
    <w:name w:val="EE497E78C9BA4101934CFF6CD4B56A2A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5">
    <w:name w:val="729321A5352D4CBCB927791A5F5C9D141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1">
    <w:name w:val="22E60E800A3A42F4A96EE2C06A0C01BD1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3">
    <w:name w:val="D02599BBC06C475CBA4008133E3F4A6B13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1">
    <w:name w:val="BFD2AE8C49A449C1BD32AEF4910CF8ED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0">
    <w:name w:val="648457C07260427DA418E71FE498878A10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1">
    <w:name w:val="DA3F8CF52AF849C4BA4235E9292CF8F3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0">
    <w:name w:val="1FEE7BBE76C94640A2058DA8A2518F2710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6">
    <w:name w:val="08394A4E019443C9AEBC7947F750F6BD6"/>
    <w:rsid w:val="00997F61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6">
    <w:name w:val="56203BB2BB1C45739CCBB7B42CF4B9356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6">
    <w:name w:val="CCA6DC4EBFC041FB9021AF6E903C9CBC6"/>
    <w:rsid w:val="00997F61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6">
    <w:name w:val="B6127275DD5B4ACAA5F790699F8A244D6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6">
    <w:name w:val="29530BA604BE40AEB2CD1FA17521EFCA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7">
    <w:name w:val="CA4AFCD3426A4809A899CCF13885A99D7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6">
    <w:name w:val="7FFFB50472204A388B99FBCB70C0D23E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8">
    <w:name w:val="701184D7B1654A0BAE2F135EAD66565A18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6">
    <w:name w:val="FD353029AC674752BD62BB655676FAA4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6">
    <w:name w:val="4333400157794EB38B758F2508053DB11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6">
    <w:name w:val="434BBBFC60BA4650A757D8D1779100821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4">
    <w:name w:val="92AD87FC6DD24BD2BB0018A4F59DCF124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6">
    <w:name w:val="57D1544EF60A4379A703ACEACDB704E01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4">
    <w:name w:val="DC20F206910140C3A8E24746FD87619A4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4">
    <w:name w:val="E25C6E27A8334EB38B1006FB0735B948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4">
    <w:name w:val="A02E03C27A3441E9BCB186AAD7830D404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4">
    <w:name w:val="3E6B415C2B84415DA401B03B3A01803D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4">
    <w:name w:val="A736F261628C4061B1C5232A271AD50C4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6">
    <w:name w:val="34674D7B19FB4CF6B2FE4C74245729B11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4">
    <w:name w:val="D9A19F5412E445C2827A7650731E10454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4">
    <w:name w:val="486DFEE95BD84AD7A12214BD7D2C8DF9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4">
    <w:name w:val="1C0A5517103F46CEB36A3BAF117B1CA14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4">
    <w:name w:val="75083AFFBEEE4E8E814D2A03685A83AE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4">
    <w:name w:val="6D2ECDAF35804F46BE506AA2E66C46AE4"/>
    <w:rsid w:val="00997F61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4">
    <w:name w:val="27C65477B7B64BF99EDCB7D10DE5B556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6">
    <w:name w:val="5E1A8054580B473792AE39BF6B226B141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4">
    <w:name w:val="E7ACE1E638E545D997056A58BD7FFE68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5">
    <w:name w:val="A204CDE76DE447E1A51142DBBB4F63D05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4">
    <w:name w:val="EE497E78C9BA4101934CFF6CD4B56A2A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6">
    <w:name w:val="729321A5352D4CBCB927791A5F5C9D1416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2">
    <w:name w:val="22E60E800A3A42F4A96EE2C06A0C01BD1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4">
    <w:name w:val="D02599BBC06C475CBA4008133E3F4A6B14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2">
    <w:name w:val="BFD2AE8C49A449C1BD32AEF4910CF8ED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1">
    <w:name w:val="648457C07260427DA418E71FE498878A1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2">
    <w:name w:val="DA3F8CF52AF849C4BA4235E9292CF8F32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1">
    <w:name w:val="1FEE7BBE76C94640A2058DA8A2518F2711"/>
    <w:rsid w:val="00997F61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</Template>
  <TotalTime>50</TotalTime>
  <Pages>1</Pages>
  <Words>651</Words>
  <Characters>372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