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entelėje yra informacija apie pavadinimą, autorių ir vietą"/>
      </w:tblPr>
      <w:tblGrid>
        <w:gridCol w:w="8306"/>
      </w:tblGrid>
      <w:tr w:rsidR="00E57E78" w:rsidRPr="00817799" w14:paraId="7F211741" w14:textId="77777777" w:rsidTr="00B946F2">
        <w:trPr>
          <w:trHeight w:val="7110"/>
        </w:trPr>
        <w:tc>
          <w:tcPr>
            <w:tcW w:w="8856" w:type="dxa"/>
          </w:tcPr>
          <w:p w14:paraId="7F31C31C" w14:textId="77777777" w:rsidR="00E57E78" w:rsidRPr="00817799" w:rsidRDefault="00466885" w:rsidP="00E57E78">
            <w:pPr>
              <w:pStyle w:val="Pavadinimas"/>
            </w:pPr>
            <w:sdt>
              <w:sdtPr>
                <w:alias w:val="Įveskite pavadinimą:"/>
                <w:tag w:val="Įveskite pavadinimą:"/>
                <w:id w:val="269294028"/>
                <w:placeholder>
                  <w:docPart w:val="CFBC09A8A23F4DCB9749AFAFC01E3B1E"/>
                </w:placeholder>
                <w:temporary/>
                <w:showingPlcHdr/>
                <w15:appearance w15:val="hidden"/>
              </w:sdtPr>
              <w:sdtEndPr/>
              <w:sdtContent>
                <w:r w:rsidR="00B72103" w:rsidRPr="00817799">
                  <w:rPr>
                    <w:lang w:bidi="lt-LT"/>
                  </w:rPr>
                  <w:t>Pavadinimas</w:t>
                </w:r>
              </w:sdtContent>
            </w:sdt>
          </w:p>
          <w:p w14:paraId="3316FBAA" w14:textId="77777777" w:rsidR="00E57E78" w:rsidRPr="00817799" w:rsidRDefault="00466885" w:rsidP="00E57E78">
            <w:pPr>
              <w:pStyle w:val="Autorius"/>
            </w:pPr>
            <w:sdt>
              <w:sdtPr>
                <w:alias w:val="Autorius:"/>
                <w:tag w:val="Autorius:"/>
                <w:id w:val="961075789"/>
                <w:placeholder>
                  <w:docPart w:val="FEE7F1D1F9D9474285672E624860C982"/>
                </w:placeholder>
                <w:temporary/>
                <w:showingPlcHdr/>
                <w15:appearance w15:val="hidden"/>
              </w:sdtPr>
              <w:sdtEndPr/>
              <w:sdtContent>
                <w:r w:rsidR="00DD2C6C" w:rsidRPr="00817799">
                  <w:rPr>
                    <w:lang w:bidi="lt-LT"/>
                  </w:rPr>
                  <w:t>Skiria</w:t>
                </w:r>
              </w:sdtContent>
            </w:sdt>
          </w:p>
          <w:sdt>
            <w:sdtPr>
              <w:alias w:val="Įveskite autoriaus vardą:"/>
              <w:tag w:val="Įveskite autoriaus vardą:"/>
              <w:id w:val="269294055"/>
              <w:placeholder>
                <w:docPart w:val="A3DBE86498444CD5B137A6537B08B337"/>
              </w:placeholder>
              <w:temporary/>
              <w:showingPlcHdr/>
              <w15:appearance w15:val="hidden"/>
            </w:sdtPr>
            <w:sdtEndPr/>
            <w:sdtContent>
              <w:p w14:paraId="13C17137" w14:textId="77777777" w:rsidR="00E57E78" w:rsidRPr="00817799" w:rsidRDefault="00B72103" w:rsidP="00B72103">
                <w:pPr>
                  <w:pStyle w:val="Autorius"/>
                </w:pPr>
                <w:r w:rsidRPr="00817799">
                  <w:rPr>
                    <w:lang w:bidi="lt-LT"/>
                  </w:rPr>
                  <w:t>Autoriaus vardas ir pavardė</w:t>
                </w:r>
              </w:p>
            </w:sdtContent>
          </w:sdt>
        </w:tc>
        <w:bookmarkStart w:id="0" w:name="_GoBack"/>
        <w:bookmarkEnd w:id="0"/>
      </w:tr>
      <w:tr w:rsidR="00E57E78" w:rsidRPr="00817799" w14:paraId="11D0458F" w14:textId="77777777" w:rsidTr="00B946F2">
        <w:trPr>
          <w:trHeight w:val="5580"/>
        </w:trPr>
        <w:tc>
          <w:tcPr>
            <w:tcW w:w="8856" w:type="dxa"/>
            <w:vAlign w:val="bottom"/>
          </w:tcPr>
          <w:sdt>
            <w:sdtPr>
              <w:alias w:val="Įveskite adresą:"/>
              <w:tag w:val="Įveskite adresą:"/>
              <w:id w:val="269294082"/>
              <w:placeholder>
                <w:docPart w:val="890A864AB6E24F89A3EC31C9D4FEEFAE"/>
              </w:placeholder>
              <w:temporary/>
              <w:showingPlcHdr/>
              <w15:appearance w15:val="hidden"/>
            </w:sdtPr>
            <w:sdtEndPr/>
            <w:sdtContent>
              <w:p w14:paraId="3386155F" w14:textId="77777777" w:rsidR="00E57E78" w:rsidRPr="00817799" w:rsidRDefault="00B72103" w:rsidP="00E57E78">
                <w:pPr>
                  <w:pStyle w:val="Adresas"/>
                </w:pPr>
                <w:r w:rsidRPr="00817799">
                  <w:rPr>
                    <w:lang w:bidi="lt-LT"/>
                  </w:rPr>
                  <w:t>Adresas</w:t>
                </w:r>
              </w:p>
            </w:sdtContent>
          </w:sdt>
          <w:sdt>
            <w:sdtPr>
              <w:alias w:val="Įveskite miestą, valstybę, pašto kodą:"/>
              <w:tag w:val="Įveskite miestą, valstybę, pašto kodą:"/>
              <w:id w:val="269294109"/>
              <w:placeholder>
                <w:docPart w:val="5AF84947F4CA43918C7203A00004C61D"/>
              </w:placeholder>
              <w:temporary/>
              <w:showingPlcHdr/>
              <w15:appearance w15:val="hidden"/>
            </w:sdtPr>
            <w:sdtEndPr/>
            <w:sdtContent>
              <w:p w14:paraId="39EEA19F" w14:textId="77777777" w:rsidR="00E57E78" w:rsidRPr="00817799" w:rsidRDefault="00B72103" w:rsidP="00E57E78">
                <w:pPr>
                  <w:pStyle w:val="Adresas"/>
                </w:pPr>
                <w:r w:rsidRPr="00817799">
                  <w:rPr>
                    <w:lang w:bidi="lt-LT"/>
                  </w:rPr>
                  <w:t>Miestas, valstybė, pašto kodas</w:t>
                </w:r>
              </w:p>
            </w:sdtContent>
          </w:sdt>
          <w:sdt>
            <w:sdtPr>
              <w:alias w:val="Įveskite telefoną:"/>
              <w:tag w:val="Įveskite telefoną:"/>
              <w:id w:val="269294136"/>
              <w:placeholder>
                <w:docPart w:val="1FE225A291444DB0AA66B7E137435286"/>
              </w:placeholder>
              <w:temporary/>
              <w:showingPlcHdr/>
              <w15:appearance w15:val="hidden"/>
            </w:sdtPr>
            <w:sdtEndPr/>
            <w:sdtContent>
              <w:p w14:paraId="12BB2EE0" w14:textId="77777777" w:rsidR="00E57E78" w:rsidRPr="00817799" w:rsidRDefault="00B64663" w:rsidP="00B72103">
                <w:pPr>
                  <w:pStyle w:val="Adresas"/>
                </w:pPr>
                <w:r w:rsidRPr="00817799">
                  <w:rPr>
                    <w:lang w:bidi="lt-LT"/>
                  </w:rPr>
                  <w:t>Telefonas</w:t>
                </w:r>
              </w:p>
            </w:sdtContent>
          </w:sdt>
          <w:sdt>
            <w:sdtPr>
              <w:alias w:val="Įveskite el. pašto adresą:"/>
              <w:tag w:val="Įveskite el. pašto adresą:"/>
              <w:id w:val="269294163"/>
              <w:placeholder>
                <w:docPart w:val="75EF613E3B624BEA83C3A7C601449B56"/>
              </w:placeholder>
              <w:temporary/>
              <w:showingPlcHdr/>
              <w15:appearance w15:val="hidden"/>
            </w:sdtPr>
            <w:sdtEndPr/>
            <w:sdtContent>
              <w:p w14:paraId="3202003F" w14:textId="77777777" w:rsidR="00B72103" w:rsidRPr="00817799" w:rsidRDefault="00F8523F" w:rsidP="00B72103">
                <w:pPr>
                  <w:pStyle w:val="Adresas"/>
                </w:pPr>
                <w:r w:rsidRPr="00817799">
                  <w:rPr>
                    <w:lang w:bidi="lt-LT"/>
                  </w:rPr>
                  <w:t>El. paštas</w:t>
                </w:r>
              </w:p>
            </w:sdtContent>
          </w:sdt>
        </w:tc>
      </w:tr>
    </w:tbl>
    <w:p w14:paraId="7E093C2A" w14:textId="77777777" w:rsidR="005408F6" w:rsidRPr="00817799" w:rsidRDefault="002B6EA1" w:rsidP="002B6EA1">
      <w:pPr>
        <w:pStyle w:val="KELKITE"/>
      </w:pPr>
      <w:r w:rsidRPr="00817799">
        <w:rPr>
          <w:lang w:bidi="lt-LT"/>
        </w:rPr>
        <w:br w:type="page"/>
      </w:r>
      <w:sdt>
        <w:sdtPr>
          <w:alias w:val="STIprinti:"/>
          <w:tag w:val="STIprinti:"/>
          <w:id w:val="-554011012"/>
          <w:placeholder>
            <w:docPart w:val="60B8EF36BC814FDEA4210E287C173452"/>
          </w:placeholder>
          <w:temporary/>
          <w:showingPlcHdr/>
          <w15:appearance w15:val="hidden"/>
        </w:sdtPr>
        <w:sdtEndPr/>
        <w:sdtContent>
          <w:r w:rsidR="00F8523F" w:rsidRPr="00817799">
            <w:rPr>
              <w:lang w:bidi="lt-LT"/>
            </w:rPr>
            <w:t>STIprinti:</w:t>
          </w:r>
        </w:sdtContent>
      </w:sdt>
    </w:p>
    <w:sdt>
      <w:sdtPr>
        <w:alias w:val="Įveskite scenos pavadinimą:"/>
        <w:tag w:val="Įveskite scenos pavadinimą:"/>
        <w:id w:val="269294190"/>
        <w:placeholder>
          <w:docPart w:val="304576426D5F447DB807325BC2ECD3BF"/>
        </w:placeholder>
        <w:temporary/>
        <w:showingPlcHdr/>
        <w15:appearance w15:val="hidden"/>
      </w:sdtPr>
      <w:sdtEndPr/>
      <w:sdtContent>
        <w:p w14:paraId="43560075" w14:textId="77777777" w:rsidR="005408F6" w:rsidRPr="00817799" w:rsidRDefault="00B72103" w:rsidP="00E57E78">
          <w:pPr>
            <w:pStyle w:val="SCENOSANTRAT"/>
          </w:pPr>
          <w:r w:rsidRPr="00817799">
            <w:rPr>
              <w:lang w:bidi="lt-LT"/>
            </w:rPr>
            <w:t>Scenos pavadinimas</w:t>
          </w:r>
        </w:p>
      </w:sdtContent>
    </w:sdt>
    <w:sdt>
      <w:sdtPr>
        <w:alias w:val="Įveskite scenos aprašas / atidarymą:"/>
        <w:tag w:val="Įveskite scenos aprašas / atidarymą:"/>
        <w:id w:val="269294217"/>
        <w:placeholder>
          <w:docPart w:val="730712AAACA74684836D64492CF698A4"/>
        </w:placeholder>
        <w:temporary/>
        <w:showingPlcHdr/>
        <w15:appearance w15:val="hidden"/>
      </w:sdtPr>
      <w:sdtEndPr/>
      <w:sdtContent>
        <w:p w14:paraId="555C633E" w14:textId="77777777" w:rsidR="005408F6" w:rsidRPr="00817799" w:rsidRDefault="00B72103" w:rsidP="00B946F2">
          <w:r w:rsidRPr="00817799">
            <w:rPr>
              <w:lang w:bidi="lt-LT"/>
            </w:rPr>
            <w:t>Scenos aprašas / atidarymas</w:t>
          </w:r>
        </w:p>
      </w:sdtContent>
    </w:sdt>
    <w:sdt>
      <w:sdtPr>
        <w:alias w:val="Įveskite 1 simbolio pavadinimą:"/>
        <w:tag w:val="Įveskite 1 simbolio pavadinimą:"/>
        <w:id w:val="269294244"/>
        <w:placeholder>
          <w:docPart w:val="92E284094C7D4F99960DD3C6C8E42349"/>
        </w:placeholder>
        <w:temporary/>
        <w:showingPlcHdr/>
        <w15:appearance w15:val="hidden"/>
      </w:sdtPr>
      <w:sdtEndPr/>
      <w:sdtContent>
        <w:p w14:paraId="54581A16" w14:textId="77777777" w:rsidR="00A04E10" w:rsidRPr="00817799" w:rsidRDefault="00B72103" w:rsidP="00E57E78">
          <w:pPr>
            <w:pStyle w:val="VEIKJAS"/>
          </w:pPr>
          <w:r w:rsidRPr="00817799">
            <w:rPr>
              <w:lang w:bidi="lt-LT"/>
            </w:rPr>
            <w:t>1 simbolio pavadinimas</w:t>
          </w:r>
        </w:p>
      </w:sdtContent>
    </w:sdt>
    <w:sdt>
      <w:sdtPr>
        <w:alias w:val="Įveskite 1 simbolio dialogo langą:"/>
        <w:tag w:val="Įveskite 1 simbolio dialogo langą:"/>
        <w:id w:val="269294271"/>
        <w:placeholder>
          <w:docPart w:val="2451174988B74CCDA1FD426D3DBD0CB5"/>
        </w:placeholder>
        <w:temporary/>
        <w:showingPlcHdr/>
        <w15:appearance w15:val="hidden"/>
      </w:sdtPr>
      <w:sdtEndPr/>
      <w:sdtContent>
        <w:p w14:paraId="52EDB2A8" w14:textId="77777777" w:rsidR="000A5FE1" w:rsidRPr="00817799" w:rsidRDefault="00B72103" w:rsidP="000A5FE1">
          <w:pPr>
            <w:pStyle w:val="Dialogas"/>
          </w:pPr>
          <w:r w:rsidRPr="00817799">
            <w:rPr>
              <w:lang w:bidi="lt-LT"/>
            </w:rPr>
            <w:t>Dialogas</w:t>
          </w:r>
        </w:p>
      </w:sdtContent>
    </w:sdt>
    <w:sdt>
      <w:sdtPr>
        <w:alias w:val="Įveskite 2 simbolio pavadinimą:"/>
        <w:tag w:val="Įveskite 2 simbolio pavadinimą:"/>
        <w:id w:val="269294298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3EBA9C2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2 simbolio pavadinimas</w:t>
          </w:r>
        </w:p>
      </w:sdtContent>
    </w:sdt>
    <w:sdt>
      <w:sdtPr>
        <w:alias w:val="Įveskite 2 simbolio dialogo langą:"/>
        <w:tag w:val="Įveskite 2 simbolio dialogo langą:"/>
        <w:id w:val="269294299"/>
        <w:placeholder>
          <w:docPart w:val="E556D80B499141B7AF8B469BDFD2067A"/>
        </w:placeholder>
        <w:temporary/>
        <w:showingPlcHdr/>
        <w15:appearance w15:val="hidden"/>
      </w:sdtPr>
      <w:sdtEndPr/>
      <w:sdtContent>
        <w:p w14:paraId="02DC18F9" w14:textId="7431C180" w:rsidR="00B72103" w:rsidRPr="00817799" w:rsidRDefault="00414BF7" w:rsidP="00B72103">
          <w:pPr>
            <w:pStyle w:val="Dialogas"/>
          </w:pPr>
          <w:r w:rsidRPr="00817799">
            <w:rPr>
              <w:lang w:bidi="lt-LT"/>
            </w:rPr>
            <w:t>2 simbolio pavadinimas</w:t>
          </w:r>
        </w:p>
      </w:sdtContent>
    </w:sdt>
    <w:sdt>
      <w:sdtPr>
        <w:alias w:val="Įveskite 3 simbolio pavadinimą:"/>
        <w:tag w:val="Įveskite 3 simbolio pavadinimą:"/>
        <w:id w:val="269294300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50B6C35A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3 simbolio pavadinimas</w:t>
          </w:r>
        </w:p>
      </w:sdtContent>
    </w:sdt>
    <w:sdt>
      <w:sdtPr>
        <w:alias w:val="Įveskite 3 simbolio dialogo langą:"/>
        <w:tag w:val="Įveskite 3 simbolio dialogo langą:"/>
        <w:id w:val="269294301"/>
        <w:placeholder>
          <w:docPart w:val="4D722E0904454B9FBD7CB8632FCBF15F"/>
        </w:placeholder>
        <w:temporary/>
        <w:showingPlcHdr/>
        <w15:appearance w15:val="hidden"/>
      </w:sdtPr>
      <w:sdtEndPr/>
      <w:sdtContent>
        <w:p w14:paraId="0E7124B3" w14:textId="32008CBA" w:rsidR="00B72103" w:rsidRPr="00817799" w:rsidRDefault="00414BF7" w:rsidP="00B72103">
          <w:pPr>
            <w:pStyle w:val="Dialogas"/>
          </w:pPr>
          <w:r w:rsidRPr="00817799">
            <w:rPr>
              <w:lang w:bidi="lt-LT"/>
            </w:rPr>
            <w:t>3 simbolio pavadinimas</w:t>
          </w:r>
        </w:p>
      </w:sdtContent>
    </w:sdt>
    <w:sdt>
      <w:sdtPr>
        <w:alias w:val="Įveskite 4 simbolio pavadinimą:"/>
        <w:tag w:val="Įveskite 4 simbolio pavadinimą:"/>
        <w:id w:val="269294302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259998B5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4 simbolio pavadinimas</w:t>
          </w:r>
        </w:p>
      </w:sdtContent>
    </w:sdt>
    <w:sdt>
      <w:sdtPr>
        <w:alias w:val="Įveskite 4 simbolio dialogo langą:"/>
        <w:tag w:val="Įveskite 4 simbolio dialogo langą:"/>
        <w:id w:val="269294303"/>
        <w:placeholder>
          <w:docPart w:val="8FFF39EA83C9467FA8B3C6BF77A739F0"/>
        </w:placeholder>
        <w:temporary/>
        <w:showingPlcHdr/>
        <w15:appearance w15:val="hidden"/>
      </w:sdtPr>
      <w:sdtEndPr/>
      <w:sdtContent>
        <w:p w14:paraId="10841BA4" w14:textId="1E3C7BF4" w:rsidR="00B72103" w:rsidRPr="00817799" w:rsidRDefault="00414BF7" w:rsidP="00B72103">
          <w:pPr>
            <w:pStyle w:val="Dialogas"/>
          </w:pPr>
          <w:r w:rsidRPr="00817799">
            <w:rPr>
              <w:lang w:bidi="lt-LT"/>
            </w:rPr>
            <w:t>4 simbolio pavadinimas</w:t>
          </w:r>
        </w:p>
      </w:sdtContent>
    </w:sdt>
    <w:sdt>
      <w:sdtPr>
        <w:alias w:val="Įveskite 5 simbolio pavadinimą:"/>
        <w:tag w:val="Įveskite 5 simbolio pavadinimą:"/>
        <w:id w:val="269294304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37252BC9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5 simbolio pavadinimas</w:t>
          </w:r>
        </w:p>
      </w:sdtContent>
    </w:sdt>
    <w:sdt>
      <w:sdtPr>
        <w:alias w:val="Įveskite 5 simbolio dialogo langą:"/>
        <w:tag w:val="Įveskite 5 simbolio dialogo langą:"/>
        <w:id w:val="269294305"/>
        <w:placeholder>
          <w:docPart w:val="65EECA8B21EA4BBB8EC29F7F971596F1"/>
        </w:placeholder>
        <w:temporary/>
        <w:showingPlcHdr/>
        <w15:appearance w15:val="hidden"/>
      </w:sdtPr>
      <w:sdtEndPr/>
      <w:sdtContent>
        <w:p w14:paraId="280D8341" w14:textId="781AD7E2" w:rsidR="00B72103" w:rsidRPr="00817799" w:rsidRDefault="00414BF7" w:rsidP="00B72103">
          <w:pPr>
            <w:pStyle w:val="Dialogas"/>
          </w:pPr>
          <w:r w:rsidRPr="00817799">
            <w:rPr>
              <w:lang w:bidi="lt-LT"/>
            </w:rPr>
            <w:t>5 simbolio pavadinimas</w:t>
          </w:r>
        </w:p>
      </w:sdtContent>
    </w:sdt>
    <w:sdt>
      <w:sdtPr>
        <w:alias w:val="Įveskite scenos aprašą:"/>
        <w:tag w:val="Įveskite scenos aprašą:"/>
        <w:id w:val="269294306"/>
        <w:placeholder>
          <w:docPart w:val="31FD890FBB9448FC8FF6DB9A21294CCC"/>
        </w:placeholder>
        <w:temporary/>
        <w:showingPlcHdr/>
        <w15:appearance w15:val="hidden"/>
      </w:sdtPr>
      <w:sdtEndPr/>
      <w:sdtContent>
        <w:p w14:paraId="29712829" w14:textId="77777777" w:rsidR="00A04E10" w:rsidRPr="00817799" w:rsidRDefault="00B72103" w:rsidP="00B72103">
          <w:r w:rsidRPr="00817799">
            <w:rPr>
              <w:lang w:bidi="lt-LT"/>
            </w:rPr>
            <w:t>Scenos aprašas</w:t>
          </w:r>
        </w:p>
      </w:sdtContent>
    </w:sdt>
    <w:sdt>
      <w:sdtPr>
        <w:alias w:val="Įveskite 1 simbolio pavadinimą:"/>
        <w:tag w:val="Įveskite 1 simbolio pavadinimą:"/>
        <w:id w:val="269294333"/>
        <w:placeholder>
          <w:docPart w:val="381D87936BEB428F9A0433444C315AAC"/>
        </w:placeholder>
        <w:temporary/>
        <w:showingPlcHdr/>
        <w15:appearance w15:val="hidden"/>
      </w:sdtPr>
      <w:sdtEndPr/>
      <w:sdtContent>
        <w:p w14:paraId="751E74AC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1 simbolio pavadinimas</w:t>
          </w:r>
        </w:p>
      </w:sdtContent>
    </w:sdt>
    <w:sdt>
      <w:sdtPr>
        <w:alias w:val="Įveskite 1 simbolio dialogo langą:"/>
        <w:tag w:val="Įveskite 1 simbolio dialogo langą:"/>
        <w:id w:val="1317920223"/>
        <w:placeholder>
          <w:docPart w:val="9370760792A149558431AA59F8A4FFBF"/>
        </w:placeholder>
        <w:temporary/>
        <w:showingPlcHdr/>
        <w15:appearance w15:val="hidden"/>
      </w:sdtPr>
      <w:sdtEndPr/>
      <w:sdtContent>
        <w:p w14:paraId="78D9BA67" w14:textId="2A224E52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Dialogas</w:t>
          </w:r>
        </w:p>
      </w:sdtContent>
    </w:sdt>
    <w:sdt>
      <w:sdtPr>
        <w:alias w:val="Įveskite 2 simbolio pavadinimą:"/>
        <w:tag w:val="Įveskite 2 simbolio pavadinimą:"/>
        <w:id w:val="269294335"/>
        <w:placeholder>
          <w:docPart w:val="376B379B4CCE49D49D93C2F167A3575E"/>
        </w:placeholder>
        <w:temporary/>
        <w:showingPlcHdr/>
        <w15:appearance w15:val="hidden"/>
      </w:sdtPr>
      <w:sdtEndPr/>
      <w:sdtContent>
        <w:p w14:paraId="363F72E9" w14:textId="734D5599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2 simbolio pavadinimas</w:t>
          </w:r>
        </w:p>
      </w:sdtContent>
    </w:sdt>
    <w:sdt>
      <w:sdtPr>
        <w:alias w:val="Įveskite 2 simbolio dialogo langą:"/>
        <w:tag w:val="Įveskite 2 simbolio dialogo langą:"/>
        <w:id w:val="-1476523198"/>
        <w:placeholder>
          <w:docPart w:val="9467B67F7DED44689F2E2F58C07F9506"/>
        </w:placeholder>
        <w:temporary/>
        <w:showingPlcHdr/>
        <w15:appearance w15:val="hidden"/>
      </w:sdtPr>
      <w:sdtEndPr/>
      <w:sdtContent>
        <w:p w14:paraId="3B281C47" w14:textId="0D5DD18D" w:rsidR="00B72103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2 simbolio pavadinimas</w:t>
          </w:r>
        </w:p>
      </w:sdtContent>
    </w:sdt>
    <w:sdt>
      <w:sdtPr>
        <w:alias w:val="Įveskite 3 simbolio pavadinimą:"/>
        <w:tag w:val="Įveskite 3 simbolio pavadinimą:"/>
        <w:id w:val="269294337"/>
        <w:placeholder>
          <w:docPart w:val="92C286B843E44DE98A478B77992830E8"/>
        </w:placeholder>
        <w:temporary/>
        <w:showingPlcHdr/>
        <w15:appearance w15:val="hidden"/>
      </w:sdtPr>
      <w:sdtEndPr/>
      <w:sdtContent>
        <w:p w14:paraId="0CD19C26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3 simbolio pavadinimas</w:t>
          </w:r>
        </w:p>
      </w:sdtContent>
    </w:sdt>
    <w:sdt>
      <w:sdtPr>
        <w:alias w:val="Įveskite 3 simbolio dialogo langą:"/>
        <w:tag w:val="Įveskite 3 simbolio dialogo langą:"/>
        <w:id w:val="-576289051"/>
        <w:placeholder>
          <w:docPart w:val="0D72B979BB0747C982AC61D3E1520044"/>
        </w:placeholder>
        <w:temporary/>
        <w:showingPlcHdr/>
        <w15:appearance w15:val="hidden"/>
      </w:sdtPr>
      <w:sdtEndPr/>
      <w:sdtContent>
        <w:p w14:paraId="34FAC285" w14:textId="12A96849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3 simbolio pavadinimas</w:t>
          </w:r>
        </w:p>
      </w:sdtContent>
    </w:sdt>
    <w:p w14:paraId="610AE2C0" w14:textId="6787C6A9" w:rsidR="00B72103" w:rsidRPr="00817799" w:rsidRDefault="00466885" w:rsidP="00C6648D">
      <w:pPr>
        <w:pStyle w:val="VEIKJAS"/>
      </w:pPr>
      <w:sdt>
        <w:sdtPr>
          <w:alias w:val="Įveskite 4 simbolio pavadinimą:"/>
          <w:tag w:val="Įveskite 4 simbolio pavadinimą:"/>
          <w:id w:val="269294339"/>
          <w:placeholder>
            <w:docPart w:val="5D81B06278474BFC8837C863A817E102"/>
          </w:placeholder>
          <w:temporary/>
          <w:showingPlcHdr/>
          <w15:appearance w15:val="hidden"/>
        </w:sdtPr>
        <w:sdtEndPr/>
        <w:sdtContent>
          <w:r w:rsidR="00B72103" w:rsidRPr="00817799">
            <w:rPr>
              <w:lang w:bidi="lt-LT"/>
            </w:rPr>
            <w:t>4</w:t>
          </w:r>
          <w:r w:rsidR="00694806" w:rsidRPr="00817799">
            <w:rPr>
              <w:lang w:bidi="lt-LT"/>
            </w:rPr>
            <w:t xml:space="preserve"> simbolio pavadinimas</w:t>
          </w:r>
        </w:sdtContent>
      </w:sdt>
    </w:p>
    <w:sdt>
      <w:sdtPr>
        <w:alias w:val="Įveskite 4 simbolio dialogo langą:"/>
        <w:tag w:val="Įveskite 4 simbolio dialogo langą:"/>
        <w:id w:val="-655458017"/>
        <w:placeholder>
          <w:docPart w:val="2B6C7BE04CF24490B983C3C10F29B0B2"/>
        </w:placeholder>
        <w:temporary/>
        <w:showingPlcHdr/>
        <w15:appearance w15:val="hidden"/>
      </w:sdtPr>
      <w:sdtEndPr/>
      <w:sdtContent>
        <w:p w14:paraId="68B08BB7" w14:textId="0701829B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4 simbolio pavadinimas</w:t>
          </w:r>
        </w:p>
      </w:sdtContent>
    </w:sdt>
    <w:p w14:paraId="7EE88B88" w14:textId="673352E2" w:rsidR="00BD29CE" w:rsidRPr="00817799" w:rsidRDefault="00466885" w:rsidP="00C6648D">
      <w:pPr>
        <w:pStyle w:val="terptinis"/>
      </w:pPr>
      <w:sdt>
        <w:sdtPr>
          <w:alias w:val="Įveskite įterptinę informaciją:"/>
          <w:tag w:val="Įveskite įterptinę informaciją:"/>
          <w:id w:val="269294341"/>
          <w:placeholder>
            <w:docPart w:val="10B8C81A658E48A1A4966F3DB4ED5EA7"/>
          </w:placeholder>
          <w:temporary/>
          <w:showingPlcHdr/>
          <w15:appearance w15:val="hidden"/>
        </w:sdtPr>
        <w:sdtEndPr/>
        <w:sdtContent>
          <w:r w:rsidR="00426F35" w:rsidRPr="00817799">
            <w:rPr>
              <w:lang w:bidi="lt-LT"/>
            </w:rPr>
            <w:t>(</w:t>
          </w:r>
          <w:r w:rsidR="00B72103" w:rsidRPr="00817799">
            <w:rPr>
              <w:lang w:bidi="lt-LT"/>
            </w:rPr>
            <w:t>Įterptinė informacija</w:t>
          </w:r>
          <w:r w:rsidR="00426F35" w:rsidRPr="00817799">
            <w:rPr>
              <w:lang w:bidi="lt-LT"/>
            </w:rPr>
            <w:t>)</w:t>
          </w:r>
        </w:sdtContent>
      </w:sdt>
    </w:p>
    <w:sdt>
      <w:sdtPr>
        <w:alias w:val="Įveskite 5 simbolio pavadinimą:"/>
        <w:tag w:val="Įveskite 5 simbolio pavadinimą:"/>
        <w:id w:val="269294368"/>
        <w:placeholder>
          <w:docPart w:val="575ACAA96D754FEEBFC6CFE36DEAD10B"/>
        </w:placeholder>
        <w:temporary/>
        <w:showingPlcHdr/>
        <w15:appearance w15:val="hidden"/>
      </w:sdtPr>
      <w:sdtEndPr/>
      <w:sdtContent>
        <w:p w14:paraId="3A3DECE6" w14:textId="77777777" w:rsidR="00B72103" w:rsidRPr="00817799" w:rsidRDefault="00B72103" w:rsidP="00B72103">
          <w:pPr>
            <w:pStyle w:val="VEIKJAS"/>
          </w:pPr>
          <w:r w:rsidRPr="00817799">
            <w:rPr>
              <w:lang w:bidi="lt-LT"/>
            </w:rPr>
            <w:t>5 simbolio pavadinimas</w:t>
          </w:r>
        </w:p>
      </w:sdtContent>
    </w:sdt>
    <w:sdt>
      <w:sdtPr>
        <w:alias w:val="Įveskite 5 simbolio dialogo langą:"/>
        <w:tag w:val="Įveskite 5 simbolio dialogo langą:"/>
        <w:id w:val="1805424457"/>
        <w:placeholder>
          <w:docPart w:val="E6974B9A2A1E4BF3B1C525E933BE157A"/>
        </w:placeholder>
        <w:temporary/>
        <w:showingPlcHdr/>
        <w15:appearance w15:val="hidden"/>
      </w:sdtPr>
      <w:sdtEndPr/>
      <w:sdtContent>
        <w:p w14:paraId="0C58EFDD" w14:textId="455B7F3F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5 simbolio pavadinimas</w:t>
          </w:r>
        </w:p>
      </w:sdtContent>
    </w:sdt>
    <w:p w14:paraId="04BFC94D" w14:textId="5EDD347C" w:rsidR="00B72103" w:rsidRPr="00817799" w:rsidRDefault="00466885" w:rsidP="00C6648D">
      <w:pPr>
        <w:pStyle w:val="VEIKJAS"/>
      </w:pPr>
      <w:sdt>
        <w:sdtPr>
          <w:alias w:val="Įveskite 6 simbolio pavadinimą:"/>
          <w:tag w:val="Įveskite 6 simbolio pavadinimą:"/>
          <w:id w:val="269294370"/>
          <w:placeholder>
            <w:docPart w:val="91BFEFBD32FE4194B51B6374EC5D1BE6"/>
          </w:placeholder>
          <w:temporary/>
          <w:showingPlcHdr/>
          <w15:appearance w15:val="hidden"/>
        </w:sdtPr>
        <w:sdtEndPr/>
        <w:sdtContent>
          <w:r w:rsidR="00B72103" w:rsidRPr="00817799">
            <w:rPr>
              <w:lang w:bidi="lt-LT"/>
            </w:rPr>
            <w:t>6</w:t>
          </w:r>
          <w:r w:rsidR="00694806" w:rsidRPr="00817799">
            <w:rPr>
              <w:lang w:bidi="lt-LT"/>
            </w:rPr>
            <w:t xml:space="preserve"> simbolio pavadinimas</w:t>
          </w:r>
        </w:sdtContent>
      </w:sdt>
    </w:p>
    <w:sdt>
      <w:sdtPr>
        <w:alias w:val="Įveskite 6 simbolio dialogo langą:"/>
        <w:tag w:val="Įveskite 6 simbolio dialogo langą:"/>
        <w:id w:val="-277255618"/>
        <w:placeholder>
          <w:docPart w:val="3C234D9FBBEB475F8EEA12B9C9DDB726"/>
        </w:placeholder>
        <w:temporary/>
        <w:showingPlcHdr/>
        <w15:appearance w15:val="hidden"/>
      </w:sdtPr>
      <w:sdtEndPr/>
      <w:sdtContent>
        <w:p w14:paraId="0D9C92A0" w14:textId="5B5217E7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6 simbolio pavadinimas</w:t>
          </w:r>
        </w:p>
      </w:sdtContent>
    </w:sdt>
    <w:p w14:paraId="56137A84" w14:textId="36FFA023" w:rsidR="00B72103" w:rsidRPr="00817799" w:rsidRDefault="00466885" w:rsidP="00C6648D">
      <w:pPr>
        <w:pStyle w:val="VEIKJAS"/>
      </w:pPr>
      <w:sdt>
        <w:sdtPr>
          <w:alias w:val="Įveskite 7 simbolio pavadinimą:"/>
          <w:tag w:val="Įveskite 7 simbolio pavadinimą:"/>
          <w:id w:val="269294372"/>
          <w:placeholder>
            <w:docPart w:val="59AC5205196A41D08E4BD76902A6214E"/>
          </w:placeholder>
          <w:temporary/>
          <w:showingPlcHdr/>
          <w15:appearance w15:val="hidden"/>
        </w:sdtPr>
        <w:sdtEndPr/>
        <w:sdtContent>
          <w:r w:rsidR="00B72103" w:rsidRPr="00817799">
            <w:rPr>
              <w:lang w:bidi="lt-LT"/>
            </w:rPr>
            <w:t>7</w:t>
          </w:r>
          <w:r w:rsidR="00694806" w:rsidRPr="00817799">
            <w:rPr>
              <w:lang w:bidi="lt-LT"/>
            </w:rPr>
            <w:t xml:space="preserve"> simbolio pavadinimas</w:t>
          </w:r>
        </w:sdtContent>
      </w:sdt>
    </w:p>
    <w:sdt>
      <w:sdtPr>
        <w:alias w:val="Įveskite 7 simbolio dialogo langą:"/>
        <w:tag w:val="Įveskite 7 simbolio dialogo langą:"/>
        <w:id w:val="1514955128"/>
        <w:placeholder>
          <w:docPart w:val="22914033B5444B519CF6FF73611EDB77"/>
        </w:placeholder>
        <w:temporary/>
        <w:showingPlcHdr/>
        <w15:appearance w15:val="hidden"/>
      </w:sdtPr>
      <w:sdtEndPr/>
      <w:sdtContent>
        <w:p w14:paraId="4B3DB229" w14:textId="58B49316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7 simbolio pavadinimas</w:t>
          </w:r>
        </w:p>
      </w:sdtContent>
    </w:sdt>
    <w:p w14:paraId="4BB2B41F" w14:textId="07AF381C" w:rsidR="00B72103" w:rsidRPr="00817799" w:rsidRDefault="00466885" w:rsidP="00C6648D">
      <w:pPr>
        <w:pStyle w:val="VEIKJAS"/>
      </w:pPr>
      <w:sdt>
        <w:sdtPr>
          <w:alias w:val="Įveskite 8 simbolio pavadinimą:"/>
          <w:tag w:val="Įveskite 8 simbolio pavadinimą:"/>
          <w:id w:val="269294374"/>
          <w:placeholder>
            <w:docPart w:val="8225D894C9EA47128966491849B2E546"/>
          </w:placeholder>
          <w:temporary/>
          <w:showingPlcHdr/>
          <w15:appearance w15:val="hidden"/>
        </w:sdtPr>
        <w:sdtEndPr/>
        <w:sdtContent>
          <w:r w:rsidR="00B72103" w:rsidRPr="00817799">
            <w:rPr>
              <w:lang w:bidi="lt-LT"/>
            </w:rPr>
            <w:t>8</w:t>
          </w:r>
          <w:r w:rsidR="00694806" w:rsidRPr="00817799">
            <w:rPr>
              <w:lang w:bidi="lt-LT"/>
            </w:rPr>
            <w:t xml:space="preserve"> simbolio pavadinimas</w:t>
          </w:r>
        </w:sdtContent>
      </w:sdt>
    </w:p>
    <w:sdt>
      <w:sdtPr>
        <w:alias w:val="Įveskite 8 simbolio dialogo langą:"/>
        <w:tag w:val="Įveskite 8 simbolio dialogo langą:"/>
        <w:id w:val="1141391794"/>
        <w:placeholder>
          <w:docPart w:val="378BEDA15F874C19973F9F34B1283667"/>
        </w:placeholder>
        <w:temporary/>
        <w:showingPlcHdr/>
        <w15:appearance w15:val="hidden"/>
      </w:sdtPr>
      <w:sdtEndPr/>
      <w:sdtContent>
        <w:p w14:paraId="48DBEF60" w14:textId="6DEC891B" w:rsidR="00C6648D" w:rsidRPr="00817799" w:rsidRDefault="00BD39A8" w:rsidP="00C6648D">
          <w:pPr>
            <w:pStyle w:val="Dialogas"/>
          </w:pPr>
          <w:r w:rsidRPr="00817799">
            <w:rPr>
              <w:lang w:bidi="lt-LT"/>
            </w:rPr>
            <w:t>8 simbolio pavadinimas</w:t>
          </w:r>
        </w:p>
      </w:sdtContent>
    </w:sdt>
    <w:p w14:paraId="3614101D" w14:textId="68083208" w:rsidR="00B72103" w:rsidRPr="00817799" w:rsidRDefault="00466885" w:rsidP="00C6648D">
      <w:sdt>
        <w:sdtPr>
          <w:alias w:val="Įveskite scenos aprašą:"/>
          <w:tag w:val="Įveskite scenos aprašą:"/>
          <w:id w:val="269294376"/>
          <w:placeholder>
            <w:docPart w:val="373F3D7729704A7CAF0D0E2621A7FF8A"/>
          </w:placeholder>
          <w:temporary/>
          <w:showingPlcHdr/>
          <w15:appearance w15:val="hidden"/>
        </w:sdtPr>
        <w:sdtEndPr/>
        <w:sdtContent>
          <w:r w:rsidR="00B72103" w:rsidRPr="00817799">
            <w:rPr>
              <w:lang w:bidi="lt-LT"/>
            </w:rPr>
            <w:t>Scenos aprašas</w:t>
          </w:r>
        </w:sdtContent>
      </w:sdt>
    </w:p>
    <w:p w14:paraId="3ABB04EC" w14:textId="77777777" w:rsidR="004733D6" w:rsidRPr="00817799" w:rsidRDefault="00466885" w:rsidP="00643393">
      <w:pPr>
        <w:pStyle w:val="IKELKITE"/>
      </w:pPr>
      <w:sdt>
        <w:sdtPr>
          <w:alias w:val="Išnykimas:"/>
          <w:tag w:val="Išnykimas:"/>
          <w:id w:val="1264029001"/>
          <w:placeholder>
            <w:docPart w:val="9FAFB6D8F4C44D37A82EAAE155905480"/>
          </w:placeholder>
          <w:temporary/>
          <w:showingPlcHdr/>
          <w15:appearance w15:val="hidden"/>
        </w:sdtPr>
        <w:sdtEndPr/>
        <w:sdtContent>
          <w:r w:rsidR="00426F35" w:rsidRPr="00817799">
            <w:rPr>
              <w:lang w:bidi="lt-LT"/>
            </w:rPr>
            <w:t>Išnykimas:</w:t>
          </w:r>
        </w:sdtContent>
      </w:sdt>
    </w:p>
    <w:p w14:paraId="33B8AA27" w14:textId="77777777" w:rsidR="002F0569" w:rsidRPr="00817799" w:rsidRDefault="00466885" w:rsidP="002F0569">
      <w:pPr>
        <w:pStyle w:val="Pabaiga"/>
      </w:pPr>
      <w:sdt>
        <w:sdtPr>
          <w:alias w:val="Pabaiga:"/>
          <w:tag w:val="Pabaiga:"/>
          <w:id w:val="825558257"/>
          <w:placeholder>
            <w:docPart w:val="F913398AA8BA4F52931C7948661103A4"/>
          </w:placeholder>
          <w:temporary/>
          <w:showingPlcHdr/>
          <w15:appearance w15:val="hidden"/>
        </w:sdtPr>
        <w:sdtEndPr/>
        <w:sdtContent>
          <w:r w:rsidR="00426F35" w:rsidRPr="00817799">
            <w:rPr>
              <w:lang w:bidi="lt-LT"/>
            </w:rPr>
            <w:t>Pabaiga</w:t>
          </w:r>
        </w:sdtContent>
      </w:sdt>
    </w:p>
    <w:sectPr w:rsidR="002F0569" w:rsidRPr="00817799" w:rsidSect="0023620A">
      <w:footerReference w:type="even" r:id="rId7"/>
      <w:footerReference w:type="default" r:id="rId8"/>
      <w:pgSz w:w="11906" w:h="16838" w:code="9"/>
      <w:pgMar w:top="1872" w:right="1800" w:bottom="187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E644" w14:textId="77777777" w:rsidR="00466885" w:rsidRDefault="00466885" w:rsidP="00E57E78">
      <w:r>
        <w:separator/>
      </w:r>
    </w:p>
  </w:endnote>
  <w:endnote w:type="continuationSeparator" w:id="0">
    <w:p w14:paraId="76A8110C" w14:textId="77777777" w:rsidR="00466885" w:rsidRDefault="00466885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E337" w14:textId="6938ED07" w:rsidR="00B72103" w:rsidRDefault="00B72103" w:rsidP="00E57E78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PAGE  </w:instrText>
    </w:r>
    <w:r>
      <w:rPr>
        <w:lang w:bidi="lt-LT"/>
      </w:rPr>
      <w:fldChar w:fldCharType="separate"/>
    </w:r>
    <w:r w:rsidR="00817799">
      <w:rPr>
        <w:noProof/>
        <w:lang w:bidi="lt-LT"/>
      </w:rPr>
      <w:t>0</w:t>
    </w:r>
    <w:r>
      <w:rPr>
        <w:lang w:bidi="lt-LT"/>
      </w:rPr>
      <w:fldChar w:fldCharType="end"/>
    </w:r>
  </w:p>
  <w:p w14:paraId="6817A871" w14:textId="77777777" w:rsidR="00B72103" w:rsidRDefault="00B72103" w:rsidP="00E57E7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103B" w14:textId="77777777" w:rsidR="00B72103" w:rsidRPr="00817799" w:rsidRDefault="005F72B9" w:rsidP="00E57E78">
    <w:pPr>
      <w:pStyle w:val="Porat"/>
    </w:pPr>
    <w:r w:rsidRPr="00817799">
      <w:rPr>
        <w:lang w:bidi="lt-LT"/>
      </w:rPr>
      <w:fldChar w:fldCharType="begin"/>
    </w:r>
    <w:r w:rsidRPr="00817799">
      <w:rPr>
        <w:lang w:bidi="lt-LT"/>
      </w:rPr>
      <w:instrText xml:space="preserve"> PAGE   \* MERGEFORMAT </w:instrText>
    </w:r>
    <w:r w:rsidRPr="00817799">
      <w:rPr>
        <w:lang w:bidi="lt-LT"/>
      </w:rPr>
      <w:fldChar w:fldCharType="separate"/>
    </w:r>
    <w:r w:rsidR="00246AB7" w:rsidRPr="00817799">
      <w:rPr>
        <w:noProof/>
        <w:lang w:bidi="lt-LT"/>
      </w:rPr>
      <w:t>3</w:t>
    </w:r>
    <w:r w:rsidRPr="00817799"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BE1A" w14:textId="77777777" w:rsidR="00466885" w:rsidRDefault="00466885" w:rsidP="00E57E78">
      <w:r>
        <w:separator/>
      </w:r>
    </w:p>
  </w:footnote>
  <w:footnote w:type="continuationSeparator" w:id="0">
    <w:p w14:paraId="2CD7E681" w14:textId="77777777" w:rsidR="00466885" w:rsidRDefault="00466885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78B2C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0431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243D02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8AC86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2ECB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AC742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AC5D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563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E9AB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CE91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0A2F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7EC07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B38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1"/>
    <w:rsid w:val="00001039"/>
    <w:rsid w:val="0001418C"/>
    <w:rsid w:val="00035C60"/>
    <w:rsid w:val="00041947"/>
    <w:rsid w:val="00045654"/>
    <w:rsid w:val="00056D5F"/>
    <w:rsid w:val="00061EF4"/>
    <w:rsid w:val="0006781B"/>
    <w:rsid w:val="00072820"/>
    <w:rsid w:val="000A5FE1"/>
    <w:rsid w:val="000B6410"/>
    <w:rsid w:val="000C0A58"/>
    <w:rsid w:val="000C7059"/>
    <w:rsid w:val="000D3A0B"/>
    <w:rsid w:val="000F0DAC"/>
    <w:rsid w:val="000F175B"/>
    <w:rsid w:val="00104064"/>
    <w:rsid w:val="0011730D"/>
    <w:rsid w:val="0012584A"/>
    <w:rsid w:val="00163F44"/>
    <w:rsid w:val="001677CB"/>
    <w:rsid w:val="00193792"/>
    <w:rsid w:val="00204F7D"/>
    <w:rsid w:val="002123CF"/>
    <w:rsid w:val="0023620A"/>
    <w:rsid w:val="00246AB7"/>
    <w:rsid w:val="00261F0D"/>
    <w:rsid w:val="002A2789"/>
    <w:rsid w:val="002B6EA1"/>
    <w:rsid w:val="002D0DA7"/>
    <w:rsid w:val="002D42E1"/>
    <w:rsid w:val="002D6663"/>
    <w:rsid w:val="002F0569"/>
    <w:rsid w:val="00312589"/>
    <w:rsid w:val="003226B6"/>
    <w:rsid w:val="0036650E"/>
    <w:rsid w:val="003665ED"/>
    <w:rsid w:val="00371660"/>
    <w:rsid w:val="00374BD3"/>
    <w:rsid w:val="003804E3"/>
    <w:rsid w:val="0039505D"/>
    <w:rsid w:val="003D64FA"/>
    <w:rsid w:val="003E3D09"/>
    <w:rsid w:val="00414BF7"/>
    <w:rsid w:val="00417E9F"/>
    <w:rsid w:val="00426F35"/>
    <w:rsid w:val="00427F05"/>
    <w:rsid w:val="00466165"/>
    <w:rsid w:val="00466885"/>
    <w:rsid w:val="00472CCA"/>
    <w:rsid w:val="004733D6"/>
    <w:rsid w:val="00473698"/>
    <w:rsid w:val="00485B1F"/>
    <w:rsid w:val="004D037C"/>
    <w:rsid w:val="005133FE"/>
    <w:rsid w:val="005408F6"/>
    <w:rsid w:val="00545B21"/>
    <w:rsid w:val="00546DC5"/>
    <w:rsid w:val="00580E73"/>
    <w:rsid w:val="00593C4D"/>
    <w:rsid w:val="00593D01"/>
    <w:rsid w:val="005C431A"/>
    <w:rsid w:val="005D6F7A"/>
    <w:rsid w:val="005F72B9"/>
    <w:rsid w:val="00635C0E"/>
    <w:rsid w:val="00643393"/>
    <w:rsid w:val="00694806"/>
    <w:rsid w:val="00716DEA"/>
    <w:rsid w:val="00751918"/>
    <w:rsid w:val="0077778F"/>
    <w:rsid w:val="00794739"/>
    <w:rsid w:val="007A14FF"/>
    <w:rsid w:val="007A1829"/>
    <w:rsid w:val="007A4131"/>
    <w:rsid w:val="007B453B"/>
    <w:rsid w:val="007F00EB"/>
    <w:rsid w:val="007F50CC"/>
    <w:rsid w:val="00806AE6"/>
    <w:rsid w:val="00815C9A"/>
    <w:rsid w:val="00815DE1"/>
    <w:rsid w:val="00817799"/>
    <w:rsid w:val="00817CA2"/>
    <w:rsid w:val="00844509"/>
    <w:rsid w:val="00846DDB"/>
    <w:rsid w:val="008759D8"/>
    <w:rsid w:val="00883289"/>
    <w:rsid w:val="008E4DB9"/>
    <w:rsid w:val="008F07BE"/>
    <w:rsid w:val="00913F16"/>
    <w:rsid w:val="00917F4B"/>
    <w:rsid w:val="009A3719"/>
    <w:rsid w:val="009D7260"/>
    <w:rsid w:val="009F6550"/>
    <w:rsid w:val="00A04E10"/>
    <w:rsid w:val="00A07300"/>
    <w:rsid w:val="00A26553"/>
    <w:rsid w:val="00A600F2"/>
    <w:rsid w:val="00A71392"/>
    <w:rsid w:val="00AA2A52"/>
    <w:rsid w:val="00AA47A8"/>
    <w:rsid w:val="00AD7A0B"/>
    <w:rsid w:val="00B01C60"/>
    <w:rsid w:val="00B04FB7"/>
    <w:rsid w:val="00B45F36"/>
    <w:rsid w:val="00B64663"/>
    <w:rsid w:val="00B666E4"/>
    <w:rsid w:val="00B72103"/>
    <w:rsid w:val="00B946F2"/>
    <w:rsid w:val="00BA6770"/>
    <w:rsid w:val="00BA7C52"/>
    <w:rsid w:val="00BC4B7A"/>
    <w:rsid w:val="00BD29CE"/>
    <w:rsid w:val="00BD39A8"/>
    <w:rsid w:val="00C05BCC"/>
    <w:rsid w:val="00C2731E"/>
    <w:rsid w:val="00C31B07"/>
    <w:rsid w:val="00C53EDF"/>
    <w:rsid w:val="00C5750C"/>
    <w:rsid w:val="00C6648D"/>
    <w:rsid w:val="00C66C3C"/>
    <w:rsid w:val="00C6709E"/>
    <w:rsid w:val="00C965E0"/>
    <w:rsid w:val="00CA13BD"/>
    <w:rsid w:val="00CB7FB6"/>
    <w:rsid w:val="00CD20FD"/>
    <w:rsid w:val="00CD4ECA"/>
    <w:rsid w:val="00D07392"/>
    <w:rsid w:val="00D476C5"/>
    <w:rsid w:val="00D662FD"/>
    <w:rsid w:val="00D755C0"/>
    <w:rsid w:val="00D77F25"/>
    <w:rsid w:val="00D95CC7"/>
    <w:rsid w:val="00DC4099"/>
    <w:rsid w:val="00DD2C6C"/>
    <w:rsid w:val="00DE4ED8"/>
    <w:rsid w:val="00E05DCE"/>
    <w:rsid w:val="00E25AAA"/>
    <w:rsid w:val="00E57E78"/>
    <w:rsid w:val="00E66F78"/>
    <w:rsid w:val="00E70DE1"/>
    <w:rsid w:val="00EE3F16"/>
    <w:rsid w:val="00EF1DA2"/>
    <w:rsid w:val="00EF5992"/>
    <w:rsid w:val="00F1030C"/>
    <w:rsid w:val="00F275B5"/>
    <w:rsid w:val="00F8523F"/>
    <w:rsid w:val="00FB54C8"/>
    <w:rsid w:val="00FD24E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17799"/>
    <w:rPr>
      <w:rFonts w:ascii="Courier New" w:hAnsi="Courier New" w:cs="Courier New"/>
    </w:rPr>
  </w:style>
  <w:style w:type="paragraph" w:styleId="Antrat1">
    <w:name w:val="heading 1"/>
    <w:basedOn w:val="prastasis"/>
    <w:next w:val="prastasis"/>
    <w:rsid w:val="00817799"/>
    <w:pPr>
      <w:keepNext/>
      <w:pBdr>
        <w:bottom w:val="single" w:sz="2" w:space="1" w:color="333399"/>
      </w:pBdr>
      <w:spacing w:before="300" w:after="180"/>
      <w:outlineLvl w:val="0"/>
    </w:pPr>
    <w:rPr>
      <w:b/>
      <w:bCs/>
      <w:color w:val="333399"/>
      <w:kern w:val="32"/>
      <w:sz w:val="28"/>
      <w:szCs w:val="32"/>
      <w:lang w:eastAsia="zh-CN"/>
    </w:rPr>
  </w:style>
  <w:style w:type="paragraph" w:styleId="Antrat2">
    <w:name w:val="heading 2"/>
    <w:basedOn w:val="prastasis"/>
    <w:next w:val="prastasis"/>
    <w:semiHidden/>
    <w:unhideWhenUsed/>
    <w:qFormat/>
    <w:rsid w:val="00817799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595959" w:themeColor="text1" w:themeTint="A6"/>
      <w:sz w:val="28"/>
      <w:szCs w:val="28"/>
      <w:lang w:eastAsia="zh-CN"/>
    </w:rPr>
  </w:style>
  <w:style w:type="paragraph" w:styleId="Antrat3">
    <w:name w:val="heading 3"/>
    <w:basedOn w:val="prastasis"/>
    <w:next w:val="prastasis"/>
    <w:semiHidden/>
    <w:unhideWhenUsed/>
    <w:qFormat/>
    <w:rsid w:val="00817799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595959" w:themeColor="text1" w:themeTint="A6"/>
      <w:sz w:val="28"/>
      <w:szCs w:val="26"/>
      <w:lang w:eastAsia="zh-CN"/>
    </w:rPr>
  </w:style>
  <w:style w:type="paragraph" w:styleId="Antrat4">
    <w:name w:val="heading 4"/>
    <w:basedOn w:val="prastasis"/>
    <w:next w:val="prastasis"/>
    <w:semiHidden/>
    <w:unhideWhenUsed/>
    <w:qFormat/>
    <w:rsid w:val="00817799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595959" w:themeColor="text1" w:themeTint="A6"/>
      <w:sz w:val="28"/>
      <w:szCs w:val="28"/>
      <w:lang w:eastAsia="zh-CN"/>
    </w:rPr>
  </w:style>
  <w:style w:type="paragraph" w:styleId="Antrat5">
    <w:name w:val="heading 5"/>
    <w:basedOn w:val="prastasis"/>
    <w:next w:val="prastasis"/>
    <w:semiHidden/>
    <w:unhideWhenUsed/>
    <w:qFormat/>
    <w:rsid w:val="00817799"/>
    <w:pPr>
      <w:spacing w:before="240"/>
      <w:ind w:left="720" w:right="720"/>
      <w:outlineLvl w:val="4"/>
    </w:pPr>
    <w:rPr>
      <w:rFonts w:ascii="Trebuchet MS" w:hAnsi="Trebuchet MS"/>
      <w:bCs/>
      <w:i/>
      <w:iCs/>
      <w:color w:val="595959" w:themeColor="text1" w:themeTint="A6"/>
      <w:szCs w:val="26"/>
      <w:lang w:eastAsia="zh-CN"/>
    </w:rPr>
  </w:style>
  <w:style w:type="paragraph" w:styleId="Antrat6">
    <w:name w:val="heading 6"/>
    <w:basedOn w:val="prastasis"/>
    <w:next w:val="prastasis"/>
    <w:semiHidden/>
    <w:unhideWhenUsed/>
    <w:qFormat/>
    <w:rsid w:val="00817799"/>
    <w:pPr>
      <w:spacing w:before="240"/>
      <w:ind w:left="720" w:right="720"/>
      <w:outlineLvl w:val="5"/>
    </w:pPr>
    <w:rPr>
      <w:rFonts w:ascii="Trebuchet MS" w:hAnsi="Trebuchet MS"/>
      <w:bCs/>
      <w:color w:val="595959" w:themeColor="text1" w:themeTint="A6"/>
      <w:sz w:val="22"/>
      <w:szCs w:val="22"/>
      <w:lang w:eastAsia="zh-CN"/>
    </w:rPr>
  </w:style>
  <w:style w:type="paragraph" w:styleId="Antrat7">
    <w:name w:val="heading 7"/>
    <w:basedOn w:val="prastasis"/>
    <w:next w:val="prastasis"/>
    <w:semiHidden/>
    <w:unhideWhenUsed/>
    <w:qFormat/>
    <w:rsid w:val="00817799"/>
    <w:pPr>
      <w:spacing w:before="240"/>
      <w:ind w:left="720" w:right="720"/>
      <w:outlineLvl w:val="6"/>
    </w:pPr>
    <w:rPr>
      <w:rFonts w:ascii="Trebuchet MS" w:eastAsia="SimSun" w:hAnsi="Trebuchet MS"/>
      <w:i/>
      <w:color w:val="595959" w:themeColor="text1" w:themeTint="A6"/>
      <w:sz w:val="22"/>
      <w:lang w:eastAsia="zh-CN"/>
    </w:rPr>
  </w:style>
  <w:style w:type="paragraph" w:styleId="Antrat8">
    <w:name w:val="heading 8"/>
    <w:basedOn w:val="prastasis"/>
    <w:next w:val="prastasis"/>
    <w:semiHidden/>
    <w:unhideWhenUsed/>
    <w:qFormat/>
    <w:rsid w:val="00817799"/>
    <w:pPr>
      <w:spacing w:before="240"/>
      <w:ind w:left="720" w:right="720"/>
      <w:outlineLvl w:val="7"/>
    </w:pPr>
    <w:rPr>
      <w:rFonts w:ascii="Trebuchet MS" w:eastAsia="SimSun" w:hAnsi="Trebuchet MS"/>
      <w:iCs/>
      <w:color w:val="595959" w:themeColor="text1" w:themeTint="A6"/>
      <w:sz w:val="22"/>
      <w:lang w:eastAsia="zh-CN"/>
    </w:rPr>
  </w:style>
  <w:style w:type="paragraph" w:styleId="Antrat9">
    <w:name w:val="heading 9"/>
    <w:basedOn w:val="prastasis"/>
    <w:next w:val="prastasis"/>
    <w:semiHidden/>
    <w:unhideWhenUsed/>
    <w:qFormat/>
    <w:rsid w:val="00817799"/>
    <w:pPr>
      <w:spacing w:before="240"/>
      <w:ind w:left="720" w:right="720"/>
      <w:outlineLvl w:val="8"/>
    </w:pPr>
    <w:rPr>
      <w:rFonts w:ascii="Trebuchet MS" w:eastAsia="SimSun" w:hAnsi="Trebuchet MS" w:cs="Arial"/>
      <w:color w:val="595959" w:themeColor="text1" w:themeTint="A6"/>
      <w:sz w:val="22"/>
      <w:szCs w:val="22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EIKJAS">
    <w:name w:val="VEIKĖJAS"/>
    <w:basedOn w:val="prastasis"/>
    <w:next w:val="Dialogas"/>
    <w:link w:val="VEIKJOsimbolis"/>
    <w:qFormat/>
    <w:rsid w:val="00817799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OSANTRAT">
    <w:name w:val="SCENOS ANTRAŠTĖ"/>
    <w:basedOn w:val="prastasis"/>
    <w:next w:val="prastasis"/>
    <w:link w:val="SCENOSANTRATSsimbolis"/>
    <w:qFormat/>
    <w:rsid w:val="00817799"/>
    <w:rPr>
      <w:caps/>
      <w:color w:val="632423" w:themeColor="accent2" w:themeShade="80"/>
    </w:rPr>
  </w:style>
  <w:style w:type="character" w:customStyle="1" w:styleId="VEIKJOsimbolis">
    <w:name w:val="VEIKĖJO simbolis"/>
    <w:basedOn w:val="Numatytasispastraiposriftas"/>
    <w:link w:val="VEIKJAS"/>
    <w:rsid w:val="00817799"/>
    <w:rPr>
      <w:rFonts w:ascii="Courier New" w:hAnsi="Courier New" w:cs="Courier New"/>
      <w:caps/>
      <w:color w:val="17365D" w:themeColor="text2" w:themeShade="BF"/>
    </w:rPr>
  </w:style>
  <w:style w:type="character" w:customStyle="1" w:styleId="SCENOSANTRATSsimbolis">
    <w:name w:val="SCENOS ANTRAŠTĖS simbolis"/>
    <w:basedOn w:val="VEIKJOsimbolis"/>
    <w:link w:val="SCENOSANTRAT"/>
    <w:rsid w:val="00817799"/>
    <w:rPr>
      <w:rFonts w:ascii="Courier New" w:hAnsi="Courier New" w:cs="Courier New"/>
      <w:caps/>
      <w:color w:val="632423" w:themeColor="accent2" w:themeShade="80"/>
    </w:rPr>
  </w:style>
  <w:style w:type="paragraph" w:customStyle="1" w:styleId="KELKITE">
    <w:name w:val="ĮKELKITE"/>
    <w:basedOn w:val="prastasis"/>
    <w:next w:val="SCENOSANTRAT"/>
    <w:qFormat/>
    <w:rsid w:val="00817799"/>
    <w:rPr>
      <w:caps/>
    </w:rPr>
  </w:style>
  <w:style w:type="paragraph" w:customStyle="1" w:styleId="Dialogas">
    <w:name w:val="Dialogas"/>
    <w:basedOn w:val="prastasis"/>
    <w:next w:val="prastasis"/>
    <w:qFormat/>
    <w:rsid w:val="00817799"/>
    <w:pPr>
      <w:ind w:left="1440" w:right="1080"/>
    </w:pPr>
  </w:style>
  <w:style w:type="paragraph" w:customStyle="1" w:styleId="terptinis">
    <w:name w:val="Įterptinis"/>
    <w:next w:val="VEIKJAS"/>
    <w:qFormat/>
    <w:rsid w:val="00817799"/>
    <w:pPr>
      <w:keepNext/>
      <w:widowControl w:val="0"/>
      <w:ind w:left="2160" w:right="2160"/>
    </w:pPr>
    <w:rPr>
      <w:rFonts w:ascii="Courier New" w:hAnsi="Courier New" w:cs="Courier New"/>
    </w:rPr>
  </w:style>
  <w:style w:type="paragraph" w:customStyle="1" w:styleId="IKELKITE">
    <w:name w:val="IŠKELKITE"/>
    <w:basedOn w:val="KELKITE"/>
    <w:next w:val="SCENOSANTRAT"/>
    <w:qFormat/>
    <w:rsid w:val="00817799"/>
    <w:pPr>
      <w:jc w:val="right"/>
    </w:pPr>
  </w:style>
  <w:style w:type="paragraph" w:styleId="Porat">
    <w:name w:val="footer"/>
    <w:basedOn w:val="prastasis"/>
    <w:rsid w:val="00817799"/>
    <w:pPr>
      <w:jc w:val="right"/>
    </w:pPr>
  </w:style>
  <w:style w:type="paragraph" w:customStyle="1" w:styleId="Adresas">
    <w:name w:val="Adresas"/>
    <w:basedOn w:val="prastasis"/>
    <w:qFormat/>
    <w:rsid w:val="00817799"/>
    <w:pPr>
      <w:spacing w:before="400" w:after="0"/>
      <w:contextualSpacing/>
      <w:jc w:val="right"/>
    </w:pPr>
  </w:style>
  <w:style w:type="paragraph" w:customStyle="1" w:styleId="Pabaiga">
    <w:name w:val="Pabaiga"/>
    <w:basedOn w:val="prastasis"/>
    <w:qFormat/>
    <w:rsid w:val="00817799"/>
    <w:pPr>
      <w:spacing w:before="240"/>
      <w:jc w:val="center"/>
    </w:pPr>
    <w:rPr>
      <w:caps/>
    </w:rPr>
  </w:style>
  <w:style w:type="paragraph" w:styleId="Pavadinimas">
    <w:name w:val="Title"/>
    <w:basedOn w:val="prastasis"/>
    <w:qFormat/>
    <w:rsid w:val="00817799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paragraph" w:customStyle="1" w:styleId="Autorius">
    <w:name w:val="Autorius"/>
    <w:basedOn w:val="prastasis"/>
    <w:qFormat/>
    <w:rsid w:val="00817799"/>
    <w:pPr>
      <w:spacing w:after="0" w:line="480" w:lineRule="auto"/>
      <w:contextualSpacing/>
      <w:jc w:val="center"/>
    </w:pPr>
  </w:style>
  <w:style w:type="table" w:styleId="Lentelstinklelis">
    <w:name w:val="Table Grid"/>
    <w:basedOn w:val="prastojilentel"/>
    <w:uiPriority w:val="59"/>
    <w:rsid w:val="0081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17799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799"/>
    <w:rPr>
      <w:rFonts w:ascii="Courier New" w:hAnsi="Courier New" w:cs="Courier New"/>
    </w:rPr>
  </w:style>
  <w:style w:type="character" w:styleId="Vietosrezervavimoenklotekstas">
    <w:name w:val="Placeholder Text"/>
    <w:basedOn w:val="Numatytasispastraiposriftas"/>
    <w:uiPriority w:val="99"/>
    <w:semiHidden/>
    <w:rsid w:val="00817799"/>
    <w:rPr>
      <w:rFonts w:ascii="Courier New" w:hAnsi="Courier New" w:cs="Courier New"/>
      <w:color w:val="595959" w:themeColor="text1" w:themeTint="A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7799"/>
    <w:pPr>
      <w:spacing w:after="0"/>
    </w:pPr>
    <w:rPr>
      <w:rFonts w:ascii="Tahoma" w:hAnsi="Tahoma" w:cs="Tahoma"/>
      <w:sz w:val="22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7799"/>
    <w:rPr>
      <w:rFonts w:ascii="Tahoma" w:hAnsi="Tahoma" w:cs="Tahoma"/>
      <w:sz w:val="22"/>
      <w:szCs w:val="16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817799"/>
  </w:style>
  <w:style w:type="paragraph" w:styleId="Tekstoblokas">
    <w:name w:val="Block Text"/>
    <w:basedOn w:val="prastasis"/>
    <w:uiPriority w:val="99"/>
    <w:semiHidden/>
    <w:unhideWhenUsed/>
    <w:rsid w:val="00817799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177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17799"/>
    <w:rPr>
      <w:rFonts w:ascii="Courier New" w:hAnsi="Courier New" w:cs="Courier New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1779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81779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817799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817799"/>
    <w:rPr>
      <w:rFonts w:ascii="Courier New" w:hAnsi="Courier New" w:cs="Courier New"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817799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817799"/>
    <w:rPr>
      <w:rFonts w:ascii="Courier New" w:hAnsi="Courier New" w:cs="Courier New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1779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17799"/>
    <w:rPr>
      <w:rFonts w:ascii="Courier New" w:hAnsi="Courier New" w:cs="Courier New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817799"/>
    <w:pPr>
      <w:spacing w:after="20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817799"/>
    <w:rPr>
      <w:rFonts w:ascii="Courier New" w:hAnsi="Courier New" w:cs="Courier New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81779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817799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817799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817799"/>
    <w:rPr>
      <w:rFonts w:ascii="Courier New" w:hAnsi="Courier New" w:cs="Courier New"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817799"/>
    <w:rPr>
      <w:rFonts w:ascii="Courier New" w:hAnsi="Courier New" w:cs="Courier New"/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17799"/>
    <w:rPr>
      <w:i/>
      <w:iCs/>
      <w:color w:val="1F497D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817799"/>
    <w:pPr>
      <w:spacing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817799"/>
    <w:rPr>
      <w:rFonts w:ascii="Courier New" w:hAnsi="Courier New" w:cs="Courier New"/>
    </w:rPr>
  </w:style>
  <w:style w:type="table" w:styleId="Spalvotastinklelis">
    <w:name w:val="Colorful Grid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81779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17799"/>
    <w:rPr>
      <w:rFonts w:ascii="Courier New" w:hAnsi="Courier New" w:cs="Courier New"/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7799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7799"/>
    <w:rPr>
      <w:rFonts w:ascii="Courier New" w:hAnsi="Courier New" w:cs="Courier New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77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7799"/>
    <w:rPr>
      <w:rFonts w:ascii="Courier New" w:hAnsi="Courier New" w:cs="Courier New"/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81779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81779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817799"/>
    <w:rPr>
      <w:rFonts w:ascii="Courier New" w:hAnsi="Courier New" w:cs="Courier New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817799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817799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817799"/>
    <w:pPr>
      <w:spacing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817799"/>
    <w:rPr>
      <w:rFonts w:ascii="Courier New" w:hAnsi="Courier New" w:cs="Courier New"/>
    </w:rPr>
  </w:style>
  <w:style w:type="character" w:styleId="Emfaz">
    <w:name w:val="Emphasis"/>
    <w:basedOn w:val="Numatytasispastraiposriftas"/>
    <w:uiPriority w:val="20"/>
    <w:qFormat/>
    <w:rsid w:val="00817799"/>
    <w:rPr>
      <w:rFonts w:ascii="Courier New" w:hAnsi="Courier New" w:cs="Courier New"/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17799"/>
    <w:rPr>
      <w:rFonts w:ascii="Courier New" w:hAnsi="Courier New" w:cs="Courier New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17799"/>
    <w:pPr>
      <w:spacing w:after="0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17799"/>
    <w:rPr>
      <w:rFonts w:ascii="Courier New" w:hAnsi="Courier New" w:cs="Courier New"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81779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Vokoatgalinisadresas">
    <w:name w:val="envelope return"/>
    <w:basedOn w:val="prastasis"/>
    <w:uiPriority w:val="99"/>
    <w:semiHidden/>
    <w:unhideWhenUsed/>
    <w:rsid w:val="00817799"/>
    <w:pPr>
      <w:spacing w:after="0"/>
    </w:pPr>
    <w:rPr>
      <w:rFonts w:eastAsiaTheme="majorEastAsia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17799"/>
    <w:rPr>
      <w:rFonts w:ascii="Courier New" w:hAnsi="Courier New" w:cs="Courier New"/>
      <w:color w:val="800080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17799"/>
    <w:rPr>
      <w:rFonts w:ascii="Courier New" w:hAnsi="Courier New" w:cs="Courier New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7799"/>
    <w:pPr>
      <w:spacing w:after="0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7799"/>
    <w:rPr>
      <w:rFonts w:ascii="Courier New" w:hAnsi="Courier New" w:cs="Courier New"/>
      <w:sz w:val="22"/>
      <w:szCs w:val="20"/>
    </w:rPr>
  </w:style>
  <w:style w:type="table" w:styleId="1tinkleliolentelviesi">
    <w:name w:val="Grid Table 1 Light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8177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8177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8177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8177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8177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8177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8177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8177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817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8177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8177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8177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8177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8177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8177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817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8177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817799"/>
    <w:rPr>
      <w:rFonts w:ascii="Courier New" w:hAnsi="Courier New" w:cs="Courier New"/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817799"/>
    <w:rPr>
      <w:rFonts w:ascii="Courier New" w:hAnsi="Courier New" w:cs="Courier New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817799"/>
    <w:pPr>
      <w:spacing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817799"/>
    <w:rPr>
      <w:rFonts w:ascii="Courier New" w:hAnsi="Courier New" w:cs="Courier New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817799"/>
    <w:rPr>
      <w:rFonts w:ascii="Courier New" w:hAnsi="Courier New" w:cs="Courier New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817799"/>
    <w:rPr>
      <w:rFonts w:ascii="Consolas" w:hAnsi="Consolas" w:cs="Courier New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817799"/>
    <w:rPr>
      <w:rFonts w:ascii="Courier New" w:hAnsi="Courier New" w:cs="Courier New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817799"/>
    <w:rPr>
      <w:rFonts w:ascii="Consolas" w:hAnsi="Consolas" w:cs="Courier New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17799"/>
    <w:pPr>
      <w:spacing w:after="0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17799"/>
    <w:rPr>
      <w:rFonts w:ascii="Consolas" w:hAnsi="Consolas" w:cs="Courier New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817799"/>
    <w:rPr>
      <w:rFonts w:ascii="Consolas" w:hAnsi="Consolas" w:cs="Courier New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817799"/>
    <w:rPr>
      <w:rFonts w:ascii="Consolas" w:hAnsi="Consolas" w:cs="Courier New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817799"/>
    <w:rPr>
      <w:rFonts w:ascii="Courier New" w:hAnsi="Courier New" w:cs="Courier New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817799"/>
    <w:rPr>
      <w:rFonts w:ascii="Courier New" w:hAnsi="Courier New" w:cs="Courier New"/>
      <w:color w:val="0000FF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817799"/>
    <w:pPr>
      <w:spacing w:after="0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817799"/>
    <w:pPr>
      <w:spacing w:after="0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817799"/>
    <w:pPr>
      <w:spacing w:after="0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817799"/>
    <w:pPr>
      <w:spacing w:after="0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817799"/>
    <w:pPr>
      <w:spacing w:after="0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817799"/>
    <w:pPr>
      <w:spacing w:after="0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817799"/>
    <w:pPr>
      <w:spacing w:after="0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817799"/>
    <w:pPr>
      <w:spacing w:after="0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817799"/>
    <w:pPr>
      <w:spacing w:after="0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817799"/>
    <w:rPr>
      <w:rFonts w:eastAsiaTheme="majorEastAsia"/>
      <w:b/>
      <w:bCs/>
    </w:rPr>
  </w:style>
  <w:style w:type="character" w:styleId="Rykuspabraukimas">
    <w:name w:val="Intense Emphasis"/>
    <w:basedOn w:val="Numatytasispastraiposriftas"/>
    <w:uiPriority w:val="21"/>
    <w:qFormat/>
    <w:rsid w:val="00817799"/>
    <w:rPr>
      <w:rFonts w:ascii="Courier New" w:hAnsi="Courier New" w:cs="Courier New"/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1779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17799"/>
    <w:rPr>
      <w:rFonts w:ascii="Courier New" w:hAnsi="Courier New" w:cs="Courier New"/>
      <w:i/>
      <w:iCs/>
      <w:color w:val="365F91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17799"/>
    <w:rPr>
      <w:rFonts w:ascii="Courier New" w:hAnsi="Courier New" w:cs="Courier New"/>
      <w:b/>
      <w:bCs/>
      <w:caps w:val="0"/>
      <w:smallCaps/>
      <w:color w:val="365F91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8177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8177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8177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8177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81779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8177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8177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81779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81779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817799"/>
    <w:rPr>
      <w:rFonts w:ascii="Courier New" w:hAnsi="Courier New" w:cs="Courier New"/>
    </w:rPr>
  </w:style>
  <w:style w:type="paragraph" w:styleId="Sraas">
    <w:name w:val="List"/>
    <w:basedOn w:val="prastasis"/>
    <w:uiPriority w:val="99"/>
    <w:semiHidden/>
    <w:unhideWhenUsed/>
    <w:rsid w:val="0081779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81779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81779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81779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817799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817799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817799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817799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817799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817799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817799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817799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817799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817799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817799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817799"/>
    <w:pPr>
      <w:numPr>
        <w:numId w:val="7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817799"/>
    <w:pPr>
      <w:numPr>
        <w:numId w:val="8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817799"/>
    <w:pPr>
      <w:numPr>
        <w:numId w:val="9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817799"/>
    <w:pPr>
      <w:numPr>
        <w:numId w:val="10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817799"/>
    <w:pPr>
      <w:numPr>
        <w:numId w:val="11"/>
      </w:numPr>
      <w:contextualSpacing/>
    </w:pPr>
  </w:style>
  <w:style w:type="paragraph" w:styleId="Sraopastraipa">
    <w:name w:val="List Paragraph"/>
    <w:basedOn w:val="prastasis"/>
    <w:uiPriority w:val="34"/>
    <w:qFormat/>
    <w:rsid w:val="0081779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8177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8177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8177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8177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8177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8177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8177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8177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8177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8177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8177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8177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8177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8177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8177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8177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8177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8177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8177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8177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urier New"/>
      <w:sz w:val="22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817799"/>
    <w:rPr>
      <w:rFonts w:ascii="Consolas" w:hAnsi="Consolas" w:cs="Courier New"/>
      <w:sz w:val="22"/>
    </w:rPr>
  </w:style>
  <w:style w:type="table" w:styleId="1vidutinistinklelis">
    <w:name w:val="Medium Grid 1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8177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8177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81779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81779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8177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8177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817799"/>
    <w:rPr>
      <w:rFonts w:ascii="Courier New" w:hAnsi="Courier New" w:cs="Courier New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8177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817799"/>
    <w:rPr>
      <w:rFonts w:ascii="Courier New" w:eastAsiaTheme="majorEastAsia" w:hAnsi="Courier New" w:cs="Courier New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817799"/>
    <w:pPr>
      <w:widowControl w:val="0"/>
    </w:pPr>
    <w:rPr>
      <w:rFonts w:ascii="Courier New" w:hAnsi="Courier New" w:cs="Courier New"/>
    </w:rPr>
  </w:style>
  <w:style w:type="paragraph" w:styleId="prastasiniatinklio">
    <w:name w:val="Normal (Web)"/>
    <w:basedOn w:val="prastasis"/>
    <w:uiPriority w:val="99"/>
    <w:semiHidden/>
    <w:unhideWhenUsed/>
    <w:rsid w:val="00817799"/>
    <w:rPr>
      <w:rFonts w:ascii="Times New Roman" w:hAnsi="Times New Roman"/>
    </w:rPr>
  </w:style>
  <w:style w:type="paragraph" w:styleId="prastojitrauka">
    <w:name w:val="Normal Indent"/>
    <w:basedOn w:val="prastasis"/>
    <w:uiPriority w:val="99"/>
    <w:semiHidden/>
    <w:unhideWhenUsed/>
    <w:rsid w:val="0081779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817799"/>
    <w:pPr>
      <w:spacing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817799"/>
    <w:rPr>
      <w:rFonts w:ascii="Courier New" w:hAnsi="Courier New" w:cs="Courier New"/>
    </w:rPr>
  </w:style>
  <w:style w:type="character" w:styleId="Puslapionumeris">
    <w:name w:val="page number"/>
    <w:basedOn w:val="Numatytasispastraiposriftas"/>
    <w:uiPriority w:val="99"/>
    <w:semiHidden/>
    <w:unhideWhenUsed/>
    <w:rsid w:val="00817799"/>
    <w:rPr>
      <w:rFonts w:ascii="Courier New" w:hAnsi="Courier New" w:cs="Courier New"/>
    </w:rPr>
  </w:style>
  <w:style w:type="table" w:styleId="1paprastojilentel">
    <w:name w:val="Plain Table 1"/>
    <w:basedOn w:val="prastojilentel"/>
    <w:uiPriority w:val="41"/>
    <w:rsid w:val="008177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8177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8177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8177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8177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817799"/>
    <w:pPr>
      <w:spacing w:after="0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817799"/>
    <w:rPr>
      <w:rFonts w:ascii="Consolas" w:hAnsi="Consolas" w:cs="Courier New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177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817799"/>
    <w:rPr>
      <w:rFonts w:ascii="Courier New" w:hAnsi="Courier New" w:cs="Courier New"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81779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817799"/>
    <w:rPr>
      <w:rFonts w:ascii="Courier New" w:hAnsi="Courier New" w:cs="Courier New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817799"/>
    <w:pPr>
      <w:spacing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817799"/>
    <w:rPr>
      <w:rFonts w:ascii="Courier New" w:hAnsi="Courier New" w:cs="Courier New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817799"/>
    <w:rPr>
      <w:rFonts w:ascii="Courier New" w:hAnsi="Courier New" w:cs="Courier New"/>
      <w:u w:val="dotted"/>
    </w:rPr>
  </w:style>
  <w:style w:type="character" w:styleId="Grietas">
    <w:name w:val="Strong"/>
    <w:basedOn w:val="Numatytasispastraiposriftas"/>
    <w:uiPriority w:val="22"/>
    <w:qFormat/>
    <w:rsid w:val="00817799"/>
    <w:rPr>
      <w:rFonts w:ascii="Courier New" w:hAnsi="Courier New" w:cs="Courier New"/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17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17799"/>
    <w:rPr>
      <w:rFonts w:ascii="Courier New" w:eastAsiaTheme="minorEastAsia" w:hAnsi="Courier New" w:cs="Courier New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qFormat/>
    <w:rsid w:val="00817799"/>
    <w:rPr>
      <w:rFonts w:ascii="Courier New" w:hAnsi="Courier New" w:cs="Courier New"/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qFormat/>
    <w:rsid w:val="00817799"/>
    <w:rPr>
      <w:rFonts w:ascii="Courier New" w:hAnsi="Courier New" w:cs="Courier New"/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817799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817799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817799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817799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817799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817799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817799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817799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817799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817799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817799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81779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81779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817799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817799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81779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8177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817799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817799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81779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81779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81779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817799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81779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817799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817799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817799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8177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817799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817799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81779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817799"/>
    <w:pPr>
      <w:spacing w:before="120"/>
    </w:pPr>
    <w:rPr>
      <w:rFonts w:eastAsiaTheme="majorEastAsia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81779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817799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817799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817799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817799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817799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817799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817799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817799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17799"/>
    <w:pPr>
      <w:keepLines/>
      <w:pBdr>
        <w:bottom w:val="none" w:sz="0" w:space="0" w:color="auto"/>
      </w:pBdr>
      <w:spacing w:before="240" w:after="0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17799"/>
    <w:rPr>
      <w:rFonts w:ascii="Courier New" w:hAnsi="Courier New" w:cs="Courier New"/>
      <w:color w:val="595959" w:themeColor="text1" w:themeTint="A6"/>
      <w:shd w:val="clear" w:color="auto" w:fill="E6E6E6"/>
    </w:rPr>
  </w:style>
  <w:style w:type="numbering" w:styleId="111111">
    <w:name w:val="Outline List 2"/>
    <w:basedOn w:val="Sraonra"/>
    <w:uiPriority w:val="99"/>
    <w:semiHidden/>
    <w:unhideWhenUsed/>
    <w:rsid w:val="00817799"/>
    <w:pPr>
      <w:numPr>
        <w:numId w:val="12"/>
      </w:numPr>
    </w:pPr>
  </w:style>
  <w:style w:type="numbering" w:styleId="1ai">
    <w:name w:val="Outline List 1"/>
    <w:basedOn w:val="Sraonra"/>
    <w:uiPriority w:val="99"/>
    <w:semiHidden/>
    <w:unhideWhenUsed/>
    <w:rsid w:val="00817799"/>
    <w:pPr>
      <w:numPr>
        <w:numId w:val="13"/>
      </w:numPr>
    </w:pPr>
  </w:style>
  <w:style w:type="numbering" w:styleId="Straipsnissekcija">
    <w:name w:val="Outline List 3"/>
    <w:basedOn w:val="Sraonra"/>
    <w:uiPriority w:val="99"/>
    <w:semiHidden/>
    <w:unhideWhenUsed/>
    <w:rsid w:val="0081779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6D80B499141B7AF8B469BDFD2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75D1-1734-412C-BBED-D045B8BE2DB8}"/>
      </w:docPartPr>
      <w:docPartBody>
        <w:p w:rsidR="00C8751B" w:rsidRDefault="004D5FBD" w:rsidP="00C8751B">
          <w:pPr>
            <w:pStyle w:val="E556D80B499141B7AF8B469BDFD2067A"/>
          </w:pPr>
          <w:r>
            <w:rPr>
              <w:lang w:bidi="lt-LT"/>
            </w:rPr>
            <w:t>2 simbolio pavadinimas</w:t>
          </w:r>
        </w:p>
      </w:docPartBody>
    </w:docPart>
    <w:docPart>
      <w:docPartPr>
        <w:name w:val="4D722E0904454B9FBD7CB8632FC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BC15-C55D-42D8-91F1-94E4A59906D4}"/>
      </w:docPartPr>
      <w:docPartBody>
        <w:p w:rsidR="00C8751B" w:rsidRDefault="004D5FBD" w:rsidP="00C8751B">
          <w:pPr>
            <w:pStyle w:val="4D722E0904454B9FBD7CB8632FCBF15F"/>
          </w:pPr>
          <w:r>
            <w:rPr>
              <w:lang w:bidi="lt-LT"/>
            </w:rPr>
            <w:t>3 simbolio pavadinimas</w:t>
          </w:r>
        </w:p>
      </w:docPartBody>
    </w:docPart>
    <w:docPart>
      <w:docPartPr>
        <w:name w:val="8FFF39EA83C9467FA8B3C6BF77A7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B2DE-7C89-456A-9CD9-F585BECC66B4}"/>
      </w:docPartPr>
      <w:docPartBody>
        <w:p w:rsidR="00C8751B" w:rsidRDefault="004D5FBD" w:rsidP="00C8751B">
          <w:pPr>
            <w:pStyle w:val="8FFF39EA83C9467FA8B3C6BF77A739F0"/>
          </w:pPr>
          <w:r>
            <w:rPr>
              <w:lang w:bidi="lt-LT"/>
            </w:rPr>
            <w:t>4 simbolio pavadinimas</w:t>
          </w:r>
        </w:p>
      </w:docPartBody>
    </w:docPart>
    <w:docPart>
      <w:docPartPr>
        <w:name w:val="65EECA8B21EA4BBB8EC29F7F9715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41B2-93EE-4CD5-90AC-9D62D059502B}"/>
      </w:docPartPr>
      <w:docPartBody>
        <w:p w:rsidR="00C8751B" w:rsidRDefault="004D5FBD" w:rsidP="00C8751B">
          <w:pPr>
            <w:pStyle w:val="65EECA8B21EA4BBB8EC29F7F971596F1"/>
          </w:pPr>
          <w:r>
            <w:rPr>
              <w:lang w:bidi="lt-LT"/>
            </w:rPr>
            <w:t>5 simbolio pavadinimas</w:t>
          </w:r>
        </w:p>
      </w:docPartBody>
    </w:docPart>
    <w:docPart>
      <w:docPartPr>
        <w:name w:val="381D87936BEB428F9A0433444C31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F1C3-9207-4573-B971-8E02BEE28689}"/>
      </w:docPartPr>
      <w:docPartBody>
        <w:p w:rsidR="00C8751B" w:rsidRDefault="004D5FBD" w:rsidP="00C8751B">
          <w:pPr>
            <w:pStyle w:val="381D87936BEB428F9A0433444C315AAC"/>
          </w:pPr>
          <w:r w:rsidRPr="00C6648D">
            <w:rPr>
              <w:lang w:bidi="lt-LT"/>
            </w:rPr>
            <w:t>1 simbolio pavadinimas</w:t>
          </w:r>
        </w:p>
      </w:docPartBody>
    </w:docPart>
    <w:docPart>
      <w:docPartPr>
        <w:name w:val="376B379B4CCE49D49D93C2F167A3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CF47-B37E-42D2-B055-4FFFC8FBFA2B}"/>
      </w:docPartPr>
      <w:docPartBody>
        <w:p w:rsidR="00C8751B" w:rsidRDefault="004D5FBD" w:rsidP="00C8751B">
          <w:pPr>
            <w:pStyle w:val="376B379B4CCE49D49D93C2F167A3575E"/>
          </w:pPr>
          <w:r>
            <w:rPr>
              <w:lang w:bidi="lt-LT"/>
            </w:rPr>
            <w:t>2 simbolio pavadinimas</w:t>
          </w:r>
        </w:p>
      </w:docPartBody>
    </w:docPart>
    <w:docPart>
      <w:docPartPr>
        <w:name w:val="92C286B843E44DE98A478B779928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7933D-E29B-4F28-8DBD-1202FE82CBF8}"/>
      </w:docPartPr>
      <w:docPartBody>
        <w:p w:rsidR="00C8751B" w:rsidRDefault="004D5FBD" w:rsidP="00C8751B">
          <w:pPr>
            <w:pStyle w:val="92C286B843E44DE98A478B77992830E8"/>
          </w:pPr>
          <w:r>
            <w:rPr>
              <w:lang w:bidi="lt-LT"/>
            </w:rPr>
            <w:t>3 simbolio pavadinimas</w:t>
          </w:r>
        </w:p>
      </w:docPartBody>
    </w:docPart>
    <w:docPart>
      <w:docPartPr>
        <w:name w:val="5D81B06278474BFC8837C863A81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0520-A096-4DC9-A4D6-63D830A70CDA}"/>
      </w:docPartPr>
      <w:docPartBody>
        <w:p w:rsidR="00C8751B" w:rsidRDefault="004D5FBD" w:rsidP="00C8751B">
          <w:pPr>
            <w:pStyle w:val="5D81B06278474BFC8837C863A817E102"/>
          </w:pPr>
          <w:r>
            <w:rPr>
              <w:lang w:bidi="lt-LT"/>
            </w:rPr>
            <w:t>4 simbolio pavadinimas</w:t>
          </w:r>
        </w:p>
      </w:docPartBody>
    </w:docPart>
    <w:docPart>
      <w:docPartPr>
        <w:name w:val="575ACAA96D754FEEBFC6CFE36DEA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5DEF-FF23-4629-A74D-CC608CD892B1}"/>
      </w:docPartPr>
      <w:docPartBody>
        <w:p w:rsidR="00C8751B" w:rsidRDefault="004D5FBD" w:rsidP="00C8751B">
          <w:pPr>
            <w:pStyle w:val="575ACAA96D754FEEBFC6CFE36DEAD10B"/>
          </w:pPr>
          <w:r>
            <w:rPr>
              <w:lang w:bidi="lt-LT"/>
            </w:rPr>
            <w:t>5 simbolio pavadinimas</w:t>
          </w:r>
        </w:p>
      </w:docPartBody>
    </w:docPart>
    <w:docPart>
      <w:docPartPr>
        <w:name w:val="91BFEFBD32FE4194B51B6374EC5D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1AA-D21B-49F4-A4D0-387000AD9746}"/>
      </w:docPartPr>
      <w:docPartBody>
        <w:p w:rsidR="00C8751B" w:rsidRDefault="004D5FBD" w:rsidP="00C8751B">
          <w:pPr>
            <w:pStyle w:val="91BFEFBD32FE4194B51B6374EC5D1BE6"/>
          </w:pPr>
          <w:r>
            <w:rPr>
              <w:lang w:bidi="lt-LT"/>
            </w:rPr>
            <w:t>6 simbolio pavadinimas</w:t>
          </w:r>
        </w:p>
      </w:docPartBody>
    </w:docPart>
    <w:docPart>
      <w:docPartPr>
        <w:name w:val="59AC5205196A41D08E4BD76902A6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1D7A-8F0B-4160-BEAF-2457908A1216}"/>
      </w:docPartPr>
      <w:docPartBody>
        <w:p w:rsidR="00C8751B" w:rsidRDefault="004D5FBD" w:rsidP="00C8751B">
          <w:pPr>
            <w:pStyle w:val="59AC5205196A41D08E4BD76902A6214E"/>
          </w:pPr>
          <w:r>
            <w:rPr>
              <w:lang w:bidi="lt-LT"/>
            </w:rPr>
            <w:t>7 simbolio pavadinimas</w:t>
          </w:r>
        </w:p>
      </w:docPartBody>
    </w:docPart>
    <w:docPart>
      <w:docPartPr>
        <w:name w:val="8225D894C9EA47128966491849B2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64C-FD97-4356-A4A8-CB32AD50A8F4}"/>
      </w:docPartPr>
      <w:docPartBody>
        <w:p w:rsidR="00C8751B" w:rsidRDefault="004D5FBD" w:rsidP="00C8751B">
          <w:pPr>
            <w:pStyle w:val="8225D894C9EA47128966491849B2E546"/>
          </w:pPr>
          <w:r>
            <w:rPr>
              <w:lang w:bidi="lt-LT"/>
            </w:rPr>
            <w:t>8 simbolio pavadinimas</w:t>
          </w:r>
        </w:p>
      </w:docPartBody>
    </w:docPart>
    <w:docPart>
      <w:docPartPr>
        <w:name w:val="373F3D7729704A7CAF0D0E2621A7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8081-A1D2-4F19-B332-05E54A537C3F}"/>
      </w:docPartPr>
      <w:docPartBody>
        <w:p w:rsidR="00C8751B" w:rsidRDefault="004D5FBD" w:rsidP="00C8751B">
          <w:pPr>
            <w:pStyle w:val="373F3D7729704A7CAF0D0E2621A7FF8A"/>
          </w:pPr>
          <w:r>
            <w:rPr>
              <w:lang w:bidi="lt-LT"/>
            </w:rPr>
            <w:t>Scenos aprašas</w:t>
          </w:r>
        </w:p>
      </w:docPartBody>
    </w:docPart>
    <w:docPart>
      <w:docPartPr>
        <w:name w:val="CFBC09A8A23F4DCB9749AFAFC01E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EF4B-4396-47E0-B2A2-D79DB8B65A3A}"/>
      </w:docPartPr>
      <w:docPartBody>
        <w:p w:rsidR="006729BB" w:rsidRDefault="004D5FBD">
          <w:r>
            <w:rPr>
              <w:lang w:bidi="lt-LT"/>
            </w:rPr>
            <w:t>Pareigos</w:t>
          </w:r>
        </w:p>
      </w:docPartBody>
    </w:docPart>
    <w:docPart>
      <w:docPartPr>
        <w:name w:val="A3DBE86498444CD5B137A6537B0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E71F-D97D-4BE7-9622-70616D16565F}"/>
      </w:docPartPr>
      <w:docPartBody>
        <w:p w:rsidR="006729BB" w:rsidRDefault="004D5FBD">
          <w:r>
            <w:rPr>
              <w:lang w:bidi="lt-LT"/>
            </w:rPr>
            <w:t>Autoriaus vardas ir pavardė</w:t>
          </w:r>
        </w:p>
      </w:docPartBody>
    </w:docPart>
    <w:docPart>
      <w:docPartPr>
        <w:name w:val="890A864AB6E24F89A3EC31C9D4FE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44ED-544E-4332-BEB6-3A003BFA5838}"/>
      </w:docPartPr>
      <w:docPartBody>
        <w:p w:rsidR="006729BB" w:rsidRDefault="004D5FBD">
          <w:r>
            <w:rPr>
              <w:lang w:bidi="lt-LT"/>
            </w:rPr>
            <w:t>Adresas</w:t>
          </w:r>
        </w:p>
      </w:docPartBody>
    </w:docPart>
    <w:docPart>
      <w:docPartPr>
        <w:name w:val="5AF84947F4CA43918C7203A0000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995-3ED1-4B61-BD7A-12325C01E064}"/>
      </w:docPartPr>
      <w:docPartBody>
        <w:p w:rsidR="006729BB" w:rsidRDefault="004D5FBD">
          <w:r>
            <w:rPr>
              <w:lang w:bidi="lt-LT"/>
            </w:rPr>
            <w:t>Miestas, valstybė, pašto kodas</w:t>
          </w:r>
        </w:p>
      </w:docPartBody>
    </w:docPart>
    <w:docPart>
      <w:docPartPr>
        <w:name w:val="1FE225A291444DB0AA66B7E1374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8405-2941-4C05-8ACD-1A2E6C4B395C}"/>
      </w:docPartPr>
      <w:docPartBody>
        <w:p w:rsidR="006729BB" w:rsidRDefault="004D5FBD">
          <w:r>
            <w:rPr>
              <w:lang w:bidi="lt-LT"/>
            </w:rPr>
            <w:t>Telefonas</w:t>
          </w:r>
        </w:p>
      </w:docPartBody>
    </w:docPart>
    <w:docPart>
      <w:docPartPr>
        <w:name w:val="75EF613E3B624BEA83C3A7C6014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CDF7-2623-4924-8496-3B9F6A0DBF7A}"/>
      </w:docPartPr>
      <w:docPartBody>
        <w:p w:rsidR="006729BB" w:rsidRDefault="004D5FBD">
          <w:r>
            <w:rPr>
              <w:lang w:bidi="lt-LT"/>
            </w:rPr>
            <w:t>El. paštas</w:t>
          </w:r>
        </w:p>
      </w:docPartBody>
    </w:docPart>
    <w:docPart>
      <w:docPartPr>
        <w:name w:val="304576426D5F447DB807325BC2EC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09F8-FBA2-4676-86E0-F110D06383EA}"/>
      </w:docPartPr>
      <w:docPartBody>
        <w:p w:rsidR="006729BB" w:rsidRDefault="004D5FBD">
          <w:r>
            <w:rPr>
              <w:lang w:bidi="lt-LT"/>
            </w:rPr>
            <w:t>Scenos pavadinimas</w:t>
          </w:r>
        </w:p>
      </w:docPartBody>
    </w:docPart>
    <w:docPart>
      <w:docPartPr>
        <w:name w:val="730712AAACA74684836D64492CF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288C-641E-4936-A468-69E9C70B2EB4}"/>
      </w:docPartPr>
      <w:docPartBody>
        <w:p w:rsidR="006729BB" w:rsidRDefault="004D5FBD">
          <w:r>
            <w:rPr>
              <w:lang w:bidi="lt-LT"/>
            </w:rPr>
            <w:t>Scenos aprašas / atidarymas</w:t>
          </w:r>
        </w:p>
      </w:docPartBody>
    </w:docPart>
    <w:docPart>
      <w:docPartPr>
        <w:name w:val="92E284094C7D4F99960DD3C6C8E4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C9F-F122-4C7E-8005-6D9D26FBFF3C}"/>
      </w:docPartPr>
      <w:docPartBody>
        <w:p w:rsidR="006729BB" w:rsidRDefault="004D5FBD">
          <w:r>
            <w:rPr>
              <w:lang w:bidi="lt-LT"/>
            </w:rPr>
            <w:t>1 simbolio pavadinimas</w:t>
          </w:r>
        </w:p>
      </w:docPartBody>
    </w:docPart>
    <w:docPart>
      <w:docPartPr>
        <w:name w:val="2451174988B74CCDA1FD426D3DBD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019C-1EDD-4F86-859D-670E4AA09618}"/>
      </w:docPartPr>
      <w:docPartBody>
        <w:p w:rsidR="006729BB" w:rsidRDefault="004D5FBD">
          <w:r>
            <w:rPr>
              <w:lang w:bidi="lt-LT"/>
            </w:rPr>
            <w:t>Dialogas</w:t>
          </w:r>
        </w:p>
      </w:docPartBody>
    </w:docPart>
    <w:docPart>
      <w:docPartPr>
        <w:name w:val="31FD890FBB9448FC8FF6DB9A21294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DC5D-89A4-47B8-8796-18B59D10F6F4}"/>
      </w:docPartPr>
      <w:docPartBody>
        <w:p w:rsidR="006729BB" w:rsidRDefault="004D5FBD">
          <w:r>
            <w:rPr>
              <w:lang w:bidi="lt-LT"/>
            </w:rPr>
            <w:t>Scenos aprašas</w:t>
          </w:r>
        </w:p>
      </w:docPartBody>
    </w:docPart>
    <w:docPart>
      <w:docPartPr>
        <w:name w:val="10B8C81A658E48A1A4966F3DB4ED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E6A-C250-4BDD-BCBD-736C2961EDA5}"/>
      </w:docPartPr>
      <w:docPartBody>
        <w:p w:rsidR="006729BB" w:rsidRDefault="004D5FBD">
          <w:r>
            <w:rPr>
              <w:lang w:bidi="lt-LT"/>
            </w:rPr>
            <w:t>(Įterptinė informacija)</w:t>
          </w:r>
        </w:p>
      </w:docPartBody>
    </w:docPart>
    <w:docPart>
      <w:docPartPr>
        <w:name w:val="FEE7F1D1F9D9474285672E624860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2DF-C32D-40C1-A0B1-2FC3B9845199}"/>
      </w:docPartPr>
      <w:docPartBody>
        <w:p w:rsidR="00B574EF" w:rsidRDefault="004D5FBD">
          <w:r>
            <w:rPr>
              <w:lang w:bidi="lt-LT"/>
            </w:rPr>
            <w:t>Skiria</w:t>
          </w:r>
        </w:p>
      </w:docPartBody>
    </w:docPart>
    <w:docPart>
      <w:docPartPr>
        <w:name w:val="60B8EF36BC814FDEA4210E287C17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FA69-BF34-4EF0-8906-FDF4190B38A5}"/>
      </w:docPartPr>
      <w:docPartBody>
        <w:p w:rsidR="00B574EF" w:rsidRDefault="004D5FBD">
          <w:r>
            <w:rPr>
              <w:lang w:bidi="lt-LT"/>
            </w:rPr>
            <w:t>STIprinti:</w:t>
          </w:r>
        </w:p>
      </w:docPartBody>
    </w:docPart>
    <w:docPart>
      <w:docPartPr>
        <w:name w:val="9FAFB6D8F4C44D37A82EAAE15590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6272-22FD-4362-B193-0A54AF685988}"/>
      </w:docPartPr>
      <w:docPartBody>
        <w:p w:rsidR="00B574EF" w:rsidRDefault="004D5FBD">
          <w:r>
            <w:rPr>
              <w:lang w:bidi="lt-LT"/>
            </w:rPr>
            <w:t>Išnykimas:</w:t>
          </w:r>
        </w:p>
      </w:docPartBody>
    </w:docPart>
    <w:docPart>
      <w:docPartPr>
        <w:name w:val="F913398AA8BA4F52931C79486611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BDE-2261-477C-88E8-363D60CD6210}"/>
      </w:docPartPr>
      <w:docPartBody>
        <w:p w:rsidR="00B574EF" w:rsidRDefault="004D5FBD">
          <w:r>
            <w:rPr>
              <w:lang w:bidi="lt-LT"/>
            </w:rPr>
            <w:t>Pabaiga</w:t>
          </w:r>
        </w:p>
      </w:docPartBody>
    </w:docPart>
    <w:docPart>
      <w:docPartPr>
        <w:name w:val="9467B67F7DED44689F2E2F58C07F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909C-14D4-401D-AC12-34E8D94CFE63}"/>
      </w:docPartPr>
      <w:docPartBody>
        <w:p w:rsidR="004D5FBD" w:rsidRDefault="004D5FBD" w:rsidP="00A90F56">
          <w:pPr>
            <w:pStyle w:val="9467B67F7DED44689F2E2F58C07F95061"/>
          </w:pPr>
          <w:r>
            <w:rPr>
              <w:lang w:bidi="lt-LT"/>
            </w:rPr>
            <w:t>2 simbolio pavadinimas</w:t>
          </w:r>
        </w:p>
      </w:docPartBody>
    </w:docPart>
    <w:docPart>
      <w:docPartPr>
        <w:name w:val="0D72B979BB0747C982AC61D3E1520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5540-078D-4CCE-88D9-7DE49831C4C3}"/>
      </w:docPartPr>
      <w:docPartBody>
        <w:p w:rsidR="004D5FBD" w:rsidRDefault="004D5FBD" w:rsidP="00A90F56">
          <w:pPr>
            <w:pStyle w:val="0D72B979BB0747C982AC61D3E15200441"/>
          </w:pPr>
          <w:r>
            <w:rPr>
              <w:lang w:bidi="lt-LT"/>
            </w:rPr>
            <w:t>3 simbolio pavadinimas</w:t>
          </w:r>
        </w:p>
      </w:docPartBody>
    </w:docPart>
    <w:docPart>
      <w:docPartPr>
        <w:name w:val="2B6C7BE04CF24490B983C3C10F29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E3255-AE31-4E2D-95AE-F2D2F22CA680}"/>
      </w:docPartPr>
      <w:docPartBody>
        <w:p w:rsidR="004D5FBD" w:rsidRDefault="004D5FBD" w:rsidP="00A90F56">
          <w:pPr>
            <w:pStyle w:val="2B6C7BE04CF24490B983C3C10F29B0B21"/>
          </w:pPr>
          <w:r>
            <w:rPr>
              <w:lang w:bidi="lt-LT"/>
            </w:rPr>
            <w:t>4 simbolio pavadinimas</w:t>
          </w:r>
        </w:p>
      </w:docPartBody>
    </w:docPart>
    <w:docPart>
      <w:docPartPr>
        <w:name w:val="E6974B9A2A1E4BF3B1C525E933B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53C2-0321-424D-BF78-2F74F0409742}"/>
      </w:docPartPr>
      <w:docPartBody>
        <w:p w:rsidR="004D5FBD" w:rsidRDefault="004D5FBD" w:rsidP="00A90F56">
          <w:pPr>
            <w:pStyle w:val="E6974B9A2A1E4BF3B1C525E933BE157A1"/>
          </w:pPr>
          <w:r>
            <w:rPr>
              <w:lang w:bidi="lt-LT"/>
            </w:rPr>
            <w:t>5 simbolio pavadinimas</w:t>
          </w:r>
        </w:p>
      </w:docPartBody>
    </w:docPart>
    <w:docPart>
      <w:docPartPr>
        <w:name w:val="3C234D9FBBEB475F8EEA12B9C9DD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1013-E1A5-4238-A943-1F865006E8ED}"/>
      </w:docPartPr>
      <w:docPartBody>
        <w:p w:rsidR="004D5FBD" w:rsidRDefault="004D5FBD" w:rsidP="00A90F56">
          <w:pPr>
            <w:pStyle w:val="3C234D9FBBEB475F8EEA12B9C9DDB7261"/>
          </w:pPr>
          <w:r>
            <w:rPr>
              <w:lang w:bidi="lt-LT"/>
            </w:rPr>
            <w:t>6 simbolio pavadinimas</w:t>
          </w:r>
        </w:p>
      </w:docPartBody>
    </w:docPart>
    <w:docPart>
      <w:docPartPr>
        <w:name w:val="22914033B5444B519CF6FF73611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9C99-8B47-4BEC-BF12-A08E89AE2E32}"/>
      </w:docPartPr>
      <w:docPartBody>
        <w:p w:rsidR="004D5FBD" w:rsidRDefault="004D5FBD" w:rsidP="00A90F56">
          <w:pPr>
            <w:pStyle w:val="22914033B5444B519CF6FF73611EDB771"/>
          </w:pPr>
          <w:r>
            <w:rPr>
              <w:lang w:bidi="lt-LT"/>
            </w:rPr>
            <w:t>7 simbolio pavadinimas</w:t>
          </w:r>
        </w:p>
      </w:docPartBody>
    </w:docPart>
    <w:docPart>
      <w:docPartPr>
        <w:name w:val="378BEDA15F874C19973F9F34B128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013B-2BF7-4C83-A30E-F94F4896B521}"/>
      </w:docPartPr>
      <w:docPartBody>
        <w:p w:rsidR="004D5FBD" w:rsidRDefault="004D5FBD" w:rsidP="00A90F56">
          <w:pPr>
            <w:pStyle w:val="378BEDA15F874C19973F9F34B12836671"/>
          </w:pPr>
          <w:r>
            <w:rPr>
              <w:lang w:bidi="lt-LT"/>
            </w:rPr>
            <w:t>8 simbolio pavadinimas</w:t>
          </w:r>
        </w:p>
      </w:docPartBody>
    </w:docPart>
    <w:docPart>
      <w:docPartPr>
        <w:name w:val="9370760792A149558431AA59F8A4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BCA0-FFAF-4BF1-A5FC-5D3A38809D0F}"/>
      </w:docPartPr>
      <w:docPartBody>
        <w:p w:rsidR="004D5FBD" w:rsidRDefault="004D5FBD" w:rsidP="00A90F56">
          <w:pPr>
            <w:pStyle w:val="9370760792A149558431AA59F8A4FFBF1"/>
          </w:pPr>
          <w:r>
            <w:rPr>
              <w:lang w:bidi="lt-LT"/>
            </w:rPr>
            <w:t>Dialogas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1B"/>
    <w:rsid w:val="000B5178"/>
    <w:rsid w:val="000C783A"/>
    <w:rsid w:val="00287455"/>
    <w:rsid w:val="00303383"/>
    <w:rsid w:val="004D5FBD"/>
    <w:rsid w:val="00527691"/>
    <w:rsid w:val="005628FF"/>
    <w:rsid w:val="005B70D8"/>
    <w:rsid w:val="006451C7"/>
    <w:rsid w:val="006729BB"/>
    <w:rsid w:val="00683D09"/>
    <w:rsid w:val="006A05F3"/>
    <w:rsid w:val="00917265"/>
    <w:rsid w:val="009A138E"/>
    <w:rsid w:val="00A21086"/>
    <w:rsid w:val="00A90F56"/>
    <w:rsid w:val="00B574EF"/>
    <w:rsid w:val="00C8751B"/>
    <w:rsid w:val="00D6204A"/>
    <w:rsid w:val="00EA298D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D5FBD"/>
    <w:rPr>
      <w:color w:val="595959" w:themeColor="text1" w:themeTint="A6"/>
    </w:rPr>
  </w:style>
  <w:style w:type="paragraph" w:customStyle="1" w:styleId="E556D80B499141B7AF8B469BDFD2067A">
    <w:name w:val="E556D80B499141B7AF8B469BDFD2067A"/>
    <w:rsid w:val="00C8751B"/>
  </w:style>
  <w:style w:type="paragraph" w:customStyle="1" w:styleId="4D722E0904454B9FBD7CB8632FCBF15F">
    <w:name w:val="4D722E0904454B9FBD7CB8632FCBF15F"/>
    <w:rsid w:val="00C8751B"/>
  </w:style>
  <w:style w:type="paragraph" w:customStyle="1" w:styleId="8FFF39EA83C9467FA8B3C6BF77A739F0">
    <w:name w:val="8FFF39EA83C9467FA8B3C6BF77A739F0"/>
    <w:rsid w:val="00C8751B"/>
  </w:style>
  <w:style w:type="paragraph" w:customStyle="1" w:styleId="65EECA8B21EA4BBB8EC29F7F971596F1">
    <w:name w:val="65EECA8B21EA4BBB8EC29F7F971596F1"/>
    <w:rsid w:val="00C8751B"/>
  </w:style>
  <w:style w:type="paragraph" w:customStyle="1" w:styleId="381D87936BEB428F9A0433444C315AAC">
    <w:name w:val="381D87936BEB428F9A0433444C315AAC"/>
    <w:rsid w:val="00C8751B"/>
  </w:style>
  <w:style w:type="paragraph" w:customStyle="1" w:styleId="376B379B4CCE49D49D93C2F167A3575E">
    <w:name w:val="376B379B4CCE49D49D93C2F167A3575E"/>
    <w:rsid w:val="00C8751B"/>
  </w:style>
  <w:style w:type="paragraph" w:customStyle="1" w:styleId="92C286B843E44DE98A478B77992830E8">
    <w:name w:val="92C286B843E44DE98A478B77992830E8"/>
    <w:rsid w:val="00C8751B"/>
  </w:style>
  <w:style w:type="paragraph" w:customStyle="1" w:styleId="5D81B06278474BFC8837C863A817E102">
    <w:name w:val="5D81B06278474BFC8837C863A817E102"/>
    <w:rsid w:val="00C8751B"/>
  </w:style>
  <w:style w:type="paragraph" w:customStyle="1" w:styleId="575ACAA96D754FEEBFC6CFE36DEAD10B">
    <w:name w:val="575ACAA96D754FEEBFC6CFE36DEAD10B"/>
    <w:rsid w:val="00C8751B"/>
  </w:style>
  <w:style w:type="paragraph" w:customStyle="1" w:styleId="91BFEFBD32FE4194B51B6374EC5D1BE6">
    <w:name w:val="91BFEFBD32FE4194B51B6374EC5D1BE6"/>
    <w:rsid w:val="00C8751B"/>
  </w:style>
  <w:style w:type="paragraph" w:customStyle="1" w:styleId="59AC5205196A41D08E4BD76902A6214E">
    <w:name w:val="59AC5205196A41D08E4BD76902A6214E"/>
    <w:rsid w:val="00C8751B"/>
  </w:style>
  <w:style w:type="paragraph" w:customStyle="1" w:styleId="8225D894C9EA47128966491849B2E546">
    <w:name w:val="8225D894C9EA47128966491849B2E546"/>
    <w:rsid w:val="00C8751B"/>
  </w:style>
  <w:style w:type="paragraph" w:customStyle="1" w:styleId="373F3D7729704A7CAF0D0E2621A7FF8A">
    <w:name w:val="373F3D7729704A7CAF0D0E2621A7FF8A"/>
    <w:rsid w:val="00C8751B"/>
  </w:style>
  <w:style w:type="paragraph" w:customStyle="1" w:styleId="0E6F77EFD3CC46CD954C06507649DEB9">
    <w:name w:val="0E6F77EFD3CC46CD954C06507649DEB9"/>
    <w:rsid w:val="00B574EF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EA7D8627DA947EDAB08ACD670AB202C">
    <w:name w:val="3EA7D8627DA947EDAB08ACD670AB202C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E647B19BF9A745D79724AAB31B56A2FB">
    <w:name w:val="E647B19BF9A745D79724AAB31B56A2FB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9B4755D0DBC5469AB6DEF09A6C47AFCA">
    <w:name w:val="9B4755D0DBC5469AB6DEF09A6C47AFCA"/>
    <w:rsid w:val="00917265"/>
    <w:pPr>
      <w:widowControl w:val="0"/>
      <w:spacing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F48213E41B1C45FE8C998F7300DF31C7">
    <w:name w:val="F48213E41B1C45FE8C998F7300DF31C7"/>
    <w:rsid w:val="00A90F56"/>
    <w:pPr>
      <w:spacing w:after="160" w:line="259" w:lineRule="auto"/>
    </w:pPr>
  </w:style>
  <w:style w:type="paragraph" w:customStyle="1" w:styleId="9467B67F7DED44689F2E2F58C07F9506">
    <w:name w:val="9467B67F7DED44689F2E2F58C07F9506"/>
    <w:rsid w:val="00A90F56"/>
    <w:pPr>
      <w:spacing w:after="160" w:line="259" w:lineRule="auto"/>
    </w:pPr>
  </w:style>
  <w:style w:type="paragraph" w:customStyle="1" w:styleId="0D72B979BB0747C982AC61D3E1520044">
    <w:name w:val="0D72B979BB0747C982AC61D3E1520044"/>
    <w:rsid w:val="00A90F56"/>
    <w:pPr>
      <w:spacing w:after="160" w:line="259" w:lineRule="auto"/>
    </w:pPr>
  </w:style>
  <w:style w:type="paragraph" w:customStyle="1" w:styleId="2B6C7BE04CF24490B983C3C10F29B0B2">
    <w:name w:val="2B6C7BE04CF24490B983C3C10F29B0B2"/>
    <w:rsid w:val="00A90F56"/>
    <w:pPr>
      <w:spacing w:after="160" w:line="259" w:lineRule="auto"/>
    </w:pPr>
  </w:style>
  <w:style w:type="paragraph" w:customStyle="1" w:styleId="E6974B9A2A1E4BF3B1C525E933BE157A">
    <w:name w:val="E6974B9A2A1E4BF3B1C525E933BE157A"/>
    <w:rsid w:val="00A90F56"/>
    <w:pPr>
      <w:spacing w:after="160" w:line="259" w:lineRule="auto"/>
    </w:pPr>
  </w:style>
  <w:style w:type="paragraph" w:customStyle="1" w:styleId="3C234D9FBBEB475F8EEA12B9C9DDB726">
    <w:name w:val="3C234D9FBBEB475F8EEA12B9C9DDB726"/>
    <w:rsid w:val="00A90F56"/>
    <w:pPr>
      <w:spacing w:after="160" w:line="259" w:lineRule="auto"/>
    </w:pPr>
  </w:style>
  <w:style w:type="paragraph" w:customStyle="1" w:styleId="22914033B5444B519CF6FF73611EDB77">
    <w:name w:val="22914033B5444B519CF6FF73611EDB77"/>
    <w:rsid w:val="00A90F56"/>
    <w:pPr>
      <w:spacing w:after="160" w:line="259" w:lineRule="auto"/>
    </w:pPr>
  </w:style>
  <w:style w:type="paragraph" w:customStyle="1" w:styleId="378BEDA15F874C19973F9F34B1283667">
    <w:name w:val="378BEDA15F874C19973F9F34B1283667"/>
    <w:rsid w:val="00A90F56"/>
    <w:pPr>
      <w:spacing w:after="160" w:line="259" w:lineRule="auto"/>
    </w:pPr>
  </w:style>
  <w:style w:type="paragraph" w:customStyle="1" w:styleId="9370760792A149558431AA59F8A4FFBF">
    <w:name w:val="9370760792A149558431AA59F8A4FFBF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467B67F7DED44689F2E2F58C07F95061">
    <w:name w:val="9467B67F7DED44689F2E2F58C07F950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0D72B979BB0747C982AC61D3E15200441">
    <w:name w:val="0D72B979BB0747C982AC61D3E1520044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B6C7BE04CF24490B983C3C10F29B0B21">
    <w:name w:val="2B6C7BE04CF24490B983C3C10F29B0B2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E6974B9A2A1E4BF3B1C525E933BE157A1">
    <w:name w:val="E6974B9A2A1E4BF3B1C525E933BE157A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C234D9FBBEB475F8EEA12B9C9DDB7261">
    <w:name w:val="3C234D9FBBEB475F8EEA12B9C9DDB726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22914033B5444B519CF6FF73611EDB771">
    <w:name w:val="22914033B5444B519CF6FF73611EDB7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378BEDA15F874C19973F9F34B12836671">
    <w:name w:val="378BEDA15F874C19973F9F34B12836671"/>
    <w:rsid w:val="00A90F56"/>
    <w:pPr>
      <w:keepNext/>
      <w:spacing w:line="240" w:lineRule="auto"/>
      <w:ind w:left="2520" w:right="1080"/>
    </w:pPr>
    <w:rPr>
      <w:rFonts w:eastAsia="Times New Roman" w:cs="Times New Roman"/>
      <w:caps/>
      <w:color w:val="323E4F" w:themeColor="text2" w:themeShade="BF"/>
      <w:sz w:val="24"/>
      <w:szCs w:val="24"/>
    </w:rPr>
  </w:style>
  <w:style w:type="paragraph" w:customStyle="1" w:styleId="9370760792A149558431AA59F8A4FFBF1">
    <w:name w:val="9370760792A149558431AA59F8A4FFBF1"/>
    <w:rsid w:val="00A90F56"/>
    <w:pPr>
      <w:spacing w:line="240" w:lineRule="auto"/>
      <w:ind w:left="1440" w:right="108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Office_29535411_TF02805802</Template>
  <TotalTime>4</TotalTime>
  <Pages>3</Pages>
  <Words>568</Words>
  <Characters>325</Characters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2017-12-14T06:30:00Z</dcterms:created>
  <dcterms:modified xsi:type="dcterms:W3CDTF">2019-01-30T07:02:00Z</dcterms:modified>
</cp:coreProperties>
</file>