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ksogramos antraštė"/>
      </w:tblPr>
      <w:tblGrid>
        <w:gridCol w:w="2089"/>
        <w:gridCol w:w="287"/>
        <w:gridCol w:w="8081"/>
      </w:tblGrid>
      <w:tr w:rsidR="005608CF" w14:paraId="50C50311" w14:textId="77777777" w:rsidTr="002F74DF">
        <w:trPr>
          <w:trHeight w:hRule="exact" w:val="720"/>
        </w:trPr>
        <w:tc>
          <w:tcPr>
            <w:tcW w:w="2089" w:type="dxa"/>
            <w:vAlign w:val="bottom"/>
          </w:tcPr>
          <w:p w14:paraId="31F53475" w14:textId="77777777" w:rsidR="005608CF" w:rsidRDefault="00C533EC">
            <w:pPr>
              <w:pStyle w:val="Data"/>
            </w:pPr>
            <w:r>
              <w:t>[Data]</w:t>
            </w:r>
          </w:p>
        </w:tc>
        <w:tc>
          <w:tcPr>
            <w:tcW w:w="287" w:type="dxa"/>
            <w:vAlign w:val="bottom"/>
          </w:tcPr>
          <w:p w14:paraId="459EF66F" w14:textId="77777777" w:rsidR="005608CF" w:rsidRDefault="005608CF"/>
        </w:tc>
        <w:tc>
          <w:tcPr>
            <w:tcW w:w="8081" w:type="dxa"/>
            <w:vAlign w:val="bottom"/>
          </w:tcPr>
          <w:p w14:paraId="388A6CCB" w14:textId="2BC94044" w:rsidR="005608CF" w:rsidRDefault="00AA4F7C">
            <w:pPr>
              <w:pStyle w:val="Pavadinimas"/>
            </w:pPr>
            <w:r w:rsidRPr="00AA4F7C">
              <w:t>Faksograma</w:t>
            </w:r>
          </w:p>
        </w:tc>
      </w:tr>
      <w:tr w:rsidR="005608CF" w14:paraId="6D4C6D4E" w14:textId="77777777" w:rsidTr="002F74DF">
        <w:trPr>
          <w:trHeight w:hRule="exact" w:val="86"/>
        </w:trPr>
        <w:tc>
          <w:tcPr>
            <w:tcW w:w="2089" w:type="dxa"/>
            <w:shd w:val="clear" w:color="auto" w:fill="000000" w:themeFill="text1"/>
          </w:tcPr>
          <w:p w14:paraId="1F20497B" w14:textId="77777777" w:rsidR="005608CF" w:rsidRDefault="005608CF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5608CF" w:rsidRDefault="005608CF">
            <w:pPr>
              <w:rPr>
                <w:sz w:val="10"/>
              </w:rPr>
            </w:pPr>
          </w:p>
        </w:tc>
        <w:tc>
          <w:tcPr>
            <w:tcW w:w="8081" w:type="dxa"/>
            <w:shd w:val="clear" w:color="auto" w:fill="000000" w:themeFill="text1"/>
          </w:tcPr>
          <w:p w14:paraId="58E36FC2" w14:textId="77777777" w:rsidR="005608CF" w:rsidRDefault="005608CF">
            <w:pPr>
              <w:rPr>
                <w:sz w:val="10"/>
              </w:rPr>
            </w:pPr>
          </w:p>
        </w:tc>
      </w:tr>
    </w:tbl>
    <w:p w14:paraId="344DF7E7" w14:textId="77777777" w:rsidR="005608CF" w:rsidRDefault="005608CF">
      <w:pPr>
        <w:pStyle w:val="Betarp"/>
        <w:rPr>
          <w:sz w:val="12"/>
        </w:rPr>
      </w:pPr>
    </w:p>
    <w:tbl>
      <w:tblPr>
        <w:tblW w:w="10457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083"/>
      </w:tblGrid>
      <w:tr w:rsidR="005608CF" w14:paraId="24200866" w14:textId="77777777" w:rsidTr="002F74DF">
        <w:tc>
          <w:tcPr>
            <w:tcW w:w="2085" w:type="dxa"/>
          </w:tcPr>
          <w:p w14:paraId="05C7DBF0" w14:textId="77777777" w:rsidR="005608CF" w:rsidRDefault="00C533EC">
            <w:pPr>
              <w:pStyle w:val="Formosantrat"/>
              <w:spacing w:before="0"/>
            </w:pPr>
            <w:bookmarkStart w:id="0" w:name="_GoBack"/>
            <w:r>
              <w:t>Kam</w:t>
            </w:r>
          </w:p>
          <w:p w14:paraId="05AB21AF" w14:textId="3E47F2A0" w:rsidR="005608CF" w:rsidRDefault="00C533EC">
            <w:pPr>
              <w:pStyle w:val="Betarp"/>
            </w:pPr>
            <w:r>
              <w:t>[</w:t>
            </w:r>
            <w:r w:rsidR="00AA4F7C" w:rsidRPr="00AA4F7C">
              <w:t>Vardas, pavardė</w:t>
            </w:r>
            <w:r>
              <w:t>]</w:t>
            </w:r>
          </w:p>
          <w:p w14:paraId="77478FA7" w14:textId="77777777" w:rsidR="005608CF" w:rsidRDefault="00C533EC">
            <w:pPr>
              <w:pStyle w:val="Formosantrat"/>
            </w:pPr>
            <w:r>
              <w:t>Iš</w:t>
            </w:r>
          </w:p>
          <w:p w14:paraId="5A670CD6" w14:textId="77777777" w:rsidR="005608CF" w:rsidRDefault="00C533EC">
            <w:pPr>
              <w:pStyle w:val="Betarp"/>
            </w:pPr>
            <w:r>
              <w:t>[Vardas]</w:t>
            </w:r>
          </w:p>
          <w:p w14:paraId="15302279" w14:textId="77777777" w:rsidR="005608CF" w:rsidRDefault="00C533EC">
            <w:pPr>
              <w:pStyle w:val="Formosantrat"/>
            </w:pPr>
            <w:r>
              <w:t>Kopija</w:t>
            </w:r>
          </w:p>
          <w:p w14:paraId="63BA86F9" w14:textId="5464FEAE" w:rsidR="005608CF" w:rsidRDefault="00C533EC">
            <w:pPr>
              <w:pStyle w:val="Betarp"/>
            </w:pPr>
            <w:r>
              <w:t>[</w:t>
            </w:r>
            <w:r w:rsidR="00AA4F7C" w:rsidRPr="00AA4F7C">
              <w:t>Vardas, pavardė</w:t>
            </w:r>
            <w:r>
              <w:t>]</w:t>
            </w:r>
          </w:p>
          <w:p w14:paraId="4DFDF6C9" w14:textId="77777777" w:rsidR="005608CF" w:rsidRDefault="00C533EC">
            <w:pPr>
              <w:pStyle w:val="Formosantrat"/>
            </w:pPr>
            <w:r>
              <w:t>Ats.</w:t>
            </w:r>
          </w:p>
          <w:p w14:paraId="7052479A" w14:textId="77777777" w:rsidR="005608CF" w:rsidRDefault="00C533EC">
            <w:pPr>
              <w:pStyle w:val="Betarp"/>
            </w:pPr>
            <w:r>
              <w:t>[Tema]</w:t>
            </w:r>
          </w:p>
          <w:p w14:paraId="50250E45" w14:textId="4177F587" w:rsidR="005608CF" w:rsidRDefault="00AA4F7C">
            <w:pPr>
              <w:pStyle w:val="Formosantrat"/>
            </w:pPr>
            <w:r w:rsidRPr="00AA4F7C">
              <w:t>Faksograma</w:t>
            </w:r>
          </w:p>
          <w:p w14:paraId="54F0BBB0" w14:textId="6E14E252" w:rsidR="005608CF" w:rsidRDefault="00C533EC">
            <w:pPr>
              <w:pStyle w:val="Betarp"/>
            </w:pPr>
            <w:r>
              <w:t>[</w:t>
            </w:r>
            <w:r w:rsidR="00AA4F7C" w:rsidRPr="00AA4F7C">
              <w:t>Faksograma</w:t>
            </w:r>
            <w:r>
              <w:t>]</w:t>
            </w:r>
          </w:p>
          <w:p w14:paraId="4078D0A8" w14:textId="77777777" w:rsidR="005608CF" w:rsidRDefault="00C533EC">
            <w:pPr>
              <w:pStyle w:val="Formosantrat"/>
            </w:pPr>
            <w:r>
              <w:t>Telefonas</w:t>
            </w:r>
          </w:p>
          <w:p w14:paraId="256F74D6" w14:textId="77777777" w:rsidR="005608CF" w:rsidRDefault="00C533EC">
            <w:pPr>
              <w:pStyle w:val="Betarp"/>
            </w:pPr>
            <w:r>
              <w:t>[Telefonas]</w:t>
            </w:r>
          </w:p>
          <w:p w14:paraId="482AFF91" w14:textId="77777777" w:rsidR="005608CF" w:rsidRDefault="00C533EC">
            <w:pPr>
              <w:pStyle w:val="Formosantrat"/>
            </w:pPr>
            <w:r>
              <w:t>Psl.</w:t>
            </w:r>
          </w:p>
          <w:p w14:paraId="01BC26B7" w14:textId="77777777" w:rsidR="005608CF" w:rsidRDefault="00C533EC">
            <w:pPr>
              <w:pStyle w:val="Betarp"/>
            </w:pPr>
            <w:r>
              <w:t>[Puslapių skaičius]</w:t>
            </w:r>
          </w:p>
        </w:tc>
        <w:tc>
          <w:tcPr>
            <w:tcW w:w="289" w:type="dxa"/>
          </w:tcPr>
          <w:p w14:paraId="3DBA0480" w14:textId="77777777" w:rsidR="005608CF" w:rsidRDefault="005608CF">
            <w:pPr>
              <w:spacing w:after="0" w:line="240" w:lineRule="auto"/>
            </w:pPr>
          </w:p>
        </w:tc>
        <w:tc>
          <w:tcPr>
            <w:tcW w:w="8083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am / Skubu / Žiniai / Pakomentuokite / Atsakykite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5608CF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5608CF" w:rsidRDefault="005608CF">
                  <w:pPr>
                    <w:pStyle w:val="Betarp"/>
                  </w:pPr>
                </w:p>
              </w:tc>
              <w:tc>
                <w:tcPr>
                  <w:tcW w:w="659" w:type="pct"/>
                </w:tcPr>
                <w:p w14:paraId="2CAB9C3F" w14:textId="77777777" w:rsidR="005608CF" w:rsidRDefault="00C533EC">
                  <w:pPr>
                    <w:pStyle w:val="Betarp"/>
                  </w:pPr>
                  <w:r>
                    <w:t>Skubu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5608CF" w:rsidRDefault="005608CF">
                  <w:pPr>
                    <w:pStyle w:val="Betarp"/>
                  </w:pPr>
                </w:p>
              </w:tc>
              <w:tc>
                <w:tcPr>
                  <w:tcW w:w="922" w:type="pct"/>
                </w:tcPr>
                <w:p w14:paraId="72F947A2" w14:textId="79420821" w:rsidR="005608CF" w:rsidRDefault="00AA4F7C">
                  <w:pPr>
                    <w:pStyle w:val="Betarp"/>
                  </w:pPr>
                  <w:r w:rsidRPr="00AA4F7C">
                    <w:t>Peržiūrėkite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5608CF" w:rsidRDefault="005608CF">
                  <w:pPr>
                    <w:pStyle w:val="Betarp"/>
                  </w:pPr>
                </w:p>
              </w:tc>
              <w:tc>
                <w:tcPr>
                  <w:tcW w:w="1315" w:type="pct"/>
                </w:tcPr>
                <w:p w14:paraId="75E2AE21" w14:textId="77777777" w:rsidR="005608CF" w:rsidRDefault="00C533EC">
                  <w:pPr>
                    <w:pStyle w:val="Betarp"/>
                  </w:pPr>
                  <w:r>
                    <w:t>Pakomentuokite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5608CF" w:rsidRDefault="005608CF">
                  <w:pPr>
                    <w:pStyle w:val="Betarp"/>
                  </w:pPr>
                </w:p>
              </w:tc>
              <w:tc>
                <w:tcPr>
                  <w:tcW w:w="1052" w:type="pct"/>
                </w:tcPr>
                <w:p w14:paraId="5BF7C01B" w14:textId="77777777" w:rsidR="005608CF" w:rsidRDefault="00C533EC">
                  <w:pPr>
                    <w:pStyle w:val="Betarp"/>
                  </w:pPr>
                  <w:r>
                    <w:t>Atsakykite</w:t>
                  </w:r>
                </w:p>
              </w:tc>
            </w:tr>
          </w:tbl>
          <w:p w14:paraId="170C4092" w14:textId="77777777" w:rsidR="005608CF" w:rsidRDefault="005608CF">
            <w:pPr>
              <w:spacing w:after="0" w:line="240" w:lineRule="auto"/>
            </w:pPr>
          </w:p>
        </w:tc>
      </w:tr>
    </w:tbl>
    <w:bookmarkEnd w:id="0"/>
    <w:p w14:paraId="0E90CEC4" w14:textId="77777777" w:rsidR="005608CF" w:rsidRDefault="00C533EC">
      <w:pPr>
        <w:pStyle w:val="Antrat1"/>
      </w:pPr>
      <w:r>
        <w:t>Komentarai:</w:t>
      </w:r>
    </w:p>
    <w:p w14:paraId="487F4586" w14:textId="2364EEE7" w:rsidR="005608CF" w:rsidRDefault="00C533EC">
      <w:pPr>
        <w:pStyle w:val="Pagrindinistekstas"/>
      </w:pPr>
      <w:r>
        <w:t xml:space="preserve">[Pradėkite rašyti čia. </w:t>
      </w:r>
      <w:r w:rsidR="00AA4F7C" w:rsidRPr="00AA4F7C">
        <w:t>Norėdami pakeisti bet kurio vietos rezervavimo ženklo tekstą (tokį kaip šis), tiesiog pažymėkite jį ir pradėkite vesti savo tekstą</w:t>
      </w:r>
      <w:r>
        <w:t xml:space="preserve">. </w:t>
      </w:r>
      <w:r>
        <w:rPr>
          <w:color w:val="auto"/>
        </w:rPr>
        <w:t>Nepažymėkite simbolių dešinėje arba kairėje pusėje esančių tarpų.]</w:t>
      </w:r>
    </w:p>
    <w:sectPr w:rsidR="005608CF" w:rsidSect="002F74DF">
      <w:headerReference w:type="default" r:id="rId7"/>
      <w:footerReference w:type="first" r:id="rId8"/>
      <w:pgSz w:w="11907" w:h="16839" w:code="9"/>
      <w:pgMar w:top="1077" w:right="737" w:bottom="2880" w:left="73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9381A" w14:textId="77777777" w:rsidR="00C533EC" w:rsidRDefault="00C533EC">
      <w:pPr>
        <w:spacing w:after="0" w:line="240" w:lineRule="auto"/>
      </w:pPr>
      <w:r>
        <w:separator/>
      </w:r>
    </w:p>
  </w:endnote>
  <w:endnote w:type="continuationSeparator" w:id="0">
    <w:p w14:paraId="1D3CE45E" w14:textId="77777777" w:rsidR="00C533EC" w:rsidRDefault="00C5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ė informacija"/>
    </w:tblPr>
    <w:tblGrid>
      <w:gridCol w:w="8060"/>
      <w:gridCol w:w="288"/>
      <w:gridCol w:w="2088"/>
    </w:tblGrid>
    <w:tr w:rsidR="005608CF" w14:paraId="687A30A1" w14:textId="77777777" w:rsidTr="002B67E3">
      <w:tc>
        <w:tcPr>
          <w:tcW w:w="8060" w:type="dxa"/>
        </w:tcPr>
        <w:p w14:paraId="324CC70C" w14:textId="77777777" w:rsidR="005608CF" w:rsidRDefault="00C533EC">
          <w:pPr>
            <w:pStyle w:val="Organizacija"/>
          </w:pPr>
          <w:r>
            <w:t>[Įmonė]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13"/>
            <w:gridCol w:w="2669"/>
            <w:gridCol w:w="2678"/>
          </w:tblGrid>
          <w:tr w:rsidR="005608CF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5608CF" w:rsidRDefault="005608CF"/>
            </w:tc>
            <w:tc>
              <w:tcPr>
                <w:tcW w:w="1656" w:type="pct"/>
              </w:tcPr>
              <w:p w14:paraId="567A1ED0" w14:textId="77777777" w:rsidR="005608CF" w:rsidRDefault="005608CF"/>
            </w:tc>
            <w:tc>
              <w:tcPr>
                <w:tcW w:w="1661" w:type="pct"/>
              </w:tcPr>
              <w:p w14:paraId="156BF265" w14:textId="77777777" w:rsidR="005608CF" w:rsidRDefault="005608CF"/>
            </w:tc>
          </w:tr>
          <w:tr w:rsidR="005608CF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5608CF" w:rsidRDefault="00C533EC">
                <w:pPr>
                  <w:pStyle w:val="Porat"/>
                </w:pPr>
                <w:r>
                  <w:rPr>
                    <w:rStyle w:val="Grietas"/>
                  </w:rPr>
                  <w:t>Tel.</w:t>
                </w:r>
                <w:r>
                  <w:t xml:space="preserve"> [Telefonas]</w:t>
                </w:r>
              </w:p>
              <w:p w14:paraId="6761EA0C" w14:textId="6977A66D" w:rsidR="005608CF" w:rsidRDefault="00C533EC">
                <w:pPr>
                  <w:pStyle w:val="Porat"/>
                </w:pPr>
                <w:r>
                  <w:rPr>
                    <w:rStyle w:val="Grietas"/>
                  </w:rPr>
                  <w:t>Faks.</w:t>
                </w:r>
                <w:r>
                  <w:t xml:space="preserve">  </w:t>
                </w:r>
                <w:r>
                  <w:t>[</w:t>
                </w:r>
                <w:r w:rsidR="00653976" w:rsidRPr="00653976">
                  <w:t>Faksograma</w:t>
                </w:r>
                <w:r>
                  <w:t>]</w:t>
                </w:r>
              </w:p>
            </w:tc>
            <w:tc>
              <w:tcPr>
                <w:tcW w:w="1656" w:type="pct"/>
              </w:tcPr>
              <w:p w14:paraId="4CB352D3" w14:textId="77777777" w:rsidR="005608CF" w:rsidRDefault="00C533EC">
                <w:pPr>
                  <w:pStyle w:val="Porat"/>
                </w:pPr>
                <w:r>
                  <w:t>[Gatvės adresas]</w:t>
                </w:r>
              </w:p>
              <w:p w14:paraId="78149F82" w14:textId="77777777" w:rsidR="005608CF" w:rsidRDefault="00C533EC">
                <w:pPr>
                  <w:pStyle w:val="Porat"/>
                </w:pPr>
                <w:r>
                  <w:t>[Miestas, pašto kodas]</w:t>
                </w:r>
              </w:p>
            </w:tc>
            <w:tc>
              <w:tcPr>
                <w:tcW w:w="1661" w:type="pct"/>
              </w:tcPr>
              <w:p w14:paraId="57239D3E" w14:textId="77777777" w:rsidR="005608CF" w:rsidRDefault="00C533EC">
                <w:pPr>
                  <w:pStyle w:val="Porat"/>
                </w:pPr>
                <w:r>
                  <w:t>[Žiniatinklio svetainė]</w:t>
                </w:r>
              </w:p>
              <w:p w14:paraId="5283A47C" w14:textId="77777777" w:rsidR="005608CF" w:rsidRDefault="00C533EC">
                <w:pPr>
                  <w:pStyle w:val="Porat"/>
                </w:pPr>
                <w:r>
                  <w:t>[El. paštas]</w:t>
                </w:r>
              </w:p>
            </w:tc>
          </w:tr>
        </w:tbl>
        <w:p w14:paraId="0A89CACD" w14:textId="77777777" w:rsidR="005608CF" w:rsidRDefault="005608CF">
          <w:pPr>
            <w:pStyle w:val="Porat"/>
          </w:pPr>
        </w:p>
      </w:tc>
      <w:tc>
        <w:tcPr>
          <w:tcW w:w="288" w:type="dxa"/>
        </w:tcPr>
        <w:p w14:paraId="7CEBD64E" w14:textId="77777777" w:rsidR="005608CF" w:rsidRDefault="005608CF">
          <w:pPr>
            <w:pStyle w:val="Porat"/>
          </w:pPr>
        </w:p>
      </w:tc>
      <w:tc>
        <w:tcPr>
          <w:tcW w:w="2088" w:type="dxa"/>
          <w:vAlign w:val="bottom"/>
        </w:tcPr>
        <w:p w14:paraId="28774ABA" w14:textId="77777777" w:rsidR="005608CF" w:rsidRDefault="00C533EC">
          <w:pPr>
            <w:pStyle w:val="Grafiniselementas"/>
          </w:pPr>
          <w:r>
            <w:rPr>
              <w:noProof/>
            </w:rPr>
            <w:drawing>
              <wp:inline distT="0" distB="0" distL="0" distR="0" wp14:anchorId="50C50311" wp14:editId="49F006FF">
                <wp:extent cx="917450" cy="440894"/>
                <wp:effectExtent l="0" t="0" r="0" b="0"/>
                <wp:docPr id="5" name="5 paveikslė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08CF" w14:paraId="793BDBCF" w14:textId="77777777" w:rsidTr="002B67E3">
      <w:trPr>
        <w:trHeight w:hRule="exact" w:val="86"/>
      </w:trPr>
      <w:tc>
        <w:tcPr>
          <w:tcW w:w="8060" w:type="dxa"/>
          <w:shd w:val="clear" w:color="auto" w:fill="000000" w:themeFill="text1"/>
        </w:tcPr>
        <w:p w14:paraId="54FF0971" w14:textId="77777777" w:rsidR="005608CF" w:rsidRDefault="005608CF">
          <w:pPr>
            <w:pStyle w:val="Porat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5608CF" w:rsidRDefault="005608CF">
          <w:pPr>
            <w:pStyle w:val="Pora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5608CF" w:rsidRDefault="005608CF">
          <w:pPr>
            <w:pStyle w:val="Porat"/>
            <w:rPr>
              <w:sz w:val="10"/>
              <w:szCs w:val="10"/>
            </w:rPr>
          </w:pPr>
        </w:p>
      </w:tc>
    </w:tr>
  </w:tbl>
  <w:p w14:paraId="43E2CFB8" w14:textId="77777777" w:rsidR="005608CF" w:rsidRDefault="005608C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B4EAB" w14:textId="77777777" w:rsidR="00C533EC" w:rsidRDefault="00C533EC">
      <w:pPr>
        <w:spacing w:after="0" w:line="240" w:lineRule="auto"/>
      </w:pPr>
      <w:r>
        <w:separator/>
      </w:r>
    </w:p>
  </w:footnote>
  <w:footnote w:type="continuationSeparator" w:id="0">
    <w:p w14:paraId="78D0A2C1" w14:textId="77777777" w:rsidR="00C533EC" w:rsidRDefault="00C5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Antraštės lentelė"/>
    </w:tblPr>
    <w:tblGrid>
      <w:gridCol w:w="2089"/>
      <w:gridCol w:w="287"/>
      <w:gridCol w:w="5545"/>
      <w:gridCol w:w="2879"/>
    </w:tblGrid>
    <w:tr w:rsidR="005608CF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5608CF" w:rsidRDefault="00C533EC">
          <w:pPr>
            <w:pStyle w:val="Data"/>
          </w:pPr>
          <w:r>
            <w:t>[Data]</w:t>
          </w:r>
        </w:p>
      </w:tc>
      <w:tc>
        <w:tcPr>
          <w:tcW w:w="287" w:type="dxa"/>
          <w:vAlign w:val="bottom"/>
        </w:tcPr>
        <w:p w14:paraId="4AD32954" w14:textId="77777777" w:rsidR="005608CF" w:rsidRDefault="005608CF"/>
      </w:tc>
      <w:tc>
        <w:tcPr>
          <w:tcW w:w="5545" w:type="dxa"/>
          <w:vAlign w:val="bottom"/>
        </w:tcPr>
        <w:p w14:paraId="0C66D022" w14:textId="77777777" w:rsidR="005608CF" w:rsidRDefault="00C533EC">
          <w:pPr>
            <w:pStyle w:val="Pavadinimas"/>
          </w:pPr>
          <w:r>
            <w:t>Faksas</w:t>
          </w:r>
        </w:p>
      </w:tc>
      <w:tc>
        <w:tcPr>
          <w:tcW w:w="2879" w:type="dxa"/>
          <w:vAlign w:val="bottom"/>
        </w:tcPr>
        <w:p w14:paraId="171DD862" w14:textId="77777777" w:rsidR="005608CF" w:rsidRDefault="00C533EC">
          <w:pPr>
            <w:pStyle w:val="Puslapis"/>
          </w:pPr>
          <w:r>
            <w:t>Psl.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5608CF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5608CF" w:rsidRDefault="005608CF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5608CF" w:rsidRDefault="005608CF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5608CF" w:rsidRDefault="005608CF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5608CF" w:rsidRDefault="005608CF">
          <w:pPr>
            <w:rPr>
              <w:sz w:val="10"/>
            </w:rPr>
          </w:pPr>
        </w:p>
      </w:tc>
    </w:tr>
  </w:tbl>
  <w:p w14:paraId="435ACC44" w14:textId="77777777" w:rsidR="005608CF" w:rsidRDefault="005608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F"/>
    <w:rsid w:val="002B67E3"/>
    <w:rsid w:val="002F74DF"/>
    <w:rsid w:val="005608CF"/>
    <w:rsid w:val="00653976"/>
    <w:rsid w:val="00AA4F7C"/>
    <w:rsid w:val="00C533EC"/>
    <w:rsid w:val="00CA39E1"/>
    <w:rsid w:val="00D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lt-LT" w:eastAsia="lt-LT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6"/>
    <w:qFormat/>
  </w:style>
  <w:style w:type="paragraph" w:styleId="Antrat1">
    <w:name w:val="heading 1"/>
    <w:basedOn w:val="prastasis"/>
    <w:next w:val="prastasis"/>
    <w:link w:val="Antrat1Diagrama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ata">
    <w:name w:val="Date"/>
    <w:basedOn w:val="prastasis"/>
    <w:next w:val="prastasis"/>
    <w:link w:val="DataDiagrama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aDiagrama">
    <w:name w:val="Data Diagrama"/>
    <w:basedOn w:val="Numatytasispastraiposriftas"/>
    <w:link w:val="Data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orat">
    <w:name w:val="footer"/>
    <w:basedOn w:val="prastasis"/>
    <w:link w:val="PoratDiagrama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595959" w:themeColor="text1" w:themeTint="A6"/>
    </w:rPr>
  </w:style>
  <w:style w:type="paragraph" w:customStyle="1" w:styleId="Formosantrat">
    <w:name w:val="Formos antraštė"/>
    <w:basedOn w:val="prastasis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niselementas">
    <w:name w:val="Grafinis elementas"/>
    <w:basedOn w:val="prastasis"/>
    <w:uiPriority w:val="19"/>
    <w:pPr>
      <w:spacing w:after="80" w:line="240" w:lineRule="auto"/>
      <w:jc w:val="center"/>
    </w:pPr>
  </w:style>
  <w:style w:type="paragraph" w:styleId="Betarp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cija">
    <w:name w:val="Organizacija"/>
    <w:basedOn w:val="prastasis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Puslapis">
    <w:name w:val="Puslapis"/>
    <w:basedOn w:val="prastasis"/>
    <w:next w:val="prastasis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Antrat1Diagrama">
    <w:name w:val="Antraštė 1 Diagrama"/>
    <w:basedOn w:val="Numatytasispastraiposriftas"/>
    <w:link w:val="Antrat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uslapionumeris">
    <w:name w:val="page number"/>
    <w:basedOn w:val="Numatytasispastraiposriftas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Pavadinimas">
    <w:name w:val="Title"/>
    <w:basedOn w:val="prastasis"/>
    <w:next w:val="prastasis"/>
    <w:link w:val="PavadinimasDiagrama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4"/>
    <w:rPr>
      <w:b/>
      <w:bCs/>
      <w:color w:val="000000" w:themeColor="text1"/>
      <w:sz w:val="44"/>
      <w:szCs w:val="44"/>
    </w:rPr>
  </w:style>
  <w:style w:type="table" w:styleId="Lentelstinklelis">
    <w:name w:val="Table Grid"/>
    <w:basedOn w:val="prastojilente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unhideWhenUsed/>
    <w:qFormat/>
    <w:rPr>
      <w:b/>
      <w:bCs/>
      <w:color w:val="000000" w:themeColor="text1"/>
    </w:rPr>
  </w:style>
  <w:style w:type="paragraph" w:styleId="Pagrindinistekstas">
    <w:name w:val="Body Text"/>
    <w:basedOn w:val="prastasis"/>
    <w:link w:val="PagrindinistekstasDiagrama"/>
    <w:uiPriority w:val="1"/>
    <w:unhideWhenUsed/>
    <w:qFormat/>
    <w:pPr>
      <w:ind w:left="2376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</w:style>
  <w:style w:type="paragraph" w:styleId="Antrats">
    <w:name w:val="header"/>
    <w:basedOn w:val="prastasis"/>
    <w:link w:val="AntratsDiagrama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„Office“ tema">
  <a:themeElements>
    <a:clrScheme name="Pilkio 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17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3</cp:revision>
  <dcterms:created xsi:type="dcterms:W3CDTF">2013-06-20T16:29:00Z</dcterms:created>
  <dcterms:modified xsi:type="dcterms:W3CDTF">2013-11-28T12:49:00Z</dcterms:modified>
</cp:coreProperties>
</file>