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레이아웃 표"/>
      </w:tblPr>
      <w:tblGrid>
        <w:gridCol w:w="4893"/>
        <w:gridCol w:w="671"/>
        <w:gridCol w:w="4990"/>
        <w:gridCol w:w="484"/>
        <w:gridCol w:w="5080"/>
      </w:tblGrid>
      <w:tr w:rsidR="00AA47DE" w:rsidRPr="004A3489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4A3489" w:rsidRDefault="0084515E" w:rsidP="00884888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A47DE" w:rsidRPr="004A3489">
                  <w:rPr>
                    <w:rFonts w:ascii="맑은 고딕" w:hAnsi="맑은 고딕" w:hint="eastAsia"/>
                    <w:lang w:val="ko-KR" w:bidi="ko-KR"/>
                  </w:rPr>
                  <w:t>이 서식 파일로 어떻게 시작하나요?</w:t>
                </w:r>
                <w:bookmarkEnd w:id="0"/>
              </w:sdtContent>
            </w:sdt>
          </w:p>
          <w:sdt>
            <w:sdtPr>
              <w:rPr>
                <w:rFonts w:ascii="맑은 고딕" w:hAnsi="맑은 고딕" w:hint="eastAsia"/>
              </w:r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4A3489" w:rsidRDefault="00AA47DE" w:rsidP="00884888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참신한 이 전문 브로슈어를 있는 그대로 사용할 수도 있고 원하는 대로 쉽게 사용자 지정할 수도 있습니다.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4A3489" w:rsidRDefault="00AA47DE" w:rsidP="00884888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시작하는 데 도움을 주기 위해 서식 파일 전체에 몇 가지 팁을 포함했습니다.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</w:tcPr>
          <w:p w14:paraId="3542B3AD" w14:textId="57790121" w:rsidR="00AA47DE" w:rsidRPr="004A3489" w:rsidRDefault="0084515E" w:rsidP="004B79BF">
            <w:pPr>
              <w:pStyle w:val="2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4A3489">
                  <w:rPr>
                    <w:rFonts w:ascii="맑은 고딕" w:hAnsi="맑은 고딕" w:hint="eastAsia"/>
                    <w:lang w:val="ko-KR" w:bidi="ko-KR"/>
                  </w:rPr>
                  <w:t>스마트 그림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4A3489" w:rsidRDefault="00AA47DE" w:rsidP="004B79BF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 xml:space="preserve">이 브로슈어에 그림을 </w:t>
                </w:r>
                <w:proofErr w:type="gramStart"/>
                <w:r w:rsidRPr="004A3489">
                  <w:rPr>
                    <w:rFonts w:ascii="맑은 고딕" w:hAnsi="맑은 고딕" w:hint="eastAsia"/>
                    <w:lang w:val="ko-KR" w:bidi="ko-KR"/>
                  </w:rPr>
                  <w:t>변경 하려면</w:t>
                </w:r>
                <w:proofErr w:type="gramEnd"/>
                <w:r w:rsidRPr="004A3489">
                  <w:rPr>
                    <w:rFonts w:ascii="맑은 고딕" w:hAnsi="맑은 고딕" w:hint="eastAsia"/>
                    <w:lang w:val="ko-KR" w:bidi="ko-KR"/>
                  </w:rPr>
                  <w:t xml:space="preserve"> 머리글에서 배경을 봅니다. 그런 다음 리본 메뉴의 그리기 </w:t>
                </w:r>
                <w:proofErr w:type="gramStart"/>
                <w:r w:rsidRPr="004A3489">
                  <w:rPr>
                    <w:rFonts w:ascii="맑은 고딕" w:hAnsi="맑은 고딕" w:hint="eastAsia"/>
                    <w:lang w:val="ko-KR" w:bidi="ko-KR"/>
                  </w:rPr>
                  <w:t>도구 &gt;</w:t>
                </w:r>
                <w:proofErr w:type="gramEnd"/>
                <w:r w:rsidRPr="004A3489">
                  <w:rPr>
                    <w:rFonts w:ascii="맑은 고딕" w:hAnsi="맑은 고딕" w:hint="eastAsia"/>
                    <w:lang w:val="ko-KR" w:bidi="ko-KR"/>
                  </w:rPr>
                  <w:t xml:space="preserve"> 서식 탭에서 도형 채우기 &gt; 그림에서 이미지를 선택합니다. 그런 다음 새 그림으로 도형을 채울 수 있습니다.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36A4146B" w14:textId="2292CA17" w:rsidR="00AA47DE" w:rsidRPr="004A3489" w:rsidRDefault="0084515E" w:rsidP="003C738F">
            <w:pPr>
              <w:pStyle w:val="a3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4A3489">
                  <w:rPr>
                    <w:rStyle w:val="a9"/>
                    <w:rFonts w:ascii="맑은 고딕" w:hAnsi="맑은 고딕" w:hint="eastAsia"/>
                    <w:color w:val="auto"/>
                    <w:lang w:val="ko-KR" w:bidi="ko-KR"/>
                  </w:rPr>
                  <w:t>자선 기금 이름</w:t>
                </w:r>
              </w:sdtContent>
            </w:sdt>
          </w:p>
          <w:p w14:paraId="43CD78B0" w14:textId="4967CEC8" w:rsidR="00AA47DE" w:rsidRPr="004A3489" w:rsidRDefault="0084515E" w:rsidP="003C738F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4A3489">
                  <w:rPr>
                    <w:rStyle w:val="Char0"/>
                    <w:rFonts w:ascii="맑은 고딕" w:hAnsi="맑은 고딕" w:hint="eastAsia"/>
                    <w:lang w:val="ko-KR" w:bidi="ko-KR"/>
                  </w:rPr>
                  <w:t>여기에 부제목 삽입</w:t>
                </w:r>
              </w:sdtContent>
            </w:sdt>
          </w:p>
        </w:tc>
      </w:tr>
      <w:tr w:rsidR="00AA47DE" w:rsidRPr="004A3489" w14:paraId="5D56E71B" w14:textId="77777777" w:rsidTr="00AA47DE">
        <w:trPr>
          <w:trHeight w:val="4752"/>
        </w:trPr>
        <w:tc>
          <w:tcPr>
            <w:tcW w:w="1518" w:type="pct"/>
            <w:vMerge/>
          </w:tcPr>
          <w:p w14:paraId="6460A778" w14:textId="77777777" w:rsidR="00AA47DE" w:rsidRPr="004A3489" w:rsidRDefault="00AA47DE" w:rsidP="00884888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08" w:type="pct"/>
            <w:vMerge/>
          </w:tcPr>
          <w:p w14:paraId="6B058201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  <w:vAlign w:val="center"/>
          </w:tcPr>
          <w:p w14:paraId="4D595148" w14:textId="7F05E1CB" w:rsidR="00AA47DE" w:rsidRPr="004A3489" w:rsidRDefault="0084515E" w:rsidP="00AA47DE">
            <w:pPr>
              <w:pStyle w:val="a5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4A3489">
                  <w:rPr>
                    <w:rStyle w:val="Char1"/>
                    <w:rFonts w:ascii="맑은 고딕" w:hAnsi="맑은 고딕" w:hint="eastAsia"/>
                    <w:lang w:val="ko-KR" w:bidi="ko-KR"/>
                  </w:rPr>
                  <w:t xml:space="preserve">"삽입 </w:t>
                </w:r>
                <w:r w:rsidR="00AA47DE" w:rsidRPr="004A3489">
                  <w:rPr>
                    <w:rStyle w:val="Char1"/>
                    <w:rFonts w:ascii="맑은 고딕" w:hAnsi="맑은 고딕" w:hint="eastAsia"/>
                    <w:lang w:val="ko-KR" w:bidi="ko-KR"/>
                  </w:rPr>
                  <w:br/>
                  <w:t>여기에 인용문 "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/>
          </w:tcPr>
          <w:p w14:paraId="0E61E9E6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</w:tr>
      <w:tr w:rsidR="00AD217A" w:rsidRPr="004A3489" w14:paraId="5B730899" w14:textId="77777777" w:rsidTr="00DF23E6">
        <w:trPr>
          <w:trHeight w:val="3780"/>
        </w:trPr>
        <w:tc>
          <w:tcPr>
            <w:tcW w:w="1518" w:type="pct"/>
            <w:vAlign w:val="bottom"/>
          </w:tcPr>
          <w:p w14:paraId="69ECECBE" w14:textId="56BBD89A" w:rsidR="004B79BF" w:rsidRPr="004A3489" w:rsidRDefault="00AA47DE" w:rsidP="00AA47DE">
            <w:pPr>
              <w:pStyle w:val="1"/>
              <w:rPr>
                <w:rFonts w:ascii="맑은 고딕" w:hAnsi="맑은 고딕" w:hint="eastAsia"/>
              </w:rPr>
            </w:pPr>
            <w:r w:rsidRPr="004A3489">
              <w:rPr>
                <w:rStyle w:val="Char1"/>
                <w:rFonts w:ascii="맑은 고딕" w:hAnsi="맑은 고딕" w:hint="eastAsia"/>
                <w:lang w:val="ko-KR" w:bidi="ko-KR"/>
              </w:rPr>
              <w:t xml:space="preserve">“삽입 </w:t>
            </w:r>
            <w:r w:rsidRPr="004A3489">
              <w:rPr>
                <w:rStyle w:val="Char1"/>
                <w:rFonts w:ascii="맑은 고딕" w:hAnsi="맑은 고딕" w:hint="eastAsia"/>
                <w:lang w:val="ko-KR" w:bidi="ko-KR"/>
              </w:rPr>
              <w:br/>
              <w:t>여기에 인용문 "</w:t>
            </w:r>
          </w:p>
        </w:tc>
        <w:tc>
          <w:tcPr>
            <w:tcW w:w="208" w:type="pct"/>
            <w:vMerge/>
          </w:tcPr>
          <w:p w14:paraId="4143317B" w14:textId="77777777" w:rsidR="004B79BF" w:rsidRPr="004A3489" w:rsidRDefault="004B79BF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</w:tcPr>
          <w:p w14:paraId="2DADB514" w14:textId="19003CAA" w:rsidR="0009495B" w:rsidRPr="004A3489" w:rsidRDefault="001969C1" w:rsidP="00222259">
            <w:pPr>
              <w:pStyle w:val="ab"/>
              <w:rPr>
                <w:rFonts w:ascii="맑은 고딕" w:hAnsi="맑은 고딕" w:hint="eastAsia"/>
              </w:rPr>
            </w:pPr>
            <w:r w:rsidRPr="004A3489">
              <w:rPr>
                <w:rFonts w:ascii="맑은 고딕" w:hAnsi="맑은 고딕" w:hint="eastAsia"/>
                <w:lang w:val="ko-KR" w:bidi="ko-KR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그래픽 24" descr="막대형 차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4A3489">
              <w:rPr>
                <w:rFonts w:ascii="맑은 고딕" w:hAnsi="맑은 고딕" w:hint="eastAsia"/>
                <w:lang w:val="ko-KR" w:bidi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타원 10" descr="배경 도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953730" id="타원 10" o:spid="_x0000_s1026" alt="배경 도형" style="position:absolute;left:0;text-align:left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4A3489">
              <w:rPr>
                <w:rFonts w:ascii="맑은 고딕" w:hAnsi="맑은 고딕" w:hint="eastAsia"/>
                <w:lang w:val="ko-KR" w:bidi="ko-K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그룹 23" descr="배경 도형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타원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그래픽 22" descr="돋보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4C789F" id="그룹 23" o:spid="_x0000_s1026" alt="배경 도형" style="position:absolute;left:0;text-align:left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">
                      <v:oval id="타원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래픽 22" o:spid="_x0000_s1028" type="#_x0000_t75" alt="돋보기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돋보기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rPr>
                  <w:rFonts w:ascii="맑은 고딕" w:hAnsi="맑은 고딕" w:hint="eastAsia"/>
                </w:r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>여기에 몇 가지 아이콘을 삽입하여 요점을 만듭니다.</w:t>
                </w:r>
              </w:sdtContent>
            </w:sdt>
          </w:p>
          <w:p w14:paraId="7B541806" w14:textId="357307D5" w:rsidR="0009495B" w:rsidRPr="004A3489" w:rsidRDefault="0084515E" w:rsidP="00222259">
            <w:pPr>
              <w:pStyle w:val="ab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 xml:space="preserve">리본에서 삽입으로 이동하여 아이콘을 </w:t>
                </w:r>
                <w:proofErr w:type="gramStart"/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>선택 합니다</w:t>
                </w:r>
                <w:proofErr w:type="gramEnd"/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>.</w:t>
                </w:r>
              </w:sdtContent>
            </w:sdt>
          </w:p>
          <w:p w14:paraId="49CE0A35" w14:textId="14E02B30" w:rsidR="004B79BF" w:rsidRPr="004A3489" w:rsidRDefault="001969C1" w:rsidP="00222259">
            <w:pPr>
              <w:pStyle w:val="ab"/>
              <w:rPr>
                <w:rFonts w:ascii="맑은 고딕" w:hAnsi="맑은 고딕" w:hint="eastAsia"/>
              </w:rPr>
            </w:pPr>
            <w:r w:rsidRPr="004A3489">
              <w:rPr>
                <w:rFonts w:ascii="맑은 고딕" w:hAnsi="맑은 고딕" w:hint="eastAsia"/>
                <w:lang w:val="ko-KR" w:bidi="ko-KR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그래픽 25" descr="사용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4A3489">
              <w:rPr>
                <w:rFonts w:ascii="맑은 고딕" w:hAnsi="맑은 고딕" w:hint="eastAsia"/>
                <w:lang w:val="ko-KR" w:bidi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타원 21" descr="배경 도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102A13" id="타원 21" o:spid="_x0000_s1026" alt="배경 도형" style="position:absolute;left:0;text-align:left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rPr>
                  <w:rFonts w:ascii="맑은 고딕" w:hAnsi="맑은 고딕" w:hint="eastAsia"/>
                </w:r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 xml:space="preserve">색을 변경할 수 있습니다. </w:t>
                </w:r>
                <w:r w:rsidRPr="004A3489">
                  <w:rPr>
                    <w:rFonts w:ascii="맑은 고딕" w:hAnsi="맑은 고딕" w:hint="eastAsia"/>
                    <w:lang w:val="ko-KR" w:bidi="ko-KR"/>
                  </w:rPr>
                  <w:t>아이콘</w:t>
                </w:r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4A3489" w:rsidRPr="004A3489">
                  <w:rPr>
                    <w:rFonts w:ascii="맑은 고딕" w:hAnsi="맑은 고딕" w:hint="eastAsia"/>
                    <w:lang w:val="ko-KR" w:bidi="ko-KR"/>
                  </w:rPr>
                  <w:br/>
                </w:r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>적당하게</w:t>
                </w:r>
                <w:r w:rsidRPr="004A3489">
                  <w:rPr>
                    <w:rFonts w:ascii="맑은 고딕" w:hAnsi="맑은 고딕" w:hint="eastAsia"/>
                    <w:lang w:val="ko-KR" w:bidi="ko-KR"/>
                  </w:rPr>
                  <w:t>,</w:t>
                </w:r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 xml:space="preserve"> 그리</w:t>
                </w:r>
                <w:r w:rsidRPr="004A3489">
                  <w:rPr>
                    <w:rFonts w:ascii="맑은 고딕" w:hAnsi="맑은 고딕" w:hint="eastAsia"/>
                    <w:lang w:val="ko-KR" w:bidi="ko-KR"/>
                  </w:rPr>
                  <w:t>고</w:t>
                </w:r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 xml:space="preserve"> 그것을 </w:t>
                </w:r>
                <w:r w:rsidR="004A3489">
                  <w:rPr>
                    <w:rFonts w:ascii="맑은 고딕" w:hAnsi="맑은 고딕"/>
                    <w:lang w:val="ko-KR" w:bidi="ko-KR"/>
                  </w:rPr>
                  <w:br/>
                </w:r>
                <w:r w:rsidR="0009495B" w:rsidRPr="004A3489">
                  <w:rPr>
                    <w:rFonts w:ascii="맑은 고딕" w:hAnsi="맑은 고딕" w:hint="eastAsia"/>
                    <w:lang w:val="ko-KR" w:bidi="ko-KR"/>
                  </w:rPr>
                  <w:t>끌어다 놓으세요.</w:t>
                </w:r>
              </w:sdtContent>
            </w:sdt>
            <w:r w:rsidR="0009495B" w:rsidRPr="004A3489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4A3489" w:rsidRDefault="004B79BF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/>
          </w:tcPr>
          <w:p w14:paraId="0FF8EB99" w14:textId="77777777" w:rsidR="004B79BF" w:rsidRPr="004A3489" w:rsidRDefault="004B79BF" w:rsidP="00BC3FC8">
            <w:pPr>
              <w:rPr>
                <w:rFonts w:ascii="맑은 고딕" w:hAnsi="맑은 고딕" w:hint="eastAsia"/>
              </w:rPr>
            </w:pPr>
          </w:p>
        </w:tc>
      </w:tr>
      <w:tr w:rsidR="00AA47DE" w:rsidRPr="004A3489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61D0EDD6" w:rsidR="00AA47DE" w:rsidRPr="004A3489" w:rsidRDefault="008C2FB8" w:rsidP="003B4E43">
            <w:pPr>
              <w:pStyle w:val="1"/>
              <w:rPr>
                <w:rFonts w:ascii="맑은 고딕" w:hAnsi="맑은 고딕" w:hint="eastAsia"/>
              </w:rPr>
            </w:pPr>
            <w:r w:rsidRPr="004A3489">
              <w:rPr>
                <w:rFonts w:ascii="맑은 고딕" w:hAnsi="맑은 고딕" w:hint="eastAsia"/>
                <w:lang w:val="ko-KR" w:bidi="ko-KR"/>
              </w:rPr>
              <w:lastRenderedPageBreak/>
              <w:br w:type="page"/>
            </w:r>
            <w:sdt>
              <w:sdtPr>
                <w:rPr>
                  <w:rFonts w:ascii="맑은 고딕" w:hAnsi="맑은 고딕" w:hint="eastAsia"/>
                </w:r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4A3489">
                  <w:rPr>
                    <w:rFonts w:ascii="맑은 고딕" w:hAnsi="맑은 고딕" w:hint="eastAsia"/>
                    <w:lang w:val="ko-KR" w:bidi="ko-KR"/>
                  </w:rPr>
                  <w:t>브로슈어에 무엇을 포함하시겠어요?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4A3489" w:rsidRDefault="00AA47DE" w:rsidP="003B4E43">
                <w:pPr>
                  <w:pStyle w:val="2"/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몇 가지 아이디어입니다.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4A3489" w:rsidRDefault="00AA47DE" w:rsidP="003B4E43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여기는 비즈니스 목표를 강조하는 데 적합합니다. 페이지 오른쪽에는 회사를 돋보이게 하는 내용을 요약하고 가운데에는 간단한 성공 사례를 입력합니다.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4A3489" w:rsidRDefault="00AA47DE" w:rsidP="003B4E43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(회사에서 가장 잘하는 것을 표시 하는 사진을 선택해야 합니다. 사진은 언제나 인상적이어야 합니다.)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</w:tcPr>
          <w:p w14:paraId="34D257D8" w14:textId="773B0B92" w:rsidR="00AA47DE" w:rsidRPr="004A3489" w:rsidRDefault="00AA47DE" w:rsidP="003B4E43">
            <w:pPr>
              <w:rPr>
                <w:rFonts w:ascii="맑은 고딕" w:hAnsi="맑은 고딕" w:hint="eastAsia"/>
              </w:rPr>
            </w:pPr>
          </w:p>
        </w:tc>
        <w:tc>
          <w:tcPr>
            <w:tcW w:w="150" w:type="pct"/>
            <w:vMerge w:val="restart"/>
          </w:tcPr>
          <w:p w14:paraId="0480BFD5" w14:textId="0054CB1B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 w:val="restart"/>
          </w:tcPr>
          <w:p w14:paraId="5A4BF0FF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</w:tr>
      <w:tr w:rsidR="00AA47DE" w:rsidRPr="004A3489" w14:paraId="4F0A4CB4" w14:textId="77777777" w:rsidTr="004A3489">
        <w:trPr>
          <w:trHeight w:val="1092"/>
        </w:trPr>
        <w:tc>
          <w:tcPr>
            <w:tcW w:w="1518" w:type="pct"/>
            <w:vMerge/>
          </w:tcPr>
          <w:p w14:paraId="4AC991BF" w14:textId="77777777" w:rsidR="00AA47DE" w:rsidRPr="004A3489" w:rsidRDefault="00AA47DE" w:rsidP="003B4E43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08" w:type="pct"/>
            <w:vMerge/>
          </w:tcPr>
          <w:p w14:paraId="31E93703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  <w:vMerge w:val="restart"/>
          </w:tcPr>
          <w:p w14:paraId="3B30C07E" w14:textId="77777777" w:rsidR="00AA47DE" w:rsidRPr="004A3489" w:rsidRDefault="0084515E" w:rsidP="00AA47DE">
            <w:pPr>
              <w:pStyle w:val="2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4A3489">
                  <w:rPr>
                    <w:rFonts w:ascii="맑은 고딕" w:hAnsi="맑은 고딕" w:hint="eastAsia"/>
                    <w:lang w:val="ko-KR" w:bidi="ko-KR"/>
                  </w:rPr>
                  <w:t>이 정도로 멋진 문서는 서식 지정이 어려울 거라고 생각하세요?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C7689E9" w:rsidR="00AA47DE" w:rsidRPr="004A3489" w:rsidRDefault="00AA47DE" w:rsidP="00AA47DE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 xml:space="preserve">그렇지 않습니다! 클릭 한 번으로 이 </w:t>
                </w:r>
                <w:r w:rsidR="004A3489">
                  <w:rPr>
                    <w:rFonts w:ascii="맑은 고딕" w:hAnsi="맑은 고딕"/>
                    <w:lang w:val="ko-KR" w:bidi="ko-KR"/>
                  </w:rPr>
                  <w:br/>
                </w:r>
                <w:r w:rsidRPr="004A3489">
                  <w:rPr>
                    <w:rFonts w:ascii="맑은 고딕" w:hAnsi="맑은 고딕" w:hint="eastAsia"/>
                    <w:lang w:val="ko-KR" w:bidi="ko-KR"/>
                  </w:rPr>
                  <w:t xml:space="preserve">브로슈어의 서식을 통일할 수 있는 스타일을 </w:t>
                </w:r>
                <w:r w:rsidR="004A3489">
                  <w:rPr>
                    <w:rFonts w:ascii="맑은 고딕" w:hAnsi="맑은 고딕"/>
                    <w:lang w:val="ko-KR" w:bidi="ko-KR"/>
                  </w:rPr>
                  <w:br/>
                </w:r>
                <w:r w:rsidRPr="004A3489">
                  <w:rPr>
                    <w:rFonts w:ascii="맑은 고딕" w:hAnsi="맑은 고딕" w:hint="eastAsia"/>
                    <w:lang w:val="ko-KR" w:bidi="ko-KR"/>
                  </w:rPr>
                  <w:t xml:space="preserve">새로 만들었습니다. 리본의 홈 탭에서, </w:t>
                </w:r>
                <w:r w:rsidRPr="004A3489">
                  <w:rPr>
                    <w:rFonts w:ascii="맑은 고딕" w:hAnsi="맑은 고딕" w:hint="eastAsia"/>
                    <w:lang w:val="ko-KR" w:bidi="ko-KR"/>
                  </w:rPr>
                  <w:br/>
                  <w:t>스타일 갤러리를 확인합니다.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/>
          </w:tcPr>
          <w:p w14:paraId="122C7828" w14:textId="77777777" w:rsidR="00AA47DE" w:rsidRPr="004A3489" w:rsidRDefault="00AA47DE" w:rsidP="00BC3FC8">
            <w:pPr>
              <w:rPr>
                <w:rFonts w:ascii="맑은 고딕" w:hAnsi="맑은 고딕" w:hint="eastAsia"/>
              </w:rPr>
            </w:pPr>
          </w:p>
        </w:tc>
      </w:tr>
      <w:tr w:rsidR="00AA47DE" w:rsidRPr="004A3489" w14:paraId="7DD51319" w14:textId="77777777" w:rsidTr="004A3489">
        <w:trPr>
          <w:trHeight w:val="7737"/>
        </w:trPr>
        <w:tc>
          <w:tcPr>
            <w:tcW w:w="1518" w:type="pct"/>
            <w:vMerge/>
          </w:tcPr>
          <w:p w14:paraId="4AAAF15B" w14:textId="77777777" w:rsidR="00AA47DE" w:rsidRPr="004A3489" w:rsidRDefault="00AA47DE" w:rsidP="00AA47DE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08" w:type="pct"/>
            <w:vMerge/>
          </w:tcPr>
          <w:p w14:paraId="1AFA1E21" w14:textId="77777777" w:rsidR="00AA47DE" w:rsidRPr="004A3489" w:rsidRDefault="00AA47DE" w:rsidP="00AA47DE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  <w:vMerge/>
          </w:tcPr>
          <w:p w14:paraId="0862AB50" w14:textId="2F3FBC8A" w:rsidR="00AA47DE" w:rsidRPr="004A3489" w:rsidRDefault="00AA47DE" w:rsidP="00AA47DE">
            <w:pPr>
              <w:pStyle w:val="2"/>
              <w:rPr>
                <w:rFonts w:ascii="맑은 고딕" w:hAnsi="맑은 고딕" w:hint="eastAsia"/>
              </w:rPr>
            </w:pPr>
          </w:p>
        </w:tc>
        <w:tc>
          <w:tcPr>
            <w:tcW w:w="150" w:type="pct"/>
            <w:vMerge/>
          </w:tcPr>
          <w:p w14:paraId="4C52CEF0" w14:textId="77777777" w:rsidR="00AA47DE" w:rsidRPr="004A3489" w:rsidRDefault="00AA47DE" w:rsidP="00AA47DE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 w:val="restart"/>
          </w:tcPr>
          <w:p w14:paraId="1DE5858A" w14:textId="77777777" w:rsidR="00AA47DE" w:rsidRPr="004A3489" w:rsidRDefault="0084515E" w:rsidP="00AA47DE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4A3489">
                  <w:rPr>
                    <w:rFonts w:ascii="맑은 고딕" w:hAnsi="맑은 고딕" w:hint="eastAsia"/>
                    <w:lang w:val="ko-KR" w:bidi="ko-KR"/>
                  </w:rPr>
                  <w:t>제품 및 서비스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4A3489" w:rsidRDefault="00AA47DE" w:rsidP="00AA47DE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회사가 제공하는 제품, 서비스 또는 주요 이점을 보여주는 글머리 기호 목록을 포함할 수 있습니다. 아니면 간단한 몇 단락으로 요점을 정리할 수도 있습니다.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4A3489" w:rsidRDefault="00AA47DE" w:rsidP="00AA47DE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회사의 이점을 알리는 데는 몇 시간도 부족할 것입니다. (그건 여러분이 뛰어나기 때문이죠!) 마케팅의 특성을 잊지 마세요. 고객의 주의를 끌고 싶다면 간단하고 친근하면서도 가독성이 있어야 합니다.</w:t>
                </w:r>
              </w:p>
            </w:sdtContent>
          </w:sdt>
        </w:tc>
      </w:tr>
      <w:tr w:rsidR="00AA47DE" w:rsidRPr="004A3489" w14:paraId="28BB27EA" w14:textId="77777777" w:rsidTr="004A3489">
        <w:trPr>
          <w:trHeight w:val="114"/>
        </w:trPr>
        <w:tc>
          <w:tcPr>
            <w:tcW w:w="1518" w:type="pct"/>
          </w:tcPr>
          <w:sdt>
            <w:sdtPr>
              <w:rPr>
                <w:rFonts w:ascii="맑은 고딕" w:hAnsi="맑은 고딕" w:hint="eastAsia"/>
              </w:r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4A3489" w:rsidRDefault="00AA47DE" w:rsidP="00AA47DE">
                <w:pPr>
                  <w:rPr>
                    <w:rFonts w:ascii="맑은 고딕" w:hAnsi="맑은 고딕" w:hint="eastAsia"/>
                  </w:rPr>
                </w:pPr>
                <w:r w:rsidRPr="004A3489">
                  <w:rPr>
                    <w:rFonts w:ascii="맑은 고딕" w:hAnsi="맑은 고딕" w:hint="eastAsia"/>
                    <w:lang w:val="ko-KR" w:bidi="ko-KR"/>
                  </w:rPr>
                  <w:t>여기 사진에 캡션 입력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4A3489" w:rsidRDefault="00AA47DE" w:rsidP="00AA47DE">
            <w:pPr>
              <w:rPr>
                <w:rFonts w:ascii="맑은 고딕" w:hAnsi="맑은 고딕" w:hint="eastAsia"/>
              </w:rPr>
            </w:pPr>
          </w:p>
        </w:tc>
        <w:tc>
          <w:tcPr>
            <w:tcW w:w="1548" w:type="pct"/>
          </w:tcPr>
          <w:p w14:paraId="0F7A9528" w14:textId="77777777" w:rsidR="00AA47DE" w:rsidRPr="004A3489" w:rsidRDefault="00AA47DE" w:rsidP="00AA47DE">
            <w:pPr>
              <w:rPr>
                <w:rFonts w:ascii="맑은 고딕" w:hAnsi="맑은 고딕" w:hint="eastAsia"/>
              </w:rPr>
            </w:pPr>
          </w:p>
        </w:tc>
        <w:tc>
          <w:tcPr>
            <w:tcW w:w="150" w:type="pct"/>
            <w:vMerge/>
          </w:tcPr>
          <w:p w14:paraId="6CB8E07E" w14:textId="77777777" w:rsidR="00AA47DE" w:rsidRPr="004A3489" w:rsidRDefault="00AA47DE" w:rsidP="00AA47DE">
            <w:pPr>
              <w:rPr>
                <w:rFonts w:ascii="맑은 고딕" w:hAnsi="맑은 고딕" w:hint="eastAsia"/>
              </w:rPr>
            </w:pPr>
          </w:p>
        </w:tc>
        <w:tc>
          <w:tcPr>
            <w:tcW w:w="1576" w:type="pct"/>
            <w:vMerge/>
          </w:tcPr>
          <w:p w14:paraId="0B892E20" w14:textId="1531430A" w:rsidR="00AA47DE" w:rsidRPr="004A3489" w:rsidRDefault="00AA47DE" w:rsidP="00AA47DE">
            <w:pPr>
              <w:rPr>
                <w:rFonts w:ascii="맑은 고딕" w:hAnsi="맑은 고딕" w:hint="eastAsia"/>
              </w:rPr>
            </w:pPr>
          </w:p>
        </w:tc>
      </w:tr>
    </w:tbl>
    <w:p w14:paraId="4D0E075A" w14:textId="2E3CDB04" w:rsidR="008A67F7" w:rsidRPr="004A3489" w:rsidRDefault="008A67F7" w:rsidP="004A3489">
      <w:pPr>
        <w:rPr>
          <w:rFonts w:ascii="맑은 고딕" w:hAnsi="맑은 고딕" w:hint="eastAsia"/>
        </w:rPr>
      </w:pPr>
    </w:p>
    <w:sectPr w:rsidR="008A67F7" w:rsidRPr="004A3489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391F" w14:textId="77777777" w:rsidR="0084515E" w:rsidRDefault="0084515E" w:rsidP="00180323">
      <w:pPr>
        <w:spacing w:after="0"/>
      </w:pPr>
      <w:r>
        <w:separator/>
      </w:r>
    </w:p>
  </w:endnote>
  <w:endnote w:type="continuationSeparator" w:id="0">
    <w:p w14:paraId="4E9E8CA2" w14:textId="77777777" w:rsidR="0084515E" w:rsidRDefault="0084515E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7745" w14:textId="77777777" w:rsidR="0084515E" w:rsidRDefault="0084515E" w:rsidP="00180323">
      <w:pPr>
        <w:spacing w:after="0"/>
      </w:pPr>
      <w:r>
        <w:separator/>
      </w:r>
    </w:p>
  </w:footnote>
  <w:footnote w:type="continuationSeparator" w:id="0">
    <w:p w14:paraId="186E0819" w14:textId="77777777" w:rsidR="0084515E" w:rsidRDefault="0084515E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F02E" w14:textId="31EADDEC" w:rsidR="005537B1" w:rsidRDefault="005537B1">
    <w:pPr>
      <w:pStyle w:val="a6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그룹 37" descr="뺨에 뺨을 맞대고 있는 여자아기 두 명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도형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자유형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자유형(F)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자유형(F)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자유형(F)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자유형: 도형 12" descr="껴안고 웃고 있는 두 명의 작은 소녀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BE1D97F" id="그룹 37" o:spid="_x0000_s1026" alt="뺨에 뺨을 맞대고 있는 여자아기 두 명" style="position:absolute;left:0;text-align:left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">
              <v:rect id="도형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자유형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자유형(F)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자유형(F)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자유형(F)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자유형: 도형 12" o:spid="_x0000_s1032" alt="껴안고 웃고 있는 두 명의 작은 소녀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껴안고 웃고 있는 두 명의 작은 소녀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716D5F4" w:rsidR="00180323" w:rsidRPr="004D5B70" w:rsidRDefault="004D5B70" w:rsidP="004D5B70">
    <w:pPr>
      <w:pStyle w:val="a6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그룹 15" descr="녹색 잔디에 누워서 웃고 있는 소년의 오버헤드 샷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도형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자유형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자유형(F)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자유형(F)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자유형(F)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자유형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자유형: 도형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F45C365" id="그룹 15" o:spid="_x0000_s1026" alt="녹색 잔디에 누워서 웃고 있는 소년의 오버헤드 샷" style="position:absolute;left:0;text-align:left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">
              <v:rect id="도형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자유형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자유형(F)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자유형(F)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자유형(F)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자유형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자유형: 도형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64E43"/>
    <w:rsid w:val="00473DD2"/>
    <w:rsid w:val="00473E6D"/>
    <w:rsid w:val="004A3489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D045E"/>
    <w:rsid w:val="006F51BE"/>
    <w:rsid w:val="00717FC7"/>
    <w:rsid w:val="00775B81"/>
    <w:rsid w:val="007D2142"/>
    <w:rsid w:val="00805270"/>
    <w:rsid w:val="008278D8"/>
    <w:rsid w:val="00833F9A"/>
    <w:rsid w:val="0084515E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lang w:val="en-AU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89"/>
    <w:rPr>
      <w:rFonts w:eastAsia="맑은 고딕"/>
      <w:sz w:val="18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A3489"/>
    <w:pPr>
      <w:keepNext/>
      <w:keepLines/>
      <w:spacing w:after="400"/>
      <w:outlineLvl w:val="0"/>
    </w:pPr>
    <w:rPr>
      <w:rFonts w:asciiTheme="majorHAnsi" w:hAnsiTheme="majorHAnsi" w:cstheme="majorBidi"/>
      <w:b/>
      <w:caps/>
      <w:sz w:val="4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A3489"/>
    <w:pPr>
      <w:keepNext/>
      <w:keepLines/>
      <w:outlineLvl w:val="1"/>
    </w:pPr>
    <w:rPr>
      <w:rFonts w:asciiTheme="majorHAnsi" w:hAnsiTheme="majorHAnsi" w:cstheme="majorBidi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A3489"/>
    <w:pPr>
      <w:spacing w:after="0"/>
      <w:contextualSpacing/>
    </w:pPr>
    <w:rPr>
      <w:rFonts w:asciiTheme="majorHAnsi" w:hAnsiTheme="majorHAnsi" w:cstheme="majorBidi"/>
      <w:caps/>
      <w:kern w:val="28"/>
      <w:sz w:val="60"/>
      <w:szCs w:val="56"/>
    </w:rPr>
  </w:style>
  <w:style w:type="character" w:customStyle="1" w:styleId="Char">
    <w:name w:val="제목 Char"/>
    <w:basedOn w:val="a0"/>
    <w:link w:val="a3"/>
    <w:uiPriority w:val="10"/>
    <w:rsid w:val="004A3489"/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styleId="a4">
    <w:name w:val="Subtitle"/>
    <w:basedOn w:val="a"/>
    <w:next w:val="a"/>
    <w:link w:val="Char0"/>
    <w:uiPriority w:val="11"/>
    <w:qFormat/>
    <w:rsid w:val="004A3489"/>
    <w:pPr>
      <w:numPr>
        <w:ilvl w:val="1"/>
      </w:numPr>
      <w:spacing w:after="160"/>
    </w:pPr>
    <w:rPr>
      <w:rFonts w:cstheme="minorBidi"/>
      <w:caps/>
      <w:sz w:val="40"/>
      <w:szCs w:val="22"/>
    </w:rPr>
  </w:style>
  <w:style w:type="character" w:customStyle="1" w:styleId="Char0">
    <w:name w:val="부제 Char"/>
    <w:basedOn w:val="a0"/>
    <w:link w:val="a4"/>
    <w:uiPriority w:val="11"/>
    <w:rsid w:val="004A3489"/>
    <w:rPr>
      <w:rFonts w:eastAsia="맑은 고딕" w:cstheme="minorBidi"/>
      <w:caps/>
      <w:sz w:val="40"/>
      <w:szCs w:val="22"/>
      <w:lang w:val="en-US"/>
    </w:rPr>
  </w:style>
  <w:style w:type="character" w:customStyle="1" w:styleId="1Char">
    <w:name w:val="제목 1 Char"/>
    <w:basedOn w:val="a0"/>
    <w:link w:val="1"/>
    <w:uiPriority w:val="9"/>
    <w:rsid w:val="004A3489"/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character" w:customStyle="1" w:styleId="2Char">
    <w:name w:val="제목 2 Char"/>
    <w:basedOn w:val="a0"/>
    <w:link w:val="2"/>
    <w:uiPriority w:val="9"/>
    <w:rsid w:val="004A3489"/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styleId="a5">
    <w:name w:val="Quote"/>
    <w:basedOn w:val="a"/>
    <w:next w:val="a"/>
    <w:link w:val="Char1"/>
    <w:uiPriority w:val="12"/>
    <w:qFormat/>
    <w:rsid w:val="004A3489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har1">
    <w:name w:val="인용 Char"/>
    <w:basedOn w:val="a0"/>
    <w:link w:val="a5"/>
    <w:uiPriority w:val="12"/>
    <w:rsid w:val="004A3489"/>
    <w:rPr>
      <w:rFonts w:eastAsia="맑은 고딕"/>
      <w:iCs/>
      <w:caps/>
      <w:color w:val="38BDBB" w:themeColor="accent1"/>
      <w:sz w:val="40"/>
      <w:lang w:val="en-US"/>
    </w:rPr>
  </w:style>
  <w:style w:type="paragraph" w:styleId="a6">
    <w:name w:val="header"/>
    <w:basedOn w:val="a"/>
    <w:link w:val="Char2"/>
    <w:uiPriority w:val="99"/>
    <w:semiHidden/>
    <w:rsid w:val="00F4527F"/>
    <w:pPr>
      <w:spacing w:after="0"/>
    </w:pPr>
  </w:style>
  <w:style w:type="character" w:customStyle="1" w:styleId="Char2">
    <w:name w:val="머리글 Char"/>
    <w:basedOn w:val="a0"/>
    <w:link w:val="a6"/>
    <w:uiPriority w:val="99"/>
    <w:semiHidden/>
    <w:rsid w:val="00884888"/>
  </w:style>
  <w:style w:type="paragraph" w:styleId="a7">
    <w:name w:val="footer"/>
    <w:basedOn w:val="a"/>
    <w:link w:val="Char3"/>
    <w:uiPriority w:val="99"/>
    <w:semiHidden/>
    <w:rsid w:val="00F4527F"/>
    <w:pPr>
      <w:spacing w:after="0"/>
    </w:pPr>
  </w:style>
  <w:style w:type="character" w:customStyle="1" w:styleId="Char3">
    <w:name w:val="바닥글 Char"/>
    <w:basedOn w:val="a0"/>
    <w:link w:val="a7"/>
    <w:uiPriority w:val="99"/>
    <w:semiHidden/>
    <w:rsid w:val="00884888"/>
  </w:style>
  <w:style w:type="table" w:styleId="a8">
    <w:name w:val="Table Grid"/>
    <w:basedOn w:val="a1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D2F0E"/>
    <w:rPr>
      <w:color w:val="808080"/>
    </w:rPr>
  </w:style>
  <w:style w:type="paragraph" w:styleId="aa">
    <w:name w:val="Balloon Text"/>
    <w:basedOn w:val="a"/>
    <w:link w:val="Char4"/>
    <w:uiPriority w:val="99"/>
    <w:semiHidden/>
    <w:unhideWhenUsed/>
    <w:rsid w:val="00DE69A8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10">
    <w:name w:val="Plain Table 1"/>
    <w:basedOn w:val="a1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">
    <w:name w:val="들여쓰기"/>
    <w:basedOn w:val="a"/>
    <w:link w:val="ac"/>
    <w:uiPriority w:val="13"/>
    <w:qFormat/>
    <w:rsid w:val="004A3489"/>
    <w:pPr>
      <w:spacing w:before="200"/>
      <w:ind w:left="964"/>
    </w:pPr>
    <w:rPr>
      <w:color w:val="FFFFFF" w:themeColor="background1"/>
    </w:rPr>
  </w:style>
  <w:style w:type="character" w:customStyle="1" w:styleId="ac">
    <w:name w:val="문자 들여쓰기"/>
    <w:basedOn w:val="a0"/>
    <w:link w:val="ab"/>
    <w:uiPriority w:val="13"/>
    <w:rsid w:val="004A3489"/>
    <w:rPr>
      <w:rFonts w:eastAsia="맑은 고딕"/>
      <w:color w:val="FFFFFF" w:themeColor="background1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023A3F" w:rsidP="00023A3F">
          <w:pPr>
            <w:pStyle w:val="0282F32117AC4AC6AC688D62E9B2B2B616"/>
          </w:pPr>
          <w:r w:rsidRPr="004A3489">
            <w:rPr>
              <w:rFonts w:ascii="맑은 고딕" w:hAnsi="맑은 고딕" w:hint="eastAsia"/>
              <w:lang w:val="ko-KR" w:bidi="ko-KR"/>
            </w:rPr>
            <w:t>여기에 몇 가지 아이콘을 삽입하여 요점을 만듭니다.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023A3F" w:rsidP="00023A3F">
          <w:pPr>
            <w:pStyle w:val="CDD8FAF9AD294D58B088FB6A50EA728E16"/>
          </w:pPr>
          <w:r w:rsidRPr="004A3489">
            <w:rPr>
              <w:rFonts w:ascii="맑은 고딕" w:hAnsi="맑은 고딕" w:hint="eastAsia"/>
              <w:lang w:val="ko-KR" w:bidi="ko-KR"/>
            </w:rPr>
            <w:t>리본에서 삽입으로 이동하여 아이콘을 선택 합니다.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023A3F" w:rsidP="00023A3F">
          <w:pPr>
            <w:pStyle w:val="8B78C2D4BB024AE78BEB82214E98AF3A16"/>
          </w:pPr>
          <w:r w:rsidRPr="004A3489">
            <w:rPr>
              <w:rFonts w:ascii="맑은 고딕" w:hAnsi="맑은 고딕" w:hint="eastAsia"/>
              <w:lang w:val="ko-KR" w:bidi="ko-KR"/>
            </w:rPr>
            <w:t xml:space="preserve">색을 변경할 수 있습니다. 아이콘 </w:t>
          </w:r>
          <w:r w:rsidRPr="004A3489">
            <w:rPr>
              <w:rFonts w:ascii="맑은 고딕" w:hAnsi="맑은 고딕" w:hint="eastAsia"/>
              <w:lang w:val="ko-KR" w:bidi="ko-KR"/>
            </w:rPr>
            <w:br/>
            <w:t xml:space="preserve">적당하게, 그리고 그것을 </w:t>
          </w:r>
          <w:r>
            <w:rPr>
              <w:rFonts w:ascii="맑은 고딕" w:hAnsi="맑은 고딕"/>
              <w:lang w:val="ko-KR" w:bidi="ko-KR"/>
            </w:rPr>
            <w:br/>
          </w:r>
          <w:r w:rsidRPr="004A3489">
            <w:rPr>
              <w:rFonts w:ascii="맑은 고딕" w:hAnsi="맑은 고딕" w:hint="eastAsia"/>
              <w:lang w:val="ko-KR" w:bidi="ko-KR"/>
            </w:rPr>
            <w:t>끌어다 놓으세요.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023A3F" w:rsidP="00023A3F">
          <w:pPr>
            <w:pStyle w:val="0D0BC5D82D804F7083499640B4F83B8B16"/>
          </w:pPr>
          <w:r w:rsidRPr="004A3489">
            <w:rPr>
              <w:rFonts w:ascii="맑은 고딕" w:hAnsi="맑은 고딕" w:hint="eastAsia"/>
              <w:lang w:val="ko-KR" w:bidi="ko-KR"/>
            </w:rPr>
            <w:t>여기 사진에 캡션 입력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023A3F" w:rsidP="00023A3F">
          <w:pPr>
            <w:pStyle w:val="9BA909D29137449F84291816A935094216"/>
          </w:pPr>
          <w:r w:rsidRPr="004A3489">
            <w:rPr>
              <w:rFonts w:ascii="맑은 고딕" w:hAnsi="맑은 고딕" w:hint="eastAsia"/>
              <w:lang w:val="ko-KR" w:bidi="ko-KR"/>
            </w:rPr>
            <w:t>브로슈어에 무엇을 포함하시겠어요?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023A3F" w:rsidP="00023A3F">
          <w:pPr>
            <w:pStyle w:val="82CBD26083054D2C92F0697C984A5E2F16"/>
          </w:pPr>
          <w:r w:rsidRPr="004A3489">
            <w:rPr>
              <w:rFonts w:ascii="맑은 고딕" w:hAnsi="맑은 고딕" w:hint="eastAsia"/>
              <w:lang w:val="ko-KR" w:bidi="ko-KR"/>
            </w:rPr>
            <w:t>몇 가지 아이디어입니다.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023A3F" w:rsidP="00023A3F">
          <w:pPr>
            <w:pStyle w:val="C73884667295403BAE2B67E79324C19816"/>
          </w:pPr>
          <w:r w:rsidRPr="004A3489">
            <w:rPr>
              <w:rFonts w:ascii="맑은 고딕" w:hAnsi="맑은 고딕" w:hint="eastAsia"/>
              <w:lang w:val="ko-KR" w:bidi="ko-KR"/>
            </w:rPr>
            <w:t>여기는 비즈니스 목표를 강조하는 데 적합합니다. 페이지 오른쪽에는 회사를 돋보이게 하는 내용을 요약하고 가운데에는 간단한 성공 사례를 입력합니다.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023A3F" w:rsidP="00023A3F">
          <w:pPr>
            <w:pStyle w:val="B6E827383807438B988FF29D25BBD22A16"/>
          </w:pPr>
          <w:r w:rsidRPr="004A3489">
            <w:rPr>
              <w:rFonts w:ascii="맑은 고딕" w:hAnsi="맑은 고딕" w:hint="eastAsia"/>
              <w:lang w:val="ko-KR" w:bidi="ko-KR"/>
            </w:rPr>
            <w:t>(회사에서 가장 잘하는 것을 표시 하는 사진을 선택해야 합니다. 사진은 언제나 인상적이어야 합니다.)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023A3F" w:rsidP="00023A3F">
          <w:pPr>
            <w:pStyle w:val="2C03979782294A8E98A2860604E260A016"/>
          </w:pPr>
          <w:r w:rsidRPr="004A3489">
            <w:rPr>
              <w:rFonts w:ascii="맑은 고딕" w:hAnsi="맑은 고딕" w:hint="eastAsia"/>
              <w:lang w:val="ko-KR" w:bidi="ko-KR"/>
            </w:rPr>
            <w:t>이 정도로 멋진 문서는 서식 지정이 어려울 거라고 생각하세요?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023A3F" w:rsidP="00023A3F">
          <w:pPr>
            <w:pStyle w:val="81C252885F0A4B3791CB8017B5BEC88C16"/>
          </w:pPr>
          <w:r w:rsidRPr="004A3489">
            <w:rPr>
              <w:rFonts w:ascii="맑은 고딕" w:hAnsi="맑은 고딕" w:hint="eastAsia"/>
              <w:lang w:val="ko-KR" w:bidi="ko-KR"/>
            </w:rPr>
            <w:t xml:space="preserve">그렇지 않습니다! 클릭 한 번으로 이 </w:t>
          </w:r>
          <w:r>
            <w:rPr>
              <w:rFonts w:ascii="맑은 고딕" w:hAnsi="맑은 고딕"/>
              <w:lang w:val="ko-KR" w:bidi="ko-KR"/>
            </w:rPr>
            <w:br/>
          </w:r>
          <w:r w:rsidRPr="004A3489">
            <w:rPr>
              <w:rFonts w:ascii="맑은 고딕" w:hAnsi="맑은 고딕" w:hint="eastAsia"/>
              <w:lang w:val="ko-KR" w:bidi="ko-KR"/>
            </w:rPr>
            <w:t xml:space="preserve">브로슈어의 서식을 통일할 수 있는 스타일을 </w:t>
          </w:r>
          <w:r>
            <w:rPr>
              <w:rFonts w:ascii="맑은 고딕" w:hAnsi="맑은 고딕"/>
              <w:lang w:val="ko-KR" w:bidi="ko-KR"/>
            </w:rPr>
            <w:br/>
          </w:r>
          <w:r w:rsidRPr="004A3489">
            <w:rPr>
              <w:rFonts w:ascii="맑은 고딕" w:hAnsi="맑은 고딕" w:hint="eastAsia"/>
              <w:lang w:val="ko-KR" w:bidi="ko-KR"/>
            </w:rPr>
            <w:t xml:space="preserve">새로 만들었습니다. 리본의 홈 탭에서, </w:t>
          </w:r>
          <w:r w:rsidRPr="004A3489">
            <w:rPr>
              <w:rFonts w:ascii="맑은 고딕" w:hAnsi="맑은 고딕" w:hint="eastAsia"/>
              <w:lang w:val="ko-KR" w:bidi="ko-KR"/>
            </w:rPr>
            <w:br/>
            <w:t>스타일 갤러리를 확인합니다.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023A3F" w:rsidP="00023A3F">
          <w:pPr>
            <w:pStyle w:val="8F51D6CA6A1A467093541C7E33AE1EA916"/>
          </w:pPr>
          <w:r w:rsidRPr="004A3489">
            <w:rPr>
              <w:rFonts w:ascii="맑은 고딕" w:hAnsi="맑은 고딕" w:hint="eastAsia"/>
              <w:lang w:val="ko-KR" w:bidi="ko-KR"/>
            </w:rPr>
            <w:t>제품 및 서비스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023A3F" w:rsidP="00023A3F">
          <w:pPr>
            <w:pStyle w:val="9A4BF86FD3204125B81996715029C49016"/>
          </w:pPr>
          <w:r w:rsidRPr="004A3489">
            <w:rPr>
              <w:rFonts w:ascii="맑은 고딕" w:hAnsi="맑은 고딕" w:hint="eastAsia"/>
              <w:lang w:val="ko-KR" w:bidi="ko-KR"/>
            </w:rPr>
            <w:t>회사가 제공하는 제품, 서비스 또는 주요 이점을 보여주는 글머리 기호 목록을 포함할 수 있습니다. 아니면 간단한 몇 단락으로 요점을 정리할 수도 있습니다.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023A3F" w:rsidP="00023A3F">
          <w:pPr>
            <w:pStyle w:val="7B67C14262064D2B8AF166EC5D5C15B816"/>
          </w:pPr>
          <w:r w:rsidRPr="004A3489">
            <w:rPr>
              <w:rFonts w:ascii="맑은 고딕" w:hAnsi="맑은 고딕" w:hint="eastAsia"/>
              <w:lang w:val="ko-KR" w:bidi="ko-KR"/>
            </w:rPr>
            <w:t>회사의 이점을 알리는 데는 몇 시간도 부족할 것입니다. (그건 여러분이 뛰어나기 때문이죠!) 마케팅의 특성을 잊지 마세요. 고객의 주의를 끌고 싶다면 간단하고 친근하면서도 가독성이 있어야 합니다.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023A3F" w:rsidP="00023A3F">
          <w:pPr>
            <w:pStyle w:val="3EE8B3B47EE142EB9F654F5784DEF4EA16"/>
          </w:pPr>
          <w:r w:rsidRPr="004A3489">
            <w:rPr>
              <w:rFonts w:ascii="맑은 고딕" w:hAnsi="맑은 고딕" w:hint="eastAsia"/>
              <w:lang w:val="ko-KR" w:bidi="ko-KR"/>
            </w:rPr>
            <w:t>이 서식 파일로 어떻게 시작하나요?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023A3F" w:rsidP="00023A3F">
          <w:pPr>
            <w:pStyle w:val="8D151951F2D0406D9BD8A09C3F0B7E4616"/>
          </w:pPr>
          <w:r w:rsidRPr="004A3489">
            <w:rPr>
              <w:rFonts w:ascii="맑은 고딕" w:hAnsi="맑은 고딕" w:hint="eastAsia"/>
              <w:lang w:val="ko-KR" w:bidi="ko-KR"/>
            </w:rPr>
            <w:t>참신한 이 전문 브로슈어를 있는 그대로 사용할 수도 있고 원하는 대로 쉽게 사용자 지정할 수도 있습니다.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023A3F" w:rsidP="00023A3F">
          <w:pPr>
            <w:pStyle w:val="DB73016274EC4996A7CC0C0EB39A9CE016"/>
          </w:pPr>
          <w:r w:rsidRPr="004A3489">
            <w:rPr>
              <w:rFonts w:ascii="맑은 고딕" w:hAnsi="맑은 고딕" w:hint="eastAsia"/>
              <w:lang w:val="ko-KR" w:bidi="ko-KR"/>
            </w:rPr>
            <w:t>시작하는 데 도움을 주기 위해 서식 파일 전체에 몇 가지 팁을 포함했습니다.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023A3F" w:rsidP="00023A3F">
          <w:pPr>
            <w:pStyle w:val="58B1AC91477B49AA98EC7E2F7BA85BB616"/>
          </w:pPr>
          <w:r w:rsidRPr="004A3489">
            <w:rPr>
              <w:rFonts w:ascii="맑은 고딕" w:hAnsi="맑은 고딕" w:hint="eastAsia"/>
              <w:lang w:val="ko-KR" w:bidi="ko-KR"/>
            </w:rPr>
            <w:t>스마트 그림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023A3F" w:rsidP="00023A3F">
          <w:pPr>
            <w:pStyle w:val="690E2BF76C504372A38D62CE9BFC479016"/>
          </w:pPr>
          <w:r w:rsidRPr="004A3489">
            <w:rPr>
              <w:rFonts w:ascii="맑은 고딕" w:hAnsi="맑은 고딕" w:hint="eastAsia"/>
              <w:lang w:val="ko-KR" w:bidi="ko-KR"/>
            </w:rPr>
            <w:t>이 브로슈어에 그림을 변경 하려면 머리글에서 배경을 봅니다. 그런 다음 리본 메뉴의 그리기 도구 &gt; 서식 탭에서 도형 채우기 &gt; 그림에서 이미지를 선택합니다. 그런 다음 새 그림으로 도형을 채울 수 있습니다.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023A3F" w:rsidP="00023A3F">
          <w:pPr>
            <w:pStyle w:val="ED03420001DC459E97ECFE20F161F68916"/>
          </w:pPr>
          <w:r w:rsidRPr="004A3489">
            <w:rPr>
              <w:rStyle w:val="a3"/>
              <w:rFonts w:ascii="맑은 고딕" w:hAnsi="맑은 고딕" w:hint="eastAsia"/>
              <w:lang w:val="ko-KR" w:bidi="ko-KR"/>
            </w:rPr>
            <w:t>자선 기금 이름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023A3F" w:rsidP="00023A3F">
          <w:pPr>
            <w:pStyle w:val="BD3E4E52DB864A9E9602D8CE858167E716"/>
          </w:pPr>
          <w:r w:rsidRPr="004A3489">
            <w:rPr>
              <w:rStyle w:val="Char"/>
              <w:rFonts w:ascii="맑은 고딕" w:hAnsi="맑은 고딕" w:hint="eastAsia"/>
              <w:lang w:val="ko-KR" w:bidi="ko-KR"/>
            </w:rPr>
            <w:t>여기에 부제목 삽입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har0"/>
              <w:lang w:val="ko-KR" w:eastAsia="ko-KR" w:bidi="ko-KR"/>
            </w:rPr>
            <w:t>"여기에 인용문 삽입"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23A3F"/>
    <w:rsid w:val="001C0C7F"/>
    <w:rsid w:val="00202CFF"/>
    <w:rsid w:val="002B4CA2"/>
    <w:rsid w:val="002F78A3"/>
    <w:rsid w:val="004F4516"/>
    <w:rsid w:val="005304E8"/>
    <w:rsid w:val="00535892"/>
    <w:rsid w:val="00624044"/>
    <w:rsid w:val="007D5B82"/>
    <w:rsid w:val="007F6ABF"/>
    <w:rsid w:val="008535FC"/>
    <w:rsid w:val="00871A7F"/>
    <w:rsid w:val="008759AD"/>
    <w:rsid w:val="00910B30"/>
    <w:rsid w:val="00A563C8"/>
    <w:rsid w:val="00AC64A9"/>
    <w:rsid w:val="00AC7A32"/>
    <w:rsid w:val="00C85EFE"/>
    <w:rsid w:val="00D67F68"/>
    <w:rsid w:val="00D7143E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A3F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a4">
    <w:name w:val="Subtitle"/>
    <w:basedOn w:val="a"/>
    <w:next w:val="a"/>
    <w:link w:val="Char"/>
    <w:uiPriority w:val="11"/>
    <w:qFormat/>
    <w:rsid w:val="00023A3F"/>
    <w:pPr>
      <w:numPr>
        <w:ilvl w:val="1"/>
      </w:numPr>
      <w:spacing w:line="240" w:lineRule="auto"/>
    </w:pPr>
    <w:rPr>
      <w:rFonts w:eastAsia="맑은 고딕" w:cstheme="minorBidi"/>
      <w:caps/>
      <w:sz w:val="40"/>
      <w:szCs w:val="22"/>
      <w:lang w:val="en-US"/>
    </w:rPr>
  </w:style>
  <w:style w:type="character" w:customStyle="1" w:styleId="Char">
    <w:name w:val="부제 Char"/>
    <w:basedOn w:val="a0"/>
    <w:link w:val="a4"/>
    <w:uiPriority w:val="11"/>
    <w:rsid w:val="00023A3F"/>
    <w:rPr>
      <w:rFonts w:eastAsia="맑은 고딕"/>
      <w:caps/>
      <w:sz w:val="40"/>
      <w:lang w:val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5">
    <w:name w:val="Quote"/>
    <w:basedOn w:val="a"/>
    <w:next w:val="a"/>
    <w:link w:val="Char0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har0">
    <w:name w:val="인용 Char"/>
    <w:basedOn w:val="a0"/>
    <w:link w:val="a5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">
    <w:name w:val="8D151951F2D0406D9BD8A09C3F0B7E46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1">
    <w:name w:val="DB73016274EC4996A7CC0C0EB39A9CE0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1">
    <w:name w:val="58B1AC91477B49AA98EC7E2F7BA85BB61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1">
    <w:name w:val="690E2BF76C504372A38D62CE9BFC4790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1">
    <w:name w:val="ED03420001DC459E97ECFE20F161F6891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">
    <w:name w:val="BD3E4E52DB864A9E9602D8CE858167E7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1">
    <w:name w:val="0282F32117AC4AC6AC688D62E9B2B2B61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1">
    <w:name w:val="CDD8FAF9AD294D58B088FB6A50EA728E1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1">
    <w:name w:val="8B78C2D4BB024AE78BEB82214E98AF3A1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1">
    <w:name w:val="9BA909D29137449F84291816A93509421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">
    <w:name w:val="82CBD26083054D2C92F0697C984A5E2F1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1">
    <w:name w:val="C73884667295403BAE2B67E79324C198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1">
    <w:name w:val="B6E827383807438B988FF29D25BBD22A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1">
    <w:name w:val="2C03979782294A8E98A2860604E260A01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1">
    <w:name w:val="81C252885F0A4B3791CB8017B5BEC88C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1">
    <w:name w:val="8F51D6CA6A1A467093541C7E33AE1EA91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">
    <w:name w:val="9A4BF86FD3204125B81996715029C490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1">
    <w:name w:val="7B67C14262064D2B8AF166EC5D5C15B8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1">
    <w:name w:val="0D0BC5D82D804F7083499640B4F83B8B1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2">
    <w:name w:val="3EE8B3B47EE142EB9F654F5784DEF4EA2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2">
    <w:name w:val="8D151951F2D0406D9BD8A09C3F0B7E46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2">
    <w:name w:val="DB73016274EC4996A7CC0C0EB39A9CE0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2">
    <w:name w:val="58B1AC91477B49AA98EC7E2F7BA85BB62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2">
    <w:name w:val="690E2BF76C504372A38D62CE9BFC4790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2">
    <w:name w:val="ED03420001DC459E97ECFE20F161F6892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2">
    <w:name w:val="BD3E4E52DB864A9E9602D8CE858167E7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2">
    <w:name w:val="0282F32117AC4AC6AC688D62E9B2B2B62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2">
    <w:name w:val="CDD8FAF9AD294D58B088FB6A50EA728E2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2">
    <w:name w:val="8B78C2D4BB024AE78BEB82214E98AF3A2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2">
    <w:name w:val="9BA909D29137449F84291816A93509422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2">
    <w:name w:val="82CBD26083054D2C92F0697C984A5E2F2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2">
    <w:name w:val="C73884667295403BAE2B67E79324C198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2">
    <w:name w:val="B6E827383807438B988FF29D25BBD22A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2">
    <w:name w:val="2C03979782294A8E98A2860604E260A02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2">
    <w:name w:val="81C252885F0A4B3791CB8017B5BEC88C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2">
    <w:name w:val="8F51D6CA6A1A467093541C7E33AE1EA92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2">
    <w:name w:val="9A4BF86FD3204125B81996715029C490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2">
    <w:name w:val="7B67C14262064D2B8AF166EC5D5C15B8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2">
    <w:name w:val="0D0BC5D82D804F7083499640B4F83B8B2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3">
    <w:name w:val="3EE8B3B47EE142EB9F654F5784DEF4EA3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3">
    <w:name w:val="8D151951F2D0406D9BD8A09C3F0B7E46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3">
    <w:name w:val="DB73016274EC4996A7CC0C0EB39A9CE0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3">
    <w:name w:val="58B1AC91477B49AA98EC7E2F7BA85BB63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3">
    <w:name w:val="690E2BF76C504372A38D62CE9BFC4790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3">
    <w:name w:val="ED03420001DC459E97ECFE20F161F6893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3">
    <w:name w:val="BD3E4E52DB864A9E9602D8CE858167E7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3">
    <w:name w:val="0282F32117AC4AC6AC688D62E9B2B2B63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3">
    <w:name w:val="CDD8FAF9AD294D58B088FB6A50EA728E3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3">
    <w:name w:val="8B78C2D4BB024AE78BEB82214E98AF3A3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3">
    <w:name w:val="9BA909D29137449F84291816A93509423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3">
    <w:name w:val="82CBD26083054D2C92F0697C984A5E2F3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3">
    <w:name w:val="C73884667295403BAE2B67E79324C198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3">
    <w:name w:val="B6E827383807438B988FF29D25BBD22A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3">
    <w:name w:val="2C03979782294A8E98A2860604E260A03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3">
    <w:name w:val="81C252885F0A4B3791CB8017B5BEC88C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3">
    <w:name w:val="8F51D6CA6A1A467093541C7E33AE1EA93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3">
    <w:name w:val="9A4BF86FD3204125B81996715029C490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3">
    <w:name w:val="7B67C14262064D2B8AF166EC5D5C15B8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3">
    <w:name w:val="0D0BC5D82D804F7083499640B4F83B8B3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4">
    <w:name w:val="3EE8B3B47EE142EB9F654F5784DEF4EA4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4">
    <w:name w:val="8D151951F2D0406D9BD8A09C3F0B7E46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4">
    <w:name w:val="DB73016274EC4996A7CC0C0EB39A9CE0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4">
    <w:name w:val="58B1AC91477B49AA98EC7E2F7BA85BB64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4">
    <w:name w:val="690E2BF76C504372A38D62CE9BFC4790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4">
    <w:name w:val="ED03420001DC459E97ECFE20F161F6894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4">
    <w:name w:val="BD3E4E52DB864A9E9602D8CE858167E7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4">
    <w:name w:val="0282F32117AC4AC6AC688D62E9B2B2B64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4">
    <w:name w:val="CDD8FAF9AD294D58B088FB6A50EA728E4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4">
    <w:name w:val="8B78C2D4BB024AE78BEB82214E98AF3A4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4">
    <w:name w:val="9BA909D29137449F84291816A93509424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4">
    <w:name w:val="82CBD26083054D2C92F0697C984A5E2F4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4">
    <w:name w:val="C73884667295403BAE2B67E79324C198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4">
    <w:name w:val="B6E827383807438B988FF29D25BBD22A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4">
    <w:name w:val="2C03979782294A8E98A2860604E260A04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4">
    <w:name w:val="81C252885F0A4B3791CB8017B5BEC88C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4">
    <w:name w:val="8F51D6CA6A1A467093541C7E33AE1EA94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4">
    <w:name w:val="9A4BF86FD3204125B81996715029C490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4">
    <w:name w:val="7B67C14262064D2B8AF166EC5D5C15B8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4">
    <w:name w:val="0D0BC5D82D804F7083499640B4F83B8B4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5">
    <w:name w:val="3EE8B3B47EE142EB9F654F5784DEF4EA5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5">
    <w:name w:val="8D151951F2D0406D9BD8A09C3F0B7E46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5">
    <w:name w:val="DB73016274EC4996A7CC0C0EB39A9CE0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5">
    <w:name w:val="58B1AC91477B49AA98EC7E2F7BA85BB65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5">
    <w:name w:val="690E2BF76C504372A38D62CE9BFC4790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5">
    <w:name w:val="ED03420001DC459E97ECFE20F161F6895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5">
    <w:name w:val="BD3E4E52DB864A9E9602D8CE858167E7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5">
    <w:name w:val="0282F32117AC4AC6AC688D62E9B2B2B65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5">
    <w:name w:val="CDD8FAF9AD294D58B088FB6A50EA728E5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5">
    <w:name w:val="8B78C2D4BB024AE78BEB82214E98AF3A5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5">
    <w:name w:val="9BA909D29137449F84291816A93509425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5">
    <w:name w:val="82CBD26083054D2C92F0697C984A5E2F5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5">
    <w:name w:val="C73884667295403BAE2B67E79324C198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5">
    <w:name w:val="B6E827383807438B988FF29D25BBD22A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5">
    <w:name w:val="2C03979782294A8E98A2860604E260A05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5">
    <w:name w:val="81C252885F0A4B3791CB8017B5BEC88C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5">
    <w:name w:val="8F51D6CA6A1A467093541C7E33AE1EA95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5">
    <w:name w:val="9A4BF86FD3204125B81996715029C490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5">
    <w:name w:val="7B67C14262064D2B8AF166EC5D5C15B8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5">
    <w:name w:val="0D0BC5D82D804F7083499640B4F83B8B5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6">
    <w:name w:val="3EE8B3B47EE142EB9F654F5784DEF4EA6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6">
    <w:name w:val="8D151951F2D0406D9BD8A09C3F0B7E46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6">
    <w:name w:val="DB73016274EC4996A7CC0C0EB39A9CE0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6">
    <w:name w:val="58B1AC91477B49AA98EC7E2F7BA85BB66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6">
    <w:name w:val="690E2BF76C504372A38D62CE9BFC4790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6">
    <w:name w:val="ED03420001DC459E97ECFE20F161F6896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6">
    <w:name w:val="BD3E4E52DB864A9E9602D8CE858167E7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6">
    <w:name w:val="0282F32117AC4AC6AC688D62E9B2B2B66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6">
    <w:name w:val="CDD8FAF9AD294D58B088FB6A50EA728E6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6">
    <w:name w:val="8B78C2D4BB024AE78BEB82214E98AF3A6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6">
    <w:name w:val="9BA909D29137449F84291816A93509426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6">
    <w:name w:val="82CBD26083054D2C92F0697C984A5E2F6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6">
    <w:name w:val="C73884667295403BAE2B67E79324C198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6">
    <w:name w:val="B6E827383807438B988FF29D25BBD22A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6">
    <w:name w:val="2C03979782294A8E98A2860604E260A06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6">
    <w:name w:val="81C252885F0A4B3791CB8017B5BEC88C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6">
    <w:name w:val="8F51D6CA6A1A467093541C7E33AE1EA96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6">
    <w:name w:val="9A4BF86FD3204125B81996715029C490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6">
    <w:name w:val="7B67C14262064D2B8AF166EC5D5C15B8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6">
    <w:name w:val="0D0BC5D82D804F7083499640B4F83B8B6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7">
    <w:name w:val="3EE8B3B47EE142EB9F654F5784DEF4EA7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7">
    <w:name w:val="8D151951F2D0406D9BD8A09C3F0B7E46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7">
    <w:name w:val="DB73016274EC4996A7CC0C0EB39A9CE0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7">
    <w:name w:val="58B1AC91477B49AA98EC7E2F7BA85BB67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7">
    <w:name w:val="690E2BF76C504372A38D62CE9BFC4790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7">
    <w:name w:val="ED03420001DC459E97ECFE20F161F6897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7">
    <w:name w:val="BD3E4E52DB864A9E9602D8CE858167E7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7">
    <w:name w:val="0282F32117AC4AC6AC688D62E9B2B2B67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7">
    <w:name w:val="CDD8FAF9AD294D58B088FB6A50EA728E7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7">
    <w:name w:val="8B78C2D4BB024AE78BEB82214E98AF3A7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7">
    <w:name w:val="9BA909D29137449F84291816A93509427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7">
    <w:name w:val="82CBD26083054D2C92F0697C984A5E2F7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7">
    <w:name w:val="C73884667295403BAE2B67E79324C198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7">
    <w:name w:val="B6E827383807438B988FF29D25BBD22A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7">
    <w:name w:val="2C03979782294A8E98A2860604E260A07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7">
    <w:name w:val="81C252885F0A4B3791CB8017B5BEC88C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7">
    <w:name w:val="8F51D6CA6A1A467093541C7E33AE1EA97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7">
    <w:name w:val="9A4BF86FD3204125B81996715029C490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7">
    <w:name w:val="7B67C14262064D2B8AF166EC5D5C15B8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7">
    <w:name w:val="0D0BC5D82D804F7083499640B4F83B8B7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8">
    <w:name w:val="3EE8B3B47EE142EB9F654F5784DEF4EA8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8">
    <w:name w:val="8D151951F2D0406D9BD8A09C3F0B7E46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8">
    <w:name w:val="DB73016274EC4996A7CC0C0EB39A9CE0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8">
    <w:name w:val="58B1AC91477B49AA98EC7E2F7BA85BB68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8">
    <w:name w:val="690E2BF76C504372A38D62CE9BFC4790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8">
    <w:name w:val="ED03420001DC459E97ECFE20F161F6898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8">
    <w:name w:val="BD3E4E52DB864A9E9602D8CE858167E7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8">
    <w:name w:val="0282F32117AC4AC6AC688D62E9B2B2B68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8">
    <w:name w:val="CDD8FAF9AD294D58B088FB6A50EA728E8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8">
    <w:name w:val="8B78C2D4BB024AE78BEB82214E98AF3A8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8">
    <w:name w:val="9BA909D29137449F84291816A93509428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8">
    <w:name w:val="82CBD26083054D2C92F0697C984A5E2F8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8">
    <w:name w:val="C73884667295403BAE2B67E79324C198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8">
    <w:name w:val="B6E827383807438B988FF29D25BBD22A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8">
    <w:name w:val="2C03979782294A8E98A2860604E260A08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8">
    <w:name w:val="81C252885F0A4B3791CB8017B5BEC88C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8">
    <w:name w:val="8F51D6CA6A1A467093541C7E33AE1EA98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8">
    <w:name w:val="9A4BF86FD3204125B81996715029C490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8">
    <w:name w:val="7B67C14262064D2B8AF166EC5D5C15B8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8">
    <w:name w:val="0D0BC5D82D804F7083499640B4F83B8B8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9">
    <w:name w:val="3EE8B3B47EE142EB9F654F5784DEF4EA9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9">
    <w:name w:val="8D151951F2D0406D9BD8A09C3F0B7E46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DB73016274EC4996A7CC0C0EB39A9CE09">
    <w:name w:val="DB73016274EC4996A7CC0C0EB39A9CE0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58B1AC91477B49AA98EC7E2F7BA85BB69">
    <w:name w:val="58B1AC91477B49AA98EC7E2F7BA85BB69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690E2BF76C504372A38D62CE9BFC47909">
    <w:name w:val="690E2BF76C504372A38D62CE9BFC4790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ED03420001DC459E97ECFE20F161F6899">
    <w:name w:val="ED03420001DC459E97ECFE20F161F6899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9">
    <w:name w:val="BD3E4E52DB864A9E9602D8CE858167E7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282F32117AC4AC6AC688D62E9B2B2B69">
    <w:name w:val="0282F32117AC4AC6AC688D62E9B2B2B69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CDD8FAF9AD294D58B088FB6A50EA728E9">
    <w:name w:val="CDD8FAF9AD294D58B088FB6A50EA728E9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8B78C2D4BB024AE78BEB82214E98AF3A9">
    <w:name w:val="8B78C2D4BB024AE78BEB82214E98AF3A9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20"/>
      <w:szCs w:val="20"/>
      <w:lang w:val="en-US"/>
    </w:rPr>
  </w:style>
  <w:style w:type="paragraph" w:customStyle="1" w:styleId="9BA909D29137449F84291816A93509429">
    <w:name w:val="9BA909D29137449F84291816A93509429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9">
    <w:name w:val="82CBD26083054D2C92F0697C984A5E2F9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C73884667295403BAE2B67E79324C1989">
    <w:name w:val="C73884667295403BAE2B67E79324C198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B6E827383807438B988FF29D25BBD22A9">
    <w:name w:val="B6E827383807438B988FF29D25BBD22A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2C03979782294A8E98A2860604E260A09">
    <w:name w:val="2C03979782294A8E98A2860604E260A09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/>
    </w:rPr>
  </w:style>
  <w:style w:type="paragraph" w:customStyle="1" w:styleId="81C252885F0A4B3791CB8017B5BEC88C9">
    <w:name w:val="81C252885F0A4B3791CB8017B5BEC88C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8F51D6CA6A1A467093541C7E33AE1EA99">
    <w:name w:val="8F51D6CA6A1A467093541C7E33AE1EA99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9">
    <w:name w:val="9A4BF86FD3204125B81996715029C490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7B67C14262064D2B8AF166EC5D5C15B89">
    <w:name w:val="7B67C14262064D2B8AF166EC5D5C15B8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0D0BC5D82D804F7083499640B4F83B8B9">
    <w:name w:val="0D0BC5D82D804F7083499640B4F83B8B9"/>
    <w:rsid w:val="00023A3F"/>
    <w:pPr>
      <w:spacing w:after="200" w:line="240" w:lineRule="auto"/>
    </w:pPr>
    <w:rPr>
      <w:rFonts w:eastAsia="바탕" w:cs="Times New Roman"/>
      <w:sz w:val="20"/>
      <w:szCs w:val="20"/>
      <w:lang w:val="en-US"/>
    </w:rPr>
  </w:style>
  <w:style w:type="paragraph" w:customStyle="1" w:styleId="3EE8B3B47EE142EB9F654F5784DEF4EA10">
    <w:name w:val="3EE8B3B47EE142EB9F654F5784DEF4EA10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0">
    <w:name w:val="8D151951F2D0406D9BD8A09C3F0B7E46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DB73016274EC4996A7CC0C0EB39A9CE010">
    <w:name w:val="DB73016274EC4996A7CC0C0EB39A9CE0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58B1AC91477B49AA98EC7E2F7BA85BB610">
    <w:name w:val="58B1AC91477B49AA98EC7E2F7BA85BB610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0">
    <w:name w:val="690E2BF76C504372A38D62CE9BFC4790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ED03420001DC459E97ECFE20F161F68910">
    <w:name w:val="ED03420001DC459E97ECFE20F161F68910"/>
    <w:rsid w:val="00023A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0">
    <w:name w:val="BD3E4E52DB864A9E9602D8CE858167E7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0282F32117AC4AC6AC688D62E9B2B2B610">
    <w:name w:val="0282F32117AC4AC6AC688D62E9B2B2B610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0">
    <w:name w:val="CDD8FAF9AD294D58B088FB6A50EA728E10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0">
    <w:name w:val="8B78C2D4BB024AE78BEB82214E98AF3A10"/>
    <w:rsid w:val="00023A3F"/>
    <w:pPr>
      <w:spacing w:before="200" w:after="200" w:line="240" w:lineRule="auto"/>
      <w:ind w:left="964"/>
    </w:pPr>
    <w:rPr>
      <w:rFonts w:eastAsia="바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0">
    <w:name w:val="9BA909D29137449F84291816A935094210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0">
    <w:name w:val="82CBD26083054D2C92F0697C984A5E2F10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0">
    <w:name w:val="C73884667295403BAE2B67E79324C198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B6E827383807438B988FF29D25BBD22A10">
    <w:name w:val="B6E827383807438B988FF29D25BBD22A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2C03979782294A8E98A2860604E260A010">
    <w:name w:val="2C03979782294A8E98A2860604E260A010"/>
    <w:rsid w:val="00023A3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0">
    <w:name w:val="81C252885F0A4B3791CB8017B5BEC88C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8F51D6CA6A1A467093541C7E33AE1EA910">
    <w:name w:val="8F51D6CA6A1A467093541C7E33AE1EA910"/>
    <w:rsid w:val="00023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0">
    <w:name w:val="9A4BF86FD3204125B81996715029C490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7B67C14262064D2B8AF166EC5D5C15B810">
    <w:name w:val="7B67C14262064D2B8AF166EC5D5C15B8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0D0BC5D82D804F7083499640B4F83B8B10">
    <w:name w:val="0D0BC5D82D804F7083499640B4F83B8B10"/>
    <w:rsid w:val="00023A3F"/>
    <w:pPr>
      <w:spacing w:after="200" w:line="240" w:lineRule="auto"/>
    </w:pPr>
    <w:rPr>
      <w:rFonts w:eastAsia="바탕" w:cs="Times New Roman"/>
      <w:sz w:val="18"/>
      <w:szCs w:val="20"/>
      <w:lang w:val="en-US"/>
    </w:rPr>
  </w:style>
  <w:style w:type="paragraph" w:customStyle="1" w:styleId="3EE8B3B47EE142EB9F654F5784DEF4EA11">
    <w:name w:val="3EE8B3B47EE142EB9F654F5784DEF4EA11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1">
    <w:name w:val="8D151951F2D0406D9BD8A09C3F0B7E46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DB73016274EC4996A7CC0C0EB39A9CE011">
    <w:name w:val="DB73016274EC4996A7CC0C0EB39A9CE0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58B1AC91477B49AA98EC7E2F7BA85BB611">
    <w:name w:val="58B1AC91477B49AA98EC7E2F7BA85BB611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1">
    <w:name w:val="690E2BF76C504372A38D62CE9BFC4790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ED03420001DC459E97ECFE20F161F68911">
    <w:name w:val="ED03420001DC459E97ECFE20F161F68911"/>
    <w:rsid w:val="00023A3F"/>
    <w:pPr>
      <w:spacing w:after="0" w:line="240" w:lineRule="auto"/>
      <w:contextualSpacing/>
    </w:pPr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1">
    <w:name w:val="BD3E4E52DB864A9E9602D8CE858167E7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282F32117AC4AC6AC688D62E9B2B2B611">
    <w:name w:val="0282F32117AC4AC6AC688D62E9B2B2B611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1">
    <w:name w:val="CDD8FAF9AD294D58B088FB6A50EA728E11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1">
    <w:name w:val="8B78C2D4BB024AE78BEB82214E98AF3A11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1">
    <w:name w:val="9BA909D29137449F84291816A935094211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1">
    <w:name w:val="82CBD26083054D2C92F0697C984A5E2F11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1">
    <w:name w:val="C73884667295403BAE2B67E79324C198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B6E827383807438B988FF29D25BBD22A11">
    <w:name w:val="B6E827383807438B988FF29D25BBD22A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2C03979782294A8E98A2860604E260A011">
    <w:name w:val="2C03979782294A8E98A2860604E260A011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1">
    <w:name w:val="81C252885F0A4B3791CB8017B5BEC88C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8F51D6CA6A1A467093541C7E33AE1EA911">
    <w:name w:val="8F51D6CA6A1A467093541C7E33AE1EA911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1">
    <w:name w:val="9A4BF86FD3204125B81996715029C490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7B67C14262064D2B8AF166EC5D5C15B811">
    <w:name w:val="7B67C14262064D2B8AF166EC5D5C15B8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D0BC5D82D804F7083499640B4F83B8B11">
    <w:name w:val="0D0BC5D82D804F7083499640B4F83B8B11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3EE8B3B47EE142EB9F654F5784DEF4EA12">
    <w:name w:val="3EE8B3B47EE142EB9F654F5784DEF4EA12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2">
    <w:name w:val="8D151951F2D0406D9BD8A09C3F0B7E46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DB73016274EC4996A7CC0C0EB39A9CE012">
    <w:name w:val="DB73016274EC4996A7CC0C0EB39A9CE0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58B1AC91477B49AA98EC7E2F7BA85BB612">
    <w:name w:val="58B1AC91477B49AA98EC7E2F7BA85BB612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2">
    <w:name w:val="690E2BF76C504372A38D62CE9BFC4790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ED03420001DC459E97ECFE20F161F68912">
    <w:name w:val="ED03420001DC459E97ECFE20F161F68912"/>
    <w:rsid w:val="00023A3F"/>
    <w:pPr>
      <w:spacing w:after="0" w:line="240" w:lineRule="auto"/>
      <w:contextualSpacing/>
    </w:pPr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2">
    <w:name w:val="BD3E4E52DB864A9E9602D8CE858167E7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282F32117AC4AC6AC688D62E9B2B2B612">
    <w:name w:val="0282F32117AC4AC6AC688D62E9B2B2B612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2">
    <w:name w:val="CDD8FAF9AD294D58B088FB6A50EA728E12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2">
    <w:name w:val="8B78C2D4BB024AE78BEB82214E98AF3A12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2">
    <w:name w:val="9BA909D29137449F84291816A935094212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2">
    <w:name w:val="82CBD26083054D2C92F0697C984A5E2F12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2">
    <w:name w:val="C73884667295403BAE2B67E79324C198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B6E827383807438B988FF29D25BBD22A12">
    <w:name w:val="B6E827383807438B988FF29D25BBD22A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2C03979782294A8E98A2860604E260A012">
    <w:name w:val="2C03979782294A8E98A2860604E260A012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2">
    <w:name w:val="81C252885F0A4B3791CB8017B5BEC88C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8F51D6CA6A1A467093541C7E33AE1EA912">
    <w:name w:val="8F51D6CA6A1A467093541C7E33AE1EA912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2">
    <w:name w:val="9A4BF86FD3204125B81996715029C490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7B67C14262064D2B8AF166EC5D5C15B812">
    <w:name w:val="7B67C14262064D2B8AF166EC5D5C15B8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D0BC5D82D804F7083499640B4F83B8B12">
    <w:name w:val="0D0BC5D82D804F7083499640B4F83B8B12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3EE8B3B47EE142EB9F654F5784DEF4EA13">
    <w:name w:val="3EE8B3B47EE142EB9F654F5784DEF4EA13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3">
    <w:name w:val="8D151951F2D0406D9BD8A09C3F0B7E46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DB73016274EC4996A7CC0C0EB39A9CE013">
    <w:name w:val="DB73016274EC4996A7CC0C0EB39A9CE0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58B1AC91477B49AA98EC7E2F7BA85BB613">
    <w:name w:val="58B1AC91477B49AA98EC7E2F7BA85BB613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3">
    <w:name w:val="690E2BF76C504372A38D62CE9BFC4790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ED03420001DC459E97ECFE20F161F68913">
    <w:name w:val="ED03420001DC459E97ECFE20F161F68913"/>
    <w:rsid w:val="00023A3F"/>
    <w:pPr>
      <w:spacing w:after="0" w:line="240" w:lineRule="auto"/>
      <w:contextualSpacing/>
    </w:pPr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3">
    <w:name w:val="BD3E4E52DB864A9E9602D8CE858167E7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282F32117AC4AC6AC688D62E9B2B2B613">
    <w:name w:val="0282F32117AC4AC6AC688D62E9B2B2B613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3">
    <w:name w:val="CDD8FAF9AD294D58B088FB6A50EA728E13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3">
    <w:name w:val="8B78C2D4BB024AE78BEB82214E98AF3A13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3">
    <w:name w:val="9BA909D29137449F84291816A935094213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3">
    <w:name w:val="82CBD26083054D2C92F0697C984A5E2F13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3">
    <w:name w:val="C73884667295403BAE2B67E79324C198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B6E827383807438B988FF29D25BBD22A13">
    <w:name w:val="B6E827383807438B988FF29D25BBD22A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2C03979782294A8E98A2860604E260A013">
    <w:name w:val="2C03979782294A8E98A2860604E260A013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3">
    <w:name w:val="81C252885F0A4B3791CB8017B5BEC88C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8F51D6CA6A1A467093541C7E33AE1EA913">
    <w:name w:val="8F51D6CA6A1A467093541C7E33AE1EA913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3">
    <w:name w:val="9A4BF86FD3204125B81996715029C490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7B67C14262064D2B8AF166EC5D5C15B813">
    <w:name w:val="7B67C14262064D2B8AF166EC5D5C15B8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D0BC5D82D804F7083499640B4F83B8B13">
    <w:name w:val="0D0BC5D82D804F7083499640B4F83B8B13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3EE8B3B47EE142EB9F654F5784DEF4EA14">
    <w:name w:val="3EE8B3B47EE142EB9F654F5784DEF4EA14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4">
    <w:name w:val="8D151951F2D0406D9BD8A09C3F0B7E46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DB73016274EC4996A7CC0C0EB39A9CE014">
    <w:name w:val="DB73016274EC4996A7CC0C0EB39A9CE0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58B1AC91477B49AA98EC7E2F7BA85BB614">
    <w:name w:val="58B1AC91477B49AA98EC7E2F7BA85BB614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4">
    <w:name w:val="690E2BF76C504372A38D62CE9BFC4790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ED03420001DC459E97ECFE20F161F68914">
    <w:name w:val="ED03420001DC459E97ECFE20F161F68914"/>
    <w:rsid w:val="00023A3F"/>
    <w:pPr>
      <w:spacing w:after="0" w:line="240" w:lineRule="auto"/>
      <w:contextualSpacing/>
    </w:pPr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4">
    <w:name w:val="BD3E4E52DB864A9E9602D8CE858167E7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282F32117AC4AC6AC688D62E9B2B2B614">
    <w:name w:val="0282F32117AC4AC6AC688D62E9B2B2B614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4">
    <w:name w:val="CDD8FAF9AD294D58B088FB6A50EA728E14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4">
    <w:name w:val="8B78C2D4BB024AE78BEB82214E98AF3A14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4">
    <w:name w:val="9BA909D29137449F84291816A935094214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4">
    <w:name w:val="82CBD26083054D2C92F0697C984A5E2F14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4">
    <w:name w:val="C73884667295403BAE2B67E79324C198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B6E827383807438B988FF29D25BBD22A14">
    <w:name w:val="B6E827383807438B988FF29D25BBD22A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2C03979782294A8E98A2860604E260A014">
    <w:name w:val="2C03979782294A8E98A2860604E260A014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4">
    <w:name w:val="81C252885F0A4B3791CB8017B5BEC88C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8F51D6CA6A1A467093541C7E33AE1EA914">
    <w:name w:val="8F51D6CA6A1A467093541C7E33AE1EA914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4">
    <w:name w:val="9A4BF86FD3204125B81996715029C490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7B67C14262064D2B8AF166EC5D5C15B814">
    <w:name w:val="7B67C14262064D2B8AF166EC5D5C15B8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D0BC5D82D804F7083499640B4F83B8B14">
    <w:name w:val="0D0BC5D82D804F7083499640B4F83B8B14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3EE8B3B47EE142EB9F654F5784DEF4EA15">
    <w:name w:val="3EE8B3B47EE142EB9F654F5784DEF4EA15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5">
    <w:name w:val="8D151951F2D0406D9BD8A09C3F0B7E46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DB73016274EC4996A7CC0C0EB39A9CE015">
    <w:name w:val="DB73016274EC4996A7CC0C0EB39A9CE0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58B1AC91477B49AA98EC7E2F7BA85BB615">
    <w:name w:val="58B1AC91477B49AA98EC7E2F7BA85BB615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5">
    <w:name w:val="690E2BF76C504372A38D62CE9BFC4790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ED03420001DC459E97ECFE20F161F68915">
    <w:name w:val="ED03420001DC459E97ECFE20F161F68915"/>
    <w:rsid w:val="00023A3F"/>
    <w:pPr>
      <w:spacing w:after="0" w:line="240" w:lineRule="auto"/>
      <w:contextualSpacing/>
    </w:pPr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5">
    <w:name w:val="BD3E4E52DB864A9E9602D8CE858167E7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282F32117AC4AC6AC688D62E9B2B2B615">
    <w:name w:val="0282F32117AC4AC6AC688D62E9B2B2B615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5">
    <w:name w:val="CDD8FAF9AD294D58B088FB6A50EA728E15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5">
    <w:name w:val="8B78C2D4BB024AE78BEB82214E98AF3A15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5">
    <w:name w:val="9BA909D29137449F84291816A935094215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5">
    <w:name w:val="82CBD26083054D2C92F0697C984A5E2F15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5">
    <w:name w:val="C73884667295403BAE2B67E79324C198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B6E827383807438B988FF29D25BBD22A15">
    <w:name w:val="B6E827383807438B988FF29D25BBD22A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2C03979782294A8E98A2860604E260A015">
    <w:name w:val="2C03979782294A8E98A2860604E260A015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5">
    <w:name w:val="81C252885F0A4B3791CB8017B5BEC88C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8F51D6CA6A1A467093541C7E33AE1EA915">
    <w:name w:val="8F51D6CA6A1A467093541C7E33AE1EA915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5">
    <w:name w:val="9A4BF86FD3204125B81996715029C490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7B67C14262064D2B8AF166EC5D5C15B815">
    <w:name w:val="7B67C14262064D2B8AF166EC5D5C15B8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D0BC5D82D804F7083499640B4F83B8B15">
    <w:name w:val="0D0BC5D82D804F7083499640B4F83B8B15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3EE8B3B47EE142EB9F654F5784DEF4EA16">
    <w:name w:val="3EE8B3B47EE142EB9F654F5784DEF4EA16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D151951F2D0406D9BD8A09C3F0B7E4616">
    <w:name w:val="8D151951F2D0406D9BD8A09C3F0B7E46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DB73016274EC4996A7CC0C0EB39A9CE016">
    <w:name w:val="DB73016274EC4996A7CC0C0EB39A9CE0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58B1AC91477B49AA98EC7E2F7BA85BB616">
    <w:name w:val="58B1AC91477B49AA98EC7E2F7BA85BB616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690E2BF76C504372A38D62CE9BFC479016">
    <w:name w:val="690E2BF76C504372A38D62CE9BFC4790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ED03420001DC459E97ECFE20F161F68916">
    <w:name w:val="ED03420001DC459E97ECFE20F161F68916"/>
    <w:rsid w:val="00023A3F"/>
    <w:pPr>
      <w:spacing w:after="0" w:line="240" w:lineRule="auto"/>
      <w:contextualSpacing/>
    </w:pPr>
    <w:rPr>
      <w:rFonts w:asciiTheme="majorHAnsi" w:eastAsia="맑은 고딕" w:hAnsiTheme="majorHAnsi" w:cstheme="majorBidi"/>
      <w:caps/>
      <w:kern w:val="28"/>
      <w:sz w:val="60"/>
      <w:szCs w:val="56"/>
      <w:lang w:val="en-US"/>
    </w:rPr>
  </w:style>
  <w:style w:type="paragraph" w:customStyle="1" w:styleId="BD3E4E52DB864A9E9602D8CE858167E716">
    <w:name w:val="BD3E4E52DB864A9E9602D8CE858167E7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282F32117AC4AC6AC688D62E9B2B2B616">
    <w:name w:val="0282F32117AC4AC6AC688D62E9B2B2B616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CDD8FAF9AD294D58B088FB6A50EA728E16">
    <w:name w:val="CDD8FAF9AD294D58B088FB6A50EA728E16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8B78C2D4BB024AE78BEB82214E98AF3A16">
    <w:name w:val="8B78C2D4BB024AE78BEB82214E98AF3A16"/>
    <w:rsid w:val="00023A3F"/>
    <w:pPr>
      <w:spacing w:before="200" w:after="200" w:line="240" w:lineRule="auto"/>
      <w:ind w:left="964"/>
    </w:pPr>
    <w:rPr>
      <w:rFonts w:eastAsia="맑은 고딕" w:cs="Times New Roman"/>
      <w:color w:val="FFFFFF" w:themeColor="background1"/>
      <w:sz w:val="18"/>
      <w:szCs w:val="20"/>
      <w:lang w:val="en-US"/>
    </w:rPr>
  </w:style>
  <w:style w:type="paragraph" w:customStyle="1" w:styleId="9BA909D29137449F84291816A935094216">
    <w:name w:val="9BA909D29137449F84291816A935094216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82CBD26083054D2C92F0697C984A5E2F16">
    <w:name w:val="82CBD26083054D2C92F0697C984A5E2F16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C73884667295403BAE2B67E79324C19816">
    <w:name w:val="C73884667295403BAE2B67E79324C198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B6E827383807438B988FF29D25BBD22A16">
    <w:name w:val="B6E827383807438B988FF29D25BBD22A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2C03979782294A8E98A2860604E260A016">
    <w:name w:val="2C03979782294A8E98A2860604E260A016"/>
    <w:rsid w:val="00023A3F"/>
    <w:pPr>
      <w:keepNext/>
      <w:keepLines/>
      <w:spacing w:after="200" w:line="240" w:lineRule="auto"/>
      <w:outlineLvl w:val="1"/>
    </w:pPr>
    <w:rPr>
      <w:rFonts w:asciiTheme="majorHAnsi" w:eastAsia="맑은 고딕" w:hAnsiTheme="majorHAnsi" w:cstheme="majorBidi"/>
      <w:b/>
      <w:caps/>
      <w:sz w:val="18"/>
      <w:szCs w:val="26"/>
      <w:lang w:val="en-US"/>
    </w:rPr>
  </w:style>
  <w:style w:type="paragraph" w:customStyle="1" w:styleId="81C252885F0A4B3791CB8017B5BEC88C16">
    <w:name w:val="81C252885F0A4B3791CB8017B5BEC88C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8F51D6CA6A1A467093541C7E33AE1EA916">
    <w:name w:val="8F51D6CA6A1A467093541C7E33AE1EA916"/>
    <w:rsid w:val="00023A3F"/>
    <w:pPr>
      <w:keepNext/>
      <w:keepLines/>
      <w:spacing w:after="400" w:line="240" w:lineRule="auto"/>
      <w:outlineLvl w:val="0"/>
    </w:pPr>
    <w:rPr>
      <w:rFonts w:asciiTheme="majorHAnsi" w:eastAsia="맑은 고딕" w:hAnsiTheme="majorHAnsi" w:cstheme="majorBidi"/>
      <w:b/>
      <w:caps/>
      <w:sz w:val="40"/>
      <w:szCs w:val="32"/>
      <w:lang w:val="en-US"/>
    </w:rPr>
  </w:style>
  <w:style w:type="paragraph" w:customStyle="1" w:styleId="9A4BF86FD3204125B81996715029C49016">
    <w:name w:val="9A4BF86FD3204125B81996715029C490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7B67C14262064D2B8AF166EC5D5C15B816">
    <w:name w:val="7B67C14262064D2B8AF166EC5D5C15B8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  <w:style w:type="paragraph" w:customStyle="1" w:styleId="0D0BC5D82D804F7083499640B4F83B8B16">
    <w:name w:val="0D0BC5D82D804F7083499640B4F83B8B16"/>
    <w:rsid w:val="00023A3F"/>
    <w:pPr>
      <w:spacing w:after="200" w:line="240" w:lineRule="auto"/>
    </w:pPr>
    <w:rPr>
      <w:rFonts w:eastAsia="맑은 고딕" w:cs="Times New Roman"/>
      <w:sz w:val="18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Office_34734436_TF89521590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ko-KR</cp:lastModifiedBy>
  <cp:revision>4</cp:revision>
  <dcterms:created xsi:type="dcterms:W3CDTF">2019-06-09T21:22:00Z</dcterms:created>
  <dcterms:modified xsi:type="dcterms:W3CDTF">2019-06-13T12:19:00Z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