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algun Gothic" w:eastAsia="Malgun Gothic" w:hAnsi="Malgun Gothic" w:hint="eastAsia"/>
        </w:rPr>
        <w:alias w:val="제목:"/>
        <w:tag w:val="제목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Pr="00A230D2" w:rsidRDefault="00A95A8F" w:rsidP="00A230D2">
          <w:pPr>
            <w:pStyle w:val="Title"/>
            <w:spacing w:line="192" w:lineRule="auto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</w:t>
          </w:r>
        </w:p>
      </w:sdtContent>
    </w:sdt>
    <w:sdt>
      <w:sdtPr>
        <w:rPr>
          <w:rFonts w:ascii="Malgun Gothic" w:eastAsia="Malgun Gothic" w:hAnsi="Malgun Gothic" w:hint="eastAsia"/>
        </w:rPr>
        <w:alias w:val="부제:"/>
        <w:tag w:val="부제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Pr="00A230D2" w:rsidRDefault="00A95A8F" w:rsidP="00A230D2">
          <w:pPr>
            <w:pStyle w:val="Subtitle"/>
            <w:spacing w:line="192" w:lineRule="auto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부제목</w:t>
          </w:r>
        </w:p>
      </w:sdtContent>
    </w:sdt>
    <w:p w:rsidR="00C36963" w:rsidRPr="00A230D2" w:rsidRDefault="00A95A8F">
      <w:pPr>
        <w:rPr>
          <w:rFonts w:ascii="Malgun Gothic" w:eastAsia="Malgun Gothic" w:hAnsi="Malgun Gothic"/>
        </w:rPr>
      </w:pPr>
      <w:r w:rsidRPr="00A230D2">
        <w:rPr>
          <w:rFonts w:ascii="Malgun Gothic" w:eastAsia="Malgun Gothic" w:hAnsi="Malgun Gothic" w:hint="eastAsia"/>
          <w:noProof/>
          <w:lang w:eastAsia="en-US"/>
        </w:rPr>
        <w:drawing>
          <wp:inline distT="0" distB="0" distL="0" distR="0">
            <wp:extent cx="5486400" cy="3657600"/>
            <wp:effectExtent l="0" t="0" r="0" b="0"/>
            <wp:docPr id="2" name="그림 2" descr="나무에 달려 있는 나뭇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Pr="00A230D2" w:rsidRDefault="0044403B" w:rsidP="0021451C">
      <w:pPr>
        <w:pStyle w:val="a"/>
        <w:spacing w:after="360"/>
        <w:rPr>
          <w:rFonts w:ascii="Malgun Gothic" w:eastAsia="Malgun Gothic" w:hAnsi="Malgun Gothic"/>
        </w:rPr>
      </w:pPr>
      <w:sdt>
        <w:sdtPr>
          <w:rPr>
            <w:rFonts w:ascii="Malgun Gothic" w:eastAsia="Malgun Gothic" w:hAnsi="Malgun Gothic" w:hint="eastAsia"/>
          </w:rPr>
          <w:alias w:val="만든 이:"/>
          <w:tag w:val="만든 이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 w:rsidRPr="00A230D2">
            <w:rPr>
              <w:rFonts w:ascii="Malgun Gothic" w:eastAsia="Malgun Gothic" w:hAnsi="Malgun Gothic" w:hint="eastAsia"/>
              <w:lang w:val="ko-KR" w:bidi="ko-KR"/>
            </w:rPr>
            <w:t>만든 이</w:t>
          </w:r>
        </w:sdtContent>
      </w:sdt>
    </w:p>
    <w:sdt>
      <w:sdtPr>
        <w:rPr>
          <w:rFonts w:ascii="Malgun Gothic" w:eastAsia="Malgun Gothic" w:hAnsi="Malgun Gothic" w:cstheme="minorBidi" w:hint="eastAsia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Pr="00A230D2" w:rsidRDefault="00A95A8F" w:rsidP="00A230D2">
          <w:pPr>
            <w:pStyle w:val="TOCHeading"/>
            <w:spacing w:line="192" w:lineRule="auto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목차</w:t>
          </w:r>
        </w:p>
        <w:p w:rsidR="00A230D2" w:rsidRDefault="00A95A8F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color w:val="auto"/>
              <w:kern w:val="2"/>
              <w:sz w:val="20"/>
              <w:szCs w:val="22"/>
            </w:rPr>
          </w:pPr>
          <w:r w:rsidRPr="00A230D2">
            <w:rPr>
              <w:rFonts w:ascii="Malgun Gothic" w:eastAsia="Malgun Gothic" w:hAnsi="Malgun Gothic" w:hint="eastAsia"/>
              <w:noProof/>
              <w:lang w:val="ko-KR" w:bidi="ko-KR"/>
            </w:rPr>
            <w:fldChar w:fldCharType="begin"/>
          </w:r>
          <w:r w:rsidRPr="00A230D2">
            <w:rPr>
              <w:rFonts w:ascii="Malgun Gothic" w:eastAsia="Malgun Gothic" w:hAnsi="Malgun Gothic" w:hint="eastAsia"/>
              <w:lang w:val="ko-KR" w:bidi="ko-KR"/>
            </w:rPr>
            <w:instrText xml:space="preserve"> TOC \o "1-3" \u </w:instrText>
          </w:r>
          <w:r w:rsidRPr="00A230D2">
            <w:rPr>
              <w:rFonts w:ascii="Malgun Gothic" w:eastAsia="Malgun Gothic" w:hAnsi="Malgun Gothic" w:hint="eastAsia"/>
              <w:noProof/>
              <w:lang w:val="ko-KR" w:bidi="ko-KR"/>
            </w:rPr>
            <w:fldChar w:fldCharType="separate"/>
          </w:r>
          <w:r w:rsidR="00A230D2" w:rsidRPr="00657397">
            <w:rPr>
              <w:rFonts w:ascii="Malgun Gothic" w:eastAsia="Malgun Gothic" w:hAnsi="Malgun Gothic" w:hint="eastAsia"/>
              <w:iCs/>
              <w:noProof/>
              <w:color w:val="EB130B" w:themeColor="accent1" w:themeShade="BF"/>
              <w:lang w:val="ko-KR" w:bidi="ko-KR"/>
            </w:rPr>
            <w:t>강조</w:t>
          </w:r>
          <w:r w:rsidR="00A230D2" w:rsidRPr="00657397">
            <w:rPr>
              <w:rFonts w:ascii="Malgun Gothic" w:eastAsia="Malgun Gothic" w:hAnsi="Malgun Gothic" w:hint="eastAsia"/>
              <w:noProof/>
              <w:lang w:val="ko-KR" w:bidi="ko-KR"/>
            </w:rPr>
            <w:t xml:space="preserve"> 제목 1</w:t>
          </w:r>
          <w:r w:rsidR="00A230D2">
            <w:rPr>
              <w:rFonts w:hint="eastAsia"/>
              <w:noProof/>
            </w:rPr>
            <w:tab/>
          </w:r>
          <w:r w:rsidR="00A230D2">
            <w:rPr>
              <w:rFonts w:hint="eastAsia"/>
              <w:noProof/>
            </w:rPr>
            <w:fldChar w:fldCharType="begin"/>
          </w:r>
          <w:r w:rsidR="00A230D2">
            <w:rPr>
              <w:rFonts w:hint="eastAsia"/>
              <w:noProof/>
            </w:rPr>
            <w:instrText xml:space="preserve"> PAGEREF _Toc467661295 \h </w:instrText>
          </w:r>
          <w:r w:rsidR="00A230D2">
            <w:rPr>
              <w:rFonts w:hint="eastAsia"/>
              <w:noProof/>
            </w:rPr>
          </w:r>
          <w:r w:rsidR="00A230D2">
            <w:rPr>
              <w:rFonts w:hint="eastAsia"/>
              <w:noProof/>
            </w:rPr>
            <w:fldChar w:fldCharType="separate"/>
          </w:r>
          <w:r w:rsidR="00A230D2">
            <w:rPr>
              <w:rFonts w:hint="eastAsia"/>
              <w:noProof/>
            </w:rPr>
            <w:t>1</w:t>
          </w:r>
          <w:r w:rsidR="00A230D2">
            <w:rPr>
              <w:rFonts w:hint="eastAsia"/>
              <w:noProof/>
            </w:rPr>
            <w:fldChar w:fldCharType="end"/>
          </w:r>
        </w:p>
        <w:p w:rsidR="00A230D2" w:rsidRDefault="00A230D2">
          <w:pPr>
            <w:pStyle w:val="TOC2"/>
            <w:rPr>
              <w:bCs w:val="0"/>
              <w:noProof/>
              <w:color w:val="auto"/>
              <w:kern w:val="2"/>
              <w:sz w:val="20"/>
              <w:szCs w:val="22"/>
            </w:rPr>
          </w:pPr>
          <w:r w:rsidRPr="00657397">
            <w:rPr>
              <w:rFonts w:ascii="Malgun Gothic" w:eastAsia="Malgun Gothic" w:hAnsi="Malgun Gothic" w:hint="eastAsia"/>
              <w:noProof/>
              <w:lang w:val="ko-KR" w:bidi="ko-KR"/>
            </w:rPr>
            <w:t>제목 2</w:t>
          </w:r>
          <w:r>
            <w:rPr>
              <w:rFonts w:hint="eastAsia"/>
              <w:noProof/>
            </w:rPr>
            <w:tab/>
          </w:r>
          <w:r>
            <w:rPr>
              <w:rFonts w:hint="eastAsia"/>
              <w:noProof/>
            </w:rPr>
            <w:fldChar w:fldCharType="begin"/>
          </w:r>
          <w:r>
            <w:rPr>
              <w:rFonts w:hint="eastAsia"/>
              <w:noProof/>
            </w:rPr>
            <w:instrText xml:space="preserve"> PAGEREF _Toc467661296 \h </w:instrText>
          </w:r>
          <w:r>
            <w:rPr>
              <w:rFonts w:hint="eastAsia"/>
              <w:noProof/>
            </w:rPr>
          </w:r>
          <w:r>
            <w:rPr>
              <w:rFonts w:hint="eastAsia"/>
              <w:noProof/>
            </w:rPr>
            <w:fldChar w:fldCharType="separate"/>
          </w:r>
          <w:r>
            <w:rPr>
              <w:rFonts w:hint="eastAsia"/>
              <w:noProof/>
            </w:rPr>
            <w:t>1</w:t>
          </w:r>
          <w:r>
            <w:rPr>
              <w:rFonts w:hint="eastAsia"/>
              <w:noProof/>
            </w:rPr>
            <w:fldChar w:fldCharType="end"/>
          </w:r>
        </w:p>
        <w:p w:rsidR="00A230D2" w:rsidRDefault="00A230D2">
          <w:pPr>
            <w:pStyle w:val="TOC2"/>
            <w:rPr>
              <w:bCs w:val="0"/>
              <w:noProof/>
              <w:color w:val="auto"/>
              <w:kern w:val="2"/>
              <w:sz w:val="20"/>
              <w:szCs w:val="22"/>
            </w:rPr>
          </w:pPr>
          <w:r w:rsidRPr="00657397">
            <w:rPr>
              <w:rFonts w:ascii="Malgun Gothic" w:eastAsia="Malgun Gothic" w:hAnsi="Malgun Gothic" w:hint="eastAsia"/>
              <w:noProof/>
              <w:lang w:val="ko-KR" w:bidi="ko-KR"/>
            </w:rPr>
            <w:t>제목 2</w:t>
          </w:r>
          <w:r>
            <w:rPr>
              <w:rFonts w:hint="eastAsia"/>
              <w:noProof/>
            </w:rPr>
            <w:tab/>
          </w:r>
          <w:r>
            <w:rPr>
              <w:rFonts w:hint="eastAsia"/>
              <w:noProof/>
            </w:rPr>
            <w:fldChar w:fldCharType="begin"/>
          </w:r>
          <w:r>
            <w:rPr>
              <w:rFonts w:hint="eastAsia"/>
              <w:noProof/>
            </w:rPr>
            <w:instrText xml:space="preserve"> PAGEREF _Toc467661297 \h </w:instrText>
          </w:r>
          <w:r>
            <w:rPr>
              <w:rFonts w:hint="eastAsia"/>
              <w:noProof/>
            </w:rPr>
          </w:r>
          <w:r>
            <w:rPr>
              <w:rFonts w:hint="eastAsia"/>
              <w:noProof/>
            </w:rPr>
            <w:fldChar w:fldCharType="separate"/>
          </w:r>
          <w:r>
            <w:rPr>
              <w:rFonts w:hint="eastAsia"/>
              <w:noProof/>
            </w:rPr>
            <w:t>2</w:t>
          </w:r>
          <w:r>
            <w:rPr>
              <w:rFonts w:hint="eastAsia"/>
              <w:noProof/>
            </w:rPr>
            <w:fldChar w:fldCharType="end"/>
          </w:r>
        </w:p>
        <w:p w:rsidR="00C36963" w:rsidRPr="00A230D2" w:rsidRDefault="00A95A8F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b/>
              <w:color w:val="2A2A2A" w:themeColor="text2"/>
              <w:sz w:val="28"/>
              <w:lang w:val="ko-KR" w:bidi="ko-KR"/>
            </w:rPr>
            <w:fldChar w:fldCharType="end"/>
          </w:r>
        </w:p>
      </w:sdtContent>
    </w:sdt>
    <w:p w:rsidR="00C36963" w:rsidRPr="00A230D2" w:rsidRDefault="00C36963">
      <w:pPr>
        <w:rPr>
          <w:rFonts w:ascii="Malgun Gothic" w:eastAsia="Malgun Gothic" w:hAnsi="Malgun Gothic"/>
        </w:rPr>
        <w:sectPr w:rsidR="00C36963" w:rsidRPr="00A230D2" w:rsidSect="00A230D2">
          <w:pgSz w:w="11906" w:h="16838" w:code="9"/>
          <w:pgMar w:top="2517" w:right="1616" w:bottom="1729" w:left="1616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661295"/>
    <w:p w:rsidR="00C36963" w:rsidRPr="00A230D2" w:rsidRDefault="0044403B">
      <w:pPr>
        <w:pStyle w:val="Heading1"/>
        <w:rPr>
          <w:rFonts w:ascii="Malgun Gothic" w:eastAsia="Malgun Gothic" w:hAnsi="Malgun Gothic"/>
        </w:rPr>
      </w:pPr>
      <w:sdt>
        <w:sdtPr>
          <w:rPr>
            <w:rStyle w:val="Emphasis"/>
            <w:rFonts w:ascii="Malgun Gothic" w:eastAsia="Malgun Gothic" w:hAnsi="Malgun Gothic" w:hint="eastAsia"/>
          </w:rPr>
          <w:alias w:val="강조 표시된 제목 텍스트:"/>
          <w:tag w:val="강조 표시된 제목 텍스트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 w:rsidRPr="00A230D2">
            <w:rPr>
              <w:rStyle w:val="Emphasis"/>
              <w:rFonts w:ascii="Malgun Gothic" w:eastAsia="Malgun Gothic" w:hAnsi="Malgun Gothic" w:hint="eastAsia"/>
              <w:lang w:val="ko-KR" w:bidi="ko-KR"/>
            </w:rPr>
            <w:t>강조</w:t>
          </w:r>
        </w:sdtContent>
      </w:sdt>
      <w:r w:rsidR="00A95A8F" w:rsidRPr="00A230D2">
        <w:rPr>
          <w:rFonts w:ascii="Malgun Gothic" w:eastAsia="Malgun Gothic" w:hAnsi="Malgun Gothic" w:hint="eastAsia"/>
          <w:lang w:val="ko-KR" w:bidi="ko-KR"/>
        </w:rPr>
        <w:br/>
      </w:r>
      <w:sdt>
        <w:sdtPr>
          <w:rPr>
            <w:rFonts w:ascii="Malgun Gothic" w:eastAsia="Malgun Gothic" w:hAnsi="Malgun Gothic" w:hint="eastAsia"/>
          </w:rPr>
          <w:alias w:val="제목 텍스트:"/>
          <w:tag w:val="제목 텍스트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 w:rsidRPr="00A230D2">
            <w:rPr>
              <w:rFonts w:ascii="Malgun Gothic" w:eastAsia="Malgun Gothic" w:hAnsi="Malgun Gothic" w:hint="eastAsia"/>
              <w:lang w:val="ko-KR" w:bidi="ko-KR"/>
            </w:rPr>
            <w:t>제목 1</w:t>
          </w:r>
        </w:sdtContent>
      </w:sdt>
      <w:bookmarkEnd w:id="1"/>
    </w:p>
    <w:sdt>
      <w:sdtPr>
        <w:rPr>
          <w:rFonts w:ascii="Malgun Gothic" w:eastAsia="Malgun Gothic" w:hAnsi="Malgun Gothic" w:hint="eastAsia"/>
        </w:rPr>
        <w:alias w:val="일반 텍스트:"/>
        <w:tag w:val="일반 텍스트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바로 시작하려면 이와 같은 개체 틀 텍스트를 클릭하고 입력을 시작하세요.</w:t>
          </w:r>
        </w:p>
      </w:sdtContent>
    </w:sdt>
    <w:bookmarkStart w:id="2" w:name="_Toc467661296" w:displacedByCustomXml="next"/>
    <w:sdt>
      <w:sdtPr>
        <w:rPr>
          <w:rFonts w:ascii="Malgun Gothic" w:eastAsia="Malgun Gothic" w:hAnsi="Malgun Gothic" w:hint="eastAsia"/>
        </w:rPr>
        <w:alias w:val="제목 2:"/>
        <w:tag w:val="제목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pStyle w:val="Heading2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 2</w:t>
          </w:r>
        </w:p>
      </w:sdtContent>
    </w:sdt>
    <w:bookmarkEnd w:id="2" w:displacedByCustomXml="prev"/>
    <w:sdt>
      <w:sdtPr>
        <w:rPr>
          <w:rFonts w:ascii="Malgun Gothic" w:eastAsia="Malgun Gothic" w:hAnsi="Malgun Gothic" w:hint="eastAsia"/>
        </w:rPr>
        <w:alias w:val="일반 텍스트:"/>
        <w:tag w:val="일반 텍스트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 xml:space="preserve">컴퓨터, 태블릿 또는 휴대폰의 Word에서 이 문서를 보고 편집하세요. </w:t>
          </w:r>
          <w:r w:rsidR="0044403B" w:rsidRPr="0044403B">
            <w:rPr>
              <w:rFonts w:ascii="Malgun Gothic" w:eastAsia="Malgun Gothic" w:hAnsi="Malgun Gothic" w:hint="eastAsia"/>
              <w:lang w:val="ko-KR" w:bidi="ko-KR"/>
            </w:rPr>
            <w:t>Windows, Mac, Android 또는 iOS 장치의 Word에서 클라우드로 문서를 원활하게 저장할 수 있습니다.</w:t>
          </w:r>
        </w:p>
      </w:sdtContent>
    </w:sdt>
    <w:p w:rsidR="00C36963" w:rsidRPr="00A230D2" w:rsidRDefault="0044403B">
      <w:pPr>
        <w:pStyle w:val="Quote"/>
        <w:rPr>
          <w:rFonts w:ascii="Malgun Gothic" w:eastAsia="Malgun Gothic" w:hAnsi="Malgun Gothic"/>
        </w:rPr>
      </w:pPr>
      <w:sdt>
        <w:sdtPr>
          <w:rPr>
            <w:rFonts w:ascii="Malgun Gothic" w:eastAsia="Malgun Gothic" w:hAnsi="Malgun Gothic" w:hint="eastAsia"/>
          </w:rPr>
          <w:alias w:val="인용문:"/>
          <w:tag w:val="인용문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 w:rsidRPr="00A230D2">
            <w:rPr>
              <w:rFonts w:ascii="Malgun Gothic" w:eastAsia="Malgun Gothic" w:hAnsi="Malgun Gothic" w:hint="eastAsia"/>
              <w:lang w:val="ko-KR" w:bidi="ko-KR"/>
            </w:rPr>
            <w:t>"인용문"</w:t>
          </w:r>
        </w:sdtContent>
      </w:sdt>
    </w:p>
    <w:sdt>
      <w:sdtPr>
        <w:rPr>
          <w:rFonts w:ascii="Malgun Gothic" w:eastAsia="Malgun Gothic" w:hAnsi="Malgun Gothic" w:hint="eastAsia"/>
        </w:rPr>
        <w:alias w:val="일반 텍스트:"/>
        <w:tag w:val="일반 텍스트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 xml:space="preserve">파일에서 그림을 삽입하거나 도형, 텍스트 상자 또는 표를 추가하고 싶으세요? </w:t>
          </w:r>
          <w:r w:rsidR="0044403B" w:rsidRPr="0044403B">
            <w:rPr>
              <w:rFonts w:ascii="Malgun Gothic" w:eastAsia="Malgun Gothic" w:hAnsi="Malgun Gothic" w:hint="eastAsia"/>
              <w:lang w:val="ko-KR" w:bidi="ko-KR"/>
            </w:rPr>
            <w:t>모두 가능합니다.</w:t>
          </w:r>
          <w:r w:rsidRPr="00A230D2">
            <w:rPr>
              <w:rFonts w:ascii="Malgun Gothic" w:eastAsia="Malgun Gothic" w:hAnsi="Malgun Gothic" w:hint="eastAsia"/>
              <w:lang w:val="ko-KR" w:bidi="ko-KR"/>
            </w:rPr>
            <w:t xml:space="preserve"> 리본 메뉴의 삽입 탭에서 필요한 옵션을 클릭하면 됩니다.</w:t>
          </w:r>
        </w:p>
        <w:p w:rsidR="00C36963" w:rsidRPr="00A230D2" w:rsidRDefault="00A95A8F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lastRenderedPageBreak/>
            <w:t>삽입 탭에서 사용하기 더욱 쉬운 도구를 찾아 하이퍼링크를 추가하거나 메모를 삽입하는 등의 작업을 할 수도 있습니다.</w:t>
          </w:r>
        </w:p>
      </w:sdtContent>
    </w:sdt>
    <w:bookmarkStart w:id="3" w:name="_Toc467661297" w:displacedByCustomXml="next"/>
    <w:sdt>
      <w:sdtPr>
        <w:rPr>
          <w:rFonts w:ascii="Malgun Gothic" w:eastAsia="Malgun Gothic" w:hAnsi="Malgun Gothic" w:hint="eastAsia"/>
        </w:rPr>
        <w:alias w:val="제목 2:"/>
        <w:tag w:val="제목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pStyle w:val="Heading2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 2</w:t>
          </w:r>
        </w:p>
      </w:sdtContent>
    </w:sdt>
    <w:bookmarkEnd w:id="3" w:displacedByCustomXml="prev"/>
    <w:sdt>
      <w:sdtPr>
        <w:rPr>
          <w:rFonts w:ascii="Malgun Gothic" w:eastAsia="Malgun Gothic" w:hAnsi="Malgun Gothic" w:hint="eastAsia"/>
        </w:rPr>
        <w:alias w:val="글머리 기호 텍스트:"/>
        <w:tag w:val="글머리 기호 텍스트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Pr="00A230D2" w:rsidRDefault="00A95A8F">
          <w:pPr>
            <w:pStyle w:val="ListBullet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스타일을 사용하여 쉽고 빠르게 Word 문서의 서식을 지정할 수 있습니다. 예를 들어 이 텍스트는 글머리 기호 스타일을 사용합니다.</w:t>
          </w:r>
        </w:p>
        <w:p w:rsidR="00C36963" w:rsidRPr="00A230D2" w:rsidRDefault="0044403B" w:rsidP="0044403B">
          <w:pPr>
            <w:pStyle w:val="ListBullet"/>
            <w:rPr>
              <w:rFonts w:ascii="Malgun Gothic" w:eastAsia="Malgun Gothic" w:hAnsi="Malgun Gothic"/>
            </w:rPr>
          </w:pPr>
          <w:r w:rsidRPr="0044403B">
            <w:rPr>
              <w:rFonts w:ascii="Malgun Gothic" w:eastAsia="Malgun Gothic" w:hAnsi="Malgun Gothic" w:hint="eastAsia"/>
            </w:rPr>
            <w:t>리본 메뉴의 홈 탭에서 스타일을 살펴보고 클릭 한 번으로 원하는 서식을 적용할 수 있습니다.</w:t>
          </w:r>
        </w:p>
      </w:sdtContent>
    </w:sdt>
    <w:tbl>
      <w:tblPr>
        <w:tblStyle w:val="a0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예제 목차"/>
      </w:tblPr>
      <w:tblGrid>
        <w:gridCol w:w="2892"/>
        <w:gridCol w:w="2891"/>
        <w:gridCol w:w="2891"/>
      </w:tblGrid>
      <w:tr w:rsidR="00C36963" w:rsidRPr="00A230D2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Pr="00A230D2" w:rsidRDefault="00C36963">
            <w:pPr>
              <w:rPr>
                <w:rFonts w:ascii="Malgun Gothic" w:eastAsia="Malgun Gothic" w:hAnsi="Malgun Gothic"/>
              </w:rPr>
            </w:pPr>
          </w:p>
        </w:tc>
        <w:sdt>
          <w:sdtPr>
            <w:rPr>
              <w:rFonts w:ascii="Malgun Gothic" w:eastAsia="Malgun Gothic" w:hAnsi="Malgun Gothic" w:hint="eastAsia"/>
            </w:rPr>
            <w:alias w:val="열 제목:"/>
            <w:tag w:val="열 제목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열 제목</w:t>
                </w:r>
              </w:p>
            </w:tc>
          </w:sdtContent>
        </w:sdt>
        <w:sdt>
          <w:sdtPr>
            <w:rPr>
              <w:rFonts w:ascii="Malgun Gothic" w:eastAsia="Malgun Gothic" w:hAnsi="Malgun Gothic" w:hint="eastAsia"/>
            </w:rPr>
            <w:alias w:val="열 제목:"/>
            <w:tag w:val="열 제목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열 제목</w:t>
                </w:r>
              </w:p>
            </w:tc>
          </w:sdtContent>
        </w:sdt>
      </w:tr>
      <w:tr w:rsidR="00C36963" w:rsidRPr="00A230D2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Malgun Gothic" w:eastAsia="Malgun Gothic" w:hAnsi="Malgun Gothic" w:hint="eastAsia"/>
            </w:rPr>
            <w:alias w:val="행 제목:"/>
            <w:tag w:val="행 제목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Pr="00A230D2" w:rsidRDefault="00A95A8F">
                <w:pPr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Malgun Gothic" w:eastAsia="Malgun Gothic" w:hAnsi="Malgun Gothic" w:hint="eastAsia"/>
            </w:rPr>
            <w:alias w:val="표 데이터:"/>
            <w:tag w:val="표 데이터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텍스트</w:t>
                </w:r>
              </w:p>
            </w:tc>
          </w:sdtContent>
        </w:sdt>
        <w:sdt>
          <w:sdtPr>
            <w:rPr>
              <w:rFonts w:ascii="Malgun Gothic" w:eastAsia="Malgun Gothic" w:hAnsi="Malgun Gothic" w:hint="eastAsia"/>
            </w:rPr>
            <w:alias w:val="표 데이터:"/>
            <w:tag w:val="표 데이터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123.45</w:t>
                </w:r>
              </w:p>
            </w:tc>
          </w:sdtContent>
        </w:sdt>
      </w:tr>
      <w:tr w:rsidR="00C36963" w:rsidRPr="00A230D2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rPr>
              <w:rFonts w:ascii="Malgun Gothic" w:eastAsia="Malgun Gothic" w:hAnsi="Malgun Gothic" w:hint="eastAsia"/>
            </w:rPr>
            <w:alias w:val="행 제목:"/>
            <w:tag w:val="행 제목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Pr="00A230D2" w:rsidRDefault="00A95A8F">
                <w:pPr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Malgun Gothic" w:eastAsia="Malgun Gothic" w:hAnsi="Malgun Gothic" w:hint="eastAsia"/>
            </w:rPr>
            <w:alias w:val="표 데이터:"/>
            <w:tag w:val="표 데이터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텍스트</w:t>
                </w:r>
              </w:p>
            </w:tc>
          </w:sdtContent>
        </w:sdt>
        <w:sdt>
          <w:sdtPr>
            <w:rPr>
              <w:rFonts w:ascii="Malgun Gothic" w:eastAsia="Malgun Gothic" w:hAnsi="Malgun Gothic" w:hint="eastAsia"/>
            </w:rPr>
            <w:alias w:val="표 데이터:"/>
            <w:tag w:val="표 데이터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A230D2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A230D2">
                  <w:rPr>
                    <w:rFonts w:ascii="Malgun Gothic" w:eastAsia="Malgun Gothic" w:hAnsi="Malgun Gothic" w:hint="eastAsia"/>
                    <w:lang w:val="ko-KR" w:bidi="ko-KR"/>
                  </w:rPr>
                  <w:t>123.45</w:t>
                </w:r>
              </w:p>
            </w:tc>
          </w:sdtContent>
        </w:sdt>
      </w:tr>
    </w:tbl>
    <w:p w:rsidR="00C36963" w:rsidRPr="00A230D2" w:rsidRDefault="00C36963" w:rsidP="00A00758">
      <w:pPr>
        <w:rPr>
          <w:rFonts w:ascii="Malgun Gothic" w:eastAsia="Malgun Gothic" w:hAnsi="Malgun Gothic"/>
        </w:rPr>
      </w:pPr>
    </w:p>
    <w:sectPr w:rsidR="00C36963" w:rsidRPr="00A230D2" w:rsidSect="00A230D2">
      <w:footerReference w:type="default" r:id="rId9"/>
      <w:footerReference w:type="first" r:id="rId10"/>
      <w:pgSz w:w="11906" w:h="16838" w:code="9"/>
      <w:pgMar w:top="1440" w:right="1616" w:bottom="1440" w:left="161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64" w:rsidRDefault="00A64E64">
      <w:pPr>
        <w:spacing w:after="0" w:line="240" w:lineRule="auto"/>
      </w:pPr>
      <w:r>
        <w:separator/>
      </w:r>
    </w:p>
  </w:endnote>
  <w:endnote w:type="continuationSeparator" w:id="0">
    <w:p w:rsidR="00A64E64" w:rsidRDefault="00A6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Footer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44403B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Footer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44403B">
          <w:rPr>
            <w:noProof/>
            <w:lang w:val="ko-KR" w:bidi="ko-KR"/>
          </w:rPr>
          <w:t>1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64" w:rsidRDefault="00A64E64">
      <w:pPr>
        <w:spacing w:after="0" w:line="240" w:lineRule="auto"/>
      </w:pPr>
      <w:r>
        <w:separator/>
      </w:r>
    </w:p>
  </w:footnote>
  <w:footnote w:type="continuationSeparator" w:id="0">
    <w:p w:rsidR="00A64E64" w:rsidRDefault="00A6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defaultTableStyle w:val="a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21451C"/>
    <w:rsid w:val="00414F89"/>
    <w:rsid w:val="0044403B"/>
    <w:rsid w:val="00452CBA"/>
    <w:rsid w:val="00687519"/>
    <w:rsid w:val="006A2C55"/>
    <w:rsid w:val="009947B4"/>
    <w:rsid w:val="009A6516"/>
    <w:rsid w:val="009F72AF"/>
    <w:rsid w:val="00A00758"/>
    <w:rsid w:val="00A230D2"/>
    <w:rsid w:val="00A3065A"/>
    <w:rsid w:val="00A64E64"/>
    <w:rsid w:val="00A77817"/>
    <w:rsid w:val="00A95A8F"/>
    <w:rsid w:val="00B52456"/>
    <w:rsid w:val="00C36963"/>
    <w:rsid w:val="00C5530D"/>
    <w:rsid w:val="00D333E9"/>
    <w:rsid w:val="00DB3E96"/>
    <w:rsid w:val="00F84A13"/>
    <w:rsid w:val="00F8672B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ko-KR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"/>
    <w:link w:val="SubtitleChar"/>
    <w:uiPriority w:val="2"/>
    <w:qFormat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a0">
    <w:name w:val="일반 표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">
    <w:name w:val="만든 이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197910" w:rsidP="00197910">
          <w:pPr>
            <w:pStyle w:val="F855DECA41BB46478BE11220FDBA599E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부제목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197910" w:rsidP="00197910">
          <w:pPr>
            <w:pStyle w:val="78D86AE206DA4D30BA03F870A2A5721D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만든 이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197910" w:rsidP="00197910">
          <w:pPr>
            <w:pStyle w:val="761D71D061AD4392AFCFAC0ABD961F5326"/>
          </w:pPr>
          <w:r w:rsidRPr="00A230D2">
            <w:rPr>
              <w:rStyle w:val="Emphasis"/>
              <w:rFonts w:ascii="Malgun Gothic" w:eastAsia="Malgun Gothic" w:hAnsi="Malgun Gothic" w:hint="eastAsia"/>
              <w:lang w:val="ko-KR" w:bidi="ko-KR"/>
            </w:rPr>
            <w:t>강조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197910" w:rsidP="00197910">
          <w:pPr>
            <w:pStyle w:val="962585DC585A42F8A1A5FB9BC9C6BE03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197910" w:rsidP="00197910">
          <w:pPr>
            <w:pStyle w:val="94493B6D244043D9BE25EA69CF653642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바로 시작하려면 이와 같은 개체 틀 텍스트를 클릭하고 입력을 시작하세요.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197910" w:rsidP="00197910">
          <w:pPr>
            <w:pStyle w:val="AF2ABFA57C784CB7945B3290E3D8901D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197910" w:rsidP="00197910">
          <w:pPr>
            <w:pStyle w:val="05C43C77A34E48ADAEBD18AD2FD972B8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컴퓨터, 태블릿 또는 휴대폰의 Word에서 이 문서를 보고 편집하세요. Windows, Mac, Android 또는 iOS 장치의 Word에서 클라우드에 문서를 원활하게 저장할 수 있습니다.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197910" w:rsidP="00197910">
          <w:pPr>
            <w:pStyle w:val="362F497B73E847AEAE80C563852002FD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"인용문"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197910" w:rsidP="00197910">
          <w:pPr>
            <w:pStyle w:val="DD7FBC7DA7B44E4685DFBC55D829E016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197910" w:rsidRPr="00A230D2" w:rsidRDefault="00197910">
          <w:pPr>
            <w:pStyle w:val="ListBullet"/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스타일을 사용하여 쉽고 빠르게 Word 문서의 서식을 지정할 수 있습니다. 예를 들어 이 텍스트는 글머리 기호 스타일을 사용합니다.</w:t>
          </w:r>
        </w:p>
        <w:p w:rsidR="00D74CDF" w:rsidRDefault="00197910" w:rsidP="00197910">
          <w:pPr>
            <w:pStyle w:val="40430437C29541019EF5F58A8AB6A27E12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리본 메뉴의 홈 탭에서 스타일을 살펴보고 클릭 한 번으로 원하는 서식을 적용하세요.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197910" w:rsidP="00197910">
          <w:pPr>
            <w:pStyle w:val="1D8FF953083644A8A363319FF8E5FEC626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열 제목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197910" w:rsidP="00197910">
          <w:pPr>
            <w:pStyle w:val="D5FA1065517649CD880F63E5BEC9735626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열 제목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197910" w:rsidP="00197910">
          <w:pPr>
            <w:pStyle w:val="4A27A77943004B529139224F8D062F0A26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행 제목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197910" w:rsidP="00197910">
          <w:pPr>
            <w:pStyle w:val="61A706E0C69B43C1AF5D9A5DC4762DF7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텍스트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197910" w:rsidP="00197910">
          <w:pPr>
            <w:pStyle w:val="A0D4FBB8154B41B694D258FFB6B4BD61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123.45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197910" w:rsidP="00197910">
          <w:pPr>
            <w:pStyle w:val="E51FA85468DE44BFAE09257C8C3356F726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행 제목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197910" w:rsidP="00197910">
          <w:pPr>
            <w:pStyle w:val="47B4C3C3716047CCBA0A16D6610B69E5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텍스트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197910" w:rsidP="00197910">
          <w:pPr>
            <w:pStyle w:val="63E352360C2C453287067099F8F98E14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123.45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197910" w:rsidP="00197910">
          <w:pPr>
            <w:pStyle w:val="D9F405DD6072427B8F24B231C8EC41C22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제목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197910" w:rsidRPr="00A230D2" w:rsidRDefault="00197910">
          <w:pPr>
            <w:rPr>
              <w:rFonts w:ascii="Malgun Gothic" w:eastAsia="Malgun Gothic" w:hAnsi="Malgun Gothic"/>
            </w:rPr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파일에서 그림을 삽입하거나 도형, 텍스트 상자 또는 표를 추가하고 싶으세요? 모두 추가할 수 있습니다. 리본 메뉴의 삽입 탭에서 필요한 옵션을 클릭하면 됩니다.</w:t>
          </w:r>
        </w:p>
        <w:p w:rsidR="00D74CDF" w:rsidRDefault="00197910" w:rsidP="00197910">
          <w:pPr>
            <w:pStyle w:val="39583ED680AF4F7CB0CF9C284FF8AA443"/>
          </w:pPr>
          <w:r w:rsidRPr="00A230D2">
            <w:rPr>
              <w:rFonts w:ascii="Malgun Gothic" w:eastAsia="Malgun Gothic" w:hAnsi="Malgun Gothic" w:hint="eastAsia"/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197910"/>
    <w:rsid w:val="002031B4"/>
    <w:rsid w:val="00A205BA"/>
    <w:rsid w:val="00BB78A9"/>
    <w:rsid w:val="00C6200E"/>
    <w:rsid w:val="00C72EFD"/>
    <w:rsid w:val="00CA2AE8"/>
    <w:rsid w:val="00CA496A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197910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197910"/>
    <w:pPr>
      <w:numPr>
        <w:numId w:val="2"/>
      </w:numPr>
      <w:spacing w:line="312" w:lineRule="auto"/>
    </w:pPr>
    <w:rPr>
      <w:i/>
      <w:color w:val="657C9C" w:themeColor="text2" w:themeTint="BF"/>
      <w:sz w:val="24"/>
      <w:szCs w:val="20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PlaceholderText">
    <w:name w:val="Placeholder Text"/>
    <w:basedOn w:val="DefaultParagraphFont"/>
    <w:uiPriority w:val="99"/>
    <w:semiHidden/>
    <w:rsid w:val="00197910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A205B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paragraph" w:customStyle="1" w:styleId="F855DECA41BB46478BE11220FDBA599E1">
    <w:name w:val="F855DECA41BB46478BE11220FDBA599E1"/>
    <w:rsid w:val="00A205BA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</w:rPr>
  </w:style>
  <w:style w:type="paragraph" w:customStyle="1" w:styleId="78D86AE206DA4D30BA03F870A2A5721D1">
    <w:name w:val="78D86AE206DA4D30BA03F870A2A5721D1"/>
    <w:rsid w:val="00A205BA"/>
    <w:pPr>
      <w:spacing w:after="0" w:line="312" w:lineRule="auto"/>
    </w:pPr>
    <w:rPr>
      <w:b/>
      <w:color w:val="44546A" w:themeColor="text2"/>
      <w:sz w:val="30"/>
      <w:szCs w:val="24"/>
    </w:rPr>
  </w:style>
  <w:style w:type="paragraph" w:customStyle="1" w:styleId="761D71D061AD4392AFCFAC0ABD961F5324">
    <w:name w:val="761D71D061AD4392AFCFAC0ABD961F5324"/>
    <w:rsid w:val="00A205B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62585DC585A42F8A1A5FB9BC9C6BE031">
    <w:name w:val="962585DC585A42F8A1A5FB9BC9C6BE031"/>
    <w:rsid w:val="00A205BA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4493B6D244043D9BE25EA69CF6536421">
    <w:name w:val="94493B6D244043D9BE25EA69CF653642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F2ABFA57C784CB7945B3290E3D8901D1">
    <w:name w:val="AF2ABFA57C784CB7945B3290E3D8901D1"/>
    <w:rsid w:val="00A205BA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05C43C77A34E48ADAEBD18AD2FD972B81">
    <w:name w:val="05C43C77A34E48ADAEBD18AD2FD972B8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362F497B73E847AEAE80C563852002FD1">
    <w:name w:val="362F497B73E847AEAE80C563852002FD1"/>
    <w:rsid w:val="00A205BA"/>
    <w:pPr>
      <w:spacing w:before="320" w:after="320" w:line="264" w:lineRule="auto"/>
      <w:contextualSpacing/>
    </w:pPr>
    <w:rPr>
      <w:b/>
      <w:iCs/>
      <w:color w:val="2E74B5" w:themeColor="accent1" w:themeShade="BF"/>
      <w:sz w:val="54"/>
      <w:szCs w:val="24"/>
    </w:rPr>
  </w:style>
  <w:style w:type="paragraph" w:customStyle="1" w:styleId="39583ED680AF4F7CB0CF9C284FF8AA441">
    <w:name w:val="39583ED680AF4F7CB0CF9C284FF8AA44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D7FBC7DA7B44E4685DFBC55D829E0161">
    <w:name w:val="DD7FBC7DA7B44E4685DFBC55D829E0161"/>
    <w:rsid w:val="00A205BA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40430437C29541019EF5F58A8AB6A27E10">
    <w:name w:val="40430437C29541019EF5F58A8AB6A27E10"/>
    <w:rsid w:val="00A205BA"/>
    <w:pPr>
      <w:tabs>
        <w:tab w:val="num" w:pos="360"/>
      </w:tabs>
      <w:spacing w:line="312" w:lineRule="auto"/>
      <w:ind w:left="360" w:hanging="360"/>
    </w:pPr>
    <w:rPr>
      <w:i/>
      <w:color w:val="657C9C" w:themeColor="text2" w:themeTint="BF"/>
      <w:sz w:val="24"/>
      <w:szCs w:val="20"/>
    </w:rPr>
  </w:style>
  <w:style w:type="paragraph" w:customStyle="1" w:styleId="1D8FF953083644A8A363319FF8E5FEC624">
    <w:name w:val="1D8FF953083644A8A363319FF8E5FEC624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5FA1065517649CD880F63E5BEC9735624">
    <w:name w:val="D5FA1065517649CD880F63E5BEC9735624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A27A77943004B529139224F8D062F0A24">
    <w:name w:val="4A27A77943004B529139224F8D062F0A24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1A706E0C69B43C1AF5D9A5DC4762DF71">
    <w:name w:val="61A706E0C69B43C1AF5D9A5DC4762DF7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0D4FBB8154B41B694D258FFB6B4BD611">
    <w:name w:val="A0D4FBB8154B41B694D258FFB6B4BD61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E51FA85468DE44BFAE09257C8C3356F724">
    <w:name w:val="E51FA85468DE44BFAE09257C8C3356F724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7B4C3C3716047CCBA0A16D6610B69E51">
    <w:name w:val="47B4C3C3716047CCBA0A16D6610B69E5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3E352360C2C453287067099F8F98E141">
    <w:name w:val="63E352360C2C453287067099F8F98E141"/>
    <w:rsid w:val="00A205BA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9F405DD6072427B8F24B231C8EC41C21">
    <w:name w:val="D9F405DD6072427B8F24B231C8EC41C21"/>
    <w:rsid w:val="00C6200E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paragraph" w:customStyle="1" w:styleId="F855DECA41BB46478BE11220FDBA599E2">
    <w:name w:val="F855DECA41BB46478BE11220FDBA599E2"/>
    <w:rsid w:val="00C6200E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</w:rPr>
  </w:style>
  <w:style w:type="paragraph" w:customStyle="1" w:styleId="78D86AE206DA4D30BA03F870A2A5721D2">
    <w:name w:val="78D86AE206DA4D30BA03F870A2A5721D2"/>
    <w:rsid w:val="00C6200E"/>
    <w:pPr>
      <w:spacing w:after="0" w:line="312" w:lineRule="auto"/>
    </w:pPr>
    <w:rPr>
      <w:b/>
      <w:color w:val="44546A" w:themeColor="text2"/>
      <w:sz w:val="30"/>
      <w:szCs w:val="24"/>
    </w:rPr>
  </w:style>
  <w:style w:type="paragraph" w:customStyle="1" w:styleId="761D71D061AD4392AFCFAC0ABD961F5325">
    <w:name w:val="761D71D061AD4392AFCFAC0ABD961F5325"/>
    <w:rsid w:val="00C6200E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62585DC585A42F8A1A5FB9BC9C6BE032">
    <w:name w:val="962585DC585A42F8A1A5FB9BC9C6BE032"/>
    <w:rsid w:val="00C6200E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4493B6D244043D9BE25EA69CF6536422">
    <w:name w:val="94493B6D244043D9BE25EA69CF653642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F2ABFA57C784CB7945B3290E3D8901D2">
    <w:name w:val="AF2ABFA57C784CB7945B3290E3D8901D2"/>
    <w:rsid w:val="00C6200E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05C43C77A34E48ADAEBD18AD2FD972B82">
    <w:name w:val="05C43C77A34E48ADAEBD18AD2FD972B8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362F497B73E847AEAE80C563852002FD2">
    <w:name w:val="362F497B73E847AEAE80C563852002FD2"/>
    <w:rsid w:val="00C6200E"/>
    <w:pPr>
      <w:spacing w:before="320" w:after="320" w:line="264" w:lineRule="auto"/>
      <w:contextualSpacing/>
    </w:pPr>
    <w:rPr>
      <w:b/>
      <w:iCs/>
      <w:color w:val="2E74B5" w:themeColor="accent1" w:themeShade="BF"/>
      <w:sz w:val="54"/>
      <w:szCs w:val="24"/>
    </w:rPr>
  </w:style>
  <w:style w:type="paragraph" w:customStyle="1" w:styleId="39583ED680AF4F7CB0CF9C284FF8AA442">
    <w:name w:val="39583ED680AF4F7CB0CF9C284FF8AA44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D7FBC7DA7B44E4685DFBC55D829E0162">
    <w:name w:val="DD7FBC7DA7B44E4685DFBC55D829E0162"/>
    <w:rsid w:val="00C6200E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40430437C29541019EF5F58A8AB6A27E11">
    <w:name w:val="40430437C29541019EF5F58A8AB6A27E11"/>
    <w:rsid w:val="00C6200E"/>
    <w:pPr>
      <w:tabs>
        <w:tab w:val="num" w:pos="360"/>
      </w:tabs>
      <w:spacing w:line="312" w:lineRule="auto"/>
      <w:ind w:left="360" w:hanging="360"/>
    </w:pPr>
    <w:rPr>
      <w:i/>
      <w:color w:val="657C9C" w:themeColor="text2" w:themeTint="BF"/>
      <w:sz w:val="24"/>
      <w:szCs w:val="20"/>
    </w:rPr>
  </w:style>
  <w:style w:type="paragraph" w:customStyle="1" w:styleId="1D8FF953083644A8A363319FF8E5FEC625">
    <w:name w:val="1D8FF953083644A8A363319FF8E5FEC625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5FA1065517649CD880F63E5BEC9735625">
    <w:name w:val="D5FA1065517649CD880F63E5BEC9735625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A27A77943004B529139224F8D062F0A25">
    <w:name w:val="4A27A77943004B529139224F8D062F0A25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1A706E0C69B43C1AF5D9A5DC4762DF72">
    <w:name w:val="61A706E0C69B43C1AF5D9A5DC4762DF7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0D4FBB8154B41B694D258FFB6B4BD612">
    <w:name w:val="A0D4FBB8154B41B694D258FFB6B4BD61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E51FA85468DE44BFAE09257C8C3356F725">
    <w:name w:val="E51FA85468DE44BFAE09257C8C3356F725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7B4C3C3716047CCBA0A16D6610B69E52">
    <w:name w:val="47B4C3C3716047CCBA0A16D6610B69E5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3E352360C2C453287067099F8F98E142">
    <w:name w:val="63E352360C2C453287067099F8F98E142"/>
    <w:rsid w:val="00C6200E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9F405DD6072427B8F24B231C8EC41C22">
    <w:name w:val="D9F405DD6072427B8F24B231C8EC41C22"/>
    <w:rsid w:val="00197910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paragraph" w:customStyle="1" w:styleId="F855DECA41BB46478BE11220FDBA599E3">
    <w:name w:val="F855DECA41BB46478BE11220FDBA599E3"/>
    <w:rsid w:val="00197910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</w:rPr>
  </w:style>
  <w:style w:type="paragraph" w:customStyle="1" w:styleId="78D86AE206DA4D30BA03F870A2A5721D3">
    <w:name w:val="78D86AE206DA4D30BA03F870A2A5721D3"/>
    <w:rsid w:val="00197910"/>
    <w:pPr>
      <w:spacing w:after="0" w:line="312" w:lineRule="auto"/>
    </w:pPr>
    <w:rPr>
      <w:b/>
      <w:color w:val="44546A" w:themeColor="text2"/>
      <w:sz w:val="30"/>
      <w:szCs w:val="24"/>
    </w:rPr>
  </w:style>
  <w:style w:type="paragraph" w:customStyle="1" w:styleId="761D71D061AD4392AFCFAC0ABD961F5326">
    <w:name w:val="761D71D061AD4392AFCFAC0ABD961F5326"/>
    <w:rsid w:val="001979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62585DC585A42F8A1A5FB9BC9C6BE033">
    <w:name w:val="962585DC585A42F8A1A5FB9BC9C6BE033"/>
    <w:rsid w:val="001979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94493B6D244043D9BE25EA69CF6536423">
    <w:name w:val="94493B6D244043D9BE25EA69CF653642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F2ABFA57C784CB7945B3290E3D8901D3">
    <w:name w:val="AF2ABFA57C784CB7945B3290E3D8901D3"/>
    <w:rsid w:val="00197910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05C43C77A34E48ADAEBD18AD2FD972B83">
    <w:name w:val="05C43C77A34E48ADAEBD18AD2FD972B8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362F497B73E847AEAE80C563852002FD3">
    <w:name w:val="362F497B73E847AEAE80C563852002FD3"/>
    <w:rsid w:val="00197910"/>
    <w:pPr>
      <w:spacing w:before="320" w:after="320" w:line="264" w:lineRule="auto"/>
      <w:contextualSpacing/>
    </w:pPr>
    <w:rPr>
      <w:b/>
      <w:iCs/>
      <w:color w:val="2E74B5" w:themeColor="accent1" w:themeShade="BF"/>
      <w:sz w:val="54"/>
      <w:szCs w:val="24"/>
    </w:rPr>
  </w:style>
  <w:style w:type="paragraph" w:customStyle="1" w:styleId="39583ED680AF4F7CB0CF9C284FF8AA443">
    <w:name w:val="39583ED680AF4F7CB0CF9C284FF8AA44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D7FBC7DA7B44E4685DFBC55D829E0163">
    <w:name w:val="DD7FBC7DA7B44E4685DFBC55D829E0163"/>
    <w:rsid w:val="00197910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44546A" w:themeColor="text2"/>
      <w:sz w:val="28"/>
      <w:szCs w:val="26"/>
    </w:rPr>
  </w:style>
  <w:style w:type="paragraph" w:customStyle="1" w:styleId="40430437C29541019EF5F58A8AB6A27E12">
    <w:name w:val="40430437C29541019EF5F58A8AB6A27E12"/>
    <w:rsid w:val="00197910"/>
    <w:pPr>
      <w:numPr>
        <w:numId w:val="7"/>
      </w:numPr>
      <w:spacing w:line="312" w:lineRule="auto"/>
    </w:pPr>
    <w:rPr>
      <w:i/>
      <w:color w:val="657C9C" w:themeColor="text2" w:themeTint="BF"/>
      <w:sz w:val="24"/>
      <w:szCs w:val="20"/>
    </w:rPr>
  </w:style>
  <w:style w:type="paragraph" w:customStyle="1" w:styleId="1D8FF953083644A8A363319FF8E5FEC626">
    <w:name w:val="1D8FF953083644A8A363319FF8E5FEC626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D5FA1065517649CD880F63E5BEC9735626">
    <w:name w:val="D5FA1065517649CD880F63E5BEC9735626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A27A77943004B529139224F8D062F0A26">
    <w:name w:val="4A27A77943004B529139224F8D062F0A26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1A706E0C69B43C1AF5D9A5DC4762DF73">
    <w:name w:val="61A706E0C69B43C1AF5D9A5DC4762DF7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A0D4FBB8154B41B694D258FFB6B4BD613">
    <w:name w:val="A0D4FBB8154B41B694D258FFB6B4BD61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E51FA85468DE44BFAE09257C8C3356F726">
    <w:name w:val="E51FA85468DE44BFAE09257C8C3356F726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47B4C3C3716047CCBA0A16D6610B69E53">
    <w:name w:val="47B4C3C3716047CCBA0A16D6610B69E5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  <w:style w:type="paragraph" w:customStyle="1" w:styleId="63E352360C2C453287067099F8F98E143">
    <w:name w:val="63E352360C2C453287067099F8F98E143"/>
    <w:rsid w:val="00197910"/>
    <w:pPr>
      <w:spacing w:after="200" w:line="312" w:lineRule="auto"/>
    </w:pPr>
    <w:rPr>
      <w:color w:val="657C9C" w:themeColor="text2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14E7-89BE-44AB-8C30-D0F357D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Office_10456875_TF16392940</Template>
  <TotalTime>17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2016-09-07T02:03:00Z</dcterms:created>
  <dcterms:modified xsi:type="dcterms:W3CDTF">2017-01-04T09:44:00Z</dcterms:modified>
</cp:coreProperties>
</file>