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이력서 추천인 정보 표"/>
      </w:tblPr>
      <w:tblGrid>
        <w:gridCol w:w="492"/>
        <w:gridCol w:w="4197"/>
        <w:gridCol w:w="4337"/>
      </w:tblGrid>
      <w:tr w:rsidR="0056666B" w:rsidRPr="002255A5" w:rsidTr="007B5DD1">
        <w:tc>
          <w:tcPr>
            <w:tcW w:w="9360" w:type="dxa"/>
            <w:gridSpan w:val="3"/>
            <w:shd w:val="clear" w:color="auto" w:fill="F9F9F9"/>
          </w:tcPr>
          <w:p w:rsidR="0056666B" w:rsidRPr="002255A5" w:rsidRDefault="00E4540D" w:rsidP="00480770">
            <w:pPr>
              <w:pStyle w:val="afffe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이름 입력:"/>
                <w:tag w:val="이름 입력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r w:rsidR="0056666B" w:rsidRPr="002255A5">
                  <w:rPr>
                    <w:rFonts w:ascii="맑은 고딕" w:hAnsi="맑은 고딕" w:hint="eastAsia"/>
                    <w:lang w:val="ko-KR" w:bidi="ko-KR"/>
                  </w:rPr>
                  <w:t>이름</w:t>
                </w:r>
              </w:sdtContent>
            </w:sdt>
          </w:p>
        </w:tc>
      </w:tr>
      <w:tr w:rsidR="00D25E19" w:rsidRPr="002255A5" w:rsidTr="007B5DD1">
        <w:tblPrEx>
          <w:shd w:val="clear" w:color="auto" w:fill="FAFAFA"/>
        </w:tblPrEx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a6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연락처 정보 표"/>
            </w:tblPr>
            <w:tblGrid>
              <w:gridCol w:w="4398"/>
              <w:gridCol w:w="4398"/>
            </w:tblGrid>
            <w:tr w:rsidR="00D25E19" w:rsidRPr="002255A5" w:rsidTr="007B5DD1">
              <w:tc>
                <w:tcPr>
                  <w:tcW w:w="4565" w:type="dxa"/>
                  <w:vAlign w:val="bottom"/>
                </w:tcPr>
                <w:p w:rsidR="00D25E19" w:rsidRPr="002255A5" w:rsidRDefault="00E4540D" w:rsidP="00071092">
                  <w:pPr>
                    <w:pStyle w:val="ab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전화 번호 입력:"/>
                      <w:tag w:val="전화 번호 입력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c"/>
                        <w:b w:val="0"/>
                      </w:rPr>
                    </w:sdtEndPr>
                    <w:sdtContent>
                      <w:r w:rsidR="00D25E19" w:rsidRPr="002255A5">
                        <w:rPr>
                          <w:rFonts w:ascii="맑은 고딕" w:hAnsi="맑은 고딕" w:hint="eastAsia"/>
                          <w:lang w:val="ko-KR" w:bidi="ko-KR"/>
                        </w:rPr>
                        <w:t>전화 번호</w:t>
                      </w:r>
                    </w:sdtContent>
                  </w:sdt>
                </w:p>
                <w:p w:rsidR="00D25E19" w:rsidRPr="002255A5" w:rsidRDefault="00E4540D" w:rsidP="003A0112">
                  <w:pPr>
                    <w:pStyle w:val="ab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나머지 주소 입력:"/>
                      <w:tag w:val="나머지 주소 입력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c"/>
                        <w:b w:val="0"/>
                      </w:rPr>
                    </w:sdtEndPr>
                    <w:sdtContent>
                      <w:r w:rsidR="00D25E19" w:rsidRPr="002255A5">
                        <w:rPr>
                          <w:rFonts w:ascii="맑은 고딕" w:hAnsi="맑은 고딕" w:hint="eastAsia"/>
                          <w:lang w:val="ko-KR" w:bidi="ko-KR"/>
                        </w:rPr>
                        <w:t>나머지 주소</w:t>
                      </w:r>
                    </w:sdtContent>
                  </w:sdt>
                  <w:r w:rsidR="00D25E19" w:rsidRPr="002255A5">
                    <w:rPr>
                      <w:rStyle w:val="ac"/>
                      <w:rFonts w:ascii="맑은 고딕" w:hAnsi="맑은 고딕" w:hint="eastAsia"/>
                      <w:b/>
                      <w:lang w:val="ko-KR" w:bidi="ko-KR"/>
                    </w:rPr>
                    <w:t xml:space="preserve">, </w:t>
                  </w:r>
                  <w:sdt>
                    <w:sdtPr>
                      <w:rPr>
                        <w:rFonts w:ascii="맑은 고딕" w:hAnsi="맑은 고딕" w:hint="eastAsia"/>
                      </w:rPr>
                      <w:alias w:val="시/도, 우편 번호 입력:"/>
                      <w:tag w:val="시/도, 우편 번호 입력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c"/>
                        <w:b w:val="0"/>
                      </w:rPr>
                    </w:sdtEndPr>
                    <w:sdtContent>
                      <w:r w:rsidR="00A73881" w:rsidRPr="002255A5">
                        <w:rPr>
                          <w:rFonts w:ascii="맑은 고딕" w:hAnsi="맑은 고딕" w:hint="eastAsia"/>
                          <w:lang w:val="ko-KR" w:bidi="ko-KR"/>
                        </w:rPr>
                        <w:t>시/도, 우편</w:t>
                      </w:r>
                      <w:r w:rsidR="00D25E19" w:rsidRPr="002255A5">
                        <w:rPr>
                          <w:rFonts w:ascii="맑은 고딕" w:hAnsi="맑은 고딕" w:hint="eastAsia"/>
                          <w:lang w:val="ko-KR" w:bidi="ko-KR"/>
                        </w:rPr>
                        <w:t xml:space="preserve"> 번호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2255A5" w:rsidRDefault="00E4540D" w:rsidP="00D25E19">
                  <w:pPr>
                    <w:pStyle w:val="InfoRight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전자 메일 입력:"/>
                      <w:tag w:val="전자 메일 입력:"/>
                      <w:id w:val="5444140"/>
                      <w:placeholder>
                        <w:docPart w:val="415A6CC9DA9648559846F16D5A468E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c"/>
                        <w:b w:val="0"/>
                      </w:rPr>
                    </w:sdtEndPr>
                    <w:sdtContent>
                      <w:r w:rsidR="00D25E19" w:rsidRPr="002255A5">
                        <w:rPr>
                          <w:rFonts w:ascii="맑은 고딕" w:hAnsi="맑은 고딕" w:hint="eastAsia"/>
                          <w:lang w:val="ko-KR" w:bidi="ko-KR"/>
                        </w:rPr>
                        <w:t>전자 메일</w:t>
                      </w:r>
                    </w:sdtContent>
                  </w:sdt>
                </w:p>
                <w:p w:rsidR="00D25E19" w:rsidRPr="002255A5" w:rsidRDefault="00E4540D" w:rsidP="00071092">
                  <w:pPr>
                    <w:pStyle w:val="InfoRight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웹 사이트 입력:"/>
                      <w:tag w:val="웹 사이트 입력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c"/>
                        <w:b w:val="0"/>
                      </w:rPr>
                    </w:sdtEndPr>
                    <w:sdtContent>
                      <w:r w:rsidR="00D25E19" w:rsidRPr="002255A5">
                        <w:rPr>
                          <w:rFonts w:ascii="맑은 고딕" w:hAnsi="맑은 고딕" w:hint="eastAsia"/>
                          <w:lang w:val="ko-KR" w:bidi="ko-KR"/>
                        </w:rPr>
                        <w:t>웹 사이트</w:t>
                      </w:r>
                    </w:sdtContent>
                  </w:sdt>
                </w:p>
              </w:tc>
            </w:tr>
          </w:tbl>
          <w:p w:rsidR="00D25E19" w:rsidRPr="002255A5" w:rsidRDefault="00D25E19" w:rsidP="00D25E19">
            <w:pPr>
              <w:pStyle w:val="ab"/>
              <w:rPr>
                <w:rFonts w:ascii="맑은 고딕" w:hAnsi="맑은 고딕"/>
              </w:rPr>
            </w:pPr>
          </w:p>
        </w:tc>
      </w:tr>
      <w:tr w:rsidR="00711EA2" w:rsidRPr="002255A5" w:rsidTr="007B5DD1">
        <w:tc>
          <w:tcPr>
            <w:tcW w:w="9360" w:type="dxa"/>
            <w:gridSpan w:val="3"/>
            <w:shd w:val="clear" w:color="auto" w:fill="F9F9F9"/>
          </w:tcPr>
          <w:p w:rsidR="00711EA2" w:rsidRPr="002255A5" w:rsidRDefault="00E4540D" w:rsidP="00637E42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:"/>
                <w:tag w:val="추천인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2255A5">
                  <w:rPr>
                    <w:rFonts w:ascii="맑은 고딕" w:hAnsi="맑은 고딕" w:hint="eastAsia"/>
                    <w:lang w:val="ko-KR" w:bidi="ko-KR"/>
                  </w:rPr>
                  <w:t>추천인:</w:t>
                </w:r>
              </w:sdtContent>
            </w:sdt>
          </w:p>
        </w:tc>
      </w:tr>
      <w:tr w:rsidR="003F397F" w:rsidRPr="002255A5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255A5" w:rsidRDefault="003F397F" w:rsidP="003F397F">
            <w:pPr>
              <w:pStyle w:val="a1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2255A5" w:rsidRDefault="00E4540D" w:rsidP="003F397F">
            <w:pPr>
              <w:pStyle w:val="2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이름 1 입력:"/>
                <w:tag w:val="추천인 이름 1 입력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추천인 이름 1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1 직함 입력:"/>
                <w:tag w:val="제목 입력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1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직함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1 회사 이름 입력:"/>
                <w:tag w:val="추천인 1 회사 이름 입력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1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회사 이름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1 주소 입력:"/>
                <w:tag w:val="추천인 1 주소 입력: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1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1 시/도 우편 번호 입력:"/>
                <w:tag w:val="추천인 1 시/도 우편 번호 입력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1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시/도, 우편 번호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1 전화 번호 입력:"/>
                <w:tag w:val="추천인 1 전화 번호 입력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1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전화 번호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1 전자 메일 입력:"/>
                <w:tag w:val="추천인 1 전자 메일 입력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1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전자 메일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Pr="002255A5" w:rsidRDefault="00E4540D" w:rsidP="003F397F">
            <w:pPr>
              <w:rPr>
                <w:rFonts w:ascii="맑은 고딕" w:hAnsi="맑은 고딕"/>
                <w:sz w:val="20"/>
              </w:rPr>
            </w:pPr>
            <w:sdt>
              <w:sdtPr>
                <w:rPr>
                  <w:rFonts w:ascii="맑은 고딕" w:hAnsi="맑은 고딕" w:hint="eastAsia"/>
                </w:rPr>
                <w:alias w:val="추천인 1 관계:"/>
                <w:tag w:val="추천인 1 관계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1E4FDF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1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관계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 xml:space="preserve">: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1 회사 이름 입력:"/>
                <w:tag w:val="추천인 1 회사 이름 입력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회사 이름</w:t>
                </w:r>
              </w:sdtContent>
            </w:sdt>
            <w:sdt>
              <w:sdtPr>
                <w:rPr>
                  <w:rFonts w:ascii="맑은 고딕" w:hAnsi="맑은 고딕" w:hint="eastAsia"/>
                </w:rPr>
                <w:alias w:val="에서:"/>
                <w:tag w:val="에서:"/>
                <w:id w:val="-1782646416"/>
                <w:placeholder>
                  <w:docPart w:val="252E69A2C48243839E2510961DE636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에서</w:t>
                </w:r>
              </w:sdtContent>
            </w:sdt>
            <w:sdt>
              <w:sdtPr>
                <w:rPr>
                  <w:rStyle w:val="afff6"/>
                  <w:rFonts w:ascii="맑은 고딕" w:hAnsi="맑은 고딕" w:hint="eastAsia"/>
                </w:rPr>
                <w:alias w:val="추천인 1 고용 기간 입력:"/>
                <w:tag w:val="추천인 1 고용 기간 입력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고용 기간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 w:hint="eastAsia"/>
                </w:rPr>
                <w:alias w:val="동안:"/>
                <w:tag w:val="동안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동안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1과의 관계 입력:"/>
                <w:tag w:val="추천인 1과의 관계 입력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추천인 1과의 관계</w:t>
                </w:r>
              </w:sdtContent>
            </w:sdt>
          </w:p>
        </w:tc>
      </w:tr>
      <w:tr w:rsidR="003F397F" w:rsidRPr="002255A5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255A5" w:rsidRDefault="003F397F" w:rsidP="003F397F">
            <w:pPr>
              <w:pStyle w:val="a1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2255A5" w:rsidRDefault="00E4540D" w:rsidP="003F397F">
            <w:pPr>
              <w:pStyle w:val="2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이름 2 입력:"/>
                <w:tag w:val="추천인 이름 2 입력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추천인 이름 2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2 직함 입력:"/>
                <w:tag w:val="추천인 2 직함 입력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2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직함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2 회사 이름 입력:"/>
                <w:tag w:val="추천인 2 회사 이름 입력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2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회사 이름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2 주소 입력:"/>
                <w:tag w:val="추천인 2 주소 입력: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2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2 시/도 우편 번호 입력:"/>
                <w:tag w:val="추천인 2 시/도 우편 번호 입력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2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시/도, 우편 번호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2 전화 번호 입력:"/>
                <w:tag w:val="추천인 2 전화 번호 입력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>추천인 2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전화 번호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2 전자 메일 입력:"/>
                <w:tag w:val="추천인 2 전자 메일 입력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2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전자 메일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255A5" w:rsidRDefault="00E4540D" w:rsidP="00A3158E">
            <w:pPr>
              <w:rPr>
                <w:rFonts w:ascii="맑은 고딕" w:hAnsi="맑은 고딕"/>
                <w:sz w:val="20"/>
              </w:rPr>
            </w:pPr>
            <w:sdt>
              <w:sdtPr>
                <w:rPr>
                  <w:rFonts w:ascii="맑은 고딕" w:hAnsi="맑은 고딕" w:hint="eastAsia"/>
                </w:rPr>
                <w:alias w:val="추천인 2 관계:"/>
                <w:tag w:val="추천인 2 관계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1E4FDF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2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관계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>:</w:t>
            </w:r>
            <w:r w:rsidR="003F397F" w:rsidRPr="002255A5">
              <w:rPr>
                <w:rFonts w:ascii="맑은 고딕" w:hAnsi="맑은 고딕" w:hint="eastAsia"/>
                <w:sz w:val="20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2 회사 이름 입력:"/>
                <w:tag w:val="추천인 2 회사 이름 입력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회사 이름</w:t>
                </w:r>
              </w:sdtContent>
            </w:sdt>
            <w:sdt>
              <w:sdtPr>
                <w:rPr>
                  <w:rFonts w:ascii="맑은 고딕" w:hAnsi="맑은 고딕" w:hint="eastAsia"/>
                  <w:sz w:val="20"/>
                </w:rPr>
                <w:alias w:val="에서:"/>
                <w:tag w:val="에서:"/>
                <w:id w:val="1867558585"/>
                <w:placeholder>
                  <w:docPart w:val="25465C2CB45E493C891D6C9C3E1F74C3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sz w:val="20"/>
                    <w:lang w:val="ko-KR" w:bidi="ko-KR"/>
                  </w:rPr>
                  <w:t>에서</w:t>
                </w:r>
              </w:sdtContent>
            </w:sdt>
            <w:sdt>
              <w:sdtPr>
                <w:rPr>
                  <w:rStyle w:val="afff6"/>
                  <w:rFonts w:ascii="맑은 고딕" w:hAnsi="맑은 고딕" w:hint="eastAsia"/>
                </w:rPr>
                <w:alias w:val="추천인 2 고용 기간 입력:"/>
                <w:tag w:val="추천인 2 고용 기간 입력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고용 기간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 w:hint="eastAsia"/>
                </w:rPr>
                <w:alias w:val="동안:"/>
                <w:tag w:val="동안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동안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2와의 관계 입력:"/>
                <w:tag w:val="추천인 2와의 관계 입력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추천인 2와의 관계</w:t>
                </w:r>
              </w:sdtContent>
            </w:sdt>
            <w:r w:rsidR="003F397F" w:rsidRPr="002255A5">
              <w:rPr>
                <w:rFonts w:ascii="맑은 고딕" w:hAnsi="맑은 고딕" w:hint="eastAsia"/>
                <w:sz w:val="20"/>
                <w:lang w:val="ko-KR" w:bidi="ko-KR"/>
              </w:rPr>
              <w:t xml:space="preserve"> </w:t>
            </w:r>
          </w:p>
        </w:tc>
      </w:tr>
      <w:tr w:rsidR="003F397F" w:rsidRPr="002255A5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255A5" w:rsidRDefault="003F397F" w:rsidP="003F397F">
            <w:pPr>
              <w:pStyle w:val="a1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2255A5" w:rsidRDefault="00E4540D" w:rsidP="003F397F">
            <w:pPr>
              <w:pStyle w:val="2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이름 3 입력:"/>
                <w:tag w:val="추천인 이름 3 입력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추천인 이름 3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3 직함 입력:"/>
                <w:tag w:val="추천인 3 직함 입력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3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직함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3 회사 이름 입력:"/>
                <w:tag w:val="추천인 3 회사 이름 입력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3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회사 이름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3 주소 입력:"/>
                <w:tag w:val="추천인 3 주소 입력: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3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3 시/도 우편 번호 입력:"/>
                <w:tag w:val="추천인 3 시/도 우편 번호 입력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3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시/도, 우편 번호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3 전화 번호 입력:"/>
                <w:tag w:val="추천인 3 전화 번호 입력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추천인3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전화 번호</w:t>
                </w:r>
              </w:sdtContent>
            </w:sdt>
          </w:p>
          <w:p w:rsidR="003F397F" w:rsidRPr="002255A5" w:rsidRDefault="00E4540D" w:rsidP="00A3158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3 전자 메일 입력:"/>
                <w:tag w:val="추천인 3 전자 메일 입력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>추천</w:t>
                </w:r>
                <w:bookmarkStart w:id="0" w:name="_GoBack"/>
                <w:bookmarkEnd w:id="0"/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>인 3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 xml:space="preserve"> 전자 메일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255A5" w:rsidRDefault="00E4540D" w:rsidP="001F42AE">
            <w:pPr>
              <w:rPr>
                <w:rFonts w:ascii="맑은 고딕" w:hAnsi="맑은 고딕"/>
                <w:sz w:val="20"/>
              </w:rPr>
            </w:pPr>
            <w:sdt>
              <w:sdtPr>
                <w:rPr>
                  <w:rFonts w:ascii="맑은 고딕" w:hAnsi="맑은 고딕" w:hint="eastAsia"/>
                </w:rPr>
                <w:alias w:val="추천인 3 관계:"/>
                <w:tag w:val="추천인 3 관계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1E4FDF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추천인3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관계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>:</w:t>
            </w:r>
            <w:r w:rsidR="003F397F" w:rsidRPr="002255A5">
              <w:rPr>
                <w:rFonts w:ascii="맑은 고딕" w:hAnsi="맑은 고딕" w:hint="eastAsia"/>
                <w:sz w:val="20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3 회사 이름 입력:"/>
                <w:tag w:val="추천인 3 회사 이름 입력:"/>
                <w:id w:val="-1348868693"/>
                <w:placeholder>
                  <w:docPart w:val="EA0242D2EDE24CEFAE1F0822F3117D0F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A879AC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회사 이름</w:t>
                </w:r>
              </w:sdtContent>
            </w:sdt>
            <w:sdt>
              <w:sdtPr>
                <w:rPr>
                  <w:rFonts w:ascii="맑은 고딕" w:hAnsi="맑은 고딕" w:hint="eastAsia"/>
                  <w:sz w:val="20"/>
                </w:rPr>
                <w:alias w:val="에서:"/>
                <w:tag w:val="에서:"/>
                <w:id w:val="1253780998"/>
                <w:placeholder>
                  <w:docPart w:val="02A044E320B34EEF90F79074DB47374A"/>
                </w:placeholder>
                <w:temporary/>
                <w:showingPlcHdr/>
                <w15:appearance w15:val="hidden"/>
              </w:sdtPr>
              <w:sdtEndPr/>
              <w:sdtContent>
                <w:r w:rsidR="00A879AC" w:rsidRPr="002255A5">
                  <w:rPr>
                    <w:rFonts w:ascii="맑은 고딕" w:hAnsi="맑은 고딕" w:hint="eastAsia"/>
                    <w:sz w:val="20"/>
                    <w:lang w:val="ko-KR" w:bidi="ko-KR"/>
                  </w:rPr>
                  <w:t>에서</w:t>
                </w:r>
              </w:sdtContent>
            </w:sdt>
            <w:r w:rsidR="00A879AC" w:rsidRPr="002255A5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3 고용 기간 입력:"/>
                <w:tag w:val="추천인 3 고용 기간 입력:"/>
                <w:id w:val="-377543739"/>
                <w:placeholder>
                  <w:docPart w:val="C9CDC35E81C14C7C8F02D1820CD6476F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A879AC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고용 기간</w:t>
                </w:r>
              </w:sdtContent>
            </w:sdt>
            <w:r w:rsidR="00A879AC" w:rsidRPr="002255A5">
              <w:rPr>
                <w:rStyle w:val="afff6"/>
                <w:rFonts w:ascii="맑은 고딕" w:hAnsi="맑은 고딕" w:hint="eastAsia"/>
              </w:rPr>
              <w:t xml:space="preserve"> </w:t>
            </w:r>
            <w:sdt>
              <w:sdtPr>
                <w:rPr>
                  <w:rFonts w:ascii="맑은 고딕" w:hAnsi="맑은 고딕" w:hint="eastAsia"/>
                </w:rPr>
                <w:alias w:val="동안:"/>
                <w:tag w:val="동안:"/>
                <w:id w:val="-1739082587"/>
                <w:placeholder>
                  <w:docPart w:val="6615FDD8AE224CC88F770CA10FEE022A"/>
                </w:placeholder>
                <w:temporary/>
                <w:showingPlcHdr/>
                <w15:appearance w15:val="hidden"/>
              </w:sdtPr>
              <w:sdtEndPr/>
              <w:sdtContent>
                <w:r w:rsidR="00A879AC" w:rsidRPr="002255A5">
                  <w:rPr>
                    <w:rFonts w:ascii="맑은 고딕" w:hAnsi="맑은 고딕" w:hint="eastAsia"/>
                    <w:lang w:val="ko-KR" w:bidi="ko-KR"/>
                  </w:rPr>
                  <w:t>동안</w:t>
                </w:r>
              </w:sdtContent>
            </w:sdt>
            <w:r w:rsidR="00A879AC" w:rsidRPr="002255A5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3와의 관계 입력:"/>
                <w:tag w:val="추천인 3와의 관계 입력:"/>
                <w:id w:val="-1929182166"/>
                <w:placeholder>
                  <w:docPart w:val="D09F73F21F654110BC3BEDCFFCC52452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A879AC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추천인 3와의 관계</w:t>
                </w:r>
              </w:sdtContent>
            </w:sdt>
          </w:p>
        </w:tc>
      </w:tr>
      <w:tr w:rsidR="003F397F" w:rsidRPr="002255A5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255A5" w:rsidRDefault="003F397F" w:rsidP="003F397F">
            <w:pPr>
              <w:pStyle w:val="a1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2255A5" w:rsidRDefault="00E4540D" w:rsidP="003F397F">
            <w:pPr>
              <w:pStyle w:val="2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이름 4 입력:"/>
                <w:tag w:val="추천인 이름 4 입력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추천인 이름 4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4 직함 입력:"/>
                <w:tag w:val="추천인 4 직함 입력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4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직함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4 회사 이름 입력:"/>
                <w:tag w:val="추천인 4 회사 이름 입력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4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회사 이름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4 주소 입력:"/>
                <w:tag w:val="추천인 4 주소 입력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4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4 시/도 우편 번호 입력:"/>
                <w:tag w:val="추천인 4 시/도 우편 번호 입력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4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시/도, 우편 번호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4 전화 번호 입력:"/>
                <w:tag w:val="추천인 4 전화 번호 입력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>추천인 4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전화 번호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4 전자 메일 입력:"/>
                <w:tag w:val="추천인 4 전자 메일 입력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4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전자 메일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255A5" w:rsidRDefault="00E4540D" w:rsidP="003F397F">
            <w:pPr>
              <w:rPr>
                <w:rFonts w:ascii="맑은 고딕" w:hAnsi="맑은 고딕"/>
                <w:sz w:val="20"/>
              </w:rPr>
            </w:pPr>
            <w:sdt>
              <w:sdtPr>
                <w:rPr>
                  <w:rFonts w:ascii="맑은 고딕" w:hAnsi="맑은 고딕" w:hint="eastAsia"/>
                </w:rPr>
                <w:alias w:val="추천인 4 관계:"/>
                <w:tag w:val="추천인 4 관계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1E4FDF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4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관계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>:</w:t>
            </w:r>
            <w:r w:rsidR="003F397F" w:rsidRPr="002255A5">
              <w:rPr>
                <w:rFonts w:ascii="맑은 고딕" w:hAnsi="맑은 고딕" w:hint="eastAsia"/>
                <w:sz w:val="20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4 회사 이름 입력:"/>
                <w:tag w:val="추천인 4 회사 이름 입력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회사 이름</w:t>
                </w:r>
              </w:sdtContent>
            </w:sdt>
            <w:sdt>
              <w:sdtPr>
                <w:rPr>
                  <w:rFonts w:ascii="맑은 고딕" w:hAnsi="맑은 고딕" w:hint="eastAsia"/>
                  <w:sz w:val="20"/>
                </w:rPr>
                <w:alias w:val="에서:"/>
                <w:tag w:val="에서:"/>
                <w:id w:val="2080252935"/>
                <w:placeholder>
                  <w:docPart w:val="6EF5B7AC5E074A46B12459C206C9C688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sz w:val="20"/>
                    <w:lang w:val="ko-KR" w:bidi="ko-KR"/>
                  </w:rPr>
                  <w:t>에서</w:t>
                </w:r>
              </w:sdtContent>
            </w:sdt>
            <w:sdt>
              <w:sdtPr>
                <w:rPr>
                  <w:rStyle w:val="afff6"/>
                  <w:rFonts w:ascii="맑은 고딕" w:hAnsi="맑은 고딕" w:hint="eastAsia"/>
                </w:rPr>
                <w:alias w:val="추천인 4 고용 기간 입력:"/>
                <w:tag w:val="추천인 4 고용 기간 입력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고용 기간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 w:hint="eastAsia"/>
                </w:rPr>
                <w:alias w:val="동안:"/>
                <w:tag w:val="동안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동안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4와의 관계 입력:"/>
                <w:tag w:val="추천인 4와의 관계 입력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추천인 4와의 관계</w:t>
                </w:r>
              </w:sdtContent>
            </w:sdt>
            <w:r w:rsidR="003F397F" w:rsidRPr="002255A5">
              <w:rPr>
                <w:rFonts w:ascii="맑은 고딕" w:hAnsi="맑은 고딕" w:hint="eastAsia"/>
                <w:sz w:val="20"/>
                <w:lang w:val="ko-KR" w:bidi="ko-KR"/>
              </w:rPr>
              <w:t xml:space="preserve"> </w:t>
            </w:r>
          </w:p>
        </w:tc>
      </w:tr>
      <w:tr w:rsidR="003F397F" w:rsidRPr="002255A5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255A5" w:rsidRDefault="003F397F" w:rsidP="003F397F">
            <w:pPr>
              <w:pStyle w:val="a1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2255A5" w:rsidRDefault="00E4540D" w:rsidP="003F397F">
            <w:pPr>
              <w:pStyle w:val="2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이름 5 입력:"/>
                <w:tag w:val="추천인 이름 5 입력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추천인 이름 5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5 직함 입력:"/>
                <w:tag w:val="추천인 5 직함 입력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5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직함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5 회사 이름 입력:"/>
                <w:tag w:val="추천인 5 회사 이름 입력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5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회사 이름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5 주소 입력:"/>
                <w:tag w:val="추천인 5 주소 입력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5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5 시/도 우편 번호 입력:"/>
                <w:tag w:val="추천인 5 시/도 우편 번호 입력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5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시/도, 우편 번호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5 전화 번호 입력:"/>
                <w:tag w:val="추천인 5 전화 번호 입력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추천인5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전화 번호</w:t>
                </w:r>
              </w:sdtContent>
            </w:sdt>
          </w:p>
          <w:p w:rsidR="003F397F" w:rsidRPr="002255A5" w:rsidRDefault="00E4540D" w:rsidP="003F397F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추천인 5 전자 메일 입력:"/>
                <w:tag w:val="추천인 5 전자 메일 입력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5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전자 메일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255A5" w:rsidRDefault="00E4540D" w:rsidP="003F397F">
            <w:pPr>
              <w:rPr>
                <w:rFonts w:ascii="맑은 고딕" w:hAnsi="맑은 고딕"/>
                <w:sz w:val="20"/>
              </w:rPr>
            </w:pPr>
            <w:sdt>
              <w:sdtPr>
                <w:rPr>
                  <w:rFonts w:ascii="맑은 고딕" w:hAnsi="맑은 고딕" w:hint="eastAsia"/>
                </w:rPr>
                <w:alias w:val="추천인 5 관계:"/>
                <w:tag w:val="추천인 5 관계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r w:rsidR="001E4FDF" w:rsidRPr="002255A5">
                  <w:rPr>
                    <w:rFonts w:ascii="맑은 고딕" w:hAnsi="맑은 고딕" w:hint="eastAsia"/>
                    <w:lang w:val="ko-KR" w:bidi="ko-KR"/>
                  </w:rPr>
                  <w:t xml:space="preserve">추천인 5 </w:t>
                </w:r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관계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>:</w:t>
            </w:r>
            <w:r w:rsidR="003F397F" w:rsidRPr="002255A5">
              <w:rPr>
                <w:rFonts w:ascii="맑은 고딕" w:hAnsi="맑은 고딕" w:hint="eastAsia"/>
                <w:sz w:val="20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5 회사 이름 입력:"/>
                <w:tag w:val="추천인 5 회사 이름 입력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회사 이름</w:t>
                </w:r>
              </w:sdtContent>
            </w:sdt>
            <w:sdt>
              <w:sdtPr>
                <w:rPr>
                  <w:rFonts w:ascii="맑은 고딕" w:hAnsi="맑은 고딕" w:hint="eastAsia"/>
                  <w:sz w:val="20"/>
                </w:rPr>
                <w:alias w:val="에서:"/>
                <w:tag w:val="에서:"/>
                <w:id w:val="-635412523"/>
                <w:placeholder>
                  <w:docPart w:val="E56AF6AD8AD1487D9BFC3EC5994A59D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sz w:val="20"/>
                    <w:lang w:val="ko-KR" w:bidi="ko-KR"/>
                  </w:rPr>
                  <w:t>에서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5 고용 기간 입력:"/>
                <w:tag w:val="추천인 5 고용 기간 입력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고용 기간</w:t>
                </w:r>
              </w:sdtContent>
            </w:sdt>
            <w:r w:rsidR="001F42AE" w:rsidRPr="002255A5">
              <w:rPr>
                <w:rStyle w:val="afff6"/>
                <w:rFonts w:ascii="맑은 고딕" w:hAnsi="맑은 고딕" w:hint="eastAsia"/>
              </w:rPr>
              <w:t xml:space="preserve"> </w:t>
            </w:r>
            <w:sdt>
              <w:sdtPr>
                <w:rPr>
                  <w:rFonts w:ascii="맑은 고딕" w:hAnsi="맑은 고딕" w:hint="eastAsia"/>
                </w:rPr>
                <w:alias w:val="동안:"/>
                <w:tag w:val="동안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255A5">
                  <w:rPr>
                    <w:rFonts w:ascii="맑은 고딕" w:hAnsi="맑은 고딕" w:hint="eastAsia"/>
                    <w:lang w:val="ko-KR" w:bidi="ko-KR"/>
                  </w:rPr>
                  <w:t>동안</w:t>
                </w:r>
              </w:sdtContent>
            </w:sdt>
            <w:r w:rsidR="003F397F" w:rsidRPr="002255A5">
              <w:rPr>
                <w:rFonts w:ascii="맑은 고딕" w:hAnsi="맑은 고딕" w:hint="eastAsia"/>
                <w:lang w:val="ko-KR" w:bidi="ko-KR"/>
              </w:rPr>
              <w:t xml:space="preserve"> </w:t>
            </w:r>
            <w:sdt>
              <w:sdtPr>
                <w:rPr>
                  <w:rStyle w:val="afff6"/>
                  <w:rFonts w:ascii="맑은 고딕" w:hAnsi="맑은 고딕" w:hint="eastAsia"/>
                </w:rPr>
                <w:alias w:val="추천인 5와의 관계 입력:"/>
                <w:tag w:val="추천인 5와의 관계 입력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afff6"/>
                </w:rPr>
              </w:sdtEndPr>
              <w:sdtContent>
                <w:r w:rsidR="003F397F" w:rsidRPr="002255A5">
                  <w:rPr>
                    <w:rStyle w:val="afff6"/>
                    <w:rFonts w:ascii="맑은 고딕" w:hAnsi="맑은 고딕" w:hint="eastAsia"/>
                    <w:lang w:val="ko-KR" w:bidi="ko-KR"/>
                  </w:rPr>
                  <w:t>추천인 5와의 관계</w:t>
                </w:r>
              </w:sdtContent>
            </w:sdt>
            <w:r w:rsidR="003F397F" w:rsidRPr="002255A5">
              <w:rPr>
                <w:rFonts w:ascii="맑은 고딕" w:hAnsi="맑은 고딕" w:hint="eastAsia"/>
                <w:sz w:val="20"/>
                <w:lang w:val="ko-KR" w:bidi="ko-KR"/>
              </w:rPr>
              <w:t xml:space="preserve"> </w:t>
            </w:r>
          </w:p>
        </w:tc>
      </w:tr>
    </w:tbl>
    <w:p w:rsidR="00A73881" w:rsidRPr="002255A5" w:rsidRDefault="00A73881" w:rsidP="007B5DD1">
      <w:pPr>
        <w:pStyle w:val="affe"/>
        <w:rPr>
          <w:rFonts w:ascii="맑은 고딕" w:hAnsi="맑은 고딕"/>
        </w:rPr>
      </w:pPr>
    </w:p>
    <w:sectPr w:rsidR="00A73881" w:rsidRPr="002255A5" w:rsidSect="00B176C6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0D" w:rsidRDefault="00E4540D">
      <w:r>
        <w:separator/>
      </w:r>
    </w:p>
  </w:endnote>
  <w:endnote w:type="continuationSeparator" w:id="0">
    <w:p w:rsidR="00E4540D" w:rsidRDefault="00E4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맑은 고딕" w:hAnsi="맑은 고딕" w:hint="eastAsia"/>
      </w:r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Pr="001F42AE" w:rsidRDefault="007B5DD1">
        <w:pPr>
          <w:pStyle w:val="a8"/>
          <w:rPr>
            <w:rFonts w:ascii="맑은 고딕" w:hAnsi="맑은 고딕"/>
          </w:rPr>
        </w:pPr>
        <w:r w:rsidRPr="001F42AE">
          <w:rPr>
            <w:rFonts w:ascii="맑은 고딕" w:hAnsi="맑은 고딕" w:hint="eastAsia"/>
            <w:lang w:val="ko-KR" w:bidi="ko-KR"/>
          </w:rPr>
          <w:fldChar w:fldCharType="begin"/>
        </w:r>
        <w:r w:rsidRPr="001F42AE">
          <w:rPr>
            <w:rFonts w:ascii="맑은 고딕" w:hAnsi="맑은 고딕" w:hint="eastAsia"/>
            <w:lang w:val="ko-KR" w:bidi="ko-KR"/>
          </w:rPr>
          <w:instrText xml:space="preserve"> PAGE   \* MERGEFORMAT </w:instrText>
        </w:r>
        <w:r w:rsidRPr="001F42AE">
          <w:rPr>
            <w:rFonts w:ascii="맑은 고딕" w:hAnsi="맑은 고딕" w:hint="eastAsia"/>
            <w:lang w:val="ko-KR" w:bidi="ko-KR"/>
          </w:rPr>
          <w:fldChar w:fldCharType="separate"/>
        </w:r>
        <w:r w:rsidR="00597E18">
          <w:rPr>
            <w:rFonts w:ascii="맑은 고딕" w:hAnsi="맑은 고딕"/>
            <w:noProof/>
            <w:lang w:val="ko-KR" w:bidi="ko-KR"/>
          </w:rPr>
          <w:t>2</w:t>
        </w:r>
        <w:r w:rsidRPr="001F42AE">
          <w:rPr>
            <w:rFonts w:ascii="맑은 고딕" w:hAnsi="맑은 고딕" w:hint="eastAsia"/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0D" w:rsidRDefault="00E4540D">
      <w:r>
        <w:separator/>
      </w:r>
    </w:p>
  </w:footnote>
  <w:footnote w:type="continuationSeparator" w:id="0">
    <w:p w:rsidR="00E4540D" w:rsidRDefault="00E4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직사각형 1" descr="페이지 주위에 한 줄 테두리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BEB8843" id="직사각형 1" o:spid="_x0000_s1026" alt="페이지 주위에 한 줄 테두리" style="position:absolute;left:0;text-align:left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직사각형 3" descr="페이지 주위에 한 줄 테두리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365741F" id="직사각형 3" o:spid="_x0000_s1026" alt="페이지 주위에 한 줄 테두리" style="position:absolute;left:0;text-align:left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D0BC3F1E"/>
    <w:lvl w:ilvl="0" w:tplc="CAE2EFD8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A3A00"/>
    <w:rsid w:val="001532DB"/>
    <w:rsid w:val="00186AD1"/>
    <w:rsid w:val="001B00BC"/>
    <w:rsid w:val="001E19BC"/>
    <w:rsid w:val="001E4FDF"/>
    <w:rsid w:val="001F42AE"/>
    <w:rsid w:val="002255A5"/>
    <w:rsid w:val="002420F7"/>
    <w:rsid w:val="002C3922"/>
    <w:rsid w:val="0035675D"/>
    <w:rsid w:val="003A0112"/>
    <w:rsid w:val="003C550B"/>
    <w:rsid w:val="003E4FC4"/>
    <w:rsid w:val="003F397F"/>
    <w:rsid w:val="004350FE"/>
    <w:rsid w:val="00472CAB"/>
    <w:rsid w:val="00480770"/>
    <w:rsid w:val="0049375C"/>
    <w:rsid w:val="004957FA"/>
    <w:rsid w:val="00537A3B"/>
    <w:rsid w:val="0056666B"/>
    <w:rsid w:val="00597E18"/>
    <w:rsid w:val="005A6B7A"/>
    <w:rsid w:val="005B0227"/>
    <w:rsid w:val="005B36C0"/>
    <w:rsid w:val="00614068"/>
    <w:rsid w:val="00635E35"/>
    <w:rsid w:val="00637E42"/>
    <w:rsid w:val="0064521B"/>
    <w:rsid w:val="006C4E16"/>
    <w:rsid w:val="00702F90"/>
    <w:rsid w:val="00711EA2"/>
    <w:rsid w:val="007874F3"/>
    <w:rsid w:val="007B5DD1"/>
    <w:rsid w:val="007F2071"/>
    <w:rsid w:val="0080006B"/>
    <w:rsid w:val="00803AC9"/>
    <w:rsid w:val="00854435"/>
    <w:rsid w:val="008B3532"/>
    <w:rsid w:val="009116BD"/>
    <w:rsid w:val="00950ACF"/>
    <w:rsid w:val="00992D62"/>
    <w:rsid w:val="00A3158E"/>
    <w:rsid w:val="00A46D56"/>
    <w:rsid w:val="00A6642C"/>
    <w:rsid w:val="00A73881"/>
    <w:rsid w:val="00A82C9D"/>
    <w:rsid w:val="00A879AC"/>
    <w:rsid w:val="00AD080C"/>
    <w:rsid w:val="00AF4522"/>
    <w:rsid w:val="00B176C6"/>
    <w:rsid w:val="00BE19FD"/>
    <w:rsid w:val="00BE21E4"/>
    <w:rsid w:val="00BE56D4"/>
    <w:rsid w:val="00C17F45"/>
    <w:rsid w:val="00C33B61"/>
    <w:rsid w:val="00C461CD"/>
    <w:rsid w:val="00C6382F"/>
    <w:rsid w:val="00C64607"/>
    <w:rsid w:val="00C90AA7"/>
    <w:rsid w:val="00CB28A3"/>
    <w:rsid w:val="00D25E19"/>
    <w:rsid w:val="00D700DC"/>
    <w:rsid w:val="00DE2B0B"/>
    <w:rsid w:val="00E03896"/>
    <w:rsid w:val="00E4540D"/>
    <w:rsid w:val="00E80EC7"/>
    <w:rsid w:val="00F57027"/>
    <w:rsid w:val="00F912A5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255A5"/>
    <w:rPr>
      <w:rFonts w:eastAsia="맑은 고딕"/>
    </w:rPr>
  </w:style>
  <w:style w:type="paragraph" w:styleId="1">
    <w:name w:val="heading 1"/>
    <w:basedOn w:val="a2"/>
    <w:link w:val="1Char"/>
    <w:uiPriority w:val="9"/>
    <w:qFormat/>
    <w:rsid w:val="003C550B"/>
    <w:pPr>
      <w:outlineLvl w:val="0"/>
    </w:pPr>
    <w:rPr>
      <w:rFonts w:cstheme="majorBidi"/>
      <w:b/>
      <w:color w:val="984806" w:themeColor="accent6" w:themeShade="80"/>
      <w:szCs w:val="32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3C550B"/>
    <w:pPr>
      <w:keepNext/>
      <w:keepLines/>
      <w:outlineLvl w:val="1"/>
    </w:pPr>
    <w:rPr>
      <w:rFonts w:cstheme="majorBidi"/>
      <w:b/>
      <w:color w:val="000000" w:themeColor="text1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3C550B"/>
    <w:pPr>
      <w:keepNext/>
      <w:keepLines/>
      <w:spacing w:before="40"/>
      <w:outlineLvl w:val="2"/>
    </w:pPr>
    <w:rPr>
      <w:rFonts w:asciiTheme="majorHAnsi" w:hAnsiTheme="majorHAnsi" w:cstheme="majorBidi"/>
      <w:color w:val="243F60" w:themeColor="accent1" w:themeShade="7F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2"/>
    <w:link w:val="Char"/>
    <w:uiPriority w:val="99"/>
    <w:unhideWhenUsed/>
    <w:rsid w:val="007F2071"/>
  </w:style>
  <w:style w:type="character" w:customStyle="1" w:styleId="Char">
    <w:name w:val="머리글 Char"/>
    <w:basedOn w:val="a3"/>
    <w:link w:val="a7"/>
    <w:uiPriority w:val="99"/>
    <w:rsid w:val="007F2071"/>
  </w:style>
  <w:style w:type="paragraph" w:styleId="a8">
    <w:name w:val="footer"/>
    <w:basedOn w:val="a2"/>
    <w:link w:val="Char0"/>
    <w:uiPriority w:val="99"/>
    <w:unhideWhenUsed/>
    <w:rsid w:val="007F2071"/>
  </w:style>
  <w:style w:type="character" w:customStyle="1" w:styleId="Char0">
    <w:name w:val="바닥글 Char"/>
    <w:basedOn w:val="a3"/>
    <w:link w:val="a8"/>
    <w:uiPriority w:val="99"/>
    <w:rsid w:val="007F2071"/>
  </w:style>
  <w:style w:type="paragraph" w:styleId="a9">
    <w:name w:val="Balloon Text"/>
    <w:basedOn w:val="a2"/>
    <w:link w:val="Char1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Char1">
    <w:name w:val="풍선 도움말 텍스트 Char"/>
    <w:basedOn w:val="a3"/>
    <w:link w:val="a9"/>
    <w:uiPriority w:val="99"/>
    <w:semiHidden/>
    <w:rsid w:val="00711EA2"/>
    <w:rPr>
      <w:rFonts w:ascii="Tahoma" w:hAnsi="Tahoma" w:cs="Tahoma"/>
      <w:szCs w:val="16"/>
    </w:rPr>
  </w:style>
  <w:style w:type="character" w:styleId="aa">
    <w:name w:val="Placeholder Text"/>
    <w:basedOn w:val="a3"/>
    <w:uiPriority w:val="99"/>
    <w:semiHidden/>
    <w:rsid w:val="0049375C"/>
    <w:rPr>
      <w:color w:val="595959" w:themeColor="text1" w:themeTint="A6"/>
    </w:rPr>
  </w:style>
  <w:style w:type="paragraph" w:customStyle="1" w:styleId="ab">
    <w:name w:val="연락처 정보"/>
    <w:basedOn w:val="a2"/>
    <w:link w:val="ac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ac">
    <w:name w:val="연락처 정보 문자"/>
    <w:basedOn w:val="a3"/>
    <w:link w:val="ab"/>
    <w:uiPriority w:val="2"/>
    <w:rsid w:val="007F2071"/>
    <w:rPr>
      <w:b/>
      <w:color w:val="262626" w:themeColor="text1" w:themeTint="D9"/>
    </w:rPr>
  </w:style>
  <w:style w:type="paragraph" w:customStyle="1" w:styleId="InfoRight">
    <w:name w:val="연락처 Info_Right"/>
    <w:basedOn w:val="ab"/>
    <w:link w:val="InfoRight0"/>
    <w:uiPriority w:val="3"/>
    <w:qFormat/>
    <w:rsid w:val="0056666B"/>
    <w:pPr>
      <w:jc w:val="right"/>
    </w:pPr>
  </w:style>
  <w:style w:type="character" w:customStyle="1" w:styleId="InfoRight0">
    <w:name w:val="연락처 Info_Right 문자"/>
    <w:basedOn w:val="ac"/>
    <w:link w:val="InfoRight"/>
    <w:uiPriority w:val="3"/>
    <w:rsid w:val="007F2071"/>
    <w:rPr>
      <w:b/>
      <w:color w:val="262626" w:themeColor="text1" w:themeTint="D9"/>
    </w:rPr>
  </w:style>
  <w:style w:type="paragraph" w:styleId="ad">
    <w:name w:val="Bibliography"/>
    <w:basedOn w:val="a2"/>
    <w:next w:val="a2"/>
    <w:uiPriority w:val="37"/>
    <w:semiHidden/>
    <w:unhideWhenUsed/>
    <w:rsid w:val="005A6B7A"/>
  </w:style>
  <w:style w:type="paragraph" w:styleId="ae">
    <w:name w:val="Block Text"/>
    <w:basedOn w:val="a2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22">
    <w:name w:val="Body Text 2"/>
    <w:basedOn w:val="a2"/>
    <w:link w:val="2Char0"/>
    <w:uiPriority w:val="99"/>
    <w:semiHidden/>
    <w:unhideWhenUsed/>
    <w:rsid w:val="005A6B7A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5A6B7A"/>
  </w:style>
  <w:style w:type="paragraph" w:styleId="32">
    <w:name w:val="Body Text 3"/>
    <w:basedOn w:val="a2"/>
    <w:link w:val="3Char0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5A6B7A"/>
    <w:rPr>
      <w:szCs w:val="16"/>
    </w:rPr>
  </w:style>
  <w:style w:type="paragraph" w:styleId="af">
    <w:name w:val="Body Text First Indent"/>
    <w:basedOn w:val="a2"/>
    <w:link w:val="Char2"/>
    <w:uiPriority w:val="99"/>
    <w:semiHidden/>
    <w:unhideWhenUsed/>
    <w:rsid w:val="00A3158E"/>
    <w:pPr>
      <w:spacing w:after="200"/>
      <w:ind w:firstLine="360"/>
    </w:pPr>
  </w:style>
  <w:style w:type="character" w:customStyle="1" w:styleId="Char2">
    <w:name w:val="본문 첫 줄 들여쓰기 Char"/>
    <w:basedOn w:val="a3"/>
    <w:link w:val="af"/>
    <w:uiPriority w:val="99"/>
    <w:semiHidden/>
    <w:rsid w:val="00A3158E"/>
    <w:rPr>
      <w:color w:val="404040" w:themeColor="text1" w:themeTint="BF"/>
    </w:rPr>
  </w:style>
  <w:style w:type="paragraph" w:styleId="af0">
    <w:name w:val="Body Text Indent"/>
    <w:basedOn w:val="a2"/>
    <w:link w:val="Char3"/>
    <w:uiPriority w:val="99"/>
    <w:semiHidden/>
    <w:unhideWhenUsed/>
    <w:rsid w:val="005A6B7A"/>
    <w:pPr>
      <w:spacing w:after="120"/>
      <w:ind w:left="360"/>
    </w:pPr>
  </w:style>
  <w:style w:type="character" w:customStyle="1" w:styleId="Char3">
    <w:name w:val="본문 들여쓰기 Char"/>
    <w:basedOn w:val="a3"/>
    <w:link w:val="af0"/>
    <w:uiPriority w:val="99"/>
    <w:semiHidden/>
    <w:rsid w:val="005A6B7A"/>
  </w:style>
  <w:style w:type="paragraph" w:styleId="23">
    <w:name w:val="Body Text First Indent 2"/>
    <w:basedOn w:val="af0"/>
    <w:link w:val="2Char1"/>
    <w:uiPriority w:val="99"/>
    <w:semiHidden/>
    <w:unhideWhenUsed/>
    <w:rsid w:val="005A6B7A"/>
    <w:pPr>
      <w:spacing w:after="200"/>
      <w:ind w:firstLine="360"/>
    </w:pPr>
  </w:style>
  <w:style w:type="character" w:customStyle="1" w:styleId="2Char1">
    <w:name w:val="본문 첫 줄 들여쓰기 2 Char"/>
    <w:basedOn w:val="Char3"/>
    <w:link w:val="23"/>
    <w:uiPriority w:val="99"/>
    <w:semiHidden/>
    <w:rsid w:val="005A6B7A"/>
  </w:style>
  <w:style w:type="paragraph" w:styleId="24">
    <w:name w:val="Body Text Indent 2"/>
    <w:basedOn w:val="a2"/>
    <w:link w:val="2Char2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5A6B7A"/>
  </w:style>
  <w:style w:type="paragraph" w:styleId="33">
    <w:name w:val="Body Text Indent 3"/>
    <w:basedOn w:val="a2"/>
    <w:link w:val="3Char1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5A6B7A"/>
    <w:rPr>
      <w:szCs w:val="16"/>
    </w:rPr>
  </w:style>
  <w:style w:type="paragraph" w:styleId="af1">
    <w:name w:val="caption"/>
    <w:basedOn w:val="a2"/>
    <w:next w:val="a2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af2">
    <w:name w:val="Closing"/>
    <w:basedOn w:val="a2"/>
    <w:link w:val="Char4"/>
    <w:uiPriority w:val="99"/>
    <w:semiHidden/>
    <w:unhideWhenUsed/>
    <w:rsid w:val="005A6B7A"/>
    <w:pPr>
      <w:ind w:left="4320"/>
    </w:pPr>
  </w:style>
  <w:style w:type="character" w:customStyle="1" w:styleId="Char4">
    <w:name w:val="맺음말 Char"/>
    <w:basedOn w:val="a3"/>
    <w:link w:val="af2"/>
    <w:uiPriority w:val="99"/>
    <w:semiHidden/>
    <w:rsid w:val="005A6B7A"/>
  </w:style>
  <w:style w:type="table" w:styleId="af3">
    <w:name w:val="Colorful Grid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4">
    <w:name w:val="Colorful List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5">
    <w:name w:val="Colorful Shading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3"/>
    <w:uiPriority w:val="99"/>
    <w:semiHidden/>
    <w:unhideWhenUsed/>
    <w:rsid w:val="005A6B7A"/>
    <w:rPr>
      <w:sz w:val="22"/>
      <w:szCs w:val="16"/>
    </w:rPr>
  </w:style>
  <w:style w:type="paragraph" w:styleId="af7">
    <w:name w:val="annotation text"/>
    <w:basedOn w:val="a2"/>
    <w:link w:val="Char5"/>
    <w:uiPriority w:val="99"/>
    <w:semiHidden/>
    <w:unhideWhenUsed/>
    <w:rsid w:val="005A6B7A"/>
    <w:rPr>
      <w:szCs w:val="20"/>
    </w:rPr>
  </w:style>
  <w:style w:type="character" w:customStyle="1" w:styleId="Char5">
    <w:name w:val="메모 텍스트 Char"/>
    <w:basedOn w:val="a3"/>
    <w:link w:val="af7"/>
    <w:uiPriority w:val="99"/>
    <w:semiHidden/>
    <w:rsid w:val="005A6B7A"/>
    <w:rPr>
      <w:szCs w:val="20"/>
    </w:rPr>
  </w:style>
  <w:style w:type="paragraph" w:styleId="af8">
    <w:name w:val="annotation subject"/>
    <w:basedOn w:val="af7"/>
    <w:next w:val="af7"/>
    <w:link w:val="Char6"/>
    <w:uiPriority w:val="99"/>
    <w:semiHidden/>
    <w:unhideWhenUsed/>
    <w:rsid w:val="005A6B7A"/>
    <w:rPr>
      <w:b/>
      <w:bCs/>
    </w:rPr>
  </w:style>
  <w:style w:type="character" w:customStyle="1" w:styleId="Char6">
    <w:name w:val="메모 주제 Char"/>
    <w:basedOn w:val="Char5"/>
    <w:link w:val="af8"/>
    <w:uiPriority w:val="99"/>
    <w:semiHidden/>
    <w:rsid w:val="005A6B7A"/>
    <w:rPr>
      <w:b/>
      <w:bCs/>
      <w:szCs w:val="20"/>
    </w:rPr>
  </w:style>
  <w:style w:type="table" w:styleId="af9">
    <w:name w:val="Dark List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a">
    <w:name w:val="Date"/>
    <w:basedOn w:val="a2"/>
    <w:next w:val="a2"/>
    <w:link w:val="Char7"/>
    <w:uiPriority w:val="99"/>
    <w:semiHidden/>
    <w:unhideWhenUsed/>
    <w:rsid w:val="005A6B7A"/>
  </w:style>
  <w:style w:type="character" w:customStyle="1" w:styleId="Char7">
    <w:name w:val="날짜 Char"/>
    <w:basedOn w:val="a3"/>
    <w:link w:val="afa"/>
    <w:uiPriority w:val="99"/>
    <w:semiHidden/>
    <w:rsid w:val="005A6B7A"/>
  </w:style>
  <w:style w:type="paragraph" w:styleId="afb">
    <w:name w:val="Document Map"/>
    <w:basedOn w:val="a2"/>
    <w:link w:val="Char8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Char8">
    <w:name w:val="문서 구조 Char"/>
    <w:basedOn w:val="a3"/>
    <w:link w:val="afb"/>
    <w:uiPriority w:val="99"/>
    <w:semiHidden/>
    <w:rsid w:val="005A6B7A"/>
    <w:rPr>
      <w:rFonts w:ascii="Segoe UI" w:hAnsi="Segoe UI" w:cs="Segoe UI"/>
      <w:szCs w:val="16"/>
    </w:rPr>
  </w:style>
  <w:style w:type="paragraph" w:styleId="afc">
    <w:name w:val="E-mail Signature"/>
    <w:basedOn w:val="a2"/>
    <w:link w:val="Char9"/>
    <w:uiPriority w:val="99"/>
    <w:semiHidden/>
    <w:unhideWhenUsed/>
    <w:rsid w:val="005A6B7A"/>
  </w:style>
  <w:style w:type="character" w:customStyle="1" w:styleId="Char9">
    <w:name w:val="전자 메일 서명 Char"/>
    <w:basedOn w:val="a3"/>
    <w:link w:val="afc"/>
    <w:uiPriority w:val="99"/>
    <w:semiHidden/>
    <w:rsid w:val="005A6B7A"/>
  </w:style>
  <w:style w:type="character" w:styleId="afd">
    <w:name w:val="endnote reference"/>
    <w:basedOn w:val="a3"/>
    <w:uiPriority w:val="99"/>
    <w:semiHidden/>
    <w:unhideWhenUsed/>
    <w:rsid w:val="005A6B7A"/>
    <w:rPr>
      <w:vertAlign w:val="superscript"/>
    </w:rPr>
  </w:style>
  <w:style w:type="paragraph" w:styleId="afe">
    <w:name w:val="endnote text"/>
    <w:basedOn w:val="a2"/>
    <w:link w:val="Chara"/>
    <w:uiPriority w:val="99"/>
    <w:semiHidden/>
    <w:unhideWhenUsed/>
    <w:rsid w:val="005A6B7A"/>
    <w:rPr>
      <w:szCs w:val="20"/>
    </w:rPr>
  </w:style>
  <w:style w:type="character" w:customStyle="1" w:styleId="Chara">
    <w:name w:val="미주 텍스트 Char"/>
    <w:basedOn w:val="a3"/>
    <w:link w:val="afe"/>
    <w:uiPriority w:val="99"/>
    <w:semiHidden/>
    <w:rsid w:val="005A6B7A"/>
    <w:rPr>
      <w:szCs w:val="20"/>
    </w:rPr>
  </w:style>
  <w:style w:type="paragraph" w:styleId="aff">
    <w:name w:val="envelope address"/>
    <w:basedOn w:val="a2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2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aff1">
    <w:name w:val="FollowedHyperlink"/>
    <w:basedOn w:val="a3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aff2">
    <w:name w:val="footnote reference"/>
    <w:basedOn w:val="a3"/>
    <w:uiPriority w:val="99"/>
    <w:semiHidden/>
    <w:unhideWhenUsed/>
    <w:rsid w:val="005A6B7A"/>
    <w:rPr>
      <w:vertAlign w:val="superscript"/>
    </w:rPr>
  </w:style>
  <w:style w:type="paragraph" w:styleId="aff3">
    <w:name w:val="footnote text"/>
    <w:basedOn w:val="a2"/>
    <w:link w:val="Charb"/>
    <w:uiPriority w:val="99"/>
    <w:semiHidden/>
    <w:unhideWhenUsed/>
    <w:rsid w:val="005A6B7A"/>
    <w:rPr>
      <w:szCs w:val="20"/>
    </w:rPr>
  </w:style>
  <w:style w:type="character" w:customStyle="1" w:styleId="Charb">
    <w:name w:val="각주 텍스트 Char"/>
    <w:basedOn w:val="a3"/>
    <w:link w:val="aff3"/>
    <w:uiPriority w:val="99"/>
    <w:semiHidden/>
    <w:rsid w:val="005A6B7A"/>
    <w:rPr>
      <w:szCs w:val="20"/>
    </w:rPr>
  </w:style>
  <w:style w:type="table" w:styleId="10">
    <w:name w:val="Grid Table 1 Light"/>
    <w:basedOn w:val="a4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제목 1 Char"/>
    <w:basedOn w:val="a3"/>
    <w:link w:val="1"/>
    <w:uiPriority w:val="9"/>
    <w:rsid w:val="003C550B"/>
    <w:rPr>
      <w:rFonts w:eastAsia="바탕" w:cstheme="majorBidi"/>
      <w:b/>
      <w:color w:val="984806" w:themeColor="accent6" w:themeShade="80"/>
      <w:szCs w:val="32"/>
    </w:rPr>
  </w:style>
  <w:style w:type="character" w:customStyle="1" w:styleId="2Char">
    <w:name w:val="제목 2 Char"/>
    <w:basedOn w:val="a3"/>
    <w:link w:val="21"/>
    <w:uiPriority w:val="9"/>
    <w:rsid w:val="003C550B"/>
    <w:rPr>
      <w:rFonts w:eastAsia="바탕" w:cstheme="majorBidi"/>
      <w:b/>
      <w:color w:val="000000" w:themeColor="text1"/>
      <w:szCs w:val="26"/>
    </w:rPr>
  </w:style>
  <w:style w:type="character" w:customStyle="1" w:styleId="3Char">
    <w:name w:val="제목 3 Char"/>
    <w:basedOn w:val="a3"/>
    <w:link w:val="31"/>
    <w:uiPriority w:val="9"/>
    <w:semiHidden/>
    <w:rsid w:val="003C550B"/>
    <w:rPr>
      <w:rFonts w:asciiTheme="majorHAnsi" w:eastAsia="바탕" w:hAnsiTheme="majorHAnsi" w:cstheme="majorBidi"/>
      <w:color w:val="243F60" w:themeColor="accent1" w:themeShade="7F"/>
      <w:szCs w:val="24"/>
    </w:rPr>
  </w:style>
  <w:style w:type="character" w:customStyle="1" w:styleId="4Char">
    <w:name w:val="제목 4 Char"/>
    <w:basedOn w:val="a3"/>
    <w:link w:val="41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제목 5 Char"/>
    <w:basedOn w:val="a3"/>
    <w:link w:val="51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제목 6 Char"/>
    <w:basedOn w:val="a3"/>
    <w:link w:val="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5A6B7A"/>
  </w:style>
  <w:style w:type="paragraph" w:styleId="HTML0">
    <w:name w:val="HTML Address"/>
    <w:basedOn w:val="a2"/>
    <w:link w:val="HTMLChar"/>
    <w:uiPriority w:val="99"/>
    <w:semiHidden/>
    <w:unhideWhenUsed/>
    <w:rsid w:val="005A6B7A"/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5A6B7A"/>
    <w:rPr>
      <w:i/>
      <w:iCs/>
    </w:rPr>
  </w:style>
  <w:style w:type="character" w:styleId="HTML1">
    <w:name w:val="HTML Cite"/>
    <w:basedOn w:val="a3"/>
    <w:uiPriority w:val="99"/>
    <w:semiHidden/>
    <w:unhideWhenUsed/>
    <w:rsid w:val="005A6B7A"/>
    <w:rPr>
      <w:i/>
      <w:iCs/>
    </w:rPr>
  </w:style>
  <w:style w:type="character" w:styleId="HTML2">
    <w:name w:val="HTML Code"/>
    <w:basedOn w:val="a3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5A6B7A"/>
    <w:rPr>
      <w:i/>
      <w:iCs/>
    </w:rPr>
  </w:style>
  <w:style w:type="character" w:styleId="HTML4">
    <w:name w:val="HTML Keyboard"/>
    <w:basedOn w:val="a3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5A6B7A"/>
    <w:rPr>
      <w:rFonts w:ascii="Consolas" w:hAnsi="Consolas"/>
      <w:szCs w:val="20"/>
    </w:rPr>
  </w:style>
  <w:style w:type="character" w:styleId="HTML6">
    <w:name w:val="HTML Sample"/>
    <w:basedOn w:val="a3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5A6B7A"/>
    <w:rPr>
      <w:i/>
      <w:iCs/>
    </w:rPr>
  </w:style>
  <w:style w:type="character" w:styleId="aff4">
    <w:name w:val="Hyperlink"/>
    <w:basedOn w:val="a3"/>
    <w:uiPriority w:val="99"/>
    <w:semiHidden/>
    <w:unhideWhenUsed/>
    <w:rsid w:val="005A6B7A"/>
    <w:rPr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A6B7A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5A6B7A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5A6B7A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5A6B7A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5A6B7A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5A6B7A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5A6B7A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5A6B7A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5A6B7A"/>
    <w:pPr>
      <w:ind w:left="1980" w:hanging="220"/>
    </w:pPr>
  </w:style>
  <w:style w:type="paragraph" w:styleId="aff5">
    <w:name w:val="index heading"/>
    <w:basedOn w:val="a2"/>
    <w:next w:val="1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aff6">
    <w:name w:val="Light Grid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7">
    <w:name w:val="Light List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8">
    <w:name w:val="Light Shading"/>
    <w:basedOn w:val="a4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9">
    <w:name w:val="line number"/>
    <w:basedOn w:val="a3"/>
    <w:uiPriority w:val="99"/>
    <w:semiHidden/>
    <w:unhideWhenUsed/>
    <w:rsid w:val="005A6B7A"/>
  </w:style>
  <w:style w:type="paragraph" w:styleId="affa">
    <w:name w:val="List"/>
    <w:basedOn w:val="a2"/>
    <w:uiPriority w:val="99"/>
    <w:semiHidden/>
    <w:unhideWhenUsed/>
    <w:rsid w:val="005A6B7A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5A6B7A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5A6B7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5A6B7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5A6B7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affb">
    <w:name w:val="List Continue"/>
    <w:basedOn w:val="a2"/>
    <w:uiPriority w:val="99"/>
    <w:semiHidden/>
    <w:unhideWhenUsed/>
    <w:rsid w:val="005A6B7A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5A6B7A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A6B7A"/>
    <w:pPr>
      <w:numPr>
        <w:numId w:val="10"/>
      </w:numPr>
      <w:contextualSpacing/>
    </w:pPr>
  </w:style>
  <w:style w:type="table" w:styleId="12">
    <w:name w:val="List Table 1 Light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c">
    <w:name w:val="macro"/>
    <w:link w:val="Charc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c">
    <w:name w:val="매크로 텍스트 Char"/>
    <w:basedOn w:val="a3"/>
    <w:link w:val="affc"/>
    <w:uiPriority w:val="99"/>
    <w:semiHidden/>
    <w:rsid w:val="005A6B7A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d">
    <w:name w:val="Message Header"/>
    <w:basedOn w:val="a2"/>
    <w:link w:val="Chard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메시지 머리글 Char"/>
    <w:basedOn w:val="a3"/>
    <w:link w:val="affd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e">
    <w:name w:val="No Spacing"/>
    <w:uiPriority w:val="39"/>
    <w:qFormat/>
    <w:rsid w:val="002255A5"/>
    <w:rPr>
      <w:rFonts w:eastAsia="맑은 고딕"/>
    </w:rPr>
  </w:style>
  <w:style w:type="paragraph" w:styleId="afff">
    <w:name w:val="Normal (Web)"/>
    <w:basedOn w:val="a2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afff0">
    <w:name w:val="Normal Indent"/>
    <w:basedOn w:val="a2"/>
    <w:uiPriority w:val="99"/>
    <w:semiHidden/>
    <w:unhideWhenUsed/>
    <w:rsid w:val="005A6B7A"/>
    <w:pPr>
      <w:ind w:left="720"/>
    </w:pPr>
  </w:style>
  <w:style w:type="paragraph" w:styleId="afff1">
    <w:name w:val="Note Heading"/>
    <w:basedOn w:val="a2"/>
    <w:next w:val="a2"/>
    <w:link w:val="Chare"/>
    <w:uiPriority w:val="99"/>
    <w:semiHidden/>
    <w:unhideWhenUsed/>
    <w:rsid w:val="005A6B7A"/>
  </w:style>
  <w:style w:type="character" w:customStyle="1" w:styleId="Chare">
    <w:name w:val="각주/미주 머리글 Char"/>
    <w:basedOn w:val="a3"/>
    <w:link w:val="afff1"/>
    <w:uiPriority w:val="99"/>
    <w:semiHidden/>
    <w:rsid w:val="005A6B7A"/>
  </w:style>
  <w:style w:type="character" w:styleId="afff2">
    <w:name w:val="page number"/>
    <w:basedOn w:val="a3"/>
    <w:uiPriority w:val="99"/>
    <w:semiHidden/>
    <w:unhideWhenUsed/>
    <w:rsid w:val="005A6B7A"/>
  </w:style>
  <w:style w:type="table" w:styleId="16">
    <w:name w:val="Plain Table 1"/>
    <w:basedOn w:val="a4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Plain Text"/>
    <w:basedOn w:val="a2"/>
    <w:link w:val="Charf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Charf">
    <w:name w:val="글자만 Char"/>
    <w:basedOn w:val="a3"/>
    <w:link w:val="afff3"/>
    <w:uiPriority w:val="99"/>
    <w:semiHidden/>
    <w:rsid w:val="005A6B7A"/>
    <w:rPr>
      <w:rFonts w:ascii="Consolas" w:hAnsi="Consolas"/>
      <w:szCs w:val="21"/>
    </w:rPr>
  </w:style>
  <w:style w:type="paragraph" w:styleId="afff4">
    <w:name w:val="Salutation"/>
    <w:basedOn w:val="a2"/>
    <w:next w:val="a2"/>
    <w:link w:val="Charf0"/>
    <w:uiPriority w:val="99"/>
    <w:semiHidden/>
    <w:unhideWhenUsed/>
    <w:rsid w:val="005A6B7A"/>
  </w:style>
  <w:style w:type="character" w:customStyle="1" w:styleId="Charf0">
    <w:name w:val="인사말 Char"/>
    <w:basedOn w:val="a3"/>
    <w:link w:val="afff4"/>
    <w:uiPriority w:val="99"/>
    <w:semiHidden/>
    <w:rsid w:val="005A6B7A"/>
  </w:style>
  <w:style w:type="paragraph" w:styleId="afff5">
    <w:name w:val="Signature"/>
    <w:basedOn w:val="a2"/>
    <w:link w:val="Charf1"/>
    <w:uiPriority w:val="99"/>
    <w:semiHidden/>
    <w:unhideWhenUsed/>
    <w:rsid w:val="005A6B7A"/>
    <w:pPr>
      <w:ind w:left="4320"/>
    </w:pPr>
  </w:style>
  <w:style w:type="character" w:customStyle="1" w:styleId="Charf1">
    <w:name w:val="서명 Char"/>
    <w:basedOn w:val="a3"/>
    <w:link w:val="afff5"/>
    <w:uiPriority w:val="99"/>
    <w:semiHidden/>
    <w:rsid w:val="005A6B7A"/>
  </w:style>
  <w:style w:type="character" w:styleId="afff6">
    <w:name w:val="Strong"/>
    <w:basedOn w:val="a3"/>
    <w:uiPriority w:val="22"/>
    <w:unhideWhenUsed/>
    <w:qFormat/>
    <w:rsid w:val="002255A5"/>
    <w:rPr>
      <w:rFonts w:eastAsia="맑은 고딕"/>
      <w:b/>
      <w:bCs/>
    </w:rPr>
  </w:style>
  <w:style w:type="table" w:styleId="310">
    <w:name w:val="Table 3D effects 1"/>
    <w:basedOn w:val="a4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4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4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a">
    <w:name w:val="table of authorities"/>
    <w:basedOn w:val="a2"/>
    <w:next w:val="a2"/>
    <w:uiPriority w:val="99"/>
    <w:semiHidden/>
    <w:unhideWhenUsed/>
    <w:rsid w:val="005A6B7A"/>
    <w:pPr>
      <w:ind w:left="220" w:hanging="220"/>
    </w:pPr>
  </w:style>
  <w:style w:type="paragraph" w:styleId="afffb">
    <w:name w:val="table of figures"/>
    <w:basedOn w:val="a2"/>
    <w:next w:val="a2"/>
    <w:uiPriority w:val="99"/>
    <w:semiHidden/>
    <w:unhideWhenUsed/>
    <w:rsid w:val="005A6B7A"/>
  </w:style>
  <w:style w:type="table" w:styleId="afffc">
    <w:name w:val="Table Professional"/>
    <w:basedOn w:val="a4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Theme"/>
    <w:basedOn w:val="a4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Title"/>
    <w:basedOn w:val="a2"/>
    <w:link w:val="Charf2"/>
    <w:uiPriority w:val="1"/>
    <w:qFormat/>
    <w:rsid w:val="003C550B"/>
    <w:rPr>
      <w:rFonts w:cstheme="majorBidi"/>
      <w:b/>
      <w:color w:val="215868" w:themeColor="accent5" w:themeShade="80"/>
      <w:sz w:val="32"/>
      <w:szCs w:val="56"/>
    </w:rPr>
  </w:style>
  <w:style w:type="character" w:customStyle="1" w:styleId="Charf2">
    <w:name w:val="제목 Char"/>
    <w:basedOn w:val="a3"/>
    <w:link w:val="afffe"/>
    <w:uiPriority w:val="1"/>
    <w:rsid w:val="003C550B"/>
    <w:rPr>
      <w:rFonts w:eastAsia="바탕" w:cstheme="majorBidi"/>
      <w:b/>
      <w:color w:val="215868" w:themeColor="accent5" w:themeShade="80"/>
      <w:sz w:val="32"/>
      <w:szCs w:val="56"/>
    </w:rPr>
  </w:style>
  <w:style w:type="paragraph" w:styleId="affff">
    <w:name w:val="toa heading"/>
    <w:basedOn w:val="a2"/>
    <w:next w:val="a2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5A6B7A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5A6B7A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5A6B7A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5A6B7A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5A6B7A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5A6B7A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5A6B7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5A6B7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5A6B7A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5A6B7A"/>
    <w:pPr>
      <w:outlineLvl w:val="9"/>
    </w:pPr>
  </w:style>
  <w:style w:type="character" w:styleId="affff0">
    <w:name w:val="Emphasis"/>
    <w:basedOn w:val="a3"/>
    <w:uiPriority w:val="20"/>
    <w:semiHidden/>
    <w:unhideWhenUsed/>
    <w:rsid w:val="00013144"/>
    <w:rPr>
      <w:i/>
      <w:iCs/>
    </w:rPr>
  </w:style>
  <w:style w:type="paragraph" w:styleId="affff1">
    <w:name w:val="Subtitle"/>
    <w:basedOn w:val="a2"/>
    <w:link w:val="Charf3"/>
    <w:uiPriority w:val="11"/>
    <w:semiHidden/>
    <w:unhideWhenUsed/>
    <w:rsid w:val="00A3158E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f3">
    <w:name w:val="부제 Char"/>
    <w:basedOn w:val="a3"/>
    <w:link w:val="affff1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affff2">
    <w:name w:val="Quote"/>
    <w:basedOn w:val="a2"/>
    <w:next w:val="a2"/>
    <w:link w:val="Charf4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Charf4">
    <w:name w:val="인용 Char"/>
    <w:basedOn w:val="a3"/>
    <w:link w:val="affff2"/>
    <w:uiPriority w:val="29"/>
    <w:semiHidden/>
    <w:rsid w:val="0049375C"/>
    <w:rPr>
      <w:i/>
      <w:iCs/>
      <w:color w:val="404040" w:themeColor="text1" w:themeTint="BF"/>
    </w:rPr>
  </w:style>
  <w:style w:type="paragraph" w:styleId="affff3">
    <w:name w:val="Intense Quote"/>
    <w:basedOn w:val="a2"/>
    <w:next w:val="a2"/>
    <w:link w:val="Charf5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f5">
    <w:name w:val="강한 인용 Char"/>
    <w:basedOn w:val="a3"/>
    <w:link w:val="affff3"/>
    <w:uiPriority w:val="30"/>
    <w:semiHidden/>
    <w:rsid w:val="0049375C"/>
    <w:rPr>
      <w:i/>
      <w:iCs/>
      <w:color w:val="365F91" w:themeColor="accent1" w:themeShade="BF"/>
    </w:rPr>
  </w:style>
  <w:style w:type="character" w:styleId="affff4">
    <w:name w:val="Intense Reference"/>
    <w:basedOn w:val="a3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affff5">
    <w:name w:val="Book Title"/>
    <w:basedOn w:val="a3"/>
    <w:uiPriority w:val="33"/>
    <w:semiHidden/>
    <w:unhideWhenUsed/>
    <w:rsid w:val="0049375C"/>
    <w:rPr>
      <w:b/>
      <w:bCs/>
      <w:i/>
      <w:iCs/>
      <w:spacing w:val="0"/>
    </w:rPr>
  </w:style>
  <w:style w:type="character" w:styleId="affff6">
    <w:name w:val="Intense Emphasis"/>
    <w:basedOn w:val="a3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affff7">
    <w:name w:val="List Paragraph"/>
    <w:basedOn w:val="a2"/>
    <w:uiPriority w:val="34"/>
    <w:semiHidden/>
    <w:unhideWhenUsed/>
    <w:rsid w:val="00013144"/>
    <w:pPr>
      <w:ind w:left="720"/>
      <w:contextualSpacing/>
    </w:pPr>
  </w:style>
  <w:style w:type="character" w:styleId="affff8">
    <w:name w:val="Subtle Emphasis"/>
    <w:basedOn w:val="a3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affff9">
    <w:name w:val="Subtle Reference"/>
    <w:basedOn w:val="a3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a1">
    <w:name w:val="행 머리글"/>
    <w:basedOn w:val="a2"/>
    <w:uiPriority w:val="10"/>
    <w:qFormat/>
    <w:rsid w:val="003C550B"/>
    <w:pPr>
      <w:numPr>
        <w:numId w:val="11"/>
      </w:numPr>
    </w:pPr>
    <w:rPr>
      <w:rFonts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786CA3" w:rsidP="00786CA3">
          <w:pPr>
            <w:pStyle w:val="6303791AE9A4424DA147B0E7FCFB0D7410"/>
          </w:pPr>
          <w:r w:rsidRPr="002255A5">
            <w:rPr>
              <w:rFonts w:ascii="맑은 고딕" w:hAnsi="맑은 고딕" w:hint="eastAsia"/>
              <w:lang w:val="ko-KR" w:bidi="ko-KR"/>
            </w:rPr>
            <w:t>추천인: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786CA3" w:rsidP="00786CA3">
          <w:pPr>
            <w:pStyle w:val="D50F27A86C514BF5BC70249A235E942714"/>
          </w:pPr>
          <w:r w:rsidRPr="002255A5">
            <w:rPr>
              <w:rFonts w:ascii="맑은 고딕" w:hAnsi="맑은 고딕" w:hint="eastAsia"/>
              <w:lang w:val="ko-KR" w:bidi="ko-KR"/>
            </w:rPr>
            <w:t>이름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786CA3" w:rsidP="00786CA3">
          <w:pPr>
            <w:pStyle w:val="376AE7AFA8FF4F22A5838D3BF8AE455320"/>
          </w:pPr>
          <w:r w:rsidRPr="002255A5">
            <w:rPr>
              <w:rFonts w:ascii="맑은 고딕" w:hAnsi="맑은 고딕" w:hint="eastAsia"/>
              <w:lang w:val="ko-KR" w:bidi="ko-KR"/>
            </w:rPr>
            <w:t>전화 번호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786CA3" w:rsidP="00786CA3">
          <w:pPr>
            <w:pStyle w:val="FEBA66ECB34642C189C5C2FC55B3DCA810"/>
          </w:pPr>
          <w:r w:rsidRPr="002255A5">
            <w:rPr>
              <w:rFonts w:ascii="맑은 고딕" w:hAnsi="맑은 고딕" w:hint="eastAsia"/>
              <w:lang w:val="ko-KR" w:bidi="ko-KR"/>
            </w:rPr>
            <w:t>나머지 주소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786CA3" w:rsidP="00786CA3">
          <w:pPr>
            <w:pStyle w:val="6EB795936EF34D0FA6BF48190D43F46810"/>
          </w:pPr>
          <w:r w:rsidRPr="002255A5">
            <w:rPr>
              <w:rFonts w:ascii="맑은 고딕" w:hAnsi="맑은 고딕" w:hint="eastAsia"/>
              <w:lang w:val="ko-KR" w:bidi="ko-KR"/>
            </w:rPr>
            <w:t>시/도, 우편 번호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786CA3" w:rsidP="00786CA3">
          <w:pPr>
            <w:pStyle w:val="415A6CC9DA9648559846F16D5A468EF110"/>
          </w:pPr>
          <w:r w:rsidRPr="002255A5">
            <w:rPr>
              <w:rFonts w:ascii="맑은 고딕" w:hAnsi="맑은 고딕" w:hint="eastAsia"/>
              <w:lang w:val="ko-KR" w:bidi="ko-KR"/>
            </w:rPr>
            <w:t>전자 메일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786CA3" w:rsidP="00786CA3">
          <w:pPr>
            <w:pStyle w:val="EE4F3D96D57648B8891A7DEDE44BFCEC20"/>
          </w:pPr>
          <w:r w:rsidRPr="002255A5">
            <w:rPr>
              <w:rFonts w:ascii="맑은 고딕" w:hAnsi="맑은 고딕" w:hint="eastAsia"/>
              <w:lang w:val="ko-KR" w:bidi="ko-KR"/>
            </w:rPr>
            <w:t>웹 사이트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786CA3" w:rsidP="00786CA3">
          <w:pPr>
            <w:pStyle w:val="9CF246F98E77454D817B03F786EC0D5A10"/>
          </w:pPr>
          <w:r w:rsidRPr="002255A5">
            <w:rPr>
              <w:rFonts w:ascii="맑은 고딕" w:hAnsi="맑은 고딕" w:hint="eastAsia"/>
              <w:lang w:val="ko-KR" w:bidi="ko-KR"/>
            </w:rPr>
            <w:t>추천인 이름 1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786CA3" w:rsidP="00786CA3">
          <w:pPr>
            <w:pStyle w:val="A2FD8343C6114C6C8F052F0A71DFFD3810"/>
          </w:pPr>
          <w:r w:rsidRPr="002255A5">
            <w:rPr>
              <w:rFonts w:ascii="맑은 고딕" w:hAnsi="맑은 고딕" w:hint="eastAsia"/>
              <w:lang w:val="ko-KR" w:bidi="ko-KR"/>
            </w:rPr>
            <w:t>추천인 1 직함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786CA3" w:rsidP="00786CA3">
          <w:pPr>
            <w:pStyle w:val="9F473BDB37604CB1A5C8964FD7A625CA10"/>
          </w:pPr>
          <w:r w:rsidRPr="002255A5">
            <w:rPr>
              <w:rFonts w:ascii="맑은 고딕" w:hAnsi="맑은 고딕" w:hint="eastAsia"/>
              <w:lang w:val="ko-KR" w:bidi="ko-KR"/>
            </w:rPr>
            <w:t>추천인 1 회사 이름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786CA3" w:rsidP="00786CA3">
          <w:pPr>
            <w:pStyle w:val="B37494AB666A4556B7EAA154F787081F10"/>
          </w:pPr>
          <w:r w:rsidRPr="002255A5">
            <w:rPr>
              <w:rFonts w:ascii="맑은 고딕" w:hAnsi="맑은 고딕" w:hint="eastAsia"/>
              <w:lang w:val="ko-KR" w:bidi="ko-KR"/>
            </w:rPr>
            <w:t>추천인 1 주소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786CA3" w:rsidP="00786CA3">
          <w:pPr>
            <w:pStyle w:val="68E333DE4B994EB7828AFC8AA75D7F4110"/>
          </w:pPr>
          <w:r w:rsidRPr="002255A5">
            <w:rPr>
              <w:rFonts w:ascii="맑은 고딕" w:hAnsi="맑은 고딕" w:hint="eastAsia"/>
              <w:lang w:val="ko-KR" w:bidi="ko-KR"/>
            </w:rPr>
            <w:t>추천인 1 시/도, 우편 번호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786CA3" w:rsidP="00786CA3">
          <w:pPr>
            <w:pStyle w:val="0862F177BA5341D58723BD94F8ADD63910"/>
          </w:pPr>
          <w:r w:rsidRPr="002255A5">
            <w:rPr>
              <w:rFonts w:ascii="맑은 고딕" w:hAnsi="맑은 고딕" w:hint="eastAsia"/>
              <w:lang w:val="ko-KR" w:bidi="ko-KR"/>
            </w:rPr>
            <w:t>추천인 1 전화 번호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786CA3" w:rsidP="00786CA3">
          <w:pPr>
            <w:pStyle w:val="332FAD9C4EE24B0AB4394D83464EF33F10"/>
          </w:pPr>
          <w:r w:rsidRPr="002255A5">
            <w:rPr>
              <w:rFonts w:ascii="맑은 고딕" w:hAnsi="맑은 고딕" w:hint="eastAsia"/>
              <w:lang w:val="ko-KR" w:bidi="ko-KR"/>
            </w:rPr>
            <w:t>추천인 1 전자 메일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786CA3" w:rsidP="00786CA3">
          <w:pPr>
            <w:pStyle w:val="43E494086F6D42F29B64254A7196FE6C10"/>
          </w:pPr>
          <w:r w:rsidRPr="002255A5">
            <w:rPr>
              <w:rFonts w:ascii="맑은 고딕" w:hAnsi="맑은 고딕" w:hint="eastAsia"/>
              <w:lang w:val="ko-KR" w:bidi="ko-KR"/>
            </w:rPr>
            <w:t>추천인 1 관계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786CA3" w:rsidP="00786CA3">
          <w:pPr>
            <w:pStyle w:val="119A8A25AC0C4E8ABDC67888E24D210514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추천인 1과의 관계</w:t>
          </w:r>
        </w:p>
      </w:docPartBody>
    </w:docPart>
    <w:docPart>
      <w:docPartPr>
        <w:name w:val="252E69A2C48243839E2510961DE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1273-9A56-4EA4-9179-AFC0C67F50D6}"/>
      </w:docPartPr>
      <w:docPartBody>
        <w:p w:rsidR="00813CB9" w:rsidRDefault="00786CA3" w:rsidP="00786CA3">
          <w:pPr>
            <w:pStyle w:val="252E69A2C48243839E2510961DE636DA10"/>
          </w:pPr>
          <w:r w:rsidRPr="002255A5">
            <w:rPr>
              <w:rFonts w:ascii="맑은 고딕" w:hAnsi="맑은 고딕" w:hint="eastAsia"/>
              <w:lang w:val="ko-KR" w:bidi="ko-KR"/>
            </w:rPr>
            <w:t>에서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786CA3" w:rsidP="00786CA3">
          <w:pPr>
            <w:pStyle w:val="955BBDC6BB744891B8F6822C67E6E1E215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786CA3" w:rsidP="00786CA3">
          <w:pPr>
            <w:pStyle w:val="887920C235404B068088B751341A9E0210"/>
          </w:pPr>
          <w:r w:rsidRPr="002255A5">
            <w:rPr>
              <w:rFonts w:ascii="맑은 고딕" w:hAnsi="맑은 고딕" w:hint="eastAsia"/>
              <w:lang w:val="ko-KR" w:bidi="ko-KR"/>
            </w:rPr>
            <w:t>동안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786CA3" w:rsidP="00786CA3">
          <w:pPr>
            <w:pStyle w:val="17991F808A0D4FB7A1E978C50C1D910015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고용 기간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786CA3" w:rsidP="00786CA3">
          <w:pPr>
            <w:pStyle w:val="1E985FDD94AC4296AC8080D0C50540DA10"/>
          </w:pPr>
          <w:r w:rsidRPr="002255A5">
            <w:rPr>
              <w:rFonts w:ascii="맑은 고딕" w:hAnsi="맑은 고딕" w:hint="eastAsia"/>
              <w:lang w:val="ko-KR" w:bidi="ko-KR"/>
            </w:rPr>
            <w:t>추천인 이름 2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786CA3" w:rsidP="00786CA3">
          <w:pPr>
            <w:pStyle w:val="377ADCBFE3E44BA898BE1412E99ED0AA10"/>
          </w:pPr>
          <w:r w:rsidRPr="002255A5">
            <w:rPr>
              <w:rFonts w:ascii="맑은 고딕" w:hAnsi="맑은 고딕" w:hint="eastAsia"/>
              <w:lang w:val="ko-KR" w:bidi="ko-KR"/>
            </w:rPr>
            <w:t>추천인 2 직함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786CA3" w:rsidP="00786CA3">
          <w:pPr>
            <w:pStyle w:val="63D0B65C19E24723A421C02F391D83D310"/>
          </w:pPr>
          <w:r w:rsidRPr="002255A5">
            <w:rPr>
              <w:rFonts w:ascii="맑은 고딕" w:hAnsi="맑은 고딕" w:hint="eastAsia"/>
              <w:lang w:val="ko-KR" w:bidi="ko-KR"/>
            </w:rPr>
            <w:t>추천인 2 회사 이름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786CA3" w:rsidP="00786CA3">
          <w:pPr>
            <w:pStyle w:val="4B399004EAF74A448AEC2944A6735D6E10"/>
          </w:pPr>
          <w:r w:rsidRPr="002255A5">
            <w:rPr>
              <w:rFonts w:ascii="맑은 고딕" w:hAnsi="맑은 고딕" w:hint="eastAsia"/>
              <w:lang w:val="ko-KR" w:bidi="ko-KR"/>
            </w:rPr>
            <w:t>추천인 2 주소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786CA3" w:rsidP="00786CA3">
          <w:pPr>
            <w:pStyle w:val="63FCA106511B4A3FA6795981B8D5CEC510"/>
          </w:pPr>
          <w:r w:rsidRPr="002255A5">
            <w:rPr>
              <w:rFonts w:ascii="맑은 고딕" w:hAnsi="맑은 고딕" w:hint="eastAsia"/>
              <w:lang w:val="ko-KR" w:bidi="ko-KR"/>
            </w:rPr>
            <w:t>추천인 2 시/도, 우편 번호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786CA3" w:rsidP="00786CA3">
          <w:pPr>
            <w:pStyle w:val="620B4B81B816419088CFE1A94C1B710910"/>
          </w:pPr>
          <w:r w:rsidRPr="002255A5">
            <w:rPr>
              <w:rFonts w:ascii="맑은 고딕" w:hAnsi="맑은 고딕" w:hint="eastAsia"/>
              <w:lang w:val="ko-KR" w:bidi="ko-KR"/>
            </w:rPr>
            <w:t>추천인 2전화 번호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786CA3" w:rsidP="00786CA3">
          <w:pPr>
            <w:pStyle w:val="966B5B43CA5944A9A35D147DA03A923310"/>
          </w:pPr>
          <w:r w:rsidRPr="002255A5">
            <w:rPr>
              <w:rFonts w:ascii="맑은 고딕" w:hAnsi="맑은 고딕" w:hint="eastAsia"/>
              <w:lang w:val="ko-KR" w:bidi="ko-KR"/>
            </w:rPr>
            <w:t>추천인 2 전자 메일</w:t>
          </w:r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786CA3" w:rsidP="00786CA3">
          <w:pPr>
            <w:pStyle w:val="598458F2C544452EB2ED9B87AD849FFA10"/>
          </w:pPr>
          <w:r w:rsidRPr="002255A5">
            <w:rPr>
              <w:rFonts w:ascii="맑은 고딕" w:hAnsi="맑은 고딕" w:hint="eastAsia"/>
              <w:lang w:val="ko-KR" w:bidi="ko-KR"/>
            </w:rPr>
            <w:t>추천인 2 관계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786CA3" w:rsidP="00786CA3">
          <w:pPr>
            <w:pStyle w:val="2794C61E1FBB468F99BCCC7A35F9876D15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추천인 2와의 관계</w:t>
          </w:r>
        </w:p>
      </w:docPartBody>
    </w:docPart>
    <w:docPart>
      <w:docPartPr>
        <w:name w:val="25465C2CB45E493C891D6C9C3E1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2171-4945-45FB-AAD9-F75069765BC1}"/>
      </w:docPartPr>
      <w:docPartBody>
        <w:p w:rsidR="00813CB9" w:rsidRDefault="00786CA3" w:rsidP="00786CA3">
          <w:pPr>
            <w:pStyle w:val="25465C2CB45E493C891D6C9C3E1F74C315"/>
          </w:pPr>
          <w:r w:rsidRPr="002255A5">
            <w:rPr>
              <w:rFonts w:ascii="맑은 고딕" w:hAnsi="맑은 고딕" w:hint="eastAsia"/>
              <w:sz w:val="20"/>
              <w:lang w:val="ko-KR" w:bidi="ko-KR"/>
            </w:rPr>
            <w:t>에서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786CA3" w:rsidP="00786CA3">
          <w:pPr>
            <w:pStyle w:val="5CCA006EF8A741A7AD49EC7892193E9715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786CA3" w:rsidP="00786CA3">
          <w:pPr>
            <w:pStyle w:val="BF5587C47F1943B7ADD90C95E8B13C9210"/>
          </w:pPr>
          <w:r w:rsidRPr="002255A5">
            <w:rPr>
              <w:rFonts w:ascii="맑은 고딕" w:hAnsi="맑은 고딕" w:hint="eastAsia"/>
              <w:lang w:val="ko-KR" w:bidi="ko-KR"/>
            </w:rPr>
            <w:t>동안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786CA3" w:rsidP="00786CA3">
          <w:pPr>
            <w:pStyle w:val="0B504C2A0CFE42719E6B2B35CE5B088915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고용 기간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786CA3" w:rsidP="00786CA3">
          <w:pPr>
            <w:pStyle w:val="4DF8CBEE27C24969BEDD1CB0C318DAC610"/>
          </w:pPr>
          <w:r w:rsidRPr="002255A5">
            <w:rPr>
              <w:rFonts w:ascii="맑은 고딕" w:hAnsi="맑은 고딕" w:hint="eastAsia"/>
              <w:lang w:val="ko-KR" w:bidi="ko-KR"/>
            </w:rPr>
            <w:t>추천인 이름 3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786CA3" w:rsidP="00786CA3">
          <w:pPr>
            <w:pStyle w:val="670631A52D7F4761A8B1EBCA935DBD0D10"/>
          </w:pPr>
          <w:r w:rsidRPr="002255A5">
            <w:rPr>
              <w:rFonts w:ascii="맑은 고딕" w:hAnsi="맑은 고딕" w:hint="eastAsia"/>
              <w:lang w:val="ko-KR" w:bidi="ko-KR"/>
            </w:rPr>
            <w:t>추천인 3 직함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786CA3" w:rsidP="00786CA3">
          <w:pPr>
            <w:pStyle w:val="46A2BFDA0D114C9687A5DEB3DE3CCD0A10"/>
          </w:pPr>
          <w:r w:rsidRPr="002255A5">
            <w:rPr>
              <w:rFonts w:ascii="맑은 고딕" w:hAnsi="맑은 고딕" w:hint="eastAsia"/>
              <w:lang w:val="ko-KR" w:bidi="ko-KR"/>
            </w:rPr>
            <w:t>추천인 3 회사 이름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786CA3" w:rsidP="00786CA3">
          <w:pPr>
            <w:pStyle w:val="4D86452353324EA79AF1B8B0210733A610"/>
          </w:pPr>
          <w:r w:rsidRPr="002255A5">
            <w:rPr>
              <w:rFonts w:ascii="맑은 고딕" w:hAnsi="맑은 고딕" w:hint="eastAsia"/>
              <w:lang w:val="ko-KR" w:bidi="ko-KR"/>
            </w:rPr>
            <w:t>추천인 3 주소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786CA3" w:rsidP="00786CA3">
          <w:pPr>
            <w:pStyle w:val="0DE4B8F375EA4F2190078D83C604648310"/>
          </w:pPr>
          <w:r w:rsidRPr="002255A5">
            <w:rPr>
              <w:rFonts w:ascii="맑은 고딕" w:hAnsi="맑은 고딕" w:hint="eastAsia"/>
              <w:lang w:val="ko-KR" w:bidi="ko-KR"/>
            </w:rPr>
            <w:t>추천인 3 시/도, 우편 번호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786CA3" w:rsidP="00786CA3">
          <w:pPr>
            <w:pStyle w:val="519CF9A034D84C99B267826F6101D8CD10"/>
          </w:pPr>
          <w:r w:rsidRPr="002255A5">
            <w:rPr>
              <w:rFonts w:ascii="맑은 고딕" w:hAnsi="맑은 고딕" w:hint="eastAsia"/>
              <w:lang w:val="ko-KR" w:bidi="ko-KR"/>
            </w:rPr>
            <w:t>추천인3 전화 번호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786CA3" w:rsidP="00786CA3">
          <w:pPr>
            <w:pStyle w:val="B1EB73CC28134D109972BD3CF5FC2F5610"/>
          </w:pPr>
          <w:r w:rsidRPr="002255A5">
            <w:rPr>
              <w:rFonts w:ascii="맑은 고딕" w:hAnsi="맑은 고딕" w:hint="eastAsia"/>
              <w:lang w:val="ko-KR" w:bidi="ko-KR"/>
            </w:rPr>
            <w:t>추천인 3 전자 메일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786CA3" w:rsidP="00786CA3">
          <w:pPr>
            <w:pStyle w:val="A04EA103DEE54116A8DEFFE41B3FEC6710"/>
          </w:pPr>
          <w:r w:rsidRPr="002255A5">
            <w:rPr>
              <w:rFonts w:ascii="맑은 고딕" w:hAnsi="맑은 고딕" w:hint="eastAsia"/>
              <w:lang w:val="ko-KR" w:bidi="ko-KR"/>
            </w:rPr>
            <w:t>추천인3 관계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786CA3" w:rsidP="00786CA3">
          <w:pPr>
            <w:pStyle w:val="3325887BDDDA40EF8B764D6FCEFA48667"/>
          </w:pPr>
          <w:r w:rsidRPr="002255A5">
            <w:rPr>
              <w:rFonts w:ascii="맑은 고딕" w:hAnsi="맑은 고딕" w:hint="eastAsia"/>
              <w:lang w:val="ko-KR" w:bidi="ko-KR"/>
            </w:rPr>
            <w:t>추천인 이름 4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786CA3" w:rsidP="00786CA3">
          <w:pPr>
            <w:pStyle w:val="33AFACB3441D4397B58D351932DBF5207"/>
          </w:pPr>
          <w:r w:rsidRPr="002255A5">
            <w:rPr>
              <w:rFonts w:ascii="맑은 고딕" w:hAnsi="맑은 고딕" w:hint="eastAsia"/>
              <w:lang w:val="ko-KR" w:bidi="ko-KR"/>
            </w:rPr>
            <w:t>추천인 4 직함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786CA3" w:rsidP="00786CA3">
          <w:pPr>
            <w:pStyle w:val="B2E0F6D6ECA14495B505A62959C28C5A7"/>
          </w:pPr>
          <w:r w:rsidRPr="002255A5">
            <w:rPr>
              <w:rFonts w:ascii="맑은 고딕" w:hAnsi="맑은 고딕" w:hint="eastAsia"/>
              <w:lang w:val="ko-KR" w:bidi="ko-KR"/>
            </w:rPr>
            <w:t>추천인 4 회사 이름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786CA3" w:rsidP="00786CA3">
          <w:pPr>
            <w:pStyle w:val="BA3EE3D61E84438B83A46A2F6ECECE647"/>
          </w:pPr>
          <w:r w:rsidRPr="002255A5">
            <w:rPr>
              <w:rFonts w:ascii="맑은 고딕" w:hAnsi="맑은 고딕" w:hint="eastAsia"/>
              <w:lang w:val="ko-KR" w:bidi="ko-KR"/>
            </w:rPr>
            <w:t>추천인 4 주소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786CA3" w:rsidP="00786CA3">
          <w:pPr>
            <w:pStyle w:val="D185B473EF824D8599D03A1935A4F6717"/>
          </w:pPr>
          <w:r w:rsidRPr="002255A5">
            <w:rPr>
              <w:rFonts w:ascii="맑은 고딕" w:hAnsi="맑은 고딕" w:hint="eastAsia"/>
              <w:lang w:val="ko-KR" w:bidi="ko-KR"/>
            </w:rPr>
            <w:t>추천인 4 시/도, 우편 번호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786CA3" w:rsidP="00786CA3">
          <w:pPr>
            <w:pStyle w:val="CCAA2B228C614105A7530464EFFF68887"/>
          </w:pPr>
          <w:r w:rsidRPr="002255A5">
            <w:rPr>
              <w:rFonts w:ascii="맑은 고딕" w:hAnsi="맑은 고딕" w:hint="eastAsia"/>
              <w:lang w:val="ko-KR" w:bidi="ko-KR"/>
            </w:rPr>
            <w:t>추천인 4전화 번호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786CA3" w:rsidP="00786CA3">
          <w:pPr>
            <w:pStyle w:val="6549E25BC3664E8892042CFABE1E03D27"/>
          </w:pPr>
          <w:r w:rsidRPr="002255A5">
            <w:rPr>
              <w:rFonts w:ascii="맑은 고딕" w:hAnsi="맑은 고딕" w:hint="eastAsia"/>
              <w:lang w:val="ko-KR" w:bidi="ko-KR"/>
            </w:rPr>
            <w:t>추천인 4 전자 메일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786CA3" w:rsidP="00786CA3">
          <w:pPr>
            <w:pStyle w:val="AB1C65C8883940AB8E01A38383F9200D7"/>
          </w:pPr>
          <w:r w:rsidRPr="002255A5">
            <w:rPr>
              <w:rFonts w:ascii="맑은 고딕" w:hAnsi="맑은 고딕" w:hint="eastAsia"/>
              <w:lang w:val="ko-KR" w:bidi="ko-KR"/>
            </w:rPr>
            <w:t>추천인 4 관계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786CA3" w:rsidP="00786CA3">
          <w:pPr>
            <w:pStyle w:val="04F6D95FC2A34928A85D05670257134812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추천인 4와의 관계</w:t>
          </w:r>
        </w:p>
      </w:docPartBody>
    </w:docPart>
    <w:docPart>
      <w:docPartPr>
        <w:name w:val="6EF5B7AC5E074A46B12459C206C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4A0-15A9-4332-873C-094C1D4DCB64}"/>
      </w:docPartPr>
      <w:docPartBody>
        <w:p w:rsidR="00813CB9" w:rsidRDefault="00786CA3" w:rsidP="00786CA3">
          <w:pPr>
            <w:pStyle w:val="6EF5B7AC5E074A46B12459C206C9C68812"/>
          </w:pPr>
          <w:r w:rsidRPr="002255A5">
            <w:rPr>
              <w:rFonts w:ascii="맑은 고딕" w:hAnsi="맑은 고딕" w:hint="eastAsia"/>
              <w:sz w:val="20"/>
              <w:lang w:val="ko-KR" w:bidi="ko-KR"/>
            </w:rPr>
            <w:t>에서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786CA3" w:rsidP="00786CA3">
          <w:pPr>
            <w:pStyle w:val="BA9781F2649745E6AED690FC0A51D92D12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786CA3" w:rsidP="00786CA3">
          <w:pPr>
            <w:pStyle w:val="3549D6F8C1564B938EA09C782C2F5C177"/>
          </w:pPr>
          <w:r w:rsidRPr="002255A5">
            <w:rPr>
              <w:rFonts w:ascii="맑은 고딕" w:hAnsi="맑은 고딕" w:hint="eastAsia"/>
              <w:lang w:val="ko-KR" w:bidi="ko-KR"/>
            </w:rPr>
            <w:t>동안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786CA3" w:rsidP="00786CA3">
          <w:pPr>
            <w:pStyle w:val="2BD014BB0E714073BFCDC09A708B5C8912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고용 기간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786CA3" w:rsidP="00786CA3">
          <w:pPr>
            <w:pStyle w:val="9677CF9B4DA5429392EA0C08268F6F9D7"/>
          </w:pPr>
          <w:r w:rsidRPr="002255A5">
            <w:rPr>
              <w:rFonts w:ascii="맑은 고딕" w:hAnsi="맑은 고딕" w:hint="eastAsia"/>
              <w:lang w:val="ko-KR" w:bidi="ko-KR"/>
            </w:rPr>
            <w:t>추천인 이름 5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786CA3" w:rsidP="00786CA3">
          <w:pPr>
            <w:pStyle w:val="F881FA18DC23455CA8971B7947FC19CB7"/>
          </w:pPr>
          <w:r w:rsidRPr="002255A5">
            <w:rPr>
              <w:rFonts w:ascii="맑은 고딕" w:hAnsi="맑은 고딕" w:hint="eastAsia"/>
              <w:lang w:val="ko-KR" w:bidi="ko-KR"/>
            </w:rPr>
            <w:t>추천인 5 직함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786CA3" w:rsidP="00786CA3">
          <w:pPr>
            <w:pStyle w:val="8CB403533CAD468DB5856A0A24BCB08E7"/>
          </w:pPr>
          <w:r w:rsidRPr="002255A5">
            <w:rPr>
              <w:rFonts w:ascii="맑은 고딕" w:hAnsi="맑은 고딕" w:hint="eastAsia"/>
              <w:lang w:val="ko-KR" w:bidi="ko-KR"/>
            </w:rPr>
            <w:t>추천인 5 회사 이름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786CA3" w:rsidP="00786CA3">
          <w:pPr>
            <w:pStyle w:val="2165052BB7144FAE9D7F83975910A3C97"/>
          </w:pPr>
          <w:r w:rsidRPr="002255A5">
            <w:rPr>
              <w:rFonts w:ascii="맑은 고딕" w:hAnsi="맑은 고딕" w:hint="eastAsia"/>
              <w:lang w:val="ko-KR" w:bidi="ko-KR"/>
            </w:rPr>
            <w:t>추천인 5 주소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786CA3" w:rsidP="00786CA3">
          <w:pPr>
            <w:pStyle w:val="BE02A778FC704B9EA602159E0656C81D7"/>
          </w:pPr>
          <w:r w:rsidRPr="002255A5">
            <w:rPr>
              <w:rFonts w:ascii="맑은 고딕" w:hAnsi="맑은 고딕" w:hint="eastAsia"/>
              <w:lang w:val="ko-KR" w:bidi="ko-KR"/>
            </w:rPr>
            <w:t>추천인 5 시/도, 우편 번호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786CA3" w:rsidP="00786CA3">
          <w:pPr>
            <w:pStyle w:val="A8631284EC214CA18F142FF90236B4DC7"/>
          </w:pPr>
          <w:r w:rsidRPr="002255A5">
            <w:rPr>
              <w:rFonts w:ascii="맑은 고딕" w:hAnsi="맑은 고딕" w:hint="eastAsia"/>
              <w:lang w:val="ko-KR" w:bidi="ko-KR"/>
            </w:rPr>
            <w:t>추천인5 전화 번호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786CA3" w:rsidP="00786CA3">
          <w:pPr>
            <w:pStyle w:val="07F66F3DD61642BEA2E73C2F9B376EEC7"/>
          </w:pPr>
          <w:r w:rsidRPr="002255A5">
            <w:rPr>
              <w:rFonts w:ascii="맑은 고딕" w:hAnsi="맑은 고딕" w:hint="eastAsia"/>
              <w:lang w:val="ko-KR" w:bidi="ko-KR"/>
            </w:rPr>
            <w:t>추천인 5 전자 메일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786CA3" w:rsidP="00786CA3">
          <w:pPr>
            <w:pStyle w:val="73E3774293A74E2C8BB96133FFFD3D397"/>
          </w:pPr>
          <w:r w:rsidRPr="002255A5">
            <w:rPr>
              <w:rFonts w:ascii="맑은 고딕" w:hAnsi="맑은 고딕" w:hint="eastAsia"/>
              <w:lang w:val="ko-KR" w:bidi="ko-KR"/>
            </w:rPr>
            <w:t>추천인 5 관계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786CA3" w:rsidP="00786CA3">
          <w:pPr>
            <w:pStyle w:val="F2AA57DC97A54610AA72152963670C6712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추천인 5와의 관계</w:t>
          </w:r>
        </w:p>
      </w:docPartBody>
    </w:docPart>
    <w:docPart>
      <w:docPartPr>
        <w:name w:val="E56AF6AD8AD1487D9BFC3EC5994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AAAE-51C5-43FA-A809-5DA963C05A14}"/>
      </w:docPartPr>
      <w:docPartBody>
        <w:p w:rsidR="00813CB9" w:rsidRDefault="00786CA3" w:rsidP="00786CA3">
          <w:pPr>
            <w:pStyle w:val="E56AF6AD8AD1487D9BFC3EC5994A59D612"/>
          </w:pPr>
          <w:r w:rsidRPr="002255A5">
            <w:rPr>
              <w:rFonts w:ascii="맑은 고딕" w:hAnsi="맑은 고딕" w:hint="eastAsia"/>
              <w:sz w:val="20"/>
              <w:lang w:val="ko-KR" w:bidi="ko-KR"/>
            </w:rPr>
            <w:t>에서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786CA3" w:rsidP="00786CA3">
          <w:pPr>
            <w:pStyle w:val="333428DC46B24673B90CF06BC2C39C4912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786CA3" w:rsidP="00786CA3">
          <w:pPr>
            <w:pStyle w:val="222203DEBCCA4D0CA77C91C0F2A3F1787"/>
          </w:pPr>
          <w:r w:rsidRPr="002255A5">
            <w:rPr>
              <w:rFonts w:ascii="맑은 고딕" w:hAnsi="맑은 고딕" w:hint="eastAsia"/>
              <w:lang w:val="ko-KR" w:bidi="ko-KR"/>
            </w:rPr>
            <w:t>동안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786CA3" w:rsidP="00786CA3">
          <w:pPr>
            <w:pStyle w:val="AFBCB915D5364A14B46929C576E812BE12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고용 기간</w:t>
          </w:r>
        </w:p>
      </w:docPartBody>
    </w:docPart>
    <w:docPart>
      <w:docPartPr>
        <w:name w:val="EA0242D2EDE24CEFAE1F0822F3117D0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BB64AD5-7678-48E0-B523-E3042C81D176}"/>
      </w:docPartPr>
      <w:docPartBody>
        <w:p w:rsidR="00F47F26" w:rsidRDefault="00786CA3" w:rsidP="00786CA3">
          <w:pPr>
            <w:pStyle w:val="EA0242D2EDE24CEFAE1F0822F3117D0F7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02A044E320B34EEF90F79074DB47374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00AF349-2384-4A34-9BDD-7D9EB2C050CB}"/>
      </w:docPartPr>
      <w:docPartBody>
        <w:p w:rsidR="00F47F26" w:rsidRDefault="00786CA3" w:rsidP="00786CA3">
          <w:pPr>
            <w:pStyle w:val="02A044E320B34EEF90F79074DB47374A7"/>
          </w:pPr>
          <w:r w:rsidRPr="002255A5">
            <w:rPr>
              <w:rFonts w:ascii="맑은 고딕" w:hAnsi="맑은 고딕" w:hint="eastAsia"/>
              <w:sz w:val="20"/>
              <w:lang w:val="ko-KR" w:bidi="ko-KR"/>
            </w:rPr>
            <w:t>에서</w:t>
          </w:r>
        </w:p>
      </w:docPartBody>
    </w:docPart>
    <w:docPart>
      <w:docPartPr>
        <w:name w:val="C9CDC35E81C14C7C8F02D1820CD6476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E21BC4-790E-4BEB-B391-F2F87BA8C6EB}"/>
      </w:docPartPr>
      <w:docPartBody>
        <w:p w:rsidR="00F47F26" w:rsidRDefault="00786CA3" w:rsidP="00786CA3">
          <w:pPr>
            <w:pStyle w:val="C9CDC35E81C14C7C8F02D1820CD6476F7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고용 기간</w:t>
          </w:r>
        </w:p>
      </w:docPartBody>
    </w:docPart>
    <w:docPart>
      <w:docPartPr>
        <w:name w:val="6615FDD8AE224CC88F770CA10FEE022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653A3B6-6EC0-44C4-B935-51B0E701D702}"/>
      </w:docPartPr>
      <w:docPartBody>
        <w:p w:rsidR="00F47F26" w:rsidRDefault="00786CA3" w:rsidP="00786CA3">
          <w:pPr>
            <w:pStyle w:val="6615FDD8AE224CC88F770CA10FEE022A7"/>
          </w:pPr>
          <w:r w:rsidRPr="002255A5">
            <w:rPr>
              <w:rFonts w:ascii="맑은 고딕" w:hAnsi="맑은 고딕" w:hint="eastAsia"/>
              <w:lang w:val="ko-KR" w:bidi="ko-KR"/>
            </w:rPr>
            <w:t>동안</w:t>
          </w:r>
        </w:p>
      </w:docPartBody>
    </w:docPart>
    <w:docPart>
      <w:docPartPr>
        <w:name w:val="D09F73F21F654110BC3BEDCFFCC5245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BA4D9D8-C21A-45F7-A373-15650BD8CBA0}"/>
      </w:docPartPr>
      <w:docPartBody>
        <w:p w:rsidR="00F47F26" w:rsidRDefault="00786CA3" w:rsidP="00786CA3">
          <w:pPr>
            <w:pStyle w:val="D09F73F21F654110BC3BEDCFFCC524527"/>
          </w:pPr>
          <w:r w:rsidRPr="002255A5">
            <w:rPr>
              <w:rStyle w:val="a4"/>
              <w:rFonts w:ascii="맑은 고딕" w:hAnsi="맑은 고딕" w:hint="eastAsia"/>
              <w:lang w:val="ko-KR" w:bidi="ko-KR"/>
            </w:rPr>
            <w:t>추천인 3와의 관계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32778"/>
    <w:rsid w:val="00072DC2"/>
    <w:rsid w:val="000C0EF6"/>
    <w:rsid w:val="000C6616"/>
    <w:rsid w:val="001679B7"/>
    <w:rsid w:val="00170E9B"/>
    <w:rsid w:val="00174407"/>
    <w:rsid w:val="001D440F"/>
    <w:rsid w:val="001E022F"/>
    <w:rsid w:val="002C3CEE"/>
    <w:rsid w:val="003C3CCA"/>
    <w:rsid w:val="00410D5C"/>
    <w:rsid w:val="006074EF"/>
    <w:rsid w:val="00677F62"/>
    <w:rsid w:val="006F6507"/>
    <w:rsid w:val="00730CBE"/>
    <w:rsid w:val="00786CA3"/>
    <w:rsid w:val="00813CB9"/>
    <w:rsid w:val="009814AB"/>
    <w:rsid w:val="009B3078"/>
    <w:rsid w:val="009B68B0"/>
    <w:rsid w:val="00B608E9"/>
    <w:rsid w:val="00BD6646"/>
    <w:rsid w:val="00C93D6B"/>
    <w:rsid w:val="00F47F26"/>
    <w:rsid w:val="00F5257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a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a0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a"/>
    <w:link w:val="NameChar"/>
    <w:qFormat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a0"/>
    <w:link w:val="Name"/>
    <w:rsid w:val="00032778"/>
    <w:rPr>
      <w:rFonts w:eastAsiaTheme="minorHAnsi"/>
      <w:b/>
      <w:color w:val="2F5496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a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a0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a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a0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a3">
    <w:name w:val="Placeholder Text"/>
    <w:basedOn w:val="a0"/>
    <w:uiPriority w:val="99"/>
    <w:semiHidden/>
    <w:rsid w:val="00786CA3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a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a0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a4">
    <w:name w:val="Strong"/>
    <w:basedOn w:val="a0"/>
    <w:uiPriority w:val="22"/>
    <w:unhideWhenUsed/>
    <w:qFormat/>
    <w:rsid w:val="00786CA3"/>
    <w:rPr>
      <w:rFonts w:eastAsia="맑은 고딕"/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6F6507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6F6507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F473BDB37604CB1A5C8964FD7A625CA1">
    <w:name w:val="9F473BDB37604CB1A5C8964FD7A625CA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37494AB666A4556B7EAA154F787081F1">
    <w:name w:val="B37494AB666A4556B7EAA154F787081F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8E333DE4B994EB7828AFC8AA75D7F411">
    <w:name w:val="68E333DE4B994EB7828AFC8AA75D7F41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862F177BA5341D58723BD94F8ADD6391">
    <w:name w:val="0862F177BA5341D58723BD94F8ADD639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2FAD9C4EE24B0AB4394D83464EF33F1">
    <w:name w:val="332FAD9C4EE24B0AB4394D83464EF33F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3E494086F6D42F29B64254A7196FE6C1">
    <w:name w:val="43E494086F6D42F29B64254A7196FE6C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55BBDC6BB744891B8F6822C67E6E1E26">
    <w:name w:val="955BBDC6BB744891B8F6822C67E6E1E2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2E69A2C48243839E2510961DE636DA1">
    <w:name w:val="252E69A2C48243839E2510961DE636DA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7991F808A0D4FB7A1E978C50C1D91006">
    <w:name w:val="17991F808A0D4FB7A1E978C50C1D9100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887920C235404B068088B751341A9E021">
    <w:name w:val="887920C235404B068088B751341A9E02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19A8A25AC0C4E8ABDC67888E24D21055">
    <w:name w:val="119A8A25AC0C4E8ABDC67888E24D2105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E985FDD94AC4296AC8080D0C50540DA1">
    <w:name w:val="1E985FDD94AC4296AC8080D0C50540DA1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D0B65C19E24723A421C02F391D83D31">
    <w:name w:val="63D0B65C19E24723A421C02F391D83D3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B399004EAF74A448AEC2944A6735D6E1">
    <w:name w:val="4B399004EAF74A448AEC2944A6735D6E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FCA106511B4A3FA6795981B8D5CEC51">
    <w:name w:val="63FCA106511B4A3FA6795981B8D5CEC5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20B4B81B816419088CFE1A94C1B71091">
    <w:name w:val="620B4B81B816419088CFE1A94C1B7109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66B5B43CA5944A9A35D147DA03A92331">
    <w:name w:val="966B5B43CA5944A9A35D147DA03A9233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98458F2C544452EB2ED9B87AD849FFA1">
    <w:name w:val="598458F2C544452EB2ED9B87AD849FFA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CCA006EF8A741A7AD49EC7892193E976">
    <w:name w:val="5CCA006EF8A741A7AD49EC7892193E97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465C2CB45E493C891D6C9C3E1F74C36">
    <w:name w:val="25465C2CB45E493C891D6C9C3E1F74C3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B504C2A0CFE42719E6B2B35CE5B08896">
    <w:name w:val="0B504C2A0CFE42719E6B2B35CE5B0889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F5587C47F1943B7ADD90C95E8B13C921">
    <w:name w:val="BF5587C47F1943B7ADD90C95E8B13C92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794C61E1FBB468F99BCCC7A35F9876D6">
    <w:name w:val="2794C61E1FBB468F99BCCC7A35F9876D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F8CBEE27C24969BEDD1CB0C318DAC61">
    <w:name w:val="4DF8CBEE27C24969BEDD1CB0C318DAC61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6A2BFDA0D114C9687A5DEB3DE3CCD0A1">
    <w:name w:val="46A2BFDA0D114C9687A5DEB3DE3CCD0A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86452353324EA79AF1B8B0210733A61">
    <w:name w:val="4D86452353324EA79AF1B8B0210733A6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DE4B8F375EA4F2190078D83C60464831">
    <w:name w:val="0DE4B8F375EA4F2190078D83C6046483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19CF9A034D84C99B267826F6101D8CD1">
    <w:name w:val="519CF9A034D84C99B267826F6101D8CD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1EB73CC28134D109972BD3CF5FC2F561">
    <w:name w:val="B1EB73CC28134D109972BD3CF5FC2F56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04EA103DEE54116A8DEFFE41B3FEC671">
    <w:name w:val="A04EA103DEE54116A8DEFFE41B3FEC67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50F27A86C514BF5BC70249A235E94276">
    <w:name w:val="D50F27A86C514BF5BC70249A235E94276"/>
    <w:rsid w:val="006F6507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2">
    <w:name w:val="376AE7AFA8FF4F22A5838D3BF8AE455312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FEBA66ECB34642C189C5C2FC55B3DCA82">
    <w:name w:val="FEBA66ECB34642C189C5C2FC55B3DCA82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6EB795936EF34D0FA6BF48190D43F4682">
    <w:name w:val="6EB795936EF34D0FA6BF48190D43F4682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415A6CC9DA9648559846F16D5A468EF12">
    <w:name w:val="415A6CC9DA9648559846F16D5A468EF12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EE4F3D96D57648B8891A7DEDE44BFCEC12">
    <w:name w:val="EE4F3D96D57648B8891A7DEDE44BFCEC12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6303791AE9A4424DA147B0E7FCFB0D742">
    <w:name w:val="6303791AE9A4424DA147B0E7FCFB0D742"/>
    <w:rsid w:val="006F6507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2">
    <w:name w:val="9CF246F98E77454D817B03F786EC0D5A2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2">
    <w:name w:val="A2FD8343C6114C6C8F052F0A71DFFD38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F473BDB37604CB1A5C8964FD7A625CA2">
    <w:name w:val="9F473BDB37604CB1A5C8964FD7A625CA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37494AB666A4556B7EAA154F787081F2">
    <w:name w:val="B37494AB666A4556B7EAA154F787081F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8E333DE4B994EB7828AFC8AA75D7F412">
    <w:name w:val="68E333DE4B994EB7828AFC8AA75D7F41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862F177BA5341D58723BD94F8ADD6392">
    <w:name w:val="0862F177BA5341D58723BD94F8ADD639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2FAD9C4EE24B0AB4394D83464EF33F2">
    <w:name w:val="332FAD9C4EE24B0AB4394D83464EF33F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3E494086F6D42F29B64254A7196FE6C2">
    <w:name w:val="43E494086F6D42F29B64254A7196FE6C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55BBDC6BB744891B8F6822C67E6E1E27">
    <w:name w:val="955BBDC6BB744891B8F6822C67E6E1E2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2E69A2C48243839E2510961DE636DA2">
    <w:name w:val="252E69A2C48243839E2510961DE636DA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7991F808A0D4FB7A1E978C50C1D91007">
    <w:name w:val="17991F808A0D4FB7A1E978C50C1D9100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887920C235404B068088B751341A9E022">
    <w:name w:val="887920C235404B068088B751341A9E02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19A8A25AC0C4E8ABDC67888E24D21056">
    <w:name w:val="119A8A25AC0C4E8ABDC67888E24D2105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E985FDD94AC4296AC8080D0C50540DA2">
    <w:name w:val="1E985FDD94AC4296AC8080D0C50540DA2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2">
    <w:name w:val="377ADCBFE3E44BA898BE1412E99ED0AA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D0B65C19E24723A421C02F391D83D32">
    <w:name w:val="63D0B65C19E24723A421C02F391D83D3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B399004EAF74A448AEC2944A6735D6E2">
    <w:name w:val="4B399004EAF74A448AEC2944A6735D6E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FCA106511B4A3FA6795981B8D5CEC52">
    <w:name w:val="63FCA106511B4A3FA6795981B8D5CEC5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20B4B81B816419088CFE1A94C1B71092">
    <w:name w:val="620B4B81B816419088CFE1A94C1B7109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66B5B43CA5944A9A35D147DA03A92332">
    <w:name w:val="966B5B43CA5944A9A35D147DA03A9233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98458F2C544452EB2ED9B87AD849FFA2">
    <w:name w:val="598458F2C544452EB2ED9B87AD849FFA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CCA006EF8A741A7AD49EC7892193E977">
    <w:name w:val="5CCA006EF8A741A7AD49EC7892193E97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465C2CB45E493C891D6C9C3E1F74C37">
    <w:name w:val="25465C2CB45E493C891D6C9C3E1F74C3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B504C2A0CFE42719E6B2B35CE5B08897">
    <w:name w:val="0B504C2A0CFE42719E6B2B35CE5B0889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F5587C47F1943B7ADD90C95E8B13C922">
    <w:name w:val="BF5587C47F1943B7ADD90C95E8B13C92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794C61E1FBB468F99BCCC7A35F9876D7">
    <w:name w:val="2794C61E1FBB468F99BCCC7A35F9876D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F8CBEE27C24969BEDD1CB0C318DAC62">
    <w:name w:val="4DF8CBEE27C24969BEDD1CB0C318DAC62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2">
    <w:name w:val="670631A52D7F4761A8B1EBCA935DBD0D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6A2BFDA0D114C9687A5DEB3DE3CCD0A2">
    <w:name w:val="46A2BFDA0D114C9687A5DEB3DE3CCD0A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86452353324EA79AF1B8B0210733A62">
    <w:name w:val="4D86452353324EA79AF1B8B0210733A6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DE4B8F375EA4F2190078D83C60464832">
    <w:name w:val="0DE4B8F375EA4F2190078D83C6046483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19CF9A034D84C99B267826F6101D8CD2">
    <w:name w:val="519CF9A034D84C99B267826F6101D8CD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1EB73CC28134D109972BD3CF5FC2F562">
    <w:name w:val="B1EB73CC28134D109972BD3CF5FC2F56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04EA103DEE54116A8DEFFE41B3FEC672">
    <w:name w:val="A04EA103DEE54116A8DEFFE41B3FEC67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50F27A86C514BF5BC70249A235E94277">
    <w:name w:val="D50F27A86C514BF5BC70249A235E94277"/>
    <w:rsid w:val="006F6507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3">
    <w:name w:val="376AE7AFA8FF4F22A5838D3BF8AE455313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FEBA66ECB34642C189C5C2FC55B3DCA83">
    <w:name w:val="FEBA66ECB34642C189C5C2FC55B3DCA83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6EB795936EF34D0FA6BF48190D43F4683">
    <w:name w:val="6EB795936EF34D0FA6BF48190D43F4683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415A6CC9DA9648559846F16D5A468EF13">
    <w:name w:val="415A6CC9DA9648559846F16D5A468EF13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EE4F3D96D57648B8891A7DEDE44BFCEC13">
    <w:name w:val="EE4F3D96D57648B8891A7DEDE44BFCEC13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6303791AE9A4424DA147B0E7FCFB0D743">
    <w:name w:val="6303791AE9A4424DA147B0E7FCFB0D743"/>
    <w:rsid w:val="006F6507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3">
    <w:name w:val="9CF246F98E77454D817B03F786EC0D5A3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3">
    <w:name w:val="A2FD8343C6114C6C8F052F0A71DFFD38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F473BDB37604CB1A5C8964FD7A625CA3">
    <w:name w:val="9F473BDB37604CB1A5C8964FD7A625CA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37494AB666A4556B7EAA154F787081F3">
    <w:name w:val="B37494AB666A4556B7EAA154F787081F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8E333DE4B994EB7828AFC8AA75D7F413">
    <w:name w:val="68E333DE4B994EB7828AFC8AA75D7F41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862F177BA5341D58723BD94F8ADD6393">
    <w:name w:val="0862F177BA5341D58723BD94F8ADD639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2FAD9C4EE24B0AB4394D83464EF33F3">
    <w:name w:val="332FAD9C4EE24B0AB4394D83464EF33F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3E494086F6D42F29B64254A7196FE6C3">
    <w:name w:val="43E494086F6D42F29B64254A7196FE6C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55BBDC6BB744891B8F6822C67E6E1E28">
    <w:name w:val="955BBDC6BB744891B8F6822C67E6E1E2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2E69A2C48243839E2510961DE636DA3">
    <w:name w:val="252E69A2C48243839E2510961DE636DA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7991F808A0D4FB7A1E978C50C1D91008">
    <w:name w:val="17991F808A0D4FB7A1E978C50C1D9100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887920C235404B068088B751341A9E023">
    <w:name w:val="887920C235404B068088B751341A9E02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19A8A25AC0C4E8ABDC67888E24D21057">
    <w:name w:val="119A8A25AC0C4E8ABDC67888E24D2105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E985FDD94AC4296AC8080D0C50540DA3">
    <w:name w:val="1E985FDD94AC4296AC8080D0C50540DA3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3">
    <w:name w:val="377ADCBFE3E44BA898BE1412E99ED0AA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D0B65C19E24723A421C02F391D83D33">
    <w:name w:val="63D0B65C19E24723A421C02F391D83D3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B399004EAF74A448AEC2944A6735D6E3">
    <w:name w:val="4B399004EAF74A448AEC2944A6735D6E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FCA106511B4A3FA6795981B8D5CEC53">
    <w:name w:val="63FCA106511B4A3FA6795981B8D5CEC5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20B4B81B816419088CFE1A94C1B71093">
    <w:name w:val="620B4B81B816419088CFE1A94C1B7109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66B5B43CA5944A9A35D147DA03A92333">
    <w:name w:val="966B5B43CA5944A9A35D147DA03A9233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98458F2C544452EB2ED9B87AD849FFA3">
    <w:name w:val="598458F2C544452EB2ED9B87AD849FFA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CCA006EF8A741A7AD49EC7892193E978">
    <w:name w:val="5CCA006EF8A741A7AD49EC7892193E97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465C2CB45E493C891D6C9C3E1F74C38">
    <w:name w:val="25465C2CB45E493C891D6C9C3E1F74C3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B504C2A0CFE42719E6B2B35CE5B08898">
    <w:name w:val="0B504C2A0CFE42719E6B2B35CE5B0889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F5587C47F1943B7ADD90C95E8B13C923">
    <w:name w:val="BF5587C47F1943B7ADD90C95E8B13C92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794C61E1FBB468F99BCCC7A35F9876D8">
    <w:name w:val="2794C61E1FBB468F99BCCC7A35F9876D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F8CBEE27C24969BEDD1CB0C318DAC63">
    <w:name w:val="4DF8CBEE27C24969BEDD1CB0C318DAC63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3">
    <w:name w:val="670631A52D7F4761A8B1EBCA935DBD0D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6A2BFDA0D114C9687A5DEB3DE3CCD0A3">
    <w:name w:val="46A2BFDA0D114C9687A5DEB3DE3CCD0A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86452353324EA79AF1B8B0210733A63">
    <w:name w:val="4D86452353324EA79AF1B8B0210733A6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DE4B8F375EA4F2190078D83C60464833">
    <w:name w:val="0DE4B8F375EA4F2190078D83C6046483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19CF9A034D84C99B267826F6101D8CD3">
    <w:name w:val="519CF9A034D84C99B267826F6101D8CD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1EB73CC28134D109972BD3CF5FC2F563">
    <w:name w:val="B1EB73CC28134D109972BD3CF5FC2F56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04EA103DEE54116A8DEFFE41B3FEC673">
    <w:name w:val="A04EA103DEE54116A8DEFFE41B3FEC67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EA0242D2EDE24CEFAE1F0822F3117D0F">
    <w:name w:val="EA0242D2EDE24CEFAE1F0822F3117D0F"/>
    <w:rsid w:val="006F650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02A044E320B34EEF90F79074DB47374A">
    <w:name w:val="02A044E320B34EEF90F79074DB47374A"/>
    <w:rsid w:val="006F650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C9CDC35E81C14C7C8F02D1820CD6476F">
    <w:name w:val="C9CDC35E81C14C7C8F02D1820CD6476F"/>
    <w:rsid w:val="006F650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6615FDD8AE224CC88F770CA10FEE022A">
    <w:name w:val="6615FDD8AE224CC88F770CA10FEE022A"/>
    <w:rsid w:val="006F650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D09F73F21F654110BC3BEDCFFCC52452">
    <w:name w:val="D09F73F21F654110BC3BEDCFFCC52452"/>
    <w:rsid w:val="006F650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D50F27A86C514BF5BC70249A235E94278">
    <w:name w:val="D50F27A86C514BF5BC70249A235E94278"/>
    <w:rsid w:val="006F6507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4">
    <w:name w:val="376AE7AFA8FF4F22A5838D3BF8AE455314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FEBA66ECB34642C189C5C2FC55B3DCA84">
    <w:name w:val="FEBA66ECB34642C189C5C2FC55B3DCA84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6EB795936EF34D0FA6BF48190D43F4684">
    <w:name w:val="6EB795936EF34D0FA6BF48190D43F4684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415A6CC9DA9648559846F16D5A468EF14">
    <w:name w:val="415A6CC9DA9648559846F16D5A468EF14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EE4F3D96D57648B8891A7DEDE44BFCEC14">
    <w:name w:val="EE4F3D96D57648B8891A7DEDE44BFCEC14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6303791AE9A4424DA147B0E7FCFB0D744">
    <w:name w:val="6303791AE9A4424DA147B0E7FCFB0D744"/>
    <w:rsid w:val="006F6507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4">
    <w:name w:val="9CF246F98E77454D817B03F786EC0D5A4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4">
    <w:name w:val="A2FD8343C6114C6C8F052F0A71DFFD38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F473BDB37604CB1A5C8964FD7A625CA4">
    <w:name w:val="9F473BDB37604CB1A5C8964FD7A625CA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37494AB666A4556B7EAA154F787081F4">
    <w:name w:val="B37494AB666A4556B7EAA154F787081F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8E333DE4B994EB7828AFC8AA75D7F414">
    <w:name w:val="68E333DE4B994EB7828AFC8AA75D7F41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862F177BA5341D58723BD94F8ADD6394">
    <w:name w:val="0862F177BA5341D58723BD94F8ADD639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2FAD9C4EE24B0AB4394D83464EF33F4">
    <w:name w:val="332FAD9C4EE24B0AB4394D83464EF33F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3E494086F6D42F29B64254A7196FE6C4">
    <w:name w:val="43E494086F6D42F29B64254A7196FE6C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55BBDC6BB744891B8F6822C67E6E1E29">
    <w:name w:val="955BBDC6BB744891B8F6822C67E6E1E29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2E69A2C48243839E2510961DE636DA4">
    <w:name w:val="252E69A2C48243839E2510961DE636DA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7991F808A0D4FB7A1E978C50C1D91009">
    <w:name w:val="17991F808A0D4FB7A1E978C50C1D91009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887920C235404B068088B751341A9E024">
    <w:name w:val="887920C235404B068088B751341A9E02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19A8A25AC0C4E8ABDC67888E24D21058">
    <w:name w:val="119A8A25AC0C4E8ABDC67888E24D2105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E985FDD94AC4296AC8080D0C50540DA4">
    <w:name w:val="1E985FDD94AC4296AC8080D0C50540DA4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4">
    <w:name w:val="377ADCBFE3E44BA898BE1412E99ED0AA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D0B65C19E24723A421C02F391D83D34">
    <w:name w:val="63D0B65C19E24723A421C02F391D83D3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B399004EAF74A448AEC2944A6735D6E4">
    <w:name w:val="4B399004EAF74A448AEC2944A6735D6E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FCA106511B4A3FA6795981B8D5CEC54">
    <w:name w:val="63FCA106511B4A3FA6795981B8D5CEC5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20B4B81B816419088CFE1A94C1B71094">
    <w:name w:val="620B4B81B816419088CFE1A94C1B7109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66B5B43CA5944A9A35D147DA03A92334">
    <w:name w:val="966B5B43CA5944A9A35D147DA03A9233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98458F2C544452EB2ED9B87AD849FFA4">
    <w:name w:val="598458F2C544452EB2ED9B87AD849FFA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CCA006EF8A741A7AD49EC7892193E979">
    <w:name w:val="5CCA006EF8A741A7AD49EC7892193E979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465C2CB45E493C891D6C9C3E1F74C39">
    <w:name w:val="25465C2CB45E493C891D6C9C3E1F74C39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B504C2A0CFE42719E6B2B35CE5B08899">
    <w:name w:val="0B504C2A0CFE42719E6B2B35CE5B08899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F5587C47F1943B7ADD90C95E8B13C924">
    <w:name w:val="BF5587C47F1943B7ADD90C95E8B13C92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794C61E1FBB468F99BCCC7A35F9876D9">
    <w:name w:val="2794C61E1FBB468F99BCCC7A35F9876D9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F8CBEE27C24969BEDD1CB0C318DAC64">
    <w:name w:val="4DF8CBEE27C24969BEDD1CB0C318DAC64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4">
    <w:name w:val="670631A52D7F4761A8B1EBCA935DBD0D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6A2BFDA0D114C9687A5DEB3DE3CCD0A4">
    <w:name w:val="46A2BFDA0D114C9687A5DEB3DE3CCD0A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86452353324EA79AF1B8B0210733A64">
    <w:name w:val="4D86452353324EA79AF1B8B0210733A6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DE4B8F375EA4F2190078D83C60464834">
    <w:name w:val="0DE4B8F375EA4F2190078D83C6046483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19CF9A034D84C99B267826F6101D8CD4">
    <w:name w:val="519CF9A034D84C99B267826F6101D8CD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1EB73CC28134D109972BD3CF5FC2F564">
    <w:name w:val="B1EB73CC28134D109972BD3CF5FC2F56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04EA103DEE54116A8DEFFE41B3FEC674">
    <w:name w:val="A04EA103DEE54116A8DEFFE41B3FEC674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EA0242D2EDE24CEFAE1F0822F3117D0F1">
    <w:name w:val="EA0242D2EDE24CEFAE1F0822F3117D0F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2A044E320B34EEF90F79074DB47374A1">
    <w:name w:val="02A044E320B34EEF90F79074DB47374A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C9CDC35E81C14C7C8F02D1820CD6476F1">
    <w:name w:val="C9CDC35E81C14C7C8F02D1820CD6476F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615FDD8AE224CC88F770CA10FEE022A1">
    <w:name w:val="6615FDD8AE224CC88F770CA10FEE022A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09F73F21F654110BC3BEDCFFCC524521">
    <w:name w:val="D09F73F21F654110BC3BEDCFFCC52452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25887BDDDA40EF8B764D6FCEFA48661">
    <w:name w:val="3325887BDDDA40EF8B764D6FCEFA48661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2E0F6D6ECA14495B505A62959C28C5A1">
    <w:name w:val="B2E0F6D6ECA14495B505A62959C28C5A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A3EE3D61E84438B83A46A2F6ECECE641">
    <w:name w:val="BA3EE3D61E84438B83A46A2F6ECECE64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185B473EF824D8599D03A1935A4F6711">
    <w:name w:val="D185B473EF824D8599D03A1935A4F671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CCAA2B228C614105A7530464EFFF68881">
    <w:name w:val="CCAA2B228C614105A7530464EFFF6888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549E25BC3664E8892042CFABE1E03D21">
    <w:name w:val="6549E25BC3664E8892042CFABE1E03D2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B1C65C8883940AB8E01A38383F9200D1">
    <w:name w:val="AB1C65C8883940AB8E01A38383F9200D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A9781F2649745E6AED690FC0A51D92D6">
    <w:name w:val="BA9781F2649745E6AED690FC0A51D92D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EF5B7AC5E074A46B12459C206C9C6886">
    <w:name w:val="6EF5B7AC5E074A46B12459C206C9C688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BD014BB0E714073BFCDC09A708B5C896">
    <w:name w:val="2BD014BB0E714073BFCDC09A708B5C89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549D6F8C1564B938EA09C782C2F5C171">
    <w:name w:val="3549D6F8C1564B938EA09C782C2F5C17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4F6D95FC2A34928A85D0567025713486">
    <w:name w:val="04F6D95FC2A34928A85D056702571348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677CF9B4DA5429392EA0C08268F6F9D1">
    <w:name w:val="9677CF9B4DA5429392EA0C08268F6F9D1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8CB403533CAD468DB5856A0A24BCB08E1">
    <w:name w:val="8CB403533CAD468DB5856A0A24BCB08E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165052BB7144FAE9D7F83975910A3C91">
    <w:name w:val="2165052BB7144FAE9D7F83975910A3C9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E02A778FC704B9EA602159E0656C81D1">
    <w:name w:val="BE02A778FC704B9EA602159E0656C81D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8631284EC214CA18F142FF90236B4DC1">
    <w:name w:val="A8631284EC214CA18F142FF90236B4DC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7F66F3DD61642BEA2E73C2F9B376EEC1">
    <w:name w:val="07F66F3DD61642BEA2E73C2F9B376EEC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73E3774293A74E2C8BB96133FFFD3D391">
    <w:name w:val="73E3774293A74E2C8BB96133FFFD3D39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3428DC46B24673B90CF06BC2C39C496">
    <w:name w:val="333428DC46B24673B90CF06BC2C39C49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E56AF6AD8AD1487D9BFC3EC5994A59D66">
    <w:name w:val="E56AF6AD8AD1487D9BFC3EC5994A59D6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FBCB915D5364A14B46929C576E812BE6">
    <w:name w:val="AFBCB915D5364A14B46929C576E812BE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22203DEBCCA4D0CA77C91C0F2A3F1781">
    <w:name w:val="222203DEBCCA4D0CA77C91C0F2A3F178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F2AA57DC97A54610AA72152963670C676">
    <w:name w:val="F2AA57DC97A54610AA72152963670C67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50F27A86C514BF5BC70249A235E94279">
    <w:name w:val="D50F27A86C514BF5BC70249A235E94279"/>
    <w:rsid w:val="006F6507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5">
    <w:name w:val="376AE7AFA8FF4F22A5838D3BF8AE455315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FEBA66ECB34642C189C5C2FC55B3DCA85">
    <w:name w:val="FEBA66ECB34642C189C5C2FC55B3DCA85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6EB795936EF34D0FA6BF48190D43F4685">
    <w:name w:val="6EB795936EF34D0FA6BF48190D43F4685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415A6CC9DA9648559846F16D5A468EF15">
    <w:name w:val="415A6CC9DA9648559846F16D5A468EF15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EE4F3D96D57648B8891A7DEDE44BFCEC15">
    <w:name w:val="EE4F3D96D57648B8891A7DEDE44BFCEC15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6303791AE9A4424DA147B0E7FCFB0D745">
    <w:name w:val="6303791AE9A4424DA147B0E7FCFB0D745"/>
    <w:rsid w:val="006F6507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5">
    <w:name w:val="9CF246F98E77454D817B03F786EC0D5A5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5">
    <w:name w:val="A2FD8343C6114C6C8F052F0A71DFFD38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F473BDB37604CB1A5C8964FD7A625CA5">
    <w:name w:val="9F473BDB37604CB1A5C8964FD7A625CA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37494AB666A4556B7EAA154F787081F5">
    <w:name w:val="B37494AB666A4556B7EAA154F787081F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8E333DE4B994EB7828AFC8AA75D7F415">
    <w:name w:val="68E333DE4B994EB7828AFC8AA75D7F41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862F177BA5341D58723BD94F8ADD6395">
    <w:name w:val="0862F177BA5341D58723BD94F8ADD639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2FAD9C4EE24B0AB4394D83464EF33F5">
    <w:name w:val="332FAD9C4EE24B0AB4394D83464EF33F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3E494086F6D42F29B64254A7196FE6C5">
    <w:name w:val="43E494086F6D42F29B64254A7196FE6C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55BBDC6BB744891B8F6822C67E6E1E210">
    <w:name w:val="955BBDC6BB744891B8F6822C67E6E1E210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2E69A2C48243839E2510961DE636DA5">
    <w:name w:val="252E69A2C48243839E2510961DE636DA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7991F808A0D4FB7A1E978C50C1D910010">
    <w:name w:val="17991F808A0D4FB7A1E978C50C1D910010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887920C235404B068088B751341A9E025">
    <w:name w:val="887920C235404B068088B751341A9E02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19A8A25AC0C4E8ABDC67888E24D21059">
    <w:name w:val="119A8A25AC0C4E8ABDC67888E24D21059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E985FDD94AC4296AC8080D0C50540DA5">
    <w:name w:val="1E985FDD94AC4296AC8080D0C50540DA5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5">
    <w:name w:val="377ADCBFE3E44BA898BE1412E99ED0AA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D0B65C19E24723A421C02F391D83D35">
    <w:name w:val="63D0B65C19E24723A421C02F391D83D3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B399004EAF74A448AEC2944A6735D6E5">
    <w:name w:val="4B399004EAF74A448AEC2944A6735D6E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FCA106511B4A3FA6795981B8D5CEC55">
    <w:name w:val="63FCA106511B4A3FA6795981B8D5CEC5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20B4B81B816419088CFE1A94C1B71095">
    <w:name w:val="620B4B81B816419088CFE1A94C1B7109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66B5B43CA5944A9A35D147DA03A92335">
    <w:name w:val="966B5B43CA5944A9A35D147DA03A9233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98458F2C544452EB2ED9B87AD849FFA5">
    <w:name w:val="598458F2C544452EB2ED9B87AD849FFA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CCA006EF8A741A7AD49EC7892193E9710">
    <w:name w:val="5CCA006EF8A741A7AD49EC7892193E9710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465C2CB45E493C891D6C9C3E1F74C310">
    <w:name w:val="25465C2CB45E493C891D6C9C3E1F74C310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B504C2A0CFE42719E6B2B35CE5B088910">
    <w:name w:val="0B504C2A0CFE42719E6B2B35CE5B088910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F5587C47F1943B7ADD90C95E8B13C925">
    <w:name w:val="BF5587C47F1943B7ADD90C95E8B13C92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794C61E1FBB468F99BCCC7A35F9876D10">
    <w:name w:val="2794C61E1FBB468F99BCCC7A35F9876D10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F8CBEE27C24969BEDD1CB0C318DAC65">
    <w:name w:val="4DF8CBEE27C24969BEDD1CB0C318DAC65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5">
    <w:name w:val="670631A52D7F4761A8B1EBCA935DBD0D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6A2BFDA0D114C9687A5DEB3DE3CCD0A5">
    <w:name w:val="46A2BFDA0D114C9687A5DEB3DE3CCD0A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86452353324EA79AF1B8B0210733A65">
    <w:name w:val="4D86452353324EA79AF1B8B0210733A6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DE4B8F375EA4F2190078D83C60464835">
    <w:name w:val="0DE4B8F375EA4F2190078D83C6046483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19CF9A034D84C99B267826F6101D8CD5">
    <w:name w:val="519CF9A034D84C99B267826F6101D8CD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1EB73CC28134D109972BD3CF5FC2F565">
    <w:name w:val="B1EB73CC28134D109972BD3CF5FC2F56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04EA103DEE54116A8DEFFE41B3FEC675">
    <w:name w:val="A04EA103DEE54116A8DEFFE41B3FEC675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EA0242D2EDE24CEFAE1F0822F3117D0F2">
    <w:name w:val="EA0242D2EDE24CEFAE1F0822F3117D0F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2A044E320B34EEF90F79074DB47374A2">
    <w:name w:val="02A044E320B34EEF90F79074DB47374A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C9CDC35E81C14C7C8F02D1820CD6476F2">
    <w:name w:val="C9CDC35E81C14C7C8F02D1820CD6476F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615FDD8AE224CC88F770CA10FEE022A2">
    <w:name w:val="6615FDD8AE224CC88F770CA10FEE022A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09F73F21F654110BC3BEDCFFCC524522">
    <w:name w:val="D09F73F21F654110BC3BEDCFFCC52452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25887BDDDA40EF8B764D6FCEFA48662">
    <w:name w:val="3325887BDDDA40EF8B764D6FCEFA48662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2">
    <w:name w:val="33AFACB3441D4397B58D351932DBF520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2E0F6D6ECA14495B505A62959C28C5A2">
    <w:name w:val="B2E0F6D6ECA14495B505A62959C28C5A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A3EE3D61E84438B83A46A2F6ECECE642">
    <w:name w:val="BA3EE3D61E84438B83A46A2F6ECECE64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185B473EF824D8599D03A1935A4F6712">
    <w:name w:val="D185B473EF824D8599D03A1935A4F671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CCAA2B228C614105A7530464EFFF68882">
    <w:name w:val="CCAA2B228C614105A7530464EFFF6888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549E25BC3664E8892042CFABE1E03D22">
    <w:name w:val="6549E25BC3664E8892042CFABE1E03D2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B1C65C8883940AB8E01A38383F9200D2">
    <w:name w:val="AB1C65C8883940AB8E01A38383F9200D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A9781F2649745E6AED690FC0A51D92D7">
    <w:name w:val="BA9781F2649745E6AED690FC0A51D92D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EF5B7AC5E074A46B12459C206C9C6887">
    <w:name w:val="6EF5B7AC5E074A46B12459C206C9C688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BD014BB0E714073BFCDC09A708B5C897">
    <w:name w:val="2BD014BB0E714073BFCDC09A708B5C89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549D6F8C1564B938EA09C782C2F5C172">
    <w:name w:val="3549D6F8C1564B938EA09C782C2F5C17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4F6D95FC2A34928A85D0567025713487">
    <w:name w:val="04F6D95FC2A34928A85D056702571348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677CF9B4DA5429392EA0C08268F6F9D2">
    <w:name w:val="9677CF9B4DA5429392EA0C08268F6F9D2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2">
    <w:name w:val="F881FA18DC23455CA8971B7947FC19CB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8CB403533CAD468DB5856A0A24BCB08E2">
    <w:name w:val="8CB403533CAD468DB5856A0A24BCB08E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165052BB7144FAE9D7F83975910A3C92">
    <w:name w:val="2165052BB7144FAE9D7F83975910A3C9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E02A778FC704B9EA602159E0656C81D2">
    <w:name w:val="BE02A778FC704B9EA602159E0656C81D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8631284EC214CA18F142FF90236B4DC2">
    <w:name w:val="A8631284EC214CA18F142FF90236B4DC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7F66F3DD61642BEA2E73C2F9B376EEC2">
    <w:name w:val="07F66F3DD61642BEA2E73C2F9B376EEC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73E3774293A74E2C8BB96133FFFD3D392">
    <w:name w:val="73E3774293A74E2C8BB96133FFFD3D39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3428DC46B24673B90CF06BC2C39C497">
    <w:name w:val="333428DC46B24673B90CF06BC2C39C49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E56AF6AD8AD1487D9BFC3EC5994A59D67">
    <w:name w:val="E56AF6AD8AD1487D9BFC3EC5994A59D6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FBCB915D5364A14B46929C576E812BE7">
    <w:name w:val="AFBCB915D5364A14B46929C576E812BE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22203DEBCCA4D0CA77C91C0F2A3F1782">
    <w:name w:val="222203DEBCCA4D0CA77C91C0F2A3F1782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F2AA57DC97A54610AA72152963670C677">
    <w:name w:val="F2AA57DC97A54610AA72152963670C677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50F27A86C514BF5BC70249A235E942710">
    <w:name w:val="D50F27A86C514BF5BC70249A235E942710"/>
    <w:rsid w:val="006F6507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6">
    <w:name w:val="376AE7AFA8FF4F22A5838D3BF8AE455316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FEBA66ECB34642C189C5C2FC55B3DCA86">
    <w:name w:val="FEBA66ECB34642C189C5C2FC55B3DCA86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6EB795936EF34D0FA6BF48190D43F4686">
    <w:name w:val="6EB795936EF34D0FA6BF48190D43F4686"/>
    <w:rsid w:val="006F6507"/>
    <w:pPr>
      <w:spacing w:after="240" w:line="240" w:lineRule="auto"/>
      <w:contextualSpacing/>
    </w:pPr>
    <w:rPr>
      <w:b/>
      <w:color w:val="262626" w:themeColor="text1" w:themeTint="D9"/>
    </w:rPr>
  </w:style>
  <w:style w:type="paragraph" w:customStyle="1" w:styleId="415A6CC9DA9648559846F16D5A468EF16">
    <w:name w:val="415A6CC9DA9648559846F16D5A468EF16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EE4F3D96D57648B8891A7DEDE44BFCEC16">
    <w:name w:val="EE4F3D96D57648B8891A7DEDE44BFCEC16"/>
    <w:rsid w:val="006F6507"/>
    <w:pPr>
      <w:spacing w:after="240" w:line="240" w:lineRule="auto"/>
      <w:contextualSpacing/>
      <w:jc w:val="right"/>
    </w:pPr>
    <w:rPr>
      <w:b/>
      <w:color w:val="262626" w:themeColor="text1" w:themeTint="D9"/>
    </w:rPr>
  </w:style>
  <w:style w:type="paragraph" w:customStyle="1" w:styleId="6303791AE9A4424DA147B0E7FCFB0D746">
    <w:name w:val="6303791AE9A4424DA147B0E7FCFB0D746"/>
    <w:rsid w:val="006F6507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6">
    <w:name w:val="9CF246F98E77454D817B03F786EC0D5A6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6">
    <w:name w:val="A2FD8343C6114C6C8F052F0A71DFFD38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F473BDB37604CB1A5C8964FD7A625CA6">
    <w:name w:val="9F473BDB37604CB1A5C8964FD7A625CA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37494AB666A4556B7EAA154F787081F6">
    <w:name w:val="B37494AB666A4556B7EAA154F787081F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8E333DE4B994EB7828AFC8AA75D7F416">
    <w:name w:val="68E333DE4B994EB7828AFC8AA75D7F41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862F177BA5341D58723BD94F8ADD6396">
    <w:name w:val="0862F177BA5341D58723BD94F8ADD639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2FAD9C4EE24B0AB4394D83464EF33F6">
    <w:name w:val="332FAD9C4EE24B0AB4394D83464EF33F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3E494086F6D42F29B64254A7196FE6C6">
    <w:name w:val="43E494086F6D42F29B64254A7196FE6C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55BBDC6BB744891B8F6822C67E6E1E211">
    <w:name w:val="955BBDC6BB744891B8F6822C67E6E1E21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2E69A2C48243839E2510961DE636DA6">
    <w:name w:val="252E69A2C48243839E2510961DE636DA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7991F808A0D4FB7A1E978C50C1D910011">
    <w:name w:val="17991F808A0D4FB7A1E978C50C1D91001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887920C235404B068088B751341A9E026">
    <w:name w:val="887920C235404B068088B751341A9E02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19A8A25AC0C4E8ABDC67888E24D210510">
    <w:name w:val="119A8A25AC0C4E8ABDC67888E24D210510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1E985FDD94AC4296AC8080D0C50540DA6">
    <w:name w:val="1E985FDD94AC4296AC8080D0C50540DA6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6">
    <w:name w:val="377ADCBFE3E44BA898BE1412E99ED0AA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D0B65C19E24723A421C02F391D83D36">
    <w:name w:val="63D0B65C19E24723A421C02F391D83D3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B399004EAF74A448AEC2944A6735D6E6">
    <w:name w:val="4B399004EAF74A448AEC2944A6735D6E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3FCA106511B4A3FA6795981B8D5CEC56">
    <w:name w:val="63FCA106511B4A3FA6795981B8D5CEC5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20B4B81B816419088CFE1A94C1B71096">
    <w:name w:val="620B4B81B816419088CFE1A94C1B7109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66B5B43CA5944A9A35D147DA03A92336">
    <w:name w:val="966B5B43CA5944A9A35D147DA03A9233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98458F2C544452EB2ED9B87AD849FFA6">
    <w:name w:val="598458F2C544452EB2ED9B87AD849FFA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CCA006EF8A741A7AD49EC7892193E9711">
    <w:name w:val="5CCA006EF8A741A7AD49EC7892193E971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5465C2CB45E493C891D6C9C3E1F74C311">
    <w:name w:val="25465C2CB45E493C891D6C9C3E1F74C31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B504C2A0CFE42719E6B2B35CE5B088911">
    <w:name w:val="0B504C2A0CFE42719E6B2B35CE5B08891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F5587C47F1943B7ADD90C95E8B13C926">
    <w:name w:val="BF5587C47F1943B7ADD90C95E8B13C92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794C61E1FBB468F99BCCC7A35F9876D11">
    <w:name w:val="2794C61E1FBB468F99BCCC7A35F9876D11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F8CBEE27C24969BEDD1CB0C318DAC66">
    <w:name w:val="4DF8CBEE27C24969BEDD1CB0C318DAC66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6">
    <w:name w:val="670631A52D7F4761A8B1EBCA935DBD0D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6A2BFDA0D114C9687A5DEB3DE3CCD0A6">
    <w:name w:val="46A2BFDA0D114C9687A5DEB3DE3CCD0A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4D86452353324EA79AF1B8B0210733A66">
    <w:name w:val="4D86452353324EA79AF1B8B0210733A6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DE4B8F375EA4F2190078D83C60464836">
    <w:name w:val="0DE4B8F375EA4F2190078D83C6046483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519CF9A034D84C99B267826F6101D8CD6">
    <w:name w:val="519CF9A034D84C99B267826F6101D8CD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1EB73CC28134D109972BD3CF5FC2F566">
    <w:name w:val="B1EB73CC28134D109972BD3CF5FC2F56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04EA103DEE54116A8DEFFE41B3FEC676">
    <w:name w:val="A04EA103DEE54116A8DEFFE41B3FEC676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EA0242D2EDE24CEFAE1F0822F3117D0F3">
    <w:name w:val="EA0242D2EDE24CEFAE1F0822F3117D0F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2A044E320B34EEF90F79074DB47374A3">
    <w:name w:val="02A044E320B34EEF90F79074DB47374A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C9CDC35E81C14C7C8F02D1820CD6476F3">
    <w:name w:val="C9CDC35E81C14C7C8F02D1820CD6476F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615FDD8AE224CC88F770CA10FEE022A3">
    <w:name w:val="6615FDD8AE224CC88F770CA10FEE022A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09F73F21F654110BC3BEDCFFCC524523">
    <w:name w:val="D09F73F21F654110BC3BEDCFFCC52452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25887BDDDA40EF8B764D6FCEFA48663">
    <w:name w:val="3325887BDDDA40EF8B764D6FCEFA48663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3">
    <w:name w:val="33AFACB3441D4397B58D351932DBF520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2E0F6D6ECA14495B505A62959C28C5A3">
    <w:name w:val="B2E0F6D6ECA14495B505A62959C28C5A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A3EE3D61E84438B83A46A2F6ECECE643">
    <w:name w:val="BA3EE3D61E84438B83A46A2F6ECECE64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185B473EF824D8599D03A1935A4F6713">
    <w:name w:val="D185B473EF824D8599D03A1935A4F671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CCAA2B228C614105A7530464EFFF68883">
    <w:name w:val="CCAA2B228C614105A7530464EFFF6888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549E25BC3664E8892042CFABE1E03D23">
    <w:name w:val="6549E25BC3664E8892042CFABE1E03D2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B1C65C8883940AB8E01A38383F9200D3">
    <w:name w:val="AB1C65C8883940AB8E01A38383F9200D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A9781F2649745E6AED690FC0A51D92D8">
    <w:name w:val="BA9781F2649745E6AED690FC0A51D92D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6EF5B7AC5E074A46B12459C206C9C6888">
    <w:name w:val="6EF5B7AC5E074A46B12459C206C9C688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BD014BB0E714073BFCDC09A708B5C898">
    <w:name w:val="2BD014BB0E714073BFCDC09A708B5C89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549D6F8C1564B938EA09C782C2F5C173">
    <w:name w:val="3549D6F8C1564B938EA09C782C2F5C17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4F6D95FC2A34928A85D0567025713488">
    <w:name w:val="04F6D95FC2A34928A85D056702571348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9677CF9B4DA5429392EA0C08268F6F9D3">
    <w:name w:val="9677CF9B4DA5429392EA0C08268F6F9D3"/>
    <w:rsid w:val="006F650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3">
    <w:name w:val="F881FA18DC23455CA8971B7947FC19CB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8CB403533CAD468DB5856A0A24BCB08E3">
    <w:name w:val="8CB403533CAD468DB5856A0A24BCB08E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165052BB7144FAE9D7F83975910A3C93">
    <w:name w:val="2165052BB7144FAE9D7F83975910A3C9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BE02A778FC704B9EA602159E0656C81D3">
    <w:name w:val="BE02A778FC704B9EA602159E0656C81D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8631284EC214CA18F142FF90236B4DC3">
    <w:name w:val="A8631284EC214CA18F142FF90236B4DC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07F66F3DD61642BEA2E73C2F9B376EEC3">
    <w:name w:val="07F66F3DD61642BEA2E73C2F9B376EEC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73E3774293A74E2C8BB96133FFFD3D393">
    <w:name w:val="73E3774293A74E2C8BB96133FFFD3D39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333428DC46B24673B90CF06BC2C39C498">
    <w:name w:val="333428DC46B24673B90CF06BC2C39C49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E56AF6AD8AD1487D9BFC3EC5994A59D68">
    <w:name w:val="E56AF6AD8AD1487D9BFC3EC5994A59D6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AFBCB915D5364A14B46929C576E812BE8">
    <w:name w:val="AFBCB915D5364A14B46929C576E812BE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222203DEBCCA4D0CA77C91C0F2A3F1783">
    <w:name w:val="222203DEBCCA4D0CA77C91C0F2A3F1783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F2AA57DC97A54610AA72152963670C678">
    <w:name w:val="F2AA57DC97A54610AA72152963670C678"/>
    <w:rsid w:val="006F6507"/>
    <w:pPr>
      <w:spacing w:after="0" w:line="240" w:lineRule="auto"/>
    </w:pPr>
    <w:rPr>
      <w:color w:val="404040" w:themeColor="text1" w:themeTint="BF"/>
    </w:rPr>
  </w:style>
  <w:style w:type="paragraph" w:customStyle="1" w:styleId="D50F27A86C514BF5BC70249A235E942711">
    <w:name w:val="D50F27A86C514BF5BC70249A235E942711"/>
    <w:rsid w:val="00F47F26"/>
    <w:pPr>
      <w:spacing w:after="0" w:line="240" w:lineRule="auto"/>
    </w:pPr>
    <w:rPr>
      <w:rFonts w:eastAsia="바탕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7">
    <w:name w:val="376AE7AFA8FF4F22A5838D3BF8AE455317"/>
    <w:rsid w:val="00F47F26"/>
    <w:pPr>
      <w:spacing w:after="240" w:line="240" w:lineRule="auto"/>
      <w:contextualSpacing/>
    </w:pPr>
    <w:rPr>
      <w:rFonts w:eastAsia="바탕"/>
      <w:b/>
      <w:color w:val="262626" w:themeColor="text1" w:themeTint="D9"/>
    </w:rPr>
  </w:style>
  <w:style w:type="paragraph" w:customStyle="1" w:styleId="FEBA66ECB34642C189C5C2FC55B3DCA87">
    <w:name w:val="FEBA66ECB34642C189C5C2FC55B3DCA87"/>
    <w:rsid w:val="00F47F26"/>
    <w:pPr>
      <w:spacing w:after="240" w:line="240" w:lineRule="auto"/>
      <w:contextualSpacing/>
    </w:pPr>
    <w:rPr>
      <w:rFonts w:eastAsia="바탕"/>
      <w:b/>
      <w:color w:val="262626" w:themeColor="text1" w:themeTint="D9"/>
    </w:rPr>
  </w:style>
  <w:style w:type="paragraph" w:customStyle="1" w:styleId="6EB795936EF34D0FA6BF48190D43F4687">
    <w:name w:val="6EB795936EF34D0FA6BF48190D43F4687"/>
    <w:rsid w:val="00F47F26"/>
    <w:pPr>
      <w:spacing w:after="240" w:line="240" w:lineRule="auto"/>
      <w:contextualSpacing/>
    </w:pPr>
    <w:rPr>
      <w:rFonts w:eastAsia="바탕"/>
      <w:b/>
      <w:color w:val="262626" w:themeColor="text1" w:themeTint="D9"/>
    </w:rPr>
  </w:style>
  <w:style w:type="paragraph" w:customStyle="1" w:styleId="415A6CC9DA9648559846F16D5A468EF17">
    <w:name w:val="415A6CC9DA9648559846F16D5A468EF17"/>
    <w:rsid w:val="00F47F26"/>
    <w:pPr>
      <w:spacing w:after="240" w:line="240" w:lineRule="auto"/>
      <w:contextualSpacing/>
      <w:jc w:val="right"/>
    </w:pPr>
    <w:rPr>
      <w:rFonts w:eastAsia="바탕"/>
      <w:b/>
      <w:color w:val="262626" w:themeColor="text1" w:themeTint="D9"/>
    </w:rPr>
  </w:style>
  <w:style w:type="paragraph" w:customStyle="1" w:styleId="EE4F3D96D57648B8891A7DEDE44BFCEC17">
    <w:name w:val="EE4F3D96D57648B8891A7DEDE44BFCEC17"/>
    <w:rsid w:val="00F47F26"/>
    <w:pPr>
      <w:spacing w:after="240" w:line="240" w:lineRule="auto"/>
      <w:contextualSpacing/>
      <w:jc w:val="right"/>
    </w:pPr>
    <w:rPr>
      <w:rFonts w:eastAsia="바탕"/>
      <w:b/>
      <w:color w:val="262626" w:themeColor="text1" w:themeTint="D9"/>
    </w:rPr>
  </w:style>
  <w:style w:type="paragraph" w:customStyle="1" w:styleId="6303791AE9A4424DA147B0E7FCFB0D747">
    <w:name w:val="6303791AE9A4424DA147B0E7FCFB0D747"/>
    <w:rsid w:val="00F47F26"/>
    <w:pPr>
      <w:spacing w:after="0" w:line="240" w:lineRule="auto"/>
      <w:outlineLvl w:val="0"/>
    </w:pPr>
    <w:rPr>
      <w:rFonts w:eastAsia="바탕" w:cstheme="majorBidi"/>
      <w:b/>
      <w:color w:val="385623" w:themeColor="accent6" w:themeShade="80"/>
      <w:szCs w:val="32"/>
    </w:rPr>
  </w:style>
  <w:style w:type="paragraph" w:customStyle="1" w:styleId="9CF246F98E77454D817B03F786EC0D5A7">
    <w:name w:val="9CF246F98E77454D817B03F786EC0D5A7"/>
    <w:rsid w:val="00F47F26"/>
    <w:pPr>
      <w:keepNext/>
      <w:keepLines/>
      <w:spacing w:after="0" w:line="240" w:lineRule="auto"/>
      <w:outlineLvl w:val="1"/>
    </w:pPr>
    <w:rPr>
      <w:rFonts w:eastAsia="바탕" w:cstheme="majorBidi"/>
      <w:b/>
      <w:color w:val="000000" w:themeColor="text1"/>
      <w:szCs w:val="26"/>
    </w:rPr>
  </w:style>
  <w:style w:type="paragraph" w:customStyle="1" w:styleId="A2FD8343C6114C6C8F052F0A71DFFD387">
    <w:name w:val="A2FD8343C6114C6C8F052F0A71DFFD38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9F473BDB37604CB1A5C8964FD7A625CA7">
    <w:name w:val="9F473BDB37604CB1A5C8964FD7A625CA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B37494AB666A4556B7EAA154F787081F7">
    <w:name w:val="B37494AB666A4556B7EAA154F787081F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68E333DE4B994EB7828AFC8AA75D7F417">
    <w:name w:val="68E333DE4B994EB7828AFC8AA75D7F41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0862F177BA5341D58723BD94F8ADD6397">
    <w:name w:val="0862F177BA5341D58723BD94F8ADD639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332FAD9C4EE24B0AB4394D83464EF33F7">
    <w:name w:val="332FAD9C4EE24B0AB4394D83464EF33F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43E494086F6D42F29B64254A7196FE6C7">
    <w:name w:val="43E494086F6D42F29B64254A7196FE6C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955BBDC6BB744891B8F6822C67E6E1E212">
    <w:name w:val="955BBDC6BB744891B8F6822C67E6E1E212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252E69A2C48243839E2510961DE636DA7">
    <w:name w:val="252E69A2C48243839E2510961DE636DA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17991F808A0D4FB7A1E978C50C1D910012">
    <w:name w:val="17991F808A0D4FB7A1E978C50C1D910012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887920C235404B068088B751341A9E027">
    <w:name w:val="887920C235404B068088B751341A9E02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119A8A25AC0C4E8ABDC67888E24D210511">
    <w:name w:val="119A8A25AC0C4E8ABDC67888E24D210511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1E985FDD94AC4296AC8080D0C50540DA7">
    <w:name w:val="1E985FDD94AC4296AC8080D0C50540DA7"/>
    <w:rsid w:val="00F47F26"/>
    <w:pPr>
      <w:keepNext/>
      <w:keepLines/>
      <w:spacing w:after="0" w:line="240" w:lineRule="auto"/>
      <w:outlineLvl w:val="1"/>
    </w:pPr>
    <w:rPr>
      <w:rFonts w:eastAsia="바탕" w:cstheme="majorBidi"/>
      <w:b/>
      <w:color w:val="000000" w:themeColor="text1"/>
      <w:szCs w:val="26"/>
    </w:rPr>
  </w:style>
  <w:style w:type="paragraph" w:customStyle="1" w:styleId="377ADCBFE3E44BA898BE1412E99ED0AA7">
    <w:name w:val="377ADCBFE3E44BA898BE1412E99ED0AA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63D0B65C19E24723A421C02F391D83D37">
    <w:name w:val="63D0B65C19E24723A421C02F391D83D3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4B399004EAF74A448AEC2944A6735D6E7">
    <w:name w:val="4B399004EAF74A448AEC2944A6735D6E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63FCA106511B4A3FA6795981B8D5CEC57">
    <w:name w:val="63FCA106511B4A3FA6795981B8D5CEC5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620B4B81B816419088CFE1A94C1B71097">
    <w:name w:val="620B4B81B816419088CFE1A94C1B7109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966B5B43CA5944A9A35D147DA03A92337">
    <w:name w:val="966B5B43CA5944A9A35D147DA03A9233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598458F2C544452EB2ED9B87AD849FFA7">
    <w:name w:val="598458F2C544452EB2ED9B87AD849FFA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5CCA006EF8A741A7AD49EC7892193E9712">
    <w:name w:val="5CCA006EF8A741A7AD49EC7892193E9712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25465C2CB45E493C891D6C9C3E1F74C312">
    <w:name w:val="25465C2CB45E493C891D6C9C3E1F74C312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0B504C2A0CFE42719E6B2B35CE5B088912">
    <w:name w:val="0B504C2A0CFE42719E6B2B35CE5B088912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BF5587C47F1943B7ADD90C95E8B13C927">
    <w:name w:val="BF5587C47F1943B7ADD90C95E8B13C92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2794C61E1FBB468F99BCCC7A35F9876D12">
    <w:name w:val="2794C61E1FBB468F99BCCC7A35F9876D12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4DF8CBEE27C24969BEDD1CB0C318DAC67">
    <w:name w:val="4DF8CBEE27C24969BEDD1CB0C318DAC67"/>
    <w:rsid w:val="00F47F26"/>
    <w:pPr>
      <w:keepNext/>
      <w:keepLines/>
      <w:spacing w:after="0" w:line="240" w:lineRule="auto"/>
      <w:outlineLvl w:val="1"/>
    </w:pPr>
    <w:rPr>
      <w:rFonts w:eastAsia="바탕" w:cstheme="majorBidi"/>
      <w:b/>
      <w:color w:val="000000" w:themeColor="text1"/>
      <w:szCs w:val="26"/>
    </w:rPr>
  </w:style>
  <w:style w:type="paragraph" w:customStyle="1" w:styleId="670631A52D7F4761A8B1EBCA935DBD0D7">
    <w:name w:val="670631A52D7F4761A8B1EBCA935DBD0D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46A2BFDA0D114C9687A5DEB3DE3CCD0A7">
    <w:name w:val="46A2BFDA0D114C9687A5DEB3DE3CCD0A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4D86452353324EA79AF1B8B0210733A67">
    <w:name w:val="4D86452353324EA79AF1B8B0210733A6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0DE4B8F375EA4F2190078D83C60464837">
    <w:name w:val="0DE4B8F375EA4F2190078D83C6046483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519CF9A034D84C99B267826F6101D8CD7">
    <w:name w:val="519CF9A034D84C99B267826F6101D8CD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B1EB73CC28134D109972BD3CF5FC2F567">
    <w:name w:val="B1EB73CC28134D109972BD3CF5FC2F56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A04EA103DEE54116A8DEFFE41B3FEC677">
    <w:name w:val="A04EA103DEE54116A8DEFFE41B3FEC677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EA0242D2EDE24CEFAE1F0822F3117D0F4">
    <w:name w:val="EA0242D2EDE24CEFAE1F0822F3117D0F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02A044E320B34EEF90F79074DB47374A4">
    <w:name w:val="02A044E320B34EEF90F79074DB47374A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C9CDC35E81C14C7C8F02D1820CD6476F4">
    <w:name w:val="C9CDC35E81C14C7C8F02D1820CD6476F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6615FDD8AE224CC88F770CA10FEE022A4">
    <w:name w:val="6615FDD8AE224CC88F770CA10FEE022A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D09F73F21F654110BC3BEDCFFCC524524">
    <w:name w:val="D09F73F21F654110BC3BEDCFFCC52452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3325887BDDDA40EF8B764D6FCEFA48664">
    <w:name w:val="3325887BDDDA40EF8B764D6FCEFA48664"/>
    <w:rsid w:val="00F47F26"/>
    <w:pPr>
      <w:keepNext/>
      <w:keepLines/>
      <w:spacing w:after="0" w:line="240" w:lineRule="auto"/>
      <w:outlineLvl w:val="1"/>
    </w:pPr>
    <w:rPr>
      <w:rFonts w:eastAsia="바탕" w:cstheme="majorBidi"/>
      <w:b/>
      <w:color w:val="000000" w:themeColor="text1"/>
      <w:szCs w:val="26"/>
    </w:rPr>
  </w:style>
  <w:style w:type="paragraph" w:customStyle="1" w:styleId="33AFACB3441D4397B58D351932DBF5204">
    <w:name w:val="33AFACB3441D4397B58D351932DBF520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B2E0F6D6ECA14495B505A62959C28C5A4">
    <w:name w:val="B2E0F6D6ECA14495B505A62959C28C5A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BA3EE3D61E84438B83A46A2F6ECECE644">
    <w:name w:val="BA3EE3D61E84438B83A46A2F6ECECE64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D185B473EF824D8599D03A1935A4F6714">
    <w:name w:val="D185B473EF824D8599D03A1935A4F671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CCAA2B228C614105A7530464EFFF68884">
    <w:name w:val="CCAA2B228C614105A7530464EFFF6888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6549E25BC3664E8892042CFABE1E03D24">
    <w:name w:val="6549E25BC3664E8892042CFABE1E03D2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AB1C65C8883940AB8E01A38383F9200D4">
    <w:name w:val="AB1C65C8883940AB8E01A38383F9200D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BA9781F2649745E6AED690FC0A51D92D9">
    <w:name w:val="BA9781F2649745E6AED690FC0A51D92D9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6EF5B7AC5E074A46B12459C206C9C6889">
    <w:name w:val="6EF5B7AC5E074A46B12459C206C9C6889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2BD014BB0E714073BFCDC09A708B5C899">
    <w:name w:val="2BD014BB0E714073BFCDC09A708B5C899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3549D6F8C1564B938EA09C782C2F5C174">
    <w:name w:val="3549D6F8C1564B938EA09C782C2F5C17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04F6D95FC2A34928A85D0567025713489">
    <w:name w:val="04F6D95FC2A34928A85D0567025713489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9677CF9B4DA5429392EA0C08268F6F9D4">
    <w:name w:val="9677CF9B4DA5429392EA0C08268F6F9D4"/>
    <w:rsid w:val="00F47F26"/>
    <w:pPr>
      <w:keepNext/>
      <w:keepLines/>
      <w:spacing w:after="0" w:line="240" w:lineRule="auto"/>
      <w:outlineLvl w:val="1"/>
    </w:pPr>
    <w:rPr>
      <w:rFonts w:eastAsia="바탕" w:cstheme="majorBidi"/>
      <w:b/>
      <w:color w:val="000000" w:themeColor="text1"/>
      <w:szCs w:val="26"/>
    </w:rPr>
  </w:style>
  <w:style w:type="paragraph" w:customStyle="1" w:styleId="F881FA18DC23455CA8971B7947FC19CB4">
    <w:name w:val="F881FA18DC23455CA8971B7947FC19CB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8CB403533CAD468DB5856A0A24BCB08E4">
    <w:name w:val="8CB403533CAD468DB5856A0A24BCB08E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2165052BB7144FAE9D7F83975910A3C94">
    <w:name w:val="2165052BB7144FAE9D7F83975910A3C9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BE02A778FC704B9EA602159E0656C81D4">
    <w:name w:val="BE02A778FC704B9EA602159E0656C81D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A8631284EC214CA18F142FF90236B4DC4">
    <w:name w:val="A8631284EC214CA18F142FF90236B4DC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07F66F3DD61642BEA2E73C2F9B376EEC4">
    <w:name w:val="07F66F3DD61642BEA2E73C2F9B376EEC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73E3774293A74E2C8BB96133FFFD3D394">
    <w:name w:val="73E3774293A74E2C8BB96133FFFD3D39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333428DC46B24673B90CF06BC2C39C499">
    <w:name w:val="333428DC46B24673B90CF06BC2C39C499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E56AF6AD8AD1487D9BFC3EC5994A59D69">
    <w:name w:val="E56AF6AD8AD1487D9BFC3EC5994A59D69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AFBCB915D5364A14B46929C576E812BE9">
    <w:name w:val="AFBCB915D5364A14B46929C576E812BE9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222203DEBCCA4D0CA77C91C0F2A3F1784">
    <w:name w:val="222203DEBCCA4D0CA77C91C0F2A3F1784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F2AA57DC97A54610AA72152963670C679">
    <w:name w:val="F2AA57DC97A54610AA72152963670C679"/>
    <w:rsid w:val="00F47F26"/>
    <w:pPr>
      <w:spacing w:after="0" w:line="240" w:lineRule="auto"/>
    </w:pPr>
    <w:rPr>
      <w:rFonts w:eastAsia="바탕"/>
      <w:color w:val="404040" w:themeColor="text1" w:themeTint="BF"/>
    </w:rPr>
  </w:style>
  <w:style w:type="paragraph" w:customStyle="1" w:styleId="D50F27A86C514BF5BC70249A235E942712">
    <w:name w:val="D50F27A86C514BF5BC70249A235E942712"/>
    <w:rsid w:val="00174407"/>
    <w:pPr>
      <w:spacing w:after="0" w:line="240" w:lineRule="auto"/>
    </w:pPr>
    <w:rPr>
      <w:rFonts w:eastAsia="맑은 고딕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8">
    <w:name w:val="376AE7AFA8FF4F22A5838D3BF8AE455318"/>
    <w:rsid w:val="00174407"/>
    <w:pPr>
      <w:spacing w:after="240" w:line="240" w:lineRule="auto"/>
      <w:contextualSpacing/>
    </w:pPr>
    <w:rPr>
      <w:rFonts w:eastAsia="맑은 고딕"/>
      <w:b/>
      <w:color w:val="262626" w:themeColor="text1" w:themeTint="D9"/>
    </w:rPr>
  </w:style>
  <w:style w:type="paragraph" w:customStyle="1" w:styleId="FEBA66ECB34642C189C5C2FC55B3DCA88">
    <w:name w:val="FEBA66ECB34642C189C5C2FC55B3DCA88"/>
    <w:rsid w:val="00174407"/>
    <w:pPr>
      <w:spacing w:after="240" w:line="240" w:lineRule="auto"/>
      <w:contextualSpacing/>
    </w:pPr>
    <w:rPr>
      <w:rFonts w:eastAsia="맑은 고딕"/>
      <w:b/>
      <w:color w:val="262626" w:themeColor="text1" w:themeTint="D9"/>
    </w:rPr>
  </w:style>
  <w:style w:type="paragraph" w:customStyle="1" w:styleId="6EB795936EF34D0FA6BF48190D43F4688">
    <w:name w:val="6EB795936EF34D0FA6BF48190D43F4688"/>
    <w:rsid w:val="00174407"/>
    <w:pPr>
      <w:spacing w:after="240" w:line="240" w:lineRule="auto"/>
      <w:contextualSpacing/>
    </w:pPr>
    <w:rPr>
      <w:rFonts w:eastAsia="맑은 고딕"/>
      <w:b/>
      <w:color w:val="262626" w:themeColor="text1" w:themeTint="D9"/>
    </w:rPr>
  </w:style>
  <w:style w:type="paragraph" w:customStyle="1" w:styleId="415A6CC9DA9648559846F16D5A468EF18">
    <w:name w:val="415A6CC9DA9648559846F16D5A468EF18"/>
    <w:rsid w:val="00174407"/>
    <w:pPr>
      <w:spacing w:after="240" w:line="240" w:lineRule="auto"/>
      <w:contextualSpacing/>
      <w:jc w:val="right"/>
    </w:pPr>
    <w:rPr>
      <w:rFonts w:eastAsia="맑은 고딕"/>
      <w:b/>
      <w:color w:val="262626" w:themeColor="text1" w:themeTint="D9"/>
    </w:rPr>
  </w:style>
  <w:style w:type="paragraph" w:customStyle="1" w:styleId="EE4F3D96D57648B8891A7DEDE44BFCEC18">
    <w:name w:val="EE4F3D96D57648B8891A7DEDE44BFCEC18"/>
    <w:rsid w:val="00174407"/>
    <w:pPr>
      <w:spacing w:after="240" w:line="240" w:lineRule="auto"/>
      <w:contextualSpacing/>
      <w:jc w:val="right"/>
    </w:pPr>
    <w:rPr>
      <w:rFonts w:eastAsia="맑은 고딕"/>
      <w:b/>
      <w:color w:val="262626" w:themeColor="text1" w:themeTint="D9"/>
    </w:rPr>
  </w:style>
  <w:style w:type="paragraph" w:customStyle="1" w:styleId="6303791AE9A4424DA147B0E7FCFB0D748">
    <w:name w:val="6303791AE9A4424DA147B0E7FCFB0D748"/>
    <w:rsid w:val="00174407"/>
    <w:pPr>
      <w:spacing w:after="0" w:line="240" w:lineRule="auto"/>
      <w:outlineLvl w:val="0"/>
    </w:pPr>
    <w:rPr>
      <w:rFonts w:eastAsia="맑은 고딕" w:cstheme="majorBidi"/>
      <w:b/>
      <w:color w:val="385623" w:themeColor="accent6" w:themeShade="80"/>
      <w:szCs w:val="32"/>
    </w:rPr>
  </w:style>
  <w:style w:type="paragraph" w:customStyle="1" w:styleId="9CF246F98E77454D817B03F786EC0D5A8">
    <w:name w:val="9CF246F98E77454D817B03F786EC0D5A8"/>
    <w:rsid w:val="00174407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A2FD8343C6114C6C8F052F0A71DFFD388">
    <w:name w:val="A2FD8343C6114C6C8F052F0A71DFFD38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F473BDB37604CB1A5C8964FD7A625CA8">
    <w:name w:val="9F473BDB37604CB1A5C8964FD7A625CA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37494AB666A4556B7EAA154F787081F8">
    <w:name w:val="B37494AB666A4556B7EAA154F787081F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8E333DE4B994EB7828AFC8AA75D7F418">
    <w:name w:val="68E333DE4B994EB7828AFC8AA75D7F41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862F177BA5341D58723BD94F8ADD6398">
    <w:name w:val="0862F177BA5341D58723BD94F8ADD639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32FAD9C4EE24B0AB4394D83464EF33F8">
    <w:name w:val="332FAD9C4EE24B0AB4394D83464EF33F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3E494086F6D42F29B64254A7196FE6C8">
    <w:name w:val="43E494086F6D42F29B64254A7196FE6C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55BBDC6BB744891B8F6822C67E6E1E213">
    <w:name w:val="955BBDC6BB744891B8F6822C67E6E1E213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52E69A2C48243839E2510961DE636DA8">
    <w:name w:val="252E69A2C48243839E2510961DE636DA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17991F808A0D4FB7A1E978C50C1D910013">
    <w:name w:val="17991F808A0D4FB7A1E978C50C1D910013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887920C235404B068088B751341A9E028">
    <w:name w:val="887920C235404B068088B751341A9E02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119A8A25AC0C4E8ABDC67888E24D210512">
    <w:name w:val="119A8A25AC0C4E8ABDC67888E24D210512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1E985FDD94AC4296AC8080D0C50540DA8">
    <w:name w:val="1E985FDD94AC4296AC8080D0C50540DA8"/>
    <w:rsid w:val="00174407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377ADCBFE3E44BA898BE1412E99ED0AA8">
    <w:name w:val="377ADCBFE3E44BA898BE1412E99ED0AA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3D0B65C19E24723A421C02F391D83D38">
    <w:name w:val="63D0B65C19E24723A421C02F391D83D3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B399004EAF74A448AEC2944A6735D6E8">
    <w:name w:val="4B399004EAF74A448AEC2944A6735D6E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3FCA106511B4A3FA6795981B8D5CEC58">
    <w:name w:val="63FCA106511B4A3FA6795981B8D5CEC5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20B4B81B816419088CFE1A94C1B71098">
    <w:name w:val="620B4B81B816419088CFE1A94C1B7109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66B5B43CA5944A9A35D147DA03A92338">
    <w:name w:val="966B5B43CA5944A9A35D147DA03A9233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598458F2C544452EB2ED9B87AD849FFA8">
    <w:name w:val="598458F2C544452EB2ED9B87AD849FFA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5CCA006EF8A741A7AD49EC7892193E9713">
    <w:name w:val="5CCA006EF8A741A7AD49EC7892193E9713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5465C2CB45E493C891D6C9C3E1F74C313">
    <w:name w:val="25465C2CB45E493C891D6C9C3E1F74C313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B504C2A0CFE42719E6B2B35CE5B088913">
    <w:name w:val="0B504C2A0CFE42719E6B2B35CE5B088913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F5587C47F1943B7ADD90C95E8B13C928">
    <w:name w:val="BF5587C47F1943B7ADD90C95E8B13C92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794C61E1FBB468F99BCCC7A35F9876D13">
    <w:name w:val="2794C61E1FBB468F99BCCC7A35F9876D13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DF8CBEE27C24969BEDD1CB0C318DAC68">
    <w:name w:val="4DF8CBEE27C24969BEDD1CB0C318DAC68"/>
    <w:rsid w:val="00174407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670631A52D7F4761A8B1EBCA935DBD0D8">
    <w:name w:val="670631A52D7F4761A8B1EBCA935DBD0D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6A2BFDA0D114C9687A5DEB3DE3CCD0A8">
    <w:name w:val="46A2BFDA0D114C9687A5DEB3DE3CCD0A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D86452353324EA79AF1B8B0210733A68">
    <w:name w:val="4D86452353324EA79AF1B8B0210733A6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DE4B8F375EA4F2190078D83C60464838">
    <w:name w:val="0DE4B8F375EA4F2190078D83C6046483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519CF9A034D84C99B267826F6101D8CD8">
    <w:name w:val="519CF9A034D84C99B267826F6101D8CD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1EB73CC28134D109972BD3CF5FC2F568">
    <w:name w:val="B1EB73CC28134D109972BD3CF5FC2F56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04EA103DEE54116A8DEFFE41B3FEC678">
    <w:name w:val="A04EA103DEE54116A8DEFFE41B3FEC678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EA0242D2EDE24CEFAE1F0822F3117D0F5">
    <w:name w:val="EA0242D2EDE24CEFAE1F0822F3117D0F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2A044E320B34EEF90F79074DB47374A5">
    <w:name w:val="02A044E320B34EEF90F79074DB47374A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C9CDC35E81C14C7C8F02D1820CD6476F5">
    <w:name w:val="C9CDC35E81C14C7C8F02D1820CD6476F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615FDD8AE224CC88F770CA10FEE022A5">
    <w:name w:val="6615FDD8AE224CC88F770CA10FEE022A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D09F73F21F654110BC3BEDCFFCC524525">
    <w:name w:val="D09F73F21F654110BC3BEDCFFCC52452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325887BDDDA40EF8B764D6FCEFA48665">
    <w:name w:val="3325887BDDDA40EF8B764D6FCEFA48665"/>
    <w:rsid w:val="00174407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33AFACB3441D4397B58D351932DBF5205">
    <w:name w:val="33AFACB3441D4397B58D351932DBF520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2E0F6D6ECA14495B505A62959C28C5A5">
    <w:name w:val="B2E0F6D6ECA14495B505A62959C28C5A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A3EE3D61E84438B83A46A2F6ECECE645">
    <w:name w:val="BA3EE3D61E84438B83A46A2F6ECECE64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D185B473EF824D8599D03A1935A4F6715">
    <w:name w:val="D185B473EF824D8599D03A1935A4F671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CCAA2B228C614105A7530464EFFF68885">
    <w:name w:val="CCAA2B228C614105A7530464EFFF6888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549E25BC3664E8892042CFABE1E03D25">
    <w:name w:val="6549E25BC3664E8892042CFABE1E03D2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B1C65C8883940AB8E01A38383F9200D5">
    <w:name w:val="AB1C65C8883940AB8E01A38383F9200D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A9781F2649745E6AED690FC0A51D92D10">
    <w:name w:val="BA9781F2649745E6AED690FC0A51D92D10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EF5B7AC5E074A46B12459C206C9C68810">
    <w:name w:val="6EF5B7AC5E074A46B12459C206C9C68810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BD014BB0E714073BFCDC09A708B5C8910">
    <w:name w:val="2BD014BB0E714073BFCDC09A708B5C8910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549D6F8C1564B938EA09C782C2F5C175">
    <w:name w:val="3549D6F8C1564B938EA09C782C2F5C17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4F6D95FC2A34928A85D05670257134810">
    <w:name w:val="04F6D95FC2A34928A85D05670257134810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677CF9B4DA5429392EA0C08268F6F9D5">
    <w:name w:val="9677CF9B4DA5429392EA0C08268F6F9D5"/>
    <w:rsid w:val="00174407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F881FA18DC23455CA8971B7947FC19CB5">
    <w:name w:val="F881FA18DC23455CA8971B7947FC19CB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8CB403533CAD468DB5856A0A24BCB08E5">
    <w:name w:val="8CB403533CAD468DB5856A0A24BCB08E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165052BB7144FAE9D7F83975910A3C95">
    <w:name w:val="2165052BB7144FAE9D7F83975910A3C9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E02A778FC704B9EA602159E0656C81D5">
    <w:name w:val="BE02A778FC704B9EA602159E0656C81D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8631284EC214CA18F142FF90236B4DC5">
    <w:name w:val="A8631284EC214CA18F142FF90236B4DC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7F66F3DD61642BEA2E73C2F9B376EEC5">
    <w:name w:val="07F66F3DD61642BEA2E73C2F9B376EEC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73E3774293A74E2C8BB96133FFFD3D395">
    <w:name w:val="73E3774293A74E2C8BB96133FFFD3D39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33428DC46B24673B90CF06BC2C39C4910">
    <w:name w:val="333428DC46B24673B90CF06BC2C39C4910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E56AF6AD8AD1487D9BFC3EC5994A59D610">
    <w:name w:val="E56AF6AD8AD1487D9BFC3EC5994A59D610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FBCB915D5364A14B46929C576E812BE10">
    <w:name w:val="AFBCB915D5364A14B46929C576E812BE10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22203DEBCCA4D0CA77C91C0F2A3F1785">
    <w:name w:val="222203DEBCCA4D0CA77C91C0F2A3F1785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F2AA57DC97A54610AA72152963670C6710">
    <w:name w:val="F2AA57DC97A54610AA72152963670C6710"/>
    <w:rsid w:val="00174407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D50F27A86C514BF5BC70249A235E942713">
    <w:name w:val="D50F27A86C514BF5BC70249A235E942713"/>
    <w:rsid w:val="00786CA3"/>
    <w:pPr>
      <w:spacing w:after="0" w:line="240" w:lineRule="auto"/>
    </w:pPr>
    <w:rPr>
      <w:rFonts w:eastAsia="맑은 고딕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9">
    <w:name w:val="376AE7AFA8FF4F22A5838D3BF8AE455319"/>
    <w:rsid w:val="00786CA3"/>
    <w:pPr>
      <w:spacing w:after="240" w:line="240" w:lineRule="auto"/>
      <w:contextualSpacing/>
    </w:pPr>
    <w:rPr>
      <w:rFonts w:eastAsia="맑은 고딕"/>
      <w:b/>
      <w:color w:val="262626" w:themeColor="text1" w:themeTint="D9"/>
    </w:rPr>
  </w:style>
  <w:style w:type="paragraph" w:customStyle="1" w:styleId="FEBA66ECB34642C189C5C2FC55B3DCA89">
    <w:name w:val="FEBA66ECB34642C189C5C2FC55B3DCA89"/>
    <w:rsid w:val="00786CA3"/>
    <w:pPr>
      <w:spacing w:after="240" w:line="240" w:lineRule="auto"/>
      <w:contextualSpacing/>
    </w:pPr>
    <w:rPr>
      <w:rFonts w:eastAsia="맑은 고딕"/>
      <w:b/>
      <w:color w:val="262626" w:themeColor="text1" w:themeTint="D9"/>
    </w:rPr>
  </w:style>
  <w:style w:type="paragraph" w:customStyle="1" w:styleId="6EB795936EF34D0FA6BF48190D43F4689">
    <w:name w:val="6EB795936EF34D0FA6BF48190D43F4689"/>
    <w:rsid w:val="00786CA3"/>
    <w:pPr>
      <w:spacing w:after="240" w:line="240" w:lineRule="auto"/>
      <w:contextualSpacing/>
    </w:pPr>
    <w:rPr>
      <w:rFonts w:eastAsia="맑은 고딕"/>
      <w:b/>
      <w:color w:val="262626" w:themeColor="text1" w:themeTint="D9"/>
    </w:rPr>
  </w:style>
  <w:style w:type="paragraph" w:customStyle="1" w:styleId="415A6CC9DA9648559846F16D5A468EF19">
    <w:name w:val="415A6CC9DA9648559846F16D5A468EF19"/>
    <w:rsid w:val="00786CA3"/>
    <w:pPr>
      <w:spacing w:after="240" w:line="240" w:lineRule="auto"/>
      <w:contextualSpacing/>
      <w:jc w:val="right"/>
    </w:pPr>
    <w:rPr>
      <w:rFonts w:eastAsia="맑은 고딕"/>
      <w:b/>
      <w:color w:val="262626" w:themeColor="text1" w:themeTint="D9"/>
    </w:rPr>
  </w:style>
  <w:style w:type="paragraph" w:customStyle="1" w:styleId="EE4F3D96D57648B8891A7DEDE44BFCEC19">
    <w:name w:val="EE4F3D96D57648B8891A7DEDE44BFCEC19"/>
    <w:rsid w:val="00786CA3"/>
    <w:pPr>
      <w:spacing w:after="240" w:line="240" w:lineRule="auto"/>
      <w:contextualSpacing/>
      <w:jc w:val="right"/>
    </w:pPr>
    <w:rPr>
      <w:rFonts w:eastAsia="맑은 고딕"/>
      <w:b/>
      <w:color w:val="262626" w:themeColor="text1" w:themeTint="D9"/>
    </w:rPr>
  </w:style>
  <w:style w:type="paragraph" w:customStyle="1" w:styleId="6303791AE9A4424DA147B0E7FCFB0D749">
    <w:name w:val="6303791AE9A4424DA147B0E7FCFB0D749"/>
    <w:rsid w:val="00786CA3"/>
    <w:pPr>
      <w:spacing w:after="0" w:line="240" w:lineRule="auto"/>
      <w:outlineLvl w:val="0"/>
    </w:pPr>
    <w:rPr>
      <w:rFonts w:eastAsia="맑은 고딕" w:cstheme="majorBidi"/>
      <w:b/>
      <w:color w:val="385623" w:themeColor="accent6" w:themeShade="80"/>
      <w:szCs w:val="32"/>
    </w:rPr>
  </w:style>
  <w:style w:type="paragraph" w:customStyle="1" w:styleId="9CF246F98E77454D817B03F786EC0D5A9">
    <w:name w:val="9CF246F98E77454D817B03F786EC0D5A9"/>
    <w:rsid w:val="00786CA3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A2FD8343C6114C6C8F052F0A71DFFD389">
    <w:name w:val="A2FD8343C6114C6C8F052F0A71DFFD38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F473BDB37604CB1A5C8964FD7A625CA9">
    <w:name w:val="9F473BDB37604CB1A5C8964FD7A625CA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37494AB666A4556B7EAA154F787081F9">
    <w:name w:val="B37494AB666A4556B7EAA154F787081F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8E333DE4B994EB7828AFC8AA75D7F419">
    <w:name w:val="68E333DE4B994EB7828AFC8AA75D7F41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862F177BA5341D58723BD94F8ADD6399">
    <w:name w:val="0862F177BA5341D58723BD94F8ADD639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32FAD9C4EE24B0AB4394D83464EF33F9">
    <w:name w:val="332FAD9C4EE24B0AB4394D83464EF33F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3E494086F6D42F29B64254A7196FE6C9">
    <w:name w:val="43E494086F6D42F29B64254A7196FE6C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55BBDC6BB744891B8F6822C67E6E1E214">
    <w:name w:val="955BBDC6BB744891B8F6822C67E6E1E214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52E69A2C48243839E2510961DE636DA9">
    <w:name w:val="252E69A2C48243839E2510961DE636DA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17991F808A0D4FB7A1E978C50C1D910014">
    <w:name w:val="17991F808A0D4FB7A1E978C50C1D910014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887920C235404B068088B751341A9E029">
    <w:name w:val="887920C235404B068088B751341A9E02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119A8A25AC0C4E8ABDC67888E24D210513">
    <w:name w:val="119A8A25AC0C4E8ABDC67888E24D210513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1E985FDD94AC4296AC8080D0C50540DA9">
    <w:name w:val="1E985FDD94AC4296AC8080D0C50540DA9"/>
    <w:rsid w:val="00786CA3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377ADCBFE3E44BA898BE1412E99ED0AA9">
    <w:name w:val="377ADCBFE3E44BA898BE1412E99ED0AA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3D0B65C19E24723A421C02F391D83D39">
    <w:name w:val="63D0B65C19E24723A421C02F391D83D3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B399004EAF74A448AEC2944A6735D6E9">
    <w:name w:val="4B399004EAF74A448AEC2944A6735D6E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3FCA106511B4A3FA6795981B8D5CEC59">
    <w:name w:val="63FCA106511B4A3FA6795981B8D5CEC5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20B4B81B816419088CFE1A94C1B71099">
    <w:name w:val="620B4B81B816419088CFE1A94C1B7109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66B5B43CA5944A9A35D147DA03A92339">
    <w:name w:val="966B5B43CA5944A9A35D147DA03A9233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598458F2C544452EB2ED9B87AD849FFA9">
    <w:name w:val="598458F2C544452EB2ED9B87AD849FFA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5CCA006EF8A741A7AD49EC7892193E9714">
    <w:name w:val="5CCA006EF8A741A7AD49EC7892193E9714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5465C2CB45E493C891D6C9C3E1F74C314">
    <w:name w:val="25465C2CB45E493C891D6C9C3E1F74C314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B504C2A0CFE42719E6B2B35CE5B088914">
    <w:name w:val="0B504C2A0CFE42719E6B2B35CE5B088914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F5587C47F1943B7ADD90C95E8B13C929">
    <w:name w:val="BF5587C47F1943B7ADD90C95E8B13C92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794C61E1FBB468F99BCCC7A35F9876D14">
    <w:name w:val="2794C61E1FBB468F99BCCC7A35F9876D14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DF8CBEE27C24969BEDD1CB0C318DAC69">
    <w:name w:val="4DF8CBEE27C24969BEDD1CB0C318DAC69"/>
    <w:rsid w:val="00786CA3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670631A52D7F4761A8B1EBCA935DBD0D9">
    <w:name w:val="670631A52D7F4761A8B1EBCA935DBD0D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6A2BFDA0D114C9687A5DEB3DE3CCD0A9">
    <w:name w:val="46A2BFDA0D114C9687A5DEB3DE3CCD0A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D86452353324EA79AF1B8B0210733A69">
    <w:name w:val="4D86452353324EA79AF1B8B0210733A6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DE4B8F375EA4F2190078D83C60464839">
    <w:name w:val="0DE4B8F375EA4F2190078D83C6046483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519CF9A034D84C99B267826F6101D8CD9">
    <w:name w:val="519CF9A034D84C99B267826F6101D8CD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1EB73CC28134D109972BD3CF5FC2F569">
    <w:name w:val="B1EB73CC28134D109972BD3CF5FC2F56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04EA103DEE54116A8DEFFE41B3FEC679">
    <w:name w:val="A04EA103DEE54116A8DEFFE41B3FEC679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EA0242D2EDE24CEFAE1F0822F3117D0F6">
    <w:name w:val="EA0242D2EDE24CEFAE1F0822F3117D0F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2A044E320B34EEF90F79074DB47374A6">
    <w:name w:val="02A044E320B34EEF90F79074DB47374A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C9CDC35E81C14C7C8F02D1820CD6476F6">
    <w:name w:val="C9CDC35E81C14C7C8F02D1820CD6476F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615FDD8AE224CC88F770CA10FEE022A6">
    <w:name w:val="6615FDD8AE224CC88F770CA10FEE022A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D09F73F21F654110BC3BEDCFFCC524526">
    <w:name w:val="D09F73F21F654110BC3BEDCFFCC52452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325887BDDDA40EF8B764D6FCEFA48666">
    <w:name w:val="3325887BDDDA40EF8B764D6FCEFA48666"/>
    <w:rsid w:val="00786CA3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33AFACB3441D4397B58D351932DBF5206">
    <w:name w:val="33AFACB3441D4397B58D351932DBF520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2E0F6D6ECA14495B505A62959C28C5A6">
    <w:name w:val="B2E0F6D6ECA14495B505A62959C28C5A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A3EE3D61E84438B83A46A2F6ECECE646">
    <w:name w:val="BA3EE3D61E84438B83A46A2F6ECECE64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D185B473EF824D8599D03A1935A4F6716">
    <w:name w:val="D185B473EF824D8599D03A1935A4F671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CCAA2B228C614105A7530464EFFF68886">
    <w:name w:val="CCAA2B228C614105A7530464EFFF6888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549E25BC3664E8892042CFABE1E03D26">
    <w:name w:val="6549E25BC3664E8892042CFABE1E03D2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B1C65C8883940AB8E01A38383F9200D6">
    <w:name w:val="AB1C65C8883940AB8E01A38383F9200D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A9781F2649745E6AED690FC0A51D92D11">
    <w:name w:val="BA9781F2649745E6AED690FC0A51D92D11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EF5B7AC5E074A46B12459C206C9C68811">
    <w:name w:val="6EF5B7AC5E074A46B12459C206C9C68811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BD014BB0E714073BFCDC09A708B5C8911">
    <w:name w:val="2BD014BB0E714073BFCDC09A708B5C8911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549D6F8C1564B938EA09C782C2F5C176">
    <w:name w:val="3549D6F8C1564B938EA09C782C2F5C17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4F6D95FC2A34928A85D05670257134811">
    <w:name w:val="04F6D95FC2A34928A85D05670257134811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677CF9B4DA5429392EA0C08268F6F9D6">
    <w:name w:val="9677CF9B4DA5429392EA0C08268F6F9D6"/>
    <w:rsid w:val="00786CA3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F881FA18DC23455CA8971B7947FC19CB6">
    <w:name w:val="F881FA18DC23455CA8971B7947FC19CB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8CB403533CAD468DB5856A0A24BCB08E6">
    <w:name w:val="8CB403533CAD468DB5856A0A24BCB08E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165052BB7144FAE9D7F83975910A3C96">
    <w:name w:val="2165052BB7144FAE9D7F83975910A3C9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E02A778FC704B9EA602159E0656C81D6">
    <w:name w:val="BE02A778FC704B9EA602159E0656C81D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8631284EC214CA18F142FF90236B4DC6">
    <w:name w:val="A8631284EC214CA18F142FF90236B4DC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7F66F3DD61642BEA2E73C2F9B376EEC6">
    <w:name w:val="07F66F3DD61642BEA2E73C2F9B376EEC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73E3774293A74E2C8BB96133FFFD3D396">
    <w:name w:val="73E3774293A74E2C8BB96133FFFD3D39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33428DC46B24673B90CF06BC2C39C4911">
    <w:name w:val="333428DC46B24673B90CF06BC2C39C4911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E56AF6AD8AD1487D9BFC3EC5994A59D611">
    <w:name w:val="E56AF6AD8AD1487D9BFC3EC5994A59D611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FBCB915D5364A14B46929C576E812BE11">
    <w:name w:val="AFBCB915D5364A14B46929C576E812BE11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22203DEBCCA4D0CA77C91C0F2A3F1786">
    <w:name w:val="222203DEBCCA4D0CA77C91C0F2A3F1786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F2AA57DC97A54610AA72152963670C6711">
    <w:name w:val="F2AA57DC97A54610AA72152963670C6711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D50F27A86C514BF5BC70249A235E942714">
    <w:name w:val="D50F27A86C514BF5BC70249A235E942714"/>
    <w:rsid w:val="00786CA3"/>
    <w:pPr>
      <w:spacing w:after="0" w:line="240" w:lineRule="auto"/>
    </w:pPr>
    <w:rPr>
      <w:rFonts w:eastAsia="맑은 고딕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20">
    <w:name w:val="376AE7AFA8FF4F22A5838D3BF8AE455320"/>
    <w:rsid w:val="00786CA3"/>
    <w:pPr>
      <w:spacing w:after="240" w:line="240" w:lineRule="auto"/>
      <w:contextualSpacing/>
    </w:pPr>
    <w:rPr>
      <w:rFonts w:eastAsia="맑은 고딕"/>
      <w:b/>
      <w:color w:val="262626" w:themeColor="text1" w:themeTint="D9"/>
    </w:rPr>
  </w:style>
  <w:style w:type="paragraph" w:customStyle="1" w:styleId="FEBA66ECB34642C189C5C2FC55B3DCA810">
    <w:name w:val="FEBA66ECB34642C189C5C2FC55B3DCA810"/>
    <w:rsid w:val="00786CA3"/>
    <w:pPr>
      <w:spacing w:after="240" w:line="240" w:lineRule="auto"/>
      <w:contextualSpacing/>
    </w:pPr>
    <w:rPr>
      <w:rFonts w:eastAsia="맑은 고딕"/>
      <w:b/>
      <w:color w:val="262626" w:themeColor="text1" w:themeTint="D9"/>
    </w:rPr>
  </w:style>
  <w:style w:type="paragraph" w:customStyle="1" w:styleId="6EB795936EF34D0FA6BF48190D43F46810">
    <w:name w:val="6EB795936EF34D0FA6BF48190D43F46810"/>
    <w:rsid w:val="00786CA3"/>
    <w:pPr>
      <w:spacing w:after="240" w:line="240" w:lineRule="auto"/>
      <w:contextualSpacing/>
    </w:pPr>
    <w:rPr>
      <w:rFonts w:eastAsia="맑은 고딕"/>
      <w:b/>
      <w:color w:val="262626" w:themeColor="text1" w:themeTint="D9"/>
    </w:rPr>
  </w:style>
  <w:style w:type="paragraph" w:customStyle="1" w:styleId="415A6CC9DA9648559846F16D5A468EF110">
    <w:name w:val="415A6CC9DA9648559846F16D5A468EF110"/>
    <w:rsid w:val="00786CA3"/>
    <w:pPr>
      <w:spacing w:after="240" w:line="240" w:lineRule="auto"/>
      <w:contextualSpacing/>
      <w:jc w:val="right"/>
    </w:pPr>
    <w:rPr>
      <w:rFonts w:eastAsia="맑은 고딕"/>
      <w:b/>
      <w:color w:val="262626" w:themeColor="text1" w:themeTint="D9"/>
    </w:rPr>
  </w:style>
  <w:style w:type="paragraph" w:customStyle="1" w:styleId="EE4F3D96D57648B8891A7DEDE44BFCEC20">
    <w:name w:val="EE4F3D96D57648B8891A7DEDE44BFCEC20"/>
    <w:rsid w:val="00786CA3"/>
    <w:pPr>
      <w:spacing w:after="240" w:line="240" w:lineRule="auto"/>
      <w:contextualSpacing/>
      <w:jc w:val="right"/>
    </w:pPr>
    <w:rPr>
      <w:rFonts w:eastAsia="맑은 고딕"/>
      <w:b/>
      <w:color w:val="262626" w:themeColor="text1" w:themeTint="D9"/>
    </w:rPr>
  </w:style>
  <w:style w:type="paragraph" w:customStyle="1" w:styleId="6303791AE9A4424DA147B0E7FCFB0D7410">
    <w:name w:val="6303791AE9A4424DA147B0E7FCFB0D7410"/>
    <w:rsid w:val="00786CA3"/>
    <w:pPr>
      <w:spacing w:after="0" w:line="240" w:lineRule="auto"/>
      <w:outlineLvl w:val="0"/>
    </w:pPr>
    <w:rPr>
      <w:rFonts w:eastAsia="맑은 고딕" w:cstheme="majorBidi"/>
      <w:b/>
      <w:color w:val="385623" w:themeColor="accent6" w:themeShade="80"/>
      <w:szCs w:val="32"/>
    </w:rPr>
  </w:style>
  <w:style w:type="paragraph" w:customStyle="1" w:styleId="9CF246F98E77454D817B03F786EC0D5A10">
    <w:name w:val="9CF246F98E77454D817B03F786EC0D5A10"/>
    <w:rsid w:val="00786CA3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A2FD8343C6114C6C8F052F0A71DFFD3810">
    <w:name w:val="A2FD8343C6114C6C8F052F0A71DFFD38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F473BDB37604CB1A5C8964FD7A625CA10">
    <w:name w:val="9F473BDB37604CB1A5C8964FD7A625CA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37494AB666A4556B7EAA154F787081F10">
    <w:name w:val="B37494AB666A4556B7EAA154F787081F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8E333DE4B994EB7828AFC8AA75D7F4110">
    <w:name w:val="68E333DE4B994EB7828AFC8AA75D7F41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862F177BA5341D58723BD94F8ADD63910">
    <w:name w:val="0862F177BA5341D58723BD94F8ADD639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32FAD9C4EE24B0AB4394D83464EF33F10">
    <w:name w:val="332FAD9C4EE24B0AB4394D83464EF33F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3E494086F6D42F29B64254A7196FE6C10">
    <w:name w:val="43E494086F6D42F29B64254A7196FE6C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55BBDC6BB744891B8F6822C67E6E1E215">
    <w:name w:val="955BBDC6BB744891B8F6822C67E6E1E215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52E69A2C48243839E2510961DE636DA10">
    <w:name w:val="252E69A2C48243839E2510961DE636DA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17991F808A0D4FB7A1E978C50C1D910015">
    <w:name w:val="17991F808A0D4FB7A1E978C50C1D910015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887920C235404B068088B751341A9E0210">
    <w:name w:val="887920C235404B068088B751341A9E02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119A8A25AC0C4E8ABDC67888E24D210514">
    <w:name w:val="119A8A25AC0C4E8ABDC67888E24D210514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1E985FDD94AC4296AC8080D0C50540DA10">
    <w:name w:val="1E985FDD94AC4296AC8080D0C50540DA10"/>
    <w:rsid w:val="00786CA3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377ADCBFE3E44BA898BE1412E99ED0AA10">
    <w:name w:val="377ADCBFE3E44BA898BE1412E99ED0AA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3D0B65C19E24723A421C02F391D83D310">
    <w:name w:val="63D0B65C19E24723A421C02F391D83D3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B399004EAF74A448AEC2944A6735D6E10">
    <w:name w:val="4B399004EAF74A448AEC2944A6735D6E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3FCA106511B4A3FA6795981B8D5CEC510">
    <w:name w:val="63FCA106511B4A3FA6795981B8D5CEC5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20B4B81B816419088CFE1A94C1B710910">
    <w:name w:val="620B4B81B816419088CFE1A94C1B7109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66B5B43CA5944A9A35D147DA03A923310">
    <w:name w:val="966B5B43CA5944A9A35D147DA03A9233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598458F2C544452EB2ED9B87AD849FFA10">
    <w:name w:val="598458F2C544452EB2ED9B87AD849FFA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5CCA006EF8A741A7AD49EC7892193E9715">
    <w:name w:val="5CCA006EF8A741A7AD49EC7892193E9715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5465C2CB45E493C891D6C9C3E1F74C315">
    <w:name w:val="25465C2CB45E493C891D6C9C3E1F74C315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B504C2A0CFE42719E6B2B35CE5B088915">
    <w:name w:val="0B504C2A0CFE42719E6B2B35CE5B088915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F5587C47F1943B7ADD90C95E8B13C9210">
    <w:name w:val="BF5587C47F1943B7ADD90C95E8B13C92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794C61E1FBB468F99BCCC7A35F9876D15">
    <w:name w:val="2794C61E1FBB468F99BCCC7A35F9876D15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DF8CBEE27C24969BEDD1CB0C318DAC610">
    <w:name w:val="4DF8CBEE27C24969BEDD1CB0C318DAC610"/>
    <w:rsid w:val="00786CA3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670631A52D7F4761A8B1EBCA935DBD0D10">
    <w:name w:val="670631A52D7F4761A8B1EBCA935DBD0D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6A2BFDA0D114C9687A5DEB3DE3CCD0A10">
    <w:name w:val="46A2BFDA0D114C9687A5DEB3DE3CCD0A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4D86452353324EA79AF1B8B0210733A610">
    <w:name w:val="4D86452353324EA79AF1B8B0210733A6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DE4B8F375EA4F2190078D83C604648310">
    <w:name w:val="0DE4B8F375EA4F2190078D83C6046483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519CF9A034D84C99B267826F6101D8CD10">
    <w:name w:val="519CF9A034D84C99B267826F6101D8CD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1EB73CC28134D109972BD3CF5FC2F5610">
    <w:name w:val="B1EB73CC28134D109972BD3CF5FC2F56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04EA103DEE54116A8DEFFE41B3FEC6710">
    <w:name w:val="A04EA103DEE54116A8DEFFE41B3FEC6710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EA0242D2EDE24CEFAE1F0822F3117D0F7">
    <w:name w:val="EA0242D2EDE24CEFAE1F0822F3117D0F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2A044E320B34EEF90F79074DB47374A7">
    <w:name w:val="02A044E320B34EEF90F79074DB47374A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C9CDC35E81C14C7C8F02D1820CD6476F7">
    <w:name w:val="C9CDC35E81C14C7C8F02D1820CD6476F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615FDD8AE224CC88F770CA10FEE022A7">
    <w:name w:val="6615FDD8AE224CC88F770CA10FEE022A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D09F73F21F654110BC3BEDCFFCC524527">
    <w:name w:val="D09F73F21F654110BC3BEDCFFCC52452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325887BDDDA40EF8B764D6FCEFA48667">
    <w:name w:val="3325887BDDDA40EF8B764D6FCEFA48667"/>
    <w:rsid w:val="00786CA3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33AFACB3441D4397B58D351932DBF5207">
    <w:name w:val="33AFACB3441D4397B58D351932DBF520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2E0F6D6ECA14495B505A62959C28C5A7">
    <w:name w:val="B2E0F6D6ECA14495B505A62959C28C5A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A3EE3D61E84438B83A46A2F6ECECE647">
    <w:name w:val="BA3EE3D61E84438B83A46A2F6ECECE64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D185B473EF824D8599D03A1935A4F6717">
    <w:name w:val="D185B473EF824D8599D03A1935A4F671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CCAA2B228C614105A7530464EFFF68887">
    <w:name w:val="CCAA2B228C614105A7530464EFFF6888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549E25BC3664E8892042CFABE1E03D27">
    <w:name w:val="6549E25BC3664E8892042CFABE1E03D2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B1C65C8883940AB8E01A38383F9200D7">
    <w:name w:val="AB1C65C8883940AB8E01A38383F9200D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A9781F2649745E6AED690FC0A51D92D12">
    <w:name w:val="BA9781F2649745E6AED690FC0A51D92D12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6EF5B7AC5E074A46B12459C206C9C68812">
    <w:name w:val="6EF5B7AC5E074A46B12459C206C9C68812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BD014BB0E714073BFCDC09A708B5C8912">
    <w:name w:val="2BD014BB0E714073BFCDC09A708B5C8912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549D6F8C1564B938EA09C782C2F5C177">
    <w:name w:val="3549D6F8C1564B938EA09C782C2F5C17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4F6D95FC2A34928A85D05670257134812">
    <w:name w:val="04F6D95FC2A34928A85D05670257134812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9677CF9B4DA5429392EA0C08268F6F9D7">
    <w:name w:val="9677CF9B4DA5429392EA0C08268F6F9D7"/>
    <w:rsid w:val="00786CA3"/>
    <w:pPr>
      <w:keepNext/>
      <w:keepLines/>
      <w:spacing w:after="0" w:line="240" w:lineRule="auto"/>
      <w:outlineLvl w:val="1"/>
    </w:pPr>
    <w:rPr>
      <w:rFonts w:eastAsia="맑은 고딕" w:cstheme="majorBidi"/>
      <w:b/>
      <w:color w:val="000000" w:themeColor="text1"/>
      <w:szCs w:val="26"/>
    </w:rPr>
  </w:style>
  <w:style w:type="paragraph" w:customStyle="1" w:styleId="F881FA18DC23455CA8971B7947FC19CB7">
    <w:name w:val="F881FA18DC23455CA8971B7947FC19CB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8CB403533CAD468DB5856A0A24BCB08E7">
    <w:name w:val="8CB403533CAD468DB5856A0A24BCB08E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165052BB7144FAE9D7F83975910A3C97">
    <w:name w:val="2165052BB7144FAE9D7F83975910A3C9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BE02A778FC704B9EA602159E0656C81D7">
    <w:name w:val="BE02A778FC704B9EA602159E0656C81D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8631284EC214CA18F142FF90236B4DC7">
    <w:name w:val="A8631284EC214CA18F142FF90236B4DC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07F66F3DD61642BEA2E73C2F9B376EEC7">
    <w:name w:val="07F66F3DD61642BEA2E73C2F9B376EEC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73E3774293A74E2C8BB96133FFFD3D397">
    <w:name w:val="73E3774293A74E2C8BB96133FFFD3D39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333428DC46B24673B90CF06BC2C39C4912">
    <w:name w:val="333428DC46B24673B90CF06BC2C39C4912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E56AF6AD8AD1487D9BFC3EC5994A59D612">
    <w:name w:val="E56AF6AD8AD1487D9BFC3EC5994A59D612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AFBCB915D5364A14B46929C576E812BE12">
    <w:name w:val="AFBCB915D5364A14B46929C576E812BE12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222203DEBCCA4D0CA77C91C0F2A3F1787">
    <w:name w:val="222203DEBCCA4D0CA77C91C0F2A3F1787"/>
    <w:rsid w:val="00786CA3"/>
    <w:pPr>
      <w:spacing w:after="0" w:line="240" w:lineRule="auto"/>
    </w:pPr>
    <w:rPr>
      <w:rFonts w:eastAsia="맑은 고딕"/>
      <w:color w:val="404040" w:themeColor="text1" w:themeTint="BF"/>
    </w:rPr>
  </w:style>
  <w:style w:type="paragraph" w:customStyle="1" w:styleId="F2AA57DC97A54610AA72152963670C6712">
    <w:name w:val="F2AA57DC97A54610AA72152963670C6712"/>
    <w:rsid w:val="00786CA3"/>
    <w:pPr>
      <w:spacing w:after="0" w:line="240" w:lineRule="auto"/>
    </w:pPr>
    <w:rPr>
      <w:rFonts w:eastAsia="맑은 고딕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Office_15458577_TF10378273.dotx</Template>
  <TotalTime>137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2009-06-22T13:57:00Z</cp:lastPrinted>
  <dcterms:created xsi:type="dcterms:W3CDTF">2017-07-06T06:38:00Z</dcterms:created>
  <dcterms:modified xsi:type="dcterms:W3CDTF">2017-08-28T07:32:00Z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