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8"/>
        <w:gridCol w:w="2852"/>
        <w:gridCol w:w="2340"/>
        <w:gridCol w:w="900"/>
        <w:gridCol w:w="2340"/>
      </w:tblGrid>
      <w:tr w:rsidR="00464886" w:rsidRPr="00467C64">
        <w:trPr>
          <w:trHeight w:val="756"/>
          <w:jc w:val="center"/>
        </w:trPr>
        <w:tc>
          <w:tcPr>
            <w:tcW w:w="1648" w:type="dxa"/>
            <w:shd w:val="clear" w:color="auto" w:fill="auto"/>
            <w:tcMar>
              <w:top w:w="0" w:type="dxa"/>
            </w:tcMar>
          </w:tcPr>
          <w:p w:rsidR="00464886" w:rsidRPr="00467C64" w:rsidRDefault="00467C64">
            <w:pPr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noProof/>
                <w:lang w:eastAsia="ko-KR" w:bidi="th-TH"/>
              </w:rPr>
              <w:drawing>
                <wp:inline distT="0" distB="0" distL="0" distR="0" wp14:anchorId="7625C288" wp14:editId="21A4E401">
                  <wp:extent cx="895350" cy="447675"/>
                  <wp:effectExtent l="0" t="0" r="0" b="0"/>
                  <wp:docPr id="2" name="그림 2" descr="C:\Users\noppont\Desktop\job\Untitled-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ppont\Desktop\job\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gridSpan w:val="4"/>
            <w:shd w:val="clear" w:color="auto" w:fill="auto"/>
          </w:tcPr>
          <w:p w:rsidR="00464886" w:rsidRPr="00467C64" w:rsidRDefault="00467C64">
            <w:pPr>
              <w:pStyle w:val="Heading1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DFEADF"/>
                <w:lang w:eastAsia="ko-KR"/>
              </w:rPr>
              <w:t>송장</w:t>
            </w:r>
          </w:p>
        </w:tc>
      </w:tr>
      <w:tr w:rsidR="00464886" w:rsidRPr="00467C64">
        <w:trPr>
          <w:trHeight w:val="288"/>
          <w:jc w:val="center"/>
        </w:trPr>
        <w:sdt>
          <w:sdtPr>
            <w:rPr>
              <w:rFonts w:ascii="Malgun Gothic" w:eastAsia="Malgun Gothic" w:hAnsi="Malgun Gothic" w:hint="eastAsia"/>
              <w:lang w:eastAsia="ko-KR"/>
            </w:rPr>
            <w:id w:val="717350474"/>
            <w:placeholder>
              <w:docPart w:val="EE8757DCA3BD4FFE883191BBF7C00530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shd w:val="clear" w:color="auto" w:fill="auto"/>
                <w:tcMar>
                  <w:top w:w="0" w:type="dxa"/>
                </w:tcMar>
              </w:tcPr>
              <w:p w:rsidR="00464886" w:rsidRPr="00467C64" w:rsidRDefault="00467C64">
                <w:pPr>
                  <w:pStyle w:val="slogan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[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회사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 xml:space="preserve"> 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표어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]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:rsidR="00464886" w:rsidRPr="00467C64" w:rsidRDefault="00467C64">
            <w:pPr>
              <w:pStyle w:val="DateandNumber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날짜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: </w:t>
            </w:r>
            <w:sdt>
              <w:sdtPr>
                <w:rPr>
                  <w:rFonts w:ascii="Malgun Gothic" w:eastAsia="Malgun Gothic" w:hAnsi="Malgun Gothic" w:hint="eastAsia"/>
                  <w:lang w:eastAsia="ko-KR"/>
                </w:rPr>
                <w:id w:val="717350483"/>
                <w:placeholder>
                  <w:docPart w:val="5C880DC0CDE349279DDE2C50A6CD8E81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Pr="00467C64">
                  <w:rPr>
                    <w:rFonts w:ascii="Malgun Gothic" w:eastAsia="Malgun Gothic" w:hAnsi="Malgun Gothic" w:hint="eastAsia"/>
                    <w:lang w:eastAsia="ko-KR"/>
                  </w:rPr>
                  <w:t>[</w:t>
                </w:r>
                <w:r w:rsidRPr="00467C64">
                  <w:rPr>
                    <w:rFonts w:ascii="Malgun Gothic" w:eastAsia="Malgun Gothic" w:hAnsi="Malgun Gothic" w:cs="Gulim" w:hint="eastAsia"/>
                    <w:lang w:eastAsia="ko-KR"/>
                  </w:rPr>
                  <w:t>날짜</w:t>
                </w:r>
                <w:r w:rsidRPr="00467C64">
                  <w:rPr>
                    <w:rFonts w:ascii="Malgun Gothic" w:eastAsia="Malgun Gothic" w:hAnsi="Malgun Gothic" w:hint="eastAsia"/>
                    <w:lang w:eastAsia="ko-KR"/>
                  </w:rPr>
                  <w:t xml:space="preserve"> </w:t>
                </w:r>
                <w:r w:rsidRPr="00467C64">
                  <w:rPr>
                    <w:rFonts w:ascii="Malgun Gothic" w:eastAsia="Malgun Gothic" w:hAnsi="Malgun Gothic" w:cs="Gulim" w:hint="eastAsia"/>
                    <w:lang w:eastAsia="ko-KR"/>
                  </w:rPr>
                  <w:t>입력</w:t>
                </w:r>
                <w:r w:rsidRPr="00467C64">
                  <w:rPr>
                    <w:rFonts w:ascii="Malgun Gothic" w:eastAsia="Malgun Gothic" w:hAnsi="Malgun Gothic" w:hint="eastAsia"/>
                    <w:lang w:eastAsia="ko-KR"/>
                  </w:rPr>
                  <w:t>]</w:t>
                </w:r>
              </w:sdtContent>
            </w:sdt>
          </w:p>
          <w:p w:rsidR="00464886" w:rsidRPr="00467C64" w:rsidRDefault="00467C64">
            <w:pPr>
              <w:pStyle w:val="DateandNumber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송장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번호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sdt>
              <w:sdtPr>
                <w:rPr>
                  <w:rFonts w:ascii="Malgun Gothic" w:eastAsia="Malgun Gothic" w:hAnsi="Malgun Gothic" w:hint="eastAsia"/>
                  <w:lang w:eastAsia="ko-KR"/>
                </w:rPr>
                <w:id w:val="717350485"/>
                <w:placeholder>
                  <w:docPart w:val="3CD8257611944D879012499E876D3B5E"/>
                </w:placeholder>
                <w:showingPlcHdr/>
              </w:sdtPr>
              <w:sdtEndPr/>
              <w:sdtContent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[100]</w:t>
                </w:r>
              </w:sdtContent>
            </w:sdt>
          </w:p>
        </w:tc>
      </w:tr>
      <w:tr w:rsidR="00464886" w:rsidRPr="00467C64">
        <w:trPr>
          <w:trHeight w:val="1155"/>
          <w:jc w:val="center"/>
        </w:trPr>
        <w:tc>
          <w:tcPr>
            <w:tcW w:w="4500" w:type="dxa"/>
            <w:gridSpan w:val="2"/>
            <w:shd w:val="clear" w:color="auto" w:fill="auto"/>
            <w:tcMar>
              <w:top w:w="0" w:type="dxa"/>
            </w:tcMar>
          </w:tcPr>
          <w:p w:rsidR="00464886" w:rsidRPr="00467C64" w:rsidRDefault="00467C64">
            <w:pPr>
              <w:pStyle w:val="headings"/>
              <w:rPr>
                <w:rFonts w:ascii="Malgun Gothic" w:eastAsia="Malgun Gothic" w:hAnsi="Malgun Gothic" w:hint="eastAsia"/>
                <w:lang w:eastAsia="ko-KR"/>
              </w:rPr>
            </w:pPr>
            <w:bookmarkStart w:id="0" w:name="_GoBack"/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받는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사람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rFonts w:ascii="Malgun Gothic" w:eastAsia="Malgun Gothic" w:hAnsi="Malgun Gothic" w:hint="eastAsia"/>
                <w:lang w:eastAsia="ko-KR"/>
              </w:rPr>
              <w:id w:val="716560479"/>
              <w:placeholder>
                <w:docPart w:val="C309C6064F6B4BD685E30D68D26A22D0"/>
              </w:placeholder>
              <w:showingPlcHdr/>
            </w:sdtPr>
            <w:sdtEndPr/>
            <w:sdtContent>
              <w:p w:rsidR="00464886" w:rsidRPr="00467C64" w:rsidRDefault="00467C64">
                <w:pPr>
                  <w:pStyle w:val="rightalignedtext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[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이름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]</w:t>
                </w:r>
              </w:p>
            </w:sdtContent>
          </w:sdt>
          <w:sdt>
            <w:sdtPr>
              <w:rPr>
                <w:rFonts w:ascii="Malgun Gothic" w:eastAsia="Malgun Gothic" w:hAnsi="Malgun Gothic" w:hint="eastAsia"/>
                <w:lang w:eastAsia="ko-KR"/>
              </w:rPr>
              <w:id w:val="716560481"/>
              <w:placeholder>
                <w:docPart w:val="1A60E6DC9AD8420DB6230053CB4503E4"/>
              </w:placeholder>
              <w:showingPlcHdr/>
            </w:sdtPr>
            <w:sdtEndPr/>
            <w:sdtContent>
              <w:p w:rsidR="00464886" w:rsidRPr="00467C64" w:rsidRDefault="00467C64">
                <w:pPr>
                  <w:pStyle w:val="rightalignedtext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[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회사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 xml:space="preserve"> 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이름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]</w:t>
                </w:r>
              </w:p>
            </w:sdtContent>
          </w:sdt>
          <w:sdt>
            <w:sdtPr>
              <w:rPr>
                <w:rFonts w:ascii="Malgun Gothic" w:eastAsia="Malgun Gothic" w:hAnsi="Malgun Gothic" w:hint="eastAsia"/>
                <w:lang w:eastAsia="ko-KR"/>
              </w:rPr>
              <w:id w:val="716560484"/>
              <w:placeholder>
                <w:docPart w:val="190862B12EAF44D1AD3F60DEF06F56FB"/>
              </w:placeholder>
              <w:showingPlcHdr/>
            </w:sdtPr>
            <w:sdtEndPr/>
            <w:sdtContent>
              <w:p w:rsidR="00464886" w:rsidRPr="00467C64" w:rsidRDefault="00467C64">
                <w:pPr>
                  <w:pStyle w:val="rightalignedtext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[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주소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]</w:t>
                </w:r>
              </w:p>
            </w:sdtContent>
          </w:sdt>
          <w:sdt>
            <w:sdtPr>
              <w:rPr>
                <w:rFonts w:ascii="Malgun Gothic" w:eastAsia="Malgun Gothic" w:hAnsi="Malgun Gothic" w:hint="eastAsia"/>
                <w:lang w:eastAsia="ko-KR"/>
              </w:rPr>
              <w:id w:val="716560486"/>
              <w:placeholder>
                <w:docPart w:val="F8A010BAC4774BD08230AF8CDFDB761C"/>
              </w:placeholder>
              <w:showingPlcHdr/>
            </w:sdtPr>
            <w:sdtEndPr/>
            <w:sdtContent>
              <w:p w:rsidR="00464886" w:rsidRPr="00467C64" w:rsidRDefault="00467C64">
                <w:pPr>
                  <w:pStyle w:val="rightalignedtext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[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구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/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군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/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시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 xml:space="preserve">, 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시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/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도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 xml:space="preserve">, 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우편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 xml:space="preserve"> 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번호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]</w:t>
                </w:r>
              </w:p>
            </w:sdtContent>
          </w:sdt>
          <w:sdt>
            <w:sdtPr>
              <w:rPr>
                <w:rFonts w:ascii="Malgun Gothic" w:eastAsia="Malgun Gothic" w:hAnsi="Malgun Gothic" w:hint="eastAsia"/>
                <w:lang w:eastAsia="ko-KR"/>
              </w:rPr>
              <w:id w:val="716560491"/>
              <w:placeholder>
                <w:docPart w:val="84841109081C441EB02F9A7255499B26"/>
              </w:placeholder>
              <w:showingPlcHdr/>
            </w:sdtPr>
            <w:sdtEndPr/>
            <w:sdtContent>
              <w:p w:rsidR="00464886" w:rsidRPr="00467C64" w:rsidRDefault="00467C64">
                <w:pPr>
                  <w:pStyle w:val="rightalignedtext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[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전화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]</w:t>
                </w:r>
              </w:p>
            </w:sdtContent>
          </w:sdt>
          <w:p w:rsidR="00464886" w:rsidRPr="00467C64" w:rsidRDefault="00467C64">
            <w:pPr>
              <w:pStyle w:val="rightalignedtext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고객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ID </w:t>
            </w:r>
            <w:sdt>
              <w:sdtPr>
                <w:rPr>
                  <w:rFonts w:ascii="Malgun Gothic" w:eastAsia="Malgun Gothic" w:hAnsi="Malgun Gothic" w:hint="eastAsia"/>
                  <w:lang w:eastAsia="ko-KR"/>
                </w:rPr>
                <w:id w:val="716560494"/>
                <w:placeholder>
                  <w:docPart w:val="C23D7D683B174E57AD5C5C2F3FF5549B"/>
                </w:placeholder>
                <w:showingPlcHdr/>
              </w:sdtPr>
              <w:sdtEndPr/>
              <w:sdtContent>
                <w:r w:rsidRPr="00467C64">
                  <w:rPr>
                    <w:rFonts w:ascii="Malgun Gothic" w:eastAsia="Malgun Gothic" w:hAnsi="Malgun Gothic" w:hint="eastAsia"/>
                    <w:lang w:eastAsia="ko-KR"/>
                  </w:rPr>
                  <w:t>[</w:t>
                </w:r>
                <w:proofErr w:type="spellStart"/>
                <w:r w:rsidRPr="00467C64">
                  <w:rPr>
                    <w:rFonts w:ascii="Malgun Gothic" w:eastAsia="Malgun Gothic" w:hAnsi="Malgun Gothic" w:hint="eastAsia"/>
                    <w:lang w:eastAsia="ko-KR"/>
                  </w:rPr>
                  <w:t>ABC12345</w:t>
                </w:r>
                <w:proofErr w:type="spellEnd"/>
                <w:r w:rsidRPr="00467C64">
                  <w:rPr>
                    <w:rFonts w:ascii="Malgun Gothic" w:eastAsia="Malgun Gothic" w:hAnsi="Malgun Gothic" w:hint="eastAsia"/>
                    <w:lang w:eastAsia="ko-KR"/>
                  </w:rPr>
                  <w:t>]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:rsidR="00464886" w:rsidRPr="00467C64" w:rsidRDefault="00467C64">
            <w:pPr>
              <w:pStyle w:val="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발송처</w:t>
            </w:r>
            <w:r w:rsidRPr="00467C64">
              <w:rPr>
                <w:rFonts w:ascii="Malgun Gothic" w:eastAsia="Malgun Gothic" w:hAnsi="Malgun Gothic" w:hint="eastAsia"/>
                <w:lang w:eastAsia="ko-KR"/>
              </w:rPr>
              <w:br/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rFonts w:ascii="Malgun Gothic" w:eastAsia="Malgun Gothic" w:hAnsi="Malgun Gothic" w:hint="eastAsia"/>
                <w:lang w:eastAsia="ko-KR"/>
              </w:rPr>
              <w:id w:val="717350477"/>
              <w:placeholder>
                <w:docPart w:val="897E2C7C1962439597FA527DAAD916CA"/>
              </w:placeholder>
              <w:showingPlcHdr/>
            </w:sdtPr>
            <w:sdtEndPr/>
            <w:sdtContent>
              <w:p w:rsidR="00464886" w:rsidRPr="00467C64" w:rsidRDefault="00467C64">
                <w:pPr>
                  <w:pStyle w:val="rightalignedtext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[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이름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]</w:t>
                </w:r>
              </w:p>
            </w:sdtContent>
          </w:sdt>
          <w:sdt>
            <w:sdtPr>
              <w:rPr>
                <w:rFonts w:ascii="Malgun Gothic" w:eastAsia="Malgun Gothic" w:hAnsi="Malgun Gothic" w:hint="eastAsia"/>
                <w:lang w:eastAsia="ko-KR"/>
              </w:rPr>
              <w:id w:val="717350478"/>
              <w:placeholder>
                <w:docPart w:val="49C7A238E2DB419CB4D89249D20C1E06"/>
              </w:placeholder>
              <w:showingPlcHdr/>
            </w:sdtPr>
            <w:sdtEndPr/>
            <w:sdtContent>
              <w:p w:rsidR="00464886" w:rsidRPr="00467C64" w:rsidRDefault="00467C64">
                <w:pPr>
                  <w:pStyle w:val="rightalignedtext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[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회사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 xml:space="preserve"> 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이름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]</w:t>
                </w:r>
              </w:p>
            </w:sdtContent>
          </w:sdt>
          <w:sdt>
            <w:sdtPr>
              <w:rPr>
                <w:rFonts w:ascii="Malgun Gothic" w:eastAsia="Malgun Gothic" w:hAnsi="Malgun Gothic" w:hint="eastAsia"/>
                <w:lang w:eastAsia="ko-KR"/>
              </w:rPr>
              <w:id w:val="717350479"/>
              <w:placeholder>
                <w:docPart w:val="3CE495901FDB452E82123986A96B22AB"/>
              </w:placeholder>
              <w:showingPlcHdr/>
            </w:sdtPr>
            <w:sdtEndPr/>
            <w:sdtContent>
              <w:p w:rsidR="00464886" w:rsidRPr="00467C64" w:rsidRDefault="00467C64">
                <w:pPr>
                  <w:pStyle w:val="rightalignedtext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[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주소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]</w:t>
                </w:r>
              </w:p>
            </w:sdtContent>
          </w:sdt>
          <w:sdt>
            <w:sdtPr>
              <w:rPr>
                <w:rFonts w:ascii="Malgun Gothic" w:eastAsia="Malgun Gothic" w:hAnsi="Malgun Gothic" w:hint="eastAsia"/>
                <w:lang w:eastAsia="ko-KR"/>
              </w:rPr>
              <w:id w:val="717350480"/>
              <w:placeholder>
                <w:docPart w:val="8339ACF8A1374595ADDB044FCDC79227"/>
              </w:placeholder>
              <w:showingPlcHdr/>
            </w:sdtPr>
            <w:sdtEndPr/>
            <w:sdtContent>
              <w:p w:rsidR="00464886" w:rsidRPr="00467C64" w:rsidRDefault="00467C64">
                <w:pPr>
                  <w:pStyle w:val="rightalignedtext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[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구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/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군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/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시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 xml:space="preserve">, 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시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/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도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 xml:space="preserve">, 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우편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 xml:space="preserve"> 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번호</w:t>
                </w:r>
                <w:r w:rsidRPr="00467C64">
                  <w:rPr>
                    <w:rStyle w:val="PlaceholderText"/>
                    <w:rFonts w:ascii="Malgun Gothic" w:eastAsia="Malgun Gothic" w:hAnsi="Malgun Gothic" w:hint="eastAsia"/>
                    <w:lang w:eastAsia="ko-KR"/>
                  </w:rPr>
                  <w:t>]</w:t>
                </w:r>
              </w:p>
            </w:sdtContent>
          </w:sdt>
          <w:sdt>
            <w:sdtPr>
              <w:rPr>
                <w:rFonts w:ascii="Malgun Gothic" w:eastAsia="Malgun Gothic" w:hAnsi="Malgun Gothic" w:hint="eastAsia"/>
                <w:lang w:eastAsia="ko-KR"/>
              </w:rPr>
              <w:id w:val="717350481"/>
              <w:placeholder>
                <w:docPart w:val="84BCEFF72583495294E2B9B71184799C"/>
              </w:placeholder>
              <w:showingPlcHdr/>
            </w:sdtPr>
            <w:sdtEndPr/>
            <w:sdtContent>
              <w:p w:rsidR="00464886" w:rsidRPr="00467C64" w:rsidRDefault="00467C64">
                <w:pPr>
                  <w:pStyle w:val="rightalignedtext"/>
                  <w:rPr>
                    <w:rFonts w:ascii="Malgun Gothic" w:eastAsia="Malgun Gothic" w:hAnsi="Malgun Gothic" w:hint="eastAsia"/>
                    <w:lang w:eastAsia="ko-KR"/>
                  </w:rPr>
                </w:pP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[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전화</w:t>
                </w:r>
                <w:r w:rsidRPr="00467C64">
                  <w:rPr>
                    <w:rFonts w:ascii="Malgun Gothic" w:eastAsia="Malgun Gothic" w:hAnsi="Malgun Gothic" w:hint="eastAsia"/>
                    <w:color w:val="808080"/>
                    <w:lang w:eastAsia="ko-KR"/>
                  </w:rPr>
                  <w:t>]</w:t>
                </w:r>
              </w:p>
            </w:sdtContent>
          </w:sdt>
          <w:p w:rsidR="00464886" w:rsidRPr="00467C64" w:rsidRDefault="00467C64">
            <w:pPr>
              <w:pStyle w:val="rightalignedtext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고객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ID </w:t>
            </w:r>
            <w:sdt>
              <w:sdtPr>
                <w:rPr>
                  <w:rFonts w:ascii="Malgun Gothic" w:eastAsia="Malgun Gothic" w:hAnsi="Malgun Gothic" w:hint="eastAsia"/>
                  <w:lang w:eastAsia="ko-KR"/>
                </w:rPr>
                <w:id w:val="717350482"/>
                <w:placeholder>
                  <w:docPart w:val="C5BF9B8956AC4F669CC6EAE94CA674F0"/>
                </w:placeholder>
                <w:showingPlcHdr/>
              </w:sdtPr>
              <w:sdtEndPr/>
              <w:sdtContent>
                <w:r w:rsidRPr="00467C64">
                  <w:rPr>
                    <w:rFonts w:ascii="Malgun Gothic" w:eastAsia="Malgun Gothic" w:hAnsi="Malgun Gothic" w:hint="eastAsia"/>
                    <w:lang w:eastAsia="ko-KR"/>
                  </w:rPr>
                  <w:t>[</w:t>
                </w:r>
                <w:proofErr w:type="spellStart"/>
                <w:r w:rsidRPr="00467C64">
                  <w:rPr>
                    <w:rFonts w:ascii="Malgun Gothic" w:eastAsia="Malgun Gothic" w:hAnsi="Malgun Gothic" w:hint="eastAsia"/>
                    <w:lang w:eastAsia="ko-KR"/>
                  </w:rPr>
                  <w:t>ABC12345</w:t>
                </w:r>
                <w:proofErr w:type="spellEnd"/>
                <w:r w:rsidRPr="00467C64">
                  <w:rPr>
                    <w:rFonts w:ascii="Malgun Gothic" w:eastAsia="Malgun Gothic" w:hAnsi="Malgun Gothic" w:hint="eastAsia"/>
                    <w:lang w:eastAsia="ko-KR"/>
                  </w:rPr>
                  <w:t>]</w:t>
                </w:r>
              </w:sdtContent>
            </w:sdt>
          </w:p>
        </w:tc>
      </w:tr>
      <w:bookmarkEnd w:id="0"/>
    </w:tbl>
    <w:p w:rsidR="00464886" w:rsidRPr="00467C64" w:rsidRDefault="00464886">
      <w:pPr>
        <w:rPr>
          <w:rFonts w:ascii="Malgun Gothic" w:eastAsia="Malgun Gothic" w:hAnsi="Malgun Gothic" w:hint="eastAsia"/>
          <w:lang w:eastAsia="ko-KR"/>
        </w:rPr>
      </w:pPr>
    </w:p>
    <w:tbl>
      <w:tblPr>
        <w:tblW w:w="10080" w:type="dxa"/>
        <w:jc w:val="center"/>
        <w:tbl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single" w:sz="4" w:space="0" w:color="B0CCB0" w:themeColor="accent2"/>
          <w:insideV w:val="single" w:sz="4" w:space="0" w:color="B0CCB0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1440"/>
        <w:gridCol w:w="1440"/>
        <w:gridCol w:w="1440"/>
        <w:gridCol w:w="1440"/>
      </w:tblGrid>
      <w:tr w:rsidR="00464886" w:rsidRPr="00467C64">
        <w:trPr>
          <w:cantSplit/>
          <w:trHeight w:val="216"/>
          <w:jc w:val="center"/>
        </w:trPr>
        <w:tc>
          <w:tcPr>
            <w:tcW w:w="1440" w:type="dxa"/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영업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담당자</w:t>
            </w:r>
          </w:p>
        </w:tc>
        <w:tc>
          <w:tcPr>
            <w:tcW w:w="1260" w:type="dxa"/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업태</w:t>
            </w:r>
          </w:p>
        </w:tc>
        <w:tc>
          <w:tcPr>
            <w:tcW w:w="1620" w:type="dxa"/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운송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방법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운송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조건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배송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날짜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지불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조건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기한</w:t>
            </w:r>
          </w:p>
        </w:tc>
      </w:tr>
      <w:tr w:rsidR="00464886" w:rsidRPr="00467C64">
        <w:trPr>
          <w:cantSplit/>
          <w:trHeight w:val="216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4886" w:rsidRPr="00467C64" w:rsidRDefault="00467C64">
            <w:pPr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lang w:eastAsia="ko-KR"/>
              </w:rPr>
              <w:t>수령</w:t>
            </w:r>
            <w:r w:rsidRPr="00467C64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lang w:eastAsia="ko-KR"/>
              </w:rPr>
              <w:t>시</w:t>
            </w:r>
            <w:r w:rsidRPr="00467C64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lang w:eastAsia="ko-KR"/>
              </w:rPr>
              <w:t>지불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</w:tbl>
    <w:p w:rsidR="00464886" w:rsidRPr="00467C64" w:rsidRDefault="00464886">
      <w:pPr>
        <w:rPr>
          <w:rFonts w:ascii="Malgun Gothic" w:eastAsia="Malgun Gothic" w:hAnsi="Malgun Gothic" w:hint="eastAsia"/>
          <w:lang w:eastAsia="ko-KR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1"/>
        <w:gridCol w:w="1424"/>
        <w:gridCol w:w="2484"/>
        <w:gridCol w:w="1777"/>
        <w:gridCol w:w="1664"/>
        <w:gridCol w:w="1660"/>
      </w:tblGrid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수량</w:t>
            </w:r>
          </w:p>
        </w:tc>
        <w:tc>
          <w:tcPr>
            <w:tcW w:w="142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품목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번호</w:t>
            </w:r>
          </w:p>
        </w:tc>
        <w:tc>
          <w:tcPr>
            <w:tcW w:w="24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설명</w:t>
            </w:r>
          </w:p>
        </w:tc>
        <w:tc>
          <w:tcPr>
            <w:tcW w:w="177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단가</w:t>
            </w:r>
          </w:p>
        </w:tc>
        <w:tc>
          <w:tcPr>
            <w:tcW w:w="166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할인</w:t>
            </w:r>
          </w:p>
        </w:tc>
        <w:tc>
          <w:tcPr>
            <w:tcW w:w="16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464886" w:rsidRPr="00467C64" w:rsidRDefault="00467C64">
            <w:pPr>
              <w:pStyle w:val="ColumnHeadings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품목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합계</w:t>
            </w: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4886">
            <w:pPr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6756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7C64">
            <w:pPr>
              <w:pStyle w:val="rightalignedtext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총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 xml:space="preserve"> </w:t>
            </w: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할인</w:t>
            </w:r>
          </w:p>
        </w:tc>
        <w:tc>
          <w:tcPr>
            <w:tcW w:w="166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  <w:tc>
          <w:tcPr>
            <w:tcW w:w="16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7C64">
            <w:pPr>
              <w:pStyle w:val="rightalignedtext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소계</w:t>
            </w:r>
          </w:p>
        </w:tc>
        <w:tc>
          <w:tcPr>
            <w:tcW w:w="16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7C64">
            <w:pPr>
              <w:pStyle w:val="rightalignedtext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판매세</w:t>
            </w:r>
          </w:p>
        </w:tc>
        <w:tc>
          <w:tcPr>
            <w:tcW w:w="16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  <w:tr w:rsidR="00464886" w:rsidRPr="00467C64" w:rsidTr="00467C64">
        <w:trPr>
          <w:cantSplit/>
          <w:trHeight w:val="216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64886" w:rsidRPr="00467C64" w:rsidRDefault="00467C64">
            <w:pPr>
              <w:pStyle w:val="rightalignedtext"/>
              <w:rPr>
                <w:rFonts w:ascii="Malgun Gothic" w:eastAsia="Malgun Gothic" w:hAnsi="Malgun Gothic" w:hint="eastAsia"/>
                <w:lang w:eastAsia="ko-KR"/>
              </w:rPr>
            </w:pPr>
            <w:r w:rsidRPr="00467C64">
              <w:rPr>
                <w:rFonts w:ascii="Malgun Gothic" w:eastAsia="Malgun Gothic" w:hAnsi="Malgun Gothic" w:hint="eastAsia"/>
                <w:color w:val="808080"/>
                <w:lang w:eastAsia="ko-KR"/>
              </w:rPr>
              <w:t>합계</w:t>
            </w:r>
          </w:p>
        </w:tc>
        <w:tc>
          <w:tcPr>
            <w:tcW w:w="16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64886" w:rsidRPr="00467C64" w:rsidRDefault="00464886">
            <w:pPr>
              <w:pStyle w:val="Amount"/>
              <w:rPr>
                <w:rFonts w:ascii="Malgun Gothic" w:eastAsia="Malgun Gothic" w:hAnsi="Malgun Gothic" w:hint="eastAsia"/>
                <w:lang w:eastAsia="ko-KR"/>
              </w:rPr>
            </w:pPr>
          </w:p>
        </w:tc>
      </w:tr>
    </w:tbl>
    <w:p w:rsidR="00464886" w:rsidRPr="00467C64" w:rsidRDefault="00467C64">
      <w:pPr>
        <w:pStyle w:val="lowercenteredtext"/>
        <w:rPr>
          <w:rFonts w:ascii="Malgun Gothic" w:eastAsia="Malgun Gothic" w:hAnsi="Malgun Gothic" w:hint="eastAsia"/>
          <w:lang w:eastAsia="ko-KR"/>
        </w:rPr>
      </w:pPr>
      <w:r w:rsidRPr="00467C64">
        <w:rPr>
          <w:rFonts w:ascii="Malgun Gothic" w:eastAsia="Malgun Gothic" w:hAnsi="Malgun Gothic" w:hint="eastAsia"/>
          <w:color w:val="B0CCB0"/>
          <w:lang w:eastAsia="ko-KR"/>
        </w:rPr>
        <w:t>수표</w:t>
      </w:r>
      <w:r w:rsidRPr="00467C64">
        <w:rPr>
          <w:rFonts w:ascii="Malgun Gothic" w:eastAsia="Malgun Gothic" w:hAnsi="Malgun Gothic" w:hint="eastAsia"/>
          <w:color w:val="B0CCB0"/>
          <w:lang w:eastAsia="ko-KR"/>
        </w:rPr>
        <w:t xml:space="preserve"> </w:t>
      </w:r>
      <w:r w:rsidRPr="00467C64">
        <w:rPr>
          <w:rFonts w:ascii="Malgun Gothic" w:eastAsia="Malgun Gothic" w:hAnsi="Malgun Gothic" w:hint="eastAsia"/>
          <w:color w:val="B0CCB0"/>
          <w:lang w:eastAsia="ko-KR"/>
        </w:rPr>
        <w:t>지급인</w:t>
      </w:r>
      <w:r w:rsidRPr="00467C64">
        <w:rPr>
          <w:rFonts w:ascii="Malgun Gothic" w:eastAsia="Malgun Gothic" w:hAnsi="Malgun Gothic" w:hint="eastAsia"/>
          <w:color w:val="B0CCB0"/>
          <w:lang w:eastAsia="ko-KR"/>
        </w:rPr>
        <w:t xml:space="preserve">: </w:t>
      </w:r>
      <w:sdt>
        <w:sdtPr>
          <w:rPr>
            <w:rFonts w:ascii="Malgun Gothic" w:eastAsia="Malgun Gothic" w:hAnsi="Malgun Gothic" w:hint="eastAsia"/>
            <w:lang w:eastAsia="ko-KR"/>
          </w:rPr>
          <w:id w:val="717350487"/>
          <w:placeholder>
            <w:docPart w:val="F23DD8B1062243DB9D9B52D135319611"/>
          </w:placeholder>
        </w:sdtPr>
        <w:sdtEndPr/>
        <w:sdtContent>
          <w:r w:rsidRPr="00467C64">
            <w:rPr>
              <w:rFonts w:ascii="Malgun Gothic" w:eastAsia="Malgun Gothic" w:hAnsi="Malgun Gothic" w:hint="eastAsia"/>
              <w:lang w:eastAsia="ko-KR"/>
            </w:rPr>
            <w:t>[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회사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이름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]</w:t>
          </w:r>
        </w:sdtContent>
      </w:sdt>
    </w:p>
    <w:p w:rsidR="00464886" w:rsidRPr="00467C64" w:rsidRDefault="00467C64">
      <w:pPr>
        <w:pStyle w:val="thankyou"/>
        <w:rPr>
          <w:rFonts w:ascii="Malgun Gothic" w:eastAsia="Malgun Gothic" w:hAnsi="Malgun Gothic" w:hint="eastAsia"/>
          <w:lang w:eastAsia="ko-KR"/>
        </w:rPr>
      </w:pPr>
      <w:r w:rsidRPr="00467C64">
        <w:rPr>
          <w:rFonts w:ascii="Malgun Gothic" w:eastAsia="Malgun Gothic" w:hAnsi="Malgun Gothic" w:hint="eastAsia"/>
          <w:color w:val="808080"/>
          <w:lang w:eastAsia="ko-KR"/>
        </w:rPr>
        <w:t>감사합니다</w:t>
      </w:r>
      <w:r w:rsidRPr="00467C64">
        <w:rPr>
          <w:rFonts w:ascii="Malgun Gothic" w:eastAsia="Malgun Gothic" w:hAnsi="Malgun Gothic" w:hint="eastAsia"/>
          <w:color w:val="808080"/>
          <w:lang w:eastAsia="ko-KR"/>
        </w:rPr>
        <w:t>!</w:t>
      </w:r>
    </w:p>
    <w:p w:rsidR="00464886" w:rsidRPr="00467C64" w:rsidRDefault="00467C64">
      <w:pPr>
        <w:pStyle w:val="lowercenteredtext"/>
        <w:rPr>
          <w:rFonts w:ascii="Malgun Gothic" w:eastAsia="Malgun Gothic" w:hAnsi="Malgun Gothic" w:hint="eastAsia"/>
          <w:lang w:eastAsia="ko-KR"/>
        </w:rPr>
      </w:pPr>
      <w:sdt>
        <w:sdtPr>
          <w:rPr>
            <w:rFonts w:ascii="Malgun Gothic" w:eastAsia="Malgun Gothic" w:hAnsi="Malgun Gothic" w:hint="eastAsia"/>
            <w:lang w:eastAsia="ko-KR"/>
          </w:rPr>
          <w:id w:val="716560525"/>
          <w:placeholder>
            <w:docPart w:val="CF19E397572C41838AE49BAFACC67495"/>
          </w:placeholder>
          <w:showingPlcHdr/>
        </w:sdtPr>
        <w:sdtEndPr/>
        <w:sdtContent>
          <w:r w:rsidRPr="00467C64">
            <w:rPr>
              <w:rFonts w:ascii="Malgun Gothic" w:eastAsia="Malgun Gothic" w:hAnsi="Malgun Gothic" w:hint="eastAsia"/>
              <w:lang w:eastAsia="ko-KR"/>
            </w:rPr>
            <w:t>[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회사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이름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]</w:t>
          </w:r>
        </w:sdtContent>
      </w:sdt>
      <w:r w:rsidRPr="00467C64">
        <w:rPr>
          <w:rFonts w:ascii="Malgun Gothic" w:eastAsia="Malgun Gothic" w:hAnsi="Malgun Gothic" w:hint="eastAsia"/>
          <w:lang w:eastAsia="ko-KR"/>
        </w:rPr>
        <w:t xml:space="preserve">  </w:t>
      </w:r>
      <w:sdt>
        <w:sdtPr>
          <w:rPr>
            <w:rFonts w:ascii="Malgun Gothic" w:eastAsia="Malgun Gothic" w:hAnsi="Malgun Gothic" w:hint="eastAsia"/>
            <w:lang w:eastAsia="ko-KR"/>
          </w:rPr>
          <w:id w:val="716560527"/>
          <w:placeholder>
            <w:docPart w:val="78D6F1DCA74A4E9B928639FBF9EA5E2B"/>
          </w:placeholder>
          <w:showingPlcHdr/>
        </w:sdtPr>
        <w:sdtEndPr/>
        <w:sdtContent>
          <w:r w:rsidRPr="00467C64">
            <w:rPr>
              <w:rFonts w:ascii="Malgun Gothic" w:eastAsia="Malgun Gothic" w:hAnsi="Malgun Gothic" w:hint="eastAsia"/>
              <w:lang w:eastAsia="ko-KR"/>
            </w:rPr>
            <w:t>[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주소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]</w:t>
          </w:r>
        </w:sdtContent>
      </w:sdt>
      <w:r w:rsidRPr="00467C64">
        <w:rPr>
          <w:rFonts w:ascii="Malgun Gothic" w:eastAsia="Malgun Gothic" w:hAnsi="Malgun Gothic" w:hint="eastAsia"/>
          <w:lang w:eastAsia="ko-KR"/>
        </w:rPr>
        <w:t xml:space="preserve">, </w:t>
      </w:r>
      <w:sdt>
        <w:sdtPr>
          <w:rPr>
            <w:rFonts w:ascii="Malgun Gothic" w:eastAsia="Malgun Gothic" w:hAnsi="Malgun Gothic" w:hint="eastAsia"/>
            <w:lang w:eastAsia="ko-KR"/>
          </w:rPr>
          <w:id w:val="716560530"/>
          <w:placeholder>
            <w:docPart w:val="BF05CA4F838D46D3BA5202642F250FF9"/>
          </w:placeholder>
          <w:showingPlcHdr/>
        </w:sdtPr>
        <w:sdtEndPr/>
        <w:sdtContent>
          <w:r w:rsidRPr="00467C64">
            <w:rPr>
              <w:rFonts w:ascii="Malgun Gothic" w:eastAsia="Malgun Gothic" w:hAnsi="Malgun Gothic" w:hint="eastAsia"/>
              <w:lang w:eastAsia="ko-KR"/>
            </w:rPr>
            <w:t>[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구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/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군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/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시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,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시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/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도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,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우편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번호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]</w:t>
          </w:r>
        </w:sdtContent>
      </w:sdt>
      <w:r w:rsidRPr="00467C64">
        <w:rPr>
          <w:rFonts w:ascii="Malgun Gothic" w:eastAsia="Malgun Gothic" w:hAnsi="Malgun Gothic" w:hint="eastAsia"/>
          <w:lang w:eastAsia="ko-KR"/>
        </w:rPr>
        <w:t xml:space="preserve">  </w:t>
      </w:r>
      <w:r w:rsidRPr="00467C64">
        <w:rPr>
          <w:rFonts w:ascii="Malgun Gothic" w:eastAsia="Malgun Gothic" w:hAnsi="Malgun Gothic" w:cs="Gulim" w:hint="eastAsia"/>
          <w:lang w:eastAsia="ko-KR"/>
        </w:rPr>
        <w:t>전화</w:t>
      </w:r>
      <w:r w:rsidRPr="00467C64">
        <w:rPr>
          <w:rFonts w:ascii="Malgun Gothic" w:eastAsia="Malgun Gothic" w:hAnsi="Malgun Gothic" w:cs="Gulim" w:hint="eastAsia"/>
          <w:lang w:eastAsia="ko-KR"/>
        </w:rPr>
        <w:t xml:space="preserve"> </w:t>
      </w:r>
      <w:sdt>
        <w:sdtPr>
          <w:rPr>
            <w:rFonts w:ascii="Malgun Gothic" w:eastAsia="Malgun Gothic" w:hAnsi="Malgun Gothic" w:hint="eastAsia"/>
            <w:lang w:eastAsia="ko-KR"/>
          </w:rPr>
          <w:id w:val="716560532"/>
          <w:placeholder>
            <w:docPart w:val="E885C05B153141DD96F22CAA978B1152"/>
          </w:placeholder>
          <w:showingPlcHdr/>
        </w:sdtPr>
        <w:sdtEndPr/>
        <w:sdtContent>
          <w:r w:rsidRPr="00467C64">
            <w:rPr>
              <w:rFonts w:ascii="Malgun Gothic" w:eastAsia="Malgun Gothic" w:hAnsi="Malgun Gothic" w:hint="eastAsia"/>
              <w:lang w:eastAsia="ko-KR"/>
            </w:rPr>
            <w:t>[000-000-0000]</w:t>
          </w:r>
        </w:sdtContent>
      </w:sdt>
      <w:r w:rsidRPr="00467C64">
        <w:rPr>
          <w:rFonts w:ascii="Malgun Gothic" w:eastAsia="Malgun Gothic" w:hAnsi="Malgun Gothic" w:hint="eastAsia"/>
          <w:lang w:eastAsia="ko-KR"/>
        </w:rPr>
        <w:t xml:space="preserve">  </w:t>
      </w:r>
      <w:r w:rsidRPr="00467C64">
        <w:rPr>
          <w:rFonts w:ascii="Malgun Gothic" w:eastAsia="Malgun Gothic" w:hAnsi="Malgun Gothic" w:cs="Gulim" w:hint="eastAsia"/>
          <w:lang w:eastAsia="ko-KR"/>
        </w:rPr>
        <w:t>팩스</w:t>
      </w:r>
      <w:r w:rsidRPr="00467C64">
        <w:rPr>
          <w:rFonts w:ascii="Malgun Gothic" w:eastAsia="Malgun Gothic" w:hAnsi="Malgun Gothic" w:cs="Gulim" w:hint="eastAsia"/>
          <w:lang w:eastAsia="ko-KR"/>
        </w:rPr>
        <w:t xml:space="preserve"> </w:t>
      </w:r>
      <w:sdt>
        <w:sdtPr>
          <w:rPr>
            <w:rFonts w:ascii="Malgun Gothic" w:eastAsia="Malgun Gothic" w:hAnsi="Malgun Gothic" w:hint="eastAsia"/>
            <w:lang w:eastAsia="ko-KR"/>
          </w:rPr>
          <w:id w:val="716560539"/>
          <w:placeholder>
            <w:docPart w:val="F3526AA1500545CD985B11F1837A17A6"/>
          </w:placeholder>
          <w:showingPlcHdr/>
        </w:sdtPr>
        <w:sdtEndPr/>
        <w:sdtContent>
          <w:r w:rsidRPr="00467C64">
            <w:rPr>
              <w:rFonts w:ascii="Malgun Gothic" w:eastAsia="Malgun Gothic" w:hAnsi="Malgun Gothic" w:hint="eastAsia"/>
              <w:lang w:eastAsia="ko-KR"/>
            </w:rPr>
            <w:t>[000-000-0000]</w:t>
          </w:r>
        </w:sdtContent>
      </w:sdt>
      <w:r w:rsidRPr="00467C64">
        <w:rPr>
          <w:rFonts w:ascii="Malgun Gothic" w:eastAsia="Malgun Gothic" w:hAnsi="Malgun Gothic" w:hint="eastAsia"/>
          <w:lang w:eastAsia="ko-KR"/>
        </w:rPr>
        <w:t xml:space="preserve">  </w:t>
      </w:r>
      <w:sdt>
        <w:sdtPr>
          <w:rPr>
            <w:rFonts w:ascii="Malgun Gothic" w:eastAsia="Malgun Gothic" w:hAnsi="Malgun Gothic" w:hint="eastAsia"/>
            <w:lang w:eastAsia="ko-KR"/>
          </w:rPr>
          <w:id w:val="716560542"/>
          <w:placeholder>
            <w:docPart w:val="87DE8ED91FEE49F9922B216E265A6543"/>
          </w:placeholder>
          <w:showingPlcHdr/>
        </w:sdtPr>
        <w:sdtEndPr/>
        <w:sdtContent>
          <w:r w:rsidRPr="00467C64">
            <w:rPr>
              <w:rFonts w:ascii="Malgun Gothic" w:eastAsia="Malgun Gothic" w:hAnsi="Malgun Gothic" w:hint="eastAsia"/>
              <w:lang w:eastAsia="ko-KR"/>
            </w:rPr>
            <w:t>[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전자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메일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]</w:t>
          </w:r>
        </w:sdtContent>
      </w:sdt>
    </w:p>
    <w:sectPr w:rsidR="00464886" w:rsidRPr="00467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86" w:rsidRDefault="00467C64">
      <w:r>
        <w:separator/>
      </w:r>
    </w:p>
  </w:endnote>
  <w:endnote w:type="continuationSeparator" w:id="0">
    <w:p w:rsidR="00464886" w:rsidRDefault="004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86" w:rsidRDefault="00467C64">
      <w:r>
        <w:separator/>
      </w:r>
    </w:p>
  </w:footnote>
  <w:footnote w:type="continuationSeparator" w:id="0">
    <w:p w:rsidR="00464886" w:rsidRDefault="0046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Logo placeholder" style="width:67.5pt;height:33.7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6"/>
    <w:rsid w:val="00464886"/>
    <w:rsid w:val="004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pPr>
      <w:jc w:val="right"/>
    </w:pPr>
  </w:style>
  <w:style w:type="paragraph" w:customStyle="1" w:styleId="DateandNumber">
    <w:name w:val="Date and Number"/>
    <w:basedOn w:val="Normal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Pr>
      <w:rFonts w:asciiTheme="majorHAnsi" w:hAnsiTheme="majorHAnsi"/>
      <w:bCs/>
      <w:caps/>
      <w:spacing w:val="4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Heading2"/>
    <w:autoRedefine/>
    <w:pPr>
      <w:keepNext w:val="0"/>
      <w:spacing w:before="20" w:after="0"/>
    </w:pPr>
    <w:rPr>
      <w:rFonts w:asciiTheme="minorHAnsi" w:hAnsiTheme="minorHAnsi"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pPr>
      <w:jc w:val="left"/>
    </w:pPr>
    <w:rPr>
      <w:rFonts w:asciiTheme="minorHAnsi" w:hAnsiTheme="minorHAnsi"/>
      <w:i/>
      <w:caps w:val="0"/>
      <w:szCs w:val="1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hankyou">
    <w:name w:val="thank you"/>
    <w:basedOn w:val="Normal"/>
    <w:autoRedefine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pPr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pPr>
      <w:spacing w:before="520"/>
      <w:jc w:val="center"/>
    </w:pPr>
    <w:rPr>
      <w:color w:val="B0CCB0" w:themeColor="accent2"/>
      <w:szCs w:val="1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pPr>
      <w:jc w:val="right"/>
    </w:pPr>
  </w:style>
  <w:style w:type="paragraph" w:customStyle="1" w:styleId="DateandNumber">
    <w:name w:val="Date and Number"/>
    <w:basedOn w:val="Normal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Pr>
      <w:rFonts w:asciiTheme="majorHAnsi" w:hAnsiTheme="majorHAnsi"/>
      <w:bCs/>
      <w:caps/>
      <w:spacing w:val="4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Heading2"/>
    <w:autoRedefine/>
    <w:pPr>
      <w:keepNext w:val="0"/>
      <w:spacing w:before="20" w:after="0"/>
    </w:pPr>
    <w:rPr>
      <w:rFonts w:asciiTheme="minorHAnsi" w:hAnsiTheme="minorHAnsi"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pPr>
      <w:jc w:val="left"/>
    </w:pPr>
    <w:rPr>
      <w:rFonts w:asciiTheme="minorHAnsi" w:hAnsiTheme="minorHAnsi"/>
      <w:i/>
      <w:caps w:val="0"/>
      <w:szCs w:val="1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hankyou">
    <w:name w:val="thank you"/>
    <w:basedOn w:val="Normal"/>
    <w:autoRedefine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pPr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pPr>
      <w:spacing w:before="520"/>
      <w:jc w:val="center"/>
    </w:pPr>
    <w:rPr>
      <w:color w:val="B0CCB0" w:themeColor="accent2"/>
      <w:szCs w:val="1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9C6064F6B4BD685E30D68D26A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5CF5-50A9-4962-9E83-854B0C623936}"/>
      </w:docPartPr>
      <w:docPartBody>
        <w:p w:rsidR="00B248D9" w:rsidRDefault="00B248D9" w:rsidP="00B248D9">
          <w:pPr>
            <w:pStyle w:val="C309C6064F6B4BD685E30D68D26A22D05"/>
          </w:pPr>
          <w:r w:rsidRPr="00467C64">
            <w:rPr>
              <w:rStyle w:val="PlaceholderText"/>
              <w:rFonts w:ascii="Malgun Gothic" w:eastAsia="Malgun Gothic" w:hAnsi="Malgun Gothic" w:hint="eastAsia"/>
              <w:lang w:eastAsia="ko-KR"/>
            </w:rPr>
            <w:t>[이름]</w:t>
          </w:r>
        </w:p>
      </w:docPartBody>
    </w:docPart>
    <w:docPart>
      <w:docPartPr>
        <w:name w:val="1A60E6DC9AD8420DB6230053CB45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B8ED-90EF-4117-9E51-82D3660FFC3B}"/>
      </w:docPartPr>
      <w:docPartBody>
        <w:p w:rsidR="00B248D9" w:rsidRDefault="00B248D9" w:rsidP="00B248D9">
          <w:pPr>
            <w:pStyle w:val="1A60E6DC9AD8420DB6230053CB4503E44"/>
          </w:pPr>
          <w:r w:rsidRPr="00467C64">
            <w:rPr>
              <w:rFonts w:ascii="Malgun Gothic" w:eastAsia="Malgun Gothic" w:hAnsi="Malgun Gothic" w:hint="eastAsia"/>
              <w:color w:val="808080"/>
              <w:lang w:eastAsia="ko-KR"/>
            </w:rPr>
            <w:t>[회사 이름]</w:t>
          </w:r>
        </w:p>
      </w:docPartBody>
    </w:docPart>
    <w:docPart>
      <w:docPartPr>
        <w:name w:val="190862B12EAF44D1AD3F60DEF06F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F147-BE96-4378-A2C6-C78DE3D9DD52}"/>
      </w:docPartPr>
      <w:docPartBody>
        <w:p w:rsidR="00B248D9" w:rsidRDefault="00B248D9" w:rsidP="00B248D9">
          <w:pPr>
            <w:pStyle w:val="190862B12EAF44D1AD3F60DEF06F56FB4"/>
          </w:pPr>
          <w:r w:rsidRPr="00467C64">
            <w:rPr>
              <w:rFonts w:ascii="Malgun Gothic" w:eastAsia="Malgun Gothic" w:hAnsi="Malgun Gothic" w:hint="eastAsia"/>
              <w:color w:val="808080"/>
              <w:lang w:eastAsia="ko-KR"/>
            </w:rPr>
            <w:t>[주소]</w:t>
          </w:r>
        </w:p>
      </w:docPartBody>
    </w:docPart>
    <w:docPart>
      <w:docPartPr>
        <w:name w:val="F8A010BAC4774BD08230AF8CDFDB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BF77-4263-427E-A206-8F86448299FF}"/>
      </w:docPartPr>
      <w:docPartBody>
        <w:p w:rsidR="00B248D9" w:rsidRDefault="00B248D9" w:rsidP="00B248D9">
          <w:pPr>
            <w:pStyle w:val="F8A010BAC4774BD08230AF8CDFDB761C5"/>
          </w:pPr>
          <w:r w:rsidRPr="00467C64">
            <w:rPr>
              <w:rStyle w:val="PlaceholderText"/>
              <w:rFonts w:ascii="Malgun Gothic" w:eastAsia="Malgun Gothic" w:hAnsi="Malgun Gothic" w:hint="eastAsia"/>
              <w:lang w:eastAsia="ko-KR"/>
            </w:rPr>
            <w:t>[구/군/시, 시/도, 우편 번호]</w:t>
          </w:r>
        </w:p>
      </w:docPartBody>
    </w:docPart>
    <w:docPart>
      <w:docPartPr>
        <w:name w:val="84841109081C441EB02F9A725549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EBAC-5AB3-45BA-A58C-264D8A467AC2}"/>
      </w:docPartPr>
      <w:docPartBody>
        <w:p w:rsidR="00B248D9" w:rsidRDefault="00B248D9" w:rsidP="00B248D9">
          <w:pPr>
            <w:pStyle w:val="84841109081C441EB02F9A7255499B264"/>
          </w:pPr>
          <w:r w:rsidRPr="00467C64">
            <w:rPr>
              <w:rFonts w:ascii="Malgun Gothic" w:eastAsia="Malgun Gothic" w:hAnsi="Malgun Gothic" w:hint="eastAsia"/>
              <w:color w:val="808080"/>
              <w:lang w:eastAsia="ko-KR"/>
            </w:rPr>
            <w:t>[전화]</w:t>
          </w:r>
        </w:p>
      </w:docPartBody>
    </w:docPart>
    <w:docPart>
      <w:docPartPr>
        <w:name w:val="C23D7D683B174E57AD5C5C2F3FF5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F784-C473-4C76-BCA9-006069499F87}"/>
      </w:docPartPr>
      <w:docPartBody>
        <w:p w:rsidR="00B248D9" w:rsidRDefault="00B248D9" w:rsidP="00B248D9">
          <w:pPr>
            <w:pStyle w:val="C23D7D683B174E57AD5C5C2F3FF5549B3"/>
          </w:pPr>
          <w:r w:rsidRPr="00467C64">
            <w:rPr>
              <w:rFonts w:ascii="Malgun Gothic" w:eastAsia="Malgun Gothic" w:hAnsi="Malgun Gothic" w:hint="eastAsia"/>
              <w:lang w:eastAsia="ko-KR"/>
            </w:rPr>
            <w:t>[ABC12345]</w:t>
          </w:r>
        </w:p>
      </w:docPartBody>
    </w:docPart>
    <w:docPart>
      <w:docPartPr>
        <w:name w:val="897E2C7C1962439597FA527DAAD9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1E21-54D7-48FB-905E-FB9D28D7B676}"/>
      </w:docPartPr>
      <w:docPartBody>
        <w:p w:rsidR="00B248D9" w:rsidRDefault="00B248D9" w:rsidP="00B248D9">
          <w:pPr>
            <w:pStyle w:val="897E2C7C1962439597FA527DAAD916CA5"/>
          </w:pPr>
          <w:r w:rsidRPr="00467C64">
            <w:rPr>
              <w:rStyle w:val="PlaceholderText"/>
              <w:rFonts w:ascii="Malgun Gothic" w:eastAsia="Malgun Gothic" w:hAnsi="Malgun Gothic" w:hint="eastAsia"/>
              <w:lang w:eastAsia="ko-KR"/>
            </w:rPr>
            <w:t>[이름]</w:t>
          </w:r>
        </w:p>
      </w:docPartBody>
    </w:docPart>
    <w:docPart>
      <w:docPartPr>
        <w:name w:val="49C7A238E2DB419CB4D89249D20C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71D0-31E1-4834-8323-A4DF8AD7C2D9}"/>
      </w:docPartPr>
      <w:docPartBody>
        <w:p w:rsidR="00B248D9" w:rsidRDefault="00B248D9" w:rsidP="00B248D9">
          <w:pPr>
            <w:pStyle w:val="49C7A238E2DB419CB4D89249D20C1E064"/>
          </w:pPr>
          <w:r w:rsidRPr="00467C64">
            <w:rPr>
              <w:rFonts w:ascii="Malgun Gothic" w:eastAsia="Malgun Gothic" w:hAnsi="Malgun Gothic" w:hint="eastAsia"/>
              <w:color w:val="808080"/>
              <w:lang w:eastAsia="ko-KR"/>
            </w:rPr>
            <w:t>[회사 이름]</w:t>
          </w:r>
        </w:p>
      </w:docPartBody>
    </w:docPart>
    <w:docPart>
      <w:docPartPr>
        <w:name w:val="3CE495901FDB452E82123986A96B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05AE-4070-4B49-AACE-6E8387F2B415}"/>
      </w:docPartPr>
      <w:docPartBody>
        <w:p w:rsidR="00B248D9" w:rsidRDefault="00B248D9" w:rsidP="00B248D9">
          <w:pPr>
            <w:pStyle w:val="3CE495901FDB452E82123986A96B22AB4"/>
          </w:pPr>
          <w:r w:rsidRPr="00467C64">
            <w:rPr>
              <w:rFonts w:ascii="Malgun Gothic" w:eastAsia="Malgun Gothic" w:hAnsi="Malgun Gothic" w:hint="eastAsia"/>
              <w:color w:val="808080"/>
              <w:lang w:eastAsia="ko-KR"/>
            </w:rPr>
            <w:t>[주소]</w:t>
          </w:r>
        </w:p>
      </w:docPartBody>
    </w:docPart>
    <w:docPart>
      <w:docPartPr>
        <w:name w:val="8339ACF8A1374595ADDB044FCDC7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9C18-D970-4CDC-B4FD-3AED843EE58D}"/>
      </w:docPartPr>
      <w:docPartBody>
        <w:p w:rsidR="00B248D9" w:rsidRDefault="00B248D9" w:rsidP="00B248D9">
          <w:pPr>
            <w:pStyle w:val="8339ACF8A1374595ADDB044FCDC792275"/>
          </w:pPr>
          <w:r w:rsidRPr="00467C64">
            <w:rPr>
              <w:rStyle w:val="PlaceholderText"/>
              <w:rFonts w:ascii="Malgun Gothic" w:eastAsia="Malgun Gothic" w:hAnsi="Malgun Gothic" w:hint="eastAsia"/>
              <w:lang w:eastAsia="ko-KR"/>
            </w:rPr>
            <w:t>[구/군/시, 시/도, 우편 번호]</w:t>
          </w:r>
        </w:p>
      </w:docPartBody>
    </w:docPart>
    <w:docPart>
      <w:docPartPr>
        <w:name w:val="84BCEFF72583495294E2B9B71184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9155-24FB-41BB-8E5F-CD5B7CA89089}"/>
      </w:docPartPr>
      <w:docPartBody>
        <w:p w:rsidR="00B248D9" w:rsidRDefault="00B248D9" w:rsidP="00B248D9">
          <w:pPr>
            <w:pStyle w:val="84BCEFF72583495294E2B9B71184799C4"/>
          </w:pPr>
          <w:r w:rsidRPr="00467C64">
            <w:rPr>
              <w:rFonts w:ascii="Malgun Gothic" w:eastAsia="Malgun Gothic" w:hAnsi="Malgun Gothic" w:hint="eastAsia"/>
              <w:color w:val="808080"/>
              <w:lang w:eastAsia="ko-KR"/>
            </w:rPr>
            <w:t>[전화]</w:t>
          </w:r>
        </w:p>
      </w:docPartBody>
    </w:docPart>
    <w:docPart>
      <w:docPartPr>
        <w:name w:val="C5BF9B8956AC4F669CC6EAE94CA6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6456-14CB-43C2-A0D1-0A4BFFDE0166}"/>
      </w:docPartPr>
      <w:docPartBody>
        <w:p w:rsidR="00B248D9" w:rsidRDefault="00B248D9" w:rsidP="00B248D9">
          <w:pPr>
            <w:pStyle w:val="C5BF9B8956AC4F669CC6EAE94CA674F03"/>
          </w:pPr>
          <w:r w:rsidRPr="00467C64">
            <w:rPr>
              <w:rFonts w:ascii="Malgun Gothic" w:eastAsia="Malgun Gothic" w:hAnsi="Malgun Gothic" w:hint="eastAsia"/>
              <w:lang w:eastAsia="ko-KR"/>
            </w:rPr>
            <w:t>[ABC12345]</w:t>
          </w:r>
        </w:p>
      </w:docPartBody>
    </w:docPart>
    <w:docPart>
      <w:docPartPr>
        <w:name w:val="EE8757DCA3BD4FFE883191BBF7C0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468C-2510-4DB9-AC65-2C40C8865F51}"/>
      </w:docPartPr>
      <w:docPartBody>
        <w:p w:rsidR="00B248D9" w:rsidRDefault="00B248D9" w:rsidP="00B248D9">
          <w:pPr>
            <w:pStyle w:val="EE8757DCA3BD4FFE883191BBF7C005303"/>
          </w:pPr>
          <w:r w:rsidRPr="00467C64">
            <w:rPr>
              <w:rFonts w:ascii="Malgun Gothic" w:eastAsia="Malgun Gothic" w:hAnsi="Malgun Gothic" w:hint="eastAsia"/>
              <w:color w:val="808080"/>
              <w:lang w:eastAsia="ko-KR"/>
            </w:rPr>
            <w:t>[회사 표어]</w:t>
          </w:r>
        </w:p>
      </w:docPartBody>
    </w:docPart>
    <w:docPart>
      <w:docPartPr>
        <w:name w:val="5C880DC0CDE349279DDE2C50A6CD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FDA9-C6B5-4EB9-BA62-53D67AF2532E}"/>
      </w:docPartPr>
      <w:docPartBody>
        <w:p w:rsidR="00B248D9" w:rsidRDefault="00B248D9">
          <w:pPr>
            <w:pStyle w:val="5C880DC0CDE349279DDE2C50A6CD8E81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3CD8257611944D879012499E876D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D846-94B8-48D5-8F11-76E400BE9A2F}"/>
      </w:docPartPr>
      <w:docPartBody>
        <w:p w:rsidR="00B248D9" w:rsidRDefault="00B248D9" w:rsidP="00B248D9">
          <w:pPr>
            <w:pStyle w:val="3CD8257611944D879012499E876D3B5E4"/>
          </w:pPr>
          <w:r w:rsidRPr="00467C64">
            <w:rPr>
              <w:rStyle w:val="PlaceholderText"/>
              <w:rFonts w:ascii="Malgun Gothic" w:eastAsia="Malgun Gothic" w:hAnsi="Malgun Gothic" w:hint="eastAsia"/>
              <w:lang w:eastAsia="ko-KR"/>
            </w:rPr>
            <w:t>[100]</w:t>
          </w:r>
        </w:p>
      </w:docPartBody>
    </w:docPart>
    <w:docPart>
      <w:docPartPr>
        <w:name w:val="F23DD8B1062243DB9D9B52D13531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F9E5-11EF-453B-93E8-703C33223333}"/>
      </w:docPartPr>
      <w:docPartBody>
        <w:p w:rsidR="00B248D9" w:rsidRDefault="00B248D9">
          <w:r>
            <w:t>[Your Company Name]</w:t>
          </w:r>
        </w:p>
      </w:docPartBody>
    </w:docPart>
    <w:docPart>
      <w:docPartPr>
        <w:name w:val="CF19E397572C41838AE49BAFACC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AE6F-F4CB-48B7-AFC3-D7B029E38275}"/>
      </w:docPartPr>
      <w:docPartBody>
        <w:p w:rsidR="00B248D9" w:rsidRDefault="00B248D9" w:rsidP="00B248D9">
          <w:pPr>
            <w:pStyle w:val="CF19E397572C41838AE49BAFACC674954"/>
          </w:pPr>
          <w:r w:rsidRPr="00467C64">
            <w:rPr>
              <w:rFonts w:ascii="Malgun Gothic" w:eastAsia="Malgun Gothic" w:hAnsi="Malgun Gothic" w:hint="eastAsia"/>
              <w:lang w:eastAsia="ko-KR"/>
            </w:rPr>
            <w:t>[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회사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이름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]</w:t>
          </w:r>
        </w:p>
      </w:docPartBody>
    </w:docPart>
    <w:docPart>
      <w:docPartPr>
        <w:name w:val="78D6F1DCA74A4E9B928639FBF9E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21DA-75D4-4745-833D-7024BAD78588}"/>
      </w:docPartPr>
      <w:docPartBody>
        <w:p w:rsidR="00B248D9" w:rsidRDefault="00B248D9" w:rsidP="00B248D9">
          <w:pPr>
            <w:pStyle w:val="78D6F1DCA74A4E9B928639FBF9EA5E2B4"/>
          </w:pPr>
          <w:r w:rsidRPr="00467C64">
            <w:rPr>
              <w:rFonts w:ascii="Malgun Gothic" w:eastAsia="Malgun Gothic" w:hAnsi="Malgun Gothic" w:hint="eastAsia"/>
              <w:lang w:eastAsia="ko-KR"/>
            </w:rPr>
            <w:t>[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주소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]</w:t>
          </w:r>
        </w:p>
      </w:docPartBody>
    </w:docPart>
    <w:docPart>
      <w:docPartPr>
        <w:name w:val="BF05CA4F838D46D3BA5202642F25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4C16-45C3-4749-A319-7786CC176BE4}"/>
      </w:docPartPr>
      <w:docPartBody>
        <w:p w:rsidR="00B248D9" w:rsidRDefault="00B248D9" w:rsidP="00B248D9">
          <w:pPr>
            <w:pStyle w:val="BF05CA4F838D46D3BA5202642F250FF94"/>
          </w:pPr>
          <w:r w:rsidRPr="00467C64">
            <w:rPr>
              <w:rFonts w:ascii="Malgun Gothic" w:eastAsia="Malgun Gothic" w:hAnsi="Malgun Gothic" w:hint="eastAsia"/>
              <w:lang w:eastAsia="ko-KR"/>
            </w:rPr>
            <w:t>[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구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/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군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/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시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,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시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/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도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,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우편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번호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]</w:t>
          </w:r>
        </w:p>
      </w:docPartBody>
    </w:docPart>
    <w:docPart>
      <w:docPartPr>
        <w:name w:val="E885C05B153141DD96F22CAA978B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2034-628B-4716-B7B3-576838DFF2C9}"/>
      </w:docPartPr>
      <w:docPartBody>
        <w:p w:rsidR="00B248D9" w:rsidRDefault="00B248D9" w:rsidP="00B248D9">
          <w:pPr>
            <w:pStyle w:val="E885C05B153141DD96F22CAA978B11523"/>
          </w:pPr>
          <w:r w:rsidRPr="00467C64">
            <w:rPr>
              <w:rFonts w:ascii="Malgun Gothic" w:eastAsia="Malgun Gothic" w:hAnsi="Malgun Gothic" w:hint="eastAsia"/>
              <w:lang w:eastAsia="ko-KR"/>
            </w:rPr>
            <w:t>[000-000-0000]</w:t>
          </w:r>
        </w:p>
      </w:docPartBody>
    </w:docPart>
    <w:docPart>
      <w:docPartPr>
        <w:name w:val="F3526AA1500545CD985B11F1837A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74E4-4339-4794-BEEF-F7DE04F5B2B6}"/>
      </w:docPartPr>
      <w:docPartBody>
        <w:p w:rsidR="00B248D9" w:rsidRDefault="00B248D9" w:rsidP="00B248D9">
          <w:pPr>
            <w:pStyle w:val="F3526AA1500545CD985B11F1837A17A63"/>
          </w:pPr>
          <w:r w:rsidRPr="00467C64">
            <w:rPr>
              <w:rFonts w:ascii="Malgun Gothic" w:eastAsia="Malgun Gothic" w:hAnsi="Malgun Gothic" w:hint="eastAsia"/>
              <w:lang w:eastAsia="ko-KR"/>
            </w:rPr>
            <w:t>[000-000-0000]</w:t>
          </w:r>
        </w:p>
      </w:docPartBody>
    </w:docPart>
    <w:docPart>
      <w:docPartPr>
        <w:name w:val="87DE8ED91FEE49F9922B216E265A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5BA3-4DA2-4135-9BEF-95431F2E6A4F}"/>
      </w:docPartPr>
      <w:docPartBody>
        <w:p w:rsidR="00B248D9" w:rsidRDefault="00B248D9" w:rsidP="00B248D9">
          <w:pPr>
            <w:pStyle w:val="87DE8ED91FEE49F9922B216E265A65434"/>
          </w:pPr>
          <w:r w:rsidRPr="00467C64">
            <w:rPr>
              <w:rFonts w:ascii="Malgun Gothic" w:eastAsia="Malgun Gothic" w:hAnsi="Malgun Gothic" w:hint="eastAsia"/>
              <w:lang w:eastAsia="ko-KR"/>
            </w:rPr>
            <w:t>[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전자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 xml:space="preserve"> </w:t>
          </w:r>
          <w:r w:rsidRPr="00467C64">
            <w:rPr>
              <w:rFonts w:ascii="Malgun Gothic" w:eastAsia="Malgun Gothic" w:hAnsi="Malgun Gothic" w:cs="Gulim" w:hint="eastAsia"/>
              <w:lang w:eastAsia="ko-KR"/>
            </w:rPr>
            <w:t>메일</w:t>
          </w:r>
          <w:r w:rsidRPr="00467C64">
            <w:rPr>
              <w:rFonts w:ascii="Malgun Gothic" w:eastAsia="Malgun Gothic" w:hAnsi="Malgun Gothic" w:hint="eastAsia"/>
              <w:lang w:eastAsia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248D9"/>
    <w:rsid w:val="00B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8D9"/>
    <w:rPr>
      <w:color w:val="808080"/>
    </w:rPr>
  </w:style>
  <w:style w:type="paragraph" w:customStyle="1" w:styleId="C309C6064F6B4BD685E30D68D26A22D0">
    <w:name w:val="C309C6064F6B4BD685E30D68D26A22D0"/>
    <w:rsid w:val="00E5241B"/>
  </w:style>
  <w:style w:type="paragraph" w:customStyle="1" w:styleId="1A60E6DC9AD8420DB6230053CB4503E4">
    <w:name w:val="1A60E6DC9AD8420DB6230053CB4503E4"/>
    <w:rsid w:val="00E5241B"/>
  </w:style>
  <w:style w:type="paragraph" w:customStyle="1" w:styleId="190862B12EAF44D1AD3F60DEF06F56FB">
    <w:name w:val="190862B12EAF44D1AD3F60DEF06F56FB"/>
    <w:rsid w:val="00E5241B"/>
  </w:style>
  <w:style w:type="paragraph" w:customStyle="1" w:styleId="F8A010BAC4774BD08230AF8CDFDB761C">
    <w:name w:val="F8A010BAC4774BD08230AF8CDFDB761C"/>
    <w:rsid w:val="00E5241B"/>
  </w:style>
  <w:style w:type="paragraph" w:customStyle="1" w:styleId="84841109081C441EB02F9A7255499B26">
    <w:name w:val="84841109081C441EB02F9A7255499B26"/>
    <w:rsid w:val="00E5241B"/>
  </w:style>
  <w:style w:type="paragraph" w:customStyle="1" w:styleId="C23D7D683B174E57AD5C5C2F3FF5549B">
    <w:name w:val="C23D7D683B174E57AD5C5C2F3FF5549B"/>
    <w:rsid w:val="00E5241B"/>
  </w:style>
  <w:style w:type="paragraph" w:customStyle="1" w:styleId="897E2C7C1962439597FA527DAAD916CA">
    <w:name w:val="897E2C7C1962439597FA527DAAD916CA"/>
    <w:rsid w:val="00E5241B"/>
  </w:style>
  <w:style w:type="paragraph" w:customStyle="1" w:styleId="49C7A238E2DB419CB4D89249D20C1E06">
    <w:name w:val="49C7A238E2DB419CB4D89249D20C1E06"/>
    <w:rsid w:val="00E5241B"/>
  </w:style>
  <w:style w:type="paragraph" w:customStyle="1" w:styleId="3CE495901FDB452E82123986A96B22AB">
    <w:name w:val="3CE495901FDB452E82123986A96B22AB"/>
    <w:rsid w:val="00E5241B"/>
  </w:style>
  <w:style w:type="paragraph" w:customStyle="1" w:styleId="8339ACF8A1374595ADDB044FCDC79227">
    <w:name w:val="8339ACF8A1374595ADDB044FCDC79227"/>
    <w:rsid w:val="00E5241B"/>
  </w:style>
  <w:style w:type="paragraph" w:customStyle="1" w:styleId="84BCEFF72583495294E2B9B71184799C">
    <w:name w:val="84BCEFF72583495294E2B9B71184799C"/>
    <w:rsid w:val="00E5241B"/>
  </w:style>
  <w:style w:type="paragraph" w:customStyle="1" w:styleId="C5BF9B8956AC4F669CC6EAE94CA674F0">
    <w:name w:val="C5BF9B8956AC4F669CC6EAE94CA674F0"/>
    <w:rsid w:val="00E5241B"/>
  </w:style>
  <w:style w:type="paragraph" w:customStyle="1" w:styleId="C3705810797E4DC6B68373627EF171D2">
    <w:name w:val="C3705810797E4DC6B68373627EF171D2"/>
    <w:rsid w:val="00E5241B"/>
  </w:style>
  <w:style w:type="paragraph" w:customStyle="1" w:styleId="20BBACE47E1549789DB170628CE8DE83">
    <w:name w:val="20BBACE47E1549789DB170628CE8DE83"/>
    <w:rsid w:val="00E5241B"/>
  </w:style>
  <w:style w:type="paragraph" w:customStyle="1" w:styleId="EE0EA4ED03FC4CE9923DBD9CBE523EF7">
    <w:name w:val="EE0EA4ED03FC4CE9923DBD9CBE523EF7"/>
    <w:rsid w:val="00E5241B"/>
  </w:style>
  <w:style w:type="paragraph" w:customStyle="1" w:styleId="5B81E84DEF904E9EA4A82760E997CB79">
    <w:name w:val="5B81E84DEF904E9EA4A82760E997CB79"/>
    <w:rsid w:val="00E5241B"/>
  </w:style>
  <w:style w:type="paragraph" w:customStyle="1" w:styleId="B96B0DAD1A364EA6AC60843BDEDA4048">
    <w:name w:val="B96B0DAD1A364EA6AC60843BDEDA4048"/>
    <w:rsid w:val="00E5241B"/>
  </w:style>
  <w:style w:type="paragraph" w:customStyle="1" w:styleId="940DA84B2DCC42CE895E608E8128FB88">
    <w:name w:val="940DA84B2DCC42CE895E608E8128FB88"/>
    <w:rsid w:val="00E5241B"/>
  </w:style>
  <w:style w:type="paragraph" w:customStyle="1" w:styleId="5C880DC0CDE349279DDE2C50A6CD8E81">
    <w:name w:val="5C880DC0CDE349279DDE2C50A6CD8E81"/>
    <w:rsid w:val="00E5241B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">
    <w:name w:val="3CD8257611944D879012499E876D3B5E"/>
    <w:rsid w:val="00E5241B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1">
    <w:name w:val="C309C6064F6B4BD685E30D68D26A22D0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1">
    <w:name w:val="F8A010BAC4774BD08230AF8CDFDB761C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1">
    <w:name w:val="897E2C7C1962439597FA527DAAD916CA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1">
    <w:name w:val="8339ACF8A1374595ADDB044FCDC79227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3705810797E4DC6B68373627EF171D21">
    <w:name w:val="C3705810797E4DC6B68373627EF171D2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1">
    <w:name w:val="20BBACE47E1549789DB170628CE8DE83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1">
    <w:name w:val="EE0EA4ED03FC4CE9923DBD9CBE523EF7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CF19E397572C41838AE49BAFACC67495">
    <w:name w:val="CF19E397572C41838AE49BAFACC67495"/>
    <w:rPr>
      <w:szCs w:val="28"/>
      <w:lang w:eastAsia="zh-CN" w:bidi="th-TH"/>
    </w:rPr>
  </w:style>
  <w:style w:type="paragraph" w:customStyle="1" w:styleId="78D6F1DCA74A4E9B928639FBF9EA5E2B">
    <w:name w:val="78D6F1DCA74A4E9B928639FBF9EA5E2B"/>
    <w:rPr>
      <w:szCs w:val="28"/>
      <w:lang w:eastAsia="zh-CN" w:bidi="th-TH"/>
    </w:rPr>
  </w:style>
  <w:style w:type="paragraph" w:customStyle="1" w:styleId="BF05CA4F838D46D3BA5202642F250FF9">
    <w:name w:val="BF05CA4F838D46D3BA5202642F250FF9"/>
    <w:rPr>
      <w:szCs w:val="28"/>
      <w:lang w:eastAsia="zh-CN" w:bidi="th-TH"/>
    </w:rPr>
  </w:style>
  <w:style w:type="paragraph" w:customStyle="1" w:styleId="E885C05B153141DD96F22CAA978B1152">
    <w:name w:val="E885C05B153141DD96F22CAA978B1152"/>
    <w:rPr>
      <w:szCs w:val="28"/>
      <w:lang w:eastAsia="zh-CN" w:bidi="th-TH"/>
    </w:rPr>
  </w:style>
  <w:style w:type="paragraph" w:customStyle="1" w:styleId="F3526AA1500545CD985B11F1837A17A6">
    <w:name w:val="F3526AA1500545CD985B11F1837A17A6"/>
    <w:rPr>
      <w:szCs w:val="28"/>
      <w:lang w:eastAsia="zh-CN" w:bidi="th-TH"/>
    </w:rPr>
  </w:style>
  <w:style w:type="paragraph" w:customStyle="1" w:styleId="87DE8ED91FEE49F9922B216E265A6543">
    <w:name w:val="87DE8ED91FEE49F9922B216E265A6543"/>
    <w:rPr>
      <w:szCs w:val="28"/>
      <w:lang w:eastAsia="zh-CN" w:bidi="th-TH"/>
    </w:rPr>
  </w:style>
  <w:style w:type="paragraph" w:customStyle="1" w:styleId="EE8757DCA3BD4FFE883191BBF7C00530">
    <w:name w:val="EE8757DCA3BD4FFE883191BBF7C00530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3CD8257611944D879012499E876D3B5E1">
    <w:name w:val="3CD8257611944D879012499E876D3B5E1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2">
    <w:name w:val="C309C6064F6B4BD685E30D68D26A22D0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1">
    <w:name w:val="1A60E6DC9AD8420DB6230053CB4503E4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1">
    <w:name w:val="190862B12EAF44D1AD3F60DEF06F56FB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2">
    <w:name w:val="F8A010BAC4774BD08230AF8CDFDB761C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1">
    <w:name w:val="84841109081C441EB02F9A7255499B26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2">
    <w:name w:val="897E2C7C1962439597FA527DAAD916CA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1">
    <w:name w:val="49C7A238E2DB419CB4D89249D20C1E06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1">
    <w:name w:val="3CE495901FDB452E82123986A96B22AB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2">
    <w:name w:val="8339ACF8A1374595ADDB044FCDC79227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1">
    <w:name w:val="84BCEFF72583495294E2B9B71184799C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F19E397572C41838AE49BAFACC674951">
    <w:name w:val="CF19E397572C41838AE49BAFACC67495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8D6F1DCA74A4E9B928639FBF9EA5E2B1">
    <w:name w:val="78D6F1DCA74A4E9B928639FBF9EA5E2B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F05CA4F838D46D3BA5202642F250FF91">
    <w:name w:val="BF05CA4F838D46D3BA5202642F250FF9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87DE8ED91FEE49F9922B216E265A65431">
    <w:name w:val="87DE8ED91FEE49F9922B216E265A6543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1">
    <w:name w:val="EE8757DCA3BD4FFE883191BBF7C005301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3CD8257611944D879012499E876D3B5E2">
    <w:name w:val="3CD8257611944D879012499E876D3B5E2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3">
    <w:name w:val="C309C6064F6B4BD685E30D68D26A22D0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2">
    <w:name w:val="1A60E6DC9AD8420DB6230053CB4503E4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2">
    <w:name w:val="190862B12EAF44D1AD3F60DEF06F56FB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3">
    <w:name w:val="F8A010BAC4774BD08230AF8CDFDB761C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2">
    <w:name w:val="84841109081C441EB02F9A7255499B26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1">
    <w:name w:val="C23D7D683B174E57AD5C5C2F3FF5549B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3">
    <w:name w:val="897E2C7C1962439597FA527DAAD916CA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2">
    <w:name w:val="49C7A238E2DB419CB4D89249D20C1E06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2">
    <w:name w:val="3CE495901FDB452E82123986A96B22AB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3">
    <w:name w:val="8339ACF8A1374595ADDB044FCDC79227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2">
    <w:name w:val="84BCEFF72583495294E2B9B71184799C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1">
    <w:name w:val="C5BF9B8956AC4F669CC6EAE94CA674F0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F19E397572C41838AE49BAFACC674952">
    <w:name w:val="CF19E397572C41838AE49BAFACC67495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8D6F1DCA74A4E9B928639FBF9EA5E2B2">
    <w:name w:val="78D6F1DCA74A4E9B928639FBF9EA5E2B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F05CA4F838D46D3BA5202642F250FF92">
    <w:name w:val="BF05CA4F838D46D3BA5202642F250FF9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885C05B153141DD96F22CAA978B11521">
    <w:name w:val="E885C05B153141DD96F22CAA978B1152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3526AA1500545CD985B11F1837A17A61">
    <w:name w:val="F3526AA1500545CD985B11F1837A17A6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87DE8ED91FEE49F9922B216E265A65432">
    <w:name w:val="87DE8ED91FEE49F9922B216E265A6543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2">
    <w:name w:val="EE8757DCA3BD4FFE883191BBF7C005302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3CD8257611944D879012499E876D3B5E3">
    <w:name w:val="3CD8257611944D879012499E876D3B5E3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4">
    <w:name w:val="C309C6064F6B4BD685E30D68D26A22D04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3">
    <w:name w:val="1A60E6DC9AD8420DB6230053CB4503E4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3">
    <w:name w:val="190862B12EAF44D1AD3F60DEF06F56FB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4">
    <w:name w:val="F8A010BAC4774BD08230AF8CDFDB761C4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3">
    <w:name w:val="84841109081C441EB02F9A7255499B26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2">
    <w:name w:val="C23D7D683B174E57AD5C5C2F3FF5549B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4">
    <w:name w:val="897E2C7C1962439597FA527DAAD916CA4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3">
    <w:name w:val="49C7A238E2DB419CB4D89249D20C1E06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3">
    <w:name w:val="3CE495901FDB452E82123986A96B22AB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4">
    <w:name w:val="8339ACF8A1374595ADDB044FCDC792274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3">
    <w:name w:val="84BCEFF72583495294E2B9B71184799C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2">
    <w:name w:val="C5BF9B8956AC4F669CC6EAE94CA674F0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F19E397572C41838AE49BAFACC674953">
    <w:name w:val="CF19E397572C41838AE49BAFACC674953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8D6F1DCA74A4E9B928639FBF9EA5E2B3">
    <w:name w:val="78D6F1DCA74A4E9B928639FBF9EA5E2B3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F05CA4F838D46D3BA5202642F250FF93">
    <w:name w:val="BF05CA4F838D46D3BA5202642F250FF93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885C05B153141DD96F22CAA978B11522">
    <w:name w:val="E885C05B153141DD96F22CAA978B1152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3526AA1500545CD985B11F1837A17A62">
    <w:name w:val="F3526AA1500545CD985B11F1837A17A6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87DE8ED91FEE49F9922B216E265A65433">
    <w:name w:val="87DE8ED91FEE49F9922B216E265A65433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3">
    <w:name w:val="EE8757DCA3BD4FFE883191BBF7C005303"/>
    <w:rsid w:val="00B248D9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3CD8257611944D879012499E876D3B5E4">
    <w:name w:val="3CD8257611944D879012499E876D3B5E4"/>
    <w:rsid w:val="00B248D9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5">
    <w:name w:val="C309C6064F6B4BD685E30D68D26A22D05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4">
    <w:name w:val="1A60E6DC9AD8420DB6230053CB4503E4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4">
    <w:name w:val="190862B12EAF44D1AD3F60DEF06F56FB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5">
    <w:name w:val="F8A010BAC4774BD08230AF8CDFDB761C5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4">
    <w:name w:val="84841109081C441EB02F9A7255499B26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3">
    <w:name w:val="C23D7D683B174E57AD5C5C2F3FF5549B3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5">
    <w:name w:val="897E2C7C1962439597FA527DAAD916CA5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4">
    <w:name w:val="49C7A238E2DB419CB4D89249D20C1E06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4">
    <w:name w:val="3CE495901FDB452E82123986A96B22AB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5">
    <w:name w:val="8339ACF8A1374595ADDB044FCDC792275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4">
    <w:name w:val="84BCEFF72583495294E2B9B71184799C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3">
    <w:name w:val="C5BF9B8956AC4F669CC6EAE94CA674F03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F19E397572C41838AE49BAFACC674954">
    <w:name w:val="CF19E397572C41838AE49BAFACC674954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8D6F1DCA74A4E9B928639FBF9EA5E2B4">
    <w:name w:val="78D6F1DCA74A4E9B928639FBF9EA5E2B4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F05CA4F838D46D3BA5202642F250FF94">
    <w:name w:val="BF05CA4F838D46D3BA5202642F250FF94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885C05B153141DD96F22CAA978B11523">
    <w:name w:val="E885C05B153141DD96F22CAA978B11523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3526AA1500545CD985B11F1837A17A63">
    <w:name w:val="F3526AA1500545CD985B11F1837A17A63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87DE8ED91FEE49F9922B216E265A65434">
    <w:name w:val="87DE8ED91FEE49F9922B216E265A65434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8D9"/>
    <w:rPr>
      <w:color w:val="808080"/>
    </w:rPr>
  </w:style>
  <w:style w:type="paragraph" w:customStyle="1" w:styleId="C309C6064F6B4BD685E30D68D26A22D0">
    <w:name w:val="C309C6064F6B4BD685E30D68D26A22D0"/>
    <w:rsid w:val="00E5241B"/>
  </w:style>
  <w:style w:type="paragraph" w:customStyle="1" w:styleId="1A60E6DC9AD8420DB6230053CB4503E4">
    <w:name w:val="1A60E6DC9AD8420DB6230053CB4503E4"/>
    <w:rsid w:val="00E5241B"/>
  </w:style>
  <w:style w:type="paragraph" w:customStyle="1" w:styleId="190862B12EAF44D1AD3F60DEF06F56FB">
    <w:name w:val="190862B12EAF44D1AD3F60DEF06F56FB"/>
    <w:rsid w:val="00E5241B"/>
  </w:style>
  <w:style w:type="paragraph" w:customStyle="1" w:styleId="F8A010BAC4774BD08230AF8CDFDB761C">
    <w:name w:val="F8A010BAC4774BD08230AF8CDFDB761C"/>
    <w:rsid w:val="00E5241B"/>
  </w:style>
  <w:style w:type="paragraph" w:customStyle="1" w:styleId="84841109081C441EB02F9A7255499B26">
    <w:name w:val="84841109081C441EB02F9A7255499B26"/>
    <w:rsid w:val="00E5241B"/>
  </w:style>
  <w:style w:type="paragraph" w:customStyle="1" w:styleId="C23D7D683B174E57AD5C5C2F3FF5549B">
    <w:name w:val="C23D7D683B174E57AD5C5C2F3FF5549B"/>
    <w:rsid w:val="00E5241B"/>
  </w:style>
  <w:style w:type="paragraph" w:customStyle="1" w:styleId="897E2C7C1962439597FA527DAAD916CA">
    <w:name w:val="897E2C7C1962439597FA527DAAD916CA"/>
    <w:rsid w:val="00E5241B"/>
  </w:style>
  <w:style w:type="paragraph" w:customStyle="1" w:styleId="49C7A238E2DB419CB4D89249D20C1E06">
    <w:name w:val="49C7A238E2DB419CB4D89249D20C1E06"/>
    <w:rsid w:val="00E5241B"/>
  </w:style>
  <w:style w:type="paragraph" w:customStyle="1" w:styleId="3CE495901FDB452E82123986A96B22AB">
    <w:name w:val="3CE495901FDB452E82123986A96B22AB"/>
    <w:rsid w:val="00E5241B"/>
  </w:style>
  <w:style w:type="paragraph" w:customStyle="1" w:styleId="8339ACF8A1374595ADDB044FCDC79227">
    <w:name w:val="8339ACF8A1374595ADDB044FCDC79227"/>
    <w:rsid w:val="00E5241B"/>
  </w:style>
  <w:style w:type="paragraph" w:customStyle="1" w:styleId="84BCEFF72583495294E2B9B71184799C">
    <w:name w:val="84BCEFF72583495294E2B9B71184799C"/>
    <w:rsid w:val="00E5241B"/>
  </w:style>
  <w:style w:type="paragraph" w:customStyle="1" w:styleId="C5BF9B8956AC4F669CC6EAE94CA674F0">
    <w:name w:val="C5BF9B8956AC4F669CC6EAE94CA674F0"/>
    <w:rsid w:val="00E5241B"/>
  </w:style>
  <w:style w:type="paragraph" w:customStyle="1" w:styleId="C3705810797E4DC6B68373627EF171D2">
    <w:name w:val="C3705810797E4DC6B68373627EF171D2"/>
    <w:rsid w:val="00E5241B"/>
  </w:style>
  <w:style w:type="paragraph" w:customStyle="1" w:styleId="20BBACE47E1549789DB170628CE8DE83">
    <w:name w:val="20BBACE47E1549789DB170628CE8DE83"/>
    <w:rsid w:val="00E5241B"/>
  </w:style>
  <w:style w:type="paragraph" w:customStyle="1" w:styleId="EE0EA4ED03FC4CE9923DBD9CBE523EF7">
    <w:name w:val="EE0EA4ED03FC4CE9923DBD9CBE523EF7"/>
    <w:rsid w:val="00E5241B"/>
  </w:style>
  <w:style w:type="paragraph" w:customStyle="1" w:styleId="5B81E84DEF904E9EA4A82760E997CB79">
    <w:name w:val="5B81E84DEF904E9EA4A82760E997CB79"/>
    <w:rsid w:val="00E5241B"/>
  </w:style>
  <w:style w:type="paragraph" w:customStyle="1" w:styleId="B96B0DAD1A364EA6AC60843BDEDA4048">
    <w:name w:val="B96B0DAD1A364EA6AC60843BDEDA4048"/>
    <w:rsid w:val="00E5241B"/>
  </w:style>
  <w:style w:type="paragraph" w:customStyle="1" w:styleId="940DA84B2DCC42CE895E608E8128FB88">
    <w:name w:val="940DA84B2DCC42CE895E608E8128FB88"/>
    <w:rsid w:val="00E5241B"/>
  </w:style>
  <w:style w:type="paragraph" w:customStyle="1" w:styleId="5C880DC0CDE349279DDE2C50A6CD8E81">
    <w:name w:val="5C880DC0CDE349279DDE2C50A6CD8E81"/>
    <w:rsid w:val="00E5241B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">
    <w:name w:val="3CD8257611944D879012499E876D3B5E"/>
    <w:rsid w:val="00E5241B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1">
    <w:name w:val="C309C6064F6B4BD685E30D68D26A22D0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1">
    <w:name w:val="F8A010BAC4774BD08230AF8CDFDB761C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1">
    <w:name w:val="897E2C7C1962439597FA527DAAD916CA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1">
    <w:name w:val="8339ACF8A1374595ADDB044FCDC79227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3705810797E4DC6B68373627EF171D21">
    <w:name w:val="C3705810797E4DC6B68373627EF171D2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1">
    <w:name w:val="20BBACE47E1549789DB170628CE8DE83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1">
    <w:name w:val="EE0EA4ED03FC4CE9923DBD9CBE523EF7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CF19E397572C41838AE49BAFACC67495">
    <w:name w:val="CF19E397572C41838AE49BAFACC67495"/>
    <w:rPr>
      <w:szCs w:val="28"/>
      <w:lang w:eastAsia="zh-CN" w:bidi="th-TH"/>
    </w:rPr>
  </w:style>
  <w:style w:type="paragraph" w:customStyle="1" w:styleId="78D6F1DCA74A4E9B928639FBF9EA5E2B">
    <w:name w:val="78D6F1DCA74A4E9B928639FBF9EA5E2B"/>
    <w:rPr>
      <w:szCs w:val="28"/>
      <w:lang w:eastAsia="zh-CN" w:bidi="th-TH"/>
    </w:rPr>
  </w:style>
  <w:style w:type="paragraph" w:customStyle="1" w:styleId="BF05CA4F838D46D3BA5202642F250FF9">
    <w:name w:val="BF05CA4F838D46D3BA5202642F250FF9"/>
    <w:rPr>
      <w:szCs w:val="28"/>
      <w:lang w:eastAsia="zh-CN" w:bidi="th-TH"/>
    </w:rPr>
  </w:style>
  <w:style w:type="paragraph" w:customStyle="1" w:styleId="E885C05B153141DD96F22CAA978B1152">
    <w:name w:val="E885C05B153141DD96F22CAA978B1152"/>
    <w:rPr>
      <w:szCs w:val="28"/>
      <w:lang w:eastAsia="zh-CN" w:bidi="th-TH"/>
    </w:rPr>
  </w:style>
  <w:style w:type="paragraph" w:customStyle="1" w:styleId="F3526AA1500545CD985B11F1837A17A6">
    <w:name w:val="F3526AA1500545CD985B11F1837A17A6"/>
    <w:rPr>
      <w:szCs w:val="28"/>
      <w:lang w:eastAsia="zh-CN" w:bidi="th-TH"/>
    </w:rPr>
  </w:style>
  <w:style w:type="paragraph" w:customStyle="1" w:styleId="87DE8ED91FEE49F9922B216E265A6543">
    <w:name w:val="87DE8ED91FEE49F9922B216E265A6543"/>
    <w:rPr>
      <w:szCs w:val="28"/>
      <w:lang w:eastAsia="zh-CN" w:bidi="th-TH"/>
    </w:rPr>
  </w:style>
  <w:style w:type="paragraph" w:customStyle="1" w:styleId="EE8757DCA3BD4FFE883191BBF7C00530">
    <w:name w:val="EE8757DCA3BD4FFE883191BBF7C00530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3CD8257611944D879012499E876D3B5E1">
    <w:name w:val="3CD8257611944D879012499E876D3B5E1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2">
    <w:name w:val="C309C6064F6B4BD685E30D68D26A22D0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1">
    <w:name w:val="1A60E6DC9AD8420DB6230053CB4503E4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1">
    <w:name w:val="190862B12EAF44D1AD3F60DEF06F56FB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2">
    <w:name w:val="F8A010BAC4774BD08230AF8CDFDB761C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1">
    <w:name w:val="84841109081C441EB02F9A7255499B26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2">
    <w:name w:val="897E2C7C1962439597FA527DAAD916CA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1">
    <w:name w:val="49C7A238E2DB419CB4D89249D20C1E06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1">
    <w:name w:val="3CE495901FDB452E82123986A96B22AB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2">
    <w:name w:val="8339ACF8A1374595ADDB044FCDC79227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1">
    <w:name w:val="84BCEFF72583495294E2B9B71184799C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F19E397572C41838AE49BAFACC674951">
    <w:name w:val="CF19E397572C41838AE49BAFACC67495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8D6F1DCA74A4E9B928639FBF9EA5E2B1">
    <w:name w:val="78D6F1DCA74A4E9B928639FBF9EA5E2B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F05CA4F838D46D3BA5202642F250FF91">
    <w:name w:val="BF05CA4F838D46D3BA5202642F250FF9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87DE8ED91FEE49F9922B216E265A65431">
    <w:name w:val="87DE8ED91FEE49F9922B216E265A6543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1">
    <w:name w:val="EE8757DCA3BD4FFE883191BBF7C005301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3CD8257611944D879012499E876D3B5E2">
    <w:name w:val="3CD8257611944D879012499E876D3B5E2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3">
    <w:name w:val="C309C6064F6B4BD685E30D68D26A22D0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2">
    <w:name w:val="1A60E6DC9AD8420DB6230053CB4503E4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2">
    <w:name w:val="190862B12EAF44D1AD3F60DEF06F56FB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3">
    <w:name w:val="F8A010BAC4774BD08230AF8CDFDB761C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2">
    <w:name w:val="84841109081C441EB02F9A7255499B26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1">
    <w:name w:val="C23D7D683B174E57AD5C5C2F3FF5549B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3">
    <w:name w:val="897E2C7C1962439597FA527DAAD916CA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2">
    <w:name w:val="49C7A238E2DB419CB4D89249D20C1E06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2">
    <w:name w:val="3CE495901FDB452E82123986A96B22AB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3">
    <w:name w:val="8339ACF8A1374595ADDB044FCDC79227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2">
    <w:name w:val="84BCEFF72583495294E2B9B71184799C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1">
    <w:name w:val="C5BF9B8956AC4F669CC6EAE94CA674F01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F19E397572C41838AE49BAFACC674952">
    <w:name w:val="CF19E397572C41838AE49BAFACC67495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8D6F1DCA74A4E9B928639FBF9EA5E2B2">
    <w:name w:val="78D6F1DCA74A4E9B928639FBF9EA5E2B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F05CA4F838D46D3BA5202642F250FF92">
    <w:name w:val="BF05CA4F838D46D3BA5202642F250FF9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885C05B153141DD96F22CAA978B11521">
    <w:name w:val="E885C05B153141DD96F22CAA978B1152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3526AA1500545CD985B11F1837A17A61">
    <w:name w:val="F3526AA1500545CD985B11F1837A17A61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87DE8ED91FEE49F9922B216E265A65432">
    <w:name w:val="87DE8ED91FEE49F9922B216E265A6543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2">
    <w:name w:val="EE8757DCA3BD4FFE883191BBF7C005302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3CD8257611944D879012499E876D3B5E3">
    <w:name w:val="3CD8257611944D879012499E876D3B5E3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4">
    <w:name w:val="C309C6064F6B4BD685E30D68D26A22D04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3">
    <w:name w:val="1A60E6DC9AD8420DB6230053CB4503E4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3">
    <w:name w:val="190862B12EAF44D1AD3F60DEF06F56FB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4">
    <w:name w:val="F8A010BAC4774BD08230AF8CDFDB761C4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3">
    <w:name w:val="84841109081C441EB02F9A7255499B26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2">
    <w:name w:val="C23D7D683B174E57AD5C5C2F3FF5549B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4">
    <w:name w:val="897E2C7C1962439597FA527DAAD916CA4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3">
    <w:name w:val="49C7A238E2DB419CB4D89249D20C1E06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3">
    <w:name w:val="3CE495901FDB452E82123986A96B22AB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4">
    <w:name w:val="8339ACF8A1374595ADDB044FCDC792274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3">
    <w:name w:val="84BCEFF72583495294E2B9B71184799C3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2">
    <w:name w:val="C5BF9B8956AC4F669CC6EAE94CA674F02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F19E397572C41838AE49BAFACC674953">
    <w:name w:val="CF19E397572C41838AE49BAFACC674953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8D6F1DCA74A4E9B928639FBF9EA5E2B3">
    <w:name w:val="78D6F1DCA74A4E9B928639FBF9EA5E2B3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F05CA4F838D46D3BA5202642F250FF93">
    <w:name w:val="BF05CA4F838D46D3BA5202642F250FF93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885C05B153141DD96F22CAA978B11522">
    <w:name w:val="E885C05B153141DD96F22CAA978B1152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3526AA1500545CD985B11F1837A17A62">
    <w:name w:val="F3526AA1500545CD985B11F1837A17A62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87DE8ED91FEE49F9922B216E265A65433">
    <w:name w:val="87DE8ED91FEE49F9922B216E265A65433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3">
    <w:name w:val="EE8757DCA3BD4FFE883191BBF7C005303"/>
    <w:rsid w:val="00B248D9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3CD8257611944D879012499E876D3B5E4">
    <w:name w:val="3CD8257611944D879012499E876D3B5E4"/>
    <w:rsid w:val="00B248D9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5">
    <w:name w:val="C309C6064F6B4BD685E30D68D26A22D05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4">
    <w:name w:val="1A60E6DC9AD8420DB6230053CB4503E4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4">
    <w:name w:val="190862B12EAF44D1AD3F60DEF06F56FB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5">
    <w:name w:val="F8A010BAC4774BD08230AF8CDFDB761C5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4">
    <w:name w:val="84841109081C441EB02F9A7255499B26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3">
    <w:name w:val="C23D7D683B174E57AD5C5C2F3FF5549B3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5">
    <w:name w:val="897E2C7C1962439597FA527DAAD916CA5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4">
    <w:name w:val="49C7A238E2DB419CB4D89249D20C1E06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4">
    <w:name w:val="3CE495901FDB452E82123986A96B22AB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5">
    <w:name w:val="8339ACF8A1374595ADDB044FCDC792275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4">
    <w:name w:val="84BCEFF72583495294E2B9B71184799C4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3">
    <w:name w:val="C5BF9B8956AC4F669CC6EAE94CA674F03"/>
    <w:rsid w:val="00B248D9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F19E397572C41838AE49BAFACC674954">
    <w:name w:val="CF19E397572C41838AE49BAFACC674954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8D6F1DCA74A4E9B928639FBF9EA5E2B4">
    <w:name w:val="78D6F1DCA74A4E9B928639FBF9EA5E2B4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F05CA4F838D46D3BA5202642F250FF94">
    <w:name w:val="BF05CA4F838D46D3BA5202642F250FF94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885C05B153141DD96F22CAA978B11523">
    <w:name w:val="E885C05B153141DD96F22CAA978B11523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3526AA1500545CD985B11F1837A17A63">
    <w:name w:val="F3526AA1500545CD985B11F1837A17A63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87DE8ED91FEE49F9922B216E265A65434">
    <w:name w:val="87DE8ED91FEE49F9922B216E265A65434"/>
    <w:rsid w:val="00B248D9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2100-01-01T00:00:00+00:00</AssetExpire>
    <IntlLangReviewDate xmlns="49c1fb53-399a-4d91-bfc2-0a118990ebe4" xsi:nil="true"/>
    <SubmitterId xmlns="49c1fb53-399a-4d91-bfc2-0a118990ebe4" xsi:nil="true"/>
    <IntlLangReview xmlns="49c1fb53-399a-4d91-bfc2-0a118990ebe4" xsi:nil="true"/>
    <EditorialStatus xmlns="49c1fb53-399a-4d91-bfc2-0a118990ebe4" xsi:nil="true"/>
    <OriginAsset xmlns="49c1fb53-399a-4d91-bfc2-0a118990ebe4" xsi:nil="true"/>
    <Markets xmlns="49c1fb53-399a-4d91-bfc2-0a118990ebe4"/>
    <AcquiredFrom xmlns="49c1fb53-399a-4d91-bfc2-0a118990ebe4" xsi:nil="true"/>
    <AssetStart xmlns="49c1fb53-399a-4d91-bfc2-0a118990ebe4">2009-07-27T09:25:05+00:00</AssetStart>
    <PublishStatusLookup xmlns="49c1fb53-399a-4d91-bfc2-0a118990ebe4">
      <Value>290526</Value>
      <Value>375398</Value>
      <Value>381602</Value>
    </PublishStatusLookup>
    <MarketSpecific xmlns="49c1fb53-399a-4d91-bfc2-0a118990ebe4" xsi:nil="true"/>
    <APAuthor xmlns="49c1fb53-399a-4d91-bfc2-0a118990ebe4">
      <UserInfo>
        <DisplayName/>
        <AccountId>191</AccountId>
        <AccountType/>
      </UserInfo>
    </APAuthor>
    <IntlLangReviewer xmlns="49c1fb53-399a-4d91-bfc2-0a118990ebe4" xsi:nil="true"/>
    <CSXSubmissionDate xmlns="49c1fb53-399a-4d91-bfc2-0a118990ebe4" xsi:nil="true"/>
    <NumericId xmlns="49c1fb53-399a-4d91-bfc2-0a118990ebe4">-1</NumericId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SourceTitle xmlns="49c1fb53-399a-4d91-bfc2-0a118990ebe4">판매 송장(녹색 디자인)</SourceTitle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TemplateStatus xmlns="49c1fb53-399a-4d91-bfc2-0a118990ebe4">Complete</TemplateStatus>
    <OutputCachingOn xmlns="49c1fb53-399a-4d91-bfc2-0a118990ebe4">false</OutputCachingOn>
    <IsSearchable xmlns="49c1fb53-399a-4d91-bfc2-0a118990ebe4">false</IsSearchable>
    <HandoffToMSDN xmlns="49c1fb53-399a-4d91-bfc2-0a118990ebe4" xsi:nil="true"/>
    <UALocRecommendation xmlns="49c1fb53-399a-4d91-bfc2-0a118990ebe4">Localize</UALocRecommendation>
    <UALocComments xmlns="49c1fb53-399a-4d91-bfc2-0a118990ebe4" xsi:nil="true"/>
    <ShowIn xmlns="49c1fb53-399a-4d91-bfc2-0a118990ebe4">Show everywhere</ShowIn>
    <ThumbnailAssetId xmlns="49c1fb53-399a-4d91-bfc2-0a118990ebe4" xsi:nil="true"/>
    <ContentItem xmlns="49c1fb53-399a-4d91-bfc2-0a118990ebe4" xsi:nil="true"/>
    <LastModifiedDateTime xmlns="49c1fb53-399a-4d91-bfc2-0a118990ebe4" xsi:nil="true"/>
    <ClipArtFilename xmlns="49c1fb53-399a-4d91-bfc2-0a118990ebe4" xsi:nil="true"/>
    <CSXHash xmlns="49c1fb53-399a-4d91-bfc2-0a118990ebe4" xsi:nil="true"/>
    <DirectSourceMarket xmlns="49c1fb53-399a-4d91-bfc2-0a118990ebe4">english</DirectSourceMarket>
    <PlannedPubDate xmlns="49c1fb53-399a-4d91-bfc2-0a118990ebe4" xsi:nil="true"/>
    <ArtSampleDocs xmlns="49c1fb53-399a-4d91-bfc2-0a118990ebe4" xsi:nil="true"/>
    <TrustLevel xmlns="49c1fb53-399a-4d91-bfc2-0a118990ebe4">1 Microsoft Managed Content</TrustLevel>
    <CSXSubmissionMarket xmlns="49c1fb53-399a-4d91-bfc2-0a118990ebe4" xsi:nil="true"/>
    <VoteCount xmlns="49c1fb53-399a-4d91-bfc2-0a118990ebe4" xsi:nil="true"/>
    <BusinessGroup xmlns="49c1fb53-399a-4d91-bfc2-0a118990ebe4" xsi:nil="true"/>
    <TimesCloned xmlns="49c1fb53-399a-4d91-bfc2-0a118990ebe4" xsi:nil="true"/>
    <AverageRating xmlns="49c1fb53-399a-4d91-bfc2-0a118990ebe4" xsi:nil="true"/>
    <Provider xmlns="49c1fb53-399a-4d91-bfc2-0a118990ebe4">EY006220130</Provider>
    <UACurrentWords xmlns="49c1fb53-399a-4d91-bfc2-0a118990ebe4">82</UACurrentWords>
    <AssetId xmlns="49c1fb53-399a-4d91-bfc2-0a118990ebe4">TP010377326</AssetId>
    <APEditor xmlns="49c1fb53-399a-4d91-bfc2-0a118990ebe4">
      <UserInfo>
        <DisplayName/>
        <AccountId>92</AccountId>
        <AccountType/>
      </UserInfo>
    </APEditor>
    <DSATActionTaken xmlns="49c1fb53-399a-4d91-bfc2-0a118990ebe4" xsi:nil="true"/>
    <IsDeleted xmlns="49c1fb53-399a-4d91-bfc2-0a118990ebe4">false</IsDeleted>
    <PublishTargets xmlns="49c1fb53-399a-4d91-bfc2-0a118990ebe4">OfficeOnline</PublishTargets>
    <ApprovalLog xmlns="49c1fb53-399a-4d91-bfc2-0a118990ebe4" xsi:nil="true"/>
    <BugNumber xmlns="49c1fb53-399a-4d91-bfc2-0a118990ebe4">467</BugNumber>
    <CrawlForDependencies xmlns="49c1fb53-399a-4d91-bfc2-0a118990ebe4">false</CrawlForDependencies>
    <LastHandOff xmlns="49c1fb53-399a-4d91-bfc2-0a118990ebe4" xsi:nil="true"/>
    <Milestone xmlns="49c1fb53-399a-4d91-bfc2-0a118990ebe4" xsi:nil="true"/>
    <UANotes xmlns="49c1fb53-399a-4d91-bfc2-0a118990ebe4" xsi:nil="true"/>
    <PrimaryImageGen xmlns="49c1fb53-399a-4d91-bfc2-0a118990ebe4">true</PrimaryImageGen>
    <TPFriendlyName xmlns="49c1fb53-399a-4d91-bfc2-0a118990ebe4">판매 송장(녹색 디자인)</TPFriendlyName>
    <OpenTemplate xmlns="49c1fb53-399a-4d91-bfc2-0a118990ebe4">true</OpenTemplate>
    <TPInstallLocation xmlns="49c1fb53-399a-4d91-bfc2-0a118990ebe4">{My Templates}</TPInstallLocation>
    <TPCommandLine xmlns="49c1fb53-399a-4d91-bfc2-0a118990ebe4">{WD} /f {FilePath}</TPCommandLine>
    <TPAppVersion xmlns="49c1fb53-399a-4d91-bfc2-0a118990ebe4">12</TPAppVersion>
    <TPLaunchHelpLinkType xmlns="49c1fb53-399a-4d91-bfc2-0a118990ebe4">Template</TPLaunchHelpLinkType>
    <TPLaunchHelpLink xmlns="49c1fb53-399a-4d91-bfc2-0a118990ebe4" xsi:nil="true"/>
    <TPApplication xmlns="49c1fb53-399a-4d91-bfc2-0a118990ebe4">Word</TPApplication>
    <TPNamespace xmlns="49c1fb53-399a-4d91-bfc2-0a118990ebe4">WINWORD</TPNamespace>
    <TPExecutable xmlns="49c1fb53-399a-4d91-bfc2-0a118990ebe4" xsi:nil="true"/>
    <TPComponent xmlns="49c1fb53-399a-4d91-bfc2-0a118990ebe4">WORDFiles</TPComponent>
    <TPClientViewer xmlns="49c1fb53-399a-4d91-bfc2-0a118990ebe4">Microsoft Office Word</TPClientViewer>
    <LastPublishResultLookup xmlns="49c1fb53-399a-4d91-bfc2-0a118990ebe4"/>
    <PolicheckWords xmlns="49c1fb53-399a-4d91-bfc2-0a118990ebe4" xsi:nil="true"/>
    <FriendlyTitle xmlns="49c1fb53-399a-4d91-bfc2-0a118990ebe4" xsi:nil="true"/>
    <Manager xmlns="49c1fb53-399a-4d91-bfc2-0a118990ebe4" xsi:nil="true"/>
    <EditorialTags xmlns="49c1fb53-399a-4d91-bfc2-0a118990ebe4" xsi:nil="true"/>
    <LegacyData xmlns="49c1fb53-399a-4d91-bfc2-0a118990ebe4" xsi:nil="true"/>
    <Downloads xmlns="49c1fb53-399a-4d91-bfc2-0a118990ebe4">0</Downloads>
    <Providers xmlns="49c1fb53-399a-4d91-bfc2-0a118990ebe4" xsi:nil="true"/>
    <TemplateTemplateType xmlns="49c1fb53-399a-4d91-bfc2-0a118990ebe4">Word 2007 Default</TemplateTemplateType>
    <OOCacheId xmlns="49c1fb53-399a-4d91-bfc2-0a118990ebe4" xsi:nil="true"/>
    <BlockPublish xmlns="49c1fb53-399a-4d91-bfc2-0a118990ebe4" xsi:nil="true"/>
    <CampaignTagsTaxHTField0 xmlns="49c1fb53-399a-4d91-bfc2-0a118990ebe4">
      <Terms xmlns="http://schemas.microsoft.com/office/infopath/2007/PartnerControls"/>
    </CampaignTagsTaxHTField0>
    <LocLastLocAttemptVersionLookup xmlns="49c1fb53-399a-4d91-bfc2-0a118990ebe4">147021</LocLastLocAttemptVersionLookup>
    <LocLastLocAttemptVersionTypeLookup xmlns="49c1fb53-399a-4d91-bfc2-0a118990ebe4" xsi:nil="true"/>
    <LocOverallPreviewStatusLookup xmlns="49c1fb53-399a-4d91-bfc2-0a118990ebe4" xsi:nil="true"/>
    <LocOverallPublishStatusLookup xmlns="49c1fb53-399a-4d91-bfc2-0a118990ebe4" xsi:nil="true"/>
    <TaxCatchAll xmlns="49c1fb53-399a-4d91-bfc2-0a118990ebe4"/>
    <LocNewPublishedVersionLookup xmlns="49c1fb53-399a-4d91-bfc2-0a118990ebe4" xsi:nil="true"/>
    <LocPublishedDependentAssetsLookup xmlns="49c1fb53-399a-4d91-bfc2-0a118990ebe4" xsi:nil="true"/>
    <LocComments xmlns="49c1fb53-399a-4d91-bfc2-0a118990ebe4" xsi:nil="true"/>
    <LocProcessedForMarketsLookup xmlns="49c1fb53-399a-4d91-bfc2-0a118990ebe4" xsi:nil="true"/>
    <LocRecommendedHandoff xmlns="49c1fb53-399a-4d91-bfc2-0a118990ebe4" xsi:nil="true"/>
    <LocManualTestRequired xmlns="49c1fb53-399a-4d91-bfc2-0a118990ebe4" xsi:nil="true"/>
    <LocProcessedForHandoffsLookup xmlns="49c1fb53-399a-4d91-bfc2-0a118990ebe4" xsi:nil="true"/>
    <LocOverallHandbackStatusLookup xmlns="49c1fb53-399a-4d91-bfc2-0a118990ebe4" xsi:nil="true"/>
    <LocalizationTagsTaxHTField0 xmlns="49c1fb53-399a-4d91-bfc2-0a118990ebe4">
      <Terms xmlns="http://schemas.microsoft.com/office/infopath/2007/PartnerControls"/>
    </LocalizationTagsTaxHTField0>
    <FeatureTagsTaxHTField0 xmlns="49c1fb53-399a-4d91-bfc2-0a118990ebe4">
      <Terms xmlns="http://schemas.microsoft.com/office/infopath/2007/PartnerControls"/>
    </FeatureTagsTaxHTField0>
    <LocOverallLocStatusLookup xmlns="49c1fb53-399a-4d91-bfc2-0a118990ebe4" xsi:nil="true"/>
    <LocPublishedLinkedAssetsLookup xmlns="49c1fb53-399a-4d91-bfc2-0a118990ebe4" xsi:nil="true"/>
    <InternalTagsTaxHTField0 xmlns="49c1fb53-399a-4d91-bfc2-0a118990ebe4">
      <Terms xmlns="http://schemas.microsoft.com/office/infopath/2007/PartnerControls"/>
    </InternalTagsTaxHTField0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OriginalRelease xmlns="49c1fb53-399a-4d91-bfc2-0a118990ebe4">14</OriginalRelease>
    <LocMarketGroupTiers2 xmlns="49c1fb53-399a-4d91-bfc2-0a118990eb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38191A-0E08-4C1F-A678-8084ED8BE3A4}"/>
</file>

<file path=customXml/itemProps2.xml><?xml version="1.0" encoding="utf-8"?>
<ds:datastoreItem xmlns:ds="http://schemas.openxmlformats.org/officeDocument/2006/customXml" ds:itemID="{FDBD836A-9211-4207-B31B-E3A1A9F38A0C}"/>
</file>

<file path=customXml/itemProps3.xml><?xml version="1.0" encoding="utf-8"?>
<ds:datastoreItem xmlns:ds="http://schemas.openxmlformats.org/officeDocument/2006/customXml" ds:itemID="{6A03A704-20DF-4E25-A29C-C9DE7BC0F06D}"/>
</file>

<file path=docProps/app.xml><?xml version="1.0" encoding="utf-8"?>
<Properties xmlns="http://schemas.openxmlformats.org/officeDocument/2006/extended-properties" xmlns:vt="http://schemas.openxmlformats.org/officeDocument/2006/docPropsVTypes">
  <Template>Green_Invoice_Product_TP010377326.dotx</Template>
  <TotalTime>12</TotalTime>
  <Pages>1</Pages>
  <Words>82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판매 송장(녹색 디자인)</vt:lpstr>
      <vt:lpstr>Sales invoice (Green design)</vt:lpstr>
    </vt:vector>
  </TitlesOfParts>
  <Company>Microsoft Corporation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판매 송장(녹색 디자인)</dc:title>
  <dc:creator>Microsoft Corporation</dc:creator>
  <cp:lastModifiedBy>Jatuporn Putsorn</cp:lastModifiedBy>
  <cp:revision>6</cp:revision>
  <cp:lastPrinted>2004-09-20T22:25:00Z</cp:lastPrinted>
  <dcterms:created xsi:type="dcterms:W3CDTF">2011-11-22T03:44:00Z</dcterms:created>
  <dcterms:modified xsi:type="dcterms:W3CDTF">2011-11-22T04:26:00Z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