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917218" w:rsidRDefault="00F26C29" w:rsidP="00E261DA">
      <w:pPr>
        <w:autoSpaceDE w:val="0"/>
        <w:autoSpaceDN w:val="0"/>
        <w:rPr>
          <w:lang w:eastAsia="ko-KR"/>
        </w:rPr>
      </w:pPr>
      <w:r>
        <w:rPr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5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a3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pStyle w:val="Notes"/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  <w:r w:rsidRPr="00A73296">
                          <w:rPr>
                            <w:rFonts w:ascii="Gulim" w:eastAsia="Gulim" w:hAnsi="Batang" w:cs="Batang" w:hint="eastAsia"/>
                            <w:lang w:eastAsia="ko-KR"/>
                          </w:rPr>
                          <w:t>메모</w:t>
                        </w: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</w:tbl>
                <w:p w:rsidR="00DA3952" w:rsidRDefault="00DA3952" w:rsidP="00E261DA">
                  <w:pPr>
                    <w:autoSpaceDE w:val="0"/>
                    <w:autoSpaceDN w:val="0"/>
                    <w:rPr>
                      <w:lang w:eastAsia="ko-KR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lang w:eastAsia="ko-KR"/>
        </w:rPr>
        <w:pict>
          <v:shape id="_x0000_s1046" type="#_x0000_t202" style="position:absolute;margin-left:565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DA3952" w:rsidRPr="00A73296" w:rsidTr="00DD09D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541D42">
                          <w:rPr>
                            <w:rFonts w:ascii="Georgia" w:eastAsia="Gulim" w:hAnsi="Georgia" w:cs="Batang" w:hint="eastAsia"/>
                            <w:position w:val="4"/>
                            <w:lang w:eastAsia="ko-KR"/>
                          </w:rPr>
                          <w:t>4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DD09D6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541D42">
                          <w:rPr>
                            <w:rFonts w:ascii="Georgia" w:eastAsia="Gulim" w:hAnsi="Georgia" w:cs="Batang" w:hint="eastAsia"/>
                            <w:position w:val="4"/>
                            <w:lang w:eastAsia="ko-KR"/>
                          </w:rPr>
                          <w:t>5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6D1320">
                          <w:rPr>
                            <w:rFonts w:ascii="Georgia" w:eastAsia="Gulim" w:hAnsi="Georgia" w:cs="Batang" w:hint="eastAsia"/>
                            <w:lang w:eastAsia="ko-KR"/>
                          </w:rPr>
                          <w:t>6</w:t>
                        </w:r>
                        <w:r w:rsidRPr="006D1320">
                          <w:rPr>
                            <w:rFonts w:ascii="Georgia" w:eastAsia="Gulim" w:hAnsi="Georgia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szCs w:val="20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</w:tbl>
                <w:p w:rsidR="00DA3952" w:rsidRPr="00A73296" w:rsidRDefault="00DA3952" w:rsidP="00E261DA">
                  <w:pPr>
                    <w:autoSpaceDE w:val="0"/>
                    <w:autoSpaceDN w:val="0"/>
                    <w:rPr>
                      <w:rFonts w:eastAsia="Gulim"/>
                      <w:color w:val="006699"/>
                      <w:lang w:eastAsia="ko-K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eastAsia="ko-KR"/>
        </w:rPr>
        <w:pict>
          <v:shape id="_x0000_s1045" type="#_x0000_t202" style="position:absolute;margin-left:91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  <w:r w:rsidRPr="00A73296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FC320B" w:rsidP="00E261DA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jc w:val="left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6D1320">
                          <w:rPr>
                            <w:rFonts w:ascii="Georgia" w:eastAsia="Gulim" w:hAnsi="Georgia" w:cs="Batang" w:hint="eastAsia"/>
                            <w:lang w:eastAsia="ko-KR"/>
                          </w:rPr>
                          <w:t>2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541D42">
                          <w:rPr>
                            <w:rFonts w:ascii="Georgia" w:eastAsia="Gulim" w:hAnsi="Georgia" w:cs="Batang" w:hint="eastAsia"/>
                            <w:position w:val="4"/>
                            <w:lang w:eastAsia="ko-KR"/>
                          </w:rPr>
                          <w:t>3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</w:tbl>
                <w:p w:rsidR="00DA3952" w:rsidRPr="00A73296" w:rsidRDefault="00DA3952" w:rsidP="00E261DA">
                  <w:pPr>
                    <w:autoSpaceDE w:val="0"/>
                    <w:autoSpaceDN w:val="0"/>
                    <w:rPr>
                      <w:rFonts w:eastAsia="Gulim"/>
                      <w:color w:val="006699"/>
                      <w:lang w:eastAsia="ko-K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eastAsia="ko-KR"/>
        </w:rPr>
        <w:pict>
          <v:shape id="_x0000_s1049" type="#_x0000_t202" style="position:absolute;margin-left:108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DA3952" w:rsidRPr="00B129DF" w:rsidRDefault="00DA3952" w:rsidP="00555430">
                  <w:pPr>
                    <w:pStyle w:val="Year"/>
                  </w:pPr>
                  <w:r w:rsidRPr="00B129DF">
                    <w:t>20</w:t>
                  </w:r>
                  <w: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lang w:eastAsia="ko-KR"/>
        </w:rPr>
        <w:pict>
          <v:rect id="_x0000_s1048" style="position:absolute;margin-left:79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917218">
        <w:rPr>
          <w:rFonts w:hint="eastAsia"/>
          <w:lang w:eastAsia="ko-KR"/>
        </w:rPr>
        <w:br w:type="page"/>
      </w:r>
      <w:r>
        <w:rPr>
          <w:lang w:eastAsia="ko-KR"/>
        </w:rPr>
        <w:lastRenderedPageBreak/>
        <w:pict>
          <v:shape id="_x0000_s1050" type="#_x0000_t202" style="position:absolute;margin-left:295.7pt;margin-top:87.85pt;width:256.25pt;height:456.4pt;z-index:251660288;mso-position-horizontal-relative:page;mso-position-vertical-relative:page" stroked="f">
            <v:textbox style="mso-next-textbox:#_x0000_s1050">
              <w:txbxContent>
                <w:tbl>
                  <w:tblPr>
                    <w:tblStyle w:val="a3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pStyle w:val="Notes"/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  <w:r w:rsidRPr="00A73296">
                          <w:rPr>
                            <w:rFonts w:ascii="Gulim" w:eastAsia="Gulim" w:hAnsi="Batang" w:cs="Batang" w:hint="eastAsia"/>
                            <w:lang w:eastAsia="ko-KR"/>
                          </w:rPr>
                          <w:t>메모</w:t>
                        </w: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DA3952" w:rsidRPr="00A73296" w:rsidRDefault="00DA3952" w:rsidP="00E261DA">
                        <w:pPr>
                          <w:autoSpaceDE w:val="0"/>
                          <w:autoSpaceDN w:val="0"/>
                          <w:rPr>
                            <w:rFonts w:ascii="Gulim" w:eastAsia="Gulim"/>
                            <w:lang w:eastAsia="ko-KR"/>
                          </w:rPr>
                        </w:pPr>
                      </w:p>
                    </w:tc>
                  </w:tr>
                </w:tbl>
                <w:p w:rsidR="00DA3952" w:rsidRPr="00A73296" w:rsidRDefault="00DA3952" w:rsidP="00E261DA">
                  <w:pPr>
                    <w:autoSpaceDE w:val="0"/>
                    <w:autoSpaceDN w:val="0"/>
                    <w:rPr>
                      <w:rFonts w:ascii="Gulim" w:eastAsia="Gulim"/>
                      <w:lang w:eastAsia="ko-KR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lang w:eastAsia="ko-KR"/>
        </w:rPr>
        <w:pict>
          <v:shape id="_x0000_s1029" type="#_x0000_t202" style="position:absolute;margin-left:565.3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6D1320">
                          <w:rPr>
                            <w:rFonts w:ascii="Georgia" w:eastAsia="Gulim" w:hAnsi="Georgia" w:cs="Batang" w:hint="eastAsia"/>
                            <w:lang w:eastAsia="ko-KR"/>
                          </w:rPr>
                          <w:t>10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6D1320">
                          <w:rPr>
                            <w:rFonts w:ascii="Georgia" w:eastAsia="Gulim" w:hAnsi="Georgia" w:cs="Batang" w:hint="eastAsia"/>
                            <w:lang w:eastAsia="ko-KR"/>
                          </w:rPr>
                          <w:t>11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261DA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DA3952" w:rsidRPr="006D1320" w:rsidRDefault="00DA3952" w:rsidP="00E261DA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6D1320">
                          <w:rPr>
                            <w:rFonts w:ascii="Georgia" w:eastAsia="Gulim" w:hAnsi="Georgia" w:hint="eastAsia"/>
                            <w:lang w:eastAsia="ko-KR"/>
                          </w:rPr>
                          <w:t>12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261DA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</w:tbl>
                <w:p w:rsidR="00DA3952" w:rsidRPr="00A73296" w:rsidRDefault="00DA3952" w:rsidP="00E261DA">
                  <w:pPr>
                    <w:autoSpaceDE w:val="0"/>
                    <w:autoSpaceDN w:val="0"/>
                    <w:rPr>
                      <w:rFonts w:eastAsia="Gulim"/>
                      <w:color w:val="006699"/>
                      <w:lang w:eastAsia="ko-K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eastAsia="ko-KR"/>
        </w:rPr>
        <w:pict>
          <v:shape id="_x0000_s1026" type="#_x0000_t202" style="position:absolute;margin-left:91.85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D3B4D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541D42">
                          <w:rPr>
                            <w:rFonts w:ascii="Georgia" w:eastAsia="Gulim" w:hAnsi="Georgia" w:cs="Batang" w:hint="eastAsia"/>
                            <w:position w:val="4"/>
                            <w:lang w:eastAsia="ko-KR"/>
                          </w:rPr>
                          <w:t>7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D3B4D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D3B4D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6D1320">
                          <w:rPr>
                            <w:rFonts w:ascii="Georgia" w:eastAsia="Gulim" w:hAnsi="Georgia" w:cs="Batang" w:hint="eastAsia"/>
                            <w:lang w:eastAsia="ko-KR"/>
                          </w:rPr>
                          <w:t>8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A73296" w:rsidRDefault="00DA3952" w:rsidP="00ED3B4D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autoSpaceDE w:val="0"/>
                          <w:autoSpaceDN w:val="0"/>
                          <w:rPr>
                            <w:rFonts w:ascii="Garamond" w:eastAsia="Gulim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  <w:lang w:eastAsia="ko-KR"/>
                          </w:rPr>
                        </w:pPr>
                      </w:p>
                    </w:tc>
                  </w:tr>
                  <w:tr w:rsidR="00DA3952" w:rsidRPr="00A73296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DA3952" w:rsidRPr="006D1320" w:rsidRDefault="00DA3952" w:rsidP="00ED3B4D">
                        <w:pPr>
                          <w:pStyle w:val="MonthNames"/>
                          <w:autoSpaceDE w:val="0"/>
                          <w:autoSpaceDN w:val="0"/>
                          <w:rPr>
                            <w:rFonts w:ascii="Georgia" w:eastAsia="Gulim" w:hAnsi="Georgia"/>
                            <w:lang w:eastAsia="ko-KR"/>
                          </w:rPr>
                        </w:pPr>
                        <w:r w:rsidRPr="00541D42">
                          <w:rPr>
                            <w:rFonts w:ascii="Georgia" w:eastAsia="Gulim" w:hAnsi="Georgia" w:cs="Batang" w:hint="eastAsia"/>
                            <w:position w:val="4"/>
                            <w:lang w:eastAsia="ko-KR"/>
                          </w:rPr>
                          <w:t>9</w:t>
                        </w:r>
                        <w:r w:rsidRPr="006D1320">
                          <w:rPr>
                            <w:rFonts w:ascii="Georgia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</w:tr>
                  <w:tr w:rsidR="00FC320B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월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화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수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목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금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토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FC320B" w:rsidRPr="00A73296" w:rsidRDefault="00FC320B" w:rsidP="00772313">
                        <w:pPr>
                          <w:pStyle w:val="Weekday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932B28">
                          <w:rPr>
                            <w:rFonts w:ascii="Batang" w:eastAsia="Gulim" w:hAnsi="Batang" w:cs="Batang" w:hint="eastAsia"/>
                            <w:lang w:eastAsia="ko-KR"/>
                          </w:rPr>
                          <w:t>일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5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12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19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26</w:t>
                        </w:r>
                      </w:p>
                    </w:tc>
                  </w:tr>
                  <w:tr w:rsidR="00DA3952" w:rsidRPr="00A73296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  <w:r w:rsidRPr="00A73296">
                          <w:rPr>
                            <w:rFonts w:eastAsia="Gulim" w:hint="eastAsia"/>
                            <w:lang w:eastAsia="ko-KR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DA3952" w:rsidRPr="00A73296" w:rsidRDefault="00DA3952" w:rsidP="00ED3B4D">
                        <w:pPr>
                          <w:pStyle w:val="DatesWeekend"/>
                          <w:autoSpaceDE w:val="0"/>
                          <w:autoSpaceDN w:val="0"/>
                          <w:rPr>
                            <w:rFonts w:eastAsia="Gulim"/>
                            <w:lang w:eastAsia="ko-KR"/>
                          </w:rPr>
                        </w:pPr>
                      </w:p>
                    </w:tc>
                  </w:tr>
                </w:tbl>
                <w:p w:rsidR="00DA3952" w:rsidRPr="00A73296" w:rsidRDefault="00DA3952" w:rsidP="00ED3B4D">
                  <w:pPr>
                    <w:autoSpaceDE w:val="0"/>
                    <w:autoSpaceDN w:val="0"/>
                    <w:rPr>
                      <w:rFonts w:eastAsia="Gulim"/>
                      <w:color w:val="006699"/>
                      <w:lang w:eastAsia="ko-KR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eastAsia="ko-KR"/>
        </w:rPr>
        <w:pict>
          <v:shape id="_x0000_s1032" type="#_x0000_t202" style="position:absolute;margin-left:108.9pt;margin-top:13.9pt;width:191.05pt;height:83.7pt;z-index:251653120;mso-position-horizontal-relative:page;mso-position-vertical-relative:page" o:regroupid="2" stroked="f">
            <v:textbox style="mso-next-textbox:#_x0000_s1032">
              <w:txbxContent>
                <w:p w:rsidR="00DA3952" w:rsidRPr="00B129DF" w:rsidRDefault="00DA3952" w:rsidP="00555430">
                  <w:pPr>
                    <w:pStyle w:val="Year"/>
                  </w:pPr>
                  <w:r w:rsidRPr="00B129DF">
                    <w:t>20</w:t>
                  </w:r>
                  <w:r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lang w:eastAsia="ko-KR"/>
        </w:rPr>
        <w:pict>
          <v:rect id="_x0000_s1034" style="position:absolute;margin-left:79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917218" w:rsidSect="00C43844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EC" w:rsidRDefault="002D29EC" w:rsidP="002D29EC">
      <w:r>
        <w:separator/>
      </w:r>
    </w:p>
  </w:endnote>
  <w:endnote w:type="continuationSeparator" w:id="1">
    <w:p w:rsidR="002D29EC" w:rsidRDefault="002D29EC" w:rsidP="002D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EC" w:rsidRDefault="002D29EC" w:rsidP="002D29EC">
      <w:r>
        <w:separator/>
      </w:r>
    </w:p>
  </w:footnote>
  <w:footnote w:type="continuationSeparator" w:id="1">
    <w:p w:rsidR="002D29EC" w:rsidRDefault="002D29EC" w:rsidP="002D2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savePreviewPicture/>
  <w:hdrShapeDefaults>
    <o:shapedefaults v:ext="edit" spidmax="10241">
      <o:colormru v:ext="edit" colors="#069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320B"/>
    <w:rsid w:val="000167B0"/>
    <w:rsid w:val="000277B0"/>
    <w:rsid w:val="00043634"/>
    <w:rsid w:val="000616B1"/>
    <w:rsid w:val="00087395"/>
    <w:rsid w:val="000C020A"/>
    <w:rsid w:val="000E19D1"/>
    <w:rsid w:val="001010EF"/>
    <w:rsid w:val="00135294"/>
    <w:rsid w:val="00150F2B"/>
    <w:rsid w:val="001640C8"/>
    <w:rsid w:val="0019654F"/>
    <w:rsid w:val="001A4728"/>
    <w:rsid w:val="001A5206"/>
    <w:rsid w:val="00201BF9"/>
    <w:rsid w:val="002029DB"/>
    <w:rsid w:val="00222E90"/>
    <w:rsid w:val="00236793"/>
    <w:rsid w:val="00282B51"/>
    <w:rsid w:val="002A4789"/>
    <w:rsid w:val="002D29EC"/>
    <w:rsid w:val="002D605B"/>
    <w:rsid w:val="00336904"/>
    <w:rsid w:val="003751F5"/>
    <w:rsid w:val="00386159"/>
    <w:rsid w:val="003C6D43"/>
    <w:rsid w:val="00460AA8"/>
    <w:rsid w:val="0046798D"/>
    <w:rsid w:val="004857DA"/>
    <w:rsid w:val="00496F38"/>
    <w:rsid w:val="004A507B"/>
    <w:rsid w:val="004E6FD5"/>
    <w:rsid w:val="004F10C1"/>
    <w:rsid w:val="004F6A63"/>
    <w:rsid w:val="00541D42"/>
    <w:rsid w:val="00555430"/>
    <w:rsid w:val="00555876"/>
    <w:rsid w:val="00597429"/>
    <w:rsid w:val="005F5999"/>
    <w:rsid w:val="0062735E"/>
    <w:rsid w:val="00651B94"/>
    <w:rsid w:val="00683C26"/>
    <w:rsid w:val="00686558"/>
    <w:rsid w:val="006B06EC"/>
    <w:rsid w:val="006C0E39"/>
    <w:rsid w:val="006D1320"/>
    <w:rsid w:val="00712AD8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67BA9"/>
    <w:rsid w:val="00A05DF5"/>
    <w:rsid w:val="00A372DB"/>
    <w:rsid w:val="00A73296"/>
    <w:rsid w:val="00A75381"/>
    <w:rsid w:val="00A76BCA"/>
    <w:rsid w:val="00AA4EAB"/>
    <w:rsid w:val="00AA5C0F"/>
    <w:rsid w:val="00AD58B4"/>
    <w:rsid w:val="00B129DF"/>
    <w:rsid w:val="00B516A5"/>
    <w:rsid w:val="00B72D73"/>
    <w:rsid w:val="00BC2B08"/>
    <w:rsid w:val="00BC772C"/>
    <w:rsid w:val="00BD15E1"/>
    <w:rsid w:val="00C018B5"/>
    <w:rsid w:val="00C43844"/>
    <w:rsid w:val="00C6281D"/>
    <w:rsid w:val="00C717DF"/>
    <w:rsid w:val="00C94D72"/>
    <w:rsid w:val="00CD1FEA"/>
    <w:rsid w:val="00CE15E5"/>
    <w:rsid w:val="00CE646E"/>
    <w:rsid w:val="00D0736D"/>
    <w:rsid w:val="00DA3952"/>
    <w:rsid w:val="00DB215C"/>
    <w:rsid w:val="00DC4F23"/>
    <w:rsid w:val="00DD09D6"/>
    <w:rsid w:val="00DF3305"/>
    <w:rsid w:val="00DF7AF0"/>
    <w:rsid w:val="00E261DA"/>
    <w:rsid w:val="00E5437B"/>
    <w:rsid w:val="00E655E5"/>
    <w:rsid w:val="00ED3B4D"/>
    <w:rsid w:val="00ED429D"/>
    <w:rsid w:val="00EF08F6"/>
    <w:rsid w:val="00F234F6"/>
    <w:rsid w:val="00F25C04"/>
    <w:rsid w:val="00F26C29"/>
    <w:rsid w:val="00F304E0"/>
    <w:rsid w:val="00F547A9"/>
    <w:rsid w:val="00F638EF"/>
    <w:rsid w:val="00F9320E"/>
    <w:rsid w:val="00FC320B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DB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2">
    <w:name w:val="heading 2"/>
    <w:basedOn w:val="a"/>
    <w:next w:val="a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styleId="a3">
    <w:name w:val="Table Grid"/>
    <w:basedOn w:val="a1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MonthNames">
    <w:name w:val="Month Names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a"/>
    <w:next w:val="a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Year">
    <w:name w:val="Year"/>
    <w:basedOn w:val="a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esWeekend">
    <w:name w:val="Dates Weekend"/>
    <w:basedOn w:val="Dates"/>
    <w:rsid w:val="002029DB"/>
    <w:rPr>
      <w:color w:val="000000"/>
    </w:rPr>
  </w:style>
  <w:style w:type="paragraph" w:customStyle="1" w:styleId="Weekdays">
    <w:name w:val="Weekdays"/>
    <w:basedOn w:val="a"/>
    <w:rsid w:val="002029DB"/>
    <w:pPr>
      <w:jc w:val="center"/>
    </w:pPr>
    <w:rPr>
      <w:rFonts w:cs="Arial"/>
      <w:color w:val="628BAD" w:themeColor="accent2" w:themeShade="BF"/>
      <w:szCs w:val="20"/>
    </w:rPr>
  </w:style>
  <w:style w:type="paragraph" w:styleId="a5">
    <w:name w:val="header"/>
    <w:basedOn w:val="a"/>
    <w:link w:val="Char"/>
    <w:rsid w:val="002D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D29EC"/>
    <w:rPr>
      <w:rFonts w:asciiTheme="minorHAnsi" w:hAnsiTheme="minorHAnsi"/>
      <w:sz w:val="18"/>
      <w:szCs w:val="18"/>
    </w:rPr>
  </w:style>
  <w:style w:type="paragraph" w:styleId="a6">
    <w:name w:val="footer"/>
    <w:basedOn w:val="a"/>
    <w:link w:val="Char0"/>
    <w:rsid w:val="002D29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D29EC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LegacyData xmlns="49c1fb53-399a-4d91-bfc2-0a118990ebe4" xsi:nil="true"/>
    <TPFriendlyName xmlns="49c1fb53-399a-4d91-bfc2-0a118990ebe4">2010년 달력(상/하반기, 월요일 - 일요일)</TPFriendlyName>
    <NumericId xmlns="49c1fb53-399a-4d91-bfc2-0a118990ebe4">-1</NumericId>
    <BusinessGroup xmlns="49c1fb53-399a-4d91-bfc2-0a118990ebe4" xsi:nil="true"/>
    <SourceTitle xmlns="49c1fb53-399a-4d91-bfc2-0a118990ebe4">2010 calendar (6 months/page, Mon-Sun)</SourceTitle>
    <APEditor xmlns="49c1fb53-399a-4d91-bfc2-0a118990ebe4">
      <UserInfo>
        <DisplayName>REDMOND\v-luannv</DisplayName>
        <AccountId>202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147748</Value>
      <Value>432988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Providers xmlns="49c1fb53-399a-4d91-bfc2-0a118990ebe4" xsi:nil="true"/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PublishTargets xmlns="49c1fb53-399a-4d91-bfc2-0a118990ebe4">OfficeOnline</PublishTargets>
    <TimesCloned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2009-01-02T00:00:00+00:00</AssetStart>
    <Provider xmlns="49c1fb53-399a-4d91-bfc2-0a118990ebe4">EY006220130</Provider>
    <FriendlyTitle xmlns="49c1fb53-399a-4d91-bfc2-0a118990ebe4" xsi:nil="true"/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ArtSampleDocs xmlns="49c1fb53-399a-4d91-bfc2-0a118990ebe4" xsi:nil="true"/>
    <Manager xmlns="49c1fb53-399a-4d91-bfc2-0a118990ebe4" xsi:nil="true"/>
    <IsDeleted xmlns="49c1fb53-399a-4d91-bfc2-0a118990ebe4">false</IsDeleted>
    <TemplateStatus xmlns="49c1fb53-399a-4d91-bfc2-0a118990ebe4" xsi:nil="true"/>
    <UANotes xmlns="49c1fb53-399a-4d91-bfc2-0a118990ebe4" xsi:nil="true"/>
    <ShowIn xmlns="49c1fb53-399a-4d91-bfc2-0a118990ebe4" xsi:nil="true"/>
    <VoteCount xmlns="49c1fb53-399a-4d91-bfc2-0a118990ebe4" xsi:nil="true"/>
    <CSXHash xmlns="49c1fb53-399a-4d91-bfc2-0a118990ebe4" xsi:nil="true"/>
    <OOCacheId xmlns="49c1fb53-399a-4d91-bfc2-0a118990ebe4" xsi:nil="true"/>
    <Downloads xmlns="49c1fb53-399a-4d91-bfc2-0a118990ebe4">0</Downloads>
    <CSXSubmissionMarket xmlns="49c1fb53-399a-4d91-bfc2-0a118990ebe4" xsi:nil="true"/>
    <DSATActionTaken xmlns="49c1fb53-399a-4d91-bfc2-0a118990ebe4" xsi:nil="true"/>
    <AssetExpire xmlns="49c1fb53-399a-4d91-bfc2-0a118990ebe4">2029-05-12T00:00:00+00:00</AssetExpire>
    <SubmitterId xmlns="49c1fb53-399a-4d91-bfc2-0a118990ebe4" xsi:nil="true"/>
    <TPExecutable xmlns="49c1fb53-399a-4d91-bfc2-0a118990ebe4" xsi:nil="true"/>
    <EditorialTags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TPComponent xmlns="49c1fb53-399a-4d91-bfc2-0a118990ebe4">WORDFiles</TPComponent>
    <Milestone xmlns="49c1fb53-399a-4d91-bfc2-0a118990ebe4" xsi:nil="true"/>
    <OriginAsset xmlns="49c1fb53-399a-4d91-bfc2-0a118990ebe4" xsi:nil="true"/>
    <AssetId xmlns="49c1fb53-399a-4d91-bfc2-0a118990ebe4">TP010362617</AssetId>
    <TPLaunchHelpLink xmlns="49c1fb53-399a-4d91-bfc2-0a118990ebe4" xsi:nil="true"/>
    <TPApplication xmlns="49c1fb53-399a-4d91-bfc2-0a118990ebe4">Word</TPApplication>
    <IntlLocPriority xmlns="49c1fb53-399a-4d91-bfc2-0a118990ebe4" xsi:nil="true"/>
    <PolicheckWords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PlannedPubDate xmlns="49c1fb53-399a-4d91-bfc2-0a118990ebe4" xsi:nil="true"/>
    <TrustLevel xmlns="49c1fb53-399a-4d91-bfc2-0a118990ebe4">1 Microsoft Managed Content</TrustLevel>
    <IsSearchable xmlns="49c1fb53-399a-4d91-bfc2-0a118990ebe4">false</IsSearchable>
    <TPNamespace xmlns="49c1fb53-399a-4d91-bfc2-0a118990ebe4">WINWORD</TPNamespace>
    <TemplateTemplateType xmlns="49c1fb53-399a-4d91-bfc2-0a118990ebe4">Word 2007 Default</TemplateTemplateTyp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TPCommandLine xmlns="49c1fb53-399a-4d91-bfc2-0a118990ebe4">{WD} /f {FilePath}</TPCommandLine>
    <TPAppVersion xmlns="49c1fb53-399a-4d91-bfc2-0a118990ebe4">12</TPAppVersion>
    <APAuthor xmlns="49c1fb53-399a-4d91-bfc2-0a118990ebe4">
      <UserInfo>
        <DisplayName>REDMOND\cynvey</DisplayName>
        <AccountId>215</AccountId>
        <AccountType/>
      </UserInfo>
    </APAuthor>
    <EditorialStatus xmlns="49c1fb53-399a-4d91-bfc2-0a118990ebe4" xsi:nil="true"/>
    <TPLaunchHelpLinkType xmlns="49c1fb53-399a-4d91-bfc2-0a118990ebe4">Template</TPLaunchHelpLinkType>
    <LastModifiedDateTime xmlns="49c1fb53-399a-4d91-bfc2-0a118990ebe4" xsi:nil="true"/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35044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FAB0BF-0065-4BFA-B730-7B8CAC81CD9A}"/>
</file>

<file path=customXml/itemProps2.xml><?xml version="1.0" encoding="utf-8"?>
<ds:datastoreItem xmlns:ds="http://schemas.openxmlformats.org/officeDocument/2006/customXml" ds:itemID="{6C308622-5E5A-4829-8D5F-3AFCF0B64056}"/>
</file>

<file path=customXml/itemProps3.xml><?xml version="1.0" encoding="utf-8"?>
<ds:datastoreItem xmlns:ds="http://schemas.openxmlformats.org/officeDocument/2006/customXml" ds:itemID="{40FA8E77-523E-4061-9863-E14E37FE0518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2010_6mocal_MonSun_TP10362617.dotx</Template>
  <TotalTime>4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Corporation</cp:lastModifiedBy>
  <cp:revision>2</cp:revision>
  <cp:lastPrinted>2009-05-13T08:09:00Z</cp:lastPrinted>
  <dcterms:created xsi:type="dcterms:W3CDTF">2009-05-14T06:20:00Z</dcterms:created>
  <dcterms:modified xsi:type="dcterms:W3CDTF">2009-05-27T09:22:00Z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TC101945201042</vt:lpwstr>
  </property>
  <property fmtid="{D5CDD505-2E9C-101B-9397-08002B2CF9AE}" pid="3" name="Order">
    <vt:r8>3545600</vt:r8>
  </property>
  <property fmtid="{D5CDD505-2E9C-101B-9397-08002B2CF9AE}" pid="4" name="ContentTypeId">
    <vt:lpwstr>0x01010070926BE6910EE541A5C8A9203B4061CC0400C52140320FE295488DD4381964E77F84</vt:lpwstr>
  </property>
  <property fmtid="{D5CDD505-2E9C-101B-9397-08002B2CF9AE}" pid="5" name="ImageGenCounter">
    <vt:i4>0</vt:i4>
  </property>
  <property fmtid="{D5CDD505-2E9C-101B-9397-08002B2CF9AE}" pid="6" name="APTrustLevel">
    <vt:r8>1</vt:r8>
  </property>
  <property fmtid="{D5CDD505-2E9C-101B-9397-08002B2CF9AE}" pid="7" name="ViolationReportStatus">
    <vt:lpwstr>None</vt:lpwstr>
  </property>
  <property fmtid="{D5CDD505-2E9C-101B-9397-08002B2CF9AE}" pid="8" name="ImageGenStatus">
    <vt:i4>0</vt:i4>
  </property>
  <property fmtid="{D5CDD505-2E9C-101B-9397-08002B2CF9AE}" pid="9" name="PolicheckStatus">
    <vt:i4>0</vt:i4>
  </property>
  <property fmtid="{D5CDD505-2E9C-101B-9397-08002B2CF9AE}" pid="10" name="Applications">
    <vt:lpwstr>83;#Word 12;#67;#Template 12;#436;#Word 14</vt:lpwstr>
  </property>
  <property fmtid="{D5CDD505-2E9C-101B-9397-08002B2CF9AE}" pid="11" name="PolicheckCounter">
    <vt:i4>0</vt:i4>
  </property>
</Properties>
</file>