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FD72" w14:textId="642193F4" w:rsidR="00B47D09" w:rsidRPr="00811289" w:rsidRDefault="002C6495" w:rsidP="004F5A7E">
      <w:pPr>
        <w:pStyle w:val="1"/>
        <w:rPr>
          <w:rFonts w:hint="eastAsia"/>
        </w:rPr>
      </w:pPr>
      <w:sdt>
        <w:sdtPr>
          <w:rPr>
            <w:rFonts w:hint="eastAsia"/>
          </w:rPr>
          <w:alias w:val="연도 입력:"/>
          <w:tag w:val="연도 입력:"/>
          <w:id w:val="-576063325"/>
          <w:placeholder>
            <w:docPart w:val="B8E33E66F53542D8AB9BD8E29550EF85"/>
          </w:placeholder>
          <w:temporary/>
          <w:showingPlcHdr/>
          <w15:appearance w15:val="hidden"/>
        </w:sdtPr>
        <w:sdtEndPr/>
        <w:sdtContent>
          <w:r w:rsidR="009B5727" w:rsidRPr="00811289">
            <w:rPr>
              <w:rFonts w:hint="eastAsia"/>
              <w:lang w:val="ko-KR" w:bidi="ko-KR"/>
            </w:rPr>
            <w:t>연도</w:t>
          </w:r>
        </w:sdtContent>
      </w:sdt>
      <w:r w:rsidR="00347083" w:rsidRPr="00811289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구분 기호:"/>
          <w:tag w:val="구분 기호:"/>
          <w:id w:val="-2036565807"/>
          <w:placeholder>
            <w:docPart w:val="91DA700355504DFB8734F38DC184F07C"/>
          </w:placeholder>
          <w:temporary/>
          <w:showingPlcHdr/>
          <w15:appearance w15:val="hidden"/>
        </w:sdtPr>
        <w:sdtEndPr/>
        <w:sdtContent>
          <w:r w:rsidR="00240B2D" w:rsidRPr="00811289">
            <w:rPr>
              <w:rFonts w:hint="eastAsia"/>
              <w:lang w:val="ko-KR" w:bidi="ko-KR"/>
            </w:rPr>
            <w:t>--</w:t>
          </w:r>
        </w:sdtContent>
      </w:sdt>
      <w:r w:rsidR="00347083" w:rsidRPr="00811289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첫 번째 분기:"/>
          <w:tag w:val="첫 번째 분기:"/>
          <w:id w:val="-933442545"/>
          <w:placeholder>
            <w:docPart w:val="0F3F00354BED43E9B1E83092FF035878"/>
          </w:placeholder>
          <w:temporary/>
          <w:showingPlcHdr/>
          <w15:appearance w15:val="hidden"/>
        </w:sdtPr>
        <w:sdtEndPr/>
        <w:sdtContent>
          <w:r w:rsidR="00240B2D" w:rsidRPr="00811289">
            <w:rPr>
              <w:rFonts w:hint="eastAsia"/>
              <w:lang w:val="ko-KR" w:bidi="ko-KR"/>
            </w:rPr>
            <w:t>첫 번째 분기</w:t>
          </w:r>
        </w:sdtContent>
      </w:sdt>
    </w:p>
    <w:tbl>
      <w:tblPr>
        <w:tblStyle w:val="a8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누적 표 2개: 첫 번째 표에는 3개의 월별 열과 1개의 메모 열 머리글이 있습니다. 두 번째 달력에는 각 월의 날짜가 표시된 열과 정보를 입력하는 열, 메모를 입력하는 열이 있습니다. "/>
      </w:tblPr>
      <w:tblGrid>
        <w:gridCol w:w="3744"/>
        <w:gridCol w:w="3744"/>
        <w:gridCol w:w="3744"/>
        <w:gridCol w:w="3456"/>
      </w:tblGrid>
      <w:tr w:rsidR="008749F6" w:rsidRPr="00811289" w14:paraId="6C940AE7" w14:textId="77777777" w:rsidTr="0062671C">
        <w:tc>
          <w:tcPr>
            <w:tcW w:w="3744" w:type="dxa"/>
            <w:shd w:val="clear" w:color="auto" w:fill="365F91" w:themeFill="accent1" w:themeFillShade="BF"/>
          </w:tcPr>
          <w:p w14:paraId="2673DAE1" w14:textId="1984DB99" w:rsidR="00200430" w:rsidRPr="00811289" w:rsidRDefault="002C6495" w:rsidP="00636E8F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10월:"/>
                <w:tag w:val="10월:"/>
                <w:id w:val="1771430915"/>
                <w:placeholder>
                  <w:docPart w:val="42CD74AA86CF4911953896B4145C8DA0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811289">
                  <w:rPr>
                    <w:rFonts w:hint="eastAsia"/>
                    <w:lang w:val="ko-KR" w:bidi="ko-KR"/>
                  </w:rPr>
                  <w:t>10월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45A0A2C2" w14:textId="373C2B56" w:rsidR="00200430" w:rsidRPr="00811289" w:rsidRDefault="002C6495" w:rsidP="00B1059B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11월:"/>
                <w:tag w:val="11월:"/>
                <w:id w:val="906270332"/>
                <w:placeholder>
                  <w:docPart w:val="F1D0E64D746B46789DF51BC44415DF32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811289">
                  <w:rPr>
                    <w:rFonts w:hint="eastAsia"/>
                    <w:lang w:val="ko-KR" w:bidi="ko-KR"/>
                  </w:rPr>
                  <w:t>11월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3E90CF15" w14:textId="37AF3E2E" w:rsidR="00200430" w:rsidRPr="00811289" w:rsidRDefault="002C6495" w:rsidP="00B1059B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12월:"/>
                <w:tag w:val="12월:"/>
                <w:id w:val="-1023165958"/>
                <w:placeholder>
                  <w:docPart w:val="C3CF3348004D43C5857AD54A35F2CC64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811289">
                  <w:rPr>
                    <w:rFonts w:hint="eastAsia"/>
                    <w:lang w:val="ko-KR" w:bidi="ko-KR"/>
                  </w:rPr>
                  <w:t>12월</w:t>
                </w:r>
              </w:sdtContent>
            </w:sdt>
          </w:p>
        </w:tc>
        <w:tc>
          <w:tcPr>
            <w:tcW w:w="3456" w:type="dxa"/>
            <w:shd w:val="clear" w:color="auto" w:fill="365F91" w:themeFill="accent1" w:themeFillShade="BF"/>
          </w:tcPr>
          <w:p w14:paraId="498774AE" w14:textId="4B1E6C5A" w:rsidR="00200430" w:rsidRPr="00811289" w:rsidRDefault="002C6495" w:rsidP="00B1059B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메모:"/>
                <w:tag w:val="메모:"/>
                <w:id w:val="-788124485"/>
                <w:placeholder>
                  <w:docPart w:val="42BEBE6074384F0F9E3E87B4FB69F0D0"/>
                </w:placeholder>
                <w:temporary/>
                <w:showingPlcHdr/>
                <w15:appearance w15:val="hidden"/>
              </w:sdtPr>
              <w:sdtEndPr/>
              <w:sdtContent>
                <w:r w:rsidR="00636E8F" w:rsidRPr="00811289">
                  <w:rPr>
                    <w:rFonts w:hint="eastAsia"/>
                    <w:lang w:val="ko-KR" w:bidi="ko-KR"/>
                  </w:rPr>
                  <w:t>메모</w:t>
                </w:r>
              </w:sdtContent>
            </w:sdt>
          </w:p>
        </w:tc>
      </w:tr>
    </w:tbl>
    <w:tbl>
      <w:tblPr>
        <w:tblStyle w:val="ad"/>
        <w:tblW w:w="14688" w:type="dxa"/>
        <w:tblLayout w:type="fixed"/>
        <w:tblLook w:val="0620" w:firstRow="1" w:lastRow="0" w:firstColumn="0" w:lastColumn="0" w:noHBand="1" w:noVBand="1"/>
        <w:tblDescription w:val="누적 표 2개: 첫 번째 표에는 3개의 월별 열과 1개의 메모 열 머리글이 있습니다. 두 번째 달력에는 각 월의 날짜가 표시된 열과 정보를 입력하는 열, 메모를 입력하는 열이 있습니다. 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811289" w14:paraId="4DD31DAA" w14:textId="77777777" w:rsidTr="0062671C">
        <w:trPr>
          <w:trHeight w:hRule="exact" w:val="317"/>
        </w:trPr>
        <w:tc>
          <w:tcPr>
            <w:tcW w:w="576" w:type="dxa"/>
          </w:tcPr>
          <w:p w14:paraId="06733C0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438901766"/>
            <w:placeholder>
              <w:docPart w:val="C225FC88DA8E4CB7A1B2669694E4C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DD19E0D" w14:textId="3EEF15D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DA9083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744184544"/>
            <w:placeholder>
              <w:docPart w:val="E3E80D92BA5449B1963CAC4F5A69B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AD790E" w14:textId="1750C8A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209DBB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90248954"/>
            <w:placeholder>
              <w:docPart w:val="256383312C2B415DA1C81FFB428F9E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F3EB5D9" w14:textId="33C3DCC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일의 메모 입력:"/>
            <w:tag w:val="1일의 메모 입력:"/>
            <w:id w:val="-704941927"/>
            <w:placeholder>
              <w:docPart w:val="4F1CB93D685847288D4EA2E0FE3986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A71E10B" w14:textId="781FC96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1일의 메모</w:t>
                </w:r>
              </w:p>
            </w:tc>
          </w:sdtContent>
        </w:sdt>
      </w:tr>
      <w:tr w:rsidR="00940A7F" w:rsidRPr="00811289" w14:paraId="3DE76CCB" w14:textId="77777777" w:rsidTr="0062671C">
        <w:trPr>
          <w:trHeight w:hRule="exact" w:val="317"/>
        </w:trPr>
        <w:tc>
          <w:tcPr>
            <w:tcW w:w="576" w:type="dxa"/>
          </w:tcPr>
          <w:p w14:paraId="3725E53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955010490"/>
            <w:placeholder>
              <w:docPart w:val="1E818420CCAC4F5B9EF44A04C6FE2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3D73C62" w14:textId="17B0974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334476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769378124"/>
            <w:placeholder>
              <w:docPart w:val="D9A31BCBE01F4F839E5161B75D545D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A519E7" w14:textId="1CEF974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3DFB60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906651694"/>
            <w:placeholder>
              <w:docPart w:val="52B71C9FE9AE4CB6B289A9FB7D45FD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57990B" w14:textId="0095001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일의 메모 입력:"/>
            <w:tag w:val="2일의 메모 입력:"/>
            <w:id w:val="-1372689612"/>
            <w:placeholder>
              <w:docPart w:val="1DE9107D688945CEBB5EAB0868B82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8073CE" w14:textId="7C71E40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2일의 메모</w:t>
                </w:r>
              </w:p>
            </w:tc>
          </w:sdtContent>
        </w:sdt>
      </w:tr>
      <w:tr w:rsidR="00940A7F" w:rsidRPr="00811289" w14:paraId="7084B1F8" w14:textId="77777777" w:rsidTr="0062671C">
        <w:trPr>
          <w:trHeight w:hRule="exact" w:val="317"/>
        </w:trPr>
        <w:tc>
          <w:tcPr>
            <w:tcW w:w="576" w:type="dxa"/>
          </w:tcPr>
          <w:p w14:paraId="7245821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900968074"/>
            <w:placeholder>
              <w:docPart w:val="A9F86D9156A44BE0BDA1D8A6DD687F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F9D4842" w14:textId="06DAF8C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FE9EEF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992287525"/>
            <w:placeholder>
              <w:docPart w:val="A33B1A1B891E472EBE3D3AB1E15C40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C8104E5" w14:textId="16D87B2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CA5A19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510487191"/>
            <w:placeholder>
              <w:docPart w:val="BF1844E6E78E47AB912369806F737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34832E" w14:textId="73B2A5D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3일의 메모 입력:"/>
            <w:tag w:val="3일의 메모 입력:"/>
            <w:id w:val="-261069478"/>
            <w:placeholder>
              <w:docPart w:val="274DC0DAE16743379905B5B4E9D906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E3F6ED" w14:textId="481E231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3일의 메모</w:t>
                </w:r>
              </w:p>
            </w:tc>
          </w:sdtContent>
        </w:sdt>
      </w:tr>
      <w:tr w:rsidR="00940A7F" w:rsidRPr="00811289" w14:paraId="62A8D841" w14:textId="77777777" w:rsidTr="0062671C">
        <w:trPr>
          <w:trHeight w:hRule="exact" w:val="317"/>
        </w:trPr>
        <w:tc>
          <w:tcPr>
            <w:tcW w:w="576" w:type="dxa"/>
          </w:tcPr>
          <w:p w14:paraId="2DAC691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581191969"/>
            <w:placeholder>
              <w:docPart w:val="363F9FD40D514B5DBBA4A097D2F42C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A4748EE" w14:textId="6B9BBB5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BC59C3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507049849"/>
            <w:placeholder>
              <w:docPart w:val="596E53BA695C43DE85F9CEE925B6E5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705D373" w14:textId="3343559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58DBFD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708798652"/>
            <w:placeholder>
              <w:docPart w:val="1C5FC89FE2DC4BDEBF188CE55FF72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056582" w14:textId="2DDEA33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4일의 메모 입력:"/>
            <w:tag w:val="4일의 메모 입력:"/>
            <w:id w:val="1614396584"/>
            <w:placeholder>
              <w:docPart w:val="F293B8E722614DE0BC01F192A0A17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FB30A8F" w14:textId="6DCE8D4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4일의 메모</w:t>
                </w:r>
              </w:p>
            </w:tc>
          </w:sdtContent>
        </w:sdt>
      </w:tr>
      <w:tr w:rsidR="00940A7F" w:rsidRPr="00811289" w14:paraId="24B900AC" w14:textId="77777777" w:rsidTr="0062671C">
        <w:trPr>
          <w:trHeight w:hRule="exact" w:val="317"/>
        </w:trPr>
        <w:tc>
          <w:tcPr>
            <w:tcW w:w="576" w:type="dxa"/>
          </w:tcPr>
          <w:p w14:paraId="027D1A5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426000628"/>
            <w:placeholder>
              <w:docPart w:val="A227435C86C3468A874CAE6C2094EF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677410" w14:textId="364B12F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FDC4D1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454710080"/>
            <w:placeholder>
              <w:docPart w:val="2AD851154B8740A986D52C7C87DED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186AD46" w14:textId="27450CC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6B20D3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335993655"/>
            <w:placeholder>
              <w:docPart w:val="7D0FB020C242457CB39AC972C80921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7B15543" w14:textId="1062BBB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5일의 메모 입력:"/>
            <w:tag w:val="5일의 메모 입력:"/>
            <w:id w:val="-398050426"/>
            <w:placeholder>
              <w:docPart w:val="6230547539CF4FD5BB946109B6366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E4FC158" w14:textId="6C69297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5일의 메모</w:t>
                </w:r>
              </w:p>
            </w:tc>
          </w:sdtContent>
        </w:sdt>
      </w:tr>
      <w:tr w:rsidR="00940A7F" w:rsidRPr="00811289" w14:paraId="3F3ABA9D" w14:textId="77777777" w:rsidTr="0062671C">
        <w:trPr>
          <w:trHeight w:hRule="exact" w:val="317"/>
        </w:trPr>
        <w:tc>
          <w:tcPr>
            <w:tcW w:w="576" w:type="dxa"/>
          </w:tcPr>
          <w:p w14:paraId="685B86B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53163191"/>
            <w:placeholder>
              <w:docPart w:val="8AB7AAE776544F8494CE8F870834D1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4B4E0E" w14:textId="05DE755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5FE3E6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649484219"/>
            <w:placeholder>
              <w:docPart w:val="80E7B8C4A7554FB8AF7435D6609CE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AE0FE1" w14:textId="775B38A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1A3DF4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884244124"/>
            <w:placeholder>
              <w:docPart w:val="DB5E4FBC715C4E3C932833C8450B2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B8F3D8" w14:textId="7183D3B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6일의 메모 입력:"/>
            <w:tag w:val="6일의 메모 입력:"/>
            <w:id w:val="-1747486329"/>
            <w:placeholder>
              <w:docPart w:val="56334811372345D7B1238BCCEB5D5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B0A1C5" w14:textId="493B55B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6일의 메모</w:t>
                </w:r>
              </w:p>
            </w:tc>
          </w:sdtContent>
        </w:sdt>
      </w:tr>
      <w:tr w:rsidR="00940A7F" w:rsidRPr="00811289" w14:paraId="51489BB9" w14:textId="77777777" w:rsidTr="0062671C">
        <w:trPr>
          <w:trHeight w:hRule="exact" w:val="317"/>
        </w:trPr>
        <w:tc>
          <w:tcPr>
            <w:tcW w:w="576" w:type="dxa"/>
          </w:tcPr>
          <w:p w14:paraId="4B15EDC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890801691"/>
            <w:placeholder>
              <w:docPart w:val="29D499A49E0844039FB19C8D7652BF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4FD5D8" w14:textId="5E0710B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8CB7E2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816366474"/>
            <w:placeholder>
              <w:docPart w:val="EA4F9210940B4552BC2CD979421E2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1B4AC30" w14:textId="24EA3BD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B3E827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826852122"/>
            <w:placeholder>
              <w:docPart w:val="7088D779F9FB4EA4BA11418D52C029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088BE" w14:textId="43B775B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7일의 메모 입력:"/>
            <w:tag w:val="7일의 메모 입력:"/>
            <w:id w:val="1369028890"/>
            <w:placeholder>
              <w:docPart w:val="D2B642CF012444699742A6E5825DD2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F8790C" w14:textId="40E5118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7일의 메모</w:t>
                </w:r>
              </w:p>
            </w:tc>
          </w:sdtContent>
        </w:sdt>
      </w:tr>
      <w:tr w:rsidR="00940A7F" w:rsidRPr="00811289" w14:paraId="4C6BCACC" w14:textId="77777777" w:rsidTr="0062671C">
        <w:trPr>
          <w:trHeight w:hRule="exact" w:val="317"/>
        </w:trPr>
        <w:tc>
          <w:tcPr>
            <w:tcW w:w="576" w:type="dxa"/>
          </w:tcPr>
          <w:p w14:paraId="698AE44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954824895"/>
            <w:placeholder>
              <w:docPart w:val="E84D617050AD40CFB28555C1DF48E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064F428" w14:textId="72A431F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BF74D0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429788022"/>
            <w:placeholder>
              <w:docPart w:val="E468E4EEA88343C0B63C8E4C29419C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526BEB" w14:textId="7E8E4E8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A02EB9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948377627"/>
            <w:placeholder>
              <w:docPart w:val="9E003093FE6F4E18BA736C7E135383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D13E14F" w14:textId="1077EBD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8일의 메모 입력:"/>
            <w:tag w:val="8일의 메모 입력:"/>
            <w:id w:val="-422953366"/>
            <w:placeholder>
              <w:docPart w:val="0D15AE2999614A20BFC0A2AF540709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2BFBE7" w14:textId="59306CC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8일의 메모</w:t>
                </w:r>
              </w:p>
            </w:tc>
          </w:sdtContent>
        </w:sdt>
      </w:tr>
      <w:tr w:rsidR="00940A7F" w:rsidRPr="00811289" w14:paraId="3CBF125D" w14:textId="77777777" w:rsidTr="0062671C">
        <w:trPr>
          <w:trHeight w:hRule="exact" w:val="317"/>
        </w:trPr>
        <w:tc>
          <w:tcPr>
            <w:tcW w:w="576" w:type="dxa"/>
          </w:tcPr>
          <w:p w14:paraId="5E4FD3F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909615298"/>
            <w:placeholder>
              <w:docPart w:val="B4EC71D3287D440BA3848D3734F65B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82AA9B" w14:textId="0B7E299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AD7BEE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749922020"/>
            <w:placeholder>
              <w:docPart w:val="731D35E9938F4DC3B56851D3D2F38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C42992" w14:textId="1991AB1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D7B849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653407887"/>
            <w:placeholder>
              <w:docPart w:val="AC07AFAB207B47AE8DC60311A3C0F7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FB7D" w14:textId="53765B7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9일의 메모 입력:"/>
            <w:tag w:val="9일의 메모 입력:"/>
            <w:id w:val="-1473213052"/>
            <w:placeholder>
              <w:docPart w:val="F40D933D854943E0BBF03083A92A5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7832213" w14:textId="2682998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9일의 메모</w:t>
                </w:r>
              </w:p>
            </w:tc>
          </w:sdtContent>
        </w:sdt>
      </w:tr>
      <w:tr w:rsidR="00940A7F" w:rsidRPr="00811289" w14:paraId="7EF2F239" w14:textId="77777777" w:rsidTr="0062671C">
        <w:trPr>
          <w:trHeight w:hRule="exact" w:val="317"/>
        </w:trPr>
        <w:tc>
          <w:tcPr>
            <w:tcW w:w="576" w:type="dxa"/>
          </w:tcPr>
          <w:p w14:paraId="09303D0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99670426"/>
            <w:placeholder>
              <w:docPart w:val="706BCF2DC43A4D138A198FBFB65A2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A0D9DB" w14:textId="061BE0A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7D26A8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368197066"/>
            <w:placeholder>
              <w:docPart w:val="EF474C7F68954592ADD0D33F4C92B5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4D407D" w14:textId="60DE0CB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4AFE2E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925770383"/>
            <w:placeholder>
              <w:docPart w:val="4F9E0F5422C144EE979BB0E2826D2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9FF262" w14:textId="0C274F9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0일의 메모 입력:"/>
            <w:tag w:val="10일의 메모 입력:"/>
            <w:id w:val="-1363287878"/>
            <w:placeholder>
              <w:docPart w:val="CD064CF13A8D40D4995F224588BE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07451B" w14:textId="53973C0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10일의 메모</w:t>
                </w:r>
              </w:p>
            </w:tc>
          </w:sdtContent>
        </w:sdt>
      </w:tr>
      <w:tr w:rsidR="00940A7F" w:rsidRPr="00811289" w14:paraId="02E7AC58" w14:textId="77777777" w:rsidTr="0062671C">
        <w:trPr>
          <w:trHeight w:hRule="exact" w:val="317"/>
        </w:trPr>
        <w:tc>
          <w:tcPr>
            <w:tcW w:w="576" w:type="dxa"/>
          </w:tcPr>
          <w:p w14:paraId="4943779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550183428"/>
            <w:placeholder>
              <w:docPart w:val="6E5C9D0830D24804A314BC144699A0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505BBC" w14:textId="5D7FAFA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1DC20B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120792734"/>
            <w:placeholder>
              <w:docPart w:val="76D35AD0CE2149F888D13E4CAD52A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E13D58" w14:textId="5B3A4FE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FFB197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301814894"/>
            <w:placeholder>
              <w:docPart w:val="2D9D26D4EF0D4A6883A0FB30AAED45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0D6C96" w14:textId="55CE29C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1일의 메모 입력:"/>
            <w:tag w:val="11일의 메모 입력:"/>
            <w:id w:val="-912541877"/>
            <w:placeholder>
              <w:docPart w:val="D91D6F0BA8444477B3AC1FAF72332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6DDB7FA" w14:textId="0DD2268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11일의 메모</w:t>
                </w:r>
              </w:p>
            </w:tc>
          </w:sdtContent>
        </w:sdt>
      </w:tr>
      <w:tr w:rsidR="00940A7F" w:rsidRPr="00811289" w14:paraId="64DF4B75" w14:textId="77777777" w:rsidTr="0062671C">
        <w:trPr>
          <w:trHeight w:hRule="exact" w:val="317"/>
        </w:trPr>
        <w:tc>
          <w:tcPr>
            <w:tcW w:w="576" w:type="dxa"/>
          </w:tcPr>
          <w:p w14:paraId="0CCB5A2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5137152"/>
            <w:placeholder>
              <w:docPart w:val="231750386C5649D0B6EB6D44A6AE3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04D5345" w14:textId="34C0ACA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180602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999422500"/>
            <w:placeholder>
              <w:docPart w:val="B49CB84E108F42E098031D8AFDDE8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F506CB" w14:textId="0E1F679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71258B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28317297"/>
            <w:placeholder>
              <w:docPart w:val="A48C2180CAA24827AD502F090336A4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E12198" w14:textId="470DD61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2일의 메모 입력:"/>
            <w:tag w:val="12일의 메모 입력:"/>
            <w:id w:val="1652327251"/>
            <w:placeholder>
              <w:docPart w:val="A438E678A9DA4EAAA7C0E91737D42C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1800B0" w14:textId="3A05B93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12일의 메모</w:t>
                </w:r>
              </w:p>
            </w:tc>
          </w:sdtContent>
        </w:sdt>
      </w:tr>
      <w:tr w:rsidR="00940A7F" w:rsidRPr="00811289" w14:paraId="528ACFC7" w14:textId="77777777" w:rsidTr="0062671C">
        <w:trPr>
          <w:trHeight w:hRule="exact" w:val="317"/>
        </w:trPr>
        <w:tc>
          <w:tcPr>
            <w:tcW w:w="576" w:type="dxa"/>
          </w:tcPr>
          <w:p w14:paraId="655EBA7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052416496"/>
            <w:placeholder>
              <w:docPart w:val="8EBBCA7342BE400187FFCFB6001BBF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E237350" w14:textId="1B00554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10BC45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89912567"/>
            <w:placeholder>
              <w:docPart w:val="1E1C3459C78E408095A3F97B20FC36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B78163F" w14:textId="6E2E712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8FA442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315605215"/>
            <w:placeholder>
              <w:docPart w:val="83316239764D46128873609725DF3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4158121" w14:textId="7A30D76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3일의 메모 입력:"/>
            <w:tag w:val="13일의 메모 입력:"/>
            <w:id w:val="-1736851895"/>
            <w:placeholder>
              <w:docPart w:val="772EBB067C624794A0C0BE1ECE738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D9331E" w14:textId="26DDA75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13일의 메모</w:t>
                </w:r>
              </w:p>
            </w:tc>
          </w:sdtContent>
        </w:sdt>
      </w:tr>
      <w:tr w:rsidR="00940A7F" w:rsidRPr="00811289" w14:paraId="7A57E183" w14:textId="77777777" w:rsidTr="0062671C">
        <w:trPr>
          <w:trHeight w:hRule="exact" w:val="317"/>
        </w:trPr>
        <w:tc>
          <w:tcPr>
            <w:tcW w:w="576" w:type="dxa"/>
          </w:tcPr>
          <w:p w14:paraId="3251E2E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671751278"/>
            <w:placeholder>
              <w:docPart w:val="4761FFA8F0824A12A4F6E6608ADFC6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79A690" w14:textId="31F8CBE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7F7871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115469769"/>
            <w:placeholder>
              <w:docPart w:val="005B465130AB42049928516B9AE84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06D166" w14:textId="2FED18C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69C380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635455183"/>
            <w:placeholder>
              <w:docPart w:val="E7625AF4D8F14874A905FFE6B3B264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21F50A0" w14:textId="5F9CE80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4일의 메모 입력:"/>
            <w:tag w:val="14일의 메모 입력:"/>
            <w:id w:val="-1414386176"/>
            <w:placeholder>
              <w:docPart w:val="681E87394338477A8085875FF1E77A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51C0A2" w14:textId="06B5472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14일의 메모</w:t>
                </w:r>
              </w:p>
            </w:tc>
          </w:sdtContent>
        </w:sdt>
      </w:tr>
      <w:tr w:rsidR="00940A7F" w:rsidRPr="00811289" w14:paraId="2FEC7F81" w14:textId="77777777" w:rsidTr="0062671C">
        <w:trPr>
          <w:trHeight w:hRule="exact" w:val="317"/>
        </w:trPr>
        <w:tc>
          <w:tcPr>
            <w:tcW w:w="576" w:type="dxa"/>
          </w:tcPr>
          <w:p w14:paraId="1873568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529644381"/>
            <w:placeholder>
              <w:docPart w:val="654795893C6C47EB88AD430CB2F0E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CC31B9" w14:textId="3323CBC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39C392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818494028"/>
            <w:placeholder>
              <w:docPart w:val="FB2A791865704D4FBFC9632EA5ED5C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49A127" w14:textId="7551405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2B8250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473750739"/>
            <w:placeholder>
              <w:docPart w:val="FB8CA5A2A7034E06904D350D636F9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D71E29A" w14:textId="6854ECB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5일의 메모 입력:"/>
            <w:tag w:val="15일의 메모 입력:"/>
            <w:id w:val="1147778022"/>
            <w:placeholder>
              <w:docPart w:val="97AE6DEE635C49859CE18718AA41C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930324" w14:textId="6CD3DA9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15일의 메모</w:t>
                </w:r>
              </w:p>
            </w:tc>
          </w:sdtContent>
        </w:sdt>
      </w:tr>
      <w:tr w:rsidR="00940A7F" w:rsidRPr="00811289" w14:paraId="25530B75" w14:textId="77777777" w:rsidTr="0062671C">
        <w:trPr>
          <w:trHeight w:hRule="exact" w:val="317"/>
        </w:trPr>
        <w:tc>
          <w:tcPr>
            <w:tcW w:w="576" w:type="dxa"/>
          </w:tcPr>
          <w:p w14:paraId="1EE4426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721201863"/>
            <w:placeholder>
              <w:docPart w:val="672773FDAFF14475927EC8E9A756E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5D4D272" w14:textId="2B13D42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09A358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062948760"/>
            <w:placeholder>
              <w:docPart w:val="3BA93AC78D9F44FA8CBB77B0E2F6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038AC0" w14:textId="6C1057F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DEECF6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660692454"/>
            <w:placeholder>
              <w:docPart w:val="7DEA4431DFC0427F9359C6063EB2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D9677CF" w14:textId="5D98D42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6일의 메모 입력:"/>
            <w:tag w:val="16일의 메모 입력:"/>
            <w:id w:val="-1619992923"/>
            <w:placeholder>
              <w:docPart w:val="B3DCDAB14A854213AEAF390930D3A5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6B3813" w14:textId="67747EB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16일의 메모</w:t>
                </w:r>
              </w:p>
            </w:tc>
          </w:sdtContent>
        </w:sdt>
      </w:tr>
      <w:tr w:rsidR="00940A7F" w:rsidRPr="00811289" w14:paraId="3160D761" w14:textId="77777777" w:rsidTr="0062671C">
        <w:trPr>
          <w:trHeight w:hRule="exact" w:val="317"/>
        </w:trPr>
        <w:tc>
          <w:tcPr>
            <w:tcW w:w="576" w:type="dxa"/>
          </w:tcPr>
          <w:p w14:paraId="7DEB3B8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524742421"/>
            <w:placeholder>
              <w:docPart w:val="CC253115850A47018B8449E5EA912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569FF3" w14:textId="5EEC283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A43104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775132091"/>
            <w:placeholder>
              <w:docPart w:val="002019E480D543A2A7F2724A313217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9D38BCC" w14:textId="126B3FF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3A6C01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858700385"/>
            <w:placeholder>
              <w:docPart w:val="C914406D22A543DDA276090F3BC13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F2407EC" w14:textId="456CAD4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7일의 메모 입력:"/>
            <w:tag w:val="17일의 메모 입력:"/>
            <w:id w:val="-599492801"/>
            <w:placeholder>
              <w:docPart w:val="CD902A2582D1455E98841D76386BDD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A38CE4" w14:textId="027DEBB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17일의 메모</w:t>
                </w:r>
              </w:p>
            </w:tc>
          </w:sdtContent>
        </w:sdt>
      </w:tr>
      <w:tr w:rsidR="00940A7F" w:rsidRPr="00811289" w14:paraId="035A5224" w14:textId="77777777" w:rsidTr="0062671C">
        <w:trPr>
          <w:trHeight w:hRule="exact" w:val="317"/>
        </w:trPr>
        <w:tc>
          <w:tcPr>
            <w:tcW w:w="576" w:type="dxa"/>
          </w:tcPr>
          <w:p w14:paraId="6B3361D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940262484"/>
            <w:placeholder>
              <w:docPart w:val="BC62A298167C429BAC37131214CA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3CE7B2" w14:textId="56A59A4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4915DE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668093756"/>
            <w:placeholder>
              <w:docPart w:val="B8336314E88B4611A8330944C6BC28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7CB156C" w14:textId="0D46D77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50188C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469108950"/>
            <w:placeholder>
              <w:docPart w:val="4B1105270C344CB2AE41DB55EF615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EA25FF" w14:textId="2891004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8일의 메모 입력:"/>
            <w:tag w:val="18일의 메모 입력:"/>
            <w:id w:val="-239801647"/>
            <w:placeholder>
              <w:docPart w:val="AC811D0815844811BC98FFE1B75614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084561" w14:textId="5FE1DD7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18일의 메모</w:t>
                </w:r>
              </w:p>
            </w:tc>
          </w:sdtContent>
        </w:sdt>
      </w:tr>
      <w:tr w:rsidR="00940A7F" w:rsidRPr="00811289" w14:paraId="79931A92" w14:textId="77777777" w:rsidTr="0062671C">
        <w:trPr>
          <w:trHeight w:hRule="exact" w:val="317"/>
        </w:trPr>
        <w:tc>
          <w:tcPr>
            <w:tcW w:w="576" w:type="dxa"/>
          </w:tcPr>
          <w:p w14:paraId="3B0DCF8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54277334"/>
            <w:placeholder>
              <w:docPart w:val="4817086F4DDC49A3A0B64E77F4697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BDF141C" w14:textId="77B6BFF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813342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789165291"/>
            <w:placeholder>
              <w:docPart w:val="1106769B501349378FEE8DF3BC151C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C404DE" w14:textId="785665E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1FBB6E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099009467"/>
            <w:placeholder>
              <w:docPart w:val="765B9364D78642838C16A6CFF179EE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0A4984D" w14:textId="5CA829A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9일의 메모 입력:"/>
            <w:tag w:val="19일의 메모 입력:"/>
            <w:id w:val="-269096739"/>
            <w:placeholder>
              <w:docPart w:val="7FC4AC43F6894B1095501E6E602BD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56C5F5C" w14:textId="6934817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19일의 메모</w:t>
                </w:r>
              </w:p>
            </w:tc>
          </w:sdtContent>
        </w:sdt>
      </w:tr>
      <w:tr w:rsidR="00940A7F" w:rsidRPr="00811289" w14:paraId="2E16D79C" w14:textId="77777777" w:rsidTr="0062671C">
        <w:trPr>
          <w:trHeight w:hRule="exact" w:val="317"/>
        </w:trPr>
        <w:tc>
          <w:tcPr>
            <w:tcW w:w="576" w:type="dxa"/>
          </w:tcPr>
          <w:p w14:paraId="1B6F3E3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76295772"/>
            <w:placeholder>
              <w:docPart w:val="C2E21B2DFC5F4DCFB080C3F6522568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B187B0" w14:textId="713DF40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6AF330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304442101"/>
            <w:placeholder>
              <w:docPart w:val="92B0EE85F8B342A58B1F726C1632B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45169E" w14:textId="4284E47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781700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818143403"/>
            <w:placeholder>
              <w:docPart w:val="7BFC71EB750C44AAB4B04EC3FEE91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B3CB6E" w14:textId="684AF8F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0일의 메모 입력:"/>
            <w:tag w:val="20일의 메모 입력:"/>
            <w:id w:val="-791751006"/>
            <w:placeholder>
              <w:docPart w:val="B02E910A1DCF4E2895EA4CCB7064BD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54AE3" w14:textId="3FA1C52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20일의 메모</w:t>
                </w:r>
              </w:p>
            </w:tc>
          </w:sdtContent>
        </w:sdt>
      </w:tr>
      <w:tr w:rsidR="00940A7F" w:rsidRPr="00811289" w14:paraId="72D70D0D" w14:textId="77777777" w:rsidTr="0062671C">
        <w:trPr>
          <w:trHeight w:hRule="exact" w:val="317"/>
        </w:trPr>
        <w:tc>
          <w:tcPr>
            <w:tcW w:w="576" w:type="dxa"/>
          </w:tcPr>
          <w:p w14:paraId="3D5A39C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279945832"/>
            <w:placeholder>
              <w:docPart w:val="150E1C1A10944D58978167B7A274D6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67C41D" w14:textId="4BC9861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CDB5C2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486978843"/>
            <w:placeholder>
              <w:docPart w:val="5D5F63CB5B40427EA2C16E2F5EBA9C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6C5422" w14:textId="1EDBC95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4E48D1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120565224"/>
            <w:placeholder>
              <w:docPart w:val="57B722DCD483449F94E6D67A2F8AB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069FF9" w14:textId="590EC68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1일의 메모 입력:"/>
            <w:tag w:val="21일의 메모 입력:"/>
            <w:id w:val="2029985946"/>
            <w:placeholder>
              <w:docPart w:val="9AA5EEC254F2431EB3B902344E0CD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9442E5" w14:textId="07FB9F6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21일의 메모</w:t>
                </w:r>
              </w:p>
            </w:tc>
          </w:sdtContent>
        </w:sdt>
      </w:tr>
      <w:tr w:rsidR="00940A7F" w:rsidRPr="00811289" w14:paraId="5E721BCD" w14:textId="77777777" w:rsidTr="0062671C">
        <w:trPr>
          <w:trHeight w:hRule="exact" w:val="317"/>
        </w:trPr>
        <w:tc>
          <w:tcPr>
            <w:tcW w:w="576" w:type="dxa"/>
          </w:tcPr>
          <w:p w14:paraId="3F1C9EF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143336890"/>
            <w:placeholder>
              <w:docPart w:val="2E0F81C85B354053B91B7A6A3022D3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0B2B4B" w14:textId="19317C4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F88B39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185097654"/>
            <w:placeholder>
              <w:docPart w:val="86D38061C3094A6BA2C5FC31647D1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5F5FEE" w14:textId="5E8DEE0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7F01BD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705254959"/>
            <w:placeholder>
              <w:docPart w:val="F83997D99BC3482AAD36269E2078B7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1688337" w14:textId="0A55833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2일의 메모 입력:"/>
            <w:tag w:val="22일의 메모 입력:"/>
            <w:id w:val="1285627148"/>
            <w:placeholder>
              <w:docPart w:val="8B65A76F52BF4DF486C10BAF48C1DF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80CE2A" w14:textId="5A8F611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22일의 메모</w:t>
                </w:r>
              </w:p>
            </w:tc>
          </w:sdtContent>
        </w:sdt>
      </w:tr>
      <w:tr w:rsidR="00940A7F" w:rsidRPr="00811289" w14:paraId="36F75724" w14:textId="77777777" w:rsidTr="0062671C">
        <w:trPr>
          <w:trHeight w:hRule="exact" w:val="317"/>
        </w:trPr>
        <w:tc>
          <w:tcPr>
            <w:tcW w:w="576" w:type="dxa"/>
          </w:tcPr>
          <w:p w14:paraId="5AA1775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668987807"/>
            <w:placeholder>
              <w:docPart w:val="E4E9A0B0C4724638891A11DE8D9AE0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F6C25B6" w14:textId="6E108D1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2EFA08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548942061"/>
            <w:placeholder>
              <w:docPart w:val="7132F3539993485A8C5F9A501BEE3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EEBDD9" w14:textId="63857C7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AF6277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327519451"/>
            <w:placeholder>
              <w:docPart w:val="A99FD7158D5B44918187A0C7984F3E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053EC65" w14:textId="4DB3999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3일의 메모 입력:"/>
            <w:tag w:val="23일의 메모 입력:"/>
            <w:id w:val="-1254277455"/>
            <w:placeholder>
              <w:docPart w:val="7EBE09F7735A4DDB85044F4CA7026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7BE34AB" w14:textId="38D0C96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23일의 메모</w:t>
                </w:r>
              </w:p>
            </w:tc>
          </w:sdtContent>
        </w:sdt>
      </w:tr>
      <w:tr w:rsidR="00940A7F" w:rsidRPr="00811289" w14:paraId="2688F58E" w14:textId="77777777" w:rsidTr="0062671C">
        <w:trPr>
          <w:trHeight w:hRule="exact" w:val="317"/>
        </w:trPr>
        <w:tc>
          <w:tcPr>
            <w:tcW w:w="576" w:type="dxa"/>
          </w:tcPr>
          <w:p w14:paraId="49D6E3C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502505401"/>
            <w:placeholder>
              <w:docPart w:val="C258B2A40BCA44CE9F5119C72B401A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3EE4CF9" w14:textId="6C1EED9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80BBEF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354386262"/>
            <w:placeholder>
              <w:docPart w:val="EBC42E2BCA364EC2AE728698C4FB0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5A96FF4" w14:textId="39E5B8D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038D14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112674683"/>
            <w:placeholder>
              <w:docPart w:val="5B8D88767E5549A296D60DA0683F3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C0C74A" w14:textId="6978EFE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4일의 메모 입력:"/>
            <w:tag w:val="24일의 메모 입력:"/>
            <w:id w:val="-2092072661"/>
            <w:placeholder>
              <w:docPart w:val="14B679C8A3244AB1BBDBF70A56E8C5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315CDE6" w14:textId="512BE8A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24일의 메모</w:t>
                </w:r>
              </w:p>
            </w:tc>
          </w:sdtContent>
        </w:sdt>
      </w:tr>
      <w:tr w:rsidR="00940A7F" w:rsidRPr="00811289" w14:paraId="3D9E0103" w14:textId="77777777" w:rsidTr="0062671C">
        <w:trPr>
          <w:trHeight w:hRule="exact" w:val="317"/>
        </w:trPr>
        <w:tc>
          <w:tcPr>
            <w:tcW w:w="576" w:type="dxa"/>
          </w:tcPr>
          <w:p w14:paraId="6F410BF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845616938"/>
            <w:placeholder>
              <w:docPart w:val="8E9EF296D2CF4E61BF19CC00A60001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742812" w14:textId="1C0D6B8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C31F66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026060172"/>
            <w:placeholder>
              <w:docPart w:val="FB24CBBC998640609192CC47FE1BC4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3C6D2A5" w14:textId="4CB72C3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D8BB5C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407107852"/>
            <w:placeholder>
              <w:docPart w:val="42571081F96E4FF1A5574C001BF56C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C91863" w14:textId="0389051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5일의 메모 입력:"/>
            <w:tag w:val="25일의 메모 입력:"/>
            <w:id w:val="-711720750"/>
            <w:placeholder>
              <w:docPart w:val="7670CBBF52B24D9895404844558960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F4177CE" w14:textId="6276D172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25일의 메모</w:t>
                </w:r>
              </w:p>
            </w:tc>
          </w:sdtContent>
        </w:sdt>
      </w:tr>
      <w:tr w:rsidR="00940A7F" w:rsidRPr="00811289" w14:paraId="5001235D" w14:textId="77777777" w:rsidTr="0062671C">
        <w:trPr>
          <w:trHeight w:hRule="exact" w:val="317"/>
        </w:trPr>
        <w:tc>
          <w:tcPr>
            <w:tcW w:w="576" w:type="dxa"/>
          </w:tcPr>
          <w:p w14:paraId="7199AE9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376399786"/>
            <w:placeholder>
              <w:docPart w:val="1C7492A5BDB4486EAA44FAE8F41502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FCB191E" w14:textId="436565B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D8F53F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044557770"/>
            <w:placeholder>
              <w:docPart w:val="86FBE8930CA145E18EF9D23141F83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E94E9D3" w14:textId="53EC36A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1DAF4E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004971902"/>
            <w:placeholder>
              <w:docPart w:val="5576142F04A54BDA84DB1F82CCCCF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7F1428A" w14:textId="6171524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6일의 메모 입력:"/>
            <w:tag w:val="26일의 메모 입력:"/>
            <w:id w:val="1004405395"/>
            <w:placeholder>
              <w:docPart w:val="904772A51F1F470AA715F916FB774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4D1A92" w14:textId="0C78C2B5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26일의 메모</w:t>
                </w:r>
              </w:p>
            </w:tc>
          </w:sdtContent>
        </w:sdt>
      </w:tr>
      <w:tr w:rsidR="00940A7F" w:rsidRPr="00811289" w14:paraId="13481AEE" w14:textId="77777777" w:rsidTr="0062671C">
        <w:trPr>
          <w:trHeight w:hRule="exact" w:val="317"/>
        </w:trPr>
        <w:tc>
          <w:tcPr>
            <w:tcW w:w="576" w:type="dxa"/>
          </w:tcPr>
          <w:p w14:paraId="56B675D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914922771"/>
            <w:placeholder>
              <w:docPart w:val="E06FCAA337A14AF596E0139BFADEB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D35E6C" w14:textId="0A8F284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7DA1A3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552361760"/>
            <w:placeholder>
              <w:docPart w:val="D9B2291983464636AEA1F62EC0DAA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52DA187" w14:textId="5590C24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29A8C3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965386924"/>
            <w:placeholder>
              <w:docPart w:val="0D8DABEB0D6D48E28DAFB0FDCB90D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00E699" w14:textId="2EA1DBA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7일의 메모 입력:"/>
            <w:tag w:val="27일의 메모 입력:"/>
            <w:id w:val="-1934431499"/>
            <w:placeholder>
              <w:docPart w:val="E9FD1B847E934BBA836BA7DBD388D3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29DE75" w14:textId="0F7791CA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27일의 메모</w:t>
                </w:r>
              </w:p>
            </w:tc>
          </w:sdtContent>
        </w:sdt>
      </w:tr>
      <w:tr w:rsidR="00940A7F" w:rsidRPr="00811289" w14:paraId="7B18789A" w14:textId="77777777" w:rsidTr="0062671C">
        <w:trPr>
          <w:trHeight w:hRule="exact" w:val="317"/>
        </w:trPr>
        <w:tc>
          <w:tcPr>
            <w:tcW w:w="576" w:type="dxa"/>
          </w:tcPr>
          <w:p w14:paraId="503DC99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780448705"/>
            <w:placeholder>
              <w:docPart w:val="4D4919CC679340F38B5553B9DEF713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6AA6D9" w14:textId="51EE94F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F8FD79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906485238"/>
            <w:placeholder>
              <w:docPart w:val="F2D44CAAD79F434594022687E8F3A7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4F2A0E" w14:textId="7C30831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40D1F4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975559483"/>
            <w:placeholder>
              <w:docPart w:val="8F5F489B40B04006871767C6A02B1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6757F25" w14:textId="155CCFE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8일의 메모 입력:"/>
            <w:tag w:val="28일의 메모 입력:"/>
            <w:id w:val="-1365822569"/>
            <w:placeholder>
              <w:docPart w:val="8879B71B10BF4BB8B82B5B8B8E6345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F4BD8C" w14:textId="3E53C022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28일의 메모</w:t>
                </w:r>
              </w:p>
            </w:tc>
          </w:sdtContent>
        </w:sdt>
      </w:tr>
      <w:tr w:rsidR="00940A7F" w:rsidRPr="00811289" w14:paraId="5D2743BD" w14:textId="77777777" w:rsidTr="0062671C">
        <w:trPr>
          <w:trHeight w:hRule="exact" w:val="317"/>
        </w:trPr>
        <w:tc>
          <w:tcPr>
            <w:tcW w:w="576" w:type="dxa"/>
          </w:tcPr>
          <w:p w14:paraId="74D7967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441682638"/>
            <w:placeholder>
              <w:docPart w:val="223E2BE192484B13B113283D4324B9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DB54501" w14:textId="349A58B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E24FA1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817990762"/>
            <w:placeholder>
              <w:docPart w:val="6F69BC8FBE144DE2B236FBA1002E4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B9C7164" w14:textId="36A03A4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BB70C8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608977938"/>
            <w:placeholder>
              <w:docPart w:val="04219036206D44458835C0D93985EF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86872FA" w14:textId="76F50E8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9일의 메모 입력:"/>
            <w:tag w:val="29일의 메모 입력:"/>
            <w:id w:val="-1945368335"/>
            <w:placeholder>
              <w:docPart w:val="4E4994EC286E437ABA4327DD04E425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4D2F95" w14:textId="218E9875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29일의 메모</w:t>
                </w:r>
              </w:p>
            </w:tc>
          </w:sdtContent>
        </w:sdt>
      </w:tr>
      <w:tr w:rsidR="00940A7F" w:rsidRPr="00811289" w14:paraId="5A1435C8" w14:textId="77777777" w:rsidTr="0062671C">
        <w:trPr>
          <w:trHeight w:hRule="exact" w:val="317"/>
        </w:trPr>
        <w:tc>
          <w:tcPr>
            <w:tcW w:w="576" w:type="dxa"/>
          </w:tcPr>
          <w:p w14:paraId="465E96F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526391739"/>
            <w:placeholder>
              <w:docPart w:val="1E7558ACD2B74B4C891C93A2A7D0F8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5D2F58C" w14:textId="61A8700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922D7F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85366795"/>
            <w:placeholder>
              <w:docPart w:val="5F603BD0D1F4463EA1451600997D8F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C341D2" w14:textId="6917313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5C0E62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818230800"/>
            <w:placeholder>
              <w:docPart w:val="739F92D74BD44ED3846C1F23AD2778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449A62E" w14:textId="2E78E35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30일의 메모 입력:"/>
            <w:tag w:val="30일의 메모 입력:"/>
            <w:id w:val="1879502023"/>
            <w:placeholder>
              <w:docPart w:val="AC88B37695EC448BAC02C418375B42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48DB5C" w14:textId="04172F7E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30일의 메모</w:t>
                </w:r>
              </w:p>
            </w:tc>
          </w:sdtContent>
        </w:sdt>
      </w:tr>
      <w:tr w:rsidR="00940A7F" w:rsidRPr="00811289" w14:paraId="581D427F" w14:textId="77777777" w:rsidTr="0062671C">
        <w:trPr>
          <w:trHeight w:hRule="exact" w:val="317"/>
        </w:trPr>
        <w:tc>
          <w:tcPr>
            <w:tcW w:w="576" w:type="dxa"/>
          </w:tcPr>
          <w:p w14:paraId="54601FE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031761502"/>
            <w:placeholder>
              <w:docPart w:val="48F02221684C4F13AB6355EC4FBBFE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6B5EB58" w14:textId="59B35FB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C124871" w14:textId="63F13592" w:rsidR="00940A7F" w:rsidRPr="00811289" w:rsidRDefault="00940A7F" w:rsidP="00674E01">
            <w:pPr>
              <w:pStyle w:val="10"/>
              <w:rPr>
                <w:rFonts w:hint="eastAsia"/>
              </w:rPr>
            </w:pPr>
          </w:p>
        </w:tc>
        <w:tc>
          <w:tcPr>
            <w:tcW w:w="3168" w:type="dxa"/>
          </w:tcPr>
          <w:p w14:paraId="3471D6BE" w14:textId="44214A1E" w:rsidR="00940A7F" w:rsidRPr="00811289" w:rsidRDefault="00940A7F" w:rsidP="00674E01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14:paraId="0E47F9A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219324701"/>
            <w:placeholder>
              <w:docPart w:val="2FAFD514EFE7487EB9325DC55571AF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40A80B" w14:textId="3EE7339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31일의 메모 입력:"/>
            <w:tag w:val="31일의 메모 입력:"/>
            <w:id w:val="347063072"/>
            <w:placeholder>
              <w:docPart w:val="DEAF33CB4FEF4B5380CD14A67EE28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351119C" w14:textId="1BA5D9F1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31일의 메모</w:t>
                </w:r>
              </w:p>
            </w:tc>
          </w:sdtContent>
        </w:sdt>
      </w:tr>
    </w:tbl>
    <w:p w14:paraId="758CDE26" w14:textId="0CA54BF8" w:rsidR="006D3602" w:rsidRPr="00811289" w:rsidRDefault="002C6495" w:rsidP="00585235">
      <w:pPr>
        <w:pStyle w:val="1"/>
        <w:rPr>
          <w:rFonts w:cstheme="minorBidi" w:hint="eastAsia"/>
          <w:sz w:val="19"/>
          <w:szCs w:val="22"/>
        </w:rPr>
      </w:pPr>
      <w:sdt>
        <w:sdtPr>
          <w:rPr>
            <w:rFonts w:hint="eastAsia"/>
          </w:rPr>
          <w:alias w:val="연도 입력:"/>
          <w:tag w:val="연도 입력:"/>
          <w:id w:val="-671794123"/>
          <w:placeholder>
            <w:docPart w:val="B04906DDEE31444D9631FF4613FB8B2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811289">
            <w:rPr>
              <w:rFonts w:hint="eastAsia"/>
              <w:lang w:val="ko-KR" w:bidi="ko-KR"/>
            </w:rPr>
            <w:t>연도</w:t>
          </w:r>
        </w:sdtContent>
      </w:sdt>
      <w:r w:rsidR="00347083" w:rsidRPr="00811289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구분 기호:"/>
          <w:tag w:val="구분 기호:"/>
          <w:id w:val="-653603192"/>
          <w:placeholder>
            <w:docPart w:val="8ACCA583507341C5993BF9FEAE3448A4"/>
          </w:placeholder>
          <w:temporary/>
          <w:showingPlcHdr/>
          <w15:appearance w15:val="hidden"/>
        </w:sdtPr>
        <w:sdtEndPr/>
        <w:sdtContent>
          <w:r w:rsidR="008538C6" w:rsidRPr="00811289">
            <w:rPr>
              <w:rFonts w:hint="eastAsia"/>
              <w:lang w:val="ko-KR" w:bidi="ko-KR"/>
            </w:rPr>
            <w:t>--</w:t>
          </w:r>
        </w:sdtContent>
      </w:sdt>
      <w:r w:rsidR="00347083" w:rsidRPr="00811289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두 번째 분기:"/>
          <w:tag w:val="두 번째 분기:"/>
          <w:id w:val="-1739469658"/>
          <w:placeholder>
            <w:docPart w:val="0F1A469388BB4E979AA78ABA9A968029"/>
          </w:placeholder>
          <w:temporary/>
          <w:showingPlcHdr/>
          <w15:appearance w15:val="hidden"/>
        </w:sdtPr>
        <w:sdtEndPr/>
        <w:sdtContent>
          <w:r w:rsidR="008538C6" w:rsidRPr="00811289">
            <w:rPr>
              <w:rFonts w:hint="eastAsia"/>
              <w:lang w:val="ko-KR" w:bidi="ko-KR"/>
            </w:rPr>
            <w:t>두 번째 분기</w:t>
          </w:r>
        </w:sdtContent>
      </w:sdt>
    </w:p>
    <w:tbl>
      <w:tblPr>
        <w:tblStyle w:val="a8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누적 표 2개: 첫 번째 표에는 3개의 월별 열과 1개의 메모 열 머리글이 있습니다. 두 번째 달력에는 각 월의 날짜가 표시된 열과 정보를 입력하는 열, 메모를 입력하는 열이 있습니다."/>
      </w:tblPr>
      <w:tblGrid>
        <w:gridCol w:w="3744"/>
        <w:gridCol w:w="3744"/>
        <w:gridCol w:w="3744"/>
        <w:gridCol w:w="3456"/>
      </w:tblGrid>
      <w:tr w:rsidR="008749F6" w:rsidRPr="00811289" w14:paraId="7BF027A4" w14:textId="77777777" w:rsidTr="00407B50">
        <w:sdt>
          <w:sdtPr>
            <w:rPr>
              <w:rFonts w:hint="eastAsia"/>
            </w:rPr>
            <w:alias w:val="1월:"/>
            <w:tag w:val="1월:"/>
            <w:id w:val="-1641338638"/>
            <w:placeholder>
              <w:docPart w:val="AA15A23B0B674FEAA7D77E60999B74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862618B" w14:textId="287FC3EE" w:rsidR="00A73F3A" w:rsidRPr="00811289" w:rsidRDefault="00A73F3A" w:rsidP="007F2F64">
                <w:pPr>
                  <w:pStyle w:val="a9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1월</w:t>
                </w:r>
              </w:p>
            </w:tc>
          </w:sdtContent>
        </w:sdt>
        <w:sdt>
          <w:sdtPr>
            <w:rPr>
              <w:rFonts w:hint="eastAsia"/>
            </w:rPr>
            <w:alias w:val="2월:"/>
            <w:tag w:val="2월:"/>
            <w:id w:val="1598516178"/>
            <w:placeholder>
              <w:docPart w:val="356D0D137FD7412499B4693CE7990A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44F9B9" w14:textId="5B7E50FA" w:rsidR="00A73F3A" w:rsidRPr="00811289" w:rsidRDefault="00A73F3A" w:rsidP="007F2F64">
                <w:pPr>
                  <w:pStyle w:val="a9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2월</w:t>
                </w:r>
              </w:p>
            </w:tc>
          </w:sdtContent>
        </w:sdt>
        <w:sdt>
          <w:sdtPr>
            <w:rPr>
              <w:rFonts w:hint="eastAsia"/>
            </w:rPr>
            <w:alias w:val="3월:"/>
            <w:tag w:val="3월:"/>
            <w:id w:val="-1282262264"/>
            <w:placeholder>
              <w:docPart w:val="DD612367DEF84EE3B34543E4D29A24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E2D1216" w14:textId="2CE41F94" w:rsidR="00A73F3A" w:rsidRPr="00811289" w:rsidRDefault="00C606C4" w:rsidP="007F2F64">
                <w:pPr>
                  <w:pStyle w:val="a9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3월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021BB4B5" w14:textId="77777777" w:rsidR="00A73F3A" w:rsidRPr="00811289" w:rsidRDefault="002C6495" w:rsidP="007F2F64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메모:"/>
                <w:tag w:val="메모:"/>
                <w:id w:val="348849419"/>
                <w:placeholder>
                  <w:docPart w:val="FDF8044683AE49038754D7D1061D4985"/>
                </w:placeholder>
                <w:temporary/>
                <w:showingPlcHdr/>
                <w15:appearance w15:val="hidden"/>
              </w:sdtPr>
              <w:sdtEndPr/>
              <w:sdtContent>
                <w:r w:rsidR="00A73F3A" w:rsidRPr="00811289">
                  <w:rPr>
                    <w:rFonts w:hint="eastAsia"/>
                    <w:lang w:val="ko-KR" w:bidi="ko-KR"/>
                  </w:rPr>
                  <w:t>메모</w:t>
                </w:r>
              </w:sdtContent>
            </w:sdt>
          </w:p>
        </w:tc>
      </w:tr>
    </w:tbl>
    <w:tbl>
      <w:tblPr>
        <w:tblStyle w:val="ad"/>
        <w:tblW w:w="14688" w:type="dxa"/>
        <w:tblLayout w:type="fixed"/>
        <w:tblLook w:val="0620" w:firstRow="1" w:lastRow="0" w:firstColumn="0" w:lastColumn="0" w:noHBand="1" w:noVBand="1"/>
        <w:tblDescription w:val="누적 표 2개: 첫 번째 표에는 3개의 월별 열과 1개의 메모 열 머리글이 있습니다. 두 번째 달력에는 각 월의 날짜가 표시된 열과 정보를 입력하는 열, 메모를 입력하는 열이 있습니다.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811289" w14:paraId="48E62BDF" w14:textId="77777777" w:rsidTr="00407B50">
        <w:trPr>
          <w:trHeight w:hRule="exact" w:val="317"/>
        </w:trPr>
        <w:tc>
          <w:tcPr>
            <w:tcW w:w="576" w:type="dxa"/>
          </w:tcPr>
          <w:p w14:paraId="28D5EAE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816949249"/>
            <w:placeholder>
              <w:docPart w:val="4B6D401C97F649AF94770109BB349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A1F4A4" w14:textId="0123B64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D33050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695770017"/>
            <w:placeholder>
              <w:docPart w:val="417010DD6ECB4FB89186FF12733C46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55BCE2" w14:textId="46B2D9C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93BF8E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319773383"/>
            <w:placeholder>
              <w:docPart w:val="0D36E3AB3341439DA7258D1C3A46C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C9793B" w14:textId="40EDA00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일의 메모 입력:"/>
            <w:tag w:val="1일의 메모 입력:"/>
            <w:id w:val="-1674176676"/>
            <w:placeholder>
              <w:docPart w:val="0251CF9CA2524651A8BDF5593357D4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2DD236" w14:textId="346CBD4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1일의 메모</w:t>
                </w:r>
              </w:p>
            </w:tc>
          </w:sdtContent>
        </w:sdt>
      </w:tr>
      <w:tr w:rsidR="00940A7F" w:rsidRPr="00811289" w14:paraId="1AEE1859" w14:textId="77777777" w:rsidTr="00407B50">
        <w:trPr>
          <w:trHeight w:hRule="exact" w:val="317"/>
        </w:trPr>
        <w:tc>
          <w:tcPr>
            <w:tcW w:w="576" w:type="dxa"/>
          </w:tcPr>
          <w:p w14:paraId="412DE41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987830076"/>
            <w:placeholder>
              <w:docPart w:val="7A9FE32CC910409DADE775F11A63E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93937B" w14:textId="7CCA7C5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08DA2B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676660063"/>
            <w:placeholder>
              <w:docPart w:val="93C9E05998374A34B004A759A82C4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4A7EF78" w14:textId="23C9789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99A8FD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733274873"/>
            <w:placeholder>
              <w:docPart w:val="4DF4A5FA67644BDA84E01F7843B438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8DA669" w14:textId="373CD53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일의 메모 입력:"/>
            <w:tag w:val="2일의 메모 입력:"/>
            <w:id w:val="-984153895"/>
            <w:placeholder>
              <w:docPart w:val="CD65D548CFCB4DF3B9E3D168EBB05B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AB692A" w14:textId="60893B4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2일의 메모</w:t>
                </w:r>
              </w:p>
            </w:tc>
          </w:sdtContent>
        </w:sdt>
      </w:tr>
      <w:tr w:rsidR="00940A7F" w:rsidRPr="00811289" w14:paraId="56A31C9F" w14:textId="77777777" w:rsidTr="00407B50">
        <w:trPr>
          <w:trHeight w:hRule="exact" w:val="317"/>
        </w:trPr>
        <w:tc>
          <w:tcPr>
            <w:tcW w:w="576" w:type="dxa"/>
          </w:tcPr>
          <w:p w14:paraId="3B28C8A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773625070"/>
            <w:placeholder>
              <w:docPart w:val="4AEB8DA7C4E247FDA59EE6877E5F9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A5881B" w14:textId="14CB44A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7632F7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61056759"/>
            <w:placeholder>
              <w:docPart w:val="78B45A591ADA4552A1C339993BBCD0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203F18" w14:textId="358A2CB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721604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553229505"/>
            <w:placeholder>
              <w:docPart w:val="7682D91AF5314E2195A8AF784A972E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772E48" w14:textId="1AB15F2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3일의 메모 입력:"/>
            <w:tag w:val="3일의 메모 입력:"/>
            <w:id w:val="-991333739"/>
            <w:placeholder>
              <w:docPart w:val="53E3407F805E435B801DF39C7AC5FC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C89FB1" w14:textId="1332E88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3일의 메모</w:t>
                </w:r>
              </w:p>
            </w:tc>
          </w:sdtContent>
        </w:sdt>
      </w:tr>
      <w:tr w:rsidR="00940A7F" w:rsidRPr="00811289" w14:paraId="79B6E759" w14:textId="77777777" w:rsidTr="00407B50">
        <w:trPr>
          <w:trHeight w:hRule="exact" w:val="317"/>
        </w:trPr>
        <w:tc>
          <w:tcPr>
            <w:tcW w:w="576" w:type="dxa"/>
          </w:tcPr>
          <w:p w14:paraId="4A8DD90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088836810"/>
            <w:placeholder>
              <w:docPart w:val="13BE2D0C108C4CB2B75EB1AAACDE0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ECABBA7" w14:textId="63BBBC8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28DC9A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817453218"/>
            <w:placeholder>
              <w:docPart w:val="5352CE8B00394A1CB243BAAE8C71A2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47E49FD" w14:textId="7E79ABD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BE9307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144113790"/>
            <w:placeholder>
              <w:docPart w:val="7FADDD556B414F4F9AB6221A3A85E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BF58053" w14:textId="3B72B9E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4일의 메모 입력:"/>
            <w:tag w:val="4일의 메모 입력:"/>
            <w:id w:val="-29111442"/>
            <w:placeholder>
              <w:docPart w:val="23481124A1A943D7B1F6934354DBDD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F018E24" w14:textId="480D635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4일의 메모</w:t>
                </w:r>
              </w:p>
            </w:tc>
          </w:sdtContent>
        </w:sdt>
      </w:tr>
      <w:tr w:rsidR="00940A7F" w:rsidRPr="00811289" w14:paraId="76846E4C" w14:textId="77777777" w:rsidTr="00407B50">
        <w:trPr>
          <w:trHeight w:hRule="exact" w:val="317"/>
        </w:trPr>
        <w:tc>
          <w:tcPr>
            <w:tcW w:w="576" w:type="dxa"/>
          </w:tcPr>
          <w:p w14:paraId="78D62D4D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244765623"/>
            <w:placeholder>
              <w:docPart w:val="6DFD58EC5A014A28898F7E48AFE4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B94D96F" w14:textId="64735F0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86657E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95318265"/>
            <w:placeholder>
              <w:docPart w:val="03B5024853F04EDE8DA164074E81A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9473E4A" w14:textId="1818846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D2D830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75183781"/>
            <w:placeholder>
              <w:docPart w:val="79306E1BF4D043DB9624D3B0967478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07D3BF" w14:textId="422948E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5일의 메모 입력:"/>
            <w:tag w:val="5일의 메모 입력:"/>
            <w:id w:val="-2140950285"/>
            <w:placeholder>
              <w:docPart w:val="310443F017BE42079E7E23F59627E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2CF374" w14:textId="445AD72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5일의 메모</w:t>
                </w:r>
              </w:p>
            </w:tc>
          </w:sdtContent>
        </w:sdt>
      </w:tr>
      <w:tr w:rsidR="00940A7F" w:rsidRPr="00811289" w14:paraId="56E09B25" w14:textId="77777777" w:rsidTr="00407B50">
        <w:trPr>
          <w:trHeight w:hRule="exact" w:val="317"/>
        </w:trPr>
        <w:tc>
          <w:tcPr>
            <w:tcW w:w="576" w:type="dxa"/>
          </w:tcPr>
          <w:p w14:paraId="51884C8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954395723"/>
            <w:placeholder>
              <w:docPart w:val="0DC5540ADBF64C3EB6D06DE612F6C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ED8946" w14:textId="7E8F526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7B82A4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491945588"/>
            <w:placeholder>
              <w:docPart w:val="26D0A660C3F04371A53ADAA6F0F21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3ADCB4" w14:textId="5BAAC93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031C95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472972162"/>
            <w:placeholder>
              <w:docPart w:val="B360FF7FA9614064AD1BD67CD0C01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061AA6" w14:textId="21D5B96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6일의 메모 입력:"/>
            <w:tag w:val="6일의 메모 입력:"/>
            <w:id w:val="-935590230"/>
            <w:placeholder>
              <w:docPart w:val="DE06C6B103C342A2811DBF712B144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93BDAD" w14:textId="49FF051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6일의 메모</w:t>
                </w:r>
              </w:p>
            </w:tc>
          </w:sdtContent>
        </w:sdt>
      </w:tr>
      <w:tr w:rsidR="00940A7F" w:rsidRPr="00811289" w14:paraId="37490D7B" w14:textId="77777777" w:rsidTr="00407B50">
        <w:trPr>
          <w:trHeight w:hRule="exact" w:val="317"/>
        </w:trPr>
        <w:tc>
          <w:tcPr>
            <w:tcW w:w="576" w:type="dxa"/>
          </w:tcPr>
          <w:p w14:paraId="01ACB9A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695428846"/>
            <w:placeholder>
              <w:docPart w:val="11BFA6E3252643CD9DD14C399A0648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A5BF684" w14:textId="76DBB9A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50D098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666092254"/>
            <w:placeholder>
              <w:docPart w:val="21844968CE4E49D2A9BF37FA32DF5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33A69C" w14:textId="2FA8746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88B805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466930314"/>
            <w:placeholder>
              <w:docPart w:val="05DB69E0013F49A6BFF4EAB169B5D5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AC7895C" w14:textId="27AB918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7일의 메모 입력:"/>
            <w:tag w:val="7일의 메모 입력:"/>
            <w:id w:val="-61416617"/>
            <w:placeholder>
              <w:docPart w:val="18A2C4A691284F0094C40ED2F0485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FC36D" w14:textId="191E9CA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7일의 메모</w:t>
                </w:r>
              </w:p>
            </w:tc>
          </w:sdtContent>
        </w:sdt>
      </w:tr>
      <w:tr w:rsidR="00940A7F" w:rsidRPr="00811289" w14:paraId="220DED5A" w14:textId="77777777" w:rsidTr="00407B50">
        <w:trPr>
          <w:trHeight w:hRule="exact" w:val="317"/>
        </w:trPr>
        <w:tc>
          <w:tcPr>
            <w:tcW w:w="576" w:type="dxa"/>
          </w:tcPr>
          <w:p w14:paraId="0896FC3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715162286"/>
            <w:placeholder>
              <w:docPart w:val="900EE976C8BB4B0AB5FABDC853BFA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562C89" w14:textId="0AF5647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BF74ED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824182268"/>
            <w:placeholder>
              <w:docPart w:val="6D9C4653EA4D4E078C73D5CA048780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98B4D3" w14:textId="1C1F189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25DBBE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698556521"/>
            <w:placeholder>
              <w:docPart w:val="59FAAD15CD154CA08FD24A6501D0C2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0FE37B4" w14:textId="163A6A0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8일의 메모 입력:"/>
            <w:tag w:val="8일의 메모 입력:"/>
            <w:id w:val="190422630"/>
            <w:placeholder>
              <w:docPart w:val="46132F45F81743B0AE806D08D44B9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E1E0E0D" w14:textId="4CAA18B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8일의 메모</w:t>
                </w:r>
              </w:p>
            </w:tc>
          </w:sdtContent>
        </w:sdt>
      </w:tr>
      <w:tr w:rsidR="00940A7F" w:rsidRPr="00811289" w14:paraId="04C8D8BC" w14:textId="77777777" w:rsidTr="00407B50">
        <w:trPr>
          <w:trHeight w:hRule="exact" w:val="317"/>
        </w:trPr>
        <w:tc>
          <w:tcPr>
            <w:tcW w:w="576" w:type="dxa"/>
          </w:tcPr>
          <w:p w14:paraId="0B576D5D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304292791"/>
            <w:placeholder>
              <w:docPart w:val="C2B99F88F2864899AAB044AF542D0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40B5031" w14:textId="1F14ADC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110459D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529915085"/>
            <w:placeholder>
              <w:docPart w:val="755CECA27A1A47EA9DD6446820503C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4B5B65" w14:textId="3232783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DFE16D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56490747"/>
            <w:placeholder>
              <w:docPart w:val="5F6ACB2533074665A3DCB8CBE48BD8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7BF3E8C" w14:textId="7A4A081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9일의 메모 입력:"/>
            <w:tag w:val="9일의 메모 입력:"/>
            <w:id w:val="528991024"/>
            <w:placeholder>
              <w:docPart w:val="3541CC62334E43CAA88797F95107D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E7985" w14:textId="142227A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9일의 메모</w:t>
                </w:r>
              </w:p>
            </w:tc>
          </w:sdtContent>
        </w:sdt>
      </w:tr>
      <w:tr w:rsidR="00940A7F" w:rsidRPr="00811289" w14:paraId="43F196FA" w14:textId="77777777" w:rsidTr="00407B50">
        <w:trPr>
          <w:trHeight w:hRule="exact" w:val="317"/>
        </w:trPr>
        <w:tc>
          <w:tcPr>
            <w:tcW w:w="576" w:type="dxa"/>
          </w:tcPr>
          <w:p w14:paraId="282F49B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837185567"/>
            <w:placeholder>
              <w:docPart w:val="EF309675AF0D48E0B91C35831284F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92AB0EA" w14:textId="73322EA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5D1E1E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571998455"/>
            <w:placeholder>
              <w:docPart w:val="8456898A4FA84A13B8999323ADE71D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D3BC59" w14:textId="0070911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8ED77F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070232505"/>
            <w:placeholder>
              <w:docPart w:val="F226D9DE018A4BABB9EB174AA7C2D8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9207CE7" w14:textId="47E6B84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0일의 메모 입력:"/>
            <w:tag w:val="10일의 메모 입력:"/>
            <w:id w:val="-2118978222"/>
            <w:placeholder>
              <w:docPart w:val="2143BB7307234ACE9D5E6540339F6F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7D45F5" w14:textId="33505FB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10일의 메모</w:t>
                </w:r>
              </w:p>
            </w:tc>
          </w:sdtContent>
        </w:sdt>
      </w:tr>
      <w:tr w:rsidR="00940A7F" w:rsidRPr="00811289" w14:paraId="6A2D01C7" w14:textId="77777777" w:rsidTr="00407B50">
        <w:trPr>
          <w:trHeight w:hRule="exact" w:val="317"/>
        </w:trPr>
        <w:tc>
          <w:tcPr>
            <w:tcW w:w="576" w:type="dxa"/>
          </w:tcPr>
          <w:p w14:paraId="2639DFE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68355004"/>
            <w:placeholder>
              <w:docPart w:val="111E0B714C524DD6B79841A284AB7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4F1D53" w14:textId="6E0B944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724B76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967666237"/>
            <w:placeholder>
              <w:docPart w:val="A47E2C74BAD84B5A9E3509F2A63924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9D5B89" w14:textId="4121E9C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DCD848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584376238"/>
            <w:placeholder>
              <w:docPart w:val="5CAE6AEB3457469688CE6A7984485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628005" w14:textId="1C4070E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1일의 메모 입력:"/>
            <w:tag w:val="11일의 메모 입력:"/>
            <w:id w:val="-1003349453"/>
            <w:placeholder>
              <w:docPart w:val="EE61EE53EC3F4D648BA751DE38D5A8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5481A7C" w14:textId="402E0CA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11일의 메모</w:t>
                </w:r>
              </w:p>
            </w:tc>
          </w:sdtContent>
        </w:sdt>
      </w:tr>
      <w:tr w:rsidR="00940A7F" w:rsidRPr="00811289" w14:paraId="4F103B97" w14:textId="77777777" w:rsidTr="00407B50">
        <w:trPr>
          <w:trHeight w:hRule="exact" w:val="317"/>
        </w:trPr>
        <w:tc>
          <w:tcPr>
            <w:tcW w:w="576" w:type="dxa"/>
          </w:tcPr>
          <w:p w14:paraId="5BAA1D8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735359635"/>
            <w:placeholder>
              <w:docPart w:val="CCAD3A88791346F5938F5EAE3F10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83B0BD9" w14:textId="1850BB3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C4254D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055843836"/>
            <w:placeholder>
              <w:docPart w:val="604E22C4A5954191B8020357A47167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BD306B" w14:textId="2E51672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FF745D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620576095"/>
            <w:placeholder>
              <w:docPart w:val="7BA44F5EABF6463C90028A06E91A6A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3E7808" w14:textId="6756B5F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2일의 메모 입력:"/>
            <w:tag w:val="12일의 메모 입력:"/>
            <w:id w:val="258109135"/>
            <w:placeholder>
              <w:docPart w:val="5B03936808874F7DA947DE96F26EF9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355BD1" w14:textId="45024A0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12일의 메모</w:t>
                </w:r>
              </w:p>
            </w:tc>
          </w:sdtContent>
        </w:sdt>
      </w:tr>
      <w:tr w:rsidR="00940A7F" w:rsidRPr="00811289" w14:paraId="61A8444B" w14:textId="77777777" w:rsidTr="00407B50">
        <w:trPr>
          <w:trHeight w:hRule="exact" w:val="317"/>
        </w:trPr>
        <w:tc>
          <w:tcPr>
            <w:tcW w:w="576" w:type="dxa"/>
          </w:tcPr>
          <w:p w14:paraId="3CCAE17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648947630"/>
            <w:placeholder>
              <w:docPart w:val="6F11F6D6A99C4600A4CE84D2EF57E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37F190" w14:textId="41ADCAB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33AF3A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399706740"/>
            <w:placeholder>
              <w:docPart w:val="3497B11176B34B8D936A0BC95B9C43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A265C6" w14:textId="3D0CC47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C272C6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117444342"/>
            <w:placeholder>
              <w:docPart w:val="8878F738EE7341FA944E535E35E159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5E04717" w14:textId="630FDA0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3일의 메모 입력:"/>
            <w:tag w:val="13일의 메모 입력:"/>
            <w:id w:val="1542238772"/>
            <w:placeholder>
              <w:docPart w:val="BDF249F3554F4912BFC4BBA1B0608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CD2F9C" w14:textId="6AF5ECA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13일의 메모</w:t>
                </w:r>
              </w:p>
            </w:tc>
          </w:sdtContent>
        </w:sdt>
      </w:tr>
      <w:tr w:rsidR="00940A7F" w:rsidRPr="00811289" w14:paraId="6FA3F4A5" w14:textId="77777777" w:rsidTr="00407B50">
        <w:trPr>
          <w:trHeight w:hRule="exact" w:val="317"/>
        </w:trPr>
        <w:tc>
          <w:tcPr>
            <w:tcW w:w="576" w:type="dxa"/>
          </w:tcPr>
          <w:p w14:paraId="0F50DC2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882086403"/>
            <w:placeholder>
              <w:docPart w:val="DC18DC44680F426A88A10139203674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1B3F2E" w14:textId="1011628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C538E3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529179839"/>
            <w:placeholder>
              <w:docPart w:val="2292A9C2BA8F4142926353A0A4ACB7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C83D143" w14:textId="6EB063C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7FFC5C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10699615"/>
            <w:placeholder>
              <w:docPart w:val="3F15621A4E564A17B0CDDA759C98E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53B709" w14:textId="0A87193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4일의 메모 입력:"/>
            <w:tag w:val="14일의 메모 입력:"/>
            <w:id w:val="-815253183"/>
            <w:placeholder>
              <w:docPart w:val="1003F81BE78E49FC80DD69D7300DC1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9A971D" w14:textId="5D0D6EA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14일의 메모</w:t>
                </w:r>
              </w:p>
            </w:tc>
          </w:sdtContent>
        </w:sdt>
      </w:tr>
      <w:tr w:rsidR="00940A7F" w:rsidRPr="00811289" w14:paraId="444A5DEC" w14:textId="77777777" w:rsidTr="00407B50">
        <w:trPr>
          <w:trHeight w:hRule="exact" w:val="317"/>
        </w:trPr>
        <w:tc>
          <w:tcPr>
            <w:tcW w:w="576" w:type="dxa"/>
          </w:tcPr>
          <w:p w14:paraId="7FED583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038854898"/>
            <w:placeholder>
              <w:docPart w:val="FF6AD2FDF5484C29B743B9EFBBF4D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5E6D54" w14:textId="7DC6E1F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4951BA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329267773"/>
            <w:placeholder>
              <w:docPart w:val="A85DA082F7F0436BB0417A58E22D59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7521A2E" w14:textId="59F9783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3C301C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485045469"/>
            <w:placeholder>
              <w:docPart w:val="A740825544F841AF9856A1D2E3368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B28B398" w14:textId="03FB076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5일의 메모 입력:"/>
            <w:tag w:val="15일의 메모 입력:"/>
            <w:id w:val="-742875234"/>
            <w:placeholder>
              <w:docPart w:val="DD374ED80B454EBFADFF4624EE957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4AB68E" w14:textId="54240A1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15일의 메모</w:t>
                </w:r>
              </w:p>
            </w:tc>
          </w:sdtContent>
        </w:sdt>
      </w:tr>
      <w:tr w:rsidR="00940A7F" w:rsidRPr="00811289" w14:paraId="7475B20D" w14:textId="77777777" w:rsidTr="00407B50">
        <w:trPr>
          <w:trHeight w:hRule="exact" w:val="317"/>
        </w:trPr>
        <w:tc>
          <w:tcPr>
            <w:tcW w:w="576" w:type="dxa"/>
          </w:tcPr>
          <w:p w14:paraId="7401F5A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733166700"/>
            <w:placeholder>
              <w:docPart w:val="691065FFE2604CADBBE5EA27A95E32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392BF6" w14:textId="6A861B9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E58234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953006804"/>
            <w:placeholder>
              <w:docPart w:val="C6A6A20EC4494E98B3B9D167708276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4D58DF" w14:textId="6321F4D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05717D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86021263"/>
            <w:placeholder>
              <w:docPart w:val="2E13187FB83146A9B2F6EDEB75A46E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83A48C2" w14:textId="52E1C2F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6일의 메모 입력:"/>
            <w:tag w:val="16일의 메모 입력:"/>
            <w:id w:val="-633859204"/>
            <w:placeholder>
              <w:docPart w:val="7412E033E04249568F296821E21D5A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110190" w14:textId="33B10B9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16일의 메모</w:t>
                </w:r>
              </w:p>
            </w:tc>
          </w:sdtContent>
        </w:sdt>
      </w:tr>
      <w:tr w:rsidR="00940A7F" w:rsidRPr="00811289" w14:paraId="56102B52" w14:textId="77777777" w:rsidTr="00407B50">
        <w:trPr>
          <w:trHeight w:hRule="exact" w:val="317"/>
        </w:trPr>
        <w:tc>
          <w:tcPr>
            <w:tcW w:w="576" w:type="dxa"/>
          </w:tcPr>
          <w:p w14:paraId="623C8B2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850677838"/>
            <w:placeholder>
              <w:docPart w:val="24B3E9BCC3A24581B925F68845816A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7B3C092" w14:textId="1148B1E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5EF739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830274179"/>
            <w:placeholder>
              <w:docPart w:val="91CB345B051B45249DB47407145E94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E3307F4" w14:textId="25458F4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6C5052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10277890"/>
            <w:placeholder>
              <w:docPart w:val="E0DA147DFF544BE5A09BCC8234C53C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F630654" w14:textId="487D9B1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7일의 메모 입력:"/>
            <w:tag w:val="17일의 메모 입력:"/>
            <w:id w:val="-1240778886"/>
            <w:placeholder>
              <w:docPart w:val="3F4EA5B47EC240E2976147D76B23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15093D" w14:textId="5096B51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17일의 메모</w:t>
                </w:r>
              </w:p>
            </w:tc>
          </w:sdtContent>
        </w:sdt>
      </w:tr>
      <w:tr w:rsidR="00940A7F" w:rsidRPr="00811289" w14:paraId="426F15C9" w14:textId="77777777" w:rsidTr="00407B50">
        <w:trPr>
          <w:trHeight w:hRule="exact" w:val="317"/>
        </w:trPr>
        <w:tc>
          <w:tcPr>
            <w:tcW w:w="576" w:type="dxa"/>
          </w:tcPr>
          <w:p w14:paraId="455ADD0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667814126"/>
            <w:placeholder>
              <w:docPart w:val="C432589E3C9F45488100E5FB312C4C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DEAE89" w14:textId="3BE70A0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EDA98C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835806564"/>
            <w:placeholder>
              <w:docPart w:val="6138EBDD796E4251AE857457999247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250B47" w14:textId="019D0D0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F2E60C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338494591"/>
            <w:placeholder>
              <w:docPart w:val="31B826DEF7FF48119B7DE5BCB70C8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42D4A3" w14:textId="03F2B34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8일의 메모 입력:"/>
            <w:tag w:val="18일의 메모 입력:"/>
            <w:id w:val="-1519838673"/>
            <w:placeholder>
              <w:docPart w:val="1180384C7A594FAFA7C214314963A2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CF447B0" w14:textId="1E6D3E9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18일의 메모</w:t>
                </w:r>
              </w:p>
            </w:tc>
          </w:sdtContent>
        </w:sdt>
      </w:tr>
      <w:tr w:rsidR="00940A7F" w:rsidRPr="00811289" w14:paraId="25B54B36" w14:textId="77777777" w:rsidTr="00407B50">
        <w:trPr>
          <w:trHeight w:hRule="exact" w:val="317"/>
        </w:trPr>
        <w:tc>
          <w:tcPr>
            <w:tcW w:w="576" w:type="dxa"/>
          </w:tcPr>
          <w:p w14:paraId="3AA39AC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459844987"/>
            <w:placeholder>
              <w:docPart w:val="373B633D8B9A48DD8E97549EC682E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74DD0B" w14:textId="6DAFCE9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B50BD4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875421420"/>
            <w:placeholder>
              <w:docPart w:val="FA7650EB5AB64F5C8D4DED95779154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37ADF55" w14:textId="61DCE55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BD687B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144939164"/>
            <w:placeholder>
              <w:docPart w:val="06E1AA2E773848BDB43E6D2106AE6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2188E" w14:textId="72A1B70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9일의 메모 입력:"/>
            <w:tag w:val="19일의 메모 입력:"/>
            <w:id w:val="-1082516510"/>
            <w:placeholder>
              <w:docPart w:val="60901B39CCEB4F479B7A443A62D8FB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B23C123" w14:textId="45962B0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19일의 메모</w:t>
                </w:r>
              </w:p>
            </w:tc>
          </w:sdtContent>
        </w:sdt>
      </w:tr>
      <w:tr w:rsidR="00940A7F" w:rsidRPr="00811289" w14:paraId="3CB51ACA" w14:textId="77777777" w:rsidTr="00407B50">
        <w:trPr>
          <w:trHeight w:hRule="exact" w:val="317"/>
        </w:trPr>
        <w:tc>
          <w:tcPr>
            <w:tcW w:w="576" w:type="dxa"/>
          </w:tcPr>
          <w:p w14:paraId="371314E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75342613"/>
            <w:placeholder>
              <w:docPart w:val="C898EF4B1E6B4DDF8AD533B9DE4ED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214F9C4" w14:textId="30C4294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9BEC1F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893809595"/>
            <w:placeholder>
              <w:docPart w:val="969C563F44AD4E8EB48DFF50A7C8D1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6244B58" w14:textId="30FA718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96B394D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397709402"/>
            <w:placeholder>
              <w:docPart w:val="AEC2BF59C65A4E41852BCA878B3C12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181F9A4" w14:textId="5016296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0일의 메모 입력:"/>
            <w:tag w:val="20일의 메모 입력:"/>
            <w:id w:val="119424095"/>
            <w:placeholder>
              <w:docPart w:val="E079A3F09A0648598F1FA524E4C3B1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8DA30F" w14:textId="4EADEAF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20일의 메모</w:t>
                </w:r>
              </w:p>
            </w:tc>
          </w:sdtContent>
        </w:sdt>
      </w:tr>
      <w:tr w:rsidR="00940A7F" w:rsidRPr="00811289" w14:paraId="1AF418AD" w14:textId="77777777" w:rsidTr="00407B50">
        <w:trPr>
          <w:trHeight w:hRule="exact" w:val="317"/>
        </w:trPr>
        <w:tc>
          <w:tcPr>
            <w:tcW w:w="576" w:type="dxa"/>
          </w:tcPr>
          <w:p w14:paraId="0AD194E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882136615"/>
            <w:placeholder>
              <w:docPart w:val="D65F940F5D29407EB2523DD44A32C4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549E30B" w14:textId="6A03CA0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E97EC4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918393780"/>
            <w:placeholder>
              <w:docPart w:val="E5F8A6C35160484ABDDC64ACF2F4F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54FF3A6" w14:textId="4560BA9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743065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981763254"/>
            <w:placeholder>
              <w:docPart w:val="C641D7C18B6045359F4CB116581787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1561130" w14:textId="67A2268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1일의 메모 입력:"/>
            <w:tag w:val="21일의 메모 입력:"/>
            <w:id w:val="1438174991"/>
            <w:placeholder>
              <w:docPart w:val="3B37E96A797A4302B96DA3A717B26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BF82D71" w14:textId="1E7BC19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21일의 메모</w:t>
                </w:r>
              </w:p>
            </w:tc>
          </w:sdtContent>
        </w:sdt>
      </w:tr>
      <w:tr w:rsidR="00940A7F" w:rsidRPr="00811289" w14:paraId="67B999C0" w14:textId="77777777" w:rsidTr="00407B50">
        <w:trPr>
          <w:trHeight w:hRule="exact" w:val="317"/>
        </w:trPr>
        <w:tc>
          <w:tcPr>
            <w:tcW w:w="576" w:type="dxa"/>
          </w:tcPr>
          <w:p w14:paraId="2163696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901173268"/>
            <w:placeholder>
              <w:docPart w:val="CA79B9BD2EDB40F9B8F23B8109CB2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CF9C56" w14:textId="6D23547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0AD7C1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435899464"/>
            <w:placeholder>
              <w:docPart w:val="D1953ED1C74A406C8EDD97874A562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7F3B87" w14:textId="5DC8D5C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E1B7F7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118286686"/>
            <w:placeholder>
              <w:docPart w:val="5C0365756DB44F0F9619DD80EF951B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F5AE67" w14:textId="7B34307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2일의 메모 입력:"/>
            <w:tag w:val="22일의 메모 입력:"/>
            <w:id w:val="-644436140"/>
            <w:placeholder>
              <w:docPart w:val="9EDF6381CEE341D49428ACAD6382A5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D09456E" w14:textId="231F35C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22일의 메모</w:t>
                </w:r>
              </w:p>
            </w:tc>
          </w:sdtContent>
        </w:sdt>
      </w:tr>
      <w:tr w:rsidR="00940A7F" w:rsidRPr="00811289" w14:paraId="2068EFB9" w14:textId="77777777" w:rsidTr="00407B50">
        <w:trPr>
          <w:trHeight w:hRule="exact" w:val="317"/>
        </w:trPr>
        <w:tc>
          <w:tcPr>
            <w:tcW w:w="576" w:type="dxa"/>
          </w:tcPr>
          <w:p w14:paraId="564C404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668751735"/>
            <w:placeholder>
              <w:docPart w:val="2FB3B9FBC2E64B2493F6FB6FA9E903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64AC25A" w14:textId="6EC0EF0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D0ED96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673328409"/>
            <w:placeholder>
              <w:docPart w:val="8B965964DA4541958AB11B86C2D902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B61A2D" w14:textId="1DC6F33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E173C8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899014263"/>
            <w:placeholder>
              <w:docPart w:val="82057539D6214E3AB566F6D8215567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7A4E46" w14:textId="499AD72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3일의 메모 입력:"/>
            <w:tag w:val="23일의 메모 입력:"/>
            <w:id w:val="-2093069561"/>
            <w:placeholder>
              <w:docPart w:val="F3003FC8F7F54EAB8E9082669762E6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DC457CB" w14:textId="43DC997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23일의 메모</w:t>
                </w:r>
              </w:p>
            </w:tc>
          </w:sdtContent>
        </w:sdt>
      </w:tr>
      <w:tr w:rsidR="00940A7F" w:rsidRPr="00811289" w14:paraId="60E6A998" w14:textId="77777777" w:rsidTr="00407B50">
        <w:trPr>
          <w:trHeight w:hRule="exact" w:val="317"/>
        </w:trPr>
        <w:tc>
          <w:tcPr>
            <w:tcW w:w="576" w:type="dxa"/>
          </w:tcPr>
          <w:p w14:paraId="74C1521D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710691732"/>
            <w:placeholder>
              <w:docPart w:val="A94EC73D43804343828EBE38850444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780E6F" w14:textId="2EE80B1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3CE816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613283603"/>
            <w:placeholder>
              <w:docPart w:val="4352D6B4C0FC47ECAA221DAF7319A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4643E5" w14:textId="02B7198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6A7AA5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650137375"/>
            <w:placeholder>
              <w:docPart w:val="6AF1190488C14CF098E99ED566AE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93EB914" w14:textId="3A18DA6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4일의 메모 입력:"/>
            <w:tag w:val="24일의 메모 입력:"/>
            <w:id w:val="-1581988392"/>
            <w:placeholder>
              <w:docPart w:val="11C09FC26E464C158973FE6F28F75A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AB79BF4" w14:textId="0D337B6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24일의 메모</w:t>
                </w:r>
              </w:p>
            </w:tc>
          </w:sdtContent>
        </w:sdt>
      </w:tr>
      <w:tr w:rsidR="00940A7F" w:rsidRPr="00811289" w14:paraId="34D769FC" w14:textId="77777777" w:rsidTr="00407B50">
        <w:trPr>
          <w:trHeight w:hRule="exact" w:val="317"/>
        </w:trPr>
        <w:tc>
          <w:tcPr>
            <w:tcW w:w="576" w:type="dxa"/>
          </w:tcPr>
          <w:p w14:paraId="0C0510C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158299766"/>
            <w:placeholder>
              <w:docPart w:val="DBFCB6EFADDA46B0AB554142D28EF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9614CA1" w14:textId="29A8C8A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4C5880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087614323"/>
            <w:placeholder>
              <w:docPart w:val="F322F16661E64AEBA39C3AD8BC4932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8FFDEE4" w14:textId="2030406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B1697B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473647748"/>
            <w:placeholder>
              <w:docPart w:val="ED00D72734624F39A942E337DCC1D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C6F484" w14:textId="3D1D897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5일의 메모 입력:"/>
            <w:tag w:val="25일의 메모 입력:"/>
            <w:id w:val="1493679135"/>
            <w:placeholder>
              <w:docPart w:val="3A531D90404E4C0FB51B25661F5B7C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6B98F3" w14:textId="0C44922A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25일의 메모</w:t>
                </w:r>
              </w:p>
            </w:tc>
          </w:sdtContent>
        </w:sdt>
      </w:tr>
      <w:tr w:rsidR="00940A7F" w:rsidRPr="00811289" w14:paraId="05A85D71" w14:textId="77777777" w:rsidTr="00407B50">
        <w:trPr>
          <w:trHeight w:hRule="exact" w:val="317"/>
        </w:trPr>
        <w:tc>
          <w:tcPr>
            <w:tcW w:w="576" w:type="dxa"/>
          </w:tcPr>
          <w:p w14:paraId="4709BBD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061395061"/>
            <w:placeholder>
              <w:docPart w:val="2B6E141CE78A4B7885B09211D45F5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B790CE3" w14:textId="40DAE7A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DF0471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889152380"/>
            <w:placeholder>
              <w:docPart w:val="D87B94AF6E9C4915AA342FDD385702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5E51DE5" w14:textId="11C3DAD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1B8A56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0511382"/>
            <w:placeholder>
              <w:docPart w:val="417989196FF14029910D8503D16AD6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AEE1CB" w14:textId="57E855D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6일의 메모 입력:"/>
            <w:tag w:val="26일의 메모 입력:"/>
            <w:id w:val="1335098589"/>
            <w:placeholder>
              <w:docPart w:val="6AF3431F2DB74149A6962C0126E7E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1103405" w14:textId="652CD772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26일의 메모</w:t>
                </w:r>
              </w:p>
            </w:tc>
          </w:sdtContent>
        </w:sdt>
      </w:tr>
      <w:tr w:rsidR="00940A7F" w:rsidRPr="00811289" w14:paraId="38158F51" w14:textId="77777777" w:rsidTr="00407B50">
        <w:trPr>
          <w:trHeight w:hRule="exact" w:val="317"/>
        </w:trPr>
        <w:tc>
          <w:tcPr>
            <w:tcW w:w="576" w:type="dxa"/>
          </w:tcPr>
          <w:p w14:paraId="27155F5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968120333"/>
            <w:placeholder>
              <w:docPart w:val="E27EA75413DE43E897B00BA41A128C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9F660CB" w14:textId="6ED53BB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BEC38B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20520205"/>
            <w:placeholder>
              <w:docPart w:val="DB541729AED245C791539930A33B0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047BC56" w14:textId="0DE5C9F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B11079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891429462"/>
            <w:placeholder>
              <w:docPart w:val="7937B08D8E104A5E93CCB7C2EDF4AF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75CBEE3" w14:textId="542C8FA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7일의 메모 입력:"/>
            <w:tag w:val="27일의 메모 입력:"/>
            <w:id w:val="611172580"/>
            <w:placeholder>
              <w:docPart w:val="ABD2AD58288D4F40A0B8DCCD112C7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735876" w14:textId="0B9CD7E0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27일의 메모</w:t>
                </w:r>
              </w:p>
            </w:tc>
          </w:sdtContent>
        </w:sdt>
      </w:tr>
      <w:tr w:rsidR="00940A7F" w:rsidRPr="00811289" w14:paraId="5F7C1A29" w14:textId="77777777" w:rsidTr="00407B50">
        <w:trPr>
          <w:trHeight w:hRule="exact" w:val="317"/>
        </w:trPr>
        <w:tc>
          <w:tcPr>
            <w:tcW w:w="576" w:type="dxa"/>
          </w:tcPr>
          <w:p w14:paraId="2E27F83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545257862"/>
            <w:placeholder>
              <w:docPart w:val="A41A9F3AF4D04321BA880EE58A4D5B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E69E4AA" w14:textId="5430B50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F763EAD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184713130"/>
            <w:placeholder>
              <w:docPart w:val="C8D181522C5C4ED5A6ACA4747A6020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64F426D" w14:textId="3E54EDC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9B3FF5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465858240"/>
            <w:placeholder>
              <w:docPart w:val="AA21403254B942DEBD69996770FEB8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57080A" w14:textId="1BAC1AB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8일의 메모 입력:"/>
            <w:tag w:val="28일의 메모 입력:"/>
            <w:id w:val="1418990290"/>
            <w:placeholder>
              <w:docPart w:val="A01C4FEAED4B4634BC9F154DD4BC80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0045A2" w14:textId="30C50430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28일의 메모</w:t>
                </w:r>
              </w:p>
            </w:tc>
          </w:sdtContent>
        </w:sdt>
      </w:tr>
      <w:tr w:rsidR="00940A7F" w:rsidRPr="00811289" w14:paraId="14431771" w14:textId="77777777" w:rsidTr="00407B50">
        <w:trPr>
          <w:trHeight w:hRule="exact" w:val="317"/>
        </w:trPr>
        <w:tc>
          <w:tcPr>
            <w:tcW w:w="576" w:type="dxa"/>
          </w:tcPr>
          <w:p w14:paraId="37048D9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302086044"/>
            <w:placeholder>
              <w:docPart w:val="A3FE7207AC354753BEB2B39DB8C2D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B8732E" w14:textId="70E3BA6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32794AF" w14:textId="37446469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29</w:t>
            </w:r>
          </w:p>
        </w:tc>
        <w:sdt>
          <w:sdtPr>
            <w:rPr>
              <w:rFonts w:hint="eastAsia"/>
            </w:rPr>
            <w:alias w:val="윤년의 메모 입력:"/>
            <w:tag w:val="윤년의 메모 입력:"/>
            <w:id w:val="-1323275195"/>
            <w:placeholder>
              <w:docPart w:val="2A1F25E06CC44D99B4AC5FAFA28D10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07FE9C5" w14:textId="5ACBEC5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윤년에 사용</w:t>
                </w:r>
              </w:p>
            </w:tc>
          </w:sdtContent>
        </w:sdt>
        <w:tc>
          <w:tcPr>
            <w:tcW w:w="576" w:type="dxa"/>
          </w:tcPr>
          <w:p w14:paraId="56380F7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413671832"/>
            <w:placeholder>
              <w:docPart w:val="318E15AFD47845DDBE38D8E20574E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B74850" w14:textId="78AD526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9일의 메모 입력:"/>
            <w:tag w:val="29일의 메모 입력:"/>
            <w:id w:val="1224803656"/>
            <w:placeholder>
              <w:docPart w:val="AE52B37DEF134BCDA6FF3D805D1D6A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D24237" w14:textId="76FBA248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29일의 메모</w:t>
                </w:r>
              </w:p>
            </w:tc>
          </w:sdtContent>
        </w:sdt>
      </w:tr>
      <w:tr w:rsidR="00940A7F" w:rsidRPr="00811289" w14:paraId="0D217253" w14:textId="77777777" w:rsidTr="00407B50">
        <w:trPr>
          <w:trHeight w:hRule="exact" w:val="317"/>
        </w:trPr>
        <w:tc>
          <w:tcPr>
            <w:tcW w:w="576" w:type="dxa"/>
          </w:tcPr>
          <w:p w14:paraId="6CE70D4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991714577"/>
            <w:placeholder>
              <w:docPart w:val="7A13157050C243DC80BB6805D44A3C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F49A8E" w14:textId="30A1D2D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0DA23E9" w14:textId="55F7DDBF" w:rsidR="00940A7F" w:rsidRPr="00811289" w:rsidRDefault="00940A7F" w:rsidP="00940A7F">
            <w:pPr>
              <w:pStyle w:val="10"/>
              <w:rPr>
                <w:rFonts w:hint="eastAsia"/>
              </w:rPr>
            </w:pPr>
          </w:p>
        </w:tc>
        <w:tc>
          <w:tcPr>
            <w:tcW w:w="3168" w:type="dxa"/>
          </w:tcPr>
          <w:p w14:paraId="6BA071E4" w14:textId="37F1E556" w:rsidR="00940A7F" w:rsidRPr="00811289" w:rsidRDefault="00940A7F" w:rsidP="00940A7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14:paraId="053E264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356309"/>
            <w:placeholder>
              <w:docPart w:val="8543C720117D4B8F9BAD3AFC955AF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4F1B61" w14:textId="24C77C5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30일의 메모 입력:"/>
            <w:tag w:val="30일의 메모 입력:"/>
            <w:id w:val="-329755115"/>
            <w:placeholder>
              <w:docPart w:val="2B1A1BDB072E40FDA1B1A447AC038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95C832F" w14:textId="246A28C6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30일의 메모</w:t>
                </w:r>
              </w:p>
            </w:tc>
          </w:sdtContent>
        </w:sdt>
      </w:tr>
      <w:tr w:rsidR="00064E2D" w:rsidRPr="00811289" w14:paraId="4741BB07" w14:textId="77777777" w:rsidTr="00407B50">
        <w:trPr>
          <w:trHeight w:hRule="exact" w:val="317"/>
        </w:trPr>
        <w:tc>
          <w:tcPr>
            <w:tcW w:w="576" w:type="dxa"/>
          </w:tcPr>
          <w:p w14:paraId="572BA23B" w14:textId="77777777" w:rsidR="00064E2D" w:rsidRPr="00811289" w:rsidRDefault="00064E2D" w:rsidP="00064E2D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455745255"/>
            <w:placeholder>
              <w:docPart w:val="E9BEA2C460D7492EBBDB011AE1804F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FFBA799" w14:textId="309DAABA" w:rsidR="00064E2D" w:rsidRPr="00811289" w:rsidRDefault="00064E2D" w:rsidP="00064E2D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4595D38" w14:textId="77777777" w:rsidR="00064E2D" w:rsidRPr="00811289" w:rsidRDefault="00064E2D" w:rsidP="00064E2D">
            <w:pPr>
              <w:pStyle w:val="10"/>
              <w:rPr>
                <w:rFonts w:hint="eastAsia"/>
              </w:rPr>
            </w:pPr>
          </w:p>
        </w:tc>
        <w:tc>
          <w:tcPr>
            <w:tcW w:w="3168" w:type="dxa"/>
          </w:tcPr>
          <w:p w14:paraId="6359EF81" w14:textId="77777777" w:rsidR="00064E2D" w:rsidRPr="00811289" w:rsidRDefault="00064E2D" w:rsidP="00064E2D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14:paraId="0C46109E" w14:textId="77777777" w:rsidR="00064E2D" w:rsidRPr="00811289" w:rsidRDefault="00064E2D" w:rsidP="00064E2D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040721996"/>
            <w:placeholder>
              <w:docPart w:val="2BC60237B55249E6A79932E1EEDD3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6F82E53" w14:textId="7C56E53B" w:rsidR="00064E2D" w:rsidRPr="00811289" w:rsidRDefault="00064E2D" w:rsidP="00064E2D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rPr>
                <w:rFonts w:hint="eastAsia"/>
              </w:rPr>
              <w:alias w:val="31일의 메모 입력:"/>
              <w:tag w:val="31일의 메모 입력:"/>
              <w:id w:val="-85843027"/>
              <w:placeholder>
                <w:docPart w:val="FD5C3598362A498CA2631D4FB8A2BE53"/>
              </w:placeholder>
              <w:temporary/>
              <w:showingPlcHdr/>
              <w15:appearance w15:val="hidden"/>
            </w:sdtPr>
            <w:sdtEndPr/>
            <w:sdtContent>
              <w:p w14:paraId="67B28914" w14:textId="27D4CE3B" w:rsidR="00064E2D" w:rsidRPr="00811289" w:rsidRDefault="00F149A9" w:rsidP="00F149A9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31일의 메모</w:t>
                </w:r>
              </w:p>
            </w:sdtContent>
          </w:sdt>
        </w:tc>
      </w:tr>
    </w:tbl>
    <w:p w14:paraId="3FB0D190" w14:textId="3C6027CF" w:rsidR="00DF5FA1" w:rsidRPr="00811289" w:rsidRDefault="002C6495" w:rsidP="00585235">
      <w:pPr>
        <w:pStyle w:val="1"/>
        <w:rPr>
          <w:rFonts w:hint="eastAsia"/>
        </w:rPr>
      </w:pPr>
      <w:sdt>
        <w:sdtPr>
          <w:rPr>
            <w:rFonts w:hint="eastAsia"/>
          </w:rPr>
          <w:alias w:val="연도:"/>
          <w:tag w:val="연도:"/>
          <w:id w:val="2027284598"/>
          <w:placeholder>
            <w:docPart w:val="26FBCDACEDAB4E34B62A76CCC465A9A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811289">
            <w:rPr>
              <w:rFonts w:hint="eastAsia"/>
              <w:lang w:val="ko-KR" w:bidi="ko-KR"/>
            </w:rPr>
            <w:t>연도</w:t>
          </w:r>
        </w:sdtContent>
      </w:sdt>
      <w:r w:rsidR="008538C6" w:rsidRPr="00811289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구분 기호:"/>
          <w:tag w:val="구분 기호:"/>
          <w:id w:val="1768112839"/>
          <w:placeholder>
            <w:docPart w:val="8C9D86C931AF4DA69F818FF2A2C4D3E1"/>
          </w:placeholder>
          <w:temporary/>
          <w:showingPlcHdr/>
          <w15:appearance w15:val="hidden"/>
        </w:sdtPr>
        <w:sdtEndPr/>
        <w:sdtContent>
          <w:r w:rsidR="008538C6" w:rsidRPr="00811289">
            <w:rPr>
              <w:rFonts w:hint="eastAsia"/>
              <w:lang w:val="ko-KR" w:bidi="ko-KR"/>
            </w:rPr>
            <w:t>--</w:t>
          </w:r>
        </w:sdtContent>
      </w:sdt>
      <w:r w:rsidR="008538C6" w:rsidRPr="00811289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세 번째 분기:"/>
          <w:tag w:val="세 번째 분기:"/>
          <w:id w:val="-740791195"/>
          <w:placeholder>
            <w:docPart w:val="7C0C349B7EFC483BBBECCF3FA84F2987"/>
          </w:placeholder>
          <w:temporary/>
          <w:showingPlcHdr/>
          <w15:appearance w15:val="hidden"/>
        </w:sdtPr>
        <w:sdtEndPr/>
        <w:sdtContent>
          <w:r w:rsidR="008538C6" w:rsidRPr="00811289">
            <w:rPr>
              <w:rFonts w:hint="eastAsia"/>
              <w:lang w:val="ko-KR" w:bidi="ko-KR"/>
            </w:rPr>
            <w:t>세 번째 분기</w:t>
          </w:r>
        </w:sdtContent>
      </w:sdt>
    </w:p>
    <w:tbl>
      <w:tblPr>
        <w:tblStyle w:val="a8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누적 표 2개: 첫 번째 표에는 3개의 월별 열과 1개의 메모 열 머리글이 있습니다. 두 번째 달력에는 각 월의 날짜가 표시된 열과 정보를 입력하는 열, 메모를 입력하는 열이 있습니다."/>
      </w:tblPr>
      <w:tblGrid>
        <w:gridCol w:w="3744"/>
        <w:gridCol w:w="3744"/>
        <w:gridCol w:w="3744"/>
        <w:gridCol w:w="3456"/>
      </w:tblGrid>
      <w:tr w:rsidR="008749F6" w:rsidRPr="00811289" w14:paraId="07B63B27" w14:textId="77777777" w:rsidTr="00407B50">
        <w:sdt>
          <w:sdtPr>
            <w:rPr>
              <w:rFonts w:hint="eastAsia"/>
            </w:rPr>
            <w:alias w:val="4월:"/>
            <w:tag w:val="4월:"/>
            <w:id w:val="1536316250"/>
            <w:placeholder>
              <w:docPart w:val="26877F6D249F4640B15A64463BCD90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277A2968" w14:textId="32195D08" w:rsidR="00B0293A" w:rsidRPr="00811289" w:rsidRDefault="008749F6" w:rsidP="007F2F64">
                <w:pPr>
                  <w:pStyle w:val="a9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4월</w:t>
                </w:r>
              </w:p>
            </w:tc>
          </w:sdtContent>
        </w:sdt>
        <w:sdt>
          <w:sdtPr>
            <w:rPr>
              <w:rFonts w:hint="eastAsia"/>
            </w:rPr>
            <w:alias w:val="5월:"/>
            <w:tag w:val="5월:"/>
            <w:id w:val="-1532497110"/>
            <w:placeholder>
              <w:docPart w:val="34FF2F8423B145F386F8A21A1758F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49348EF" w14:textId="1E474FA0" w:rsidR="00B0293A" w:rsidRPr="00811289" w:rsidRDefault="008749F6" w:rsidP="007F2F64">
                <w:pPr>
                  <w:pStyle w:val="a9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5월</w:t>
                </w:r>
              </w:p>
            </w:tc>
          </w:sdtContent>
        </w:sdt>
        <w:sdt>
          <w:sdtPr>
            <w:rPr>
              <w:rFonts w:hint="eastAsia"/>
            </w:rPr>
            <w:alias w:val="6월:"/>
            <w:tag w:val="6월:"/>
            <w:id w:val="-1819958359"/>
            <w:placeholder>
              <w:docPart w:val="18E8DC7FCC8B479F8C58BA682E4F24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7161BD9B" w14:textId="227F08FA" w:rsidR="00B0293A" w:rsidRPr="00811289" w:rsidRDefault="008749F6" w:rsidP="007F2F64">
                <w:pPr>
                  <w:pStyle w:val="a9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6월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4DB3D9C5" w14:textId="77777777" w:rsidR="00B0293A" w:rsidRPr="00811289" w:rsidRDefault="002C6495" w:rsidP="007F2F64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메모:"/>
                <w:tag w:val="메모:"/>
                <w:id w:val="-1845395947"/>
                <w:placeholder>
                  <w:docPart w:val="E6C412645CFC4489B404AA900E67001A"/>
                </w:placeholder>
                <w:temporary/>
                <w:showingPlcHdr/>
                <w15:appearance w15:val="hidden"/>
              </w:sdtPr>
              <w:sdtEndPr/>
              <w:sdtContent>
                <w:r w:rsidR="00B0293A" w:rsidRPr="00811289">
                  <w:rPr>
                    <w:rFonts w:hint="eastAsia"/>
                    <w:lang w:val="ko-KR" w:bidi="ko-KR"/>
                  </w:rPr>
                  <w:t>메모</w:t>
                </w:r>
              </w:sdtContent>
            </w:sdt>
          </w:p>
        </w:tc>
      </w:tr>
    </w:tbl>
    <w:tbl>
      <w:tblPr>
        <w:tblStyle w:val="ad"/>
        <w:tblW w:w="14688" w:type="dxa"/>
        <w:tblLayout w:type="fixed"/>
        <w:tblLook w:val="0620" w:firstRow="1" w:lastRow="0" w:firstColumn="0" w:lastColumn="0" w:noHBand="1" w:noVBand="1"/>
        <w:tblDescription w:val="누적 표 2개: 첫 번째 표에는 3개의 월별 열과 1개의 메모 열 머리글이 있습니다. 두 번째 달력에는 각 월의 날짜가 표시된 열과 정보를 입력하는 열, 메모를 입력하는 열이 있습니다.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811289" w14:paraId="381A95E0" w14:textId="77777777" w:rsidTr="00407B50">
        <w:trPr>
          <w:trHeight w:hRule="exact" w:val="317"/>
        </w:trPr>
        <w:tc>
          <w:tcPr>
            <w:tcW w:w="576" w:type="dxa"/>
          </w:tcPr>
          <w:p w14:paraId="216D339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91985253"/>
            <w:placeholder>
              <w:docPart w:val="36CF0EBEE29540049A1C3E07E18EA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561A154" w14:textId="3E5A004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D76F7C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664540216"/>
            <w:placeholder>
              <w:docPart w:val="B8B7CD9594924AAFBC3C73D0DE5156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0D8BCE" w14:textId="56F52BE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AB91BE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092307560"/>
            <w:placeholder>
              <w:docPart w:val="74E1667E267944C291713CB4AEEDE3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6F4981" w14:textId="649B96F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일의 메모 입력:"/>
            <w:tag w:val="1일의 메모 입력:"/>
            <w:id w:val="102924869"/>
            <w:placeholder>
              <w:docPart w:val="B1D53C8760B54068A2ABC107E3464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FF9400A" w14:textId="79DE7B5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1일의 메모</w:t>
                </w:r>
              </w:p>
            </w:tc>
          </w:sdtContent>
        </w:sdt>
      </w:tr>
      <w:tr w:rsidR="00940A7F" w:rsidRPr="00811289" w14:paraId="2F811518" w14:textId="77777777" w:rsidTr="00407B50">
        <w:trPr>
          <w:trHeight w:hRule="exact" w:val="317"/>
        </w:trPr>
        <w:tc>
          <w:tcPr>
            <w:tcW w:w="576" w:type="dxa"/>
          </w:tcPr>
          <w:p w14:paraId="6EF48ED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379933982"/>
            <w:placeholder>
              <w:docPart w:val="6055A118A6F746ECB830EF6F4B4F94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188720" w14:textId="53C3C06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304B94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827488793"/>
            <w:placeholder>
              <w:docPart w:val="DB666E81970E4EB8B51CBC2856E1E4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745C7A5" w14:textId="0CC897D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B08C46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587991748"/>
            <w:placeholder>
              <w:docPart w:val="13E0F90350C44F809FAC6FA5F90DA3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A639DD9" w14:textId="6F0CBE7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일의 메모 입력:"/>
            <w:tag w:val="2일의 메모 입력:"/>
            <w:id w:val="-122238383"/>
            <w:placeholder>
              <w:docPart w:val="D1B4C4958090431290E9D0D50E28D2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40C8618" w14:textId="7608DDD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2일의 메모</w:t>
                </w:r>
              </w:p>
            </w:tc>
          </w:sdtContent>
        </w:sdt>
      </w:tr>
      <w:tr w:rsidR="00940A7F" w:rsidRPr="00811289" w14:paraId="0AB9308E" w14:textId="77777777" w:rsidTr="00407B50">
        <w:trPr>
          <w:trHeight w:hRule="exact" w:val="317"/>
        </w:trPr>
        <w:tc>
          <w:tcPr>
            <w:tcW w:w="576" w:type="dxa"/>
          </w:tcPr>
          <w:p w14:paraId="0613136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469429425"/>
            <w:placeholder>
              <w:docPart w:val="AFD7AE03BEFF43A181FF713210E2AB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DC66E2" w14:textId="3FC5D2A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663A75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757082041"/>
            <w:placeholder>
              <w:docPart w:val="9731DA3A98864A3F9DC409616141D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818B4FD" w14:textId="0FC45FF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6E420B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82124100"/>
            <w:placeholder>
              <w:docPart w:val="97A83635AC2F421BAFC0005F23522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C78E95" w14:textId="35FA2F5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3일의 메모 입력:"/>
            <w:tag w:val="3일의 메모 입력:"/>
            <w:id w:val="-509452528"/>
            <w:placeholder>
              <w:docPart w:val="F4691F1355914721B5C8D956BC0A3F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7EDC3" w14:textId="23C7D8A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3일의 메모</w:t>
                </w:r>
              </w:p>
            </w:tc>
          </w:sdtContent>
        </w:sdt>
      </w:tr>
      <w:tr w:rsidR="00940A7F" w:rsidRPr="00811289" w14:paraId="5D9A12C1" w14:textId="77777777" w:rsidTr="00407B50">
        <w:trPr>
          <w:trHeight w:hRule="exact" w:val="317"/>
        </w:trPr>
        <w:tc>
          <w:tcPr>
            <w:tcW w:w="576" w:type="dxa"/>
          </w:tcPr>
          <w:p w14:paraId="7D885B7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049754059"/>
            <w:placeholder>
              <w:docPart w:val="DF849D9F40FB4AFB84D550C8D89848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32A3162" w14:textId="3AD49AA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4B5635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435979989"/>
            <w:placeholder>
              <w:docPart w:val="1BB9A107835C4758AD9320D77C39FD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B0688E" w14:textId="148B982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3A7DDA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548608962"/>
            <w:placeholder>
              <w:docPart w:val="9EBEA121F61C46549260849384041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EF8093" w14:textId="77193C8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4일의 메모 입력:"/>
            <w:tag w:val="4일의 메모 입력:"/>
            <w:id w:val="-778256786"/>
            <w:placeholder>
              <w:docPart w:val="EEB7A9A0A81248AF94B1CAF3D197F4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6D0A6C2" w14:textId="6E75C2C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4일의 메모</w:t>
                </w:r>
              </w:p>
            </w:tc>
          </w:sdtContent>
        </w:sdt>
      </w:tr>
      <w:tr w:rsidR="00940A7F" w:rsidRPr="00811289" w14:paraId="2523EA0E" w14:textId="77777777" w:rsidTr="00407B50">
        <w:trPr>
          <w:trHeight w:hRule="exact" w:val="317"/>
        </w:trPr>
        <w:tc>
          <w:tcPr>
            <w:tcW w:w="576" w:type="dxa"/>
          </w:tcPr>
          <w:p w14:paraId="7ACE4B6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711224012"/>
            <w:placeholder>
              <w:docPart w:val="8376B8CF831E4D79BF0D1B1F0E122E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72EBD33" w14:textId="33F5F24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71D3C3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473024430"/>
            <w:placeholder>
              <w:docPart w:val="1AA0D22D81FF40B1B5828C7C8500D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9B2EDD" w14:textId="2A621E0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761D94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082408564"/>
            <w:placeholder>
              <w:docPart w:val="25B3C1D1452C492F96F86FE980B84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FD988E2" w14:textId="32C15AB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5일의 메모 입력:"/>
            <w:tag w:val="5일의 메모 입력:"/>
            <w:id w:val="1832025089"/>
            <w:placeholder>
              <w:docPart w:val="534965EA08384D25855674FB4A238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533BA4" w14:textId="595F28A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5일의 메모</w:t>
                </w:r>
              </w:p>
            </w:tc>
          </w:sdtContent>
        </w:sdt>
      </w:tr>
      <w:tr w:rsidR="00940A7F" w:rsidRPr="00811289" w14:paraId="28AB37C4" w14:textId="77777777" w:rsidTr="00407B50">
        <w:trPr>
          <w:trHeight w:hRule="exact" w:val="317"/>
        </w:trPr>
        <w:tc>
          <w:tcPr>
            <w:tcW w:w="576" w:type="dxa"/>
          </w:tcPr>
          <w:p w14:paraId="6DD6EF0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956407682"/>
            <w:placeholder>
              <w:docPart w:val="A9E214D28E7F42B7BA24D19069791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99BE3FC" w14:textId="4AA8581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C8626A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675310084"/>
            <w:placeholder>
              <w:docPart w:val="CF89D5E52707460F99033FEF83CF6B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1864C14" w14:textId="75084AC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82192E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693610152"/>
            <w:placeholder>
              <w:docPart w:val="E57A0A8BDDE5451B8A33C48C36C936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0E6B02" w14:textId="16B1588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6일의 메모 입력:"/>
            <w:tag w:val="6일의 메모 입력:"/>
            <w:id w:val="-1798984286"/>
            <w:placeholder>
              <w:docPart w:val="6A1AAD659CAE48DB9452F5D2B667A3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0B19B9A" w14:textId="7969CF2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6일의 메모</w:t>
                </w:r>
              </w:p>
            </w:tc>
          </w:sdtContent>
        </w:sdt>
      </w:tr>
      <w:tr w:rsidR="00940A7F" w:rsidRPr="00811289" w14:paraId="1979B8DE" w14:textId="77777777" w:rsidTr="00407B50">
        <w:trPr>
          <w:trHeight w:hRule="exact" w:val="317"/>
        </w:trPr>
        <w:tc>
          <w:tcPr>
            <w:tcW w:w="576" w:type="dxa"/>
          </w:tcPr>
          <w:p w14:paraId="4B87255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389464729"/>
            <w:placeholder>
              <w:docPart w:val="090510808F8D4A149825BBC155B784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AB0F505" w14:textId="19B0BD9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1B475F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639831619"/>
            <w:placeholder>
              <w:docPart w:val="3F26ED0106D34258ADB6988A16E486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31D7012" w14:textId="6D7C89F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B61545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892113568"/>
            <w:placeholder>
              <w:docPart w:val="16C1373879F74D40B1520F03DCB3AD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FEDFD86" w14:textId="42797FB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7일의 메모 입력:"/>
            <w:tag w:val="7일의 메모 입력:"/>
            <w:id w:val="-1779011515"/>
            <w:placeholder>
              <w:docPart w:val="9E6597D30FC6464D9A1527C01F37E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7AED6F8" w14:textId="162464A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7일의 메모</w:t>
                </w:r>
              </w:p>
            </w:tc>
          </w:sdtContent>
        </w:sdt>
      </w:tr>
      <w:tr w:rsidR="00940A7F" w:rsidRPr="00811289" w14:paraId="1DC7A42F" w14:textId="77777777" w:rsidTr="00407B50">
        <w:trPr>
          <w:trHeight w:hRule="exact" w:val="317"/>
        </w:trPr>
        <w:tc>
          <w:tcPr>
            <w:tcW w:w="576" w:type="dxa"/>
          </w:tcPr>
          <w:p w14:paraId="6DB5EF2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602495570"/>
            <w:placeholder>
              <w:docPart w:val="795A5275D431452D9DDCB7DCDBD9A4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7A437C1" w14:textId="23902F1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1FBD4B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335155468"/>
            <w:placeholder>
              <w:docPart w:val="D8EFD52B763F412BB3FFCB738DC56D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51D003E" w14:textId="22F03E1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49F438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328215059"/>
            <w:placeholder>
              <w:docPart w:val="587A0ABDF0D946EE804A1BAC9F15B9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EE9FA9" w14:textId="471B5F7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8일의 메모 입력:"/>
            <w:tag w:val="8일의 메모 입력:"/>
            <w:id w:val="1429080706"/>
            <w:placeholder>
              <w:docPart w:val="06EDEB77BF0E4E43B3E6A44B0E95C7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606320" w14:textId="540C6E3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8일의 메모</w:t>
                </w:r>
              </w:p>
            </w:tc>
          </w:sdtContent>
        </w:sdt>
      </w:tr>
      <w:tr w:rsidR="00940A7F" w:rsidRPr="00811289" w14:paraId="4A583C47" w14:textId="77777777" w:rsidTr="00407B50">
        <w:trPr>
          <w:trHeight w:hRule="exact" w:val="317"/>
        </w:trPr>
        <w:tc>
          <w:tcPr>
            <w:tcW w:w="576" w:type="dxa"/>
          </w:tcPr>
          <w:p w14:paraId="0EF2659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589498426"/>
            <w:placeholder>
              <w:docPart w:val="4D8A46CCFDA44FDB810F67BE7A8872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42FDC0D" w14:textId="78CDAC4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B1986C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105835372"/>
            <w:placeholder>
              <w:docPart w:val="209FE5151CAE4F0AA3ED6EE43983D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D5593DB" w14:textId="5702D7A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7161E8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198279935"/>
            <w:placeholder>
              <w:docPart w:val="259AAC31A3A14AF4B83482C6AD37D8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9E4FC6" w14:textId="00FFB2D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9일의 메모 입력:"/>
            <w:tag w:val="9일의 메모 입력:"/>
            <w:id w:val="1797873353"/>
            <w:placeholder>
              <w:docPart w:val="00333C76A1464881821FDB1B195FF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48A7C0" w14:textId="1F24F1C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9일의 메모</w:t>
                </w:r>
              </w:p>
            </w:tc>
          </w:sdtContent>
        </w:sdt>
      </w:tr>
      <w:tr w:rsidR="00940A7F" w:rsidRPr="00811289" w14:paraId="1346397E" w14:textId="77777777" w:rsidTr="00407B50">
        <w:trPr>
          <w:trHeight w:hRule="exact" w:val="317"/>
        </w:trPr>
        <w:tc>
          <w:tcPr>
            <w:tcW w:w="576" w:type="dxa"/>
          </w:tcPr>
          <w:p w14:paraId="360D4D3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934246301"/>
            <w:placeholder>
              <w:docPart w:val="2AF04232090941AB8900C012FDEA9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589751" w14:textId="330DF35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CB1D1D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572808383"/>
            <w:placeholder>
              <w:docPart w:val="D40CED3CD4624374BA905D66C0986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CB4580" w14:textId="1A95CCB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D35FBA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754021588"/>
            <w:placeholder>
              <w:docPart w:val="8BCCCE8F4F5745279C8B18391652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04A37D" w14:textId="680033D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0일의 메모 입력:"/>
            <w:tag w:val="10일의 메모 입력:"/>
            <w:id w:val="-1892718120"/>
            <w:placeholder>
              <w:docPart w:val="19D5D22558F34520AD0389F001E35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46B979" w14:textId="275FC5A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10일의 메모</w:t>
                </w:r>
              </w:p>
            </w:tc>
          </w:sdtContent>
        </w:sdt>
      </w:tr>
      <w:tr w:rsidR="00940A7F" w:rsidRPr="00811289" w14:paraId="18FF13B3" w14:textId="77777777" w:rsidTr="00407B50">
        <w:trPr>
          <w:trHeight w:hRule="exact" w:val="317"/>
        </w:trPr>
        <w:tc>
          <w:tcPr>
            <w:tcW w:w="576" w:type="dxa"/>
          </w:tcPr>
          <w:p w14:paraId="081844D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818679794"/>
            <w:placeholder>
              <w:docPart w:val="21C7AE5B684D4D0DB2821C43B8DDD2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616543C" w14:textId="4D611EE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1AA50F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98386617"/>
            <w:placeholder>
              <w:docPart w:val="2B8BF667E06942B9B18F15B913755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DF22040" w14:textId="71BB1D2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CCC1A6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344828289"/>
            <w:placeholder>
              <w:docPart w:val="23913E26C8B34F9DADFE5189DC909C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D1CE0FF" w14:textId="5CF4C91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1일의 메모 입력:"/>
            <w:tag w:val="11일의 메모 입력:"/>
            <w:id w:val="-635109517"/>
            <w:placeholder>
              <w:docPart w:val="A6C343E10C2B42489796AFBD54EF24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A16D53B" w14:textId="2CB1A74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11일의 메모</w:t>
                </w:r>
              </w:p>
            </w:tc>
          </w:sdtContent>
        </w:sdt>
      </w:tr>
      <w:tr w:rsidR="00940A7F" w:rsidRPr="00811289" w14:paraId="030E96D3" w14:textId="77777777" w:rsidTr="00407B50">
        <w:trPr>
          <w:trHeight w:hRule="exact" w:val="317"/>
        </w:trPr>
        <w:tc>
          <w:tcPr>
            <w:tcW w:w="576" w:type="dxa"/>
          </w:tcPr>
          <w:p w14:paraId="0CA376A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802992666"/>
            <w:placeholder>
              <w:docPart w:val="56657642FE9F4108B3F4E2495129B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60B6FC1" w14:textId="6D8D174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FCB3AD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209148886"/>
            <w:placeholder>
              <w:docPart w:val="E424AA631EB04A9F9F468FC355D9A2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9C5FEF" w14:textId="1B1925F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4191EE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839647910"/>
            <w:placeholder>
              <w:docPart w:val="0E791F39FDC742529F4F23D4F9352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C35DE8" w14:textId="553AC8F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2일의 메모 입력:"/>
            <w:tag w:val="12일의 메모 입력:"/>
            <w:id w:val="-782025710"/>
            <w:placeholder>
              <w:docPart w:val="97A2B3F95D60444B934AEADC0ECB3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BC40CB" w14:textId="65F38EC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12일의 메모</w:t>
                </w:r>
              </w:p>
            </w:tc>
          </w:sdtContent>
        </w:sdt>
      </w:tr>
      <w:tr w:rsidR="00940A7F" w:rsidRPr="00811289" w14:paraId="3404A589" w14:textId="77777777" w:rsidTr="00407B50">
        <w:trPr>
          <w:trHeight w:hRule="exact" w:val="317"/>
        </w:trPr>
        <w:tc>
          <w:tcPr>
            <w:tcW w:w="576" w:type="dxa"/>
          </w:tcPr>
          <w:p w14:paraId="61BCBF6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857460784"/>
            <w:placeholder>
              <w:docPart w:val="9374B09D8EE14DB981478B75530D9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1085081" w14:textId="6E6F29E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7052D2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710880852"/>
            <w:placeholder>
              <w:docPart w:val="EF4D829826684B89AA96CC87D33E40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CA2AF52" w14:textId="52B79EE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82CE1C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509332068"/>
            <w:placeholder>
              <w:docPart w:val="5F00D56113E045D8B0F75F0CBF77E6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DEC5BE" w14:textId="4B849FA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3일의 메모 입력:"/>
            <w:tag w:val="13일의 메모 입력:"/>
            <w:id w:val="-1102801693"/>
            <w:placeholder>
              <w:docPart w:val="DDC33A9F373046458205FDE0E87433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42113E1" w14:textId="226E9B2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13일의 메모</w:t>
                </w:r>
              </w:p>
            </w:tc>
          </w:sdtContent>
        </w:sdt>
      </w:tr>
      <w:tr w:rsidR="00940A7F" w:rsidRPr="00811289" w14:paraId="5901A3B3" w14:textId="77777777" w:rsidTr="00407B50">
        <w:trPr>
          <w:trHeight w:hRule="exact" w:val="317"/>
        </w:trPr>
        <w:tc>
          <w:tcPr>
            <w:tcW w:w="576" w:type="dxa"/>
          </w:tcPr>
          <w:p w14:paraId="314F49E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077196561"/>
            <w:placeholder>
              <w:docPart w:val="5D6FC7FE4AD04DA2AAACF75C6A4B1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D38B58" w14:textId="08988A5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3959A0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552433554"/>
            <w:placeholder>
              <w:docPart w:val="F9F9CA929080482BAD07C144A605B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D436121" w14:textId="1D7F5CE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CF1ED4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850523809"/>
            <w:placeholder>
              <w:docPart w:val="86FB537637B24BA9987C594598D73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7AE48" w14:textId="2E34820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4일의 메모 입력:"/>
            <w:tag w:val="14일의 메모 입력:"/>
            <w:id w:val="664516078"/>
            <w:placeholder>
              <w:docPart w:val="9C09CA6AD023480E8347B4A58B7175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0C537FC" w14:textId="5580C4A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14일의 메모</w:t>
                </w:r>
              </w:p>
            </w:tc>
          </w:sdtContent>
        </w:sdt>
      </w:tr>
      <w:tr w:rsidR="00940A7F" w:rsidRPr="00811289" w14:paraId="08B9DD53" w14:textId="77777777" w:rsidTr="00407B50">
        <w:trPr>
          <w:trHeight w:hRule="exact" w:val="317"/>
        </w:trPr>
        <w:tc>
          <w:tcPr>
            <w:tcW w:w="576" w:type="dxa"/>
          </w:tcPr>
          <w:p w14:paraId="2EF1EC4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86819733"/>
            <w:placeholder>
              <w:docPart w:val="D4B3823F5440464D93FDA002A7129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017ED7" w14:textId="71FFC7B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E6BAFE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126221857"/>
            <w:placeholder>
              <w:docPart w:val="111D13ECC36A4DA88D078AFB0DC12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4935A5" w14:textId="1FAE85A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79BE24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96636520"/>
            <w:placeholder>
              <w:docPart w:val="8DA804A721474A16AEF23E8F4140C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244370C" w14:textId="0B9C517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5일의 메모 입력:"/>
            <w:tag w:val="15일의 메모 입력:"/>
            <w:id w:val="-1117364369"/>
            <w:placeholder>
              <w:docPart w:val="CC4B3C6D3D294D1FB72DE6A5CDC2A6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40EC66" w14:textId="029A6DD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15일의 메모</w:t>
                </w:r>
              </w:p>
            </w:tc>
          </w:sdtContent>
        </w:sdt>
      </w:tr>
      <w:tr w:rsidR="00940A7F" w:rsidRPr="00811289" w14:paraId="3334C8B6" w14:textId="77777777" w:rsidTr="00407B50">
        <w:trPr>
          <w:trHeight w:hRule="exact" w:val="317"/>
        </w:trPr>
        <w:tc>
          <w:tcPr>
            <w:tcW w:w="576" w:type="dxa"/>
          </w:tcPr>
          <w:p w14:paraId="5D6C6B9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552226772"/>
            <w:placeholder>
              <w:docPart w:val="8CCBE0712D1447FD9EFE6FDE5177BA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67EFF9" w14:textId="756D5C9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56DE9D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570686169"/>
            <w:placeholder>
              <w:docPart w:val="87B334B4DC6745E48C4C04ACCE703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AFBFE8" w14:textId="0AB8AEC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561FDF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048270945"/>
            <w:placeholder>
              <w:docPart w:val="ACCB9A39D7024645A96C7DB3DD83B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59195E" w14:textId="37C43CA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6일의 메모 입력:"/>
            <w:tag w:val="16일의 메모 입력:"/>
            <w:id w:val="2046177394"/>
            <w:placeholder>
              <w:docPart w:val="7EC67916B6C64DBFAA4D23410CB667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8C75C83" w14:textId="5D1EE13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16일의 메모</w:t>
                </w:r>
              </w:p>
            </w:tc>
          </w:sdtContent>
        </w:sdt>
      </w:tr>
      <w:tr w:rsidR="00940A7F" w:rsidRPr="00811289" w14:paraId="34A6C817" w14:textId="77777777" w:rsidTr="00407B50">
        <w:trPr>
          <w:trHeight w:hRule="exact" w:val="317"/>
        </w:trPr>
        <w:tc>
          <w:tcPr>
            <w:tcW w:w="576" w:type="dxa"/>
          </w:tcPr>
          <w:p w14:paraId="0B04ADA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908596214"/>
            <w:placeholder>
              <w:docPart w:val="1C45E021A1BA4D9FA7DF5A7D3A0AD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D86E112" w14:textId="690EB50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A753D9D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395096850"/>
            <w:placeholder>
              <w:docPart w:val="96FE5EBE9CD842C8AF53389BFC6C5B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EC99438" w14:textId="10980F2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647D63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601887269"/>
            <w:placeholder>
              <w:docPart w:val="975B3DC01C9C490884EBF12267F81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F142A8" w14:textId="3AE6C7F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7일의 메모 입력:"/>
            <w:tag w:val="17일의 메모 입력:"/>
            <w:id w:val="-941917119"/>
            <w:placeholder>
              <w:docPart w:val="D9BFC41E278146BC95F80AA0C5D95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96EA49" w14:textId="6A591BB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17일의 메모</w:t>
                </w:r>
              </w:p>
            </w:tc>
          </w:sdtContent>
        </w:sdt>
      </w:tr>
      <w:tr w:rsidR="00940A7F" w:rsidRPr="00811289" w14:paraId="29399F39" w14:textId="77777777" w:rsidTr="00407B50">
        <w:trPr>
          <w:trHeight w:hRule="exact" w:val="317"/>
        </w:trPr>
        <w:tc>
          <w:tcPr>
            <w:tcW w:w="576" w:type="dxa"/>
          </w:tcPr>
          <w:p w14:paraId="7D56DE7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864400714"/>
            <w:placeholder>
              <w:docPart w:val="4144F1330B684C22A13A9B8353A4F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8A15958" w14:textId="7F9AB99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0ED3DD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557523140"/>
            <w:placeholder>
              <w:docPart w:val="DC045F5C6E42419A861CA1009E0A4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86A35C7" w14:textId="534A2D5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D9DD08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205610786"/>
            <w:placeholder>
              <w:docPart w:val="5421494BDB1047F782ADCFFCA2E46D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54F46C" w14:textId="31D56F4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8일의 메모 입력:"/>
            <w:tag w:val="18일의 메모 입력:"/>
            <w:id w:val="918763308"/>
            <w:placeholder>
              <w:docPart w:val="9B201F6050FA4FE9A8BE7ED6FC5EF4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9EA367F" w14:textId="1FD03B3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18일의 메모</w:t>
                </w:r>
              </w:p>
            </w:tc>
          </w:sdtContent>
        </w:sdt>
      </w:tr>
      <w:tr w:rsidR="00940A7F" w:rsidRPr="00811289" w14:paraId="66C711EF" w14:textId="77777777" w:rsidTr="00407B50">
        <w:trPr>
          <w:trHeight w:hRule="exact" w:val="317"/>
        </w:trPr>
        <w:tc>
          <w:tcPr>
            <w:tcW w:w="576" w:type="dxa"/>
          </w:tcPr>
          <w:p w14:paraId="229E159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999468990"/>
            <w:placeholder>
              <w:docPart w:val="7DEF4E88F5E44C5CA6CBCC88D9A56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5AE1692" w14:textId="128738C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2A4B00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032693082"/>
            <w:placeholder>
              <w:docPart w:val="900B4A86F21841C697BA35BF2AABCE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30230AC" w14:textId="26E0390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612037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312983411"/>
            <w:placeholder>
              <w:docPart w:val="7F6F0DA75C4242AA85B0233CEF62CB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C1AA812" w14:textId="15FC10A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9일의 메모 입력:"/>
            <w:tag w:val="19일의 메모 입력:"/>
            <w:id w:val="-535420029"/>
            <w:placeholder>
              <w:docPart w:val="F9D56B981C6C411AB196875F6842F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17453FF" w14:textId="350BC86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19일의 메모</w:t>
                </w:r>
              </w:p>
            </w:tc>
          </w:sdtContent>
        </w:sdt>
      </w:tr>
      <w:tr w:rsidR="00940A7F" w:rsidRPr="00811289" w14:paraId="6789ADCA" w14:textId="77777777" w:rsidTr="00407B50">
        <w:trPr>
          <w:trHeight w:hRule="exact" w:val="317"/>
        </w:trPr>
        <w:tc>
          <w:tcPr>
            <w:tcW w:w="576" w:type="dxa"/>
          </w:tcPr>
          <w:p w14:paraId="7E07F5C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584729813"/>
            <w:placeholder>
              <w:docPart w:val="7DE09196661C44D093D23A381F4E39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6CFDE8" w14:textId="1802099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A5577A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913858783"/>
            <w:placeholder>
              <w:docPart w:val="DED483CDA2ED4751A3F42D6CE51A99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DD5C93" w14:textId="526402A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63551BD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277521411"/>
            <w:placeholder>
              <w:docPart w:val="2613B448532D4A56A3357EE56DB0AD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68D8D70" w14:textId="15106CB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0일의 메모 입력:"/>
            <w:tag w:val="20일의 메모 입력:"/>
            <w:id w:val="1217849000"/>
            <w:placeholder>
              <w:docPart w:val="E365E020542C4F7DA678529E6DB66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5ECA74" w14:textId="7E28751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20일의 메모</w:t>
                </w:r>
              </w:p>
            </w:tc>
          </w:sdtContent>
        </w:sdt>
      </w:tr>
      <w:tr w:rsidR="00940A7F" w:rsidRPr="00811289" w14:paraId="461C4D08" w14:textId="77777777" w:rsidTr="00407B50">
        <w:trPr>
          <w:trHeight w:hRule="exact" w:val="317"/>
        </w:trPr>
        <w:tc>
          <w:tcPr>
            <w:tcW w:w="576" w:type="dxa"/>
          </w:tcPr>
          <w:p w14:paraId="27DCFCB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530526289"/>
            <w:placeholder>
              <w:docPart w:val="79A158E7F36D4ADEA66979DB7F2CE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3D7EC9E" w14:textId="5A0437B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D9D581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610016602"/>
            <w:placeholder>
              <w:docPart w:val="9B6A5CDB72C44552BBFDCB7D584C7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4868E1" w14:textId="2BD8D93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CEC5E6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034505247"/>
            <w:placeholder>
              <w:docPart w:val="5F9C723253D84FB4B67148E8EC498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ED4C29" w14:textId="5606334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1일의 메모 입력:"/>
            <w:tag w:val="21일의 메모 입력:"/>
            <w:id w:val="968634219"/>
            <w:placeholder>
              <w:docPart w:val="E2AE652CAE1B4DE7998C742EB4117F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09D424" w14:textId="6402911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21일의 메모</w:t>
                </w:r>
              </w:p>
            </w:tc>
          </w:sdtContent>
        </w:sdt>
      </w:tr>
      <w:tr w:rsidR="00940A7F" w:rsidRPr="00811289" w14:paraId="51707E5B" w14:textId="77777777" w:rsidTr="00407B50">
        <w:trPr>
          <w:trHeight w:hRule="exact" w:val="317"/>
        </w:trPr>
        <w:tc>
          <w:tcPr>
            <w:tcW w:w="576" w:type="dxa"/>
          </w:tcPr>
          <w:p w14:paraId="46C4119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506472345"/>
            <w:placeholder>
              <w:docPart w:val="5CE8AFFD0509437E9FF3EA014DE7DC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E36D9F" w14:textId="60215BB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1F16D9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624970714"/>
            <w:placeholder>
              <w:docPart w:val="5992184752854849ABCB5FE0923D5F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6051072" w14:textId="7F4BBF3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B54A4CD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605628231"/>
            <w:placeholder>
              <w:docPart w:val="6A156878CBDC4CD19FB2238A72188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9433FF0" w14:textId="2B3732A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2일의 메모 입력:"/>
            <w:tag w:val="22일의 메모 입력:"/>
            <w:id w:val="1566221512"/>
            <w:placeholder>
              <w:docPart w:val="8A17894A0FD34EA288726F8E129C3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64EA082" w14:textId="315E61E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22일의 메모</w:t>
                </w:r>
              </w:p>
            </w:tc>
          </w:sdtContent>
        </w:sdt>
      </w:tr>
      <w:tr w:rsidR="00940A7F" w:rsidRPr="00811289" w14:paraId="28D98E93" w14:textId="77777777" w:rsidTr="00407B50">
        <w:trPr>
          <w:trHeight w:hRule="exact" w:val="317"/>
        </w:trPr>
        <w:tc>
          <w:tcPr>
            <w:tcW w:w="576" w:type="dxa"/>
          </w:tcPr>
          <w:p w14:paraId="63AC4EC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671409117"/>
            <w:placeholder>
              <w:docPart w:val="A59B3B433AE6442B8D2B59A9BF7B2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584EA9" w14:textId="2FA1075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ACEA61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025313248"/>
            <w:placeholder>
              <w:docPart w:val="F0165D09A12B4DC4A37DBA9D757F7D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4C60A55" w14:textId="13D7934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C873A2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423534315"/>
            <w:placeholder>
              <w:docPart w:val="8E2ADF6A5D8C42959208407C975D1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CE5A0E" w14:textId="5600C04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3일의 메모 입력:"/>
            <w:tag w:val="23일의 메모 입력:"/>
            <w:id w:val="-186139114"/>
            <w:placeholder>
              <w:docPart w:val="1AE18384DBFC47FEB43852F611F3C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7BA0EE" w14:textId="285D44C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23일의 메모</w:t>
                </w:r>
              </w:p>
            </w:tc>
          </w:sdtContent>
        </w:sdt>
      </w:tr>
      <w:tr w:rsidR="00940A7F" w:rsidRPr="00811289" w14:paraId="34710BEA" w14:textId="77777777" w:rsidTr="00407B50">
        <w:trPr>
          <w:trHeight w:hRule="exact" w:val="317"/>
        </w:trPr>
        <w:tc>
          <w:tcPr>
            <w:tcW w:w="576" w:type="dxa"/>
          </w:tcPr>
          <w:p w14:paraId="3D3F552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017005484"/>
            <w:placeholder>
              <w:docPart w:val="1B8ABFD675814516AFD64F0BFE380C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1B2720A" w14:textId="7BEF1F5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5CDBE4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04525328"/>
            <w:placeholder>
              <w:docPart w:val="B26777612FB54107AF80104D4D47CC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0A738D" w14:textId="7F0A571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8FFD17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20500134"/>
            <w:placeholder>
              <w:docPart w:val="7F75B5BA0CA14D798A8A43CEE5DEE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14D6EB" w14:textId="1C93C70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4일의 메모 입력:"/>
            <w:tag w:val="24일의 메모 입력:"/>
            <w:id w:val="-903906847"/>
            <w:placeholder>
              <w:docPart w:val="D025E90A30B343C8B6E5E449DCDB97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EFCBFA" w14:textId="52CFD38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24일의 메모</w:t>
                </w:r>
              </w:p>
            </w:tc>
          </w:sdtContent>
        </w:sdt>
      </w:tr>
      <w:tr w:rsidR="00940A7F" w:rsidRPr="00811289" w14:paraId="6A552CEC" w14:textId="77777777" w:rsidTr="00407B50">
        <w:trPr>
          <w:trHeight w:hRule="exact" w:val="317"/>
        </w:trPr>
        <w:tc>
          <w:tcPr>
            <w:tcW w:w="576" w:type="dxa"/>
          </w:tcPr>
          <w:p w14:paraId="6FE2DE8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064013602"/>
            <w:placeholder>
              <w:docPart w:val="15D44FCF73C941CE82658797F82722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7FEF08" w14:textId="30EEE06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001E7D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88500219"/>
            <w:placeholder>
              <w:docPart w:val="F960ED9ABF974C4F9DABDF1D42F327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27E62B" w14:textId="0C8309D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9B5C8E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466199509"/>
            <w:placeholder>
              <w:docPart w:val="EFD4340BD1184D979DB1D80DD2E303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DE9121E" w14:textId="30DB5C8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5일의 메모 입력:"/>
            <w:tag w:val="25일의 메모 입력:"/>
            <w:id w:val="-164716893"/>
            <w:placeholder>
              <w:docPart w:val="164FCF594BEF437597761DC322114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2F657D" w14:textId="3E82AB15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25일의 메모</w:t>
                </w:r>
              </w:p>
            </w:tc>
          </w:sdtContent>
        </w:sdt>
      </w:tr>
      <w:tr w:rsidR="00940A7F" w:rsidRPr="00811289" w14:paraId="1F805703" w14:textId="77777777" w:rsidTr="00407B50">
        <w:trPr>
          <w:trHeight w:hRule="exact" w:val="317"/>
        </w:trPr>
        <w:tc>
          <w:tcPr>
            <w:tcW w:w="576" w:type="dxa"/>
          </w:tcPr>
          <w:p w14:paraId="60A942A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64867792"/>
            <w:placeholder>
              <w:docPart w:val="145D92EE8608445F955121FF31832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6E2614" w14:textId="5C316E2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4B7B65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86417815"/>
            <w:placeholder>
              <w:docPart w:val="29FD91AA374A49EF97739153C1125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6DA0E3A" w14:textId="7486DB5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660A7E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789476001"/>
            <w:placeholder>
              <w:docPart w:val="ED9D27884B1B449295563ADBFEB0E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515304A" w14:textId="16F5B7A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6일의 메모 입력:"/>
            <w:tag w:val="26일의 메모 입력:"/>
            <w:id w:val="877821918"/>
            <w:placeholder>
              <w:docPart w:val="2151020509FE48FF8E2D198EF11D56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803A93C" w14:textId="78920B87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26일의 메모</w:t>
                </w:r>
              </w:p>
            </w:tc>
          </w:sdtContent>
        </w:sdt>
      </w:tr>
      <w:tr w:rsidR="00940A7F" w:rsidRPr="00811289" w14:paraId="6E2D44DA" w14:textId="77777777" w:rsidTr="00407B50">
        <w:trPr>
          <w:trHeight w:hRule="exact" w:val="317"/>
        </w:trPr>
        <w:tc>
          <w:tcPr>
            <w:tcW w:w="576" w:type="dxa"/>
          </w:tcPr>
          <w:p w14:paraId="1996DD5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89671454"/>
            <w:placeholder>
              <w:docPart w:val="8906AEFFE1E8407CA59A649A775279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BB7195E" w14:textId="1C38D47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A550A2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243212573"/>
            <w:placeholder>
              <w:docPart w:val="4DB71BA2063E4881B7DC2814A3AC1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7386A9" w14:textId="258C9B6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A01CAF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93684286"/>
            <w:placeholder>
              <w:docPart w:val="545CEA5AE24A4927A6C04AE65E96A2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D49A89" w14:textId="1ED1D90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7일의 메모 입력:"/>
            <w:tag w:val="27일의 메모 입력:"/>
            <w:id w:val="-692998753"/>
            <w:placeholder>
              <w:docPart w:val="C5DB9A98A5BC4D86BCBB484A57A875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36DF9C" w14:textId="6F38C7E8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27일의 메모</w:t>
                </w:r>
              </w:p>
            </w:tc>
          </w:sdtContent>
        </w:sdt>
      </w:tr>
      <w:tr w:rsidR="00940A7F" w:rsidRPr="00811289" w14:paraId="736B3426" w14:textId="77777777" w:rsidTr="00407B50">
        <w:trPr>
          <w:trHeight w:hRule="exact" w:val="317"/>
        </w:trPr>
        <w:tc>
          <w:tcPr>
            <w:tcW w:w="576" w:type="dxa"/>
          </w:tcPr>
          <w:p w14:paraId="59B74F9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523382850"/>
            <w:placeholder>
              <w:docPart w:val="6B84B95F81CD4575BE70F9102011A0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8751903" w14:textId="6ED9912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F4D7B0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637619566"/>
            <w:placeholder>
              <w:docPart w:val="EA8021F9147E445CB55A01B3DFDCF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A75ADD0" w14:textId="680F65D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F99B83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569843412"/>
            <w:placeholder>
              <w:docPart w:val="66ED7079F0CB4D88AE45D06E81FD7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3BE90C" w14:textId="4E641EA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8일의 메모 입력:"/>
            <w:tag w:val="28일의 메모 입력:"/>
            <w:id w:val="532853088"/>
            <w:placeholder>
              <w:docPart w:val="2121EA2472C640C6822937C58A8967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961439B" w14:textId="370D6EBB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28일의 메모</w:t>
                </w:r>
              </w:p>
            </w:tc>
          </w:sdtContent>
        </w:sdt>
      </w:tr>
      <w:tr w:rsidR="00940A7F" w:rsidRPr="00811289" w14:paraId="58D389A7" w14:textId="77777777" w:rsidTr="00407B50">
        <w:trPr>
          <w:trHeight w:hRule="exact" w:val="317"/>
        </w:trPr>
        <w:tc>
          <w:tcPr>
            <w:tcW w:w="576" w:type="dxa"/>
          </w:tcPr>
          <w:p w14:paraId="72BC816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667317298"/>
            <w:placeholder>
              <w:docPart w:val="638EBC85B8214DFC8F1F4936274081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4BD1FF7" w14:textId="004125D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6800E9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755279725"/>
            <w:placeholder>
              <w:docPart w:val="46B5CC98E14548D9928EE4E4FE3AC1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BC71C0" w14:textId="2E1F9B7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D64A3B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007740079"/>
            <w:placeholder>
              <w:docPart w:val="5226591351DF412A8A521E47D65012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8EABDCA" w14:textId="60B8859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9일의 메모 입력:"/>
            <w:tag w:val="29일의 메모 입력:"/>
            <w:id w:val="196820177"/>
            <w:placeholder>
              <w:docPart w:val="ECB6A4EC27A043539EFFE5339A6B71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932B195" w14:textId="0FB1287F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29일의 메모</w:t>
                </w:r>
              </w:p>
            </w:tc>
          </w:sdtContent>
        </w:sdt>
      </w:tr>
      <w:tr w:rsidR="00940A7F" w:rsidRPr="00811289" w14:paraId="57AA47C2" w14:textId="77777777" w:rsidTr="00407B50">
        <w:trPr>
          <w:trHeight w:hRule="exact" w:val="317"/>
        </w:trPr>
        <w:tc>
          <w:tcPr>
            <w:tcW w:w="576" w:type="dxa"/>
          </w:tcPr>
          <w:p w14:paraId="4654B46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354312582"/>
            <w:placeholder>
              <w:docPart w:val="BB6B4E1B5F46431ABEA22BE02ED69E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9A442A" w14:textId="42534B9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B35CA3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130741969"/>
            <w:placeholder>
              <w:docPart w:val="FF981E92325E4D9A82D759F85DF0A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99A5F7D" w14:textId="66295CA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24E264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59779191"/>
            <w:placeholder>
              <w:docPart w:val="4A6C405E7163408AAE07EE6231C5DF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1EA8BC" w14:textId="148C0C4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30일의 메모 입력:"/>
            <w:tag w:val="30일의 메모 입력:"/>
            <w:id w:val="1989441104"/>
            <w:placeholder>
              <w:docPart w:val="B7C5DACCE9BF45719083BCF6811511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552CF3" w14:textId="15DBDE5A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30일의 메모</w:t>
                </w:r>
              </w:p>
            </w:tc>
          </w:sdtContent>
        </w:sdt>
      </w:tr>
      <w:tr w:rsidR="00940A7F" w:rsidRPr="00811289" w14:paraId="0E9987C5" w14:textId="77777777" w:rsidTr="00407B50">
        <w:trPr>
          <w:trHeight w:hRule="exact" w:val="317"/>
        </w:trPr>
        <w:tc>
          <w:tcPr>
            <w:tcW w:w="576" w:type="dxa"/>
          </w:tcPr>
          <w:p w14:paraId="3A8FC36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</w:p>
        </w:tc>
        <w:tc>
          <w:tcPr>
            <w:tcW w:w="3168" w:type="dxa"/>
          </w:tcPr>
          <w:p w14:paraId="38473B47" w14:textId="77777777" w:rsidR="00940A7F" w:rsidRPr="00811289" w:rsidRDefault="00940A7F" w:rsidP="00940A7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14:paraId="1FB9E0D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340429816"/>
            <w:placeholder>
              <w:docPart w:val="608E1F6A4E644DCAA80DA7844F9D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8F488D4" w14:textId="338CEBF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832013D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1663AEE" w14:textId="77777777" w:rsidR="00940A7F" w:rsidRPr="00811289" w:rsidRDefault="00940A7F" w:rsidP="00940A7F">
            <w:pPr>
              <w:rPr>
                <w:rFonts w:hint="eastAsia"/>
              </w:rPr>
            </w:pPr>
          </w:p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rPr>
                <w:rFonts w:hint="eastAsia"/>
              </w:rPr>
              <w:alias w:val="31일의 메모 입력:"/>
              <w:tag w:val="31일의 메모 입력:"/>
              <w:id w:val="-1504662314"/>
              <w:placeholder>
                <w:docPart w:val="1F39D0E4187F4E46AC0D3DF1590DA0E8"/>
              </w:placeholder>
              <w:temporary/>
              <w:showingPlcHdr/>
              <w15:appearance w15:val="hidden"/>
            </w:sdtPr>
            <w:sdtEndPr/>
            <w:sdtContent>
              <w:p w14:paraId="61AEEBD0" w14:textId="29F86602" w:rsidR="00940A7F" w:rsidRPr="00811289" w:rsidRDefault="00F149A9" w:rsidP="00F149A9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31일의 메모</w:t>
                </w:r>
              </w:p>
            </w:sdtContent>
          </w:sdt>
        </w:tc>
      </w:tr>
    </w:tbl>
    <w:p w14:paraId="32FA580D" w14:textId="4FE40B50" w:rsidR="00A80468" w:rsidRPr="00811289" w:rsidRDefault="002C6495" w:rsidP="00585235">
      <w:pPr>
        <w:pStyle w:val="1"/>
        <w:rPr>
          <w:rFonts w:hint="eastAsia"/>
        </w:rPr>
      </w:pPr>
      <w:sdt>
        <w:sdtPr>
          <w:rPr>
            <w:rFonts w:hint="eastAsia"/>
          </w:rPr>
          <w:alias w:val="연도:"/>
          <w:tag w:val="연도:"/>
          <w:id w:val="-1281720173"/>
          <w:placeholder>
            <w:docPart w:val="756796C101D54EF9B97068B276F9552A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538C6" w:rsidRPr="00811289">
            <w:rPr>
              <w:rFonts w:hint="eastAsia"/>
              <w:lang w:val="ko-KR" w:bidi="ko-KR"/>
            </w:rPr>
            <w:t>연도</w:t>
          </w:r>
        </w:sdtContent>
      </w:sdt>
      <w:r w:rsidR="008538C6" w:rsidRPr="00811289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구분 기호:"/>
          <w:tag w:val="구분 기호:"/>
          <w:id w:val="-747034772"/>
          <w:placeholder>
            <w:docPart w:val="330D3651CBF2464CB3D3D0A37F06F2E3"/>
          </w:placeholder>
          <w:temporary/>
          <w:showingPlcHdr/>
          <w15:appearance w15:val="hidden"/>
        </w:sdtPr>
        <w:sdtEndPr/>
        <w:sdtContent>
          <w:r w:rsidR="008538C6" w:rsidRPr="00811289">
            <w:rPr>
              <w:rFonts w:hint="eastAsia"/>
              <w:lang w:val="ko-KR" w:bidi="ko-KR"/>
            </w:rPr>
            <w:t>--</w:t>
          </w:r>
        </w:sdtContent>
      </w:sdt>
      <w:r w:rsidR="008538C6" w:rsidRPr="00811289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네 번째 분기:"/>
          <w:tag w:val="네 번째 분기:"/>
          <w:id w:val="1351217381"/>
          <w:placeholder>
            <w:docPart w:val="9360F1CDA4EF4D22B85B53927A2EE56E"/>
          </w:placeholder>
          <w:temporary/>
          <w:showingPlcHdr/>
          <w15:appearance w15:val="hidden"/>
        </w:sdtPr>
        <w:sdtEndPr/>
        <w:sdtContent>
          <w:r w:rsidR="008538C6" w:rsidRPr="00811289">
            <w:rPr>
              <w:rFonts w:hint="eastAsia"/>
              <w:lang w:val="ko-KR" w:bidi="ko-KR"/>
            </w:rPr>
            <w:t>네 번째 분기</w:t>
          </w:r>
        </w:sdtContent>
      </w:sdt>
    </w:p>
    <w:tbl>
      <w:tblPr>
        <w:tblStyle w:val="a8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누적 표 2개: 첫 번째 표에는 3개의 월별 열과 1개의 메모 열 머리글이 있습니다. 두 번째 달력에는 각 월의 날짜가 표시된 열과 정보를 입력하는 열, 메모를 입력하는 열이 있습니다."/>
      </w:tblPr>
      <w:tblGrid>
        <w:gridCol w:w="3744"/>
        <w:gridCol w:w="3744"/>
        <w:gridCol w:w="3744"/>
        <w:gridCol w:w="3456"/>
      </w:tblGrid>
      <w:tr w:rsidR="008749F6" w:rsidRPr="00811289" w14:paraId="09238EAA" w14:textId="77777777" w:rsidTr="00407B50">
        <w:sdt>
          <w:sdtPr>
            <w:rPr>
              <w:rFonts w:hint="eastAsia"/>
            </w:rPr>
            <w:alias w:val="7월:"/>
            <w:tag w:val="7월:"/>
            <w:id w:val="-166405073"/>
            <w:placeholder>
              <w:docPart w:val="2C9849B889794F698127A050D15A0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B7FBFF" w14:textId="69B713C5" w:rsidR="008749F6" w:rsidRPr="00811289" w:rsidRDefault="008749F6" w:rsidP="007F2F64">
                <w:pPr>
                  <w:pStyle w:val="a9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7월</w:t>
                </w:r>
              </w:p>
            </w:tc>
          </w:sdtContent>
        </w:sdt>
        <w:sdt>
          <w:sdtPr>
            <w:rPr>
              <w:rFonts w:hint="eastAsia"/>
            </w:rPr>
            <w:alias w:val="8월:"/>
            <w:tag w:val="8월:"/>
            <w:id w:val="1921365550"/>
            <w:placeholder>
              <w:docPart w:val="8C3D267EEE4E446AADD152BB64EBFD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A4B4194" w14:textId="5471EEDF" w:rsidR="008749F6" w:rsidRPr="00811289" w:rsidRDefault="008749F6" w:rsidP="007F2F64">
                <w:pPr>
                  <w:pStyle w:val="a9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8월</w:t>
                </w:r>
              </w:p>
            </w:tc>
          </w:sdtContent>
        </w:sdt>
        <w:sdt>
          <w:sdtPr>
            <w:rPr>
              <w:rFonts w:hint="eastAsia"/>
            </w:rPr>
            <w:alias w:val="9월:"/>
            <w:tag w:val="9월:"/>
            <w:id w:val="571624876"/>
            <w:placeholder>
              <w:docPart w:val="92CDDFE8EF024AB6B803D6B740667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41F795F" w14:textId="462D49B6" w:rsidR="008749F6" w:rsidRPr="00811289" w:rsidRDefault="008749F6" w:rsidP="007F2F64">
                <w:pPr>
                  <w:pStyle w:val="a9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9월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56800A9A" w14:textId="77777777" w:rsidR="008749F6" w:rsidRPr="00811289" w:rsidRDefault="002C6495" w:rsidP="007F2F64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메모:"/>
                <w:tag w:val="메모:"/>
                <w:id w:val="343980475"/>
                <w:placeholder>
                  <w:docPart w:val="D039E232BC49483B84E0B303EA1DFEAF"/>
                </w:placeholder>
                <w:temporary/>
                <w:showingPlcHdr/>
                <w15:appearance w15:val="hidden"/>
              </w:sdtPr>
              <w:sdtEndPr/>
              <w:sdtContent>
                <w:r w:rsidR="008749F6" w:rsidRPr="00811289">
                  <w:rPr>
                    <w:rFonts w:hint="eastAsia"/>
                    <w:lang w:val="ko-KR" w:bidi="ko-KR"/>
                  </w:rPr>
                  <w:t>메모</w:t>
                </w:r>
              </w:sdtContent>
            </w:sdt>
          </w:p>
        </w:tc>
      </w:tr>
    </w:tbl>
    <w:tbl>
      <w:tblPr>
        <w:tblStyle w:val="ad"/>
        <w:tblW w:w="14688" w:type="dxa"/>
        <w:tblLayout w:type="fixed"/>
        <w:tblLook w:val="0620" w:firstRow="1" w:lastRow="0" w:firstColumn="0" w:lastColumn="0" w:noHBand="1" w:noVBand="1"/>
        <w:tblDescription w:val="누적 표 2개: 첫 번째 표에는 3개의 월별 열과 1개의 메모 열 머리글이 있습니다. 두 번째 달력에는 각 월의 날짜가 표시된 열과 정보를 입력하는 열, 메모를 입력하는 열이 있습니다.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811289" w14:paraId="47A8BD14" w14:textId="77777777" w:rsidTr="00407B50">
        <w:trPr>
          <w:trHeight w:hRule="exact" w:val="317"/>
        </w:trPr>
        <w:tc>
          <w:tcPr>
            <w:tcW w:w="576" w:type="dxa"/>
          </w:tcPr>
          <w:p w14:paraId="555081C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50357156"/>
            <w:placeholder>
              <w:docPart w:val="D322DC05FD264D84BB560D2309DEBF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C8F8371" w14:textId="3F41034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8B238D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109578269"/>
            <w:placeholder>
              <w:docPart w:val="62777C5C696A41E8B81F49E6C36F1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83BE2E0" w14:textId="041D585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C7BA9ED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155224287"/>
            <w:placeholder>
              <w:docPart w:val="D713A5D98E1843969B9BAC348E0B88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32E149" w14:textId="69CF32A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일의 메모 입력:"/>
            <w:tag w:val="1일의 메모 입력:"/>
            <w:id w:val="-1390257770"/>
            <w:placeholder>
              <w:docPart w:val="F8E791DB50D44EEAA5DF0B9513DC16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016C68" w14:textId="0ABCEB3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1일의 메모</w:t>
                </w:r>
              </w:p>
            </w:tc>
          </w:sdtContent>
        </w:sdt>
      </w:tr>
      <w:tr w:rsidR="00940A7F" w:rsidRPr="00811289" w14:paraId="1F763EE4" w14:textId="77777777" w:rsidTr="00407B50">
        <w:trPr>
          <w:trHeight w:hRule="exact" w:val="317"/>
        </w:trPr>
        <w:tc>
          <w:tcPr>
            <w:tcW w:w="576" w:type="dxa"/>
          </w:tcPr>
          <w:p w14:paraId="2F6A864D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514332764"/>
            <w:placeholder>
              <w:docPart w:val="9E0A6E2304D546C787FBD83EBEAB99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AF103D" w14:textId="6661288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B0ECCF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542116808"/>
            <w:placeholder>
              <w:docPart w:val="9DF8F166B657490290EBC1A86C2021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1D9697C" w14:textId="1612C8B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CB0806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931936076"/>
            <w:placeholder>
              <w:docPart w:val="338FD44DA0484A48A406BA526C2684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A3ADEC4" w14:textId="7AA00B6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일의 메모 입력:"/>
            <w:tag w:val="2일의 메모 입력:"/>
            <w:id w:val="1203672746"/>
            <w:placeholder>
              <w:docPart w:val="AF7AC98468014FAE80A1E5C28CC033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0F77DD" w14:textId="22CE048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2일의 메모</w:t>
                </w:r>
              </w:p>
            </w:tc>
          </w:sdtContent>
        </w:sdt>
      </w:tr>
      <w:tr w:rsidR="00940A7F" w:rsidRPr="00811289" w14:paraId="3C2338ED" w14:textId="77777777" w:rsidTr="00407B50">
        <w:trPr>
          <w:trHeight w:hRule="exact" w:val="317"/>
        </w:trPr>
        <w:tc>
          <w:tcPr>
            <w:tcW w:w="576" w:type="dxa"/>
          </w:tcPr>
          <w:p w14:paraId="16576FF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422293132"/>
            <w:placeholder>
              <w:docPart w:val="66765601005549048E39476D451FE4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37041D6" w14:textId="100224A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49A6B0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380248650"/>
            <w:placeholder>
              <w:docPart w:val="4430D16C09E64EDF878A511CB2394B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30A00C1" w14:textId="3109110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1CBD1F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243401968"/>
            <w:placeholder>
              <w:docPart w:val="13124710624744C3AC9C35081A4036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41DE9F" w14:textId="56BF647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3일의 메모 입력:"/>
            <w:tag w:val="3일의 메모 입력:"/>
            <w:id w:val="-1752731507"/>
            <w:placeholder>
              <w:docPart w:val="3BEDDAECF639495A8B792B8306E2E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5CB1F0" w14:textId="0E79BCF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3일의 메모</w:t>
                </w:r>
              </w:p>
            </w:tc>
          </w:sdtContent>
        </w:sdt>
      </w:tr>
      <w:tr w:rsidR="00940A7F" w:rsidRPr="00811289" w14:paraId="2AB511EA" w14:textId="77777777" w:rsidTr="00407B50">
        <w:trPr>
          <w:trHeight w:hRule="exact" w:val="317"/>
        </w:trPr>
        <w:tc>
          <w:tcPr>
            <w:tcW w:w="576" w:type="dxa"/>
          </w:tcPr>
          <w:p w14:paraId="2E4BB5C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442768551"/>
            <w:placeholder>
              <w:docPart w:val="924A29EA20E6412E8797E3989CC3C9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89CA1F" w14:textId="0D6883F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61BC28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59280304"/>
            <w:placeholder>
              <w:docPart w:val="893D2A0D1BCB46F4B79FA85110988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02A8E3" w14:textId="4469538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B15B8E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090305758"/>
            <w:placeholder>
              <w:docPart w:val="0673571917F3461FBB7171C43EB0D1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631E61" w14:textId="3D07F3E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4일의 메모 입력:"/>
            <w:tag w:val="4일의 메모 입력:"/>
            <w:id w:val="1968784408"/>
            <w:placeholder>
              <w:docPart w:val="1B2722C605904411BD3A9C0E44758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CE0E4C5" w14:textId="4E259D1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4일의 메모</w:t>
                </w:r>
              </w:p>
            </w:tc>
          </w:sdtContent>
        </w:sdt>
      </w:tr>
      <w:tr w:rsidR="00940A7F" w:rsidRPr="00811289" w14:paraId="5D0CC8BF" w14:textId="77777777" w:rsidTr="00407B50">
        <w:trPr>
          <w:trHeight w:hRule="exact" w:val="317"/>
        </w:trPr>
        <w:tc>
          <w:tcPr>
            <w:tcW w:w="576" w:type="dxa"/>
          </w:tcPr>
          <w:p w14:paraId="7F7D084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206606042"/>
            <w:placeholder>
              <w:docPart w:val="921B38F8EAFF484D951EF0BB82C67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AB2CC67" w14:textId="311BB7C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858722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405142890"/>
            <w:placeholder>
              <w:docPart w:val="AEE005F7F5F44148B79CB70AA90B75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41FD07B" w14:textId="792356F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38DCCC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432587613"/>
            <w:placeholder>
              <w:docPart w:val="D543328E380442FA88F5830B103BA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F512A8" w14:textId="3B28158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5일의 메모 입력:"/>
            <w:tag w:val="5일의 메모 입력:"/>
            <w:id w:val="1051885954"/>
            <w:placeholder>
              <w:docPart w:val="A89EC2F3A76545A5A110B9864E7AB0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5BE92A" w14:textId="7931F0C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5일의 메모</w:t>
                </w:r>
              </w:p>
            </w:tc>
          </w:sdtContent>
        </w:sdt>
      </w:tr>
      <w:tr w:rsidR="00940A7F" w:rsidRPr="00811289" w14:paraId="46F3A7FB" w14:textId="77777777" w:rsidTr="00407B50">
        <w:trPr>
          <w:trHeight w:hRule="exact" w:val="317"/>
        </w:trPr>
        <w:tc>
          <w:tcPr>
            <w:tcW w:w="576" w:type="dxa"/>
          </w:tcPr>
          <w:p w14:paraId="4E7E351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71244720"/>
            <w:placeholder>
              <w:docPart w:val="5E6E5BD580804FC992881B996EA4AB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AC73D78" w14:textId="12A0A1F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88E127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836875650"/>
            <w:placeholder>
              <w:docPart w:val="5107FF7728DC46B880EAD7228356F9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D663777" w14:textId="565150E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56AB5D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586343628"/>
            <w:placeholder>
              <w:docPart w:val="3DA975424F554E2981F5DCED2A1985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9CE91E8" w14:textId="1CC33B1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6일의 메모 입력:"/>
            <w:tag w:val="6일의 메모 입력:"/>
            <w:id w:val="-1023478234"/>
            <w:placeholder>
              <w:docPart w:val="2CD30D06F7364794B6B247441CD6C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BA7A54" w14:textId="4CA2145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6일의 메모</w:t>
                </w:r>
              </w:p>
            </w:tc>
          </w:sdtContent>
        </w:sdt>
      </w:tr>
      <w:tr w:rsidR="00940A7F" w:rsidRPr="00811289" w14:paraId="1BEF94EF" w14:textId="77777777" w:rsidTr="00407B50">
        <w:trPr>
          <w:trHeight w:hRule="exact" w:val="317"/>
        </w:trPr>
        <w:tc>
          <w:tcPr>
            <w:tcW w:w="576" w:type="dxa"/>
          </w:tcPr>
          <w:p w14:paraId="0C801C4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097826940"/>
            <w:placeholder>
              <w:docPart w:val="AC4D5DE69CD2447B8DBEDE1EA8D0C3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C8D2D0" w14:textId="5DAA5EC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84C504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77099568"/>
            <w:placeholder>
              <w:docPart w:val="6E70ADEE35C84ECE93FAB9F50E858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B1728A" w14:textId="43740B2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C83E66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461418619"/>
            <w:placeholder>
              <w:docPart w:val="CDE355B96F4E44399194BEADE0D9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2C030B" w14:textId="1251D03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7일의 메모 입력:"/>
            <w:tag w:val="7일의 메모 입력:"/>
            <w:id w:val="1937087890"/>
            <w:placeholder>
              <w:docPart w:val="22E33370DA0843CDA9EFF76D062887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5467B29" w14:textId="7E1C263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7일의 메모</w:t>
                </w:r>
              </w:p>
            </w:tc>
          </w:sdtContent>
        </w:sdt>
      </w:tr>
      <w:tr w:rsidR="00940A7F" w:rsidRPr="00811289" w14:paraId="2C1977C2" w14:textId="77777777" w:rsidTr="00407B50">
        <w:trPr>
          <w:trHeight w:hRule="exact" w:val="317"/>
        </w:trPr>
        <w:tc>
          <w:tcPr>
            <w:tcW w:w="576" w:type="dxa"/>
          </w:tcPr>
          <w:p w14:paraId="513161C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868206067"/>
            <w:placeholder>
              <w:docPart w:val="736CB2CADE5B46F7AA1F090284DC0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80D7AC" w14:textId="0F90B29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FDECD2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432902801"/>
            <w:placeholder>
              <w:docPart w:val="275E8FF7631C4ADD969A03BB43EE9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1715220" w14:textId="7D59098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36839E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46340177"/>
            <w:placeholder>
              <w:docPart w:val="5D79C2EF66774802B63511F0502E61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081B660" w14:textId="4598578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8일의 메모 입력:"/>
            <w:tag w:val="8일의 메모 입력:"/>
            <w:id w:val="1225335780"/>
            <w:placeholder>
              <w:docPart w:val="43E94F6C43DC475D913EDA2F26B3AC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8D392" w14:textId="7F89160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8일의 메모</w:t>
                </w:r>
              </w:p>
            </w:tc>
          </w:sdtContent>
        </w:sdt>
      </w:tr>
      <w:tr w:rsidR="00940A7F" w:rsidRPr="00811289" w14:paraId="4840BF48" w14:textId="77777777" w:rsidTr="00407B50">
        <w:trPr>
          <w:trHeight w:hRule="exact" w:val="317"/>
        </w:trPr>
        <w:tc>
          <w:tcPr>
            <w:tcW w:w="576" w:type="dxa"/>
          </w:tcPr>
          <w:p w14:paraId="681420B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31174525"/>
            <w:placeholder>
              <w:docPart w:val="755B8993B2D946AA937C85A045DB3C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7382B7A" w14:textId="4869EF3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0E8D21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973664956"/>
            <w:placeholder>
              <w:docPart w:val="521A97193B264AE9A09D70A0E1876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D0B657" w14:textId="09A97EC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7EFF65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40710573"/>
            <w:placeholder>
              <w:docPart w:val="BDA8F96114F045988AB822BD622ECC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CAD739" w14:textId="3FDCC83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9일의 메모 입력:"/>
            <w:tag w:val="9일의 메모 입력:"/>
            <w:id w:val="615489870"/>
            <w:placeholder>
              <w:docPart w:val="702569C79198452D88D4378E25FB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E20B806" w14:textId="0FFDF95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9일의 메모</w:t>
                </w:r>
              </w:p>
            </w:tc>
          </w:sdtContent>
        </w:sdt>
      </w:tr>
      <w:tr w:rsidR="00940A7F" w:rsidRPr="00811289" w14:paraId="5FF6BC7D" w14:textId="77777777" w:rsidTr="00407B50">
        <w:trPr>
          <w:trHeight w:hRule="exact" w:val="317"/>
        </w:trPr>
        <w:tc>
          <w:tcPr>
            <w:tcW w:w="576" w:type="dxa"/>
          </w:tcPr>
          <w:p w14:paraId="76F705C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636756288"/>
            <w:placeholder>
              <w:docPart w:val="DCD5DF6E83AD4C80BDB1868ABB5F67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DA63860" w14:textId="2B20813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CCDAFF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673267181"/>
            <w:placeholder>
              <w:docPart w:val="46915431E6484C7EADC227C38A6FD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E55328" w14:textId="4106CD3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DB3DBB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148671537"/>
            <w:placeholder>
              <w:docPart w:val="19BA8616B8E54C4C9C003CD6B59F7B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8006EBE" w14:textId="664F430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0일의 메모 입력:"/>
            <w:tag w:val="10일의 메모 입력:"/>
            <w:id w:val="-1810702099"/>
            <w:placeholder>
              <w:docPart w:val="700BFCD7D0224DA5B569AF50C9440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56909D" w14:textId="77F63E2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10일의 메모</w:t>
                </w:r>
              </w:p>
            </w:tc>
          </w:sdtContent>
        </w:sdt>
      </w:tr>
      <w:tr w:rsidR="00940A7F" w:rsidRPr="00811289" w14:paraId="3EE21AD1" w14:textId="77777777" w:rsidTr="00407B50">
        <w:trPr>
          <w:trHeight w:hRule="exact" w:val="317"/>
        </w:trPr>
        <w:tc>
          <w:tcPr>
            <w:tcW w:w="576" w:type="dxa"/>
          </w:tcPr>
          <w:p w14:paraId="17A9DF0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668662737"/>
            <w:placeholder>
              <w:docPart w:val="77F42C5CEBE1453B93D4D0F3C4903D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ADCE9CD" w14:textId="7662FD9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8023F6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423244561"/>
            <w:placeholder>
              <w:docPart w:val="E7EC38C4B27D46B7B9D354AEBCE94D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9473BD8" w14:textId="5C63F10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CCF96C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964032179"/>
            <w:placeholder>
              <w:docPart w:val="B3A3AC4F1D8D4AB28A26E5D220DD4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2D70FF4" w14:textId="53DA720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1일의 메모 입력:"/>
            <w:tag w:val="11일의 메모 입력:"/>
            <w:id w:val="1393077166"/>
            <w:placeholder>
              <w:docPart w:val="30EC0F03B72D4ACE90B66C67099F33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B2C2A6" w14:textId="1F27D15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11일의 메모</w:t>
                </w:r>
              </w:p>
            </w:tc>
          </w:sdtContent>
        </w:sdt>
      </w:tr>
      <w:tr w:rsidR="00940A7F" w:rsidRPr="00811289" w14:paraId="269158C3" w14:textId="77777777" w:rsidTr="00407B50">
        <w:trPr>
          <w:trHeight w:hRule="exact" w:val="317"/>
        </w:trPr>
        <w:tc>
          <w:tcPr>
            <w:tcW w:w="576" w:type="dxa"/>
          </w:tcPr>
          <w:p w14:paraId="032BACD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308663249"/>
            <w:placeholder>
              <w:docPart w:val="A4FB878D188F43B1ACB66C97FD1E5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D91FFE2" w14:textId="40DFB5A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51243C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439302794"/>
            <w:placeholder>
              <w:docPart w:val="211A124A5EC6407FB38010226C985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8BF8030" w14:textId="1FF40D8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5A5892D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715860135"/>
            <w:placeholder>
              <w:docPart w:val="846457A0D3234FC1A5514574A9CEDC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8C7815" w14:textId="30CEA89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2일의 메모 입력:"/>
            <w:tag w:val="12일의 메모 입력:"/>
            <w:id w:val="143704364"/>
            <w:placeholder>
              <w:docPart w:val="D4619BBC2F384665901E84DE982FC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ED9DA1D" w14:textId="1310F40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12일의 메모</w:t>
                </w:r>
              </w:p>
            </w:tc>
          </w:sdtContent>
        </w:sdt>
      </w:tr>
      <w:tr w:rsidR="00940A7F" w:rsidRPr="00811289" w14:paraId="288A896B" w14:textId="77777777" w:rsidTr="00407B50">
        <w:trPr>
          <w:trHeight w:hRule="exact" w:val="317"/>
        </w:trPr>
        <w:tc>
          <w:tcPr>
            <w:tcW w:w="576" w:type="dxa"/>
          </w:tcPr>
          <w:p w14:paraId="3106FC98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246487036"/>
            <w:placeholder>
              <w:docPart w:val="B9A47609A528411AB137285FC6FC38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151F31" w14:textId="288599A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95AA20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758126527"/>
            <w:placeholder>
              <w:docPart w:val="59C4C61906CF4C408D22A5A9B107A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5077AF4" w14:textId="08DFE02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B04BF41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345327400"/>
            <w:placeholder>
              <w:docPart w:val="D7FDF33F5D4E45368647AE9BDA6C6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9E793" w14:textId="5E87984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3일의 메모 입력:"/>
            <w:tag w:val="13일의 메모 입력:"/>
            <w:id w:val="261578245"/>
            <w:placeholder>
              <w:docPart w:val="0F587991EDFC4EA9BADCC63760C8C8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26CCC5" w14:textId="1CFAB1B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13일의 메모</w:t>
                </w:r>
              </w:p>
            </w:tc>
          </w:sdtContent>
        </w:sdt>
      </w:tr>
      <w:tr w:rsidR="00940A7F" w:rsidRPr="00811289" w14:paraId="30D5A4A4" w14:textId="77777777" w:rsidTr="00407B50">
        <w:trPr>
          <w:trHeight w:hRule="exact" w:val="317"/>
        </w:trPr>
        <w:tc>
          <w:tcPr>
            <w:tcW w:w="576" w:type="dxa"/>
          </w:tcPr>
          <w:p w14:paraId="65C69E4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568424663"/>
            <w:placeholder>
              <w:docPart w:val="F0F8A2B507CA4666B442C434431F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FB29316" w14:textId="77EB657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0C17A8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4003296"/>
            <w:placeholder>
              <w:docPart w:val="3DA316EE5384446EA75D35AF677D01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987389C" w14:textId="49F546E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39373C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817639072"/>
            <w:placeholder>
              <w:docPart w:val="CDB80DDB094E40C1A0D22250EC72AE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CDF24A" w14:textId="3E7D47C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4일의 메모 입력:"/>
            <w:tag w:val="14일의 메모 입력:"/>
            <w:id w:val="1045499437"/>
            <w:placeholder>
              <w:docPart w:val="487DBBFA8A63423393D10D3FF556C7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8B35B" w14:textId="33D3C7B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14일의 메모</w:t>
                </w:r>
              </w:p>
            </w:tc>
          </w:sdtContent>
        </w:sdt>
      </w:tr>
      <w:tr w:rsidR="00940A7F" w:rsidRPr="00811289" w14:paraId="6F266271" w14:textId="77777777" w:rsidTr="00407B50">
        <w:trPr>
          <w:trHeight w:hRule="exact" w:val="317"/>
        </w:trPr>
        <w:tc>
          <w:tcPr>
            <w:tcW w:w="576" w:type="dxa"/>
          </w:tcPr>
          <w:p w14:paraId="0F1A07B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777021523"/>
            <w:placeholder>
              <w:docPart w:val="CA96427BF9084B7DA06C958728B1FE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A6ACAD" w14:textId="40016B2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93B67B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095432399"/>
            <w:placeholder>
              <w:docPart w:val="360FB301ACC64CA0B615E1365644B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7062BCC" w14:textId="50B0D9A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2CB0EE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707380479"/>
            <w:placeholder>
              <w:docPart w:val="A1CA4C4CF8474BD78BBFDA9FFD20F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3083718" w14:textId="44F5FF8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5일의 메모 입력:"/>
            <w:tag w:val="15일의 메모 입력:"/>
            <w:id w:val="505013501"/>
            <w:placeholder>
              <w:docPart w:val="929EA9AE815B4A54A04DEE1DA06B1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1F12F1" w14:textId="50075FA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15일의 메모</w:t>
                </w:r>
              </w:p>
            </w:tc>
          </w:sdtContent>
        </w:sdt>
      </w:tr>
      <w:tr w:rsidR="00940A7F" w:rsidRPr="00811289" w14:paraId="2A26971D" w14:textId="77777777" w:rsidTr="00407B50">
        <w:trPr>
          <w:trHeight w:hRule="exact" w:val="317"/>
        </w:trPr>
        <w:tc>
          <w:tcPr>
            <w:tcW w:w="576" w:type="dxa"/>
          </w:tcPr>
          <w:p w14:paraId="2E9B806A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542357873"/>
            <w:placeholder>
              <w:docPart w:val="CCD52559C2EA4E1CAEB9E3AA18E408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E9A239F" w14:textId="44D23A2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A555EA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406927328"/>
            <w:placeholder>
              <w:docPart w:val="811977C8D7104E28991D17D902343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581E23D5" w14:textId="676DB14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7518E6E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520012879"/>
            <w:placeholder>
              <w:docPart w:val="AB992ED6A88D4E1D9F4102A6FFEED5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ED1C297" w14:textId="4D9F00F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6일의 메모 입력:"/>
            <w:tag w:val="16일의 메모 입력:"/>
            <w:id w:val="460542530"/>
            <w:placeholder>
              <w:docPart w:val="566A3ECFFE8147DE8E850666AEC30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81AF16" w14:textId="520926F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16일의 메모</w:t>
                </w:r>
              </w:p>
            </w:tc>
          </w:sdtContent>
        </w:sdt>
      </w:tr>
      <w:tr w:rsidR="00940A7F" w:rsidRPr="00811289" w14:paraId="5033EEB6" w14:textId="77777777" w:rsidTr="00407B50">
        <w:trPr>
          <w:trHeight w:hRule="exact" w:val="317"/>
        </w:trPr>
        <w:tc>
          <w:tcPr>
            <w:tcW w:w="576" w:type="dxa"/>
          </w:tcPr>
          <w:p w14:paraId="25800F4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915365333"/>
            <w:placeholder>
              <w:docPart w:val="1B2435812EAF4E21AAAA920336C388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CD5CA50" w14:textId="07DC07E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0BF448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882018720"/>
            <w:placeholder>
              <w:docPart w:val="5B742D8D882645DF8B34E0203D7C1B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4B4538B" w14:textId="437F9DE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4F5E25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121274751"/>
            <w:placeholder>
              <w:docPart w:val="0734BF81ED8942C6B9C4313C72645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FA3F7D" w14:textId="3973C0E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7일의 메모 입력:"/>
            <w:tag w:val="17일의 메모 입력:"/>
            <w:id w:val="365411833"/>
            <w:placeholder>
              <w:docPart w:val="69FBF7D716AA437CA4712FBAC4B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03BC651" w14:textId="7C05778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17일의 메모</w:t>
                </w:r>
              </w:p>
            </w:tc>
          </w:sdtContent>
        </w:sdt>
      </w:tr>
      <w:tr w:rsidR="00940A7F" w:rsidRPr="00811289" w14:paraId="2CEFC0AD" w14:textId="77777777" w:rsidTr="00407B50">
        <w:trPr>
          <w:trHeight w:hRule="exact" w:val="317"/>
        </w:trPr>
        <w:tc>
          <w:tcPr>
            <w:tcW w:w="576" w:type="dxa"/>
          </w:tcPr>
          <w:p w14:paraId="73599B6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68994917"/>
            <w:placeholder>
              <w:docPart w:val="973C79FE47F54DEB9B95B35F3BF6E0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FAC803C" w14:textId="30D064D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7C05D5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591543180"/>
            <w:placeholder>
              <w:docPart w:val="6EEB5E319EA34240BDA7352E65068D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9C95010" w14:textId="64DE833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B11228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842699683"/>
            <w:placeholder>
              <w:docPart w:val="8A44626668B84A07912D6F70894E5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671932" w14:textId="7DCDCA5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8일의 메모 입력:"/>
            <w:tag w:val="18일의 메모 입력:"/>
            <w:id w:val="1577549655"/>
            <w:placeholder>
              <w:docPart w:val="249DDD22F9E04779ABD6FF5ABF0F6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AA8130D" w14:textId="6452729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18일의 메모</w:t>
                </w:r>
              </w:p>
            </w:tc>
          </w:sdtContent>
        </w:sdt>
      </w:tr>
      <w:tr w:rsidR="00940A7F" w:rsidRPr="00811289" w14:paraId="31502D30" w14:textId="77777777" w:rsidTr="00407B50">
        <w:trPr>
          <w:trHeight w:hRule="exact" w:val="317"/>
        </w:trPr>
        <w:tc>
          <w:tcPr>
            <w:tcW w:w="576" w:type="dxa"/>
          </w:tcPr>
          <w:p w14:paraId="04BF765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858338039"/>
            <w:placeholder>
              <w:docPart w:val="17BA5B3500F44DF78850A3EE83F3A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02C3BCD" w14:textId="4B20968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BFF10E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438053412"/>
            <w:placeholder>
              <w:docPart w:val="078C2F18BA08442BBAE7ADDF0D100E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33810D7" w14:textId="34E7F62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8EAAE1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19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985202455"/>
            <w:placeholder>
              <w:docPart w:val="58169AE1A8C745888FA7165C4E0012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25AC14" w14:textId="3347404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19일의 메모 입력:"/>
            <w:tag w:val="19일의 메모 입력:"/>
            <w:id w:val="-1986156983"/>
            <w:placeholder>
              <w:docPart w:val="DAD2E77F5E744CC2BBD95E567D5CB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E9F45C" w14:textId="710A15A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19일의 메모</w:t>
                </w:r>
              </w:p>
            </w:tc>
          </w:sdtContent>
        </w:sdt>
      </w:tr>
      <w:tr w:rsidR="00940A7F" w:rsidRPr="00811289" w14:paraId="0A2CF4AE" w14:textId="77777777" w:rsidTr="00407B50">
        <w:trPr>
          <w:trHeight w:hRule="exact" w:val="317"/>
        </w:trPr>
        <w:tc>
          <w:tcPr>
            <w:tcW w:w="576" w:type="dxa"/>
          </w:tcPr>
          <w:p w14:paraId="6BE2540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103490862"/>
            <w:placeholder>
              <w:docPart w:val="FF99586C0B394DEFBD3063211523E9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4BE0587" w14:textId="101689BB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8E6F16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365251277"/>
            <w:placeholder>
              <w:docPart w:val="BFEF3995DDFD430CB2E5702B8FA3DB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EC88CDB" w14:textId="1EECA0F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6ED0987B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138324399"/>
            <w:placeholder>
              <w:docPart w:val="1CA909654F0F431A816F9EDF1D13FD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768850" w14:textId="622177A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0일의 메모 입력:"/>
            <w:tag w:val="20일의 메모 입력:"/>
            <w:id w:val="-1414308523"/>
            <w:placeholder>
              <w:docPart w:val="B92F8A84B5894664A38E563350461E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79F6D33" w14:textId="4F29CBE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20일의 메모</w:t>
                </w:r>
              </w:p>
            </w:tc>
          </w:sdtContent>
        </w:sdt>
      </w:tr>
      <w:tr w:rsidR="00940A7F" w:rsidRPr="00811289" w14:paraId="161E94B2" w14:textId="77777777" w:rsidTr="00407B50">
        <w:trPr>
          <w:trHeight w:hRule="exact" w:val="317"/>
        </w:trPr>
        <w:tc>
          <w:tcPr>
            <w:tcW w:w="576" w:type="dxa"/>
          </w:tcPr>
          <w:p w14:paraId="79B35EB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872990435"/>
            <w:placeholder>
              <w:docPart w:val="4EC01A26F1104A868061F0BED5CA8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44C84C" w14:textId="2FA62DF6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6C512B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296641505"/>
            <w:placeholder>
              <w:docPart w:val="267964A873B44C1F85148698FC701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16B706A" w14:textId="7DDC6D0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1C4511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39199052"/>
            <w:placeholder>
              <w:docPart w:val="D78E605CC07E48DCB7A88F2942B40B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3671315" w14:textId="2D44D05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1일의 메모 입력:"/>
            <w:tag w:val="21일의 메모 입력:"/>
            <w:id w:val="-788503239"/>
            <w:placeholder>
              <w:docPart w:val="79B0E64DAEA44FAD87BCDC65379F4E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6ED642" w14:textId="35B15E5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21일의 메모</w:t>
                </w:r>
              </w:p>
            </w:tc>
          </w:sdtContent>
        </w:sdt>
      </w:tr>
      <w:tr w:rsidR="00940A7F" w:rsidRPr="00811289" w14:paraId="4436B113" w14:textId="77777777" w:rsidTr="00407B50">
        <w:trPr>
          <w:trHeight w:hRule="exact" w:val="317"/>
        </w:trPr>
        <w:tc>
          <w:tcPr>
            <w:tcW w:w="576" w:type="dxa"/>
          </w:tcPr>
          <w:p w14:paraId="2E3B27BD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18729218"/>
            <w:placeholder>
              <w:docPart w:val="E1142211EDAA4DD8B344A49B28CB8A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70448B" w14:textId="4AE2B9F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4025BE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823650501"/>
            <w:placeholder>
              <w:docPart w:val="A7C4D09BD8D8457A9E7E3D0DE80F91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098C1A0A" w14:textId="1CD148C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ECFADC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22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484816175"/>
            <w:placeholder>
              <w:docPart w:val="66009D987EBB4E9BA07247AC7D707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04B65D7" w14:textId="54F5F46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2일의 메모 입력:"/>
            <w:tag w:val="22일의 메모 입력:"/>
            <w:id w:val="-2115205374"/>
            <w:placeholder>
              <w:docPart w:val="AF41AB95D3344EA9B677DA1DD0B6A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A9F55C" w14:textId="04BF368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22일의 메모</w:t>
                </w:r>
              </w:p>
            </w:tc>
          </w:sdtContent>
        </w:sdt>
      </w:tr>
      <w:tr w:rsidR="00940A7F" w:rsidRPr="00811289" w14:paraId="60738EFF" w14:textId="77777777" w:rsidTr="00407B50">
        <w:trPr>
          <w:trHeight w:hRule="exact" w:val="317"/>
        </w:trPr>
        <w:tc>
          <w:tcPr>
            <w:tcW w:w="576" w:type="dxa"/>
          </w:tcPr>
          <w:p w14:paraId="0133F9E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680236276"/>
            <w:placeholder>
              <w:docPart w:val="7052E590B1C34D44A7209FDE42CF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06B7C8" w14:textId="062BBE5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6C55B9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714548651"/>
            <w:placeholder>
              <w:docPart w:val="0EFDEA7752514D9F81AB3A2B174EC7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C5745F6" w14:textId="302327D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B23B840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23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009633849"/>
            <w:placeholder>
              <w:docPart w:val="7CD669624E80466593C077FF002EC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460267A" w14:textId="286935C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3일의 메모 입력:"/>
            <w:tag w:val="23일의 메모 입력:"/>
            <w:id w:val="-1434435347"/>
            <w:placeholder>
              <w:docPart w:val="3355BEA99A244721A9FFBAAA900106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64E35F" w14:textId="2CAE91C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23일의 메모</w:t>
                </w:r>
              </w:p>
            </w:tc>
          </w:sdtContent>
        </w:sdt>
      </w:tr>
      <w:tr w:rsidR="00940A7F" w:rsidRPr="00811289" w14:paraId="3334D016" w14:textId="77777777" w:rsidTr="00407B50">
        <w:trPr>
          <w:trHeight w:hRule="exact" w:val="317"/>
        </w:trPr>
        <w:tc>
          <w:tcPr>
            <w:tcW w:w="576" w:type="dxa"/>
          </w:tcPr>
          <w:p w14:paraId="4C41C486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557595104"/>
            <w:placeholder>
              <w:docPart w:val="61E3ACB81734480F90D3E0754F3FA7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121D1423" w14:textId="07F8DD7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09A32D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334579831"/>
            <w:placeholder>
              <w:docPart w:val="5147769D360F4642A0FE265174AF9E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69C6D4B" w14:textId="6C2C788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A19A94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24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555387235"/>
            <w:placeholder>
              <w:docPart w:val="2FEC5809410A4E43AA7095E15C0595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7F84E6" w14:textId="69CB8840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4일의 메모 입력:"/>
            <w:tag w:val="24일의 메모 입력:"/>
            <w:id w:val="537021134"/>
            <w:placeholder>
              <w:docPart w:val="88133D94FC76472B931A3C619BDFC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554B42" w14:textId="1958976F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24일의 메모</w:t>
                </w:r>
              </w:p>
            </w:tc>
          </w:sdtContent>
        </w:sdt>
      </w:tr>
      <w:tr w:rsidR="00940A7F" w:rsidRPr="00811289" w14:paraId="41B2CEE5" w14:textId="77777777" w:rsidTr="00407B50">
        <w:trPr>
          <w:trHeight w:hRule="exact" w:val="317"/>
        </w:trPr>
        <w:tc>
          <w:tcPr>
            <w:tcW w:w="576" w:type="dxa"/>
          </w:tcPr>
          <w:p w14:paraId="0C1F9CC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468652791"/>
            <w:placeholder>
              <w:docPart w:val="76AF932EF65541B7A0E54E6D0DFD6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3CF693F" w14:textId="77BB724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7056AA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121991167"/>
            <w:placeholder>
              <w:docPart w:val="DA14E85DF1D9426FA5468D3FCF2DD7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5D88D09" w14:textId="52D3302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FA7775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25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734893516"/>
            <w:placeholder>
              <w:docPart w:val="5B62DB8A8644428DA92C567273C2C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6C73" w14:textId="16935E6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5일의 메모 입력:"/>
            <w:tag w:val="25일의 메모 입력:"/>
            <w:id w:val="342520377"/>
            <w:placeholder>
              <w:docPart w:val="080617CEB7B243FC85563693C0D35A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4106E9" w14:textId="5B684E43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25일의 메모</w:t>
                </w:r>
              </w:p>
            </w:tc>
          </w:sdtContent>
        </w:sdt>
      </w:tr>
      <w:tr w:rsidR="00940A7F" w:rsidRPr="00811289" w14:paraId="0C8E4DC8" w14:textId="77777777" w:rsidTr="00407B50">
        <w:trPr>
          <w:trHeight w:hRule="exact" w:val="317"/>
        </w:trPr>
        <w:tc>
          <w:tcPr>
            <w:tcW w:w="576" w:type="dxa"/>
          </w:tcPr>
          <w:p w14:paraId="03B7EE2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718556570"/>
            <w:placeholder>
              <w:docPart w:val="C339B42B5BCF41FBA258CD52E8629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238022B" w14:textId="0B17A08A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79B807B4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754003672"/>
            <w:placeholder>
              <w:docPart w:val="3E18EC0D43E04B4F8110996D2DFD07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40C8DA9" w14:textId="686A2AE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0A35D3F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26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047247148"/>
            <w:placeholder>
              <w:docPart w:val="2F46A689403545E5B733B9D472EE00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3CECFC" w14:textId="54FB0568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6일의 메모 입력:"/>
            <w:tag w:val="26일의 메모 입력:"/>
            <w:id w:val="1131758348"/>
            <w:placeholder>
              <w:docPart w:val="C458500282ED4F56865E84A492B6DA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DF7F567" w14:textId="5F4BB09B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26일의 메모</w:t>
                </w:r>
              </w:p>
            </w:tc>
          </w:sdtContent>
        </w:sdt>
      </w:tr>
      <w:tr w:rsidR="00940A7F" w:rsidRPr="00811289" w14:paraId="79CFDDD5" w14:textId="77777777" w:rsidTr="00407B50">
        <w:trPr>
          <w:trHeight w:hRule="exact" w:val="317"/>
        </w:trPr>
        <w:tc>
          <w:tcPr>
            <w:tcW w:w="576" w:type="dxa"/>
          </w:tcPr>
          <w:p w14:paraId="4A4AB19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336984416"/>
            <w:placeholder>
              <w:docPart w:val="06EA807E1D4A448C874D201E38C4BE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E8B058F" w14:textId="10810EF7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660F86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536738064"/>
            <w:placeholder>
              <w:docPart w:val="E60DEC6765CB4799B32A4E4574DBB4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712706EC" w14:textId="27851F4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14174B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27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143482051"/>
            <w:placeholder>
              <w:docPart w:val="999FEB0265C1445C990B814360B193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7273006" w14:textId="5E52B88D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7일의 메모 입력:"/>
            <w:tag w:val="27일의 메모 입력:"/>
            <w:id w:val="1758864433"/>
            <w:placeholder>
              <w:docPart w:val="1E8745C8D0734718A7C3AA9641EDD7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A646DA9" w14:textId="33EF4488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27일의 메모</w:t>
                </w:r>
              </w:p>
            </w:tc>
          </w:sdtContent>
        </w:sdt>
      </w:tr>
      <w:tr w:rsidR="00940A7F" w:rsidRPr="00811289" w14:paraId="3FE99121" w14:textId="77777777" w:rsidTr="00407B50">
        <w:trPr>
          <w:trHeight w:hRule="exact" w:val="317"/>
        </w:trPr>
        <w:tc>
          <w:tcPr>
            <w:tcW w:w="576" w:type="dxa"/>
          </w:tcPr>
          <w:p w14:paraId="367E34E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618719555"/>
            <w:placeholder>
              <w:docPart w:val="36EA192833BB433EAAF6233C6156F4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BF895C" w14:textId="4D820C6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29055E4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657338414"/>
            <w:placeholder>
              <w:docPart w:val="8F5E5B4A90D543CC9B35C09A0EDE84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4DFF5536" w14:textId="36DC1ED4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774DD0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28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401596367"/>
            <w:placeholder>
              <w:docPart w:val="2C4B8010EBCE462D991D1AA18107A5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4FF1F1" w14:textId="723B609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8일의 메모 입력:"/>
            <w:tag w:val="28일의 메모 입력:"/>
            <w:id w:val="-1229456084"/>
            <w:placeholder>
              <w:docPart w:val="46C82F7257294ECEBA78A43FA71449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F17D23F" w14:textId="61A6CD25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28일의 메모</w:t>
                </w:r>
              </w:p>
            </w:tc>
          </w:sdtContent>
        </w:sdt>
      </w:tr>
      <w:tr w:rsidR="00940A7F" w:rsidRPr="00811289" w14:paraId="081DAD20" w14:textId="77777777" w:rsidTr="00407B50">
        <w:trPr>
          <w:trHeight w:hRule="exact" w:val="317"/>
        </w:trPr>
        <w:tc>
          <w:tcPr>
            <w:tcW w:w="576" w:type="dxa"/>
          </w:tcPr>
          <w:p w14:paraId="7E717B7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293344066"/>
            <w:placeholder>
              <w:docPart w:val="24A4947E6B63464798BC8EC0C49AE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299CA29" w14:textId="793E3E6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40ED6993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349387422"/>
            <w:placeholder>
              <w:docPart w:val="919EF30B0D654C6EB4798C502F162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EF80EB5" w14:textId="2CCCD325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3D591B9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29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905195331"/>
            <w:placeholder>
              <w:docPart w:val="77F7AEA42AA141B5B69D18B564D4E2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83F747" w14:textId="6C1B4BEC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29일의 메모 입력:"/>
            <w:tag w:val="29일의 메모 입력:"/>
            <w:id w:val="-163632583"/>
            <w:placeholder>
              <w:docPart w:val="BAA7178B0FA940EC8DD27247ABDFB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231D09" w14:textId="5CB9373C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29일의 메모</w:t>
                </w:r>
              </w:p>
            </w:tc>
          </w:sdtContent>
        </w:sdt>
      </w:tr>
      <w:tr w:rsidR="00940A7F" w:rsidRPr="00811289" w14:paraId="4016E179" w14:textId="77777777" w:rsidTr="00407B50">
        <w:trPr>
          <w:trHeight w:hRule="exact" w:val="317"/>
        </w:trPr>
        <w:tc>
          <w:tcPr>
            <w:tcW w:w="576" w:type="dxa"/>
          </w:tcPr>
          <w:p w14:paraId="758769B5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120352244"/>
            <w:placeholder>
              <w:docPart w:val="3982CE0146414614B4B3027AD7CD1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66EF30B9" w14:textId="3B84216E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12D1FAC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37953722"/>
            <w:placeholder>
              <w:docPart w:val="E2A8F85E873D4F4785A9589C061FE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B24C3A1" w14:textId="751F1AF3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0C71CF89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30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2141255659"/>
            <w:placeholder>
              <w:docPart w:val="66CC83DED3364566A79CFA812B50B3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53363C2" w14:textId="054F0D32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sdt>
          <w:sdtPr>
            <w:rPr>
              <w:rFonts w:hint="eastAsia"/>
            </w:rPr>
            <w:alias w:val="30일의 메모 입력:"/>
            <w:tag w:val="30일의 메모 입력:"/>
            <w:id w:val="486210040"/>
            <w:placeholder>
              <w:docPart w:val="27993B5F88B3451D8D03DC15A840B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80BE72" w14:textId="2659263F" w:rsidR="00940A7F" w:rsidRPr="00811289" w:rsidRDefault="00940A7F" w:rsidP="00484DF6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30일의 메모</w:t>
                </w:r>
              </w:p>
            </w:tc>
          </w:sdtContent>
        </w:sdt>
      </w:tr>
      <w:tr w:rsidR="00940A7F" w:rsidRPr="00811289" w14:paraId="197ECBE1" w14:textId="77777777" w:rsidTr="00407B50">
        <w:trPr>
          <w:trHeight w:hRule="exact" w:val="317"/>
        </w:trPr>
        <w:tc>
          <w:tcPr>
            <w:tcW w:w="576" w:type="dxa"/>
          </w:tcPr>
          <w:p w14:paraId="48D4B26D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478297757"/>
            <w:placeholder>
              <w:docPart w:val="EF8CC01C7A2A4D33A116C14A1A7FA8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22CDE6C7" w14:textId="013F27E1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501B1857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  <w:r w:rsidRPr="00811289">
              <w:rPr>
                <w:rFonts w:hint="eastAsia"/>
                <w:lang w:val="ko-KR" w:bidi="ko-KR"/>
              </w:rPr>
              <w:t>31</w:t>
            </w:r>
          </w:p>
        </w:tc>
        <w:sdt>
          <w:sdtPr>
            <w:rPr>
              <w:rFonts w:hint="eastAsia"/>
            </w:rPr>
            <w:alias w:val="텍스트 입력:"/>
            <w:tag w:val="텍스트 입력:"/>
            <w:id w:val="-11840634"/>
            <w:placeholder>
              <w:docPart w:val="8CD3691B56854947AB21332AA2454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</w:tcPr>
              <w:p w14:paraId="3A81965A" w14:textId="454E25F9" w:rsidR="00940A7F" w:rsidRPr="00811289" w:rsidRDefault="00940A7F" w:rsidP="00940A7F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 xml:space="preserve">텍스트 입력 </w:t>
                </w:r>
              </w:p>
            </w:tc>
          </w:sdtContent>
        </w:sdt>
        <w:tc>
          <w:tcPr>
            <w:tcW w:w="576" w:type="dxa"/>
          </w:tcPr>
          <w:p w14:paraId="1871BEE2" w14:textId="77777777" w:rsidR="00940A7F" w:rsidRPr="00811289" w:rsidRDefault="00940A7F" w:rsidP="00940A7F">
            <w:pPr>
              <w:pStyle w:val="10"/>
              <w:rPr>
                <w:rFonts w:hint="eastAsia"/>
              </w:rPr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EB4A2D1" w14:textId="77777777" w:rsidR="00940A7F" w:rsidRPr="00811289" w:rsidRDefault="00940A7F" w:rsidP="00940A7F">
            <w:pPr>
              <w:rPr>
                <w:rFonts w:hint="eastAsia"/>
              </w:rPr>
            </w:pPr>
          </w:p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rPr>
                <w:rFonts w:hint="eastAsia"/>
              </w:rPr>
              <w:alias w:val="31일의 메모 입력:"/>
              <w:tag w:val="31일의 메모 입력:"/>
              <w:id w:val="66306186"/>
              <w:placeholder>
                <w:docPart w:val="5C48DE0ABEF842808C1BD45BF440187D"/>
              </w:placeholder>
              <w:temporary/>
              <w:showingPlcHdr/>
              <w15:appearance w15:val="hidden"/>
            </w:sdtPr>
            <w:sdtEndPr/>
            <w:sdtContent>
              <w:p w14:paraId="13D2CFE9" w14:textId="396E1386" w:rsidR="00940A7F" w:rsidRPr="00811289" w:rsidRDefault="00F149A9" w:rsidP="00F149A9">
                <w:pPr>
                  <w:pStyle w:val="ac"/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31일의 메모</w:t>
                </w:r>
              </w:p>
            </w:sdtContent>
          </w:sdt>
        </w:tc>
      </w:tr>
    </w:tbl>
    <w:p w14:paraId="30602CFD" w14:textId="227DBB31" w:rsidR="009E5001" w:rsidRPr="00811289" w:rsidRDefault="002C6495" w:rsidP="00585235">
      <w:pPr>
        <w:pStyle w:val="1"/>
        <w:rPr>
          <w:rFonts w:hint="eastAsia"/>
        </w:rPr>
      </w:pPr>
      <w:sdt>
        <w:sdtPr>
          <w:rPr>
            <w:rFonts w:hint="eastAsia"/>
          </w:rPr>
          <w:alias w:val="그 밖의 이벤트, 날짜 또는 마감일 – 한눈에 보기:"/>
          <w:tag w:val="그 밖의 이벤트, 날짜 또는 마감일 – 한눈에 보기:"/>
          <w:id w:val="-1227763453"/>
          <w:placeholder>
            <w:docPart w:val="5402CC8ACB7F4FEEBF23E32CBF7061C0"/>
          </w:placeholder>
          <w:temporary/>
          <w:showingPlcHdr/>
          <w15:appearance w15:val="hidden"/>
        </w:sdtPr>
        <w:sdtEndPr/>
        <w:sdtContent>
          <w:r w:rsidR="0014375E" w:rsidRPr="00811289">
            <w:rPr>
              <w:rFonts w:hint="eastAsia"/>
              <w:lang w:val="ko-KR" w:bidi="ko-KR"/>
            </w:rPr>
            <w:t>그 밖의 이벤트, 날짜 또는 마감일 – 한눈에 보기</w:t>
          </w:r>
        </w:sdtContent>
      </w:sdt>
    </w:p>
    <w:tbl>
      <w:tblPr>
        <w:tblStyle w:val="a8"/>
        <w:tblW w:w="1468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620" w:firstRow="1" w:lastRow="0" w:firstColumn="0" w:lastColumn="0" w:noHBand="1" w:noVBand="1"/>
        <w:tblDescription w:val="왼쪽에 해당 분기의 달이 있고 이벤트 및 날짜를 입력할 열이 있는 콘텐츠 표"/>
      </w:tblPr>
      <w:tblGrid>
        <w:gridCol w:w="3744"/>
        <w:gridCol w:w="7344"/>
        <w:gridCol w:w="3600"/>
      </w:tblGrid>
      <w:tr w:rsidR="0014375E" w:rsidRPr="00811289" w14:paraId="4F77C6FE" w14:textId="77777777" w:rsidTr="00407B50">
        <w:tc>
          <w:tcPr>
            <w:tcW w:w="37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74AAACDD" w14:textId="7E32DFD3" w:rsidR="00450D6C" w:rsidRPr="00811289" w:rsidRDefault="002C6495" w:rsidP="00450D6C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첫 번째 분기:"/>
                <w:tag w:val="첫 번째 분기:"/>
                <w:id w:val="-1115133482"/>
                <w:placeholder>
                  <w:docPart w:val="DE7E452C57F84046BFF67B09A0E6F87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11289">
                  <w:rPr>
                    <w:rFonts w:hint="eastAsia"/>
                    <w:lang w:val="ko-KR" w:bidi="ko-KR"/>
                  </w:rPr>
                  <w:t>첫 번째 분기</w:t>
                </w:r>
              </w:sdtContent>
            </w:sdt>
          </w:p>
        </w:tc>
        <w:tc>
          <w:tcPr>
            <w:tcW w:w="73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52B69B03" w14:textId="5F1EB9B5" w:rsidR="00450D6C" w:rsidRPr="00811289" w:rsidRDefault="002C6495" w:rsidP="00450D6C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이벤트:"/>
                <w:tag w:val="이벤트:"/>
                <w:id w:val="-1664540609"/>
                <w:placeholder>
                  <w:docPart w:val="FDB8EE4C334E406FA70496674E5165C2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11289">
                  <w:rPr>
                    <w:rFonts w:hint="eastAsia"/>
                    <w:lang w:val="ko-KR" w:bidi="ko-KR"/>
                  </w:rPr>
                  <w:t>이벤트</w:t>
                </w:r>
              </w:sdtContent>
            </w:sdt>
          </w:p>
        </w:tc>
        <w:tc>
          <w:tcPr>
            <w:tcW w:w="3600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42659E54" w14:textId="3AF8C5AF" w:rsidR="00450D6C" w:rsidRPr="00811289" w:rsidRDefault="002C6495" w:rsidP="00450D6C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날짜:"/>
                <w:tag w:val="날짜:"/>
                <w:id w:val="1548494077"/>
                <w:placeholder>
                  <w:docPart w:val="C3BA84BE3C6B4481A64689CD88A945F5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11289">
                  <w:rPr>
                    <w:rFonts w:hint="eastAsia"/>
                    <w:lang w:val="ko-KR" w:bidi="ko-KR"/>
                  </w:rPr>
                  <w:t>날짜</w:t>
                </w:r>
              </w:sdtContent>
            </w:sdt>
          </w:p>
        </w:tc>
      </w:tr>
      <w:tr w:rsidR="00484DF6" w:rsidRPr="00811289" w14:paraId="2C38B5C6" w14:textId="77777777" w:rsidTr="00407B50">
        <w:tc>
          <w:tcPr>
            <w:tcW w:w="3744" w:type="dxa"/>
            <w:shd w:val="clear" w:color="auto" w:fill="auto"/>
          </w:tcPr>
          <w:p w14:paraId="2F9FFCB7" w14:textId="46463DA4" w:rsidR="00484DF6" w:rsidRPr="00811289" w:rsidRDefault="002C6495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10월:"/>
                <w:tag w:val="10월:"/>
                <w:id w:val="-1132241594"/>
                <w:placeholder>
                  <w:docPart w:val="F70A781A11A8472EBC85D4E0E7D8E670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11289">
                  <w:rPr>
                    <w:rFonts w:hint="eastAsia"/>
                    <w:lang w:val="ko-KR" w:bidi="ko-KR"/>
                  </w:rPr>
                  <w:t>10월</w:t>
                </w:r>
              </w:sdtContent>
            </w:sdt>
          </w:p>
        </w:tc>
        <w:sdt>
          <w:sdtPr>
            <w:rPr>
              <w:rFonts w:hint="eastAsia"/>
            </w:rPr>
            <w:alias w:val="이벤트 입력:"/>
            <w:tag w:val="이벤트 입력:"/>
            <w:id w:val="2019968773"/>
            <w:placeholder>
              <w:docPart w:val="490D4B1AF3D7452197FB238B07AF5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7AED099" w14:textId="773018CA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이벤트</w:t>
                </w:r>
              </w:p>
            </w:tc>
          </w:sdtContent>
        </w:sdt>
        <w:sdt>
          <w:sdtPr>
            <w:rPr>
              <w:rFonts w:hint="eastAsia"/>
            </w:rPr>
            <w:alias w:val="날짜 입력:"/>
            <w:tag w:val="날짜 입력:"/>
            <w:id w:val="638077232"/>
            <w:placeholder>
              <w:docPart w:val="2640E89DD5494FEDA376823579B124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7885486F" w14:textId="7907DD40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날짜</w:t>
                </w:r>
              </w:p>
            </w:tc>
          </w:sdtContent>
        </w:sdt>
      </w:tr>
      <w:tr w:rsidR="00484DF6" w:rsidRPr="00811289" w14:paraId="13500301" w14:textId="77777777" w:rsidTr="00407B50">
        <w:tc>
          <w:tcPr>
            <w:tcW w:w="3744" w:type="dxa"/>
            <w:shd w:val="clear" w:color="auto" w:fill="auto"/>
          </w:tcPr>
          <w:p w14:paraId="7CF32D3E" w14:textId="4E75FF8E" w:rsidR="00484DF6" w:rsidRPr="00811289" w:rsidRDefault="002C6495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11월:"/>
                <w:tag w:val="11월:"/>
                <w:id w:val="-1786725070"/>
                <w:placeholder>
                  <w:docPart w:val="053A6AA2DE6744DA876069818E9F3A64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11289">
                  <w:rPr>
                    <w:rFonts w:hint="eastAsia"/>
                    <w:lang w:val="ko-KR" w:bidi="ko-KR"/>
                  </w:rPr>
                  <w:t>11월</w:t>
                </w:r>
              </w:sdtContent>
            </w:sdt>
          </w:p>
        </w:tc>
        <w:sdt>
          <w:sdtPr>
            <w:rPr>
              <w:rFonts w:hint="eastAsia"/>
            </w:rPr>
            <w:alias w:val="이벤트 입력:"/>
            <w:tag w:val="이벤트 입력:"/>
            <w:id w:val="-1363278110"/>
            <w:placeholder>
              <w:docPart w:val="2BD3F62648AF4B4BA2D7B448C13D6B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81B8CE0" w14:textId="3449395A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이벤트</w:t>
                </w:r>
              </w:p>
            </w:tc>
          </w:sdtContent>
        </w:sdt>
        <w:sdt>
          <w:sdtPr>
            <w:rPr>
              <w:rFonts w:hint="eastAsia"/>
            </w:rPr>
            <w:alias w:val="날짜 입력:"/>
            <w:tag w:val="날짜 입력:"/>
            <w:id w:val="-14703100"/>
            <w:placeholder>
              <w:docPart w:val="7DCC84712BA34DDE97ED43B113452F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73F82FD5" w14:textId="2593EC68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날짜</w:t>
                </w:r>
              </w:p>
            </w:tc>
          </w:sdtContent>
        </w:sdt>
      </w:tr>
      <w:tr w:rsidR="00484DF6" w:rsidRPr="00811289" w14:paraId="4A3A1DC4" w14:textId="77777777" w:rsidTr="00407B50">
        <w:tc>
          <w:tcPr>
            <w:tcW w:w="3744" w:type="dxa"/>
            <w:shd w:val="clear" w:color="auto" w:fill="auto"/>
          </w:tcPr>
          <w:p w14:paraId="71CDC582" w14:textId="7FBBCBA9" w:rsidR="00484DF6" w:rsidRPr="00811289" w:rsidRDefault="002C6495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12월:"/>
                <w:tag w:val="12월:"/>
                <w:id w:val="2075850595"/>
                <w:placeholder>
                  <w:docPart w:val="1E9C5E43A1B74FD391B8B18CC4A7AC49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11289">
                  <w:rPr>
                    <w:rFonts w:hint="eastAsia"/>
                    <w:lang w:val="ko-KR" w:bidi="ko-KR"/>
                  </w:rPr>
                  <w:t>12월</w:t>
                </w:r>
              </w:sdtContent>
            </w:sdt>
          </w:p>
        </w:tc>
        <w:sdt>
          <w:sdtPr>
            <w:rPr>
              <w:rFonts w:hint="eastAsia"/>
            </w:rPr>
            <w:alias w:val="이벤트 입력:"/>
            <w:tag w:val="이벤트 입력:"/>
            <w:id w:val="1532219052"/>
            <w:placeholder>
              <w:docPart w:val="B5AC12B58FD242ABB84E6F6948213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E1F0801" w14:textId="7AC4ED05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이벤트</w:t>
                </w:r>
              </w:p>
            </w:tc>
          </w:sdtContent>
        </w:sdt>
        <w:sdt>
          <w:sdtPr>
            <w:rPr>
              <w:rFonts w:hint="eastAsia"/>
            </w:rPr>
            <w:alias w:val="날짜 입력:"/>
            <w:tag w:val="날짜 입력:"/>
            <w:id w:val="638687585"/>
            <w:placeholder>
              <w:docPart w:val="A1A91A248FE24DF8AAC9714B40031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07831144" w14:textId="404255A6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날짜</w:t>
                </w:r>
              </w:p>
            </w:tc>
          </w:sdtContent>
        </w:sdt>
      </w:tr>
      <w:tr w:rsidR="0014375E" w:rsidRPr="00811289" w14:paraId="7AB5AF08" w14:textId="77777777" w:rsidTr="00407B50">
        <w:tc>
          <w:tcPr>
            <w:tcW w:w="3744" w:type="dxa"/>
            <w:shd w:val="clear" w:color="auto" w:fill="365F91" w:themeFill="accent1" w:themeFillShade="BF"/>
          </w:tcPr>
          <w:p w14:paraId="7A07410D" w14:textId="69348973" w:rsidR="00450D6C" w:rsidRPr="00811289" w:rsidRDefault="002C6495" w:rsidP="00450D6C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두 번째 분기:"/>
                <w:tag w:val="두 번째 분기:"/>
                <w:id w:val="-301625300"/>
                <w:placeholder>
                  <w:docPart w:val="7171C446A08046158F0F20455C7CFC8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11289">
                  <w:rPr>
                    <w:rFonts w:hint="eastAsia"/>
                    <w:lang w:val="ko-KR" w:bidi="ko-KR"/>
                  </w:rPr>
                  <w:t>두 번째 분기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3577C99" w14:textId="72DCB207" w:rsidR="00450D6C" w:rsidRPr="00811289" w:rsidRDefault="002C6495" w:rsidP="00585235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이벤트:"/>
                <w:tag w:val="이벤트:"/>
                <w:id w:val="-1142412344"/>
                <w:placeholder>
                  <w:docPart w:val="BD4C94EF43A1494CB43E57CF187316A3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11289">
                  <w:rPr>
                    <w:rFonts w:hint="eastAsia"/>
                    <w:lang w:val="ko-KR" w:bidi="ko-KR"/>
                  </w:rPr>
                  <w:t>이벤트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4E53AA36" w14:textId="227C27CB" w:rsidR="00450D6C" w:rsidRPr="00811289" w:rsidRDefault="002C6495" w:rsidP="00585235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날짜:"/>
                <w:tag w:val="날짜:"/>
                <w:id w:val="-1800449476"/>
                <w:placeholder>
                  <w:docPart w:val="9416ECE695A049F0BFF03F61E24F04A9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11289">
                  <w:rPr>
                    <w:rFonts w:hint="eastAsia"/>
                    <w:lang w:val="ko-KR" w:bidi="ko-KR"/>
                  </w:rPr>
                  <w:t>날짜</w:t>
                </w:r>
              </w:sdtContent>
            </w:sdt>
          </w:p>
        </w:tc>
      </w:tr>
      <w:tr w:rsidR="00484DF6" w:rsidRPr="00811289" w14:paraId="7CE1EDC6" w14:textId="77777777" w:rsidTr="00407B50">
        <w:tc>
          <w:tcPr>
            <w:tcW w:w="3744" w:type="dxa"/>
            <w:shd w:val="clear" w:color="auto" w:fill="auto"/>
          </w:tcPr>
          <w:p w14:paraId="1489A107" w14:textId="0CD518C7" w:rsidR="00484DF6" w:rsidRPr="00811289" w:rsidRDefault="002C6495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1월:"/>
                <w:tag w:val="1월:"/>
                <w:id w:val="-991164356"/>
                <w:placeholder>
                  <w:docPart w:val="1E9BD5D2705849F7AD0069D53A6C9253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11289">
                  <w:rPr>
                    <w:rFonts w:hint="eastAsia"/>
                    <w:lang w:val="ko-KR" w:bidi="ko-KR"/>
                  </w:rPr>
                  <w:t>1월</w:t>
                </w:r>
              </w:sdtContent>
            </w:sdt>
          </w:p>
        </w:tc>
        <w:sdt>
          <w:sdtPr>
            <w:rPr>
              <w:rFonts w:hint="eastAsia"/>
            </w:rPr>
            <w:alias w:val="이벤트 입력:"/>
            <w:tag w:val="이벤트 입력:"/>
            <w:id w:val="-1978052373"/>
            <w:placeholder>
              <w:docPart w:val="E262639F5B204F54ACAA372BA93061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EF35511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이벤트</w:t>
                </w:r>
              </w:p>
            </w:tc>
          </w:sdtContent>
        </w:sdt>
        <w:sdt>
          <w:sdtPr>
            <w:rPr>
              <w:rFonts w:hint="eastAsia"/>
            </w:rPr>
            <w:alias w:val="날짜 입력:"/>
            <w:tag w:val="날짜 입력:"/>
            <w:id w:val="-1753965240"/>
            <w:placeholder>
              <w:docPart w:val="1A7A8F7DDF014260B30F0BBA6761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81370F9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날짜</w:t>
                </w:r>
              </w:p>
            </w:tc>
          </w:sdtContent>
        </w:sdt>
      </w:tr>
      <w:tr w:rsidR="00484DF6" w:rsidRPr="00811289" w14:paraId="1AF3C18C" w14:textId="77777777" w:rsidTr="00407B50">
        <w:tc>
          <w:tcPr>
            <w:tcW w:w="3744" w:type="dxa"/>
            <w:shd w:val="clear" w:color="auto" w:fill="auto"/>
          </w:tcPr>
          <w:p w14:paraId="026BC5A9" w14:textId="61D8B9F8" w:rsidR="00484DF6" w:rsidRPr="00811289" w:rsidRDefault="002C6495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2월:"/>
                <w:tag w:val="2월:"/>
                <w:id w:val="1031230860"/>
                <w:placeholder>
                  <w:docPart w:val="75855F0856D94DAE8066709B626993EA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11289">
                  <w:rPr>
                    <w:rFonts w:hint="eastAsia"/>
                    <w:lang w:val="ko-KR" w:bidi="ko-KR"/>
                  </w:rPr>
                  <w:t>2월</w:t>
                </w:r>
              </w:sdtContent>
            </w:sdt>
          </w:p>
        </w:tc>
        <w:sdt>
          <w:sdtPr>
            <w:rPr>
              <w:rFonts w:hint="eastAsia"/>
            </w:rPr>
            <w:alias w:val="이벤트 입력:"/>
            <w:tag w:val="이벤트 입력:"/>
            <w:id w:val="922158320"/>
            <w:placeholder>
              <w:docPart w:val="1C6E66690CB143329AD67727B3351B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7B8A9A44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이벤트</w:t>
                </w:r>
              </w:p>
            </w:tc>
          </w:sdtContent>
        </w:sdt>
        <w:sdt>
          <w:sdtPr>
            <w:rPr>
              <w:rFonts w:hint="eastAsia"/>
            </w:rPr>
            <w:alias w:val="날짜 입력:"/>
            <w:tag w:val="날짜 입력:"/>
            <w:id w:val="-961498360"/>
            <w:placeholder>
              <w:docPart w:val="4F1BCD896F3B432EA8924858D120D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0F4D138D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날짜</w:t>
                </w:r>
              </w:p>
            </w:tc>
          </w:sdtContent>
        </w:sdt>
      </w:tr>
      <w:tr w:rsidR="00484DF6" w:rsidRPr="00811289" w14:paraId="4EB72F9E" w14:textId="77777777" w:rsidTr="00407B50">
        <w:tc>
          <w:tcPr>
            <w:tcW w:w="3744" w:type="dxa"/>
            <w:shd w:val="clear" w:color="auto" w:fill="auto"/>
          </w:tcPr>
          <w:p w14:paraId="1454C99D" w14:textId="3C5F0027" w:rsidR="00484DF6" w:rsidRPr="00811289" w:rsidRDefault="002C6495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3월:"/>
                <w:tag w:val="3월:"/>
                <w:id w:val="-1395428290"/>
                <w:placeholder>
                  <w:docPart w:val="1B79156434044A2A9D1D88CB7D60162F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11289">
                  <w:rPr>
                    <w:rFonts w:hint="eastAsia"/>
                    <w:lang w:val="ko-KR" w:bidi="ko-KR"/>
                  </w:rPr>
                  <w:t>3월</w:t>
                </w:r>
              </w:sdtContent>
            </w:sdt>
          </w:p>
        </w:tc>
        <w:sdt>
          <w:sdtPr>
            <w:rPr>
              <w:rFonts w:hint="eastAsia"/>
            </w:rPr>
            <w:alias w:val="이벤트 입력:"/>
            <w:tag w:val="이벤트 입력:"/>
            <w:id w:val="511656736"/>
            <w:placeholder>
              <w:docPart w:val="B6452B92923D4393BAA82369CACA4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3C756E4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이벤트</w:t>
                </w:r>
              </w:p>
            </w:tc>
          </w:sdtContent>
        </w:sdt>
        <w:sdt>
          <w:sdtPr>
            <w:rPr>
              <w:rFonts w:hint="eastAsia"/>
            </w:rPr>
            <w:alias w:val="날짜 입력:"/>
            <w:tag w:val="날짜 입력:"/>
            <w:id w:val="1776128277"/>
            <w:placeholder>
              <w:docPart w:val="81973C1FE27F4485AD3E80DC942F32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615D2DE9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날짜</w:t>
                </w:r>
              </w:p>
            </w:tc>
          </w:sdtContent>
        </w:sdt>
      </w:tr>
      <w:tr w:rsidR="0014375E" w:rsidRPr="00811289" w14:paraId="188BC1E2" w14:textId="77777777" w:rsidTr="00407B5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4" w:type="dxa"/>
            <w:shd w:val="clear" w:color="auto" w:fill="365F91" w:themeFill="accent1" w:themeFillShade="BF"/>
          </w:tcPr>
          <w:p w14:paraId="14DD629B" w14:textId="37B98251" w:rsidR="00450D6C" w:rsidRPr="00811289" w:rsidRDefault="002C6495" w:rsidP="00450D6C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세 번째 분기:"/>
                <w:tag w:val="세 번째 분기:"/>
                <w:id w:val="1088417144"/>
                <w:placeholder>
                  <w:docPart w:val="9AA5446F9EFA4C57B65BD7ED8F5CADB0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11289">
                  <w:rPr>
                    <w:rFonts w:hint="eastAsia"/>
                    <w:lang w:val="ko-KR" w:bidi="ko-KR"/>
                  </w:rPr>
                  <w:t>세 번째 분기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C1C8B16" w14:textId="37EE7356" w:rsidR="00450D6C" w:rsidRPr="00811289" w:rsidRDefault="002C6495" w:rsidP="00585235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이벤트:"/>
                <w:tag w:val="이벤트:"/>
                <w:id w:val="-1867358001"/>
                <w:placeholder>
                  <w:docPart w:val="1B327E24A6B547A18BECDFC216278FCA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11289">
                  <w:rPr>
                    <w:rFonts w:hint="eastAsia"/>
                    <w:lang w:val="ko-KR" w:bidi="ko-KR"/>
                  </w:rPr>
                  <w:t>이벤트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3E107600" w14:textId="7235452D" w:rsidR="00450D6C" w:rsidRPr="00811289" w:rsidRDefault="002C6495" w:rsidP="00585235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날짜:"/>
                <w:tag w:val="날짜:"/>
                <w:id w:val="-886645256"/>
                <w:placeholder>
                  <w:docPart w:val="21018374E9EA496EA62DE76825953AFE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11289">
                  <w:rPr>
                    <w:rFonts w:hint="eastAsia"/>
                    <w:lang w:val="ko-KR" w:bidi="ko-KR"/>
                  </w:rPr>
                  <w:t>날짜</w:t>
                </w:r>
              </w:sdtContent>
            </w:sdt>
          </w:p>
        </w:tc>
      </w:tr>
      <w:tr w:rsidR="00484DF6" w:rsidRPr="00811289" w14:paraId="067EA0AD" w14:textId="77777777" w:rsidTr="00407B50">
        <w:tc>
          <w:tcPr>
            <w:tcW w:w="3744" w:type="dxa"/>
            <w:shd w:val="clear" w:color="auto" w:fill="auto"/>
          </w:tcPr>
          <w:p w14:paraId="73E47972" w14:textId="10FC775A" w:rsidR="00484DF6" w:rsidRPr="00811289" w:rsidRDefault="002C6495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4월:"/>
                <w:tag w:val="4월:"/>
                <w:id w:val="1316068278"/>
                <w:placeholder>
                  <w:docPart w:val="0BF2935F5D744C1DA1830C10AC187AC5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11289">
                  <w:rPr>
                    <w:rFonts w:hint="eastAsia"/>
                    <w:lang w:val="ko-KR" w:bidi="ko-KR"/>
                  </w:rPr>
                  <w:t>4월</w:t>
                </w:r>
              </w:sdtContent>
            </w:sdt>
          </w:p>
        </w:tc>
        <w:sdt>
          <w:sdtPr>
            <w:rPr>
              <w:rFonts w:hint="eastAsia"/>
            </w:rPr>
            <w:alias w:val="이벤트 입력:"/>
            <w:tag w:val="이벤트 입력:"/>
            <w:id w:val="-1202933030"/>
            <w:placeholder>
              <w:docPart w:val="3761339F17B84F44924EF265AC634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1F140539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이벤트</w:t>
                </w:r>
              </w:p>
            </w:tc>
          </w:sdtContent>
        </w:sdt>
        <w:sdt>
          <w:sdtPr>
            <w:rPr>
              <w:rFonts w:hint="eastAsia"/>
            </w:rPr>
            <w:alias w:val="날짜 입력:"/>
            <w:tag w:val="날짜 입력:"/>
            <w:id w:val="-1397807565"/>
            <w:placeholder>
              <w:docPart w:val="E8EACF89DFFB4551AEEFAE401CB627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E192A75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날짜</w:t>
                </w:r>
              </w:p>
            </w:tc>
          </w:sdtContent>
        </w:sdt>
      </w:tr>
      <w:tr w:rsidR="00484DF6" w:rsidRPr="00811289" w14:paraId="140EA977" w14:textId="77777777" w:rsidTr="00407B50">
        <w:tc>
          <w:tcPr>
            <w:tcW w:w="3744" w:type="dxa"/>
            <w:shd w:val="clear" w:color="auto" w:fill="auto"/>
          </w:tcPr>
          <w:p w14:paraId="42E6BBFA" w14:textId="46CE3A9F" w:rsidR="00484DF6" w:rsidRPr="00811289" w:rsidRDefault="002C6495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5월:"/>
                <w:tag w:val="5월:"/>
                <w:id w:val="635309228"/>
                <w:placeholder>
                  <w:docPart w:val="95C9934AA87C47CE96F7FAE4ECB320FC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11289">
                  <w:rPr>
                    <w:rFonts w:hint="eastAsia"/>
                    <w:lang w:val="ko-KR" w:bidi="ko-KR"/>
                  </w:rPr>
                  <w:t>5월</w:t>
                </w:r>
              </w:sdtContent>
            </w:sdt>
          </w:p>
        </w:tc>
        <w:sdt>
          <w:sdtPr>
            <w:rPr>
              <w:rFonts w:hint="eastAsia"/>
            </w:rPr>
            <w:alias w:val="이벤트 입력:"/>
            <w:tag w:val="이벤트 입력:"/>
            <w:id w:val="-623314704"/>
            <w:placeholder>
              <w:docPart w:val="3E714DFDC16B4A4A9FC6018B2E5B46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8C64954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이벤트</w:t>
                </w:r>
              </w:p>
            </w:tc>
          </w:sdtContent>
        </w:sdt>
        <w:sdt>
          <w:sdtPr>
            <w:rPr>
              <w:rFonts w:hint="eastAsia"/>
            </w:rPr>
            <w:alias w:val="날짜 입력:"/>
            <w:tag w:val="날짜 입력:"/>
            <w:id w:val="1989899695"/>
            <w:placeholder>
              <w:docPart w:val="077878F10B0B46BAA688B9549087AD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9F7D762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날짜</w:t>
                </w:r>
              </w:p>
            </w:tc>
          </w:sdtContent>
        </w:sdt>
      </w:tr>
      <w:tr w:rsidR="00484DF6" w:rsidRPr="00811289" w14:paraId="7F2A63AC" w14:textId="77777777" w:rsidTr="00407B50">
        <w:tc>
          <w:tcPr>
            <w:tcW w:w="3744" w:type="dxa"/>
            <w:shd w:val="clear" w:color="auto" w:fill="auto"/>
          </w:tcPr>
          <w:p w14:paraId="1187EC10" w14:textId="5E3AACA7" w:rsidR="00484DF6" w:rsidRPr="00811289" w:rsidRDefault="002C6495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6월:"/>
                <w:tag w:val="6월:"/>
                <w:id w:val="-607743208"/>
                <w:placeholder>
                  <w:docPart w:val="B386BAA65B6E4DE19C95B4B78D9B54B3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11289">
                  <w:rPr>
                    <w:rFonts w:hint="eastAsia"/>
                    <w:lang w:val="ko-KR" w:bidi="ko-KR"/>
                  </w:rPr>
                  <w:t>6월</w:t>
                </w:r>
              </w:sdtContent>
            </w:sdt>
          </w:p>
        </w:tc>
        <w:sdt>
          <w:sdtPr>
            <w:rPr>
              <w:rFonts w:hint="eastAsia"/>
            </w:rPr>
            <w:alias w:val="이벤트 입력:"/>
            <w:tag w:val="이벤트 입력:"/>
            <w:id w:val="-2110804436"/>
            <w:placeholder>
              <w:docPart w:val="D33B4EAF103B402A8672AF1222D526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2677CD46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이벤트</w:t>
                </w:r>
              </w:p>
            </w:tc>
          </w:sdtContent>
        </w:sdt>
        <w:sdt>
          <w:sdtPr>
            <w:rPr>
              <w:rFonts w:hint="eastAsia"/>
            </w:rPr>
            <w:alias w:val="날짜 입력:"/>
            <w:tag w:val="날짜 입력:"/>
            <w:id w:val="799422626"/>
            <w:placeholder>
              <w:docPart w:val="FCE5C62D6595493D835CFF5915315C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D0AB764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날짜</w:t>
                </w:r>
              </w:p>
            </w:tc>
          </w:sdtContent>
        </w:sdt>
      </w:tr>
      <w:tr w:rsidR="0014375E" w:rsidRPr="00811289" w14:paraId="0BB04C24" w14:textId="77777777" w:rsidTr="00407B5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4" w:type="dxa"/>
            <w:shd w:val="clear" w:color="auto" w:fill="365F91" w:themeFill="accent1" w:themeFillShade="BF"/>
          </w:tcPr>
          <w:p w14:paraId="12AEA6D6" w14:textId="2391A352" w:rsidR="00450D6C" w:rsidRPr="00811289" w:rsidRDefault="002C6495" w:rsidP="00450D6C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네 번째 분기:"/>
                <w:tag w:val="네 번째 분기:"/>
                <w:id w:val="484979408"/>
                <w:placeholder>
                  <w:docPart w:val="4C05CAAFA6C344A0B42FBD7425717157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11289">
                  <w:rPr>
                    <w:rFonts w:hint="eastAsia"/>
                    <w:lang w:val="ko-KR" w:bidi="ko-KR"/>
                  </w:rPr>
                  <w:t>네 번째 분기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514311A5" w14:textId="5C65B36B" w:rsidR="00450D6C" w:rsidRPr="00811289" w:rsidRDefault="002C6495" w:rsidP="00585235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이벤트:"/>
                <w:tag w:val="이벤트:"/>
                <w:id w:val="-1485244409"/>
                <w:placeholder>
                  <w:docPart w:val="612AFAB31B5E4E19835941E8485AD3CF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11289">
                  <w:rPr>
                    <w:rFonts w:hint="eastAsia"/>
                    <w:lang w:val="ko-KR" w:bidi="ko-KR"/>
                  </w:rPr>
                  <w:t>이벤트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1508BFBC" w14:textId="0E11F153" w:rsidR="00450D6C" w:rsidRPr="00811289" w:rsidRDefault="002C6495" w:rsidP="00585235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날짜:"/>
                <w:tag w:val="날짜:"/>
                <w:id w:val="-1705553857"/>
                <w:placeholder>
                  <w:docPart w:val="ED35A23DF7984DD1A79C2DD8DCAA3955"/>
                </w:placeholder>
                <w:temporary/>
                <w:showingPlcHdr/>
                <w15:appearance w15:val="hidden"/>
              </w:sdtPr>
              <w:sdtEndPr/>
              <w:sdtContent>
                <w:r w:rsidR="0014375E" w:rsidRPr="00811289">
                  <w:rPr>
                    <w:rFonts w:hint="eastAsia"/>
                    <w:lang w:val="ko-KR" w:bidi="ko-KR"/>
                  </w:rPr>
                  <w:t>날짜</w:t>
                </w:r>
              </w:sdtContent>
            </w:sdt>
          </w:p>
        </w:tc>
      </w:tr>
      <w:tr w:rsidR="00484DF6" w:rsidRPr="00811289" w14:paraId="71A54DA4" w14:textId="77777777" w:rsidTr="00407B50">
        <w:tc>
          <w:tcPr>
            <w:tcW w:w="3744" w:type="dxa"/>
            <w:shd w:val="clear" w:color="auto" w:fill="auto"/>
          </w:tcPr>
          <w:p w14:paraId="2A966C4F" w14:textId="1DA3D6E1" w:rsidR="00484DF6" w:rsidRPr="00811289" w:rsidRDefault="002C6495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7월:"/>
                <w:tag w:val="7월:"/>
                <w:id w:val="-808701953"/>
                <w:placeholder>
                  <w:docPart w:val="57E74A2CA98A44E1AAC4CC57EA1EA49C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11289">
                  <w:rPr>
                    <w:rFonts w:hint="eastAsia"/>
                    <w:lang w:val="ko-KR" w:bidi="ko-KR"/>
                  </w:rPr>
                  <w:t>7월</w:t>
                </w:r>
              </w:sdtContent>
            </w:sdt>
          </w:p>
        </w:tc>
        <w:sdt>
          <w:sdtPr>
            <w:rPr>
              <w:rFonts w:hint="eastAsia"/>
            </w:rPr>
            <w:alias w:val="이벤트 입력:"/>
            <w:tag w:val="이벤트 입력:"/>
            <w:id w:val="-1521241404"/>
            <w:placeholder>
              <w:docPart w:val="D52C057951354065AFCAEC134B9145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67C5E6C4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이벤트</w:t>
                </w:r>
              </w:p>
            </w:tc>
          </w:sdtContent>
        </w:sdt>
        <w:sdt>
          <w:sdtPr>
            <w:rPr>
              <w:rFonts w:hint="eastAsia"/>
            </w:rPr>
            <w:alias w:val="날짜 입력:"/>
            <w:tag w:val="날짜 입력:"/>
            <w:id w:val="1556198210"/>
            <w:placeholder>
              <w:docPart w:val="4FC485783C5345FDB5BEC7C961FEE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2E32E5C4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날짜</w:t>
                </w:r>
              </w:p>
            </w:tc>
          </w:sdtContent>
        </w:sdt>
      </w:tr>
      <w:tr w:rsidR="00484DF6" w:rsidRPr="00811289" w14:paraId="6314BF97" w14:textId="77777777" w:rsidTr="00407B50">
        <w:tc>
          <w:tcPr>
            <w:tcW w:w="3744" w:type="dxa"/>
            <w:shd w:val="clear" w:color="auto" w:fill="auto"/>
          </w:tcPr>
          <w:p w14:paraId="6DA08AAE" w14:textId="6A4717F2" w:rsidR="00484DF6" w:rsidRPr="00811289" w:rsidRDefault="002C6495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8월:"/>
                <w:tag w:val="8월:"/>
                <w:id w:val="716548871"/>
                <w:placeholder>
                  <w:docPart w:val="E33BDD32017A4B5FBCE7C63E1FA184E2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11289">
                  <w:rPr>
                    <w:rFonts w:hint="eastAsia"/>
                    <w:lang w:val="ko-KR" w:bidi="ko-KR"/>
                  </w:rPr>
                  <w:t>8월</w:t>
                </w:r>
              </w:sdtContent>
            </w:sdt>
          </w:p>
        </w:tc>
        <w:sdt>
          <w:sdtPr>
            <w:rPr>
              <w:rFonts w:hint="eastAsia"/>
            </w:rPr>
            <w:alias w:val="이벤트 입력:"/>
            <w:tag w:val="이벤트 입력:"/>
            <w:id w:val="-1463873888"/>
            <w:placeholder>
              <w:docPart w:val="D261FC25184F4679862C4B5025FD8E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42F52A06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이벤트</w:t>
                </w:r>
              </w:p>
            </w:tc>
          </w:sdtContent>
        </w:sdt>
        <w:sdt>
          <w:sdtPr>
            <w:rPr>
              <w:rFonts w:hint="eastAsia"/>
            </w:rPr>
            <w:alias w:val="날짜 입력:"/>
            <w:tag w:val="날짜 입력:"/>
            <w:id w:val="1253470358"/>
            <w:placeholder>
              <w:docPart w:val="AF2069508F6649C3BE6028764BB05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525A08E9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날짜</w:t>
                </w:r>
              </w:p>
            </w:tc>
          </w:sdtContent>
        </w:sdt>
      </w:tr>
      <w:tr w:rsidR="00484DF6" w:rsidRPr="00811289" w14:paraId="5D518B06" w14:textId="77777777" w:rsidTr="00407B50">
        <w:tc>
          <w:tcPr>
            <w:tcW w:w="3744" w:type="dxa"/>
            <w:shd w:val="clear" w:color="auto" w:fill="auto"/>
          </w:tcPr>
          <w:p w14:paraId="2E06E1BE" w14:textId="42E55306" w:rsidR="00484DF6" w:rsidRPr="00811289" w:rsidRDefault="002C6495" w:rsidP="00484DF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9월:"/>
                <w:tag w:val="9월:"/>
                <w:id w:val="-1479300600"/>
                <w:placeholder>
                  <w:docPart w:val="C9B7BED72D2D47D38BAF53F5A13188D1"/>
                </w:placeholder>
                <w:temporary/>
                <w:showingPlcHdr/>
                <w15:appearance w15:val="hidden"/>
              </w:sdtPr>
              <w:sdtEndPr/>
              <w:sdtContent>
                <w:r w:rsidR="00484DF6" w:rsidRPr="00811289">
                  <w:rPr>
                    <w:rFonts w:hint="eastAsia"/>
                    <w:lang w:val="ko-KR" w:bidi="ko-KR"/>
                  </w:rPr>
                  <w:t>9월</w:t>
                </w:r>
              </w:sdtContent>
            </w:sdt>
          </w:p>
        </w:tc>
        <w:sdt>
          <w:sdtPr>
            <w:rPr>
              <w:rFonts w:hint="eastAsia"/>
            </w:rPr>
            <w:alias w:val="이벤트 입력:"/>
            <w:tag w:val="이벤트 입력:"/>
            <w:id w:val="975260535"/>
            <w:placeholder>
              <w:docPart w:val="30607DFB802B4C348182CD48AC5878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44" w:type="dxa"/>
                <w:shd w:val="clear" w:color="auto" w:fill="auto"/>
              </w:tcPr>
              <w:p w14:paraId="590F005A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이벤트</w:t>
                </w:r>
              </w:p>
            </w:tc>
          </w:sdtContent>
        </w:sdt>
        <w:sdt>
          <w:sdtPr>
            <w:rPr>
              <w:rFonts w:hint="eastAsia"/>
            </w:rPr>
            <w:alias w:val="날짜 입력:"/>
            <w:tag w:val="날짜 입력:"/>
            <w:id w:val="1685018017"/>
            <w:placeholder>
              <w:docPart w:val="308142B271144D18821104132A45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</w:tcPr>
              <w:p w14:paraId="2F8D5DBB" w14:textId="77777777" w:rsidR="00484DF6" w:rsidRPr="00811289" w:rsidRDefault="00484DF6" w:rsidP="00484DF6">
                <w:pPr>
                  <w:rPr>
                    <w:rFonts w:hint="eastAsia"/>
                  </w:rPr>
                </w:pPr>
                <w:r w:rsidRPr="00811289">
                  <w:rPr>
                    <w:rFonts w:hint="eastAsia"/>
                    <w:lang w:val="ko-KR" w:bidi="ko-KR"/>
                  </w:rPr>
                  <w:t>날짜</w:t>
                </w:r>
              </w:p>
            </w:tc>
          </w:sdtContent>
        </w:sdt>
      </w:tr>
    </w:tbl>
    <w:p w14:paraId="656C5BC3" w14:textId="2610D1D2" w:rsidR="008F5097" w:rsidRPr="00811289" w:rsidRDefault="008F5097" w:rsidP="00347083">
      <w:pPr>
        <w:rPr>
          <w:rFonts w:hint="eastAsia"/>
        </w:rPr>
      </w:pPr>
      <w:bookmarkStart w:id="0" w:name="_GoBack"/>
      <w:bookmarkEnd w:id="0"/>
    </w:p>
    <w:sectPr w:rsidR="008F5097" w:rsidRPr="00811289" w:rsidSect="00B602DA">
      <w:pgSz w:w="16838" w:h="11906" w:orient="landscape" w:code="9"/>
      <w:pgMar w:top="454" w:right="1077" w:bottom="454" w:left="107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8687" w14:textId="77777777" w:rsidR="002C6495" w:rsidRDefault="002C6495" w:rsidP="00347083">
      <w:pPr>
        <w:spacing w:before="0" w:after="0"/>
      </w:pPr>
      <w:r>
        <w:separator/>
      </w:r>
    </w:p>
  </w:endnote>
  <w:endnote w:type="continuationSeparator" w:id="0">
    <w:p w14:paraId="5E807A96" w14:textId="77777777" w:rsidR="002C6495" w:rsidRDefault="002C6495" w:rsidP="00347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583E1" w14:textId="77777777" w:rsidR="002C6495" w:rsidRDefault="002C6495" w:rsidP="00347083">
      <w:pPr>
        <w:spacing w:before="0" w:after="0"/>
      </w:pPr>
      <w:r>
        <w:separator/>
      </w:r>
    </w:p>
  </w:footnote>
  <w:footnote w:type="continuationSeparator" w:id="0">
    <w:p w14:paraId="03D1C47C" w14:textId="77777777" w:rsidR="002C6495" w:rsidRDefault="002C6495" w:rsidP="00347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0C94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E7B1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81D7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7E193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A04F6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7455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2E0B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E5E1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62F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6E3E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400A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7F970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B65E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7E"/>
    <w:rsid w:val="0005650D"/>
    <w:rsid w:val="00064E2D"/>
    <w:rsid w:val="000E6E1A"/>
    <w:rsid w:val="00100F7F"/>
    <w:rsid w:val="001211B4"/>
    <w:rsid w:val="0014375E"/>
    <w:rsid w:val="001B57D1"/>
    <w:rsid w:val="001C2C85"/>
    <w:rsid w:val="001C4322"/>
    <w:rsid w:val="001C602C"/>
    <w:rsid w:val="001F378B"/>
    <w:rsid w:val="00200430"/>
    <w:rsid w:val="00222601"/>
    <w:rsid w:val="0022730E"/>
    <w:rsid w:val="00240B2D"/>
    <w:rsid w:val="00241E37"/>
    <w:rsid w:val="002841AC"/>
    <w:rsid w:val="00287989"/>
    <w:rsid w:val="002C6495"/>
    <w:rsid w:val="002F4E51"/>
    <w:rsid w:val="00305AF5"/>
    <w:rsid w:val="00320D2D"/>
    <w:rsid w:val="00347083"/>
    <w:rsid w:val="0035252B"/>
    <w:rsid w:val="004065CB"/>
    <w:rsid w:val="00407B50"/>
    <w:rsid w:val="00411827"/>
    <w:rsid w:val="00445569"/>
    <w:rsid w:val="00450D6C"/>
    <w:rsid w:val="004526AC"/>
    <w:rsid w:val="00456742"/>
    <w:rsid w:val="00484DF6"/>
    <w:rsid w:val="0049299F"/>
    <w:rsid w:val="004B4FA9"/>
    <w:rsid w:val="004F35D7"/>
    <w:rsid w:val="004F5A7E"/>
    <w:rsid w:val="00510C3A"/>
    <w:rsid w:val="00526C56"/>
    <w:rsid w:val="00551FDC"/>
    <w:rsid w:val="00570CEE"/>
    <w:rsid w:val="00573E20"/>
    <w:rsid w:val="00585235"/>
    <w:rsid w:val="005C484C"/>
    <w:rsid w:val="00620792"/>
    <w:rsid w:val="0062671C"/>
    <w:rsid w:val="00636E8F"/>
    <w:rsid w:val="0064481C"/>
    <w:rsid w:val="00663171"/>
    <w:rsid w:val="00674E01"/>
    <w:rsid w:val="006A1A3A"/>
    <w:rsid w:val="006D3602"/>
    <w:rsid w:val="00727335"/>
    <w:rsid w:val="007404B4"/>
    <w:rsid w:val="007458A9"/>
    <w:rsid w:val="007C44EA"/>
    <w:rsid w:val="007E1173"/>
    <w:rsid w:val="007F2F64"/>
    <w:rsid w:val="00811289"/>
    <w:rsid w:val="00813FC3"/>
    <w:rsid w:val="00816F33"/>
    <w:rsid w:val="00830A5D"/>
    <w:rsid w:val="008538C6"/>
    <w:rsid w:val="00873C58"/>
    <w:rsid w:val="008749F6"/>
    <w:rsid w:val="008B264A"/>
    <w:rsid w:val="008D559B"/>
    <w:rsid w:val="008F5097"/>
    <w:rsid w:val="00900144"/>
    <w:rsid w:val="00940A7F"/>
    <w:rsid w:val="00954569"/>
    <w:rsid w:val="009A0FB2"/>
    <w:rsid w:val="009B5727"/>
    <w:rsid w:val="009D4BC2"/>
    <w:rsid w:val="009E5001"/>
    <w:rsid w:val="00A0094A"/>
    <w:rsid w:val="00A2414B"/>
    <w:rsid w:val="00A73F3A"/>
    <w:rsid w:val="00A80468"/>
    <w:rsid w:val="00A90979"/>
    <w:rsid w:val="00A97E2A"/>
    <w:rsid w:val="00B0293A"/>
    <w:rsid w:val="00B05AE8"/>
    <w:rsid w:val="00B0742A"/>
    <w:rsid w:val="00B1059B"/>
    <w:rsid w:val="00B16C2E"/>
    <w:rsid w:val="00B47D09"/>
    <w:rsid w:val="00B602DA"/>
    <w:rsid w:val="00B6074D"/>
    <w:rsid w:val="00B72036"/>
    <w:rsid w:val="00B90F4B"/>
    <w:rsid w:val="00C05475"/>
    <w:rsid w:val="00C20619"/>
    <w:rsid w:val="00C331BA"/>
    <w:rsid w:val="00C4771B"/>
    <w:rsid w:val="00C606C4"/>
    <w:rsid w:val="00D07894"/>
    <w:rsid w:val="00D12631"/>
    <w:rsid w:val="00D42FDB"/>
    <w:rsid w:val="00D432B8"/>
    <w:rsid w:val="00D91795"/>
    <w:rsid w:val="00DF5FA1"/>
    <w:rsid w:val="00E07F0A"/>
    <w:rsid w:val="00E35841"/>
    <w:rsid w:val="00E51061"/>
    <w:rsid w:val="00E64A60"/>
    <w:rsid w:val="00E87EB0"/>
    <w:rsid w:val="00EA0FBC"/>
    <w:rsid w:val="00ED0795"/>
    <w:rsid w:val="00F149A9"/>
    <w:rsid w:val="00F2672D"/>
    <w:rsid w:val="00F70000"/>
    <w:rsid w:val="00FA0189"/>
    <w:rsid w:val="00FA4F0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F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11289"/>
    <w:pPr>
      <w:spacing w:before="40" w:after="20" w:line="240" w:lineRule="auto"/>
    </w:pPr>
    <w:rPr>
      <w:rFonts w:ascii="맑은 고딕" w:eastAsia="맑은 고딕" w:hAnsi="맑은 고딕"/>
      <w:color w:val="365F91" w:themeColor="accent1" w:themeShade="BF"/>
      <w:sz w:val="19"/>
    </w:rPr>
  </w:style>
  <w:style w:type="paragraph" w:styleId="1">
    <w:name w:val="heading 1"/>
    <w:basedOn w:val="a2"/>
    <w:link w:val="1Char"/>
    <w:uiPriority w:val="9"/>
    <w:qFormat/>
    <w:rsid w:val="00811289"/>
    <w:pPr>
      <w:keepNext/>
      <w:keepLines/>
      <w:spacing w:before="0" w:after="120"/>
      <w:contextualSpacing/>
      <w:outlineLvl w:val="0"/>
    </w:pPr>
    <w:rPr>
      <w:rFonts w:cstheme="majorBidi"/>
      <w:b/>
      <w:bCs/>
      <w:sz w:val="28"/>
      <w:szCs w:val="28"/>
    </w:rPr>
  </w:style>
  <w:style w:type="paragraph" w:styleId="21">
    <w:name w:val="heading 2"/>
    <w:basedOn w:val="a2"/>
    <w:link w:val="2Char"/>
    <w:uiPriority w:val="9"/>
    <w:semiHidden/>
    <w:unhideWhenUsed/>
    <w:qFormat/>
    <w:rsid w:val="00811289"/>
    <w:pPr>
      <w:keepNext/>
      <w:keepLines/>
      <w:spacing w:after="0"/>
      <w:contextualSpacing/>
      <w:outlineLvl w:val="1"/>
    </w:pPr>
    <w:rPr>
      <w:rFonts w:cstheme="majorBidi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811289"/>
    <w:pPr>
      <w:keepNext/>
      <w:keepLines/>
      <w:spacing w:after="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811289"/>
    <w:pPr>
      <w:keepNext/>
      <w:keepLines/>
      <w:spacing w:after="0"/>
      <w:outlineLvl w:val="3"/>
    </w:pPr>
    <w:rPr>
      <w:rFonts w:cstheme="majorBidi"/>
      <w:i/>
      <w:iCs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811289"/>
    <w:pPr>
      <w:keepNext/>
      <w:keepLines/>
      <w:spacing w:after="0"/>
      <w:outlineLvl w:val="4"/>
    </w:pPr>
    <w:rPr>
      <w:rFonts w:cstheme="majorBidi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811289"/>
    <w:pPr>
      <w:keepNext/>
      <w:keepLines/>
      <w:spacing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811289"/>
    <w:pPr>
      <w:keepNext/>
      <w:keepLines/>
      <w:spacing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811289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811289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811289"/>
    <w:rPr>
      <w:rFonts w:ascii="맑은 고딕" w:eastAsia="맑은 고딕" w:hAnsi="맑은 고딕"/>
      <w:color w:val="595959" w:themeColor="text1" w:themeTint="A6"/>
    </w:rPr>
  </w:style>
  <w:style w:type="paragraph" w:styleId="a7">
    <w:name w:val="Balloon Text"/>
    <w:basedOn w:val="a2"/>
    <w:link w:val="Char"/>
    <w:uiPriority w:val="99"/>
    <w:semiHidden/>
    <w:unhideWhenUsed/>
    <w:rsid w:val="00811289"/>
    <w:pPr>
      <w:spacing w:after="0"/>
    </w:pPr>
    <w:rPr>
      <w:rFonts w:cs="Tahoma"/>
      <w:sz w:val="16"/>
      <w:szCs w:val="16"/>
    </w:rPr>
  </w:style>
  <w:style w:type="character" w:customStyle="1" w:styleId="Char">
    <w:name w:val="풍선 도움말 텍스트 Char"/>
    <w:basedOn w:val="a3"/>
    <w:link w:val="a7"/>
    <w:uiPriority w:val="99"/>
    <w:semiHidden/>
    <w:rsid w:val="00811289"/>
    <w:rPr>
      <w:rFonts w:ascii="맑은 고딕" w:eastAsia="맑은 고딕" w:hAnsi="맑은 고딕" w:cs="Tahoma"/>
      <w:color w:val="365F91" w:themeColor="accent1" w:themeShade="BF"/>
      <w:sz w:val="16"/>
      <w:szCs w:val="16"/>
    </w:rPr>
  </w:style>
  <w:style w:type="character" w:customStyle="1" w:styleId="1Char">
    <w:name w:val="제목 1 Char"/>
    <w:basedOn w:val="a3"/>
    <w:link w:val="1"/>
    <w:uiPriority w:val="9"/>
    <w:rsid w:val="00811289"/>
    <w:rPr>
      <w:rFonts w:ascii="맑은 고딕" w:eastAsia="맑은 고딕" w:hAnsi="맑은 고딕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4"/>
    <w:uiPriority w:val="59"/>
    <w:rsid w:val="00811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열 머리글"/>
    <w:basedOn w:val="a2"/>
    <w:uiPriority w:val="10"/>
    <w:qFormat/>
    <w:rsid w:val="00811289"/>
    <w:pPr>
      <w:jc w:val="center"/>
    </w:pPr>
    <w:rPr>
      <w:b/>
      <w:smallCaps/>
      <w:color w:val="FFFFFF" w:themeColor="background1"/>
      <w:sz w:val="22"/>
    </w:rPr>
  </w:style>
  <w:style w:type="paragraph" w:styleId="aa">
    <w:name w:val="header"/>
    <w:basedOn w:val="a2"/>
    <w:link w:val="Char0"/>
    <w:uiPriority w:val="99"/>
    <w:unhideWhenUsed/>
    <w:rsid w:val="00811289"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머리글 Char"/>
    <w:basedOn w:val="a3"/>
    <w:link w:val="aa"/>
    <w:uiPriority w:val="99"/>
    <w:rsid w:val="00811289"/>
    <w:rPr>
      <w:rFonts w:ascii="맑은 고딕" w:eastAsia="맑은 고딕" w:hAnsi="맑은 고딕"/>
      <w:color w:val="365F91" w:themeColor="accent1" w:themeShade="BF"/>
      <w:sz w:val="19"/>
    </w:rPr>
  </w:style>
  <w:style w:type="paragraph" w:styleId="ab">
    <w:name w:val="footer"/>
    <w:basedOn w:val="a2"/>
    <w:link w:val="Char1"/>
    <w:uiPriority w:val="99"/>
    <w:unhideWhenUsed/>
    <w:rsid w:val="00811289"/>
    <w:pPr>
      <w:tabs>
        <w:tab w:val="center" w:pos="4680"/>
        <w:tab w:val="right" w:pos="9360"/>
      </w:tabs>
      <w:spacing w:before="0" w:after="0"/>
    </w:pPr>
  </w:style>
  <w:style w:type="character" w:customStyle="1" w:styleId="Char1">
    <w:name w:val="바닥글 Char"/>
    <w:basedOn w:val="a3"/>
    <w:link w:val="ab"/>
    <w:uiPriority w:val="99"/>
    <w:rsid w:val="00811289"/>
    <w:rPr>
      <w:rFonts w:ascii="맑은 고딕" w:eastAsia="맑은 고딕" w:hAnsi="맑은 고딕"/>
      <w:color w:val="365F91" w:themeColor="accent1" w:themeShade="BF"/>
      <w:sz w:val="19"/>
    </w:rPr>
  </w:style>
  <w:style w:type="paragraph" w:customStyle="1" w:styleId="10">
    <w:name w:val="날짜1"/>
    <w:basedOn w:val="a2"/>
    <w:uiPriority w:val="10"/>
    <w:qFormat/>
    <w:rsid w:val="00811289"/>
    <w:pPr>
      <w:jc w:val="right"/>
    </w:pPr>
  </w:style>
  <w:style w:type="paragraph" w:customStyle="1" w:styleId="ac">
    <w:name w:val="세 줄"/>
    <w:basedOn w:val="a2"/>
    <w:uiPriority w:val="10"/>
    <w:qFormat/>
    <w:rsid w:val="00811289"/>
    <w:pPr>
      <w:pBdr>
        <w:bottom w:val="single" w:sz="2" w:space="1" w:color="244061" w:themeColor="accent1" w:themeShade="80"/>
      </w:pBdr>
    </w:pPr>
  </w:style>
  <w:style w:type="table" w:customStyle="1" w:styleId="ad">
    <w:name w:val="콘텐츠"/>
    <w:basedOn w:val="a4"/>
    <w:uiPriority w:val="99"/>
    <w:rsid w:val="00811289"/>
    <w:pPr>
      <w:spacing w:after="0" w:line="240" w:lineRule="auto"/>
    </w:pPr>
    <w:tblPr>
      <w:tblStyleColBandSize w:val="1"/>
    </w:tbl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e">
    <w:name w:val="Subtitle"/>
    <w:basedOn w:val="a2"/>
    <w:next w:val="a2"/>
    <w:link w:val="Char2"/>
    <w:uiPriority w:val="11"/>
    <w:unhideWhenUsed/>
    <w:rsid w:val="00811289"/>
    <w:pPr>
      <w:numPr>
        <w:ilvl w:val="1"/>
      </w:numPr>
      <w:spacing w:before="0" w:after="0"/>
    </w:pPr>
    <w:rPr>
      <w:color w:val="595959" w:themeColor="text1" w:themeTint="A6"/>
    </w:rPr>
  </w:style>
  <w:style w:type="character" w:customStyle="1" w:styleId="Char2">
    <w:name w:val="부제 Char"/>
    <w:basedOn w:val="a3"/>
    <w:link w:val="ae"/>
    <w:uiPriority w:val="11"/>
    <w:rsid w:val="00811289"/>
    <w:rPr>
      <w:rFonts w:ascii="맑은 고딕" w:eastAsia="맑은 고딕" w:hAnsi="맑은 고딕"/>
      <w:color w:val="595959" w:themeColor="text1" w:themeTint="A6"/>
      <w:sz w:val="19"/>
    </w:rPr>
  </w:style>
  <w:style w:type="table" w:styleId="1-5">
    <w:name w:val="Grid Table 1 Light Accent 5"/>
    <w:basedOn w:val="a4"/>
    <w:uiPriority w:val="46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Char">
    <w:name w:val="제목 2 Char"/>
    <w:basedOn w:val="a3"/>
    <w:link w:val="21"/>
    <w:uiPriority w:val="9"/>
    <w:semiHidden/>
    <w:rsid w:val="00811289"/>
    <w:rPr>
      <w:rFonts w:ascii="맑은 고딕" w:eastAsia="맑은 고딕" w:hAnsi="맑은 고딕" w:cstheme="majorBidi"/>
      <w:color w:val="365F91" w:themeColor="accent1" w:themeShade="BF"/>
      <w:sz w:val="26"/>
      <w:szCs w:val="26"/>
    </w:rPr>
  </w:style>
  <w:style w:type="character" w:customStyle="1" w:styleId="4Char">
    <w:name w:val="제목 4 Char"/>
    <w:basedOn w:val="a3"/>
    <w:link w:val="41"/>
    <w:uiPriority w:val="9"/>
    <w:semiHidden/>
    <w:rsid w:val="00811289"/>
    <w:rPr>
      <w:rFonts w:ascii="맑은 고딕" w:eastAsia="맑은 고딕" w:hAnsi="맑은 고딕" w:cstheme="majorBidi"/>
      <w:i/>
      <w:iCs/>
      <w:color w:val="365F91" w:themeColor="accent1" w:themeShade="BF"/>
      <w:sz w:val="19"/>
    </w:rPr>
  </w:style>
  <w:style w:type="character" w:customStyle="1" w:styleId="5Char">
    <w:name w:val="제목 5 Char"/>
    <w:basedOn w:val="a3"/>
    <w:link w:val="51"/>
    <w:uiPriority w:val="9"/>
    <w:semiHidden/>
    <w:rsid w:val="00811289"/>
    <w:rPr>
      <w:rFonts w:ascii="맑은 고딕" w:eastAsia="맑은 고딕" w:hAnsi="맑은 고딕" w:cstheme="majorBidi"/>
      <w:color w:val="365F91" w:themeColor="accent1" w:themeShade="BF"/>
      <w:sz w:val="19"/>
    </w:rPr>
  </w:style>
  <w:style w:type="character" w:customStyle="1" w:styleId="7Char">
    <w:name w:val="제목 7 Char"/>
    <w:basedOn w:val="a3"/>
    <w:link w:val="7"/>
    <w:uiPriority w:val="9"/>
    <w:semiHidden/>
    <w:rsid w:val="00811289"/>
    <w:rPr>
      <w:rFonts w:ascii="맑은 고딕" w:eastAsia="맑은 고딕" w:hAnsi="맑은 고딕" w:cstheme="majorBidi"/>
      <w:i/>
      <w:iCs/>
      <w:color w:val="243F60" w:themeColor="accent1" w:themeShade="7F"/>
      <w:sz w:val="19"/>
    </w:rPr>
  </w:style>
  <w:style w:type="character" w:styleId="af">
    <w:name w:val="Intense Emphasis"/>
    <w:basedOn w:val="a3"/>
    <w:uiPriority w:val="21"/>
    <w:unhideWhenUsed/>
    <w:rsid w:val="00811289"/>
    <w:rPr>
      <w:rFonts w:ascii="맑은 고딕" w:eastAsia="맑은 고딕" w:hAnsi="맑은 고딕"/>
      <w:i/>
      <w:iCs/>
      <w:color w:val="365F91" w:themeColor="accent1" w:themeShade="BF"/>
    </w:rPr>
  </w:style>
  <w:style w:type="paragraph" w:styleId="af0">
    <w:name w:val="Intense Quote"/>
    <w:basedOn w:val="a2"/>
    <w:next w:val="a2"/>
    <w:link w:val="Char3"/>
    <w:uiPriority w:val="30"/>
    <w:unhideWhenUsed/>
    <w:rsid w:val="0081128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3">
    <w:name w:val="강한 인용 Char"/>
    <w:basedOn w:val="a3"/>
    <w:link w:val="af0"/>
    <w:uiPriority w:val="30"/>
    <w:rsid w:val="00811289"/>
    <w:rPr>
      <w:rFonts w:ascii="맑은 고딕" w:eastAsia="맑은 고딕" w:hAnsi="맑은 고딕"/>
      <w:i/>
      <w:iCs/>
      <w:color w:val="365F91" w:themeColor="accent1" w:themeShade="BF"/>
      <w:sz w:val="19"/>
    </w:rPr>
  </w:style>
  <w:style w:type="character" w:styleId="af1">
    <w:name w:val="Intense Reference"/>
    <w:basedOn w:val="a3"/>
    <w:uiPriority w:val="32"/>
    <w:unhideWhenUsed/>
    <w:rsid w:val="00811289"/>
    <w:rPr>
      <w:rFonts w:ascii="맑은 고딕" w:eastAsia="맑은 고딕" w:hAnsi="맑은 고딕"/>
      <w:b/>
      <w:bCs/>
      <w:caps w:val="0"/>
      <w:smallCaps/>
      <w:color w:val="365F91" w:themeColor="accent1" w:themeShade="BF"/>
      <w:spacing w:val="5"/>
    </w:rPr>
  </w:style>
  <w:style w:type="paragraph" w:styleId="af2">
    <w:name w:val="Block Text"/>
    <w:basedOn w:val="a2"/>
    <w:uiPriority w:val="99"/>
    <w:semiHidden/>
    <w:unhideWhenUsed/>
    <w:rsid w:val="00811289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</w:rPr>
  </w:style>
  <w:style w:type="character" w:customStyle="1" w:styleId="af3">
    <w:name w:val="해결되지 않은 멘션"/>
    <w:basedOn w:val="a3"/>
    <w:uiPriority w:val="99"/>
    <w:semiHidden/>
    <w:unhideWhenUsed/>
    <w:rsid w:val="00811289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character" w:styleId="af4">
    <w:name w:val="Book Title"/>
    <w:basedOn w:val="a3"/>
    <w:uiPriority w:val="33"/>
    <w:unhideWhenUsed/>
    <w:rsid w:val="00811289"/>
    <w:rPr>
      <w:rFonts w:ascii="맑은 고딕" w:eastAsia="맑은 고딕" w:hAnsi="맑은 고딕"/>
      <w:b/>
      <w:bCs/>
      <w:i/>
      <w:iCs/>
      <w:spacing w:val="5"/>
    </w:rPr>
  </w:style>
  <w:style w:type="paragraph" w:styleId="af5">
    <w:name w:val="caption"/>
    <w:basedOn w:val="a2"/>
    <w:next w:val="a2"/>
    <w:uiPriority w:val="35"/>
    <w:semiHidden/>
    <w:unhideWhenUsed/>
    <w:qFormat/>
    <w:rsid w:val="00811289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af6">
    <w:name w:val="Emphasis"/>
    <w:basedOn w:val="a3"/>
    <w:uiPriority w:val="20"/>
    <w:unhideWhenUsed/>
    <w:rsid w:val="00811289"/>
    <w:rPr>
      <w:rFonts w:ascii="맑은 고딕" w:eastAsia="맑은 고딕" w:hAnsi="맑은 고딕"/>
      <w:i/>
      <w:iCs/>
    </w:rPr>
  </w:style>
  <w:style w:type="character" w:customStyle="1" w:styleId="3Char">
    <w:name w:val="제목 3 Char"/>
    <w:basedOn w:val="a3"/>
    <w:link w:val="31"/>
    <w:uiPriority w:val="9"/>
    <w:semiHidden/>
    <w:rsid w:val="00811289"/>
    <w:rPr>
      <w:rFonts w:ascii="맑은 고딕" w:eastAsia="맑은 고딕" w:hAnsi="맑은 고딕" w:cstheme="majorBidi"/>
      <w:color w:val="243F60" w:themeColor="accent1" w:themeShade="7F"/>
      <w:sz w:val="24"/>
      <w:szCs w:val="24"/>
    </w:rPr>
  </w:style>
  <w:style w:type="character" w:customStyle="1" w:styleId="6Char">
    <w:name w:val="제목 6 Char"/>
    <w:basedOn w:val="a3"/>
    <w:link w:val="6"/>
    <w:uiPriority w:val="9"/>
    <w:semiHidden/>
    <w:rsid w:val="00811289"/>
    <w:rPr>
      <w:rFonts w:ascii="맑은 고딕" w:eastAsia="맑은 고딕" w:hAnsi="맑은 고딕" w:cstheme="majorBidi"/>
      <w:color w:val="243F60" w:themeColor="accent1" w:themeShade="7F"/>
      <w:sz w:val="19"/>
    </w:rPr>
  </w:style>
  <w:style w:type="character" w:customStyle="1" w:styleId="8Char">
    <w:name w:val="제목 8 Char"/>
    <w:basedOn w:val="a3"/>
    <w:link w:val="8"/>
    <w:uiPriority w:val="9"/>
    <w:semiHidden/>
    <w:rsid w:val="00811289"/>
    <w:rPr>
      <w:rFonts w:ascii="맑은 고딕" w:eastAsia="맑은 고딕" w:hAnsi="맑은 고딕" w:cstheme="majorBidi"/>
      <w:color w:val="272727" w:themeColor="text1" w:themeTint="D8"/>
      <w:sz w:val="21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811289"/>
    <w:rPr>
      <w:rFonts w:ascii="맑은 고딕" w:eastAsia="맑은 고딕" w:hAnsi="맑은 고딕" w:cstheme="majorBidi"/>
      <w:i/>
      <w:iCs/>
      <w:color w:val="272727" w:themeColor="text1" w:themeTint="D8"/>
      <w:sz w:val="21"/>
      <w:szCs w:val="21"/>
    </w:rPr>
  </w:style>
  <w:style w:type="paragraph" w:styleId="af7">
    <w:name w:val="List Paragraph"/>
    <w:basedOn w:val="a2"/>
    <w:uiPriority w:val="34"/>
    <w:unhideWhenUsed/>
    <w:rsid w:val="00811289"/>
    <w:pPr>
      <w:ind w:left="720"/>
      <w:contextualSpacing/>
    </w:pPr>
  </w:style>
  <w:style w:type="paragraph" w:styleId="af8">
    <w:name w:val="No Spacing"/>
    <w:uiPriority w:val="10"/>
    <w:unhideWhenUsed/>
    <w:rsid w:val="00811289"/>
    <w:pPr>
      <w:spacing w:after="0" w:line="240" w:lineRule="auto"/>
    </w:pPr>
    <w:rPr>
      <w:rFonts w:ascii="맑은 고딕" w:eastAsia="맑은 고딕" w:hAnsi="맑은 고딕"/>
      <w:color w:val="365F91" w:themeColor="accent1" w:themeShade="BF"/>
      <w:sz w:val="19"/>
    </w:rPr>
  </w:style>
  <w:style w:type="paragraph" w:styleId="af9">
    <w:name w:val="Quote"/>
    <w:basedOn w:val="a2"/>
    <w:next w:val="a2"/>
    <w:link w:val="Char4"/>
    <w:uiPriority w:val="29"/>
    <w:unhideWhenUsed/>
    <w:rsid w:val="008112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인용 Char"/>
    <w:basedOn w:val="a3"/>
    <w:link w:val="af9"/>
    <w:uiPriority w:val="29"/>
    <w:rsid w:val="00811289"/>
    <w:rPr>
      <w:rFonts w:ascii="맑은 고딕" w:eastAsia="맑은 고딕" w:hAnsi="맑은 고딕"/>
      <w:i/>
      <w:iCs/>
      <w:color w:val="404040" w:themeColor="text1" w:themeTint="BF"/>
      <w:sz w:val="19"/>
    </w:rPr>
  </w:style>
  <w:style w:type="character" w:styleId="afa">
    <w:name w:val="Strong"/>
    <w:basedOn w:val="a3"/>
    <w:uiPriority w:val="22"/>
    <w:unhideWhenUsed/>
    <w:rsid w:val="00811289"/>
    <w:rPr>
      <w:rFonts w:ascii="맑은 고딕" w:eastAsia="맑은 고딕" w:hAnsi="맑은 고딕"/>
      <w:b/>
      <w:bCs/>
    </w:rPr>
  </w:style>
  <w:style w:type="character" w:styleId="afb">
    <w:name w:val="Subtle Emphasis"/>
    <w:basedOn w:val="a3"/>
    <w:uiPriority w:val="19"/>
    <w:unhideWhenUsed/>
    <w:rsid w:val="00811289"/>
    <w:rPr>
      <w:rFonts w:ascii="맑은 고딕" w:eastAsia="맑은 고딕" w:hAnsi="맑은 고딕"/>
      <w:i/>
      <w:iCs/>
      <w:color w:val="404040" w:themeColor="text1" w:themeTint="BF"/>
    </w:rPr>
  </w:style>
  <w:style w:type="character" w:styleId="afc">
    <w:name w:val="Subtle Reference"/>
    <w:basedOn w:val="a3"/>
    <w:uiPriority w:val="31"/>
    <w:unhideWhenUsed/>
    <w:rsid w:val="00811289"/>
    <w:rPr>
      <w:rFonts w:ascii="맑은 고딕" w:eastAsia="맑은 고딕" w:hAnsi="맑은 고딕"/>
      <w:smallCaps/>
      <w:color w:val="5A5A5A" w:themeColor="text1" w:themeTint="A5"/>
    </w:rPr>
  </w:style>
  <w:style w:type="paragraph" w:styleId="afd">
    <w:name w:val="Title"/>
    <w:basedOn w:val="a2"/>
    <w:link w:val="Char5"/>
    <w:uiPriority w:val="10"/>
    <w:qFormat/>
    <w:rsid w:val="00811289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Char5">
    <w:name w:val="제목 Char"/>
    <w:basedOn w:val="a3"/>
    <w:link w:val="afd"/>
    <w:uiPriority w:val="10"/>
    <w:rsid w:val="00811289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paragraph" w:styleId="TOC">
    <w:name w:val="TOC Heading"/>
    <w:basedOn w:val="1"/>
    <w:next w:val="a2"/>
    <w:uiPriority w:val="39"/>
    <w:semiHidden/>
    <w:unhideWhenUsed/>
    <w:qFormat/>
    <w:rsid w:val="00811289"/>
    <w:pPr>
      <w:spacing w:before="240" w:after="0"/>
      <w:outlineLvl w:val="9"/>
    </w:pPr>
    <w:rPr>
      <w:b w:val="0"/>
      <w:bCs w:val="0"/>
      <w:sz w:val="32"/>
      <w:szCs w:val="32"/>
    </w:rPr>
  </w:style>
  <w:style w:type="numbering" w:styleId="111111">
    <w:name w:val="Outline List 2"/>
    <w:basedOn w:val="a5"/>
    <w:uiPriority w:val="99"/>
    <w:semiHidden/>
    <w:unhideWhenUsed/>
    <w:rsid w:val="00811289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811289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811289"/>
    <w:pPr>
      <w:numPr>
        <w:numId w:val="13"/>
      </w:numPr>
    </w:pPr>
  </w:style>
  <w:style w:type="paragraph" w:styleId="afe">
    <w:name w:val="Bibliography"/>
    <w:basedOn w:val="a2"/>
    <w:next w:val="a2"/>
    <w:uiPriority w:val="37"/>
    <w:semiHidden/>
    <w:unhideWhenUsed/>
    <w:rsid w:val="00811289"/>
  </w:style>
  <w:style w:type="paragraph" w:styleId="aff">
    <w:name w:val="Body Text"/>
    <w:basedOn w:val="a2"/>
    <w:link w:val="Char6"/>
    <w:uiPriority w:val="99"/>
    <w:semiHidden/>
    <w:unhideWhenUsed/>
    <w:rsid w:val="00811289"/>
    <w:pPr>
      <w:spacing w:after="120"/>
    </w:pPr>
  </w:style>
  <w:style w:type="character" w:customStyle="1" w:styleId="Char6">
    <w:name w:val="본문 Char"/>
    <w:basedOn w:val="a3"/>
    <w:link w:val="aff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19"/>
    </w:rPr>
  </w:style>
  <w:style w:type="paragraph" w:styleId="22">
    <w:name w:val="Body Text 2"/>
    <w:basedOn w:val="a2"/>
    <w:link w:val="2Char0"/>
    <w:uiPriority w:val="99"/>
    <w:semiHidden/>
    <w:unhideWhenUsed/>
    <w:rsid w:val="00811289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19"/>
    </w:rPr>
  </w:style>
  <w:style w:type="paragraph" w:styleId="32">
    <w:name w:val="Body Text 3"/>
    <w:basedOn w:val="a2"/>
    <w:link w:val="3Char0"/>
    <w:uiPriority w:val="99"/>
    <w:semiHidden/>
    <w:unhideWhenUsed/>
    <w:rsid w:val="00811289"/>
    <w:pPr>
      <w:spacing w:after="120"/>
    </w:pPr>
    <w:rPr>
      <w:sz w:val="16"/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16"/>
      <w:szCs w:val="16"/>
    </w:rPr>
  </w:style>
  <w:style w:type="paragraph" w:styleId="aff0">
    <w:name w:val="Body Text First Indent"/>
    <w:basedOn w:val="aff"/>
    <w:link w:val="Char7"/>
    <w:uiPriority w:val="99"/>
    <w:semiHidden/>
    <w:unhideWhenUsed/>
    <w:rsid w:val="00811289"/>
    <w:pPr>
      <w:spacing w:after="20"/>
      <w:ind w:firstLine="360"/>
    </w:pPr>
  </w:style>
  <w:style w:type="character" w:customStyle="1" w:styleId="Char7">
    <w:name w:val="본문 첫 줄 들여쓰기 Char"/>
    <w:basedOn w:val="Char6"/>
    <w:link w:val="aff0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19"/>
    </w:rPr>
  </w:style>
  <w:style w:type="paragraph" w:styleId="aff1">
    <w:name w:val="Body Text Indent"/>
    <w:basedOn w:val="a2"/>
    <w:link w:val="Char8"/>
    <w:uiPriority w:val="99"/>
    <w:semiHidden/>
    <w:unhideWhenUsed/>
    <w:rsid w:val="00811289"/>
    <w:pPr>
      <w:spacing w:after="120"/>
      <w:ind w:left="360"/>
    </w:pPr>
  </w:style>
  <w:style w:type="character" w:customStyle="1" w:styleId="Char8">
    <w:name w:val="본문 들여쓰기 Char"/>
    <w:basedOn w:val="a3"/>
    <w:link w:val="aff1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19"/>
    </w:rPr>
  </w:style>
  <w:style w:type="paragraph" w:styleId="23">
    <w:name w:val="Body Text First Indent 2"/>
    <w:basedOn w:val="aff1"/>
    <w:link w:val="2Char1"/>
    <w:uiPriority w:val="99"/>
    <w:semiHidden/>
    <w:unhideWhenUsed/>
    <w:rsid w:val="00811289"/>
    <w:pPr>
      <w:spacing w:after="20"/>
      <w:ind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19"/>
    </w:rPr>
  </w:style>
  <w:style w:type="paragraph" w:styleId="24">
    <w:name w:val="Body Text Indent 2"/>
    <w:basedOn w:val="a2"/>
    <w:link w:val="2Char2"/>
    <w:uiPriority w:val="99"/>
    <w:semiHidden/>
    <w:unhideWhenUsed/>
    <w:rsid w:val="00811289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19"/>
    </w:rPr>
  </w:style>
  <w:style w:type="paragraph" w:styleId="33">
    <w:name w:val="Body Text Indent 3"/>
    <w:basedOn w:val="a2"/>
    <w:link w:val="3Char1"/>
    <w:uiPriority w:val="99"/>
    <w:semiHidden/>
    <w:unhideWhenUsed/>
    <w:rsid w:val="00811289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16"/>
      <w:szCs w:val="16"/>
    </w:rPr>
  </w:style>
  <w:style w:type="paragraph" w:styleId="aff2">
    <w:name w:val="Closing"/>
    <w:basedOn w:val="a2"/>
    <w:link w:val="Char9"/>
    <w:uiPriority w:val="99"/>
    <w:semiHidden/>
    <w:unhideWhenUsed/>
    <w:rsid w:val="00811289"/>
    <w:pPr>
      <w:spacing w:before="0" w:after="0"/>
      <w:ind w:left="4320"/>
    </w:pPr>
  </w:style>
  <w:style w:type="character" w:customStyle="1" w:styleId="Char9">
    <w:name w:val="맺음말 Char"/>
    <w:basedOn w:val="a3"/>
    <w:link w:val="aff2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19"/>
    </w:rPr>
  </w:style>
  <w:style w:type="table" w:styleId="aff3">
    <w:name w:val="Colorful Grid"/>
    <w:basedOn w:val="a4"/>
    <w:uiPriority w:val="73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4">
    <w:name w:val="Colorful List"/>
    <w:basedOn w:val="a4"/>
    <w:uiPriority w:val="72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5">
    <w:name w:val="Colorful Shading"/>
    <w:basedOn w:val="a4"/>
    <w:uiPriority w:val="71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3"/>
    <w:uiPriority w:val="99"/>
    <w:semiHidden/>
    <w:unhideWhenUsed/>
    <w:rsid w:val="00811289"/>
    <w:rPr>
      <w:rFonts w:ascii="맑은 고딕" w:eastAsia="맑은 고딕" w:hAnsi="맑은 고딕"/>
      <w:sz w:val="16"/>
      <w:szCs w:val="16"/>
    </w:rPr>
  </w:style>
  <w:style w:type="paragraph" w:styleId="aff7">
    <w:name w:val="annotation text"/>
    <w:basedOn w:val="a2"/>
    <w:link w:val="Chara"/>
    <w:uiPriority w:val="99"/>
    <w:semiHidden/>
    <w:unhideWhenUsed/>
    <w:rsid w:val="00811289"/>
    <w:rPr>
      <w:sz w:val="20"/>
      <w:szCs w:val="20"/>
    </w:rPr>
  </w:style>
  <w:style w:type="character" w:customStyle="1" w:styleId="Chara">
    <w:name w:val="메모 텍스트 Char"/>
    <w:basedOn w:val="a3"/>
    <w:link w:val="aff7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20"/>
      <w:szCs w:val="20"/>
    </w:rPr>
  </w:style>
  <w:style w:type="paragraph" w:styleId="aff8">
    <w:name w:val="annotation subject"/>
    <w:basedOn w:val="aff7"/>
    <w:next w:val="aff7"/>
    <w:link w:val="Charb"/>
    <w:uiPriority w:val="99"/>
    <w:semiHidden/>
    <w:unhideWhenUsed/>
    <w:rsid w:val="00811289"/>
    <w:rPr>
      <w:b/>
      <w:bCs/>
    </w:rPr>
  </w:style>
  <w:style w:type="character" w:customStyle="1" w:styleId="Charb">
    <w:name w:val="메모 주제 Char"/>
    <w:basedOn w:val="Chara"/>
    <w:link w:val="aff8"/>
    <w:uiPriority w:val="99"/>
    <w:semiHidden/>
    <w:rsid w:val="00811289"/>
    <w:rPr>
      <w:rFonts w:ascii="맑은 고딕" w:eastAsia="맑은 고딕" w:hAnsi="맑은 고딕"/>
      <w:b/>
      <w:bCs/>
      <w:color w:val="365F91" w:themeColor="accent1" w:themeShade="BF"/>
      <w:sz w:val="20"/>
      <w:szCs w:val="20"/>
    </w:rPr>
  </w:style>
  <w:style w:type="table" w:styleId="aff9">
    <w:name w:val="Dark List"/>
    <w:basedOn w:val="a4"/>
    <w:uiPriority w:val="70"/>
    <w:semiHidden/>
    <w:unhideWhenUsed/>
    <w:rsid w:val="008112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112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112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112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112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112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rsid w:val="008112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a">
    <w:name w:val="Date"/>
    <w:basedOn w:val="a2"/>
    <w:next w:val="a2"/>
    <w:link w:val="Charc"/>
    <w:uiPriority w:val="99"/>
    <w:semiHidden/>
    <w:unhideWhenUsed/>
    <w:rsid w:val="00811289"/>
  </w:style>
  <w:style w:type="character" w:customStyle="1" w:styleId="Charc">
    <w:name w:val="날짜 Char"/>
    <w:basedOn w:val="a3"/>
    <w:link w:val="affa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19"/>
    </w:rPr>
  </w:style>
  <w:style w:type="paragraph" w:styleId="affb">
    <w:name w:val="Document Map"/>
    <w:basedOn w:val="a2"/>
    <w:link w:val="Chard"/>
    <w:uiPriority w:val="99"/>
    <w:semiHidden/>
    <w:unhideWhenUsed/>
    <w:rsid w:val="00811289"/>
    <w:pPr>
      <w:spacing w:before="0" w:after="0"/>
    </w:pPr>
    <w:rPr>
      <w:rFonts w:cs="Segoe UI"/>
      <w:sz w:val="16"/>
      <w:szCs w:val="16"/>
    </w:rPr>
  </w:style>
  <w:style w:type="character" w:customStyle="1" w:styleId="Chard">
    <w:name w:val="문서 구조 Char"/>
    <w:basedOn w:val="a3"/>
    <w:link w:val="affb"/>
    <w:uiPriority w:val="99"/>
    <w:semiHidden/>
    <w:rsid w:val="00811289"/>
    <w:rPr>
      <w:rFonts w:ascii="맑은 고딕" w:eastAsia="맑은 고딕" w:hAnsi="맑은 고딕" w:cs="Segoe UI"/>
      <w:color w:val="365F91" w:themeColor="accent1" w:themeShade="BF"/>
      <w:sz w:val="16"/>
      <w:szCs w:val="16"/>
    </w:rPr>
  </w:style>
  <w:style w:type="paragraph" w:styleId="affc">
    <w:name w:val="E-mail Signature"/>
    <w:basedOn w:val="a2"/>
    <w:link w:val="Chare"/>
    <w:uiPriority w:val="99"/>
    <w:semiHidden/>
    <w:unhideWhenUsed/>
    <w:rsid w:val="00811289"/>
    <w:pPr>
      <w:spacing w:before="0" w:after="0"/>
    </w:pPr>
  </w:style>
  <w:style w:type="character" w:customStyle="1" w:styleId="Chare">
    <w:name w:val="전자 메일 서명 Char"/>
    <w:basedOn w:val="a3"/>
    <w:link w:val="affc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19"/>
    </w:rPr>
  </w:style>
  <w:style w:type="character" w:styleId="affd">
    <w:name w:val="endnote reference"/>
    <w:basedOn w:val="a3"/>
    <w:uiPriority w:val="99"/>
    <w:semiHidden/>
    <w:unhideWhenUsed/>
    <w:rsid w:val="00811289"/>
    <w:rPr>
      <w:rFonts w:ascii="맑은 고딕" w:eastAsia="맑은 고딕" w:hAnsi="맑은 고딕"/>
      <w:vertAlign w:val="superscript"/>
    </w:rPr>
  </w:style>
  <w:style w:type="paragraph" w:styleId="affe">
    <w:name w:val="endnote text"/>
    <w:basedOn w:val="a2"/>
    <w:link w:val="Charf"/>
    <w:uiPriority w:val="99"/>
    <w:semiHidden/>
    <w:unhideWhenUsed/>
    <w:rsid w:val="00811289"/>
    <w:pPr>
      <w:spacing w:before="0" w:after="0"/>
    </w:pPr>
    <w:rPr>
      <w:sz w:val="20"/>
      <w:szCs w:val="20"/>
    </w:rPr>
  </w:style>
  <w:style w:type="character" w:customStyle="1" w:styleId="Charf">
    <w:name w:val="미주 텍스트 Char"/>
    <w:basedOn w:val="a3"/>
    <w:link w:val="affe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20"/>
      <w:szCs w:val="20"/>
    </w:rPr>
  </w:style>
  <w:style w:type="paragraph" w:styleId="afff">
    <w:name w:val="envelope address"/>
    <w:basedOn w:val="a2"/>
    <w:uiPriority w:val="99"/>
    <w:semiHidden/>
    <w:unhideWhenUsed/>
    <w:rsid w:val="00811289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811289"/>
    <w:pPr>
      <w:spacing w:before="0" w:after="0"/>
    </w:pPr>
    <w:rPr>
      <w:rFonts w:cstheme="majorBidi"/>
      <w:sz w:val="20"/>
      <w:szCs w:val="20"/>
    </w:rPr>
  </w:style>
  <w:style w:type="character" w:styleId="afff1">
    <w:name w:val="FollowedHyperlink"/>
    <w:basedOn w:val="a3"/>
    <w:uiPriority w:val="99"/>
    <w:semiHidden/>
    <w:unhideWhenUsed/>
    <w:rsid w:val="00811289"/>
    <w:rPr>
      <w:rFonts w:ascii="맑은 고딕" w:eastAsia="맑은 고딕" w:hAnsi="맑은 고딕"/>
      <w:color w:val="800080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811289"/>
    <w:rPr>
      <w:rFonts w:ascii="맑은 고딕" w:eastAsia="맑은 고딕" w:hAnsi="맑은 고딕"/>
      <w:vertAlign w:val="superscript"/>
    </w:rPr>
  </w:style>
  <w:style w:type="paragraph" w:styleId="afff3">
    <w:name w:val="footnote text"/>
    <w:basedOn w:val="a2"/>
    <w:link w:val="Charf0"/>
    <w:uiPriority w:val="99"/>
    <w:semiHidden/>
    <w:unhideWhenUsed/>
    <w:rsid w:val="00811289"/>
    <w:pPr>
      <w:spacing w:before="0" w:after="0"/>
    </w:pPr>
    <w:rPr>
      <w:sz w:val="20"/>
      <w:szCs w:val="20"/>
    </w:rPr>
  </w:style>
  <w:style w:type="character" w:customStyle="1" w:styleId="Charf0">
    <w:name w:val="각주 텍스트 Char"/>
    <w:basedOn w:val="a3"/>
    <w:link w:val="afff3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20"/>
      <w:szCs w:val="20"/>
    </w:rPr>
  </w:style>
  <w:style w:type="table" w:styleId="11">
    <w:name w:val="Grid Table 1 Light"/>
    <w:basedOn w:val="a4"/>
    <w:uiPriority w:val="46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8112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1128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81128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81128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81128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8112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81128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11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8112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8112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81128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8112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81128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11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112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112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1128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112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1128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4">
    <w:name w:val="Hashtag"/>
    <w:basedOn w:val="a3"/>
    <w:uiPriority w:val="99"/>
    <w:semiHidden/>
    <w:unhideWhenUsed/>
    <w:rsid w:val="00811289"/>
    <w:rPr>
      <w:rFonts w:ascii="맑은 고딕" w:eastAsia="맑은 고딕" w:hAnsi="맑은 고딕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811289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811289"/>
    <w:pPr>
      <w:spacing w:before="0" w:after="0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811289"/>
    <w:rPr>
      <w:rFonts w:ascii="맑은 고딕" w:eastAsia="맑은 고딕" w:hAnsi="맑은 고딕"/>
      <w:i/>
      <w:iCs/>
      <w:color w:val="365F91" w:themeColor="accent1" w:themeShade="BF"/>
      <w:sz w:val="19"/>
    </w:rPr>
  </w:style>
  <w:style w:type="character" w:styleId="HTML1">
    <w:name w:val="HTML Cite"/>
    <w:basedOn w:val="a3"/>
    <w:uiPriority w:val="99"/>
    <w:semiHidden/>
    <w:unhideWhenUsed/>
    <w:rsid w:val="00811289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811289"/>
    <w:rPr>
      <w:rFonts w:ascii="맑은 고딕" w:eastAsia="맑은 고딕" w:hAnsi="맑은 고딕"/>
      <w:sz w:val="20"/>
      <w:szCs w:val="20"/>
    </w:rPr>
  </w:style>
  <w:style w:type="character" w:styleId="HTML3">
    <w:name w:val="HTML Definition"/>
    <w:basedOn w:val="a3"/>
    <w:uiPriority w:val="99"/>
    <w:semiHidden/>
    <w:unhideWhenUsed/>
    <w:rsid w:val="00811289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811289"/>
    <w:rPr>
      <w:rFonts w:ascii="맑은 고딕" w:eastAsia="맑은 고딕" w:hAnsi="맑은 고딕"/>
      <w:sz w:val="20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811289"/>
    <w:pPr>
      <w:spacing w:before="0" w:after="0"/>
    </w:pPr>
    <w:rPr>
      <w:sz w:val="20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811289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811289"/>
    <w:rPr>
      <w:rFonts w:ascii="맑은 고딕" w:eastAsia="맑은 고딕" w:hAnsi="맑은 고딕"/>
      <w:sz w:val="20"/>
      <w:szCs w:val="20"/>
    </w:rPr>
  </w:style>
  <w:style w:type="character" w:styleId="HTML8">
    <w:name w:val="HTML Variable"/>
    <w:basedOn w:val="a3"/>
    <w:uiPriority w:val="99"/>
    <w:semiHidden/>
    <w:unhideWhenUsed/>
    <w:rsid w:val="00811289"/>
    <w:rPr>
      <w:rFonts w:ascii="맑은 고딕" w:eastAsia="맑은 고딕" w:hAnsi="맑은 고딕"/>
      <w:i/>
      <w:iCs/>
    </w:rPr>
  </w:style>
  <w:style w:type="character" w:styleId="afff5">
    <w:name w:val="Hyperlink"/>
    <w:basedOn w:val="a3"/>
    <w:uiPriority w:val="99"/>
    <w:semiHidden/>
    <w:unhideWhenUsed/>
    <w:rsid w:val="00811289"/>
    <w:rPr>
      <w:rFonts w:ascii="맑은 고딕" w:eastAsia="맑은 고딕" w:hAnsi="맑은 고딕"/>
      <w:color w:val="0000F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811289"/>
    <w:pPr>
      <w:spacing w:before="0" w:after="0"/>
      <w:ind w:left="190" w:hanging="190"/>
    </w:pPr>
  </w:style>
  <w:style w:type="paragraph" w:styleId="26">
    <w:name w:val="index 2"/>
    <w:basedOn w:val="a2"/>
    <w:next w:val="a2"/>
    <w:autoRedefine/>
    <w:uiPriority w:val="99"/>
    <w:semiHidden/>
    <w:unhideWhenUsed/>
    <w:rsid w:val="00811289"/>
    <w:pPr>
      <w:spacing w:before="0" w:after="0"/>
      <w:ind w:left="380" w:hanging="190"/>
    </w:pPr>
  </w:style>
  <w:style w:type="paragraph" w:styleId="35">
    <w:name w:val="index 3"/>
    <w:basedOn w:val="a2"/>
    <w:next w:val="a2"/>
    <w:autoRedefine/>
    <w:uiPriority w:val="99"/>
    <w:semiHidden/>
    <w:unhideWhenUsed/>
    <w:rsid w:val="00811289"/>
    <w:pPr>
      <w:spacing w:before="0" w:after="0"/>
      <w:ind w:left="570" w:hanging="190"/>
    </w:pPr>
  </w:style>
  <w:style w:type="paragraph" w:styleId="43">
    <w:name w:val="index 4"/>
    <w:basedOn w:val="a2"/>
    <w:next w:val="a2"/>
    <w:autoRedefine/>
    <w:uiPriority w:val="99"/>
    <w:semiHidden/>
    <w:unhideWhenUsed/>
    <w:rsid w:val="00811289"/>
    <w:pPr>
      <w:spacing w:before="0" w:after="0"/>
      <w:ind w:left="760" w:hanging="190"/>
    </w:pPr>
  </w:style>
  <w:style w:type="paragraph" w:styleId="53">
    <w:name w:val="index 5"/>
    <w:basedOn w:val="a2"/>
    <w:next w:val="a2"/>
    <w:autoRedefine/>
    <w:uiPriority w:val="99"/>
    <w:semiHidden/>
    <w:unhideWhenUsed/>
    <w:rsid w:val="00811289"/>
    <w:pPr>
      <w:spacing w:before="0" w:after="0"/>
      <w:ind w:left="950" w:hanging="190"/>
    </w:pPr>
  </w:style>
  <w:style w:type="paragraph" w:styleId="61">
    <w:name w:val="index 6"/>
    <w:basedOn w:val="a2"/>
    <w:next w:val="a2"/>
    <w:autoRedefine/>
    <w:uiPriority w:val="99"/>
    <w:semiHidden/>
    <w:unhideWhenUsed/>
    <w:rsid w:val="00811289"/>
    <w:pPr>
      <w:spacing w:before="0" w:after="0"/>
      <w:ind w:left="1140" w:hanging="190"/>
    </w:pPr>
  </w:style>
  <w:style w:type="paragraph" w:styleId="71">
    <w:name w:val="index 7"/>
    <w:basedOn w:val="a2"/>
    <w:next w:val="a2"/>
    <w:autoRedefine/>
    <w:uiPriority w:val="99"/>
    <w:semiHidden/>
    <w:unhideWhenUsed/>
    <w:rsid w:val="00811289"/>
    <w:pPr>
      <w:spacing w:before="0" w:after="0"/>
      <w:ind w:left="1330" w:hanging="190"/>
    </w:pPr>
  </w:style>
  <w:style w:type="paragraph" w:styleId="80">
    <w:name w:val="index 8"/>
    <w:basedOn w:val="a2"/>
    <w:next w:val="a2"/>
    <w:autoRedefine/>
    <w:uiPriority w:val="99"/>
    <w:semiHidden/>
    <w:unhideWhenUsed/>
    <w:rsid w:val="00811289"/>
    <w:pPr>
      <w:spacing w:before="0" w:after="0"/>
      <w:ind w:left="1520" w:hanging="190"/>
    </w:pPr>
  </w:style>
  <w:style w:type="paragraph" w:styleId="90">
    <w:name w:val="index 9"/>
    <w:basedOn w:val="a2"/>
    <w:next w:val="a2"/>
    <w:autoRedefine/>
    <w:uiPriority w:val="99"/>
    <w:semiHidden/>
    <w:unhideWhenUsed/>
    <w:rsid w:val="00811289"/>
    <w:pPr>
      <w:spacing w:before="0" w:after="0"/>
      <w:ind w:left="1710" w:hanging="190"/>
    </w:pPr>
  </w:style>
  <w:style w:type="paragraph" w:styleId="afff6">
    <w:name w:val="index heading"/>
    <w:basedOn w:val="a2"/>
    <w:next w:val="12"/>
    <w:uiPriority w:val="99"/>
    <w:semiHidden/>
    <w:unhideWhenUsed/>
    <w:rsid w:val="00811289"/>
    <w:rPr>
      <w:rFonts w:cstheme="majorBidi"/>
      <w:b/>
      <w:bCs/>
    </w:rPr>
  </w:style>
  <w:style w:type="table" w:styleId="afff7">
    <w:name w:val="Light Grid"/>
    <w:basedOn w:val="a4"/>
    <w:uiPriority w:val="62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4"/>
    <w:uiPriority w:val="60"/>
    <w:semiHidden/>
    <w:unhideWhenUsed/>
    <w:rsid w:val="008112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11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112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112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1128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112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1128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3"/>
    <w:uiPriority w:val="99"/>
    <w:semiHidden/>
    <w:unhideWhenUsed/>
    <w:rsid w:val="00811289"/>
    <w:rPr>
      <w:rFonts w:ascii="맑은 고딕" w:eastAsia="맑은 고딕" w:hAnsi="맑은 고딕"/>
    </w:rPr>
  </w:style>
  <w:style w:type="paragraph" w:styleId="afffb">
    <w:name w:val="List"/>
    <w:basedOn w:val="a2"/>
    <w:uiPriority w:val="99"/>
    <w:semiHidden/>
    <w:unhideWhenUsed/>
    <w:rsid w:val="00811289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811289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81128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81128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811289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811289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11289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11289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11289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11289"/>
    <w:pPr>
      <w:numPr>
        <w:numId w:val="5"/>
      </w:numPr>
      <w:contextualSpacing/>
    </w:pPr>
  </w:style>
  <w:style w:type="paragraph" w:styleId="afffc">
    <w:name w:val="List Continue"/>
    <w:basedOn w:val="a2"/>
    <w:uiPriority w:val="99"/>
    <w:semiHidden/>
    <w:unhideWhenUsed/>
    <w:rsid w:val="00811289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811289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81128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81128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811289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811289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11289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1128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1128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11289"/>
    <w:pPr>
      <w:numPr>
        <w:numId w:val="10"/>
      </w:numPr>
      <w:contextualSpacing/>
    </w:pPr>
  </w:style>
  <w:style w:type="table" w:styleId="13">
    <w:name w:val="List Table 1 Light"/>
    <w:basedOn w:val="a4"/>
    <w:uiPriority w:val="46"/>
    <w:rsid w:val="008112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112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8112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8112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8112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8112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8112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4"/>
    <w:uiPriority w:val="47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4"/>
    <w:uiPriority w:val="48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8112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112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112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112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112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112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112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11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8112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8112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81128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8112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81128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11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112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112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1128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112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1128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Charf1"/>
    <w:uiPriority w:val="99"/>
    <w:semiHidden/>
    <w:unhideWhenUsed/>
    <w:rsid w:val="008112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240" w:lineRule="auto"/>
    </w:pPr>
    <w:rPr>
      <w:rFonts w:ascii="맑은 고딕" w:eastAsia="맑은 고딕" w:hAnsi="맑은 고딕"/>
      <w:color w:val="365F91" w:themeColor="accent1" w:themeShade="BF"/>
      <w:sz w:val="20"/>
      <w:szCs w:val="20"/>
    </w:rPr>
  </w:style>
  <w:style w:type="character" w:customStyle="1" w:styleId="Charf1">
    <w:name w:val="매크로 텍스트 Char"/>
    <w:basedOn w:val="a3"/>
    <w:link w:val="afffd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81128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1128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1128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1128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1128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1128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1128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81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81128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81128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81128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81128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81128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81128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81128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8112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8112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e">
    <w:name w:val="Mention"/>
    <w:basedOn w:val="a3"/>
    <w:uiPriority w:val="99"/>
    <w:semiHidden/>
    <w:unhideWhenUsed/>
    <w:rsid w:val="00811289"/>
    <w:rPr>
      <w:rFonts w:ascii="맑은 고딕" w:eastAsia="맑은 고딕" w:hAnsi="맑은 고딕"/>
      <w:color w:val="2B579A"/>
      <w:shd w:val="clear" w:color="auto" w:fill="E6E6E6"/>
    </w:rPr>
  </w:style>
  <w:style w:type="paragraph" w:styleId="affff">
    <w:name w:val="Message Header"/>
    <w:basedOn w:val="a2"/>
    <w:link w:val="Charf2"/>
    <w:uiPriority w:val="99"/>
    <w:semiHidden/>
    <w:unhideWhenUsed/>
    <w:rsid w:val="008112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 w:val="24"/>
      <w:szCs w:val="24"/>
    </w:rPr>
  </w:style>
  <w:style w:type="character" w:customStyle="1" w:styleId="Charf2">
    <w:name w:val="메시지 머리글 Char"/>
    <w:basedOn w:val="a3"/>
    <w:link w:val="affff"/>
    <w:uiPriority w:val="99"/>
    <w:semiHidden/>
    <w:rsid w:val="00811289"/>
    <w:rPr>
      <w:rFonts w:ascii="맑은 고딕" w:eastAsia="맑은 고딕" w:hAnsi="맑은 고딕" w:cstheme="majorBidi"/>
      <w:color w:val="365F91" w:themeColor="accent1" w:themeShade="BF"/>
      <w:sz w:val="24"/>
      <w:szCs w:val="24"/>
      <w:shd w:val="pct20" w:color="auto" w:fill="auto"/>
    </w:rPr>
  </w:style>
  <w:style w:type="paragraph" w:styleId="affff0">
    <w:name w:val="Normal (Web)"/>
    <w:basedOn w:val="a2"/>
    <w:uiPriority w:val="99"/>
    <w:semiHidden/>
    <w:unhideWhenUsed/>
    <w:rsid w:val="00811289"/>
    <w:rPr>
      <w:rFonts w:cs="Times New Roman"/>
      <w:sz w:val="24"/>
      <w:szCs w:val="24"/>
    </w:rPr>
  </w:style>
  <w:style w:type="paragraph" w:styleId="affff1">
    <w:name w:val="Normal Indent"/>
    <w:basedOn w:val="a2"/>
    <w:uiPriority w:val="99"/>
    <w:semiHidden/>
    <w:unhideWhenUsed/>
    <w:rsid w:val="00811289"/>
    <w:pPr>
      <w:ind w:left="720"/>
    </w:pPr>
  </w:style>
  <w:style w:type="paragraph" w:styleId="affff2">
    <w:name w:val="Note Heading"/>
    <w:basedOn w:val="a2"/>
    <w:next w:val="a2"/>
    <w:link w:val="Charf3"/>
    <w:uiPriority w:val="99"/>
    <w:semiHidden/>
    <w:unhideWhenUsed/>
    <w:rsid w:val="00811289"/>
    <w:pPr>
      <w:spacing w:before="0" w:after="0"/>
    </w:pPr>
  </w:style>
  <w:style w:type="character" w:customStyle="1" w:styleId="Charf3">
    <w:name w:val="각주/미주 머리글 Char"/>
    <w:basedOn w:val="a3"/>
    <w:link w:val="affff2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19"/>
    </w:rPr>
  </w:style>
  <w:style w:type="character" w:styleId="affff3">
    <w:name w:val="page number"/>
    <w:basedOn w:val="a3"/>
    <w:uiPriority w:val="99"/>
    <w:semiHidden/>
    <w:unhideWhenUsed/>
    <w:rsid w:val="00811289"/>
    <w:rPr>
      <w:rFonts w:ascii="맑은 고딕" w:eastAsia="맑은 고딕" w:hAnsi="맑은 고딕"/>
    </w:rPr>
  </w:style>
  <w:style w:type="table" w:styleId="17">
    <w:name w:val="Plain Table 1"/>
    <w:basedOn w:val="a4"/>
    <w:uiPriority w:val="41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8112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8112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8112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8112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Charf4"/>
    <w:uiPriority w:val="99"/>
    <w:semiHidden/>
    <w:unhideWhenUsed/>
    <w:rsid w:val="00811289"/>
    <w:pPr>
      <w:spacing w:before="0" w:after="0"/>
    </w:pPr>
    <w:rPr>
      <w:sz w:val="21"/>
      <w:szCs w:val="21"/>
    </w:rPr>
  </w:style>
  <w:style w:type="character" w:customStyle="1" w:styleId="Charf4">
    <w:name w:val="글자만 Char"/>
    <w:basedOn w:val="a3"/>
    <w:link w:val="affff4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21"/>
      <w:szCs w:val="21"/>
    </w:rPr>
  </w:style>
  <w:style w:type="paragraph" w:styleId="affff5">
    <w:name w:val="Salutation"/>
    <w:basedOn w:val="a2"/>
    <w:next w:val="a2"/>
    <w:link w:val="Charf5"/>
    <w:uiPriority w:val="99"/>
    <w:semiHidden/>
    <w:unhideWhenUsed/>
    <w:rsid w:val="00811289"/>
  </w:style>
  <w:style w:type="character" w:customStyle="1" w:styleId="Charf5">
    <w:name w:val="인사말 Char"/>
    <w:basedOn w:val="a3"/>
    <w:link w:val="affff5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19"/>
    </w:rPr>
  </w:style>
  <w:style w:type="paragraph" w:styleId="affff6">
    <w:name w:val="Signature"/>
    <w:basedOn w:val="a2"/>
    <w:link w:val="Charf6"/>
    <w:uiPriority w:val="99"/>
    <w:semiHidden/>
    <w:unhideWhenUsed/>
    <w:rsid w:val="00811289"/>
    <w:pPr>
      <w:spacing w:before="0" w:after="0"/>
      <w:ind w:left="4320"/>
    </w:pPr>
  </w:style>
  <w:style w:type="character" w:customStyle="1" w:styleId="Charf6">
    <w:name w:val="서명 Char"/>
    <w:basedOn w:val="a3"/>
    <w:link w:val="affff6"/>
    <w:uiPriority w:val="99"/>
    <w:semiHidden/>
    <w:rsid w:val="00811289"/>
    <w:rPr>
      <w:rFonts w:ascii="맑은 고딕" w:eastAsia="맑은 고딕" w:hAnsi="맑은 고딕"/>
      <w:color w:val="365F91" w:themeColor="accent1" w:themeShade="BF"/>
      <w:sz w:val="19"/>
    </w:rPr>
  </w:style>
  <w:style w:type="character" w:styleId="affff7">
    <w:name w:val="Smart Hyperlink"/>
    <w:basedOn w:val="a3"/>
    <w:uiPriority w:val="99"/>
    <w:semiHidden/>
    <w:unhideWhenUsed/>
    <w:rsid w:val="00811289"/>
    <w:rPr>
      <w:rFonts w:ascii="맑은 고딕" w:eastAsia="맑은 고딕" w:hAnsi="맑은 고딕"/>
      <w:u w:val="dotted"/>
    </w:rPr>
  </w:style>
  <w:style w:type="table" w:styleId="310">
    <w:name w:val="Table 3D effects 1"/>
    <w:basedOn w:val="a4"/>
    <w:uiPriority w:val="99"/>
    <w:semiHidden/>
    <w:unhideWhenUsed/>
    <w:rsid w:val="00811289"/>
    <w:pPr>
      <w:spacing w:before="40" w:after="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811289"/>
    <w:pPr>
      <w:spacing w:before="40" w:after="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811289"/>
    <w:pPr>
      <w:spacing w:before="40" w:after="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811289"/>
    <w:pPr>
      <w:spacing w:before="40" w:after="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811289"/>
    <w:pPr>
      <w:spacing w:before="40" w:after="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811289"/>
    <w:pPr>
      <w:spacing w:before="40" w:after="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811289"/>
    <w:pPr>
      <w:spacing w:before="40" w:after="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811289"/>
    <w:pPr>
      <w:spacing w:before="40" w:after="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811289"/>
    <w:pPr>
      <w:spacing w:before="40" w:after="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811289"/>
    <w:pPr>
      <w:spacing w:before="40" w:after="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Contemporary"/>
    <w:basedOn w:val="a4"/>
    <w:uiPriority w:val="99"/>
    <w:semiHidden/>
    <w:unhideWhenUsed/>
    <w:rsid w:val="00811289"/>
    <w:pPr>
      <w:spacing w:before="40" w:after="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Table Elegant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811289"/>
    <w:pPr>
      <w:spacing w:before="40" w:after="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Grid Table Light"/>
    <w:basedOn w:val="a4"/>
    <w:uiPriority w:val="40"/>
    <w:rsid w:val="008112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811289"/>
    <w:pPr>
      <w:spacing w:before="40" w:after="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811289"/>
    <w:pPr>
      <w:spacing w:before="40" w:after="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811289"/>
    <w:pPr>
      <w:spacing w:before="40" w:after="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811289"/>
    <w:pPr>
      <w:spacing w:before="40" w:after="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811289"/>
    <w:pPr>
      <w:spacing w:before="40" w:after="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b">
    <w:name w:val="table of authorities"/>
    <w:basedOn w:val="a2"/>
    <w:next w:val="a2"/>
    <w:uiPriority w:val="99"/>
    <w:semiHidden/>
    <w:unhideWhenUsed/>
    <w:rsid w:val="00811289"/>
    <w:pPr>
      <w:spacing w:after="0"/>
      <w:ind w:left="190" w:hanging="190"/>
    </w:pPr>
  </w:style>
  <w:style w:type="paragraph" w:styleId="affffc">
    <w:name w:val="table of figures"/>
    <w:basedOn w:val="a2"/>
    <w:next w:val="a2"/>
    <w:uiPriority w:val="99"/>
    <w:semiHidden/>
    <w:unhideWhenUsed/>
    <w:rsid w:val="00811289"/>
    <w:pPr>
      <w:spacing w:after="0"/>
    </w:pPr>
  </w:style>
  <w:style w:type="table" w:styleId="affffd">
    <w:name w:val="Table Professional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811289"/>
    <w:pPr>
      <w:spacing w:before="40" w:after="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811289"/>
    <w:pPr>
      <w:spacing w:before="40" w:after="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811289"/>
    <w:pPr>
      <w:spacing w:before="40" w:after="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Theme"/>
    <w:basedOn w:val="a4"/>
    <w:uiPriority w:val="99"/>
    <w:semiHidden/>
    <w:unhideWhenUsed/>
    <w:rsid w:val="00811289"/>
    <w:pPr>
      <w:spacing w:before="4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811289"/>
    <w:pPr>
      <w:spacing w:before="40" w:after="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811289"/>
    <w:pPr>
      <w:spacing w:before="40" w:after="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811289"/>
    <w:pPr>
      <w:spacing w:before="40" w:after="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">
    <w:name w:val="toa heading"/>
    <w:basedOn w:val="a2"/>
    <w:next w:val="a2"/>
    <w:uiPriority w:val="99"/>
    <w:semiHidden/>
    <w:unhideWhenUsed/>
    <w:rsid w:val="00811289"/>
    <w:pPr>
      <w:spacing w:before="120"/>
    </w:pPr>
    <w:rPr>
      <w:rFonts w:cstheme="majorBidi"/>
      <w:b/>
      <w:bCs/>
      <w:sz w:val="24"/>
      <w:szCs w:val="24"/>
    </w:rPr>
  </w:style>
  <w:style w:type="paragraph" w:styleId="1f0">
    <w:name w:val="toc 1"/>
    <w:basedOn w:val="a2"/>
    <w:next w:val="a2"/>
    <w:autoRedefine/>
    <w:uiPriority w:val="39"/>
    <w:semiHidden/>
    <w:unhideWhenUsed/>
    <w:rsid w:val="00811289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811289"/>
    <w:pPr>
      <w:spacing w:after="100"/>
      <w:ind w:left="190"/>
    </w:pPr>
  </w:style>
  <w:style w:type="paragraph" w:styleId="3f2">
    <w:name w:val="toc 3"/>
    <w:basedOn w:val="a2"/>
    <w:next w:val="a2"/>
    <w:autoRedefine/>
    <w:uiPriority w:val="39"/>
    <w:semiHidden/>
    <w:unhideWhenUsed/>
    <w:rsid w:val="00811289"/>
    <w:pPr>
      <w:spacing w:after="100"/>
      <w:ind w:left="380"/>
    </w:pPr>
  </w:style>
  <w:style w:type="paragraph" w:styleId="4c">
    <w:name w:val="toc 4"/>
    <w:basedOn w:val="a2"/>
    <w:next w:val="a2"/>
    <w:autoRedefine/>
    <w:uiPriority w:val="39"/>
    <w:semiHidden/>
    <w:unhideWhenUsed/>
    <w:rsid w:val="00811289"/>
    <w:pPr>
      <w:spacing w:after="100"/>
      <w:ind w:left="570"/>
    </w:pPr>
  </w:style>
  <w:style w:type="paragraph" w:styleId="5b">
    <w:name w:val="toc 5"/>
    <w:basedOn w:val="a2"/>
    <w:next w:val="a2"/>
    <w:autoRedefine/>
    <w:uiPriority w:val="39"/>
    <w:semiHidden/>
    <w:unhideWhenUsed/>
    <w:rsid w:val="00811289"/>
    <w:pPr>
      <w:spacing w:after="100"/>
      <w:ind w:left="760"/>
    </w:pPr>
  </w:style>
  <w:style w:type="paragraph" w:styleId="65">
    <w:name w:val="toc 6"/>
    <w:basedOn w:val="a2"/>
    <w:next w:val="a2"/>
    <w:autoRedefine/>
    <w:uiPriority w:val="39"/>
    <w:semiHidden/>
    <w:unhideWhenUsed/>
    <w:rsid w:val="00811289"/>
    <w:pPr>
      <w:spacing w:after="100"/>
      <w:ind w:left="950"/>
    </w:pPr>
  </w:style>
  <w:style w:type="paragraph" w:styleId="75">
    <w:name w:val="toc 7"/>
    <w:basedOn w:val="a2"/>
    <w:next w:val="a2"/>
    <w:autoRedefine/>
    <w:uiPriority w:val="39"/>
    <w:semiHidden/>
    <w:unhideWhenUsed/>
    <w:rsid w:val="00811289"/>
    <w:pPr>
      <w:spacing w:after="100"/>
      <w:ind w:left="1140"/>
    </w:pPr>
  </w:style>
  <w:style w:type="paragraph" w:styleId="83">
    <w:name w:val="toc 8"/>
    <w:basedOn w:val="a2"/>
    <w:next w:val="a2"/>
    <w:autoRedefine/>
    <w:uiPriority w:val="39"/>
    <w:semiHidden/>
    <w:unhideWhenUsed/>
    <w:rsid w:val="00811289"/>
    <w:pPr>
      <w:spacing w:after="100"/>
      <w:ind w:left="1330"/>
    </w:pPr>
  </w:style>
  <w:style w:type="paragraph" w:styleId="91">
    <w:name w:val="toc 9"/>
    <w:basedOn w:val="a2"/>
    <w:next w:val="a2"/>
    <w:autoRedefine/>
    <w:uiPriority w:val="39"/>
    <w:semiHidden/>
    <w:unhideWhenUsed/>
    <w:rsid w:val="00811289"/>
    <w:pPr>
      <w:spacing w:after="100"/>
      <w:ind w:left="1520"/>
    </w:pPr>
  </w:style>
  <w:style w:type="character" w:styleId="afffff0">
    <w:name w:val="Unresolved Mention"/>
    <w:basedOn w:val="a3"/>
    <w:uiPriority w:val="99"/>
    <w:semiHidden/>
    <w:unhideWhenUsed/>
    <w:rsid w:val="00811289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4906DDEE31444D9631FF4613FB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0A39-7654-44F4-8E54-CA3F33F337FC}"/>
      </w:docPartPr>
      <w:docPartBody>
        <w:p w:rsidR="00220618" w:rsidRDefault="00192368" w:rsidP="00220618">
          <w:pPr>
            <w:pStyle w:val="B04906DDEE31444D9631FF4613FB8B2B"/>
          </w:pPr>
          <w:r w:rsidRPr="004F5A7E">
            <w:rPr>
              <w:lang w:val="ko-KR" w:eastAsia="ko-KR" w:bidi="ko-KR"/>
            </w:rPr>
            <w:t>연도</w:t>
          </w:r>
        </w:p>
      </w:docPartBody>
    </w:docPart>
    <w:docPart>
      <w:docPartPr>
        <w:name w:val="8ACCA583507341C5993BF9FEAE34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B741-7C36-4021-AC04-E276840BADC5}"/>
      </w:docPartPr>
      <w:docPartBody>
        <w:p w:rsidR="00220618" w:rsidRDefault="00192368" w:rsidP="00220618">
          <w:pPr>
            <w:pStyle w:val="8ACCA583507341C5993BF9FEAE3448A4"/>
          </w:pPr>
          <w:r w:rsidRPr="004F5A7E">
            <w:rPr>
              <w:lang w:val="ko-KR" w:eastAsia="ko-KR" w:bidi="ko-KR"/>
            </w:rPr>
            <w:t>--</w:t>
          </w:r>
        </w:p>
      </w:docPartBody>
    </w:docPart>
    <w:docPart>
      <w:docPartPr>
        <w:name w:val="26FBCDACEDAB4E34B62A76CCC465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E343-B761-4499-9E92-954134427634}"/>
      </w:docPartPr>
      <w:docPartBody>
        <w:p w:rsidR="00220618" w:rsidRDefault="00192368" w:rsidP="00220618">
          <w:pPr>
            <w:pStyle w:val="26FBCDACEDAB4E34B62A76CCC465A9A1"/>
          </w:pPr>
          <w:r w:rsidRPr="004F5A7E">
            <w:rPr>
              <w:lang w:val="ko-KR" w:eastAsia="ko-KR" w:bidi="ko-KR"/>
            </w:rPr>
            <w:t>연도</w:t>
          </w:r>
        </w:p>
      </w:docPartBody>
    </w:docPart>
    <w:docPart>
      <w:docPartPr>
        <w:name w:val="8C9D86C931AF4DA69F818FF2A2C4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6644-A7E2-4F20-BE27-B89E1A73D4CF}"/>
      </w:docPartPr>
      <w:docPartBody>
        <w:p w:rsidR="00220618" w:rsidRDefault="00192368" w:rsidP="00220618">
          <w:pPr>
            <w:pStyle w:val="8C9D86C931AF4DA69F818FF2A2C4D3E1"/>
          </w:pPr>
          <w:r w:rsidRPr="004F5A7E">
            <w:rPr>
              <w:lang w:val="ko-KR" w:eastAsia="ko-KR" w:bidi="ko-KR"/>
            </w:rPr>
            <w:t>--</w:t>
          </w:r>
        </w:p>
      </w:docPartBody>
    </w:docPart>
    <w:docPart>
      <w:docPartPr>
        <w:name w:val="756796C101D54EF9B97068B276F9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DA98-2A4D-45BA-AFAD-1F8F2AF87C7C}"/>
      </w:docPartPr>
      <w:docPartBody>
        <w:p w:rsidR="00220618" w:rsidRDefault="00192368" w:rsidP="00220618">
          <w:pPr>
            <w:pStyle w:val="756796C101D54EF9B97068B276F9552A"/>
          </w:pPr>
          <w:r w:rsidRPr="004F5A7E">
            <w:rPr>
              <w:lang w:val="ko-KR" w:eastAsia="ko-KR" w:bidi="ko-KR"/>
            </w:rPr>
            <w:t>연도</w:t>
          </w:r>
        </w:p>
      </w:docPartBody>
    </w:docPart>
    <w:docPart>
      <w:docPartPr>
        <w:name w:val="330D3651CBF2464CB3D3D0A37F06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EB0C-8720-45CA-A6A8-009AFF15398E}"/>
      </w:docPartPr>
      <w:docPartBody>
        <w:p w:rsidR="00220618" w:rsidRDefault="00192368" w:rsidP="00220618">
          <w:pPr>
            <w:pStyle w:val="330D3651CBF2464CB3D3D0A37F06F2E3"/>
          </w:pPr>
          <w:r w:rsidRPr="004F5A7E">
            <w:rPr>
              <w:lang w:val="ko-KR" w:eastAsia="ko-KR" w:bidi="ko-KR"/>
            </w:rPr>
            <w:t>--</w:t>
          </w:r>
        </w:p>
      </w:docPartBody>
    </w:docPart>
    <w:docPart>
      <w:docPartPr>
        <w:name w:val="FDF8044683AE49038754D7D1061D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D384-9A80-4931-93D6-22B8C3445C6D}"/>
      </w:docPartPr>
      <w:docPartBody>
        <w:p w:rsidR="00220618" w:rsidRDefault="00192368" w:rsidP="00220618">
          <w:pPr>
            <w:pStyle w:val="FDF8044683AE49038754D7D1061D4985"/>
          </w:pPr>
          <w:r w:rsidRPr="00B1059B">
            <w:rPr>
              <w:lang w:val="ko-KR" w:eastAsia="ko-KR" w:bidi="ko-KR"/>
            </w:rPr>
            <w:t>메모</w:t>
          </w:r>
        </w:p>
      </w:docPartBody>
    </w:docPart>
    <w:docPart>
      <w:docPartPr>
        <w:name w:val="E6C412645CFC4489B404AA900E67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EC89-CF0B-458A-B98A-A8C3C6013E15}"/>
      </w:docPartPr>
      <w:docPartBody>
        <w:p w:rsidR="00220618" w:rsidRDefault="00192368" w:rsidP="00220618">
          <w:pPr>
            <w:pStyle w:val="E6C412645CFC4489B404AA900E67001A"/>
          </w:pPr>
          <w:r w:rsidRPr="00B1059B">
            <w:rPr>
              <w:lang w:val="ko-KR" w:eastAsia="ko-KR" w:bidi="ko-KR"/>
            </w:rPr>
            <w:t>메모</w:t>
          </w:r>
        </w:p>
      </w:docPartBody>
    </w:docPart>
    <w:docPart>
      <w:docPartPr>
        <w:name w:val="D039E232BC49483B84E0B303EA1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6F50-9AA8-4E21-B8B1-209EC3373579}"/>
      </w:docPartPr>
      <w:docPartBody>
        <w:p w:rsidR="00220618" w:rsidRDefault="00192368" w:rsidP="00220618">
          <w:pPr>
            <w:pStyle w:val="D039E232BC49483B84E0B303EA1DFEAF"/>
          </w:pPr>
          <w:r w:rsidRPr="00B1059B">
            <w:rPr>
              <w:lang w:val="ko-KR" w:eastAsia="ko-KR" w:bidi="ko-KR"/>
            </w:rPr>
            <w:t>메모</w:t>
          </w:r>
        </w:p>
      </w:docPartBody>
    </w:docPart>
    <w:docPart>
      <w:docPartPr>
        <w:name w:val="91DA700355504DFB8734F38DC184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A9C1-1E8D-45E1-8225-A1155F46C48F}"/>
      </w:docPartPr>
      <w:docPartBody>
        <w:p w:rsidR="00EB71F4" w:rsidRDefault="00192368">
          <w:r w:rsidRPr="004F5A7E">
            <w:rPr>
              <w:lang w:val="ko-KR" w:bidi="ko-KR"/>
            </w:rPr>
            <w:t>--</w:t>
          </w:r>
        </w:p>
      </w:docPartBody>
    </w:docPart>
    <w:docPart>
      <w:docPartPr>
        <w:name w:val="0F3F00354BED43E9B1E83092FF03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1D3A-2CBC-4495-9EF5-EEA1214986C9}"/>
      </w:docPartPr>
      <w:docPartBody>
        <w:p w:rsidR="00EB71F4" w:rsidRDefault="00192368">
          <w:r w:rsidRPr="004F5A7E">
            <w:rPr>
              <w:lang w:val="ko-KR" w:bidi="ko-KR"/>
            </w:rPr>
            <w:t>첫</w:t>
          </w:r>
          <w:r w:rsidRPr="004F5A7E">
            <w:rPr>
              <w:lang w:val="ko-KR" w:bidi="ko-KR"/>
            </w:rPr>
            <w:t xml:space="preserve"> </w:t>
          </w:r>
          <w:r w:rsidRPr="004F5A7E">
            <w:rPr>
              <w:lang w:val="ko-KR" w:bidi="ko-KR"/>
            </w:rPr>
            <w:t>번째</w:t>
          </w:r>
          <w:r w:rsidRPr="004F5A7E">
            <w:rPr>
              <w:lang w:val="ko-KR" w:bidi="ko-KR"/>
            </w:rPr>
            <w:t xml:space="preserve"> </w:t>
          </w:r>
          <w:r w:rsidRPr="004F5A7E">
            <w:rPr>
              <w:lang w:val="ko-KR" w:bidi="ko-KR"/>
            </w:rPr>
            <w:t>분기</w:t>
          </w:r>
        </w:p>
      </w:docPartBody>
    </w:docPart>
    <w:docPart>
      <w:docPartPr>
        <w:name w:val="42CD74AA86CF4911953896B4145C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2359-0EB0-498B-BF56-BB197949E92F}"/>
      </w:docPartPr>
      <w:docPartBody>
        <w:p w:rsidR="00EB71F4" w:rsidRDefault="00192368">
          <w:r w:rsidRPr="00636E8F">
            <w:rPr>
              <w:lang w:val="ko-KR" w:bidi="ko-KR"/>
            </w:rPr>
            <w:t>10</w:t>
          </w:r>
          <w:r w:rsidRPr="00636E8F">
            <w:rPr>
              <w:lang w:val="ko-KR" w:bidi="ko-KR"/>
            </w:rPr>
            <w:t>월</w:t>
          </w:r>
        </w:p>
      </w:docPartBody>
    </w:docPart>
    <w:docPart>
      <w:docPartPr>
        <w:name w:val="F1D0E64D746B46789DF51BC44415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3CC4-698A-45F5-8545-1BA29A5B2B3A}"/>
      </w:docPartPr>
      <w:docPartBody>
        <w:p w:rsidR="00EB71F4" w:rsidRDefault="00192368">
          <w:r w:rsidRPr="00B1059B">
            <w:rPr>
              <w:lang w:val="ko-KR" w:bidi="ko-KR"/>
            </w:rPr>
            <w:t>11</w:t>
          </w:r>
          <w:r w:rsidRPr="00B1059B">
            <w:rPr>
              <w:lang w:val="ko-KR" w:bidi="ko-KR"/>
            </w:rPr>
            <w:t>월</w:t>
          </w:r>
        </w:p>
      </w:docPartBody>
    </w:docPart>
    <w:docPart>
      <w:docPartPr>
        <w:name w:val="C3CF3348004D43C5857AD54A35F2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D2C-323D-4D2C-A623-3DE1CCD20167}"/>
      </w:docPartPr>
      <w:docPartBody>
        <w:p w:rsidR="00EB71F4" w:rsidRDefault="00192368">
          <w:r w:rsidRPr="00B1059B">
            <w:rPr>
              <w:lang w:val="ko-KR" w:bidi="ko-KR"/>
            </w:rPr>
            <w:t>12</w:t>
          </w:r>
          <w:r w:rsidRPr="00B1059B">
            <w:rPr>
              <w:lang w:val="ko-KR" w:bidi="ko-KR"/>
            </w:rPr>
            <w:t>월</w:t>
          </w:r>
        </w:p>
      </w:docPartBody>
    </w:docPart>
    <w:docPart>
      <w:docPartPr>
        <w:name w:val="42BEBE6074384F0F9E3E87B4FB69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0FE4-6FFD-4503-B2C8-145F3C18DC4D}"/>
      </w:docPartPr>
      <w:docPartBody>
        <w:p w:rsidR="00EB71F4" w:rsidRDefault="00192368">
          <w:r w:rsidRPr="00B1059B">
            <w:rPr>
              <w:lang w:val="ko-KR" w:bidi="ko-KR"/>
            </w:rPr>
            <w:t>메모</w:t>
          </w:r>
        </w:p>
      </w:docPartBody>
    </w:docPart>
    <w:docPart>
      <w:docPartPr>
        <w:name w:val="0F1A469388BB4E979AA78ABA9A96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BFAE-8026-40D9-B8AE-577E261D26BA}"/>
      </w:docPartPr>
      <w:docPartBody>
        <w:p w:rsidR="00EB71F4" w:rsidRDefault="00192368">
          <w:r w:rsidRPr="00585235">
            <w:rPr>
              <w:lang w:val="ko-KR" w:bidi="ko-KR"/>
            </w:rPr>
            <w:t>두</w:t>
          </w:r>
          <w:r w:rsidRPr="00585235">
            <w:rPr>
              <w:lang w:val="ko-KR" w:bidi="ko-KR"/>
            </w:rPr>
            <w:t xml:space="preserve"> </w:t>
          </w:r>
          <w:r w:rsidRPr="00585235">
            <w:rPr>
              <w:lang w:val="ko-KR" w:bidi="ko-KR"/>
            </w:rPr>
            <w:t>번째</w:t>
          </w:r>
          <w:r w:rsidRPr="00585235">
            <w:rPr>
              <w:lang w:val="ko-KR" w:bidi="ko-KR"/>
            </w:rPr>
            <w:t xml:space="preserve"> </w:t>
          </w:r>
          <w:r w:rsidRPr="00585235">
            <w:rPr>
              <w:lang w:val="ko-KR" w:bidi="ko-KR"/>
            </w:rPr>
            <w:t>분기</w:t>
          </w:r>
        </w:p>
      </w:docPartBody>
    </w:docPart>
    <w:docPart>
      <w:docPartPr>
        <w:name w:val="AA15A23B0B674FEAA7D77E60999B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1CD3-4297-45BC-BF91-99A23CC0D501}"/>
      </w:docPartPr>
      <w:docPartBody>
        <w:p w:rsidR="00EB71F4" w:rsidRDefault="00192368">
          <w:r>
            <w:rPr>
              <w:lang w:val="ko-KR" w:bidi="ko-KR"/>
            </w:rPr>
            <w:t>1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356D0D137FD7412499B4693CE799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9088-1FCE-46C5-84B0-FE9DB6A5C2B8}"/>
      </w:docPartPr>
      <w:docPartBody>
        <w:p w:rsidR="00EB71F4" w:rsidRDefault="00192368">
          <w:r>
            <w:rPr>
              <w:lang w:val="ko-KR" w:bidi="ko-KR"/>
            </w:rPr>
            <w:t>2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DD612367DEF84EE3B34543E4D29A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1854-9023-47FE-ABEF-CA9C46760839}"/>
      </w:docPartPr>
      <w:docPartBody>
        <w:p w:rsidR="00EB71F4" w:rsidRDefault="00192368">
          <w:r>
            <w:rPr>
              <w:lang w:val="ko-KR" w:bidi="ko-KR"/>
            </w:rPr>
            <w:t>3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7C0C349B7EFC483BBBECCF3FA84F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1324-1DCF-47BA-A09F-08FEA7FCB46D}"/>
      </w:docPartPr>
      <w:docPartBody>
        <w:p w:rsidR="00EB71F4" w:rsidRDefault="00192368">
          <w:r w:rsidRPr="00585235">
            <w:rPr>
              <w:lang w:val="ko-KR" w:bidi="ko-KR"/>
            </w:rPr>
            <w:t>세</w:t>
          </w:r>
          <w:r w:rsidRPr="00585235">
            <w:rPr>
              <w:lang w:val="ko-KR" w:bidi="ko-KR"/>
            </w:rPr>
            <w:t xml:space="preserve"> </w:t>
          </w:r>
          <w:r w:rsidRPr="00585235">
            <w:rPr>
              <w:lang w:val="ko-KR" w:bidi="ko-KR"/>
            </w:rPr>
            <w:t>번째</w:t>
          </w:r>
          <w:r w:rsidRPr="00585235">
            <w:rPr>
              <w:lang w:val="ko-KR" w:bidi="ko-KR"/>
            </w:rPr>
            <w:t xml:space="preserve"> </w:t>
          </w:r>
          <w:r w:rsidRPr="00585235">
            <w:rPr>
              <w:lang w:val="ko-KR" w:bidi="ko-KR"/>
            </w:rPr>
            <w:t>분기</w:t>
          </w:r>
        </w:p>
      </w:docPartBody>
    </w:docPart>
    <w:docPart>
      <w:docPartPr>
        <w:name w:val="26877F6D249F4640B15A64463BCD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FE23-064C-4975-B3AE-8A53786A4243}"/>
      </w:docPartPr>
      <w:docPartBody>
        <w:p w:rsidR="00EB71F4" w:rsidRDefault="00192368">
          <w:r>
            <w:rPr>
              <w:lang w:val="ko-KR" w:bidi="ko-KR"/>
            </w:rPr>
            <w:t>4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34FF2F8423B145F386F8A21A1758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410A-5825-4140-BA70-AAC2AE3CFE5A}"/>
      </w:docPartPr>
      <w:docPartBody>
        <w:p w:rsidR="00EB71F4" w:rsidRDefault="00192368">
          <w:r>
            <w:rPr>
              <w:lang w:val="ko-KR" w:bidi="ko-KR"/>
            </w:rPr>
            <w:t>5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18E8DC7FCC8B479F8C58BA682E4F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929F-1463-4F84-84E4-2DDC45A57320}"/>
      </w:docPartPr>
      <w:docPartBody>
        <w:p w:rsidR="00EB71F4" w:rsidRDefault="00192368">
          <w:r>
            <w:rPr>
              <w:lang w:val="ko-KR" w:bidi="ko-KR"/>
            </w:rPr>
            <w:t>6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9360F1CDA4EF4D22B85B53927A2E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44FF-F69E-45C2-AB5E-6F8D3C96AE3F}"/>
      </w:docPartPr>
      <w:docPartBody>
        <w:p w:rsidR="00EB71F4" w:rsidRDefault="00192368">
          <w:r w:rsidRPr="00585235">
            <w:rPr>
              <w:lang w:val="ko-KR" w:bidi="ko-KR"/>
            </w:rPr>
            <w:t>네</w:t>
          </w:r>
          <w:r w:rsidRPr="00585235">
            <w:rPr>
              <w:lang w:val="ko-KR" w:bidi="ko-KR"/>
            </w:rPr>
            <w:t xml:space="preserve"> </w:t>
          </w:r>
          <w:r w:rsidRPr="00585235">
            <w:rPr>
              <w:lang w:val="ko-KR" w:bidi="ko-KR"/>
            </w:rPr>
            <w:t>번째</w:t>
          </w:r>
          <w:r w:rsidRPr="00585235">
            <w:rPr>
              <w:lang w:val="ko-KR" w:bidi="ko-KR"/>
            </w:rPr>
            <w:t xml:space="preserve"> </w:t>
          </w:r>
          <w:r w:rsidRPr="00585235">
            <w:rPr>
              <w:lang w:val="ko-KR" w:bidi="ko-KR"/>
            </w:rPr>
            <w:t>분기</w:t>
          </w:r>
        </w:p>
      </w:docPartBody>
    </w:docPart>
    <w:docPart>
      <w:docPartPr>
        <w:name w:val="2C9849B889794F698127A050D15A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9E41-164D-43FD-958D-328814EB0F96}"/>
      </w:docPartPr>
      <w:docPartBody>
        <w:p w:rsidR="00EB71F4" w:rsidRDefault="00192368">
          <w:r>
            <w:rPr>
              <w:lang w:val="ko-KR" w:bidi="ko-KR"/>
            </w:rPr>
            <w:t>7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8C3D267EEE4E446AADD152BB64EB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FE65-8DC4-44DD-B921-7B5DD284D363}"/>
      </w:docPartPr>
      <w:docPartBody>
        <w:p w:rsidR="00EB71F4" w:rsidRDefault="00192368">
          <w:r>
            <w:rPr>
              <w:lang w:val="ko-KR" w:bidi="ko-KR"/>
            </w:rPr>
            <w:t>8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92CDDFE8EF024AB6B803D6B74066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78E0-B7BC-4030-B10C-29CD92D4A88B}"/>
      </w:docPartPr>
      <w:docPartBody>
        <w:p w:rsidR="00EB71F4" w:rsidRDefault="00192368">
          <w:r>
            <w:rPr>
              <w:lang w:val="ko-KR" w:bidi="ko-KR"/>
            </w:rPr>
            <w:t>9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5402CC8ACB7F4FEEBF23E32CBF70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789B-3837-4CF4-BBF9-7E6309B59F43}"/>
      </w:docPartPr>
      <w:docPartBody>
        <w:p w:rsidR="005A2CB6" w:rsidRDefault="00192368">
          <w:r w:rsidRPr="00585235">
            <w:rPr>
              <w:lang w:val="ko-KR" w:bidi="ko-KR"/>
            </w:rPr>
            <w:t>그</w:t>
          </w:r>
          <w:r w:rsidRPr="00585235">
            <w:rPr>
              <w:lang w:val="ko-KR" w:bidi="ko-KR"/>
            </w:rPr>
            <w:t xml:space="preserve"> </w:t>
          </w:r>
          <w:r w:rsidRPr="00585235">
            <w:rPr>
              <w:lang w:val="ko-KR" w:bidi="ko-KR"/>
            </w:rPr>
            <w:t>밖의</w:t>
          </w:r>
          <w:r w:rsidRPr="00585235">
            <w:rPr>
              <w:lang w:val="ko-KR" w:bidi="ko-KR"/>
            </w:rPr>
            <w:t xml:space="preserve"> </w:t>
          </w:r>
          <w:r w:rsidRPr="00585235">
            <w:rPr>
              <w:lang w:val="ko-KR" w:bidi="ko-KR"/>
            </w:rPr>
            <w:t>이벤트</w:t>
          </w:r>
          <w:r w:rsidRPr="00585235">
            <w:rPr>
              <w:lang w:val="ko-KR" w:bidi="ko-KR"/>
            </w:rPr>
            <w:t xml:space="preserve">, </w:t>
          </w:r>
          <w:r w:rsidRPr="00585235">
            <w:rPr>
              <w:lang w:val="ko-KR" w:bidi="ko-KR"/>
            </w:rPr>
            <w:t>날짜</w:t>
          </w:r>
          <w:r w:rsidRPr="00585235">
            <w:rPr>
              <w:lang w:val="ko-KR" w:bidi="ko-KR"/>
            </w:rPr>
            <w:t xml:space="preserve"> </w:t>
          </w:r>
          <w:r w:rsidRPr="00585235">
            <w:rPr>
              <w:lang w:val="ko-KR" w:bidi="ko-KR"/>
            </w:rPr>
            <w:t>또는</w:t>
          </w:r>
          <w:r w:rsidRPr="00585235">
            <w:rPr>
              <w:lang w:val="ko-KR" w:bidi="ko-KR"/>
            </w:rPr>
            <w:t xml:space="preserve"> </w:t>
          </w:r>
          <w:r w:rsidRPr="00585235">
            <w:rPr>
              <w:lang w:val="ko-KR" w:bidi="ko-KR"/>
            </w:rPr>
            <w:t>마감일</w:t>
          </w:r>
          <w:r w:rsidRPr="00585235">
            <w:rPr>
              <w:lang w:val="ko-KR" w:bidi="ko-KR"/>
            </w:rPr>
            <w:t xml:space="preserve"> – </w:t>
          </w:r>
          <w:r w:rsidRPr="00585235">
            <w:rPr>
              <w:lang w:val="ko-KR" w:bidi="ko-KR"/>
            </w:rPr>
            <w:t>한눈에</w:t>
          </w:r>
          <w:r w:rsidRPr="00585235">
            <w:rPr>
              <w:lang w:val="ko-KR" w:bidi="ko-KR"/>
            </w:rPr>
            <w:t xml:space="preserve"> </w:t>
          </w:r>
          <w:r w:rsidRPr="00585235">
            <w:rPr>
              <w:lang w:val="ko-KR" w:bidi="ko-KR"/>
            </w:rPr>
            <w:t>보기</w:t>
          </w:r>
        </w:p>
      </w:docPartBody>
    </w:docPart>
    <w:docPart>
      <w:docPartPr>
        <w:name w:val="DE7E452C57F84046BFF67B09A0E6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CE33-64FC-4C6B-B4A1-6DF88AECB07C}"/>
      </w:docPartPr>
      <w:docPartBody>
        <w:p w:rsidR="005A2CB6" w:rsidRDefault="00192368" w:rsidP="00192368">
          <w:pPr>
            <w:pStyle w:val="DE7E452C57F84046BFF67B09A0E6F8776"/>
          </w:pPr>
          <w:r>
            <w:rPr>
              <w:lang w:val="ko-KR" w:bidi="ko-KR"/>
            </w:rPr>
            <w:t>첫 번째 분기</w:t>
          </w:r>
        </w:p>
      </w:docPartBody>
    </w:docPart>
    <w:docPart>
      <w:docPartPr>
        <w:name w:val="FDB8EE4C334E406FA70496674E51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BA81-E6EA-48B7-A837-1EFB6B22A4DC}"/>
      </w:docPartPr>
      <w:docPartBody>
        <w:p w:rsidR="005A2CB6" w:rsidRDefault="00192368">
          <w:r>
            <w:rPr>
              <w:lang w:val="ko-KR" w:bidi="ko-KR"/>
            </w:rPr>
            <w:t>이벤트</w:t>
          </w:r>
        </w:p>
      </w:docPartBody>
    </w:docPart>
    <w:docPart>
      <w:docPartPr>
        <w:name w:val="C3BA84BE3C6B4481A64689CD88A9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17BC-9CBA-432D-AE2D-19FD409FD15B}"/>
      </w:docPartPr>
      <w:docPartBody>
        <w:p w:rsidR="005A2CB6" w:rsidRDefault="00192368">
          <w:r>
            <w:rPr>
              <w:lang w:val="ko-KR" w:bidi="ko-KR"/>
            </w:rPr>
            <w:t>날짜</w:t>
          </w:r>
        </w:p>
      </w:docPartBody>
    </w:docPart>
    <w:docPart>
      <w:docPartPr>
        <w:name w:val="7171C446A08046158F0F20455C7C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2959-7686-4C93-A5DF-E5190793E0AD}"/>
      </w:docPartPr>
      <w:docPartBody>
        <w:p w:rsidR="005A2CB6" w:rsidRDefault="00192368" w:rsidP="00192368">
          <w:pPr>
            <w:pStyle w:val="7171C446A08046158F0F20455C7CFC876"/>
          </w:pPr>
          <w:r>
            <w:rPr>
              <w:lang w:val="ko-KR" w:bidi="ko-KR"/>
            </w:rPr>
            <w:t>두 번째 분기</w:t>
          </w:r>
        </w:p>
      </w:docPartBody>
    </w:docPart>
    <w:docPart>
      <w:docPartPr>
        <w:name w:val="BD4C94EF43A1494CB43E57CF1873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697F-1F21-4E2D-926A-317A0023C35A}"/>
      </w:docPartPr>
      <w:docPartBody>
        <w:p w:rsidR="005A2CB6" w:rsidRDefault="00192368">
          <w:r>
            <w:rPr>
              <w:lang w:val="ko-KR" w:bidi="ko-KR"/>
            </w:rPr>
            <w:t>이벤트</w:t>
          </w:r>
        </w:p>
      </w:docPartBody>
    </w:docPart>
    <w:docPart>
      <w:docPartPr>
        <w:name w:val="9416ECE695A049F0BFF03F61E24F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FD0C-0A7C-48FF-B1F2-56C862C2020B}"/>
      </w:docPartPr>
      <w:docPartBody>
        <w:p w:rsidR="005A2CB6" w:rsidRDefault="00192368">
          <w:r>
            <w:rPr>
              <w:lang w:val="ko-KR" w:bidi="ko-KR"/>
            </w:rPr>
            <w:t>날짜</w:t>
          </w:r>
        </w:p>
      </w:docPartBody>
    </w:docPart>
    <w:docPart>
      <w:docPartPr>
        <w:name w:val="9AA5446F9EFA4C57B65BD7ED8F5C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E313-FFF6-4649-BC7B-F346D68AAFDA}"/>
      </w:docPartPr>
      <w:docPartBody>
        <w:p w:rsidR="005A2CB6" w:rsidRDefault="00192368" w:rsidP="00192368">
          <w:pPr>
            <w:pStyle w:val="9AA5446F9EFA4C57B65BD7ED8F5CADB06"/>
          </w:pPr>
          <w:r>
            <w:rPr>
              <w:lang w:val="ko-KR" w:bidi="ko-KR"/>
            </w:rPr>
            <w:t>세 번째 분기</w:t>
          </w:r>
        </w:p>
      </w:docPartBody>
    </w:docPart>
    <w:docPart>
      <w:docPartPr>
        <w:name w:val="1B327E24A6B547A18BECDFC21627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3726-CEE3-4FB5-83BD-3A4CB724C2ED}"/>
      </w:docPartPr>
      <w:docPartBody>
        <w:p w:rsidR="005A2CB6" w:rsidRDefault="00192368">
          <w:r>
            <w:rPr>
              <w:lang w:val="ko-KR" w:bidi="ko-KR"/>
            </w:rPr>
            <w:t>이벤트</w:t>
          </w:r>
        </w:p>
      </w:docPartBody>
    </w:docPart>
    <w:docPart>
      <w:docPartPr>
        <w:name w:val="21018374E9EA496EA62DE7682595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4FA9-6407-4FA9-B52A-44744FE47112}"/>
      </w:docPartPr>
      <w:docPartBody>
        <w:p w:rsidR="005A2CB6" w:rsidRDefault="00192368">
          <w:r>
            <w:rPr>
              <w:lang w:val="ko-KR" w:bidi="ko-KR"/>
            </w:rPr>
            <w:t>날짜</w:t>
          </w:r>
        </w:p>
      </w:docPartBody>
    </w:docPart>
    <w:docPart>
      <w:docPartPr>
        <w:name w:val="4C05CAAFA6C344A0B42FBD742571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CC7A-0BE6-4D2A-865B-772E3EE4A041}"/>
      </w:docPartPr>
      <w:docPartBody>
        <w:p w:rsidR="005A2CB6" w:rsidRDefault="00192368" w:rsidP="00192368">
          <w:pPr>
            <w:pStyle w:val="4C05CAAFA6C344A0B42FBD74257171576"/>
          </w:pPr>
          <w:r>
            <w:rPr>
              <w:lang w:val="ko-KR" w:bidi="ko-KR"/>
            </w:rPr>
            <w:t>네 번째 분기</w:t>
          </w:r>
        </w:p>
      </w:docPartBody>
    </w:docPart>
    <w:docPart>
      <w:docPartPr>
        <w:name w:val="612AFAB31B5E4E19835941E8485A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454E-D4D5-44BF-B07D-902145262064}"/>
      </w:docPartPr>
      <w:docPartBody>
        <w:p w:rsidR="005A2CB6" w:rsidRDefault="00192368">
          <w:r>
            <w:rPr>
              <w:lang w:val="ko-KR" w:bidi="ko-KR"/>
            </w:rPr>
            <w:t>이벤트</w:t>
          </w:r>
        </w:p>
      </w:docPartBody>
    </w:docPart>
    <w:docPart>
      <w:docPartPr>
        <w:name w:val="ED35A23DF7984DD1A79C2DD8DCAA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4CFE-03E2-409B-BF00-483E382F9D82}"/>
      </w:docPartPr>
      <w:docPartBody>
        <w:p w:rsidR="005A2CB6" w:rsidRDefault="00192368">
          <w:r>
            <w:rPr>
              <w:lang w:val="ko-KR" w:bidi="ko-KR"/>
            </w:rPr>
            <w:t>날짜</w:t>
          </w:r>
        </w:p>
      </w:docPartBody>
    </w:docPart>
    <w:docPart>
      <w:docPartPr>
        <w:name w:val="C225FC88DA8E4CB7A1B2669694E4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8F56-8F93-494D-9E89-4F75B227042B}"/>
      </w:docPartPr>
      <w:docPartBody>
        <w:p w:rsidR="00CD37AE" w:rsidRDefault="00192368" w:rsidP="005A2CB6">
          <w:pPr>
            <w:pStyle w:val="C225FC88DA8E4CB7A1B2669694E4C2A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3E80D92BA5449B1963CAC4F5A69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E6C6-F9AA-4613-B7AF-6E99510A5ED6}"/>
      </w:docPartPr>
      <w:docPartBody>
        <w:p w:rsidR="00CD37AE" w:rsidRDefault="00192368" w:rsidP="005A2CB6">
          <w:pPr>
            <w:pStyle w:val="E3E80D92BA5449B1963CAC4F5A69B6D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56383312C2B415DA1C81FFB428F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4699-2B45-4515-B460-6AAB84320DDD}"/>
      </w:docPartPr>
      <w:docPartBody>
        <w:p w:rsidR="00CD37AE" w:rsidRDefault="00192368" w:rsidP="005A2CB6">
          <w:pPr>
            <w:pStyle w:val="256383312C2B415DA1C81FFB428F9EB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F1CB93D685847288D4EA2E0FE39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F657-065C-4603-A8AA-1051B09EDA2F}"/>
      </w:docPartPr>
      <w:docPartBody>
        <w:p w:rsidR="00CD37AE" w:rsidRDefault="00192368" w:rsidP="005A2CB6">
          <w:pPr>
            <w:pStyle w:val="4F1CB93D685847288D4EA2E0FE398664"/>
          </w:pPr>
          <w:r>
            <w:rPr>
              <w:lang w:val="ko-KR" w:eastAsia="ko-KR" w:bidi="ko-KR"/>
            </w:rPr>
            <w:t>1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1E818420CCAC4F5B9EF44A04C6FE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043-0E55-4142-A3F1-B45C221C85DB}"/>
      </w:docPartPr>
      <w:docPartBody>
        <w:p w:rsidR="00CD37AE" w:rsidRDefault="00192368" w:rsidP="005A2CB6">
          <w:pPr>
            <w:pStyle w:val="1E818420CCAC4F5B9EF44A04C6FE2E2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9A31BCBE01F4F839E5161B75D54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0093-1FFF-47BA-997C-7B216186AA05}"/>
      </w:docPartPr>
      <w:docPartBody>
        <w:p w:rsidR="00CD37AE" w:rsidRDefault="00192368" w:rsidP="005A2CB6">
          <w:pPr>
            <w:pStyle w:val="D9A31BCBE01F4F839E5161B75D545D9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2B71C9FE9AE4CB6B289A9FB7D45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80C3-71C3-4818-8521-40F0AE91D315}"/>
      </w:docPartPr>
      <w:docPartBody>
        <w:p w:rsidR="00CD37AE" w:rsidRDefault="00192368" w:rsidP="005A2CB6">
          <w:pPr>
            <w:pStyle w:val="52B71C9FE9AE4CB6B289A9FB7D45FD3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DE9107D688945CEBB5EAB0868B8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7DD9-4664-432D-96B2-3D06E7156827}"/>
      </w:docPartPr>
      <w:docPartBody>
        <w:p w:rsidR="00CD37AE" w:rsidRDefault="00192368" w:rsidP="005A2CB6">
          <w:pPr>
            <w:pStyle w:val="1DE9107D688945CEBB5EAB0868B82DEB"/>
          </w:pPr>
          <w:r>
            <w:rPr>
              <w:lang w:val="ko-KR" w:eastAsia="ko-KR" w:bidi="ko-KR"/>
            </w:rPr>
            <w:t>2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A9F86D9156A44BE0BDA1D8A6DD68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F3B9-EFBC-455D-AEBC-996F0A003213}"/>
      </w:docPartPr>
      <w:docPartBody>
        <w:p w:rsidR="00CD37AE" w:rsidRDefault="00192368" w:rsidP="005A2CB6">
          <w:pPr>
            <w:pStyle w:val="A9F86D9156A44BE0BDA1D8A6DD687F0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33B1A1B891E472EBE3D3AB1E15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4605-6E7A-4A61-807A-13CC7032105A}"/>
      </w:docPartPr>
      <w:docPartBody>
        <w:p w:rsidR="00CD37AE" w:rsidRDefault="00192368" w:rsidP="005A2CB6">
          <w:pPr>
            <w:pStyle w:val="A33B1A1B891E472EBE3D3AB1E15C40A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F1844E6E78E47AB912369806F73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87F8-6D54-4438-ABD6-2E630EEC3D3A}"/>
      </w:docPartPr>
      <w:docPartBody>
        <w:p w:rsidR="00CD37AE" w:rsidRDefault="00192368" w:rsidP="005A2CB6">
          <w:pPr>
            <w:pStyle w:val="BF1844E6E78E47AB912369806F737E7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74DC0DAE16743379905B5B4E9D9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9556-E115-4BF5-918D-65F0C747FEEC}"/>
      </w:docPartPr>
      <w:docPartBody>
        <w:p w:rsidR="00CD37AE" w:rsidRDefault="00192368" w:rsidP="005A2CB6">
          <w:pPr>
            <w:pStyle w:val="274DC0DAE16743379905B5B4E9D906F7"/>
          </w:pPr>
          <w:r>
            <w:rPr>
              <w:lang w:val="ko-KR" w:eastAsia="ko-KR" w:bidi="ko-KR"/>
            </w:rPr>
            <w:t>3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363F9FD40D514B5DBBA4A097D2F4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F1CD-3429-46C3-AFAD-E82927EC1E3A}"/>
      </w:docPartPr>
      <w:docPartBody>
        <w:p w:rsidR="00CD37AE" w:rsidRDefault="00192368" w:rsidP="005A2CB6">
          <w:pPr>
            <w:pStyle w:val="363F9FD40D514B5DBBA4A097D2F42C9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96E53BA695C43DE85F9CEE925B6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0C59-B809-426F-8ABD-0714662CE901}"/>
      </w:docPartPr>
      <w:docPartBody>
        <w:p w:rsidR="00CD37AE" w:rsidRDefault="00192368" w:rsidP="005A2CB6">
          <w:pPr>
            <w:pStyle w:val="596E53BA695C43DE85F9CEE925B6E55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C5FC89FE2DC4BDEBF188CE55FF7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CFD9-8BC5-4CFB-AFAE-1A2C0C69CFAA}"/>
      </w:docPartPr>
      <w:docPartBody>
        <w:p w:rsidR="00CD37AE" w:rsidRDefault="00192368" w:rsidP="005A2CB6">
          <w:pPr>
            <w:pStyle w:val="1C5FC89FE2DC4BDEBF188CE55FF720C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293B8E722614DE0BC01F192A0A1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E063-9EA4-4886-9762-D6D4DE0AFD4D}"/>
      </w:docPartPr>
      <w:docPartBody>
        <w:p w:rsidR="00CD37AE" w:rsidRDefault="00192368" w:rsidP="005A2CB6">
          <w:pPr>
            <w:pStyle w:val="F293B8E722614DE0BC01F192A0A171B9"/>
          </w:pPr>
          <w:r>
            <w:rPr>
              <w:lang w:val="ko-KR" w:eastAsia="ko-KR" w:bidi="ko-KR"/>
            </w:rPr>
            <w:t>4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A227435C86C3468A874CAE6C2094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A168-D8AC-4EC9-9441-8FC2222B3DEA}"/>
      </w:docPartPr>
      <w:docPartBody>
        <w:p w:rsidR="00CD37AE" w:rsidRDefault="00192368" w:rsidP="005A2CB6">
          <w:pPr>
            <w:pStyle w:val="A227435C86C3468A874CAE6C2094EF0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AD851154B8740A986D52C7C87DE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0904-E193-4DB2-954E-461013F17E40}"/>
      </w:docPartPr>
      <w:docPartBody>
        <w:p w:rsidR="00CD37AE" w:rsidRDefault="00192368" w:rsidP="005A2CB6">
          <w:pPr>
            <w:pStyle w:val="2AD851154B8740A986D52C7C87DEDE6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D0FB020C242457CB39AC972C809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3520-7D12-4954-8E51-59A1A55DE5B2}"/>
      </w:docPartPr>
      <w:docPartBody>
        <w:p w:rsidR="00CD37AE" w:rsidRDefault="00192368" w:rsidP="005A2CB6">
          <w:pPr>
            <w:pStyle w:val="7D0FB020C242457CB39AC972C80921F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230547539CF4FD5BB946109B636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046E-16DB-455D-9D4A-1AB1421BF8C2}"/>
      </w:docPartPr>
      <w:docPartBody>
        <w:p w:rsidR="00CD37AE" w:rsidRDefault="00192368" w:rsidP="005A2CB6">
          <w:pPr>
            <w:pStyle w:val="6230547539CF4FD5BB946109B6366AAE"/>
          </w:pPr>
          <w:r>
            <w:rPr>
              <w:lang w:val="ko-KR" w:eastAsia="ko-KR" w:bidi="ko-KR"/>
            </w:rPr>
            <w:t>5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8AB7AAE776544F8494CE8F870834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5FDE-C950-4A63-901B-39FC6D86EE70}"/>
      </w:docPartPr>
      <w:docPartBody>
        <w:p w:rsidR="00CD37AE" w:rsidRDefault="00192368" w:rsidP="005A2CB6">
          <w:pPr>
            <w:pStyle w:val="8AB7AAE776544F8494CE8F870834D1E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0E7B8C4A7554FB8AF7435D6609C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FC36-092A-47C5-8C46-9BD857CE7A06}"/>
      </w:docPartPr>
      <w:docPartBody>
        <w:p w:rsidR="00CD37AE" w:rsidRDefault="00192368" w:rsidP="005A2CB6">
          <w:pPr>
            <w:pStyle w:val="80E7B8C4A7554FB8AF7435D6609CE01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B5E4FBC715C4E3C932833C8450B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F473-77FF-4F9D-A0D4-AC7067FBA3B1}"/>
      </w:docPartPr>
      <w:docPartBody>
        <w:p w:rsidR="00CD37AE" w:rsidRDefault="00192368" w:rsidP="005A2CB6">
          <w:pPr>
            <w:pStyle w:val="DB5E4FBC715C4E3C932833C8450B244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6334811372345D7B1238BCCEB5D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5B0E-EFF0-41D4-9A11-546628D0195D}"/>
      </w:docPartPr>
      <w:docPartBody>
        <w:p w:rsidR="00CD37AE" w:rsidRDefault="00192368" w:rsidP="005A2CB6">
          <w:pPr>
            <w:pStyle w:val="56334811372345D7B1238BCCEB5D5002"/>
          </w:pPr>
          <w:r>
            <w:rPr>
              <w:lang w:val="ko-KR" w:eastAsia="ko-KR" w:bidi="ko-KR"/>
            </w:rPr>
            <w:t>6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29D499A49E0844039FB19C8D7652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513A-73CC-45EC-AF70-7A0597E50828}"/>
      </w:docPartPr>
      <w:docPartBody>
        <w:p w:rsidR="00CD37AE" w:rsidRDefault="00192368" w:rsidP="005A2CB6">
          <w:pPr>
            <w:pStyle w:val="29D499A49E0844039FB19C8D7652BF1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A4F9210940B4552BC2CD979421E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F389-2604-491A-B171-22E49D82E67C}"/>
      </w:docPartPr>
      <w:docPartBody>
        <w:p w:rsidR="00CD37AE" w:rsidRDefault="00192368" w:rsidP="005A2CB6">
          <w:pPr>
            <w:pStyle w:val="EA4F9210940B4552BC2CD979421E273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088D779F9FB4EA4BA11418D52C0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E2D0-4847-46EB-A7A1-4AFA00583CED}"/>
      </w:docPartPr>
      <w:docPartBody>
        <w:p w:rsidR="00CD37AE" w:rsidRDefault="00192368" w:rsidP="005A2CB6">
          <w:pPr>
            <w:pStyle w:val="7088D779F9FB4EA4BA11418D52C029B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2B642CF012444699742A6E5825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71CE-25AD-4DD9-A7FA-3A24526D74E8}"/>
      </w:docPartPr>
      <w:docPartBody>
        <w:p w:rsidR="00CD37AE" w:rsidRDefault="00192368" w:rsidP="005A2CB6">
          <w:pPr>
            <w:pStyle w:val="D2B642CF012444699742A6E5825DD259"/>
          </w:pPr>
          <w:r>
            <w:rPr>
              <w:lang w:val="ko-KR" w:eastAsia="ko-KR" w:bidi="ko-KR"/>
            </w:rPr>
            <w:t>7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E84D617050AD40CFB28555C1DF48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F35C-6216-4179-A683-33AD16C90334}"/>
      </w:docPartPr>
      <w:docPartBody>
        <w:p w:rsidR="00CD37AE" w:rsidRDefault="00192368" w:rsidP="005A2CB6">
          <w:pPr>
            <w:pStyle w:val="E84D617050AD40CFB28555C1DF48EF3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468E4EEA88343C0B63C8E4C2941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2285-D557-4525-905B-5E35CF13839F}"/>
      </w:docPartPr>
      <w:docPartBody>
        <w:p w:rsidR="00CD37AE" w:rsidRDefault="00192368" w:rsidP="005A2CB6">
          <w:pPr>
            <w:pStyle w:val="E468E4EEA88343C0B63C8E4C29419CC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E003093FE6F4E18BA736C7E1353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9C5D-1129-42EE-B604-6644758ADD39}"/>
      </w:docPartPr>
      <w:docPartBody>
        <w:p w:rsidR="00CD37AE" w:rsidRDefault="00192368" w:rsidP="005A2CB6">
          <w:pPr>
            <w:pStyle w:val="9E003093FE6F4E18BA736C7E1353839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D15AE2999614A20BFC0A2AF5407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0972-8F74-424F-B927-9F6371FB48D9}"/>
      </w:docPartPr>
      <w:docPartBody>
        <w:p w:rsidR="00CD37AE" w:rsidRDefault="00192368" w:rsidP="005A2CB6">
          <w:pPr>
            <w:pStyle w:val="0D15AE2999614A20BFC0A2AF5407095C"/>
          </w:pPr>
          <w:r>
            <w:rPr>
              <w:lang w:val="ko-KR" w:eastAsia="ko-KR" w:bidi="ko-KR"/>
            </w:rPr>
            <w:t>8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B4EC71D3287D440BA3848D3734F6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ED76-96BA-4E4A-89BA-A286279A476C}"/>
      </w:docPartPr>
      <w:docPartBody>
        <w:p w:rsidR="00CD37AE" w:rsidRDefault="00192368" w:rsidP="005A2CB6">
          <w:pPr>
            <w:pStyle w:val="B4EC71D3287D440BA3848D3734F65BE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31D35E9938F4DC3B56851D3D2F3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5FB6-647D-4FEE-A953-476BEFCF4286}"/>
      </w:docPartPr>
      <w:docPartBody>
        <w:p w:rsidR="00CD37AE" w:rsidRDefault="00192368" w:rsidP="005A2CB6">
          <w:pPr>
            <w:pStyle w:val="731D35E9938F4DC3B56851D3D2F389F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C07AFAB207B47AE8DC60311A3C0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7F54-CF08-4B8A-8746-EE91F59271BC}"/>
      </w:docPartPr>
      <w:docPartBody>
        <w:p w:rsidR="00CD37AE" w:rsidRDefault="00192368" w:rsidP="005A2CB6">
          <w:pPr>
            <w:pStyle w:val="AC07AFAB207B47AE8DC60311A3C0F7A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40D933D854943E0BBF03083A92A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0CA6-FF18-4023-852D-19E86496E1B7}"/>
      </w:docPartPr>
      <w:docPartBody>
        <w:p w:rsidR="00CD37AE" w:rsidRDefault="00192368" w:rsidP="005A2CB6">
          <w:pPr>
            <w:pStyle w:val="F40D933D854943E0BBF03083A92A501B"/>
          </w:pPr>
          <w:r>
            <w:rPr>
              <w:lang w:val="ko-KR" w:eastAsia="ko-KR" w:bidi="ko-KR"/>
            </w:rPr>
            <w:t>9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706BCF2DC43A4D138A198FBFB65A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B4AA-E6BA-4B37-9E11-8086FCED2317}"/>
      </w:docPartPr>
      <w:docPartBody>
        <w:p w:rsidR="00CD37AE" w:rsidRDefault="00192368" w:rsidP="005A2CB6">
          <w:pPr>
            <w:pStyle w:val="706BCF2DC43A4D138A198FBFB65A244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F474C7F68954592ADD0D33F4C92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88C0-1FC6-4C39-A17C-3E4EC1FE7EA9}"/>
      </w:docPartPr>
      <w:docPartBody>
        <w:p w:rsidR="00CD37AE" w:rsidRDefault="00192368" w:rsidP="005A2CB6">
          <w:pPr>
            <w:pStyle w:val="EF474C7F68954592ADD0D33F4C92B5A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F9E0F5422C144EE979BB0E2826D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0A47-DA91-4675-957F-E190C988C13A}"/>
      </w:docPartPr>
      <w:docPartBody>
        <w:p w:rsidR="00CD37AE" w:rsidRDefault="00192368" w:rsidP="005A2CB6">
          <w:pPr>
            <w:pStyle w:val="4F9E0F5422C144EE979BB0E2826D288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CD064CF13A8D40D4995F224588BE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9070-808F-494D-BBA4-B4FB2A09E837}"/>
      </w:docPartPr>
      <w:docPartBody>
        <w:p w:rsidR="00CD37AE" w:rsidRDefault="00192368" w:rsidP="005A2CB6">
          <w:pPr>
            <w:pStyle w:val="CD064CF13A8D40D4995F224588BE0196"/>
          </w:pPr>
          <w:r>
            <w:rPr>
              <w:lang w:val="ko-KR" w:eastAsia="ko-KR" w:bidi="ko-KR"/>
            </w:rPr>
            <w:t>10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6E5C9D0830D24804A314BC14469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6B66-0515-416B-A678-E79728A9B97D}"/>
      </w:docPartPr>
      <w:docPartBody>
        <w:p w:rsidR="00CD37AE" w:rsidRDefault="00192368" w:rsidP="005A2CB6">
          <w:pPr>
            <w:pStyle w:val="6E5C9D0830D24804A314BC144699A0C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6D35AD0CE2149F888D13E4CAD52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0AE2-BC7B-40FB-B30D-1DD98D82FF1E}"/>
      </w:docPartPr>
      <w:docPartBody>
        <w:p w:rsidR="00CD37AE" w:rsidRDefault="00192368" w:rsidP="005A2CB6">
          <w:pPr>
            <w:pStyle w:val="76D35AD0CE2149F888D13E4CAD52A3B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D9D26D4EF0D4A6883A0FB30AAE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51F-C4C1-4470-9E56-3C2BDB095797}"/>
      </w:docPartPr>
      <w:docPartBody>
        <w:p w:rsidR="00CD37AE" w:rsidRDefault="00192368" w:rsidP="005A2CB6">
          <w:pPr>
            <w:pStyle w:val="2D9D26D4EF0D4A6883A0FB30AAED458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91D6F0BA8444477B3AC1FAF7233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F8CE-BAA6-4A09-823F-FF30F7E39A08}"/>
      </w:docPartPr>
      <w:docPartBody>
        <w:p w:rsidR="00CD37AE" w:rsidRDefault="00192368" w:rsidP="005A2CB6">
          <w:pPr>
            <w:pStyle w:val="D91D6F0BA8444477B3AC1FAF72332537"/>
          </w:pPr>
          <w:r>
            <w:rPr>
              <w:lang w:val="ko-KR" w:eastAsia="ko-KR" w:bidi="ko-KR"/>
            </w:rPr>
            <w:t>11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231750386C5649D0B6EB6D44A6AE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F89A-EE9B-42FC-BBBB-6F534C8A7612}"/>
      </w:docPartPr>
      <w:docPartBody>
        <w:p w:rsidR="00CD37AE" w:rsidRDefault="00192368" w:rsidP="005A2CB6">
          <w:pPr>
            <w:pStyle w:val="231750386C5649D0B6EB6D44A6AE366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49CB84E108F42E098031D8AFDDE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FC74-6C9C-4D22-BA80-CB7ECECDAB69}"/>
      </w:docPartPr>
      <w:docPartBody>
        <w:p w:rsidR="00CD37AE" w:rsidRDefault="00192368" w:rsidP="005A2CB6">
          <w:pPr>
            <w:pStyle w:val="B49CB84E108F42E098031D8AFDDE8E6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48C2180CAA24827AD502F090336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764E-67B1-42E3-B329-D9E597D2BA79}"/>
      </w:docPartPr>
      <w:docPartBody>
        <w:p w:rsidR="00CD37AE" w:rsidRDefault="00192368" w:rsidP="005A2CB6">
          <w:pPr>
            <w:pStyle w:val="A48C2180CAA24827AD502F090336A40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438E678A9DA4EAAA7C0E91737D4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4FCD-950C-4338-B287-0B4BDB966E17}"/>
      </w:docPartPr>
      <w:docPartBody>
        <w:p w:rsidR="00CD37AE" w:rsidRDefault="00192368" w:rsidP="005A2CB6">
          <w:pPr>
            <w:pStyle w:val="A438E678A9DA4EAAA7C0E91737D42C00"/>
          </w:pPr>
          <w:r>
            <w:rPr>
              <w:lang w:val="ko-KR" w:eastAsia="ko-KR" w:bidi="ko-KR"/>
            </w:rPr>
            <w:t>12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8EBBCA7342BE400187FFCFB6001B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3359-0BE7-4904-9D8C-C150BB1F6FA3}"/>
      </w:docPartPr>
      <w:docPartBody>
        <w:p w:rsidR="00CD37AE" w:rsidRDefault="00192368" w:rsidP="005A2CB6">
          <w:pPr>
            <w:pStyle w:val="8EBBCA7342BE400187FFCFB6001BBF0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E1C3459C78E408095A3F97B20FC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D460-164B-40D2-821F-A1C33CDA55B5}"/>
      </w:docPartPr>
      <w:docPartBody>
        <w:p w:rsidR="00CD37AE" w:rsidRDefault="00192368" w:rsidP="005A2CB6">
          <w:pPr>
            <w:pStyle w:val="1E1C3459C78E408095A3F97B20FC364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3316239764D46128873609725DF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4A8C-FBBB-4F02-8BF4-BD4CC9D36453}"/>
      </w:docPartPr>
      <w:docPartBody>
        <w:p w:rsidR="00CD37AE" w:rsidRDefault="00192368" w:rsidP="005A2CB6">
          <w:pPr>
            <w:pStyle w:val="83316239764D46128873609725DF32E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72EBB067C624794A0C0BE1ECE73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9155-0FC5-4A4B-AB33-24956759D5C4}"/>
      </w:docPartPr>
      <w:docPartBody>
        <w:p w:rsidR="00CD37AE" w:rsidRDefault="00192368" w:rsidP="005A2CB6">
          <w:pPr>
            <w:pStyle w:val="772EBB067C624794A0C0BE1ECE738187"/>
          </w:pPr>
          <w:r>
            <w:rPr>
              <w:lang w:val="ko-KR" w:eastAsia="ko-KR" w:bidi="ko-KR"/>
            </w:rPr>
            <w:t>13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4761FFA8F0824A12A4F6E6608ADF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543F-3576-4175-9FFA-E27FD1FEB8EB}"/>
      </w:docPartPr>
      <w:docPartBody>
        <w:p w:rsidR="00CD37AE" w:rsidRDefault="00192368" w:rsidP="005A2CB6">
          <w:pPr>
            <w:pStyle w:val="4761FFA8F0824A12A4F6E6608ADFC63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05B465130AB42049928516B9AE8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E56E-6937-495C-BC4A-69ECDF364CFF}"/>
      </w:docPartPr>
      <w:docPartBody>
        <w:p w:rsidR="00CD37AE" w:rsidRDefault="00192368" w:rsidP="005A2CB6">
          <w:pPr>
            <w:pStyle w:val="005B465130AB42049928516B9AE84DD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7625AF4D8F14874A905FFE6B3B2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4E11-AE5D-410D-B0B8-49CE9E8EE367}"/>
      </w:docPartPr>
      <w:docPartBody>
        <w:p w:rsidR="00CD37AE" w:rsidRDefault="00192368" w:rsidP="005A2CB6">
          <w:pPr>
            <w:pStyle w:val="E7625AF4D8F14874A905FFE6B3B2647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81E87394338477A8085875FF1E7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E1EA-6532-4E44-9C76-41DC9A997FDF}"/>
      </w:docPartPr>
      <w:docPartBody>
        <w:p w:rsidR="00CD37AE" w:rsidRDefault="00192368" w:rsidP="005A2CB6">
          <w:pPr>
            <w:pStyle w:val="681E87394338477A8085875FF1E77A6C"/>
          </w:pPr>
          <w:r>
            <w:rPr>
              <w:lang w:val="ko-KR" w:eastAsia="ko-KR" w:bidi="ko-KR"/>
            </w:rPr>
            <w:t>14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654795893C6C47EB88AD430CB2F0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C634-8C40-4CCF-9934-52E772E641AD}"/>
      </w:docPartPr>
      <w:docPartBody>
        <w:p w:rsidR="00CD37AE" w:rsidRDefault="00192368" w:rsidP="005A2CB6">
          <w:pPr>
            <w:pStyle w:val="654795893C6C47EB88AD430CB2F0E8A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B2A791865704D4FBFC9632EA5ED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47E5-B93F-4CDA-AFD3-4430AD9F7367}"/>
      </w:docPartPr>
      <w:docPartBody>
        <w:p w:rsidR="00CD37AE" w:rsidRDefault="00192368" w:rsidP="005A2CB6">
          <w:pPr>
            <w:pStyle w:val="FB2A791865704D4FBFC9632EA5ED5C7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B8CA5A2A7034E06904D350D636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7FA2-88D0-4BF7-AC3C-6F6821E73E49}"/>
      </w:docPartPr>
      <w:docPartBody>
        <w:p w:rsidR="00CD37AE" w:rsidRDefault="00192368" w:rsidP="005A2CB6">
          <w:pPr>
            <w:pStyle w:val="FB8CA5A2A7034E06904D350D636F928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7AE6DEE635C49859CE18718AA41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C756-D43E-4922-B0A6-91DAF04379E7}"/>
      </w:docPartPr>
      <w:docPartBody>
        <w:p w:rsidR="00CD37AE" w:rsidRDefault="00192368" w:rsidP="005A2CB6">
          <w:pPr>
            <w:pStyle w:val="97AE6DEE635C49859CE18718AA41C231"/>
          </w:pPr>
          <w:r>
            <w:rPr>
              <w:lang w:val="ko-KR" w:eastAsia="ko-KR" w:bidi="ko-KR"/>
            </w:rPr>
            <w:t>15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672773FDAFF14475927EC8E9A756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2FFE-6E23-4846-A37A-3A7D6024A2BE}"/>
      </w:docPartPr>
      <w:docPartBody>
        <w:p w:rsidR="00CD37AE" w:rsidRDefault="00192368" w:rsidP="005A2CB6">
          <w:pPr>
            <w:pStyle w:val="672773FDAFF14475927EC8E9A756EC5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BA93AC78D9F44FA8CBB77B0E2F6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9437-E06D-4719-984F-1DA449C9F7E1}"/>
      </w:docPartPr>
      <w:docPartBody>
        <w:p w:rsidR="00CD37AE" w:rsidRDefault="00192368" w:rsidP="005A2CB6">
          <w:pPr>
            <w:pStyle w:val="3BA93AC78D9F44FA8CBB77B0E2F6A10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DEA4431DFC0427F9359C6063EB2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D915-57D9-4789-BCDE-9C9EF5E7C372}"/>
      </w:docPartPr>
      <w:docPartBody>
        <w:p w:rsidR="00CD37AE" w:rsidRDefault="00192368" w:rsidP="005A2CB6">
          <w:pPr>
            <w:pStyle w:val="7DEA4431DFC0427F9359C6063EB2F1B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3DCDAB14A854213AEAF390930D3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1453-2D14-4388-856C-02A4CAE867C8}"/>
      </w:docPartPr>
      <w:docPartBody>
        <w:p w:rsidR="00CD37AE" w:rsidRDefault="00192368" w:rsidP="005A2CB6">
          <w:pPr>
            <w:pStyle w:val="B3DCDAB14A854213AEAF390930D3A573"/>
          </w:pPr>
          <w:r>
            <w:rPr>
              <w:lang w:val="ko-KR" w:eastAsia="ko-KR" w:bidi="ko-KR"/>
            </w:rPr>
            <w:t>16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CC253115850A47018B8449E5EA9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05F6-8327-43A5-941E-1A358012377E}"/>
      </w:docPartPr>
      <w:docPartBody>
        <w:p w:rsidR="00CD37AE" w:rsidRDefault="00192368" w:rsidP="005A2CB6">
          <w:pPr>
            <w:pStyle w:val="CC253115850A47018B8449E5EA912E2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02019E480D543A2A7F2724A3132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B208-78A2-43BF-B736-5D744B12E2CB}"/>
      </w:docPartPr>
      <w:docPartBody>
        <w:p w:rsidR="00CD37AE" w:rsidRDefault="00192368" w:rsidP="005A2CB6">
          <w:pPr>
            <w:pStyle w:val="002019E480D543A2A7F2724A313217D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C914406D22A543DDA276090F3BC1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71D8-6222-4FB0-8DC9-1A1D5A7998AA}"/>
      </w:docPartPr>
      <w:docPartBody>
        <w:p w:rsidR="00CD37AE" w:rsidRDefault="00192368" w:rsidP="005A2CB6">
          <w:pPr>
            <w:pStyle w:val="C914406D22A543DDA276090F3BC132B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CD902A2582D1455E98841D76386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042D-DEEF-454F-9DB5-587F059BCA33}"/>
      </w:docPartPr>
      <w:docPartBody>
        <w:p w:rsidR="00CD37AE" w:rsidRDefault="00192368" w:rsidP="005A2CB6">
          <w:pPr>
            <w:pStyle w:val="CD902A2582D1455E98841D76386BDDC7"/>
          </w:pPr>
          <w:r>
            <w:rPr>
              <w:lang w:val="ko-KR" w:eastAsia="ko-KR" w:bidi="ko-KR"/>
            </w:rPr>
            <w:t>17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BC62A298167C429BAC37131214CA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78F7-2B3A-48B2-B1DD-F2BF85604AB5}"/>
      </w:docPartPr>
      <w:docPartBody>
        <w:p w:rsidR="00CD37AE" w:rsidRDefault="00192368" w:rsidP="005A2CB6">
          <w:pPr>
            <w:pStyle w:val="BC62A298167C429BAC37131214CA2E7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8336314E88B4611A8330944C6BC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756F-4ECA-4B95-97A8-34D9A25C80C9}"/>
      </w:docPartPr>
      <w:docPartBody>
        <w:p w:rsidR="00CD37AE" w:rsidRDefault="00192368" w:rsidP="005A2CB6">
          <w:pPr>
            <w:pStyle w:val="B8336314E88B4611A8330944C6BC281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B1105270C344CB2AE41DB55EF61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2D18-974C-4094-AFA0-3F3BD2D9043D}"/>
      </w:docPartPr>
      <w:docPartBody>
        <w:p w:rsidR="00CD37AE" w:rsidRDefault="00192368" w:rsidP="005A2CB6">
          <w:pPr>
            <w:pStyle w:val="4B1105270C344CB2AE41DB55EF61537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C811D0815844811BC98FFE1B756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D46B-D5D0-42C7-959F-6C0E92858661}"/>
      </w:docPartPr>
      <w:docPartBody>
        <w:p w:rsidR="00CD37AE" w:rsidRDefault="00192368" w:rsidP="005A2CB6">
          <w:pPr>
            <w:pStyle w:val="AC811D0815844811BC98FFE1B756141A"/>
          </w:pPr>
          <w:r>
            <w:rPr>
              <w:lang w:val="ko-KR" w:eastAsia="ko-KR" w:bidi="ko-KR"/>
            </w:rPr>
            <w:t>18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4817086F4DDC49A3A0B64E77F469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DB15-34A9-4C8C-A7A3-6E2A624CCDFB}"/>
      </w:docPartPr>
      <w:docPartBody>
        <w:p w:rsidR="00CD37AE" w:rsidRDefault="00192368" w:rsidP="005A2CB6">
          <w:pPr>
            <w:pStyle w:val="4817086F4DDC49A3A0B64E77F4697A8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106769B501349378FEE8DF3BC15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7E62-6313-46A2-9BED-7EB65A0B357E}"/>
      </w:docPartPr>
      <w:docPartBody>
        <w:p w:rsidR="00CD37AE" w:rsidRDefault="00192368" w:rsidP="005A2CB6">
          <w:pPr>
            <w:pStyle w:val="1106769B501349378FEE8DF3BC151C8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65B9364D78642838C16A6CFF179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C5CA-DBBD-4523-91C6-9E95F22AC4A3}"/>
      </w:docPartPr>
      <w:docPartBody>
        <w:p w:rsidR="00CD37AE" w:rsidRDefault="00192368" w:rsidP="005A2CB6">
          <w:pPr>
            <w:pStyle w:val="765B9364D78642838C16A6CFF179EE8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FC4AC43F6894B1095501E6E602B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FDA0-EE01-4DB1-A7BC-364B7605BD3D}"/>
      </w:docPartPr>
      <w:docPartBody>
        <w:p w:rsidR="00CD37AE" w:rsidRDefault="00192368" w:rsidP="005A2CB6">
          <w:pPr>
            <w:pStyle w:val="7FC4AC43F6894B1095501E6E602BDFED"/>
          </w:pPr>
          <w:r>
            <w:rPr>
              <w:lang w:val="ko-KR" w:eastAsia="ko-KR" w:bidi="ko-KR"/>
            </w:rPr>
            <w:t>19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C2E21B2DFC5F4DCFB080C3F65225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9391-CCF9-417E-92C6-DC30E29687F6}"/>
      </w:docPartPr>
      <w:docPartBody>
        <w:p w:rsidR="00CD37AE" w:rsidRDefault="00192368" w:rsidP="005A2CB6">
          <w:pPr>
            <w:pStyle w:val="C2E21B2DFC5F4DCFB080C3F65225688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2B0EE85F8B342A58B1F726C1632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3172-A502-4074-A11D-FB809C028635}"/>
      </w:docPartPr>
      <w:docPartBody>
        <w:p w:rsidR="00CD37AE" w:rsidRDefault="00192368" w:rsidP="005A2CB6">
          <w:pPr>
            <w:pStyle w:val="92B0EE85F8B342A58B1F726C1632B25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BFC71EB750C44AAB4B04EC3FEE9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F7F0-DF8A-4FE0-9744-97858C758052}"/>
      </w:docPartPr>
      <w:docPartBody>
        <w:p w:rsidR="00CD37AE" w:rsidRDefault="00192368" w:rsidP="005A2CB6">
          <w:pPr>
            <w:pStyle w:val="7BFC71EB750C44AAB4B04EC3FEE910E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02E910A1DCF4E2895EA4CCB7064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FD57-0A9E-4664-A8B5-8D2220415B7D}"/>
      </w:docPartPr>
      <w:docPartBody>
        <w:p w:rsidR="00CD37AE" w:rsidRDefault="00192368" w:rsidP="005A2CB6">
          <w:pPr>
            <w:pStyle w:val="B02E910A1DCF4E2895EA4CCB7064BD24"/>
          </w:pPr>
          <w:r>
            <w:rPr>
              <w:lang w:val="ko-KR" w:eastAsia="ko-KR" w:bidi="ko-KR"/>
            </w:rPr>
            <w:t>20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150E1C1A10944D58978167B7A274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7782-E3C5-4CBD-851C-A7A35B4804C1}"/>
      </w:docPartPr>
      <w:docPartBody>
        <w:p w:rsidR="00CD37AE" w:rsidRDefault="00192368" w:rsidP="005A2CB6">
          <w:pPr>
            <w:pStyle w:val="150E1C1A10944D58978167B7A274D68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D5F63CB5B40427EA2C16E2F5EBA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6AC5-4A2A-48B6-AA52-9A15862D789F}"/>
      </w:docPartPr>
      <w:docPartBody>
        <w:p w:rsidR="00CD37AE" w:rsidRDefault="00192368" w:rsidP="005A2CB6">
          <w:pPr>
            <w:pStyle w:val="5D5F63CB5B40427EA2C16E2F5EBA9CF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7B722DCD483449F94E6D67A2F8A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F7DF-387A-4581-AFAD-A258E7D52A7B}"/>
      </w:docPartPr>
      <w:docPartBody>
        <w:p w:rsidR="00CD37AE" w:rsidRDefault="00192368" w:rsidP="005A2CB6">
          <w:pPr>
            <w:pStyle w:val="57B722DCD483449F94E6D67A2F8AB12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AA5EEC254F2431EB3B902344E0C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A57A-0663-4F25-97AD-399F2298E5D5}"/>
      </w:docPartPr>
      <w:docPartBody>
        <w:p w:rsidR="00CD37AE" w:rsidRDefault="00192368" w:rsidP="005A2CB6">
          <w:pPr>
            <w:pStyle w:val="9AA5EEC254F2431EB3B902344E0CD9B1"/>
          </w:pPr>
          <w:r>
            <w:rPr>
              <w:lang w:val="ko-KR" w:eastAsia="ko-KR" w:bidi="ko-KR"/>
            </w:rPr>
            <w:t>21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2E0F81C85B354053B91B7A6A3022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41D7-360A-47C4-8C1F-4F013242EF93}"/>
      </w:docPartPr>
      <w:docPartBody>
        <w:p w:rsidR="00CD37AE" w:rsidRDefault="00192368" w:rsidP="005A2CB6">
          <w:pPr>
            <w:pStyle w:val="2E0F81C85B354053B91B7A6A3022D3B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6D38061C3094A6BA2C5FC31647D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9CCA-62BC-4DA8-AB43-4D9557F3AE20}"/>
      </w:docPartPr>
      <w:docPartBody>
        <w:p w:rsidR="00CD37AE" w:rsidRDefault="00192368" w:rsidP="005A2CB6">
          <w:pPr>
            <w:pStyle w:val="86D38061C3094A6BA2C5FC31647D13B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83997D99BC3482AAD36269E2078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743D-90F8-40C0-A6F3-50826382A35A}"/>
      </w:docPartPr>
      <w:docPartBody>
        <w:p w:rsidR="00CD37AE" w:rsidRDefault="00192368" w:rsidP="005A2CB6">
          <w:pPr>
            <w:pStyle w:val="F83997D99BC3482AAD36269E2078B76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B65A76F52BF4DF486C10BAF48C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965E-2400-4A41-ADB4-62E9F4621234}"/>
      </w:docPartPr>
      <w:docPartBody>
        <w:p w:rsidR="00CD37AE" w:rsidRDefault="00192368" w:rsidP="005A2CB6">
          <w:pPr>
            <w:pStyle w:val="8B65A76F52BF4DF486C10BAF48C1DF67"/>
          </w:pPr>
          <w:r>
            <w:rPr>
              <w:lang w:val="ko-KR" w:eastAsia="ko-KR" w:bidi="ko-KR"/>
            </w:rPr>
            <w:t>22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E4E9A0B0C4724638891A11DE8D9A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EEB1-ECCB-408A-AC20-3669F06D5215}"/>
      </w:docPartPr>
      <w:docPartBody>
        <w:p w:rsidR="00CD37AE" w:rsidRDefault="00192368" w:rsidP="005A2CB6">
          <w:pPr>
            <w:pStyle w:val="E4E9A0B0C4724638891A11DE8D9AE03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132F3539993485A8C5F9A501BEE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C857-B49F-490F-8FAA-78D38E5C4217}"/>
      </w:docPartPr>
      <w:docPartBody>
        <w:p w:rsidR="00CD37AE" w:rsidRDefault="00192368" w:rsidP="005A2CB6">
          <w:pPr>
            <w:pStyle w:val="7132F3539993485A8C5F9A501BEE3E9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99FD7158D5B44918187A0C7984F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08AC-D5BE-4FC9-8376-0A4F25BC7AE0}"/>
      </w:docPartPr>
      <w:docPartBody>
        <w:p w:rsidR="00CD37AE" w:rsidRDefault="00192368" w:rsidP="005A2CB6">
          <w:pPr>
            <w:pStyle w:val="A99FD7158D5B44918187A0C7984F3E7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EBE09F7735A4DDB85044F4CA702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0E3B-1BF9-4BDD-8229-0F87D52C4663}"/>
      </w:docPartPr>
      <w:docPartBody>
        <w:p w:rsidR="00CD37AE" w:rsidRDefault="00192368" w:rsidP="005A2CB6">
          <w:pPr>
            <w:pStyle w:val="7EBE09F7735A4DDB85044F4CA7026761"/>
          </w:pPr>
          <w:r>
            <w:rPr>
              <w:lang w:val="ko-KR" w:eastAsia="ko-KR" w:bidi="ko-KR"/>
            </w:rPr>
            <w:t>23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C258B2A40BCA44CE9F5119C72B40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4C42-688E-4B1B-BF65-0F06B851ABE1}"/>
      </w:docPartPr>
      <w:docPartBody>
        <w:p w:rsidR="00CD37AE" w:rsidRDefault="00192368" w:rsidP="005A2CB6">
          <w:pPr>
            <w:pStyle w:val="C258B2A40BCA44CE9F5119C72B401A7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BC42E2BCA364EC2AE728698C4FB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60B0-304B-4310-AB2F-809AAB96EE51}"/>
      </w:docPartPr>
      <w:docPartBody>
        <w:p w:rsidR="00CD37AE" w:rsidRDefault="00192368" w:rsidP="005A2CB6">
          <w:pPr>
            <w:pStyle w:val="EBC42E2BCA364EC2AE728698C4FB007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B8D88767E5549A296D60DA0683F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BAA7-2412-44D4-AEE2-EA36F36B620A}"/>
      </w:docPartPr>
      <w:docPartBody>
        <w:p w:rsidR="00CD37AE" w:rsidRDefault="00192368" w:rsidP="005A2CB6">
          <w:pPr>
            <w:pStyle w:val="5B8D88767E5549A296D60DA0683F30B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4B679C8A3244AB1BBDBF70A56E8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50A4-B8A4-4A1F-9F85-CFCDA2C8A32F}"/>
      </w:docPartPr>
      <w:docPartBody>
        <w:p w:rsidR="00CD37AE" w:rsidRDefault="00192368" w:rsidP="005A2CB6">
          <w:pPr>
            <w:pStyle w:val="14B679C8A3244AB1BBDBF70A56E8C586"/>
          </w:pPr>
          <w:r>
            <w:rPr>
              <w:lang w:val="ko-KR" w:eastAsia="ko-KR" w:bidi="ko-KR"/>
            </w:rPr>
            <w:t>24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8E9EF296D2CF4E61BF19CC00A600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BF3C-389C-4F15-979F-9EAB3BB90EB1}"/>
      </w:docPartPr>
      <w:docPartBody>
        <w:p w:rsidR="00CD37AE" w:rsidRDefault="00192368" w:rsidP="005A2CB6">
          <w:pPr>
            <w:pStyle w:val="8E9EF296D2CF4E61BF19CC00A600017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B24CBBC998640609192CC47FE1B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C864-3411-4E80-B396-D92A862F33C1}"/>
      </w:docPartPr>
      <w:docPartBody>
        <w:p w:rsidR="00CD37AE" w:rsidRDefault="00192368" w:rsidP="005A2CB6">
          <w:pPr>
            <w:pStyle w:val="FB24CBBC998640609192CC47FE1BC4C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2571081F96E4FF1A5574C001BF5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F282-39AA-4F7D-8E27-C7E631C80AC6}"/>
      </w:docPartPr>
      <w:docPartBody>
        <w:p w:rsidR="00CD37AE" w:rsidRDefault="00192368" w:rsidP="005A2CB6">
          <w:pPr>
            <w:pStyle w:val="42571081F96E4FF1A5574C001BF56CA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670CBBF52B24D98954048445589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96A6-F5A6-4ACA-81AE-61DCC1B5D77D}"/>
      </w:docPartPr>
      <w:docPartBody>
        <w:p w:rsidR="00CD37AE" w:rsidRDefault="00192368" w:rsidP="005A2CB6">
          <w:pPr>
            <w:pStyle w:val="7670CBBF52B24D989540484455896097"/>
          </w:pPr>
          <w:r>
            <w:rPr>
              <w:lang w:val="ko-KR" w:eastAsia="ko-KR" w:bidi="ko-KR"/>
            </w:rPr>
            <w:t>25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1C7492A5BDB4486EAA44FAE8F415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31A6-16DD-4388-95EA-A57910CD5123}"/>
      </w:docPartPr>
      <w:docPartBody>
        <w:p w:rsidR="00CD37AE" w:rsidRDefault="00192368" w:rsidP="005A2CB6">
          <w:pPr>
            <w:pStyle w:val="1C7492A5BDB4486EAA44FAE8F41502F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6FBE8930CA145E18EF9D23141F8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CCF3-CA15-4D17-8F78-1EE669E4D5C3}"/>
      </w:docPartPr>
      <w:docPartBody>
        <w:p w:rsidR="00CD37AE" w:rsidRDefault="00192368" w:rsidP="005A2CB6">
          <w:pPr>
            <w:pStyle w:val="86FBE8930CA145E18EF9D23141F833D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576142F04A54BDA84DB1F82CCCC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68C2-CC17-4C91-9D8A-28EF6924F7B2}"/>
      </w:docPartPr>
      <w:docPartBody>
        <w:p w:rsidR="00CD37AE" w:rsidRDefault="00192368" w:rsidP="005A2CB6">
          <w:pPr>
            <w:pStyle w:val="5576142F04A54BDA84DB1F82CCCCF45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04772A51F1F470AA715F916FB77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D915-C066-49C9-94DF-F4AECC6BE57E}"/>
      </w:docPartPr>
      <w:docPartBody>
        <w:p w:rsidR="00CD37AE" w:rsidRDefault="00192368" w:rsidP="005A2CB6">
          <w:pPr>
            <w:pStyle w:val="904772A51F1F470AA715F916FB774520"/>
          </w:pPr>
          <w:r>
            <w:rPr>
              <w:lang w:val="ko-KR" w:eastAsia="ko-KR" w:bidi="ko-KR"/>
            </w:rPr>
            <w:t>26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E06FCAA337A14AF596E0139BFADE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AA54-26CF-4F9D-B04B-7C5B38D62789}"/>
      </w:docPartPr>
      <w:docPartBody>
        <w:p w:rsidR="00CD37AE" w:rsidRDefault="00192368" w:rsidP="005A2CB6">
          <w:pPr>
            <w:pStyle w:val="E06FCAA337A14AF596E0139BFADEB59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9B2291983464636AEA1F62EC0DA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4915-52B4-4815-813B-C40E3BF894E3}"/>
      </w:docPartPr>
      <w:docPartBody>
        <w:p w:rsidR="00CD37AE" w:rsidRDefault="00192368" w:rsidP="005A2CB6">
          <w:pPr>
            <w:pStyle w:val="D9B2291983464636AEA1F62EC0DAA66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D8DABEB0D6D48E28DAFB0FDCB90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5F4-5432-4C60-B157-863A8C3B3E04}"/>
      </w:docPartPr>
      <w:docPartBody>
        <w:p w:rsidR="00CD37AE" w:rsidRDefault="00192368" w:rsidP="005A2CB6">
          <w:pPr>
            <w:pStyle w:val="0D8DABEB0D6D48E28DAFB0FDCB90D2A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9FD1B847E934BBA836BA7DBD388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E6B2-7206-41D7-A616-C9AEBA6DEC2D}"/>
      </w:docPartPr>
      <w:docPartBody>
        <w:p w:rsidR="00CD37AE" w:rsidRDefault="00192368" w:rsidP="005A2CB6">
          <w:pPr>
            <w:pStyle w:val="E9FD1B847E934BBA836BA7DBD388D3B5"/>
          </w:pPr>
          <w:r>
            <w:rPr>
              <w:lang w:val="ko-KR" w:eastAsia="ko-KR" w:bidi="ko-KR"/>
            </w:rPr>
            <w:t>27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4D4919CC679340F38B5553B9DEF7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6849-34ED-4DAF-AA81-1F9C07D6E656}"/>
      </w:docPartPr>
      <w:docPartBody>
        <w:p w:rsidR="00CD37AE" w:rsidRDefault="00192368" w:rsidP="005A2CB6">
          <w:pPr>
            <w:pStyle w:val="4D4919CC679340F38B5553B9DEF713B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2D44CAAD79F434594022687E8F3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B9F7-E896-4A38-80D2-AC90086929FA}"/>
      </w:docPartPr>
      <w:docPartBody>
        <w:p w:rsidR="00CD37AE" w:rsidRDefault="00192368" w:rsidP="005A2CB6">
          <w:pPr>
            <w:pStyle w:val="F2D44CAAD79F434594022687E8F3A7F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F5F489B40B04006871767C6A02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B574-BC91-4DD7-80EE-2ACF9AA159A3}"/>
      </w:docPartPr>
      <w:docPartBody>
        <w:p w:rsidR="00CD37AE" w:rsidRDefault="00192368" w:rsidP="005A2CB6">
          <w:pPr>
            <w:pStyle w:val="8F5F489B40B04006871767C6A02B109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879B71B10BF4BB8B82B5B8B8E6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215C-0A53-403A-BE75-013E23C16D10}"/>
      </w:docPartPr>
      <w:docPartBody>
        <w:p w:rsidR="00CD37AE" w:rsidRDefault="00192368" w:rsidP="005A2CB6">
          <w:pPr>
            <w:pStyle w:val="8879B71B10BF4BB8B82B5B8B8E634574"/>
          </w:pPr>
          <w:r>
            <w:rPr>
              <w:lang w:val="ko-KR" w:eastAsia="ko-KR" w:bidi="ko-KR"/>
            </w:rPr>
            <w:t>28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223E2BE192484B13B113283D4324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3A90-4F94-4996-8476-A12ABC5E9E05}"/>
      </w:docPartPr>
      <w:docPartBody>
        <w:p w:rsidR="00CD37AE" w:rsidRDefault="00192368" w:rsidP="005A2CB6">
          <w:pPr>
            <w:pStyle w:val="223E2BE192484B13B113283D4324B9F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F69BC8FBE144DE2B236FBA1002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E094-733C-4ADC-84E1-F09C25ABD0EC}"/>
      </w:docPartPr>
      <w:docPartBody>
        <w:p w:rsidR="00CD37AE" w:rsidRDefault="00192368" w:rsidP="005A2CB6">
          <w:pPr>
            <w:pStyle w:val="6F69BC8FBE144DE2B236FBA1002E428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4219036206D44458835C0D93985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2BB4-A98A-4DDD-B329-5F1572987C23}"/>
      </w:docPartPr>
      <w:docPartBody>
        <w:p w:rsidR="00CD37AE" w:rsidRDefault="00192368" w:rsidP="005A2CB6">
          <w:pPr>
            <w:pStyle w:val="04219036206D44458835C0D93985EF0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E4994EC286E437ABA4327DD04E4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F398-FC17-4256-9E40-76CC8D6F6087}"/>
      </w:docPartPr>
      <w:docPartBody>
        <w:p w:rsidR="00CD37AE" w:rsidRDefault="00192368" w:rsidP="005A2CB6">
          <w:pPr>
            <w:pStyle w:val="4E4994EC286E437ABA4327DD04E425E3"/>
          </w:pPr>
          <w:r>
            <w:rPr>
              <w:lang w:val="ko-KR" w:eastAsia="ko-KR" w:bidi="ko-KR"/>
            </w:rPr>
            <w:t>29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1E7558ACD2B74B4C891C93A2A7D0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FDB2-5C3B-4D46-9E74-69934818A947}"/>
      </w:docPartPr>
      <w:docPartBody>
        <w:p w:rsidR="00CD37AE" w:rsidRDefault="00192368" w:rsidP="005A2CB6">
          <w:pPr>
            <w:pStyle w:val="1E7558ACD2B74B4C891C93A2A7D0F8C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F603BD0D1F4463EA1451600997D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CA25-0B58-424E-AC20-E1EEBFB4BC07}"/>
      </w:docPartPr>
      <w:docPartBody>
        <w:p w:rsidR="00CD37AE" w:rsidRDefault="00192368" w:rsidP="005A2CB6">
          <w:pPr>
            <w:pStyle w:val="5F603BD0D1F4463EA1451600997D8F6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39F92D74BD44ED3846C1F23AD27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D215-9547-4844-938A-35C52B86E3AD}"/>
      </w:docPartPr>
      <w:docPartBody>
        <w:p w:rsidR="00CD37AE" w:rsidRDefault="00192368" w:rsidP="005A2CB6">
          <w:pPr>
            <w:pStyle w:val="739F92D74BD44ED3846C1F23AD2778D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C88B37695EC448BAC02C418375B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575F-1D44-4BD6-9839-8FC7C0DD6866}"/>
      </w:docPartPr>
      <w:docPartBody>
        <w:p w:rsidR="00CD37AE" w:rsidRDefault="00192368" w:rsidP="005A2CB6">
          <w:pPr>
            <w:pStyle w:val="AC88B37695EC448BAC02C418375B426D"/>
          </w:pPr>
          <w:r>
            <w:rPr>
              <w:lang w:val="ko-KR" w:eastAsia="ko-KR" w:bidi="ko-KR"/>
            </w:rPr>
            <w:t>30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48F02221684C4F13AB6355EC4FBBF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23F0-88F6-478E-A9E0-AB7F126D976A}"/>
      </w:docPartPr>
      <w:docPartBody>
        <w:p w:rsidR="00CD37AE" w:rsidRDefault="00192368" w:rsidP="005A2CB6">
          <w:pPr>
            <w:pStyle w:val="48F02221684C4F13AB6355EC4FBBFEC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EAF33CB4FEF4B5380CD14A67EE2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2D75-CAA2-4806-963C-D076E35D55D8}"/>
      </w:docPartPr>
      <w:docPartBody>
        <w:p w:rsidR="00CD37AE" w:rsidRDefault="00192368" w:rsidP="005A2CB6">
          <w:pPr>
            <w:pStyle w:val="DEAF33CB4FEF4B5380CD14A67EE289C0"/>
          </w:pPr>
          <w:r>
            <w:rPr>
              <w:lang w:val="ko-KR" w:eastAsia="ko-KR" w:bidi="ko-KR"/>
            </w:rPr>
            <w:t>31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36CF0EBEE29540049A1C3E07E18E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E6BD-CC70-4C7D-AE88-190927391D2F}"/>
      </w:docPartPr>
      <w:docPartBody>
        <w:p w:rsidR="00CD37AE" w:rsidRDefault="00192368" w:rsidP="005A2CB6">
          <w:pPr>
            <w:pStyle w:val="36CF0EBEE29540049A1C3E07E18EAB1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8B7CD9594924AAFBC3C73D0DE51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785B-F076-4DAE-A13E-0F06AE5BB26F}"/>
      </w:docPartPr>
      <w:docPartBody>
        <w:p w:rsidR="00CD37AE" w:rsidRDefault="00192368" w:rsidP="005A2CB6">
          <w:pPr>
            <w:pStyle w:val="B8B7CD9594924AAFBC3C73D0DE51561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4E1667E267944C291713CB4AEED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EEB7-D4E6-46BC-8F9A-BCE4C7EE4DF6}"/>
      </w:docPartPr>
      <w:docPartBody>
        <w:p w:rsidR="00CD37AE" w:rsidRDefault="00192368" w:rsidP="005A2CB6">
          <w:pPr>
            <w:pStyle w:val="74E1667E267944C291713CB4AEEDE37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1D53C8760B54068A2ABC107E346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45A1-8A08-42E3-9446-CAD77EA32247}"/>
      </w:docPartPr>
      <w:docPartBody>
        <w:p w:rsidR="00CD37AE" w:rsidRDefault="00192368" w:rsidP="005A2CB6">
          <w:pPr>
            <w:pStyle w:val="B1D53C8760B54068A2ABC107E3464E2C"/>
          </w:pPr>
          <w:r>
            <w:rPr>
              <w:lang w:val="ko-KR" w:eastAsia="ko-KR" w:bidi="ko-KR"/>
            </w:rPr>
            <w:t>1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6055A118A6F746ECB830EF6F4B4F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3808-36B3-4C95-8B28-28923FD364E9}"/>
      </w:docPartPr>
      <w:docPartBody>
        <w:p w:rsidR="00CD37AE" w:rsidRDefault="00192368" w:rsidP="005A2CB6">
          <w:pPr>
            <w:pStyle w:val="6055A118A6F746ECB830EF6F4B4F94D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B666E81970E4EB8B51CBC2856E1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310E-3E97-45B5-ACBF-E39376E9760E}"/>
      </w:docPartPr>
      <w:docPartBody>
        <w:p w:rsidR="00CD37AE" w:rsidRDefault="00192368" w:rsidP="005A2CB6">
          <w:pPr>
            <w:pStyle w:val="DB666E81970E4EB8B51CBC2856E1E42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3E0F90350C44F809FAC6FA5F90D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1B16-5C8D-43C1-ABB8-5F80836991B6}"/>
      </w:docPartPr>
      <w:docPartBody>
        <w:p w:rsidR="00CD37AE" w:rsidRDefault="00192368" w:rsidP="005A2CB6">
          <w:pPr>
            <w:pStyle w:val="13E0F90350C44F809FAC6FA5F90DA31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1B4C4958090431290E9D0D50E28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76D2-54A6-4047-A508-8CD434156C41}"/>
      </w:docPartPr>
      <w:docPartBody>
        <w:p w:rsidR="00CD37AE" w:rsidRDefault="00192368" w:rsidP="005A2CB6">
          <w:pPr>
            <w:pStyle w:val="D1B4C4958090431290E9D0D50E28D214"/>
          </w:pPr>
          <w:r>
            <w:rPr>
              <w:lang w:val="ko-KR" w:eastAsia="ko-KR" w:bidi="ko-KR"/>
            </w:rPr>
            <w:t>2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AFD7AE03BEFF43A181FF713210E2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9A22-6797-422B-BE4E-F52B3D3ACD1C}"/>
      </w:docPartPr>
      <w:docPartBody>
        <w:p w:rsidR="00CD37AE" w:rsidRDefault="00192368" w:rsidP="005A2CB6">
          <w:pPr>
            <w:pStyle w:val="AFD7AE03BEFF43A181FF713210E2AB8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731DA3A98864A3F9DC409616141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9496-5838-488C-A53C-A783299B5AE7}"/>
      </w:docPartPr>
      <w:docPartBody>
        <w:p w:rsidR="00CD37AE" w:rsidRDefault="00192368" w:rsidP="005A2CB6">
          <w:pPr>
            <w:pStyle w:val="9731DA3A98864A3F9DC409616141DAD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7A83635AC2F421BAFC0005F2352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A017-0C57-4230-8B7F-70581DBC6530}"/>
      </w:docPartPr>
      <w:docPartBody>
        <w:p w:rsidR="00CD37AE" w:rsidRDefault="00192368" w:rsidP="005A2CB6">
          <w:pPr>
            <w:pStyle w:val="97A83635AC2F421BAFC0005F235228D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4691F1355914721B5C8D956BC0A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F0B5-19BB-4C99-898F-971152DB7F28}"/>
      </w:docPartPr>
      <w:docPartBody>
        <w:p w:rsidR="00CD37AE" w:rsidRDefault="00192368" w:rsidP="005A2CB6">
          <w:pPr>
            <w:pStyle w:val="F4691F1355914721B5C8D956BC0A3F19"/>
          </w:pPr>
          <w:r>
            <w:rPr>
              <w:lang w:val="ko-KR" w:eastAsia="ko-KR" w:bidi="ko-KR"/>
            </w:rPr>
            <w:t>3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DF849D9F40FB4AFB84D550C8D898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E08A-13F3-43D8-BC96-71486D22B46F}"/>
      </w:docPartPr>
      <w:docPartBody>
        <w:p w:rsidR="00CD37AE" w:rsidRDefault="00192368" w:rsidP="005A2CB6">
          <w:pPr>
            <w:pStyle w:val="DF849D9F40FB4AFB84D550C8D898480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BB9A107835C4758AD9320D77C39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8325-82BE-491C-A66C-F2F39EADC092}"/>
      </w:docPartPr>
      <w:docPartBody>
        <w:p w:rsidR="00CD37AE" w:rsidRDefault="00192368" w:rsidP="005A2CB6">
          <w:pPr>
            <w:pStyle w:val="1BB9A107835C4758AD9320D77C39FD5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EBEA121F61C4654926084938404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7B98-BFAD-4915-9DD9-F3A83C338B99}"/>
      </w:docPartPr>
      <w:docPartBody>
        <w:p w:rsidR="00CD37AE" w:rsidRDefault="00192368" w:rsidP="005A2CB6">
          <w:pPr>
            <w:pStyle w:val="9EBEA121F61C4654926084938404183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EB7A9A0A81248AF94B1CAF3D197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51A1-81D9-4D57-83C8-116075D67B9E}"/>
      </w:docPartPr>
      <w:docPartBody>
        <w:p w:rsidR="00CD37AE" w:rsidRDefault="00192368" w:rsidP="005A2CB6">
          <w:pPr>
            <w:pStyle w:val="EEB7A9A0A81248AF94B1CAF3D197F447"/>
          </w:pPr>
          <w:r>
            <w:rPr>
              <w:lang w:val="ko-KR" w:eastAsia="ko-KR" w:bidi="ko-KR"/>
            </w:rPr>
            <w:t>4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8376B8CF831E4D79BF0D1B1F0E12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192D-A6B0-4E3A-81A2-2ACB4257C5F0}"/>
      </w:docPartPr>
      <w:docPartBody>
        <w:p w:rsidR="00CD37AE" w:rsidRDefault="00192368" w:rsidP="005A2CB6">
          <w:pPr>
            <w:pStyle w:val="8376B8CF831E4D79BF0D1B1F0E122EA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AA0D22D81FF40B1B5828C7C8500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4605-4CBD-4387-B30C-7578C7F944AB}"/>
      </w:docPartPr>
      <w:docPartBody>
        <w:p w:rsidR="00CD37AE" w:rsidRDefault="00192368" w:rsidP="005A2CB6">
          <w:pPr>
            <w:pStyle w:val="1AA0D22D81FF40B1B5828C7C8500D55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5B3C1D1452C492F96F86FE980B8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03AD-DFBB-412A-B5DA-010D7C3D7EB7}"/>
      </w:docPartPr>
      <w:docPartBody>
        <w:p w:rsidR="00CD37AE" w:rsidRDefault="00192368" w:rsidP="005A2CB6">
          <w:pPr>
            <w:pStyle w:val="25B3C1D1452C492F96F86FE980B84F1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34965EA08384D25855674FB4A23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9B5B-D2F3-4981-98FF-77FA164AE389}"/>
      </w:docPartPr>
      <w:docPartBody>
        <w:p w:rsidR="00CD37AE" w:rsidRDefault="00192368" w:rsidP="005A2CB6">
          <w:pPr>
            <w:pStyle w:val="534965EA08384D25855674FB4A238459"/>
          </w:pPr>
          <w:r>
            <w:rPr>
              <w:lang w:val="ko-KR" w:eastAsia="ko-KR" w:bidi="ko-KR"/>
            </w:rPr>
            <w:t>5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A9E214D28E7F42B7BA24D1906979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112B-53C0-46FD-B422-7179374E11F8}"/>
      </w:docPartPr>
      <w:docPartBody>
        <w:p w:rsidR="00CD37AE" w:rsidRDefault="00192368" w:rsidP="005A2CB6">
          <w:pPr>
            <w:pStyle w:val="A9E214D28E7F42B7BA24D190697910C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CF89D5E52707460F99033FEF83CF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FB91-0CCD-433F-A751-F7690D006DCC}"/>
      </w:docPartPr>
      <w:docPartBody>
        <w:p w:rsidR="00CD37AE" w:rsidRDefault="00192368" w:rsidP="005A2CB6">
          <w:pPr>
            <w:pStyle w:val="CF89D5E52707460F99033FEF83CF6B0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57A0A8BDDE5451B8A33C48C36C9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F372-7F09-4169-BD01-F54089708E97}"/>
      </w:docPartPr>
      <w:docPartBody>
        <w:p w:rsidR="00CD37AE" w:rsidRDefault="00192368" w:rsidP="005A2CB6">
          <w:pPr>
            <w:pStyle w:val="E57A0A8BDDE5451B8A33C48C36C9368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A1AAD659CAE48DB9452F5D2B667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D321-0E6A-4236-8DBF-725E91FBA721}"/>
      </w:docPartPr>
      <w:docPartBody>
        <w:p w:rsidR="00CD37AE" w:rsidRDefault="00192368" w:rsidP="005A2CB6">
          <w:pPr>
            <w:pStyle w:val="6A1AAD659CAE48DB9452F5D2B667A361"/>
          </w:pPr>
          <w:r>
            <w:rPr>
              <w:lang w:val="ko-KR" w:eastAsia="ko-KR" w:bidi="ko-KR"/>
            </w:rPr>
            <w:t>6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090510808F8D4A149825BBC155B7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2DBE-8722-4DC2-A564-F6536C38C5E2}"/>
      </w:docPartPr>
      <w:docPartBody>
        <w:p w:rsidR="00CD37AE" w:rsidRDefault="00192368" w:rsidP="005A2CB6">
          <w:pPr>
            <w:pStyle w:val="090510808F8D4A149825BBC155B784A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F26ED0106D34258ADB6988A16E4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85A2-EE4D-4182-963A-70304D33B57A}"/>
      </w:docPartPr>
      <w:docPartBody>
        <w:p w:rsidR="00CD37AE" w:rsidRDefault="00192368" w:rsidP="005A2CB6">
          <w:pPr>
            <w:pStyle w:val="3F26ED0106D34258ADB6988A16E4867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6C1373879F74D40B1520F03DCB3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46E9-6EE0-4616-BCA7-3E0387EDCCBA}"/>
      </w:docPartPr>
      <w:docPartBody>
        <w:p w:rsidR="00CD37AE" w:rsidRDefault="00192368" w:rsidP="005A2CB6">
          <w:pPr>
            <w:pStyle w:val="16C1373879F74D40B1520F03DCB3AD8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E6597D30FC6464D9A1527C01F37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E63D-E2D6-426D-9E15-1F575CBF0FE8}"/>
      </w:docPartPr>
      <w:docPartBody>
        <w:p w:rsidR="00CD37AE" w:rsidRDefault="00192368" w:rsidP="005A2CB6">
          <w:pPr>
            <w:pStyle w:val="9E6597D30FC6464D9A1527C01F37EA54"/>
          </w:pPr>
          <w:r>
            <w:rPr>
              <w:lang w:val="ko-KR" w:eastAsia="ko-KR" w:bidi="ko-KR"/>
            </w:rPr>
            <w:t>7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795A5275D431452D9DDCB7DCDBD9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67E8-72A4-4D39-8AAD-DBD7E4B185FA}"/>
      </w:docPartPr>
      <w:docPartBody>
        <w:p w:rsidR="00CD37AE" w:rsidRDefault="00192368" w:rsidP="005A2CB6">
          <w:pPr>
            <w:pStyle w:val="795A5275D431452D9DDCB7DCDBD9A41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8EFD52B763F412BB3FFCB738DC5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5C3B-00D2-467B-87EF-9935EEE0AFC4}"/>
      </w:docPartPr>
      <w:docPartBody>
        <w:p w:rsidR="00CD37AE" w:rsidRDefault="00192368" w:rsidP="005A2CB6">
          <w:pPr>
            <w:pStyle w:val="D8EFD52B763F412BB3FFCB738DC56DC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87A0ABDF0D946EE804A1BAC9F15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F9D1-52B5-4112-B765-0A3A30E2A61D}"/>
      </w:docPartPr>
      <w:docPartBody>
        <w:p w:rsidR="00CD37AE" w:rsidRDefault="00192368" w:rsidP="005A2CB6">
          <w:pPr>
            <w:pStyle w:val="587A0ABDF0D946EE804A1BAC9F15B97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6EDEB77BF0E4E43B3E6A44B0E95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8101-A88F-444C-BEFE-A6C27EE7DA4F}"/>
      </w:docPartPr>
      <w:docPartBody>
        <w:p w:rsidR="00CD37AE" w:rsidRDefault="00192368" w:rsidP="005A2CB6">
          <w:pPr>
            <w:pStyle w:val="06EDEB77BF0E4E43B3E6A44B0E95C70C"/>
          </w:pPr>
          <w:r>
            <w:rPr>
              <w:lang w:val="ko-KR" w:eastAsia="ko-KR" w:bidi="ko-KR"/>
            </w:rPr>
            <w:t>8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4D8A46CCFDA44FDB810F67BE7A88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E9BA-756F-465C-A605-C1BF0AE85C94}"/>
      </w:docPartPr>
      <w:docPartBody>
        <w:p w:rsidR="00CD37AE" w:rsidRDefault="00192368" w:rsidP="005A2CB6">
          <w:pPr>
            <w:pStyle w:val="4D8A46CCFDA44FDB810F67BE7A88720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09FE5151CAE4F0AA3ED6EE43983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7F70-4301-4164-98AF-DDC17840C304}"/>
      </w:docPartPr>
      <w:docPartBody>
        <w:p w:rsidR="00CD37AE" w:rsidRDefault="00192368" w:rsidP="005A2CB6">
          <w:pPr>
            <w:pStyle w:val="209FE5151CAE4F0AA3ED6EE43983D61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59AAC31A3A14AF4B83482C6AD37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665E-EA68-49A2-8E95-3F4EC6DE3E3C}"/>
      </w:docPartPr>
      <w:docPartBody>
        <w:p w:rsidR="00CD37AE" w:rsidRDefault="00192368" w:rsidP="005A2CB6">
          <w:pPr>
            <w:pStyle w:val="259AAC31A3A14AF4B83482C6AD37D85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0333C76A1464881821FDB1B195F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7AB-CEF9-4DF8-A9C3-3F2BD850E21B}"/>
      </w:docPartPr>
      <w:docPartBody>
        <w:p w:rsidR="00CD37AE" w:rsidRDefault="00192368" w:rsidP="005A2CB6">
          <w:pPr>
            <w:pStyle w:val="00333C76A1464881821FDB1B195FFE1B"/>
          </w:pPr>
          <w:r>
            <w:rPr>
              <w:lang w:val="ko-KR" w:eastAsia="ko-KR" w:bidi="ko-KR"/>
            </w:rPr>
            <w:t>9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2AF04232090941AB8900C012FDEA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AD5F-A471-4A22-8178-C6A4546FA176}"/>
      </w:docPartPr>
      <w:docPartBody>
        <w:p w:rsidR="00CD37AE" w:rsidRDefault="00192368" w:rsidP="005A2CB6">
          <w:pPr>
            <w:pStyle w:val="2AF04232090941AB8900C012FDEA9AD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40CED3CD4624374BA905D66C098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8C6A-8B34-4F03-BC3E-F1C01F5CCB9F}"/>
      </w:docPartPr>
      <w:docPartBody>
        <w:p w:rsidR="00CD37AE" w:rsidRDefault="00192368" w:rsidP="005A2CB6">
          <w:pPr>
            <w:pStyle w:val="D40CED3CD4624374BA905D66C09869E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BCCCE8F4F5745279C8B18391652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B495-FC00-4CD6-B194-1C55698B293C}"/>
      </w:docPartPr>
      <w:docPartBody>
        <w:p w:rsidR="00CD37AE" w:rsidRDefault="00192368" w:rsidP="005A2CB6">
          <w:pPr>
            <w:pStyle w:val="8BCCCE8F4F5745279C8B183916527DC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9D5D22558F34520AD0389F001E3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A60B-324A-4401-BD74-D3E9D1EFC9CD}"/>
      </w:docPartPr>
      <w:docPartBody>
        <w:p w:rsidR="00CD37AE" w:rsidRDefault="00192368" w:rsidP="005A2CB6">
          <w:pPr>
            <w:pStyle w:val="19D5D22558F34520AD0389F001E35F6F"/>
          </w:pPr>
          <w:r>
            <w:rPr>
              <w:lang w:val="ko-KR" w:eastAsia="ko-KR" w:bidi="ko-KR"/>
            </w:rPr>
            <w:t>10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21C7AE5B684D4D0DB2821C43B8DD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C426-6FAE-41FD-B470-5C2418B5EEB6}"/>
      </w:docPartPr>
      <w:docPartBody>
        <w:p w:rsidR="00CD37AE" w:rsidRDefault="00192368" w:rsidP="005A2CB6">
          <w:pPr>
            <w:pStyle w:val="21C7AE5B684D4D0DB2821C43B8DDD29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B8BF667E06942B9B18F15B91375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3339-944C-4991-B4DA-AFC03C60D8EA}"/>
      </w:docPartPr>
      <w:docPartBody>
        <w:p w:rsidR="00CD37AE" w:rsidRDefault="00192368" w:rsidP="005A2CB6">
          <w:pPr>
            <w:pStyle w:val="2B8BF667E06942B9B18F15B9137551B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3913E26C8B34F9DADFE5189DC90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3104-B368-45FF-B79D-4A018D74AAB8}"/>
      </w:docPartPr>
      <w:docPartBody>
        <w:p w:rsidR="00CD37AE" w:rsidRDefault="00192368" w:rsidP="005A2CB6">
          <w:pPr>
            <w:pStyle w:val="23913E26C8B34F9DADFE5189DC909CB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6C343E10C2B42489796AFBD54EF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9D16-69DA-41B5-B502-D8747AF231CB}"/>
      </w:docPartPr>
      <w:docPartBody>
        <w:p w:rsidR="00CD37AE" w:rsidRDefault="00192368" w:rsidP="005A2CB6">
          <w:pPr>
            <w:pStyle w:val="A6C343E10C2B42489796AFBD54EF2410"/>
          </w:pPr>
          <w:r>
            <w:rPr>
              <w:lang w:val="ko-KR" w:eastAsia="ko-KR" w:bidi="ko-KR"/>
            </w:rPr>
            <w:t>11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56657642FE9F4108B3F4E2495129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08A3-2338-4564-A0CE-DAEAEDE4E4D0}"/>
      </w:docPartPr>
      <w:docPartBody>
        <w:p w:rsidR="00CD37AE" w:rsidRDefault="00192368" w:rsidP="005A2CB6">
          <w:pPr>
            <w:pStyle w:val="56657642FE9F4108B3F4E2495129B33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424AA631EB04A9F9F468FC355D9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8CF6-8FB2-4CCF-B371-A04CE2958558}"/>
      </w:docPartPr>
      <w:docPartBody>
        <w:p w:rsidR="00CD37AE" w:rsidRDefault="00192368" w:rsidP="005A2CB6">
          <w:pPr>
            <w:pStyle w:val="E424AA631EB04A9F9F468FC355D9A24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E791F39FDC742529F4F23D4F935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FC6F-10DA-4C1A-97BE-BD8A2AC5B19F}"/>
      </w:docPartPr>
      <w:docPartBody>
        <w:p w:rsidR="00CD37AE" w:rsidRDefault="00192368" w:rsidP="005A2CB6">
          <w:pPr>
            <w:pStyle w:val="0E791F39FDC742529F4F23D4F93525D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7A2B3F95D60444B934AEADC0ECB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268A-33EE-41DB-80B2-46B33906A08B}"/>
      </w:docPartPr>
      <w:docPartBody>
        <w:p w:rsidR="00CD37AE" w:rsidRDefault="00192368" w:rsidP="005A2CB6">
          <w:pPr>
            <w:pStyle w:val="97A2B3F95D60444B934AEADC0ECB38A5"/>
          </w:pPr>
          <w:r>
            <w:rPr>
              <w:lang w:val="ko-KR" w:eastAsia="ko-KR" w:bidi="ko-KR"/>
            </w:rPr>
            <w:t>12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9374B09D8EE14DB981478B75530D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A2C6-9599-4EA7-9A02-043CF71118A2}"/>
      </w:docPartPr>
      <w:docPartBody>
        <w:p w:rsidR="00CD37AE" w:rsidRDefault="00192368" w:rsidP="005A2CB6">
          <w:pPr>
            <w:pStyle w:val="9374B09D8EE14DB981478B75530D9F3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F4D829826684B89AA96CC87D33E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AE63-2997-4F18-97DA-B74A89D965E0}"/>
      </w:docPartPr>
      <w:docPartBody>
        <w:p w:rsidR="00CD37AE" w:rsidRDefault="00192368" w:rsidP="005A2CB6">
          <w:pPr>
            <w:pStyle w:val="EF4D829826684B89AA96CC87D33E405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F00D56113E045D8B0F75F0CBF77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B6C4-2E24-47E8-80FF-EE1DCE805798}"/>
      </w:docPartPr>
      <w:docPartBody>
        <w:p w:rsidR="00CD37AE" w:rsidRDefault="00192368" w:rsidP="005A2CB6">
          <w:pPr>
            <w:pStyle w:val="5F00D56113E045D8B0F75F0CBF77E69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DC33A9F373046458205FDE0E87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7712-D8C0-43B3-BC47-AAAF057772F0}"/>
      </w:docPartPr>
      <w:docPartBody>
        <w:p w:rsidR="00CD37AE" w:rsidRDefault="00192368" w:rsidP="005A2CB6">
          <w:pPr>
            <w:pStyle w:val="DDC33A9F373046458205FDE0E874331F"/>
          </w:pPr>
          <w:r>
            <w:rPr>
              <w:lang w:val="ko-KR" w:eastAsia="ko-KR" w:bidi="ko-KR"/>
            </w:rPr>
            <w:t>13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5D6FC7FE4AD04DA2AAACF75C6A4B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D0BA-092D-44E3-A3E8-4B2149403292}"/>
      </w:docPartPr>
      <w:docPartBody>
        <w:p w:rsidR="00CD37AE" w:rsidRDefault="00192368" w:rsidP="005A2CB6">
          <w:pPr>
            <w:pStyle w:val="5D6FC7FE4AD04DA2AAACF75C6A4B1C0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9F9CA929080482BAD07C144A605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27C-9CE1-4D62-8646-104EBE5DEA54}"/>
      </w:docPartPr>
      <w:docPartBody>
        <w:p w:rsidR="00CD37AE" w:rsidRDefault="00192368" w:rsidP="005A2CB6">
          <w:pPr>
            <w:pStyle w:val="F9F9CA929080482BAD07C144A605B1A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6FB537637B24BA9987C594598D7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A46D-2BB8-4D64-BC24-5524466BFF83}"/>
      </w:docPartPr>
      <w:docPartBody>
        <w:p w:rsidR="00CD37AE" w:rsidRDefault="00192368" w:rsidP="005A2CB6">
          <w:pPr>
            <w:pStyle w:val="86FB537637B24BA9987C594598D73E3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C09CA6AD023480E8347B4A58B71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372C-A1C7-47E4-B1EA-F8499F2583BC}"/>
      </w:docPartPr>
      <w:docPartBody>
        <w:p w:rsidR="00CD37AE" w:rsidRDefault="00192368" w:rsidP="005A2CB6">
          <w:pPr>
            <w:pStyle w:val="9C09CA6AD023480E8347B4A58B71753F"/>
          </w:pPr>
          <w:r>
            <w:rPr>
              <w:lang w:val="ko-KR" w:eastAsia="ko-KR" w:bidi="ko-KR"/>
            </w:rPr>
            <w:t>14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D4B3823F5440464D93FDA002A712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D838-F562-4E35-B2B4-45EDD7363A55}"/>
      </w:docPartPr>
      <w:docPartBody>
        <w:p w:rsidR="00CD37AE" w:rsidRDefault="00192368" w:rsidP="005A2CB6">
          <w:pPr>
            <w:pStyle w:val="D4B3823F5440464D93FDA002A7129BE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11D13ECC36A4DA88D078AFB0DC1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4054-2364-46CA-B107-793D54BC037C}"/>
      </w:docPartPr>
      <w:docPartBody>
        <w:p w:rsidR="00CD37AE" w:rsidRDefault="00192368" w:rsidP="005A2CB6">
          <w:pPr>
            <w:pStyle w:val="111D13ECC36A4DA88D078AFB0DC12EA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DA804A721474A16AEF23E8F4140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3609-1879-4255-A4F6-807CACC726D0}"/>
      </w:docPartPr>
      <w:docPartBody>
        <w:p w:rsidR="00CD37AE" w:rsidRDefault="00192368" w:rsidP="005A2CB6">
          <w:pPr>
            <w:pStyle w:val="8DA804A721474A16AEF23E8F4140CD8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CC4B3C6D3D294D1FB72DE6A5CDC2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571-CFC3-4117-AC61-BFE35486320F}"/>
      </w:docPartPr>
      <w:docPartBody>
        <w:p w:rsidR="00CD37AE" w:rsidRDefault="00192368" w:rsidP="005A2CB6">
          <w:pPr>
            <w:pStyle w:val="CC4B3C6D3D294D1FB72DE6A5CDC2A650"/>
          </w:pPr>
          <w:r>
            <w:rPr>
              <w:lang w:val="ko-KR" w:eastAsia="ko-KR" w:bidi="ko-KR"/>
            </w:rPr>
            <w:t>15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8CCBE0712D1447FD9EFE6FDE5177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9607-2862-4FA4-9B55-43F6E27B7BA6}"/>
      </w:docPartPr>
      <w:docPartBody>
        <w:p w:rsidR="00CD37AE" w:rsidRDefault="00192368" w:rsidP="005A2CB6">
          <w:pPr>
            <w:pStyle w:val="8CCBE0712D1447FD9EFE6FDE5177BA4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7B334B4DC6745E48C4C04ACCE70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0EC9-99D5-4F51-8392-875287F97C2F}"/>
      </w:docPartPr>
      <w:docPartBody>
        <w:p w:rsidR="00CD37AE" w:rsidRDefault="00192368" w:rsidP="005A2CB6">
          <w:pPr>
            <w:pStyle w:val="87B334B4DC6745E48C4C04ACCE703A7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CCB9A39D7024645A96C7DB3DD83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39EB-B36B-42B7-BE46-FA484302184A}"/>
      </w:docPartPr>
      <w:docPartBody>
        <w:p w:rsidR="00CD37AE" w:rsidRDefault="00192368" w:rsidP="005A2CB6">
          <w:pPr>
            <w:pStyle w:val="ACCB9A39D7024645A96C7DB3DD83BE3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EC67916B6C64DBFAA4D23410CB6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6B02-86CC-4447-8A14-242E08A081AA}"/>
      </w:docPartPr>
      <w:docPartBody>
        <w:p w:rsidR="00CD37AE" w:rsidRDefault="00192368" w:rsidP="005A2CB6">
          <w:pPr>
            <w:pStyle w:val="7EC67916B6C64DBFAA4D23410CB667DF"/>
          </w:pPr>
          <w:r>
            <w:rPr>
              <w:lang w:val="ko-KR" w:eastAsia="ko-KR" w:bidi="ko-KR"/>
            </w:rPr>
            <w:t>16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1C45E021A1BA4D9FA7DF5A7D3A0A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2CF5-4658-478C-AEDE-C6A11BB9AE87}"/>
      </w:docPartPr>
      <w:docPartBody>
        <w:p w:rsidR="00CD37AE" w:rsidRDefault="00192368" w:rsidP="005A2CB6">
          <w:pPr>
            <w:pStyle w:val="1C45E021A1BA4D9FA7DF5A7D3A0AD91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6FE5EBE9CD842C8AF53389BFC6C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546F-44EC-44D3-B290-4EBED75440FB}"/>
      </w:docPartPr>
      <w:docPartBody>
        <w:p w:rsidR="00CD37AE" w:rsidRDefault="00192368" w:rsidP="005A2CB6">
          <w:pPr>
            <w:pStyle w:val="96FE5EBE9CD842C8AF53389BFC6C5B9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75B3DC01C9C490884EBF12267F8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4476-18F7-406F-87B2-9752054228CD}"/>
      </w:docPartPr>
      <w:docPartBody>
        <w:p w:rsidR="00CD37AE" w:rsidRDefault="00192368" w:rsidP="005A2CB6">
          <w:pPr>
            <w:pStyle w:val="975B3DC01C9C490884EBF12267F81AA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9BFC41E278146BC95F80AA0C5D9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83C3-FFFD-4FE0-863A-0C8D4E8C685F}"/>
      </w:docPartPr>
      <w:docPartBody>
        <w:p w:rsidR="00CD37AE" w:rsidRDefault="00192368" w:rsidP="005A2CB6">
          <w:pPr>
            <w:pStyle w:val="D9BFC41E278146BC95F80AA0C5D95B87"/>
          </w:pPr>
          <w:r>
            <w:rPr>
              <w:lang w:val="ko-KR" w:eastAsia="ko-KR" w:bidi="ko-KR"/>
            </w:rPr>
            <w:t>17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4144F1330B684C22A13A9B8353A4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FCE7-9088-472D-8D78-FE21959806CB}"/>
      </w:docPartPr>
      <w:docPartBody>
        <w:p w:rsidR="00CD37AE" w:rsidRDefault="00192368" w:rsidP="005A2CB6">
          <w:pPr>
            <w:pStyle w:val="4144F1330B684C22A13A9B8353A4FA8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C045F5C6E42419A861CA1009E0A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E148-5352-404A-A2F5-0A4BA6AAD87C}"/>
      </w:docPartPr>
      <w:docPartBody>
        <w:p w:rsidR="00CD37AE" w:rsidRDefault="00192368" w:rsidP="005A2CB6">
          <w:pPr>
            <w:pStyle w:val="DC045F5C6E42419A861CA1009E0A444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421494BDB1047F782ADCFFCA2E4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2DA6-05A9-4CF0-A49F-D7E6B1327473}"/>
      </w:docPartPr>
      <w:docPartBody>
        <w:p w:rsidR="00CD37AE" w:rsidRDefault="00192368" w:rsidP="005A2CB6">
          <w:pPr>
            <w:pStyle w:val="5421494BDB1047F782ADCFFCA2E46D7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B201F6050FA4FE9A8BE7ED6FC5E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BCC6-BC17-4F82-B49A-A78E9A110E69}"/>
      </w:docPartPr>
      <w:docPartBody>
        <w:p w:rsidR="00CD37AE" w:rsidRDefault="00192368" w:rsidP="005A2CB6">
          <w:pPr>
            <w:pStyle w:val="9B201F6050FA4FE9A8BE7ED6FC5EF42C"/>
          </w:pPr>
          <w:r>
            <w:rPr>
              <w:lang w:val="ko-KR" w:eastAsia="ko-KR" w:bidi="ko-KR"/>
            </w:rPr>
            <w:t>18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7DEF4E88F5E44C5CA6CBCC88D9A5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4377-EA40-42FA-8AF2-444D4C6BEF4E}"/>
      </w:docPartPr>
      <w:docPartBody>
        <w:p w:rsidR="00CD37AE" w:rsidRDefault="00192368" w:rsidP="005A2CB6">
          <w:pPr>
            <w:pStyle w:val="7DEF4E88F5E44C5CA6CBCC88D9A567F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00B4A86F21841C697BA35BF2AAB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6A57-307E-46EB-A070-3EB22B409996}"/>
      </w:docPartPr>
      <w:docPartBody>
        <w:p w:rsidR="00CD37AE" w:rsidRDefault="00192368" w:rsidP="005A2CB6">
          <w:pPr>
            <w:pStyle w:val="900B4A86F21841C697BA35BF2AABCEC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F6F0DA75C4242AA85B0233CEF62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7CFC-191F-44C8-8C56-5521F13FE09A}"/>
      </w:docPartPr>
      <w:docPartBody>
        <w:p w:rsidR="00CD37AE" w:rsidRDefault="00192368" w:rsidP="005A2CB6">
          <w:pPr>
            <w:pStyle w:val="7F6F0DA75C4242AA85B0233CEF62CBD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9D56B981C6C411AB196875F6842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59B0-B5E6-4E95-B8BA-29E5CBB0E748}"/>
      </w:docPartPr>
      <w:docPartBody>
        <w:p w:rsidR="00CD37AE" w:rsidRDefault="00192368" w:rsidP="005A2CB6">
          <w:pPr>
            <w:pStyle w:val="F9D56B981C6C411AB196875F6842F1D7"/>
          </w:pPr>
          <w:r>
            <w:rPr>
              <w:lang w:val="ko-KR" w:eastAsia="ko-KR" w:bidi="ko-KR"/>
            </w:rPr>
            <w:t>19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7DE09196661C44D093D23A381F4E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AE9B-9CE1-4E82-AEC2-B5EF251B631C}"/>
      </w:docPartPr>
      <w:docPartBody>
        <w:p w:rsidR="00CD37AE" w:rsidRDefault="00192368" w:rsidP="005A2CB6">
          <w:pPr>
            <w:pStyle w:val="7DE09196661C44D093D23A381F4E394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ED483CDA2ED4751A3F42D6CE51A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29EC-A6BD-4389-918C-1A586A7F140B}"/>
      </w:docPartPr>
      <w:docPartBody>
        <w:p w:rsidR="00CD37AE" w:rsidRDefault="00192368" w:rsidP="005A2CB6">
          <w:pPr>
            <w:pStyle w:val="DED483CDA2ED4751A3F42D6CE51A99F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613B448532D4A56A3357EE56DB0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FE06-78ED-4495-90AD-F4FC6130CF5B}"/>
      </w:docPartPr>
      <w:docPartBody>
        <w:p w:rsidR="00CD37AE" w:rsidRDefault="00192368" w:rsidP="005A2CB6">
          <w:pPr>
            <w:pStyle w:val="2613B448532D4A56A3357EE56DB0AD2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365E020542C4F7DA678529E6DB6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EF60-82DA-4CB6-B070-4C37B721BF61}"/>
      </w:docPartPr>
      <w:docPartBody>
        <w:p w:rsidR="00CD37AE" w:rsidRDefault="00192368" w:rsidP="005A2CB6">
          <w:pPr>
            <w:pStyle w:val="E365E020542C4F7DA678529E6DB6679D"/>
          </w:pPr>
          <w:r>
            <w:rPr>
              <w:lang w:val="ko-KR" w:eastAsia="ko-KR" w:bidi="ko-KR"/>
            </w:rPr>
            <w:t>20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79A158E7F36D4ADEA66979DB7F2C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80C4-C314-4954-9D94-C8F21D24403E}"/>
      </w:docPartPr>
      <w:docPartBody>
        <w:p w:rsidR="00CD37AE" w:rsidRDefault="00192368" w:rsidP="005A2CB6">
          <w:pPr>
            <w:pStyle w:val="79A158E7F36D4ADEA66979DB7F2CE32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B6A5CDB72C44552BBFDCB7D584C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4EB6-64C9-4152-AC3A-3D0B56AB0727}"/>
      </w:docPartPr>
      <w:docPartBody>
        <w:p w:rsidR="00CD37AE" w:rsidRDefault="00192368" w:rsidP="005A2CB6">
          <w:pPr>
            <w:pStyle w:val="9B6A5CDB72C44552BBFDCB7D584C718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F9C723253D84FB4B67148E8EC49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6CEC-8453-48D9-A7FD-94EFB2A47906}"/>
      </w:docPartPr>
      <w:docPartBody>
        <w:p w:rsidR="00CD37AE" w:rsidRDefault="00192368" w:rsidP="005A2CB6">
          <w:pPr>
            <w:pStyle w:val="5F9C723253D84FB4B67148E8EC498B1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2AE652CAE1B4DE7998C742EB411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6058-8DB8-4305-B1C0-A9B42498CCDF}"/>
      </w:docPartPr>
      <w:docPartBody>
        <w:p w:rsidR="00CD37AE" w:rsidRDefault="00192368" w:rsidP="005A2CB6">
          <w:pPr>
            <w:pStyle w:val="E2AE652CAE1B4DE7998C742EB4117F65"/>
          </w:pPr>
          <w:r>
            <w:rPr>
              <w:lang w:val="ko-KR" w:eastAsia="ko-KR" w:bidi="ko-KR"/>
            </w:rPr>
            <w:t>21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5CE8AFFD0509437E9FF3EA014DE7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1FCD-706C-4CB6-98AE-906AE6A164A2}"/>
      </w:docPartPr>
      <w:docPartBody>
        <w:p w:rsidR="00CD37AE" w:rsidRDefault="00192368" w:rsidP="005A2CB6">
          <w:pPr>
            <w:pStyle w:val="5CE8AFFD0509437E9FF3EA014DE7DC2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992184752854849ABCB5FE0923D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C23E-F990-4CC1-AE2E-DD65D0D8B7D1}"/>
      </w:docPartPr>
      <w:docPartBody>
        <w:p w:rsidR="00CD37AE" w:rsidRDefault="00192368" w:rsidP="005A2CB6">
          <w:pPr>
            <w:pStyle w:val="5992184752854849ABCB5FE0923D5FF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A156878CBDC4CD19FB2238A7218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A5BC-7AED-4C0C-8AFF-A4E384CF0149}"/>
      </w:docPartPr>
      <w:docPartBody>
        <w:p w:rsidR="00CD37AE" w:rsidRDefault="00192368" w:rsidP="005A2CB6">
          <w:pPr>
            <w:pStyle w:val="6A156878CBDC4CD19FB2238A72188C6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A17894A0FD34EA288726F8E129C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C872-D38C-48D2-B42E-A4D8ED443A94}"/>
      </w:docPartPr>
      <w:docPartBody>
        <w:p w:rsidR="00CD37AE" w:rsidRDefault="00192368" w:rsidP="005A2CB6">
          <w:pPr>
            <w:pStyle w:val="8A17894A0FD34EA288726F8E129C3351"/>
          </w:pPr>
          <w:r>
            <w:rPr>
              <w:lang w:val="ko-KR" w:eastAsia="ko-KR" w:bidi="ko-KR"/>
            </w:rPr>
            <w:t>22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A59B3B433AE6442B8D2B59A9BF7B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ED0E-118E-4C90-AF49-BF7F173517C4}"/>
      </w:docPartPr>
      <w:docPartBody>
        <w:p w:rsidR="00CD37AE" w:rsidRDefault="00192368" w:rsidP="005A2CB6">
          <w:pPr>
            <w:pStyle w:val="A59B3B433AE6442B8D2B59A9BF7B2F2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0165D09A12B4DC4A37DBA9D757F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498D-C71E-44BB-9D18-E200FA1D520E}"/>
      </w:docPartPr>
      <w:docPartBody>
        <w:p w:rsidR="00CD37AE" w:rsidRDefault="00192368" w:rsidP="005A2CB6">
          <w:pPr>
            <w:pStyle w:val="F0165D09A12B4DC4A37DBA9D757F7D7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E2ADF6A5D8C42959208407C975D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A2F8-AD2E-4E68-8BD4-E9088B1DC532}"/>
      </w:docPartPr>
      <w:docPartBody>
        <w:p w:rsidR="00CD37AE" w:rsidRDefault="00192368" w:rsidP="005A2CB6">
          <w:pPr>
            <w:pStyle w:val="8E2ADF6A5D8C42959208407C975D18A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AE18384DBFC47FEB43852F611F3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E036-56E3-49B8-9181-11137D516FCA}"/>
      </w:docPartPr>
      <w:docPartBody>
        <w:p w:rsidR="00CD37AE" w:rsidRDefault="00192368" w:rsidP="005A2CB6">
          <w:pPr>
            <w:pStyle w:val="1AE18384DBFC47FEB43852F611F3C9F6"/>
          </w:pPr>
          <w:r>
            <w:rPr>
              <w:lang w:val="ko-KR" w:eastAsia="ko-KR" w:bidi="ko-KR"/>
            </w:rPr>
            <w:t>23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1B8ABFD675814516AFD64F0BFE38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0226-881B-48D7-A814-3A86F9533FC8}"/>
      </w:docPartPr>
      <w:docPartBody>
        <w:p w:rsidR="00CD37AE" w:rsidRDefault="00192368" w:rsidP="005A2CB6">
          <w:pPr>
            <w:pStyle w:val="1B8ABFD675814516AFD64F0BFE380C2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26777612FB54107AF80104D4D47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2D34-64DD-43E8-A3A3-F63A6BE7A06E}"/>
      </w:docPartPr>
      <w:docPartBody>
        <w:p w:rsidR="00CD37AE" w:rsidRDefault="00192368" w:rsidP="005A2CB6">
          <w:pPr>
            <w:pStyle w:val="B26777612FB54107AF80104D4D47CC4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F75B5BA0CA14D798A8A43CEE5DE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8960-8045-436D-9ADE-E0B48EE075C2}"/>
      </w:docPartPr>
      <w:docPartBody>
        <w:p w:rsidR="00CD37AE" w:rsidRDefault="00192368" w:rsidP="005A2CB6">
          <w:pPr>
            <w:pStyle w:val="7F75B5BA0CA14D798A8A43CEE5DEE31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025E90A30B343C8B6E5E449DCDB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152A-94F0-45FC-A721-6C176BE8F2CE}"/>
      </w:docPartPr>
      <w:docPartBody>
        <w:p w:rsidR="00CD37AE" w:rsidRDefault="00192368" w:rsidP="005A2CB6">
          <w:pPr>
            <w:pStyle w:val="D025E90A30B343C8B6E5E449DCDB97C1"/>
          </w:pPr>
          <w:r>
            <w:rPr>
              <w:lang w:val="ko-KR" w:eastAsia="ko-KR" w:bidi="ko-KR"/>
            </w:rPr>
            <w:t>24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15D44FCF73C941CE82658797F827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E1A5-BF1B-42A9-89C1-801D9D39F2C1}"/>
      </w:docPartPr>
      <w:docPartBody>
        <w:p w:rsidR="00CD37AE" w:rsidRDefault="00192368" w:rsidP="005A2CB6">
          <w:pPr>
            <w:pStyle w:val="15D44FCF73C941CE82658797F827223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960ED9ABF974C4F9DABDF1D42F3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F5FB-9762-476C-97DF-8164D66E91FE}"/>
      </w:docPartPr>
      <w:docPartBody>
        <w:p w:rsidR="00CD37AE" w:rsidRDefault="00192368" w:rsidP="005A2CB6">
          <w:pPr>
            <w:pStyle w:val="F960ED9ABF974C4F9DABDF1D42F327D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FD4340BD1184D979DB1D80DD2E3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B2C1-8B0E-44CD-93BE-200E163B9F13}"/>
      </w:docPartPr>
      <w:docPartBody>
        <w:p w:rsidR="00CD37AE" w:rsidRDefault="00192368" w:rsidP="005A2CB6">
          <w:pPr>
            <w:pStyle w:val="EFD4340BD1184D979DB1D80DD2E3039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64FCF594BEF437597761DC32211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A814-43C4-4086-8986-B07DC84048DB}"/>
      </w:docPartPr>
      <w:docPartBody>
        <w:p w:rsidR="00CD37AE" w:rsidRDefault="00192368" w:rsidP="005A2CB6">
          <w:pPr>
            <w:pStyle w:val="164FCF594BEF437597761DC32211458E"/>
          </w:pPr>
          <w:r>
            <w:rPr>
              <w:lang w:val="ko-KR" w:eastAsia="ko-KR" w:bidi="ko-KR"/>
            </w:rPr>
            <w:t>25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145D92EE8608445F955121FF3183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C18-D092-43FD-B187-620EBF96FFF6}"/>
      </w:docPartPr>
      <w:docPartBody>
        <w:p w:rsidR="00CD37AE" w:rsidRDefault="00192368" w:rsidP="005A2CB6">
          <w:pPr>
            <w:pStyle w:val="145D92EE8608445F955121FF318329B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9FD91AA374A49EF97739153C112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412D-4235-48D8-AF78-1BD5655A5367}"/>
      </w:docPartPr>
      <w:docPartBody>
        <w:p w:rsidR="00CD37AE" w:rsidRDefault="00192368" w:rsidP="005A2CB6">
          <w:pPr>
            <w:pStyle w:val="29FD91AA374A49EF97739153C112581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D9D27884B1B449295563ADBFEB0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34C9-C2CD-4571-9B2B-6289F3C4B2A3}"/>
      </w:docPartPr>
      <w:docPartBody>
        <w:p w:rsidR="00CD37AE" w:rsidRDefault="00192368" w:rsidP="005A2CB6">
          <w:pPr>
            <w:pStyle w:val="ED9D27884B1B449295563ADBFEB0E5D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151020509FE48FF8E2D198EF11D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2E8A-0A41-43C7-ABFE-2CAF3D9BB455}"/>
      </w:docPartPr>
      <w:docPartBody>
        <w:p w:rsidR="00CD37AE" w:rsidRDefault="00192368" w:rsidP="005A2CB6">
          <w:pPr>
            <w:pStyle w:val="2151020509FE48FF8E2D198EF11D5625"/>
          </w:pPr>
          <w:r>
            <w:rPr>
              <w:lang w:val="ko-KR" w:eastAsia="ko-KR" w:bidi="ko-KR"/>
            </w:rPr>
            <w:t>26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8906AEFFE1E8407CA59A649A7752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766C-C5C7-49CC-BC64-845DE9429640}"/>
      </w:docPartPr>
      <w:docPartBody>
        <w:p w:rsidR="00CD37AE" w:rsidRDefault="00192368" w:rsidP="005A2CB6">
          <w:pPr>
            <w:pStyle w:val="8906AEFFE1E8407CA59A649A7752796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DB71BA2063E4881B7DC2814A3AC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CA30-525D-4F72-BBA3-D339F0C967AC}"/>
      </w:docPartPr>
      <w:docPartBody>
        <w:p w:rsidR="00CD37AE" w:rsidRDefault="00192368" w:rsidP="005A2CB6">
          <w:pPr>
            <w:pStyle w:val="4DB71BA2063E4881B7DC2814A3AC193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45CEA5AE24A4927A6C04AE65E96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3B38-0FC0-4DB4-B90F-FBB32D0DDDED}"/>
      </w:docPartPr>
      <w:docPartBody>
        <w:p w:rsidR="00CD37AE" w:rsidRDefault="00192368" w:rsidP="005A2CB6">
          <w:pPr>
            <w:pStyle w:val="545CEA5AE24A4927A6C04AE65E96A21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C5DB9A98A5BC4D86BCBB484A57A8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AAB-93CA-49BA-AB78-780D174B9711}"/>
      </w:docPartPr>
      <w:docPartBody>
        <w:p w:rsidR="00CD37AE" w:rsidRDefault="00192368" w:rsidP="005A2CB6">
          <w:pPr>
            <w:pStyle w:val="C5DB9A98A5BC4D86BCBB484A57A87500"/>
          </w:pPr>
          <w:r>
            <w:rPr>
              <w:lang w:val="ko-KR" w:eastAsia="ko-KR" w:bidi="ko-KR"/>
            </w:rPr>
            <w:t>27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6B84B95F81CD4575BE70F9102011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9294-6CD6-46D8-945D-BEDBF469F696}"/>
      </w:docPartPr>
      <w:docPartBody>
        <w:p w:rsidR="00CD37AE" w:rsidRDefault="00192368" w:rsidP="005A2CB6">
          <w:pPr>
            <w:pStyle w:val="6B84B95F81CD4575BE70F9102011A03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A8021F9147E445CB55A01B3DFDC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BBC2-ECDD-4766-88A1-77C36EFD6C48}"/>
      </w:docPartPr>
      <w:docPartBody>
        <w:p w:rsidR="00CD37AE" w:rsidRDefault="00192368" w:rsidP="005A2CB6">
          <w:pPr>
            <w:pStyle w:val="EA8021F9147E445CB55A01B3DFDCFDD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6ED7079F0CB4D88AE45D06E81FD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FA6-7C4C-49E6-813C-D482393151F8}"/>
      </w:docPartPr>
      <w:docPartBody>
        <w:p w:rsidR="00CD37AE" w:rsidRDefault="00192368" w:rsidP="005A2CB6">
          <w:pPr>
            <w:pStyle w:val="66ED7079F0CB4D88AE45D06E81FD7D3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121EA2472C640C6822937C58A89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D795-1F97-41D3-9C88-6966C8106F92}"/>
      </w:docPartPr>
      <w:docPartBody>
        <w:p w:rsidR="00CD37AE" w:rsidRDefault="00192368" w:rsidP="005A2CB6">
          <w:pPr>
            <w:pStyle w:val="2121EA2472C640C6822937C58A89673B"/>
          </w:pPr>
          <w:r>
            <w:rPr>
              <w:lang w:val="ko-KR" w:eastAsia="ko-KR" w:bidi="ko-KR"/>
            </w:rPr>
            <w:t>28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638EBC85B8214DFC8F1F4936274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906C-B862-4BC4-B489-2BB6243DC02F}"/>
      </w:docPartPr>
      <w:docPartBody>
        <w:p w:rsidR="00CD37AE" w:rsidRDefault="00192368" w:rsidP="005A2CB6">
          <w:pPr>
            <w:pStyle w:val="638EBC85B8214DFC8F1F49362740819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6B5CC98E14548D9928EE4E4FE3A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F94E-FD82-46B5-B529-5F04B6F7DCBC}"/>
      </w:docPartPr>
      <w:docPartBody>
        <w:p w:rsidR="00CD37AE" w:rsidRDefault="00192368" w:rsidP="005A2CB6">
          <w:pPr>
            <w:pStyle w:val="46B5CC98E14548D9928EE4E4FE3AC15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226591351DF412A8A521E47D650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B877-32E7-44D5-9312-01475CFAD31E}"/>
      </w:docPartPr>
      <w:docPartBody>
        <w:p w:rsidR="00CD37AE" w:rsidRDefault="00192368" w:rsidP="005A2CB6">
          <w:pPr>
            <w:pStyle w:val="5226591351DF412A8A521E47D650126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CB6A4EC27A043539EFFE5339A6B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7BE6-D69C-4FE4-A2E5-CCACB33F3CB5}"/>
      </w:docPartPr>
      <w:docPartBody>
        <w:p w:rsidR="00CD37AE" w:rsidRDefault="00192368" w:rsidP="005A2CB6">
          <w:pPr>
            <w:pStyle w:val="ECB6A4EC27A043539EFFE5339A6B7189"/>
          </w:pPr>
          <w:r>
            <w:rPr>
              <w:lang w:val="ko-KR" w:eastAsia="ko-KR" w:bidi="ko-KR"/>
            </w:rPr>
            <w:t>29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BB6B4E1B5F46431ABEA22BE02ED6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FB8A-0107-4C1E-872E-272BA4F40DA6}"/>
      </w:docPartPr>
      <w:docPartBody>
        <w:p w:rsidR="00CD37AE" w:rsidRDefault="00192368" w:rsidP="005A2CB6">
          <w:pPr>
            <w:pStyle w:val="BB6B4E1B5F46431ABEA22BE02ED69EB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F981E92325E4D9A82D759F85DF0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C58C-7CCE-40E7-A2F1-60216766FC54}"/>
      </w:docPartPr>
      <w:docPartBody>
        <w:p w:rsidR="00CD37AE" w:rsidRDefault="00192368" w:rsidP="005A2CB6">
          <w:pPr>
            <w:pStyle w:val="FF981E92325E4D9A82D759F85DF0A42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A6C405E7163408AAE07EE6231C5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0769-B176-4CE5-94D0-5E2224C1792B}"/>
      </w:docPartPr>
      <w:docPartBody>
        <w:p w:rsidR="00CD37AE" w:rsidRDefault="00192368" w:rsidP="005A2CB6">
          <w:pPr>
            <w:pStyle w:val="4A6C405E7163408AAE07EE6231C5DF0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7C5DACCE9BF45719083BCF68115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C69F-6F5E-4230-9E12-BF077636DBD0}"/>
      </w:docPartPr>
      <w:docPartBody>
        <w:p w:rsidR="00CD37AE" w:rsidRDefault="00192368" w:rsidP="005A2CB6">
          <w:pPr>
            <w:pStyle w:val="B7C5DACCE9BF45719083BCF6811511F4"/>
          </w:pPr>
          <w:r>
            <w:rPr>
              <w:lang w:val="ko-KR" w:eastAsia="ko-KR" w:bidi="ko-KR"/>
            </w:rPr>
            <w:t>30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D322DC05FD264D84BB560D2309DE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D08C-9400-47D7-BF5F-E911F1D38828}"/>
      </w:docPartPr>
      <w:docPartBody>
        <w:p w:rsidR="00CD37AE" w:rsidRDefault="00192368" w:rsidP="005A2CB6">
          <w:pPr>
            <w:pStyle w:val="D322DC05FD264D84BB560D2309DEBFE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2777C5C696A41E8B81F49E6C36F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7017-8428-4A1C-8940-47069B11D074}"/>
      </w:docPartPr>
      <w:docPartBody>
        <w:p w:rsidR="00CD37AE" w:rsidRDefault="00192368" w:rsidP="005A2CB6">
          <w:pPr>
            <w:pStyle w:val="62777C5C696A41E8B81F49E6C36F132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713A5D98E1843969B9BAC348E0B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72C9-16EB-4B14-9189-018BB607A6C0}"/>
      </w:docPartPr>
      <w:docPartBody>
        <w:p w:rsidR="00CD37AE" w:rsidRDefault="00192368" w:rsidP="005A2CB6">
          <w:pPr>
            <w:pStyle w:val="D713A5D98E1843969B9BAC348E0B886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8E791DB50D44EEAA5DF0B9513DC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3D61-2B57-4E4D-890F-CCD2493C4544}"/>
      </w:docPartPr>
      <w:docPartBody>
        <w:p w:rsidR="00CD37AE" w:rsidRDefault="00192368" w:rsidP="005A2CB6">
          <w:pPr>
            <w:pStyle w:val="F8E791DB50D44EEAA5DF0B9513DC165B"/>
          </w:pPr>
          <w:r>
            <w:rPr>
              <w:lang w:val="ko-KR" w:eastAsia="ko-KR" w:bidi="ko-KR"/>
            </w:rPr>
            <w:t>1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9E0A6E2304D546C787FBD83EBEAB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01C1-71F8-4B6B-8660-0657B3122CBF}"/>
      </w:docPartPr>
      <w:docPartBody>
        <w:p w:rsidR="00CD37AE" w:rsidRDefault="00192368" w:rsidP="005A2CB6">
          <w:pPr>
            <w:pStyle w:val="9E0A6E2304D546C787FBD83EBEAB99F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DF8F166B657490290EBC1A86C20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1D78-3A14-4997-BE79-5F46B679B476}"/>
      </w:docPartPr>
      <w:docPartBody>
        <w:p w:rsidR="00CD37AE" w:rsidRDefault="00192368" w:rsidP="005A2CB6">
          <w:pPr>
            <w:pStyle w:val="9DF8F166B657490290EBC1A86C20219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38FD44DA0484A48A406BA526C26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98C3-7263-469F-A4FA-09B0980CDE12}"/>
      </w:docPartPr>
      <w:docPartBody>
        <w:p w:rsidR="00CD37AE" w:rsidRDefault="00192368" w:rsidP="005A2CB6">
          <w:pPr>
            <w:pStyle w:val="338FD44DA0484A48A406BA526C26841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F7AC98468014FAE80A1E5C28CC0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B1D7-B051-464F-B2FC-E1E6FD311F6F}"/>
      </w:docPartPr>
      <w:docPartBody>
        <w:p w:rsidR="00CD37AE" w:rsidRDefault="00192368" w:rsidP="005A2CB6">
          <w:pPr>
            <w:pStyle w:val="AF7AC98468014FAE80A1E5C28CC033F6"/>
          </w:pPr>
          <w:r>
            <w:rPr>
              <w:lang w:val="ko-KR" w:eastAsia="ko-KR" w:bidi="ko-KR"/>
            </w:rPr>
            <w:t>2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66765601005549048E39476D451F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99C5-3EF9-49C3-9CF6-97761FCABED3}"/>
      </w:docPartPr>
      <w:docPartBody>
        <w:p w:rsidR="00CD37AE" w:rsidRDefault="00192368" w:rsidP="005A2CB6">
          <w:pPr>
            <w:pStyle w:val="66765601005549048E39476D451FE45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430D16C09E64EDF878A511CB239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6DA0-76EE-4CCE-858F-DE1585AE6E7A}"/>
      </w:docPartPr>
      <w:docPartBody>
        <w:p w:rsidR="00CD37AE" w:rsidRDefault="00192368" w:rsidP="005A2CB6">
          <w:pPr>
            <w:pStyle w:val="4430D16C09E64EDF878A511CB2394B2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3124710624744C3AC9C35081A40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2621-25E5-453E-9690-67573741C7DE}"/>
      </w:docPartPr>
      <w:docPartBody>
        <w:p w:rsidR="00CD37AE" w:rsidRDefault="00192368" w:rsidP="005A2CB6">
          <w:pPr>
            <w:pStyle w:val="13124710624744C3AC9C35081A40360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BEDDAECF639495A8B792B8306E2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CEAD-AAAC-4DA0-AC27-BE371DADBE20}"/>
      </w:docPartPr>
      <w:docPartBody>
        <w:p w:rsidR="00CD37AE" w:rsidRDefault="00192368" w:rsidP="005A2CB6">
          <w:pPr>
            <w:pStyle w:val="3BEDDAECF639495A8B792B8306E2E807"/>
          </w:pPr>
          <w:r>
            <w:rPr>
              <w:lang w:val="ko-KR" w:eastAsia="ko-KR" w:bidi="ko-KR"/>
            </w:rPr>
            <w:t>3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924A29EA20E6412E8797E3989CC3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A814-0C1F-42C3-BE36-5CB6D8A93EAE}"/>
      </w:docPartPr>
      <w:docPartBody>
        <w:p w:rsidR="00CD37AE" w:rsidRDefault="00192368" w:rsidP="005A2CB6">
          <w:pPr>
            <w:pStyle w:val="924A29EA20E6412E8797E3989CC3C9E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93D2A0D1BCB46F4B79FA8511098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5050-95CE-4FD3-B40E-EEDEF5617B47}"/>
      </w:docPartPr>
      <w:docPartBody>
        <w:p w:rsidR="00CD37AE" w:rsidRDefault="00192368" w:rsidP="005A2CB6">
          <w:pPr>
            <w:pStyle w:val="893D2A0D1BCB46F4B79FA8511098825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673571917F3461FBB7171C43EB0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5914-2314-4A4B-B1F1-45255F9AF13E}"/>
      </w:docPartPr>
      <w:docPartBody>
        <w:p w:rsidR="00CD37AE" w:rsidRDefault="00192368" w:rsidP="005A2CB6">
          <w:pPr>
            <w:pStyle w:val="0673571917F3461FBB7171C43EB0D19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B2722C605904411BD3A9C0E4475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04EF-132C-4AD9-9192-02BAA6866623}"/>
      </w:docPartPr>
      <w:docPartBody>
        <w:p w:rsidR="00CD37AE" w:rsidRDefault="00192368" w:rsidP="005A2CB6">
          <w:pPr>
            <w:pStyle w:val="1B2722C605904411BD3A9C0E44758F9F"/>
          </w:pPr>
          <w:r>
            <w:rPr>
              <w:lang w:val="ko-KR" w:eastAsia="ko-KR" w:bidi="ko-KR"/>
            </w:rPr>
            <w:t>4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921B38F8EAFF484D951EF0BB82C6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ED30-1351-4C50-B41A-1D13B3BE8E8C}"/>
      </w:docPartPr>
      <w:docPartBody>
        <w:p w:rsidR="00CD37AE" w:rsidRDefault="00192368" w:rsidP="005A2CB6">
          <w:pPr>
            <w:pStyle w:val="921B38F8EAFF484D951EF0BB82C6790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EE005F7F5F44148B79CB70AA90B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6898-70A6-4102-89A4-197045B8E5C8}"/>
      </w:docPartPr>
      <w:docPartBody>
        <w:p w:rsidR="00CD37AE" w:rsidRDefault="00192368" w:rsidP="005A2CB6">
          <w:pPr>
            <w:pStyle w:val="AEE005F7F5F44148B79CB70AA90B75F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543328E380442FA88F5830B103B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1D24-50A2-4544-B4B3-B700AB8969CC}"/>
      </w:docPartPr>
      <w:docPartBody>
        <w:p w:rsidR="00CD37AE" w:rsidRDefault="00192368" w:rsidP="005A2CB6">
          <w:pPr>
            <w:pStyle w:val="D543328E380442FA88F5830B103BA25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89EC2F3A76545A5A110B9864E7A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D0F3-87D9-4B75-B234-17BF91AE9007}"/>
      </w:docPartPr>
      <w:docPartBody>
        <w:p w:rsidR="00CD37AE" w:rsidRDefault="00192368" w:rsidP="005A2CB6">
          <w:pPr>
            <w:pStyle w:val="A89EC2F3A76545A5A110B9864E7AB03E"/>
          </w:pPr>
          <w:r>
            <w:rPr>
              <w:lang w:val="ko-KR" w:eastAsia="ko-KR" w:bidi="ko-KR"/>
            </w:rPr>
            <w:t>5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5E6E5BD580804FC992881B996EA4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2171-D60A-45CC-921B-EDD43E1EF1E7}"/>
      </w:docPartPr>
      <w:docPartBody>
        <w:p w:rsidR="00CD37AE" w:rsidRDefault="00192368" w:rsidP="005A2CB6">
          <w:pPr>
            <w:pStyle w:val="5E6E5BD580804FC992881B996EA4ABC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107FF7728DC46B880EAD7228356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1379-09D0-44FB-AF76-74DD803A3B5F}"/>
      </w:docPartPr>
      <w:docPartBody>
        <w:p w:rsidR="00CD37AE" w:rsidRDefault="00192368" w:rsidP="005A2CB6">
          <w:pPr>
            <w:pStyle w:val="5107FF7728DC46B880EAD7228356F99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DA975424F554E2981F5DCED2A19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D83A-4662-4790-8118-E8B26A0EFA7E}"/>
      </w:docPartPr>
      <w:docPartBody>
        <w:p w:rsidR="00CD37AE" w:rsidRDefault="00192368" w:rsidP="005A2CB6">
          <w:pPr>
            <w:pStyle w:val="3DA975424F554E2981F5DCED2A19858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CD30D06F7364794B6B247441CD6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19A2-B2BE-4C96-8EEC-4F011E0FB99A}"/>
      </w:docPartPr>
      <w:docPartBody>
        <w:p w:rsidR="00CD37AE" w:rsidRDefault="00192368" w:rsidP="005A2CB6">
          <w:pPr>
            <w:pStyle w:val="2CD30D06F7364794B6B247441CD6CA01"/>
          </w:pPr>
          <w:r>
            <w:rPr>
              <w:lang w:val="ko-KR" w:eastAsia="ko-KR" w:bidi="ko-KR"/>
            </w:rPr>
            <w:t>6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AC4D5DE69CD2447B8DBEDE1EA8D0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A106-7C41-417D-8469-45F7B3EF39DD}"/>
      </w:docPartPr>
      <w:docPartBody>
        <w:p w:rsidR="00CD37AE" w:rsidRDefault="00192368" w:rsidP="005A2CB6">
          <w:pPr>
            <w:pStyle w:val="AC4D5DE69CD2447B8DBEDE1EA8D0C34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E70ADEE35C84ECE93FAB9F50E85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C621-CDCB-44A0-BB00-485FC741157D}"/>
      </w:docPartPr>
      <w:docPartBody>
        <w:p w:rsidR="00CD37AE" w:rsidRDefault="00192368" w:rsidP="005A2CB6">
          <w:pPr>
            <w:pStyle w:val="6E70ADEE35C84ECE93FAB9F50E85858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CDE355B96F4E44399194BEADE0D9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7443-042C-48BA-A0ED-867EB955434A}"/>
      </w:docPartPr>
      <w:docPartBody>
        <w:p w:rsidR="00CD37AE" w:rsidRDefault="00192368" w:rsidP="005A2CB6">
          <w:pPr>
            <w:pStyle w:val="CDE355B96F4E44399194BEADE0D99EE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2E33370DA0843CDA9EFF76D0628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BC6A-70F0-4767-AF04-E4D63344D176}"/>
      </w:docPartPr>
      <w:docPartBody>
        <w:p w:rsidR="00CD37AE" w:rsidRDefault="00192368" w:rsidP="005A2CB6">
          <w:pPr>
            <w:pStyle w:val="22E33370DA0843CDA9EFF76D062887BB"/>
          </w:pPr>
          <w:r>
            <w:rPr>
              <w:lang w:val="ko-KR" w:eastAsia="ko-KR" w:bidi="ko-KR"/>
            </w:rPr>
            <w:t>7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736CB2CADE5B46F7AA1F090284DC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D21B-93D9-4C41-9BD9-F25D9D41283C}"/>
      </w:docPartPr>
      <w:docPartBody>
        <w:p w:rsidR="00CD37AE" w:rsidRDefault="00192368" w:rsidP="005A2CB6">
          <w:pPr>
            <w:pStyle w:val="736CB2CADE5B46F7AA1F090284DC0A7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75E8FF7631C4ADD969A03BB43EE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7B51-DA69-4DF6-A23A-D157022E54F2}"/>
      </w:docPartPr>
      <w:docPartBody>
        <w:p w:rsidR="00CD37AE" w:rsidRDefault="00192368" w:rsidP="005A2CB6">
          <w:pPr>
            <w:pStyle w:val="275E8FF7631C4ADD969A03BB43EE95D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D79C2EF66774802B63511F0502E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2302-1B75-471E-999F-C4E04CE52C28}"/>
      </w:docPartPr>
      <w:docPartBody>
        <w:p w:rsidR="00CD37AE" w:rsidRDefault="00192368" w:rsidP="005A2CB6">
          <w:pPr>
            <w:pStyle w:val="5D79C2EF66774802B63511F0502E613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3E94F6C43DC475D913EDA2F26B3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F44B-896C-4706-8B27-E8F2BEEDE6F8}"/>
      </w:docPartPr>
      <w:docPartBody>
        <w:p w:rsidR="00CD37AE" w:rsidRDefault="00192368" w:rsidP="005A2CB6">
          <w:pPr>
            <w:pStyle w:val="43E94F6C43DC475D913EDA2F26B3ACD1"/>
          </w:pPr>
          <w:r>
            <w:rPr>
              <w:lang w:val="ko-KR" w:eastAsia="ko-KR" w:bidi="ko-KR"/>
            </w:rPr>
            <w:t>8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755B8993B2D946AA937C85A045DB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D32E-178E-45A6-A2A8-F1069704919B}"/>
      </w:docPartPr>
      <w:docPartBody>
        <w:p w:rsidR="00CD37AE" w:rsidRDefault="00192368" w:rsidP="005A2CB6">
          <w:pPr>
            <w:pStyle w:val="755B8993B2D946AA937C85A045DB3CD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21A97193B264AE9A09D70A0E187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6D62-88B0-447F-A3BF-AFAC2A9EDD93}"/>
      </w:docPartPr>
      <w:docPartBody>
        <w:p w:rsidR="00CD37AE" w:rsidRDefault="00192368" w:rsidP="005A2CB6">
          <w:pPr>
            <w:pStyle w:val="521A97193B264AE9A09D70A0E1876E3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DA8F96114F045988AB822BD622E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1F8E-5C80-43F7-829F-C50956E79B2C}"/>
      </w:docPartPr>
      <w:docPartBody>
        <w:p w:rsidR="00CD37AE" w:rsidRDefault="00192368" w:rsidP="005A2CB6">
          <w:pPr>
            <w:pStyle w:val="BDA8F96114F045988AB822BD622ECCB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02569C79198452D88D4378E25FB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9DD3-64DC-4472-ABB9-269A38BFDAA6}"/>
      </w:docPartPr>
      <w:docPartBody>
        <w:p w:rsidR="00CD37AE" w:rsidRDefault="00192368" w:rsidP="005A2CB6">
          <w:pPr>
            <w:pStyle w:val="702569C79198452D88D4378E25FB93B6"/>
          </w:pPr>
          <w:r>
            <w:rPr>
              <w:lang w:val="ko-KR" w:eastAsia="ko-KR" w:bidi="ko-KR"/>
            </w:rPr>
            <w:t>9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DCD5DF6E83AD4C80BDB1868ABB5F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2F67-4AFE-4752-AB80-FE8D28BF59F0}"/>
      </w:docPartPr>
      <w:docPartBody>
        <w:p w:rsidR="00CD37AE" w:rsidRDefault="00192368" w:rsidP="005A2CB6">
          <w:pPr>
            <w:pStyle w:val="DCD5DF6E83AD4C80BDB1868ABB5F674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6915431E6484C7EADC227C38A6F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E06B-3465-4568-B283-1C5BDB0AC76D}"/>
      </w:docPartPr>
      <w:docPartBody>
        <w:p w:rsidR="00CD37AE" w:rsidRDefault="00192368" w:rsidP="005A2CB6">
          <w:pPr>
            <w:pStyle w:val="46915431E6484C7EADC227C38A6FDB1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9BA8616B8E54C4C9C003CD6B59F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603A-854D-46A4-BA87-020D5A5CBB1B}"/>
      </w:docPartPr>
      <w:docPartBody>
        <w:p w:rsidR="00CD37AE" w:rsidRDefault="00192368" w:rsidP="005A2CB6">
          <w:pPr>
            <w:pStyle w:val="19BA8616B8E54C4C9C003CD6B59F7BF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00BFCD7D0224DA5B569AF50C944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40F1-1D51-4A0A-9369-0FACA2D10670}"/>
      </w:docPartPr>
      <w:docPartBody>
        <w:p w:rsidR="00CD37AE" w:rsidRDefault="00192368" w:rsidP="005A2CB6">
          <w:pPr>
            <w:pStyle w:val="700BFCD7D0224DA5B569AF50C9440C7A"/>
          </w:pPr>
          <w:r>
            <w:rPr>
              <w:lang w:val="ko-KR" w:eastAsia="ko-KR" w:bidi="ko-KR"/>
            </w:rPr>
            <w:t>10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77F42C5CEBE1453B93D4D0F3C490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1F7F-E30A-4F36-91CD-38651554E281}"/>
      </w:docPartPr>
      <w:docPartBody>
        <w:p w:rsidR="00CD37AE" w:rsidRDefault="00192368" w:rsidP="005A2CB6">
          <w:pPr>
            <w:pStyle w:val="77F42C5CEBE1453B93D4D0F3C4903D5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7EC38C4B27D46B7B9D354AEBCE9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BC86-6E32-49C4-8F9B-9C0ADAA8B401}"/>
      </w:docPartPr>
      <w:docPartBody>
        <w:p w:rsidR="00CD37AE" w:rsidRDefault="00192368" w:rsidP="005A2CB6">
          <w:pPr>
            <w:pStyle w:val="E7EC38C4B27D46B7B9D354AEBCE94D8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3A3AC4F1D8D4AB28A26E5D220DD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E0A5-E611-4AB7-BC2D-F7D7C7021A0A}"/>
      </w:docPartPr>
      <w:docPartBody>
        <w:p w:rsidR="00CD37AE" w:rsidRDefault="00192368" w:rsidP="005A2CB6">
          <w:pPr>
            <w:pStyle w:val="B3A3AC4F1D8D4AB28A26E5D220DD468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0EC0F03B72D4ACE90B66C67099F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BE46-0225-4C27-B476-A123D254FC04}"/>
      </w:docPartPr>
      <w:docPartBody>
        <w:p w:rsidR="00CD37AE" w:rsidRDefault="00192368" w:rsidP="005A2CB6">
          <w:pPr>
            <w:pStyle w:val="30EC0F03B72D4ACE90B66C67099F33F0"/>
          </w:pPr>
          <w:r>
            <w:rPr>
              <w:lang w:val="ko-KR" w:eastAsia="ko-KR" w:bidi="ko-KR"/>
            </w:rPr>
            <w:t>11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A4FB878D188F43B1ACB66C97FD1E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9050-1369-4221-B0DA-D4F1AAFF367C}"/>
      </w:docPartPr>
      <w:docPartBody>
        <w:p w:rsidR="00CD37AE" w:rsidRDefault="00192368" w:rsidP="005A2CB6">
          <w:pPr>
            <w:pStyle w:val="A4FB878D188F43B1ACB66C97FD1E5ED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11A124A5EC6407FB38010226C98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BD73-8D38-46C8-961A-5708621E9211}"/>
      </w:docPartPr>
      <w:docPartBody>
        <w:p w:rsidR="00CD37AE" w:rsidRDefault="00192368" w:rsidP="005A2CB6">
          <w:pPr>
            <w:pStyle w:val="211A124A5EC6407FB38010226C985D1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46457A0D3234FC1A5514574A9CE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A1B8-B0AB-44B8-AE06-F53ECAE04FCC}"/>
      </w:docPartPr>
      <w:docPartBody>
        <w:p w:rsidR="00CD37AE" w:rsidRDefault="00192368" w:rsidP="005A2CB6">
          <w:pPr>
            <w:pStyle w:val="846457A0D3234FC1A5514574A9CEDC3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4619BBC2F384665901E84DE982F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D9BD-D9EF-4BAA-81AC-EB16A266FF33}"/>
      </w:docPartPr>
      <w:docPartBody>
        <w:p w:rsidR="00CD37AE" w:rsidRDefault="00192368" w:rsidP="005A2CB6">
          <w:pPr>
            <w:pStyle w:val="D4619BBC2F384665901E84DE982FC08D"/>
          </w:pPr>
          <w:r>
            <w:rPr>
              <w:lang w:val="ko-KR" w:eastAsia="ko-KR" w:bidi="ko-KR"/>
            </w:rPr>
            <w:t>12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B9A47609A528411AB137285FC6FC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9830-768A-47C5-990A-524630F044B4}"/>
      </w:docPartPr>
      <w:docPartBody>
        <w:p w:rsidR="00CD37AE" w:rsidRDefault="00192368" w:rsidP="005A2CB6">
          <w:pPr>
            <w:pStyle w:val="B9A47609A528411AB137285FC6FC38C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9C4C61906CF4C408D22A5A9B107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9B28-DB1E-45E8-A009-8EB288DDEA53}"/>
      </w:docPartPr>
      <w:docPartBody>
        <w:p w:rsidR="00CD37AE" w:rsidRDefault="00192368" w:rsidP="005A2CB6">
          <w:pPr>
            <w:pStyle w:val="59C4C61906CF4C408D22A5A9B107ADC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7FDF33F5D4E45368647AE9BDA6C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9894-5182-43AE-8686-BDD41D506B27}"/>
      </w:docPartPr>
      <w:docPartBody>
        <w:p w:rsidR="00CD37AE" w:rsidRDefault="00192368" w:rsidP="005A2CB6">
          <w:pPr>
            <w:pStyle w:val="D7FDF33F5D4E45368647AE9BDA6C696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F587991EDFC4EA9BADCC63760C8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4AEC-DF6D-42BF-8FB8-F3260CE87987}"/>
      </w:docPartPr>
      <w:docPartBody>
        <w:p w:rsidR="00CD37AE" w:rsidRDefault="00192368" w:rsidP="005A2CB6">
          <w:pPr>
            <w:pStyle w:val="0F587991EDFC4EA9BADCC63760C8C83E"/>
          </w:pPr>
          <w:r>
            <w:rPr>
              <w:lang w:val="ko-KR" w:eastAsia="ko-KR" w:bidi="ko-KR"/>
            </w:rPr>
            <w:t>13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F0F8A2B507CA4666B442C434431F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CAB1-127C-455F-BD59-19D051311282}"/>
      </w:docPartPr>
      <w:docPartBody>
        <w:p w:rsidR="00CD37AE" w:rsidRDefault="00192368" w:rsidP="005A2CB6">
          <w:pPr>
            <w:pStyle w:val="F0F8A2B507CA4666B442C434431F71D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DA316EE5384446EA75D35AF677D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52CC-3F14-4654-BA8B-5EEFE9472C77}"/>
      </w:docPartPr>
      <w:docPartBody>
        <w:p w:rsidR="00CD37AE" w:rsidRDefault="00192368" w:rsidP="005A2CB6">
          <w:pPr>
            <w:pStyle w:val="3DA316EE5384446EA75D35AF677D010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CDB80DDB094E40C1A0D22250EC72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7064-1998-4D79-887B-CFEB91F6F055}"/>
      </w:docPartPr>
      <w:docPartBody>
        <w:p w:rsidR="00CD37AE" w:rsidRDefault="00192368" w:rsidP="005A2CB6">
          <w:pPr>
            <w:pStyle w:val="CDB80DDB094E40C1A0D22250EC72AE7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87DBBFA8A63423393D10D3FF556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6D49-2BED-4465-88FF-6607FF4F0927}"/>
      </w:docPartPr>
      <w:docPartBody>
        <w:p w:rsidR="00CD37AE" w:rsidRDefault="00192368" w:rsidP="005A2CB6">
          <w:pPr>
            <w:pStyle w:val="487DBBFA8A63423393D10D3FF556C7AC"/>
          </w:pPr>
          <w:r>
            <w:rPr>
              <w:lang w:val="ko-KR" w:eastAsia="ko-KR" w:bidi="ko-KR"/>
            </w:rPr>
            <w:t>14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CA96427BF9084B7DA06C958728B1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249E-48DE-4C74-9B5B-DDC2DD035E14}"/>
      </w:docPartPr>
      <w:docPartBody>
        <w:p w:rsidR="00CD37AE" w:rsidRDefault="00192368" w:rsidP="005A2CB6">
          <w:pPr>
            <w:pStyle w:val="CA96427BF9084B7DA06C958728B1FEE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60FB301ACC64CA0B615E1365644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434E-8931-4AE3-A2D3-FFB24892A089}"/>
      </w:docPartPr>
      <w:docPartBody>
        <w:p w:rsidR="00CD37AE" w:rsidRDefault="00192368" w:rsidP="005A2CB6">
          <w:pPr>
            <w:pStyle w:val="360FB301ACC64CA0B615E1365644B14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1CA4C4CF8474BD78BBFDA9FFD20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BF25-FFBF-464A-A147-F3537B48A7CF}"/>
      </w:docPartPr>
      <w:docPartBody>
        <w:p w:rsidR="00CD37AE" w:rsidRDefault="00192368" w:rsidP="005A2CB6">
          <w:pPr>
            <w:pStyle w:val="A1CA4C4CF8474BD78BBFDA9FFD20F2A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29EA9AE815B4A54A04DEE1DA06B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616A-7380-4028-B79B-E00C5993EAF2}"/>
      </w:docPartPr>
      <w:docPartBody>
        <w:p w:rsidR="00CD37AE" w:rsidRDefault="00192368" w:rsidP="005A2CB6">
          <w:pPr>
            <w:pStyle w:val="929EA9AE815B4A54A04DEE1DA06B190D"/>
          </w:pPr>
          <w:r>
            <w:rPr>
              <w:lang w:val="ko-KR" w:eastAsia="ko-KR" w:bidi="ko-KR"/>
            </w:rPr>
            <w:t>15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CCD52559C2EA4E1CAEB9E3AA18E4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9C81-4628-4712-A3EB-A6F25D659524}"/>
      </w:docPartPr>
      <w:docPartBody>
        <w:p w:rsidR="00CD37AE" w:rsidRDefault="00192368" w:rsidP="005A2CB6">
          <w:pPr>
            <w:pStyle w:val="CCD52559C2EA4E1CAEB9E3AA18E4089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11977C8D7104E28991D17D90234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BA46-4A99-4EF5-B1FE-EEED0EFDF78F}"/>
      </w:docPartPr>
      <w:docPartBody>
        <w:p w:rsidR="00CD37AE" w:rsidRDefault="00192368" w:rsidP="005A2CB6">
          <w:pPr>
            <w:pStyle w:val="811977C8D7104E28991D17D902343D7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B992ED6A88D4E1D9F4102A6FFEE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171D-919F-45A4-B441-9F6B1D476755}"/>
      </w:docPartPr>
      <w:docPartBody>
        <w:p w:rsidR="00CD37AE" w:rsidRDefault="00192368" w:rsidP="005A2CB6">
          <w:pPr>
            <w:pStyle w:val="AB992ED6A88D4E1D9F4102A6FFEED51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66A3ECFFE8147DE8E850666AEC3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B9AA-4062-4980-9F44-05F2CC27EE88}"/>
      </w:docPartPr>
      <w:docPartBody>
        <w:p w:rsidR="00CD37AE" w:rsidRDefault="00192368" w:rsidP="005A2CB6">
          <w:pPr>
            <w:pStyle w:val="566A3ECFFE8147DE8E850666AEC306CB"/>
          </w:pPr>
          <w:r>
            <w:rPr>
              <w:lang w:val="ko-KR" w:eastAsia="ko-KR" w:bidi="ko-KR"/>
            </w:rPr>
            <w:t>16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1B2435812EAF4E21AAAA920336C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92B7-35A1-47B4-B860-182B99EC863C}"/>
      </w:docPartPr>
      <w:docPartBody>
        <w:p w:rsidR="00CD37AE" w:rsidRDefault="00192368" w:rsidP="005A2CB6">
          <w:pPr>
            <w:pStyle w:val="1B2435812EAF4E21AAAA920336C3880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B742D8D882645DF8B34E0203D7C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4977-CE80-4CFF-BF63-3E30998225DC}"/>
      </w:docPartPr>
      <w:docPartBody>
        <w:p w:rsidR="00CD37AE" w:rsidRDefault="00192368" w:rsidP="005A2CB6">
          <w:pPr>
            <w:pStyle w:val="5B742D8D882645DF8B34E0203D7C1B2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734BF81ED8942C6B9C4313C7264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1124F-5E1A-4845-A28B-C5F8798B5356}"/>
      </w:docPartPr>
      <w:docPartBody>
        <w:p w:rsidR="00CD37AE" w:rsidRDefault="00192368" w:rsidP="005A2CB6">
          <w:pPr>
            <w:pStyle w:val="0734BF81ED8942C6B9C4313C7264538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9FBF7D716AA437CA4712FBAC4B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ECE7-21B6-428D-B43A-1101DE3B9A79}"/>
      </w:docPartPr>
      <w:docPartBody>
        <w:p w:rsidR="00CD37AE" w:rsidRDefault="00192368" w:rsidP="005A2CB6">
          <w:pPr>
            <w:pStyle w:val="69FBF7D716AA437CA4712FBAC4B7F981"/>
          </w:pPr>
          <w:r>
            <w:rPr>
              <w:lang w:val="ko-KR" w:eastAsia="ko-KR" w:bidi="ko-KR"/>
            </w:rPr>
            <w:t>17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973C79FE47F54DEB9B95B35F3BF6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0FD4-85C2-4BEF-83CA-CD11B3089B56}"/>
      </w:docPartPr>
      <w:docPartBody>
        <w:p w:rsidR="00CD37AE" w:rsidRDefault="00192368" w:rsidP="005A2CB6">
          <w:pPr>
            <w:pStyle w:val="973C79FE47F54DEB9B95B35F3BF6E0D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EEB5E319EA34240BDA7352E6506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B553-A392-4FD5-98C9-132F7180A831}"/>
      </w:docPartPr>
      <w:docPartBody>
        <w:p w:rsidR="00CD37AE" w:rsidRDefault="00192368" w:rsidP="005A2CB6">
          <w:pPr>
            <w:pStyle w:val="6EEB5E319EA34240BDA7352E65068DE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A44626668B84A07912D6F70894E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C9D4-27D5-4CBC-B14A-4D0EA448E0E6}"/>
      </w:docPartPr>
      <w:docPartBody>
        <w:p w:rsidR="00CD37AE" w:rsidRDefault="00192368" w:rsidP="005A2CB6">
          <w:pPr>
            <w:pStyle w:val="8A44626668B84A07912D6F70894E57B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49DDD22F9E04779ABD6FF5ABF0F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4F94-BA14-43BF-8F40-05EDEA42E96C}"/>
      </w:docPartPr>
      <w:docPartBody>
        <w:p w:rsidR="00CD37AE" w:rsidRDefault="00192368" w:rsidP="005A2CB6">
          <w:pPr>
            <w:pStyle w:val="249DDD22F9E04779ABD6FF5ABF0F6295"/>
          </w:pPr>
          <w:r>
            <w:rPr>
              <w:lang w:val="ko-KR" w:eastAsia="ko-KR" w:bidi="ko-KR"/>
            </w:rPr>
            <w:t>18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17BA5B3500F44DF78850A3EE83F3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0A54-D54D-4E81-AD36-EFC59CCD9FBE}"/>
      </w:docPartPr>
      <w:docPartBody>
        <w:p w:rsidR="00CD37AE" w:rsidRDefault="00192368" w:rsidP="005A2CB6">
          <w:pPr>
            <w:pStyle w:val="17BA5B3500F44DF78850A3EE83F3A91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78C2F18BA08442BBAE7ADDF0D10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F741-904F-4AC7-A835-574667D52A34}"/>
      </w:docPartPr>
      <w:docPartBody>
        <w:p w:rsidR="00CD37AE" w:rsidRDefault="00192368" w:rsidP="005A2CB6">
          <w:pPr>
            <w:pStyle w:val="078C2F18BA08442BBAE7ADDF0D100EB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8169AE1A8C745888FA7165C4E00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BFF2-F6A0-44CC-BF98-8CFC7B639E59}"/>
      </w:docPartPr>
      <w:docPartBody>
        <w:p w:rsidR="00CD37AE" w:rsidRDefault="00192368" w:rsidP="005A2CB6">
          <w:pPr>
            <w:pStyle w:val="58169AE1A8C745888FA7165C4E0012B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AD2E77F5E744CC2BBD95E567D5C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BA69-3F15-4056-81D8-B74BB3A399DA}"/>
      </w:docPartPr>
      <w:docPartBody>
        <w:p w:rsidR="00CD37AE" w:rsidRDefault="00192368" w:rsidP="005A2CB6">
          <w:pPr>
            <w:pStyle w:val="DAD2E77F5E744CC2BBD95E567D5CB4FD"/>
          </w:pPr>
          <w:r>
            <w:rPr>
              <w:lang w:val="ko-KR" w:eastAsia="ko-KR" w:bidi="ko-KR"/>
            </w:rPr>
            <w:t>19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FF99586C0B394DEFBD3063211523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B564-61E2-4992-9D3A-2E0BFB725A8F}"/>
      </w:docPartPr>
      <w:docPartBody>
        <w:p w:rsidR="00CD37AE" w:rsidRDefault="00192368" w:rsidP="005A2CB6">
          <w:pPr>
            <w:pStyle w:val="FF99586C0B394DEFBD3063211523E93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FEF3995DDFD430CB2E5702B8FA3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97C6-0A3E-4C70-BAF1-0A250D5B64A9}"/>
      </w:docPartPr>
      <w:docPartBody>
        <w:p w:rsidR="00CD37AE" w:rsidRDefault="00192368" w:rsidP="005A2CB6">
          <w:pPr>
            <w:pStyle w:val="BFEF3995DDFD430CB2E5702B8FA3DBF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CA909654F0F431A816F9EDF1D13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B73D-A0EA-4647-A9A3-8989ECCE43AE}"/>
      </w:docPartPr>
      <w:docPartBody>
        <w:p w:rsidR="00CD37AE" w:rsidRDefault="00192368" w:rsidP="005A2CB6">
          <w:pPr>
            <w:pStyle w:val="1CA909654F0F431A816F9EDF1D13FD3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92F8A84B5894664A38E56335046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AC89-9B43-4D25-B0E6-8008F9409383}"/>
      </w:docPartPr>
      <w:docPartBody>
        <w:p w:rsidR="00CD37AE" w:rsidRDefault="00192368" w:rsidP="005A2CB6">
          <w:pPr>
            <w:pStyle w:val="B92F8A84B5894664A38E563350461E21"/>
          </w:pPr>
          <w:r>
            <w:rPr>
              <w:lang w:val="ko-KR" w:eastAsia="ko-KR" w:bidi="ko-KR"/>
            </w:rPr>
            <w:t>20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4EC01A26F1104A868061F0BED5CA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5D75-335E-4C2B-BFCF-3F794513E130}"/>
      </w:docPartPr>
      <w:docPartBody>
        <w:p w:rsidR="00CD37AE" w:rsidRDefault="00192368" w:rsidP="005A2CB6">
          <w:pPr>
            <w:pStyle w:val="4EC01A26F1104A868061F0BED5CA8F2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67964A873B44C1F85148698FC70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405E-EFD1-4A57-9C33-4E5C29FCCC27}"/>
      </w:docPartPr>
      <w:docPartBody>
        <w:p w:rsidR="00CD37AE" w:rsidRDefault="00192368" w:rsidP="005A2CB6">
          <w:pPr>
            <w:pStyle w:val="267964A873B44C1F85148698FC70191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78E605CC07E48DCB7A88F2942B4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6F32-155A-4054-89F6-3CC2BF2CBE9B}"/>
      </w:docPartPr>
      <w:docPartBody>
        <w:p w:rsidR="00CD37AE" w:rsidRDefault="00192368" w:rsidP="005A2CB6">
          <w:pPr>
            <w:pStyle w:val="D78E605CC07E48DCB7A88F2942B40BC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9B0E64DAEA44FAD87BCDC65379F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7AD7-1C95-467E-AF33-125D05B70E53}"/>
      </w:docPartPr>
      <w:docPartBody>
        <w:p w:rsidR="00CD37AE" w:rsidRDefault="00192368" w:rsidP="005A2CB6">
          <w:pPr>
            <w:pStyle w:val="79B0E64DAEA44FAD87BCDC65379F4E43"/>
          </w:pPr>
          <w:r>
            <w:rPr>
              <w:lang w:val="ko-KR" w:eastAsia="ko-KR" w:bidi="ko-KR"/>
            </w:rPr>
            <w:t>21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E1142211EDAA4DD8B344A49B28CB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11DB-F7E3-4AC9-8D8A-D52CCDF964AB}"/>
      </w:docPartPr>
      <w:docPartBody>
        <w:p w:rsidR="00CD37AE" w:rsidRDefault="00192368" w:rsidP="005A2CB6">
          <w:pPr>
            <w:pStyle w:val="E1142211EDAA4DD8B344A49B28CB8AC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7C4D09BD8D8457A9E7E3D0DE80F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7BC4-9919-4728-B421-EEF61F8B95FB}"/>
      </w:docPartPr>
      <w:docPartBody>
        <w:p w:rsidR="00CD37AE" w:rsidRDefault="00192368" w:rsidP="005A2CB6">
          <w:pPr>
            <w:pStyle w:val="A7C4D09BD8D8457A9E7E3D0DE80F917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6009D987EBB4E9BA07247AC7D70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0902-E058-4DB9-ACCE-CF06ACDA27C8}"/>
      </w:docPartPr>
      <w:docPartBody>
        <w:p w:rsidR="00CD37AE" w:rsidRDefault="00192368" w:rsidP="005A2CB6">
          <w:pPr>
            <w:pStyle w:val="66009D987EBB4E9BA07247AC7D707B4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F41AB95D3344EA9B677DA1DD0B6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B5F-EE69-4A48-88FD-41EC5A4DC2C0}"/>
      </w:docPartPr>
      <w:docPartBody>
        <w:p w:rsidR="00CD37AE" w:rsidRDefault="00192368" w:rsidP="005A2CB6">
          <w:pPr>
            <w:pStyle w:val="AF41AB95D3344EA9B677DA1DD0B6AB64"/>
          </w:pPr>
          <w:r>
            <w:rPr>
              <w:lang w:val="ko-KR" w:eastAsia="ko-KR" w:bidi="ko-KR"/>
            </w:rPr>
            <w:t>22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7052E590B1C34D44A7209FDE42CF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9106-6827-4832-8BC7-6045E32CB798}"/>
      </w:docPartPr>
      <w:docPartBody>
        <w:p w:rsidR="00CD37AE" w:rsidRDefault="00192368" w:rsidP="005A2CB6">
          <w:pPr>
            <w:pStyle w:val="7052E590B1C34D44A7209FDE42CF4A5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EFDEA7752514D9F81AB3A2B174E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3867-394A-45D1-A034-0A13F763C11F}"/>
      </w:docPartPr>
      <w:docPartBody>
        <w:p w:rsidR="00CD37AE" w:rsidRDefault="00192368" w:rsidP="005A2CB6">
          <w:pPr>
            <w:pStyle w:val="0EFDEA7752514D9F81AB3A2B174EC70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CD669624E80466593C077FF002E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3AA3-3231-4EF1-8FDD-6C7CDD270D5C}"/>
      </w:docPartPr>
      <w:docPartBody>
        <w:p w:rsidR="00CD37AE" w:rsidRDefault="00192368" w:rsidP="005A2CB6">
          <w:pPr>
            <w:pStyle w:val="7CD669624E80466593C077FF002EC3D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355BEA99A244721A9FFBAAA9001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41B5-161C-449F-939A-8780E6E50C42}"/>
      </w:docPartPr>
      <w:docPartBody>
        <w:p w:rsidR="00CD37AE" w:rsidRDefault="00192368" w:rsidP="005A2CB6">
          <w:pPr>
            <w:pStyle w:val="3355BEA99A244721A9FFBAAA900106AE"/>
          </w:pPr>
          <w:r>
            <w:rPr>
              <w:lang w:val="ko-KR" w:eastAsia="ko-KR" w:bidi="ko-KR"/>
            </w:rPr>
            <w:t>23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61E3ACB81734480F90D3E0754F3F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E13E-1A6B-4786-A980-417351822890}"/>
      </w:docPartPr>
      <w:docPartBody>
        <w:p w:rsidR="00CD37AE" w:rsidRDefault="00192368" w:rsidP="005A2CB6">
          <w:pPr>
            <w:pStyle w:val="61E3ACB81734480F90D3E0754F3FA7B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147769D360F4642A0FE265174AF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8449-7796-45C5-B2A1-B4531B73AD36}"/>
      </w:docPartPr>
      <w:docPartBody>
        <w:p w:rsidR="00CD37AE" w:rsidRDefault="00192368" w:rsidP="005A2CB6">
          <w:pPr>
            <w:pStyle w:val="5147769D360F4642A0FE265174AF9E3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FEC5809410A4E43AA7095E15C05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A73A-27B6-4D2D-8505-9E34BB428F9F}"/>
      </w:docPartPr>
      <w:docPartBody>
        <w:p w:rsidR="00CD37AE" w:rsidRDefault="00192368" w:rsidP="005A2CB6">
          <w:pPr>
            <w:pStyle w:val="2FEC5809410A4E43AA7095E15C0595E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8133D94FC76472B931A3C619BDF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D13E-7B2F-4C7F-A169-AC9F98345F3A}"/>
      </w:docPartPr>
      <w:docPartBody>
        <w:p w:rsidR="00CD37AE" w:rsidRDefault="00192368" w:rsidP="005A2CB6">
          <w:pPr>
            <w:pStyle w:val="88133D94FC76472B931A3C619BDFC436"/>
          </w:pPr>
          <w:r>
            <w:rPr>
              <w:lang w:val="ko-KR" w:eastAsia="ko-KR" w:bidi="ko-KR"/>
            </w:rPr>
            <w:t>24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76AF932EF65541B7A0E54E6D0DFD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335A-686F-4550-89CE-78735E6B93DB}"/>
      </w:docPartPr>
      <w:docPartBody>
        <w:p w:rsidR="00CD37AE" w:rsidRDefault="00192368" w:rsidP="005A2CB6">
          <w:pPr>
            <w:pStyle w:val="76AF932EF65541B7A0E54E6D0DFD6C6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A14E85DF1D9426FA5468D3FCF2D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6E8C-EA3F-44F1-8326-F7BC3F18BE65}"/>
      </w:docPartPr>
      <w:docPartBody>
        <w:p w:rsidR="00CD37AE" w:rsidRDefault="00192368" w:rsidP="005A2CB6">
          <w:pPr>
            <w:pStyle w:val="DA14E85DF1D9426FA5468D3FCF2DD7F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B62DB8A8644428DA92C567273C2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9027-9B51-4F4B-B0BC-BBFCD0FA7F1A}"/>
      </w:docPartPr>
      <w:docPartBody>
        <w:p w:rsidR="00CD37AE" w:rsidRDefault="00192368" w:rsidP="005A2CB6">
          <w:pPr>
            <w:pStyle w:val="5B62DB8A8644428DA92C567273C2C4D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80617CEB7B243FC85563693C0D3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521-C632-48B0-971B-2EDDEF276CF3}"/>
      </w:docPartPr>
      <w:docPartBody>
        <w:p w:rsidR="00CD37AE" w:rsidRDefault="00192368" w:rsidP="005A2CB6">
          <w:pPr>
            <w:pStyle w:val="080617CEB7B243FC85563693C0D35AE2"/>
          </w:pPr>
          <w:r>
            <w:rPr>
              <w:lang w:val="ko-KR" w:eastAsia="ko-KR" w:bidi="ko-KR"/>
            </w:rPr>
            <w:t>25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C339B42B5BCF41FBA258CD52E862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9D1E-1234-4120-AB17-39E5FA50E57C}"/>
      </w:docPartPr>
      <w:docPartBody>
        <w:p w:rsidR="00CD37AE" w:rsidRDefault="00192368" w:rsidP="005A2CB6">
          <w:pPr>
            <w:pStyle w:val="C339B42B5BCF41FBA258CD52E8629C2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E18EC0D43E04B4F8110996D2DFD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4541-FA3A-4CEB-ACB4-B70372495E2E}"/>
      </w:docPartPr>
      <w:docPartBody>
        <w:p w:rsidR="00CD37AE" w:rsidRDefault="00192368" w:rsidP="005A2CB6">
          <w:pPr>
            <w:pStyle w:val="3E18EC0D43E04B4F8110996D2DFD079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F46A689403545E5B733B9D472EE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0A99-23E1-4B13-B481-6B4E7C25F29C}"/>
      </w:docPartPr>
      <w:docPartBody>
        <w:p w:rsidR="00CD37AE" w:rsidRDefault="00192368" w:rsidP="005A2CB6">
          <w:pPr>
            <w:pStyle w:val="2F46A689403545E5B733B9D472EE00E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C458500282ED4F56865E84A492B6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A60B-220D-42C3-9E9F-D0A484515AE4}"/>
      </w:docPartPr>
      <w:docPartBody>
        <w:p w:rsidR="00CD37AE" w:rsidRDefault="00192368" w:rsidP="005A2CB6">
          <w:pPr>
            <w:pStyle w:val="C458500282ED4F56865E84A492B6DA9B"/>
          </w:pPr>
          <w:r>
            <w:rPr>
              <w:lang w:val="ko-KR" w:eastAsia="ko-KR" w:bidi="ko-KR"/>
            </w:rPr>
            <w:t>26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06EA807E1D4A448C874D201E38C4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4F79-359A-45BA-A99D-BE9920184D5C}"/>
      </w:docPartPr>
      <w:docPartBody>
        <w:p w:rsidR="00CD37AE" w:rsidRDefault="00192368" w:rsidP="005A2CB6">
          <w:pPr>
            <w:pStyle w:val="06EA807E1D4A448C874D201E38C4BE3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60DEC6765CB4799B32A4E4574DB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9BB9-358F-44D0-B1EF-238F0FDD52D5}"/>
      </w:docPartPr>
      <w:docPartBody>
        <w:p w:rsidR="00CD37AE" w:rsidRDefault="00192368" w:rsidP="005A2CB6">
          <w:pPr>
            <w:pStyle w:val="E60DEC6765CB4799B32A4E4574DBB4B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99FEB0265C1445C990B814360B1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2CA4-670D-431F-AA14-D69A03DA3AD1}"/>
      </w:docPartPr>
      <w:docPartBody>
        <w:p w:rsidR="00CD37AE" w:rsidRDefault="00192368" w:rsidP="005A2CB6">
          <w:pPr>
            <w:pStyle w:val="999FEB0265C1445C990B814360B1937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E8745C8D0734718A7C3AA9641ED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223F-69B3-421C-82C1-2402EE5501CF}"/>
      </w:docPartPr>
      <w:docPartBody>
        <w:p w:rsidR="00CD37AE" w:rsidRDefault="00192368" w:rsidP="005A2CB6">
          <w:pPr>
            <w:pStyle w:val="1E8745C8D0734718A7C3AA9641EDD760"/>
          </w:pPr>
          <w:r>
            <w:rPr>
              <w:lang w:val="ko-KR" w:eastAsia="ko-KR" w:bidi="ko-KR"/>
            </w:rPr>
            <w:t>27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36EA192833BB433EAAF6233C6156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19C5-7B7C-4773-8F02-2A7F1C487837}"/>
      </w:docPartPr>
      <w:docPartBody>
        <w:p w:rsidR="00CD37AE" w:rsidRDefault="00192368" w:rsidP="005A2CB6">
          <w:pPr>
            <w:pStyle w:val="36EA192833BB433EAAF6233C6156F43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F5E5B4A90D543CC9B35C09A0EDE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B424-9C87-4844-8008-D3057485B046}"/>
      </w:docPartPr>
      <w:docPartBody>
        <w:p w:rsidR="00CD37AE" w:rsidRDefault="00192368" w:rsidP="005A2CB6">
          <w:pPr>
            <w:pStyle w:val="8F5E5B4A90D543CC9B35C09A0EDE847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C4B8010EBCE462D991D1AA18107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ADD2-FC52-47F5-B946-195CB3DCADFB}"/>
      </w:docPartPr>
      <w:docPartBody>
        <w:p w:rsidR="00CD37AE" w:rsidRDefault="00192368" w:rsidP="005A2CB6">
          <w:pPr>
            <w:pStyle w:val="2C4B8010EBCE462D991D1AA18107A57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6C82F7257294ECEBA78A43FA714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F88-C877-41EC-9C3D-E7BB84163D42}"/>
      </w:docPartPr>
      <w:docPartBody>
        <w:p w:rsidR="00CD37AE" w:rsidRDefault="00192368" w:rsidP="005A2CB6">
          <w:pPr>
            <w:pStyle w:val="46C82F7257294ECEBA78A43FA7144968"/>
          </w:pPr>
          <w:r>
            <w:rPr>
              <w:lang w:val="ko-KR" w:eastAsia="ko-KR" w:bidi="ko-KR"/>
            </w:rPr>
            <w:t>28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24A4947E6B63464798BC8EC0C49A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4A83-136A-4E05-A1D4-9DC1B27CD898}"/>
      </w:docPartPr>
      <w:docPartBody>
        <w:p w:rsidR="00CD37AE" w:rsidRDefault="00192368" w:rsidP="005A2CB6">
          <w:pPr>
            <w:pStyle w:val="24A4947E6B63464798BC8EC0C49AEED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19EF30B0D654C6EB4798C502F16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4D9A-BCA0-4850-A76A-71726F0C3090}"/>
      </w:docPartPr>
      <w:docPartBody>
        <w:p w:rsidR="00CD37AE" w:rsidRDefault="00192368" w:rsidP="005A2CB6">
          <w:pPr>
            <w:pStyle w:val="919EF30B0D654C6EB4798C502F162E0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7F7AEA42AA141B5B69D18B564D4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ABBA-F7AA-4A3D-A0C3-A4DC2CFE48D0}"/>
      </w:docPartPr>
      <w:docPartBody>
        <w:p w:rsidR="00CD37AE" w:rsidRDefault="00192368" w:rsidP="005A2CB6">
          <w:pPr>
            <w:pStyle w:val="77F7AEA42AA141B5B69D18B564D4E24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AA7178B0FA940EC8DD27247ABDF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E3EE-578D-46EE-A335-3A3CECA508F7}"/>
      </w:docPartPr>
      <w:docPartBody>
        <w:p w:rsidR="00CD37AE" w:rsidRDefault="00192368" w:rsidP="005A2CB6">
          <w:pPr>
            <w:pStyle w:val="BAA7178B0FA940EC8DD27247ABDFB751"/>
          </w:pPr>
          <w:r>
            <w:rPr>
              <w:lang w:val="ko-KR" w:eastAsia="ko-KR" w:bidi="ko-KR"/>
            </w:rPr>
            <w:t>29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3982CE0146414614B4B3027AD7CD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F0F7-1EC8-4032-A007-A6672FCC69DC}"/>
      </w:docPartPr>
      <w:docPartBody>
        <w:p w:rsidR="00CD37AE" w:rsidRDefault="00192368" w:rsidP="005A2CB6">
          <w:pPr>
            <w:pStyle w:val="3982CE0146414614B4B3027AD7CD10F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2A8F85E873D4F4785A9589C061F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4EA6-BFE8-4E82-80AB-5F0D9D783BE2}"/>
      </w:docPartPr>
      <w:docPartBody>
        <w:p w:rsidR="00CD37AE" w:rsidRDefault="00192368" w:rsidP="005A2CB6">
          <w:pPr>
            <w:pStyle w:val="E2A8F85E873D4F4785A9589C061FE43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6CC83DED3364566A79CFA812B50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B88D-0676-4C37-BB61-56DCB10EDCB2}"/>
      </w:docPartPr>
      <w:docPartBody>
        <w:p w:rsidR="00CD37AE" w:rsidRDefault="00192368" w:rsidP="005A2CB6">
          <w:pPr>
            <w:pStyle w:val="66CC83DED3364566A79CFA812B50B36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7993B5F88B3451D8D03DC15A840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16C1-F510-43C3-AC8C-4F856B2091C0}"/>
      </w:docPartPr>
      <w:docPartBody>
        <w:p w:rsidR="00CD37AE" w:rsidRDefault="00192368" w:rsidP="005A2CB6">
          <w:pPr>
            <w:pStyle w:val="27993B5F88B3451D8D03DC15A840B929"/>
          </w:pPr>
          <w:r>
            <w:rPr>
              <w:lang w:val="ko-KR" w:eastAsia="ko-KR" w:bidi="ko-KR"/>
            </w:rPr>
            <w:t>30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4B6D401C97F649AF94770109BB34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2497-AAC0-459D-B92D-10017022F1CB}"/>
      </w:docPartPr>
      <w:docPartBody>
        <w:p w:rsidR="00CD37AE" w:rsidRDefault="00192368" w:rsidP="005A2CB6">
          <w:pPr>
            <w:pStyle w:val="4B6D401C97F649AF94770109BB34965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17010DD6ECB4FB89186FF12733C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B796-E539-4D81-B8A6-2BF72057CE9E}"/>
      </w:docPartPr>
      <w:docPartBody>
        <w:p w:rsidR="00CD37AE" w:rsidRDefault="00192368" w:rsidP="005A2CB6">
          <w:pPr>
            <w:pStyle w:val="417010DD6ECB4FB89186FF12733C46F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D36E3AB3341439DA7258D1C3A46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EB73-6A3D-4D31-8DA0-0DC5832820CD}"/>
      </w:docPartPr>
      <w:docPartBody>
        <w:p w:rsidR="00CD37AE" w:rsidRDefault="00192368" w:rsidP="005A2CB6">
          <w:pPr>
            <w:pStyle w:val="0D36E3AB3341439DA7258D1C3A46CFA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251CF9CA2524651A8BDF5593357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3CDC-269E-4D82-B173-AD128F1847BD}"/>
      </w:docPartPr>
      <w:docPartBody>
        <w:p w:rsidR="00CD37AE" w:rsidRDefault="00192368" w:rsidP="005A2CB6">
          <w:pPr>
            <w:pStyle w:val="0251CF9CA2524651A8BDF5593357D402"/>
          </w:pPr>
          <w:r>
            <w:rPr>
              <w:lang w:val="ko-KR" w:eastAsia="ko-KR" w:bidi="ko-KR"/>
            </w:rPr>
            <w:t>1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7A9FE32CC910409DADE775F11A63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CCD6-E25F-4C2C-A9E7-846BFA02FC07}"/>
      </w:docPartPr>
      <w:docPartBody>
        <w:p w:rsidR="00CD37AE" w:rsidRDefault="00192368" w:rsidP="005A2CB6">
          <w:pPr>
            <w:pStyle w:val="7A9FE32CC910409DADE775F11A63E02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3C9E05998374A34B004A759A82C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6D51-520D-49DA-9D9A-668068C5A420}"/>
      </w:docPartPr>
      <w:docPartBody>
        <w:p w:rsidR="00CD37AE" w:rsidRDefault="00192368" w:rsidP="005A2CB6">
          <w:pPr>
            <w:pStyle w:val="93C9E05998374A34B004A759A82C420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DF4A5FA67644BDA84E01F7843B4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4E6D-8322-49D9-B087-6F3CFA7798DE}"/>
      </w:docPartPr>
      <w:docPartBody>
        <w:p w:rsidR="00CD37AE" w:rsidRDefault="00192368" w:rsidP="005A2CB6">
          <w:pPr>
            <w:pStyle w:val="4DF4A5FA67644BDA84E01F7843B4386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CD65D548CFCB4DF3B9E3D168EBB0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E928-84BF-4949-A425-B44BAC05BCC2}"/>
      </w:docPartPr>
      <w:docPartBody>
        <w:p w:rsidR="00CD37AE" w:rsidRDefault="00192368" w:rsidP="005A2CB6">
          <w:pPr>
            <w:pStyle w:val="CD65D548CFCB4DF3B9E3D168EBB05BB4"/>
          </w:pPr>
          <w:r>
            <w:rPr>
              <w:lang w:val="ko-KR" w:eastAsia="ko-KR" w:bidi="ko-KR"/>
            </w:rPr>
            <w:t>2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4AEB8DA7C4E247FDA59EE6877E5F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9477-352F-43DC-A707-20F546B559BA}"/>
      </w:docPartPr>
      <w:docPartBody>
        <w:p w:rsidR="00CD37AE" w:rsidRDefault="00192368" w:rsidP="005A2CB6">
          <w:pPr>
            <w:pStyle w:val="4AEB8DA7C4E247FDA59EE6877E5F966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8B45A591ADA4552A1C339993BBC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9E9E-A79C-411C-AFC2-CB49AA679B61}"/>
      </w:docPartPr>
      <w:docPartBody>
        <w:p w:rsidR="00CD37AE" w:rsidRDefault="00192368" w:rsidP="005A2CB6">
          <w:pPr>
            <w:pStyle w:val="78B45A591ADA4552A1C339993BBCD0F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682D91AF5314E2195A8AF784A97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FDC-75A3-45E5-95E2-623642CC9DFA}"/>
      </w:docPartPr>
      <w:docPartBody>
        <w:p w:rsidR="00CD37AE" w:rsidRDefault="00192368" w:rsidP="005A2CB6">
          <w:pPr>
            <w:pStyle w:val="7682D91AF5314E2195A8AF784A972E8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3E3407F805E435B801DF39C7AC5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6140-526C-4203-B2F8-B36279B77FCA}"/>
      </w:docPartPr>
      <w:docPartBody>
        <w:p w:rsidR="00CD37AE" w:rsidRDefault="00192368" w:rsidP="005A2CB6">
          <w:pPr>
            <w:pStyle w:val="53E3407F805E435B801DF39C7AC5FCBF"/>
          </w:pPr>
          <w:r>
            <w:rPr>
              <w:lang w:val="ko-KR" w:eastAsia="ko-KR" w:bidi="ko-KR"/>
            </w:rPr>
            <w:t>3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13BE2D0C108C4CB2B75EB1AAACDE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BEE-1AAD-4228-9201-67BA284AC91B}"/>
      </w:docPartPr>
      <w:docPartBody>
        <w:p w:rsidR="00CD37AE" w:rsidRDefault="00192368" w:rsidP="005A2CB6">
          <w:pPr>
            <w:pStyle w:val="13BE2D0C108C4CB2B75EB1AAACDE066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352CE8B00394A1CB243BAAE8C71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83C6-1A89-424B-BF3A-C4895C1AF5CC}"/>
      </w:docPartPr>
      <w:docPartBody>
        <w:p w:rsidR="00CD37AE" w:rsidRDefault="00192368" w:rsidP="005A2CB6">
          <w:pPr>
            <w:pStyle w:val="5352CE8B00394A1CB243BAAE8C71A27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FADDD556B414F4F9AB6221A3A85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F9B6-6EFB-4C7C-8B73-3CE03A296CFF}"/>
      </w:docPartPr>
      <w:docPartBody>
        <w:p w:rsidR="00CD37AE" w:rsidRDefault="00192368" w:rsidP="005A2CB6">
          <w:pPr>
            <w:pStyle w:val="7FADDD556B414F4F9AB6221A3A85ED9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3481124A1A943D7B1F6934354DB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640B-9C0A-4CE4-9C01-9EA637C2356F}"/>
      </w:docPartPr>
      <w:docPartBody>
        <w:p w:rsidR="00CD37AE" w:rsidRDefault="00192368" w:rsidP="005A2CB6">
          <w:pPr>
            <w:pStyle w:val="23481124A1A943D7B1F6934354DBDD8A"/>
          </w:pPr>
          <w:r>
            <w:rPr>
              <w:lang w:val="ko-KR" w:eastAsia="ko-KR" w:bidi="ko-KR"/>
            </w:rPr>
            <w:t>4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6DFD58EC5A014A28898F7E48AFE4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64BD-C51F-480C-9FCA-D5A32BEBC3F8}"/>
      </w:docPartPr>
      <w:docPartBody>
        <w:p w:rsidR="00CD37AE" w:rsidRDefault="00192368" w:rsidP="005A2CB6">
          <w:pPr>
            <w:pStyle w:val="6DFD58EC5A014A28898F7E48AFE4C31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3B5024853F04EDE8DA164074E81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F517-6899-47FC-9A63-80B4D85D466D}"/>
      </w:docPartPr>
      <w:docPartBody>
        <w:p w:rsidR="00CD37AE" w:rsidRDefault="00192368" w:rsidP="005A2CB6">
          <w:pPr>
            <w:pStyle w:val="03B5024853F04EDE8DA164074E81AA7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9306E1BF4D043DB9624D3B09674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CF4F-F1D4-416E-AF9B-A0B7832A7AB3}"/>
      </w:docPartPr>
      <w:docPartBody>
        <w:p w:rsidR="00CD37AE" w:rsidRDefault="00192368" w:rsidP="005A2CB6">
          <w:pPr>
            <w:pStyle w:val="79306E1BF4D043DB9624D3B09674780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10443F017BE42079E7E23F59627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0F3F-5028-48D9-8411-9087B8671F5E}"/>
      </w:docPartPr>
      <w:docPartBody>
        <w:p w:rsidR="00CD37AE" w:rsidRDefault="00192368" w:rsidP="005A2CB6">
          <w:pPr>
            <w:pStyle w:val="310443F017BE42079E7E23F59627E98B"/>
          </w:pPr>
          <w:r>
            <w:rPr>
              <w:lang w:val="ko-KR" w:eastAsia="ko-KR" w:bidi="ko-KR"/>
            </w:rPr>
            <w:t>5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0DC5540ADBF64C3EB6D06DE612F6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8581-F071-40F2-BE45-2229CC72E394}"/>
      </w:docPartPr>
      <w:docPartBody>
        <w:p w:rsidR="00CD37AE" w:rsidRDefault="00192368" w:rsidP="005A2CB6">
          <w:pPr>
            <w:pStyle w:val="0DC5540ADBF64C3EB6D06DE612F6C9A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6D0A660C3F04371A53ADAA6F0F2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E805-1EA1-41FE-BD23-A3D3AD354F8E}"/>
      </w:docPartPr>
      <w:docPartBody>
        <w:p w:rsidR="00CD37AE" w:rsidRDefault="00192368" w:rsidP="005A2CB6">
          <w:pPr>
            <w:pStyle w:val="26D0A660C3F04371A53ADAA6F0F21B0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360FF7FA9614064AD1BD67CD0C0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E707-C18A-42B9-B5D8-1AA1A779B9FA}"/>
      </w:docPartPr>
      <w:docPartBody>
        <w:p w:rsidR="00CD37AE" w:rsidRDefault="00192368" w:rsidP="005A2CB6">
          <w:pPr>
            <w:pStyle w:val="B360FF7FA9614064AD1BD67CD0C0153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E06C6B103C342A2811DBF712B14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AAC3-2C75-4C06-AF3B-726B2684642B}"/>
      </w:docPartPr>
      <w:docPartBody>
        <w:p w:rsidR="00CD37AE" w:rsidRDefault="00192368" w:rsidP="005A2CB6">
          <w:pPr>
            <w:pStyle w:val="DE06C6B103C342A2811DBF712B1442A1"/>
          </w:pPr>
          <w:r>
            <w:rPr>
              <w:lang w:val="ko-KR" w:eastAsia="ko-KR" w:bidi="ko-KR"/>
            </w:rPr>
            <w:t>6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11BFA6E3252643CD9DD14C399A06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33A-872D-4A78-BF0C-AC41445D6223}"/>
      </w:docPartPr>
      <w:docPartBody>
        <w:p w:rsidR="00CD37AE" w:rsidRDefault="00192368" w:rsidP="005A2CB6">
          <w:pPr>
            <w:pStyle w:val="11BFA6E3252643CD9DD14C399A06487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1844968CE4E49D2A9BF37FA32DF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C63D-D994-42A3-ABAC-67A397A7C9CD}"/>
      </w:docPartPr>
      <w:docPartBody>
        <w:p w:rsidR="00CD37AE" w:rsidRDefault="00192368" w:rsidP="005A2CB6">
          <w:pPr>
            <w:pStyle w:val="21844968CE4E49D2A9BF37FA32DF58E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5DB69E0013F49A6BFF4EAB169B5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EC94-274E-4AE5-9F37-92C06B025A2F}"/>
      </w:docPartPr>
      <w:docPartBody>
        <w:p w:rsidR="00CD37AE" w:rsidRDefault="00192368" w:rsidP="005A2CB6">
          <w:pPr>
            <w:pStyle w:val="05DB69E0013F49A6BFF4EAB169B5D54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8A2C4A691284F0094C40ED2F048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27B-DA70-41CA-8A55-C586F6E373FF}"/>
      </w:docPartPr>
      <w:docPartBody>
        <w:p w:rsidR="00CD37AE" w:rsidRDefault="00192368" w:rsidP="005A2CB6">
          <w:pPr>
            <w:pStyle w:val="18A2C4A691284F0094C40ED2F0485499"/>
          </w:pPr>
          <w:r>
            <w:rPr>
              <w:lang w:val="ko-KR" w:eastAsia="ko-KR" w:bidi="ko-KR"/>
            </w:rPr>
            <w:t>7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900EE976C8BB4B0AB5FABDC853BF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2D82-37D2-40AC-A8A3-5B5BDF2C6476}"/>
      </w:docPartPr>
      <w:docPartBody>
        <w:p w:rsidR="00CD37AE" w:rsidRDefault="00192368" w:rsidP="005A2CB6">
          <w:pPr>
            <w:pStyle w:val="900EE976C8BB4B0AB5FABDC853BFA35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D9C4653EA4D4E078C73D5CA0487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0DD8-2CB4-4972-B4B7-6DDD222AE13B}"/>
      </w:docPartPr>
      <w:docPartBody>
        <w:p w:rsidR="00CD37AE" w:rsidRDefault="00192368" w:rsidP="005A2CB6">
          <w:pPr>
            <w:pStyle w:val="6D9C4653EA4D4E078C73D5CA0487804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9FAAD15CD154CA08FD24A6501D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886E-91FD-4B53-94D4-D22BC370A672}"/>
      </w:docPartPr>
      <w:docPartBody>
        <w:p w:rsidR="00CD37AE" w:rsidRDefault="00192368" w:rsidP="005A2CB6">
          <w:pPr>
            <w:pStyle w:val="59FAAD15CD154CA08FD24A6501D0C2A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6132F45F81743B0AE806D08D44B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9C06-8445-48EB-A3FF-9E0219BD000A}"/>
      </w:docPartPr>
      <w:docPartBody>
        <w:p w:rsidR="00CD37AE" w:rsidRDefault="00192368" w:rsidP="005A2CB6">
          <w:pPr>
            <w:pStyle w:val="46132F45F81743B0AE806D08D44B95C7"/>
          </w:pPr>
          <w:r>
            <w:rPr>
              <w:lang w:val="ko-KR" w:eastAsia="ko-KR" w:bidi="ko-KR"/>
            </w:rPr>
            <w:t>8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C2B99F88F2864899AAB044AF542D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CAA0-62E1-4787-8A1C-DF172FFF143B}"/>
      </w:docPartPr>
      <w:docPartBody>
        <w:p w:rsidR="00CD37AE" w:rsidRDefault="00192368" w:rsidP="005A2CB6">
          <w:pPr>
            <w:pStyle w:val="C2B99F88F2864899AAB044AF542D051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55CECA27A1A47EA9DD644682050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ACE4-33A6-4FD5-8D2D-BC7EA6B74B5C}"/>
      </w:docPartPr>
      <w:docPartBody>
        <w:p w:rsidR="00CD37AE" w:rsidRDefault="00192368" w:rsidP="005A2CB6">
          <w:pPr>
            <w:pStyle w:val="755CECA27A1A47EA9DD6446820503C5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F6ACB2533074665A3DCB8CBE48B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637F-D5B6-4914-81EE-702F6B838243}"/>
      </w:docPartPr>
      <w:docPartBody>
        <w:p w:rsidR="00CD37AE" w:rsidRDefault="00192368" w:rsidP="005A2CB6">
          <w:pPr>
            <w:pStyle w:val="5F6ACB2533074665A3DCB8CBE48BD85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541CC62334E43CAA88797F95107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9A3D-3726-4714-AF7D-91C19FBC244E}"/>
      </w:docPartPr>
      <w:docPartBody>
        <w:p w:rsidR="00CD37AE" w:rsidRDefault="00192368" w:rsidP="005A2CB6">
          <w:pPr>
            <w:pStyle w:val="3541CC62334E43CAA88797F95107DB14"/>
          </w:pPr>
          <w:r>
            <w:rPr>
              <w:lang w:val="ko-KR" w:eastAsia="ko-KR" w:bidi="ko-KR"/>
            </w:rPr>
            <w:t>9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EF309675AF0D48E0B91C35831284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55BF-106C-4351-8D7D-989B75E799C9}"/>
      </w:docPartPr>
      <w:docPartBody>
        <w:p w:rsidR="00CD37AE" w:rsidRDefault="00192368" w:rsidP="005A2CB6">
          <w:pPr>
            <w:pStyle w:val="EF309675AF0D48E0B91C35831284F61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456898A4FA84A13B8999323ADE7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3418-6205-471B-B574-854388244AF7}"/>
      </w:docPartPr>
      <w:docPartBody>
        <w:p w:rsidR="00CD37AE" w:rsidRDefault="00192368" w:rsidP="005A2CB6">
          <w:pPr>
            <w:pStyle w:val="8456898A4FA84A13B8999323ADE71D2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226D9DE018A4BABB9EB174AA7C2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EEF9-A41B-4BCE-BD64-82F0F973BFF6}"/>
      </w:docPartPr>
      <w:docPartBody>
        <w:p w:rsidR="00CD37AE" w:rsidRDefault="00192368" w:rsidP="005A2CB6">
          <w:pPr>
            <w:pStyle w:val="F226D9DE018A4BABB9EB174AA7C2D87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143BB7307234ACE9D5E6540339F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1AC1-C967-4848-884F-E5679C422402}"/>
      </w:docPartPr>
      <w:docPartBody>
        <w:p w:rsidR="00CD37AE" w:rsidRDefault="00192368" w:rsidP="005A2CB6">
          <w:pPr>
            <w:pStyle w:val="2143BB7307234ACE9D5E6540339F6F23"/>
          </w:pPr>
          <w:r>
            <w:rPr>
              <w:lang w:val="ko-KR" w:eastAsia="ko-KR" w:bidi="ko-KR"/>
            </w:rPr>
            <w:t>10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111E0B714C524DD6B79841A284AB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5D5E-D6BE-4185-96BC-3C0C26C901C5}"/>
      </w:docPartPr>
      <w:docPartBody>
        <w:p w:rsidR="00CD37AE" w:rsidRDefault="00192368" w:rsidP="005A2CB6">
          <w:pPr>
            <w:pStyle w:val="111E0B714C524DD6B79841A284AB7FE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47E2C74BAD84B5A9E3509F2A639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E4A6-41EF-4141-B0FD-AA756E5B3B26}"/>
      </w:docPartPr>
      <w:docPartBody>
        <w:p w:rsidR="00CD37AE" w:rsidRDefault="00192368" w:rsidP="005A2CB6">
          <w:pPr>
            <w:pStyle w:val="A47E2C74BAD84B5A9E3509F2A63924E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CAE6AEB3457469688CE6A798448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A941-4990-49EF-BD12-899CA53BC2DE}"/>
      </w:docPartPr>
      <w:docPartBody>
        <w:p w:rsidR="00CD37AE" w:rsidRDefault="00192368" w:rsidP="005A2CB6">
          <w:pPr>
            <w:pStyle w:val="5CAE6AEB3457469688CE6A798448528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E61EE53EC3F4D648BA751DE38D5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7591-887F-4DD9-974F-ACB32F59C68F}"/>
      </w:docPartPr>
      <w:docPartBody>
        <w:p w:rsidR="00CD37AE" w:rsidRDefault="00192368" w:rsidP="005A2CB6">
          <w:pPr>
            <w:pStyle w:val="EE61EE53EC3F4D648BA751DE38D5A81C"/>
          </w:pPr>
          <w:r>
            <w:rPr>
              <w:lang w:val="ko-KR" w:eastAsia="ko-KR" w:bidi="ko-KR"/>
            </w:rPr>
            <w:t>11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CCAD3A88791346F5938F5EAE3F10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163E-E2A1-4EC0-ACB7-021EE3AB28AD}"/>
      </w:docPartPr>
      <w:docPartBody>
        <w:p w:rsidR="00CD37AE" w:rsidRDefault="00192368" w:rsidP="005A2CB6">
          <w:pPr>
            <w:pStyle w:val="CCAD3A88791346F5938F5EAE3F10BF8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04E22C4A5954191B8020357A471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8B38-C6B3-4AB5-BF44-DD330E2779A2}"/>
      </w:docPartPr>
      <w:docPartBody>
        <w:p w:rsidR="00CD37AE" w:rsidRDefault="00192368" w:rsidP="005A2CB6">
          <w:pPr>
            <w:pStyle w:val="604E22C4A5954191B8020357A471672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BA44F5EABF6463C90028A06E91A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0F35-B1E1-4806-A0BB-15D31BDD0FEE}"/>
      </w:docPartPr>
      <w:docPartBody>
        <w:p w:rsidR="00CD37AE" w:rsidRDefault="00192368" w:rsidP="005A2CB6">
          <w:pPr>
            <w:pStyle w:val="7BA44F5EABF6463C90028A06E91A6AC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B03936808874F7DA947DE96F26E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8C33-8FAB-4544-AB4C-D672DEF89FBC}"/>
      </w:docPartPr>
      <w:docPartBody>
        <w:p w:rsidR="00CD37AE" w:rsidRDefault="00192368" w:rsidP="005A2CB6">
          <w:pPr>
            <w:pStyle w:val="5B03936808874F7DA947DE96F26EF98E"/>
          </w:pPr>
          <w:r>
            <w:rPr>
              <w:lang w:val="ko-KR" w:eastAsia="ko-KR" w:bidi="ko-KR"/>
            </w:rPr>
            <w:t>12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6F11F6D6A99C4600A4CE84D2EF57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E456-0DEF-4075-9CF8-5C00763DA52D}"/>
      </w:docPartPr>
      <w:docPartBody>
        <w:p w:rsidR="00CD37AE" w:rsidRDefault="00192368" w:rsidP="005A2CB6">
          <w:pPr>
            <w:pStyle w:val="6F11F6D6A99C4600A4CE84D2EF57EEC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497B11176B34B8D936A0BC95B9C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0AAA-DD94-4391-9D28-091676904A8F}"/>
      </w:docPartPr>
      <w:docPartBody>
        <w:p w:rsidR="00CD37AE" w:rsidRDefault="00192368" w:rsidP="005A2CB6">
          <w:pPr>
            <w:pStyle w:val="3497B11176B34B8D936A0BC95B9C43C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878F738EE7341FA944E535E35E1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E8DE-6BA9-4B36-80F9-C9908D494C46}"/>
      </w:docPartPr>
      <w:docPartBody>
        <w:p w:rsidR="00CD37AE" w:rsidRDefault="00192368" w:rsidP="005A2CB6">
          <w:pPr>
            <w:pStyle w:val="8878F738EE7341FA944E535E35E1595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DF249F3554F4912BFC4BBA1B060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FEB-0B40-49C2-948D-C0188DB2424B}"/>
      </w:docPartPr>
      <w:docPartBody>
        <w:p w:rsidR="00CD37AE" w:rsidRDefault="00192368" w:rsidP="005A2CB6">
          <w:pPr>
            <w:pStyle w:val="BDF249F3554F4912BFC4BBA1B0608ECC"/>
          </w:pPr>
          <w:r>
            <w:rPr>
              <w:lang w:val="ko-KR" w:eastAsia="ko-KR" w:bidi="ko-KR"/>
            </w:rPr>
            <w:t>13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DC18DC44680F426A88A101392036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616A-484B-41A2-9E95-27EBD7BB78E5}"/>
      </w:docPartPr>
      <w:docPartBody>
        <w:p w:rsidR="00CD37AE" w:rsidRDefault="00192368" w:rsidP="005A2CB6">
          <w:pPr>
            <w:pStyle w:val="DC18DC44680F426A88A101392036745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292A9C2BA8F4142926353A0A4AC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E459-9DDF-440E-8E38-3879E5FD1717}"/>
      </w:docPartPr>
      <w:docPartBody>
        <w:p w:rsidR="00CD37AE" w:rsidRDefault="00192368" w:rsidP="005A2CB6">
          <w:pPr>
            <w:pStyle w:val="2292A9C2BA8F4142926353A0A4ACB74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F15621A4E564A17B0CDDA759C98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5F48-2C2A-473A-B543-10694BB4C50B}"/>
      </w:docPartPr>
      <w:docPartBody>
        <w:p w:rsidR="00CD37AE" w:rsidRDefault="00192368" w:rsidP="005A2CB6">
          <w:pPr>
            <w:pStyle w:val="3F15621A4E564A17B0CDDA759C98E0AB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003F81BE78E49FC80DD69D7300D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1D33-F291-45F2-AAE3-7CB5D9AACDA6}"/>
      </w:docPartPr>
      <w:docPartBody>
        <w:p w:rsidR="00CD37AE" w:rsidRDefault="00192368" w:rsidP="005A2CB6">
          <w:pPr>
            <w:pStyle w:val="1003F81BE78E49FC80DD69D7300DC17F"/>
          </w:pPr>
          <w:r>
            <w:rPr>
              <w:lang w:val="ko-KR" w:eastAsia="ko-KR" w:bidi="ko-KR"/>
            </w:rPr>
            <w:t>14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FF6AD2FDF5484C29B743B9EFBBF4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50F3-D5F1-4525-879A-2A72BC9844BD}"/>
      </w:docPartPr>
      <w:docPartBody>
        <w:p w:rsidR="00CD37AE" w:rsidRDefault="00192368" w:rsidP="005A2CB6">
          <w:pPr>
            <w:pStyle w:val="FF6AD2FDF5484C29B743B9EFBBF4DE9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85DA082F7F0436BB0417A58E22D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BE3B-AE53-4FC3-852A-E6466173D845}"/>
      </w:docPartPr>
      <w:docPartBody>
        <w:p w:rsidR="00CD37AE" w:rsidRDefault="00192368" w:rsidP="005A2CB6">
          <w:pPr>
            <w:pStyle w:val="A85DA082F7F0436BB0417A58E22D59E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740825544F841AF9856A1D2E336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00F2-CAF3-43E9-80D0-E3F42843C74B}"/>
      </w:docPartPr>
      <w:docPartBody>
        <w:p w:rsidR="00CD37AE" w:rsidRDefault="00192368" w:rsidP="005A2CB6">
          <w:pPr>
            <w:pStyle w:val="A740825544F841AF9856A1D2E33681D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D374ED80B454EBFADFF4624EE95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39CA-2572-4E02-9BDD-214E93657D6A}"/>
      </w:docPartPr>
      <w:docPartBody>
        <w:p w:rsidR="00CD37AE" w:rsidRDefault="00192368" w:rsidP="005A2CB6">
          <w:pPr>
            <w:pStyle w:val="DD374ED80B454EBFADFF4624EE95748F"/>
          </w:pPr>
          <w:r>
            <w:rPr>
              <w:lang w:val="ko-KR" w:eastAsia="ko-KR" w:bidi="ko-KR"/>
            </w:rPr>
            <w:t>15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691065FFE2604CADBBE5EA27A95E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6169-D8F5-492A-99B4-4A813455BDBC}"/>
      </w:docPartPr>
      <w:docPartBody>
        <w:p w:rsidR="00CD37AE" w:rsidRDefault="00192368" w:rsidP="005A2CB6">
          <w:pPr>
            <w:pStyle w:val="691065FFE2604CADBBE5EA27A95E326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C6A6A20EC4494E98B3B9D1677082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F7BB-2AC9-4B55-AC4B-84319D80CD14}"/>
      </w:docPartPr>
      <w:docPartBody>
        <w:p w:rsidR="00CD37AE" w:rsidRDefault="00192368" w:rsidP="005A2CB6">
          <w:pPr>
            <w:pStyle w:val="C6A6A20EC4494E98B3B9D1677082769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E13187FB83146A9B2F6EDEB75A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901B-BEFC-4806-ADF9-15082E7859D3}"/>
      </w:docPartPr>
      <w:docPartBody>
        <w:p w:rsidR="00CD37AE" w:rsidRDefault="00192368" w:rsidP="005A2CB6">
          <w:pPr>
            <w:pStyle w:val="2E13187FB83146A9B2F6EDEB75A46EC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412E033E04249568F296821E21D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BDA5-0CD9-4806-B7E5-BC1276951877}"/>
      </w:docPartPr>
      <w:docPartBody>
        <w:p w:rsidR="00CD37AE" w:rsidRDefault="00192368" w:rsidP="005A2CB6">
          <w:pPr>
            <w:pStyle w:val="7412E033E04249568F296821E21D5ABE"/>
          </w:pPr>
          <w:r>
            <w:rPr>
              <w:lang w:val="ko-KR" w:eastAsia="ko-KR" w:bidi="ko-KR"/>
            </w:rPr>
            <w:t>16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24B3E9BCC3A24581B925F6884581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7334-E683-491A-AD9E-E344E2651EF6}"/>
      </w:docPartPr>
      <w:docPartBody>
        <w:p w:rsidR="00CD37AE" w:rsidRDefault="00192368" w:rsidP="005A2CB6">
          <w:pPr>
            <w:pStyle w:val="24B3E9BCC3A24581B925F68845816AE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1CB345B051B45249DB47407145E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6D37-FA94-442D-A37A-D77E807A1ADD}"/>
      </w:docPartPr>
      <w:docPartBody>
        <w:p w:rsidR="00CD37AE" w:rsidRDefault="00192368" w:rsidP="005A2CB6">
          <w:pPr>
            <w:pStyle w:val="91CB345B051B45249DB47407145E948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0DA147DFF544BE5A09BCC8234C5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B6D1-BC92-4258-91C3-ED273A5B5670}"/>
      </w:docPartPr>
      <w:docPartBody>
        <w:p w:rsidR="00CD37AE" w:rsidRDefault="00192368" w:rsidP="005A2CB6">
          <w:pPr>
            <w:pStyle w:val="E0DA147DFF544BE5A09BCC8234C53CA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F4EA5B47EC240E2976147D76B23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2E92-9A33-48EE-A7F5-57DCD7BDDF47}"/>
      </w:docPartPr>
      <w:docPartBody>
        <w:p w:rsidR="00CD37AE" w:rsidRDefault="00192368" w:rsidP="005A2CB6">
          <w:pPr>
            <w:pStyle w:val="3F4EA5B47EC240E2976147D76B2366F4"/>
          </w:pPr>
          <w:r>
            <w:rPr>
              <w:lang w:val="ko-KR" w:eastAsia="ko-KR" w:bidi="ko-KR"/>
            </w:rPr>
            <w:t>17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C432589E3C9F45488100E5FB312C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72C8-BF27-457E-B3CC-DF3F1D0101C9}"/>
      </w:docPartPr>
      <w:docPartBody>
        <w:p w:rsidR="00CD37AE" w:rsidRDefault="00192368" w:rsidP="005A2CB6">
          <w:pPr>
            <w:pStyle w:val="C432589E3C9F45488100E5FB312C4CD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138EBDD796E4251AE8574579992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9A9F-B1AD-490A-8F5A-938418A8CA4D}"/>
      </w:docPartPr>
      <w:docPartBody>
        <w:p w:rsidR="00CD37AE" w:rsidRDefault="00192368" w:rsidP="005A2CB6">
          <w:pPr>
            <w:pStyle w:val="6138EBDD796E4251AE857457999247C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1B826DEF7FF48119B7DE5BCB70C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FB8E-5D7C-4259-B49A-D60F5829169F}"/>
      </w:docPartPr>
      <w:docPartBody>
        <w:p w:rsidR="00CD37AE" w:rsidRDefault="00192368" w:rsidP="005A2CB6">
          <w:pPr>
            <w:pStyle w:val="31B826DEF7FF48119B7DE5BCB70C847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180384C7A594FAFA7C214314963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A947-51A6-4955-8922-2F4A44031AC7}"/>
      </w:docPartPr>
      <w:docPartBody>
        <w:p w:rsidR="00CD37AE" w:rsidRDefault="00192368" w:rsidP="005A2CB6">
          <w:pPr>
            <w:pStyle w:val="1180384C7A594FAFA7C214314963A22C"/>
          </w:pPr>
          <w:r>
            <w:rPr>
              <w:lang w:val="ko-KR" w:eastAsia="ko-KR" w:bidi="ko-KR"/>
            </w:rPr>
            <w:t>18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373B633D8B9A48DD8E97549EC682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0072-9D3D-4728-975A-E3F0D494ED3D}"/>
      </w:docPartPr>
      <w:docPartBody>
        <w:p w:rsidR="00CD37AE" w:rsidRDefault="00192368" w:rsidP="005A2CB6">
          <w:pPr>
            <w:pStyle w:val="373B633D8B9A48DD8E97549EC682E16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A7650EB5AB64F5C8D4DED957791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3DAF-D079-45ED-B9B5-55CEEA8E79B8}"/>
      </w:docPartPr>
      <w:docPartBody>
        <w:p w:rsidR="00CD37AE" w:rsidRDefault="00192368" w:rsidP="005A2CB6">
          <w:pPr>
            <w:pStyle w:val="FA7650EB5AB64F5C8D4DED95779154C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06E1AA2E773848BDB43E6D2106AE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8658-8B3D-481F-9098-CCF77DFAF487}"/>
      </w:docPartPr>
      <w:docPartBody>
        <w:p w:rsidR="00CD37AE" w:rsidRDefault="00192368" w:rsidP="005A2CB6">
          <w:pPr>
            <w:pStyle w:val="06E1AA2E773848BDB43E6D2106AE652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0901B39CCEB4F479B7A443A62D8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02B8-14E8-4784-AAD7-7FF553C5BCAE}"/>
      </w:docPartPr>
      <w:docPartBody>
        <w:p w:rsidR="00CD37AE" w:rsidRDefault="00192368" w:rsidP="005A2CB6">
          <w:pPr>
            <w:pStyle w:val="60901B39CCEB4F479B7A443A62D8FB46"/>
          </w:pPr>
          <w:r>
            <w:rPr>
              <w:lang w:val="ko-KR" w:eastAsia="ko-KR" w:bidi="ko-KR"/>
            </w:rPr>
            <w:t>19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C898EF4B1E6B4DDF8AD533B9DE4E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DAA2-18DA-40EE-B3DC-854678B90E9E}"/>
      </w:docPartPr>
      <w:docPartBody>
        <w:p w:rsidR="00CD37AE" w:rsidRDefault="00192368" w:rsidP="005A2CB6">
          <w:pPr>
            <w:pStyle w:val="C898EF4B1E6B4DDF8AD533B9DE4EDFE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69C563F44AD4E8EB48DFF50A7C8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6AF1-39F2-4CDF-B71C-9D2EA1D4FB92}"/>
      </w:docPartPr>
      <w:docPartBody>
        <w:p w:rsidR="00CD37AE" w:rsidRDefault="00192368" w:rsidP="005A2CB6">
          <w:pPr>
            <w:pStyle w:val="969C563F44AD4E8EB48DFF50A7C8D18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EC2BF59C65A4E41852BCA878B3C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7F3F-7190-491E-B1DB-909F75CC40C3}"/>
      </w:docPartPr>
      <w:docPartBody>
        <w:p w:rsidR="00CD37AE" w:rsidRDefault="00192368" w:rsidP="005A2CB6">
          <w:pPr>
            <w:pStyle w:val="AEC2BF59C65A4E41852BCA878B3C127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079A3F09A0648598F1FA524E4C3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EBA6-4BAE-4DA0-ADF3-FCB2CE73C0C6}"/>
      </w:docPartPr>
      <w:docPartBody>
        <w:p w:rsidR="00CD37AE" w:rsidRDefault="00192368" w:rsidP="005A2CB6">
          <w:pPr>
            <w:pStyle w:val="E079A3F09A0648598F1FA524E4C3B167"/>
          </w:pPr>
          <w:r>
            <w:rPr>
              <w:lang w:val="ko-KR" w:eastAsia="ko-KR" w:bidi="ko-KR"/>
            </w:rPr>
            <w:t>20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D65F940F5D29407EB2523DD44A32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A656-A63D-4D0D-ABBB-12833109DFAD}"/>
      </w:docPartPr>
      <w:docPartBody>
        <w:p w:rsidR="00CD37AE" w:rsidRDefault="00192368" w:rsidP="005A2CB6">
          <w:pPr>
            <w:pStyle w:val="D65F940F5D29407EB2523DD44A32C4C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5F8A6C35160484ABDDC64ACF2F4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721D-A5B5-4BD1-BFB9-CD22E0DF8541}"/>
      </w:docPartPr>
      <w:docPartBody>
        <w:p w:rsidR="00CD37AE" w:rsidRDefault="00192368" w:rsidP="005A2CB6">
          <w:pPr>
            <w:pStyle w:val="E5F8A6C35160484ABDDC64ACF2F4FA4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C641D7C18B6045359F4CB1165817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02E0-DFB6-4D5D-9EC3-3068C0066405}"/>
      </w:docPartPr>
      <w:docPartBody>
        <w:p w:rsidR="00CD37AE" w:rsidRDefault="00192368" w:rsidP="005A2CB6">
          <w:pPr>
            <w:pStyle w:val="C641D7C18B6045359F4CB1165817878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B37E96A797A4302B96DA3A717B2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9895-3649-4E34-9424-1ECED9E6FAA6}"/>
      </w:docPartPr>
      <w:docPartBody>
        <w:p w:rsidR="00CD37AE" w:rsidRDefault="00192368" w:rsidP="005A2CB6">
          <w:pPr>
            <w:pStyle w:val="3B37E96A797A4302B96DA3A717B2631D"/>
          </w:pPr>
          <w:r>
            <w:rPr>
              <w:lang w:val="ko-KR" w:eastAsia="ko-KR" w:bidi="ko-KR"/>
            </w:rPr>
            <w:t>21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CA79B9BD2EDB40F9B8F23B8109CB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00C0-9240-4DBD-A6C8-1FF3B4E1925D}"/>
      </w:docPartPr>
      <w:docPartBody>
        <w:p w:rsidR="00CD37AE" w:rsidRDefault="00192368" w:rsidP="005A2CB6">
          <w:pPr>
            <w:pStyle w:val="CA79B9BD2EDB40F9B8F23B8109CB265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1953ED1C74A406C8EDD97874A56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0E08-1559-4BFA-BA26-6ADC1B65C8D6}"/>
      </w:docPartPr>
      <w:docPartBody>
        <w:p w:rsidR="00CD37AE" w:rsidRDefault="00192368" w:rsidP="005A2CB6">
          <w:pPr>
            <w:pStyle w:val="D1953ED1C74A406C8EDD97874A5620B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C0365756DB44F0F9619DD80EF95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D5A7-6BD9-4B77-81F7-C96ECBBBBB2C}"/>
      </w:docPartPr>
      <w:docPartBody>
        <w:p w:rsidR="00CD37AE" w:rsidRDefault="00192368" w:rsidP="005A2CB6">
          <w:pPr>
            <w:pStyle w:val="5C0365756DB44F0F9619DD80EF951B50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9EDF6381CEE341D49428ACAD6382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D63E-12CF-4DFF-B1AB-C7B2D1A52A36}"/>
      </w:docPartPr>
      <w:docPartBody>
        <w:p w:rsidR="00CD37AE" w:rsidRDefault="00192368" w:rsidP="005A2CB6">
          <w:pPr>
            <w:pStyle w:val="9EDF6381CEE341D49428ACAD6382A522"/>
          </w:pPr>
          <w:r>
            <w:rPr>
              <w:lang w:val="ko-KR" w:eastAsia="ko-KR" w:bidi="ko-KR"/>
            </w:rPr>
            <w:t>22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2FB3B9FBC2E64B2493F6FB6FA9E9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C655-AAE9-43B8-9DD2-A42764706230}"/>
      </w:docPartPr>
      <w:docPartBody>
        <w:p w:rsidR="00CD37AE" w:rsidRDefault="00192368" w:rsidP="005A2CB6">
          <w:pPr>
            <w:pStyle w:val="2FB3B9FBC2E64B2493F6FB6FA9E903D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B965964DA4541958AB11B86C2D9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5111-02E2-4042-BD5F-77600DA99028}"/>
      </w:docPartPr>
      <w:docPartBody>
        <w:p w:rsidR="00CD37AE" w:rsidRDefault="00192368" w:rsidP="005A2CB6">
          <w:pPr>
            <w:pStyle w:val="8B965964DA4541958AB11B86C2D9023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2057539D6214E3AB566F6D82155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6EA8-985C-4F91-AAE6-A6B186CA7408}"/>
      </w:docPartPr>
      <w:docPartBody>
        <w:p w:rsidR="00CD37AE" w:rsidRDefault="00192368" w:rsidP="005A2CB6">
          <w:pPr>
            <w:pStyle w:val="82057539D6214E3AB566F6D8215567D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3003FC8F7F54EAB8E9082669762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A86E-B527-44ED-8DFB-4686C2BFF1DD}"/>
      </w:docPartPr>
      <w:docPartBody>
        <w:p w:rsidR="00CD37AE" w:rsidRDefault="00192368" w:rsidP="005A2CB6">
          <w:pPr>
            <w:pStyle w:val="F3003FC8F7F54EAB8E9082669762E6AD"/>
          </w:pPr>
          <w:r>
            <w:rPr>
              <w:lang w:val="ko-KR" w:eastAsia="ko-KR" w:bidi="ko-KR"/>
            </w:rPr>
            <w:t>23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A94EC73D43804343828EBE388504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3C60-8A38-4F67-9DA2-F9967562BC15}"/>
      </w:docPartPr>
      <w:docPartBody>
        <w:p w:rsidR="00CD37AE" w:rsidRDefault="00192368" w:rsidP="005A2CB6">
          <w:pPr>
            <w:pStyle w:val="A94EC73D43804343828EBE38850444D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352D6B4C0FC47ECAA221DAF7319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5E19-4777-46F0-8317-45241ADD560E}"/>
      </w:docPartPr>
      <w:docPartBody>
        <w:p w:rsidR="00CD37AE" w:rsidRDefault="00192368" w:rsidP="005A2CB6">
          <w:pPr>
            <w:pStyle w:val="4352D6B4C0FC47ECAA221DAF7319A48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AF1190488C14CF098E99ED566AE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E3CE-8E5F-4386-B865-039684422563}"/>
      </w:docPartPr>
      <w:docPartBody>
        <w:p w:rsidR="00CD37AE" w:rsidRDefault="00192368" w:rsidP="005A2CB6">
          <w:pPr>
            <w:pStyle w:val="6AF1190488C14CF098E99ED566AE322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11C09FC26E464C158973FE6F28F7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F622-4AF2-4066-8A0F-99D0312CD732}"/>
      </w:docPartPr>
      <w:docPartBody>
        <w:p w:rsidR="00CD37AE" w:rsidRDefault="00192368" w:rsidP="005A2CB6">
          <w:pPr>
            <w:pStyle w:val="11C09FC26E464C158973FE6F28F75A8B"/>
          </w:pPr>
          <w:r>
            <w:rPr>
              <w:lang w:val="ko-KR" w:eastAsia="ko-KR" w:bidi="ko-KR"/>
            </w:rPr>
            <w:t>24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DBFCB6EFADDA46B0AB554142D28E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DBC8-361E-490A-8174-DB2995EE9D01}"/>
      </w:docPartPr>
      <w:docPartBody>
        <w:p w:rsidR="00CD37AE" w:rsidRDefault="00192368" w:rsidP="005A2CB6">
          <w:pPr>
            <w:pStyle w:val="DBFCB6EFADDA46B0AB554142D28EF93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F322F16661E64AEBA39C3AD8BC49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223C-25E0-47FB-A724-6F4513EE7000}"/>
      </w:docPartPr>
      <w:docPartBody>
        <w:p w:rsidR="00CD37AE" w:rsidRDefault="00192368" w:rsidP="005A2CB6">
          <w:pPr>
            <w:pStyle w:val="F322F16661E64AEBA39C3AD8BC493256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D00D72734624F39A942E337DCC1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ED77-A489-495C-8A3A-65DDDFD28765}"/>
      </w:docPartPr>
      <w:docPartBody>
        <w:p w:rsidR="00CD37AE" w:rsidRDefault="00192368" w:rsidP="005A2CB6">
          <w:pPr>
            <w:pStyle w:val="ED00D72734624F39A942E337DCC1D0C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3A531D90404E4C0FB51B25661F5B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2EDE-0110-47DE-87B2-D405921DA538}"/>
      </w:docPartPr>
      <w:docPartBody>
        <w:p w:rsidR="00CD37AE" w:rsidRDefault="00192368" w:rsidP="005A2CB6">
          <w:pPr>
            <w:pStyle w:val="3A531D90404E4C0FB51B25661F5B7C71"/>
          </w:pPr>
          <w:r>
            <w:rPr>
              <w:lang w:val="ko-KR" w:eastAsia="ko-KR" w:bidi="ko-KR"/>
            </w:rPr>
            <w:t>25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2B6E141CE78A4B7885B09211D45F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7270-8552-46C7-B7CD-64BAF6A39BAA}"/>
      </w:docPartPr>
      <w:docPartBody>
        <w:p w:rsidR="00CD37AE" w:rsidRDefault="00192368" w:rsidP="005A2CB6">
          <w:pPr>
            <w:pStyle w:val="2B6E141CE78A4B7885B09211D45F5B6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87B94AF6E9C4915AA342FDD3857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CF98-2C9F-4004-A75D-7AC2244FD68B}"/>
      </w:docPartPr>
      <w:docPartBody>
        <w:p w:rsidR="00CD37AE" w:rsidRDefault="00192368" w:rsidP="005A2CB6">
          <w:pPr>
            <w:pStyle w:val="D87B94AF6E9C4915AA342FDD385702E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417989196FF14029910D8503D16A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C80B-C298-434C-BF8A-31F60D0842C1}"/>
      </w:docPartPr>
      <w:docPartBody>
        <w:p w:rsidR="00CD37AE" w:rsidRDefault="00192368" w:rsidP="005A2CB6">
          <w:pPr>
            <w:pStyle w:val="417989196FF14029910D8503D16AD6C3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AF3431F2DB74149A6962C0126E7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13B8-F902-4512-AF03-2BD15AD170A3}"/>
      </w:docPartPr>
      <w:docPartBody>
        <w:p w:rsidR="00CD37AE" w:rsidRDefault="00192368" w:rsidP="005A2CB6">
          <w:pPr>
            <w:pStyle w:val="6AF3431F2DB74149A6962C0126E7EE13"/>
          </w:pPr>
          <w:r>
            <w:rPr>
              <w:lang w:val="ko-KR" w:eastAsia="ko-KR" w:bidi="ko-KR"/>
            </w:rPr>
            <w:t>26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E27EA75413DE43E897B00BA41A12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1029-C67D-4538-A660-1DF6B9BD67CA}"/>
      </w:docPartPr>
      <w:docPartBody>
        <w:p w:rsidR="00CD37AE" w:rsidRDefault="00192368" w:rsidP="005A2CB6">
          <w:pPr>
            <w:pStyle w:val="E27EA75413DE43E897B00BA41A128C9D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DB541729AED245C791539930A33B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35F1-1563-4F2F-A977-A33D0C169C27}"/>
      </w:docPartPr>
      <w:docPartBody>
        <w:p w:rsidR="00CD37AE" w:rsidRDefault="00192368" w:rsidP="005A2CB6">
          <w:pPr>
            <w:pStyle w:val="DB541729AED245C791539930A33B01D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7937B08D8E104A5E93CCB7C2EDF4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07A5-F039-4879-97AF-2C976A199DD6}"/>
      </w:docPartPr>
      <w:docPartBody>
        <w:p w:rsidR="00CD37AE" w:rsidRDefault="00192368" w:rsidP="005A2CB6">
          <w:pPr>
            <w:pStyle w:val="7937B08D8E104A5E93CCB7C2EDF4AFB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BD2AD58288D4F40A0B8DCCD112C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2297-DA3A-4E54-B16C-39AC589F29FE}"/>
      </w:docPartPr>
      <w:docPartBody>
        <w:p w:rsidR="00CD37AE" w:rsidRDefault="00192368" w:rsidP="005A2CB6">
          <w:pPr>
            <w:pStyle w:val="ABD2AD58288D4F40A0B8DCCD112C7E47"/>
          </w:pPr>
          <w:r>
            <w:rPr>
              <w:lang w:val="ko-KR" w:eastAsia="ko-KR" w:bidi="ko-KR"/>
            </w:rPr>
            <w:t>27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A41A9F3AF4D04321BA880EE58A4D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70A2-CB46-41F9-B039-10E0820A1CB8}"/>
      </w:docPartPr>
      <w:docPartBody>
        <w:p w:rsidR="00CD37AE" w:rsidRDefault="00192368" w:rsidP="005A2CB6">
          <w:pPr>
            <w:pStyle w:val="A41A9F3AF4D04321BA880EE58A4D5BE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C8D181522C5C4ED5A6ACA4747A60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EAA2-FE5C-437C-AA5A-40D23DC01F88}"/>
      </w:docPartPr>
      <w:docPartBody>
        <w:p w:rsidR="00CD37AE" w:rsidRDefault="00192368" w:rsidP="005A2CB6">
          <w:pPr>
            <w:pStyle w:val="C8D181522C5C4ED5A6ACA4747A6020AA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A21403254B942DEBD69996770FE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2298-2507-4E1C-AA77-438E26AE61C6}"/>
      </w:docPartPr>
      <w:docPartBody>
        <w:p w:rsidR="00CD37AE" w:rsidRDefault="00192368" w:rsidP="005A2CB6">
          <w:pPr>
            <w:pStyle w:val="AA21403254B942DEBD69996770FEB8EC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01C4FEAED4B4634BC9F154DD4BC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EAC7-D4FC-42CA-BF95-0FEED0DEF524}"/>
      </w:docPartPr>
      <w:docPartBody>
        <w:p w:rsidR="00CD37AE" w:rsidRDefault="00192368" w:rsidP="005A2CB6">
          <w:pPr>
            <w:pStyle w:val="A01C4FEAED4B4634BC9F154DD4BC80DB"/>
          </w:pPr>
          <w:r>
            <w:rPr>
              <w:lang w:val="ko-KR" w:eastAsia="ko-KR" w:bidi="ko-KR"/>
            </w:rPr>
            <w:t>28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A3FE7207AC354753BEB2B39DB8C2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A6DC-46D1-4888-A234-12A25D545522}"/>
      </w:docPartPr>
      <w:docPartBody>
        <w:p w:rsidR="00CD37AE" w:rsidRDefault="00192368" w:rsidP="005A2CB6">
          <w:pPr>
            <w:pStyle w:val="A3FE7207AC354753BEB2B39DB8C2DED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A1F25E06CC44D99B4AC5FAFA28D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886B-7636-4032-8761-3E8FDEE7618B}"/>
      </w:docPartPr>
      <w:docPartBody>
        <w:p w:rsidR="00CD37AE" w:rsidRDefault="00192368" w:rsidP="005A2CB6">
          <w:pPr>
            <w:pStyle w:val="2A1F25E06CC44D99B4AC5FAFA28D1039"/>
          </w:pPr>
          <w:r>
            <w:rPr>
              <w:lang w:val="ko-KR" w:eastAsia="ko-KR" w:bidi="ko-KR"/>
            </w:rPr>
            <w:t>윤년에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사용</w:t>
          </w:r>
        </w:p>
      </w:docPartBody>
    </w:docPart>
    <w:docPart>
      <w:docPartPr>
        <w:name w:val="318E15AFD47845DDBE38D8E20574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44D7-25C3-49F4-A070-406EE59DB383}"/>
      </w:docPartPr>
      <w:docPartBody>
        <w:p w:rsidR="00CD37AE" w:rsidRDefault="00192368" w:rsidP="005A2CB6">
          <w:pPr>
            <w:pStyle w:val="318E15AFD47845DDBE38D8E20574ED91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AE52B37DEF134BCDA6FF3D805D1D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7BB5-B0E6-402E-8EBB-D5862A5DA111}"/>
      </w:docPartPr>
      <w:docPartBody>
        <w:p w:rsidR="00CD37AE" w:rsidRDefault="00192368" w:rsidP="005A2CB6">
          <w:pPr>
            <w:pStyle w:val="AE52B37DEF134BCDA6FF3D805D1D6A2D"/>
          </w:pPr>
          <w:r>
            <w:rPr>
              <w:lang w:val="ko-KR" w:eastAsia="ko-KR" w:bidi="ko-KR"/>
            </w:rPr>
            <w:t>29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7A13157050C243DC80BB6805D44A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C65F-4BE4-4BCF-9C67-270796261ABE}"/>
      </w:docPartPr>
      <w:docPartBody>
        <w:p w:rsidR="00CD37AE" w:rsidRDefault="00192368" w:rsidP="005A2CB6">
          <w:pPr>
            <w:pStyle w:val="7A13157050C243DC80BB6805D44A3C37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543C720117D4B8F9BAD3AFC955A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6D9A-32D1-48BE-9D26-7D93E2A22F27}"/>
      </w:docPartPr>
      <w:docPartBody>
        <w:p w:rsidR="00CD37AE" w:rsidRDefault="00192368" w:rsidP="005A2CB6">
          <w:pPr>
            <w:pStyle w:val="8543C720117D4B8F9BAD3AFC955AFFFF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B1A1BDB072E40FDA1B1A447AC03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F525-0D78-4F1C-8FC8-2897DE7D568A}"/>
      </w:docPartPr>
      <w:docPartBody>
        <w:p w:rsidR="00CD37AE" w:rsidRDefault="00192368" w:rsidP="005A2CB6">
          <w:pPr>
            <w:pStyle w:val="2B1A1BDB072E40FDA1B1A447AC038030"/>
          </w:pPr>
          <w:r>
            <w:rPr>
              <w:lang w:val="ko-KR" w:eastAsia="ko-KR" w:bidi="ko-KR"/>
            </w:rPr>
            <w:t>30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2FAFD514EFE7487EB9325DC55571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B563-BA2C-4111-AC29-21A60D89BB8E}"/>
      </w:docPartPr>
      <w:docPartBody>
        <w:p w:rsidR="00CD37AE" w:rsidRDefault="00192368" w:rsidP="005A2CB6">
          <w:pPr>
            <w:pStyle w:val="2FAFD514EFE7487EB9325DC55571AF79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608E1F6A4E644DCAA80DA7844F9D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F52E-A2AA-4BE4-9540-78B82ABC4F89}"/>
      </w:docPartPr>
      <w:docPartBody>
        <w:p w:rsidR="00CD37AE" w:rsidRDefault="00192368" w:rsidP="005A2CB6">
          <w:pPr>
            <w:pStyle w:val="608E1F6A4E644DCAA80DA7844F9DD7AE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8CD3691B56854947AB21332AA245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63F1-C255-4D88-A4D5-ED2E69C441D9}"/>
      </w:docPartPr>
      <w:docPartBody>
        <w:p w:rsidR="00CD37AE" w:rsidRDefault="00192368" w:rsidP="005A2CB6">
          <w:pPr>
            <w:pStyle w:val="8CD3691B56854947AB21332AA2454775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EF8CC01C7A2A4D33A116C14A1A7F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15F5-A0FA-4B4C-8C42-0964CA505168}"/>
      </w:docPartPr>
      <w:docPartBody>
        <w:p w:rsidR="00CD37AE" w:rsidRDefault="00192368" w:rsidP="005A2CB6">
          <w:pPr>
            <w:pStyle w:val="EF8CC01C7A2A4D33A116C14A1A7FA888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B8E33E66F53542D8AB9BD8E29550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F2E5-349B-46E0-92C3-1A7A454CF5B6}"/>
      </w:docPartPr>
      <w:docPartBody>
        <w:p w:rsidR="00CD37AE" w:rsidRDefault="00192368">
          <w:r w:rsidRPr="004F5A7E">
            <w:rPr>
              <w:lang w:val="ko-KR" w:bidi="ko-KR"/>
            </w:rPr>
            <w:t>연도</w:t>
          </w:r>
        </w:p>
      </w:docPartBody>
    </w:docPart>
    <w:docPart>
      <w:docPartPr>
        <w:name w:val="F70A781A11A8472EBC85D4E0E7D8E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1EB8-412F-42C8-852B-D1108048573D}"/>
      </w:docPartPr>
      <w:docPartBody>
        <w:p w:rsidR="00E71272" w:rsidRDefault="00192368" w:rsidP="00E71272">
          <w:pPr>
            <w:pStyle w:val="F70A781A11A8472EBC85D4E0E7D8E670"/>
          </w:pPr>
          <w:r>
            <w:rPr>
              <w:lang w:val="ko-KR" w:bidi="ko-KR"/>
            </w:rPr>
            <w:t>10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490D4B1AF3D7452197FB238B07AF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FDD1-97D6-4C9C-AB74-66858C086B1A}"/>
      </w:docPartPr>
      <w:docPartBody>
        <w:p w:rsidR="00E71272" w:rsidRDefault="00192368" w:rsidP="00E71272">
          <w:pPr>
            <w:pStyle w:val="490D4B1AF3D7452197FB238B07AF52D7"/>
          </w:pPr>
          <w:r>
            <w:rPr>
              <w:lang w:val="ko-KR" w:bidi="ko-KR"/>
            </w:rPr>
            <w:t>이벤트</w:t>
          </w:r>
        </w:p>
      </w:docPartBody>
    </w:docPart>
    <w:docPart>
      <w:docPartPr>
        <w:name w:val="2640E89DD5494FEDA376823579B1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1BA9-8D5A-4A92-9E7F-9D3EBAEA7BB2}"/>
      </w:docPartPr>
      <w:docPartBody>
        <w:p w:rsidR="00E71272" w:rsidRDefault="00192368" w:rsidP="00E71272">
          <w:pPr>
            <w:pStyle w:val="2640E89DD5494FEDA376823579B12413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7DCC84712BA34DDE97ED43B11345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0A0D-0280-4283-9428-5368A496F65A}"/>
      </w:docPartPr>
      <w:docPartBody>
        <w:p w:rsidR="00E71272" w:rsidRDefault="00192368" w:rsidP="00E71272">
          <w:pPr>
            <w:pStyle w:val="7DCC84712BA34DDE97ED43B113452F6A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A1A91A248FE24DF8AAC9714B4003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F9AE-62E0-442F-8A67-16FB8C49F4FD}"/>
      </w:docPartPr>
      <w:docPartBody>
        <w:p w:rsidR="00E71272" w:rsidRDefault="00192368" w:rsidP="00E71272">
          <w:pPr>
            <w:pStyle w:val="A1A91A248FE24DF8AAC9714B40031784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2BD3F62648AF4B4BA2D7B448C13D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3DBD-369C-42AD-A56C-1E7282EF80D5}"/>
      </w:docPartPr>
      <w:docPartBody>
        <w:p w:rsidR="00E71272" w:rsidRDefault="00192368" w:rsidP="00E71272">
          <w:pPr>
            <w:pStyle w:val="2BD3F62648AF4B4BA2D7B448C13D6BEE"/>
          </w:pPr>
          <w:r>
            <w:rPr>
              <w:lang w:val="ko-KR" w:bidi="ko-KR"/>
            </w:rPr>
            <w:t>이벤트</w:t>
          </w:r>
        </w:p>
      </w:docPartBody>
    </w:docPart>
    <w:docPart>
      <w:docPartPr>
        <w:name w:val="B5AC12B58FD242ABB84E6F694821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307A-DEA2-4397-A4A3-2D54D9E83608}"/>
      </w:docPartPr>
      <w:docPartBody>
        <w:p w:rsidR="00E71272" w:rsidRDefault="00192368" w:rsidP="00E71272">
          <w:pPr>
            <w:pStyle w:val="B5AC12B58FD242ABB84E6F6948213C47"/>
          </w:pPr>
          <w:r>
            <w:rPr>
              <w:lang w:val="ko-KR" w:bidi="ko-KR"/>
            </w:rPr>
            <w:t>이벤트</w:t>
          </w:r>
        </w:p>
      </w:docPartBody>
    </w:docPart>
    <w:docPart>
      <w:docPartPr>
        <w:name w:val="053A6AA2DE6744DA876069818E9F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CA8E-50AF-41A4-86D7-36882771101C}"/>
      </w:docPartPr>
      <w:docPartBody>
        <w:p w:rsidR="00E71272" w:rsidRDefault="00192368" w:rsidP="00E71272">
          <w:pPr>
            <w:pStyle w:val="053A6AA2DE6744DA876069818E9F3A64"/>
          </w:pPr>
          <w:r>
            <w:rPr>
              <w:lang w:val="ko-KR" w:bidi="ko-KR"/>
            </w:rPr>
            <w:t>11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1E9C5E43A1B74FD391B8B18CC4A7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F2E6-940E-4124-9275-57FD5FC728E2}"/>
      </w:docPartPr>
      <w:docPartBody>
        <w:p w:rsidR="00E71272" w:rsidRDefault="00192368" w:rsidP="00E71272">
          <w:pPr>
            <w:pStyle w:val="1E9C5E43A1B74FD391B8B18CC4A7AC49"/>
          </w:pPr>
          <w:r>
            <w:rPr>
              <w:lang w:val="ko-KR" w:bidi="ko-KR"/>
            </w:rPr>
            <w:t>12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E262639F5B204F54ACAA372BA930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BDE9-B2DE-4963-A1E7-3E0A066D30E7}"/>
      </w:docPartPr>
      <w:docPartBody>
        <w:p w:rsidR="00E71272" w:rsidRDefault="00192368" w:rsidP="00E71272">
          <w:pPr>
            <w:pStyle w:val="E262639F5B204F54ACAA372BA93061D9"/>
          </w:pPr>
          <w:r>
            <w:rPr>
              <w:lang w:val="ko-KR" w:bidi="ko-KR"/>
            </w:rPr>
            <w:t>이벤트</w:t>
          </w:r>
        </w:p>
      </w:docPartBody>
    </w:docPart>
    <w:docPart>
      <w:docPartPr>
        <w:name w:val="1A7A8F7DDF014260B30F0BBA6761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351B-66C2-4504-A5CA-8DCF35A43344}"/>
      </w:docPartPr>
      <w:docPartBody>
        <w:p w:rsidR="00E71272" w:rsidRDefault="00192368" w:rsidP="00E71272">
          <w:pPr>
            <w:pStyle w:val="1A7A8F7DDF014260B30F0BBA6761302C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1C6E66690CB143329AD67727B335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723B-6320-4718-86C9-2608CBBD7D9A}"/>
      </w:docPartPr>
      <w:docPartBody>
        <w:p w:rsidR="00E71272" w:rsidRDefault="00192368" w:rsidP="00E71272">
          <w:pPr>
            <w:pStyle w:val="1C6E66690CB143329AD67727B3351BF9"/>
          </w:pPr>
          <w:r>
            <w:rPr>
              <w:lang w:val="ko-KR" w:bidi="ko-KR"/>
            </w:rPr>
            <w:t>이벤트</w:t>
          </w:r>
        </w:p>
      </w:docPartBody>
    </w:docPart>
    <w:docPart>
      <w:docPartPr>
        <w:name w:val="4F1BCD896F3B432EA8924858D120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64DE-105A-47AA-BC97-8AE1DC2B60B1}"/>
      </w:docPartPr>
      <w:docPartBody>
        <w:p w:rsidR="00E71272" w:rsidRDefault="00192368" w:rsidP="00E71272">
          <w:pPr>
            <w:pStyle w:val="4F1BCD896F3B432EA8924858D120DAAE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B6452B92923D4393BAA82369CACA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B84B-ABFA-4D70-A512-E60DE37021A4}"/>
      </w:docPartPr>
      <w:docPartBody>
        <w:p w:rsidR="00E71272" w:rsidRDefault="00192368" w:rsidP="00E71272">
          <w:pPr>
            <w:pStyle w:val="B6452B92923D4393BAA82369CACA40B1"/>
          </w:pPr>
          <w:r>
            <w:rPr>
              <w:lang w:val="ko-KR" w:bidi="ko-KR"/>
            </w:rPr>
            <w:t>이벤트</w:t>
          </w:r>
        </w:p>
      </w:docPartBody>
    </w:docPart>
    <w:docPart>
      <w:docPartPr>
        <w:name w:val="81973C1FE27F4485AD3E80DC942F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A571-AF2A-48D9-B8EA-E10D1F78CE81}"/>
      </w:docPartPr>
      <w:docPartBody>
        <w:p w:rsidR="00E71272" w:rsidRDefault="00192368" w:rsidP="00E71272">
          <w:pPr>
            <w:pStyle w:val="81973C1FE27F4485AD3E80DC942F322F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1E9BD5D2705849F7AD0069D53A6C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F7BB-41B0-4ECC-9292-00242F4E72F9}"/>
      </w:docPartPr>
      <w:docPartBody>
        <w:p w:rsidR="00E71272" w:rsidRDefault="00192368" w:rsidP="00E71272">
          <w:pPr>
            <w:pStyle w:val="1E9BD5D2705849F7AD0069D53A6C9253"/>
          </w:pPr>
          <w:r>
            <w:rPr>
              <w:lang w:val="ko-KR" w:bidi="ko-KR"/>
            </w:rPr>
            <w:t>1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75855F0856D94DAE8066709B6269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6F57-CA5C-4AE5-B84A-CC12F04E6DAB}"/>
      </w:docPartPr>
      <w:docPartBody>
        <w:p w:rsidR="00E71272" w:rsidRDefault="00192368" w:rsidP="00E71272">
          <w:pPr>
            <w:pStyle w:val="75855F0856D94DAE8066709B626993EA"/>
          </w:pPr>
          <w:r>
            <w:rPr>
              <w:lang w:val="ko-KR" w:bidi="ko-KR"/>
            </w:rPr>
            <w:t>2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1B79156434044A2A9D1D88CB7D60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A078-6CE5-4EC1-A396-31A49ED88999}"/>
      </w:docPartPr>
      <w:docPartBody>
        <w:p w:rsidR="00E71272" w:rsidRDefault="00192368" w:rsidP="00E71272">
          <w:pPr>
            <w:pStyle w:val="1B79156434044A2A9D1D88CB7D60162F"/>
          </w:pPr>
          <w:r>
            <w:rPr>
              <w:lang w:val="ko-KR" w:bidi="ko-KR"/>
            </w:rPr>
            <w:t>3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3761339F17B84F44924EF265AC63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6D92-ACA3-4881-AC29-D516FD2C1741}"/>
      </w:docPartPr>
      <w:docPartBody>
        <w:p w:rsidR="00E71272" w:rsidRDefault="00192368" w:rsidP="00E71272">
          <w:pPr>
            <w:pStyle w:val="3761339F17B84F44924EF265AC634B53"/>
          </w:pPr>
          <w:r>
            <w:rPr>
              <w:lang w:val="ko-KR" w:bidi="ko-KR"/>
            </w:rPr>
            <w:t>이벤트</w:t>
          </w:r>
        </w:p>
      </w:docPartBody>
    </w:docPart>
    <w:docPart>
      <w:docPartPr>
        <w:name w:val="E8EACF89DFFB4551AEEFAE401CB6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0A24-E257-402B-A39A-7A465BDB00AC}"/>
      </w:docPartPr>
      <w:docPartBody>
        <w:p w:rsidR="00E71272" w:rsidRDefault="00192368" w:rsidP="00E71272">
          <w:pPr>
            <w:pStyle w:val="E8EACF89DFFB4551AEEFAE401CB627F7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3E714DFDC16B4A4A9FC6018B2E5B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D897-B24D-4907-8DF8-8CD4DBA08500}"/>
      </w:docPartPr>
      <w:docPartBody>
        <w:p w:rsidR="00E71272" w:rsidRDefault="00192368" w:rsidP="00E71272">
          <w:pPr>
            <w:pStyle w:val="3E714DFDC16B4A4A9FC6018B2E5B4694"/>
          </w:pPr>
          <w:r>
            <w:rPr>
              <w:lang w:val="ko-KR" w:bidi="ko-KR"/>
            </w:rPr>
            <w:t>이벤트</w:t>
          </w:r>
        </w:p>
      </w:docPartBody>
    </w:docPart>
    <w:docPart>
      <w:docPartPr>
        <w:name w:val="077878F10B0B46BAA688B9549087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87C2-24A9-4C2A-BA6D-18E6C414A3B6}"/>
      </w:docPartPr>
      <w:docPartBody>
        <w:p w:rsidR="00E71272" w:rsidRDefault="00192368" w:rsidP="00E71272">
          <w:pPr>
            <w:pStyle w:val="077878F10B0B46BAA688B9549087ADB1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D33B4EAF103B402A8672AF1222D5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5189-6E49-4DB0-B5C5-7842B3C65CD7}"/>
      </w:docPartPr>
      <w:docPartBody>
        <w:p w:rsidR="00E71272" w:rsidRDefault="00192368" w:rsidP="00E71272">
          <w:pPr>
            <w:pStyle w:val="D33B4EAF103B402A8672AF1222D526ED"/>
          </w:pPr>
          <w:r>
            <w:rPr>
              <w:lang w:val="ko-KR" w:bidi="ko-KR"/>
            </w:rPr>
            <w:t>이벤트</w:t>
          </w:r>
        </w:p>
      </w:docPartBody>
    </w:docPart>
    <w:docPart>
      <w:docPartPr>
        <w:name w:val="FCE5C62D6595493D835CFF591531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3112-3849-4A63-8A4C-78A2ACFE3AD9}"/>
      </w:docPartPr>
      <w:docPartBody>
        <w:p w:rsidR="00E71272" w:rsidRDefault="00192368" w:rsidP="00E71272">
          <w:pPr>
            <w:pStyle w:val="FCE5C62D6595493D835CFF5915315CF5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0BF2935F5D744C1DA1830C10AC18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4227-7A04-4689-A999-080A77C2B44D}"/>
      </w:docPartPr>
      <w:docPartBody>
        <w:p w:rsidR="00E71272" w:rsidRDefault="00192368" w:rsidP="00E71272">
          <w:pPr>
            <w:pStyle w:val="0BF2935F5D744C1DA1830C10AC187AC5"/>
          </w:pPr>
          <w:r>
            <w:rPr>
              <w:lang w:val="ko-KR" w:bidi="ko-KR"/>
            </w:rPr>
            <w:t>4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95C9934AA87C47CE96F7FAE4ECB3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8C0E-41C5-486B-9427-71D0716C5756}"/>
      </w:docPartPr>
      <w:docPartBody>
        <w:p w:rsidR="00E71272" w:rsidRDefault="00192368" w:rsidP="00E71272">
          <w:pPr>
            <w:pStyle w:val="95C9934AA87C47CE96F7FAE4ECB320FC"/>
          </w:pPr>
          <w:r>
            <w:rPr>
              <w:lang w:val="ko-KR" w:bidi="ko-KR"/>
            </w:rPr>
            <w:t>5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B386BAA65B6E4DE19C95B4B78D9B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4710-3F07-4232-A6D3-086181A4E54C}"/>
      </w:docPartPr>
      <w:docPartBody>
        <w:p w:rsidR="00E71272" w:rsidRDefault="00192368" w:rsidP="00E71272">
          <w:pPr>
            <w:pStyle w:val="B386BAA65B6E4DE19C95B4B78D9B54B3"/>
          </w:pPr>
          <w:r>
            <w:rPr>
              <w:lang w:val="ko-KR" w:bidi="ko-KR"/>
            </w:rPr>
            <w:t>6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D52C057951354065AFCAEC134B91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05C6-C4DD-4270-ADA5-F9A49BD9949B}"/>
      </w:docPartPr>
      <w:docPartBody>
        <w:p w:rsidR="00E71272" w:rsidRDefault="00192368" w:rsidP="00E71272">
          <w:pPr>
            <w:pStyle w:val="D52C057951354065AFCAEC134B91454B"/>
          </w:pPr>
          <w:r>
            <w:rPr>
              <w:lang w:val="ko-KR" w:bidi="ko-KR"/>
            </w:rPr>
            <w:t>이벤트</w:t>
          </w:r>
        </w:p>
      </w:docPartBody>
    </w:docPart>
    <w:docPart>
      <w:docPartPr>
        <w:name w:val="4FC485783C5345FDB5BEC7C961FE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2CF1-4A19-433B-9EC9-FEAD97D58180}"/>
      </w:docPartPr>
      <w:docPartBody>
        <w:p w:rsidR="00E71272" w:rsidRDefault="00192368" w:rsidP="00E71272">
          <w:pPr>
            <w:pStyle w:val="4FC485783C5345FDB5BEC7C961FEE882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D261FC25184F4679862C4B5025FD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6670-598C-4A6F-903A-9B67DE3EDE6B}"/>
      </w:docPartPr>
      <w:docPartBody>
        <w:p w:rsidR="00E71272" w:rsidRDefault="00192368" w:rsidP="00E71272">
          <w:pPr>
            <w:pStyle w:val="D261FC25184F4679862C4B5025FD8E0D"/>
          </w:pPr>
          <w:r>
            <w:rPr>
              <w:lang w:val="ko-KR" w:bidi="ko-KR"/>
            </w:rPr>
            <w:t>이벤트</w:t>
          </w:r>
        </w:p>
      </w:docPartBody>
    </w:docPart>
    <w:docPart>
      <w:docPartPr>
        <w:name w:val="AF2069508F6649C3BE6028764BB0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4C90-8803-4E95-9824-91E408D59A2A}"/>
      </w:docPartPr>
      <w:docPartBody>
        <w:p w:rsidR="00E71272" w:rsidRDefault="00192368" w:rsidP="00E71272">
          <w:pPr>
            <w:pStyle w:val="AF2069508F6649C3BE6028764BB05516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30607DFB802B4C348182CD48AC58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A47F-3110-4019-8408-3EE9D4BE85AF}"/>
      </w:docPartPr>
      <w:docPartBody>
        <w:p w:rsidR="00E71272" w:rsidRDefault="00192368" w:rsidP="00E71272">
          <w:pPr>
            <w:pStyle w:val="30607DFB802B4C348182CD48AC5878F8"/>
          </w:pPr>
          <w:r>
            <w:rPr>
              <w:lang w:val="ko-KR" w:bidi="ko-KR"/>
            </w:rPr>
            <w:t>이벤트</w:t>
          </w:r>
        </w:p>
      </w:docPartBody>
    </w:docPart>
    <w:docPart>
      <w:docPartPr>
        <w:name w:val="308142B271144D18821104132A45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56C2-5496-4BDE-9428-F1F2E6674A83}"/>
      </w:docPartPr>
      <w:docPartBody>
        <w:p w:rsidR="00E71272" w:rsidRDefault="00192368" w:rsidP="00E71272">
          <w:pPr>
            <w:pStyle w:val="308142B271144D18821104132A4597E3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57E74A2CA98A44E1AAC4CC57EA1E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ACB0-0413-4BFC-9FFD-3EC8163E0617}"/>
      </w:docPartPr>
      <w:docPartBody>
        <w:p w:rsidR="00E71272" w:rsidRDefault="00192368" w:rsidP="00E71272">
          <w:pPr>
            <w:pStyle w:val="57E74A2CA98A44E1AAC4CC57EA1EA49C"/>
          </w:pPr>
          <w:r>
            <w:rPr>
              <w:lang w:val="ko-KR" w:bidi="ko-KR"/>
            </w:rPr>
            <w:t>7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E33BDD32017A4B5FBCE7C63E1FA1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FFB0-2A09-4782-9E82-B4FED0066B95}"/>
      </w:docPartPr>
      <w:docPartBody>
        <w:p w:rsidR="00E71272" w:rsidRDefault="00192368" w:rsidP="00E71272">
          <w:pPr>
            <w:pStyle w:val="E33BDD32017A4B5FBCE7C63E1FA184E2"/>
          </w:pPr>
          <w:r>
            <w:rPr>
              <w:lang w:val="ko-KR" w:bidi="ko-KR"/>
            </w:rPr>
            <w:t>8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C9B7BED72D2D47D38BAF53F5A131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F010-F026-4BBF-9289-2CDA029906C5}"/>
      </w:docPartPr>
      <w:docPartBody>
        <w:p w:rsidR="00E71272" w:rsidRDefault="00192368" w:rsidP="00E71272">
          <w:pPr>
            <w:pStyle w:val="C9B7BED72D2D47D38BAF53F5A13188D1"/>
          </w:pPr>
          <w:r>
            <w:rPr>
              <w:lang w:val="ko-KR" w:bidi="ko-KR"/>
            </w:rPr>
            <w:t>9</w:t>
          </w:r>
          <w:r>
            <w:rPr>
              <w:lang w:val="ko-KR" w:bidi="ko-KR"/>
            </w:rPr>
            <w:t>월</w:t>
          </w:r>
        </w:p>
      </w:docPartBody>
    </w:docPart>
    <w:docPart>
      <w:docPartPr>
        <w:name w:val="E9BEA2C460D7492EBBDB011AE180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3AEE-9CEF-415E-9214-23A16D262969}"/>
      </w:docPartPr>
      <w:docPartBody>
        <w:p w:rsidR="00192368" w:rsidRDefault="00192368" w:rsidP="00192368">
          <w:pPr>
            <w:pStyle w:val="E9BEA2C460D7492EBBDB011AE1804FC2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2BC60237B55249E6A79932E1EEDD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4EFF-F4CD-43FA-B72C-89A66EA2B772}"/>
      </w:docPartPr>
      <w:docPartBody>
        <w:p w:rsidR="00192368" w:rsidRDefault="00192368" w:rsidP="00192368">
          <w:pPr>
            <w:pStyle w:val="2BC60237B55249E6A79932E1EEDD3384"/>
          </w:pPr>
          <w:r>
            <w:rPr>
              <w:lang w:val="ko-KR" w:eastAsia="ko-KR" w:bidi="ko-KR"/>
            </w:rPr>
            <w:t>텍스트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입력</w:t>
          </w:r>
          <w:r>
            <w:rPr>
              <w:lang w:val="ko-KR" w:eastAsia="ko-KR" w:bidi="ko-KR"/>
            </w:rPr>
            <w:t xml:space="preserve"> </w:t>
          </w:r>
        </w:p>
      </w:docPartBody>
    </w:docPart>
    <w:docPart>
      <w:docPartPr>
        <w:name w:val="5C48DE0ABEF842808C1BD45BF440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F540-DC66-48D9-AF98-549BBD65303C}"/>
      </w:docPartPr>
      <w:docPartBody>
        <w:p w:rsidR="001877BE" w:rsidRDefault="00192368" w:rsidP="00192368">
          <w:pPr>
            <w:pStyle w:val="5C48DE0ABEF842808C1BD45BF440187D"/>
          </w:pPr>
          <w:r>
            <w:rPr>
              <w:lang w:val="ko-KR" w:eastAsia="ko-KR" w:bidi="ko-KR"/>
            </w:rPr>
            <w:t>31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1F39D0E4187F4E46AC0D3DF1590D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0029-A9CB-4F81-B761-F6EBD8144890}"/>
      </w:docPartPr>
      <w:docPartBody>
        <w:p w:rsidR="001877BE" w:rsidRDefault="00192368" w:rsidP="00192368">
          <w:pPr>
            <w:pStyle w:val="1F39D0E4187F4E46AC0D3DF1590DA0E8"/>
          </w:pPr>
          <w:r>
            <w:rPr>
              <w:lang w:val="ko-KR" w:eastAsia="ko-KR" w:bidi="ko-KR"/>
            </w:rPr>
            <w:t>31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  <w:docPart>
      <w:docPartPr>
        <w:name w:val="FD5C3598362A498CA2631D4FB8A2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E811-E8EC-40DC-96C6-A56AFEC1F181}"/>
      </w:docPartPr>
      <w:docPartBody>
        <w:p w:rsidR="001877BE" w:rsidRDefault="00192368" w:rsidP="00192368">
          <w:pPr>
            <w:pStyle w:val="FD5C3598362A498CA2631D4FB8A2BE53"/>
          </w:pPr>
          <w:r>
            <w:rPr>
              <w:lang w:val="ko-KR" w:eastAsia="ko-KR" w:bidi="ko-KR"/>
            </w:rPr>
            <w:t>31</w:t>
          </w:r>
          <w:r>
            <w:rPr>
              <w:lang w:val="ko-KR" w:eastAsia="ko-KR" w:bidi="ko-KR"/>
            </w:rPr>
            <w:t>일의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메모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61"/>
    <w:rsid w:val="00147EDA"/>
    <w:rsid w:val="001877BE"/>
    <w:rsid w:val="00192368"/>
    <w:rsid w:val="001B011A"/>
    <w:rsid w:val="001E1AFC"/>
    <w:rsid w:val="00220618"/>
    <w:rsid w:val="005A2CB6"/>
    <w:rsid w:val="005E44C0"/>
    <w:rsid w:val="00604961"/>
    <w:rsid w:val="008A6E87"/>
    <w:rsid w:val="00C40136"/>
    <w:rsid w:val="00CA70E6"/>
    <w:rsid w:val="00CD37AE"/>
    <w:rsid w:val="00D83F4F"/>
    <w:rsid w:val="00E71272"/>
    <w:rsid w:val="00EB4813"/>
    <w:rsid w:val="00EB71F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84349C59A816405F8832D779D31A1CBE">
    <w:name w:val="84349C59A816405F8832D779D31A1CBE"/>
  </w:style>
  <w:style w:type="paragraph" w:customStyle="1" w:styleId="EDAEDEC5BA784CFE974F06AA43873247">
    <w:name w:val="EDAEDEC5BA784CFE974F06AA43873247"/>
  </w:style>
  <w:style w:type="paragraph" w:customStyle="1" w:styleId="F77A16AFC2F149A1AC5659297FC13320">
    <w:name w:val="F77A16AFC2F149A1AC5659297FC13320"/>
  </w:style>
  <w:style w:type="paragraph" w:customStyle="1" w:styleId="DB36356506BD44D39A10D2BAA42394FE">
    <w:name w:val="DB36356506BD44D39A10D2BAA42394FE"/>
  </w:style>
  <w:style w:type="character" w:styleId="a3">
    <w:name w:val="Placeholder Text"/>
    <w:basedOn w:val="a0"/>
    <w:uiPriority w:val="99"/>
    <w:semiHidden/>
    <w:rsid w:val="00192368"/>
    <w:rPr>
      <w:color w:val="595959" w:themeColor="text1" w:themeTint="A6"/>
    </w:rPr>
  </w:style>
  <w:style w:type="paragraph" w:customStyle="1" w:styleId="B04906DDEE31444D9631FF4613FB8B2B">
    <w:name w:val="B04906DDEE31444D9631FF4613FB8B2B"/>
    <w:rsid w:val="00220618"/>
    <w:pPr>
      <w:spacing w:after="160" w:line="259" w:lineRule="auto"/>
    </w:pPr>
    <w:rPr>
      <w:lang w:val="en-IN" w:eastAsia="en-IN"/>
    </w:rPr>
  </w:style>
  <w:style w:type="paragraph" w:customStyle="1" w:styleId="8ACCA583507341C5993BF9FEAE3448A4">
    <w:name w:val="8ACCA583507341C5993BF9FEAE3448A4"/>
    <w:rsid w:val="00220618"/>
    <w:pPr>
      <w:spacing w:after="160" w:line="259" w:lineRule="auto"/>
    </w:pPr>
    <w:rPr>
      <w:lang w:val="en-IN" w:eastAsia="en-IN"/>
    </w:rPr>
  </w:style>
  <w:style w:type="paragraph" w:customStyle="1" w:styleId="26FBCDACEDAB4E34B62A76CCC465A9A1">
    <w:name w:val="26FBCDACEDAB4E34B62A76CCC465A9A1"/>
    <w:rsid w:val="00220618"/>
    <w:pPr>
      <w:spacing w:after="160" w:line="259" w:lineRule="auto"/>
    </w:pPr>
    <w:rPr>
      <w:lang w:val="en-IN" w:eastAsia="en-IN"/>
    </w:rPr>
  </w:style>
  <w:style w:type="paragraph" w:customStyle="1" w:styleId="8C9D86C931AF4DA69F818FF2A2C4D3E1">
    <w:name w:val="8C9D86C931AF4DA69F818FF2A2C4D3E1"/>
    <w:rsid w:val="00220618"/>
    <w:pPr>
      <w:spacing w:after="160" w:line="259" w:lineRule="auto"/>
    </w:pPr>
    <w:rPr>
      <w:lang w:val="en-IN" w:eastAsia="en-IN"/>
    </w:rPr>
  </w:style>
  <w:style w:type="paragraph" w:customStyle="1" w:styleId="756796C101D54EF9B97068B276F9552A">
    <w:name w:val="756796C101D54EF9B97068B276F9552A"/>
    <w:rsid w:val="00220618"/>
    <w:pPr>
      <w:spacing w:after="160" w:line="259" w:lineRule="auto"/>
    </w:pPr>
    <w:rPr>
      <w:lang w:val="en-IN" w:eastAsia="en-IN"/>
    </w:rPr>
  </w:style>
  <w:style w:type="paragraph" w:customStyle="1" w:styleId="330D3651CBF2464CB3D3D0A37F06F2E3">
    <w:name w:val="330D3651CBF2464CB3D3D0A37F06F2E3"/>
    <w:rsid w:val="00220618"/>
    <w:pPr>
      <w:spacing w:after="160" w:line="259" w:lineRule="auto"/>
    </w:pPr>
    <w:rPr>
      <w:lang w:val="en-IN" w:eastAsia="en-IN"/>
    </w:rPr>
  </w:style>
  <w:style w:type="paragraph" w:customStyle="1" w:styleId="FDF8044683AE49038754D7D1061D4985">
    <w:name w:val="FDF8044683AE49038754D7D1061D4985"/>
    <w:rsid w:val="00220618"/>
    <w:pPr>
      <w:spacing w:after="160" w:line="259" w:lineRule="auto"/>
    </w:pPr>
    <w:rPr>
      <w:lang w:val="en-IN" w:eastAsia="en-IN"/>
    </w:rPr>
  </w:style>
  <w:style w:type="paragraph" w:customStyle="1" w:styleId="D2009D6BE5154A65BD0F37F5676465FB">
    <w:name w:val="D2009D6BE5154A65BD0F37F5676465FB"/>
    <w:rsid w:val="00220618"/>
    <w:pPr>
      <w:spacing w:after="160" w:line="259" w:lineRule="auto"/>
    </w:pPr>
    <w:rPr>
      <w:lang w:val="en-IN" w:eastAsia="en-IN"/>
    </w:rPr>
  </w:style>
  <w:style w:type="paragraph" w:customStyle="1" w:styleId="E6C412645CFC4489B404AA900E67001A">
    <w:name w:val="E6C412645CFC4489B404AA900E67001A"/>
    <w:rsid w:val="00220618"/>
    <w:pPr>
      <w:spacing w:after="160" w:line="259" w:lineRule="auto"/>
    </w:pPr>
    <w:rPr>
      <w:lang w:val="en-IN" w:eastAsia="en-IN"/>
    </w:rPr>
  </w:style>
  <w:style w:type="paragraph" w:customStyle="1" w:styleId="0C885D1586A44CA495FAF9898493EC7F">
    <w:name w:val="0C885D1586A44CA495FAF9898493EC7F"/>
    <w:rsid w:val="00220618"/>
    <w:pPr>
      <w:spacing w:after="160" w:line="259" w:lineRule="auto"/>
    </w:pPr>
    <w:rPr>
      <w:lang w:val="en-IN" w:eastAsia="en-IN"/>
    </w:rPr>
  </w:style>
  <w:style w:type="paragraph" w:customStyle="1" w:styleId="D039E232BC49483B84E0B303EA1DFEAF">
    <w:name w:val="D039E232BC49483B84E0B303EA1DFEAF"/>
    <w:rsid w:val="00220618"/>
    <w:pPr>
      <w:spacing w:after="160" w:line="259" w:lineRule="auto"/>
    </w:pPr>
    <w:rPr>
      <w:lang w:val="en-IN" w:eastAsia="en-IN"/>
    </w:rPr>
  </w:style>
  <w:style w:type="paragraph" w:customStyle="1" w:styleId="3FA1CD8C5DE148DFA915BBC798FDECE7">
    <w:name w:val="3FA1CD8C5DE148DFA915BBC798FDECE7"/>
    <w:rsid w:val="00220618"/>
    <w:pPr>
      <w:spacing w:after="160" w:line="259" w:lineRule="auto"/>
    </w:pPr>
    <w:rPr>
      <w:lang w:val="en-IN" w:eastAsia="en-IN"/>
    </w:rPr>
  </w:style>
  <w:style w:type="paragraph" w:customStyle="1" w:styleId="630AFD472814444A836C2FBC63B15FCE">
    <w:name w:val="630AFD472814444A836C2FBC63B15FCE"/>
    <w:rsid w:val="00220618"/>
    <w:pPr>
      <w:spacing w:after="160" w:line="259" w:lineRule="auto"/>
    </w:pPr>
    <w:rPr>
      <w:lang w:val="en-IN" w:eastAsia="en-IN"/>
    </w:rPr>
  </w:style>
  <w:style w:type="paragraph" w:customStyle="1" w:styleId="A8449715947D4F8BA4AFF44639AD1724">
    <w:name w:val="A8449715947D4F8BA4AFF44639AD1724"/>
    <w:rsid w:val="00220618"/>
    <w:pPr>
      <w:spacing w:after="160" w:line="259" w:lineRule="auto"/>
    </w:pPr>
    <w:rPr>
      <w:lang w:val="en-IN" w:eastAsia="en-IN"/>
    </w:rPr>
  </w:style>
  <w:style w:type="paragraph" w:customStyle="1" w:styleId="82FC2A3C45E14DD189BE3FE72D0A0A2F">
    <w:name w:val="82FC2A3C45E14DD189BE3FE72D0A0A2F"/>
    <w:rsid w:val="00220618"/>
    <w:pPr>
      <w:spacing w:after="160" w:line="259" w:lineRule="auto"/>
    </w:pPr>
    <w:rPr>
      <w:lang w:val="en-IN" w:eastAsia="en-IN"/>
    </w:rPr>
  </w:style>
  <w:style w:type="paragraph" w:customStyle="1" w:styleId="20222905DFFF4D11BEC3ED34BC2E78A4">
    <w:name w:val="20222905DFFF4D11BEC3ED34BC2E78A4"/>
    <w:rsid w:val="00220618"/>
    <w:pPr>
      <w:spacing w:after="160" w:line="259" w:lineRule="auto"/>
    </w:pPr>
    <w:rPr>
      <w:lang w:val="en-IN" w:eastAsia="en-IN"/>
    </w:rPr>
  </w:style>
  <w:style w:type="paragraph" w:customStyle="1" w:styleId="5CD69340DCFF415BAF0828A0AC58FF54">
    <w:name w:val="5CD69340DCFF415BAF0828A0AC58FF54"/>
    <w:rsid w:val="00220618"/>
    <w:pPr>
      <w:spacing w:after="160" w:line="259" w:lineRule="auto"/>
    </w:pPr>
    <w:rPr>
      <w:lang w:val="en-IN" w:eastAsia="en-IN"/>
    </w:rPr>
  </w:style>
  <w:style w:type="paragraph" w:customStyle="1" w:styleId="A65B4C00DCD443FDB5778BA9BB379F40">
    <w:name w:val="A65B4C00DCD443FDB5778BA9BB379F40"/>
    <w:rsid w:val="00220618"/>
    <w:pPr>
      <w:spacing w:after="160" w:line="259" w:lineRule="auto"/>
    </w:pPr>
    <w:rPr>
      <w:lang w:val="en-IN" w:eastAsia="en-IN"/>
    </w:rPr>
  </w:style>
  <w:style w:type="paragraph" w:customStyle="1" w:styleId="7F39192E36434A458E21975CEA9DFE0E">
    <w:name w:val="7F39192E36434A458E21975CEA9DFE0E"/>
    <w:rsid w:val="00220618"/>
    <w:pPr>
      <w:spacing w:after="160" w:line="259" w:lineRule="auto"/>
    </w:pPr>
    <w:rPr>
      <w:lang w:val="en-IN" w:eastAsia="en-IN"/>
    </w:rPr>
  </w:style>
  <w:style w:type="paragraph" w:customStyle="1" w:styleId="2613FEE9F59A486F8222023F9B69C071">
    <w:name w:val="2613FEE9F59A486F8222023F9B69C071"/>
    <w:rsid w:val="00220618"/>
    <w:pPr>
      <w:spacing w:after="160" w:line="259" w:lineRule="auto"/>
    </w:pPr>
    <w:rPr>
      <w:lang w:val="en-IN" w:eastAsia="en-IN"/>
    </w:rPr>
  </w:style>
  <w:style w:type="paragraph" w:customStyle="1" w:styleId="1C1AA794B86A4E8D88F6AAC0B4D21541">
    <w:name w:val="1C1AA794B86A4E8D88F6AAC0B4D21541"/>
    <w:rsid w:val="00220618"/>
    <w:pPr>
      <w:spacing w:after="160" w:line="259" w:lineRule="auto"/>
    </w:pPr>
    <w:rPr>
      <w:lang w:val="en-IN" w:eastAsia="en-IN"/>
    </w:rPr>
  </w:style>
  <w:style w:type="paragraph" w:customStyle="1" w:styleId="1326BB469F8442B6898779F9F2F0BB2C">
    <w:name w:val="1326BB469F8442B6898779F9F2F0BB2C"/>
    <w:rsid w:val="00220618"/>
    <w:pPr>
      <w:spacing w:after="160" w:line="259" w:lineRule="auto"/>
    </w:pPr>
    <w:rPr>
      <w:lang w:val="en-IN" w:eastAsia="en-IN"/>
    </w:rPr>
  </w:style>
  <w:style w:type="paragraph" w:customStyle="1" w:styleId="504B4C461B9141728FCF2B051124BAC9">
    <w:name w:val="504B4C461B9141728FCF2B051124BAC9"/>
    <w:rsid w:val="00220618"/>
    <w:pPr>
      <w:spacing w:after="160" w:line="259" w:lineRule="auto"/>
    </w:pPr>
    <w:rPr>
      <w:lang w:val="en-IN" w:eastAsia="en-IN"/>
    </w:rPr>
  </w:style>
  <w:style w:type="paragraph" w:customStyle="1" w:styleId="803743CB509C4D12B6D7E20195F074BC">
    <w:name w:val="803743CB509C4D12B6D7E20195F074BC"/>
    <w:rsid w:val="00220618"/>
    <w:pPr>
      <w:spacing w:after="160" w:line="259" w:lineRule="auto"/>
    </w:pPr>
    <w:rPr>
      <w:lang w:val="en-IN" w:eastAsia="en-IN"/>
    </w:rPr>
  </w:style>
  <w:style w:type="paragraph" w:customStyle="1" w:styleId="05A8F60C45BD4BA5BA9C157DA1A96F95">
    <w:name w:val="05A8F60C45BD4BA5BA9C157DA1A96F95"/>
    <w:rsid w:val="00220618"/>
    <w:pPr>
      <w:spacing w:after="160" w:line="259" w:lineRule="auto"/>
    </w:pPr>
    <w:rPr>
      <w:lang w:val="en-IN" w:eastAsia="en-IN"/>
    </w:rPr>
  </w:style>
  <w:style w:type="paragraph" w:customStyle="1" w:styleId="C467985EB87D4F918427F5FCC989A74C">
    <w:name w:val="C467985EB87D4F918427F5FCC989A74C"/>
    <w:rsid w:val="00220618"/>
    <w:pPr>
      <w:spacing w:after="160" w:line="259" w:lineRule="auto"/>
    </w:pPr>
    <w:rPr>
      <w:lang w:val="en-IN" w:eastAsia="en-IN"/>
    </w:rPr>
  </w:style>
  <w:style w:type="paragraph" w:customStyle="1" w:styleId="51CEAB7D79C94F72A341F5B5AD431D4C">
    <w:name w:val="51CEAB7D79C94F72A341F5B5AD431D4C"/>
    <w:rsid w:val="00220618"/>
    <w:pPr>
      <w:spacing w:after="160" w:line="259" w:lineRule="auto"/>
    </w:pPr>
    <w:rPr>
      <w:lang w:val="en-IN" w:eastAsia="en-IN"/>
    </w:rPr>
  </w:style>
  <w:style w:type="paragraph" w:customStyle="1" w:styleId="E7D8D00D9A9E4AA197E350C72F7CA312">
    <w:name w:val="E7D8D00D9A9E4AA197E350C72F7CA312"/>
    <w:rsid w:val="00220618"/>
    <w:pPr>
      <w:spacing w:after="160" w:line="259" w:lineRule="auto"/>
    </w:pPr>
    <w:rPr>
      <w:lang w:val="en-IN" w:eastAsia="en-IN"/>
    </w:rPr>
  </w:style>
  <w:style w:type="paragraph" w:customStyle="1" w:styleId="E65EAC80FBDE4A849FF9897AB17968B6">
    <w:name w:val="E65EAC80FBDE4A849FF9897AB17968B6"/>
    <w:rsid w:val="00220618"/>
    <w:pPr>
      <w:spacing w:after="160" w:line="259" w:lineRule="auto"/>
    </w:pPr>
    <w:rPr>
      <w:lang w:val="en-IN" w:eastAsia="en-IN"/>
    </w:rPr>
  </w:style>
  <w:style w:type="paragraph" w:customStyle="1" w:styleId="DC55E05405DD436D9883C0C146308608">
    <w:name w:val="DC55E05405DD436D9883C0C146308608"/>
    <w:rsid w:val="00220618"/>
    <w:pPr>
      <w:spacing w:after="160" w:line="259" w:lineRule="auto"/>
    </w:pPr>
    <w:rPr>
      <w:lang w:val="en-IN" w:eastAsia="en-IN"/>
    </w:rPr>
  </w:style>
  <w:style w:type="paragraph" w:customStyle="1" w:styleId="516ED92F5C304F02AFC866F02E973EFD">
    <w:name w:val="516ED92F5C304F02AFC866F02E973EFD"/>
    <w:rsid w:val="00220618"/>
    <w:pPr>
      <w:spacing w:after="160" w:line="259" w:lineRule="auto"/>
    </w:pPr>
    <w:rPr>
      <w:lang w:val="en-IN" w:eastAsia="en-IN"/>
    </w:rPr>
  </w:style>
  <w:style w:type="paragraph" w:customStyle="1" w:styleId="F8E53ACBDE4C4DF8AED820B8D5F05160">
    <w:name w:val="F8E53ACBDE4C4DF8AED820B8D5F05160"/>
    <w:rsid w:val="00220618"/>
    <w:pPr>
      <w:spacing w:after="160" w:line="259" w:lineRule="auto"/>
    </w:pPr>
    <w:rPr>
      <w:lang w:val="en-IN" w:eastAsia="en-IN"/>
    </w:rPr>
  </w:style>
  <w:style w:type="paragraph" w:customStyle="1" w:styleId="CE0A04F705B74A978AA266840DD801B7">
    <w:name w:val="CE0A04F705B74A978AA266840DD801B7"/>
    <w:rsid w:val="00220618"/>
    <w:pPr>
      <w:spacing w:after="160" w:line="259" w:lineRule="auto"/>
    </w:pPr>
    <w:rPr>
      <w:lang w:val="en-IN" w:eastAsia="en-IN"/>
    </w:rPr>
  </w:style>
  <w:style w:type="paragraph" w:customStyle="1" w:styleId="71F4FF60CE864524A766DDFCEDCFF359">
    <w:name w:val="71F4FF60CE864524A766DDFCEDCFF359"/>
    <w:rsid w:val="00220618"/>
    <w:pPr>
      <w:spacing w:after="160" w:line="259" w:lineRule="auto"/>
    </w:pPr>
    <w:rPr>
      <w:lang w:val="en-IN" w:eastAsia="en-IN"/>
    </w:rPr>
  </w:style>
  <w:style w:type="paragraph" w:customStyle="1" w:styleId="ACD6A4C7998D4736B774B9D7DE6A89C4">
    <w:name w:val="ACD6A4C7998D4736B774B9D7DE6A89C4"/>
    <w:rsid w:val="00220618"/>
    <w:pPr>
      <w:spacing w:after="160" w:line="259" w:lineRule="auto"/>
    </w:pPr>
    <w:rPr>
      <w:lang w:val="en-IN" w:eastAsia="en-IN"/>
    </w:rPr>
  </w:style>
  <w:style w:type="paragraph" w:customStyle="1" w:styleId="5C3C019AF2D5417D96ED42AC7E76DD2A">
    <w:name w:val="5C3C019AF2D5417D96ED42AC7E76DD2A"/>
    <w:rsid w:val="00220618"/>
    <w:pPr>
      <w:spacing w:after="160" w:line="259" w:lineRule="auto"/>
    </w:pPr>
    <w:rPr>
      <w:lang w:val="en-IN" w:eastAsia="en-IN"/>
    </w:rPr>
  </w:style>
  <w:style w:type="paragraph" w:customStyle="1" w:styleId="F7AC29834326436981491C1441C9B8F2">
    <w:name w:val="F7AC29834326436981491C1441C9B8F2"/>
    <w:rsid w:val="00220618"/>
    <w:pPr>
      <w:spacing w:after="160" w:line="259" w:lineRule="auto"/>
    </w:pPr>
    <w:rPr>
      <w:lang w:val="en-IN" w:eastAsia="en-IN"/>
    </w:rPr>
  </w:style>
  <w:style w:type="paragraph" w:customStyle="1" w:styleId="ACD5713A702B46CAAFD73A507FE03179">
    <w:name w:val="ACD5713A702B46CAAFD73A507FE03179"/>
    <w:rsid w:val="00220618"/>
    <w:pPr>
      <w:spacing w:after="160" w:line="259" w:lineRule="auto"/>
    </w:pPr>
    <w:rPr>
      <w:lang w:val="en-IN" w:eastAsia="en-IN"/>
    </w:rPr>
  </w:style>
  <w:style w:type="paragraph" w:customStyle="1" w:styleId="BEF6A7BC84FF4683B3E188C62CBE9FF2">
    <w:name w:val="BEF6A7BC84FF4683B3E188C62CBE9FF2"/>
    <w:rsid w:val="00220618"/>
    <w:pPr>
      <w:spacing w:after="160" w:line="259" w:lineRule="auto"/>
    </w:pPr>
    <w:rPr>
      <w:lang w:val="en-IN" w:eastAsia="en-IN"/>
    </w:rPr>
  </w:style>
  <w:style w:type="paragraph" w:customStyle="1" w:styleId="7108BA12BEE448329BCC1B9AF6DDFCED">
    <w:name w:val="7108BA12BEE448329BCC1B9AF6DDFCED"/>
    <w:rsid w:val="00220618"/>
    <w:pPr>
      <w:spacing w:after="160" w:line="259" w:lineRule="auto"/>
    </w:pPr>
    <w:rPr>
      <w:lang w:val="en-IN" w:eastAsia="en-IN"/>
    </w:rPr>
  </w:style>
  <w:style w:type="paragraph" w:customStyle="1" w:styleId="A06FE0D82437466BAAEEAD673F551FD0">
    <w:name w:val="A06FE0D82437466BAAEEAD673F551FD0"/>
    <w:rsid w:val="00220618"/>
    <w:pPr>
      <w:spacing w:after="160" w:line="259" w:lineRule="auto"/>
    </w:pPr>
    <w:rPr>
      <w:lang w:val="en-IN" w:eastAsia="en-IN"/>
    </w:rPr>
  </w:style>
  <w:style w:type="paragraph" w:customStyle="1" w:styleId="BD721BE77ABE45FC976C08CAC810C05D">
    <w:name w:val="BD721BE77ABE45FC976C08CAC810C05D"/>
    <w:rsid w:val="00220618"/>
    <w:pPr>
      <w:spacing w:after="160" w:line="259" w:lineRule="auto"/>
    </w:pPr>
    <w:rPr>
      <w:lang w:val="en-IN" w:eastAsia="en-IN"/>
    </w:rPr>
  </w:style>
  <w:style w:type="paragraph" w:customStyle="1" w:styleId="34FAEB92E7914024A14926F4A848D4D6">
    <w:name w:val="34FAEB92E7914024A14926F4A848D4D6"/>
    <w:rsid w:val="00220618"/>
    <w:pPr>
      <w:spacing w:after="160" w:line="259" w:lineRule="auto"/>
    </w:pPr>
    <w:rPr>
      <w:lang w:val="en-IN" w:eastAsia="en-IN"/>
    </w:rPr>
  </w:style>
  <w:style w:type="paragraph" w:customStyle="1" w:styleId="AE1ADD4D186E42D5BB1C5330C7CCF0E9">
    <w:name w:val="AE1ADD4D186E42D5BB1C5330C7CCF0E9"/>
    <w:rsid w:val="00220618"/>
    <w:pPr>
      <w:spacing w:after="160" w:line="259" w:lineRule="auto"/>
    </w:pPr>
    <w:rPr>
      <w:lang w:val="en-IN" w:eastAsia="en-IN"/>
    </w:rPr>
  </w:style>
  <w:style w:type="paragraph" w:customStyle="1" w:styleId="CBBEC6F2E69146E8B8EB7F23F99D5C26">
    <w:name w:val="CBBEC6F2E69146E8B8EB7F23F99D5C26"/>
    <w:rsid w:val="00220618"/>
    <w:pPr>
      <w:spacing w:after="160" w:line="259" w:lineRule="auto"/>
    </w:pPr>
    <w:rPr>
      <w:lang w:val="en-IN" w:eastAsia="en-IN"/>
    </w:rPr>
  </w:style>
  <w:style w:type="paragraph" w:customStyle="1" w:styleId="0D1576BBBE4F4F819A05C9CE55AA5559">
    <w:name w:val="0D1576BBBE4F4F819A05C9CE55AA5559"/>
    <w:rsid w:val="00220618"/>
    <w:pPr>
      <w:spacing w:after="160" w:line="259" w:lineRule="auto"/>
    </w:pPr>
    <w:rPr>
      <w:lang w:val="en-IN" w:eastAsia="en-IN"/>
    </w:rPr>
  </w:style>
  <w:style w:type="paragraph" w:customStyle="1" w:styleId="B6EC6F2DB1664B33A1216AF219FF85C3">
    <w:name w:val="B6EC6F2DB1664B33A1216AF219FF85C3"/>
    <w:rsid w:val="00220618"/>
    <w:pPr>
      <w:spacing w:after="160" w:line="259" w:lineRule="auto"/>
    </w:pPr>
    <w:rPr>
      <w:lang w:val="en-IN" w:eastAsia="en-IN"/>
    </w:rPr>
  </w:style>
  <w:style w:type="paragraph" w:customStyle="1" w:styleId="CF097B1435764C47A4F4B23C306AF86D">
    <w:name w:val="CF097B1435764C47A4F4B23C306AF86D"/>
    <w:rsid w:val="00220618"/>
    <w:pPr>
      <w:spacing w:after="160" w:line="259" w:lineRule="auto"/>
    </w:pPr>
    <w:rPr>
      <w:lang w:val="en-IN" w:eastAsia="en-IN"/>
    </w:rPr>
  </w:style>
  <w:style w:type="paragraph" w:customStyle="1" w:styleId="8D75519EDE0047698900C49804DA5FEC">
    <w:name w:val="8D75519EDE0047698900C49804DA5FEC"/>
    <w:rsid w:val="00220618"/>
    <w:pPr>
      <w:spacing w:after="160" w:line="259" w:lineRule="auto"/>
    </w:pPr>
    <w:rPr>
      <w:lang w:val="en-IN" w:eastAsia="en-IN"/>
    </w:rPr>
  </w:style>
  <w:style w:type="paragraph" w:customStyle="1" w:styleId="0BBF33CBB5324A178A695DD24FC5180C">
    <w:name w:val="0BBF33CBB5324A178A695DD24FC5180C"/>
    <w:rsid w:val="00220618"/>
    <w:pPr>
      <w:spacing w:after="160" w:line="259" w:lineRule="auto"/>
    </w:pPr>
    <w:rPr>
      <w:lang w:val="en-IN" w:eastAsia="en-IN"/>
    </w:rPr>
  </w:style>
  <w:style w:type="paragraph" w:customStyle="1" w:styleId="AEB0C601D0134C2EAF9D1545AF72CA75">
    <w:name w:val="AEB0C601D0134C2EAF9D1545AF72CA75"/>
    <w:rsid w:val="00220618"/>
    <w:pPr>
      <w:spacing w:after="160" w:line="259" w:lineRule="auto"/>
    </w:pPr>
    <w:rPr>
      <w:lang w:val="en-IN" w:eastAsia="en-IN"/>
    </w:rPr>
  </w:style>
  <w:style w:type="paragraph" w:customStyle="1" w:styleId="585A53F72B0E4456BEEC4D4EC983D13E">
    <w:name w:val="585A53F72B0E4456BEEC4D4EC983D13E"/>
    <w:rsid w:val="00220618"/>
    <w:pPr>
      <w:spacing w:after="160" w:line="259" w:lineRule="auto"/>
    </w:pPr>
    <w:rPr>
      <w:lang w:val="en-IN" w:eastAsia="en-IN"/>
    </w:rPr>
  </w:style>
  <w:style w:type="paragraph" w:customStyle="1" w:styleId="E4F98C40663B4B508908EFD8C98E8740">
    <w:name w:val="E4F98C40663B4B508908EFD8C98E8740"/>
    <w:rsid w:val="00220618"/>
    <w:pPr>
      <w:spacing w:after="160" w:line="259" w:lineRule="auto"/>
    </w:pPr>
    <w:rPr>
      <w:lang w:val="en-IN" w:eastAsia="en-IN"/>
    </w:rPr>
  </w:style>
  <w:style w:type="paragraph" w:customStyle="1" w:styleId="A2AF92BD58C9445AACF2F32263600CBA">
    <w:name w:val="A2AF92BD58C9445AACF2F32263600CBA"/>
    <w:rsid w:val="00220618"/>
    <w:pPr>
      <w:spacing w:after="160" w:line="259" w:lineRule="auto"/>
    </w:pPr>
    <w:rPr>
      <w:lang w:val="en-IN" w:eastAsia="en-IN"/>
    </w:rPr>
  </w:style>
  <w:style w:type="paragraph" w:customStyle="1" w:styleId="F5E9F8181669409C867D9F521C40DE83">
    <w:name w:val="F5E9F8181669409C867D9F521C40DE83"/>
    <w:rsid w:val="00220618"/>
    <w:pPr>
      <w:spacing w:after="160" w:line="259" w:lineRule="auto"/>
    </w:pPr>
    <w:rPr>
      <w:lang w:val="en-IN" w:eastAsia="en-IN"/>
    </w:rPr>
  </w:style>
  <w:style w:type="paragraph" w:customStyle="1" w:styleId="B08FAB3C8672429B9DFDC0EBE7C06469">
    <w:name w:val="B08FAB3C8672429B9DFDC0EBE7C06469"/>
    <w:rsid w:val="00220618"/>
    <w:pPr>
      <w:spacing w:after="160" w:line="259" w:lineRule="auto"/>
    </w:pPr>
    <w:rPr>
      <w:lang w:val="en-IN" w:eastAsia="en-IN"/>
    </w:rPr>
  </w:style>
  <w:style w:type="paragraph" w:customStyle="1" w:styleId="FA952C7238DC4485BCB01B043DD8D296">
    <w:name w:val="FA952C7238DC4485BCB01B043DD8D296"/>
    <w:rsid w:val="00220618"/>
    <w:pPr>
      <w:spacing w:after="160" w:line="259" w:lineRule="auto"/>
    </w:pPr>
    <w:rPr>
      <w:lang w:val="en-IN" w:eastAsia="en-IN"/>
    </w:rPr>
  </w:style>
  <w:style w:type="paragraph" w:customStyle="1" w:styleId="38A3AEE34357484BB53D7FE91BEBA434">
    <w:name w:val="38A3AEE34357484BB53D7FE91BEBA434"/>
    <w:rsid w:val="00220618"/>
    <w:pPr>
      <w:spacing w:after="160" w:line="259" w:lineRule="auto"/>
    </w:pPr>
    <w:rPr>
      <w:lang w:val="en-IN" w:eastAsia="en-IN"/>
    </w:rPr>
  </w:style>
  <w:style w:type="paragraph" w:customStyle="1" w:styleId="1A29CD9FA67A4F23879BB6ADD976838E">
    <w:name w:val="1A29CD9FA67A4F23879BB6ADD976838E"/>
    <w:rsid w:val="00220618"/>
    <w:pPr>
      <w:spacing w:after="160" w:line="259" w:lineRule="auto"/>
    </w:pPr>
    <w:rPr>
      <w:lang w:val="en-IN" w:eastAsia="en-IN"/>
    </w:rPr>
  </w:style>
  <w:style w:type="paragraph" w:customStyle="1" w:styleId="CC2B2BCDEBAF4071AB8AD81054850B97">
    <w:name w:val="CC2B2BCDEBAF4071AB8AD81054850B97"/>
    <w:rsid w:val="00220618"/>
    <w:pPr>
      <w:spacing w:after="160" w:line="259" w:lineRule="auto"/>
    </w:pPr>
    <w:rPr>
      <w:lang w:val="en-IN" w:eastAsia="en-IN"/>
    </w:rPr>
  </w:style>
  <w:style w:type="paragraph" w:customStyle="1" w:styleId="C160F6B1D8864745809B1C031E04DBA3">
    <w:name w:val="C160F6B1D8864745809B1C031E04DBA3"/>
    <w:rsid w:val="00220618"/>
    <w:pPr>
      <w:spacing w:after="160" w:line="259" w:lineRule="auto"/>
    </w:pPr>
    <w:rPr>
      <w:lang w:val="en-IN" w:eastAsia="en-IN"/>
    </w:rPr>
  </w:style>
  <w:style w:type="paragraph" w:customStyle="1" w:styleId="82CAB9127A9841A8861E3C6C5FAFC173">
    <w:name w:val="82CAB9127A9841A8861E3C6C5FAFC173"/>
    <w:rsid w:val="00220618"/>
    <w:pPr>
      <w:spacing w:after="160" w:line="259" w:lineRule="auto"/>
    </w:pPr>
    <w:rPr>
      <w:lang w:val="en-IN" w:eastAsia="en-IN"/>
    </w:rPr>
  </w:style>
  <w:style w:type="paragraph" w:customStyle="1" w:styleId="74C0EE7096524FCF9914799AE08DB2B2">
    <w:name w:val="74C0EE7096524FCF9914799AE08DB2B2"/>
    <w:rsid w:val="00220618"/>
    <w:pPr>
      <w:spacing w:after="160" w:line="259" w:lineRule="auto"/>
    </w:pPr>
    <w:rPr>
      <w:lang w:val="en-IN" w:eastAsia="en-IN"/>
    </w:rPr>
  </w:style>
  <w:style w:type="paragraph" w:customStyle="1" w:styleId="8434FA918DA540CAA6F2D705FCC163A6">
    <w:name w:val="8434FA918DA540CAA6F2D705FCC163A6"/>
    <w:rsid w:val="00220618"/>
    <w:pPr>
      <w:spacing w:after="160" w:line="259" w:lineRule="auto"/>
    </w:pPr>
    <w:rPr>
      <w:lang w:val="en-IN" w:eastAsia="en-IN"/>
    </w:rPr>
  </w:style>
  <w:style w:type="paragraph" w:customStyle="1" w:styleId="4262D146C7E94F4FAD5D8BE7D03B2349">
    <w:name w:val="4262D146C7E94F4FAD5D8BE7D03B2349"/>
    <w:rsid w:val="00220618"/>
    <w:pPr>
      <w:spacing w:after="160" w:line="259" w:lineRule="auto"/>
    </w:pPr>
    <w:rPr>
      <w:lang w:val="en-IN" w:eastAsia="en-IN"/>
    </w:rPr>
  </w:style>
  <w:style w:type="paragraph" w:customStyle="1" w:styleId="179B3CA7871D4C70B90F05FE3F4B727F">
    <w:name w:val="179B3CA7871D4C70B90F05FE3F4B727F"/>
    <w:rsid w:val="00220618"/>
    <w:pPr>
      <w:spacing w:after="160" w:line="259" w:lineRule="auto"/>
    </w:pPr>
    <w:rPr>
      <w:lang w:val="en-IN" w:eastAsia="en-IN"/>
    </w:rPr>
  </w:style>
  <w:style w:type="paragraph" w:customStyle="1" w:styleId="8C3CBA6D12104D4F9D3F98428C16477D">
    <w:name w:val="8C3CBA6D12104D4F9D3F98428C16477D"/>
    <w:rsid w:val="00220618"/>
    <w:pPr>
      <w:spacing w:after="160" w:line="259" w:lineRule="auto"/>
    </w:pPr>
    <w:rPr>
      <w:lang w:val="en-IN" w:eastAsia="en-IN"/>
    </w:rPr>
  </w:style>
  <w:style w:type="paragraph" w:customStyle="1" w:styleId="EA82D26485E844EFB788BB3B58534190">
    <w:name w:val="EA82D26485E844EFB788BB3B58534190"/>
    <w:rsid w:val="00220618"/>
    <w:pPr>
      <w:spacing w:after="160" w:line="259" w:lineRule="auto"/>
    </w:pPr>
    <w:rPr>
      <w:lang w:val="en-IN" w:eastAsia="en-IN"/>
    </w:rPr>
  </w:style>
  <w:style w:type="paragraph" w:customStyle="1" w:styleId="D198F27E5C3D4B1E953843385F459F93">
    <w:name w:val="D198F27E5C3D4B1E953843385F459F93"/>
    <w:rsid w:val="00220618"/>
    <w:pPr>
      <w:spacing w:after="160" w:line="259" w:lineRule="auto"/>
    </w:pPr>
    <w:rPr>
      <w:lang w:val="en-IN" w:eastAsia="en-IN"/>
    </w:rPr>
  </w:style>
  <w:style w:type="paragraph" w:customStyle="1" w:styleId="A700CD536B494E56B06CC93B20112592">
    <w:name w:val="A700CD536B494E56B06CC93B20112592"/>
    <w:rsid w:val="00220618"/>
    <w:pPr>
      <w:spacing w:after="160" w:line="259" w:lineRule="auto"/>
    </w:pPr>
    <w:rPr>
      <w:lang w:val="en-IN" w:eastAsia="en-IN"/>
    </w:rPr>
  </w:style>
  <w:style w:type="paragraph" w:customStyle="1" w:styleId="E0753C7143194AB389F82A2AF1A04D46">
    <w:name w:val="E0753C7143194AB389F82A2AF1A04D46"/>
    <w:rsid w:val="00220618"/>
    <w:pPr>
      <w:spacing w:after="160" w:line="259" w:lineRule="auto"/>
    </w:pPr>
    <w:rPr>
      <w:lang w:val="en-IN" w:eastAsia="en-IN"/>
    </w:rPr>
  </w:style>
  <w:style w:type="paragraph" w:customStyle="1" w:styleId="3D0117ADCA674620B186A1702A5FED0E">
    <w:name w:val="3D0117ADCA674620B186A1702A5FED0E"/>
    <w:rsid w:val="00220618"/>
    <w:pPr>
      <w:spacing w:after="160" w:line="259" w:lineRule="auto"/>
    </w:pPr>
    <w:rPr>
      <w:lang w:val="en-IN" w:eastAsia="en-IN"/>
    </w:rPr>
  </w:style>
  <w:style w:type="paragraph" w:customStyle="1" w:styleId="D7C6730EBF1D497182D11EB40C380A4D">
    <w:name w:val="D7C6730EBF1D497182D11EB40C380A4D"/>
    <w:rsid w:val="00220618"/>
    <w:pPr>
      <w:spacing w:after="160" w:line="259" w:lineRule="auto"/>
    </w:pPr>
    <w:rPr>
      <w:lang w:val="en-IN" w:eastAsia="en-IN"/>
    </w:rPr>
  </w:style>
  <w:style w:type="paragraph" w:customStyle="1" w:styleId="8BADD6A6388842B4A99312934CFE8836">
    <w:name w:val="8BADD6A6388842B4A99312934CFE8836"/>
    <w:rsid w:val="00220618"/>
    <w:pPr>
      <w:spacing w:after="160" w:line="259" w:lineRule="auto"/>
    </w:pPr>
    <w:rPr>
      <w:lang w:val="en-IN" w:eastAsia="en-IN"/>
    </w:rPr>
  </w:style>
  <w:style w:type="paragraph" w:customStyle="1" w:styleId="967CF997A5C5486CAF051F1CC799DF06">
    <w:name w:val="967CF997A5C5486CAF051F1CC799DF06"/>
    <w:rsid w:val="00220618"/>
    <w:pPr>
      <w:spacing w:after="160" w:line="259" w:lineRule="auto"/>
    </w:pPr>
    <w:rPr>
      <w:lang w:val="en-IN" w:eastAsia="en-IN"/>
    </w:rPr>
  </w:style>
  <w:style w:type="paragraph" w:customStyle="1" w:styleId="FB69EC0746C9466882BF73C1C1F073C4">
    <w:name w:val="FB69EC0746C9466882BF73C1C1F073C4"/>
    <w:rsid w:val="00220618"/>
    <w:pPr>
      <w:spacing w:after="160" w:line="259" w:lineRule="auto"/>
    </w:pPr>
    <w:rPr>
      <w:lang w:val="en-IN" w:eastAsia="en-IN"/>
    </w:rPr>
  </w:style>
  <w:style w:type="paragraph" w:customStyle="1" w:styleId="0BCE3BB90A924BB5A703F044655C8EFE">
    <w:name w:val="0BCE3BB90A924BB5A703F044655C8EFE"/>
    <w:rsid w:val="00220618"/>
    <w:pPr>
      <w:spacing w:after="160" w:line="259" w:lineRule="auto"/>
    </w:pPr>
    <w:rPr>
      <w:lang w:val="en-IN" w:eastAsia="en-IN"/>
    </w:rPr>
  </w:style>
  <w:style w:type="paragraph" w:customStyle="1" w:styleId="0B91A527893C45A09AA6BD0ED7337EFD">
    <w:name w:val="0B91A527893C45A09AA6BD0ED7337EFD"/>
    <w:rsid w:val="00220618"/>
    <w:pPr>
      <w:spacing w:after="160" w:line="259" w:lineRule="auto"/>
    </w:pPr>
    <w:rPr>
      <w:lang w:val="en-IN" w:eastAsia="en-IN"/>
    </w:rPr>
  </w:style>
  <w:style w:type="paragraph" w:customStyle="1" w:styleId="CF690665201B49CD93AC871947A40C59">
    <w:name w:val="CF690665201B49CD93AC871947A40C59"/>
    <w:rsid w:val="00220618"/>
    <w:pPr>
      <w:spacing w:after="160" w:line="259" w:lineRule="auto"/>
    </w:pPr>
    <w:rPr>
      <w:lang w:val="en-IN" w:eastAsia="en-IN"/>
    </w:rPr>
  </w:style>
  <w:style w:type="paragraph" w:customStyle="1" w:styleId="1F3E40C1FC3E4114B8BB967C8E0A2ED9">
    <w:name w:val="1F3E40C1FC3E4114B8BB967C8E0A2ED9"/>
    <w:rsid w:val="00220618"/>
    <w:pPr>
      <w:spacing w:after="160" w:line="259" w:lineRule="auto"/>
    </w:pPr>
    <w:rPr>
      <w:lang w:val="en-IN" w:eastAsia="en-IN"/>
    </w:rPr>
  </w:style>
  <w:style w:type="paragraph" w:customStyle="1" w:styleId="A2DD87B9A0804F95B6633B088B82DFB3">
    <w:name w:val="A2DD87B9A0804F95B6633B088B82DFB3"/>
    <w:rsid w:val="00220618"/>
    <w:pPr>
      <w:spacing w:after="160" w:line="259" w:lineRule="auto"/>
    </w:pPr>
    <w:rPr>
      <w:lang w:val="en-IN" w:eastAsia="en-IN"/>
    </w:rPr>
  </w:style>
  <w:style w:type="paragraph" w:customStyle="1" w:styleId="72F91720343841598F0AC0A10476C973">
    <w:name w:val="72F91720343841598F0AC0A10476C973"/>
    <w:rsid w:val="00220618"/>
    <w:pPr>
      <w:spacing w:after="160" w:line="259" w:lineRule="auto"/>
    </w:pPr>
    <w:rPr>
      <w:lang w:val="en-IN" w:eastAsia="en-IN"/>
    </w:rPr>
  </w:style>
  <w:style w:type="paragraph" w:customStyle="1" w:styleId="0F4C7DFF3269454982195BFDAE1E31AD">
    <w:name w:val="0F4C7DFF3269454982195BFDAE1E31AD"/>
    <w:rsid w:val="00220618"/>
    <w:pPr>
      <w:spacing w:after="160" w:line="259" w:lineRule="auto"/>
    </w:pPr>
    <w:rPr>
      <w:lang w:val="en-IN" w:eastAsia="en-IN"/>
    </w:rPr>
  </w:style>
  <w:style w:type="paragraph" w:customStyle="1" w:styleId="1E55247EDDEB4EA58B1C107ADBE2C163">
    <w:name w:val="1E55247EDDEB4EA58B1C107ADBE2C163"/>
    <w:rsid w:val="00220618"/>
    <w:pPr>
      <w:spacing w:after="160" w:line="259" w:lineRule="auto"/>
    </w:pPr>
    <w:rPr>
      <w:lang w:val="en-IN" w:eastAsia="en-IN"/>
    </w:rPr>
  </w:style>
  <w:style w:type="paragraph" w:customStyle="1" w:styleId="990651076D854AF3AA64ABD3CA04CE94">
    <w:name w:val="990651076D854AF3AA64ABD3CA04CE94"/>
    <w:rsid w:val="00220618"/>
    <w:pPr>
      <w:spacing w:after="160" w:line="259" w:lineRule="auto"/>
    </w:pPr>
    <w:rPr>
      <w:lang w:val="en-IN" w:eastAsia="en-IN"/>
    </w:rPr>
  </w:style>
  <w:style w:type="paragraph" w:customStyle="1" w:styleId="DA0EC1616A14498780560648D32FB975">
    <w:name w:val="DA0EC1616A14498780560648D32FB975"/>
    <w:rsid w:val="00220618"/>
    <w:pPr>
      <w:spacing w:after="160" w:line="259" w:lineRule="auto"/>
    </w:pPr>
    <w:rPr>
      <w:lang w:val="en-IN" w:eastAsia="en-IN"/>
    </w:rPr>
  </w:style>
  <w:style w:type="paragraph" w:customStyle="1" w:styleId="C4E8E5E125364030AC5ADD39A05D67F9">
    <w:name w:val="C4E8E5E125364030AC5ADD39A05D67F9"/>
    <w:rsid w:val="00220618"/>
    <w:pPr>
      <w:spacing w:after="160" w:line="259" w:lineRule="auto"/>
    </w:pPr>
    <w:rPr>
      <w:lang w:val="en-IN" w:eastAsia="en-IN"/>
    </w:rPr>
  </w:style>
  <w:style w:type="paragraph" w:customStyle="1" w:styleId="F1A22E5981D74B1DAECA4F6481F01234">
    <w:name w:val="F1A22E5981D74B1DAECA4F6481F01234"/>
    <w:rsid w:val="00220618"/>
    <w:pPr>
      <w:spacing w:after="160" w:line="259" w:lineRule="auto"/>
    </w:pPr>
    <w:rPr>
      <w:lang w:val="en-IN" w:eastAsia="en-IN"/>
    </w:rPr>
  </w:style>
  <w:style w:type="paragraph" w:customStyle="1" w:styleId="D650516EA01B4399BC38D33B44EDA961">
    <w:name w:val="D650516EA01B4399BC38D33B44EDA961"/>
    <w:rsid w:val="00220618"/>
    <w:pPr>
      <w:spacing w:after="160" w:line="259" w:lineRule="auto"/>
    </w:pPr>
    <w:rPr>
      <w:lang w:val="en-IN" w:eastAsia="en-IN"/>
    </w:rPr>
  </w:style>
  <w:style w:type="paragraph" w:customStyle="1" w:styleId="1B62451D04D844ED968EA758E0EBDE47">
    <w:name w:val="1B62451D04D844ED968EA758E0EBDE47"/>
    <w:rsid w:val="00220618"/>
    <w:pPr>
      <w:spacing w:after="160" w:line="259" w:lineRule="auto"/>
    </w:pPr>
    <w:rPr>
      <w:lang w:val="en-IN" w:eastAsia="en-IN"/>
    </w:rPr>
  </w:style>
  <w:style w:type="paragraph" w:customStyle="1" w:styleId="1CAA7F02AF88454DBF0871387491F00F">
    <w:name w:val="1CAA7F02AF88454DBF0871387491F00F"/>
    <w:rsid w:val="00220618"/>
    <w:pPr>
      <w:spacing w:after="160" w:line="259" w:lineRule="auto"/>
    </w:pPr>
    <w:rPr>
      <w:lang w:val="en-IN" w:eastAsia="en-IN"/>
    </w:rPr>
  </w:style>
  <w:style w:type="paragraph" w:customStyle="1" w:styleId="F2EA33E2D5E242AA990D1A9A96139B99">
    <w:name w:val="F2EA33E2D5E242AA990D1A9A96139B99"/>
    <w:rsid w:val="00220618"/>
    <w:pPr>
      <w:spacing w:after="160" w:line="259" w:lineRule="auto"/>
    </w:pPr>
    <w:rPr>
      <w:lang w:val="en-IN" w:eastAsia="en-IN"/>
    </w:rPr>
  </w:style>
  <w:style w:type="paragraph" w:customStyle="1" w:styleId="5C01BBE145064C13831DDB37C0FC1FF8">
    <w:name w:val="5C01BBE145064C13831DDB37C0FC1FF8"/>
    <w:rsid w:val="00220618"/>
    <w:pPr>
      <w:spacing w:after="160" w:line="259" w:lineRule="auto"/>
    </w:pPr>
    <w:rPr>
      <w:lang w:val="en-IN" w:eastAsia="en-IN"/>
    </w:rPr>
  </w:style>
  <w:style w:type="paragraph" w:customStyle="1" w:styleId="4F3DDC2897B64F7CADEA0230FFB45DE1">
    <w:name w:val="4F3DDC2897B64F7CADEA0230FFB45DE1"/>
    <w:rsid w:val="00220618"/>
    <w:pPr>
      <w:spacing w:after="160" w:line="259" w:lineRule="auto"/>
    </w:pPr>
    <w:rPr>
      <w:lang w:val="en-IN" w:eastAsia="en-IN"/>
    </w:rPr>
  </w:style>
  <w:style w:type="paragraph" w:customStyle="1" w:styleId="CA374B5066A64BDB8CCD44736840F2FB">
    <w:name w:val="CA374B5066A64BDB8CCD44736840F2FB"/>
    <w:rsid w:val="00220618"/>
    <w:pPr>
      <w:spacing w:after="160" w:line="259" w:lineRule="auto"/>
    </w:pPr>
    <w:rPr>
      <w:lang w:val="en-IN" w:eastAsia="en-IN"/>
    </w:rPr>
  </w:style>
  <w:style w:type="paragraph" w:customStyle="1" w:styleId="5A2EF99B26A747349A565E203D1410CD">
    <w:name w:val="5A2EF99B26A747349A565E203D1410CD"/>
    <w:rsid w:val="00220618"/>
    <w:pPr>
      <w:spacing w:after="160" w:line="259" w:lineRule="auto"/>
    </w:pPr>
    <w:rPr>
      <w:lang w:val="en-IN" w:eastAsia="en-IN"/>
    </w:rPr>
  </w:style>
  <w:style w:type="paragraph" w:customStyle="1" w:styleId="55B488F7035343C18D4686FAFF9BAA20">
    <w:name w:val="55B488F7035343C18D4686FAFF9BAA20"/>
    <w:rsid w:val="00220618"/>
    <w:pPr>
      <w:spacing w:after="160" w:line="259" w:lineRule="auto"/>
    </w:pPr>
    <w:rPr>
      <w:lang w:val="en-IN" w:eastAsia="en-IN"/>
    </w:rPr>
  </w:style>
  <w:style w:type="paragraph" w:customStyle="1" w:styleId="8E08237665424F45917D1C3B7650F669">
    <w:name w:val="8E08237665424F45917D1C3B7650F669"/>
    <w:rsid w:val="00220618"/>
    <w:pPr>
      <w:spacing w:after="160" w:line="259" w:lineRule="auto"/>
    </w:pPr>
    <w:rPr>
      <w:lang w:val="en-IN" w:eastAsia="en-IN"/>
    </w:rPr>
  </w:style>
  <w:style w:type="paragraph" w:customStyle="1" w:styleId="0AC6C94A7440469CB5B01893EE9CFA9E">
    <w:name w:val="0AC6C94A7440469CB5B01893EE9CFA9E"/>
    <w:rsid w:val="00220618"/>
    <w:pPr>
      <w:spacing w:after="160" w:line="259" w:lineRule="auto"/>
    </w:pPr>
    <w:rPr>
      <w:lang w:val="en-IN" w:eastAsia="en-IN"/>
    </w:rPr>
  </w:style>
  <w:style w:type="paragraph" w:customStyle="1" w:styleId="A375740F06BF449B9CA5E0F143E6D091">
    <w:name w:val="A375740F06BF449B9CA5E0F143E6D091"/>
    <w:rsid w:val="00220618"/>
    <w:pPr>
      <w:spacing w:after="160" w:line="259" w:lineRule="auto"/>
    </w:pPr>
    <w:rPr>
      <w:lang w:val="en-IN" w:eastAsia="en-IN"/>
    </w:rPr>
  </w:style>
  <w:style w:type="paragraph" w:customStyle="1" w:styleId="3B7D6FC4D0084870B6F00D13BAC96282">
    <w:name w:val="3B7D6FC4D0084870B6F00D13BAC96282"/>
    <w:rsid w:val="00220618"/>
    <w:pPr>
      <w:spacing w:after="160" w:line="259" w:lineRule="auto"/>
    </w:pPr>
    <w:rPr>
      <w:lang w:val="en-IN" w:eastAsia="en-IN"/>
    </w:rPr>
  </w:style>
  <w:style w:type="paragraph" w:customStyle="1" w:styleId="A9E5B46E0D9049D3B3BF52183D761C10">
    <w:name w:val="A9E5B46E0D9049D3B3BF52183D761C10"/>
    <w:rsid w:val="00220618"/>
    <w:pPr>
      <w:spacing w:after="160" w:line="259" w:lineRule="auto"/>
    </w:pPr>
    <w:rPr>
      <w:lang w:val="en-IN" w:eastAsia="en-IN"/>
    </w:rPr>
  </w:style>
  <w:style w:type="paragraph" w:customStyle="1" w:styleId="69F0A153751D44A38D97122441C567ED">
    <w:name w:val="69F0A153751D44A38D97122441C567ED"/>
    <w:rsid w:val="00220618"/>
    <w:pPr>
      <w:spacing w:after="160" w:line="259" w:lineRule="auto"/>
    </w:pPr>
    <w:rPr>
      <w:lang w:val="en-IN" w:eastAsia="en-IN"/>
    </w:rPr>
  </w:style>
  <w:style w:type="paragraph" w:customStyle="1" w:styleId="88188B688DC243A4AC876079FD57131B">
    <w:name w:val="88188B688DC243A4AC876079FD57131B"/>
    <w:rsid w:val="00220618"/>
    <w:pPr>
      <w:spacing w:after="160" w:line="259" w:lineRule="auto"/>
    </w:pPr>
    <w:rPr>
      <w:lang w:val="en-IN" w:eastAsia="en-IN"/>
    </w:rPr>
  </w:style>
  <w:style w:type="paragraph" w:customStyle="1" w:styleId="D27BB2F48A8046D8A2AE4C71D9FB264C">
    <w:name w:val="D27BB2F48A8046D8A2AE4C71D9FB264C"/>
    <w:rsid w:val="00220618"/>
    <w:pPr>
      <w:spacing w:after="160" w:line="259" w:lineRule="auto"/>
    </w:pPr>
    <w:rPr>
      <w:lang w:val="en-IN" w:eastAsia="en-IN"/>
    </w:rPr>
  </w:style>
  <w:style w:type="paragraph" w:customStyle="1" w:styleId="83FE6D80AA30484FA77A8B466B85E6D0">
    <w:name w:val="83FE6D80AA30484FA77A8B466B85E6D0"/>
    <w:rsid w:val="00220618"/>
    <w:pPr>
      <w:spacing w:after="160" w:line="259" w:lineRule="auto"/>
    </w:pPr>
    <w:rPr>
      <w:lang w:val="en-IN" w:eastAsia="en-IN"/>
    </w:rPr>
  </w:style>
  <w:style w:type="paragraph" w:customStyle="1" w:styleId="16A84B4FC19F4D21AE05C78790109629">
    <w:name w:val="16A84B4FC19F4D21AE05C78790109629"/>
    <w:rsid w:val="00220618"/>
    <w:pPr>
      <w:spacing w:after="160" w:line="259" w:lineRule="auto"/>
    </w:pPr>
    <w:rPr>
      <w:lang w:val="en-IN" w:eastAsia="en-IN"/>
    </w:rPr>
  </w:style>
  <w:style w:type="paragraph" w:customStyle="1" w:styleId="544704D5F32D4C8D9259561303980CA4">
    <w:name w:val="544704D5F32D4C8D9259561303980CA4"/>
    <w:rsid w:val="00220618"/>
    <w:pPr>
      <w:spacing w:after="160" w:line="259" w:lineRule="auto"/>
    </w:pPr>
    <w:rPr>
      <w:lang w:val="en-IN" w:eastAsia="en-IN"/>
    </w:rPr>
  </w:style>
  <w:style w:type="paragraph" w:customStyle="1" w:styleId="16C64A1E07224CB5849150B2F9E60899">
    <w:name w:val="16C64A1E07224CB5849150B2F9E60899"/>
    <w:rsid w:val="00220618"/>
    <w:pPr>
      <w:spacing w:after="160" w:line="259" w:lineRule="auto"/>
    </w:pPr>
    <w:rPr>
      <w:lang w:val="en-IN" w:eastAsia="en-IN"/>
    </w:rPr>
  </w:style>
  <w:style w:type="paragraph" w:customStyle="1" w:styleId="B3AA465B10664EFF955E4B5FEA26D95E">
    <w:name w:val="B3AA465B10664EFF955E4B5FEA26D95E"/>
    <w:rsid w:val="00220618"/>
    <w:pPr>
      <w:spacing w:after="160" w:line="259" w:lineRule="auto"/>
    </w:pPr>
    <w:rPr>
      <w:lang w:val="en-IN" w:eastAsia="en-IN"/>
    </w:rPr>
  </w:style>
  <w:style w:type="paragraph" w:customStyle="1" w:styleId="88B3D724DF4645C0A33F6A8D425502F3">
    <w:name w:val="88B3D724DF4645C0A33F6A8D425502F3"/>
    <w:rsid w:val="00220618"/>
    <w:pPr>
      <w:spacing w:after="160" w:line="259" w:lineRule="auto"/>
    </w:pPr>
    <w:rPr>
      <w:lang w:val="en-IN" w:eastAsia="en-IN"/>
    </w:rPr>
  </w:style>
  <w:style w:type="paragraph" w:customStyle="1" w:styleId="D4C0261936AF40E8A59BF09F34F1313B">
    <w:name w:val="D4C0261936AF40E8A59BF09F34F1313B"/>
    <w:rsid w:val="00220618"/>
    <w:pPr>
      <w:spacing w:after="160" w:line="259" w:lineRule="auto"/>
    </w:pPr>
    <w:rPr>
      <w:lang w:val="en-IN" w:eastAsia="en-IN"/>
    </w:rPr>
  </w:style>
  <w:style w:type="paragraph" w:customStyle="1" w:styleId="840C7EE5C4E64B14BD6A383551B61081">
    <w:name w:val="840C7EE5C4E64B14BD6A383551B61081"/>
    <w:rsid w:val="00220618"/>
    <w:pPr>
      <w:spacing w:after="160" w:line="259" w:lineRule="auto"/>
    </w:pPr>
    <w:rPr>
      <w:lang w:val="en-IN" w:eastAsia="en-IN"/>
    </w:rPr>
  </w:style>
  <w:style w:type="paragraph" w:customStyle="1" w:styleId="60366B73136743478F69199AA710FD41">
    <w:name w:val="60366B73136743478F69199AA710FD41"/>
    <w:rsid w:val="00220618"/>
    <w:pPr>
      <w:spacing w:after="160" w:line="259" w:lineRule="auto"/>
    </w:pPr>
    <w:rPr>
      <w:lang w:val="en-IN" w:eastAsia="en-IN"/>
    </w:rPr>
  </w:style>
  <w:style w:type="paragraph" w:customStyle="1" w:styleId="3F87E421E11145D7B96A144689F25092">
    <w:name w:val="3F87E421E11145D7B96A144689F25092"/>
    <w:rsid w:val="00220618"/>
    <w:pPr>
      <w:spacing w:after="160" w:line="259" w:lineRule="auto"/>
    </w:pPr>
    <w:rPr>
      <w:lang w:val="en-IN" w:eastAsia="en-IN"/>
    </w:rPr>
  </w:style>
  <w:style w:type="paragraph" w:customStyle="1" w:styleId="4206387D28D443A7BA0453AD6EC71332">
    <w:name w:val="4206387D28D443A7BA0453AD6EC71332"/>
    <w:rsid w:val="00220618"/>
    <w:pPr>
      <w:spacing w:after="160" w:line="259" w:lineRule="auto"/>
    </w:pPr>
    <w:rPr>
      <w:lang w:val="en-IN" w:eastAsia="en-IN"/>
    </w:rPr>
  </w:style>
  <w:style w:type="paragraph" w:customStyle="1" w:styleId="82DEB14EF4AA4F549077590AA80F47EA">
    <w:name w:val="82DEB14EF4AA4F549077590AA80F47EA"/>
    <w:rsid w:val="00220618"/>
    <w:pPr>
      <w:spacing w:after="160" w:line="259" w:lineRule="auto"/>
    </w:pPr>
    <w:rPr>
      <w:lang w:val="en-IN" w:eastAsia="en-IN"/>
    </w:rPr>
  </w:style>
  <w:style w:type="paragraph" w:customStyle="1" w:styleId="8525A60976B646AB90482D97379B1D23">
    <w:name w:val="8525A60976B646AB90482D97379B1D23"/>
    <w:rsid w:val="00220618"/>
    <w:pPr>
      <w:spacing w:after="160" w:line="259" w:lineRule="auto"/>
    </w:pPr>
    <w:rPr>
      <w:lang w:val="en-IN" w:eastAsia="en-IN"/>
    </w:rPr>
  </w:style>
  <w:style w:type="paragraph" w:customStyle="1" w:styleId="F383422FAC0141468714A0232E4CDD32">
    <w:name w:val="F383422FAC0141468714A0232E4CDD32"/>
    <w:rsid w:val="00220618"/>
    <w:pPr>
      <w:spacing w:after="160" w:line="259" w:lineRule="auto"/>
    </w:pPr>
    <w:rPr>
      <w:lang w:val="en-IN" w:eastAsia="en-IN"/>
    </w:rPr>
  </w:style>
  <w:style w:type="paragraph" w:customStyle="1" w:styleId="0994BDF4D63C4946B4E3FEA9DE9A9497">
    <w:name w:val="0994BDF4D63C4946B4E3FEA9DE9A9497"/>
    <w:rsid w:val="00220618"/>
    <w:pPr>
      <w:spacing w:after="160" w:line="259" w:lineRule="auto"/>
    </w:pPr>
    <w:rPr>
      <w:lang w:val="en-IN" w:eastAsia="en-IN"/>
    </w:rPr>
  </w:style>
  <w:style w:type="paragraph" w:customStyle="1" w:styleId="87276351B35D4C948487CECEC15C652F">
    <w:name w:val="87276351B35D4C948487CECEC15C652F"/>
    <w:rsid w:val="00220618"/>
    <w:pPr>
      <w:spacing w:after="160" w:line="259" w:lineRule="auto"/>
    </w:pPr>
    <w:rPr>
      <w:lang w:val="en-IN" w:eastAsia="en-IN"/>
    </w:rPr>
  </w:style>
  <w:style w:type="paragraph" w:customStyle="1" w:styleId="158DF1EE6AB948829611517E0D5BA066">
    <w:name w:val="158DF1EE6AB948829611517E0D5BA066"/>
    <w:rsid w:val="00220618"/>
    <w:pPr>
      <w:spacing w:after="160" w:line="259" w:lineRule="auto"/>
    </w:pPr>
    <w:rPr>
      <w:lang w:val="en-IN" w:eastAsia="en-IN"/>
    </w:rPr>
  </w:style>
  <w:style w:type="paragraph" w:customStyle="1" w:styleId="73026C92F2144494B50D373B8141812C">
    <w:name w:val="73026C92F2144494B50D373B8141812C"/>
    <w:rsid w:val="00220618"/>
    <w:pPr>
      <w:spacing w:after="160" w:line="259" w:lineRule="auto"/>
    </w:pPr>
    <w:rPr>
      <w:lang w:val="en-IN" w:eastAsia="en-IN"/>
    </w:rPr>
  </w:style>
  <w:style w:type="paragraph" w:customStyle="1" w:styleId="CCE8E8F5D0A34C569C523460F1806802">
    <w:name w:val="CCE8E8F5D0A34C569C523460F1806802"/>
    <w:rsid w:val="00220618"/>
    <w:pPr>
      <w:spacing w:after="160" w:line="259" w:lineRule="auto"/>
    </w:pPr>
    <w:rPr>
      <w:lang w:val="en-IN" w:eastAsia="en-IN"/>
    </w:rPr>
  </w:style>
  <w:style w:type="paragraph" w:customStyle="1" w:styleId="BC664ED959E847529EF72DFC896AF20B">
    <w:name w:val="BC664ED959E847529EF72DFC896AF20B"/>
    <w:rsid w:val="00220618"/>
    <w:pPr>
      <w:spacing w:after="160" w:line="259" w:lineRule="auto"/>
    </w:pPr>
    <w:rPr>
      <w:lang w:val="en-IN" w:eastAsia="en-IN"/>
    </w:rPr>
  </w:style>
  <w:style w:type="paragraph" w:customStyle="1" w:styleId="1022DD86D46D44C1B7FD94179E4962CE">
    <w:name w:val="1022DD86D46D44C1B7FD94179E4962CE"/>
    <w:rsid w:val="00220618"/>
    <w:pPr>
      <w:spacing w:after="160" w:line="259" w:lineRule="auto"/>
    </w:pPr>
    <w:rPr>
      <w:lang w:val="en-IN" w:eastAsia="en-IN"/>
    </w:rPr>
  </w:style>
  <w:style w:type="paragraph" w:customStyle="1" w:styleId="1DBF380416C349B6B3D4118B376BA640">
    <w:name w:val="1DBF380416C349B6B3D4118B376BA640"/>
    <w:rsid w:val="00220618"/>
    <w:pPr>
      <w:spacing w:after="160" w:line="259" w:lineRule="auto"/>
    </w:pPr>
    <w:rPr>
      <w:lang w:val="en-IN" w:eastAsia="en-IN"/>
    </w:rPr>
  </w:style>
  <w:style w:type="paragraph" w:customStyle="1" w:styleId="6B5AAC47322C4A9A937F3E09E718EB8F">
    <w:name w:val="6B5AAC47322C4A9A937F3E09E718EB8F"/>
    <w:rsid w:val="00220618"/>
    <w:pPr>
      <w:spacing w:after="160" w:line="259" w:lineRule="auto"/>
    </w:pPr>
    <w:rPr>
      <w:lang w:val="en-IN" w:eastAsia="en-IN"/>
    </w:rPr>
  </w:style>
  <w:style w:type="paragraph" w:customStyle="1" w:styleId="B02237FC741542DE89A402DB6B0DC80E">
    <w:name w:val="B02237FC741542DE89A402DB6B0DC80E"/>
    <w:rsid w:val="00220618"/>
    <w:pPr>
      <w:spacing w:after="160" w:line="259" w:lineRule="auto"/>
    </w:pPr>
    <w:rPr>
      <w:lang w:val="en-IN" w:eastAsia="en-IN"/>
    </w:rPr>
  </w:style>
  <w:style w:type="paragraph" w:customStyle="1" w:styleId="1041521EA06149F4975E8F87BA6CD6D3">
    <w:name w:val="1041521EA06149F4975E8F87BA6CD6D3"/>
    <w:rsid w:val="00220618"/>
    <w:pPr>
      <w:spacing w:after="160" w:line="259" w:lineRule="auto"/>
    </w:pPr>
    <w:rPr>
      <w:lang w:val="en-IN" w:eastAsia="en-IN"/>
    </w:rPr>
  </w:style>
  <w:style w:type="paragraph" w:customStyle="1" w:styleId="1C4F521E54A645E9A91582FC3CB98A2A">
    <w:name w:val="1C4F521E54A645E9A91582FC3CB98A2A"/>
    <w:rsid w:val="00220618"/>
    <w:pPr>
      <w:spacing w:after="160" w:line="259" w:lineRule="auto"/>
    </w:pPr>
    <w:rPr>
      <w:lang w:val="en-IN" w:eastAsia="en-IN"/>
    </w:rPr>
  </w:style>
  <w:style w:type="paragraph" w:customStyle="1" w:styleId="7E8613BE38314A6CA44A9FD3AEDEEAB4">
    <w:name w:val="7E8613BE38314A6CA44A9FD3AEDEEAB4"/>
    <w:rsid w:val="00220618"/>
    <w:pPr>
      <w:spacing w:after="160" w:line="259" w:lineRule="auto"/>
    </w:pPr>
    <w:rPr>
      <w:lang w:val="en-IN" w:eastAsia="en-IN"/>
    </w:rPr>
  </w:style>
  <w:style w:type="paragraph" w:customStyle="1" w:styleId="3985CC285B6F4C909510392281CBEBD5">
    <w:name w:val="3985CC285B6F4C909510392281CBEBD5"/>
    <w:rsid w:val="00220618"/>
    <w:pPr>
      <w:spacing w:after="160" w:line="259" w:lineRule="auto"/>
    </w:pPr>
    <w:rPr>
      <w:lang w:val="en-IN" w:eastAsia="en-IN"/>
    </w:rPr>
  </w:style>
  <w:style w:type="paragraph" w:customStyle="1" w:styleId="F845176801E1469AAF560EE5BBFEFCE6">
    <w:name w:val="F845176801E1469AAF560EE5BBFEFCE6"/>
    <w:rsid w:val="00220618"/>
    <w:pPr>
      <w:spacing w:after="160" w:line="259" w:lineRule="auto"/>
    </w:pPr>
    <w:rPr>
      <w:lang w:val="en-IN" w:eastAsia="en-IN"/>
    </w:rPr>
  </w:style>
  <w:style w:type="paragraph" w:customStyle="1" w:styleId="42F5A7D2BA414C24822B7D55CA51FC47">
    <w:name w:val="42F5A7D2BA414C24822B7D55CA51FC47"/>
    <w:rsid w:val="00220618"/>
    <w:pPr>
      <w:spacing w:after="160" w:line="259" w:lineRule="auto"/>
    </w:pPr>
    <w:rPr>
      <w:lang w:val="en-IN" w:eastAsia="en-IN"/>
    </w:rPr>
  </w:style>
  <w:style w:type="paragraph" w:customStyle="1" w:styleId="5B118B66FFE244679A16263E30439A8F">
    <w:name w:val="5B118B66FFE244679A16263E30439A8F"/>
    <w:rsid w:val="00220618"/>
    <w:pPr>
      <w:spacing w:after="160" w:line="259" w:lineRule="auto"/>
    </w:pPr>
    <w:rPr>
      <w:lang w:val="en-IN" w:eastAsia="en-IN"/>
    </w:rPr>
  </w:style>
  <w:style w:type="paragraph" w:customStyle="1" w:styleId="B5298E323BED4F83B2F9192905E79C8C">
    <w:name w:val="B5298E323BED4F83B2F9192905E79C8C"/>
    <w:rsid w:val="00220618"/>
    <w:pPr>
      <w:spacing w:after="160" w:line="259" w:lineRule="auto"/>
    </w:pPr>
    <w:rPr>
      <w:lang w:val="en-IN" w:eastAsia="en-IN"/>
    </w:rPr>
  </w:style>
  <w:style w:type="paragraph" w:customStyle="1" w:styleId="DBF9A0E0BCC040D1A765CB89A4CCFF44">
    <w:name w:val="DBF9A0E0BCC040D1A765CB89A4CCFF44"/>
    <w:rsid w:val="00220618"/>
    <w:pPr>
      <w:spacing w:after="160" w:line="259" w:lineRule="auto"/>
    </w:pPr>
    <w:rPr>
      <w:lang w:val="en-IN" w:eastAsia="en-IN"/>
    </w:rPr>
  </w:style>
  <w:style w:type="paragraph" w:customStyle="1" w:styleId="FF1F6074A2064C5AB0C313F94C6F3429">
    <w:name w:val="FF1F6074A2064C5AB0C313F94C6F3429"/>
    <w:rsid w:val="00220618"/>
    <w:pPr>
      <w:spacing w:after="160" w:line="259" w:lineRule="auto"/>
    </w:pPr>
    <w:rPr>
      <w:lang w:val="en-IN" w:eastAsia="en-IN"/>
    </w:rPr>
  </w:style>
  <w:style w:type="paragraph" w:customStyle="1" w:styleId="C1CA045E6FF644E493EFF084545B2481">
    <w:name w:val="C1CA045E6FF644E493EFF084545B2481"/>
    <w:rsid w:val="00220618"/>
    <w:pPr>
      <w:spacing w:after="160" w:line="259" w:lineRule="auto"/>
    </w:pPr>
    <w:rPr>
      <w:lang w:val="en-IN" w:eastAsia="en-IN"/>
    </w:rPr>
  </w:style>
  <w:style w:type="paragraph" w:customStyle="1" w:styleId="52519255EBE24C55AB882A3CDFBE95D8">
    <w:name w:val="52519255EBE24C55AB882A3CDFBE95D8"/>
    <w:rsid w:val="00220618"/>
    <w:pPr>
      <w:spacing w:after="160" w:line="259" w:lineRule="auto"/>
    </w:pPr>
    <w:rPr>
      <w:lang w:val="en-IN" w:eastAsia="en-IN"/>
    </w:rPr>
  </w:style>
  <w:style w:type="paragraph" w:customStyle="1" w:styleId="312A2D0F4A5244DF81915AB0F0039F64">
    <w:name w:val="312A2D0F4A5244DF81915AB0F0039F64"/>
    <w:rsid w:val="00220618"/>
    <w:pPr>
      <w:spacing w:after="160" w:line="259" w:lineRule="auto"/>
    </w:pPr>
    <w:rPr>
      <w:lang w:val="en-IN" w:eastAsia="en-IN"/>
    </w:rPr>
  </w:style>
  <w:style w:type="paragraph" w:customStyle="1" w:styleId="A4553594AE154508A206F9EB8194ED8F">
    <w:name w:val="A4553594AE154508A206F9EB8194ED8F"/>
    <w:rsid w:val="00220618"/>
    <w:pPr>
      <w:spacing w:after="160" w:line="259" w:lineRule="auto"/>
    </w:pPr>
    <w:rPr>
      <w:lang w:val="en-IN" w:eastAsia="en-IN"/>
    </w:rPr>
  </w:style>
  <w:style w:type="paragraph" w:customStyle="1" w:styleId="760A2414F1C043ECA9F97F572D5AF80C">
    <w:name w:val="760A2414F1C043ECA9F97F572D5AF80C"/>
    <w:rsid w:val="00220618"/>
    <w:pPr>
      <w:spacing w:after="160" w:line="259" w:lineRule="auto"/>
    </w:pPr>
    <w:rPr>
      <w:lang w:val="en-IN" w:eastAsia="en-IN"/>
    </w:rPr>
  </w:style>
  <w:style w:type="paragraph" w:customStyle="1" w:styleId="CD8A71B0A8764B28946BFB6FBD813893">
    <w:name w:val="CD8A71B0A8764B28946BFB6FBD813893"/>
    <w:rsid w:val="00220618"/>
    <w:pPr>
      <w:spacing w:after="160" w:line="259" w:lineRule="auto"/>
    </w:pPr>
    <w:rPr>
      <w:lang w:val="en-IN" w:eastAsia="en-IN"/>
    </w:rPr>
  </w:style>
  <w:style w:type="paragraph" w:customStyle="1" w:styleId="29BBDFCD07DF4D0385F1FE0EE33C6965">
    <w:name w:val="29BBDFCD07DF4D0385F1FE0EE33C6965"/>
    <w:rsid w:val="00220618"/>
    <w:pPr>
      <w:spacing w:after="160" w:line="259" w:lineRule="auto"/>
    </w:pPr>
    <w:rPr>
      <w:lang w:val="en-IN" w:eastAsia="en-IN"/>
    </w:rPr>
  </w:style>
  <w:style w:type="paragraph" w:customStyle="1" w:styleId="2B321D7BEDF24FBEAFDBEBEDDA0F75CC">
    <w:name w:val="2B321D7BEDF24FBEAFDBEBEDDA0F75CC"/>
    <w:rsid w:val="00220618"/>
    <w:pPr>
      <w:spacing w:after="160" w:line="259" w:lineRule="auto"/>
    </w:pPr>
    <w:rPr>
      <w:lang w:val="en-IN" w:eastAsia="en-IN"/>
    </w:rPr>
  </w:style>
  <w:style w:type="paragraph" w:customStyle="1" w:styleId="97DED279213A499EAA1787CF894B36B3">
    <w:name w:val="97DED279213A499EAA1787CF894B36B3"/>
    <w:rsid w:val="00220618"/>
    <w:pPr>
      <w:spacing w:after="160" w:line="259" w:lineRule="auto"/>
    </w:pPr>
    <w:rPr>
      <w:lang w:val="en-IN" w:eastAsia="en-IN"/>
    </w:rPr>
  </w:style>
  <w:style w:type="paragraph" w:customStyle="1" w:styleId="0939378D27904FF5B6FD43436A3F7FEB">
    <w:name w:val="0939378D27904FF5B6FD43436A3F7FEB"/>
    <w:rsid w:val="00220618"/>
    <w:pPr>
      <w:spacing w:after="160" w:line="259" w:lineRule="auto"/>
    </w:pPr>
    <w:rPr>
      <w:lang w:val="en-IN" w:eastAsia="en-IN"/>
    </w:rPr>
  </w:style>
  <w:style w:type="paragraph" w:customStyle="1" w:styleId="31D88BE4F84043C2A7CDB2B3CEC64F24">
    <w:name w:val="31D88BE4F84043C2A7CDB2B3CEC64F24"/>
    <w:rsid w:val="00220618"/>
    <w:pPr>
      <w:spacing w:after="160" w:line="259" w:lineRule="auto"/>
    </w:pPr>
    <w:rPr>
      <w:lang w:val="en-IN" w:eastAsia="en-IN"/>
    </w:rPr>
  </w:style>
  <w:style w:type="paragraph" w:customStyle="1" w:styleId="9AC3BEC9D79A4F71AE8057B4ECDFA83B">
    <w:name w:val="9AC3BEC9D79A4F71AE8057B4ECDFA83B"/>
    <w:rsid w:val="00220618"/>
    <w:pPr>
      <w:spacing w:after="160" w:line="259" w:lineRule="auto"/>
    </w:pPr>
    <w:rPr>
      <w:lang w:val="en-IN" w:eastAsia="en-IN"/>
    </w:rPr>
  </w:style>
  <w:style w:type="paragraph" w:customStyle="1" w:styleId="97039F1D613E47FCAAA41709B8B309A5">
    <w:name w:val="97039F1D613E47FCAAA41709B8B309A5"/>
    <w:rsid w:val="00220618"/>
    <w:pPr>
      <w:spacing w:after="160" w:line="259" w:lineRule="auto"/>
    </w:pPr>
    <w:rPr>
      <w:lang w:val="en-IN" w:eastAsia="en-IN"/>
    </w:rPr>
  </w:style>
  <w:style w:type="paragraph" w:customStyle="1" w:styleId="37AAA492DE3A47F3B1AD07649442E998">
    <w:name w:val="37AAA492DE3A47F3B1AD07649442E998"/>
    <w:rsid w:val="00220618"/>
    <w:pPr>
      <w:spacing w:after="160" w:line="259" w:lineRule="auto"/>
    </w:pPr>
    <w:rPr>
      <w:lang w:val="en-IN" w:eastAsia="en-IN"/>
    </w:rPr>
  </w:style>
  <w:style w:type="paragraph" w:customStyle="1" w:styleId="3B25947A37AF44578EEB09682C207C34">
    <w:name w:val="3B25947A37AF44578EEB09682C207C34"/>
    <w:rsid w:val="00220618"/>
    <w:pPr>
      <w:spacing w:after="160" w:line="259" w:lineRule="auto"/>
    </w:pPr>
    <w:rPr>
      <w:lang w:val="en-IN" w:eastAsia="en-IN"/>
    </w:rPr>
  </w:style>
  <w:style w:type="paragraph" w:customStyle="1" w:styleId="E4C20DF666CF46818F036E4EA24B6E56">
    <w:name w:val="E4C20DF666CF46818F036E4EA24B6E56"/>
    <w:rsid w:val="00220618"/>
    <w:pPr>
      <w:spacing w:after="160" w:line="259" w:lineRule="auto"/>
    </w:pPr>
    <w:rPr>
      <w:lang w:val="en-IN" w:eastAsia="en-IN"/>
    </w:rPr>
  </w:style>
  <w:style w:type="paragraph" w:customStyle="1" w:styleId="F88F3183354E4DB09863CC99243D9F16">
    <w:name w:val="F88F3183354E4DB09863CC99243D9F16"/>
    <w:rsid w:val="00220618"/>
    <w:pPr>
      <w:spacing w:after="160" w:line="259" w:lineRule="auto"/>
    </w:pPr>
    <w:rPr>
      <w:lang w:val="en-IN" w:eastAsia="en-IN"/>
    </w:rPr>
  </w:style>
  <w:style w:type="paragraph" w:customStyle="1" w:styleId="DA8F2C48C08E482FA25DE37BFCFF7FBF">
    <w:name w:val="DA8F2C48C08E482FA25DE37BFCFF7FBF"/>
    <w:rsid w:val="00220618"/>
    <w:pPr>
      <w:spacing w:after="160" w:line="259" w:lineRule="auto"/>
    </w:pPr>
    <w:rPr>
      <w:lang w:val="en-IN" w:eastAsia="en-IN"/>
    </w:rPr>
  </w:style>
  <w:style w:type="paragraph" w:customStyle="1" w:styleId="E0A3F7A4B8D947B78E3BB6B5545EE8EA">
    <w:name w:val="E0A3F7A4B8D947B78E3BB6B5545EE8EA"/>
    <w:rsid w:val="00220618"/>
    <w:pPr>
      <w:spacing w:after="160" w:line="259" w:lineRule="auto"/>
    </w:pPr>
    <w:rPr>
      <w:lang w:val="en-IN" w:eastAsia="en-IN"/>
    </w:rPr>
  </w:style>
  <w:style w:type="paragraph" w:customStyle="1" w:styleId="FBF57D9FC36B496A9621ADC4558C4BC8">
    <w:name w:val="FBF57D9FC36B496A9621ADC4558C4BC8"/>
    <w:rsid w:val="00220618"/>
    <w:pPr>
      <w:spacing w:after="160" w:line="259" w:lineRule="auto"/>
    </w:pPr>
    <w:rPr>
      <w:lang w:val="en-IN" w:eastAsia="en-IN"/>
    </w:rPr>
  </w:style>
  <w:style w:type="paragraph" w:customStyle="1" w:styleId="EF9F54A599D44E85BC6AF647CA26E856">
    <w:name w:val="EF9F54A599D44E85BC6AF647CA26E856"/>
    <w:rsid w:val="00220618"/>
    <w:pPr>
      <w:spacing w:after="160" w:line="259" w:lineRule="auto"/>
    </w:pPr>
    <w:rPr>
      <w:lang w:val="en-IN" w:eastAsia="en-IN"/>
    </w:rPr>
  </w:style>
  <w:style w:type="paragraph" w:customStyle="1" w:styleId="33973A842B1E4C84BB96A6ACBBD389BE">
    <w:name w:val="33973A842B1E4C84BB96A6ACBBD389BE"/>
    <w:rsid w:val="00220618"/>
    <w:pPr>
      <w:spacing w:after="160" w:line="259" w:lineRule="auto"/>
    </w:pPr>
    <w:rPr>
      <w:lang w:val="en-IN" w:eastAsia="en-IN"/>
    </w:rPr>
  </w:style>
  <w:style w:type="paragraph" w:customStyle="1" w:styleId="95EAF05BDBFB46488969CD43761B925B">
    <w:name w:val="95EAF05BDBFB46488969CD43761B925B"/>
    <w:rsid w:val="00220618"/>
    <w:pPr>
      <w:spacing w:after="160" w:line="259" w:lineRule="auto"/>
    </w:pPr>
    <w:rPr>
      <w:lang w:val="en-IN" w:eastAsia="en-IN"/>
    </w:rPr>
  </w:style>
  <w:style w:type="paragraph" w:customStyle="1" w:styleId="5B329666FC0A4E32933DACED22496CCB">
    <w:name w:val="5B329666FC0A4E32933DACED22496CCB"/>
    <w:rsid w:val="00220618"/>
    <w:pPr>
      <w:spacing w:after="160" w:line="259" w:lineRule="auto"/>
    </w:pPr>
    <w:rPr>
      <w:lang w:val="en-IN" w:eastAsia="en-IN"/>
    </w:rPr>
  </w:style>
  <w:style w:type="paragraph" w:customStyle="1" w:styleId="40D81205F478461C8B1DD6845739C8C1">
    <w:name w:val="40D81205F478461C8B1DD6845739C8C1"/>
    <w:rsid w:val="00220618"/>
    <w:pPr>
      <w:spacing w:after="160" w:line="259" w:lineRule="auto"/>
    </w:pPr>
    <w:rPr>
      <w:lang w:val="en-IN" w:eastAsia="en-IN"/>
    </w:rPr>
  </w:style>
  <w:style w:type="paragraph" w:customStyle="1" w:styleId="940C9C8353434D55B7709D3096184BB3">
    <w:name w:val="940C9C8353434D55B7709D3096184BB3"/>
    <w:rsid w:val="00220618"/>
    <w:pPr>
      <w:spacing w:after="160" w:line="259" w:lineRule="auto"/>
    </w:pPr>
    <w:rPr>
      <w:lang w:val="en-IN" w:eastAsia="en-IN"/>
    </w:rPr>
  </w:style>
  <w:style w:type="paragraph" w:customStyle="1" w:styleId="B7CFAC922F8443C18ECBD0C48647AB5B">
    <w:name w:val="B7CFAC922F8443C18ECBD0C48647AB5B"/>
    <w:rsid w:val="00220618"/>
    <w:pPr>
      <w:spacing w:after="160" w:line="259" w:lineRule="auto"/>
    </w:pPr>
    <w:rPr>
      <w:lang w:val="en-IN" w:eastAsia="en-IN"/>
    </w:rPr>
  </w:style>
  <w:style w:type="paragraph" w:customStyle="1" w:styleId="A4D6861D7E9348579C6AB2D0744A399A">
    <w:name w:val="A4D6861D7E9348579C6AB2D0744A399A"/>
    <w:rsid w:val="00220618"/>
    <w:pPr>
      <w:spacing w:after="160" w:line="259" w:lineRule="auto"/>
    </w:pPr>
    <w:rPr>
      <w:lang w:val="en-IN" w:eastAsia="en-IN"/>
    </w:rPr>
  </w:style>
  <w:style w:type="paragraph" w:customStyle="1" w:styleId="E9C0851C3879452B84B4D7AC9866393A">
    <w:name w:val="E9C0851C3879452B84B4D7AC9866393A"/>
    <w:rsid w:val="00220618"/>
    <w:pPr>
      <w:spacing w:after="160" w:line="259" w:lineRule="auto"/>
    </w:pPr>
    <w:rPr>
      <w:lang w:val="en-IN" w:eastAsia="en-IN"/>
    </w:rPr>
  </w:style>
  <w:style w:type="paragraph" w:customStyle="1" w:styleId="6DEB0689035B4583A79B3B2B1D232C69">
    <w:name w:val="6DEB0689035B4583A79B3B2B1D232C69"/>
    <w:rsid w:val="00220618"/>
    <w:pPr>
      <w:spacing w:after="160" w:line="259" w:lineRule="auto"/>
    </w:pPr>
    <w:rPr>
      <w:lang w:val="en-IN" w:eastAsia="en-IN"/>
    </w:rPr>
  </w:style>
  <w:style w:type="paragraph" w:customStyle="1" w:styleId="1E63A978B04D4F8EB66A1B08D3FD6718">
    <w:name w:val="1E63A978B04D4F8EB66A1B08D3FD6718"/>
    <w:rsid w:val="00220618"/>
    <w:pPr>
      <w:spacing w:after="160" w:line="259" w:lineRule="auto"/>
    </w:pPr>
    <w:rPr>
      <w:lang w:val="en-IN" w:eastAsia="en-IN"/>
    </w:rPr>
  </w:style>
  <w:style w:type="paragraph" w:customStyle="1" w:styleId="CAF37108156941E8B090BC2C2C54BC1F">
    <w:name w:val="CAF37108156941E8B090BC2C2C54BC1F"/>
    <w:rsid w:val="00220618"/>
    <w:pPr>
      <w:spacing w:after="160" w:line="259" w:lineRule="auto"/>
    </w:pPr>
    <w:rPr>
      <w:lang w:val="en-IN" w:eastAsia="en-IN"/>
    </w:rPr>
  </w:style>
  <w:style w:type="paragraph" w:customStyle="1" w:styleId="6F1A53D966E3466CB036A0F62F14A86F">
    <w:name w:val="6F1A53D966E3466CB036A0F62F14A86F"/>
    <w:rsid w:val="00220618"/>
    <w:pPr>
      <w:spacing w:after="160" w:line="259" w:lineRule="auto"/>
    </w:pPr>
    <w:rPr>
      <w:lang w:val="en-IN" w:eastAsia="en-IN"/>
    </w:rPr>
  </w:style>
  <w:style w:type="paragraph" w:customStyle="1" w:styleId="A2080AD8965E46C5AEEA0C425E3A0F74">
    <w:name w:val="A2080AD8965E46C5AEEA0C425E3A0F74"/>
    <w:rsid w:val="00220618"/>
    <w:pPr>
      <w:spacing w:after="160" w:line="259" w:lineRule="auto"/>
    </w:pPr>
    <w:rPr>
      <w:lang w:val="en-IN" w:eastAsia="en-IN"/>
    </w:rPr>
  </w:style>
  <w:style w:type="paragraph" w:customStyle="1" w:styleId="25420D7091804EE08F9B784090DAC0AF">
    <w:name w:val="25420D7091804EE08F9B784090DAC0AF"/>
    <w:rsid w:val="00220618"/>
    <w:pPr>
      <w:spacing w:after="160" w:line="259" w:lineRule="auto"/>
    </w:pPr>
    <w:rPr>
      <w:lang w:val="en-IN" w:eastAsia="en-IN"/>
    </w:rPr>
  </w:style>
  <w:style w:type="paragraph" w:customStyle="1" w:styleId="6193859B10374C6A897DB306A33AEF99">
    <w:name w:val="6193859B10374C6A897DB306A33AEF99"/>
    <w:rsid w:val="00220618"/>
    <w:pPr>
      <w:spacing w:after="160" w:line="259" w:lineRule="auto"/>
    </w:pPr>
    <w:rPr>
      <w:lang w:val="en-IN" w:eastAsia="en-IN"/>
    </w:rPr>
  </w:style>
  <w:style w:type="paragraph" w:customStyle="1" w:styleId="2851B109CCFB47989593090B72C93B20">
    <w:name w:val="2851B109CCFB47989593090B72C93B20"/>
    <w:rsid w:val="00220618"/>
    <w:pPr>
      <w:spacing w:after="160" w:line="259" w:lineRule="auto"/>
    </w:pPr>
    <w:rPr>
      <w:lang w:val="en-IN" w:eastAsia="en-IN"/>
    </w:rPr>
  </w:style>
  <w:style w:type="paragraph" w:customStyle="1" w:styleId="625250433D8E46D896D65A650FD258D3">
    <w:name w:val="625250433D8E46D896D65A650FD258D3"/>
    <w:rsid w:val="00220618"/>
    <w:pPr>
      <w:spacing w:after="160" w:line="259" w:lineRule="auto"/>
    </w:pPr>
    <w:rPr>
      <w:lang w:val="en-IN" w:eastAsia="en-IN"/>
    </w:rPr>
  </w:style>
  <w:style w:type="paragraph" w:customStyle="1" w:styleId="963F7FC027314BAABC8B71FB53E7EB47">
    <w:name w:val="963F7FC027314BAABC8B71FB53E7EB47"/>
    <w:rsid w:val="00220618"/>
    <w:pPr>
      <w:spacing w:after="160" w:line="259" w:lineRule="auto"/>
    </w:pPr>
    <w:rPr>
      <w:lang w:val="en-IN" w:eastAsia="en-IN"/>
    </w:rPr>
  </w:style>
  <w:style w:type="paragraph" w:customStyle="1" w:styleId="FA76383B37C048478ED517E5A6FA4D1E">
    <w:name w:val="FA76383B37C048478ED517E5A6FA4D1E"/>
    <w:rsid w:val="00220618"/>
    <w:pPr>
      <w:spacing w:after="160" w:line="259" w:lineRule="auto"/>
    </w:pPr>
    <w:rPr>
      <w:lang w:val="en-IN" w:eastAsia="en-IN"/>
    </w:rPr>
  </w:style>
  <w:style w:type="paragraph" w:customStyle="1" w:styleId="F368EBA4CD4443F8A8E40858CD45A754">
    <w:name w:val="F368EBA4CD4443F8A8E40858CD45A754"/>
    <w:rsid w:val="00220618"/>
    <w:pPr>
      <w:spacing w:after="160" w:line="259" w:lineRule="auto"/>
    </w:pPr>
    <w:rPr>
      <w:lang w:val="en-IN" w:eastAsia="en-IN"/>
    </w:rPr>
  </w:style>
  <w:style w:type="paragraph" w:customStyle="1" w:styleId="E357EC3D2D5E43BB833FC52713B08716">
    <w:name w:val="E357EC3D2D5E43BB833FC52713B08716"/>
    <w:rsid w:val="00220618"/>
    <w:pPr>
      <w:spacing w:after="160" w:line="259" w:lineRule="auto"/>
    </w:pPr>
    <w:rPr>
      <w:lang w:val="en-IN" w:eastAsia="en-IN"/>
    </w:rPr>
  </w:style>
  <w:style w:type="paragraph" w:customStyle="1" w:styleId="387AF39AF95B4809B7E22CC111650616">
    <w:name w:val="387AF39AF95B4809B7E22CC111650616"/>
    <w:rsid w:val="00220618"/>
    <w:pPr>
      <w:spacing w:after="160" w:line="259" w:lineRule="auto"/>
    </w:pPr>
    <w:rPr>
      <w:lang w:val="en-IN" w:eastAsia="en-IN"/>
    </w:rPr>
  </w:style>
  <w:style w:type="paragraph" w:customStyle="1" w:styleId="85C822BAAC0C4E93BB2509AE76CF332B">
    <w:name w:val="85C822BAAC0C4E93BB2509AE76CF332B"/>
    <w:rsid w:val="00220618"/>
    <w:pPr>
      <w:spacing w:after="160" w:line="259" w:lineRule="auto"/>
    </w:pPr>
    <w:rPr>
      <w:lang w:val="en-IN" w:eastAsia="en-IN"/>
    </w:rPr>
  </w:style>
  <w:style w:type="paragraph" w:customStyle="1" w:styleId="0A71949D7BE445EFB012783B6A714068">
    <w:name w:val="0A71949D7BE445EFB012783B6A714068"/>
    <w:rsid w:val="00220618"/>
    <w:pPr>
      <w:spacing w:after="160" w:line="259" w:lineRule="auto"/>
    </w:pPr>
    <w:rPr>
      <w:lang w:val="en-IN" w:eastAsia="en-IN"/>
    </w:rPr>
  </w:style>
  <w:style w:type="paragraph" w:customStyle="1" w:styleId="AACCCF8684804B4DB30C4F7FAFEDFCB5">
    <w:name w:val="AACCCF8684804B4DB30C4F7FAFEDFCB5"/>
    <w:rsid w:val="00220618"/>
    <w:pPr>
      <w:spacing w:after="160" w:line="259" w:lineRule="auto"/>
    </w:pPr>
    <w:rPr>
      <w:lang w:val="en-IN" w:eastAsia="en-IN"/>
    </w:rPr>
  </w:style>
  <w:style w:type="paragraph" w:customStyle="1" w:styleId="DEF3F3EA08F247E48896E034BA0615C9">
    <w:name w:val="DEF3F3EA08F247E48896E034BA0615C9"/>
    <w:rsid w:val="00220618"/>
    <w:pPr>
      <w:spacing w:after="160" w:line="259" w:lineRule="auto"/>
    </w:pPr>
    <w:rPr>
      <w:lang w:val="en-IN" w:eastAsia="en-IN"/>
    </w:rPr>
  </w:style>
  <w:style w:type="paragraph" w:customStyle="1" w:styleId="E665C7DB28184274BC16BF800D8B34A4">
    <w:name w:val="E665C7DB28184274BC16BF800D8B34A4"/>
    <w:rsid w:val="00220618"/>
    <w:pPr>
      <w:spacing w:after="160" w:line="259" w:lineRule="auto"/>
    </w:pPr>
    <w:rPr>
      <w:lang w:val="en-IN" w:eastAsia="en-IN"/>
    </w:rPr>
  </w:style>
  <w:style w:type="paragraph" w:customStyle="1" w:styleId="79F1D374B4D04FE4938C1A50812D6EEF">
    <w:name w:val="79F1D374B4D04FE4938C1A50812D6EEF"/>
    <w:rsid w:val="00220618"/>
    <w:pPr>
      <w:spacing w:after="160" w:line="259" w:lineRule="auto"/>
    </w:pPr>
    <w:rPr>
      <w:lang w:val="en-IN" w:eastAsia="en-IN"/>
    </w:rPr>
  </w:style>
  <w:style w:type="paragraph" w:customStyle="1" w:styleId="725345CF9A3847ECBF1F7BF6A3CCC80C">
    <w:name w:val="725345CF9A3847ECBF1F7BF6A3CCC80C"/>
    <w:rsid w:val="00220618"/>
    <w:pPr>
      <w:spacing w:after="160" w:line="259" w:lineRule="auto"/>
    </w:pPr>
    <w:rPr>
      <w:lang w:val="en-IN" w:eastAsia="en-IN"/>
    </w:rPr>
  </w:style>
  <w:style w:type="paragraph" w:customStyle="1" w:styleId="BAF649A6307946BD8F9D220C0547A6FF">
    <w:name w:val="BAF649A6307946BD8F9D220C0547A6FF"/>
    <w:rsid w:val="00220618"/>
    <w:pPr>
      <w:spacing w:after="160" w:line="259" w:lineRule="auto"/>
    </w:pPr>
    <w:rPr>
      <w:lang w:val="en-IN" w:eastAsia="en-IN"/>
    </w:rPr>
  </w:style>
  <w:style w:type="paragraph" w:customStyle="1" w:styleId="0C9938776EAC4E3A849A30546E8B6059">
    <w:name w:val="0C9938776EAC4E3A849A30546E8B6059"/>
    <w:rsid w:val="00220618"/>
    <w:pPr>
      <w:spacing w:after="160" w:line="259" w:lineRule="auto"/>
    </w:pPr>
    <w:rPr>
      <w:lang w:val="en-IN" w:eastAsia="en-IN"/>
    </w:rPr>
  </w:style>
  <w:style w:type="paragraph" w:customStyle="1" w:styleId="BDE2EF43986141A78347D8D2409139DA">
    <w:name w:val="BDE2EF43986141A78347D8D2409139DA"/>
    <w:rsid w:val="00220618"/>
    <w:pPr>
      <w:spacing w:after="160" w:line="259" w:lineRule="auto"/>
    </w:pPr>
    <w:rPr>
      <w:lang w:val="en-IN" w:eastAsia="en-IN"/>
    </w:rPr>
  </w:style>
  <w:style w:type="paragraph" w:customStyle="1" w:styleId="488ECBDD5B1947C0AD5AC4E6C8CAFCC8">
    <w:name w:val="488ECBDD5B1947C0AD5AC4E6C8CAFCC8"/>
    <w:rsid w:val="00220618"/>
    <w:pPr>
      <w:spacing w:after="160" w:line="259" w:lineRule="auto"/>
    </w:pPr>
    <w:rPr>
      <w:lang w:val="en-IN" w:eastAsia="en-IN"/>
    </w:rPr>
  </w:style>
  <w:style w:type="paragraph" w:customStyle="1" w:styleId="CEB5FC136373422B83717511B4273F6B">
    <w:name w:val="CEB5FC136373422B83717511B4273F6B"/>
    <w:rsid w:val="00220618"/>
    <w:pPr>
      <w:spacing w:after="160" w:line="259" w:lineRule="auto"/>
    </w:pPr>
    <w:rPr>
      <w:lang w:val="en-IN" w:eastAsia="en-IN"/>
    </w:rPr>
  </w:style>
  <w:style w:type="paragraph" w:customStyle="1" w:styleId="81D46AB612A34760AB8A2763CC13EB67">
    <w:name w:val="81D46AB612A34760AB8A2763CC13EB67"/>
    <w:rsid w:val="00220618"/>
    <w:pPr>
      <w:spacing w:after="160" w:line="259" w:lineRule="auto"/>
    </w:pPr>
    <w:rPr>
      <w:lang w:val="en-IN" w:eastAsia="en-IN"/>
    </w:rPr>
  </w:style>
  <w:style w:type="paragraph" w:customStyle="1" w:styleId="E4CDB625A24149B5A2FBEBA197F412A0">
    <w:name w:val="E4CDB625A24149B5A2FBEBA197F412A0"/>
    <w:rsid w:val="00220618"/>
    <w:pPr>
      <w:spacing w:after="160" w:line="259" w:lineRule="auto"/>
    </w:pPr>
    <w:rPr>
      <w:lang w:val="en-IN" w:eastAsia="en-IN"/>
    </w:rPr>
  </w:style>
  <w:style w:type="paragraph" w:customStyle="1" w:styleId="51FFD97BE91B46C4890067B8047EDAC3">
    <w:name w:val="51FFD97BE91B46C4890067B8047EDAC3"/>
    <w:rsid w:val="00220618"/>
    <w:pPr>
      <w:spacing w:after="160" w:line="259" w:lineRule="auto"/>
    </w:pPr>
    <w:rPr>
      <w:lang w:val="en-IN" w:eastAsia="en-IN"/>
    </w:rPr>
  </w:style>
  <w:style w:type="paragraph" w:customStyle="1" w:styleId="DA8E7683871E4613A50F42BD42E6C1B1">
    <w:name w:val="DA8E7683871E4613A50F42BD42E6C1B1"/>
    <w:rsid w:val="00220618"/>
    <w:pPr>
      <w:spacing w:after="160" w:line="259" w:lineRule="auto"/>
    </w:pPr>
    <w:rPr>
      <w:lang w:val="en-IN" w:eastAsia="en-IN"/>
    </w:rPr>
  </w:style>
  <w:style w:type="paragraph" w:customStyle="1" w:styleId="BDA122918CF44EF884889D8265687581">
    <w:name w:val="BDA122918CF44EF884889D8265687581"/>
    <w:rsid w:val="00220618"/>
    <w:pPr>
      <w:spacing w:after="160" w:line="259" w:lineRule="auto"/>
    </w:pPr>
    <w:rPr>
      <w:lang w:val="en-IN" w:eastAsia="en-IN"/>
    </w:rPr>
  </w:style>
  <w:style w:type="paragraph" w:customStyle="1" w:styleId="BCFBC55D14854EFF9D8DC9DC41C8283F">
    <w:name w:val="BCFBC55D14854EFF9D8DC9DC41C8283F"/>
    <w:rsid w:val="00220618"/>
    <w:pPr>
      <w:spacing w:after="160" w:line="259" w:lineRule="auto"/>
    </w:pPr>
    <w:rPr>
      <w:lang w:val="en-IN" w:eastAsia="en-IN"/>
    </w:rPr>
  </w:style>
  <w:style w:type="paragraph" w:customStyle="1" w:styleId="E106571F2A1549E5851462A04EECB72A">
    <w:name w:val="E106571F2A1549E5851462A04EECB72A"/>
    <w:rsid w:val="00220618"/>
    <w:pPr>
      <w:spacing w:after="160" w:line="259" w:lineRule="auto"/>
    </w:pPr>
    <w:rPr>
      <w:lang w:val="en-IN" w:eastAsia="en-IN"/>
    </w:rPr>
  </w:style>
  <w:style w:type="paragraph" w:customStyle="1" w:styleId="11383A4152094E219DBAE1892DE7365A">
    <w:name w:val="11383A4152094E219DBAE1892DE7365A"/>
    <w:rsid w:val="00220618"/>
    <w:pPr>
      <w:spacing w:after="160" w:line="259" w:lineRule="auto"/>
    </w:pPr>
    <w:rPr>
      <w:lang w:val="en-IN" w:eastAsia="en-IN"/>
    </w:rPr>
  </w:style>
  <w:style w:type="paragraph" w:customStyle="1" w:styleId="196D8334FB414EADAE530B1E79490924">
    <w:name w:val="196D8334FB414EADAE530B1E79490924"/>
    <w:rsid w:val="00220618"/>
    <w:pPr>
      <w:spacing w:after="160" w:line="259" w:lineRule="auto"/>
    </w:pPr>
    <w:rPr>
      <w:lang w:val="en-IN" w:eastAsia="en-IN"/>
    </w:rPr>
  </w:style>
  <w:style w:type="paragraph" w:customStyle="1" w:styleId="35275F2D30324F04A09C148D10E7FBD5">
    <w:name w:val="35275F2D30324F04A09C148D10E7FBD5"/>
    <w:rsid w:val="00220618"/>
    <w:pPr>
      <w:spacing w:after="160" w:line="259" w:lineRule="auto"/>
    </w:pPr>
    <w:rPr>
      <w:lang w:val="en-IN" w:eastAsia="en-IN"/>
    </w:rPr>
  </w:style>
  <w:style w:type="paragraph" w:customStyle="1" w:styleId="B14F8DD4CD9F42B69F7C62F6C5BA1E52">
    <w:name w:val="B14F8DD4CD9F42B69F7C62F6C5BA1E52"/>
    <w:rsid w:val="00220618"/>
    <w:pPr>
      <w:spacing w:after="160" w:line="259" w:lineRule="auto"/>
    </w:pPr>
    <w:rPr>
      <w:lang w:val="en-IN" w:eastAsia="en-IN"/>
    </w:rPr>
  </w:style>
  <w:style w:type="paragraph" w:customStyle="1" w:styleId="93EDDC23BC3E401A83680555490444F8">
    <w:name w:val="93EDDC23BC3E401A83680555490444F8"/>
    <w:rsid w:val="00220618"/>
    <w:pPr>
      <w:spacing w:after="160" w:line="259" w:lineRule="auto"/>
    </w:pPr>
    <w:rPr>
      <w:lang w:val="en-IN" w:eastAsia="en-IN"/>
    </w:rPr>
  </w:style>
  <w:style w:type="paragraph" w:customStyle="1" w:styleId="2E31AE4D6642412D89BA0F8BC8036DF0">
    <w:name w:val="2E31AE4D6642412D89BA0F8BC8036DF0"/>
    <w:rsid w:val="00220618"/>
    <w:pPr>
      <w:spacing w:after="160" w:line="259" w:lineRule="auto"/>
    </w:pPr>
    <w:rPr>
      <w:lang w:val="en-IN" w:eastAsia="en-IN"/>
    </w:rPr>
  </w:style>
  <w:style w:type="paragraph" w:customStyle="1" w:styleId="3C2CCC73E76C4C5C828A42FA578B320C">
    <w:name w:val="3C2CCC73E76C4C5C828A42FA578B320C"/>
    <w:rsid w:val="00220618"/>
    <w:pPr>
      <w:spacing w:after="160" w:line="259" w:lineRule="auto"/>
    </w:pPr>
    <w:rPr>
      <w:lang w:val="en-IN" w:eastAsia="en-IN"/>
    </w:rPr>
  </w:style>
  <w:style w:type="paragraph" w:customStyle="1" w:styleId="950A7E8E2A304319AA5F85A92B967373">
    <w:name w:val="950A7E8E2A304319AA5F85A92B967373"/>
    <w:rsid w:val="00220618"/>
    <w:pPr>
      <w:spacing w:after="160" w:line="259" w:lineRule="auto"/>
    </w:pPr>
    <w:rPr>
      <w:lang w:val="en-IN" w:eastAsia="en-IN"/>
    </w:rPr>
  </w:style>
  <w:style w:type="paragraph" w:customStyle="1" w:styleId="AE2B5BC1CF0D481CAE335520DF59D818">
    <w:name w:val="AE2B5BC1CF0D481CAE335520DF59D818"/>
    <w:rsid w:val="00220618"/>
    <w:pPr>
      <w:spacing w:after="160" w:line="259" w:lineRule="auto"/>
    </w:pPr>
    <w:rPr>
      <w:lang w:val="en-IN" w:eastAsia="en-IN"/>
    </w:rPr>
  </w:style>
  <w:style w:type="paragraph" w:customStyle="1" w:styleId="98D0DECFDC6F41F9BA12501A69116741">
    <w:name w:val="98D0DECFDC6F41F9BA12501A69116741"/>
    <w:rsid w:val="00220618"/>
    <w:pPr>
      <w:spacing w:after="160" w:line="259" w:lineRule="auto"/>
    </w:pPr>
    <w:rPr>
      <w:lang w:val="en-IN" w:eastAsia="en-IN"/>
    </w:rPr>
  </w:style>
  <w:style w:type="paragraph" w:customStyle="1" w:styleId="FA822F5CA865469BBBEC24AF23181F0C">
    <w:name w:val="FA822F5CA865469BBBEC24AF23181F0C"/>
    <w:rsid w:val="00220618"/>
    <w:pPr>
      <w:spacing w:after="160" w:line="259" w:lineRule="auto"/>
    </w:pPr>
    <w:rPr>
      <w:lang w:val="en-IN" w:eastAsia="en-IN"/>
    </w:rPr>
  </w:style>
  <w:style w:type="paragraph" w:customStyle="1" w:styleId="44A2F819C78342F98A5008D86BB7D1A7">
    <w:name w:val="44A2F819C78342F98A5008D86BB7D1A7"/>
    <w:rsid w:val="00220618"/>
    <w:pPr>
      <w:spacing w:after="160" w:line="259" w:lineRule="auto"/>
    </w:pPr>
    <w:rPr>
      <w:lang w:val="en-IN" w:eastAsia="en-IN"/>
    </w:rPr>
  </w:style>
  <w:style w:type="paragraph" w:customStyle="1" w:styleId="2769F4ADD6034637A145D5FE6693A1D4">
    <w:name w:val="2769F4ADD6034637A145D5FE6693A1D4"/>
    <w:rsid w:val="00220618"/>
    <w:pPr>
      <w:spacing w:after="160" w:line="259" w:lineRule="auto"/>
    </w:pPr>
    <w:rPr>
      <w:lang w:val="en-IN" w:eastAsia="en-IN"/>
    </w:rPr>
  </w:style>
  <w:style w:type="paragraph" w:customStyle="1" w:styleId="37C5BD4A770545DF98F56C27628351E3">
    <w:name w:val="37C5BD4A770545DF98F56C27628351E3"/>
    <w:rsid w:val="00220618"/>
    <w:pPr>
      <w:spacing w:after="160" w:line="259" w:lineRule="auto"/>
    </w:pPr>
    <w:rPr>
      <w:lang w:val="en-IN" w:eastAsia="en-IN"/>
    </w:rPr>
  </w:style>
  <w:style w:type="paragraph" w:customStyle="1" w:styleId="0AA2E2AF9D834373B4208A8F6BF28C9D">
    <w:name w:val="0AA2E2AF9D834373B4208A8F6BF28C9D"/>
    <w:rsid w:val="00220618"/>
    <w:pPr>
      <w:spacing w:after="160" w:line="259" w:lineRule="auto"/>
    </w:pPr>
    <w:rPr>
      <w:lang w:val="en-IN" w:eastAsia="en-IN"/>
    </w:rPr>
  </w:style>
  <w:style w:type="paragraph" w:customStyle="1" w:styleId="07A5D55E9E574D6390FA8512D5BA7C5B">
    <w:name w:val="07A5D55E9E574D6390FA8512D5BA7C5B"/>
    <w:rsid w:val="00220618"/>
    <w:pPr>
      <w:spacing w:after="160" w:line="259" w:lineRule="auto"/>
    </w:pPr>
    <w:rPr>
      <w:lang w:val="en-IN" w:eastAsia="en-IN"/>
    </w:rPr>
  </w:style>
  <w:style w:type="paragraph" w:customStyle="1" w:styleId="5BF65056FEB9438493EA81AAEF03B273">
    <w:name w:val="5BF65056FEB9438493EA81AAEF03B273"/>
    <w:rsid w:val="00220618"/>
    <w:pPr>
      <w:spacing w:after="160" w:line="259" w:lineRule="auto"/>
    </w:pPr>
    <w:rPr>
      <w:lang w:val="en-IN" w:eastAsia="en-IN"/>
    </w:rPr>
  </w:style>
  <w:style w:type="paragraph" w:customStyle="1" w:styleId="D9140C04AEE643B5856C368A5E3BAEB8">
    <w:name w:val="D9140C04AEE643B5856C368A5E3BAEB8"/>
    <w:rsid w:val="00220618"/>
    <w:pPr>
      <w:spacing w:after="160" w:line="259" w:lineRule="auto"/>
    </w:pPr>
    <w:rPr>
      <w:lang w:val="en-IN" w:eastAsia="en-IN"/>
    </w:rPr>
  </w:style>
  <w:style w:type="paragraph" w:customStyle="1" w:styleId="6526D0B9E9F8483BA4191274D4D55993">
    <w:name w:val="6526D0B9E9F8483BA4191274D4D55993"/>
    <w:rsid w:val="00220618"/>
    <w:pPr>
      <w:spacing w:after="160" w:line="259" w:lineRule="auto"/>
    </w:pPr>
    <w:rPr>
      <w:lang w:val="en-IN" w:eastAsia="en-IN"/>
    </w:rPr>
  </w:style>
  <w:style w:type="paragraph" w:customStyle="1" w:styleId="62DF223564BA42C6A0BE19E8B1D22661">
    <w:name w:val="62DF223564BA42C6A0BE19E8B1D22661"/>
    <w:rsid w:val="00220618"/>
    <w:pPr>
      <w:spacing w:after="160" w:line="259" w:lineRule="auto"/>
    </w:pPr>
    <w:rPr>
      <w:lang w:val="en-IN" w:eastAsia="en-IN"/>
    </w:rPr>
  </w:style>
  <w:style w:type="paragraph" w:customStyle="1" w:styleId="F61C6BA531874C24AAA1FDDEEFF4823C">
    <w:name w:val="F61C6BA531874C24AAA1FDDEEFF4823C"/>
    <w:rsid w:val="00220618"/>
    <w:pPr>
      <w:spacing w:after="160" w:line="259" w:lineRule="auto"/>
    </w:pPr>
    <w:rPr>
      <w:lang w:val="en-IN" w:eastAsia="en-IN"/>
    </w:rPr>
  </w:style>
  <w:style w:type="paragraph" w:customStyle="1" w:styleId="7C38277124504764982CE80739BBB58F">
    <w:name w:val="7C38277124504764982CE80739BBB58F"/>
    <w:rsid w:val="00220618"/>
    <w:pPr>
      <w:spacing w:after="160" w:line="259" w:lineRule="auto"/>
    </w:pPr>
    <w:rPr>
      <w:lang w:val="en-IN" w:eastAsia="en-IN"/>
    </w:rPr>
  </w:style>
  <w:style w:type="paragraph" w:customStyle="1" w:styleId="AC98D1A438164BDDA70FA39FD16C003F">
    <w:name w:val="AC98D1A438164BDDA70FA39FD16C003F"/>
    <w:rsid w:val="00220618"/>
    <w:pPr>
      <w:spacing w:after="160" w:line="259" w:lineRule="auto"/>
    </w:pPr>
    <w:rPr>
      <w:lang w:val="en-IN" w:eastAsia="en-IN"/>
    </w:rPr>
  </w:style>
  <w:style w:type="paragraph" w:customStyle="1" w:styleId="4D367D620C4C46648F5B53FA7786E84A">
    <w:name w:val="4D367D620C4C46648F5B53FA7786E84A"/>
    <w:rsid w:val="00220618"/>
    <w:pPr>
      <w:spacing w:after="160" w:line="259" w:lineRule="auto"/>
    </w:pPr>
    <w:rPr>
      <w:lang w:val="en-IN" w:eastAsia="en-IN"/>
    </w:rPr>
  </w:style>
  <w:style w:type="paragraph" w:customStyle="1" w:styleId="76C7CE027F6F4CE48E42A48AA98F30F4">
    <w:name w:val="76C7CE027F6F4CE48E42A48AA98F30F4"/>
    <w:rsid w:val="00220618"/>
    <w:pPr>
      <w:spacing w:after="160" w:line="259" w:lineRule="auto"/>
    </w:pPr>
    <w:rPr>
      <w:lang w:val="en-IN" w:eastAsia="en-IN"/>
    </w:rPr>
  </w:style>
  <w:style w:type="paragraph" w:customStyle="1" w:styleId="21FF0B9AA9A4438796A0F38A260E1E25">
    <w:name w:val="21FF0B9AA9A4438796A0F38A260E1E25"/>
    <w:rsid w:val="00220618"/>
    <w:pPr>
      <w:spacing w:after="160" w:line="259" w:lineRule="auto"/>
    </w:pPr>
    <w:rPr>
      <w:lang w:val="en-IN" w:eastAsia="en-IN"/>
    </w:rPr>
  </w:style>
  <w:style w:type="paragraph" w:customStyle="1" w:styleId="8FFF86CB353440838CB47ACF94921F26">
    <w:name w:val="8FFF86CB353440838CB47ACF94921F26"/>
    <w:rsid w:val="00220618"/>
    <w:pPr>
      <w:spacing w:after="160" w:line="259" w:lineRule="auto"/>
    </w:pPr>
    <w:rPr>
      <w:lang w:val="en-IN" w:eastAsia="en-IN"/>
    </w:rPr>
  </w:style>
  <w:style w:type="paragraph" w:customStyle="1" w:styleId="E21319EDF78C4F38953C42375C240D3A">
    <w:name w:val="E21319EDF78C4F38953C42375C240D3A"/>
    <w:rsid w:val="00220618"/>
    <w:pPr>
      <w:spacing w:after="160" w:line="259" w:lineRule="auto"/>
    </w:pPr>
    <w:rPr>
      <w:lang w:val="en-IN" w:eastAsia="en-IN"/>
    </w:rPr>
  </w:style>
  <w:style w:type="paragraph" w:customStyle="1" w:styleId="1C770C740370449AA90C25077F18FB73">
    <w:name w:val="1C770C740370449AA90C25077F18FB73"/>
    <w:rsid w:val="00220618"/>
    <w:pPr>
      <w:spacing w:after="160" w:line="259" w:lineRule="auto"/>
    </w:pPr>
    <w:rPr>
      <w:lang w:val="en-IN" w:eastAsia="en-IN"/>
    </w:rPr>
  </w:style>
  <w:style w:type="paragraph" w:customStyle="1" w:styleId="924A03673AF74D14AA37DA417FE13D93">
    <w:name w:val="924A03673AF74D14AA37DA417FE13D93"/>
    <w:rsid w:val="00220618"/>
    <w:pPr>
      <w:spacing w:after="160" w:line="259" w:lineRule="auto"/>
    </w:pPr>
    <w:rPr>
      <w:lang w:val="en-IN" w:eastAsia="en-IN"/>
    </w:rPr>
  </w:style>
  <w:style w:type="paragraph" w:customStyle="1" w:styleId="3B22FFFDCCDD485A9E0FD37E40B84C91">
    <w:name w:val="3B22FFFDCCDD485A9E0FD37E40B84C91"/>
    <w:rsid w:val="00220618"/>
    <w:pPr>
      <w:spacing w:after="160" w:line="259" w:lineRule="auto"/>
    </w:pPr>
    <w:rPr>
      <w:lang w:val="en-IN" w:eastAsia="en-IN"/>
    </w:rPr>
  </w:style>
  <w:style w:type="paragraph" w:customStyle="1" w:styleId="3FD0D25EA1F74D2BB276D36876B27A66">
    <w:name w:val="3FD0D25EA1F74D2BB276D36876B27A66"/>
    <w:rsid w:val="00220618"/>
    <w:pPr>
      <w:spacing w:after="160" w:line="259" w:lineRule="auto"/>
    </w:pPr>
    <w:rPr>
      <w:lang w:val="en-IN" w:eastAsia="en-IN"/>
    </w:rPr>
  </w:style>
  <w:style w:type="paragraph" w:customStyle="1" w:styleId="329A147460B04598A9634013AB9C3374">
    <w:name w:val="329A147460B04598A9634013AB9C3374"/>
    <w:rsid w:val="00220618"/>
    <w:pPr>
      <w:spacing w:after="160" w:line="259" w:lineRule="auto"/>
    </w:pPr>
    <w:rPr>
      <w:lang w:val="en-IN" w:eastAsia="en-IN"/>
    </w:rPr>
  </w:style>
  <w:style w:type="paragraph" w:customStyle="1" w:styleId="A577DA4A91DA490DB8FD84BF84D3CDAA">
    <w:name w:val="A577DA4A91DA490DB8FD84BF84D3CDAA"/>
    <w:rsid w:val="00220618"/>
    <w:pPr>
      <w:spacing w:after="160" w:line="259" w:lineRule="auto"/>
    </w:pPr>
    <w:rPr>
      <w:lang w:val="en-IN" w:eastAsia="en-IN"/>
    </w:rPr>
  </w:style>
  <w:style w:type="paragraph" w:customStyle="1" w:styleId="2402DD5DF0204EB2BD6066A805D907E6">
    <w:name w:val="2402DD5DF0204EB2BD6066A805D907E6"/>
    <w:rsid w:val="00220618"/>
    <w:pPr>
      <w:spacing w:after="160" w:line="259" w:lineRule="auto"/>
    </w:pPr>
    <w:rPr>
      <w:lang w:val="en-IN" w:eastAsia="en-IN"/>
    </w:rPr>
  </w:style>
  <w:style w:type="paragraph" w:customStyle="1" w:styleId="54A76E9D62DB41E5A4EDFBEAB3C92647">
    <w:name w:val="54A76E9D62DB41E5A4EDFBEAB3C92647"/>
    <w:rsid w:val="00220618"/>
    <w:pPr>
      <w:spacing w:after="160" w:line="259" w:lineRule="auto"/>
    </w:pPr>
    <w:rPr>
      <w:lang w:val="en-IN" w:eastAsia="en-IN"/>
    </w:rPr>
  </w:style>
  <w:style w:type="paragraph" w:customStyle="1" w:styleId="FB417AA5A20B4289A4F0150AD4F17788">
    <w:name w:val="FB417AA5A20B4289A4F0150AD4F17788"/>
    <w:rsid w:val="00220618"/>
    <w:pPr>
      <w:spacing w:after="160" w:line="259" w:lineRule="auto"/>
    </w:pPr>
    <w:rPr>
      <w:lang w:val="en-IN" w:eastAsia="en-IN"/>
    </w:rPr>
  </w:style>
  <w:style w:type="paragraph" w:customStyle="1" w:styleId="4BA278A574EE4C72AE7D1EBC7D98A0AD">
    <w:name w:val="4BA278A574EE4C72AE7D1EBC7D98A0AD"/>
    <w:rsid w:val="00220618"/>
    <w:pPr>
      <w:spacing w:after="160" w:line="259" w:lineRule="auto"/>
    </w:pPr>
    <w:rPr>
      <w:lang w:val="en-IN" w:eastAsia="en-IN"/>
    </w:rPr>
  </w:style>
  <w:style w:type="paragraph" w:customStyle="1" w:styleId="CEB4804800D84D42B7D747080C3CE169">
    <w:name w:val="CEB4804800D84D42B7D747080C3CE169"/>
    <w:rsid w:val="00220618"/>
    <w:pPr>
      <w:spacing w:after="160" w:line="259" w:lineRule="auto"/>
    </w:pPr>
    <w:rPr>
      <w:lang w:val="en-IN" w:eastAsia="en-IN"/>
    </w:rPr>
  </w:style>
  <w:style w:type="paragraph" w:customStyle="1" w:styleId="E343F3A351A345F0924701B440604D7A">
    <w:name w:val="E343F3A351A345F0924701B440604D7A"/>
    <w:rsid w:val="00220618"/>
    <w:pPr>
      <w:spacing w:after="160" w:line="259" w:lineRule="auto"/>
    </w:pPr>
    <w:rPr>
      <w:lang w:val="en-IN" w:eastAsia="en-IN"/>
    </w:rPr>
  </w:style>
  <w:style w:type="paragraph" w:customStyle="1" w:styleId="03157738CCA74412B28426B8C0261740">
    <w:name w:val="03157738CCA74412B28426B8C0261740"/>
    <w:rsid w:val="00220618"/>
    <w:pPr>
      <w:spacing w:after="160" w:line="259" w:lineRule="auto"/>
    </w:pPr>
    <w:rPr>
      <w:lang w:val="en-IN" w:eastAsia="en-IN"/>
    </w:rPr>
  </w:style>
  <w:style w:type="paragraph" w:customStyle="1" w:styleId="0D9106E4C2644B34A4298B1690932F8B">
    <w:name w:val="0D9106E4C2644B34A4298B1690932F8B"/>
    <w:rsid w:val="00220618"/>
    <w:pPr>
      <w:spacing w:after="160" w:line="259" w:lineRule="auto"/>
    </w:pPr>
    <w:rPr>
      <w:lang w:val="en-IN" w:eastAsia="en-IN"/>
    </w:rPr>
  </w:style>
  <w:style w:type="paragraph" w:customStyle="1" w:styleId="91E015AF1FF5453290DB297440A5AB12">
    <w:name w:val="91E015AF1FF5453290DB297440A5AB12"/>
    <w:rsid w:val="00220618"/>
    <w:pPr>
      <w:spacing w:after="160" w:line="259" w:lineRule="auto"/>
    </w:pPr>
    <w:rPr>
      <w:lang w:val="en-IN" w:eastAsia="en-IN"/>
    </w:rPr>
  </w:style>
  <w:style w:type="paragraph" w:customStyle="1" w:styleId="9A4ABBD2D557482F8EE937656EF139FB">
    <w:name w:val="9A4ABBD2D557482F8EE937656EF139FB"/>
    <w:rsid w:val="00220618"/>
    <w:pPr>
      <w:spacing w:after="160" w:line="259" w:lineRule="auto"/>
    </w:pPr>
    <w:rPr>
      <w:lang w:val="en-IN" w:eastAsia="en-IN"/>
    </w:rPr>
  </w:style>
  <w:style w:type="paragraph" w:customStyle="1" w:styleId="AB98429C7C0B4A30A29787109A2CDD49">
    <w:name w:val="AB98429C7C0B4A30A29787109A2CDD49"/>
    <w:rsid w:val="00220618"/>
    <w:pPr>
      <w:spacing w:after="160" w:line="259" w:lineRule="auto"/>
    </w:pPr>
    <w:rPr>
      <w:lang w:val="en-IN" w:eastAsia="en-IN"/>
    </w:rPr>
  </w:style>
  <w:style w:type="paragraph" w:customStyle="1" w:styleId="214C204D62224E959608E7A940FB323E">
    <w:name w:val="214C204D62224E959608E7A940FB323E"/>
    <w:rsid w:val="00220618"/>
    <w:pPr>
      <w:spacing w:after="160" w:line="259" w:lineRule="auto"/>
    </w:pPr>
    <w:rPr>
      <w:lang w:val="en-IN" w:eastAsia="en-IN"/>
    </w:rPr>
  </w:style>
  <w:style w:type="paragraph" w:customStyle="1" w:styleId="36954D033DD748348DF415B84B4B6402">
    <w:name w:val="36954D033DD748348DF415B84B4B6402"/>
    <w:rsid w:val="00220618"/>
    <w:pPr>
      <w:spacing w:after="160" w:line="259" w:lineRule="auto"/>
    </w:pPr>
    <w:rPr>
      <w:lang w:val="en-IN" w:eastAsia="en-IN"/>
    </w:rPr>
  </w:style>
  <w:style w:type="paragraph" w:customStyle="1" w:styleId="CB48B2C587234BEEAFF64352BBC50A8B">
    <w:name w:val="CB48B2C587234BEEAFF64352BBC50A8B"/>
    <w:rsid w:val="00220618"/>
    <w:pPr>
      <w:spacing w:after="160" w:line="259" w:lineRule="auto"/>
    </w:pPr>
    <w:rPr>
      <w:lang w:val="en-IN" w:eastAsia="en-IN"/>
    </w:rPr>
  </w:style>
  <w:style w:type="paragraph" w:customStyle="1" w:styleId="EE7DE9A5C5AD4FBAA49AF9CC6CA92949">
    <w:name w:val="EE7DE9A5C5AD4FBAA49AF9CC6CA92949"/>
    <w:rsid w:val="00220618"/>
    <w:pPr>
      <w:spacing w:after="160" w:line="259" w:lineRule="auto"/>
    </w:pPr>
    <w:rPr>
      <w:lang w:val="en-IN" w:eastAsia="en-IN"/>
    </w:rPr>
  </w:style>
  <w:style w:type="paragraph" w:customStyle="1" w:styleId="AC049E56F72F4C50B1292E4A43606FB5">
    <w:name w:val="AC049E56F72F4C50B1292E4A43606FB5"/>
    <w:rsid w:val="00220618"/>
    <w:pPr>
      <w:spacing w:after="160" w:line="259" w:lineRule="auto"/>
    </w:pPr>
    <w:rPr>
      <w:lang w:val="en-IN" w:eastAsia="en-IN"/>
    </w:rPr>
  </w:style>
  <w:style w:type="paragraph" w:customStyle="1" w:styleId="422F63837BB0438586D73868248A6943">
    <w:name w:val="422F63837BB0438586D73868248A6943"/>
    <w:rsid w:val="00220618"/>
    <w:pPr>
      <w:spacing w:after="160" w:line="259" w:lineRule="auto"/>
    </w:pPr>
    <w:rPr>
      <w:lang w:val="en-IN" w:eastAsia="en-IN"/>
    </w:rPr>
  </w:style>
  <w:style w:type="paragraph" w:customStyle="1" w:styleId="8B77551A65DB4F4AB930B9DB56654277">
    <w:name w:val="8B77551A65DB4F4AB930B9DB56654277"/>
    <w:rsid w:val="00220618"/>
    <w:pPr>
      <w:spacing w:after="160" w:line="259" w:lineRule="auto"/>
    </w:pPr>
    <w:rPr>
      <w:lang w:val="en-IN" w:eastAsia="en-IN"/>
    </w:rPr>
  </w:style>
  <w:style w:type="paragraph" w:customStyle="1" w:styleId="A5805FFB40A5469A862FF3CEA8B61300">
    <w:name w:val="A5805FFB40A5469A862FF3CEA8B61300"/>
    <w:rsid w:val="00220618"/>
    <w:pPr>
      <w:spacing w:after="160" w:line="259" w:lineRule="auto"/>
    </w:pPr>
    <w:rPr>
      <w:lang w:val="en-IN" w:eastAsia="en-IN"/>
    </w:rPr>
  </w:style>
  <w:style w:type="paragraph" w:customStyle="1" w:styleId="F5EEDAC934B14A90AC64C6A771E371AE">
    <w:name w:val="F5EEDAC934B14A90AC64C6A771E371AE"/>
    <w:rsid w:val="00220618"/>
    <w:pPr>
      <w:spacing w:after="160" w:line="259" w:lineRule="auto"/>
    </w:pPr>
    <w:rPr>
      <w:lang w:val="en-IN" w:eastAsia="en-IN"/>
    </w:rPr>
  </w:style>
  <w:style w:type="paragraph" w:customStyle="1" w:styleId="F16BCDD3C44E434883DC83BA1A8A6661">
    <w:name w:val="F16BCDD3C44E434883DC83BA1A8A6661"/>
    <w:rsid w:val="00220618"/>
    <w:pPr>
      <w:spacing w:after="160" w:line="259" w:lineRule="auto"/>
    </w:pPr>
    <w:rPr>
      <w:lang w:val="en-IN" w:eastAsia="en-IN"/>
    </w:rPr>
  </w:style>
  <w:style w:type="paragraph" w:customStyle="1" w:styleId="B539EB08A69E443492B57685B64D6BC3">
    <w:name w:val="B539EB08A69E443492B57685B64D6BC3"/>
    <w:rsid w:val="00220618"/>
    <w:pPr>
      <w:spacing w:after="160" w:line="259" w:lineRule="auto"/>
    </w:pPr>
    <w:rPr>
      <w:lang w:val="en-IN" w:eastAsia="en-IN"/>
    </w:rPr>
  </w:style>
  <w:style w:type="paragraph" w:customStyle="1" w:styleId="866B6946B21F4F47887C2A7D00D903DD">
    <w:name w:val="866B6946B21F4F47887C2A7D00D903DD"/>
    <w:rsid w:val="00220618"/>
    <w:pPr>
      <w:spacing w:after="160" w:line="259" w:lineRule="auto"/>
    </w:pPr>
    <w:rPr>
      <w:lang w:val="en-IN" w:eastAsia="en-IN"/>
    </w:rPr>
  </w:style>
  <w:style w:type="paragraph" w:customStyle="1" w:styleId="4C12634E07994DA5BD88C60CD23DBCEB">
    <w:name w:val="4C12634E07994DA5BD88C60CD23DBCEB"/>
    <w:rsid w:val="00220618"/>
    <w:pPr>
      <w:spacing w:after="160" w:line="259" w:lineRule="auto"/>
    </w:pPr>
    <w:rPr>
      <w:lang w:val="en-IN" w:eastAsia="en-IN"/>
    </w:rPr>
  </w:style>
  <w:style w:type="paragraph" w:customStyle="1" w:styleId="DC1924A11D0F415AABB478BC07606F3F">
    <w:name w:val="DC1924A11D0F415AABB478BC07606F3F"/>
    <w:rsid w:val="00220618"/>
    <w:pPr>
      <w:spacing w:after="160" w:line="259" w:lineRule="auto"/>
    </w:pPr>
    <w:rPr>
      <w:lang w:val="en-IN" w:eastAsia="en-IN"/>
    </w:rPr>
  </w:style>
  <w:style w:type="paragraph" w:customStyle="1" w:styleId="BA1D25B659984B9093A761FA8590201B">
    <w:name w:val="BA1D25B659984B9093A761FA8590201B"/>
    <w:rsid w:val="00220618"/>
    <w:pPr>
      <w:spacing w:after="160" w:line="259" w:lineRule="auto"/>
    </w:pPr>
    <w:rPr>
      <w:lang w:val="en-IN" w:eastAsia="en-IN"/>
    </w:rPr>
  </w:style>
  <w:style w:type="paragraph" w:customStyle="1" w:styleId="77944AD20D824266A417EBDA408FFA97">
    <w:name w:val="77944AD20D824266A417EBDA408FFA97"/>
    <w:rsid w:val="00220618"/>
    <w:pPr>
      <w:spacing w:after="160" w:line="259" w:lineRule="auto"/>
    </w:pPr>
    <w:rPr>
      <w:lang w:val="en-IN" w:eastAsia="en-IN"/>
    </w:rPr>
  </w:style>
  <w:style w:type="paragraph" w:customStyle="1" w:styleId="0B114D17C85147A59F9AAA3956A4D9D6">
    <w:name w:val="0B114D17C85147A59F9AAA3956A4D9D6"/>
    <w:rsid w:val="00220618"/>
    <w:pPr>
      <w:spacing w:after="160" w:line="259" w:lineRule="auto"/>
    </w:pPr>
    <w:rPr>
      <w:lang w:val="en-IN" w:eastAsia="en-IN"/>
    </w:rPr>
  </w:style>
  <w:style w:type="paragraph" w:customStyle="1" w:styleId="23C5D1C8FA5F4C488BB892967A1A81ED">
    <w:name w:val="23C5D1C8FA5F4C488BB892967A1A81ED"/>
    <w:rsid w:val="00220618"/>
    <w:pPr>
      <w:spacing w:after="160" w:line="259" w:lineRule="auto"/>
    </w:pPr>
    <w:rPr>
      <w:lang w:val="en-IN" w:eastAsia="en-IN"/>
    </w:rPr>
  </w:style>
  <w:style w:type="paragraph" w:customStyle="1" w:styleId="B1DDA32098124BDB9DD390A90F733568">
    <w:name w:val="B1DDA32098124BDB9DD390A90F733568"/>
    <w:rsid w:val="00220618"/>
    <w:pPr>
      <w:spacing w:after="160" w:line="259" w:lineRule="auto"/>
    </w:pPr>
    <w:rPr>
      <w:lang w:val="en-IN" w:eastAsia="en-IN"/>
    </w:rPr>
  </w:style>
  <w:style w:type="paragraph" w:customStyle="1" w:styleId="04A26085B2E64EF692562DAE0C8FAFC8">
    <w:name w:val="04A26085B2E64EF692562DAE0C8FAFC8"/>
    <w:rsid w:val="00220618"/>
    <w:pPr>
      <w:spacing w:after="160" w:line="259" w:lineRule="auto"/>
    </w:pPr>
    <w:rPr>
      <w:lang w:val="en-IN" w:eastAsia="en-IN"/>
    </w:rPr>
  </w:style>
  <w:style w:type="paragraph" w:customStyle="1" w:styleId="2CEFB76EA3CA4BAA9DFA989679654AF9">
    <w:name w:val="2CEFB76EA3CA4BAA9DFA989679654AF9"/>
    <w:rsid w:val="00220618"/>
    <w:pPr>
      <w:spacing w:after="160" w:line="259" w:lineRule="auto"/>
    </w:pPr>
    <w:rPr>
      <w:lang w:val="en-IN" w:eastAsia="en-IN"/>
    </w:rPr>
  </w:style>
  <w:style w:type="paragraph" w:customStyle="1" w:styleId="BB31AC8A88B7437193AD2DC4A3DBDACF">
    <w:name w:val="BB31AC8A88B7437193AD2DC4A3DBDACF"/>
    <w:rsid w:val="00220618"/>
    <w:pPr>
      <w:spacing w:after="160" w:line="259" w:lineRule="auto"/>
    </w:pPr>
    <w:rPr>
      <w:lang w:val="en-IN" w:eastAsia="en-IN"/>
    </w:rPr>
  </w:style>
  <w:style w:type="paragraph" w:customStyle="1" w:styleId="1837F1E7E064415AAD11BCF38A4A64EC">
    <w:name w:val="1837F1E7E064415AAD11BCF38A4A64EC"/>
    <w:rsid w:val="00220618"/>
    <w:pPr>
      <w:spacing w:after="160" w:line="259" w:lineRule="auto"/>
    </w:pPr>
    <w:rPr>
      <w:lang w:val="en-IN" w:eastAsia="en-IN"/>
    </w:rPr>
  </w:style>
  <w:style w:type="paragraph" w:customStyle="1" w:styleId="02FF3AFC973548B2AA96AA9E4EE40498">
    <w:name w:val="02FF3AFC973548B2AA96AA9E4EE40498"/>
    <w:rsid w:val="00220618"/>
    <w:pPr>
      <w:spacing w:after="160" w:line="259" w:lineRule="auto"/>
    </w:pPr>
    <w:rPr>
      <w:lang w:val="en-IN" w:eastAsia="en-IN"/>
    </w:rPr>
  </w:style>
  <w:style w:type="paragraph" w:customStyle="1" w:styleId="B05E42A14A4A435FBE250E53C36D0E4F">
    <w:name w:val="B05E42A14A4A435FBE250E53C36D0E4F"/>
    <w:rsid w:val="00220618"/>
    <w:pPr>
      <w:spacing w:after="160" w:line="259" w:lineRule="auto"/>
    </w:pPr>
    <w:rPr>
      <w:lang w:val="en-IN" w:eastAsia="en-IN"/>
    </w:rPr>
  </w:style>
  <w:style w:type="paragraph" w:customStyle="1" w:styleId="87E300941C7F4B00AAF1DB4601F326A8">
    <w:name w:val="87E300941C7F4B00AAF1DB4601F326A8"/>
    <w:rsid w:val="00220618"/>
    <w:pPr>
      <w:spacing w:after="160" w:line="259" w:lineRule="auto"/>
    </w:pPr>
    <w:rPr>
      <w:lang w:val="en-IN" w:eastAsia="en-IN"/>
    </w:rPr>
  </w:style>
  <w:style w:type="paragraph" w:customStyle="1" w:styleId="3F17064304EC47E59D0EC90E9B69A37E">
    <w:name w:val="3F17064304EC47E59D0EC90E9B69A37E"/>
    <w:rsid w:val="00220618"/>
    <w:pPr>
      <w:spacing w:after="160" w:line="259" w:lineRule="auto"/>
    </w:pPr>
    <w:rPr>
      <w:lang w:val="en-IN" w:eastAsia="en-IN"/>
    </w:rPr>
  </w:style>
  <w:style w:type="paragraph" w:customStyle="1" w:styleId="EBB9537796B14B1AA6008D80C5E12A9D">
    <w:name w:val="EBB9537796B14B1AA6008D80C5E12A9D"/>
    <w:rsid w:val="00220618"/>
    <w:pPr>
      <w:spacing w:after="160" w:line="259" w:lineRule="auto"/>
    </w:pPr>
    <w:rPr>
      <w:lang w:val="en-IN" w:eastAsia="en-IN"/>
    </w:rPr>
  </w:style>
  <w:style w:type="paragraph" w:customStyle="1" w:styleId="BFFA61BEDC3446FFAD1207573B4510D7">
    <w:name w:val="BFFA61BEDC3446FFAD1207573B4510D7"/>
    <w:rsid w:val="00220618"/>
    <w:pPr>
      <w:spacing w:after="160" w:line="259" w:lineRule="auto"/>
    </w:pPr>
    <w:rPr>
      <w:lang w:val="en-IN" w:eastAsia="en-IN"/>
    </w:rPr>
  </w:style>
  <w:style w:type="paragraph" w:customStyle="1" w:styleId="4D71E04F73124CCEA75067B3DA7BCA59">
    <w:name w:val="4D71E04F73124CCEA75067B3DA7BCA59"/>
    <w:rsid w:val="00220618"/>
    <w:pPr>
      <w:spacing w:after="160" w:line="259" w:lineRule="auto"/>
    </w:pPr>
    <w:rPr>
      <w:lang w:val="en-IN" w:eastAsia="en-IN"/>
    </w:rPr>
  </w:style>
  <w:style w:type="paragraph" w:customStyle="1" w:styleId="1BA500BC2F1D44EEA6E317886F90B433">
    <w:name w:val="1BA500BC2F1D44EEA6E317886F90B433"/>
    <w:rsid w:val="00220618"/>
    <w:pPr>
      <w:spacing w:after="160" w:line="259" w:lineRule="auto"/>
    </w:pPr>
    <w:rPr>
      <w:lang w:val="en-IN" w:eastAsia="en-IN"/>
    </w:rPr>
  </w:style>
  <w:style w:type="paragraph" w:customStyle="1" w:styleId="00C1C75D10194E0CBCC5FC0B9D426DD8">
    <w:name w:val="00C1C75D10194E0CBCC5FC0B9D426DD8"/>
    <w:rsid w:val="00220618"/>
    <w:pPr>
      <w:spacing w:after="160" w:line="259" w:lineRule="auto"/>
    </w:pPr>
    <w:rPr>
      <w:lang w:val="en-IN" w:eastAsia="en-IN"/>
    </w:rPr>
  </w:style>
  <w:style w:type="paragraph" w:customStyle="1" w:styleId="8339F8E6040642CEAAA0F424CBEA7DF9">
    <w:name w:val="8339F8E6040642CEAAA0F424CBEA7DF9"/>
    <w:rsid w:val="00220618"/>
    <w:pPr>
      <w:spacing w:after="160" w:line="259" w:lineRule="auto"/>
    </w:pPr>
    <w:rPr>
      <w:lang w:val="en-IN" w:eastAsia="en-IN"/>
    </w:rPr>
  </w:style>
  <w:style w:type="paragraph" w:customStyle="1" w:styleId="67A4FE3BBCBC4877A9B1699BF8369FCC">
    <w:name w:val="67A4FE3BBCBC4877A9B1699BF8369FCC"/>
    <w:rsid w:val="00220618"/>
    <w:pPr>
      <w:spacing w:after="160" w:line="259" w:lineRule="auto"/>
    </w:pPr>
    <w:rPr>
      <w:lang w:val="en-IN" w:eastAsia="en-IN"/>
    </w:rPr>
  </w:style>
  <w:style w:type="paragraph" w:customStyle="1" w:styleId="70BF0910B5004E1C93D82A0903F901A9">
    <w:name w:val="70BF0910B5004E1C93D82A0903F901A9"/>
    <w:rsid w:val="00220618"/>
    <w:pPr>
      <w:spacing w:after="160" w:line="259" w:lineRule="auto"/>
    </w:pPr>
    <w:rPr>
      <w:lang w:val="en-IN" w:eastAsia="en-IN"/>
    </w:rPr>
  </w:style>
  <w:style w:type="paragraph" w:customStyle="1" w:styleId="083E2C4E99904C0E8ECF7B0D9593D2A6">
    <w:name w:val="083E2C4E99904C0E8ECF7B0D9593D2A6"/>
    <w:rsid w:val="00220618"/>
    <w:pPr>
      <w:spacing w:after="160" w:line="259" w:lineRule="auto"/>
    </w:pPr>
    <w:rPr>
      <w:lang w:val="en-IN" w:eastAsia="en-IN"/>
    </w:rPr>
  </w:style>
  <w:style w:type="paragraph" w:customStyle="1" w:styleId="C296BF99D143426C9F02152390FA5FB0">
    <w:name w:val="C296BF99D143426C9F02152390FA5FB0"/>
    <w:rsid w:val="00220618"/>
    <w:pPr>
      <w:spacing w:after="160" w:line="259" w:lineRule="auto"/>
    </w:pPr>
    <w:rPr>
      <w:lang w:val="en-IN" w:eastAsia="en-IN"/>
    </w:rPr>
  </w:style>
  <w:style w:type="paragraph" w:customStyle="1" w:styleId="88BDC316FA4B4420ABE6425A41578A20">
    <w:name w:val="88BDC316FA4B4420ABE6425A41578A20"/>
    <w:rsid w:val="00220618"/>
    <w:pPr>
      <w:spacing w:after="160" w:line="259" w:lineRule="auto"/>
    </w:pPr>
    <w:rPr>
      <w:lang w:val="en-IN" w:eastAsia="en-IN"/>
    </w:rPr>
  </w:style>
  <w:style w:type="paragraph" w:customStyle="1" w:styleId="3D4722834F8446489151715FBB569506">
    <w:name w:val="3D4722834F8446489151715FBB569506"/>
    <w:rsid w:val="00220618"/>
    <w:pPr>
      <w:spacing w:after="160" w:line="259" w:lineRule="auto"/>
    </w:pPr>
    <w:rPr>
      <w:lang w:val="en-IN" w:eastAsia="en-IN"/>
    </w:rPr>
  </w:style>
  <w:style w:type="paragraph" w:customStyle="1" w:styleId="520AE3F7DADD460B89294DC1D65F24AB">
    <w:name w:val="520AE3F7DADD460B89294DC1D65F24AB"/>
    <w:rsid w:val="00220618"/>
    <w:pPr>
      <w:spacing w:after="160" w:line="259" w:lineRule="auto"/>
    </w:pPr>
    <w:rPr>
      <w:lang w:val="en-IN" w:eastAsia="en-IN"/>
    </w:rPr>
  </w:style>
  <w:style w:type="paragraph" w:customStyle="1" w:styleId="38BBFB6510374ED28D4C57BAD7C7B855">
    <w:name w:val="38BBFB6510374ED28D4C57BAD7C7B855"/>
    <w:rsid w:val="00220618"/>
    <w:pPr>
      <w:spacing w:after="160" w:line="259" w:lineRule="auto"/>
    </w:pPr>
    <w:rPr>
      <w:lang w:val="en-IN" w:eastAsia="en-IN"/>
    </w:rPr>
  </w:style>
  <w:style w:type="paragraph" w:customStyle="1" w:styleId="A3ECDD0D5A4148EDBC16ED29761859EF">
    <w:name w:val="A3ECDD0D5A4148EDBC16ED29761859EF"/>
    <w:rsid w:val="00220618"/>
    <w:pPr>
      <w:spacing w:after="160" w:line="259" w:lineRule="auto"/>
    </w:pPr>
    <w:rPr>
      <w:lang w:val="en-IN" w:eastAsia="en-IN"/>
    </w:rPr>
  </w:style>
  <w:style w:type="paragraph" w:customStyle="1" w:styleId="51F3B45350A145E8A2A65F8F38B4F32B">
    <w:name w:val="51F3B45350A145E8A2A65F8F38B4F32B"/>
    <w:rsid w:val="00220618"/>
    <w:pPr>
      <w:spacing w:after="160" w:line="259" w:lineRule="auto"/>
    </w:pPr>
    <w:rPr>
      <w:lang w:val="en-IN" w:eastAsia="en-IN"/>
    </w:rPr>
  </w:style>
  <w:style w:type="paragraph" w:customStyle="1" w:styleId="E56B3284F94F4A359EA19556E4A838E5">
    <w:name w:val="E56B3284F94F4A359EA19556E4A838E5"/>
    <w:rsid w:val="00220618"/>
    <w:pPr>
      <w:spacing w:after="160" w:line="259" w:lineRule="auto"/>
    </w:pPr>
    <w:rPr>
      <w:lang w:val="en-IN" w:eastAsia="en-IN"/>
    </w:rPr>
  </w:style>
  <w:style w:type="paragraph" w:customStyle="1" w:styleId="6A3D6ACA38DA40B694E4AE45B672B33E">
    <w:name w:val="6A3D6ACA38DA40B694E4AE45B672B33E"/>
    <w:rsid w:val="00220618"/>
    <w:pPr>
      <w:spacing w:after="160" w:line="259" w:lineRule="auto"/>
    </w:pPr>
    <w:rPr>
      <w:lang w:val="en-IN" w:eastAsia="en-IN"/>
    </w:rPr>
  </w:style>
  <w:style w:type="paragraph" w:customStyle="1" w:styleId="72AED63DD47F494193C2CF99F27F2421">
    <w:name w:val="72AED63DD47F494193C2CF99F27F2421"/>
    <w:rsid w:val="00220618"/>
    <w:pPr>
      <w:spacing w:after="160" w:line="259" w:lineRule="auto"/>
    </w:pPr>
    <w:rPr>
      <w:lang w:val="en-IN" w:eastAsia="en-IN"/>
    </w:rPr>
  </w:style>
  <w:style w:type="paragraph" w:customStyle="1" w:styleId="B54E902E3DA04F9F88758024BE924AD1">
    <w:name w:val="B54E902E3DA04F9F88758024BE924AD1"/>
    <w:rsid w:val="00220618"/>
    <w:pPr>
      <w:spacing w:after="160" w:line="259" w:lineRule="auto"/>
    </w:pPr>
    <w:rPr>
      <w:lang w:val="en-IN" w:eastAsia="en-IN"/>
    </w:rPr>
  </w:style>
  <w:style w:type="paragraph" w:customStyle="1" w:styleId="6D0B5B73386645699C6AC1E871658984">
    <w:name w:val="6D0B5B73386645699C6AC1E871658984"/>
    <w:rsid w:val="00220618"/>
    <w:pPr>
      <w:spacing w:after="160" w:line="259" w:lineRule="auto"/>
    </w:pPr>
    <w:rPr>
      <w:lang w:val="en-IN" w:eastAsia="en-IN"/>
    </w:rPr>
  </w:style>
  <w:style w:type="paragraph" w:customStyle="1" w:styleId="B5DD40C84691423487835C78497D9A63">
    <w:name w:val="B5DD40C84691423487835C78497D9A63"/>
    <w:rsid w:val="00220618"/>
    <w:pPr>
      <w:spacing w:after="160" w:line="259" w:lineRule="auto"/>
    </w:pPr>
    <w:rPr>
      <w:lang w:val="en-IN" w:eastAsia="en-IN"/>
    </w:rPr>
  </w:style>
  <w:style w:type="paragraph" w:customStyle="1" w:styleId="457D529B2E374489A92A1483BB6FF94B">
    <w:name w:val="457D529B2E374489A92A1483BB6FF94B"/>
    <w:rsid w:val="00220618"/>
    <w:pPr>
      <w:spacing w:after="160" w:line="259" w:lineRule="auto"/>
    </w:pPr>
    <w:rPr>
      <w:lang w:val="en-IN" w:eastAsia="en-IN"/>
    </w:rPr>
  </w:style>
  <w:style w:type="paragraph" w:customStyle="1" w:styleId="3A9AD60457C14C1B9385881D4EE75D66">
    <w:name w:val="3A9AD60457C14C1B9385881D4EE75D66"/>
    <w:rsid w:val="00220618"/>
    <w:pPr>
      <w:spacing w:after="160" w:line="259" w:lineRule="auto"/>
    </w:pPr>
    <w:rPr>
      <w:lang w:val="en-IN" w:eastAsia="en-IN"/>
    </w:rPr>
  </w:style>
  <w:style w:type="paragraph" w:customStyle="1" w:styleId="6FF1808FD8954A5D901F83F3A1E1664C">
    <w:name w:val="6FF1808FD8954A5D901F83F3A1E1664C"/>
    <w:rsid w:val="00220618"/>
    <w:pPr>
      <w:spacing w:after="160" w:line="259" w:lineRule="auto"/>
    </w:pPr>
    <w:rPr>
      <w:lang w:val="en-IN" w:eastAsia="en-IN"/>
    </w:rPr>
  </w:style>
  <w:style w:type="paragraph" w:customStyle="1" w:styleId="36F0635839DB44628396909E305F5B04">
    <w:name w:val="36F0635839DB44628396909E305F5B04"/>
    <w:rsid w:val="00220618"/>
    <w:pPr>
      <w:spacing w:after="160" w:line="259" w:lineRule="auto"/>
    </w:pPr>
    <w:rPr>
      <w:lang w:val="en-IN" w:eastAsia="en-IN"/>
    </w:rPr>
  </w:style>
  <w:style w:type="paragraph" w:customStyle="1" w:styleId="D4217F2EFBCE4124944C9887A1D97BC2">
    <w:name w:val="D4217F2EFBCE4124944C9887A1D97BC2"/>
    <w:rsid w:val="00220618"/>
    <w:pPr>
      <w:spacing w:after="160" w:line="259" w:lineRule="auto"/>
    </w:pPr>
    <w:rPr>
      <w:lang w:val="en-IN" w:eastAsia="en-IN"/>
    </w:rPr>
  </w:style>
  <w:style w:type="paragraph" w:customStyle="1" w:styleId="66634D5C4FB04A7389D35156C0E8D709">
    <w:name w:val="66634D5C4FB04A7389D35156C0E8D709"/>
    <w:rsid w:val="00220618"/>
    <w:pPr>
      <w:spacing w:after="160" w:line="259" w:lineRule="auto"/>
    </w:pPr>
    <w:rPr>
      <w:lang w:val="en-IN" w:eastAsia="en-IN"/>
    </w:rPr>
  </w:style>
  <w:style w:type="paragraph" w:customStyle="1" w:styleId="ECD53074F263499299E54F92047C7CCB">
    <w:name w:val="ECD53074F263499299E54F92047C7CCB"/>
    <w:rsid w:val="00220618"/>
    <w:pPr>
      <w:spacing w:after="160" w:line="259" w:lineRule="auto"/>
    </w:pPr>
    <w:rPr>
      <w:lang w:val="en-IN" w:eastAsia="en-IN"/>
    </w:rPr>
  </w:style>
  <w:style w:type="paragraph" w:customStyle="1" w:styleId="BD5FACE8D463478DA11E5032B7AA3791">
    <w:name w:val="BD5FACE8D463478DA11E5032B7AA3791"/>
    <w:rsid w:val="00220618"/>
    <w:pPr>
      <w:spacing w:after="160" w:line="259" w:lineRule="auto"/>
    </w:pPr>
    <w:rPr>
      <w:lang w:val="en-IN" w:eastAsia="en-IN"/>
    </w:rPr>
  </w:style>
  <w:style w:type="paragraph" w:customStyle="1" w:styleId="60BD91A17869485188F047ED251E8549">
    <w:name w:val="60BD91A17869485188F047ED251E8549"/>
    <w:rsid w:val="00220618"/>
    <w:pPr>
      <w:spacing w:after="160" w:line="259" w:lineRule="auto"/>
    </w:pPr>
    <w:rPr>
      <w:lang w:val="en-IN" w:eastAsia="en-IN"/>
    </w:rPr>
  </w:style>
  <w:style w:type="paragraph" w:customStyle="1" w:styleId="51EDED9F38BE4B7D910C4F495D4D2F84">
    <w:name w:val="51EDED9F38BE4B7D910C4F495D4D2F84"/>
    <w:rsid w:val="00220618"/>
    <w:pPr>
      <w:spacing w:after="160" w:line="259" w:lineRule="auto"/>
    </w:pPr>
    <w:rPr>
      <w:lang w:val="en-IN" w:eastAsia="en-IN"/>
    </w:rPr>
  </w:style>
  <w:style w:type="paragraph" w:customStyle="1" w:styleId="3E29E8B0F8174C5A9E33E6F1836E72A6">
    <w:name w:val="3E29E8B0F8174C5A9E33E6F1836E72A6"/>
    <w:rsid w:val="00220618"/>
    <w:pPr>
      <w:spacing w:after="160" w:line="259" w:lineRule="auto"/>
    </w:pPr>
    <w:rPr>
      <w:lang w:val="en-IN" w:eastAsia="en-IN"/>
    </w:rPr>
  </w:style>
  <w:style w:type="paragraph" w:customStyle="1" w:styleId="3EC01036D31C4EC1B0C8569B451534E4">
    <w:name w:val="3EC01036D31C4EC1B0C8569B451534E4"/>
    <w:rsid w:val="00220618"/>
    <w:pPr>
      <w:spacing w:after="160" w:line="259" w:lineRule="auto"/>
    </w:pPr>
    <w:rPr>
      <w:lang w:val="en-IN" w:eastAsia="en-IN"/>
    </w:rPr>
  </w:style>
  <w:style w:type="paragraph" w:customStyle="1" w:styleId="B145AFBA462E40F5BB10D35150BA40D8">
    <w:name w:val="B145AFBA462E40F5BB10D35150BA40D8"/>
    <w:rsid w:val="00220618"/>
    <w:pPr>
      <w:spacing w:after="160" w:line="259" w:lineRule="auto"/>
    </w:pPr>
    <w:rPr>
      <w:lang w:val="en-IN" w:eastAsia="en-IN"/>
    </w:rPr>
  </w:style>
  <w:style w:type="paragraph" w:customStyle="1" w:styleId="21DCC4BF4B57473A93764D32E1551247">
    <w:name w:val="21DCC4BF4B57473A93764D32E1551247"/>
    <w:rsid w:val="00220618"/>
    <w:pPr>
      <w:spacing w:after="160" w:line="259" w:lineRule="auto"/>
    </w:pPr>
    <w:rPr>
      <w:lang w:val="en-IN" w:eastAsia="en-IN"/>
    </w:rPr>
  </w:style>
  <w:style w:type="paragraph" w:customStyle="1" w:styleId="A89FB105791B4C84BDECA76A61FE3ACE">
    <w:name w:val="A89FB105791B4C84BDECA76A61FE3ACE"/>
    <w:rsid w:val="00220618"/>
    <w:pPr>
      <w:spacing w:after="160" w:line="259" w:lineRule="auto"/>
    </w:pPr>
    <w:rPr>
      <w:lang w:val="en-IN" w:eastAsia="en-IN"/>
    </w:rPr>
  </w:style>
  <w:style w:type="paragraph" w:customStyle="1" w:styleId="F58B6633DAE04EC195C89DD230D8FBF0">
    <w:name w:val="F58B6633DAE04EC195C89DD230D8FBF0"/>
    <w:rsid w:val="00220618"/>
    <w:pPr>
      <w:spacing w:after="160" w:line="259" w:lineRule="auto"/>
    </w:pPr>
    <w:rPr>
      <w:lang w:val="en-IN" w:eastAsia="en-IN"/>
    </w:rPr>
  </w:style>
  <w:style w:type="paragraph" w:customStyle="1" w:styleId="4F330BF493C64364B2B0480ABABD830E">
    <w:name w:val="4F330BF493C64364B2B0480ABABD830E"/>
    <w:rsid w:val="00220618"/>
    <w:pPr>
      <w:spacing w:after="160" w:line="259" w:lineRule="auto"/>
    </w:pPr>
    <w:rPr>
      <w:lang w:val="en-IN" w:eastAsia="en-IN"/>
    </w:rPr>
  </w:style>
  <w:style w:type="paragraph" w:customStyle="1" w:styleId="6B63E0C80CB44261AC897554E0FA5E93">
    <w:name w:val="6B63E0C80CB44261AC897554E0FA5E93"/>
    <w:rsid w:val="00220618"/>
    <w:pPr>
      <w:spacing w:after="160" w:line="259" w:lineRule="auto"/>
    </w:pPr>
    <w:rPr>
      <w:lang w:val="en-IN" w:eastAsia="en-IN"/>
    </w:rPr>
  </w:style>
  <w:style w:type="paragraph" w:customStyle="1" w:styleId="A7947D13A49E443780F49A2DA5421479">
    <w:name w:val="A7947D13A49E443780F49A2DA5421479"/>
    <w:rsid w:val="00220618"/>
    <w:pPr>
      <w:spacing w:after="160" w:line="259" w:lineRule="auto"/>
    </w:pPr>
    <w:rPr>
      <w:lang w:val="en-IN" w:eastAsia="en-IN"/>
    </w:rPr>
  </w:style>
  <w:style w:type="paragraph" w:customStyle="1" w:styleId="E6797DDF334149D8BDD01F335E8984BB">
    <w:name w:val="E6797DDF334149D8BDD01F335E8984BB"/>
    <w:rsid w:val="00220618"/>
    <w:pPr>
      <w:spacing w:after="160" w:line="259" w:lineRule="auto"/>
    </w:pPr>
    <w:rPr>
      <w:lang w:val="en-IN" w:eastAsia="en-IN"/>
    </w:rPr>
  </w:style>
  <w:style w:type="paragraph" w:customStyle="1" w:styleId="531E23D6E0EC47ED9E80F7E3074D1A06">
    <w:name w:val="531E23D6E0EC47ED9E80F7E3074D1A06"/>
    <w:rsid w:val="00220618"/>
    <w:pPr>
      <w:spacing w:after="160" w:line="259" w:lineRule="auto"/>
    </w:pPr>
    <w:rPr>
      <w:lang w:val="en-IN" w:eastAsia="en-IN"/>
    </w:rPr>
  </w:style>
  <w:style w:type="paragraph" w:customStyle="1" w:styleId="D4ED662121AE4796A3FC4A1BAE54493B">
    <w:name w:val="D4ED662121AE4796A3FC4A1BAE54493B"/>
    <w:rsid w:val="00220618"/>
    <w:pPr>
      <w:spacing w:after="160" w:line="259" w:lineRule="auto"/>
    </w:pPr>
    <w:rPr>
      <w:lang w:val="en-IN" w:eastAsia="en-IN"/>
    </w:rPr>
  </w:style>
  <w:style w:type="paragraph" w:customStyle="1" w:styleId="168460F75D3B4AE1BADDE63E9F73B833">
    <w:name w:val="168460F75D3B4AE1BADDE63E9F73B833"/>
    <w:rsid w:val="00220618"/>
    <w:pPr>
      <w:spacing w:after="160" w:line="259" w:lineRule="auto"/>
    </w:pPr>
    <w:rPr>
      <w:lang w:val="en-IN" w:eastAsia="en-IN"/>
    </w:rPr>
  </w:style>
  <w:style w:type="paragraph" w:customStyle="1" w:styleId="04EF41973A924767B2D5E0CBD531FBA3">
    <w:name w:val="04EF41973A924767B2D5E0CBD531FBA3"/>
    <w:rsid w:val="00220618"/>
    <w:pPr>
      <w:spacing w:after="160" w:line="259" w:lineRule="auto"/>
    </w:pPr>
    <w:rPr>
      <w:lang w:val="en-IN" w:eastAsia="en-IN"/>
    </w:rPr>
  </w:style>
  <w:style w:type="paragraph" w:customStyle="1" w:styleId="4C1095F0B9884BE89E6F4BE6FBE2A995">
    <w:name w:val="4C1095F0B9884BE89E6F4BE6FBE2A995"/>
    <w:rsid w:val="00220618"/>
    <w:pPr>
      <w:spacing w:after="160" w:line="259" w:lineRule="auto"/>
    </w:pPr>
    <w:rPr>
      <w:lang w:val="en-IN" w:eastAsia="en-IN"/>
    </w:rPr>
  </w:style>
  <w:style w:type="paragraph" w:customStyle="1" w:styleId="A1B3969964134548A9D504A9136FAED9">
    <w:name w:val="A1B3969964134548A9D504A9136FAED9"/>
    <w:rsid w:val="00220618"/>
    <w:pPr>
      <w:spacing w:after="160" w:line="259" w:lineRule="auto"/>
    </w:pPr>
    <w:rPr>
      <w:lang w:val="en-IN" w:eastAsia="en-IN"/>
    </w:rPr>
  </w:style>
  <w:style w:type="paragraph" w:customStyle="1" w:styleId="81844800292349F6843DF35F1DEDE71C">
    <w:name w:val="81844800292349F6843DF35F1DEDE71C"/>
    <w:rsid w:val="00220618"/>
    <w:pPr>
      <w:spacing w:after="160" w:line="259" w:lineRule="auto"/>
    </w:pPr>
    <w:rPr>
      <w:lang w:val="en-IN" w:eastAsia="en-IN"/>
    </w:rPr>
  </w:style>
  <w:style w:type="paragraph" w:customStyle="1" w:styleId="24A600DD3B7D4152943216377F49B039">
    <w:name w:val="24A600DD3B7D4152943216377F49B039"/>
    <w:rsid w:val="00220618"/>
    <w:pPr>
      <w:spacing w:after="160" w:line="259" w:lineRule="auto"/>
    </w:pPr>
    <w:rPr>
      <w:lang w:val="en-IN" w:eastAsia="en-IN"/>
    </w:rPr>
  </w:style>
  <w:style w:type="paragraph" w:customStyle="1" w:styleId="59D13417F0614E7A87663FBC0DFF9268">
    <w:name w:val="59D13417F0614E7A87663FBC0DFF9268"/>
    <w:rsid w:val="00220618"/>
    <w:pPr>
      <w:spacing w:after="160" w:line="259" w:lineRule="auto"/>
    </w:pPr>
    <w:rPr>
      <w:lang w:val="en-IN" w:eastAsia="en-IN"/>
    </w:rPr>
  </w:style>
  <w:style w:type="paragraph" w:customStyle="1" w:styleId="3FBB0E168016444F982EDED563920757">
    <w:name w:val="3FBB0E168016444F982EDED563920757"/>
    <w:rsid w:val="00220618"/>
    <w:pPr>
      <w:spacing w:after="160" w:line="259" w:lineRule="auto"/>
    </w:pPr>
    <w:rPr>
      <w:lang w:val="en-IN" w:eastAsia="en-IN"/>
    </w:rPr>
  </w:style>
  <w:style w:type="paragraph" w:customStyle="1" w:styleId="39C1DAA3739D48B6AD142E394AE08777">
    <w:name w:val="39C1DAA3739D48B6AD142E394AE08777"/>
    <w:rsid w:val="00220618"/>
    <w:pPr>
      <w:spacing w:after="160" w:line="259" w:lineRule="auto"/>
    </w:pPr>
    <w:rPr>
      <w:lang w:val="en-IN" w:eastAsia="en-IN"/>
    </w:rPr>
  </w:style>
  <w:style w:type="paragraph" w:customStyle="1" w:styleId="50FA5B8E45694748B470AFB720F551CA">
    <w:name w:val="50FA5B8E45694748B470AFB720F551CA"/>
    <w:rsid w:val="00220618"/>
    <w:pPr>
      <w:spacing w:after="160" w:line="259" w:lineRule="auto"/>
    </w:pPr>
    <w:rPr>
      <w:lang w:val="en-IN" w:eastAsia="en-IN"/>
    </w:rPr>
  </w:style>
  <w:style w:type="paragraph" w:customStyle="1" w:styleId="81527EDBD9074E1FA19F7CD787582DF5">
    <w:name w:val="81527EDBD9074E1FA19F7CD787582DF5"/>
    <w:rsid w:val="00220618"/>
    <w:pPr>
      <w:spacing w:after="160" w:line="259" w:lineRule="auto"/>
    </w:pPr>
    <w:rPr>
      <w:lang w:val="en-IN" w:eastAsia="en-IN"/>
    </w:rPr>
  </w:style>
  <w:style w:type="paragraph" w:customStyle="1" w:styleId="4BDC878340104715A9F05E9D35798F07">
    <w:name w:val="4BDC878340104715A9F05E9D35798F07"/>
    <w:rsid w:val="00220618"/>
    <w:pPr>
      <w:spacing w:after="160" w:line="259" w:lineRule="auto"/>
    </w:pPr>
    <w:rPr>
      <w:lang w:val="en-IN" w:eastAsia="en-IN"/>
    </w:rPr>
  </w:style>
  <w:style w:type="paragraph" w:customStyle="1" w:styleId="77C12FE846E842C980A4381186405610">
    <w:name w:val="77C12FE846E842C980A4381186405610"/>
    <w:rsid w:val="00220618"/>
    <w:pPr>
      <w:spacing w:after="160" w:line="259" w:lineRule="auto"/>
    </w:pPr>
    <w:rPr>
      <w:lang w:val="en-IN" w:eastAsia="en-IN"/>
    </w:rPr>
  </w:style>
  <w:style w:type="paragraph" w:customStyle="1" w:styleId="F46D6AA2F8914C688959345078D7E496">
    <w:name w:val="F46D6AA2F8914C688959345078D7E496"/>
    <w:rsid w:val="00220618"/>
    <w:pPr>
      <w:spacing w:after="160" w:line="259" w:lineRule="auto"/>
    </w:pPr>
    <w:rPr>
      <w:lang w:val="en-IN" w:eastAsia="en-IN"/>
    </w:rPr>
  </w:style>
  <w:style w:type="paragraph" w:customStyle="1" w:styleId="3128ED011E634C16BDAFD1058FFE5172">
    <w:name w:val="3128ED011E634C16BDAFD1058FFE5172"/>
    <w:rsid w:val="00220618"/>
    <w:pPr>
      <w:spacing w:after="160" w:line="259" w:lineRule="auto"/>
    </w:pPr>
    <w:rPr>
      <w:lang w:val="en-IN" w:eastAsia="en-IN"/>
    </w:rPr>
  </w:style>
  <w:style w:type="paragraph" w:customStyle="1" w:styleId="73FF5B0BF968434EA8FA059A935EDBB3">
    <w:name w:val="73FF5B0BF968434EA8FA059A935EDBB3"/>
    <w:rsid w:val="00220618"/>
    <w:pPr>
      <w:spacing w:after="160" w:line="259" w:lineRule="auto"/>
    </w:pPr>
    <w:rPr>
      <w:lang w:val="en-IN" w:eastAsia="en-IN"/>
    </w:rPr>
  </w:style>
  <w:style w:type="paragraph" w:customStyle="1" w:styleId="75227AD158DF4CCBBE595FD290843735">
    <w:name w:val="75227AD158DF4CCBBE595FD290843735"/>
    <w:rsid w:val="00220618"/>
    <w:pPr>
      <w:spacing w:after="160" w:line="259" w:lineRule="auto"/>
    </w:pPr>
    <w:rPr>
      <w:lang w:val="en-IN" w:eastAsia="en-IN"/>
    </w:rPr>
  </w:style>
  <w:style w:type="paragraph" w:customStyle="1" w:styleId="5A9D8C56865B4BF48CF2BAC6EE0C6B79">
    <w:name w:val="5A9D8C56865B4BF48CF2BAC6EE0C6B79"/>
    <w:rsid w:val="00220618"/>
    <w:pPr>
      <w:spacing w:after="160" w:line="259" w:lineRule="auto"/>
    </w:pPr>
    <w:rPr>
      <w:lang w:val="en-IN" w:eastAsia="en-IN"/>
    </w:rPr>
  </w:style>
  <w:style w:type="paragraph" w:customStyle="1" w:styleId="44D59821DC9643FFBD74145B1D25885A">
    <w:name w:val="44D59821DC9643FFBD74145B1D25885A"/>
    <w:rsid w:val="00220618"/>
    <w:pPr>
      <w:spacing w:after="160" w:line="259" w:lineRule="auto"/>
    </w:pPr>
    <w:rPr>
      <w:lang w:val="en-IN" w:eastAsia="en-IN"/>
    </w:rPr>
  </w:style>
  <w:style w:type="paragraph" w:customStyle="1" w:styleId="85EF466C49BE45F1ADF58E7F00B0CD9F">
    <w:name w:val="85EF466C49BE45F1ADF58E7F00B0CD9F"/>
    <w:rsid w:val="00220618"/>
    <w:pPr>
      <w:spacing w:after="160" w:line="259" w:lineRule="auto"/>
    </w:pPr>
    <w:rPr>
      <w:lang w:val="en-IN" w:eastAsia="en-IN"/>
    </w:rPr>
  </w:style>
  <w:style w:type="paragraph" w:customStyle="1" w:styleId="BD32C9666BB64C0FA4EA2FE178C47C2D">
    <w:name w:val="BD32C9666BB64C0FA4EA2FE178C47C2D"/>
    <w:rsid w:val="00220618"/>
    <w:pPr>
      <w:spacing w:after="160" w:line="259" w:lineRule="auto"/>
    </w:pPr>
    <w:rPr>
      <w:lang w:val="en-IN" w:eastAsia="en-IN"/>
    </w:rPr>
  </w:style>
  <w:style w:type="paragraph" w:customStyle="1" w:styleId="B11A46EA1CBD4352961B3E617F410811">
    <w:name w:val="B11A46EA1CBD4352961B3E617F410811"/>
    <w:rsid w:val="00220618"/>
    <w:pPr>
      <w:spacing w:after="160" w:line="259" w:lineRule="auto"/>
    </w:pPr>
    <w:rPr>
      <w:lang w:val="en-IN" w:eastAsia="en-IN"/>
    </w:rPr>
  </w:style>
  <w:style w:type="paragraph" w:customStyle="1" w:styleId="C609A6410316471FAA61DEDC151CBC75">
    <w:name w:val="C609A6410316471FAA61DEDC151CBC75"/>
    <w:rsid w:val="00220618"/>
    <w:pPr>
      <w:spacing w:after="160" w:line="259" w:lineRule="auto"/>
    </w:pPr>
    <w:rPr>
      <w:lang w:val="en-IN" w:eastAsia="en-IN"/>
    </w:rPr>
  </w:style>
  <w:style w:type="paragraph" w:customStyle="1" w:styleId="EBAA5BF421094351B4EF15D7DC4A0EC4">
    <w:name w:val="EBAA5BF421094351B4EF15D7DC4A0EC4"/>
    <w:rsid w:val="00220618"/>
    <w:pPr>
      <w:spacing w:after="160" w:line="259" w:lineRule="auto"/>
    </w:pPr>
    <w:rPr>
      <w:lang w:val="en-IN" w:eastAsia="en-IN"/>
    </w:rPr>
  </w:style>
  <w:style w:type="paragraph" w:customStyle="1" w:styleId="A39E53F8C5934863BA1C25526D8FA31A">
    <w:name w:val="A39E53F8C5934863BA1C25526D8FA31A"/>
    <w:rsid w:val="00220618"/>
    <w:pPr>
      <w:spacing w:after="160" w:line="259" w:lineRule="auto"/>
    </w:pPr>
    <w:rPr>
      <w:lang w:val="en-IN" w:eastAsia="en-IN"/>
    </w:rPr>
  </w:style>
  <w:style w:type="paragraph" w:customStyle="1" w:styleId="9F3053D27501476484CDE17D70D561D8">
    <w:name w:val="9F3053D27501476484CDE17D70D561D8"/>
    <w:rsid w:val="00220618"/>
    <w:pPr>
      <w:spacing w:after="160" w:line="259" w:lineRule="auto"/>
    </w:pPr>
    <w:rPr>
      <w:lang w:val="en-IN" w:eastAsia="en-IN"/>
    </w:rPr>
  </w:style>
  <w:style w:type="paragraph" w:customStyle="1" w:styleId="972BCF9B9DF8469F8D1E1FB3B8B70533">
    <w:name w:val="972BCF9B9DF8469F8D1E1FB3B8B70533"/>
    <w:rsid w:val="00220618"/>
    <w:pPr>
      <w:spacing w:after="160" w:line="259" w:lineRule="auto"/>
    </w:pPr>
    <w:rPr>
      <w:lang w:val="en-IN" w:eastAsia="en-IN"/>
    </w:rPr>
  </w:style>
  <w:style w:type="paragraph" w:customStyle="1" w:styleId="195B5012FC55487CA737CAEC0A516B4D">
    <w:name w:val="195B5012FC55487CA737CAEC0A516B4D"/>
    <w:rsid w:val="00220618"/>
    <w:pPr>
      <w:spacing w:after="160" w:line="259" w:lineRule="auto"/>
    </w:pPr>
    <w:rPr>
      <w:lang w:val="en-IN" w:eastAsia="en-IN"/>
    </w:rPr>
  </w:style>
  <w:style w:type="paragraph" w:customStyle="1" w:styleId="76B1B5AAD2A744159044C78A607C65FD">
    <w:name w:val="76B1B5AAD2A744159044C78A607C65FD"/>
    <w:rsid w:val="00220618"/>
    <w:pPr>
      <w:spacing w:after="160" w:line="259" w:lineRule="auto"/>
    </w:pPr>
    <w:rPr>
      <w:lang w:val="en-IN" w:eastAsia="en-IN"/>
    </w:rPr>
  </w:style>
  <w:style w:type="paragraph" w:customStyle="1" w:styleId="312DD26A530D455493CDF791302C516E">
    <w:name w:val="312DD26A530D455493CDF791302C516E"/>
    <w:rsid w:val="00220618"/>
    <w:pPr>
      <w:spacing w:after="160" w:line="259" w:lineRule="auto"/>
    </w:pPr>
    <w:rPr>
      <w:lang w:val="en-IN" w:eastAsia="en-IN"/>
    </w:rPr>
  </w:style>
  <w:style w:type="paragraph" w:customStyle="1" w:styleId="03204C818F13484EAB6BA83E23B41843">
    <w:name w:val="03204C818F13484EAB6BA83E23B41843"/>
    <w:rsid w:val="00220618"/>
    <w:pPr>
      <w:spacing w:after="160" w:line="259" w:lineRule="auto"/>
    </w:pPr>
    <w:rPr>
      <w:lang w:val="en-IN" w:eastAsia="en-IN"/>
    </w:rPr>
  </w:style>
  <w:style w:type="paragraph" w:customStyle="1" w:styleId="00CAB30CA29F49ECA2971A29FCE111F6">
    <w:name w:val="00CAB30CA29F49ECA2971A29FCE111F6"/>
    <w:rsid w:val="00220618"/>
    <w:pPr>
      <w:spacing w:after="160" w:line="259" w:lineRule="auto"/>
    </w:pPr>
    <w:rPr>
      <w:lang w:val="en-IN" w:eastAsia="en-IN"/>
    </w:rPr>
  </w:style>
  <w:style w:type="paragraph" w:customStyle="1" w:styleId="50200804C72F44248CF1B8DCA637B509">
    <w:name w:val="50200804C72F44248CF1B8DCA637B509"/>
    <w:rsid w:val="00220618"/>
    <w:pPr>
      <w:spacing w:after="160" w:line="259" w:lineRule="auto"/>
    </w:pPr>
    <w:rPr>
      <w:lang w:val="en-IN" w:eastAsia="en-IN"/>
    </w:rPr>
  </w:style>
  <w:style w:type="paragraph" w:customStyle="1" w:styleId="6ECCADA9044B48118ED285989E5895E2">
    <w:name w:val="6ECCADA9044B48118ED285989E5895E2"/>
    <w:rsid w:val="00220618"/>
    <w:pPr>
      <w:spacing w:after="160" w:line="259" w:lineRule="auto"/>
    </w:pPr>
    <w:rPr>
      <w:lang w:val="en-IN" w:eastAsia="en-IN"/>
    </w:rPr>
  </w:style>
  <w:style w:type="paragraph" w:customStyle="1" w:styleId="E49D6B412CF144F2AE8B8CFAABF4B975">
    <w:name w:val="E49D6B412CF144F2AE8B8CFAABF4B975"/>
    <w:rsid w:val="00220618"/>
    <w:pPr>
      <w:spacing w:after="160" w:line="259" w:lineRule="auto"/>
    </w:pPr>
    <w:rPr>
      <w:lang w:val="en-IN" w:eastAsia="en-IN"/>
    </w:rPr>
  </w:style>
  <w:style w:type="paragraph" w:customStyle="1" w:styleId="ACB7D8836A3E4A488C973AFECA007BC8">
    <w:name w:val="ACB7D8836A3E4A488C973AFECA007BC8"/>
    <w:rsid w:val="00220618"/>
    <w:pPr>
      <w:spacing w:after="160" w:line="259" w:lineRule="auto"/>
    </w:pPr>
    <w:rPr>
      <w:lang w:val="en-IN" w:eastAsia="en-IN"/>
    </w:rPr>
  </w:style>
  <w:style w:type="paragraph" w:customStyle="1" w:styleId="CBBF783B84C34D5492E88BD7F7915F3A">
    <w:name w:val="CBBF783B84C34D5492E88BD7F7915F3A"/>
    <w:rsid w:val="00220618"/>
    <w:pPr>
      <w:spacing w:after="160" w:line="259" w:lineRule="auto"/>
    </w:pPr>
    <w:rPr>
      <w:lang w:val="en-IN" w:eastAsia="en-IN"/>
    </w:rPr>
  </w:style>
  <w:style w:type="paragraph" w:customStyle="1" w:styleId="F8C9D96A106143E89E5FEF4C16722475">
    <w:name w:val="F8C9D96A106143E89E5FEF4C16722475"/>
    <w:rsid w:val="00220618"/>
    <w:pPr>
      <w:spacing w:after="160" w:line="259" w:lineRule="auto"/>
    </w:pPr>
    <w:rPr>
      <w:lang w:val="en-IN" w:eastAsia="en-IN"/>
    </w:rPr>
  </w:style>
  <w:style w:type="paragraph" w:customStyle="1" w:styleId="5F768FF0565E4E3A8D3822889EB7F258">
    <w:name w:val="5F768FF0565E4E3A8D3822889EB7F258"/>
    <w:rsid w:val="00220618"/>
    <w:pPr>
      <w:spacing w:after="160" w:line="259" w:lineRule="auto"/>
    </w:pPr>
    <w:rPr>
      <w:lang w:val="en-IN" w:eastAsia="en-IN"/>
    </w:rPr>
  </w:style>
  <w:style w:type="paragraph" w:customStyle="1" w:styleId="1EF7F4F15E00425887EBADBAF0790103">
    <w:name w:val="1EF7F4F15E00425887EBADBAF0790103"/>
    <w:rsid w:val="00220618"/>
    <w:pPr>
      <w:spacing w:after="160" w:line="259" w:lineRule="auto"/>
    </w:pPr>
    <w:rPr>
      <w:lang w:val="en-IN" w:eastAsia="en-IN"/>
    </w:rPr>
  </w:style>
  <w:style w:type="paragraph" w:customStyle="1" w:styleId="489F2303649946B0BD88B2EAF8B19618">
    <w:name w:val="489F2303649946B0BD88B2EAF8B19618"/>
    <w:rsid w:val="00220618"/>
    <w:pPr>
      <w:spacing w:after="160" w:line="259" w:lineRule="auto"/>
    </w:pPr>
    <w:rPr>
      <w:lang w:val="en-IN" w:eastAsia="en-IN"/>
    </w:rPr>
  </w:style>
  <w:style w:type="paragraph" w:customStyle="1" w:styleId="800B45B137054DCEA9E21AD35B4A9E45">
    <w:name w:val="800B45B137054DCEA9E21AD35B4A9E45"/>
    <w:rsid w:val="00220618"/>
    <w:pPr>
      <w:spacing w:after="160" w:line="259" w:lineRule="auto"/>
    </w:pPr>
    <w:rPr>
      <w:lang w:val="en-IN" w:eastAsia="en-IN"/>
    </w:rPr>
  </w:style>
  <w:style w:type="paragraph" w:customStyle="1" w:styleId="AC6B18D16B864E87A28CBE20072AFD1E">
    <w:name w:val="AC6B18D16B864E87A28CBE20072AFD1E"/>
    <w:rsid w:val="00220618"/>
    <w:pPr>
      <w:spacing w:after="160" w:line="259" w:lineRule="auto"/>
    </w:pPr>
    <w:rPr>
      <w:lang w:val="en-IN" w:eastAsia="en-IN"/>
    </w:rPr>
  </w:style>
  <w:style w:type="paragraph" w:customStyle="1" w:styleId="D2BC9B68604B45108DC961CE668C7644">
    <w:name w:val="D2BC9B68604B45108DC961CE668C7644"/>
    <w:rsid w:val="00220618"/>
    <w:pPr>
      <w:spacing w:after="160" w:line="259" w:lineRule="auto"/>
    </w:pPr>
    <w:rPr>
      <w:lang w:val="en-IN" w:eastAsia="en-IN"/>
    </w:rPr>
  </w:style>
  <w:style w:type="paragraph" w:customStyle="1" w:styleId="FDA5C9840BC94884BED86424ABABF2AF">
    <w:name w:val="FDA5C9840BC94884BED86424ABABF2AF"/>
    <w:rsid w:val="00220618"/>
    <w:pPr>
      <w:spacing w:after="160" w:line="259" w:lineRule="auto"/>
    </w:pPr>
    <w:rPr>
      <w:lang w:val="en-IN" w:eastAsia="en-IN"/>
    </w:rPr>
  </w:style>
  <w:style w:type="paragraph" w:customStyle="1" w:styleId="52FDB28A30754BB6ACCEE37B55FA9DA8">
    <w:name w:val="52FDB28A30754BB6ACCEE37B55FA9DA8"/>
    <w:rsid w:val="00220618"/>
    <w:pPr>
      <w:spacing w:after="160" w:line="259" w:lineRule="auto"/>
    </w:pPr>
    <w:rPr>
      <w:lang w:val="en-IN" w:eastAsia="en-IN"/>
    </w:rPr>
  </w:style>
  <w:style w:type="paragraph" w:customStyle="1" w:styleId="56EFD40F0FBF4FF09C08D4A5659E63D3">
    <w:name w:val="56EFD40F0FBF4FF09C08D4A5659E63D3"/>
    <w:rsid w:val="00220618"/>
    <w:pPr>
      <w:spacing w:after="160" w:line="259" w:lineRule="auto"/>
    </w:pPr>
    <w:rPr>
      <w:lang w:val="en-IN" w:eastAsia="en-IN"/>
    </w:rPr>
  </w:style>
  <w:style w:type="paragraph" w:customStyle="1" w:styleId="D5228910845C41B18CD54346A44E50F1">
    <w:name w:val="D5228910845C41B18CD54346A44E50F1"/>
    <w:rsid w:val="00220618"/>
    <w:pPr>
      <w:spacing w:after="160" w:line="259" w:lineRule="auto"/>
    </w:pPr>
    <w:rPr>
      <w:lang w:val="en-IN" w:eastAsia="en-IN"/>
    </w:rPr>
  </w:style>
  <w:style w:type="paragraph" w:customStyle="1" w:styleId="5FA3E396DCCB4B63AD6224739A4D1413">
    <w:name w:val="5FA3E396DCCB4B63AD6224739A4D1413"/>
    <w:rsid w:val="00220618"/>
    <w:pPr>
      <w:spacing w:after="160" w:line="259" w:lineRule="auto"/>
    </w:pPr>
    <w:rPr>
      <w:lang w:val="en-IN" w:eastAsia="en-IN"/>
    </w:rPr>
  </w:style>
  <w:style w:type="paragraph" w:customStyle="1" w:styleId="7E3987E0605145519282CC5A33E73E01">
    <w:name w:val="7E3987E0605145519282CC5A33E73E01"/>
    <w:rsid w:val="00220618"/>
    <w:pPr>
      <w:spacing w:after="160" w:line="259" w:lineRule="auto"/>
    </w:pPr>
    <w:rPr>
      <w:lang w:val="en-IN" w:eastAsia="en-IN"/>
    </w:rPr>
  </w:style>
  <w:style w:type="paragraph" w:customStyle="1" w:styleId="E0244754B4F74A2FA65DDFA41607D555">
    <w:name w:val="E0244754B4F74A2FA65DDFA41607D555"/>
    <w:rsid w:val="00220618"/>
    <w:pPr>
      <w:spacing w:after="160" w:line="259" w:lineRule="auto"/>
    </w:pPr>
    <w:rPr>
      <w:lang w:val="en-IN" w:eastAsia="en-IN"/>
    </w:rPr>
  </w:style>
  <w:style w:type="paragraph" w:customStyle="1" w:styleId="C79E898F9DF34C42B8BDB5C2F2E42B2B">
    <w:name w:val="C79E898F9DF34C42B8BDB5C2F2E42B2B"/>
    <w:rsid w:val="00220618"/>
    <w:pPr>
      <w:spacing w:after="160" w:line="259" w:lineRule="auto"/>
    </w:pPr>
    <w:rPr>
      <w:lang w:val="en-IN" w:eastAsia="en-IN"/>
    </w:rPr>
  </w:style>
  <w:style w:type="paragraph" w:customStyle="1" w:styleId="42FE0A4D9F474E06BF631356C540AA1B">
    <w:name w:val="42FE0A4D9F474E06BF631356C540AA1B"/>
    <w:rsid w:val="00220618"/>
    <w:pPr>
      <w:spacing w:after="160" w:line="259" w:lineRule="auto"/>
    </w:pPr>
    <w:rPr>
      <w:lang w:val="en-IN" w:eastAsia="en-IN"/>
    </w:rPr>
  </w:style>
  <w:style w:type="paragraph" w:customStyle="1" w:styleId="9D34961ED7D846F2A56AD7755CB8BA58">
    <w:name w:val="9D34961ED7D846F2A56AD7755CB8BA58"/>
    <w:rsid w:val="00220618"/>
    <w:pPr>
      <w:spacing w:after="160" w:line="259" w:lineRule="auto"/>
    </w:pPr>
    <w:rPr>
      <w:lang w:val="en-IN" w:eastAsia="en-IN"/>
    </w:rPr>
  </w:style>
  <w:style w:type="paragraph" w:customStyle="1" w:styleId="3F3277378D17465DA8EA047BE07D77F7">
    <w:name w:val="3F3277378D17465DA8EA047BE07D77F7"/>
    <w:rsid w:val="00220618"/>
    <w:pPr>
      <w:spacing w:after="160" w:line="259" w:lineRule="auto"/>
    </w:pPr>
    <w:rPr>
      <w:lang w:val="en-IN" w:eastAsia="en-IN"/>
    </w:rPr>
  </w:style>
  <w:style w:type="paragraph" w:customStyle="1" w:styleId="2B02F67748E240968D7A6CC24BF07959">
    <w:name w:val="2B02F67748E240968D7A6CC24BF07959"/>
    <w:rsid w:val="00220618"/>
    <w:pPr>
      <w:spacing w:after="160" w:line="259" w:lineRule="auto"/>
    </w:pPr>
    <w:rPr>
      <w:lang w:val="en-IN" w:eastAsia="en-IN"/>
    </w:rPr>
  </w:style>
  <w:style w:type="paragraph" w:customStyle="1" w:styleId="EBED1C1E04814947919FF4BFEBF9C997">
    <w:name w:val="EBED1C1E04814947919FF4BFEBF9C997"/>
    <w:rsid w:val="00220618"/>
    <w:pPr>
      <w:spacing w:after="160" w:line="259" w:lineRule="auto"/>
    </w:pPr>
    <w:rPr>
      <w:lang w:val="en-IN" w:eastAsia="en-IN"/>
    </w:rPr>
  </w:style>
  <w:style w:type="paragraph" w:customStyle="1" w:styleId="5A75C16E369A4D24B3339D446735459C">
    <w:name w:val="5A75C16E369A4D24B3339D446735459C"/>
    <w:rsid w:val="00220618"/>
    <w:pPr>
      <w:spacing w:after="160" w:line="259" w:lineRule="auto"/>
    </w:pPr>
    <w:rPr>
      <w:lang w:val="en-IN" w:eastAsia="en-IN"/>
    </w:rPr>
  </w:style>
  <w:style w:type="paragraph" w:customStyle="1" w:styleId="9ACD80F6B2564DECB8BE0CBF66ADA055">
    <w:name w:val="9ACD80F6B2564DECB8BE0CBF66ADA055"/>
    <w:rsid w:val="00220618"/>
    <w:pPr>
      <w:spacing w:after="160" w:line="259" w:lineRule="auto"/>
    </w:pPr>
    <w:rPr>
      <w:lang w:val="en-IN" w:eastAsia="en-IN"/>
    </w:rPr>
  </w:style>
  <w:style w:type="paragraph" w:customStyle="1" w:styleId="E70B53B7E7384526AD97D2209437244C">
    <w:name w:val="E70B53B7E7384526AD97D2209437244C"/>
    <w:rsid w:val="00220618"/>
    <w:pPr>
      <w:spacing w:after="160" w:line="259" w:lineRule="auto"/>
    </w:pPr>
    <w:rPr>
      <w:lang w:val="en-IN" w:eastAsia="en-IN"/>
    </w:rPr>
  </w:style>
  <w:style w:type="paragraph" w:customStyle="1" w:styleId="454F4B4765D346E5816ACDE60FA1B445">
    <w:name w:val="454F4B4765D346E5816ACDE60FA1B445"/>
    <w:rsid w:val="00220618"/>
    <w:pPr>
      <w:spacing w:after="160" w:line="259" w:lineRule="auto"/>
    </w:pPr>
    <w:rPr>
      <w:lang w:val="en-IN" w:eastAsia="en-IN"/>
    </w:rPr>
  </w:style>
  <w:style w:type="paragraph" w:customStyle="1" w:styleId="C2C5DE11D8ED48F597825BD477E375F3">
    <w:name w:val="C2C5DE11D8ED48F597825BD477E375F3"/>
    <w:rsid w:val="00220618"/>
    <w:pPr>
      <w:spacing w:after="160" w:line="259" w:lineRule="auto"/>
    </w:pPr>
    <w:rPr>
      <w:lang w:val="en-IN" w:eastAsia="en-IN"/>
    </w:rPr>
  </w:style>
  <w:style w:type="paragraph" w:customStyle="1" w:styleId="A13959C67DA848DCBE7B2F1E2D44F2FB">
    <w:name w:val="A13959C67DA848DCBE7B2F1E2D44F2FB"/>
    <w:rsid w:val="00220618"/>
    <w:pPr>
      <w:spacing w:after="160" w:line="259" w:lineRule="auto"/>
    </w:pPr>
    <w:rPr>
      <w:lang w:val="en-IN" w:eastAsia="en-IN"/>
    </w:rPr>
  </w:style>
  <w:style w:type="paragraph" w:customStyle="1" w:styleId="E1E0C908A7CE443FB5B71D2A9CA89A7C">
    <w:name w:val="E1E0C908A7CE443FB5B71D2A9CA89A7C"/>
    <w:rsid w:val="00220618"/>
    <w:pPr>
      <w:spacing w:after="160" w:line="259" w:lineRule="auto"/>
    </w:pPr>
    <w:rPr>
      <w:lang w:val="en-IN" w:eastAsia="en-IN"/>
    </w:rPr>
  </w:style>
  <w:style w:type="paragraph" w:customStyle="1" w:styleId="646B5C6A6FEA40AC8604B023CA4DE3A6">
    <w:name w:val="646B5C6A6FEA40AC8604B023CA4DE3A6"/>
    <w:rsid w:val="00220618"/>
    <w:pPr>
      <w:spacing w:after="160" w:line="259" w:lineRule="auto"/>
    </w:pPr>
    <w:rPr>
      <w:lang w:val="en-IN" w:eastAsia="en-IN"/>
    </w:rPr>
  </w:style>
  <w:style w:type="paragraph" w:customStyle="1" w:styleId="7E729D69B390441CB9EBCB7B51183F63">
    <w:name w:val="7E729D69B390441CB9EBCB7B51183F63"/>
    <w:rsid w:val="00220618"/>
    <w:pPr>
      <w:spacing w:after="160" w:line="259" w:lineRule="auto"/>
    </w:pPr>
    <w:rPr>
      <w:lang w:val="en-IN" w:eastAsia="en-IN"/>
    </w:rPr>
  </w:style>
  <w:style w:type="paragraph" w:customStyle="1" w:styleId="EFE0EE0E7B124932A940D2CA758C1BEB">
    <w:name w:val="EFE0EE0E7B124932A940D2CA758C1BEB"/>
    <w:rsid w:val="00220618"/>
    <w:pPr>
      <w:spacing w:after="160" w:line="259" w:lineRule="auto"/>
    </w:pPr>
    <w:rPr>
      <w:lang w:val="en-IN" w:eastAsia="en-IN"/>
    </w:rPr>
  </w:style>
  <w:style w:type="paragraph" w:customStyle="1" w:styleId="6416DCBF66984C1F8C04ACF9576C5EAE">
    <w:name w:val="6416DCBF66984C1F8C04ACF9576C5EAE"/>
    <w:rsid w:val="00220618"/>
    <w:pPr>
      <w:spacing w:after="160" w:line="259" w:lineRule="auto"/>
    </w:pPr>
    <w:rPr>
      <w:lang w:val="en-IN" w:eastAsia="en-IN"/>
    </w:rPr>
  </w:style>
  <w:style w:type="paragraph" w:customStyle="1" w:styleId="78D10A94AAD04DE98F3249D94E99EF7C">
    <w:name w:val="78D10A94AAD04DE98F3249D94E99EF7C"/>
    <w:rsid w:val="00220618"/>
    <w:pPr>
      <w:spacing w:after="160" w:line="259" w:lineRule="auto"/>
    </w:pPr>
    <w:rPr>
      <w:lang w:val="en-IN" w:eastAsia="en-IN"/>
    </w:rPr>
  </w:style>
  <w:style w:type="paragraph" w:customStyle="1" w:styleId="C963793BE5C4440C8F32AE645FD6931D">
    <w:name w:val="C963793BE5C4440C8F32AE645FD6931D"/>
    <w:rsid w:val="00220618"/>
    <w:pPr>
      <w:spacing w:after="160" w:line="259" w:lineRule="auto"/>
    </w:pPr>
    <w:rPr>
      <w:lang w:val="en-IN" w:eastAsia="en-IN"/>
    </w:rPr>
  </w:style>
  <w:style w:type="paragraph" w:customStyle="1" w:styleId="BC2280DA965B4DC096FF4FF0BE46FFC3">
    <w:name w:val="BC2280DA965B4DC096FF4FF0BE46FFC3"/>
    <w:rsid w:val="00220618"/>
    <w:pPr>
      <w:spacing w:after="160" w:line="259" w:lineRule="auto"/>
    </w:pPr>
    <w:rPr>
      <w:lang w:val="en-IN" w:eastAsia="en-IN"/>
    </w:rPr>
  </w:style>
  <w:style w:type="paragraph" w:customStyle="1" w:styleId="05DF11C7F853422094D3288A55F0ABFA">
    <w:name w:val="05DF11C7F853422094D3288A55F0ABFA"/>
    <w:rsid w:val="00220618"/>
    <w:pPr>
      <w:spacing w:after="160" w:line="259" w:lineRule="auto"/>
    </w:pPr>
    <w:rPr>
      <w:lang w:val="en-IN" w:eastAsia="en-IN"/>
    </w:rPr>
  </w:style>
  <w:style w:type="paragraph" w:customStyle="1" w:styleId="F954F270FA1844A8BEBBD97E9396F5A3">
    <w:name w:val="F954F270FA1844A8BEBBD97E9396F5A3"/>
    <w:rsid w:val="00220618"/>
    <w:pPr>
      <w:spacing w:after="160" w:line="259" w:lineRule="auto"/>
    </w:pPr>
    <w:rPr>
      <w:lang w:val="en-IN" w:eastAsia="en-IN"/>
    </w:rPr>
  </w:style>
  <w:style w:type="paragraph" w:customStyle="1" w:styleId="771F5296E71642DBB89C7C8E953D3857">
    <w:name w:val="771F5296E71642DBB89C7C8E953D3857"/>
    <w:rsid w:val="00220618"/>
    <w:pPr>
      <w:spacing w:after="160" w:line="259" w:lineRule="auto"/>
    </w:pPr>
    <w:rPr>
      <w:lang w:val="en-IN" w:eastAsia="en-IN"/>
    </w:rPr>
  </w:style>
  <w:style w:type="paragraph" w:customStyle="1" w:styleId="FA018B238B814C64900B4219E3095091">
    <w:name w:val="FA018B238B814C64900B4219E3095091"/>
    <w:rsid w:val="00220618"/>
    <w:pPr>
      <w:spacing w:after="160" w:line="259" w:lineRule="auto"/>
    </w:pPr>
    <w:rPr>
      <w:lang w:val="en-IN" w:eastAsia="en-IN"/>
    </w:rPr>
  </w:style>
  <w:style w:type="paragraph" w:customStyle="1" w:styleId="5494A490C8014A42B742B45E95E35D48">
    <w:name w:val="5494A490C8014A42B742B45E95E35D48"/>
    <w:rsid w:val="00220618"/>
    <w:pPr>
      <w:spacing w:after="160" w:line="259" w:lineRule="auto"/>
    </w:pPr>
    <w:rPr>
      <w:lang w:val="en-IN" w:eastAsia="en-IN"/>
    </w:rPr>
  </w:style>
  <w:style w:type="paragraph" w:customStyle="1" w:styleId="1DDF70DD7B274019928B273356DC73AD">
    <w:name w:val="1DDF70DD7B274019928B273356DC73AD"/>
    <w:rsid w:val="00220618"/>
    <w:pPr>
      <w:spacing w:after="160" w:line="259" w:lineRule="auto"/>
    </w:pPr>
    <w:rPr>
      <w:lang w:val="en-IN" w:eastAsia="en-IN"/>
    </w:rPr>
  </w:style>
  <w:style w:type="paragraph" w:customStyle="1" w:styleId="0EBCEB2E5BA3493B8D77461BC8FA5BCF">
    <w:name w:val="0EBCEB2E5BA3493B8D77461BC8FA5BCF"/>
    <w:rsid w:val="00220618"/>
    <w:pPr>
      <w:spacing w:after="160" w:line="259" w:lineRule="auto"/>
    </w:pPr>
    <w:rPr>
      <w:lang w:val="en-IN" w:eastAsia="en-IN"/>
    </w:rPr>
  </w:style>
  <w:style w:type="paragraph" w:customStyle="1" w:styleId="4EF417DB196A4727BBBB53682B9251BC">
    <w:name w:val="4EF417DB196A4727BBBB53682B9251BC"/>
    <w:rsid w:val="00220618"/>
    <w:pPr>
      <w:spacing w:after="160" w:line="259" w:lineRule="auto"/>
    </w:pPr>
    <w:rPr>
      <w:lang w:val="en-IN" w:eastAsia="en-IN"/>
    </w:rPr>
  </w:style>
  <w:style w:type="paragraph" w:customStyle="1" w:styleId="761A9BDB3A614E4D8F6FAB81E29C7829">
    <w:name w:val="761A9BDB3A614E4D8F6FAB81E29C7829"/>
    <w:rsid w:val="00220618"/>
    <w:pPr>
      <w:spacing w:after="160" w:line="259" w:lineRule="auto"/>
    </w:pPr>
    <w:rPr>
      <w:lang w:val="en-IN" w:eastAsia="en-IN"/>
    </w:rPr>
  </w:style>
  <w:style w:type="paragraph" w:customStyle="1" w:styleId="0BD319CF4F764D9191155496134DDD67">
    <w:name w:val="0BD319CF4F764D9191155496134DDD67"/>
    <w:rsid w:val="00220618"/>
    <w:pPr>
      <w:spacing w:after="160" w:line="259" w:lineRule="auto"/>
    </w:pPr>
    <w:rPr>
      <w:lang w:val="en-IN" w:eastAsia="en-IN"/>
    </w:rPr>
  </w:style>
  <w:style w:type="paragraph" w:customStyle="1" w:styleId="75FD2F2126534A13BDCF4F5F84102845">
    <w:name w:val="75FD2F2126534A13BDCF4F5F84102845"/>
    <w:rsid w:val="00220618"/>
    <w:pPr>
      <w:spacing w:after="160" w:line="259" w:lineRule="auto"/>
    </w:pPr>
    <w:rPr>
      <w:lang w:val="en-IN" w:eastAsia="en-IN"/>
    </w:rPr>
  </w:style>
  <w:style w:type="paragraph" w:customStyle="1" w:styleId="102AA0EF7B484971B32C3BF0B2901B10">
    <w:name w:val="102AA0EF7B484971B32C3BF0B2901B10"/>
    <w:rsid w:val="00220618"/>
    <w:pPr>
      <w:spacing w:after="160" w:line="259" w:lineRule="auto"/>
    </w:pPr>
    <w:rPr>
      <w:lang w:val="en-IN" w:eastAsia="en-IN"/>
    </w:rPr>
  </w:style>
  <w:style w:type="paragraph" w:customStyle="1" w:styleId="BDA721761A404DFFB0B67EAAEB42CB69">
    <w:name w:val="BDA721761A404DFFB0B67EAAEB42CB69"/>
    <w:rsid w:val="00220618"/>
    <w:pPr>
      <w:spacing w:after="160" w:line="259" w:lineRule="auto"/>
    </w:pPr>
    <w:rPr>
      <w:lang w:val="en-IN" w:eastAsia="en-IN"/>
    </w:rPr>
  </w:style>
  <w:style w:type="paragraph" w:customStyle="1" w:styleId="099AC87D9E3C45D4B5C5433BF9DA8010">
    <w:name w:val="099AC87D9E3C45D4B5C5433BF9DA8010"/>
    <w:rsid w:val="00220618"/>
    <w:pPr>
      <w:spacing w:after="160" w:line="259" w:lineRule="auto"/>
    </w:pPr>
    <w:rPr>
      <w:lang w:val="en-IN" w:eastAsia="en-IN"/>
    </w:rPr>
  </w:style>
  <w:style w:type="paragraph" w:customStyle="1" w:styleId="E9628A03B45547459E100ED35B828360">
    <w:name w:val="E9628A03B45547459E100ED35B828360"/>
    <w:rsid w:val="00220618"/>
    <w:pPr>
      <w:spacing w:after="160" w:line="259" w:lineRule="auto"/>
    </w:pPr>
    <w:rPr>
      <w:lang w:val="en-IN" w:eastAsia="en-IN"/>
    </w:rPr>
  </w:style>
  <w:style w:type="paragraph" w:customStyle="1" w:styleId="139D38C3F1024948864002303D7D5E51">
    <w:name w:val="139D38C3F1024948864002303D7D5E51"/>
    <w:rsid w:val="00220618"/>
    <w:pPr>
      <w:spacing w:after="160" w:line="259" w:lineRule="auto"/>
    </w:pPr>
    <w:rPr>
      <w:lang w:val="en-IN" w:eastAsia="en-IN"/>
    </w:rPr>
  </w:style>
  <w:style w:type="paragraph" w:customStyle="1" w:styleId="4C2457E8FBD74A078BC3F90267359867">
    <w:name w:val="4C2457E8FBD74A078BC3F90267359867"/>
    <w:rsid w:val="00220618"/>
    <w:pPr>
      <w:spacing w:after="160" w:line="259" w:lineRule="auto"/>
    </w:pPr>
    <w:rPr>
      <w:lang w:val="en-IN" w:eastAsia="en-IN"/>
    </w:rPr>
  </w:style>
  <w:style w:type="paragraph" w:customStyle="1" w:styleId="AF743DE4FA124A159B4D8C77A63EB312">
    <w:name w:val="AF743DE4FA124A159B4D8C77A63EB312"/>
    <w:rsid w:val="00220618"/>
    <w:pPr>
      <w:spacing w:after="160" w:line="259" w:lineRule="auto"/>
    </w:pPr>
    <w:rPr>
      <w:lang w:val="en-IN" w:eastAsia="en-IN"/>
    </w:rPr>
  </w:style>
  <w:style w:type="paragraph" w:customStyle="1" w:styleId="7AF658CF1F31474F8EF4DC49FA51AB57">
    <w:name w:val="7AF658CF1F31474F8EF4DC49FA51AB57"/>
    <w:rsid w:val="00220618"/>
    <w:pPr>
      <w:spacing w:after="160" w:line="259" w:lineRule="auto"/>
    </w:pPr>
    <w:rPr>
      <w:lang w:val="en-IN" w:eastAsia="en-IN"/>
    </w:rPr>
  </w:style>
  <w:style w:type="paragraph" w:customStyle="1" w:styleId="23B965A772DA4E9092EBDECF12EE3601">
    <w:name w:val="23B965A772DA4E9092EBDECF12EE3601"/>
    <w:rsid w:val="00220618"/>
    <w:pPr>
      <w:spacing w:after="160" w:line="259" w:lineRule="auto"/>
    </w:pPr>
    <w:rPr>
      <w:lang w:val="en-IN" w:eastAsia="en-IN"/>
    </w:rPr>
  </w:style>
  <w:style w:type="paragraph" w:customStyle="1" w:styleId="758279AA175140B9986B414F60F745B3">
    <w:name w:val="758279AA175140B9986B414F60F745B3"/>
    <w:rsid w:val="00220618"/>
    <w:pPr>
      <w:spacing w:after="160" w:line="259" w:lineRule="auto"/>
    </w:pPr>
    <w:rPr>
      <w:lang w:val="en-IN" w:eastAsia="en-IN"/>
    </w:rPr>
  </w:style>
  <w:style w:type="paragraph" w:customStyle="1" w:styleId="44F2D415FCD24B35B0AB24949C30A077">
    <w:name w:val="44F2D415FCD24B35B0AB24949C30A077"/>
    <w:rsid w:val="00220618"/>
    <w:pPr>
      <w:spacing w:after="160" w:line="259" w:lineRule="auto"/>
    </w:pPr>
    <w:rPr>
      <w:lang w:val="en-IN" w:eastAsia="en-IN"/>
    </w:rPr>
  </w:style>
  <w:style w:type="paragraph" w:customStyle="1" w:styleId="71F2DEE3902A4F03A066A055047A92E3">
    <w:name w:val="71F2DEE3902A4F03A066A055047A92E3"/>
    <w:rsid w:val="00220618"/>
    <w:pPr>
      <w:spacing w:after="160" w:line="259" w:lineRule="auto"/>
    </w:pPr>
    <w:rPr>
      <w:lang w:val="en-IN" w:eastAsia="en-IN"/>
    </w:rPr>
  </w:style>
  <w:style w:type="paragraph" w:customStyle="1" w:styleId="426C102D32EB4ACA9C36052FBED773BA">
    <w:name w:val="426C102D32EB4ACA9C36052FBED773BA"/>
    <w:rsid w:val="00220618"/>
    <w:pPr>
      <w:spacing w:after="160" w:line="259" w:lineRule="auto"/>
    </w:pPr>
    <w:rPr>
      <w:lang w:val="en-IN" w:eastAsia="en-IN"/>
    </w:rPr>
  </w:style>
  <w:style w:type="paragraph" w:customStyle="1" w:styleId="09121182FABC40F284403EEF46549389">
    <w:name w:val="09121182FABC40F284403EEF46549389"/>
    <w:rsid w:val="00220618"/>
    <w:pPr>
      <w:spacing w:after="160" w:line="259" w:lineRule="auto"/>
    </w:pPr>
    <w:rPr>
      <w:lang w:val="en-IN" w:eastAsia="en-IN"/>
    </w:rPr>
  </w:style>
  <w:style w:type="paragraph" w:customStyle="1" w:styleId="8C96BBCD54214F2B81541BE200B83A16">
    <w:name w:val="8C96BBCD54214F2B81541BE200B83A16"/>
    <w:rsid w:val="00220618"/>
    <w:pPr>
      <w:spacing w:after="160" w:line="259" w:lineRule="auto"/>
    </w:pPr>
    <w:rPr>
      <w:lang w:val="en-IN" w:eastAsia="en-IN"/>
    </w:rPr>
  </w:style>
  <w:style w:type="paragraph" w:customStyle="1" w:styleId="569A616EFA0746BA91AF83ADFE77E186">
    <w:name w:val="569A616EFA0746BA91AF83ADFE77E186"/>
    <w:rsid w:val="00220618"/>
    <w:pPr>
      <w:spacing w:after="160" w:line="259" w:lineRule="auto"/>
    </w:pPr>
    <w:rPr>
      <w:lang w:val="en-IN" w:eastAsia="en-IN"/>
    </w:rPr>
  </w:style>
  <w:style w:type="paragraph" w:customStyle="1" w:styleId="C3C252471B724D39A53984A2C09B1FA0">
    <w:name w:val="C3C252471B724D39A53984A2C09B1FA0"/>
    <w:rsid w:val="00220618"/>
    <w:pPr>
      <w:spacing w:after="160" w:line="259" w:lineRule="auto"/>
    </w:pPr>
    <w:rPr>
      <w:lang w:val="en-IN" w:eastAsia="en-IN"/>
    </w:rPr>
  </w:style>
  <w:style w:type="paragraph" w:customStyle="1" w:styleId="05675CB829ED40C68C35A2C3A1D2F1F0">
    <w:name w:val="05675CB829ED40C68C35A2C3A1D2F1F0"/>
    <w:rsid w:val="00220618"/>
    <w:pPr>
      <w:spacing w:after="160" w:line="259" w:lineRule="auto"/>
    </w:pPr>
    <w:rPr>
      <w:lang w:val="en-IN" w:eastAsia="en-IN"/>
    </w:rPr>
  </w:style>
  <w:style w:type="paragraph" w:customStyle="1" w:styleId="A95F5E46B686476BBB7D623BBB95994A">
    <w:name w:val="A95F5E46B686476BBB7D623BBB95994A"/>
    <w:rsid w:val="00220618"/>
    <w:pPr>
      <w:spacing w:after="160" w:line="259" w:lineRule="auto"/>
    </w:pPr>
    <w:rPr>
      <w:lang w:val="en-IN" w:eastAsia="en-IN"/>
    </w:rPr>
  </w:style>
  <w:style w:type="paragraph" w:customStyle="1" w:styleId="7CE35708F57A4EEB9FC876C9468871E9">
    <w:name w:val="7CE35708F57A4EEB9FC876C9468871E9"/>
    <w:rsid w:val="00220618"/>
    <w:pPr>
      <w:spacing w:after="160" w:line="259" w:lineRule="auto"/>
    </w:pPr>
    <w:rPr>
      <w:lang w:val="en-IN" w:eastAsia="en-IN"/>
    </w:rPr>
  </w:style>
  <w:style w:type="paragraph" w:customStyle="1" w:styleId="9109958B07D84C8C9D16D45322A1BE7B">
    <w:name w:val="9109958B07D84C8C9D16D45322A1BE7B"/>
    <w:rsid w:val="00220618"/>
    <w:pPr>
      <w:spacing w:after="160" w:line="259" w:lineRule="auto"/>
    </w:pPr>
    <w:rPr>
      <w:lang w:val="en-IN" w:eastAsia="en-IN"/>
    </w:rPr>
  </w:style>
  <w:style w:type="paragraph" w:customStyle="1" w:styleId="0CC440C31C5E4B2B9F0BF4A3159DFF44">
    <w:name w:val="0CC440C31C5E4B2B9F0BF4A3159DFF44"/>
    <w:rsid w:val="00220618"/>
    <w:pPr>
      <w:spacing w:after="160" w:line="259" w:lineRule="auto"/>
    </w:pPr>
    <w:rPr>
      <w:lang w:val="en-IN" w:eastAsia="en-IN"/>
    </w:rPr>
  </w:style>
  <w:style w:type="paragraph" w:customStyle="1" w:styleId="31ADDC1ADA664D209AABA566B7A2A501">
    <w:name w:val="31ADDC1ADA664D209AABA566B7A2A501"/>
    <w:rsid w:val="00220618"/>
    <w:pPr>
      <w:spacing w:after="160" w:line="259" w:lineRule="auto"/>
    </w:pPr>
    <w:rPr>
      <w:lang w:val="en-IN" w:eastAsia="en-IN"/>
    </w:rPr>
  </w:style>
  <w:style w:type="paragraph" w:customStyle="1" w:styleId="5F9523D3413645C39A3B1A7A08E742BB">
    <w:name w:val="5F9523D3413645C39A3B1A7A08E742BB"/>
    <w:rsid w:val="00220618"/>
    <w:pPr>
      <w:spacing w:after="160" w:line="259" w:lineRule="auto"/>
    </w:pPr>
    <w:rPr>
      <w:lang w:val="en-IN" w:eastAsia="en-IN"/>
    </w:rPr>
  </w:style>
  <w:style w:type="paragraph" w:customStyle="1" w:styleId="1CBE3BAC6E2F471FB9CB1162262CADF8">
    <w:name w:val="1CBE3BAC6E2F471FB9CB1162262CADF8"/>
    <w:rsid w:val="00220618"/>
    <w:pPr>
      <w:spacing w:after="160" w:line="259" w:lineRule="auto"/>
    </w:pPr>
    <w:rPr>
      <w:lang w:val="en-IN" w:eastAsia="en-IN"/>
    </w:rPr>
  </w:style>
  <w:style w:type="paragraph" w:customStyle="1" w:styleId="B967C23D692D4BE68C48175AD106BA15">
    <w:name w:val="B967C23D692D4BE68C48175AD106BA15"/>
    <w:rsid w:val="00220618"/>
    <w:pPr>
      <w:spacing w:after="160" w:line="259" w:lineRule="auto"/>
    </w:pPr>
    <w:rPr>
      <w:lang w:val="en-IN" w:eastAsia="en-IN"/>
    </w:rPr>
  </w:style>
  <w:style w:type="paragraph" w:customStyle="1" w:styleId="AB5101D526DB48FE823FEC03F917FCC6">
    <w:name w:val="AB5101D526DB48FE823FEC03F917FCC6"/>
    <w:rsid w:val="00220618"/>
    <w:pPr>
      <w:spacing w:after="160" w:line="259" w:lineRule="auto"/>
    </w:pPr>
    <w:rPr>
      <w:lang w:val="en-IN" w:eastAsia="en-IN"/>
    </w:rPr>
  </w:style>
  <w:style w:type="paragraph" w:customStyle="1" w:styleId="54D4911374EB413F85B3EB7959FCB7FD">
    <w:name w:val="54D4911374EB413F85B3EB7959FCB7FD"/>
    <w:rsid w:val="00220618"/>
    <w:pPr>
      <w:spacing w:after="160" w:line="259" w:lineRule="auto"/>
    </w:pPr>
    <w:rPr>
      <w:lang w:val="en-IN" w:eastAsia="en-IN"/>
    </w:rPr>
  </w:style>
  <w:style w:type="paragraph" w:customStyle="1" w:styleId="29FBE2F4AFAD48F88C2A209244CD62DF">
    <w:name w:val="29FBE2F4AFAD48F88C2A209244CD62DF"/>
    <w:rsid w:val="00220618"/>
    <w:pPr>
      <w:spacing w:after="160" w:line="259" w:lineRule="auto"/>
    </w:pPr>
    <w:rPr>
      <w:lang w:val="en-IN" w:eastAsia="en-IN"/>
    </w:rPr>
  </w:style>
  <w:style w:type="paragraph" w:customStyle="1" w:styleId="DED90CE8AE8448AC8C723C4E46D30C7C">
    <w:name w:val="DED90CE8AE8448AC8C723C4E46D30C7C"/>
    <w:rsid w:val="00220618"/>
    <w:pPr>
      <w:spacing w:after="160" w:line="259" w:lineRule="auto"/>
    </w:pPr>
    <w:rPr>
      <w:lang w:val="en-IN" w:eastAsia="en-IN"/>
    </w:rPr>
  </w:style>
  <w:style w:type="paragraph" w:customStyle="1" w:styleId="357D120B84164239B8170E89FF83FF54">
    <w:name w:val="357D120B84164239B8170E89FF83FF54"/>
    <w:rsid w:val="00220618"/>
    <w:pPr>
      <w:spacing w:after="160" w:line="259" w:lineRule="auto"/>
    </w:pPr>
    <w:rPr>
      <w:lang w:val="en-IN" w:eastAsia="en-IN"/>
    </w:rPr>
  </w:style>
  <w:style w:type="paragraph" w:customStyle="1" w:styleId="FF7A32EED2E549DEBBF288A0A489230B">
    <w:name w:val="FF7A32EED2E549DEBBF288A0A489230B"/>
    <w:rsid w:val="00220618"/>
    <w:pPr>
      <w:spacing w:after="160" w:line="259" w:lineRule="auto"/>
    </w:pPr>
    <w:rPr>
      <w:lang w:val="en-IN" w:eastAsia="en-IN"/>
    </w:rPr>
  </w:style>
  <w:style w:type="paragraph" w:customStyle="1" w:styleId="B7807980712846279910FB64E2CF5624">
    <w:name w:val="B7807980712846279910FB64E2CF5624"/>
    <w:rsid w:val="00220618"/>
    <w:pPr>
      <w:spacing w:after="160" w:line="259" w:lineRule="auto"/>
    </w:pPr>
    <w:rPr>
      <w:lang w:val="en-IN" w:eastAsia="en-IN"/>
    </w:rPr>
  </w:style>
  <w:style w:type="paragraph" w:customStyle="1" w:styleId="E990790FC9B848DA953A549360EB83E4">
    <w:name w:val="E990790FC9B848DA953A549360EB83E4"/>
    <w:rsid w:val="00220618"/>
    <w:pPr>
      <w:spacing w:after="160" w:line="259" w:lineRule="auto"/>
    </w:pPr>
    <w:rPr>
      <w:lang w:val="en-IN" w:eastAsia="en-IN"/>
    </w:rPr>
  </w:style>
  <w:style w:type="paragraph" w:customStyle="1" w:styleId="100364D228CD473193BD93F004BCC765">
    <w:name w:val="100364D228CD473193BD93F004BCC765"/>
    <w:rsid w:val="00220618"/>
    <w:pPr>
      <w:spacing w:after="160" w:line="259" w:lineRule="auto"/>
    </w:pPr>
    <w:rPr>
      <w:lang w:val="en-IN" w:eastAsia="en-IN"/>
    </w:rPr>
  </w:style>
  <w:style w:type="paragraph" w:customStyle="1" w:styleId="AE349F5631A24BA3B20716871A5F7924">
    <w:name w:val="AE349F5631A24BA3B20716871A5F7924"/>
    <w:rsid w:val="00220618"/>
    <w:pPr>
      <w:spacing w:after="160" w:line="259" w:lineRule="auto"/>
    </w:pPr>
    <w:rPr>
      <w:lang w:val="en-IN" w:eastAsia="en-IN"/>
    </w:rPr>
  </w:style>
  <w:style w:type="paragraph" w:customStyle="1" w:styleId="861E098E22FC494386B7BCCCA8AA5AC7">
    <w:name w:val="861E098E22FC494386B7BCCCA8AA5AC7"/>
    <w:rsid w:val="00220618"/>
    <w:pPr>
      <w:spacing w:after="160" w:line="259" w:lineRule="auto"/>
    </w:pPr>
    <w:rPr>
      <w:lang w:val="en-IN" w:eastAsia="en-IN"/>
    </w:rPr>
  </w:style>
  <w:style w:type="paragraph" w:customStyle="1" w:styleId="D285BB4A7DF64AAD94B743366A1434E1">
    <w:name w:val="D285BB4A7DF64AAD94B743366A1434E1"/>
    <w:rsid w:val="00220618"/>
    <w:pPr>
      <w:spacing w:after="160" w:line="259" w:lineRule="auto"/>
    </w:pPr>
    <w:rPr>
      <w:lang w:val="en-IN" w:eastAsia="en-IN"/>
    </w:rPr>
  </w:style>
  <w:style w:type="paragraph" w:customStyle="1" w:styleId="58BBB3F3851A4725BC4B74A144E1A63A">
    <w:name w:val="58BBB3F3851A4725BC4B74A144E1A63A"/>
    <w:rsid w:val="00220618"/>
    <w:pPr>
      <w:spacing w:after="160" w:line="259" w:lineRule="auto"/>
    </w:pPr>
    <w:rPr>
      <w:lang w:val="en-IN" w:eastAsia="en-IN"/>
    </w:rPr>
  </w:style>
  <w:style w:type="paragraph" w:customStyle="1" w:styleId="9DF633EF7BCF4C40A27232C34C322CB2">
    <w:name w:val="9DF633EF7BCF4C40A27232C34C322CB2"/>
    <w:rsid w:val="00220618"/>
    <w:pPr>
      <w:spacing w:after="160" w:line="259" w:lineRule="auto"/>
    </w:pPr>
    <w:rPr>
      <w:lang w:val="en-IN" w:eastAsia="en-IN"/>
    </w:rPr>
  </w:style>
  <w:style w:type="paragraph" w:customStyle="1" w:styleId="FD20ECDD25634B1B8DC0ED4B131A898B">
    <w:name w:val="FD20ECDD25634B1B8DC0ED4B131A898B"/>
    <w:rsid w:val="00220618"/>
    <w:pPr>
      <w:spacing w:after="160" w:line="259" w:lineRule="auto"/>
    </w:pPr>
    <w:rPr>
      <w:lang w:val="en-IN" w:eastAsia="en-IN"/>
    </w:rPr>
  </w:style>
  <w:style w:type="paragraph" w:customStyle="1" w:styleId="5DDF68A2299F44AA8C42AB73C929EDAE">
    <w:name w:val="5DDF68A2299F44AA8C42AB73C929EDAE"/>
    <w:rsid w:val="00220618"/>
    <w:pPr>
      <w:spacing w:after="160" w:line="259" w:lineRule="auto"/>
    </w:pPr>
    <w:rPr>
      <w:lang w:val="en-IN" w:eastAsia="en-IN"/>
    </w:rPr>
  </w:style>
  <w:style w:type="paragraph" w:customStyle="1" w:styleId="CC86AA88088345149CAA24363DA3EDEE">
    <w:name w:val="CC86AA88088345149CAA24363DA3EDEE"/>
    <w:rsid w:val="00220618"/>
    <w:pPr>
      <w:spacing w:after="160" w:line="259" w:lineRule="auto"/>
    </w:pPr>
    <w:rPr>
      <w:lang w:val="en-IN" w:eastAsia="en-IN"/>
    </w:rPr>
  </w:style>
  <w:style w:type="paragraph" w:customStyle="1" w:styleId="A8AB5343060541118B88252DF6C2CC49">
    <w:name w:val="A8AB5343060541118B88252DF6C2CC49"/>
    <w:rsid w:val="00220618"/>
    <w:pPr>
      <w:spacing w:after="160" w:line="259" w:lineRule="auto"/>
    </w:pPr>
    <w:rPr>
      <w:lang w:val="en-IN" w:eastAsia="en-IN"/>
    </w:rPr>
  </w:style>
  <w:style w:type="paragraph" w:customStyle="1" w:styleId="D11C110139C248D3B137655F0C122D1A">
    <w:name w:val="D11C110139C248D3B137655F0C122D1A"/>
    <w:rsid w:val="00220618"/>
    <w:pPr>
      <w:spacing w:after="160" w:line="259" w:lineRule="auto"/>
    </w:pPr>
    <w:rPr>
      <w:lang w:val="en-IN" w:eastAsia="en-IN"/>
    </w:rPr>
  </w:style>
  <w:style w:type="paragraph" w:customStyle="1" w:styleId="8F89A9745E0C4DD39E985C278410043B">
    <w:name w:val="8F89A9745E0C4DD39E985C278410043B"/>
    <w:rsid w:val="00220618"/>
    <w:pPr>
      <w:spacing w:after="160" w:line="259" w:lineRule="auto"/>
    </w:pPr>
    <w:rPr>
      <w:lang w:val="en-IN" w:eastAsia="en-IN"/>
    </w:rPr>
  </w:style>
  <w:style w:type="paragraph" w:customStyle="1" w:styleId="20E8CEAF8D94403AA487250BAA1A6322">
    <w:name w:val="20E8CEAF8D94403AA487250BAA1A6322"/>
    <w:rsid w:val="00220618"/>
    <w:pPr>
      <w:spacing w:after="160" w:line="259" w:lineRule="auto"/>
    </w:pPr>
    <w:rPr>
      <w:lang w:val="en-IN" w:eastAsia="en-IN"/>
    </w:rPr>
  </w:style>
  <w:style w:type="paragraph" w:customStyle="1" w:styleId="FA14D5CE30744C9EBF9E17E6FEF66A45">
    <w:name w:val="FA14D5CE30744C9EBF9E17E6FEF66A45"/>
    <w:rsid w:val="00220618"/>
    <w:pPr>
      <w:spacing w:after="160" w:line="259" w:lineRule="auto"/>
    </w:pPr>
    <w:rPr>
      <w:lang w:val="en-IN" w:eastAsia="en-IN"/>
    </w:rPr>
  </w:style>
  <w:style w:type="paragraph" w:customStyle="1" w:styleId="C4CAAF9CFDAA4E709B0E42825758F168">
    <w:name w:val="C4CAAF9CFDAA4E709B0E42825758F168"/>
    <w:rsid w:val="00220618"/>
    <w:pPr>
      <w:spacing w:after="160" w:line="259" w:lineRule="auto"/>
    </w:pPr>
    <w:rPr>
      <w:lang w:val="en-IN" w:eastAsia="en-IN"/>
    </w:rPr>
  </w:style>
  <w:style w:type="paragraph" w:customStyle="1" w:styleId="173CB42FB565481982B2A5E510D9876B">
    <w:name w:val="173CB42FB565481982B2A5E510D9876B"/>
    <w:rsid w:val="00220618"/>
    <w:pPr>
      <w:spacing w:after="160" w:line="259" w:lineRule="auto"/>
    </w:pPr>
    <w:rPr>
      <w:lang w:val="en-IN" w:eastAsia="en-IN"/>
    </w:rPr>
  </w:style>
  <w:style w:type="paragraph" w:customStyle="1" w:styleId="FDBD0BE0816B40A39F0540C0A76A9ED9">
    <w:name w:val="FDBD0BE0816B40A39F0540C0A76A9ED9"/>
    <w:rsid w:val="00220618"/>
    <w:pPr>
      <w:spacing w:after="160" w:line="259" w:lineRule="auto"/>
    </w:pPr>
    <w:rPr>
      <w:lang w:val="en-IN" w:eastAsia="en-IN"/>
    </w:rPr>
  </w:style>
  <w:style w:type="paragraph" w:customStyle="1" w:styleId="5245E4EA22B9479290476068B71E950D">
    <w:name w:val="5245E4EA22B9479290476068B71E950D"/>
    <w:rsid w:val="00220618"/>
    <w:pPr>
      <w:spacing w:after="160" w:line="259" w:lineRule="auto"/>
    </w:pPr>
    <w:rPr>
      <w:lang w:val="en-IN" w:eastAsia="en-IN"/>
    </w:rPr>
  </w:style>
  <w:style w:type="paragraph" w:customStyle="1" w:styleId="2256005D634B4225B3649B92756B948E">
    <w:name w:val="2256005D634B4225B3649B92756B948E"/>
    <w:rsid w:val="00220618"/>
    <w:pPr>
      <w:spacing w:after="160" w:line="259" w:lineRule="auto"/>
    </w:pPr>
    <w:rPr>
      <w:lang w:val="en-IN" w:eastAsia="en-IN"/>
    </w:rPr>
  </w:style>
  <w:style w:type="paragraph" w:customStyle="1" w:styleId="4B50F9FE31F84A43A3C071F72D083D9A">
    <w:name w:val="4B50F9FE31F84A43A3C071F72D083D9A"/>
    <w:rsid w:val="00220618"/>
    <w:pPr>
      <w:spacing w:after="160" w:line="259" w:lineRule="auto"/>
    </w:pPr>
    <w:rPr>
      <w:lang w:val="en-IN" w:eastAsia="en-IN"/>
    </w:rPr>
  </w:style>
  <w:style w:type="paragraph" w:customStyle="1" w:styleId="44262EDAA6AF4C73BA98EC89D8B59E67">
    <w:name w:val="44262EDAA6AF4C73BA98EC89D8B59E67"/>
    <w:rsid w:val="00220618"/>
    <w:pPr>
      <w:spacing w:after="160" w:line="259" w:lineRule="auto"/>
    </w:pPr>
    <w:rPr>
      <w:lang w:val="en-IN" w:eastAsia="en-IN"/>
    </w:rPr>
  </w:style>
  <w:style w:type="paragraph" w:customStyle="1" w:styleId="E011FB6F4E384004BA0DC762532A5B85">
    <w:name w:val="E011FB6F4E384004BA0DC762532A5B85"/>
    <w:rsid w:val="00220618"/>
    <w:pPr>
      <w:spacing w:after="160" w:line="259" w:lineRule="auto"/>
    </w:pPr>
    <w:rPr>
      <w:lang w:val="en-IN" w:eastAsia="en-IN"/>
    </w:rPr>
  </w:style>
  <w:style w:type="paragraph" w:customStyle="1" w:styleId="2EC17222B3954DFB9FA833CFD5F22E19">
    <w:name w:val="2EC17222B3954DFB9FA833CFD5F22E19"/>
    <w:rsid w:val="00220618"/>
    <w:pPr>
      <w:spacing w:after="160" w:line="259" w:lineRule="auto"/>
    </w:pPr>
    <w:rPr>
      <w:lang w:val="en-IN" w:eastAsia="en-IN"/>
    </w:rPr>
  </w:style>
  <w:style w:type="paragraph" w:customStyle="1" w:styleId="D8F478B2C900467C8E6E9D5CC769E3C0">
    <w:name w:val="D8F478B2C900467C8E6E9D5CC769E3C0"/>
    <w:rsid w:val="00220618"/>
    <w:pPr>
      <w:spacing w:after="160" w:line="259" w:lineRule="auto"/>
    </w:pPr>
    <w:rPr>
      <w:lang w:val="en-IN" w:eastAsia="en-IN"/>
    </w:rPr>
  </w:style>
  <w:style w:type="paragraph" w:customStyle="1" w:styleId="791F5CE043BF4BA98446F2C2A4551386">
    <w:name w:val="791F5CE043BF4BA98446F2C2A4551386"/>
    <w:rsid w:val="00220618"/>
    <w:pPr>
      <w:spacing w:after="160" w:line="259" w:lineRule="auto"/>
    </w:pPr>
    <w:rPr>
      <w:lang w:val="en-IN" w:eastAsia="en-IN"/>
    </w:rPr>
  </w:style>
  <w:style w:type="paragraph" w:customStyle="1" w:styleId="82949D1913C44DA0A743FCED40EB8330">
    <w:name w:val="82949D1913C44DA0A743FCED40EB8330"/>
    <w:rsid w:val="00220618"/>
    <w:pPr>
      <w:spacing w:after="160" w:line="259" w:lineRule="auto"/>
    </w:pPr>
    <w:rPr>
      <w:lang w:val="en-IN" w:eastAsia="en-IN"/>
    </w:rPr>
  </w:style>
  <w:style w:type="paragraph" w:customStyle="1" w:styleId="0E89A0ABB3E24968AEC5A2F5840D08F8">
    <w:name w:val="0E89A0ABB3E24968AEC5A2F5840D08F8"/>
    <w:rsid w:val="00220618"/>
    <w:pPr>
      <w:spacing w:after="160" w:line="259" w:lineRule="auto"/>
    </w:pPr>
    <w:rPr>
      <w:lang w:val="en-IN" w:eastAsia="en-IN"/>
    </w:rPr>
  </w:style>
  <w:style w:type="paragraph" w:customStyle="1" w:styleId="2627E58A81BD459089C4B235B555BF77">
    <w:name w:val="2627E58A81BD459089C4B235B555BF77"/>
    <w:rsid w:val="00220618"/>
    <w:pPr>
      <w:spacing w:after="160" w:line="259" w:lineRule="auto"/>
    </w:pPr>
    <w:rPr>
      <w:lang w:val="en-IN" w:eastAsia="en-IN"/>
    </w:rPr>
  </w:style>
  <w:style w:type="paragraph" w:customStyle="1" w:styleId="9C7DDCD3D80D42C18DAB1A0DD54ADC29">
    <w:name w:val="9C7DDCD3D80D42C18DAB1A0DD54ADC29"/>
    <w:rsid w:val="00220618"/>
    <w:pPr>
      <w:spacing w:after="160" w:line="259" w:lineRule="auto"/>
    </w:pPr>
    <w:rPr>
      <w:lang w:val="en-IN" w:eastAsia="en-IN"/>
    </w:rPr>
  </w:style>
  <w:style w:type="paragraph" w:customStyle="1" w:styleId="AEBFD19AAD064BCE8AB31AB255CFD38E">
    <w:name w:val="AEBFD19AAD064BCE8AB31AB255CFD38E"/>
    <w:rsid w:val="00220618"/>
    <w:pPr>
      <w:spacing w:after="160" w:line="259" w:lineRule="auto"/>
    </w:pPr>
    <w:rPr>
      <w:lang w:val="en-IN" w:eastAsia="en-IN"/>
    </w:rPr>
  </w:style>
  <w:style w:type="paragraph" w:customStyle="1" w:styleId="7C0EF6F05AE8442AAFD0051886AF0C0D">
    <w:name w:val="7C0EF6F05AE8442AAFD0051886AF0C0D"/>
    <w:rsid w:val="00220618"/>
    <w:pPr>
      <w:spacing w:after="160" w:line="259" w:lineRule="auto"/>
    </w:pPr>
    <w:rPr>
      <w:lang w:val="en-IN" w:eastAsia="en-IN"/>
    </w:rPr>
  </w:style>
  <w:style w:type="paragraph" w:customStyle="1" w:styleId="421962F14BCA41BBB8000562DF4F0EF3">
    <w:name w:val="421962F14BCA41BBB8000562DF4F0EF3"/>
    <w:rsid w:val="00220618"/>
    <w:pPr>
      <w:spacing w:after="160" w:line="259" w:lineRule="auto"/>
    </w:pPr>
    <w:rPr>
      <w:lang w:val="en-IN" w:eastAsia="en-IN"/>
    </w:rPr>
  </w:style>
  <w:style w:type="paragraph" w:customStyle="1" w:styleId="DF2CDA02C01B479DA687F108BCAF598D">
    <w:name w:val="DF2CDA02C01B479DA687F108BCAF598D"/>
    <w:rsid w:val="00220618"/>
    <w:pPr>
      <w:spacing w:after="160" w:line="259" w:lineRule="auto"/>
    </w:pPr>
    <w:rPr>
      <w:lang w:val="en-IN" w:eastAsia="en-IN"/>
    </w:rPr>
  </w:style>
  <w:style w:type="paragraph" w:customStyle="1" w:styleId="699599D0DB6347EDB374B739F5003CBA">
    <w:name w:val="699599D0DB6347EDB374B739F5003CBA"/>
    <w:rsid w:val="00220618"/>
    <w:pPr>
      <w:spacing w:after="160" w:line="259" w:lineRule="auto"/>
    </w:pPr>
    <w:rPr>
      <w:lang w:val="en-IN" w:eastAsia="en-IN"/>
    </w:rPr>
  </w:style>
  <w:style w:type="paragraph" w:customStyle="1" w:styleId="6A3605C070BD49B4B88510EA43466A8A">
    <w:name w:val="6A3605C070BD49B4B88510EA43466A8A"/>
    <w:rsid w:val="00220618"/>
    <w:pPr>
      <w:spacing w:after="160" w:line="259" w:lineRule="auto"/>
    </w:pPr>
    <w:rPr>
      <w:lang w:val="en-IN" w:eastAsia="en-IN"/>
    </w:rPr>
  </w:style>
  <w:style w:type="paragraph" w:customStyle="1" w:styleId="84CDDD4C476149F0812A31EC482691ED">
    <w:name w:val="84CDDD4C476149F0812A31EC482691ED"/>
    <w:rsid w:val="00220618"/>
    <w:pPr>
      <w:spacing w:after="160" w:line="259" w:lineRule="auto"/>
    </w:pPr>
    <w:rPr>
      <w:lang w:val="en-IN" w:eastAsia="en-IN"/>
    </w:rPr>
  </w:style>
  <w:style w:type="paragraph" w:customStyle="1" w:styleId="DCD75A88DE334A8FA4CA272E3CE9DD57">
    <w:name w:val="DCD75A88DE334A8FA4CA272E3CE9DD57"/>
    <w:rsid w:val="00220618"/>
    <w:pPr>
      <w:spacing w:after="160" w:line="259" w:lineRule="auto"/>
    </w:pPr>
    <w:rPr>
      <w:lang w:val="en-IN" w:eastAsia="en-IN"/>
    </w:rPr>
  </w:style>
  <w:style w:type="paragraph" w:customStyle="1" w:styleId="C1A3AF951E5C431B976739261E2E8403">
    <w:name w:val="C1A3AF951E5C431B976739261E2E8403"/>
    <w:rsid w:val="00220618"/>
    <w:pPr>
      <w:spacing w:after="160" w:line="259" w:lineRule="auto"/>
    </w:pPr>
    <w:rPr>
      <w:lang w:val="en-IN" w:eastAsia="en-IN"/>
    </w:rPr>
  </w:style>
  <w:style w:type="paragraph" w:customStyle="1" w:styleId="52221471213D4AA0B1B7C4CB87EC50D8">
    <w:name w:val="52221471213D4AA0B1B7C4CB87EC50D8"/>
    <w:rsid w:val="00220618"/>
    <w:pPr>
      <w:spacing w:after="160" w:line="259" w:lineRule="auto"/>
    </w:pPr>
    <w:rPr>
      <w:lang w:val="en-IN" w:eastAsia="en-IN"/>
    </w:rPr>
  </w:style>
  <w:style w:type="paragraph" w:customStyle="1" w:styleId="C3AFBDD9CBC24046A146868594DBB1E8">
    <w:name w:val="C3AFBDD9CBC24046A146868594DBB1E8"/>
    <w:rsid w:val="00220618"/>
    <w:pPr>
      <w:spacing w:after="160" w:line="259" w:lineRule="auto"/>
    </w:pPr>
    <w:rPr>
      <w:lang w:val="en-IN" w:eastAsia="en-IN"/>
    </w:rPr>
  </w:style>
  <w:style w:type="paragraph" w:customStyle="1" w:styleId="A3B14115F2BA4E84A03B37A6860E90BE">
    <w:name w:val="A3B14115F2BA4E84A03B37A6860E90BE"/>
    <w:rsid w:val="00220618"/>
    <w:pPr>
      <w:spacing w:after="160" w:line="259" w:lineRule="auto"/>
    </w:pPr>
    <w:rPr>
      <w:lang w:val="en-IN" w:eastAsia="en-IN"/>
    </w:rPr>
  </w:style>
  <w:style w:type="paragraph" w:customStyle="1" w:styleId="4829D777F98E4067BB77EA15A899F2BD">
    <w:name w:val="4829D777F98E4067BB77EA15A899F2BD"/>
    <w:rsid w:val="00220618"/>
    <w:pPr>
      <w:spacing w:after="160" w:line="259" w:lineRule="auto"/>
    </w:pPr>
    <w:rPr>
      <w:lang w:val="en-IN" w:eastAsia="en-IN"/>
    </w:rPr>
  </w:style>
  <w:style w:type="paragraph" w:customStyle="1" w:styleId="BAAA775AA4E34CC8A401ED1E93FBFE31">
    <w:name w:val="BAAA775AA4E34CC8A401ED1E93FBFE31"/>
    <w:rsid w:val="00220618"/>
    <w:pPr>
      <w:spacing w:after="160" w:line="259" w:lineRule="auto"/>
    </w:pPr>
    <w:rPr>
      <w:lang w:val="en-IN" w:eastAsia="en-IN"/>
    </w:rPr>
  </w:style>
  <w:style w:type="paragraph" w:customStyle="1" w:styleId="91A4CD34832D445F911AEB31E4241350">
    <w:name w:val="91A4CD34832D445F911AEB31E4241350"/>
    <w:rsid w:val="00220618"/>
    <w:pPr>
      <w:spacing w:after="160" w:line="259" w:lineRule="auto"/>
    </w:pPr>
    <w:rPr>
      <w:lang w:val="en-IN" w:eastAsia="en-IN"/>
    </w:rPr>
  </w:style>
  <w:style w:type="paragraph" w:customStyle="1" w:styleId="C011770F6CDA47C7A96A95E3E34E79A2">
    <w:name w:val="C011770F6CDA47C7A96A95E3E34E79A2"/>
    <w:rsid w:val="00220618"/>
    <w:pPr>
      <w:spacing w:after="160" w:line="259" w:lineRule="auto"/>
    </w:pPr>
    <w:rPr>
      <w:lang w:val="en-IN" w:eastAsia="en-IN"/>
    </w:rPr>
  </w:style>
  <w:style w:type="paragraph" w:customStyle="1" w:styleId="895148D949144893AF8BCB8CAED36FA7">
    <w:name w:val="895148D949144893AF8BCB8CAED36FA7"/>
    <w:rsid w:val="00220618"/>
    <w:pPr>
      <w:spacing w:after="160" w:line="259" w:lineRule="auto"/>
    </w:pPr>
    <w:rPr>
      <w:lang w:val="en-IN" w:eastAsia="en-IN"/>
    </w:rPr>
  </w:style>
  <w:style w:type="paragraph" w:customStyle="1" w:styleId="430012E1B96F40C98631E49CFBA80A87">
    <w:name w:val="430012E1B96F40C98631E49CFBA80A87"/>
    <w:rsid w:val="00220618"/>
    <w:pPr>
      <w:spacing w:after="160" w:line="259" w:lineRule="auto"/>
    </w:pPr>
    <w:rPr>
      <w:lang w:val="en-IN" w:eastAsia="en-IN"/>
    </w:rPr>
  </w:style>
  <w:style w:type="paragraph" w:customStyle="1" w:styleId="2C4BA159E1224C31AF1A03F6E1E007DC">
    <w:name w:val="2C4BA159E1224C31AF1A03F6E1E007DC"/>
    <w:rsid w:val="00220618"/>
    <w:pPr>
      <w:spacing w:after="160" w:line="259" w:lineRule="auto"/>
    </w:pPr>
    <w:rPr>
      <w:lang w:val="en-IN" w:eastAsia="en-IN"/>
    </w:rPr>
  </w:style>
  <w:style w:type="paragraph" w:customStyle="1" w:styleId="6954CB4FB6034BB3AD5F35E2C07BDD96">
    <w:name w:val="6954CB4FB6034BB3AD5F35E2C07BDD96"/>
    <w:rsid w:val="00220618"/>
    <w:pPr>
      <w:spacing w:after="160" w:line="259" w:lineRule="auto"/>
    </w:pPr>
    <w:rPr>
      <w:lang w:val="en-IN" w:eastAsia="en-IN"/>
    </w:rPr>
  </w:style>
  <w:style w:type="paragraph" w:customStyle="1" w:styleId="5EC35E706DCD4002A2D1D13F69D319C9">
    <w:name w:val="5EC35E706DCD4002A2D1D13F69D319C9"/>
    <w:rsid w:val="00220618"/>
    <w:pPr>
      <w:spacing w:after="160" w:line="259" w:lineRule="auto"/>
    </w:pPr>
    <w:rPr>
      <w:lang w:val="en-IN" w:eastAsia="en-IN"/>
    </w:rPr>
  </w:style>
  <w:style w:type="paragraph" w:customStyle="1" w:styleId="66D073BCE4834C5BB8E724C158EDBCFD">
    <w:name w:val="66D073BCE4834C5BB8E724C158EDBCFD"/>
    <w:rsid w:val="00220618"/>
    <w:pPr>
      <w:spacing w:after="160" w:line="259" w:lineRule="auto"/>
    </w:pPr>
    <w:rPr>
      <w:lang w:val="en-IN" w:eastAsia="en-IN"/>
    </w:rPr>
  </w:style>
  <w:style w:type="paragraph" w:customStyle="1" w:styleId="D8542F31A5924A13848CFBBAE6D666EC">
    <w:name w:val="D8542F31A5924A13848CFBBAE6D666EC"/>
    <w:rsid w:val="00220618"/>
    <w:pPr>
      <w:spacing w:after="160" w:line="259" w:lineRule="auto"/>
    </w:pPr>
    <w:rPr>
      <w:lang w:val="en-IN" w:eastAsia="en-IN"/>
    </w:rPr>
  </w:style>
  <w:style w:type="paragraph" w:customStyle="1" w:styleId="A3D265AAEE5943A48359F9F58CDE9296">
    <w:name w:val="A3D265AAEE5943A48359F9F58CDE9296"/>
    <w:rsid w:val="00220618"/>
    <w:pPr>
      <w:spacing w:after="160" w:line="259" w:lineRule="auto"/>
    </w:pPr>
    <w:rPr>
      <w:lang w:val="en-IN" w:eastAsia="en-IN"/>
    </w:rPr>
  </w:style>
  <w:style w:type="paragraph" w:customStyle="1" w:styleId="F1A6F5CAF24A448CB035E23F98AE41C2">
    <w:name w:val="F1A6F5CAF24A448CB035E23F98AE41C2"/>
    <w:rsid w:val="00220618"/>
    <w:pPr>
      <w:spacing w:after="160" w:line="259" w:lineRule="auto"/>
    </w:pPr>
    <w:rPr>
      <w:lang w:val="en-IN" w:eastAsia="en-IN"/>
    </w:rPr>
  </w:style>
  <w:style w:type="paragraph" w:customStyle="1" w:styleId="1870E4BD440B4D0EB66FF8720A89143F">
    <w:name w:val="1870E4BD440B4D0EB66FF8720A89143F"/>
    <w:rsid w:val="00220618"/>
    <w:pPr>
      <w:spacing w:after="160" w:line="259" w:lineRule="auto"/>
    </w:pPr>
    <w:rPr>
      <w:lang w:val="en-IN" w:eastAsia="en-IN"/>
    </w:rPr>
  </w:style>
  <w:style w:type="paragraph" w:customStyle="1" w:styleId="FD0B2CF4C41D47968D75AD95DD446DBA">
    <w:name w:val="FD0B2CF4C41D47968D75AD95DD446DBA"/>
    <w:rsid w:val="00220618"/>
    <w:pPr>
      <w:spacing w:after="160" w:line="259" w:lineRule="auto"/>
    </w:pPr>
    <w:rPr>
      <w:lang w:val="en-IN" w:eastAsia="en-IN"/>
    </w:rPr>
  </w:style>
  <w:style w:type="paragraph" w:customStyle="1" w:styleId="5DE7D260B91243169839BFBDEC42ACCC">
    <w:name w:val="5DE7D260B91243169839BFBDEC42ACCC"/>
    <w:rsid w:val="00220618"/>
    <w:pPr>
      <w:spacing w:after="160" w:line="259" w:lineRule="auto"/>
    </w:pPr>
    <w:rPr>
      <w:lang w:val="en-IN" w:eastAsia="en-IN"/>
    </w:rPr>
  </w:style>
  <w:style w:type="paragraph" w:customStyle="1" w:styleId="F3876A89A42A4B84A887FE2CECEA9398">
    <w:name w:val="F3876A89A42A4B84A887FE2CECEA9398"/>
    <w:rsid w:val="00220618"/>
    <w:pPr>
      <w:spacing w:after="160" w:line="259" w:lineRule="auto"/>
    </w:pPr>
    <w:rPr>
      <w:lang w:val="en-IN" w:eastAsia="en-IN"/>
    </w:rPr>
  </w:style>
  <w:style w:type="paragraph" w:customStyle="1" w:styleId="8B9AE42FFC084935B028464CF6E42B93">
    <w:name w:val="8B9AE42FFC084935B028464CF6E42B93"/>
    <w:rsid w:val="00220618"/>
    <w:pPr>
      <w:spacing w:after="160" w:line="259" w:lineRule="auto"/>
    </w:pPr>
    <w:rPr>
      <w:lang w:val="en-IN" w:eastAsia="en-IN"/>
    </w:rPr>
  </w:style>
  <w:style w:type="paragraph" w:customStyle="1" w:styleId="FC424DBB01B642519C150C3FDFCDA1FA">
    <w:name w:val="FC424DBB01B642519C150C3FDFCDA1FA"/>
    <w:rsid w:val="00220618"/>
    <w:pPr>
      <w:spacing w:after="160" w:line="259" w:lineRule="auto"/>
    </w:pPr>
    <w:rPr>
      <w:lang w:val="en-IN" w:eastAsia="en-IN"/>
    </w:rPr>
  </w:style>
  <w:style w:type="paragraph" w:customStyle="1" w:styleId="60DD80A4E81B4D54BAA4159A54575B47">
    <w:name w:val="60DD80A4E81B4D54BAA4159A54575B47"/>
    <w:rsid w:val="00220618"/>
    <w:pPr>
      <w:spacing w:after="160" w:line="259" w:lineRule="auto"/>
    </w:pPr>
    <w:rPr>
      <w:lang w:val="en-IN" w:eastAsia="en-IN"/>
    </w:rPr>
  </w:style>
  <w:style w:type="paragraph" w:customStyle="1" w:styleId="4E3107E5A5CB4EDB9888383B5377E656">
    <w:name w:val="4E3107E5A5CB4EDB9888383B5377E656"/>
    <w:rsid w:val="00220618"/>
    <w:pPr>
      <w:spacing w:after="160" w:line="259" w:lineRule="auto"/>
    </w:pPr>
    <w:rPr>
      <w:lang w:val="en-IN" w:eastAsia="en-IN"/>
    </w:rPr>
  </w:style>
  <w:style w:type="paragraph" w:customStyle="1" w:styleId="544C3F55257A411F99C31B1DDA0B21F5">
    <w:name w:val="544C3F55257A411F99C31B1DDA0B21F5"/>
    <w:rsid w:val="00220618"/>
    <w:pPr>
      <w:spacing w:after="160" w:line="259" w:lineRule="auto"/>
    </w:pPr>
    <w:rPr>
      <w:lang w:val="en-IN" w:eastAsia="en-IN"/>
    </w:rPr>
  </w:style>
  <w:style w:type="paragraph" w:customStyle="1" w:styleId="B9076251A59F4D728B2B779E0FC6E0CA">
    <w:name w:val="B9076251A59F4D728B2B779E0FC6E0CA"/>
    <w:rsid w:val="00220618"/>
    <w:pPr>
      <w:spacing w:after="160" w:line="259" w:lineRule="auto"/>
    </w:pPr>
    <w:rPr>
      <w:lang w:val="en-IN" w:eastAsia="en-IN"/>
    </w:rPr>
  </w:style>
  <w:style w:type="paragraph" w:customStyle="1" w:styleId="5D813E945106432282F57D9BF2B4A323">
    <w:name w:val="5D813E945106432282F57D9BF2B4A323"/>
    <w:rsid w:val="00220618"/>
    <w:pPr>
      <w:spacing w:after="160" w:line="259" w:lineRule="auto"/>
    </w:pPr>
    <w:rPr>
      <w:lang w:val="en-IN" w:eastAsia="en-IN"/>
    </w:rPr>
  </w:style>
  <w:style w:type="paragraph" w:customStyle="1" w:styleId="B14E60CEF6E84EEE9643B065682FA989">
    <w:name w:val="B14E60CEF6E84EEE9643B065682FA989"/>
    <w:rsid w:val="00220618"/>
    <w:pPr>
      <w:spacing w:after="160" w:line="259" w:lineRule="auto"/>
    </w:pPr>
    <w:rPr>
      <w:lang w:val="en-IN" w:eastAsia="en-IN"/>
    </w:rPr>
  </w:style>
  <w:style w:type="paragraph" w:customStyle="1" w:styleId="8E3EA3F55E124EE4BFF0C4E8DA2291EA">
    <w:name w:val="8E3EA3F55E124EE4BFF0C4E8DA2291EA"/>
    <w:rsid w:val="00220618"/>
    <w:pPr>
      <w:spacing w:after="160" w:line="259" w:lineRule="auto"/>
    </w:pPr>
    <w:rPr>
      <w:lang w:val="en-IN" w:eastAsia="en-IN"/>
    </w:rPr>
  </w:style>
  <w:style w:type="paragraph" w:customStyle="1" w:styleId="D1AA9CBBA2E249028F80977E314F92B9">
    <w:name w:val="D1AA9CBBA2E249028F80977E314F92B9"/>
    <w:rsid w:val="00220618"/>
    <w:pPr>
      <w:spacing w:after="160" w:line="259" w:lineRule="auto"/>
    </w:pPr>
    <w:rPr>
      <w:lang w:val="en-IN" w:eastAsia="en-IN"/>
    </w:rPr>
  </w:style>
  <w:style w:type="paragraph" w:customStyle="1" w:styleId="AD8BF0082E134AF4ADD6AEF0C07FAF7F">
    <w:name w:val="AD8BF0082E134AF4ADD6AEF0C07FAF7F"/>
    <w:rsid w:val="00220618"/>
    <w:pPr>
      <w:spacing w:after="160" w:line="259" w:lineRule="auto"/>
    </w:pPr>
    <w:rPr>
      <w:lang w:val="en-IN" w:eastAsia="en-IN"/>
    </w:rPr>
  </w:style>
  <w:style w:type="paragraph" w:customStyle="1" w:styleId="BCD1EC503A064AA7B2675E3327D439A1">
    <w:name w:val="BCD1EC503A064AA7B2675E3327D439A1"/>
    <w:rsid w:val="00220618"/>
    <w:pPr>
      <w:spacing w:after="160" w:line="259" w:lineRule="auto"/>
    </w:pPr>
    <w:rPr>
      <w:lang w:val="en-IN" w:eastAsia="en-IN"/>
    </w:rPr>
  </w:style>
  <w:style w:type="paragraph" w:customStyle="1" w:styleId="8396ED6E250E47ECB60F3B08C7B256F7">
    <w:name w:val="8396ED6E250E47ECB60F3B08C7B256F7"/>
    <w:rsid w:val="00220618"/>
    <w:pPr>
      <w:spacing w:after="160" w:line="259" w:lineRule="auto"/>
    </w:pPr>
    <w:rPr>
      <w:lang w:val="en-IN" w:eastAsia="en-IN"/>
    </w:rPr>
  </w:style>
  <w:style w:type="paragraph" w:customStyle="1" w:styleId="7E29F856DF74422C9AEE75C9658A0D68">
    <w:name w:val="7E29F856DF74422C9AEE75C9658A0D68"/>
    <w:rsid w:val="00220618"/>
    <w:pPr>
      <w:spacing w:after="160" w:line="259" w:lineRule="auto"/>
    </w:pPr>
    <w:rPr>
      <w:lang w:val="en-IN" w:eastAsia="en-IN"/>
    </w:rPr>
  </w:style>
  <w:style w:type="paragraph" w:customStyle="1" w:styleId="3088FAECF388447ABF9F13F4E4032E0A">
    <w:name w:val="3088FAECF388447ABF9F13F4E4032E0A"/>
    <w:rsid w:val="00220618"/>
    <w:pPr>
      <w:spacing w:after="160" w:line="259" w:lineRule="auto"/>
    </w:pPr>
    <w:rPr>
      <w:lang w:val="en-IN" w:eastAsia="en-IN"/>
    </w:rPr>
  </w:style>
  <w:style w:type="paragraph" w:customStyle="1" w:styleId="4F8AF3DB3BC34E01B59B97CA49AE534C">
    <w:name w:val="4F8AF3DB3BC34E01B59B97CA49AE534C"/>
    <w:rsid w:val="00220618"/>
    <w:pPr>
      <w:spacing w:after="160" w:line="259" w:lineRule="auto"/>
    </w:pPr>
    <w:rPr>
      <w:lang w:val="en-IN" w:eastAsia="en-IN"/>
    </w:rPr>
  </w:style>
  <w:style w:type="paragraph" w:customStyle="1" w:styleId="C37A0664440F41179023EEE944829C76">
    <w:name w:val="C37A0664440F41179023EEE944829C76"/>
    <w:rsid w:val="00220618"/>
    <w:pPr>
      <w:spacing w:after="160" w:line="259" w:lineRule="auto"/>
    </w:pPr>
    <w:rPr>
      <w:lang w:val="en-IN" w:eastAsia="en-IN"/>
    </w:rPr>
  </w:style>
  <w:style w:type="paragraph" w:customStyle="1" w:styleId="F9DECAC457104928B3659D5EF1C11EA6">
    <w:name w:val="F9DECAC457104928B3659D5EF1C11EA6"/>
    <w:rsid w:val="00220618"/>
    <w:pPr>
      <w:spacing w:after="160" w:line="259" w:lineRule="auto"/>
    </w:pPr>
    <w:rPr>
      <w:lang w:val="en-IN" w:eastAsia="en-IN"/>
    </w:rPr>
  </w:style>
  <w:style w:type="paragraph" w:customStyle="1" w:styleId="9A2AD269013646918BE5F81D99377198">
    <w:name w:val="9A2AD269013646918BE5F81D99377198"/>
    <w:rsid w:val="00220618"/>
    <w:pPr>
      <w:spacing w:after="160" w:line="259" w:lineRule="auto"/>
    </w:pPr>
    <w:rPr>
      <w:lang w:val="en-IN" w:eastAsia="en-IN"/>
    </w:rPr>
  </w:style>
  <w:style w:type="paragraph" w:customStyle="1" w:styleId="0312D3DDE3F042E4A5257EBCF4EE9FA6">
    <w:name w:val="0312D3DDE3F042E4A5257EBCF4EE9FA6"/>
    <w:rsid w:val="00220618"/>
    <w:pPr>
      <w:spacing w:after="160" w:line="259" w:lineRule="auto"/>
    </w:pPr>
    <w:rPr>
      <w:lang w:val="en-IN" w:eastAsia="en-IN"/>
    </w:rPr>
  </w:style>
  <w:style w:type="paragraph" w:customStyle="1" w:styleId="A285795CC8154896B32D90E0D241DBF5">
    <w:name w:val="A285795CC8154896B32D90E0D241DBF5"/>
    <w:rsid w:val="00220618"/>
    <w:pPr>
      <w:spacing w:after="160" w:line="259" w:lineRule="auto"/>
    </w:pPr>
    <w:rPr>
      <w:lang w:val="en-IN" w:eastAsia="en-IN"/>
    </w:rPr>
  </w:style>
  <w:style w:type="paragraph" w:customStyle="1" w:styleId="2014A41327AD4DB4A9FCC2CF649E6386">
    <w:name w:val="2014A41327AD4DB4A9FCC2CF649E6386"/>
    <w:rsid w:val="00220618"/>
    <w:pPr>
      <w:spacing w:after="160" w:line="259" w:lineRule="auto"/>
    </w:pPr>
    <w:rPr>
      <w:lang w:val="en-IN" w:eastAsia="en-IN"/>
    </w:rPr>
  </w:style>
  <w:style w:type="paragraph" w:customStyle="1" w:styleId="BAD7CE8478AC43D8807D17D58DFF0973">
    <w:name w:val="BAD7CE8478AC43D8807D17D58DFF0973"/>
    <w:rsid w:val="00220618"/>
    <w:pPr>
      <w:spacing w:after="160" w:line="259" w:lineRule="auto"/>
    </w:pPr>
    <w:rPr>
      <w:lang w:val="en-IN" w:eastAsia="en-IN"/>
    </w:rPr>
  </w:style>
  <w:style w:type="paragraph" w:customStyle="1" w:styleId="32F02778B75447F0BFC031E588117B1A">
    <w:name w:val="32F02778B75447F0BFC031E588117B1A"/>
    <w:rsid w:val="00220618"/>
    <w:pPr>
      <w:spacing w:after="160" w:line="259" w:lineRule="auto"/>
    </w:pPr>
    <w:rPr>
      <w:lang w:val="en-IN" w:eastAsia="en-IN"/>
    </w:rPr>
  </w:style>
  <w:style w:type="paragraph" w:customStyle="1" w:styleId="C7345DF3ED924DE2B04910C18F7728A5">
    <w:name w:val="C7345DF3ED924DE2B04910C18F7728A5"/>
    <w:rsid w:val="00220618"/>
    <w:pPr>
      <w:spacing w:after="160" w:line="259" w:lineRule="auto"/>
    </w:pPr>
    <w:rPr>
      <w:lang w:val="en-IN" w:eastAsia="en-IN"/>
    </w:rPr>
  </w:style>
  <w:style w:type="paragraph" w:customStyle="1" w:styleId="F5105825C04B4461B4E0004B8E8DDC08">
    <w:name w:val="F5105825C04B4461B4E0004B8E8DDC08"/>
    <w:rsid w:val="00220618"/>
    <w:pPr>
      <w:spacing w:after="160" w:line="259" w:lineRule="auto"/>
    </w:pPr>
    <w:rPr>
      <w:lang w:val="en-IN" w:eastAsia="en-IN"/>
    </w:rPr>
  </w:style>
  <w:style w:type="paragraph" w:customStyle="1" w:styleId="72B34CBFC8E8443C9137F192D4B45A50">
    <w:name w:val="72B34CBFC8E8443C9137F192D4B45A50"/>
    <w:rsid w:val="00220618"/>
    <w:pPr>
      <w:spacing w:after="160" w:line="259" w:lineRule="auto"/>
    </w:pPr>
    <w:rPr>
      <w:lang w:val="en-IN" w:eastAsia="en-IN"/>
    </w:rPr>
  </w:style>
  <w:style w:type="paragraph" w:customStyle="1" w:styleId="74270BAED88047AA981DE080482345AE">
    <w:name w:val="74270BAED88047AA981DE080482345AE"/>
    <w:rsid w:val="00220618"/>
    <w:pPr>
      <w:spacing w:after="160" w:line="259" w:lineRule="auto"/>
    </w:pPr>
    <w:rPr>
      <w:lang w:val="en-IN" w:eastAsia="en-IN"/>
    </w:rPr>
  </w:style>
  <w:style w:type="paragraph" w:customStyle="1" w:styleId="34D0ADF804AD42E5AA5FF1A1E2C01C56">
    <w:name w:val="34D0ADF804AD42E5AA5FF1A1E2C01C56"/>
    <w:rsid w:val="00220618"/>
    <w:pPr>
      <w:spacing w:after="160" w:line="259" w:lineRule="auto"/>
    </w:pPr>
    <w:rPr>
      <w:lang w:val="en-IN" w:eastAsia="en-IN"/>
    </w:rPr>
  </w:style>
  <w:style w:type="paragraph" w:customStyle="1" w:styleId="7C92AE93587746978BEF3C5C58E27116">
    <w:name w:val="7C92AE93587746978BEF3C5C58E27116"/>
    <w:rsid w:val="00220618"/>
    <w:pPr>
      <w:spacing w:after="160" w:line="259" w:lineRule="auto"/>
    </w:pPr>
    <w:rPr>
      <w:lang w:val="en-IN" w:eastAsia="en-IN"/>
    </w:rPr>
  </w:style>
  <w:style w:type="paragraph" w:customStyle="1" w:styleId="7298E5C6DD8F4CAD8CACFE5F17730F9F">
    <w:name w:val="7298E5C6DD8F4CAD8CACFE5F17730F9F"/>
    <w:rsid w:val="00220618"/>
    <w:pPr>
      <w:spacing w:after="160" w:line="259" w:lineRule="auto"/>
    </w:pPr>
    <w:rPr>
      <w:lang w:val="en-IN" w:eastAsia="en-IN"/>
    </w:rPr>
  </w:style>
  <w:style w:type="paragraph" w:customStyle="1" w:styleId="F04B830B9F8D46BE98E9DB70267CA078">
    <w:name w:val="F04B830B9F8D46BE98E9DB70267CA078"/>
    <w:rsid w:val="00220618"/>
    <w:pPr>
      <w:spacing w:after="160" w:line="259" w:lineRule="auto"/>
    </w:pPr>
    <w:rPr>
      <w:lang w:val="en-IN" w:eastAsia="en-IN"/>
    </w:rPr>
  </w:style>
  <w:style w:type="paragraph" w:customStyle="1" w:styleId="187E59EACA5A45FE86F647650CEEE689">
    <w:name w:val="187E59EACA5A45FE86F647650CEEE689"/>
    <w:rsid w:val="00220618"/>
    <w:pPr>
      <w:spacing w:after="160" w:line="259" w:lineRule="auto"/>
    </w:pPr>
    <w:rPr>
      <w:lang w:val="en-IN" w:eastAsia="en-IN"/>
    </w:rPr>
  </w:style>
  <w:style w:type="paragraph" w:customStyle="1" w:styleId="50A0EE4FCA42408D9507DA209075C6B1">
    <w:name w:val="50A0EE4FCA42408D9507DA209075C6B1"/>
    <w:rsid w:val="00220618"/>
    <w:pPr>
      <w:spacing w:after="160" w:line="259" w:lineRule="auto"/>
    </w:pPr>
    <w:rPr>
      <w:lang w:val="en-IN" w:eastAsia="en-IN"/>
    </w:rPr>
  </w:style>
  <w:style w:type="paragraph" w:customStyle="1" w:styleId="A0BED06EFB864A4D985E4EBDBFCF8E5A">
    <w:name w:val="A0BED06EFB864A4D985E4EBDBFCF8E5A"/>
    <w:rsid w:val="00220618"/>
    <w:pPr>
      <w:spacing w:after="160" w:line="259" w:lineRule="auto"/>
    </w:pPr>
    <w:rPr>
      <w:lang w:val="en-IN" w:eastAsia="en-IN"/>
    </w:rPr>
  </w:style>
  <w:style w:type="paragraph" w:customStyle="1" w:styleId="B78FCAF5B0854C609AB039CBC6F0B907">
    <w:name w:val="B78FCAF5B0854C609AB039CBC6F0B907"/>
    <w:rsid w:val="00220618"/>
    <w:pPr>
      <w:spacing w:after="160" w:line="259" w:lineRule="auto"/>
    </w:pPr>
    <w:rPr>
      <w:lang w:val="en-IN" w:eastAsia="en-IN"/>
    </w:rPr>
  </w:style>
  <w:style w:type="paragraph" w:customStyle="1" w:styleId="FADC8D52E5EE49FF8DA41C97A621E58D">
    <w:name w:val="FADC8D52E5EE49FF8DA41C97A621E58D"/>
    <w:rsid w:val="00220618"/>
    <w:pPr>
      <w:spacing w:after="160" w:line="259" w:lineRule="auto"/>
    </w:pPr>
    <w:rPr>
      <w:lang w:val="en-IN" w:eastAsia="en-IN"/>
    </w:rPr>
  </w:style>
  <w:style w:type="paragraph" w:customStyle="1" w:styleId="227B920D0A8648FBBF94F868A38E8B41">
    <w:name w:val="227B920D0A8648FBBF94F868A38E8B41"/>
    <w:rsid w:val="00220618"/>
    <w:pPr>
      <w:spacing w:after="160" w:line="259" w:lineRule="auto"/>
    </w:pPr>
    <w:rPr>
      <w:lang w:val="en-IN" w:eastAsia="en-IN"/>
    </w:rPr>
  </w:style>
  <w:style w:type="paragraph" w:customStyle="1" w:styleId="20156A9D16CE472BA5305F2A40400B1C">
    <w:name w:val="20156A9D16CE472BA5305F2A40400B1C"/>
    <w:rsid w:val="00220618"/>
    <w:pPr>
      <w:spacing w:after="160" w:line="259" w:lineRule="auto"/>
    </w:pPr>
    <w:rPr>
      <w:lang w:val="en-IN" w:eastAsia="en-IN"/>
    </w:rPr>
  </w:style>
  <w:style w:type="paragraph" w:customStyle="1" w:styleId="DD963D67F0E044FEB10D2E939C75A565">
    <w:name w:val="DD963D67F0E044FEB10D2E939C75A565"/>
    <w:rsid w:val="00220618"/>
    <w:pPr>
      <w:spacing w:after="160" w:line="259" w:lineRule="auto"/>
    </w:pPr>
    <w:rPr>
      <w:lang w:val="en-IN" w:eastAsia="en-IN"/>
    </w:rPr>
  </w:style>
  <w:style w:type="paragraph" w:customStyle="1" w:styleId="D3ACFEA00804411A98623363195BE126">
    <w:name w:val="D3ACFEA00804411A98623363195BE126"/>
    <w:rsid w:val="00220618"/>
    <w:pPr>
      <w:spacing w:after="160" w:line="259" w:lineRule="auto"/>
    </w:pPr>
    <w:rPr>
      <w:lang w:val="en-IN" w:eastAsia="en-IN"/>
    </w:rPr>
  </w:style>
  <w:style w:type="paragraph" w:customStyle="1" w:styleId="669348DD0EA4467EA4BB6E30F4EC306D">
    <w:name w:val="669348DD0EA4467EA4BB6E30F4EC306D"/>
    <w:rsid w:val="00220618"/>
    <w:pPr>
      <w:spacing w:after="160" w:line="259" w:lineRule="auto"/>
    </w:pPr>
    <w:rPr>
      <w:lang w:val="en-IN" w:eastAsia="en-IN"/>
    </w:rPr>
  </w:style>
  <w:style w:type="paragraph" w:customStyle="1" w:styleId="F64F498B6B1D4F1791169A89696DC4BD">
    <w:name w:val="F64F498B6B1D4F1791169A89696DC4BD"/>
    <w:rsid w:val="00220618"/>
    <w:pPr>
      <w:spacing w:after="160" w:line="259" w:lineRule="auto"/>
    </w:pPr>
    <w:rPr>
      <w:lang w:val="en-IN" w:eastAsia="en-IN"/>
    </w:rPr>
  </w:style>
  <w:style w:type="paragraph" w:customStyle="1" w:styleId="C60B95789382461F90EC4149F389D4B1">
    <w:name w:val="C60B95789382461F90EC4149F389D4B1"/>
    <w:rsid w:val="00220618"/>
    <w:pPr>
      <w:spacing w:after="160" w:line="259" w:lineRule="auto"/>
    </w:pPr>
    <w:rPr>
      <w:lang w:val="en-IN" w:eastAsia="en-IN"/>
    </w:rPr>
  </w:style>
  <w:style w:type="paragraph" w:customStyle="1" w:styleId="C6C8FBC250BF41939623ECC7BDE2C64D">
    <w:name w:val="C6C8FBC250BF41939623ECC7BDE2C64D"/>
    <w:rsid w:val="00220618"/>
    <w:pPr>
      <w:spacing w:after="160" w:line="259" w:lineRule="auto"/>
    </w:pPr>
    <w:rPr>
      <w:lang w:val="en-IN" w:eastAsia="en-IN"/>
    </w:rPr>
  </w:style>
  <w:style w:type="paragraph" w:customStyle="1" w:styleId="65D48A2704464F1AA7F4E18669EF42A9">
    <w:name w:val="65D48A2704464F1AA7F4E18669EF42A9"/>
    <w:rsid w:val="00220618"/>
    <w:pPr>
      <w:spacing w:after="160" w:line="259" w:lineRule="auto"/>
    </w:pPr>
    <w:rPr>
      <w:lang w:val="en-IN" w:eastAsia="en-IN"/>
    </w:rPr>
  </w:style>
  <w:style w:type="paragraph" w:customStyle="1" w:styleId="D74771E7561E46C68837A2685E8490F0">
    <w:name w:val="D74771E7561E46C68837A2685E8490F0"/>
    <w:rsid w:val="00220618"/>
    <w:pPr>
      <w:spacing w:after="160" w:line="259" w:lineRule="auto"/>
    </w:pPr>
    <w:rPr>
      <w:lang w:val="en-IN" w:eastAsia="en-IN"/>
    </w:rPr>
  </w:style>
  <w:style w:type="paragraph" w:customStyle="1" w:styleId="8E05C7D3BD444C2FB59F825269418348">
    <w:name w:val="8E05C7D3BD444C2FB59F825269418348"/>
    <w:rsid w:val="00220618"/>
    <w:pPr>
      <w:spacing w:after="160" w:line="259" w:lineRule="auto"/>
    </w:pPr>
    <w:rPr>
      <w:lang w:val="en-IN" w:eastAsia="en-IN"/>
    </w:rPr>
  </w:style>
  <w:style w:type="paragraph" w:customStyle="1" w:styleId="EEA046E576924846B36EA90B804BDEE9">
    <w:name w:val="EEA046E576924846B36EA90B804BDEE9"/>
    <w:rsid w:val="00220618"/>
    <w:pPr>
      <w:spacing w:after="160" w:line="259" w:lineRule="auto"/>
    </w:pPr>
    <w:rPr>
      <w:lang w:val="en-IN" w:eastAsia="en-IN"/>
    </w:rPr>
  </w:style>
  <w:style w:type="paragraph" w:customStyle="1" w:styleId="BB703664C9D64824A91DE914970B2D53">
    <w:name w:val="BB703664C9D64824A91DE914970B2D53"/>
    <w:rsid w:val="00220618"/>
    <w:pPr>
      <w:spacing w:after="160" w:line="259" w:lineRule="auto"/>
    </w:pPr>
    <w:rPr>
      <w:lang w:val="en-IN" w:eastAsia="en-IN"/>
    </w:rPr>
  </w:style>
  <w:style w:type="paragraph" w:customStyle="1" w:styleId="B5738756F2B145DC830DD958CF152160">
    <w:name w:val="B5738756F2B145DC830DD958CF152160"/>
    <w:rsid w:val="00220618"/>
    <w:pPr>
      <w:spacing w:after="160" w:line="259" w:lineRule="auto"/>
    </w:pPr>
    <w:rPr>
      <w:lang w:val="en-IN" w:eastAsia="en-IN"/>
    </w:rPr>
  </w:style>
  <w:style w:type="paragraph" w:customStyle="1" w:styleId="BF7C0B0AF5C141429F93BE43ACEE9A14">
    <w:name w:val="BF7C0B0AF5C141429F93BE43ACEE9A14"/>
    <w:rsid w:val="00220618"/>
    <w:pPr>
      <w:spacing w:after="160" w:line="259" w:lineRule="auto"/>
    </w:pPr>
    <w:rPr>
      <w:lang w:val="en-IN" w:eastAsia="en-IN"/>
    </w:rPr>
  </w:style>
  <w:style w:type="paragraph" w:customStyle="1" w:styleId="73003849CC9445C8A4E518BCB144223E">
    <w:name w:val="73003849CC9445C8A4E518BCB144223E"/>
    <w:rsid w:val="00220618"/>
    <w:pPr>
      <w:spacing w:after="160" w:line="259" w:lineRule="auto"/>
    </w:pPr>
    <w:rPr>
      <w:lang w:val="en-IN" w:eastAsia="en-IN"/>
    </w:rPr>
  </w:style>
  <w:style w:type="paragraph" w:customStyle="1" w:styleId="78D8EADCF2944BB4A6D920DCB6EF6604">
    <w:name w:val="78D8EADCF2944BB4A6D920DCB6EF6604"/>
    <w:rsid w:val="00220618"/>
    <w:pPr>
      <w:spacing w:after="160" w:line="259" w:lineRule="auto"/>
    </w:pPr>
    <w:rPr>
      <w:lang w:val="en-IN" w:eastAsia="en-IN"/>
    </w:rPr>
  </w:style>
  <w:style w:type="paragraph" w:customStyle="1" w:styleId="898717201571445485F17D12AC778B8D">
    <w:name w:val="898717201571445485F17D12AC778B8D"/>
    <w:rsid w:val="00220618"/>
    <w:pPr>
      <w:spacing w:after="160" w:line="259" w:lineRule="auto"/>
    </w:pPr>
    <w:rPr>
      <w:lang w:val="en-IN" w:eastAsia="en-IN"/>
    </w:rPr>
  </w:style>
  <w:style w:type="paragraph" w:customStyle="1" w:styleId="713B58401F1A483E9F1E8F84C40929D3">
    <w:name w:val="713B58401F1A483E9F1E8F84C40929D3"/>
    <w:rsid w:val="00220618"/>
    <w:pPr>
      <w:spacing w:after="160" w:line="259" w:lineRule="auto"/>
    </w:pPr>
    <w:rPr>
      <w:lang w:val="en-IN" w:eastAsia="en-IN"/>
    </w:rPr>
  </w:style>
  <w:style w:type="paragraph" w:customStyle="1" w:styleId="B6EEC469237D4996BC4C7EC032C415BD">
    <w:name w:val="B6EEC469237D4996BC4C7EC032C415BD"/>
    <w:rsid w:val="00220618"/>
    <w:pPr>
      <w:spacing w:after="160" w:line="259" w:lineRule="auto"/>
    </w:pPr>
    <w:rPr>
      <w:lang w:val="en-IN" w:eastAsia="en-IN"/>
    </w:rPr>
  </w:style>
  <w:style w:type="paragraph" w:customStyle="1" w:styleId="D6EB96018EB54F60BD64CEE3C25CCF14">
    <w:name w:val="D6EB96018EB54F60BD64CEE3C25CCF14"/>
    <w:rsid w:val="00220618"/>
    <w:pPr>
      <w:spacing w:after="160" w:line="259" w:lineRule="auto"/>
    </w:pPr>
    <w:rPr>
      <w:lang w:val="en-IN" w:eastAsia="en-IN"/>
    </w:rPr>
  </w:style>
  <w:style w:type="paragraph" w:customStyle="1" w:styleId="C22A4BF88CFC4270AE98AB9E11DE8326">
    <w:name w:val="C22A4BF88CFC4270AE98AB9E11DE8326"/>
    <w:rsid w:val="00220618"/>
    <w:pPr>
      <w:spacing w:after="160" w:line="259" w:lineRule="auto"/>
    </w:pPr>
    <w:rPr>
      <w:lang w:val="en-IN" w:eastAsia="en-IN"/>
    </w:rPr>
  </w:style>
  <w:style w:type="paragraph" w:customStyle="1" w:styleId="119A14670ADD4BA28F59D5A712B970A1">
    <w:name w:val="119A14670ADD4BA28F59D5A712B970A1"/>
    <w:rsid w:val="00220618"/>
    <w:pPr>
      <w:spacing w:after="160" w:line="259" w:lineRule="auto"/>
    </w:pPr>
    <w:rPr>
      <w:lang w:val="en-IN" w:eastAsia="en-IN"/>
    </w:rPr>
  </w:style>
  <w:style w:type="paragraph" w:customStyle="1" w:styleId="5F6D034E89564B7199B40361D4CBE89C">
    <w:name w:val="5F6D034E89564B7199B40361D4CBE89C"/>
    <w:rsid w:val="00220618"/>
    <w:pPr>
      <w:spacing w:after="160" w:line="259" w:lineRule="auto"/>
    </w:pPr>
    <w:rPr>
      <w:lang w:val="en-IN" w:eastAsia="en-IN"/>
    </w:rPr>
  </w:style>
  <w:style w:type="paragraph" w:customStyle="1" w:styleId="42DF4C0286E0479AA7526A549A566727">
    <w:name w:val="42DF4C0286E0479AA7526A549A566727"/>
    <w:rsid w:val="00220618"/>
    <w:pPr>
      <w:spacing w:after="160" w:line="259" w:lineRule="auto"/>
    </w:pPr>
    <w:rPr>
      <w:lang w:val="en-IN" w:eastAsia="en-IN"/>
    </w:rPr>
  </w:style>
  <w:style w:type="paragraph" w:customStyle="1" w:styleId="413ECAB64A8740DB85347A2807F3FA94">
    <w:name w:val="413ECAB64A8740DB85347A2807F3FA94"/>
    <w:rsid w:val="00220618"/>
    <w:pPr>
      <w:spacing w:after="160" w:line="259" w:lineRule="auto"/>
    </w:pPr>
    <w:rPr>
      <w:lang w:val="en-IN" w:eastAsia="en-IN"/>
    </w:rPr>
  </w:style>
  <w:style w:type="paragraph" w:customStyle="1" w:styleId="A833290CC6F24A72BF0C1C611DB91C00">
    <w:name w:val="A833290CC6F24A72BF0C1C611DB91C00"/>
    <w:rsid w:val="00220618"/>
    <w:pPr>
      <w:spacing w:after="160" w:line="259" w:lineRule="auto"/>
    </w:pPr>
    <w:rPr>
      <w:lang w:val="en-IN" w:eastAsia="en-IN"/>
    </w:rPr>
  </w:style>
  <w:style w:type="paragraph" w:customStyle="1" w:styleId="FA1DC9B2F65845F5A351C1F9981C6AFA">
    <w:name w:val="FA1DC9B2F65845F5A351C1F9981C6AFA"/>
    <w:rsid w:val="00220618"/>
    <w:pPr>
      <w:spacing w:after="160" w:line="259" w:lineRule="auto"/>
    </w:pPr>
    <w:rPr>
      <w:lang w:val="en-IN" w:eastAsia="en-IN"/>
    </w:rPr>
  </w:style>
  <w:style w:type="paragraph" w:customStyle="1" w:styleId="724D590340D0415B9268B169B9639614">
    <w:name w:val="724D590340D0415B9268B169B9639614"/>
    <w:rsid w:val="00220618"/>
    <w:pPr>
      <w:spacing w:after="160" w:line="259" w:lineRule="auto"/>
    </w:pPr>
    <w:rPr>
      <w:lang w:val="en-IN" w:eastAsia="en-IN"/>
    </w:rPr>
  </w:style>
  <w:style w:type="paragraph" w:customStyle="1" w:styleId="25074CED423245BC9F4FD77E96E9EB5F">
    <w:name w:val="25074CED423245BC9F4FD77E96E9EB5F"/>
    <w:rsid w:val="00220618"/>
    <w:pPr>
      <w:spacing w:after="160" w:line="259" w:lineRule="auto"/>
    </w:pPr>
    <w:rPr>
      <w:lang w:val="en-IN" w:eastAsia="en-IN"/>
    </w:rPr>
  </w:style>
  <w:style w:type="paragraph" w:customStyle="1" w:styleId="2FF3E061C8E4416A9153AAE0AC98AA61">
    <w:name w:val="2FF3E061C8E4416A9153AAE0AC98AA61"/>
    <w:rsid w:val="00220618"/>
    <w:pPr>
      <w:spacing w:after="160" w:line="259" w:lineRule="auto"/>
    </w:pPr>
    <w:rPr>
      <w:lang w:val="en-IN" w:eastAsia="en-IN"/>
    </w:rPr>
  </w:style>
  <w:style w:type="paragraph" w:customStyle="1" w:styleId="52A1F2CA671A493382512C4C0AEC28A5">
    <w:name w:val="52A1F2CA671A493382512C4C0AEC28A5"/>
    <w:rsid w:val="00220618"/>
    <w:pPr>
      <w:spacing w:after="160" w:line="259" w:lineRule="auto"/>
    </w:pPr>
    <w:rPr>
      <w:lang w:val="en-IN" w:eastAsia="en-IN"/>
    </w:rPr>
  </w:style>
  <w:style w:type="paragraph" w:customStyle="1" w:styleId="8BAF826BF60245109C3AA4A95932B74B">
    <w:name w:val="8BAF826BF60245109C3AA4A95932B74B"/>
    <w:rsid w:val="00220618"/>
    <w:pPr>
      <w:spacing w:after="160" w:line="259" w:lineRule="auto"/>
    </w:pPr>
    <w:rPr>
      <w:lang w:val="en-IN" w:eastAsia="en-IN"/>
    </w:rPr>
  </w:style>
  <w:style w:type="paragraph" w:customStyle="1" w:styleId="03C978BD4CAF4518A0840EAFCB31CF7F">
    <w:name w:val="03C978BD4CAF4518A0840EAFCB31CF7F"/>
    <w:rsid w:val="00220618"/>
    <w:pPr>
      <w:spacing w:after="160" w:line="259" w:lineRule="auto"/>
    </w:pPr>
    <w:rPr>
      <w:lang w:val="en-IN" w:eastAsia="en-IN"/>
    </w:rPr>
  </w:style>
  <w:style w:type="paragraph" w:customStyle="1" w:styleId="205121B621204F9684E4444E10945FF2">
    <w:name w:val="205121B621204F9684E4444E10945FF2"/>
    <w:rsid w:val="00220618"/>
    <w:pPr>
      <w:spacing w:after="160" w:line="259" w:lineRule="auto"/>
    </w:pPr>
    <w:rPr>
      <w:lang w:val="en-IN" w:eastAsia="en-IN"/>
    </w:rPr>
  </w:style>
  <w:style w:type="paragraph" w:customStyle="1" w:styleId="C22185A2DCBB4994A149547F20E8EE17">
    <w:name w:val="C22185A2DCBB4994A149547F20E8EE17"/>
    <w:rsid w:val="00220618"/>
    <w:pPr>
      <w:spacing w:after="160" w:line="259" w:lineRule="auto"/>
    </w:pPr>
    <w:rPr>
      <w:lang w:val="en-IN" w:eastAsia="en-IN"/>
    </w:rPr>
  </w:style>
  <w:style w:type="paragraph" w:customStyle="1" w:styleId="6E91559220364B8AB846F2A837DDCC87">
    <w:name w:val="6E91559220364B8AB846F2A837DDCC87"/>
    <w:rsid w:val="00220618"/>
    <w:pPr>
      <w:spacing w:after="160" w:line="259" w:lineRule="auto"/>
    </w:pPr>
    <w:rPr>
      <w:lang w:val="en-IN" w:eastAsia="en-IN"/>
    </w:rPr>
  </w:style>
  <w:style w:type="paragraph" w:customStyle="1" w:styleId="4EDC6DFAEE57475FB174138E24311FF0">
    <w:name w:val="4EDC6DFAEE57475FB174138E24311FF0"/>
    <w:rsid w:val="00220618"/>
    <w:pPr>
      <w:spacing w:after="160" w:line="259" w:lineRule="auto"/>
    </w:pPr>
    <w:rPr>
      <w:lang w:val="en-IN" w:eastAsia="en-IN"/>
    </w:rPr>
  </w:style>
  <w:style w:type="paragraph" w:customStyle="1" w:styleId="FEF0D35ACEEA4741857BB5AA08AC5909">
    <w:name w:val="FEF0D35ACEEA4741857BB5AA08AC5909"/>
    <w:rsid w:val="00220618"/>
    <w:pPr>
      <w:spacing w:after="160" w:line="259" w:lineRule="auto"/>
    </w:pPr>
    <w:rPr>
      <w:lang w:val="en-IN" w:eastAsia="en-IN"/>
    </w:rPr>
  </w:style>
  <w:style w:type="paragraph" w:customStyle="1" w:styleId="7C2F9171AC764B85A59FAE1B6B7DA558">
    <w:name w:val="7C2F9171AC764B85A59FAE1B6B7DA558"/>
    <w:rsid w:val="00220618"/>
    <w:pPr>
      <w:spacing w:after="160" w:line="259" w:lineRule="auto"/>
    </w:pPr>
    <w:rPr>
      <w:lang w:val="en-IN" w:eastAsia="en-IN"/>
    </w:rPr>
  </w:style>
  <w:style w:type="paragraph" w:customStyle="1" w:styleId="B6BA1E9DD51441849A87550F9FD39D40">
    <w:name w:val="B6BA1E9DD51441849A87550F9FD39D40"/>
    <w:rsid w:val="00220618"/>
    <w:pPr>
      <w:spacing w:after="160" w:line="259" w:lineRule="auto"/>
    </w:pPr>
    <w:rPr>
      <w:lang w:val="en-IN" w:eastAsia="en-IN"/>
    </w:rPr>
  </w:style>
  <w:style w:type="paragraph" w:customStyle="1" w:styleId="1E415BEB3F62424CA31D619AB1009ED8">
    <w:name w:val="1E415BEB3F62424CA31D619AB1009ED8"/>
    <w:rsid w:val="00220618"/>
    <w:pPr>
      <w:spacing w:after="160" w:line="259" w:lineRule="auto"/>
    </w:pPr>
    <w:rPr>
      <w:lang w:val="en-IN" w:eastAsia="en-IN"/>
    </w:rPr>
  </w:style>
  <w:style w:type="paragraph" w:customStyle="1" w:styleId="08212528AAAE400FB0F613FF39A4EB17">
    <w:name w:val="08212528AAAE400FB0F613FF39A4EB17"/>
    <w:rsid w:val="00220618"/>
    <w:pPr>
      <w:spacing w:after="160" w:line="259" w:lineRule="auto"/>
    </w:pPr>
    <w:rPr>
      <w:lang w:val="en-IN" w:eastAsia="en-IN"/>
    </w:rPr>
  </w:style>
  <w:style w:type="paragraph" w:customStyle="1" w:styleId="FF301FAB5DE14B9985F6C49EDF6C4C47">
    <w:name w:val="FF301FAB5DE14B9985F6C49EDF6C4C47"/>
    <w:rsid w:val="00220618"/>
    <w:pPr>
      <w:spacing w:after="160" w:line="259" w:lineRule="auto"/>
    </w:pPr>
    <w:rPr>
      <w:lang w:val="en-IN" w:eastAsia="en-IN"/>
    </w:rPr>
  </w:style>
  <w:style w:type="paragraph" w:customStyle="1" w:styleId="E5B002BE990241E0B14DFA0C4C09487D">
    <w:name w:val="E5B002BE990241E0B14DFA0C4C09487D"/>
    <w:rsid w:val="00220618"/>
    <w:pPr>
      <w:spacing w:after="160" w:line="259" w:lineRule="auto"/>
    </w:pPr>
    <w:rPr>
      <w:lang w:val="en-IN" w:eastAsia="en-IN"/>
    </w:rPr>
  </w:style>
  <w:style w:type="paragraph" w:customStyle="1" w:styleId="253E002BF9AF41EEBAB9CC816C6D4BF5">
    <w:name w:val="253E002BF9AF41EEBAB9CC816C6D4BF5"/>
    <w:rsid w:val="00220618"/>
    <w:pPr>
      <w:spacing w:after="160" w:line="259" w:lineRule="auto"/>
    </w:pPr>
    <w:rPr>
      <w:lang w:val="en-IN" w:eastAsia="en-IN"/>
    </w:rPr>
  </w:style>
  <w:style w:type="paragraph" w:customStyle="1" w:styleId="F485EBDC8A27467D83A7D12B2B57FB66">
    <w:name w:val="F485EBDC8A27467D83A7D12B2B57FB66"/>
    <w:rsid w:val="00220618"/>
    <w:pPr>
      <w:spacing w:after="160" w:line="259" w:lineRule="auto"/>
    </w:pPr>
    <w:rPr>
      <w:lang w:val="en-IN" w:eastAsia="en-IN"/>
    </w:rPr>
  </w:style>
  <w:style w:type="paragraph" w:customStyle="1" w:styleId="AA163CEED88741599E7BE3E28CCBFED1">
    <w:name w:val="AA163CEED88741599E7BE3E28CCBFED1"/>
    <w:rsid w:val="00220618"/>
    <w:pPr>
      <w:spacing w:after="160" w:line="259" w:lineRule="auto"/>
    </w:pPr>
    <w:rPr>
      <w:lang w:val="en-IN" w:eastAsia="en-IN"/>
    </w:rPr>
  </w:style>
  <w:style w:type="paragraph" w:customStyle="1" w:styleId="F61B5EABC2C34884A8079F0CE0239530">
    <w:name w:val="F61B5EABC2C34884A8079F0CE0239530"/>
    <w:rsid w:val="00220618"/>
    <w:pPr>
      <w:spacing w:after="160" w:line="259" w:lineRule="auto"/>
    </w:pPr>
    <w:rPr>
      <w:lang w:val="en-IN" w:eastAsia="en-IN"/>
    </w:rPr>
  </w:style>
  <w:style w:type="paragraph" w:customStyle="1" w:styleId="4771306907624DD3A4ED5D3A4C39BBAE">
    <w:name w:val="4771306907624DD3A4ED5D3A4C39BBAE"/>
    <w:rsid w:val="00220618"/>
    <w:pPr>
      <w:spacing w:after="160" w:line="259" w:lineRule="auto"/>
    </w:pPr>
    <w:rPr>
      <w:lang w:val="en-IN" w:eastAsia="en-IN"/>
    </w:rPr>
  </w:style>
  <w:style w:type="paragraph" w:customStyle="1" w:styleId="3FB20CEA7D9F40C0ACDEB4F15C953DDE">
    <w:name w:val="3FB20CEA7D9F40C0ACDEB4F15C953DDE"/>
    <w:rsid w:val="00220618"/>
    <w:pPr>
      <w:spacing w:after="160" w:line="259" w:lineRule="auto"/>
    </w:pPr>
    <w:rPr>
      <w:lang w:val="en-IN" w:eastAsia="en-IN"/>
    </w:rPr>
  </w:style>
  <w:style w:type="paragraph" w:customStyle="1" w:styleId="DDB9EC755B6F4F8DA6EA5A089543B58F">
    <w:name w:val="DDB9EC755B6F4F8DA6EA5A089543B58F"/>
    <w:rsid w:val="00220618"/>
    <w:pPr>
      <w:spacing w:after="160" w:line="259" w:lineRule="auto"/>
    </w:pPr>
    <w:rPr>
      <w:lang w:val="en-IN" w:eastAsia="en-IN"/>
    </w:rPr>
  </w:style>
  <w:style w:type="paragraph" w:customStyle="1" w:styleId="12123873E5DC41418F60400482D0E871">
    <w:name w:val="12123873E5DC41418F60400482D0E871"/>
    <w:rsid w:val="00220618"/>
    <w:pPr>
      <w:spacing w:after="160" w:line="259" w:lineRule="auto"/>
    </w:pPr>
    <w:rPr>
      <w:lang w:val="en-IN" w:eastAsia="en-IN"/>
    </w:rPr>
  </w:style>
  <w:style w:type="paragraph" w:customStyle="1" w:styleId="5CE7A598EC594F43B602648FCF08BDAE">
    <w:name w:val="5CE7A598EC594F43B602648FCF08BDAE"/>
    <w:rsid w:val="00220618"/>
    <w:pPr>
      <w:spacing w:after="160" w:line="259" w:lineRule="auto"/>
    </w:pPr>
    <w:rPr>
      <w:lang w:val="en-IN" w:eastAsia="en-IN"/>
    </w:rPr>
  </w:style>
  <w:style w:type="paragraph" w:customStyle="1" w:styleId="0BE0FE8E2DE94DBB8DAA20E1F20C3A4E">
    <w:name w:val="0BE0FE8E2DE94DBB8DAA20E1F20C3A4E"/>
    <w:rsid w:val="00220618"/>
    <w:pPr>
      <w:spacing w:after="160" w:line="259" w:lineRule="auto"/>
    </w:pPr>
    <w:rPr>
      <w:lang w:val="en-IN" w:eastAsia="en-IN"/>
    </w:rPr>
  </w:style>
  <w:style w:type="paragraph" w:customStyle="1" w:styleId="EC3DD103E53A4930A7C919BD697EB4D4">
    <w:name w:val="EC3DD103E53A4930A7C919BD697EB4D4"/>
    <w:rsid w:val="00220618"/>
    <w:pPr>
      <w:spacing w:after="160" w:line="259" w:lineRule="auto"/>
    </w:pPr>
    <w:rPr>
      <w:lang w:val="en-IN" w:eastAsia="en-IN"/>
    </w:rPr>
  </w:style>
  <w:style w:type="paragraph" w:customStyle="1" w:styleId="78C842A4C0D044E699843F2DB71DDEBE">
    <w:name w:val="78C842A4C0D044E699843F2DB71DDEBE"/>
    <w:rsid w:val="00220618"/>
    <w:pPr>
      <w:spacing w:after="160" w:line="259" w:lineRule="auto"/>
    </w:pPr>
    <w:rPr>
      <w:lang w:val="en-IN" w:eastAsia="en-IN"/>
    </w:rPr>
  </w:style>
  <w:style w:type="paragraph" w:customStyle="1" w:styleId="21C3C71A78E04F4AB97E2A840A5022F1">
    <w:name w:val="21C3C71A78E04F4AB97E2A840A5022F1"/>
    <w:rsid w:val="00220618"/>
    <w:pPr>
      <w:spacing w:after="160" w:line="259" w:lineRule="auto"/>
    </w:pPr>
    <w:rPr>
      <w:lang w:val="en-IN" w:eastAsia="en-IN"/>
    </w:rPr>
  </w:style>
  <w:style w:type="paragraph" w:customStyle="1" w:styleId="5F06A439FA8B4B5EA364699FBDF8B98B">
    <w:name w:val="5F06A439FA8B4B5EA364699FBDF8B98B"/>
    <w:rsid w:val="00220618"/>
    <w:pPr>
      <w:spacing w:after="160" w:line="259" w:lineRule="auto"/>
    </w:pPr>
    <w:rPr>
      <w:lang w:val="en-IN" w:eastAsia="en-IN"/>
    </w:rPr>
  </w:style>
  <w:style w:type="paragraph" w:customStyle="1" w:styleId="5B6A85F039B34F53964DF600A355DCE0">
    <w:name w:val="5B6A85F039B34F53964DF600A355DCE0"/>
    <w:rsid w:val="00220618"/>
    <w:pPr>
      <w:spacing w:after="160" w:line="259" w:lineRule="auto"/>
    </w:pPr>
    <w:rPr>
      <w:lang w:val="en-IN" w:eastAsia="en-IN"/>
    </w:rPr>
  </w:style>
  <w:style w:type="paragraph" w:customStyle="1" w:styleId="856FD6EAC880498C8AC6F62D1D225210">
    <w:name w:val="856FD6EAC880498C8AC6F62D1D225210"/>
    <w:rsid w:val="00220618"/>
    <w:pPr>
      <w:spacing w:after="160" w:line="259" w:lineRule="auto"/>
    </w:pPr>
    <w:rPr>
      <w:lang w:val="en-IN" w:eastAsia="en-IN"/>
    </w:rPr>
  </w:style>
  <w:style w:type="paragraph" w:customStyle="1" w:styleId="111CF58E864A4A25960BE87F519C2F6A">
    <w:name w:val="111CF58E864A4A25960BE87F519C2F6A"/>
    <w:rsid w:val="00220618"/>
    <w:pPr>
      <w:spacing w:after="160" w:line="259" w:lineRule="auto"/>
    </w:pPr>
    <w:rPr>
      <w:lang w:val="en-IN" w:eastAsia="en-IN"/>
    </w:rPr>
  </w:style>
  <w:style w:type="paragraph" w:customStyle="1" w:styleId="23648F5BC90840B2856DE3F8822C632B">
    <w:name w:val="23648F5BC90840B2856DE3F8822C632B"/>
    <w:rsid w:val="00220618"/>
    <w:pPr>
      <w:spacing w:after="160" w:line="259" w:lineRule="auto"/>
    </w:pPr>
    <w:rPr>
      <w:lang w:val="en-IN" w:eastAsia="en-IN"/>
    </w:rPr>
  </w:style>
  <w:style w:type="paragraph" w:customStyle="1" w:styleId="320736296DC044ACA5FCE25B83A05D70">
    <w:name w:val="320736296DC044ACA5FCE25B83A05D70"/>
    <w:rsid w:val="00220618"/>
    <w:pPr>
      <w:spacing w:after="160" w:line="259" w:lineRule="auto"/>
    </w:pPr>
    <w:rPr>
      <w:lang w:val="en-IN" w:eastAsia="en-IN"/>
    </w:rPr>
  </w:style>
  <w:style w:type="paragraph" w:customStyle="1" w:styleId="606DFD97B58B491E9BCD7DBB9BE1618A">
    <w:name w:val="606DFD97B58B491E9BCD7DBB9BE1618A"/>
    <w:rsid w:val="00220618"/>
    <w:pPr>
      <w:spacing w:after="160" w:line="259" w:lineRule="auto"/>
    </w:pPr>
    <w:rPr>
      <w:lang w:val="en-IN" w:eastAsia="en-IN"/>
    </w:rPr>
  </w:style>
  <w:style w:type="paragraph" w:customStyle="1" w:styleId="1EEF835C7A354A2BB8CFAAECAF4EA5AA">
    <w:name w:val="1EEF835C7A354A2BB8CFAAECAF4EA5AA"/>
    <w:rsid w:val="00220618"/>
    <w:pPr>
      <w:spacing w:after="160" w:line="259" w:lineRule="auto"/>
    </w:pPr>
    <w:rPr>
      <w:lang w:val="en-IN" w:eastAsia="en-IN"/>
    </w:rPr>
  </w:style>
  <w:style w:type="paragraph" w:customStyle="1" w:styleId="573ECA03FD6A42EDB1D6F04FF69C7962">
    <w:name w:val="573ECA03FD6A42EDB1D6F04FF69C7962"/>
    <w:rsid w:val="00220618"/>
    <w:pPr>
      <w:spacing w:after="160" w:line="259" w:lineRule="auto"/>
    </w:pPr>
    <w:rPr>
      <w:lang w:val="en-IN" w:eastAsia="en-IN"/>
    </w:rPr>
  </w:style>
  <w:style w:type="paragraph" w:customStyle="1" w:styleId="26676F51C82C4B968204EA5EF9739AC3">
    <w:name w:val="26676F51C82C4B968204EA5EF9739AC3"/>
    <w:rsid w:val="00220618"/>
    <w:pPr>
      <w:spacing w:after="160" w:line="259" w:lineRule="auto"/>
    </w:pPr>
    <w:rPr>
      <w:lang w:val="en-IN" w:eastAsia="en-IN"/>
    </w:rPr>
  </w:style>
  <w:style w:type="paragraph" w:customStyle="1" w:styleId="C08F362B744F47D29E79E11908849528">
    <w:name w:val="C08F362B744F47D29E79E11908849528"/>
    <w:rsid w:val="00220618"/>
    <w:pPr>
      <w:spacing w:after="160" w:line="259" w:lineRule="auto"/>
    </w:pPr>
    <w:rPr>
      <w:lang w:val="en-IN" w:eastAsia="en-IN"/>
    </w:rPr>
  </w:style>
  <w:style w:type="paragraph" w:customStyle="1" w:styleId="B5BE109BE4074E61A4D4C51D06168235">
    <w:name w:val="B5BE109BE4074E61A4D4C51D06168235"/>
    <w:rsid w:val="00220618"/>
    <w:pPr>
      <w:spacing w:after="160" w:line="259" w:lineRule="auto"/>
    </w:pPr>
    <w:rPr>
      <w:lang w:val="en-IN" w:eastAsia="en-IN"/>
    </w:rPr>
  </w:style>
  <w:style w:type="paragraph" w:customStyle="1" w:styleId="444789403F2B4391AFAC231B2F8199D3">
    <w:name w:val="444789403F2B4391AFAC231B2F8199D3"/>
    <w:rsid w:val="00220618"/>
    <w:pPr>
      <w:spacing w:after="160" w:line="259" w:lineRule="auto"/>
    </w:pPr>
    <w:rPr>
      <w:lang w:val="en-IN" w:eastAsia="en-IN"/>
    </w:rPr>
  </w:style>
  <w:style w:type="paragraph" w:customStyle="1" w:styleId="EE64645EC9B6478C9A2FAADE11E9FF74">
    <w:name w:val="EE64645EC9B6478C9A2FAADE11E9FF74"/>
    <w:rsid w:val="00220618"/>
    <w:pPr>
      <w:spacing w:after="160" w:line="259" w:lineRule="auto"/>
    </w:pPr>
    <w:rPr>
      <w:lang w:val="en-IN" w:eastAsia="en-IN"/>
    </w:rPr>
  </w:style>
  <w:style w:type="paragraph" w:customStyle="1" w:styleId="45EF0AEB1D7348279F9D06C9FB79BB83">
    <w:name w:val="45EF0AEB1D7348279F9D06C9FB79BB83"/>
    <w:rsid w:val="00220618"/>
    <w:pPr>
      <w:spacing w:after="160" w:line="259" w:lineRule="auto"/>
    </w:pPr>
    <w:rPr>
      <w:lang w:val="en-IN" w:eastAsia="en-IN"/>
    </w:rPr>
  </w:style>
  <w:style w:type="paragraph" w:customStyle="1" w:styleId="125DECF9512F40EE9B8BE384E9084488">
    <w:name w:val="125DECF9512F40EE9B8BE384E9084488"/>
    <w:rsid w:val="00220618"/>
    <w:pPr>
      <w:spacing w:after="160" w:line="259" w:lineRule="auto"/>
    </w:pPr>
    <w:rPr>
      <w:lang w:val="en-IN" w:eastAsia="en-IN"/>
    </w:rPr>
  </w:style>
  <w:style w:type="paragraph" w:customStyle="1" w:styleId="33EC38D47BAD438AB515A4167BE0488C">
    <w:name w:val="33EC38D47BAD438AB515A4167BE0488C"/>
    <w:rsid w:val="00220618"/>
    <w:pPr>
      <w:spacing w:after="160" w:line="259" w:lineRule="auto"/>
    </w:pPr>
    <w:rPr>
      <w:lang w:val="en-IN" w:eastAsia="en-IN"/>
    </w:rPr>
  </w:style>
  <w:style w:type="paragraph" w:customStyle="1" w:styleId="3A126C141A3641D9BF29464DE428E0F8">
    <w:name w:val="3A126C141A3641D9BF29464DE428E0F8"/>
    <w:rsid w:val="00220618"/>
    <w:pPr>
      <w:spacing w:after="160" w:line="259" w:lineRule="auto"/>
    </w:pPr>
    <w:rPr>
      <w:lang w:val="en-IN" w:eastAsia="en-IN"/>
    </w:rPr>
  </w:style>
  <w:style w:type="paragraph" w:customStyle="1" w:styleId="89FB3F4E1E25443AAEF5965D4089B12A">
    <w:name w:val="89FB3F4E1E25443AAEF5965D4089B12A"/>
    <w:rsid w:val="00220618"/>
    <w:pPr>
      <w:spacing w:after="160" w:line="259" w:lineRule="auto"/>
    </w:pPr>
    <w:rPr>
      <w:lang w:val="en-IN" w:eastAsia="en-IN"/>
    </w:rPr>
  </w:style>
  <w:style w:type="paragraph" w:customStyle="1" w:styleId="5B63C6762BC24C9FAC126B8D496FC111">
    <w:name w:val="5B63C6762BC24C9FAC126B8D496FC111"/>
    <w:rsid w:val="00220618"/>
    <w:pPr>
      <w:spacing w:after="160" w:line="259" w:lineRule="auto"/>
    </w:pPr>
    <w:rPr>
      <w:lang w:val="en-IN" w:eastAsia="en-IN"/>
    </w:rPr>
  </w:style>
  <w:style w:type="paragraph" w:customStyle="1" w:styleId="406B4B9C1D844AA590B2BA99E87B1B91">
    <w:name w:val="406B4B9C1D844AA590B2BA99E87B1B91"/>
    <w:rsid w:val="00220618"/>
    <w:pPr>
      <w:spacing w:after="160" w:line="259" w:lineRule="auto"/>
    </w:pPr>
    <w:rPr>
      <w:lang w:val="en-IN" w:eastAsia="en-IN"/>
    </w:rPr>
  </w:style>
  <w:style w:type="paragraph" w:customStyle="1" w:styleId="0A236A0FB2E54220B56288A72A06FCBC">
    <w:name w:val="0A236A0FB2E54220B56288A72A06FCBC"/>
    <w:rsid w:val="00220618"/>
    <w:pPr>
      <w:spacing w:after="160" w:line="259" w:lineRule="auto"/>
    </w:pPr>
    <w:rPr>
      <w:lang w:val="en-IN" w:eastAsia="en-IN"/>
    </w:rPr>
  </w:style>
  <w:style w:type="paragraph" w:customStyle="1" w:styleId="743C2D9490B54B82973F7E6F1A6A93FF">
    <w:name w:val="743C2D9490B54B82973F7E6F1A6A93FF"/>
    <w:rsid w:val="00220618"/>
    <w:pPr>
      <w:spacing w:after="160" w:line="259" w:lineRule="auto"/>
    </w:pPr>
    <w:rPr>
      <w:lang w:val="en-IN" w:eastAsia="en-IN"/>
    </w:rPr>
  </w:style>
  <w:style w:type="paragraph" w:customStyle="1" w:styleId="4DDBBFB76DFB467384897F87DD3E5E8C">
    <w:name w:val="4DDBBFB76DFB467384897F87DD3E5E8C"/>
    <w:rsid w:val="00220618"/>
    <w:pPr>
      <w:spacing w:after="160" w:line="259" w:lineRule="auto"/>
    </w:pPr>
    <w:rPr>
      <w:lang w:val="en-IN" w:eastAsia="en-IN"/>
    </w:rPr>
  </w:style>
  <w:style w:type="paragraph" w:customStyle="1" w:styleId="1C395CFD5A214F09A5CD9B94F55D0983">
    <w:name w:val="1C395CFD5A214F09A5CD9B94F55D0983"/>
    <w:rsid w:val="00220618"/>
    <w:pPr>
      <w:spacing w:after="160" w:line="259" w:lineRule="auto"/>
    </w:pPr>
    <w:rPr>
      <w:lang w:val="en-IN" w:eastAsia="en-IN"/>
    </w:rPr>
  </w:style>
  <w:style w:type="paragraph" w:customStyle="1" w:styleId="F4FA75D6F0564D7CBA039D35F1D56199">
    <w:name w:val="F4FA75D6F0564D7CBA039D35F1D56199"/>
    <w:rsid w:val="00220618"/>
    <w:pPr>
      <w:spacing w:after="160" w:line="259" w:lineRule="auto"/>
    </w:pPr>
    <w:rPr>
      <w:lang w:val="en-IN" w:eastAsia="en-IN"/>
    </w:rPr>
  </w:style>
  <w:style w:type="paragraph" w:customStyle="1" w:styleId="ED2344E4DC8045299F8C477F4B20134C">
    <w:name w:val="ED2344E4DC8045299F8C477F4B20134C"/>
    <w:rsid w:val="00220618"/>
    <w:pPr>
      <w:spacing w:after="160" w:line="259" w:lineRule="auto"/>
    </w:pPr>
    <w:rPr>
      <w:lang w:val="en-IN" w:eastAsia="en-IN"/>
    </w:rPr>
  </w:style>
  <w:style w:type="paragraph" w:customStyle="1" w:styleId="79E6D48A66EF4F68A92C8815BF715DF8">
    <w:name w:val="79E6D48A66EF4F68A92C8815BF715DF8"/>
    <w:rsid w:val="00220618"/>
    <w:pPr>
      <w:spacing w:after="160" w:line="259" w:lineRule="auto"/>
    </w:pPr>
    <w:rPr>
      <w:lang w:val="en-IN" w:eastAsia="en-IN"/>
    </w:rPr>
  </w:style>
  <w:style w:type="paragraph" w:customStyle="1" w:styleId="DCDCABD63F574FB8B4AD1B170A2F46D5">
    <w:name w:val="DCDCABD63F574FB8B4AD1B170A2F46D5"/>
    <w:rsid w:val="00220618"/>
    <w:pPr>
      <w:spacing w:after="160" w:line="259" w:lineRule="auto"/>
    </w:pPr>
    <w:rPr>
      <w:lang w:val="en-IN" w:eastAsia="en-IN"/>
    </w:rPr>
  </w:style>
  <w:style w:type="paragraph" w:customStyle="1" w:styleId="FA4D3E44915E44A694A64C1D0A990E6F">
    <w:name w:val="FA4D3E44915E44A694A64C1D0A990E6F"/>
    <w:rsid w:val="00220618"/>
    <w:pPr>
      <w:spacing w:after="160" w:line="259" w:lineRule="auto"/>
    </w:pPr>
    <w:rPr>
      <w:lang w:val="en-IN" w:eastAsia="en-IN"/>
    </w:rPr>
  </w:style>
  <w:style w:type="paragraph" w:customStyle="1" w:styleId="A658180553B54BC380E45BA48DDD72A5">
    <w:name w:val="A658180553B54BC380E45BA48DDD72A5"/>
    <w:rsid w:val="00220618"/>
    <w:pPr>
      <w:spacing w:after="160" w:line="259" w:lineRule="auto"/>
    </w:pPr>
    <w:rPr>
      <w:lang w:val="en-IN" w:eastAsia="en-IN"/>
    </w:rPr>
  </w:style>
  <w:style w:type="paragraph" w:customStyle="1" w:styleId="B4E150927CAE44009DAF070B5A565B64">
    <w:name w:val="B4E150927CAE44009DAF070B5A565B64"/>
    <w:rsid w:val="00220618"/>
    <w:pPr>
      <w:spacing w:after="160" w:line="259" w:lineRule="auto"/>
    </w:pPr>
    <w:rPr>
      <w:lang w:val="en-IN" w:eastAsia="en-IN"/>
    </w:rPr>
  </w:style>
  <w:style w:type="paragraph" w:customStyle="1" w:styleId="668AF338AE8F4250AA38B8C9E44F50C9">
    <w:name w:val="668AF338AE8F4250AA38B8C9E44F50C9"/>
    <w:rsid w:val="00220618"/>
    <w:pPr>
      <w:spacing w:after="160" w:line="259" w:lineRule="auto"/>
    </w:pPr>
    <w:rPr>
      <w:lang w:val="en-IN" w:eastAsia="en-IN"/>
    </w:rPr>
  </w:style>
  <w:style w:type="paragraph" w:customStyle="1" w:styleId="E272245A9001492B9CB4C66219AC548B">
    <w:name w:val="E272245A9001492B9CB4C66219AC548B"/>
    <w:rsid w:val="00220618"/>
    <w:pPr>
      <w:spacing w:after="160" w:line="259" w:lineRule="auto"/>
    </w:pPr>
    <w:rPr>
      <w:lang w:val="en-IN" w:eastAsia="en-IN"/>
    </w:rPr>
  </w:style>
  <w:style w:type="paragraph" w:customStyle="1" w:styleId="E0C79337FBDC4138842EE6F338A56637">
    <w:name w:val="E0C79337FBDC4138842EE6F338A56637"/>
    <w:rsid w:val="00220618"/>
    <w:pPr>
      <w:spacing w:after="160" w:line="259" w:lineRule="auto"/>
    </w:pPr>
    <w:rPr>
      <w:lang w:val="en-IN" w:eastAsia="en-IN"/>
    </w:rPr>
  </w:style>
  <w:style w:type="paragraph" w:customStyle="1" w:styleId="832512ADB99C4DF9BB5ACEAC9E12E8B4">
    <w:name w:val="832512ADB99C4DF9BB5ACEAC9E12E8B4"/>
    <w:rsid w:val="00220618"/>
    <w:pPr>
      <w:spacing w:after="160" w:line="259" w:lineRule="auto"/>
    </w:pPr>
    <w:rPr>
      <w:lang w:val="en-IN" w:eastAsia="en-IN"/>
    </w:rPr>
  </w:style>
  <w:style w:type="paragraph" w:customStyle="1" w:styleId="F2413ACE35BC480F9553C197DF9696D3">
    <w:name w:val="F2413ACE35BC480F9553C197DF9696D3"/>
    <w:rsid w:val="00220618"/>
    <w:pPr>
      <w:spacing w:after="160" w:line="259" w:lineRule="auto"/>
    </w:pPr>
    <w:rPr>
      <w:lang w:val="en-IN" w:eastAsia="en-IN"/>
    </w:rPr>
  </w:style>
  <w:style w:type="paragraph" w:customStyle="1" w:styleId="1EAA6A3491F6451981DF5E0FC7358776">
    <w:name w:val="1EAA6A3491F6451981DF5E0FC7358776"/>
    <w:rsid w:val="00220618"/>
    <w:pPr>
      <w:spacing w:after="160" w:line="259" w:lineRule="auto"/>
    </w:pPr>
    <w:rPr>
      <w:lang w:val="en-IN" w:eastAsia="en-IN"/>
    </w:rPr>
  </w:style>
  <w:style w:type="paragraph" w:customStyle="1" w:styleId="C7ADAA24C05140D8A7DCBCE21DE5A0CC">
    <w:name w:val="C7ADAA24C05140D8A7DCBCE21DE5A0CC"/>
    <w:rsid w:val="00220618"/>
    <w:pPr>
      <w:spacing w:after="160" w:line="259" w:lineRule="auto"/>
    </w:pPr>
    <w:rPr>
      <w:lang w:val="en-IN" w:eastAsia="en-IN"/>
    </w:rPr>
  </w:style>
  <w:style w:type="paragraph" w:customStyle="1" w:styleId="476C11CDAB634A21A6D112C53375CF83">
    <w:name w:val="476C11CDAB634A21A6D112C53375CF83"/>
    <w:rsid w:val="00220618"/>
    <w:pPr>
      <w:spacing w:after="160" w:line="259" w:lineRule="auto"/>
    </w:pPr>
    <w:rPr>
      <w:lang w:val="en-IN" w:eastAsia="en-IN"/>
    </w:rPr>
  </w:style>
  <w:style w:type="paragraph" w:customStyle="1" w:styleId="711353D45BE84489B22B04D64714CA0C">
    <w:name w:val="711353D45BE84489B22B04D64714CA0C"/>
    <w:rsid w:val="00220618"/>
    <w:pPr>
      <w:spacing w:after="160" w:line="259" w:lineRule="auto"/>
    </w:pPr>
    <w:rPr>
      <w:lang w:val="en-IN" w:eastAsia="en-IN"/>
    </w:rPr>
  </w:style>
  <w:style w:type="paragraph" w:customStyle="1" w:styleId="3C1F2020A90B460FAECFE85CBA997014">
    <w:name w:val="3C1F2020A90B460FAECFE85CBA997014"/>
    <w:rsid w:val="00220618"/>
    <w:pPr>
      <w:spacing w:after="160" w:line="259" w:lineRule="auto"/>
    </w:pPr>
    <w:rPr>
      <w:lang w:val="en-IN" w:eastAsia="en-IN"/>
    </w:rPr>
  </w:style>
  <w:style w:type="paragraph" w:customStyle="1" w:styleId="35A27B9D47B84788916274B5DB5EC161">
    <w:name w:val="35A27B9D47B84788916274B5DB5EC161"/>
    <w:rsid w:val="00220618"/>
    <w:pPr>
      <w:spacing w:after="160" w:line="259" w:lineRule="auto"/>
    </w:pPr>
    <w:rPr>
      <w:lang w:val="en-IN" w:eastAsia="en-IN"/>
    </w:rPr>
  </w:style>
  <w:style w:type="paragraph" w:customStyle="1" w:styleId="0BA17A93A22C42B1B0F1195FDA30AEC4">
    <w:name w:val="0BA17A93A22C42B1B0F1195FDA30AEC4"/>
    <w:rsid w:val="00220618"/>
    <w:pPr>
      <w:spacing w:after="160" w:line="259" w:lineRule="auto"/>
    </w:pPr>
    <w:rPr>
      <w:lang w:val="en-IN" w:eastAsia="en-IN"/>
    </w:rPr>
  </w:style>
  <w:style w:type="paragraph" w:customStyle="1" w:styleId="92C9064C6E7D4BA7BBA1E3C434A1CA3F">
    <w:name w:val="92C9064C6E7D4BA7BBA1E3C434A1CA3F"/>
    <w:rsid w:val="00220618"/>
    <w:pPr>
      <w:spacing w:after="160" w:line="259" w:lineRule="auto"/>
    </w:pPr>
    <w:rPr>
      <w:lang w:val="en-IN" w:eastAsia="en-IN"/>
    </w:rPr>
  </w:style>
  <w:style w:type="paragraph" w:customStyle="1" w:styleId="2CEDD4DAE9924DA3901230933B12FB5D">
    <w:name w:val="2CEDD4DAE9924DA3901230933B12FB5D"/>
    <w:rsid w:val="00220618"/>
    <w:pPr>
      <w:spacing w:after="160" w:line="259" w:lineRule="auto"/>
    </w:pPr>
    <w:rPr>
      <w:lang w:val="en-IN" w:eastAsia="en-IN"/>
    </w:rPr>
  </w:style>
  <w:style w:type="paragraph" w:customStyle="1" w:styleId="0274E7A1C1C746F5AC2C32F6E14CAD4B">
    <w:name w:val="0274E7A1C1C746F5AC2C32F6E14CAD4B"/>
    <w:rsid w:val="00220618"/>
    <w:pPr>
      <w:spacing w:after="160" w:line="259" w:lineRule="auto"/>
    </w:pPr>
    <w:rPr>
      <w:lang w:val="en-IN" w:eastAsia="en-IN"/>
    </w:rPr>
  </w:style>
  <w:style w:type="paragraph" w:customStyle="1" w:styleId="B3DDEFACE02B4EE4BB9A7E3B94C3DDBD">
    <w:name w:val="B3DDEFACE02B4EE4BB9A7E3B94C3DDBD"/>
    <w:rsid w:val="00220618"/>
    <w:pPr>
      <w:spacing w:after="160" w:line="259" w:lineRule="auto"/>
    </w:pPr>
    <w:rPr>
      <w:lang w:val="en-IN" w:eastAsia="en-IN"/>
    </w:rPr>
  </w:style>
  <w:style w:type="paragraph" w:customStyle="1" w:styleId="F098A573B0804FBB858E374422E25ABA">
    <w:name w:val="F098A573B0804FBB858E374422E25ABA"/>
    <w:rsid w:val="00220618"/>
    <w:pPr>
      <w:spacing w:after="160" w:line="259" w:lineRule="auto"/>
    </w:pPr>
    <w:rPr>
      <w:lang w:val="en-IN" w:eastAsia="en-IN"/>
    </w:rPr>
  </w:style>
  <w:style w:type="paragraph" w:customStyle="1" w:styleId="EEA323DAC8794E6B902A8A925A54FEEE">
    <w:name w:val="EEA323DAC8794E6B902A8A925A54FEEE"/>
    <w:rsid w:val="00220618"/>
    <w:pPr>
      <w:spacing w:after="160" w:line="259" w:lineRule="auto"/>
    </w:pPr>
    <w:rPr>
      <w:lang w:val="en-IN" w:eastAsia="en-IN"/>
    </w:rPr>
  </w:style>
  <w:style w:type="paragraph" w:customStyle="1" w:styleId="3175968E8B5848ADBAD300BCDA31FD2B">
    <w:name w:val="3175968E8B5848ADBAD300BCDA31FD2B"/>
    <w:rsid w:val="00220618"/>
    <w:pPr>
      <w:spacing w:after="160" w:line="259" w:lineRule="auto"/>
    </w:pPr>
    <w:rPr>
      <w:lang w:val="en-IN" w:eastAsia="en-IN"/>
    </w:rPr>
  </w:style>
  <w:style w:type="paragraph" w:customStyle="1" w:styleId="26EFB608470343C8AFAC5B4154EB0C7A">
    <w:name w:val="26EFB608470343C8AFAC5B4154EB0C7A"/>
    <w:rsid w:val="00220618"/>
    <w:pPr>
      <w:spacing w:after="160" w:line="259" w:lineRule="auto"/>
    </w:pPr>
    <w:rPr>
      <w:lang w:val="en-IN" w:eastAsia="en-IN"/>
    </w:rPr>
  </w:style>
  <w:style w:type="paragraph" w:customStyle="1" w:styleId="F514FCAA234946ECB2BFEBF133E26304">
    <w:name w:val="F514FCAA234946ECB2BFEBF133E26304"/>
    <w:rsid w:val="00220618"/>
    <w:pPr>
      <w:spacing w:after="160" w:line="259" w:lineRule="auto"/>
    </w:pPr>
    <w:rPr>
      <w:lang w:val="en-IN" w:eastAsia="en-IN"/>
    </w:rPr>
  </w:style>
  <w:style w:type="paragraph" w:customStyle="1" w:styleId="1D8FD73C3BDB422CBE33E0D7FF910558">
    <w:name w:val="1D8FD73C3BDB422CBE33E0D7FF910558"/>
    <w:rsid w:val="00220618"/>
    <w:pPr>
      <w:spacing w:after="160" w:line="259" w:lineRule="auto"/>
    </w:pPr>
    <w:rPr>
      <w:lang w:val="en-IN" w:eastAsia="en-IN"/>
    </w:rPr>
  </w:style>
  <w:style w:type="paragraph" w:customStyle="1" w:styleId="0CF5E83549714C91984FA00999226F40">
    <w:name w:val="0CF5E83549714C91984FA00999226F40"/>
    <w:rsid w:val="00220618"/>
    <w:pPr>
      <w:spacing w:after="160" w:line="259" w:lineRule="auto"/>
    </w:pPr>
    <w:rPr>
      <w:lang w:val="en-IN" w:eastAsia="en-IN"/>
    </w:rPr>
  </w:style>
  <w:style w:type="paragraph" w:customStyle="1" w:styleId="6A0FCDD7F1DE447680F23BDBCB15A716">
    <w:name w:val="6A0FCDD7F1DE447680F23BDBCB15A716"/>
    <w:rsid w:val="00220618"/>
    <w:pPr>
      <w:spacing w:after="160" w:line="259" w:lineRule="auto"/>
    </w:pPr>
    <w:rPr>
      <w:lang w:val="en-IN" w:eastAsia="en-IN"/>
    </w:rPr>
  </w:style>
  <w:style w:type="paragraph" w:customStyle="1" w:styleId="D10585534A5D437A9893E92FCD7C0134">
    <w:name w:val="D10585534A5D437A9893E92FCD7C0134"/>
    <w:rsid w:val="00220618"/>
    <w:pPr>
      <w:spacing w:after="160" w:line="259" w:lineRule="auto"/>
    </w:pPr>
    <w:rPr>
      <w:lang w:val="en-IN" w:eastAsia="en-IN"/>
    </w:rPr>
  </w:style>
  <w:style w:type="paragraph" w:customStyle="1" w:styleId="AA66E09673874A8DB737970B00ECFFB4">
    <w:name w:val="AA66E09673874A8DB737970B00ECFFB4"/>
    <w:rsid w:val="00220618"/>
    <w:pPr>
      <w:spacing w:after="160" w:line="259" w:lineRule="auto"/>
    </w:pPr>
    <w:rPr>
      <w:lang w:val="en-IN" w:eastAsia="en-IN"/>
    </w:rPr>
  </w:style>
  <w:style w:type="paragraph" w:customStyle="1" w:styleId="4F7099C7A0164177B62DB86EF15283CE">
    <w:name w:val="4F7099C7A0164177B62DB86EF15283CE"/>
    <w:rsid w:val="00220618"/>
    <w:pPr>
      <w:spacing w:after="160" w:line="259" w:lineRule="auto"/>
    </w:pPr>
    <w:rPr>
      <w:lang w:val="en-IN" w:eastAsia="en-IN"/>
    </w:rPr>
  </w:style>
  <w:style w:type="paragraph" w:customStyle="1" w:styleId="C12B86B756FA448D8DB59B3DFBDF6B9F">
    <w:name w:val="C12B86B756FA448D8DB59B3DFBDF6B9F"/>
    <w:rsid w:val="00220618"/>
    <w:pPr>
      <w:spacing w:after="160" w:line="259" w:lineRule="auto"/>
    </w:pPr>
    <w:rPr>
      <w:lang w:val="en-IN" w:eastAsia="en-IN"/>
    </w:rPr>
  </w:style>
  <w:style w:type="paragraph" w:customStyle="1" w:styleId="84D91D38DE8E44048871645B77AFB4B2">
    <w:name w:val="84D91D38DE8E44048871645B77AFB4B2"/>
    <w:rsid w:val="00220618"/>
    <w:pPr>
      <w:spacing w:after="160" w:line="259" w:lineRule="auto"/>
    </w:pPr>
    <w:rPr>
      <w:lang w:val="en-IN" w:eastAsia="en-IN"/>
    </w:rPr>
  </w:style>
  <w:style w:type="paragraph" w:customStyle="1" w:styleId="A610EBD238474A4C8375725FBD3C15C1">
    <w:name w:val="A610EBD238474A4C8375725FBD3C15C1"/>
    <w:rsid w:val="00220618"/>
    <w:pPr>
      <w:spacing w:after="160" w:line="259" w:lineRule="auto"/>
    </w:pPr>
    <w:rPr>
      <w:lang w:val="en-IN" w:eastAsia="en-IN"/>
    </w:rPr>
  </w:style>
  <w:style w:type="paragraph" w:customStyle="1" w:styleId="32138C7FE4944780B0C68D8FD8086B22">
    <w:name w:val="32138C7FE4944780B0C68D8FD8086B22"/>
    <w:rsid w:val="00220618"/>
    <w:pPr>
      <w:spacing w:after="160" w:line="259" w:lineRule="auto"/>
    </w:pPr>
    <w:rPr>
      <w:lang w:val="en-IN" w:eastAsia="en-IN"/>
    </w:rPr>
  </w:style>
  <w:style w:type="paragraph" w:customStyle="1" w:styleId="ADFF00B210944908BDB31AE1E78EACC2">
    <w:name w:val="ADFF00B210944908BDB31AE1E78EACC2"/>
    <w:rsid w:val="00220618"/>
    <w:pPr>
      <w:spacing w:after="160" w:line="259" w:lineRule="auto"/>
    </w:pPr>
    <w:rPr>
      <w:lang w:val="en-IN" w:eastAsia="en-IN"/>
    </w:rPr>
  </w:style>
  <w:style w:type="paragraph" w:customStyle="1" w:styleId="2EC5A8606C964E58B3B3E54D7F233631">
    <w:name w:val="2EC5A8606C964E58B3B3E54D7F233631"/>
    <w:rsid w:val="00220618"/>
    <w:pPr>
      <w:spacing w:after="160" w:line="259" w:lineRule="auto"/>
    </w:pPr>
    <w:rPr>
      <w:lang w:val="en-IN" w:eastAsia="en-IN"/>
    </w:rPr>
  </w:style>
  <w:style w:type="paragraph" w:customStyle="1" w:styleId="BBF3D7B9B1E74824AD023BC440B07DA2">
    <w:name w:val="BBF3D7B9B1E74824AD023BC440B07DA2"/>
    <w:rsid w:val="00220618"/>
    <w:pPr>
      <w:spacing w:after="160" w:line="259" w:lineRule="auto"/>
    </w:pPr>
    <w:rPr>
      <w:lang w:val="en-IN" w:eastAsia="en-IN"/>
    </w:rPr>
  </w:style>
  <w:style w:type="paragraph" w:customStyle="1" w:styleId="936EE9C650014EF587767DCF1CDC19B0">
    <w:name w:val="936EE9C650014EF587767DCF1CDC19B0"/>
    <w:rsid w:val="00220618"/>
    <w:pPr>
      <w:spacing w:after="160" w:line="259" w:lineRule="auto"/>
    </w:pPr>
    <w:rPr>
      <w:lang w:val="en-IN" w:eastAsia="en-IN"/>
    </w:rPr>
  </w:style>
  <w:style w:type="paragraph" w:customStyle="1" w:styleId="B2B1DDA75E1A4B8BBE87779311E4EBCB">
    <w:name w:val="B2B1DDA75E1A4B8BBE87779311E4EBCB"/>
    <w:rsid w:val="00220618"/>
    <w:pPr>
      <w:spacing w:after="160" w:line="259" w:lineRule="auto"/>
    </w:pPr>
    <w:rPr>
      <w:lang w:val="en-IN" w:eastAsia="en-IN"/>
    </w:rPr>
  </w:style>
  <w:style w:type="paragraph" w:customStyle="1" w:styleId="9EADC586AEA44F468B07DAE0E584EF1B">
    <w:name w:val="9EADC586AEA44F468B07DAE0E584EF1B"/>
    <w:rsid w:val="00220618"/>
    <w:pPr>
      <w:spacing w:after="160" w:line="259" w:lineRule="auto"/>
    </w:pPr>
    <w:rPr>
      <w:lang w:val="en-IN" w:eastAsia="en-IN"/>
    </w:rPr>
  </w:style>
  <w:style w:type="paragraph" w:customStyle="1" w:styleId="9F71F8881FB84D0A8B9E06ACFC836D47">
    <w:name w:val="9F71F8881FB84D0A8B9E06ACFC836D47"/>
    <w:rsid w:val="00220618"/>
    <w:pPr>
      <w:spacing w:after="160" w:line="259" w:lineRule="auto"/>
    </w:pPr>
    <w:rPr>
      <w:lang w:val="en-IN" w:eastAsia="en-IN"/>
    </w:rPr>
  </w:style>
  <w:style w:type="paragraph" w:customStyle="1" w:styleId="E422452A81324C5EA0A68C4491EBBE92">
    <w:name w:val="E422452A81324C5EA0A68C4491EBBE92"/>
    <w:rsid w:val="00220618"/>
    <w:pPr>
      <w:spacing w:after="160" w:line="259" w:lineRule="auto"/>
    </w:pPr>
    <w:rPr>
      <w:lang w:val="en-IN" w:eastAsia="en-IN"/>
    </w:rPr>
  </w:style>
  <w:style w:type="paragraph" w:customStyle="1" w:styleId="82B8CB36FA8D43FBBC50A1F60279AFD7">
    <w:name w:val="82B8CB36FA8D43FBBC50A1F60279AFD7"/>
    <w:rsid w:val="00220618"/>
    <w:pPr>
      <w:spacing w:after="160" w:line="259" w:lineRule="auto"/>
    </w:pPr>
    <w:rPr>
      <w:lang w:val="en-IN" w:eastAsia="en-IN"/>
    </w:rPr>
  </w:style>
  <w:style w:type="paragraph" w:customStyle="1" w:styleId="D5CF91A992E540DCBB571E972C12B05E">
    <w:name w:val="D5CF91A992E540DCBB571E972C12B05E"/>
    <w:rsid w:val="00220618"/>
    <w:pPr>
      <w:spacing w:after="160" w:line="259" w:lineRule="auto"/>
    </w:pPr>
    <w:rPr>
      <w:lang w:val="en-IN" w:eastAsia="en-IN"/>
    </w:rPr>
  </w:style>
  <w:style w:type="paragraph" w:customStyle="1" w:styleId="D107126B69BC4A8CB812A1AEEDBA5165">
    <w:name w:val="D107126B69BC4A8CB812A1AEEDBA5165"/>
    <w:rsid w:val="00220618"/>
    <w:pPr>
      <w:spacing w:after="160" w:line="259" w:lineRule="auto"/>
    </w:pPr>
    <w:rPr>
      <w:lang w:val="en-IN" w:eastAsia="en-IN"/>
    </w:rPr>
  </w:style>
  <w:style w:type="paragraph" w:customStyle="1" w:styleId="D47E3004DCBE43D5A6564ECF3CEE53F1">
    <w:name w:val="D47E3004DCBE43D5A6564ECF3CEE53F1"/>
    <w:rsid w:val="00220618"/>
    <w:pPr>
      <w:spacing w:after="160" w:line="259" w:lineRule="auto"/>
    </w:pPr>
    <w:rPr>
      <w:lang w:val="en-IN" w:eastAsia="en-IN"/>
    </w:rPr>
  </w:style>
  <w:style w:type="paragraph" w:customStyle="1" w:styleId="1B6F0A92AD2840D2BAC6E196E95138AC">
    <w:name w:val="1B6F0A92AD2840D2BAC6E196E95138AC"/>
    <w:rsid w:val="00220618"/>
    <w:pPr>
      <w:spacing w:after="160" w:line="259" w:lineRule="auto"/>
    </w:pPr>
    <w:rPr>
      <w:lang w:val="en-IN" w:eastAsia="en-IN"/>
    </w:rPr>
  </w:style>
  <w:style w:type="paragraph" w:customStyle="1" w:styleId="9C9C9AEFC15D475BA464864E37E6135C">
    <w:name w:val="9C9C9AEFC15D475BA464864E37E6135C"/>
    <w:rsid w:val="00220618"/>
    <w:pPr>
      <w:spacing w:after="160" w:line="259" w:lineRule="auto"/>
    </w:pPr>
    <w:rPr>
      <w:lang w:val="en-IN" w:eastAsia="en-IN"/>
    </w:rPr>
  </w:style>
  <w:style w:type="paragraph" w:customStyle="1" w:styleId="D81FBB87C38945D38CFC46A6A7CE09A6">
    <w:name w:val="D81FBB87C38945D38CFC46A6A7CE09A6"/>
    <w:rsid w:val="00220618"/>
    <w:pPr>
      <w:spacing w:after="160" w:line="259" w:lineRule="auto"/>
    </w:pPr>
    <w:rPr>
      <w:lang w:val="en-IN" w:eastAsia="en-IN"/>
    </w:rPr>
  </w:style>
  <w:style w:type="paragraph" w:customStyle="1" w:styleId="F34180F30DD6437C99DF70F6E76DA6B3">
    <w:name w:val="F34180F30DD6437C99DF70F6E76DA6B3"/>
    <w:rsid w:val="00220618"/>
    <w:pPr>
      <w:spacing w:after="160" w:line="259" w:lineRule="auto"/>
    </w:pPr>
    <w:rPr>
      <w:lang w:val="en-IN" w:eastAsia="en-IN"/>
    </w:rPr>
  </w:style>
  <w:style w:type="paragraph" w:customStyle="1" w:styleId="9D6D3A9CADA34E98A8683760C6AE8184">
    <w:name w:val="9D6D3A9CADA34E98A8683760C6AE8184"/>
    <w:rsid w:val="00220618"/>
    <w:pPr>
      <w:spacing w:after="160" w:line="259" w:lineRule="auto"/>
    </w:pPr>
    <w:rPr>
      <w:lang w:val="en-IN" w:eastAsia="en-IN"/>
    </w:rPr>
  </w:style>
  <w:style w:type="paragraph" w:customStyle="1" w:styleId="B356B213C2314C10BB2CD3DCE864801A">
    <w:name w:val="B356B213C2314C10BB2CD3DCE864801A"/>
    <w:rsid w:val="00220618"/>
    <w:pPr>
      <w:spacing w:after="160" w:line="259" w:lineRule="auto"/>
    </w:pPr>
    <w:rPr>
      <w:lang w:val="en-IN" w:eastAsia="en-IN"/>
    </w:rPr>
  </w:style>
  <w:style w:type="paragraph" w:customStyle="1" w:styleId="3AD12FA5FC4B451FB3DA60879B82A1A5">
    <w:name w:val="3AD12FA5FC4B451FB3DA60879B82A1A5"/>
    <w:rsid w:val="00220618"/>
    <w:pPr>
      <w:spacing w:after="160" w:line="259" w:lineRule="auto"/>
    </w:pPr>
    <w:rPr>
      <w:lang w:val="en-IN" w:eastAsia="en-IN"/>
    </w:rPr>
  </w:style>
  <w:style w:type="paragraph" w:customStyle="1" w:styleId="EE827571941C48D484ED922A64A55E4A">
    <w:name w:val="EE827571941C48D484ED922A64A55E4A"/>
    <w:rsid w:val="00220618"/>
    <w:pPr>
      <w:spacing w:after="160" w:line="259" w:lineRule="auto"/>
    </w:pPr>
    <w:rPr>
      <w:lang w:val="en-IN" w:eastAsia="en-IN"/>
    </w:rPr>
  </w:style>
  <w:style w:type="paragraph" w:customStyle="1" w:styleId="AB247D03E6CB4EB1B986942D79B49213">
    <w:name w:val="AB247D03E6CB4EB1B986942D79B49213"/>
    <w:rsid w:val="00220618"/>
    <w:pPr>
      <w:spacing w:after="160" w:line="259" w:lineRule="auto"/>
    </w:pPr>
    <w:rPr>
      <w:lang w:val="en-IN" w:eastAsia="en-IN"/>
    </w:rPr>
  </w:style>
  <w:style w:type="paragraph" w:customStyle="1" w:styleId="3CF335FABFC54F7F92AE49CCD0BEE5E5">
    <w:name w:val="3CF335FABFC54F7F92AE49CCD0BEE5E5"/>
    <w:rsid w:val="00220618"/>
    <w:pPr>
      <w:spacing w:after="160" w:line="259" w:lineRule="auto"/>
    </w:pPr>
    <w:rPr>
      <w:lang w:val="en-IN" w:eastAsia="en-IN"/>
    </w:rPr>
  </w:style>
  <w:style w:type="paragraph" w:customStyle="1" w:styleId="C7F30F3D03294DB4A4398DE0E35AA2D6">
    <w:name w:val="C7F30F3D03294DB4A4398DE0E35AA2D6"/>
    <w:rsid w:val="00220618"/>
    <w:pPr>
      <w:spacing w:after="160" w:line="259" w:lineRule="auto"/>
    </w:pPr>
    <w:rPr>
      <w:lang w:val="en-IN" w:eastAsia="en-IN"/>
    </w:rPr>
  </w:style>
  <w:style w:type="paragraph" w:customStyle="1" w:styleId="40DBC321E8E848F28F47C9C55894D8F2">
    <w:name w:val="40DBC321E8E848F28F47C9C55894D8F2"/>
    <w:rsid w:val="00220618"/>
    <w:pPr>
      <w:spacing w:after="160" w:line="259" w:lineRule="auto"/>
    </w:pPr>
    <w:rPr>
      <w:lang w:val="en-IN" w:eastAsia="en-IN"/>
    </w:rPr>
  </w:style>
  <w:style w:type="paragraph" w:customStyle="1" w:styleId="DD42C9BFCE3A44408BE4D9BA0A28B1EC">
    <w:name w:val="DD42C9BFCE3A44408BE4D9BA0A28B1EC"/>
    <w:rsid w:val="00220618"/>
    <w:pPr>
      <w:spacing w:after="160" w:line="259" w:lineRule="auto"/>
    </w:pPr>
    <w:rPr>
      <w:lang w:val="en-IN" w:eastAsia="en-IN"/>
    </w:rPr>
  </w:style>
  <w:style w:type="paragraph" w:customStyle="1" w:styleId="7B812E19357F40E38DA055A220F57E08">
    <w:name w:val="7B812E19357F40E38DA055A220F57E08"/>
    <w:rsid w:val="00220618"/>
    <w:pPr>
      <w:spacing w:after="160" w:line="259" w:lineRule="auto"/>
    </w:pPr>
    <w:rPr>
      <w:lang w:val="en-IN" w:eastAsia="en-IN"/>
    </w:rPr>
  </w:style>
  <w:style w:type="paragraph" w:customStyle="1" w:styleId="15DC82F5F08C4932B4C213A3E96E4642">
    <w:name w:val="15DC82F5F08C4932B4C213A3E96E4642"/>
    <w:rsid w:val="00220618"/>
    <w:pPr>
      <w:spacing w:after="160" w:line="259" w:lineRule="auto"/>
    </w:pPr>
    <w:rPr>
      <w:lang w:val="en-IN" w:eastAsia="en-IN"/>
    </w:rPr>
  </w:style>
  <w:style w:type="paragraph" w:customStyle="1" w:styleId="97A240EC2CA64E4DBFC199917CAA97D7">
    <w:name w:val="97A240EC2CA64E4DBFC199917CAA97D7"/>
    <w:rsid w:val="00220618"/>
    <w:pPr>
      <w:spacing w:after="160" w:line="259" w:lineRule="auto"/>
    </w:pPr>
    <w:rPr>
      <w:lang w:val="en-IN" w:eastAsia="en-IN"/>
    </w:rPr>
  </w:style>
  <w:style w:type="paragraph" w:customStyle="1" w:styleId="A28587EC71654EF0B7D460348153C47D">
    <w:name w:val="A28587EC71654EF0B7D460348153C47D"/>
    <w:rsid w:val="00220618"/>
    <w:pPr>
      <w:spacing w:after="160" w:line="259" w:lineRule="auto"/>
    </w:pPr>
    <w:rPr>
      <w:lang w:val="en-IN" w:eastAsia="en-IN"/>
    </w:rPr>
  </w:style>
  <w:style w:type="paragraph" w:customStyle="1" w:styleId="5C84FC47D2CC4C0EAB8D6156BDA990E0">
    <w:name w:val="5C84FC47D2CC4C0EAB8D6156BDA990E0"/>
    <w:rsid w:val="00220618"/>
    <w:pPr>
      <w:spacing w:after="160" w:line="259" w:lineRule="auto"/>
    </w:pPr>
    <w:rPr>
      <w:lang w:val="en-IN" w:eastAsia="en-IN"/>
    </w:rPr>
  </w:style>
  <w:style w:type="paragraph" w:customStyle="1" w:styleId="D3AAC63AA54C42DB91870D7241C05DBB">
    <w:name w:val="D3AAC63AA54C42DB91870D7241C05DBB"/>
    <w:rsid w:val="00220618"/>
    <w:pPr>
      <w:spacing w:after="160" w:line="259" w:lineRule="auto"/>
    </w:pPr>
    <w:rPr>
      <w:lang w:val="en-IN" w:eastAsia="en-IN"/>
    </w:rPr>
  </w:style>
  <w:style w:type="paragraph" w:customStyle="1" w:styleId="3F3076B03CB84CB0BEB7E67FAA399BA1">
    <w:name w:val="3F3076B03CB84CB0BEB7E67FAA399BA1"/>
    <w:rsid w:val="00220618"/>
    <w:pPr>
      <w:spacing w:after="160" w:line="259" w:lineRule="auto"/>
    </w:pPr>
    <w:rPr>
      <w:lang w:val="en-IN" w:eastAsia="en-IN"/>
    </w:rPr>
  </w:style>
  <w:style w:type="paragraph" w:customStyle="1" w:styleId="D5593EB3C38548268CB5798150765F18">
    <w:name w:val="D5593EB3C38548268CB5798150765F18"/>
    <w:rsid w:val="00220618"/>
    <w:pPr>
      <w:spacing w:after="160" w:line="259" w:lineRule="auto"/>
    </w:pPr>
    <w:rPr>
      <w:lang w:val="en-IN" w:eastAsia="en-IN"/>
    </w:rPr>
  </w:style>
  <w:style w:type="paragraph" w:customStyle="1" w:styleId="CE78C63621B74B608EE5220CB5C1754B">
    <w:name w:val="CE78C63621B74B608EE5220CB5C1754B"/>
    <w:rsid w:val="00220618"/>
    <w:pPr>
      <w:spacing w:after="160" w:line="259" w:lineRule="auto"/>
    </w:pPr>
    <w:rPr>
      <w:lang w:val="en-IN" w:eastAsia="en-IN"/>
    </w:rPr>
  </w:style>
  <w:style w:type="paragraph" w:customStyle="1" w:styleId="0390F2C6D55348A3A06710FC55AE497B">
    <w:name w:val="0390F2C6D55348A3A06710FC55AE497B"/>
    <w:rsid w:val="00220618"/>
    <w:pPr>
      <w:spacing w:after="160" w:line="259" w:lineRule="auto"/>
    </w:pPr>
    <w:rPr>
      <w:lang w:val="en-IN" w:eastAsia="en-IN"/>
    </w:rPr>
  </w:style>
  <w:style w:type="paragraph" w:customStyle="1" w:styleId="6974B905638B4442A40C7B0B24612E1F">
    <w:name w:val="6974B905638B4442A40C7B0B24612E1F"/>
    <w:rsid w:val="00220618"/>
    <w:pPr>
      <w:spacing w:after="160" w:line="259" w:lineRule="auto"/>
    </w:pPr>
    <w:rPr>
      <w:lang w:val="en-IN" w:eastAsia="en-IN"/>
    </w:rPr>
  </w:style>
  <w:style w:type="paragraph" w:customStyle="1" w:styleId="E9C49324B74149D8B3883B971389E042">
    <w:name w:val="E9C49324B74149D8B3883B971389E042"/>
    <w:rsid w:val="00220618"/>
    <w:pPr>
      <w:spacing w:after="160" w:line="259" w:lineRule="auto"/>
    </w:pPr>
    <w:rPr>
      <w:lang w:val="en-IN" w:eastAsia="en-IN"/>
    </w:rPr>
  </w:style>
  <w:style w:type="paragraph" w:customStyle="1" w:styleId="A59B5EA9A4DA473DB6B34D4745320FD6">
    <w:name w:val="A59B5EA9A4DA473DB6B34D4745320FD6"/>
    <w:rsid w:val="00220618"/>
    <w:pPr>
      <w:spacing w:after="160" w:line="259" w:lineRule="auto"/>
    </w:pPr>
    <w:rPr>
      <w:lang w:val="en-IN" w:eastAsia="en-IN"/>
    </w:rPr>
  </w:style>
  <w:style w:type="paragraph" w:customStyle="1" w:styleId="51BC503EE4AC4F849AA1EDE6C9882772">
    <w:name w:val="51BC503EE4AC4F849AA1EDE6C9882772"/>
    <w:rsid w:val="00220618"/>
    <w:pPr>
      <w:spacing w:after="160" w:line="259" w:lineRule="auto"/>
    </w:pPr>
    <w:rPr>
      <w:lang w:val="en-IN" w:eastAsia="en-IN"/>
    </w:rPr>
  </w:style>
  <w:style w:type="paragraph" w:customStyle="1" w:styleId="B989FCB53396409EA1840D266D4A2D1C">
    <w:name w:val="B989FCB53396409EA1840D266D4A2D1C"/>
    <w:rsid w:val="00220618"/>
    <w:pPr>
      <w:spacing w:after="160" w:line="259" w:lineRule="auto"/>
    </w:pPr>
    <w:rPr>
      <w:lang w:val="en-IN" w:eastAsia="en-IN"/>
    </w:rPr>
  </w:style>
  <w:style w:type="paragraph" w:customStyle="1" w:styleId="580F887FA02A4F88BE184518538F5287">
    <w:name w:val="580F887FA02A4F88BE184518538F5287"/>
    <w:rsid w:val="00220618"/>
    <w:pPr>
      <w:spacing w:after="160" w:line="259" w:lineRule="auto"/>
    </w:pPr>
    <w:rPr>
      <w:lang w:val="en-IN" w:eastAsia="en-IN"/>
    </w:rPr>
  </w:style>
  <w:style w:type="paragraph" w:customStyle="1" w:styleId="C23C3F9359F34120AC8969D0297DEC14">
    <w:name w:val="C23C3F9359F34120AC8969D0297DEC14"/>
    <w:rsid w:val="00220618"/>
    <w:pPr>
      <w:spacing w:after="160" w:line="259" w:lineRule="auto"/>
    </w:pPr>
    <w:rPr>
      <w:lang w:val="en-IN" w:eastAsia="en-IN"/>
    </w:rPr>
  </w:style>
  <w:style w:type="paragraph" w:customStyle="1" w:styleId="A4791E0707264B5DB6009EE735E2F3CA">
    <w:name w:val="A4791E0707264B5DB6009EE735E2F3CA"/>
    <w:rsid w:val="00220618"/>
    <w:pPr>
      <w:spacing w:after="160" w:line="259" w:lineRule="auto"/>
    </w:pPr>
    <w:rPr>
      <w:lang w:val="en-IN" w:eastAsia="en-IN"/>
    </w:rPr>
  </w:style>
  <w:style w:type="paragraph" w:customStyle="1" w:styleId="3F9BA8182E6C40C18C4C9BF63FCA01C9">
    <w:name w:val="3F9BA8182E6C40C18C4C9BF63FCA01C9"/>
    <w:rsid w:val="00220618"/>
    <w:pPr>
      <w:spacing w:after="160" w:line="259" w:lineRule="auto"/>
    </w:pPr>
    <w:rPr>
      <w:lang w:val="en-IN" w:eastAsia="en-IN"/>
    </w:rPr>
  </w:style>
  <w:style w:type="paragraph" w:customStyle="1" w:styleId="626649E5880D4693A737ADD23E2B1B5F">
    <w:name w:val="626649E5880D4693A737ADD23E2B1B5F"/>
    <w:rsid w:val="00220618"/>
    <w:pPr>
      <w:spacing w:after="160" w:line="259" w:lineRule="auto"/>
    </w:pPr>
    <w:rPr>
      <w:lang w:val="en-IN" w:eastAsia="en-IN"/>
    </w:rPr>
  </w:style>
  <w:style w:type="paragraph" w:customStyle="1" w:styleId="0C25B6C6071949699A31B0ADC0CFA794">
    <w:name w:val="0C25B6C6071949699A31B0ADC0CFA794"/>
    <w:rsid w:val="00220618"/>
    <w:pPr>
      <w:spacing w:after="160" w:line="259" w:lineRule="auto"/>
    </w:pPr>
    <w:rPr>
      <w:lang w:val="en-IN" w:eastAsia="en-IN"/>
    </w:rPr>
  </w:style>
  <w:style w:type="paragraph" w:customStyle="1" w:styleId="24A471F5A5624A07BE68E4E2B63E43CA">
    <w:name w:val="24A471F5A5624A07BE68E4E2B63E43CA"/>
    <w:rsid w:val="00220618"/>
    <w:pPr>
      <w:spacing w:after="160" w:line="259" w:lineRule="auto"/>
    </w:pPr>
    <w:rPr>
      <w:lang w:val="en-IN" w:eastAsia="en-IN"/>
    </w:rPr>
  </w:style>
  <w:style w:type="paragraph" w:customStyle="1" w:styleId="9552675906BC4670AB32F214617BE427">
    <w:name w:val="9552675906BC4670AB32F214617BE427"/>
    <w:rsid w:val="00220618"/>
    <w:pPr>
      <w:spacing w:after="160" w:line="259" w:lineRule="auto"/>
    </w:pPr>
    <w:rPr>
      <w:lang w:val="en-IN" w:eastAsia="en-IN"/>
    </w:rPr>
  </w:style>
  <w:style w:type="paragraph" w:customStyle="1" w:styleId="B21C9BEA21AA4EAE866AEF9BED8988D6">
    <w:name w:val="B21C9BEA21AA4EAE866AEF9BED8988D6"/>
    <w:rsid w:val="00220618"/>
    <w:pPr>
      <w:spacing w:after="160" w:line="259" w:lineRule="auto"/>
    </w:pPr>
    <w:rPr>
      <w:lang w:val="en-IN" w:eastAsia="en-IN"/>
    </w:rPr>
  </w:style>
  <w:style w:type="paragraph" w:customStyle="1" w:styleId="5D957A327E2245B5975AA0E0562A9732">
    <w:name w:val="5D957A327E2245B5975AA0E0562A9732"/>
    <w:rsid w:val="00220618"/>
    <w:pPr>
      <w:spacing w:after="160" w:line="259" w:lineRule="auto"/>
    </w:pPr>
    <w:rPr>
      <w:lang w:val="en-IN" w:eastAsia="en-IN"/>
    </w:rPr>
  </w:style>
  <w:style w:type="paragraph" w:customStyle="1" w:styleId="F60E5C343A834E39A4E23039E6631DE9">
    <w:name w:val="F60E5C343A834E39A4E23039E6631DE9"/>
    <w:rsid w:val="00220618"/>
    <w:pPr>
      <w:spacing w:after="160" w:line="259" w:lineRule="auto"/>
    </w:pPr>
    <w:rPr>
      <w:lang w:val="en-IN" w:eastAsia="en-IN"/>
    </w:rPr>
  </w:style>
  <w:style w:type="paragraph" w:customStyle="1" w:styleId="B9AB189BDDBA4B91A8BE6EF59F2E68EA">
    <w:name w:val="B9AB189BDDBA4B91A8BE6EF59F2E68EA"/>
    <w:rsid w:val="00220618"/>
    <w:pPr>
      <w:spacing w:after="160" w:line="259" w:lineRule="auto"/>
    </w:pPr>
    <w:rPr>
      <w:lang w:val="en-IN" w:eastAsia="en-IN"/>
    </w:rPr>
  </w:style>
  <w:style w:type="paragraph" w:customStyle="1" w:styleId="D3E40C984E4A493E8180310E0C3E9356">
    <w:name w:val="D3E40C984E4A493E8180310E0C3E9356"/>
    <w:rsid w:val="00220618"/>
    <w:pPr>
      <w:spacing w:after="160" w:line="259" w:lineRule="auto"/>
    </w:pPr>
    <w:rPr>
      <w:lang w:val="en-IN" w:eastAsia="en-IN"/>
    </w:rPr>
  </w:style>
  <w:style w:type="paragraph" w:customStyle="1" w:styleId="6BB7238B4EA1469F84FD889C266F0CBC">
    <w:name w:val="6BB7238B4EA1469F84FD889C266F0CBC"/>
    <w:rsid w:val="00220618"/>
    <w:pPr>
      <w:spacing w:after="160" w:line="259" w:lineRule="auto"/>
    </w:pPr>
    <w:rPr>
      <w:lang w:val="en-IN" w:eastAsia="en-IN"/>
    </w:rPr>
  </w:style>
  <w:style w:type="paragraph" w:customStyle="1" w:styleId="C87A8EE1652E4F14B4C7BDA6F81BBC7E">
    <w:name w:val="C87A8EE1652E4F14B4C7BDA6F81BBC7E"/>
    <w:rsid w:val="00220618"/>
    <w:pPr>
      <w:spacing w:after="160" w:line="259" w:lineRule="auto"/>
    </w:pPr>
    <w:rPr>
      <w:lang w:val="en-IN" w:eastAsia="en-IN"/>
    </w:rPr>
  </w:style>
  <w:style w:type="paragraph" w:customStyle="1" w:styleId="8F0FD4822CE648B4853FBDA2741DBA49">
    <w:name w:val="8F0FD4822CE648B4853FBDA2741DBA49"/>
    <w:rsid w:val="00220618"/>
    <w:pPr>
      <w:spacing w:after="160" w:line="259" w:lineRule="auto"/>
    </w:pPr>
    <w:rPr>
      <w:lang w:val="en-IN" w:eastAsia="en-IN"/>
    </w:rPr>
  </w:style>
  <w:style w:type="paragraph" w:customStyle="1" w:styleId="2F71D35528514C3085A87CA3E73617A7">
    <w:name w:val="2F71D35528514C3085A87CA3E73617A7"/>
    <w:rsid w:val="00220618"/>
    <w:pPr>
      <w:spacing w:after="160" w:line="259" w:lineRule="auto"/>
    </w:pPr>
    <w:rPr>
      <w:lang w:val="en-IN" w:eastAsia="en-IN"/>
    </w:rPr>
  </w:style>
  <w:style w:type="paragraph" w:customStyle="1" w:styleId="FD1F2E9E9E954322A01C1B2C2CEED67F">
    <w:name w:val="FD1F2E9E9E954322A01C1B2C2CEED67F"/>
    <w:rsid w:val="00220618"/>
    <w:pPr>
      <w:spacing w:after="160" w:line="259" w:lineRule="auto"/>
    </w:pPr>
    <w:rPr>
      <w:lang w:val="en-IN" w:eastAsia="en-IN"/>
    </w:rPr>
  </w:style>
  <w:style w:type="paragraph" w:customStyle="1" w:styleId="E89C17C52A3E4A738D8C49C45379AB7F">
    <w:name w:val="E89C17C52A3E4A738D8C49C45379AB7F"/>
    <w:rsid w:val="00220618"/>
    <w:pPr>
      <w:spacing w:after="160" w:line="259" w:lineRule="auto"/>
    </w:pPr>
    <w:rPr>
      <w:lang w:val="en-IN" w:eastAsia="en-IN"/>
    </w:rPr>
  </w:style>
  <w:style w:type="paragraph" w:customStyle="1" w:styleId="4EEA548E89F5479EBF0C886420C638F7">
    <w:name w:val="4EEA548E89F5479EBF0C886420C638F7"/>
    <w:rsid w:val="00220618"/>
    <w:pPr>
      <w:spacing w:after="160" w:line="259" w:lineRule="auto"/>
    </w:pPr>
    <w:rPr>
      <w:lang w:val="en-IN" w:eastAsia="en-IN"/>
    </w:rPr>
  </w:style>
  <w:style w:type="paragraph" w:customStyle="1" w:styleId="6715D6779A2F4A1391849AECA4C411B8">
    <w:name w:val="6715D6779A2F4A1391849AECA4C411B8"/>
    <w:rsid w:val="00220618"/>
    <w:pPr>
      <w:spacing w:after="160" w:line="259" w:lineRule="auto"/>
    </w:pPr>
    <w:rPr>
      <w:lang w:val="en-IN" w:eastAsia="en-IN"/>
    </w:rPr>
  </w:style>
  <w:style w:type="paragraph" w:customStyle="1" w:styleId="E146D4BD6AA64EE3B52149EB7B8B93FD">
    <w:name w:val="E146D4BD6AA64EE3B52149EB7B8B93FD"/>
    <w:rsid w:val="00220618"/>
    <w:pPr>
      <w:spacing w:after="160" w:line="259" w:lineRule="auto"/>
    </w:pPr>
    <w:rPr>
      <w:lang w:val="en-IN" w:eastAsia="en-IN"/>
    </w:rPr>
  </w:style>
  <w:style w:type="paragraph" w:customStyle="1" w:styleId="F15FC8A019B0426AA17ADE21960869A5">
    <w:name w:val="F15FC8A019B0426AA17ADE21960869A5"/>
    <w:rsid w:val="00220618"/>
    <w:pPr>
      <w:spacing w:after="160" w:line="259" w:lineRule="auto"/>
    </w:pPr>
    <w:rPr>
      <w:lang w:val="en-IN" w:eastAsia="en-IN"/>
    </w:rPr>
  </w:style>
  <w:style w:type="paragraph" w:customStyle="1" w:styleId="C39782B81D9541BA8C6B2064CE685591">
    <w:name w:val="C39782B81D9541BA8C6B2064CE685591"/>
    <w:rsid w:val="00220618"/>
    <w:pPr>
      <w:spacing w:after="160" w:line="259" w:lineRule="auto"/>
    </w:pPr>
    <w:rPr>
      <w:lang w:val="en-IN" w:eastAsia="en-IN"/>
    </w:rPr>
  </w:style>
  <w:style w:type="paragraph" w:customStyle="1" w:styleId="E25F49C7658C468DB245B72287E64924">
    <w:name w:val="E25F49C7658C468DB245B72287E64924"/>
    <w:rsid w:val="00220618"/>
    <w:pPr>
      <w:spacing w:after="160" w:line="259" w:lineRule="auto"/>
    </w:pPr>
    <w:rPr>
      <w:lang w:val="en-IN" w:eastAsia="en-IN"/>
    </w:rPr>
  </w:style>
  <w:style w:type="paragraph" w:customStyle="1" w:styleId="F15919F90EE84848A0257E134D50F1C8">
    <w:name w:val="F15919F90EE84848A0257E134D50F1C8"/>
    <w:rsid w:val="00220618"/>
    <w:pPr>
      <w:spacing w:after="160" w:line="259" w:lineRule="auto"/>
    </w:pPr>
    <w:rPr>
      <w:lang w:val="en-IN" w:eastAsia="en-IN"/>
    </w:rPr>
  </w:style>
  <w:style w:type="paragraph" w:customStyle="1" w:styleId="6F42994615F04ABB93A2A654DC2C76EF">
    <w:name w:val="6F42994615F04ABB93A2A654DC2C76EF"/>
    <w:rsid w:val="00220618"/>
    <w:pPr>
      <w:spacing w:after="160" w:line="259" w:lineRule="auto"/>
    </w:pPr>
    <w:rPr>
      <w:lang w:val="en-IN" w:eastAsia="en-IN"/>
    </w:rPr>
  </w:style>
  <w:style w:type="paragraph" w:customStyle="1" w:styleId="8E7B07A21B62435AACEFF9D438D2D432">
    <w:name w:val="8E7B07A21B62435AACEFF9D438D2D432"/>
    <w:rsid w:val="00220618"/>
    <w:pPr>
      <w:spacing w:after="160" w:line="259" w:lineRule="auto"/>
    </w:pPr>
    <w:rPr>
      <w:lang w:val="en-IN" w:eastAsia="en-IN"/>
    </w:rPr>
  </w:style>
  <w:style w:type="paragraph" w:customStyle="1" w:styleId="4F58090845FB456DA2F2FEBAF397E771">
    <w:name w:val="4F58090845FB456DA2F2FEBAF397E771"/>
    <w:rsid w:val="00220618"/>
    <w:pPr>
      <w:spacing w:after="160" w:line="259" w:lineRule="auto"/>
    </w:pPr>
    <w:rPr>
      <w:lang w:val="en-IN" w:eastAsia="en-IN"/>
    </w:rPr>
  </w:style>
  <w:style w:type="paragraph" w:customStyle="1" w:styleId="A2477797D36A4B24A22A8B66A7FF27C9">
    <w:name w:val="A2477797D36A4B24A22A8B66A7FF27C9"/>
    <w:rsid w:val="00220618"/>
    <w:pPr>
      <w:spacing w:after="160" w:line="259" w:lineRule="auto"/>
    </w:pPr>
    <w:rPr>
      <w:lang w:val="en-IN" w:eastAsia="en-IN"/>
    </w:rPr>
  </w:style>
  <w:style w:type="paragraph" w:customStyle="1" w:styleId="BFB82DF904CC444DAFEFBB35B8D10480">
    <w:name w:val="BFB82DF904CC444DAFEFBB35B8D10480"/>
    <w:rsid w:val="00220618"/>
    <w:pPr>
      <w:spacing w:after="160" w:line="259" w:lineRule="auto"/>
    </w:pPr>
    <w:rPr>
      <w:lang w:val="en-IN" w:eastAsia="en-IN"/>
    </w:rPr>
  </w:style>
  <w:style w:type="paragraph" w:customStyle="1" w:styleId="F47CBB4ECC6D4E01B58327D462B92889">
    <w:name w:val="F47CBB4ECC6D4E01B58327D462B92889"/>
    <w:rsid w:val="00220618"/>
    <w:pPr>
      <w:spacing w:after="160" w:line="259" w:lineRule="auto"/>
    </w:pPr>
    <w:rPr>
      <w:lang w:val="en-IN" w:eastAsia="en-IN"/>
    </w:rPr>
  </w:style>
  <w:style w:type="paragraph" w:customStyle="1" w:styleId="C0E1E03F0A1541FA85052D2C9D35D8B1">
    <w:name w:val="C0E1E03F0A1541FA85052D2C9D35D8B1"/>
    <w:rsid w:val="00220618"/>
    <w:pPr>
      <w:spacing w:after="160" w:line="259" w:lineRule="auto"/>
    </w:pPr>
    <w:rPr>
      <w:lang w:val="en-IN" w:eastAsia="en-IN"/>
    </w:rPr>
  </w:style>
  <w:style w:type="paragraph" w:customStyle="1" w:styleId="7DE7C072DBF4482E8E63D9322B424E58">
    <w:name w:val="7DE7C072DBF4482E8E63D9322B424E58"/>
    <w:rsid w:val="00220618"/>
    <w:pPr>
      <w:spacing w:after="160" w:line="259" w:lineRule="auto"/>
    </w:pPr>
    <w:rPr>
      <w:lang w:val="en-IN" w:eastAsia="en-IN"/>
    </w:rPr>
  </w:style>
  <w:style w:type="paragraph" w:customStyle="1" w:styleId="3601D1D971A04132A1A10570A609FDCB">
    <w:name w:val="3601D1D971A04132A1A10570A609FDCB"/>
    <w:rsid w:val="00220618"/>
    <w:pPr>
      <w:spacing w:after="160" w:line="259" w:lineRule="auto"/>
    </w:pPr>
    <w:rPr>
      <w:lang w:val="en-IN" w:eastAsia="en-IN"/>
    </w:rPr>
  </w:style>
  <w:style w:type="paragraph" w:customStyle="1" w:styleId="1EDBD0DC4E48475B97D99E7183935DD6">
    <w:name w:val="1EDBD0DC4E48475B97D99E7183935DD6"/>
    <w:rsid w:val="00220618"/>
    <w:pPr>
      <w:spacing w:after="160" w:line="259" w:lineRule="auto"/>
    </w:pPr>
    <w:rPr>
      <w:lang w:val="en-IN" w:eastAsia="en-IN"/>
    </w:rPr>
  </w:style>
  <w:style w:type="paragraph" w:customStyle="1" w:styleId="3F8EC6C2301B47DB86962619077F4104">
    <w:name w:val="3F8EC6C2301B47DB86962619077F4104"/>
    <w:rsid w:val="00220618"/>
    <w:pPr>
      <w:spacing w:after="160" w:line="259" w:lineRule="auto"/>
    </w:pPr>
    <w:rPr>
      <w:lang w:val="en-IN" w:eastAsia="en-IN"/>
    </w:rPr>
  </w:style>
  <w:style w:type="paragraph" w:customStyle="1" w:styleId="01581881697F49B48F686B73FF4A7459">
    <w:name w:val="01581881697F49B48F686B73FF4A7459"/>
    <w:rsid w:val="00220618"/>
    <w:pPr>
      <w:spacing w:after="160" w:line="259" w:lineRule="auto"/>
    </w:pPr>
    <w:rPr>
      <w:lang w:val="en-IN" w:eastAsia="en-IN"/>
    </w:rPr>
  </w:style>
  <w:style w:type="paragraph" w:customStyle="1" w:styleId="D1189A1D659B45B6B8EED9FE2355B489">
    <w:name w:val="D1189A1D659B45B6B8EED9FE2355B489"/>
    <w:rsid w:val="00220618"/>
    <w:pPr>
      <w:spacing w:after="160" w:line="259" w:lineRule="auto"/>
    </w:pPr>
    <w:rPr>
      <w:lang w:val="en-IN" w:eastAsia="en-IN"/>
    </w:rPr>
  </w:style>
  <w:style w:type="paragraph" w:customStyle="1" w:styleId="FBDB325392CE4834A6AA095369091176">
    <w:name w:val="FBDB325392CE4834A6AA095369091176"/>
    <w:rsid w:val="00220618"/>
    <w:pPr>
      <w:spacing w:after="160" w:line="259" w:lineRule="auto"/>
    </w:pPr>
    <w:rPr>
      <w:lang w:val="en-IN" w:eastAsia="en-IN"/>
    </w:rPr>
  </w:style>
  <w:style w:type="paragraph" w:customStyle="1" w:styleId="F8966C5EA22C474C9DDDD0F6C1031079">
    <w:name w:val="F8966C5EA22C474C9DDDD0F6C1031079"/>
    <w:rsid w:val="00220618"/>
    <w:pPr>
      <w:spacing w:after="160" w:line="259" w:lineRule="auto"/>
    </w:pPr>
    <w:rPr>
      <w:lang w:val="en-IN" w:eastAsia="en-IN"/>
    </w:rPr>
  </w:style>
  <w:style w:type="paragraph" w:customStyle="1" w:styleId="5B8C0516692E478893AEE9D5E13C6B7E">
    <w:name w:val="5B8C0516692E478893AEE9D5E13C6B7E"/>
    <w:rsid w:val="00220618"/>
    <w:pPr>
      <w:spacing w:after="160" w:line="259" w:lineRule="auto"/>
    </w:pPr>
    <w:rPr>
      <w:lang w:val="en-IN" w:eastAsia="en-IN"/>
    </w:rPr>
  </w:style>
  <w:style w:type="paragraph" w:customStyle="1" w:styleId="00C973F1927E42FCA66A720FDCB8AAB4">
    <w:name w:val="00C973F1927E42FCA66A720FDCB8AAB4"/>
    <w:rsid w:val="00220618"/>
    <w:pPr>
      <w:spacing w:after="160" w:line="259" w:lineRule="auto"/>
    </w:pPr>
    <w:rPr>
      <w:lang w:val="en-IN" w:eastAsia="en-IN"/>
    </w:rPr>
  </w:style>
  <w:style w:type="paragraph" w:customStyle="1" w:styleId="A2F304EF9E884DB19D955B9EE0664937">
    <w:name w:val="A2F304EF9E884DB19D955B9EE0664937"/>
    <w:rsid w:val="00220618"/>
    <w:pPr>
      <w:spacing w:after="160" w:line="259" w:lineRule="auto"/>
    </w:pPr>
    <w:rPr>
      <w:lang w:val="en-IN" w:eastAsia="en-IN"/>
    </w:rPr>
  </w:style>
  <w:style w:type="paragraph" w:customStyle="1" w:styleId="CCD9B4794C7245B8A71260CF8F66E6C1">
    <w:name w:val="CCD9B4794C7245B8A71260CF8F66E6C1"/>
    <w:rsid w:val="00220618"/>
    <w:pPr>
      <w:spacing w:after="160" w:line="259" w:lineRule="auto"/>
    </w:pPr>
    <w:rPr>
      <w:lang w:val="en-IN" w:eastAsia="en-IN"/>
    </w:rPr>
  </w:style>
  <w:style w:type="paragraph" w:customStyle="1" w:styleId="34E429E0BF3740B685B329F55FFAA0E9">
    <w:name w:val="34E429E0BF3740B685B329F55FFAA0E9"/>
    <w:rsid w:val="00220618"/>
    <w:pPr>
      <w:spacing w:after="160" w:line="259" w:lineRule="auto"/>
    </w:pPr>
    <w:rPr>
      <w:lang w:val="en-IN" w:eastAsia="en-IN"/>
    </w:rPr>
  </w:style>
  <w:style w:type="paragraph" w:customStyle="1" w:styleId="AACEF02EFB8A4E56A0E3C5FC7DBC6F42">
    <w:name w:val="AACEF02EFB8A4E56A0E3C5FC7DBC6F42"/>
    <w:rsid w:val="00220618"/>
    <w:pPr>
      <w:spacing w:after="160" w:line="259" w:lineRule="auto"/>
    </w:pPr>
    <w:rPr>
      <w:lang w:val="en-IN" w:eastAsia="en-IN"/>
    </w:rPr>
  </w:style>
  <w:style w:type="paragraph" w:customStyle="1" w:styleId="F274469AADE949F9AA4F0808D8012B2F">
    <w:name w:val="F274469AADE949F9AA4F0808D8012B2F"/>
    <w:rsid w:val="00220618"/>
    <w:pPr>
      <w:spacing w:after="160" w:line="259" w:lineRule="auto"/>
    </w:pPr>
    <w:rPr>
      <w:lang w:val="en-IN" w:eastAsia="en-IN"/>
    </w:rPr>
  </w:style>
  <w:style w:type="paragraph" w:customStyle="1" w:styleId="8AEFF589D5C84C1484645F3913A729F8">
    <w:name w:val="8AEFF589D5C84C1484645F3913A729F8"/>
    <w:rsid w:val="00220618"/>
    <w:pPr>
      <w:spacing w:after="160" w:line="259" w:lineRule="auto"/>
    </w:pPr>
    <w:rPr>
      <w:lang w:val="en-IN" w:eastAsia="en-IN"/>
    </w:rPr>
  </w:style>
  <w:style w:type="paragraph" w:customStyle="1" w:styleId="E3F4247A75EB49038AA27DA8BFD6CD30">
    <w:name w:val="E3F4247A75EB49038AA27DA8BFD6CD30"/>
    <w:rsid w:val="00220618"/>
    <w:pPr>
      <w:spacing w:after="160" w:line="259" w:lineRule="auto"/>
    </w:pPr>
    <w:rPr>
      <w:lang w:val="en-IN" w:eastAsia="en-IN"/>
    </w:rPr>
  </w:style>
  <w:style w:type="paragraph" w:customStyle="1" w:styleId="339C1E66E3824EDC9F726F33A29E3DCB">
    <w:name w:val="339C1E66E3824EDC9F726F33A29E3DCB"/>
    <w:rsid w:val="00220618"/>
    <w:pPr>
      <w:spacing w:after="160" w:line="259" w:lineRule="auto"/>
    </w:pPr>
    <w:rPr>
      <w:lang w:val="en-IN" w:eastAsia="en-IN"/>
    </w:rPr>
  </w:style>
  <w:style w:type="paragraph" w:customStyle="1" w:styleId="CC305A587F8242C89AF89C2B9405AF33">
    <w:name w:val="CC305A587F8242C89AF89C2B9405AF33"/>
    <w:rsid w:val="00220618"/>
    <w:pPr>
      <w:spacing w:after="160" w:line="259" w:lineRule="auto"/>
    </w:pPr>
    <w:rPr>
      <w:lang w:val="en-IN" w:eastAsia="en-IN"/>
    </w:rPr>
  </w:style>
  <w:style w:type="paragraph" w:customStyle="1" w:styleId="DCA0345360B24DCA9A4C4146F297F2A2">
    <w:name w:val="DCA0345360B24DCA9A4C4146F297F2A2"/>
    <w:rsid w:val="00220618"/>
    <w:pPr>
      <w:spacing w:after="160" w:line="259" w:lineRule="auto"/>
    </w:pPr>
    <w:rPr>
      <w:lang w:val="en-IN" w:eastAsia="en-IN"/>
    </w:rPr>
  </w:style>
  <w:style w:type="paragraph" w:customStyle="1" w:styleId="0FE2D203C1A344ABAA89F72C01800ECB">
    <w:name w:val="0FE2D203C1A344ABAA89F72C01800ECB"/>
    <w:rsid w:val="00220618"/>
    <w:pPr>
      <w:spacing w:after="160" w:line="259" w:lineRule="auto"/>
    </w:pPr>
    <w:rPr>
      <w:lang w:val="en-IN" w:eastAsia="en-IN"/>
    </w:rPr>
  </w:style>
  <w:style w:type="paragraph" w:customStyle="1" w:styleId="32FB38DDB4014AD4A4727ABCB256B8E4">
    <w:name w:val="32FB38DDB4014AD4A4727ABCB256B8E4"/>
    <w:rsid w:val="00220618"/>
    <w:pPr>
      <w:spacing w:after="160" w:line="259" w:lineRule="auto"/>
    </w:pPr>
    <w:rPr>
      <w:lang w:val="en-IN" w:eastAsia="en-IN"/>
    </w:rPr>
  </w:style>
  <w:style w:type="paragraph" w:customStyle="1" w:styleId="1F96B90F74DD4B97B6B96CB74379D0DA">
    <w:name w:val="1F96B90F74DD4B97B6B96CB74379D0DA"/>
    <w:rsid w:val="00220618"/>
    <w:pPr>
      <w:spacing w:after="160" w:line="259" w:lineRule="auto"/>
    </w:pPr>
    <w:rPr>
      <w:lang w:val="en-IN" w:eastAsia="en-IN"/>
    </w:rPr>
  </w:style>
  <w:style w:type="paragraph" w:customStyle="1" w:styleId="585E36BD7B52411693D47F04C7EDE5FA">
    <w:name w:val="585E36BD7B52411693D47F04C7EDE5FA"/>
    <w:rsid w:val="00220618"/>
    <w:pPr>
      <w:spacing w:after="160" w:line="259" w:lineRule="auto"/>
    </w:pPr>
    <w:rPr>
      <w:lang w:val="en-IN" w:eastAsia="en-IN"/>
    </w:rPr>
  </w:style>
  <w:style w:type="paragraph" w:customStyle="1" w:styleId="8A86149F166F4AB7A9952212CDA19284">
    <w:name w:val="8A86149F166F4AB7A9952212CDA19284"/>
    <w:rsid w:val="00220618"/>
    <w:pPr>
      <w:spacing w:after="160" w:line="259" w:lineRule="auto"/>
    </w:pPr>
    <w:rPr>
      <w:lang w:val="en-IN" w:eastAsia="en-IN"/>
    </w:rPr>
  </w:style>
  <w:style w:type="paragraph" w:customStyle="1" w:styleId="209D10DE1BD44191B6D30E1021315C6A">
    <w:name w:val="209D10DE1BD44191B6D30E1021315C6A"/>
    <w:rsid w:val="00220618"/>
    <w:pPr>
      <w:spacing w:after="160" w:line="259" w:lineRule="auto"/>
    </w:pPr>
    <w:rPr>
      <w:lang w:val="en-IN" w:eastAsia="en-IN"/>
    </w:rPr>
  </w:style>
  <w:style w:type="paragraph" w:customStyle="1" w:styleId="69861D5F2CB544CE85ABD0FEC51E8C8B">
    <w:name w:val="69861D5F2CB544CE85ABD0FEC51E8C8B"/>
    <w:rsid w:val="00220618"/>
    <w:pPr>
      <w:spacing w:after="160" w:line="259" w:lineRule="auto"/>
    </w:pPr>
    <w:rPr>
      <w:lang w:val="en-IN" w:eastAsia="en-IN"/>
    </w:rPr>
  </w:style>
  <w:style w:type="paragraph" w:customStyle="1" w:styleId="5F42398F824F422CB8E831F610AA975F">
    <w:name w:val="5F42398F824F422CB8E831F610AA975F"/>
    <w:rsid w:val="00220618"/>
    <w:pPr>
      <w:spacing w:after="160" w:line="259" w:lineRule="auto"/>
    </w:pPr>
    <w:rPr>
      <w:lang w:val="en-IN" w:eastAsia="en-IN"/>
    </w:rPr>
  </w:style>
  <w:style w:type="paragraph" w:customStyle="1" w:styleId="26704BA1C6EB4BFDA72C3B80149934B6">
    <w:name w:val="26704BA1C6EB4BFDA72C3B80149934B6"/>
    <w:rsid w:val="00220618"/>
    <w:pPr>
      <w:spacing w:after="160" w:line="259" w:lineRule="auto"/>
    </w:pPr>
    <w:rPr>
      <w:lang w:val="en-IN" w:eastAsia="en-IN"/>
    </w:rPr>
  </w:style>
  <w:style w:type="paragraph" w:customStyle="1" w:styleId="D2B36242D59B4963B656233D8C316D6A">
    <w:name w:val="D2B36242D59B4963B656233D8C316D6A"/>
    <w:rsid w:val="00220618"/>
    <w:pPr>
      <w:spacing w:after="160" w:line="259" w:lineRule="auto"/>
    </w:pPr>
    <w:rPr>
      <w:lang w:val="en-IN" w:eastAsia="en-IN"/>
    </w:rPr>
  </w:style>
  <w:style w:type="paragraph" w:customStyle="1" w:styleId="4621C062B7034332943F1C049FEF9688">
    <w:name w:val="4621C062B7034332943F1C049FEF9688"/>
    <w:rsid w:val="00220618"/>
    <w:pPr>
      <w:spacing w:after="160" w:line="259" w:lineRule="auto"/>
    </w:pPr>
    <w:rPr>
      <w:lang w:val="en-IN" w:eastAsia="en-IN"/>
    </w:rPr>
  </w:style>
  <w:style w:type="paragraph" w:customStyle="1" w:styleId="37746B4B8246450A930129E7F9E50F5A">
    <w:name w:val="37746B4B8246450A930129E7F9E50F5A"/>
    <w:rsid w:val="00220618"/>
    <w:pPr>
      <w:spacing w:after="160" w:line="259" w:lineRule="auto"/>
    </w:pPr>
    <w:rPr>
      <w:lang w:val="en-IN" w:eastAsia="en-IN"/>
    </w:rPr>
  </w:style>
  <w:style w:type="paragraph" w:customStyle="1" w:styleId="4941711563E74D408B8289AF478B8BF1">
    <w:name w:val="4941711563E74D408B8289AF478B8BF1"/>
    <w:rsid w:val="00220618"/>
    <w:pPr>
      <w:spacing w:after="160" w:line="259" w:lineRule="auto"/>
    </w:pPr>
    <w:rPr>
      <w:lang w:val="en-IN" w:eastAsia="en-IN"/>
    </w:rPr>
  </w:style>
  <w:style w:type="paragraph" w:customStyle="1" w:styleId="8BA1795D665E4B648E34F062C57E78D3">
    <w:name w:val="8BA1795D665E4B648E34F062C57E78D3"/>
    <w:rsid w:val="00220618"/>
    <w:pPr>
      <w:spacing w:after="160" w:line="259" w:lineRule="auto"/>
    </w:pPr>
    <w:rPr>
      <w:lang w:val="en-IN" w:eastAsia="en-IN"/>
    </w:rPr>
  </w:style>
  <w:style w:type="paragraph" w:customStyle="1" w:styleId="7301721EF5FB48068EC41678ECE3FFE3">
    <w:name w:val="7301721EF5FB48068EC41678ECE3FFE3"/>
    <w:rsid w:val="00220618"/>
    <w:pPr>
      <w:spacing w:after="160" w:line="259" w:lineRule="auto"/>
    </w:pPr>
    <w:rPr>
      <w:lang w:val="en-IN" w:eastAsia="en-IN"/>
    </w:rPr>
  </w:style>
  <w:style w:type="paragraph" w:customStyle="1" w:styleId="0FC444086DA4470A8ADAFD6696EE5CEC">
    <w:name w:val="0FC444086DA4470A8ADAFD6696EE5CEC"/>
    <w:rsid w:val="00220618"/>
    <w:pPr>
      <w:spacing w:after="160" w:line="259" w:lineRule="auto"/>
    </w:pPr>
    <w:rPr>
      <w:lang w:val="en-IN" w:eastAsia="en-IN"/>
    </w:rPr>
  </w:style>
  <w:style w:type="paragraph" w:customStyle="1" w:styleId="3D0197A2472F4F4997EC24D95271E201">
    <w:name w:val="3D0197A2472F4F4997EC24D95271E201"/>
    <w:rsid w:val="00220618"/>
    <w:pPr>
      <w:spacing w:after="160" w:line="259" w:lineRule="auto"/>
    </w:pPr>
    <w:rPr>
      <w:lang w:val="en-IN" w:eastAsia="en-IN"/>
    </w:rPr>
  </w:style>
  <w:style w:type="paragraph" w:customStyle="1" w:styleId="3D5CC4ED5F5347219FFD0A363A9D167B">
    <w:name w:val="3D5CC4ED5F5347219FFD0A363A9D167B"/>
    <w:rsid w:val="00220618"/>
    <w:pPr>
      <w:spacing w:after="160" w:line="259" w:lineRule="auto"/>
    </w:pPr>
    <w:rPr>
      <w:lang w:val="en-IN" w:eastAsia="en-IN"/>
    </w:rPr>
  </w:style>
  <w:style w:type="paragraph" w:customStyle="1" w:styleId="05EA36485A7640868314B88663D6C63E">
    <w:name w:val="05EA36485A7640868314B88663D6C63E"/>
    <w:rsid w:val="00220618"/>
    <w:pPr>
      <w:spacing w:after="160" w:line="259" w:lineRule="auto"/>
    </w:pPr>
    <w:rPr>
      <w:lang w:val="en-IN" w:eastAsia="en-IN"/>
    </w:rPr>
  </w:style>
  <w:style w:type="paragraph" w:customStyle="1" w:styleId="003AF815F75545A6BF04C82B23B2B745">
    <w:name w:val="003AF815F75545A6BF04C82B23B2B745"/>
    <w:rsid w:val="00220618"/>
    <w:pPr>
      <w:spacing w:after="160" w:line="259" w:lineRule="auto"/>
    </w:pPr>
    <w:rPr>
      <w:lang w:val="en-IN" w:eastAsia="en-IN"/>
    </w:rPr>
  </w:style>
  <w:style w:type="paragraph" w:customStyle="1" w:styleId="E0C30476C04445B5AB6AA5F7FF95E654">
    <w:name w:val="E0C30476C04445B5AB6AA5F7FF95E654"/>
    <w:rsid w:val="00220618"/>
    <w:pPr>
      <w:spacing w:after="160" w:line="259" w:lineRule="auto"/>
    </w:pPr>
    <w:rPr>
      <w:lang w:val="en-IN" w:eastAsia="en-IN"/>
    </w:rPr>
  </w:style>
  <w:style w:type="paragraph" w:customStyle="1" w:styleId="EFCF948C7CF74F3DA5072D9E5CEBDEC5">
    <w:name w:val="EFCF948C7CF74F3DA5072D9E5CEBDEC5"/>
    <w:rsid w:val="00220618"/>
    <w:pPr>
      <w:spacing w:after="160" w:line="259" w:lineRule="auto"/>
    </w:pPr>
    <w:rPr>
      <w:lang w:val="en-IN" w:eastAsia="en-IN"/>
    </w:rPr>
  </w:style>
  <w:style w:type="paragraph" w:customStyle="1" w:styleId="5C5B9CF2F90B4A05B46C3F382BF660F8">
    <w:name w:val="5C5B9CF2F90B4A05B46C3F382BF660F8"/>
    <w:rsid w:val="00220618"/>
    <w:pPr>
      <w:spacing w:after="160" w:line="259" w:lineRule="auto"/>
    </w:pPr>
    <w:rPr>
      <w:lang w:val="en-IN" w:eastAsia="en-IN"/>
    </w:rPr>
  </w:style>
  <w:style w:type="paragraph" w:customStyle="1" w:styleId="2268BD7B44E849FFBB5786B5A0369994">
    <w:name w:val="2268BD7B44E849FFBB5786B5A0369994"/>
    <w:rsid w:val="00220618"/>
    <w:pPr>
      <w:spacing w:after="160" w:line="259" w:lineRule="auto"/>
    </w:pPr>
    <w:rPr>
      <w:lang w:val="en-IN" w:eastAsia="en-IN"/>
    </w:rPr>
  </w:style>
  <w:style w:type="paragraph" w:customStyle="1" w:styleId="40204FBB322A4C179D2A4AA527E42219">
    <w:name w:val="40204FBB322A4C179D2A4AA527E42219"/>
    <w:rsid w:val="00220618"/>
    <w:pPr>
      <w:spacing w:after="160" w:line="259" w:lineRule="auto"/>
    </w:pPr>
    <w:rPr>
      <w:lang w:val="en-IN" w:eastAsia="en-IN"/>
    </w:rPr>
  </w:style>
  <w:style w:type="paragraph" w:customStyle="1" w:styleId="21BD1EAAC38E4974852560D64433CF43">
    <w:name w:val="21BD1EAAC38E4974852560D64433CF43"/>
    <w:rsid w:val="00220618"/>
    <w:pPr>
      <w:spacing w:after="160" w:line="259" w:lineRule="auto"/>
    </w:pPr>
    <w:rPr>
      <w:lang w:val="en-IN" w:eastAsia="en-IN"/>
    </w:rPr>
  </w:style>
  <w:style w:type="paragraph" w:customStyle="1" w:styleId="48A9AFF3240E4896A41EED80671CAC32">
    <w:name w:val="48A9AFF3240E4896A41EED80671CAC32"/>
    <w:rsid w:val="00220618"/>
    <w:pPr>
      <w:spacing w:after="160" w:line="259" w:lineRule="auto"/>
    </w:pPr>
    <w:rPr>
      <w:lang w:val="en-IN" w:eastAsia="en-IN"/>
    </w:rPr>
  </w:style>
  <w:style w:type="paragraph" w:customStyle="1" w:styleId="3FF55339F9864C18A696B4C60E82B9A9">
    <w:name w:val="3FF55339F9864C18A696B4C60E82B9A9"/>
    <w:rsid w:val="00220618"/>
    <w:pPr>
      <w:spacing w:after="160" w:line="259" w:lineRule="auto"/>
    </w:pPr>
    <w:rPr>
      <w:lang w:val="en-IN" w:eastAsia="en-IN"/>
    </w:rPr>
  </w:style>
  <w:style w:type="paragraph" w:customStyle="1" w:styleId="19A0BB8B1A71436C8A85064F5AB910F8">
    <w:name w:val="19A0BB8B1A71436C8A85064F5AB910F8"/>
    <w:rsid w:val="00220618"/>
    <w:pPr>
      <w:spacing w:after="160" w:line="259" w:lineRule="auto"/>
    </w:pPr>
    <w:rPr>
      <w:lang w:val="en-IN" w:eastAsia="en-IN"/>
    </w:rPr>
  </w:style>
  <w:style w:type="paragraph" w:customStyle="1" w:styleId="7B5D054FDA8744FAA3D12C3E89F34F02">
    <w:name w:val="7B5D054FDA8744FAA3D12C3E89F34F02"/>
    <w:rsid w:val="00220618"/>
    <w:pPr>
      <w:spacing w:after="160" w:line="259" w:lineRule="auto"/>
    </w:pPr>
    <w:rPr>
      <w:lang w:val="en-IN" w:eastAsia="en-IN"/>
    </w:rPr>
  </w:style>
  <w:style w:type="paragraph" w:customStyle="1" w:styleId="29E5A212E3ED4CF494157D8E9B8D5D4A">
    <w:name w:val="29E5A212E3ED4CF494157D8E9B8D5D4A"/>
    <w:rsid w:val="00220618"/>
    <w:pPr>
      <w:spacing w:after="160" w:line="259" w:lineRule="auto"/>
    </w:pPr>
    <w:rPr>
      <w:lang w:val="en-IN" w:eastAsia="en-IN"/>
    </w:rPr>
  </w:style>
  <w:style w:type="paragraph" w:customStyle="1" w:styleId="BEE3D6A5EED84105B9FF7B520A7097B7">
    <w:name w:val="BEE3D6A5EED84105B9FF7B520A7097B7"/>
    <w:rsid w:val="00220618"/>
    <w:pPr>
      <w:spacing w:after="160" w:line="259" w:lineRule="auto"/>
    </w:pPr>
    <w:rPr>
      <w:lang w:val="en-IN" w:eastAsia="en-IN"/>
    </w:rPr>
  </w:style>
  <w:style w:type="paragraph" w:customStyle="1" w:styleId="1E33CAF0532F4F4DBEC343F0B2D695D6">
    <w:name w:val="1E33CAF0532F4F4DBEC343F0B2D695D6"/>
    <w:rsid w:val="00220618"/>
    <w:pPr>
      <w:spacing w:after="160" w:line="259" w:lineRule="auto"/>
    </w:pPr>
    <w:rPr>
      <w:lang w:val="en-IN" w:eastAsia="en-IN"/>
    </w:rPr>
  </w:style>
  <w:style w:type="paragraph" w:customStyle="1" w:styleId="D1836BE291FA45A0AC00BC596EFF85BD">
    <w:name w:val="D1836BE291FA45A0AC00BC596EFF85BD"/>
    <w:rsid w:val="00220618"/>
    <w:pPr>
      <w:spacing w:after="160" w:line="259" w:lineRule="auto"/>
    </w:pPr>
    <w:rPr>
      <w:lang w:val="en-IN" w:eastAsia="en-IN"/>
    </w:rPr>
  </w:style>
  <w:style w:type="paragraph" w:customStyle="1" w:styleId="998825AFFCFD4811A043E3C7129DB4E3">
    <w:name w:val="998825AFFCFD4811A043E3C7129DB4E3"/>
    <w:rsid w:val="00220618"/>
    <w:pPr>
      <w:spacing w:after="160" w:line="259" w:lineRule="auto"/>
    </w:pPr>
    <w:rPr>
      <w:lang w:val="en-IN" w:eastAsia="en-IN"/>
    </w:rPr>
  </w:style>
  <w:style w:type="paragraph" w:customStyle="1" w:styleId="696E6F4803AF4B82ADD1B8963AA30479">
    <w:name w:val="696E6F4803AF4B82ADD1B8963AA30479"/>
    <w:rsid w:val="00220618"/>
    <w:pPr>
      <w:spacing w:after="160" w:line="259" w:lineRule="auto"/>
    </w:pPr>
    <w:rPr>
      <w:lang w:val="en-IN" w:eastAsia="en-IN"/>
    </w:rPr>
  </w:style>
  <w:style w:type="paragraph" w:customStyle="1" w:styleId="49D69D6C89D24B1294008134E0149077">
    <w:name w:val="49D69D6C89D24B1294008134E0149077"/>
    <w:rsid w:val="00220618"/>
    <w:pPr>
      <w:spacing w:after="160" w:line="259" w:lineRule="auto"/>
    </w:pPr>
    <w:rPr>
      <w:lang w:val="en-IN" w:eastAsia="en-IN"/>
    </w:rPr>
  </w:style>
  <w:style w:type="paragraph" w:customStyle="1" w:styleId="383ED6EA25234161993F86B7ECE720C7">
    <w:name w:val="383ED6EA25234161993F86B7ECE720C7"/>
    <w:rsid w:val="00220618"/>
    <w:pPr>
      <w:spacing w:after="160" w:line="259" w:lineRule="auto"/>
    </w:pPr>
    <w:rPr>
      <w:lang w:val="en-IN" w:eastAsia="en-IN"/>
    </w:rPr>
  </w:style>
  <w:style w:type="paragraph" w:customStyle="1" w:styleId="D7236DA4B69748149D3D93D6EA4E0107">
    <w:name w:val="D7236DA4B69748149D3D93D6EA4E0107"/>
    <w:rsid w:val="00220618"/>
    <w:pPr>
      <w:spacing w:after="160" w:line="259" w:lineRule="auto"/>
    </w:pPr>
    <w:rPr>
      <w:lang w:val="en-IN" w:eastAsia="en-IN"/>
    </w:rPr>
  </w:style>
  <w:style w:type="paragraph" w:customStyle="1" w:styleId="A11A6AC06C7646E88F8776D02FC7ED20">
    <w:name w:val="A11A6AC06C7646E88F8776D02FC7ED20"/>
    <w:rsid w:val="00220618"/>
    <w:pPr>
      <w:spacing w:after="160" w:line="259" w:lineRule="auto"/>
    </w:pPr>
    <w:rPr>
      <w:lang w:val="en-IN" w:eastAsia="en-IN"/>
    </w:rPr>
  </w:style>
  <w:style w:type="paragraph" w:customStyle="1" w:styleId="DB68BDDB30484503BBB7FF1B3AECB384">
    <w:name w:val="DB68BDDB30484503BBB7FF1B3AECB384"/>
    <w:rsid w:val="00220618"/>
    <w:pPr>
      <w:spacing w:after="160" w:line="259" w:lineRule="auto"/>
    </w:pPr>
    <w:rPr>
      <w:lang w:val="en-IN" w:eastAsia="en-IN"/>
    </w:rPr>
  </w:style>
  <w:style w:type="paragraph" w:customStyle="1" w:styleId="1432F68FF5D04A85954A48965A817D80">
    <w:name w:val="1432F68FF5D04A85954A48965A817D80"/>
    <w:rsid w:val="00220618"/>
    <w:pPr>
      <w:spacing w:after="160" w:line="259" w:lineRule="auto"/>
    </w:pPr>
    <w:rPr>
      <w:lang w:val="en-IN" w:eastAsia="en-IN"/>
    </w:rPr>
  </w:style>
  <w:style w:type="paragraph" w:customStyle="1" w:styleId="735EE981225A4FE28E876B0D32215B77">
    <w:name w:val="735EE981225A4FE28E876B0D32215B77"/>
    <w:rsid w:val="00220618"/>
    <w:pPr>
      <w:spacing w:after="160" w:line="259" w:lineRule="auto"/>
    </w:pPr>
    <w:rPr>
      <w:lang w:val="en-IN" w:eastAsia="en-IN"/>
    </w:rPr>
  </w:style>
  <w:style w:type="paragraph" w:customStyle="1" w:styleId="67CCAF22E4DA446BB0E02AE08019FF1E">
    <w:name w:val="67CCAF22E4DA446BB0E02AE08019FF1E"/>
    <w:rsid w:val="00220618"/>
    <w:pPr>
      <w:spacing w:after="160" w:line="259" w:lineRule="auto"/>
    </w:pPr>
    <w:rPr>
      <w:lang w:val="en-IN" w:eastAsia="en-IN"/>
    </w:rPr>
  </w:style>
  <w:style w:type="paragraph" w:customStyle="1" w:styleId="945C944E899541F2B5E5E3D70788830F">
    <w:name w:val="945C944E899541F2B5E5E3D70788830F"/>
    <w:rsid w:val="00220618"/>
    <w:pPr>
      <w:spacing w:after="160" w:line="259" w:lineRule="auto"/>
    </w:pPr>
    <w:rPr>
      <w:lang w:val="en-IN" w:eastAsia="en-IN"/>
    </w:rPr>
  </w:style>
  <w:style w:type="paragraph" w:customStyle="1" w:styleId="66CE9D73B3DD4A89AF5F93373E254636">
    <w:name w:val="66CE9D73B3DD4A89AF5F93373E254636"/>
    <w:rsid w:val="00220618"/>
    <w:pPr>
      <w:spacing w:after="160" w:line="259" w:lineRule="auto"/>
    </w:pPr>
    <w:rPr>
      <w:lang w:val="en-IN" w:eastAsia="en-IN"/>
    </w:rPr>
  </w:style>
  <w:style w:type="paragraph" w:customStyle="1" w:styleId="A026E289D931464586EBD45E13F0175B">
    <w:name w:val="A026E289D931464586EBD45E13F0175B"/>
    <w:rsid w:val="00220618"/>
    <w:pPr>
      <w:spacing w:after="160" w:line="259" w:lineRule="auto"/>
    </w:pPr>
    <w:rPr>
      <w:lang w:val="en-IN" w:eastAsia="en-IN"/>
    </w:rPr>
  </w:style>
  <w:style w:type="paragraph" w:customStyle="1" w:styleId="0B3AB2EEFFFE47E2930A8AFF94371C4D">
    <w:name w:val="0B3AB2EEFFFE47E2930A8AFF94371C4D"/>
    <w:rsid w:val="00220618"/>
    <w:pPr>
      <w:spacing w:after="160" w:line="259" w:lineRule="auto"/>
    </w:pPr>
    <w:rPr>
      <w:lang w:val="en-IN" w:eastAsia="en-IN"/>
    </w:rPr>
  </w:style>
  <w:style w:type="paragraph" w:customStyle="1" w:styleId="E14B256D445D4F7F8D1FDF51A42E3ED9">
    <w:name w:val="E14B256D445D4F7F8D1FDF51A42E3ED9"/>
    <w:rsid w:val="00220618"/>
    <w:pPr>
      <w:spacing w:after="160" w:line="259" w:lineRule="auto"/>
    </w:pPr>
    <w:rPr>
      <w:lang w:val="en-IN" w:eastAsia="en-IN"/>
    </w:rPr>
  </w:style>
  <w:style w:type="paragraph" w:customStyle="1" w:styleId="3072F2F151B84E86A89AA74636E5A1B6">
    <w:name w:val="3072F2F151B84E86A89AA74636E5A1B6"/>
    <w:rsid w:val="00220618"/>
    <w:pPr>
      <w:spacing w:after="160" w:line="259" w:lineRule="auto"/>
    </w:pPr>
    <w:rPr>
      <w:lang w:val="en-IN" w:eastAsia="en-IN"/>
    </w:rPr>
  </w:style>
  <w:style w:type="paragraph" w:customStyle="1" w:styleId="C84461297DBC439194AAAECFAEBC1225">
    <w:name w:val="C84461297DBC439194AAAECFAEBC1225"/>
    <w:rsid w:val="00220618"/>
    <w:pPr>
      <w:spacing w:after="160" w:line="259" w:lineRule="auto"/>
    </w:pPr>
    <w:rPr>
      <w:lang w:val="en-IN" w:eastAsia="en-IN"/>
    </w:rPr>
  </w:style>
  <w:style w:type="paragraph" w:customStyle="1" w:styleId="88752FE53B1B48209F3BA5272C75A42E">
    <w:name w:val="88752FE53B1B48209F3BA5272C75A42E"/>
    <w:rsid w:val="00220618"/>
    <w:pPr>
      <w:spacing w:after="160" w:line="259" w:lineRule="auto"/>
    </w:pPr>
    <w:rPr>
      <w:lang w:val="en-IN" w:eastAsia="en-IN"/>
    </w:rPr>
  </w:style>
  <w:style w:type="paragraph" w:customStyle="1" w:styleId="44423ADB168B43C99DC5AC9FC1AEBD36">
    <w:name w:val="44423ADB168B43C99DC5AC9FC1AEBD36"/>
    <w:rsid w:val="00220618"/>
    <w:pPr>
      <w:spacing w:after="160" w:line="259" w:lineRule="auto"/>
    </w:pPr>
    <w:rPr>
      <w:lang w:val="en-IN" w:eastAsia="en-IN"/>
    </w:rPr>
  </w:style>
  <w:style w:type="paragraph" w:customStyle="1" w:styleId="6FFA13939B574863B4EDC230CB843B32">
    <w:name w:val="6FFA13939B574863B4EDC230CB843B32"/>
    <w:rsid w:val="00220618"/>
    <w:pPr>
      <w:spacing w:after="160" w:line="259" w:lineRule="auto"/>
    </w:pPr>
    <w:rPr>
      <w:lang w:val="en-IN" w:eastAsia="en-IN"/>
    </w:rPr>
  </w:style>
  <w:style w:type="paragraph" w:customStyle="1" w:styleId="461D1EBAC396444D8B538ACDD2C3DCB2">
    <w:name w:val="461D1EBAC396444D8B538ACDD2C3DCB2"/>
    <w:rsid w:val="00220618"/>
    <w:pPr>
      <w:spacing w:after="160" w:line="259" w:lineRule="auto"/>
    </w:pPr>
    <w:rPr>
      <w:lang w:val="en-IN" w:eastAsia="en-IN"/>
    </w:rPr>
  </w:style>
  <w:style w:type="paragraph" w:customStyle="1" w:styleId="8EFAFD0EC7044609B4AA61D8B1AD2384">
    <w:name w:val="8EFAFD0EC7044609B4AA61D8B1AD2384"/>
    <w:rsid w:val="00220618"/>
    <w:pPr>
      <w:spacing w:after="160" w:line="259" w:lineRule="auto"/>
    </w:pPr>
    <w:rPr>
      <w:lang w:val="en-IN" w:eastAsia="en-IN"/>
    </w:rPr>
  </w:style>
  <w:style w:type="paragraph" w:customStyle="1" w:styleId="4487CCE9F579490EA3EC6665F5D99C1B">
    <w:name w:val="4487CCE9F579490EA3EC6665F5D99C1B"/>
    <w:rsid w:val="00220618"/>
    <w:pPr>
      <w:spacing w:after="160" w:line="259" w:lineRule="auto"/>
    </w:pPr>
    <w:rPr>
      <w:lang w:val="en-IN" w:eastAsia="en-IN"/>
    </w:rPr>
  </w:style>
  <w:style w:type="paragraph" w:customStyle="1" w:styleId="1FF0193AB6054C47BD36F439B31614A5">
    <w:name w:val="1FF0193AB6054C47BD36F439B31614A5"/>
    <w:rsid w:val="00220618"/>
    <w:pPr>
      <w:spacing w:after="160" w:line="259" w:lineRule="auto"/>
    </w:pPr>
    <w:rPr>
      <w:lang w:val="en-IN" w:eastAsia="en-IN"/>
    </w:rPr>
  </w:style>
  <w:style w:type="paragraph" w:customStyle="1" w:styleId="F624BC62B581474C81A9DC354AA0244D">
    <w:name w:val="F624BC62B581474C81A9DC354AA0244D"/>
    <w:rsid w:val="00220618"/>
    <w:pPr>
      <w:spacing w:after="160" w:line="259" w:lineRule="auto"/>
    </w:pPr>
    <w:rPr>
      <w:lang w:val="en-IN" w:eastAsia="en-IN"/>
    </w:rPr>
  </w:style>
  <w:style w:type="paragraph" w:customStyle="1" w:styleId="BF1B7EEF245745588DE64DC6C3CDEA35">
    <w:name w:val="BF1B7EEF245745588DE64DC6C3CDEA35"/>
    <w:rsid w:val="00220618"/>
    <w:pPr>
      <w:spacing w:after="160" w:line="259" w:lineRule="auto"/>
    </w:pPr>
    <w:rPr>
      <w:lang w:val="en-IN" w:eastAsia="en-IN"/>
    </w:rPr>
  </w:style>
  <w:style w:type="paragraph" w:customStyle="1" w:styleId="114D75E8AC6F4135BF327B277652E4D2">
    <w:name w:val="114D75E8AC6F4135BF327B277652E4D2"/>
    <w:rsid w:val="00220618"/>
    <w:pPr>
      <w:spacing w:after="160" w:line="259" w:lineRule="auto"/>
    </w:pPr>
    <w:rPr>
      <w:lang w:val="en-IN" w:eastAsia="en-IN"/>
    </w:rPr>
  </w:style>
  <w:style w:type="paragraph" w:customStyle="1" w:styleId="E378F2493B6444559B8B0FF342AED163">
    <w:name w:val="E378F2493B6444559B8B0FF342AED163"/>
    <w:rsid w:val="00220618"/>
    <w:pPr>
      <w:spacing w:after="160" w:line="259" w:lineRule="auto"/>
    </w:pPr>
    <w:rPr>
      <w:lang w:val="en-IN" w:eastAsia="en-IN"/>
    </w:rPr>
  </w:style>
  <w:style w:type="paragraph" w:customStyle="1" w:styleId="7BACB7BEBD68422D8E74A1B6EB7FB829">
    <w:name w:val="7BACB7BEBD68422D8E74A1B6EB7FB829"/>
    <w:rsid w:val="00220618"/>
    <w:pPr>
      <w:spacing w:after="160" w:line="259" w:lineRule="auto"/>
    </w:pPr>
    <w:rPr>
      <w:lang w:val="en-IN" w:eastAsia="en-IN"/>
    </w:rPr>
  </w:style>
  <w:style w:type="paragraph" w:customStyle="1" w:styleId="A24183AB046C4FD5983B964510D68A27">
    <w:name w:val="A24183AB046C4FD5983B964510D68A27"/>
    <w:rsid w:val="00220618"/>
    <w:pPr>
      <w:spacing w:after="160" w:line="259" w:lineRule="auto"/>
    </w:pPr>
    <w:rPr>
      <w:lang w:val="en-IN" w:eastAsia="en-IN"/>
    </w:rPr>
  </w:style>
  <w:style w:type="paragraph" w:customStyle="1" w:styleId="B6F39620F8B4485AAA5E9AB5F3A35F54">
    <w:name w:val="B6F39620F8B4485AAA5E9AB5F3A35F54"/>
    <w:rsid w:val="00220618"/>
    <w:pPr>
      <w:spacing w:after="160" w:line="259" w:lineRule="auto"/>
    </w:pPr>
    <w:rPr>
      <w:lang w:val="en-IN" w:eastAsia="en-IN"/>
    </w:rPr>
  </w:style>
  <w:style w:type="paragraph" w:customStyle="1" w:styleId="37223ED4E1D049A2ADE2E91A6B0E1EA8">
    <w:name w:val="37223ED4E1D049A2ADE2E91A6B0E1EA8"/>
    <w:rsid w:val="00220618"/>
    <w:pPr>
      <w:spacing w:after="160" w:line="259" w:lineRule="auto"/>
    </w:pPr>
    <w:rPr>
      <w:lang w:val="en-IN" w:eastAsia="en-IN"/>
    </w:rPr>
  </w:style>
  <w:style w:type="paragraph" w:customStyle="1" w:styleId="1C1EF5FF56A143CEA6371FD2D83E4A66">
    <w:name w:val="1C1EF5FF56A143CEA6371FD2D83E4A66"/>
    <w:rsid w:val="00220618"/>
    <w:pPr>
      <w:spacing w:after="160" w:line="259" w:lineRule="auto"/>
    </w:pPr>
    <w:rPr>
      <w:lang w:val="en-IN" w:eastAsia="en-IN"/>
    </w:rPr>
  </w:style>
  <w:style w:type="paragraph" w:customStyle="1" w:styleId="3F4A910A62E945BCB367A4C3C9A4D022">
    <w:name w:val="3F4A910A62E945BCB367A4C3C9A4D022"/>
    <w:rsid w:val="00220618"/>
    <w:pPr>
      <w:spacing w:after="160" w:line="259" w:lineRule="auto"/>
    </w:pPr>
    <w:rPr>
      <w:lang w:val="en-IN" w:eastAsia="en-IN"/>
    </w:rPr>
  </w:style>
  <w:style w:type="paragraph" w:customStyle="1" w:styleId="C6395F38585E481FA5F54B127C946DAB">
    <w:name w:val="C6395F38585E481FA5F54B127C946DAB"/>
    <w:rsid w:val="00220618"/>
    <w:pPr>
      <w:spacing w:after="160" w:line="259" w:lineRule="auto"/>
    </w:pPr>
    <w:rPr>
      <w:lang w:val="en-IN" w:eastAsia="en-IN"/>
    </w:rPr>
  </w:style>
  <w:style w:type="paragraph" w:customStyle="1" w:styleId="864A9385585F4E3FB9D046F3D690DA3A">
    <w:name w:val="864A9385585F4E3FB9D046F3D690DA3A"/>
    <w:rsid w:val="00220618"/>
    <w:pPr>
      <w:spacing w:after="160" w:line="259" w:lineRule="auto"/>
    </w:pPr>
    <w:rPr>
      <w:lang w:val="en-IN" w:eastAsia="en-IN"/>
    </w:rPr>
  </w:style>
  <w:style w:type="paragraph" w:customStyle="1" w:styleId="E88DE3A0C5E14DBFAF607CE9680F8859">
    <w:name w:val="E88DE3A0C5E14DBFAF607CE9680F8859"/>
    <w:rsid w:val="00220618"/>
    <w:pPr>
      <w:spacing w:after="160" w:line="259" w:lineRule="auto"/>
    </w:pPr>
    <w:rPr>
      <w:lang w:val="en-IN" w:eastAsia="en-IN"/>
    </w:rPr>
  </w:style>
  <w:style w:type="paragraph" w:customStyle="1" w:styleId="64A80F6B43C04F2A9888657AE2BE76B7">
    <w:name w:val="64A80F6B43C04F2A9888657AE2BE76B7"/>
    <w:rsid w:val="00220618"/>
    <w:pPr>
      <w:spacing w:after="160" w:line="259" w:lineRule="auto"/>
    </w:pPr>
    <w:rPr>
      <w:lang w:val="en-IN" w:eastAsia="en-IN"/>
    </w:rPr>
  </w:style>
  <w:style w:type="paragraph" w:customStyle="1" w:styleId="64F76F5DCE80427D9D85C7803E7B7F3E">
    <w:name w:val="64F76F5DCE80427D9D85C7803E7B7F3E"/>
    <w:rsid w:val="00220618"/>
    <w:pPr>
      <w:spacing w:after="160" w:line="259" w:lineRule="auto"/>
    </w:pPr>
    <w:rPr>
      <w:lang w:val="en-IN" w:eastAsia="en-IN"/>
    </w:rPr>
  </w:style>
  <w:style w:type="paragraph" w:customStyle="1" w:styleId="3BEA0C4719184D358A1DE9E0DC6670D6">
    <w:name w:val="3BEA0C4719184D358A1DE9E0DC6670D6"/>
    <w:rsid w:val="00220618"/>
    <w:pPr>
      <w:spacing w:after="160" w:line="259" w:lineRule="auto"/>
    </w:pPr>
    <w:rPr>
      <w:lang w:val="en-IN" w:eastAsia="en-IN"/>
    </w:rPr>
  </w:style>
  <w:style w:type="paragraph" w:customStyle="1" w:styleId="4806759D4DFF45C38EB6665CECBCBC36">
    <w:name w:val="4806759D4DFF45C38EB6665CECBCBC36"/>
    <w:rsid w:val="00220618"/>
    <w:pPr>
      <w:spacing w:after="160" w:line="259" w:lineRule="auto"/>
    </w:pPr>
    <w:rPr>
      <w:lang w:val="en-IN" w:eastAsia="en-IN"/>
    </w:rPr>
  </w:style>
  <w:style w:type="paragraph" w:customStyle="1" w:styleId="B80A3DB7E81546A59515C93DFE831A3C">
    <w:name w:val="B80A3DB7E81546A59515C93DFE831A3C"/>
    <w:rsid w:val="00220618"/>
    <w:pPr>
      <w:spacing w:after="160" w:line="259" w:lineRule="auto"/>
    </w:pPr>
    <w:rPr>
      <w:lang w:val="en-IN" w:eastAsia="en-IN"/>
    </w:rPr>
  </w:style>
  <w:style w:type="paragraph" w:customStyle="1" w:styleId="F5B66D7F58564BE3B9BFF77D3CBA14C8">
    <w:name w:val="F5B66D7F58564BE3B9BFF77D3CBA14C8"/>
    <w:rsid w:val="00220618"/>
    <w:pPr>
      <w:spacing w:after="160" w:line="259" w:lineRule="auto"/>
    </w:pPr>
    <w:rPr>
      <w:lang w:val="en-IN" w:eastAsia="en-IN"/>
    </w:rPr>
  </w:style>
  <w:style w:type="paragraph" w:customStyle="1" w:styleId="0CA12585F6DA441BAB7696C2E986E2AE">
    <w:name w:val="0CA12585F6DA441BAB7696C2E986E2AE"/>
    <w:rsid w:val="00220618"/>
    <w:pPr>
      <w:spacing w:after="160" w:line="259" w:lineRule="auto"/>
    </w:pPr>
    <w:rPr>
      <w:lang w:val="en-IN" w:eastAsia="en-IN"/>
    </w:rPr>
  </w:style>
  <w:style w:type="paragraph" w:customStyle="1" w:styleId="781D3FE1FE7E494B956AD54D5B5E1351">
    <w:name w:val="781D3FE1FE7E494B956AD54D5B5E1351"/>
    <w:rsid w:val="00220618"/>
    <w:pPr>
      <w:spacing w:after="160" w:line="259" w:lineRule="auto"/>
    </w:pPr>
    <w:rPr>
      <w:lang w:val="en-IN" w:eastAsia="en-IN"/>
    </w:rPr>
  </w:style>
  <w:style w:type="paragraph" w:customStyle="1" w:styleId="0B36CDC22FFA4746843502DE7B7EF538">
    <w:name w:val="0B36CDC22FFA4746843502DE7B7EF538"/>
    <w:rsid w:val="00220618"/>
    <w:pPr>
      <w:spacing w:after="160" w:line="259" w:lineRule="auto"/>
    </w:pPr>
    <w:rPr>
      <w:lang w:val="en-IN" w:eastAsia="en-IN"/>
    </w:rPr>
  </w:style>
  <w:style w:type="paragraph" w:customStyle="1" w:styleId="34FD33790EE84CECB0E29A462CCA71AA">
    <w:name w:val="34FD33790EE84CECB0E29A462CCA71AA"/>
    <w:rsid w:val="00220618"/>
    <w:pPr>
      <w:spacing w:after="160" w:line="259" w:lineRule="auto"/>
    </w:pPr>
    <w:rPr>
      <w:lang w:val="en-IN" w:eastAsia="en-IN"/>
    </w:rPr>
  </w:style>
  <w:style w:type="paragraph" w:customStyle="1" w:styleId="C0D7C9BDAC034392A7C94DCDD7632F25">
    <w:name w:val="C0D7C9BDAC034392A7C94DCDD7632F25"/>
    <w:rsid w:val="00220618"/>
    <w:pPr>
      <w:spacing w:after="160" w:line="259" w:lineRule="auto"/>
    </w:pPr>
    <w:rPr>
      <w:lang w:val="en-IN" w:eastAsia="en-IN"/>
    </w:rPr>
  </w:style>
  <w:style w:type="paragraph" w:customStyle="1" w:styleId="B418396D60314C6095AF07D0232273F0">
    <w:name w:val="B418396D60314C6095AF07D0232273F0"/>
    <w:rsid w:val="00220618"/>
    <w:pPr>
      <w:spacing w:after="160" w:line="259" w:lineRule="auto"/>
    </w:pPr>
    <w:rPr>
      <w:lang w:val="en-IN" w:eastAsia="en-IN"/>
    </w:rPr>
  </w:style>
  <w:style w:type="paragraph" w:customStyle="1" w:styleId="B06A6D5B5B3F4C2FB2EF3CCE7150BB79">
    <w:name w:val="B06A6D5B5B3F4C2FB2EF3CCE7150BB79"/>
    <w:rsid w:val="00220618"/>
    <w:pPr>
      <w:spacing w:after="160" w:line="259" w:lineRule="auto"/>
    </w:pPr>
    <w:rPr>
      <w:lang w:val="en-IN" w:eastAsia="en-IN"/>
    </w:rPr>
  </w:style>
  <w:style w:type="paragraph" w:customStyle="1" w:styleId="8B54B7B3BF5D45B29BA1FBC1007C0B70">
    <w:name w:val="8B54B7B3BF5D45B29BA1FBC1007C0B70"/>
    <w:rsid w:val="00220618"/>
    <w:pPr>
      <w:spacing w:after="160" w:line="259" w:lineRule="auto"/>
    </w:pPr>
    <w:rPr>
      <w:lang w:val="en-IN" w:eastAsia="en-IN"/>
    </w:rPr>
  </w:style>
  <w:style w:type="paragraph" w:customStyle="1" w:styleId="7B2268029C24465187056DD5FED6FEA2">
    <w:name w:val="7B2268029C24465187056DD5FED6FEA2"/>
    <w:rsid w:val="00220618"/>
    <w:pPr>
      <w:spacing w:after="160" w:line="259" w:lineRule="auto"/>
    </w:pPr>
    <w:rPr>
      <w:lang w:val="en-IN" w:eastAsia="en-IN"/>
    </w:rPr>
  </w:style>
  <w:style w:type="paragraph" w:customStyle="1" w:styleId="5B51BF87BFEC44B8B09BA57EA0E83474">
    <w:name w:val="5B51BF87BFEC44B8B09BA57EA0E83474"/>
    <w:rsid w:val="00220618"/>
    <w:pPr>
      <w:spacing w:after="160" w:line="259" w:lineRule="auto"/>
    </w:pPr>
    <w:rPr>
      <w:lang w:val="en-IN" w:eastAsia="en-IN"/>
    </w:rPr>
  </w:style>
  <w:style w:type="paragraph" w:customStyle="1" w:styleId="E770B7E85A7E4AEDA65F615AF9B71A71">
    <w:name w:val="E770B7E85A7E4AEDA65F615AF9B71A71"/>
    <w:rsid w:val="00220618"/>
    <w:pPr>
      <w:spacing w:after="160" w:line="259" w:lineRule="auto"/>
    </w:pPr>
    <w:rPr>
      <w:lang w:val="en-IN" w:eastAsia="en-IN"/>
    </w:rPr>
  </w:style>
  <w:style w:type="paragraph" w:customStyle="1" w:styleId="8F2A1A0380FC42748B496259C19E2297">
    <w:name w:val="8F2A1A0380FC42748B496259C19E2297"/>
    <w:rsid w:val="00220618"/>
    <w:pPr>
      <w:spacing w:after="160" w:line="259" w:lineRule="auto"/>
    </w:pPr>
    <w:rPr>
      <w:lang w:val="en-IN" w:eastAsia="en-IN"/>
    </w:rPr>
  </w:style>
  <w:style w:type="paragraph" w:customStyle="1" w:styleId="595C407667984B61A3B8B0533CE071B3">
    <w:name w:val="595C407667984B61A3B8B0533CE071B3"/>
    <w:rsid w:val="00220618"/>
    <w:pPr>
      <w:spacing w:after="160" w:line="259" w:lineRule="auto"/>
    </w:pPr>
    <w:rPr>
      <w:lang w:val="en-IN" w:eastAsia="en-IN"/>
    </w:rPr>
  </w:style>
  <w:style w:type="paragraph" w:customStyle="1" w:styleId="3B15DDA601094C978EE7350E1F67F865">
    <w:name w:val="3B15DDA601094C978EE7350E1F67F865"/>
    <w:rsid w:val="00220618"/>
    <w:pPr>
      <w:spacing w:after="160" w:line="259" w:lineRule="auto"/>
    </w:pPr>
    <w:rPr>
      <w:lang w:val="en-IN" w:eastAsia="en-IN"/>
    </w:rPr>
  </w:style>
  <w:style w:type="paragraph" w:customStyle="1" w:styleId="55789BC9AC6C49608F1EF9DEEE55FA2E">
    <w:name w:val="55789BC9AC6C49608F1EF9DEEE55FA2E"/>
    <w:rsid w:val="00220618"/>
    <w:pPr>
      <w:spacing w:after="160" w:line="259" w:lineRule="auto"/>
    </w:pPr>
    <w:rPr>
      <w:lang w:val="en-IN" w:eastAsia="en-IN"/>
    </w:rPr>
  </w:style>
  <w:style w:type="paragraph" w:customStyle="1" w:styleId="753B347A0FE34980A2CE30806775DF4C">
    <w:name w:val="753B347A0FE34980A2CE30806775DF4C"/>
    <w:rsid w:val="00220618"/>
    <w:pPr>
      <w:spacing w:after="160" w:line="259" w:lineRule="auto"/>
    </w:pPr>
    <w:rPr>
      <w:lang w:val="en-IN" w:eastAsia="en-IN"/>
    </w:rPr>
  </w:style>
  <w:style w:type="paragraph" w:customStyle="1" w:styleId="13BEE05CABDB4E269D412541BFA7FD53">
    <w:name w:val="13BEE05CABDB4E269D412541BFA7FD53"/>
    <w:rsid w:val="00220618"/>
    <w:pPr>
      <w:spacing w:after="160" w:line="259" w:lineRule="auto"/>
    </w:pPr>
    <w:rPr>
      <w:lang w:val="en-IN" w:eastAsia="en-IN"/>
    </w:rPr>
  </w:style>
  <w:style w:type="paragraph" w:customStyle="1" w:styleId="C0106D8657D64AF4B296F6DEA040E798">
    <w:name w:val="C0106D8657D64AF4B296F6DEA040E798"/>
    <w:rsid w:val="00220618"/>
    <w:pPr>
      <w:spacing w:after="160" w:line="259" w:lineRule="auto"/>
    </w:pPr>
    <w:rPr>
      <w:lang w:val="en-IN" w:eastAsia="en-IN"/>
    </w:rPr>
  </w:style>
  <w:style w:type="paragraph" w:customStyle="1" w:styleId="B168FA44C0F444758DA0FFB830C85541">
    <w:name w:val="B168FA44C0F444758DA0FFB830C85541"/>
    <w:rsid w:val="00220618"/>
    <w:pPr>
      <w:spacing w:after="160" w:line="259" w:lineRule="auto"/>
    </w:pPr>
    <w:rPr>
      <w:lang w:val="en-IN" w:eastAsia="en-IN"/>
    </w:rPr>
  </w:style>
  <w:style w:type="paragraph" w:customStyle="1" w:styleId="958B080E194B4AE095D60289A2B6B672">
    <w:name w:val="958B080E194B4AE095D60289A2B6B672"/>
    <w:rsid w:val="00220618"/>
    <w:pPr>
      <w:spacing w:after="160" w:line="259" w:lineRule="auto"/>
    </w:pPr>
    <w:rPr>
      <w:lang w:val="en-IN" w:eastAsia="en-IN"/>
    </w:rPr>
  </w:style>
  <w:style w:type="paragraph" w:customStyle="1" w:styleId="612A69CF839F470596AA043480A60C7C">
    <w:name w:val="612A69CF839F470596AA043480A60C7C"/>
    <w:rsid w:val="00220618"/>
    <w:pPr>
      <w:spacing w:after="160" w:line="259" w:lineRule="auto"/>
    </w:pPr>
    <w:rPr>
      <w:lang w:val="en-IN" w:eastAsia="en-IN"/>
    </w:rPr>
  </w:style>
  <w:style w:type="paragraph" w:customStyle="1" w:styleId="B6F6389FA7CA4ECEAD96DB815DB59E98">
    <w:name w:val="B6F6389FA7CA4ECEAD96DB815DB59E98"/>
    <w:rsid w:val="00220618"/>
    <w:pPr>
      <w:spacing w:after="160" w:line="259" w:lineRule="auto"/>
    </w:pPr>
    <w:rPr>
      <w:lang w:val="en-IN" w:eastAsia="en-IN"/>
    </w:rPr>
  </w:style>
  <w:style w:type="paragraph" w:customStyle="1" w:styleId="E194C61312BD4319B9E64ABC8AF723CB">
    <w:name w:val="E194C61312BD4319B9E64ABC8AF723CB"/>
    <w:rsid w:val="00220618"/>
    <w:pPr>
      <w:spacing w:after="160" w:line="259" w:lineRule="auto"/>
    </w:pPr>
    <w:rPr>
      <w:lang w:val="en-IN" w:eastAsia="en-IN"/>
    </w:rPr>
  </w:style>
  <w:style w:type="paragraph" w:customStyle="1" w:styleId="C76B82187E344161B20DAE3C9FCE90FB">
    <w:name w:val="C76B82187E344161B20DAE3C9FCE90FB"/>
    <w:rsid w:val="00220618"/>
    <w:pPr>
      <w:spacing w:after="160" w:line="259" w:lineRule="auto"/>
    </w:pPr>
    <w:rPr>
      <w:lang w:val="en-IN" w:eastAsia="en-IN"/>
    </w:rPr>
  </w:style>
  <w:style w:type="paragraph" w:customStyle="1" w:styleId="47FC32D7F3E84634837350E2B394C038">
    <w:name w:val="47FC32D7F3E84634837350E2B394C038"/>
    <w:rsid w:val="00220618"/>
    <w:pPr>
      <w:spacing w:after="160" w:line="259" w:lineRule="auto"/>
    </w:pPr>
    <w:rPr>
      <w:lang w:val="en-IN" w:eastAsia="en-IN"/>
    </w:rPr>
  </w:style>
  <w:style w:type="paragraph" w:customStyle="1" w:styleId="26B1F69E1DE04D49A985454ACAE4ED95">
    <w:name w:val="26B1F69E1DE04D49A985454ACAE4ED95"/>
    <w:rsid w:val="00220618"/>
    <w:pPr>
      <w:spacing w:after="160" w:line="259" w:lineRule="auto"/>
    </w:pPr>
    <w:rPr>
      <w:lang w:val="en-IN" w:eastAsia="en-IN"/>
    </w:rPr>
  </w:style>
  <w:style w:type="paragraph" w:customStyle="1" w:styleId="A747820618CD42B6AFA16058F40A4D1D">
    <w:name w:val="A747820618CD42B6AFA16058F40A4D1D"/>
    <w:rsid w:val="00220618"/>
    <w:pPr>
      <w:spacing w:after="160" w:line="259" w:lineRule="auto"/>
    </w:pPr>
    <w:rPr>
      <w:lang w:val="en-IN" w:eastAsia="en-IN"/>
    </w:rPr>
  </w:style>
  <w:style w:type="paragraph" w:customStyle="1" w:styleId="8E228CCA24404FC784AACF16BC46BBBF">
    <w:name w:val="8E228CCA24404FC784AACF16BC46BBBF"/>
    <w:rsid w:val="00220618"/>
    <w:pPr>
      <w:spacing w:after="160" w:line="259" w:lineRule="auto"/>
    </w:pPr>
    <w:rPr>
      <w:lang w:val="en-IN" w:eastAsia="en-IN"/>
    </w:rPr>
  </w:style>
  <w:style w:type="paragraph" w:customStyle="1" w:styleId="F9209FA6D807429FAEFAFCD8667C3532">
    <w:name w:val="F9209FA6D807429FAEFAFCD8667C3532"/>
    <w:rsid w:val="00220618"/>
    <w:pPr>
      <w:spacing w:after="160" w:line="259" w:lineRule="auto"/>
    </w:pPr>
    <w:rPr>
      <w:lang w:val="en-IN" w:eastAsia="en-IN"/>
    </w:rPr>
  </w:style>
  <w:style w:type="paragraph" w:customStyle="1" w:styleId="B5EF5C9803924A63842835A449B3E2EE">
    <w:name w:val="B5EF5C9803924A63842835A449B3E2EE"/>
    <w:rsid w:val="00220618"/>
    <w:pPr>
      <w:spacing w:after="160" w:line="259" w:lineRule="auto"/>
    </w:pPr>
    <w:rPr>
      <w:lang w:val="en-IN" w:eastAsia="en-IN"/>
    </w:rPr>
  </w:style>
  <w:style w:type="paragraph" w:customStyle="1" w:styleId="8A7DE40821EC4FAAAC51804E455E8986">
    <w:name w:val="8A7DE40821EC4FAAAC51804E455E8986"/>
    <w:rsid w:val="00220618"/>
    <w:pPr>
      <w:spacing w:after="160" w:line="259" w:lineRule="auto"/>
    </w:pPr>
    <w:rPr>
      <w:lang w:val="en-IN" w:eastAsia="en-IN"/>
    </w:rPr>
  </w:style>
  <w:style w:type="paragraph" w:customStyle="1" w:styleId="75099F036BD945E8BDF05ED749DC6EE8">
    <w:name w:val="75099F036BD945E8BDF05ED749DC6EE8"/>
    <w:rsid w:val="00220618"/>
    <w:pPr>
      <w:spacing w:after="160" w:line="259" w:lineRule="auto"/>
    </w:pPr>
    <w:rPr>
      <w:lang w:val="en-IN" w:eastAsia="en-IN"/>
    </w:rPr>
  </w:style>
  <w:style w:type="paragraph" w:customStyle="1" w:styleId="B8D7626127074510A7312F5D4E626C9F">
    <w:name w:val="B8D7626127074510A7312F5D4E626C9F"/>
    <w:rsid w:val="00220618"/>
    <w:pPr>
      <w:spacing w:after="160" w:line="259" w:lineRule="auto"/>
    </w:pPr>
    <w:rPr>
      <w:lang w:val="en-IN" w:eastAsia="en-IN"/>
    </w:rPr>
  </w:style>
  <w:style w:type="paragraph" w:customStyle="1" w:styleId="E5765226A67E41C6A6AA3E5133A7B0AE">
    <w:name w:val="E5765226A67E41C6A6AA3E5133A7B0AE"/>
    <w:rsid w:val="00220618"/>
    <w:pPr>
      <w:spacing w:after="160" w:line="259" w:lineRule="auto"/>
    </w:pPr>
    <w:rPr>
      <w:lang w:val="en-IN" w:eastAsia="en-IN"/>
    </w:rPr>
  </w:style>
  <w:style w:type="paragraph" w:customStyle="1" w:styleId="292DE01BB7F74343B83E024305D808D8">
    <w:name w:val="292DE01BB7F74343B83E024305D808D8"/>
    <w:rsid w:val="00220618"/>
    <w:pPr>
      <w:spacing w:after="160" w:line="259" w:lineRule="auto"/>
    </w:pPr>
    <w:rPr>
      <w:lang w:val="en-IN" w:eastAsia="en-IN"/>
    </w:rPr>
  </w:style>
  <w:style w:type="paragraph" w:customStyle="1" w:styleId="495D38DDD825435EA138AA1A7F664A89">
    <w:name w:val="495D38DDD825435EA138AA1A7F664A89"/>
    <w:rsid w:val="00220618"/>
    <w:pPr>
      <w:spacing w:after="160" w:line="259" w:lineRule="auto"/>
    </w:pPr>
    <w:rPr>
      <w:lang w:val="en-IN" w:eastAsia="en-IN"/>
    </w:rPr>
  </w:style>
  <w:style w:type="paragraph" w:customStyle="1" w:styleId="8B2FF412E95E4BC38147E4D043559918">
    <w:name w:val="8B2FF412E95E4BC38147E4D043559918"/>
    <w:rsid w:val="00220618"/>
    <w:pPr>
      <w:spacing w:after="160" w:line="259" w:lineRule="auto"/>
    </w:pPr>
    <w:rPr>
      <w:lang w:val="en-IN" w:eastAsia="en-IN"/>
    </w:rPr>
  </w:style>
  <w:style w:type="paragraph" w:customStyle="1" w:styleId="5FF750E1C78948628EE8A172F9965A77">
    <w:name w:val="5FF750E1C78948628EE8A172F9965A77"/>
    <w:rsid w:val="00220618"/>
    <w:pPr>
      <w:spacing w:after="160" w:line="259" w:lineRule="auto"/>
    </w:pPr>
    <w:rPr>
      <w:lang w:val="en-IN" w:eastAsia="en-IN"/>
    </w:rPr>
  </w:style>
  <w:style w:type="paragraph" w:customStyle="1" w:styleId="B1B24B06CC7D4553B249D3C3C610790E">
    <w:name w:val="B1B24B06CC7D4553B249D3C3C610790E"/>
    <w:rsid w:val="00220618"/>
    <w:pPr>
      <w:spacing w:after="160" w:line="259" w:lineRule="auto"/>
    </w:pPr>
    <w:rPr>
      <w:lang w:val="en-IN" w:eastAsia="en-IN"/>
    </w:rPr>
  </w:style>
  <w:style w:type="paragraph" w:customStyle="1" w:styleId="6F6EAE2806E5466687D5EFDC59C5FBAF">
    <w:name w:val="6F6EAE2806E5466687D5EFDC59C5FBAF"/>
    <w:rsid w:val="00220618"/>
    <w:pPr>
      <w:spacing w:after="160" w:line="259" w:lineRule="auto"/>
    </w:pPr>
    <w:rPr>
      <w:lang w:val="en-IN" w:eastAsia="en-IN"/>
    </w:rPr>
  </w:style>
  <w:style w:type="paragraph" w:customStyle="1" w:styleId="51F86844562148EAA3086224280CC426">
    <w:name w:val="51F86844562148EAA3086224280CC426"/>
    <w:rsid w:val="00220618"/>
    <w:pPr>
      <w:spacing w:after="160" w:line="259" w:lineRule="auto"/>
    </w:pPr>
    <w:rPr>
      <w:lang w:val="en-IN" w:eastAsia="en-IN"/>
    </w:rPr>
  </w:style>
  <w:style w:type="paragraph" w:customStyle="1" w:styleId="E92967EA60CF4B70A6ED8B4CD815953F">
    <w:name w:val="E92967EA60CF4B70A6ED8B4CD815953F"/>
    <w:rsid w:val="00220618"/>
    <w:pPr>
      <w:spacing w:after="160" w:line="259" w:lineRule="auto"/>
    </w:pPr>
    <w:rPr>
      <w:lang w:val="en-IN" w:eastAsia="en-IN"/>
    </w:rPr>
  </w:style>
  <w:style w:type="paragraph" w:customStyle="1" w:styleId="C36C85278AD54E889F5CEF737952D597">
    <w:name w:val="C36C85278AD54E889F5CEF737952D597"/>
    <w:rsid w:val="00220618"/>
    <w:pPr>
      <w:spacing w:after="160" w:line="259" w:lineRule="auto"/>
    </w:pPr>
    <w:rPr>
      <w:lang w:val="en-IN" w:eastAsia="en-IN"/>
    </w:rPr>
  </w:style>
  <w:style w:type="paragraph" w:customStyle="1" w:styleId="175CE016F3D54B99A0675A443A3A4F4F">
    <w:name w:val="175CE016F3D54B99A0675A443A3A4F4F"/>
    <w:rsid w:val="00220618"/>
    <w:pPr>
      <w:spacing w:after="160" w:line="259" w:lineRule="auto"/>
    </w:pPr>
    <w:rPr>
      <w:lang w:val="en-IN" w:eastAsia="en-IN"/>
    </w:rPr>
  </w:style>
  <w:style w:type="paragraph" w:customStyle="1" w:styleId="29EFABDD637042E0949842EC8A8A5D17">
    <w:name w:val="29EFABDD637042E0949842EC8A8A5D17"/>
    <w:rsid w:val="00220618"/>
    <w:pPr>
      <w:spacing w:after="160" w:line="259" w:lineRule="auto"/>
    </w:pPr>
    <w:rPr>
      <w:lang w:val="en-IN" w:eastAsia="en-IN"/>
    </w:rPr>
  </w:style>
  <w:style w:type="paragraph" w:customStyle="1" w:styleId="F4145EE057834A1885CB02E5850421B5">
    <w:name w:val="F4145EE057834A1885CB02E5850421B5"/>
    <w:rsid w:val="00220618"/>
    <w:pPr>
      <w:spacing w:after="160" w:line="259" w:lineRule="auto"/>
    </w:pPr>
    <w:rPr>
      <w:lang w:val="en-IN" w:eastAsia="en-IN"/>
    </w:rPr>
  </w:style>
  <w:style w:type="paragraph" w:customStyle="1" w:styleId="7DD83323D32B4EEEA15EA3211F0180FE">
    <w:name w:val="7DD83323D32B4EEEA15EA3211F0180FE"/>
    <w:rsid w:val="00220618"/>
    <w:pPr>
      <w:spacing w:after="160" w:line="259" w:lineRule="auto"/>
    </w:pPr>
    <w:rPr>
      <w:lang w:val="en-IN" w:eastAsia="en-IN"/>
    </w:rPr>
  </w:style>
  <w:style w:type="paragraph" w:customStyle="1" w:styleId="B8ACE09B376A45B39BC9950607A9158C">
    <w:name w:val="B8ACE09B376A45B39BC9950607A9158C"/>
    <w:rsid w:val="00220618"/>
    <w:pPr>
      <w:spacing w:after="160" w:line="259" w:lineRule="auto"/>
    </w:pPr>
    <w:rPr>
      <w:lang w:val="en-IN" w:eastAsia="en-IN"/>
    </w:rPr>
  </w:style>
  <w:style w:type="paragraph" w:customStyle="1" w:styleId="85E8BD5D76DD4096AEAE3A759DF4D0E6">
    <w:name w:val="85E8BD5D76DD4096AEAE3A759DF4D0E6"/>
    <w:rsid w:val="00220618"/>
    <w:pPr>
      <w:spacing w:after="160" w:line="259" w:lineRule="auto"/>
    </w:pPr>
    <w:rPr>
      <w:lang w:val="en-IN" w:eastAsia="en-IN"/>
    </w:rPr>
  </w:style>
  <w:style w:type="paragraph" w:customStyle="1" w:styleId="8A02BB4EC1B4469A88269CD5708936BD">
    <w:name w:val="8A02BB4EC1B4469A88269CD5708936BD"/>
    <w:rsid w:val="00220618"/>
    <w:pPr>
      <w:spacing w:after="160" w:line="259" w:lineRule="auto"/>
    </w:pPr>
    <w:rPr>
      <w:lang w:val="en-IN" w:eastAsia="en-IN"/>
    </w:rPr>
  </w:style>
  <w:style w:type="paragraph" w:customStyle="1" w:styleId="DC94F3690BD44153A8F09D36668805A1">
    <w:name w:val="DC94F3690BD44153A8F09D36668805A1"/>
    <w:rsid w:val="00220618"/>
    <w:pPr>
      <w:spacing w:after="160" w:line="259" w:lineRule="auto"/>
    </w:pPr>
    <w:rPr>
      <w:lang w:val="en-IN" w:eastAsia="en-IN"/>
    </w:rPr>
  </w:style>
  <w:style w:type="paragraph" w:customStyle="1" w:styleId="EEC8EEBF736441FCB21DD3D77609B8F8">
    <w:name w:val="EEC8EEBF736441FCB21DD3D77609B8F8"/>
    <w:rsid w:val="00220618"/>
    <w:pPr>
      <w:spacing w:after="160" w:line="259" w:lineRule="auto"/>
    </w:pPr>
    <w:rPr>
      <w:lang w:val="en-IN" w:eastAsia="en-IN"/>
    </w:rPr>
  </w:style>
  <w:style w:type="paragraph" w:customStyle="1" w:styleId="459D9294EBC140CCBE2DAA3C33758FF5">
    <w:name w:val="459D9294EBC140CCBE2DAA3C33758FF5"/>
    <w:rsid w:val="00220618"/>
    <w:pPr>
      <w:spacing w:after="160" w:line="259" w:lineRule="auto"/>
    </w:pPr>
    <w:rPr>
      <w:lang w:val="en-IN" w:eastAsia="en-IN"/>
    </w:rPr>
  </w:style>
  <w:style w:type="paragraph" w:customStyle="1" w:styleId="73F284904590403BAAEE099CFC41FC9C">
    <w:name w:val="73F284904590403BAAEE099CFC41FC9C"/>
    <w:rsid w:val="00220618"/>
    <w:pPr>
      <w:spacing w:after="160" w:line="259" w:lineRule="auto"/>
    </w:pPr>
    <w:rPr>
      <w:lang w:val="en-IN" w:eastAsia="en-IN"/>
    </w:rPr>
  </w:style>
  <w:style w:type="paragraph" w:customStyle="1" w:styleId="2A69D60D7D1D49369C546B8EF0B247CC">
    <w:name w:val="2A69D60D7D1D49369C546B8EF0B247CC"/>
    <w:rsid w:val="00220618"/>
    <w:pPr>
      <w:spacing w:after="160" w:line="259" w:lineRule="auto"/>
    </w:pPr>
    <w:rPr>
      <w:lang w:val="en-IN" w:eastAsia="en-IN"/>
    </w:rPr>
  </w:style>
  <w:style w:type="paragraph" w:customStyle="1" w:styleId="4517B745DA9945B3993598E43FEA3F8C">
    <w:name w:val="4517B745DA9945B3993598E43FEA3F8C"/>
    <w:rsid w:val="00220618"/>
    <w:pPr>
      <w:spacing w:after="160" w:line="259" w:lineRule="auto"/>
    </w:pPr>
    <w:rPr>
      <w:lang w:val="en-IN" w:eastAsia="en-IN"/>
    </w:rPr>
  </w:style>
  <w:style w:type="paragraph" w:customStyle="1" w:styleId="6E5CB5B3CAAD431BBBB7B6C515FAB872">
    <w:name w:val="6E5CB5B3CAAD431BBBB7B6C515FAB872"/>
    <w:rsid w:val="00220618"/>
    <w:pPr>
      <w:spacing w:after="160" w:line="259" w:lineRule="auto"/>
    </w:pPr>
    <w:rPr>
      <w:lang w:val="en-IN" w:eastAsia="en-IN"/>
    </w:rPr>
  </w:style>
  <w:style w:type="paragraph" w:customStyle="1" w:styleId="EAF1479882B549C5A75B11C1726DD8BA">
    <w:name w:val="EAF1479882B549C5A75B11C1726DD8BA"/>
    <w:rsid w:val="00220618"/>
    <w:pPr>
      <w:spacing w:after="160" w:line="259" w:lineRule="auto"/>
    </w:pPr>
    <w:rPr>
      <w:lang w:val="en-IN" w:eastAsia="en-IN"/>
    </w:rPr>
  </w:style>
  <w:style w:type="paragraph" w:customStyle="1" w:styleId="AA02934540004337BFFAEE0DAF0D55AA">
    <w:name w:val="AA02934540004337BFFAEE0DAF0D55AA"/>
    <w:rsid w:val="00220618"/>
    <w:pPr>
      <w:spacing w:after="160" w:line="259" w:lineRule="auto"/>
    </w:pPr>
    <w:rPr>
      <w:lang w:val="en-IN" w:eastAsia="en-IN"/>
    </w:rPr>
  </w:style>
  <w:style w:type="paragraph" w:customStyle="1" w:styleId="9D157D1B956344C79693E9D0608D071D">
    <w:name w:val="9D157D1B956344C79693E9D0608D071D"/>
    <w:rsid w:val="00220618"/>
    <w:pPr>
      <w:spacing w:after="160" w:line="259" w:lineRule="auto"/>
    </w:pPr>
    <w:rPr>
      <w:lang w:val="en-IN" w:eastAsia="en-IN"/>
    </w:rPr>
  </w:style>
  <w:style w:type="paragraph" w:customStyle="1" w:styleId="03C11678AA02425BB31FEA8B10C6013F">
    <w:name w:val="03C11678AA02425BB31FEA8B10C6013F"/>
    <w:rsid w:val="00220618"/>
    <w:pPr>
      <w:spacing w:after="160" w:line="259" w:lineRule="auto"/>
    </w:pPr>
    <w:rPr>
      <w:lang w:val="en-IN" w:eastAsia="en-IN"/>
    </w:rPr>
  </w:style>
  <w:style w:type="paragraph" w:customStyle="1" w:styleId="F8A0DBECBC6849CE99DA70EAE4960D8C">
    <w:name w:val="F8A0DBECBC6849CE99DA70EAE4960D8C"/>
    <w:rsid w:val="00220618"/>
    <w:pPr>
      <w:spacing w:after="160" w:line="259" w:lineRule="auto"/>
    </w:pPr>
    <w:rPr>
      <w:lang w:val="en-IN" w:eastAsia="en-IN"/>
    </w:rPr>
  </w:style>
  <w:style w:type="paragraph" w:customStyle="1" w:styleId="42511F3C47184D07BB82EA8D07316777">
    <w:name w:val="42511F3C47184D07BB82EA8D07316777"/>
    <w:rsid w:val="00220618"/>
    <w:pPr>
      <w:spacing w:after="160" w:line="259" w:lineRule="auto"/>
    </w:pPr>
    <w:rPr>
      <w:lang w:val="en-IN" w:eastAsia="en-IN"/>
    </w:rPr>
  </w:style>
  <w:style w:type="paragraph" w:customStyle="1" w:styleId="D5BB42EA594A4C66AE5DE6D41127ACE0">
    <w:name w:val="D5BB42EA594A4C66AE5DE6D41127ACE0"/>
    <w:rsid w:val="00220618"/>
    <w:pPr>
      <w:spacing w:after="160" w:line="259" w:lineRule="auto"/>
    </w:pPr>
    <w:rPr>
      <w:lang w:val="en-IN" w:eastAsia="en-IN"/>
    </w:rPr>
  </w:style>
  <w:style w:type="paragraph" w:customStyle="1" w:styleId="6E76271929004637A795EC706CF24BF9">
    <w:name w:val="6E76271929004637A795EC706CF24BF9"/>
    <w:rsid w:val="00220618"/>
    <w:pPr>
      <w:spacing w:after="160" w:line="259" w:lineRule="auto"/>
    </w:pPr>
    <w:rPr>
      <w:lang w:val="en-IN" w:eastAsia="en-IN"/>
    </w:rPr>
  </w:style>
  <w:style w:type="paragraph" w:customStyle="1" w:styleId="C1AD41918AF740099EE2DEA502E1115A">
    <w:name w:val="C1AD41918AF740099EE2DEA502E1115A"/>
    <w:rsid w:val="00220618"/>
    <w:pPr>
      <w:spacing w:after="160" w:line="259" w:lineRule="auto"/>
    </w:pPr>
    <w:rPr>
      <w:lang w:val="en-IN" w:eastAsia="en-IN"/>
    </w:rPr>
  </w:style>
  <w:style w:type="paragraph" w:customStyle="1" w:styleId="AE7A30F2C37E45FB84DBC5E8ED41073F">
    <w:name w:val="AE7A30F2C37E45FB84DBC5E8ED41073F"/>
    <w:rsid w:val="00220618"/>
    <w:pPr>
      <w:spacing w:after="160" w:line="259" w:lineRule="auto"/>
    </w:pPr>
    <w:rPr>
      <w:lang w:val="en-IN" w:eastAsia="en-IN"/>
    </w:rPr>
  </w:style>
  <w:style w:type="paragraph" w:customStyle="1" w:styleId="AD9E7E355C1247FD86068A16F57DA853">
    <w:name w:val="AD9E7E355C1247FD86068A16F57DA853"/>
    <w:rsid w:val="00220618"/>
    <w:pPr>
      <w:spacing w:after="160" w:line="259" w:lineRule="auto"/>
    </w:pPr>
    <w:rPr>
      <w:lang w:val="en-IN" w:eastAsia="en-IN"/>
    </w:rPr>
  </w:style>
  <w:style w:type="paragraph" w:customStyle="1" w:styleId="5903A71D4A1C4756934AC2040F3A0AF6">
    <w:name w:val="5903A71D4A1C4756934AC2040F3A0AF6"/>
    <w:rsid w:val="00220618"/>
    <w:pPr>
      <w:spacing w:after="160" w:line="259" w:lineRule="auto"/>
    </w:pPr>
    <w:rPr>
      <w:lang w:val="en-IN" w:eastAsia="en-IN"/>
    </w:rPr>
  </w:style>
  <w:style w:type="paragraph" w:customStyle="1" w:styleId="B4137B490E1B4FE8AF8A543A1416328D">
    <w:name w:val="B4137B490E1B4FE8AF8A543A1416328D"/>
    <w:rsid w:val="00220618"/>
    <w:pPr>
      <w:spacing w:after="160" w:line="259" w:lineRule="auto"/>
    </w:pPr>
    <w:rPr>
      <w:lang w:val="en-IN" w:eastAsia="en-IN"/>
    </w:rPr>
  </w:style>
  <w:style w:type="paragraph" w:customStyle="1" w:styleId="66466C793DFF467DA086A5E47D0FFA78">
    <w:name w:val="66466C793DFF467DA086A5E47D0FFA78"/>
    <w:rsid w:val="00220618"/>
    <w:pPr>
      <w:spacing w:after="160" w:line="259" w:lineRule="auto"/>
    </w:pPr>
    <w:rPr>
      <w:lang w:val="en-IN" w:eastAsia="en-IN"/>
    </w:rPr>
  </w:style>
  <w:style w:type="paragraph" w:customStyle="1" w:styleId="0B219A3CD7F04348BC420216862E163F">
    <w:name w:val="0B219A3CD7F04348BC420216862E163F"/>
    <w:rsid w:val="00220618"/>
    <w:pPr>
      <w:spacing w:after="160" w:line="259" w:lineRule="auto"/>
    </w:pPr>
    <w:rPr>
      <w:lang w:val="en-IN" w:eastAsia="en-IN"/>
    </w:rPr>
  </w:style>
  <w:style w:type="paragraph" w:customStyle="1" w:styleId="28CEB1142B9C44B6B5B65AF69CB2D196">
    <w:name w:val="28CEB1142B9C44B6B5B65AF69CB2D196"/>
    <w:rsid w:val="00220618"/>
    <w:pPr>
      <w:spacing w:after="160" w:line="259" w:lineRule="auto"/>
    </w:pPr>
    <w:rPr>
      <w:lang w:val="en-IN" w:eastAsia="en-IN"/>
    </w:rPr>
  </w:style>
  <w:style w:type="paragraph" w:customStyle="1" w:styleId="95EDCF704A8349788DEF5CEC67751A1D">
    <w:name w:val="95EDCF704A8349788DEF5CEC67751A1D"/>
    <w:rsid w:val="00220618"/>
    <w:pPr>
      <w:spacing w:after="160" w:line="259" w:lineRule="auto"/>
    </w:pPr>
    <w:rPr>
      <w:lang w:val="en-IN" w:eastAsia="en-IN"/>
    </w:rPr>
  </w:style>
  <w:style w:type="paragraph" w:customStyle="1" w:styleId="ACAD0A54D063497BB1D520348DFA7501">
    <w:name w:val="ACAD0A54D063497BB1D520348DFA7501"/>
    <w:rsid w:val="00220618"/>
    <w:pPr>
      <w:spacing w:after="160" w:line="259" w:lineRule="auto"/>
    </w:pPr>
    <w:rPr>
      <w:lang w:val="en-IN" w:eastAsia="en-IN"/>
    </w:rPr>
  </w:style>
  <w:style w:type="paragraph" w:customStyle="1" w:styleId="6B6A7BC0BBC1449180F3158BD507C127">
    <w:name w:val="6B6A7BC0BBC1449180F3158BD507C127"/>
    <w:rsid w:val="00220618"/>
    <w:pPr>
      <w:spacing w:after="160" w:line="259" w:lineRule="auto"/>
    </w:pPr>
    <w:rPr>
      <w:lang w:val="en-IN" w:eastAsia="en-IN"/>
    </w:rPr>
  </w:style>
  <w:style w:type="paragraph" w:customStyle="1" w:styleId="5853CE04D9C84DA28E230793050FB3D6">
    <w:name w:val="5853CE04D9C84DA28E230793050FB3D6"/>
    <w:rsid w:val="00220618"/>
    <w:pPr>
      <w:spacing w:after="160" w:line="259" w:lineRule="auto"/>
    </w:pPr>
    <w:rPr>
      <w:lang w:val="en-IN" w:eastAsia="en-IN"/>
    </w:rPr>
  </w:style>
  <w:style w:type="paragraph" w:customStyle="1" w:styleId="D1DB4E506A3F4E5FBA9AE5AFB80C8F5F">
    <w:name w:val="D1DB4E506A3F4E5FBA9AE5AFB80C8F5F"/>
    <w:rsid w:val="00220618"/>
    <w:pPr>
      <w:spacing w:after="160" w:line="259" w:lineRule="auto"/>
    </w:pPr>
    <w:rPr>
      <w:lang w:val="en-IN" w:eastAsia="en-IN"/>
    </w:rPr>
  </w:style>
  <w:style w:type="paragraph" w:customStyle="1" w:styleId="C6C85F0EB0CF490B8F6FA4D165756BEB">
    <w:name w:val="C6C85F0EB0CF490B8F6FA4D165756BEB"/>
    <w:rsid w:val="00220618"/>
    <w:pPr>
      <w:spacing w:after="160" w:line="259" w:lineRule="auto"/>
    </w:pPr>
    <w:rPr>
      <w:lang w:val="en-IN" w:eastAsia="en-IN"/>
    </w:rPr>
  </w:style>
  <w:style w:type="paragraph" w:customStyle="1" w:styleId="9E30BFE88F644B128C0130D788BE1387">
    <w:name w:val="9E30BFE88F644B128C0130D788BE1387"/>
    <w:rsid w:val="00220618"/>
    <w:pPr>
      <w:spacing w:after="160" w:line="259" w:lineRule="auto"/>
    </w:pPr>
    <w:rPr>
      <w:lang w:val="en-IN" w:eastAsia="en-IN"/>
    </w:rPr>
  </w:style>
  <w:style w:type="paragraph" w:customStyle="1" w:styleId="2E1DC65E075945F79ACED04F98F53CF6">
    <w:name w:val="2E1DC65E075945F79ACED04F98F53CF6"/>
    <w:rsid w:val="00220618"/>
    <w:pPr>
      <w:spacing w:after="160" w:line="259" w:lineRule="auto"/>
    </w:pPr>
    <w:rPr>
      <w:lang w:val="en-IN" w:eastAsia="en-IN"/>
    </w:rPr>
  </w:style>
  <w:style w:type="paragraph" w:customStyle="1" w:styleId="000C1B16FDD54CF890B4F5921E3CA3B2">
    <w:name w:val="000C1B16FDD54CF890B4F5921E3CA3B2"/>
    <w:rsid w:val="00220618"/>
    <w:pPr>
      <w:spacing w:after="160" w:line="259" w:lineRule="auto"/>
    </w:pPr>
    <w:rPr>
      <w:lang w:val="en-IN" w:eastAsia="en-IN"/>
    </w:rPr>
  </w:style>
  <w:style w:type="paragraph" w:customStyle="1" w:styleId="B618AFC3A07D433DBD94ACED14AC0DCB">
    <w:name w:val="B618AFC3A07D433DBD94ACED14AC0DCB"/>
    <w:rsid w:val="00220618"/>
    <w:pPr>
      <w:spacing w:after="160" w:line="259" w:lineRule="auto"/>
    </w:pPr>
    <w:rPr>
      <w:lang w:val="en-IN" w:eastAsia="en-IN"/>
    </w:rPr>
  </w:style>
  <w:style w:type="paragraph" w:customStyle="1" w:styleId="3A2FBB8362684492B21D98B355A1CFF1">
    <w:name w:val="3A2FBB8362684492B21D98B355A1CFF1"/>
    <w:rsid w:val="00220618"/>
    <w:pPr>
      <w:spacing w:after="160" w:line="259" w:lineRule="auto"/>
    </w:pPr>
    <w:rPr>
      <w:lang w:val="en-IN" w:eastAsia="en-IN"/>
    </w:rPr>
  </w:style>
  <w:style w:type="paragraph" w:customStyle="1" w:styleId="F333D3099CE846B8B12A9499F291730F">
    <w:name w:val="F333D3099CE846B8B12A9499F291730F"/>
    <w:rsid w:val="00220618"/>
    <w:pPr>
      <w:spacing w:after="160" w:line="259" w:lineRule="auto"/>
    </w:pPr>
    <w:rPr>
      <w:lang w:val="en-IN" w:eastAsia="en-IN"/>
    </w:rPr>
  </w:style>
  <w:style w:type="paragraph" w:customStyle="1" w:styleId="4E5F720E966343BF966116D92582FEE4">
    <w:name w:val="4E5F720E966343BF966116D92582FEE4"/>
    <w:rsid w:val="00220618"/>
    <w:pPr>
      <w:spacing w:after="160" w:line="259" w:lineRule="auto"/>
    </w:pPr>
    <w:rPr>
      <w:lang w:val="en-IN" w:eastAsia="en-IN"/>
    </w:rPr>
  </w:style>
  <w:style w:type="paragraph" w:customStyle="1" w:styleId="4C0939314F5541719C5D1937C0DE0290">
    <w:name w:val="4C0939314F5541719C5D1937C0DE0290"/>
    <w:rsid w:val="00220618"/>
    <w:pPr>
      <w:spacing w:after="160" w:line="259" w:lineRule="auto"/>
    </w:pPr>
    <w:rPr>
      <w:lang w:val="en-IN" w:eastAsia="en-IN"/>
    </w:rPr>
  </w:style>
  <w:style w:type="paragraph" w:customStyle="1" w:styleId="0C4E058DC8434DDC940B0752D4EE3642">
    <w:name w:val="0C4E058DC8434DDC940B0752D4EE3642"/>
    <w:rsid w:val="00220618"/>
    <w:pPr>
      <w:spacing w:after="160" w:line="259" w:lineRule="auto"/>
    </w:pPr>
    <w:rPr>
      <w:lang w:val="en-IN" w:eastAsia="en-IN"/>
    </w:rPr>
  </w:style>
  <w:style w:type="paragraph" w:customStyle="1" w:styleId="C4CBF0C790534F95945D9187542F48B3">
    <w:name w:val="C4CBF0C790534F95945D9187542F48B3"/>
    <w:rsid w:val="00220618"/>
    <w:pPr>
      <w:spacing w:after="160" w:line="259" w:lineRule="auto"/>
    </w:pPr>
    <w:rPr>
      <w:lang w:val="en-IN" w:eastAsia="en-IN"/>
    </w:rPr>
  </w:style>
  <w:style w:type="paragraph" w:customStyle="1" w:styleId="71A76F6BAF8E4FF7AEF2F6905BA015BC">
    <w:name w:val="71A76F6BAF8E4FF7AEF2F6905BA015BC"/>
    <w:rsid w:val="00220618"/>
    <w:pPr>
      <w:spacing w:after="160" w:line="259" w:lineRule="auto"/>
    </w:pPr>
    <w:rPr>
      <w:lang w:val="en-IN" w:eastAsia="en-IN"/>
    </w:rPr>
  </w:style>
  <w:style w:type="paragraph" w:customStyle="1" w:styleId="B3A0D01C969744439C6F835E734F089E">
    <w:name w:val="B3A0D01C969744439C6F835E734F089E"/>
    <w:rsid w:val="00220618"/>
    <w:pPr>
      <w:spacing w:after="160" w:line="259" w:lineRule="auto"/>
    </w:pPr>
    <w:rPr>
      <w:lang w:val="en-IN" w:eastAsia="en-IN"/>
    </w:rPr>
  </w:style>
  <w:style w:type="paragraph" w:customStyle="1" w:styleId="B6066BBEB9AE49A8BFC9607BDEE4F130">
    <w:name w:val="B6066BBEB9AE49A8BFC9607BDEE4F130"/>
    <w:rsid w:val="00220618"/>
    <w:pPr>
      <w:spacing w:after="160" w:line="259" w:lineRule="auto"/>
    </w:pPr>
    <w:rPr>
      <w:lang w:val="en-IN" w:eastAsia="en-IN"/>
    </w:rPr>
  </w:style>
  <w:style w:type="paragraph" w:customStyle="1" w:styleId="5D7DC68CA4694A04AEC1B8EDDCDC7A3C">
    <w:name w:val="5D7DC68CA4694A04AEC1B8EDDCDC7A3C"/>
    <w:rsid w:val="00220618"/>
    <w:pPr>
      <w:spacing w:after="160" w:line="259" w:lineRule="auto"/>
    </w:pPr>
    <w:rPr>
      <w:lang w:val="en-IN" w:eastAsia="en-IN"/>
    </w:rPr>
  </w:style>
  <w:style w:type="paragraph" w:customStyle="1" w:styleId="0934B260957D4106A2186C78E7BA1B67">
    <w:name w:val="0934B260957D4106A2186C78E7BA1B67"/>
    <w:rsid w:val="00220618"/>
    <w:pPr>
      <w:spacing w:after="160" w:line="259" w:lineRule="auto"/>
    </w:pPr>
    <w:rPr>
      <w:lang w:val="en-IN" w:eastAsia="en-IN"/>
    </w:rPr>
  </w:style>
  <w:style w:type="paragraph" w:customStyle="1" w:styleId="5A29B7129D6E47B6A36E8627074FA4B0">
    <w:name w:val="5A29B7129D6E47B6A36E8627074FA4B0"/>
    <w:rsid w:val="00220618"/>
    <w:pPr>
      <w:spacing w:after="160" w:line="259" w:lineRule="auto"/>
    </w:pPr>
    <w:rPr>
      <w:lang w:val="en-IN" w:eastAsia="en-IN"/>
    </w:rPr>
  </w:style>
  <w:style w:type="paragraph" w:customStyle="1" w:styleId="2685324D94E246ACB641DFABD695C6AC">
    <w:name w:val="2685324D94E246ACB641DFABD695C6AC"/>
    <w:rsid w:val="00220618"/>
    <w:pPr>
      <w:spacing w:after="160" w:line="259" w:lineRule="auto"/>
    </w:pPr>
    <w:rPr>
      <w:lang w:val="en-IN" w:eastAsia="en-IN"/>
    </w:rPr>
  </w:style>
  <w:style w:type="paragraph" w:customStyle="1" w:styleId="97CA3ECDA0C74044934DF64F5BD408CF">
    <w:name w:val="97CA3ECDA0C74044934DF64F5BD408CF"/>
    <w:rsid w:val="00220618"/>
    <w:pPr>
      <w:spacing w:after="160" w:line="259" w:lineRule="auto"/>
    </w:pPr>
    <w:rPr>
      <w:lang w:val="en-IN" w:eastAsia="en-IN"/>
    </w:rPr>
  </w:style>
  <w:style w:type="paragraph" w:customStyle="1" w:styleId="578C57412F624E2CA1CAC7CB9173928F">
    <w:name w:val="578C57412F624E2CA1CAC7CB9173928F"/>
    <w:rsid w:val="00220618"/>
    <w:pPr>
      <w:spacing w:after="160" w:line="259" w:lineRule="auto"/>
    </w:pPr>
    <w:rPr>
      <w:lang w:val="en-IN" w:eastAsia="en-IN"/>
    </w:rPr>
  </w:style>
  <w:style w:type="paragraph" w:customStyle="1" w:styleId="0FD948A79D2A4C32927318776FA7BB7D">
    <w:name w:val="0FD948A79D2A4C32927318776FA7BB7D"/>
    <w:rsid w:val="00220618"/>
    <w:pPr>
      <w:spacing w:after="160" w:line="259" w:lineRule="auto"/>
    </w:pPr>
    <w:rPr>
      <w:lang w:val="en-IN" w:eastAsia="en-IN"/>
    </w:rPr>
  </w:style>
  <w:style w:type="paragraph" w:customStyle="1" w:styleId="72B9F3CD95DE45259FB763C2CB51C69A">
    <w:name w:val="72B9F3CD95DE45259FB763C2CB51C69A"/>
    <w:rsid w:val="00220618"/>
    <w:pPr>
      <w:spacing w:after="160" w:line="259" w:lineRule="auto"/>
    </w:pPr>
    <w:rPr>
      <w:lang w:val="en-IN" w:eastAsia="en-IN"/>
    </w:rPr>
  </w:style>
  <w:style w:type="paragraph" w:customStyle="1" w:styleId="FA4E5C2E482445538CA4501142E9AEA5">
    <w:name w:val="FA4E5C2E482445538CA4501142E9AEA5"/>
    <w:rsid w:val="00220618"/>
    <w:pPr>
      <w:spacing w:after="160" w:line="259" w:lineRule="auto"/>
    </w:pPr>
    <w:rPr>
      <w:lang w:val="en-IN" w:eastAsia="en-IN"/>
    </w:rPr>
  </w:style>
  <w:style w:type="paragraph" w:customStyle="1" w:styleId="B7B07D4C8CEC4D53BB8707FB08586CE0">
    <w:name w:val="B7B07D4C8CEC4D53BB8707FB08586CE0"/>
    <w:rsid w:val="00220618"/>
    <w:pPr>
      <w:spacing w:after="160" w:line="259" w:lineRule="auto"/>
    </w:pPr>
    <w:rPr>
      <w:lang w:val="en-IN" w:eastAsia="en-IN"/>
    </w:rPr>
  </w:style>
  <w:style w:type="paragraph" w:customStyle="1" w:styleId="B5F9C832CD8B4CA5A8B9C4E2E0833A96">
    <w:name w:val="B5F9C832CD8B4CA5A8B9C4E2E0833A96"/>
    <w:rsid w:val="00220618"/>
    <w:pPr>
      <w:spacing w:after="160" w:line="259" w:lineRule="auto"/>
    </w:pPr>
    <w:rPr>
      <w:lang w:val="en-IN" w:eastAsia="en-IN"/>
    </w:rPr>
  </w:style>
  <w:style w:type="paragraph" w:customStyle="1" w:styleId="09957585C1614BE283E55F47D0FE088D">
    <w:name w:val="09957585C1614BE283E55F47D0FE088D"/>
    <w:rsid w:val="00220618"/>
    <w:pPr>
      <w:spacing w:after="160" w:line="259" w:lineRule="auto"/>
    </w:pPr>
    <w:rPr>
      <w:lang w:val="en-IN" w:eastAsia="en-IN"/>
    </w:rPr>
  </w:style>
  <w:style w:type="paragraph" w:customStyle="1" w:styleId="11FABA2B9F0141B192D2B8A13C01896B">
    <w:name w:val="11FABA2B9F0141B192D2B8A13C01896B"/>
    <w:rsid w:val="00220618"/>
    <w:pPr>
      <w:spacing w:after="160" w:line="259" w:lineRule="auto"/>
    </w:pPr>
    <w:rPr>
      <w:lang w:val="en-IN" w:eastAsia="en-IN"/>
    </w:rPr>
  </w:style>
  <w:style w:type="paragraph" w:customStyle="1" w:styleId="80146F272EF34270B6A9585388DDA97A">
    <w:name w:val="80146F272EF34270B6A9585388DDA97A"/>
    <w:rsid w:val="00220618"/>
    <w:pPr>
      <w:spacing w:after="160" w:line="259" w:lineRule="auto"/>
    </w:pPr>
    <w:rPr>
      <w:lang w:val="en-IN" w:eastAsia="en-IN"/>
    </w:rPr>
  </w:style>
  <w:style w:type="paragraph" w:customStyle="1" w:styleId="FF9646C19465413B8C669110D41E789D">
    <w:name w:val="FF9646C19465413B8C669110D41E789D"/>
    <w:rsid w:val="00220618"/>
    <w:pPr>
      <w:spacing w:after="160" w:line="259" w:lineRule="auto"/>
    </w:pPr>
    <w:rPr>
      <w:lang w:val="en-IN" w:eastAsia="en-IN"/>
    </w:rPr>
  </w:style>
  <w:style w:type="paragraph" w:customStyle="1" w:styleId="6236255AF0FF4E2990DF2EEE0300641F">
    <w:name w:val="6236255AF0FF4E2990DF2EEE0300641F"/>
    <w:rsid w:val="00220618"/>
    <w:pPr>
      <w:spacing w:after="160" w:line="259" w:lineRule="auto"/>
    </w:pPr>
    <w:rPr>
      <w:lang w:val="en-IN" w:eastAsia="en-IN"/>
    </w:rPr>
  </w:style>
  <w:style w:type="paragraph" w:customStyle="1" w:styleId="26FC2EDF1B5B49C785D4B4F09B6A2480">
    <w:name w:val="26FC2EDF1B5B49C785D4B4F09B6A2480"/>
    <w:rsid w:val="00220618"/>
    <w:pPr>
      <w:spacing w:after="160" w:line="259" w:lineRule="auto"/>
    </w:pPr>
    <w:rPr>
      <w:lang w:val="en-IN" w:eastAsia="en-IN"/>
    </w:rPr>
  </w:style>
  <w:style w:type="paragraph" w:customStyle="1" w:styleId="164EE6AB656947A99764F6486555B462">
    <w:name w:val="164EE6AB656947A99764F6486555B462"/>
    <w:rsid w:val="00220618"/>
    <w:pPr>
      <w:spacing w:after="160" w:line="259" w:lineRule="auto"/>
    </w:pPr>
    <w:rPr>
      <w:lang w:val="en-IN" w:eastAsia="en-IN"/>
    </w:rPr>
  </w:style>
  <w:style w:type="paragraph" w:customStyle="1" w:styleId="C293C23F97694FCCACBB083AE56A3834">
    <w:name w:val="C293C23F97694FCCACBB083AE56A3834"/>
    <w:rsid w:val="00220618"/>
    <w:pPr>
      <w:spacing w:after="160" w:line="259" w:lineRule="auto"/>
    </w:pPr>
    <w:rPr>
      <w:lang w:val="en-IN" w:eastAsia="en-IN"/>
    </w:rPr>
  </w:style>
  <w:style w:type="paragraph" w:customStyle="1" w:styleId="25D4832112954EB0BCDD71ADB2725733">
    <w:name w:val="25D4832112954EB0BCDD71ADB2725733"/>
    <w:rsid w:val="00220618"/>
    <w:pPr>
      <w:spacing w:after="160" w:line="259" w:lineRule="auto"/>
    </w:pPr>
    <w:rPr>
      <w:lang w:val="en-IN" w:eastAsia="en-IN"/>
    </w:rPr>
  </w:style>
  <w:style w:type="paragraph" w:customStyle="1" w:styleId="62424E42622647CAB5732DDA84E0F038">
    <w:name w:val="62424E42622647CAB5732DDA84E0F038"/>
    <w:rsid w:val="00220618"/>
    <w:pPr>
      <w:spacing w:after="160" w:line="259" w:lineRule="auto"/>
    </w:pPr>
    <w:rPr>
      <w:lang w:val="en-IN" w:eastAsia="en-IN"/>
    </w:rPr>
  </w:style>
  <w:style w:type="paragraph" w:customStyle="1" w:styleId="B92A8A731EA4490D8DBCA802F60BDCA0">
    <w:name w:val="B92A8A731EA4490D8DBCA802F60BDCA0"/>
    <w:rsid w:val="00220618"/>
    <w:pPr>
      <w:spacing w:after="160" w:line="259" w:lineRule="auto"/>
    </w:pPr>
    <w:rPr>
      <w:lang w:val="en-IN" w:eastAsia="en-IN"/>
    </w:rPr>
  </w:style>
  <w:style w:type="paragraph" w:customStyle="1" w:styleId="5002E261D0F84C02984FC0FF24BA5B24">
    <w:name w:val="5002E261D0F84C02984FC0FF24BA5B24"/>
    <w:rsid w:val="00220618"/>
    <w:pPr>
      <w:spacing w:after="160" w:line="259" w:lineRule="auto"/>
    </w:pPr>
    <w:rPr>
      <w:lang w:val="en-IN" w:eastAsia="en-IN"/>
    </w:rPr>
  </w:style>
  <w:style w:type="paragraph" w:customStyle="1" w:styleId="05B7B9169C394FC0B280082D8D67FB9E">
    <w:name w:val="05B7B9169C394FC0B280082D8D67FB9E"/>
    <w:rsid w:val="00220618"/>
    <w:pPr>
      <w:spacing w:after="160" w:line="259" w:lineRule="auto"/>
    </w:pPr>
    <w:rPr>
      <w:lang w:val="en-IN" w:eastAsia="en-IN"/>
    </w:rPr>
  </w:style>
  <w:style w:type="paragraph" w:customStyle="1" w:styleId="74F879A8777344EEB2980966DACF5700">
    <w:name w:val="74F879A8777344EEB2980966DACF5700"/>
    <w:rsid w:val="00220618"/>
    <w:pPr>
      <w:spacing w:after="160" w:line="259" w:lineRule="auto"/>
    </w:pPr>
    <w:rPr>
      <w:lang w:val="en-IN" w:eastAsia="en-IN"/>
    </w:rPr>
  </w:style>
  <w:style w:type="paragraph" w:customStyle="1" w:styleId="CA7B7A4D68114DBCBB9BBFFDCFA6B117">
    <w:name w:val="CA7B7A4D68114DBCBB9BBFFDCFA6B117"/>
    <w:rsid w:val="00220618"/>
    <w:pPr>
      <w:spacing w:after="160" w:line="259" w:lineRule="auto"/>
    </w:pPr>
    <w:rPr>
      <w:lang w:val="en-IN" w:eastAsia="en-IN"/>
    </w:rPr>
  </w:style>
  <w:style w:type="paragraph" w:customStyle="1" w:styleId="F4E1DD7A09414F1DB558F6635EAC9142">
    <w:name w:val="F4E1DD7A09414F1DB558F6635EAC9142"/>
    <w:rsid w:val="00220618"/>
    <w:pPr>
      <w:spacing w:after="160" w:line="259" w:lineRule="auto"/>
    </w:pPr>
    <w:rPr>
      <w:lang w:val="en-IN" w:eastAsia="en-IN"/>
    </w:rPr>
  </w:style>
  <w:style w:type="paragraph" w:customStyle="1" w:styleId="6BD031A86A7E44B889AAAA7513E141E8">
    <w:name w:val="6BD031A86A7E44B889AAAA7513E141E8"/>
    <w:rsid w:val="00220618"/>
    <w:pPr>
      <w:spacing w:after="160" w:line="259" w:lineRule="auto"/>
    </w:pPr>
    <w:rPr>
      <w:lang w:val="en-IN" w:eastAsia="en-IN"/>
    </w:rPr>
  </w:style>
  <w:style w:type="paragraph" w:customStyle="1" w:styleId="2DBA194174F448D3AFE6122E497C9C3A">
    <w:name w:val="2DBA194174F448D3AFE6122E497C9C3A"/>
    <w:rsid w:val="00220618"/>
    <w:pPr>
      <w:spacing w:after="160" w:line="259" w:lineRule="auto"/>
    </w:pPr>
    <w:rPr>
      <w:lang w:val="en-IN" w:eastAsia="en-IN"/>
    </w:rPr>
  </w:style>
  <w:style w:type="paragraph" w:customStyle="1" w:styleId="6EA69BF3825041D0B3153893CBF3F39D">
    <w:name w:val="6EA69BF3825041D0B3153893CBF3F39D"/>
    <w:rsid w:val="00220618"/>
    <w:pPr>
      <w:spacing w:after="160" w:line="259" w:lineRule="auto"/>
    </w:pPr>
    <w:rPr>
      <w:lang w:val="en-IN" w:eastAsia="en-IN"/>
    </w:rPr>
  </w:style>
  <w:style w:type="paragraph" w:customStyle="1" w:styleId="CA251CA4303B44EBAA28AAC57AA3C385">
    <w:name w:val="CA251CA4303B44EBAA28AAC57AA3C385"/>
    <w:rsid w:val="00220618"/>
    <w:pPr>
      <w:spacing w:after="160" w:line="259" w:lineRule="auto"/>
    </w:pPr>
    <w:rPr>
      <w:lang w:val="en-IN" w:eastAsia="en-IN"/>
    </w:rPr>
  </w:style>
  <w:style w:type="paragraph" w:customStyle="1" w:styleId="A1C5E3ECBC874E428ABE879CE46F1479">
    <w:name w:val="A1C5E3ECBC874E428ABE879CE46F1479"/>
    <w:rsid w:val="00220618"/>
    <w:pPr>
      <w:spacing w:after="160" w:line="259" w:lineRule="auto"/>
    </w:pPr>
    <w:rPr>
      <w:lang w:val="en-IN" w:eastAsia="en-IN"/>
    </w:rPr>
  </w:style>
  <w:style w:type="paragraph" w:customStyle="1" w:styleId="996B04BFC32C46F3B5F2E8626EBFBCCE">
    <w:name w:val="996B04BFC32C46F3B5F2E8626EBFBCCE"/>
    <w:rsid w:val="00220618"/>
    <w:pPr>
      <w:spacing w:after="160" w:line="259" w:lineRule="auto"/>
    </w:pPr>
    <w:rPr>
      <w:lang w:val="en-IN" w:eastAsia="en-IN"/>
    </w:rPr>
  </w:style>
  <w:style w:type="paragraph" w:customStyle="1" w:styleId="D9CB824BB62F4157BCB860CEB1583D94">
    <w:name w:val="D9CB824BB62F4157BCB860CEB1583D94"/>
    <w:rsid w:val="00220618"/>
    <w:pPr>
      <w:spacing w:after="160" w:line="259" w:lineRule="auto"/>
    </w:pPr>
    <w:rPr>
      <w:lang w:val="en-IN" w:eastAsia="en-IN"/>
    </w:rPr>
  </w:style>
  <w:style w:type="paragraph" w:customStyle="1" w:styleId="C5894A0D0D934F81AF0C562C88AFE1F9">
    <w:name w:val="C5894A0D0D934F81AF0C562C88AFE1F9"/>
    <w:rsid w:val="00220618"/>
    <w:pPr>
      <w:spacing w:after="160" w:line="259" w:lineRule="auto"/>
    </w:pPr>
    <w:rPr>
      <w:lang w:val="en-IN" w:eastAsia="en-IN"/>
    </w:rPr>
  </w:style>
  <w:style w:type="paragraph" w:customStyle="1" w:styleId="C91DCFEDF4944396A4408BF0EAA3E0C1">
    <w:name w:val="C91DCFEDF4944396A4408BF0EAA3E0C1"/>
    <w:rsid w:val="00220618"/>
    <w:pPr>
      <w:spacing w:after="160" w:line="259" w:lineRule="auto"/>
    </w:pPr>
    <w:rPr>
      <w:lang w:val="en-IN" w:eastAsia="en-IN"/>
    </w:rPr>
  </w:style>
  <w:style w:type="paragraph" w:customStyle="1" w:styleId="C44DD1373019451496157EAFC555B258">
    <w:name w:val="C44DD1373019451496157EAFC555B258"/>
    <w:rsid w:val="00220618"/>
    <w:pPr>
      <w:spacing w:after="160" w:line="259" w:lineRule="auto"/>
    </w:pPr>
    <w:rPr>
      <w:lang w:val="en-IN" w:eastAsia="en-IN"/>
    </w:rPr>
  </w:style>
  <w:style w:type="paragraph" w:customStyle="1" w:styleId="5B5CA83D54814212B109BB24FAD813EE">
    <w:name w:val="5B5CA83D54814212B109BB24FAD813EE"/>
    <w:rsid w:val="00220618"/>
    <w:pPr>
      <w:spacing w:after="160" w:line="259" w:lineRule="auto"/>
    </w:pPr>
    <w:rPr>
      <w:lang w:val="en-IN" w:eastAsia="en-IN"/>
    </w:rPr>
  </w:style>
  <w:style w:type="paragraph" w:customStyle="1" w:styleId="46FF6A0F2BFE4DD38F30FEBF1BB54EEE">
    <w:name w:val="46FF6A0F2BFE4DD38F30FEBF1BB54EEE"/>
    <w:rsid w:val="00220618"/>
    <w:pPr>
      <w:spacing w:after="160" w:line="259" w:lineRule="auto"/>
    </w:pPr>
    <w:rPr>
      <w:lang w:val="en-IN" w:eastAsia="en-IN"/>
    </w:rPr>
  </w:style>
  <w:style w:type="paragraph" w:customStyle="1" w:styleId="E4D7277FBFEB402A9D85CE391CA2FBDC">
    <w:name w:val="E4D7277FBFEB402A9D85CE391CA2FBDC"/>
    <w:rsid w:val="00220618"/>
    <w:pPr>
      <w:spacing w:after="160" w:line="259" w:lineRule="auto"/>
    </w:pPr>
    <w:rPr>
      <w:lang w:val="en-IN" w:eastAsia="en-IN"/>
    </w:rPr>
  </w:style>
  <w:style w:type="paragraph" w:customStyle="1" w:styleId="AB01F2984C3548E2A1C487F23DB628FE">
    <w:name w:val="AB01F2984C3548E2A1C487F23DB628FE"/>
    <w:rsid w:val="00220618"/>
    <w:pPr>
      <w:spacing w:after="160" w:line="259" w:lineRule="auto"/>
    </w:pPr>
    <w:rPr>
      <w:lang w:val="en-IN" w:eastAsia="en-IN"/>
    </w:rPr>
  </w:style>
  <w:style w:type="paragraph" w:customStyle="1" w:styleId="F3E0D22C5CCB445D80FC0F7255954D69">
    <w:name w:val="F3E0D22C5CCB445D80FC0F7255954D69"/>
    <w:rsid w:val="00220618"/>
    <w:pPr>
      <w:spacing w:after="160" w:line="259" w:lineRule="auto"/>
    </w:pPr>
    <w:rPr>
      <w:lang w:val="en-IN" w:eastAsia="en-IN"/>
    </w:rPr>
  </w:style>
  <w:style w:type="paragraph" w:customStyle="1" w:styleId="023A8129A2A3456B8630364F159B07E0">
    <w:name w:val="023A8129A2A3456B8630364F159B07E0"/>
    <w:rsid w:val="00220618"/>
    <w:pPr>
      <w:spacing w:after="160" w:line="259" w:lineRule="auto"/>
    </w:pPr>
    <w:rPr>
      <w:lang w:val="en-IN" w:eastAsia="en-IN"/>
    </w:rPr>
  </w:style>
  <w:style w:type="paragraph" w:customStyle="1" w:styleId="6D46A9AB556140AA92EDA0BB9D38DE30">
    <w:name w:val="6D46A9AB556140AA92EDA0BB9D38DE30"/>
    <w:rsid w:val="00220618"/>
    <w:pPr>
      <w:spacing w:after="160" w:line="259" w:lineRule="auto"/>
    </w:pPr>
    <w:rPr>
      <w:lang w:val="en-IN" w:eastAsia="en-IN"/>
    </w:rPr>
  </w:style>
  <w:style w:type="paragraph" w:customStyle="1" w:styleId="DD2BAB9D3CC043B1A34C954812C6DEF3">
    <w:name w:val="DD2BAB9D3CC043B1A34C954812C6DEF3"/>
    <w:rsid w:val="00220618"/>
    <w:pPr>
      <w:spacing w:after="160" w:line="259" w:lineRule="auto"/>
    </w:pPr>
    <w:rPr>
      <w:lang w:val="en-IN" w:eastAsia="en-IN"/>
    </w:rPr>
  </w:style>
  <w:style w:type="paragraph" w:customStyle="1" w:styleId="53ECD4270C7045E79DDE63D88F594604">
    <w:name w:val="53ECD4270C7045E79DDE63D88F594604"/>
    <w:rsid w:val="00220618"/>
    <w:pPr>
      <w:spacing w:after="160" w:line="259" w:lineRule="auto"/>
    </w:pPr>
    <w:rPr>
      <w:lang w:val="en-IN" w:eastAsia="en-IN"/>
    </w:rPr>
  </w:style>
  <w:style w:type="paragraph" w:customStyle="1" w:styleId="F3845412469E4A129F0EC21BDD7EF6CD">
    <w:name w:val="F3845412469E4A129F0EC21BDD7EF6CD"/>
    <w:rsid w:val="00220618"/>
    <w:pPr>
      <w:spacing w:after="160" w:line="259" w:lineRule="auto"/>
    </w:pPr>
    <w:rPr>
      <w:lang w:val="en-IN" w:eastAsia="en-IN"/>
    </w:rPr>
  </w:style>
  <w:style w:type="paragraph" w:customStyle="1" w:styleId="E3BCF6805CCA48609EC0E9F2B5D8C110">
    <w:name w:val="E3BCF6805CCA48609EC0E9F2B5D8C110"/>
    <w:rsid w:val="00220618"/>
    <w:pPr>
      <w:spacing w:after="160" w:line="259" w:lineRule="auto"/>
    </w:pPr>
    <w:rPr>
      <w:lang w:val="en-IN" w:eastAsia="en-IN"/>
    </w:rPr>
  </w:style>
  <w:style w:type="paragraph" w:customStyle="1" w:styleId="8715E9A816AD420E9AEB9F5BBFB25659">
    <w:name w:val="8715E9A816AD420E9AEB9F5BBFB25659"/>
    <w:rsid w:val="00220618"/>
    <w:pPr>
      <w:spacing w:after="160" w:line="259" w:lineRule="auto"/>
    </w:pPr>
    <w:rPr>
      <w:lang w:val="en-IN" w:eastAsia="en-IN"/>
    </w:rPr>
  </w:style>
  <w:style w:type="paragraph" w:customStyle="1" w:styleId="2CFB950EF35A4E1D8FC50D01AC8CCAAF">
    <w:name w:val="2CFB950EF35A4E1D8FC50D01AC8CCAAF"/>
    <w:rsid w:val="00220618"/>
    <w:pPr>
      <w:spacing w:after="160" w:line="259" w:lineRule="auto"/>
    </w:pPr>
    <w:rPr>
      <w:lang w:val="en-IN" w:eastAsia="en-IN"/>
    </w:rPr>
  </w:style>
  <w:style w:type="paragraph" w:customStyle="1" w:styleId="D4270E69D0D34762AD0A594D5FE11160">
    <w:name w:val="D4270E69D0D34762AD0A594D5FE11160"/>
    <w:rsid w:val="00220618"/>
    <w:pPr>
      <w:spacing w:after="160" w:line="259" w:lineRule="auto"/>
    </w:pPr>
    <w:rPr>
      <w:lang w:val="en-IN" w:eastAsia="en-IN"/>
    </w:rPr>
  </w:style>
  <w:style w:type="paragraph" w:customStyle="1" w:styleId="6E21F24F787241969618CE969450232B">
    <w:name w:val="6E21F24F787241969618CE969450232B"/>
    <w:rsid w:val="00220618"/>
    <w:pPr>
      <w:spacing w:after="160" w:line="259" w:lineRule="auto"/>
    </w:pPr>
    <w:rPr>
      <w:lang w:val="en-IN" w:eastAsia="en-IN"/>
    </w:rPr>
  </w:style>
  <w:style w:type="paragraph" w:customStyle="1" w:styleId="EE4CA73205044149B0AB6BD2F14117FD">
    <w:name w:val="EE4CA73205044149B0AB6BD2F14117FD"/>
    <w:rsid w:val="00220618"/>
    <w:pPr>
      <w:spacing w:after="160" w:line="259" w:lineRule="auto"/>
    </w:pPr>
    <w:rPr>
      <w:lang w:val="en-IN" w:eastAsia="en-IN"/>
    </w:rPr>
  </w:style>
  <w:style w:type="paragraph" w:customStyle="1" w:styleId="4F55C3EB46224CF18AF91BFCC4B4242F">
    <w:name w:val="4F55C3EB46224CF18AF91BFCC4B4242F"/>
    <w:rsid w:val="00220618"/>
    <w:pPr>
      <w:spacing w:after="160" w:line="259" w:lineRule="auto"/>
    </w:pPr>
    <w:rPr>
      <w:lang w:val="en-IN" w:eastAsia="en-IN"/>
    </w:rPr>
  </w:style>
  <w:style w:type="paragraph" w:customStyle="1" w:styleId="2E18AC12A37C4F20B65E5BAFB6BEE3EB">
    <w:name w:val="2E18AC12A37C4F20B65E5BAFB6BEE3EB"/>
    <w:rsid w:val="00220618"/>
    <w:pPr>
      <w:spacing w:after="160" w:line="259" w:lineRule="auto"/>
    </w:pPr>
    <w:rPr>
      <w:lang w:val="en-IN" w:eastAsia="en-IN"/>
    </w:rPr>
  </w:style>
  <w:style w:type="paragraph" w:customStyle="1" w:styleId="F5B70B8B70CC4DA093BC878722B4141B">
    <w:name w:val="F5B70B8B70CC4DA093BC878722B4141B"/>
    <w:rsid w:val="00220618"/>
    <w:pPr>
      <w:spacing w:after="160" w:line="259" w:lineRule="auto"/>
    </w:pPr>
    <w:rPr>
      <w:lang w:val="en-IN" w:eastAsia="en-IN"/>
    </w:rPr>
  </w:style>
  <w:style w:type="paragraph" w:customStyle="1" w:styleId="0B238E09452A4AFEB69DB5D12FBD20EA">
    <w:name w:val="0B238E09452A4AFEB69DB5D12FBD20EA"/>
    <w:rsid w:val="00220618"/>
    <w:pPr>
      <w:spacing w:after="160" w:line="259" w:lineRule="auto"/>
    </w:pPr>
    <w:rPr>
      <w:lang w:val="en-IN" w:eastAsia="en-IN"/>
    </w:rPr>
  </w:style>
  <w:style w:type="paragraph" w:customStyle="1" w:styleId="1C36A43A020A40DA9C013F69199EFB30">
    <w:name w:val="1C36A43A020A40DA9C013F69199EFB30"/>
    <w:rsid w:val="00220618"/>
    <w:pPr>
      <w:spacing w:after="160" w:line="259" w:lineRule="auto"/>
    </w:pPr>
    <w:rPr>
      <w:lang w:val="en-IN" w:eastAsia="en-IN"/>
    </w:rPr>
  </w:style>
  <w:style w:type="paragraph" w:customStyle="1" w:styleId="E05BB34286DA41A38E52FEB2426E3AF8">
    <w:name w:val="E05BB34286DA41A38E52FEB2426E3AF8"/>
    <w:rsid w:val="00220618"/>
    <w:pPr>
      <w:spacing w:after="160" w:line="259" w:lineRule="auto"/>
    </w:pPr>
    <w:rPr>
      <w:lang w:val="en-IN" w:eastAsia="en-IN"/>
    </w:rPr>
  </w:style>
  <w:style w:type="paragraph" w:customStyle="1" w:styleId="22DA6DA39A644179B37563AE570D2074">
    <w:name w:val="22DA6DA39A644179B37563AE570D2074"/>
    <w:rsid w:val="00220618"/>
    <w:pPr>
      <w:spacing w:after="160" w:line="259" w:lineRule="auto"/>
    </w:pPr>
    <w:rPr>
      <w:lang w:val="en-IN" w:eastAsia="en-IN"/>
    </w:rPr>
  </w:style>
  <w:style w:type="paragraph" w:customStyle="1" w:styleId="CDFE5062CF5C473EB46D391629C35B57">
    <w:name w:val="CDFE5062CF5C473EB46D391629C35B57"/>
    <w:rsid w:val="00220618"/>
    <w:pPr>
      <w:spacing w:after="160" w:line="259" w:lineRule="auto"/>
    </w:pPr>
    <w:rPr>
      <w:lang w:val="en-IN" w:eastAsia="en-IN"/>
    </w:rPr>
  </w:style>
  <w:style w:type="paragraph" w:customStyle="1" w:styleId="922993F809E04500B2311BA121E62823">
    <w:name w:val="922993F809E04500B2311BA121E62823"/>
    <w:rsid w:val="00220618"/>
    <w:pPr>
      <w:spacing w:after="160" w:line="259" w:lineRule="auto"/>
    </w:pPr>
    <w:rPr>
      <w:lang w:val="en-IN" w:eastAsia="en-IN"/>
    </w:rPr>
  </w:style>
  <w:style w:type="paragraph" w:customStyle="1" w:styleId="782DFFF2DD864C4B9DAD772164F254DF">
    <w:name w:val="782DFFF2DD864C4B9DAD772164F254DF"/>
    <w:rsid w:val="00220618"/>
    <w:pPr>
      <w:spacing w:after="160" w:line="259" w:lineRule="auto"/>
    </w:pPr>
    <w:rPr>
      <w:lang w:val="en-IN" w:eastAsia="en-IN"/>
    </w:rPr>
  </w:style>
  <w:style w:type="paragraph" w:customStyle="1" w:styleId="2BDE1723746847FBA2CF803EFF9B04DC">
    <w:name w:val="2BDE1723746847FBA2CF803EFF9B04DC"/>
    <w:rsid w:val="00220618"/>
    <w:pPr>
      <w:spacing w:after="160" w:line="259" w:lineRule="auto"/>
    </w:pPr>
    <w:rPr>
      <w:lang w:val="en-IN" w:eastAsia="en-IN"/>
    </w:rPr>
  </w:style>
  <w:style w:type="paragraph" w:customStyle="1" w:styleId="698328ED4BAC463B98FBD0A2ECEA7F49">
    <w:name w:val="698328ED4BAC463B98FBD0A2ECEA7F49"/>
    <w:rsid w:val="00220618"/>
    <w:pPr>
      <w:spacing w:after="160" w:line="259" w:lineRule="auto"/>
    </w:pPr>
    <w:rPr>
      <w:lang w:val="en-IN" w:eastAsia="en-IN"/>
    </w:rPr>
  </w:style>
  <w:style w:type="paragraph" w:customStyle="1" w:styleId="E0A91DA9A7674AF4B4756A846992EB21">
    <w:name w:val="E0A91DA9A7674AF4B4756A846992EB21"/>
    <w:rsid w:val="00220618"/>
    <w:pPr>
      <w:spacing w:after="160" w:line="259" w:lineRule="auto"/>
    </w:pPr>
    <w:rPr>
      <w:lang w:val="en-IN" w:eastAsia="en-IN"/>
    </w:rPr>
  </w:style>
  <w:style w:type="paragraph" w:customStyle="1" w:styleId="D335F3E2C4C8477F91C723B8562FC839">
    <w:name w:val="D335F3E2C4C8477F91C723B8562FC839"/>
    <w:rsid w:val="00220618"/>
    <w:pPr>
      <w:spacing w:after="160" w:line="259" w:lineRule="auto"/>
    </w:pPr>
    <w:rPr>
      <w:lang w:val="en-IN" w:eastAsia="en-IN"/>
    </w:rPr>
  </w:style>
  <w:style w:type="paragraph" w:customStyle="1" w:styleId="61779A3F05404223BE011DFFAA83A48F">
    <w:name w:val="61779A3F05404223BE011DFFAA83A48F"/>
    <w:rsid w:val="00220618"/>
    <w:pPr>
      <w:spacing w:after="160" w:line="259" w:lineRule="auto"/>
    </w:pPr>
    <w:rPr>
      <w:lang w:val="en-IN" w:eastAsia="en-IN"/>
    </w:rPr>
  </w:style>
  <w:style w:type="paragraph" w:customStyle="1" w:styleId="A31AE2AC321E40C191DCD158E769DE91">
    <w:name w:val="A31AE2AC321E40C191DCD158E769DE91"/>
    <w:rsid w:val="00220618"/>
    <w:pPr>
      <w:spacing w:after="160" w:line="259" w:lineRule="auto"/>
    </w:pPr>
    <w:rPr>
      <w:lang w:val="en-IN" w:eastAsia="en-IN"/>
    </w:rPr>
  </w:style>
  <w:style w:type="paragraph" w:customStyle="1" w:styleId="7077E81569FD4D48A7028257B002243C">
    <w:name w:val="7077E81569FD4D48A7028257B002243C"/>
    <w:rsid w:val="00220618"/>
    <w:pPr>
      <w:spacing w:after="160" w:line="259" w:lineRule="auto"/>
    </w:pPr>
    <w:rPr>
      <w:lang w:val="en-IN" w:eastAsia="en-IN"/>
    </w:rPr>
  </w:style>
  <w:style w:type="paragraph" w:customStyle="1" w:styleId="2DE75044E2D14CB59DB819DF6319FD7A">
    <w:name w:val="2DE75044E2D14CB59DB819DF6319FD7A"/>
    <w:rsid w:val="00220618"/>
    <w:pPr>
      <w:spacing w:after="160" w:line="259" w:lineRule="auto"/>
    </w:pPr>
    <w:rPr>
      <w:lang w:val="en-IN" w:eastAsia="en-IN"/>
    </w:rPr>
  </w:style>
  <w:style w:type="paragraph" w:customStyle="1" w:styleId="E5436F617CD2435FAD38584B1474B2FC">
    <w:name w:val="E5436F617CD2435FAD38584B1474B2FC"/>
    <w:rsid w:val="00220618"/>
    <w:pPr>
      <w:spacing w:after="160" w:line="259" w:lineRule="auto"/>
    </w:pPr>
    <w:rPr>
      <w:lang w:val="en-IN" w:eastAsia="en-IN"/>
    </w:rPr>
  </w:style>
  <w:style w:type="paragraph" w:customStyle="1" w:styleId="0EAF8D8D15B041E9A122CF8AA2316B35">
    <w:name w:val="0EAF8D8D15B041E9A122CF8AA2316B35"/>
    <w:rsid w:val="00220618"/>
    <w:pPr>
      <w:spacing w:after="160" w:line="259" w:lineRule="auto"/>
    </w:pPr>
    <w:rPr>
      <w:lang w:val="en-IN" w:eastAsia="en-IN"/>
    </w:rPr>
  </w:style>
  <w:style w:type="paragraph" w:customStyle="1" w:styleId="063F754D295F4309AC22C34A86835850">
    <w:name w:val="063F754D295F4309AC22C34A86835850"/>
    <w:rsid w:val="00220618"/>
    <w:pPr>
      <w:spacing w:after="160" w:line="259" w:lineRule="auto"/>
    </w:pPr>
    <w:rPr>
      <w:lang w:val="en-IN" w:eastAsia="en-IN"/>
    </w:rPr>
  </w:style>
  <w:style w:type="paragraph" w:customStyle="1" w:styleId="7461BE677A92440AAA9BF9EEC9F84EE0">
    <w:name w:val="7461BE677A92440AAA9BF9EEC9F84EE0"/>
    <w:rsid w:val="00220618"/>
    <w:pPr>
      <w:spacing w:after="160" w:line="259" w:lineRule="auto"/>
    </w:pPr>
    <w:rPr>
      <w:lang w:val="en-IN" w:eastAsia="en-IN"/>
    </w:rPr>
  </w:style>
  <w:style w:type="paragraph" w:customStyle="1" w:styleId="ADC8FA66C7FA48D4AF9AE4890DDC8A34">
    <w:name w:val="ADC8FA66C7FA48D4AF9AE4890DDC8A34"/>
    <w:rsid w:val="00220618"/>
    <w:pPr>
      <w:spacing w:after="160" w:line="259" w:lineRule="auto"/>
    </w:pPr>
    <w:rPr>
      <w:lang w:val="en-IN" w:eastAsia="en-IN"/>
    </w:rPr>
  </w:style>
  <w:style w:type="paragraph" w:customStyle="1" w:styleId="083E091F7F8C46D2B05B816877AA37AA">
    <w:name w:val="083E091F7F8C46D2B05B816877AA37AA"/>
    <w:rsid w:val="00220618"/>
    <w:pPr>
      <w:spacing w:after="160" w:line="259" w:lineRule="auto"/>
    </w:pPr>
    <w:rPr>
      <w:lang w:val="en-IN" w:eastAsia="en-IN"/>
    </w:rPr>
  </w:style>
  <w:style w:type="paragraph" w:customStyle="1" w:styleId="BD9D3CEC7776499EA6261A1C2DF2D9B4">
    <w:name w:val="BD9D3CEC7776499EA6261A1C2DF2D9B4"/>
    <w:rsid w:val="00220618"/>
    <w:pPr>
      <w:spacing w:after="160" w:line="259" w:lineRule="auto"/>
    </w:pPr>
    <w:rPr>
      <w:lang w:val="en-IN" w:eastAsia="en-IN"/>
    </w:rPr>
  </w:style>
  <w:style w:type="paragraph" w:customStyle="1" w:styleId="54434C9D39AB456EA6B0EC6C4B42261B">
    <w:name w:val="54434C9D39AB456EA6B0EC6C4B42261B"/>
    <w:rsid w:val="00220618"/>
    <w:pPr>
      <w:spacing w:after="160" w:line="259" w:lineRule="auto"/>
    </w:pPr>
    <w:rPr>
      <w:lang w:val="en-IN" w:eastAsia="en-IN"/>
    </w:rPr>
  </w:style>
  <w:style w:type="paragraph" w:customStyle="1" w:styleId="46C92B21B7E74CCCBD36C186823E5B7C">
    <w:name w:val="46C92B21B7E74CCCBD36C186823E5B7C"/>
    <w:rsid w:val="00220618"/>
    <w:pPr>
      <w:spacing w:after="160" w:line="259" w:lineRule="auto"/>
    </w:pPr>
    <w:rPr>
      <w:lang w:val="en-IN" w:eastAsia="en-IN"/>
    </w:rPr>
  </w:style>
  <w:style w:type="paragraph" w:customStyle="1" w:styleId="0E8492888E5E4E75A1CA16CD7749492F">
    <w:name w:val="0E8492888E5E4E75A1CA16CD7749492F"/>
    <w:rsid w:val="00220618"/>
    <w:pPr>
      <w:spacing w:after="160" w:line="259" w:lineRule="auto"/>
    </w:pPr>
    <w:rPr>
      <w:lang w:val="en-IN" w:eastAsia="en-IN"/>
    </w:rPr>
  </w:style>
  <w:style w:type="paragraph" w:customStyle="1" w:styleId="B18DB840823E412BA088053DFEE375CD">
    <w:name w:val="B18DB840823E412BA088053DFEE375CD"/>
    <w:rsid w:val="00220618"/>
    <w:pPr>
      <w:spacing w:after="160" w:line="259" w:lineRule="auto"/>
    </w:pPr>
    <w:rPr>
      <w:lang w:val="en-IN" w:eastAsia="en-IN"/>
    </w:rPr>
  </w:style>
  <w:style w:type="paragraph" w:customStyle="1" w:styleId="9F2291E04DAB46E1A2887AA9AE6E96B4">
    <w:name w:val="9F2291E04DAB46E1A2887AA9AE6E96B4"/>
    <w:rsid w:val="00220618"/>
    <w:pPr>
      <w:spacing w:after="160" w:line="259" w:lineRule="auto"/>
    </w:pPr>
    <w:rPr>
      <w:lang w:val="en-IN" w:eastAsia="en-IN"/>
    </w:rPr>
  </w:style>
  <w:style w:type="paragraph" w:customStyle="1" w:styleId="9B0A59FB1C134D16B37320323BBD4B10">
    <w:name w:val="9B0A59FB1C134D16B37320323BBD4B10"/>
    <w:rsid w:val="00220618"/>
    <w:pPr>
      <w:spacing w:after="160" w:line="259" w:lineRule="auto"/>
    </w:pPr>
    <w:rPr>
      <w:lang w:val="en-IN" w:eastAsia="en-IN"/>
    </w:rPr>
  </w:style>
  <w:style w:type="paragraph" w:customStyle="1" w:styleId="4F357F69E54545E9B5C17B861BF5CD4D">
    <w:name w:val="4F357F69E54545E9B5C17B861BF5CD4D"/>
    <w:rsid w:val="00220618"/>
    <w:pPr>
      <w:spacing w:after="160" w:line="259" w:lineRule="auto"/>
    </w:pPr>
    <w:rPr>
      <w:lang w:val="en-IN" w:eastAsia="en-IN"/>
    </w:rPr>
  </w:style>
  <w:style w:type="paragraph" w:customStyle="1" w:styleId="444B447CAFBA4BC183ED89057D9C0FA6">
    <w:name w:val="444B447CAFBA4BC183ED89057D9C0FA6"/>
    <w:rsid w:val="00220618"/>
    <w:pPr>
      <w:spacing w:after="160" w:line="259" w:lineRule="auto"/>
    </w:pPr>
    <w:rPr>
      <w:lang w:val="en-IN" w:eastAsia="en-IN"/>
    </w:rPr>
  </w:style>
  <w:style w:type="paragraph" w:customStyle="1" w:styleId="6AF270C70EF34B5F89CDD9A96539207F">
    <w:name w:val="6AF270C70EF34B5F89CDD9A96539207F"/>
    <w:rsid w:val="00220618"/>
    <w:pPr>
      <w:spacing w:after="160" w:line="259" w:lineRule="auto"/>
    </w:pPr>
    <w:rPr>
      <w:lang w:val="en-IN" w:eastAsia="en-IN"/>
    </w:rPr>
  </w:style>
  <w:style w:type="paragraph" w:customStyle="1" w:styleId="7AEB2A124D5B4DEEB78BDE5EFFC97790">
    <w:name w:val="7AEB2A124D5B4DEEB78BDE5EFFC97790"/>
    <w:rsid w:val="00220618"/>
    <w:pPr>
      <w:spacing w:after="160" w:line="259" w:lineRule="auto"/>
    </w:pPr>
    <w:rPr>
      <w:lang w:val="en-IN" w:eastAsia="en-IN"/>
    </w:rPr>
  </w:style>
  <w:style w:type="paragraph" w:customStyle="1" w:styleId="D3F1DAEABEB54E20B7B752AC10F45A91">
    <w:name w:val="D3F1DAEABEB54E20B7B752AC10F45A91"/>
    <w:rsid w:val="00220618"/>
    <w:pPr>
      <w:spacing w:after="160" w:line="259" w:lineRule="auto"/>
    </w:pPr>
    <w:rPr>
      <w:lang w:val="en-IN" w:eastAsia="en-IN"/>
    </w:rPr>
  </w:style>
  <w:style w:type="paragraph" w:customStyle="1" w:styleId="8F6D41389CD6451894994D35C6BEC80C">
    <w:name w:val="8F6D41389CD6451894994D35C6BEC80C"/>
    <w:rsid w:val="00220618"/>
    <w:pPr>
      <w:spacing w:after="160" w:line="259" w:lineRule="auto"/>
    </w:pPr>
    <w:rPr>
      <w:lang w:val="en-IN" w:eastAsia="en-IN"/>
    </w:rPr>
  </w:style>
  <w:style w:type="paragraph" w:customStyle="1" w:styleId="0B7C0903AFBB4178AA052176EA71617E">
    <w:name w:val="0B7C0903AFBB4178AA052176EA71617E"/>
    <w:rsid w:val="00220618"/>
    <w:pPr>
      <w:spacing w:after="160" w:line="259" w:lineRule="auto"/>
    </w:pPr>
    <w:rPr>
      <w:lang w:val="en-IN" w:eastAsia="en-IN"/>
    </w:rPr>
  </w:style>
  <w:style w:type="paragraph" w:customStyle="1" w:styleId="3F3403825F4340B9BA7D26914B0F0666">
    <w:name w:val="3F3403825F4340B9BA7D26914B0F0666"/>
    <w:rsid w:val="00220618"/>
    <w:pPr>
      <w:spacing w:after="160" w:line="259" w:lineRule="auto"/>
    </w:pPr>
    <w:rPr>
      <w:lang w:val="en-IN" w:eastAsia="en-IN"/>
    </w:rPr>
  </w:style>
  <w:style w:type="paragraph" w:customStyle="1" w:styleId="5621BE84AD8C4A058877799DB31E603C">
    <w:name w:val="5621BE84AD8C4A058877799DB31E603C"/>
    <w:rsid w:val="00220618"/>
    <w:pPr>
      <w:spacing w:after="160" w:line="259" w:lineRule="auto"/>
    </w:pPr>
    <w:rPr>
      <w:lang w:val="en-IN" w:eastAsia="en-IN"/>
    </w:rPr>
  </w:style>
  <w:style w:type="paragraph" w:customStyle="1" w:styleId="7C965A7D73FB4CBD9F7581A1D68BA471">
    <w:name w:val="7C965A7D73FB4CBD9F7581A1D68BA471"/>
    <w:rsid w:val="00220618"/>
    <w:pPr>
      <w:spacing w:after="160" w:line="259" w:lineRule="auto"/>
    </w:pPr>
    <w:rPr>
      <w:lang w:val="en-IN" w:eastAsia="en-IN"/>
    </w:rPr>
  </w:style>
  <w:style w:type="paragraph" w:customStyle="1" w:styleId="5FBA1D541AAF4158ABE2D689D1E6460A">
    <w:name w:val="5FBA1D541AAF4158ABE2D689D1E6460A"/>
    <w:rsid w:val="00220618"/>
    <w:pPr>
      <w:spacing w:after="160" w:line="259" w:lineRule="auto"/>
    </w:pPr>
    <w:rPr>
      <w:lang w:val="en-IN" w:eastAsia="en-IN"/>
    </w:rPr>
  </w:style>
  <w:style w:type="paragraph" w:customStyle="1" w:styleId="F7F822740C934A979911B823830DDDB6">
    <w:name w:val="F7F822740C934A979911B823830DDDB6"/>
    <w:rsid w:val="00220618"/>
    <w:pPr>
      <w:spacing w:after="160" w:line="259" w:lineRule="auto"/>
    </w:pPr>
    <w:rPr>
      <w:lang w:val="en-IN" w:eastAsia="en-IN"/>
    </w:rPr>
  </w:style>
  <w:style w:type="paragraph" w:customStyle="1" w:styleId="20DD2AB458014FCFA33FF70F11D99AC4">
    <w:name w:val="20DD2AB458014FCFA33FF70F11D99AC4"/>
    <w:rsid w:val="00220618"/>
    <w:pPr>
      <w:spacing w:after="160" w:line="259" w:lineRule="auto"/>
    </w:pPr>
    <w:rPr>
      <w:lang w:val="en-IN" w:eastAsia="en-IN"/>
    </w:rPr>
  </w:style>
  <w:style w:type="paragraph" w:customStyle="1" w:styleId="EC1E1B4B5B5E493CAF0BF8B4CD72A139">
    <w:name w:val="EC1E1B4B5B5E493CAF0BF8B4CD72A139"/>
    <w:rsid w:val="00220618"/>
    <w:pPr>
      <w:spacing w:after="160" w:line="259" w:lineRule="auto"/>
    </w:pPr>
    <w:rPr>
      <w:lang w:val="en-IN" w:eastAsia="en-IN"/>
    </w:rPr>
  </w:style>
  <w:style w:type="paragraph" w:customStyle="1" w:styleId="EEF6D9E921684C038FEB407AC7E06087">
    <w:name w:val="EEF6D9E921684C038FEB407AC7E06087"/>
    <w:rsid w:val="00220618"/>
    <w:pPr>
      <w:spacing w:after="160" w:line="259" w:lineRule="auto"/>
    </w:pPr>
    <w:rPr>
      <w:lang w:val="en-IN" w:eastAsia="en-IN"/>
    </w:rPr>
  </w:style>
  <w:style w:type="paragraph" w:customStyle="1" w:styleId="7FAAE55F77884D09B197D7ACFA10A510">
    <w:name w:val="7FAAE55F77884D09B197D7ACFA10A510"/>
    <w:rsid w:val="00220618"/>
    <w:pPr>
      <w:spacing w:after="160" w:line="259" w:lineRule="auto"/>
    </w:pPr>
    <w:rPr>
      <w:lang w:val="en-IN" w:eastAsia="en-IN"/>
    </w:rPr>
  </w:style>
  <w:style w:type="paragraph" w:customStyle="1" w:styleId="B7B944A2371248869FE0709A16465C21">
    <w:name w:val="B7B944A2371248869FE0709A16465C21"/>
    <w:rsid w:val="00220618"/>
    <w:pPr>
      <w:spacing w:after="160" w:line="259" w:lineRule="auto"/>
    </w:pPr>
    <w:rPr>
      <w:lang w:val="en-IN" w:eastAsia="en-IN"/>
    </w:rPr>
  </w:style>
  <w:style w:type="paragraph" w:customStyle="1" w:styleId="CA0C3B044F8E4067BC69C3B8CCB85342">
    <w:name w:val="CA0C3B044F8E4067BC69C3B8CCB85342"/>
    <w:rsid w:val="00220618"/>
    <w:pPr>
      <w:spacing w:after="160" w:line="259" w:lineRule="auto"/>
    </w:pPr>
    <w:rPr>
      <w:lang w:val="en-IN" w:eastAsia="en-IN"/>
    </w:rPr>
  </w:style>
  <w:style w:type="paragraph" w:customStyle="1" w:styleId="B0F7240AF436462FACB94894EE70C78A">
    <w:name w:val="B0F7240AF436462FACB94894EE70C78A"/>
    <w:rsid w:val="00220618"/>
    <w:pPr>
      <w:spacing w:after="160" w:line="259" w:lineRule="auto"/>
    </w:pPr>
    <w:rPr>
      <w:lang w:val="en-IN" w:eastAsia="en-IN"/>
    </w:rPr>
  </w:style>
  <w:style w:type="paragraph" w:customStyle="1" w:styleId="6558536FD4F446BD954D4C17C2F9FB5B">
    <w:name w:val="6558536FD4F446BD954D4C17C2F9FB5B"/>
    <w:rsid w:val="00220618"/>
    <w:pPr>
      <w:spacing w:after="160" w:line="259" w:lineRule="auto"/>
    </w:pPr>
    <w:rPr>
      <w:lang w:val="en-IN" w:eastAsia="en-IN"/>
    </w:rPr>
  </w:style>
  <w:style w:type="paragraph" w:customStyle="1" w:styleId="50BCBCD215D84B039BD0BC056F90D480">
    <w:name w:val="50BCBCD215D84B039BD0BC056F90D480"/>
    <w:rsid w:val="00220618"/>
    <w:pPr>
      <w:spacing w:after="160" w:line="259" w:lineRule="auto"/>
    </w:pPr>
    <w:rPr>
      <w:lang w:val="en-IN" w:eastAsia="en-IN"/>
    </w:rPr>
  </w:style>
  <w:style w:type="paragraph" w:customStyle="1" w:styleId="A2ECF6991A9D434D9430D55BB9F411CB">
    <w:name w:val="A2ECF6991A9D434D9430D55BB9F411CB"/>
    <w:rsid w:val="00220618"/>
    <w:pPr>
      <w:spacing w:after="160" w:line="259" w:lineRule="auto"/>
    </w:pPr>
    <w:rPr>
      <w:lang w:val="en-IN" w:eastAsia="en-IN"/>
    </w:rPr>
  </w:style>
  <w:style w:type="paragraph" w:customStyle="1" w:styleId="8BA4AADCB0474ABD911358853A8A682B">
    <w:name w:val="8BA4AADCB0474ABD911358853A8A682B"/>
    <w:rsid w:val="00220618"/>
    <w:pPr>
      <w:spacing w:after="160" w:line="259" w:lineRule="auto"/>
    </w:pPr>
    <w:rPr>
      <w:lang w:val="en-IN" w:eastAsia="en-IN"/>
    </w:rPr>
  </w:style>
  <w:style w:type="paragraph" w:customStyle="1" w:styleId="07601485220841B8B6DDDE869D74B672">
    <w:name w:val="07601485220841B8B6DDDE869D74B672"/>
    <w:rsid w:val="00220618"/>
    <w:pPr>
      <w:spacing w:after="160" w:line="259" w:lineRule="auto"/>
    </w:pPr>
    <w:rPr>
      <w:lang w:val="en-IN" w:eastAsia="en-IN"/>
    </w:rPr>
  </w:style>
  <w:style w:type="paragraph" w:customStyle="1" w:styleId="89317970DBF64C098EFB5C7D199618E4">
    <w:name w:val="89317970DBF64C098EFB5C7D199618E4"/>
    <w:rsid w:val="00220618"/>
    <w:pPr>
      <w:spacing w:after="160" w:line="259" w:lineRule="auto"/>
    </w:pPr>
    <w:rPr>
      <w:lang w:val="en-IN" w:eastAsia="en-IN"/>
    </w:rPr>
  </w:style>
  <w:style w:type="paragraph" w:customStyle="1" w:styleId="08395809452744528F7EF75F6F7E5D0D">
    <w:name w:val="08395809452744528F7EF75F6F7E5D0D"/>
    <w:rsid w:val="00220618"/>
    <w:pPr>
      <w:spacing w:after="160" w:line="259" w:lineRule="auto"/>
    </w:pPr>
    <w:rPr>
      <w:lang w:val="en-IN" w:eastAsia="en-IN"/>
    </w:rPr>
  </w:style>
  <w:style w:type="paragraph" w:customStyle="1" w:styleId="CC829B69844C40D588620AE713F6F918">
    <w:name w:val="CC829B69844C40D588620AE713F6F918"/>
    <w:rsid w:val="00220618"/>
    <w:pPr>
      <w:spacing w:after="160" w:line="259" w:lineRule="auto"/>
    </w:pPr>
    <w:rPr>
      <w:lang w:val="en-IN" w:eastAsia="en-IN"/>
    </w:rPr>
  </w:style>
  <w:style w:type="paragraph" w:customStyle="1" w:styleId="856CC9C71E63421D9642F5C435717AE3">
    <w:name w:val="856CC9C71E63421D9642F5C435717AE3"/>
    <w:rsid w:val="00220618"/>
    <w:pPr>
      <w:spacing w:after="160" w:line="259" w:lineRule="auto"/>
    </w:pPr>
    <w:rPr>
      <w:lang w:val="en-IN" w:eastAsia="en-IN"/>
    </w:rPr>
  </w:style>
  <w:style w:type="paragraph" w:customStyle="1" w:styleId="DDF1C371820C4DE19F1A0AC5CA0AF969">
    <w:name w:val="DDF1C371820C4DE19F1A0AC5CA0AF969"/>
    <w:rsid w:val="00220618"/>
    <w:pPr>
      <w:spacing w:after="160" w:line="259" w:lineRule="auto"/>
    </w:pPr>
    <w:rPr>
      <w:lang w:val="en-IN" w:eastAsia="en-IN"/>
    </w:rPr>
  </w:style>
  <w:style w:type="paragraph" w:customStyle="1" w:styleId="85C127C5ECD84891BDF968DF1CB53FB8">
    <w:name w:val="85C127C5ECD84891BDF968DF1CB53FB8"/>
    <w:rsid w:val="00220618"/>
    <w:pPr>
      <w:spacing w:after="160" w:line="259" w:lineRule="auto"/>
    </w:pPr>
    <w:rPr>
      <w:lang w:val="en-IN" w:eastAsia="en-IN"/>
    </w:rPr>
  </w:style>
  <w:style w:type="paragraph" w:customStyle="1" w:styleId="E86555B1700F42FFB688E920CA19E9BC">
    <w:name w:val="E86555B1700F42FFB688E920CA19E9BC"/>
    <w:rsid w:val="00220618"/>
    <w:pPr>
      <w:spacing w:after="160" w:line="259" w:lineRule="auto"/>
    </w:pPr>
    <w:rPr>
      <w:lang w:val="en-IN" w:eastAsia="en-IN"/>
    </w:rPr>
  </w:style>
  <w:style w:type="paragraph" w:customStyle="1" w:styleId="664D6832516D458BB46E0C22A5F47317">
    <w:name w:val="664D6832516D458BB46E0C22A5F47317"/>
    <w:rsid w:val="00220618"/>
    <w:pPr>
      <w:spacing w:after="160" w:line="259" w:lineRule="auto"/>
    </w:pPr>
    <w:rPr>
      <w:lang w:val="en-IN" w:eastAsia="en-IN"/>
    </w:rPr>
  </w:style>
  <w:style w:type="paragraph" w:customStyle="1" w:styleId="576DCEFEEBEE4360B719CF5992B673DE">
    <w:name w:val="576DCEFEEBEE4360B719CF5992B673DE"/>
    <w:rsid w:val="00220618"/>
    <w:pPr>
      <w:spacing w:after="160" w:line="259" w:lineRule="auto"/>
    </w:pPr>
    <w:rPr>
      <w:lang w:val="en-IN" w:eastAsia="en-IN"/>
    </w:rPr>
  </w:style>
  <w:style w:type="paragraph" w:customStyle="1" w:styleId="2B82646D44FC44CD9968FBF6892B75B0">
    <w:name w:val="2B82646D44FC44CD9968FBF6892B75B0"/>
    <w:rsid w:val="00220618"/>
    <w:pPr>
      <w:spacing w:after="160" w:line="259" w:lineRule="auto"/>
    </w:pPr>
    <w:rPr>
      <w:lang w:val="en-IN" w:eastAsia="en-IN"/>
    </w:rPr>
  </w:style>
  <w:style w:type="paragraph" w:customStyle="1" w:styleId="763BD3EAF4C24674B37E967D1CA13A61">
    <w:name w:val="763BD3EAF4C24674B37E967D1CA13A61"/>
    <w:rsid w:val="00220618"/>
    <w:pPr>
      <w:spacing w:after="160" w:line="259" w:lineRule="auto"/>
    </w:pPr>
    <w:rPr>
      <w:lang w:val="en-IN" w:eastAsia="en-IN"/>
    </w:rPr>
  </w:style>
  <w:style w:type="paragraph" w:customStyle="1" w:styleId="7C3305E03BA041ECA1E77AD63FDDE16E">
    <w:name w:val="7C3305E03BA041ECA1E77AD63FDDE16E"/>
    <w:rsid w:val="00220618"/>
    <w:pPr>
      <w:spacing w:after="160" w:line="259" w:lineRule="auto"/>
    </w:pPr>
    <w:rPr>
      <w:lang w:val="en-IN" w:eastAsia="en-IN"/>
    </w:rPr>
  </w:style>
  <w:style w:type="paragraph" w:customStyle="1" w:styleId="9D5F7EA6E42A460C808BF264ACF70E6F">
    <w:name w:val="9D5F7EA6E42A460C808BF264ACF70E6F"/>
    <w:rsid w:val="00220618"/>
    <w:pPr>
      <w:spacing w:after="160" w:line="259" w:lineRule="auto"/>
    </w:pPr>
    <w:rPr>
      <w:lang w:val="en-IN" w:eastAsia="en-IN"/>
    </w:rPr>
  </w:style>
  <w:style w:type="paragraph" w:customStyle="1" w:styleId="D4A2158C8E344FBFAECFE0885AA0D55B">
    <w:name w:val="D4A2158C8E344FBFAECFE0885AA0D55B"/>
    <w:rsid w:val="00220618"/>
    <w:pPr>
      <w:spacing w:after="160" w:line="259" w:lineRule="auto"/>
    </w:pPr>
    <w:rPr>
      <w:lang w:val="en-IN" w:eastAsia="en-IN"/>
    </w:rPr>
  </w:style>
  <w:style w:type="paragraph" w:customStyle="1" w:styleId="5CB8BA16D00C4201AA126B0CD22FBD89">
    <w:name w:val="5CB8BA16D00C4201AA126B0CD22FBD89"/>
    <w:rsid w:val="00220618"/>
    <w:pPr>
      <w:spacing w:after="160" w:line="259" w:lineRule="auto"/>
    </w:pPr>
    <w:rPr>
      <w:lang w:val="en-IN" w:eastAsia="en-IN"/>
    </w:rPr>
  </w:style>
  <w:style w:type="paragraph" w:customStyle="1" w:styleId="7FB556C84A5A4671971587205A7480A0">
    <w:name w:val="7FB556C84A5A4671971587205A7480A0"/>
    <w:rsid w:val="00220618"/>
    <w:pPr>
      <w:spacing w:after="160" w:line="259" w:lineRule="auto"/>
    </w:pPr>
    <w:rPr>
      <w:lang w:val="en-IN" w:eastAsia="en-IN"/>
    </w:rPr>
  </w:style>
  <w:style w:type="paragraph" w:customStyle="1" w:styleId="92AE8EF911924FAAAFCB19EF31CC8324">
    <w:name w:val="92AE8EF911924FAAAFCB19EF31CC8324"/>
    <w:rsid w:val="00220618"/>
    <w:pPr>
      <w:spacing w:after="160" w:line="259" w:lineRule="auto"/>
    </w:pPr>
    <w:rPr>
      <w:lang w:val="en-IN" w:eastAsia="en-IN"/>
    </w:rPr>
  </w:style>
  <w:style w:type="paragraph" w:customStyle="1" w:styleId="78C0064E23974CDCB95A878941CD50CD">
    <w:name w:val="78C0064E23974CDCB95A878941CD50CD"/>
    <w:rsid w:val="00220618"/>
    <w:pPr>
      <w:spacing w:after="160" w:line="259" w:lineRule="auto"/>
    </w:pPr>
    <w:rPr>
      <w:lang w:val="en-IN" w:eastAsia="en-IN"/>
    </w:rPr>
  </w:style>
  <w:style w:type="paragraph" w:customStyle="1" w:styleId="2470C2AF89B24139980DF1EDAA641F0D">
    <w:name w:val="2470C2AF89B24139980DF1EDAA641F0D"/>
    <w:rsid w:val="00220618"/>
    <w:pPr>
      <w:spacing w:after="160" w:line="259" w:lineRule="auto"/>
    </w:pPr>
    <w:rPr>
      <w:lang w:val="en-IN" w:eastAsia="en-IN"/>
    </w:rPr>
  </w:style>
  <w:style w:type="paragraph" w:customStyle="1" w:styleId="532A6E632E094CF387841C75D7034460">
    <w:name w:val="532A6E632E094CF387841C75D7034460"/>
    <w:rsid w:val="00220618"/>
    <w:pPr>
      <w:spacing w:after="160" w:line="259" w:lineRule="auto"/>
    </w:pPr>
    <w:rPr>
      <w:lang w:val="en-IN" w:eastAsia="en-IN"/>
    </w:rPr>
  </w:style>
  <w:style w:type="paragraph" w:customStyle="1" w:styleId="70D13D7F1F39454AB3AE41E51CD85D52">
    <w:name w:val="70D13D7F1F39454AB3AE41E51CD85D52"/>
    <w:rsid w:val="00220618"/>
    <w:pPr>
      <w:spacing w:after="160" w:line="259" w:lineRule="auto"/>
    </w:pPr>
    <w:rPr>
      <w:lang w:val="en-IN" w:eastAsia="en-IN"/>
    </w:rPr>
  </w:style>
  <w:style w:type="paragraph" w:customStyle="1" w:styleId="525AAD0313A04059AD04BE03AA8B9650">
    <w:name w:val="525AAD0313A04059AD04BE03AA8B9650"/>
    <w:rsid w:val="00220618"/>
    <w:pPr>
      <w:spacing w:after="160" w:line="259" w:lineRule="auto"/>
    </w:pPr>
    <w:rPr>
      <w:lang w:val="en-IN" w:eastAsia="en-IN"/>
    </w:rPr>
  </w:style>
  <w:style w:type="paragraph" w:customStyle="1" w:styleId="0D23BC7D38EB4E0F841D752833895EAF">
    <w:name w:val="0D23BC7D38EB4E0F841D752833895EAF"/>
    <w:rsid w:val="00220618"/>
    <w:pPr>
      <w:spacing w:after="160" w:line="259" w:lineRule="auto"/>
    </w:pPr>
    <w:rPr>
      <w:lang w:val="en-IN" w:eastAsia="en-IN"/>
    </w:rPr>
  </w:style>
  <w:style w:type="paragraph" w:customStyle="1" w:styleId="602B763B66254CD1BFBDA5565316193B">
    <w:name w:val="602B763B66254CD1BFBDA5565316193B"/>
    <w:rsid w:val="00220618"/>
    <w:pPr>
      <w:spacing w:after="160" w:line="259" w:lineRule="auto"/>
    </w:pPr>
    <w:rPr>
      <w:lang w:val="en-IN" w:eastAsia="en-IN"/>
    </w:rPr>
  </w:style>
  <w:style w:type="paragraph" w:customStyle="1" w:styleId="A1001667BF1A4C3A8AE7845D014FF712">
    <w:name w:val="A1001667BF1A4C3A8AE7845D014FF712"/>
    <w:rsid w:val="00220618"/>
    <w:pPr>
      <w:spacing w:after="160" w:line="259" w:lineRule="auto"/>
    </w:pPr>
    <w:rPr>
      <w:lang w:val="en-IN" w:eastAsia="en-IN"/>
    </w:rPr>
  </w:style>
  <w:style w:type="paragraph" w:customStyle="1" w:styleId="A20710CD623A40D488897A887DA0ADAB">
    <w:name w:val="A20710CD623A40D488897A887DA0ADAB"/>
    <w:rsid w:val="00220618"/>
    <w:pPr>
      <w:spacing w:after="160" w:line="259" w:lineRule="auto"/>
    </w:pPr>
    <w:rPr>
      <w:lang w:val="en-IN" w:eastAsia="en-IN"/>
    </w:rPr>
  </w:style>
  <w:style w:type="paragraph" w:customStyle="1" w:styleId="AF67C02998CB4C2A9C0D5CB7B02CDC5C">
    <w:name w:val="AF67C02998CB4C2A9C0D5CB7B02CDC5C"/>
    <w:rsid w:val="00220618"/>
    <w:pPr>
      <w:spacing w:after="160" w:line="259" w:lineRule="auto"/>
    </w:pPr>
    <w:rPr>
      <w:lang w:val="en-IN" w:eastAsia="en-IN"/>
    </w:rPr>
  </w:style>
  <w:style w:type="paragraph" w:customStyle="1" w:styleId="6CBA999494C94EC4B278975840D743F2">
    <w:name w:val="6CBA999494C94EC4B278975840D743F2"/>
    <w:rsid w:val="00220618"/>
    <w:pPr>
      <w:spacing w:after="160" w:line="259" w:lineRule="auto"/>
    </w:pPr>
    <w:rPr>
      <w:lang w:val="en-IN" w:eastAsia="en-IN"/>
    </w:rPr>
  </w:style>
  <w:style w:type="paragraph" w:customStyle="1" w:styleId="6B2C55797E84478FA0D9ABA288F1C105">
    <w:name w:val="6B2C55797E84478FA0D9ABA288F1C105"/>
    <w:rsid w:val="00220618"/>
    <w:pPr>
      <w:spacing w:after="160" w:line="259" w:lineRule="auto"/>
    </w:pPr>
    <w:rPr>
      <w:lang w:val="en-IN" w:eastAsia="en-IN"/>
    </w:rPr>
  </w:style>
  <w:style w:type="paragraph" w:customStyle="1" w:styleId="05BA3CB617F74C2BB23D9330C879C0A2">
    <w:name w:val="05BA3CB617F74C2BB23D9330C879C0A2"/>
    <w:rsid w:val="00220618"/>
    <w:pPr>
      <w:spacing w:after="160" w:line="259" w:lineRule="auto"/>
    </w:pPr>
    <w:rPr>
      <w:lang w:val="en-IN" w:eastAsia="en-IN"/>
    </w:rPr>
  </w:style>
  <w:style w:type="paragraph" w:customStyle="1" w:styleId="1F9CA6F08FE54E4C84B53A5706C27CFD">
    <w:name w:val="1F9CA6F08FE54E4C84B53A5706C27CFD"/>
    <w:rsid w:val="00220618"/>
    <w:pPr>
      <w:spacing w:after="160" w:line="259" w:lineRule="auto"/>
    </w:pPr>
    <w:rPr>
      <w:lang w:val="en-IN" w:eastAsia="en-IN"/>
    </w:rPr>
  </w:style>
  <w:style w:type="paragraph" w:customStyle="1" w:styleId="286BBE0B00B243C19EE1A5A869DAC39A">
    <w:name w:val="286BBE0B00B243C19EE1A5A869DAC39A"/>
    <w:rsid w:val="00220618"/>
    <w:pPr>
      <w:spacing w:after="160" w:line="259" w:lineRule="auto"/>
    </w:pPr>
    <w:rPr>
      <w:lang w:val="en-IN" w:eastAsia="en-IN"/>
    </w:rPr>
  </w:style>
  <w:style w:type="paragraph" w:customStyle="1" w:styleId="EA0269C7C5B24CBFA1C93A30F75AC7E1">
    <w:name w:val="EA0269C7C5B24CBFA1C93A30F75AC7E1"/>
    <w:rsid w:val="00220618"/>
    <w:pPr>
      <w:spacing w:after="160" w:line="259" w:lineRule="auto"/>
    </w:pPr>
    <w:rPr>
      <w:lang w:val="en-IN" w:eastAsia="en-IN"/>
    </w:rPr>
  </w:style>
  <w:style w:type="paragraph" w:customStyle="1" w:styleId="C438EE72FBCD4F85ACB6EE515885EC3E">
    <w:name w:val="C438EE72FBCD4F85ACB6EE515885EC3E"/>
    <w:rsid w:val="00220618"/>
    <w:pPr>
      <w:spacing w:after="160" w:line="259" w:lineRule="auto"/>
    </w:pPr>
    <w:rPr>
      <w:lang w:val="en-IN" w:eastAsia="en-IN"/>
    </w:rPr>
  </w:style>
  <w:style w:type="paragraph" w:customStyle="1" w:styleId="95DD05874337476EBB346B946422A878">
    <w:name w:val="95DD05874337476EBB346B946422A878"/>
    <w:rsid w:val="00220618"/>
    <w:pPr>
      <w:spacing w:after="160" w:line="259" w:lineRule="auto"/>
    </w:pPr>
    <w:rPr>
      <w:lang w:val="en-IN" w:eastAsia="en-IN"/>
    </w:rPr>
  </w:style>
  <w:style w:type="paragraph" w:customStyle="1" w:styleId="45E5A94CF5EC4C85AB7C9A57403FBA88">
    <w:name w:val="45E5A94CF5EC4C85AB7C9A57403FBA88"/>
    <w:rsid w:val="00220618"/>
    <w:pPr>
      <w:spacing w:after="160" w:line="259" w:lineRule="auto"/>
    </w:pPr>
    <w:rPr>
      <w:lang w:val="en-IN" w:eastAsia="en-IN"/>
    </w:rPr>
  </w:style>
  <w:style w:type="paragraph" w:customStyle="1" w:styleId="12A3446B4DA4442895A5CEF6339528E3">
    <w:name w:val="12A3446B4DA4442895A5CEF6339528E3"/>
    <w:rsid w:val="00220618"/>
    <w:pPr>
      <w:spacing w:after="160" w:line="259" w:lineRule="auto"/>
    </w:pPr>
    <w:rPr>
      <w:lang w:val="en-IN" w:eastAsia="en-IN"/>
    </w:rPr>
  </w:style>
  <w:style w:type="paragraph" w:customStyle="1" w:styleId="1CC95CDE5AF04BA095E7735ECFB307B8">
    <w:name w:val="1CC95CDE5AF04BA095E7735ECFB307B8"/>
    <w:rsid w:val="00220618"/>
    <w:pPr>
      <w:spacing w:after="160" w:line="259" w:lineRule="auto"/>
    </w:pPr>
    <w:rPr>
      <w:lang w:val="en-IN" w:eastAsia="en-IN"/>
    </w:rPr>
  </w:style>
  <w:style w:type="paragraph" w:customStyle="1" w:styleId="7B143BD6880145D68A513E001C2D8755">
    <w:name w:val="7B143BD6880145D68A513E001C2D8755"/>
    <w:rsid w:val="00220618"/>
    <w:pPr>
      <w:spacing w:after="160" w:line="259" w:lineRule="auto"/>
    </w:pPr>
    <w:rPr>
      <w:lang w:val="en-IN" w:eastAsia="en-IN"/>
    </w:rPr>
  </w:style>
  <w:style w:type="paragraph" w:customStyle="1" w:styleId="EA11AFC53E3E482395A97257C8AF41B0">
    <w:name w:val="EA11AFC53E3E482395A97257C8AF41B0"/>
    <w:rsid w:val="00220618"/>
    <w:pPr>
      <w:spacing w:after="160" w:line="259" w:lineRule="auto"/>
    </w:pPr>
    <w:rPr>
      <w:lang w:val="en-IN" w:eastAsia="en-IN"/>
    </w:rPr>
  </w:style>
  <w:style w:type="paragraph" w:customStyle="1" w:styleId="647986417294453791C9E37F85175B8C">
    <w:name w:val="647986417294453791C9E37F85175B8C"/>
    <w:rsid w:val="00220618"/>
    <w:pPr>
      <w:spacing w:after="160" w:line="259" w:lineRule="auto"/>
    </w:pPr>
    <w:rPr>
      <w:lang w:val="en-IN" w:eastAsia="en-IN"/>
    </w:rPr>
  </w:style>
  <w:style w:type="paragraph" w:customStyle="1" w:styleId="BCE0178505AA4C80B004427687C1B37C">
    <w:name w:val="BCE0178505AA4C80B004427687C1B37C"/>
    <w:rsid w:val="00220618"/>
    <w:pPr>
      <w:spacing w:after="160" w:line="259" w:lineRule="auto"/>
    </w:pPr>
    <w:rPr>
      <w:lang w:val="en-IN" w:eastAsia="en-IN"/>
    </w:rPr>
  </w:style>
  <w:style w:type="paragraph" w:customStyle="1" w:styleId="FA22D94BFC3549FA96B74780F55DAF59">
    <w:name w:val="FA22D94BFC3549FA96B74780F55DAF59"/>
    <w:rsid w:val="00220618"/>
    <w:pPr>
      <w:spacing w:after="160" w:line="259" w:lineRule="auto"/>
    </w:pPr>
    <w:rPr>
      <w:lang w:val="en-IN" w:eastAsia="en-IN"/>
    </w:rPr>
  </w:style>
  <w:style w:type="paragraph" w:customStyle="1" w:styleId="36FC0287407B48CCB0C65492B898F123">
    <w:name w:val="36FC0287407B48CCB0C65492B898F123"/>
    <w:rsid w:val="00220618"/>
    <w:pPr>
      <w:spacing w:after="160" w:line="259" w:lineRule="auto"/>
    </w:pPr>
    <w:rPr>
      <w:lang w:val="en-IN" w:eastAsia="en-IN"/>
    </w:rPr>
  </w:style>
  <w:style w:type="paragraph" w:customStyle="1" w:styleId="AE446D5C0AAC4A93AE0B9B8C19936F18">
    <w:name w:val="AE446D5C0AAC4A93AE0B9B8C19936F18"/>
    <w:rsid w:val="00220618"/>
    <w:pPr>
      <w:spacing w:after="160" w:line="259" w:lineRule="auto"/>
    </w:pPr>
    <w:rPr>
      <w:lang w:val="en-IN" w:eastAsia="en-IN"/>
    </w:rPr>
  </w:style>
  <w:style w:type="paragraph" w:customStyle="1" w:styleId="4D4CD84C5C684598BD1D9F212CCF570E">
    <w:name w:val="4D4CD84C5C684598BD1D9F212CCF570E"/>
    <w:rsid w:val="00220618"/>
    <w:pPr>
      <w:spacing w:after="160" w:line="259" w:lineRule="auto"/>
    </w:pPr>
    <w:rPr>
      <w:lang w:val="en-IN" w:eastAsia="en-IN"/>
    </w:rPr>
  </w:style>
  <w:style w:type="paragraph" w:customStyle="1" w:styleId="25BACF6D84E2421BB9B13245973EC086">
    <w:name w:val="25BACF6D84E2421BB9B13245973EC086"/>
    <w:rsid w:val="00220618"/>
    <w:pPr>
      <w:spacing w:after="160" w:line="259" w:lineRule="auto"/>
    </w:pPr>
    <w:rPr>
      <w:lang w:val="en-IN" w:eastAsia="en-IN"/>
    </w:rPr>
  </w:style>
  <w:style w:type="paragraph" w:customStyle="1" w:styleId="894E4AE79B3E4817B305069480499CA6">
    <w:name w:val="894E4AE79B3E4817B305069480499CA6"/>
    <w:rsid w:val="00220618"/>
    <w:pPr>
      <w:spacing w:after="160" w:line="259" w:lineRule="auto"/>
    </w:pPr>
    <w:rPr>
      <w:lang w:val="en-IN" w:eastAsia="en-IN"/>
    </w:rPr>
  </w:style>
  <w:style w:type="paragraph" w:customStyle="1" w:styleId="FAB88C8317B04BFAA6D5CBA00C9FF057">
    <w:name w:val="FAB88C8317B04BFAA6D5CBA00C9FF057"/>
    <w:rsid w:val="00220618"/>
    <w:pPr>
      <w:spacing w:after="160" w:line="259" w:lineRule="auto"/>
    </w:pPr>
    <w:rPr>
      <w:lang w:val="en-IN" w:eastAsia="en-IN"/>
    </w:rPr>
  </w:style>
  <w:style w:type="paragraph" w:customStyle="1" w:styleId="D4446736877D482EAF1273F7FA79ECF7">
    <w:name w:val="D4446736877D482EAF1273F7FA79ECF7"/>
    <w:rsid w:val="00220618"/>
    <w:pPr>
      <w:spacing w:after="160" w:line="259" w:lineRule="auto"/>
    </w:pPr>
    <w:rPr>
      <w:lang w:val="en-IN" w:eastAsia="en-IN"/>
    </w:rPr>
  </w:style>
  <w:style w:type="paragraph" w:customStyle="1" w:styleId="34B13F9363454C29BD734EE752DEBD8B">
    <w:name w:val="34B13F9363454C29BD734EE752DEBD8B"/>
    <w:rsid w:val="00220618"/>
    <w:pPr>
      <w:spacing w:after="160" w:line="259" w:lineRule="auto"/>
    </w:pPr>
    <w:rPr>
      <w:lang w:val="en-IN" w:eastAsia="en-IN"/>
    </w:rPr>
  </w:style>
  <w:style w:type="paragraph" w:customStyle="1" w:styleId="0C87E2221E3541B6A2C09A1C1BF66FC7">
    <w:name w:val="0C87E2221E3541B6A2C09A1C1BF66FC7"/>
    <w:rsid w:val="00220618"/>
    <w:pPr>
      <w:spacing w:after="160" w:line="259" w:lineRule="auto"/>
    </w:pPr>
    <w:rPr>
      <w:lang w:val="en-IN" w:eastAsia="en-IN"/>
    </w:rPr>
  </w:style>
  <w:style w:type="paragraph" w:customStyle="1" w:styleId="5D23D4C87BC543E4919077C2A45BCF94">
    <w:name w:val="5D23D4C87BC543E4919077C2A45BCF94"/>
    <w:rsid w:val="00220618"/>
    <w:pPr>
      <w:spacing w:after="160" w:line="259" w:lineRule="auto"/>
    </w:pPr>
    <w:rPr>
      <w:lang w:val="en-IN" w:eastAsia="en-IN"/>
    </w:rPr>
  </w:style>
  <w:style w:type="paragraph" w:customStyle="1" w:styleId="301F6D5777CF475B852CA051844739C7">
    <w:name w:val="301F6D5777CF475B852CA051844739C7"/>
    <w:rsid w:val="00220618"/>
    <w:pPr>
      <w:spacing w:after="160" w:line="259" w:lineRule="auto"/>
    </w:pPr>
    <w:rPr>
      <w:lang w:val="en-IN" w:eastAsia="en-IN"/>
    </w:rPr>
  </w:style>
  <w:style w:type="paragraph" w:customStyle="1" w:styleId="9C407670B4FA4D6794BB1F66EBB0F9B2">
    <w:name w:val="9C407670B4FA4D6794BB1F66EBB0F9B2"/>
    <w:rsid w:val="00220618"/>
    <w:pPr>
      <w:spacing w:after="160" w:line="259" w:lineRule="auto"/>
    </w:pPr>
    <w:rPr>
      <w:lang w:val="en-IN" w:eastAsia="en-IN"/>
    </w:rPr>
  </w:style>
  <w:style w:type="paragraph" w:customStyle="1" w:styleId="7A97B11E1523456C9662EEC2F13FAB54">
    <w:name w:val="7A97B11E1523456C9662EEC2F13FAB54"/>
    <w:rsid w:val="00220618"/>
    <w:pPr>
      <w:spacing w:after="160" w:line="259" w:lineRule="auto"/>
    </w:pPr>
    <w:rPr>
      <w:lang w:val="en-IN" w:eastAsia="en-IN"/>
    </w:rPr>
  </w:style>
  <w:style w:type="paragraph" w:customStyle="1" w:styleId="B5EC56B5D83B4A8F9A1ED6C8646BA106">
    <w:name w:val="B5EC56B5D83B4A8F9A1ED6C8646BA106"/>
    <w:rsid w:val="00220618"/>
    <w:pPr>
      <w:spacing w:after="160" w:line="259" w:lineRule="auto"/>
    </w:pPr>
    <w:rPr>
      <w:lang w:val="en-IN" w:eastAsia="en-IN"/>
    </w:rPr>
  </w:style>
  <w:style w:type="paragraph" w:customStyle="1" w:styleId="11B9F5B35DE141E7958405F65E64DAAB">
    <w:name w:val="11B9F5B35DE141E7958405F65E64DAAB"/>
    <w:rsid w:val="00220618"/>
    <w:pPr>
      <w:spacing w:after="160" w:line="259" w:lineRule="auto"/>
    </w:pPr>
    <w:rPr>
      <w:lang w:val="en-IN" w:eastAsia="en-IN"/>
    </w:rPr>
  </w:style>
  <w:style w:type="paragraph" w:customStyle="1" w:styleId="E727A9BFF6C6446EA6F89BC4C3C2B7E9">
    <w:name w:val="E727A9BFF6C6446EA6F89BC4C3C2B7E9"/>
    <w:rsid w:val="00220618"/>
    <w:pPr>
      <w:spacing w:after="160" w:line="259" w:lineRule="auto"/>
    </w:pPr>
    <w:rPr>
      <w:lang w:val="en-IN" w:eastAsia="en-IN"/>
    </w:rPr>
  </w:style>
  <w:style w:type="paragraph" w:customStyle="1" w:styleId="F39EFA65CFCB404391BBBA2A3A87C130">
    <w:name w:val="F39EFA65CFCB404391BBBA2A3A87C130"/>
    <w:rsid w:val="00220618"/>
    <w:pPr>
      <w:spacing w:after="160" w:line="259" w:lineRule="auto"/>
    </w:pPr>
    <w:rPr>
      <w:lang w:val="en-IN" w:eastAsia="en-IN"/>
    </w:rPr>
  </w:style>
  <w:style w:type="paragraph" w:customStyle="1" w:styleId="2B2EC265623A415683039A00DF7B5034">
    <w:name w:val="2B2EC265623A415683039A00DF7B5034"/>
    <w:rsid w:val="00220618"/>
    <w:pPr>
      <w:spacing w:after="160" w:line="259" w:lineRule="auto"/>
    </w:pPr>
    <w:rPr>
      <w:lang w:val="en-IN" w:eastAsia="en-IN"/>
    </w:rPr>
  </w:style>
  <w:style w:type="paragraph" w:customStyle="1" w:styleId="C74DCDB013064DBCAB1E65EEBF8B90A6">
    <w:name w:val="C74DCDB013064DBCAB1E65EEBF8B90A6"/>
    <w:rsid w:val="00220618"/>
    <w:pPr>
      <w:spacing w:after="160" w:line="259" w:lineRule="auto"/>
    </w:pPr>
    <w:rPr>
      <w:lang w:val="en-IN" w:eastAsia="en-IN"/>
    </w:rPr>
  </w:style>
  <w:style w:type="paragraph" w:customStyle="1" w:styleId="B8530DA309344D2BA9B519215E7189C7">
    <w:name w:val="B8530DA309344D2BA9B519215E7189C7"/>
    <w:rsid w:val="00220618"/>
    <w:pPr>
      <w:spacing w:after="160" w:line="259" w:lineRule="auto"/>
    </w:pPr>
    <w:rPr>
      <w:lang w:val="en-IN" w:eastAsia="en-IN"/>
    </w:rPr>
  </w:style>
  <w:style w:type="paragraph" w:customStyle="1" w:styleId="5B0FF11051A644FAA797F2F30FD98750">
    <w:name w:val="5B0FF11051A644FAA797F2F30FD98750"/>
    <w:rsid w:val="00220618"/>
    <w:pPr>
      <w:spacing w:after="160" w:line="259" w:lineRule="auto"/>
    </w:pPr>
    <w:rPr>
      <w:lang w:val="en-IN" w:eastAsia="en-IN"/>
    </w:rPr>
  </w:style>
  <w:style w:type="paragraph" w:customStyle="1" w:styleId="D202D031FCD2418280B063057DCFE0DD">
    <w:name w:val="D202D031FCD2418280B063057DCFE0DD"/>
    <w:rsid w:val="00220618"/>
    <w:pPr>
      <w:spacing w:after="160" w:line="259" w:lineRule="auto"/>
    </w:pPr>
    <w:rPr>
      <w:lang w:val="en-IN" w:eastAsia="en-IN"/>
    </w:rPr>
  </w:style>
  <w:style w:type="paragraph" w:customStyle="1" w:styleId="0022AAA15D264DC997E4ED7E5417A62A">
    <w:name w:val="0022AAA15D264DC997E4ED7E5417A62A"/>
    <w:rsid w:val="00220618"/>
    <w:pPr>
      <w:spacing w:after="160" w:line="259" w:lineRule="auto"/>
    </w:pPr>
    <w:rPr>
      <w:lang w:val="en-IN" w:eastAsia="en-IN"/>
    </w:rPr>
  </w:style>
  <w:style w:type="paragraph" w:customStyle="1" w:styleId="D5AD560E0C2F470DAA3CAA907A9C6B0E">
    <w:name w:val="D5AD560E0C2F470DAA3CAA907A9C6B0E"/>
    <w:rsid w:val="00220618"/>
    <w:pPr>
      <w:spacing w:after="160" w:line="259" w:lineRule="auto"/>
    </w:pPr>
    <w:rPr>
      <w:lang w:val="en-IN" w:eastAsia="en-IN"/>
    </w:rPr>
  </w:style>
  <w:style w:type="paragraph" w:customStyle="1" w:styleId="2F991E3141674EE688B9FCBBF5BAA9B8">
    <w:name w:val="2F991E3141674EE688B9FCBBF5BAA9B8"/>
    <w:rsid w:val="00220618"/>
    <w:pPr>
      <w:spacing w:after="160" w:line="259" w:lineRule="auto"/>
    </w:pPr>
    <w:rPr>
      <w:lang w:val="en-IN" w:eastAsia="en-IN"/>
    </w:rPr>
  </w:style>
  <w:style w:type="paragraph" w:customStyle="1" w:styleId="F66671C93E4E47C8A22BCC452E733DC2">
    <w:name w:val="F66671C93E4E47C8A22BCC452E733DC2"/>
    <w:rsid w:val="00220618"/>
    <w:pPr>
      <w:spacing w:after="160" w:line="259" w:lineRule="auto"/>
    </w:pPr>
    <w:rPr>
      <w:lang w:val="en-IN" w:eastAsia="en-IN"/>
    </w:rPr>
  </w:style>
  <w:style w:type="paragraph" w:customStyle="1" w:styleId="17D72A9CAEEB4BD09B08C6EEC76A0DF3">
    <w:name w:val="17D72A9CAEEB4BD09B08C6EEC76A0DF3"/>
    <w:rsid w:val="00220618"/>
    <w:pPr>
      <w:spacing w:after="160" w:line="259" w:lineRule="auto"/>
    </w:pPr>
    <w:rPr>
      <w:lang w:val="en-IN" w:eastAsia="en-IN"/>
    </w:rPr>
  </w:style>
  <w:style w:type="paragraph" w:customStyle="1" w:styleId="B4D95DC028F945FEA4F54DCC5063AF2F">
    <w:name w:val="B4D95DC028F945FEA4F54DCC5063AF2F"/>
    <w:rsid w:val="00220618"/>
    <w:pPr>
      <w:spacing w:after="160" w:line="259" w:lineRule="auto"/>
    </w:pPr>
    <w:rPr>
      <w:lang w:val="en-IN" w:eastAsia="en-IN"/>
    </w:rPr>
  </w:style>
  <w:style w:type="paragraph" w:customStyle="1" w:styleId="589229F008B74EBD92A652216EE4FD0B">
    <w:name w:val="589229F008B74EBD92A652216EE4FD0B"/>
    <w:rsid w:val="00220618"/>
    <w:pPr>
      <w:spacing w:after="160" w:line="259" w:lineRule="auto"/>
    </w:pPr>
    <w:rPr>
      <w:lang w:val="en-IN" w:eastAsia="en-IN"/>
    </w:rPr>
  </w:style>
  <w:style w:type="paragraph" w:customStyle="1" w:styleId="248E39ACB476473F8DA78CA2B0086740">
    <w:name w:val="248E39ACB476473F8DA78CA2B0086740"/>
    <w:rsid w:val="00220618"/>
    <w:pPr>
      <w:spacing w:after="160" w:line="259" w:lineRule="auto"/>
    </w:pPr>
    <w:rPr>
      <w:lang w:val="en-IN" w:eastAsia="en-IN"/>
    </w:rPr>
  </w:style>
  <w:style w:type="paragraph" w:customStyle="1" w:styleId="F3042E76A6954FE79BE459D756B44969">
    <w:name w:val="F3042E76A6954FE79BE459D756B44969"/>
    <w:rsid w:val="00220618"/>
    <w:pPr>
      <w:spacing w:after="160" w:line="259" w:lineRule="auto"/>
    </w:pPr>
    <w:rPr>
      <w:lang w:val="en-IN" w:eastAsia="en-IN"/>
    </w:rPr>
  </w:style>
  <w:style w:type="paragraph" w:customStyle="1" w:styleId="17B11ABBE2C44617A0279302D471C5E1">
    <w:name w:val="17B11ABBE2C44617A0279302D471C5E1"/>
    <w:rsid w:val="00220618"/>
    <w:pPr>
      <w:spacing w:after="160" w:line="259" w:lineRule="auto"/>
    </w:pPr>
    <w:rPr>
      <w:lang w:val="en-IN" w:eastAsia="en-IN"/>
    </w:rPr>
  </w:style>
  <w:style w:type="paragraph" w:customStyle="1" w:styleId="DD5AFAEE1DA242CFAE315CADB8AC3315">
    <w:name w:val="DD5AFAEE1DA242CFAE315CADB8AC3315"/>
    <w:rsid w:val="00220618"/>
    <w:pPr>
      <w:spacing w:after="160" w:line="259" w:lineRule="auto"/>
    </w:pPr>
    <w:rPr>
      <w:lang w:val="en-IN" w:eastAsia="en-IN"/>
    </w:rPr>
  </w:style>
  <w:style w:type="paragraph" w:customStyle="1" w:styleId="B5E47CBC986C4AC4AB8406D26C89EFB5">
    <w:name w:val="B5E47CBC986C4AC4AB8406D26C89EFB5"/>
    <w:rsid w:val="00220618"/>
    <w:pPr>
      <w:spacing w:after="160" w:line="259" w:lineRule="auto"/>
    </w:pPr>
    <w:rPr>
      <w:lang w:val="en-IN" w:eastAsia="en-IN"/>
    </w:rPr>
  </w:style>
  <w:style w:type="paragraph" w:customStyle="1" w:styleId="B727259E78404724855E80B0048E1C8A">
    <w:name w:val="B727259E78404724855E80B0048E1C8A"/>
    <w:rsid w:val="00220618"/>
    <w:pPr>
      <w:spacing w:after="160" w:line="259" w:lineRule="auto"/>
    </w:pPr>
    <w:rPr>
      <w:lang w:val="en-IN" w:eastAsia="en-IN"/>
    </w:rPr>
  </w:style>
  <w:style w:type="paragraph" w:customStyle="1" w:styleId="592CCC17469F44E4B509C50DA1928142">
    <w:name w:val="592CCC17469F44E4B509C50DA1928142"/>
    <w:rsid w:val="00220618"/>
    <w:pPr>
      <w:spacing w:after="160" w:line="259" w:lineRule="auto"/>
    </w:pPr>
    <w:rPr>
      <w:lang w:val="en-IN" w:eastAsia="en-IN"/>
    </w:rPr>
  </w:style>
  <w:style w:type="paragraph" w:customStyle="1" w:styleId="B840C66392D74A3784BC4B7099B36EAF">
    <w:name w:val="B840C66392D74A3784BC4B7099B36EAF"/>
    <w:rsid w:val="00220618"/>
    <w:pPr>
      <w:spacing w:after="160" w:line="259" w:lineRule="auto"/>
    </w:pPr>
    <w:rPr>
      <w:lang w:val="en-IN" w:eastAsia="en-IN"/>
    </w:rPr>
  </w:style>
  <w:style w:type="paragraph" w:customStyle="1" w:styleId="E6476370F489475682EA434A07592B53">
    <w:name w:val="E6476370F489475682EA434A07592B53"/>
    <w:rsid w:val="00220618"/>
    <w:pPr>
      <w:spacing w:after="160" w:line="259" w:lineRule="auto"/>
    </w:pPr>
    <w:rPr>
      <w:lang w:val="en-IN" w:eastAsia="en-IN"/>
    </w:rPr>
  </w:style>
  <w:style w:type="paragraph" w:customStyle="1" w:styleId="563110EEF3774515B087845184072FC8">
    <w:name w:val="563110EEF3774515B087845184072FC8"/>
    <w:rsid w:val="00220618"/>
    <w:pPr>
      <w:spacing w:after="160" w:line="259" w:lineRule="auto"/>
    </w:pPr>
    <w:rPr>
      <w:lang w:val="en-IN" w:eastAsia="en-IN"/>
    </w:rPr>
  </w:style>
  <w:style w:type="paragraph" w:customStyle="1" w:styleId="48EF695317604149B71FAF8D6CB07D1C">
    <w:name w:val="48EF695317604149B71FAF8D6CB07D1C"/>
    <w:rsid w:val="00220618"/>
    <w:pPr>
      <w:spacing w:after="160" w:line="259" w:lineRule="auto"/>
    </w:pPr>
    <w:rPr>
      <w:lang w:val="en-IN" w:eastAsia="en-IN"/>
    </w:rPr>
  </w:style>
  <w:style w:type="paragraph" w:customStyle="1" w:styleId="29252CA9699F476AAE9E768AB50E605C">
    <w:name w:val="29252CA9699F476AAE9E768AB50E605C"/>
    <w:rsid w:val="00220618"/>
    <w:pPr>
      <w:spacing w:after="160" w:line="259" w:lineRule="auto"/>
    </w:pPr>
    <w:rPr>
      <w:lang w:val="en-IN" w:eastAsia="en-IN"/>
    </w:rPr>
  </w:style>
  <w:style w:type="paragraph" w:customStyle="1" w:styleId="B91DF9E1E88D4A068FE4AD953CB4E508">
    <w:name w:val="B91DF9E1E88D4A068FE4AD953CB4E508"/>
    <w:rsid w:val="00220618"/>
    <w:pPr>
      <w:spacing w:after="160" w:line="259" w:lineRule="auto"/>
    </w:pPr>
    <w:rPr>
      <w:lang w:val="en-IN" w:eastAsia="en-IN"/>
    </w:rPr>
  </w:style>
  <w:style w:type="paragraph" w:customStyle="1" w:styleId="4A0975943B574BD7980D31EEED090DB2">
    <w:name w:val="4A0975943B574BD7980D31EEED090DB2"/>
    <w:rsid w:val="00220618"/>
    <w:pPr>
      <w:spacing w:after="160" w:line="259" w:lineRule="auto"/>
    </w:pPr>
    <w:rPr>
      <w:lang w:val="en-IN" w:eastAsia="en-IN"/>
    </w:rPr>
  </w:style>
  <w:style w:type="paragraph" w:customStyle="1" w:styleId="D9ECDD6A63D44B0F989D6A74CB0ACB2B">
    <w:name w:val="D9ECDD6A63D44B0F989D6A74CB0ACB2B"/>
    <w:rsid w:val="00220618"/>
    <w:pPr>
      <w:spacing w:after="160" w:line="259" w:lineRule="auto"/>
    </w:pPr>
    <w:rPr>
      <w:lang w:val="en-IN" w:eastAsia="en-IN"/>
    </w:rPr>
  </w:style>
  <w:style w:type="paragraph" w:customStyle="1" w:styleId="A499C62176AF40F1BBC64F169E87BD2D">
    <w:name w:val="A499C62176AF40F1BBC64F169E87BD2D"/>
    <w:rsid w:val="00220618"/>
    <w:pPr>
      <w:spacing w:after="160" w:line="259" w:lineRule="auto"/>
    </w:pPr>
    <w:rPr>
      <w:lang w:val="en-IN" w:eastAsia="en-IN"/>
    </w:rPr>
  </w:style>
  <w:style w:type="paragraph" w:customStyle="1" w:styleId="DC063C7796A24D86B08E768EF6AB3120">
    <w:name w:val="DC063C7796A24D86B08E768EF6AB3120"/>
    <w:rsid w:val="00220618"/>
    <w:pPr>
      <w:spacing w:after="160" w:line="259" w:lineRule="auto"/>
    </w:pPr>
    <w:rPr>
      <w:lang w:val="en-IN" w:eastAsia="en-IN"/>
    </w:rPr>
  </w:style>
  <w:style w:type="paragraph" w:customStyle="1" w:styleId="2A89958E9F3F4F508D01A83BDF6D2ECF">
    <w:name w:val="2A89958E9F3F4F508D01A83BDF6D2ECF"/>
    <w:rsid w:val="00220618"/>
    <w:pPr>
      <w:spacing w:after="160" w:line="259" w:lineRule="auto"/>
    </w:pPr>
    <w:rPr>
      <w:lang w:val="en-IN" w:eastAsia="en-IN"/>
    </w:rPr>
  </w:style>
  <w:style w:type="paragraph" w:customStyle="1" w:styleId="70349D0AFD124CDEA4D9250F8790982F">
    <w:name w:val="70349D0AFD124CDEA4D9250F8790982F"/>
    <w:rsid w:val="00220618"/>
    <w:pPr>
      <w:spacing w:after="160" w:line="259" w:lineRule="auto"/>
    </w:pPr>
    <w:rPr>
      <w:lang w:val="en-IN" w:eastAsia="en-IN"/>
    </w:rPr>
  </w:style>
  <w:style w:type="paragraph" w:customStyle="1" w:styleId="26331DF9B4134E81A7B44878347BEB86">
    <w:name w:val="26331DF9B4134E81A7B44878347BEB86"/>
    <w:rsid w:val="00220618"/>
    <w:pPr>
      <w:spacing w:after="160" w:line="259" w:lineRule="auto"/>
    </w:pPr>
    <w:rPr>
      <w:lang w:val="en-IN" w:eastAsia="en-IN"/>
    </w:rPr>
  </w:style>
  <w:style w:type="paragraph" w:customStyle="1" w:styleId="0E599791387A4A82B5944E1ABA6BDA0F">
    <w:name w:val="0E599791387A4A82B5944E1ABA6BDA0F"/>
    <w:rsid w:val="00220618"/>
    <w:pPr>
      <w:spacing w:after="160" w:line="259" w:lineRule="auto"/>
    </w:pPr>
    <w:rPr>
      <w:lang w:val="en-IN" w:eastAsia="en-IN"/>
    </w:rPr>
  </w:style>
  <w:style w:type="paragraph" w:customStyle="1" w:styleId="701A7452441A4F708FE520BE1CFAA384">
    <w:name w:val="701A7452441A4F708FE520BE1CFAA384"/>
    <w:rsid w:val="00220618"/>
    <w:pPr>
      <w:spacing w:after="160" w:line="259" w:lineRule="auto"/>
    </w:pPr>
    <w:rPr>
      <w:lang w:val="en-IN" w:eastAsia="en-IN"/>
    </w:rPr>
  </w:style>
  <w:style w:type="paragraph" w:customStyle="1" w:styleId="2E53C83CA28C4F238A5DA20028133D1C">
    <w:name w:val="2E53C83CA28C4F238A5DA20028133D1C"/>
    <w:rsid w:val="00220618"/>
    <w:pPr>
      <w:spacing w:after="160" w:line="259" w:lineRule="auto"/>
    </w:pPr>
    <w:rPr>
      <w:lang w:val="en-IN" w:eastAsia="en-IN"/>
    </w:rPr>
  </w:style>
  <w:style w:type="paragraph" w:customStyle="1" w:styleId="4C1C6728DE214B73A7FAC61A5F2A8D73">
    <w:name w:val="4C1C6728DE214B73A7FAC61A5F2A8D73"/>
    <w:rsid w:val="00220618"/>
    <w:pPr>
      <w:spacing w:after="160" w:line="259" w:lineRule="auto"/>
    </w:pPr>
    <w:rPr>
      <w:lang w:val="en-IN" w:eastAsia="en-IN"/>
    </w:rPr>
  </w:style>
  <w:style w:type="paragraph" w:customStyle="1" w:styleId="296E5EA03D334DB0B20055890A321868">
    <w:name w:val="296E5EA03D334DB0B20055890A321868"/>
    <w:rsid w:val="00220618"/>
    <w:pPr>
      <w:spacing w:after="160" w:line="259" w:lineRule="auto"/>
    </w:pPr>
    <w:rPr>
      <w:lang w:val="en-IN" w:eastAsia="en-IN"/>
    </w:rPr>
  </w:style>
  <w:style w:type="paragraph" w:customStyle="1" w:styleId="B66A99198B8E432EBCC1B5E0EB6A3295">
    <w:name w:val="B66A99198B8E432EBCC1B5E0EB6A3295"/>
    <w:rsid w:val="00220618"/>
    <w:pPr>
      <w:spacing w:after="160" w:line="259" w:lineRule="auto"/>
    </w:pPr>
    <w:rPr>
      <w:lang w:val="en-IN" w:eastAsia="en-IN"/>
    </w:rPr>
  </w:style>
  <w:style w:type="paragraph" w:customStyle="1" w:styleId="88B347DBD442425DA7341803776A5353">
    <w:name w:val="88B347DBD442425DA7341803776A5353"/>
    <w:rsid w:val="00220618"/>
    <w:pPr>
      <w:spacing w:after="160" w:line="259" w:lineRule="auto"/>
    </w:pPr>
    <w:rPr>
      <w:lang w:val="en-IN" w:eastAsia="en-IN"/>
    </w:rPr>
  </w:style>
  <w:style w:type="paragraph" w:customStyle="1" w:styleId="5DE978C23C464377877ED5B3AD555979">
    <w:name w:val="5DE978C23C464377877ED5B3AD555979"/>
    <w:rsid w:val="00220618"/>
    <w:pPr>
      <w:spacing w:after="160" w:line="259" w:lineRule="auto"/>
    </w:pPr>
    <w:rPr>
      <w:lang w:val="en-IN" w:eastAsia="en-IN"/>
    </w:rPr>
  </w:style>
  <w:style w:type="paragraph" w:customStyle="1" w:styleId="624D67C7E2FB4BD0BCBDCD647A322FE7">
    <w:name w:val="624D67C7E2FB4BD0BCBDCD647A322FE7"/>
    <w:rsid w:val="00220618"/>
    <w:pPr>
      <w:spacing w:after="160" w:line="259" w:lineRule="auto"/>
    </w:pPr>
    <w:rPr>
      <w:lang w:val="en-IN" w:eastAsia="en-IN"/>
    </w:rPr>
  </w:style>
  <w:style w:type="paragraph" w:customStyle="1" w:styleId="7D944DF8526C47AEAF05A2D8C640B292">
    <w:name w:val="7D944DF8526C47AEAF05A2D8C640B292"/>
    <w:rsid w:val="00220618"/>
    <w:pPr>
      <w:spacing w:after="160" w:line="259" w:lineRule="auto"/>
    </w:pPr>
    <w:rPr>
      <w:lang w:val="en-IN" w:eastAsia="en-IN"/>
    </w:rPr>
  </w:style>
  <w:style w:type="paragraph" w:customStyle="1" w:styleId="B3C2A16899E0441D9D86DEDB6F6C98D5">
    <w:name w:val="B3C2A16899E0441D9D86DEDB6F6C98D5"/>
    <w:rsid w:val="00220618"/>
    <w:pPr>
      <w:spacing w:after="160" w:line="259" w:lineRule="auto"/>
    </w:pPr>
    <w:rPr>
      <w:lang w:val="en-IN" w:eastAsia="en-IN"/>
    </w:rPr>
  </w:style>
  <w:style w:type="paragraph" w:customStyle="1" w:styleId="5712F0B8567D446F8E3A700CEDC3C69C">
    <w:name w:val="5712F0B8567D446F8E3A700CEDC3C69C"/>
    <w:rsid w:val="00220618"/>
    <w:pPr>
      <w:spacing w:after="160" w:line="259" w:lineRule="auto"/>
    </w:pPr>
    <w:rPr>
      <w:lang w:val="en-IN" w:eastAsia="en-IN"/>
    </w:rPr>
  </w:style>
  <w:style w:type="paragraph" w:customStyle="1" w:styleId="74DEEA0DB4CB4245994CB3F6D35B6D30">
    <w:name w:val="74DEEA0DB4CB4245994CB3F6D35B6D30"/>
    <w:rsid w:val="00220618"/>
    <w:pPr>
      <w:spacing w:after="160" w:line="259" w:lineRule="auto"/>
    </w:pPr>
    <w:rPr>
      <w:lang w:val="en-IN" w:eastAsia="en-IN"/>
    </w:rPr>
  </w:style>
  <w:style w:type="paragraph" w:customStyle="1" w:styleId="33FC9029C383407AAD94EBD5F0A7854D">
    <w:name w:val="33FC9029C383407AAD94EBD5F0A7854D"/>
    <w:rsid w:val="00220618"/>
    <w:pPr>
      <w:spacing w:after="160" w:line="259" w:lineRule="auto"/>
    </w:pPr>
    <w:rPr>
      <w:lang w:val="en-IN" w:eastAsia="en-IN"/>
    </w:rPr>
  </w:style>
  <w:style w:type="paragraph" w:customStyle="1" w:styleId="A1938772246B4FE2859F9931C9528A3B">
    <w:name w:val="A1938772246B4FE2859F9931C9528A3B"/>
    <w:rsid w:val="00220618"/>
    <w:pPr>
      <w:spacing w:after="160" w:line="259" w:lineRule="auto"/>
    </w:pPr>
    <w:rPr>
      <w:lang w:val="en-IN" w:eastAsia="en-IN"/>
    </w:rPr>
  </w:style>
  <w:style w:type="paragraph" w:customStyle="1" w:styleId="761E72AE187F454F80820D61D29C4B9E">
    <w:name w:val="761E72AE187F454F80820D61D29C4B9E"/>
    <w:rsid w:val="00220618"/>
    <w:pPr>
      <w:spacing w:after="160" w:line="259" w:lineRule="auto"/>
    </w:pPr>
    <w:rPr>
      <w:lang w:val="en-IN" w:eastAsia="en-IN"/>
    </w:rPr>
  </w:style>
  <w:style w:type="paragraph" w:customStyle="1" w:styleId="861C9AFDC39A4141A94B8CF13A38DBA1">
    <w:name w:val="861C9AFDC39A4141A94B8CF13A38DBA1"/>
    <w:rsid w:val="00220618"/>
    <w:pPr>
      <w:spacing w:after="160" w:line="259" w:lineRule="auto"/>
    </w:pPr>
    <w:rPr>
      <w:lang w:val="en-IN" w:eastAsia="en-IN"/>
    </w:rPr>
  </w:style>
  <w:style w:type="paragraph" w:customStyle="1" w:styleId="2B4E20BB6EF949C58FD838E17E4D7DF0">
    <w:name w:val="2B4E20BB6EF949C58FD838E17E4D7DF0"/>
    <w:rsid w:val="00220618"/>
    <w:pPr>
      <w:spacing w:after="160" w:line="259" w:lineRule="auto"/>
    </w:pPr>
    <w:rPr>
      <w:lang w:val="en-IN" w:eastAsia="en-IN"/>
    </w:rPr>
  </w:style>
  <w:style w:type="paragraph" w:customStyle="1" w:styleId="2854542C69E14CE4A124C076BE64D2F0">
    <w:name w:val="2854542C69E14CE4A124C076BE64D2F0"/>
    <w:rsid w:val="00220618"/>
    <w:pPr>
      <w:spacing w:after="160" w:line="259" w:lineRule="auto"/>
    </w:pPr>
    <w:rPr>
      <w:lang w:val="en-IN" w:eastAsia="en-IN"/>
    </w:rPr>
  </w:style>
  <w:style w:type="paragraph" w:customStyle="1" w:styleId="F4585F930682471280D94D0A2F765204">
    <w:name w:val="F4585F930682471280D94D0A2F765204"/>
    <w:rsid w:val="00220618"/>
    <w:pPr>
      <w:spacing w:after="160" w:line="259" w:lineRule="auto"/>
    </w:pPr>
    <w:rPr>
      <w:lang w:val="en-IN" w:eastAsia="en-IN"/>
    </w:rPr>
  </w:style>
  <w:style w:type="paragraph" w:customStyle="1" w:styleId="BF1D79B621C545DF81AC3BFF19D66036">
    <w:name w:val="BF1D79B621C545DF81AC3BFF19D66036"/>
    <w:rsid w:val="00220618"/>
    <w:pPr>
      <w:spacing w:after="160" w:line="259" w:lineRule="auto"/>
    </w:pPr>
    <w:rPr>
      <w:lang w:val="en-IN" w:eastAsia="en-IN"/>
    </w:rPr>
  </w:style>
  <w:style w:type="paragraph" w:customStyle="1" w:styleId="B0797C617AA346B6880C0E83121D35AD">
    <w:name w:val="B0797C617AA346B6880C0E83121D35AD"/>
    <w:rsid w:val="00220618"/>
    <w:pPr>
      <w:spacing w:after="160" w:line="259" w:lineRule="auto"/>
    </w:pPr>
    <w:rPr>
      <w:lang w:val="en-IN" w:eastAsia="en-IN"/>
    </w:rPr>
  </w:style>
  <w:style w:type="paragraph" w:customStyle="1" w:styleId="A899600A4113464980A6E357DB827D39">
    <w:name w:val="A899600A4113464980A6E357DB827D39"/>
    <w:rsid w:val="00220618"/>
    <w:pPr>
      <w:spacing w:after="160" w:line="259" w:lineRule="auto"/>
    </w:pPr>
    <w:rPr>
      <w:lang w:val="en-IN" w:eastAsia="en-IN"/>
    </w:rPr>
  </w:style>
  <w:style w:type="paragraph" w:customStyle="1" w:styleId="89BA87782E504F69B75B729FF8DAED1B">
    <w:name w:val="89BA87782E504F69B75B729FF8DAED1B"/>
    <w:rsid w:val="00220618"/>
    <w:pPr>
      <w:spacing w:after="160" w:line="259" w:lineRule="auto"/>
    </w:pPr>
    <w:rPr>
      <w:lang w:val="en-IN" w:eastAsia="en-IN"/>
    </w:rPr>
  </w:style>
  <w:style w:type="paragraph" w:customStyle="1" w:styleId="C936E4CBF8974D6DAF59E2ED03BFD713">
    <w:name w:val="C936E4CBF8974D6DAF59E2ED03BFD713"/>
    <w:rsid w:val="00220618"/>
    <w:pPr>
      <w:spacing w:after="160" w:line="259" w:lineRule="auto"/>
    </w:pPr>
    <w:rPr>
      <w:lang w:val="en-IN" w:eastAsia="en-IN"/>
    </w:rPr>
  </w:style>
  <w:style w:type="paragraph" w:customStyle="1" w:styleId="5C30BEE7BCBB4B4DA1D94CFD9953E8DB">
    <w:name w:val="5C30BEE7BCBB4B4DA1D94CFD9953E8DB"/>
    <w:rsid w:val="00220618"/>
    <w:pPr>
      <w:spacing w:after="160" w:line="259" w:lineRule="auto"/>
    </w:pPr>
    <w:rPr>
      <w:lang w:val="en-IN" w:eastAsia="en-IN"/>
    </w:rPr>
  </w:style>
  <w:style w:type="paragraph" w:customStyle="1" w:styleId="2C55DB556B814A948FC409C4977C5632">
    <w:name w:val="2C55DB556B814A948FC409C4977C5632"/>
    <w:rsid w:val="00220618"/>
    <w:pPr>
      <w:spacing w:after="160" w:line="259" w:lineRule="auto"/>
    </w:pPr>
    <w:rPr>
      <w:lang w:val="en-IN" w:eastAsia="en-IN"/>
    </w:rPr>
  </w:style>
  <w:style w:type="paragraph" w:customStyle="1" w:styleId="69CAC489CB4E4EB783BE6E4D0BC8BA73">
    <w:name w:val="69CAC489CB4E4EB783BE6E4D0BC8BA73"/>
    <w:rsid w:val="00220618"/>
    <w:pPr>
      <w:spacing w:after="160" w:line="259" w:lineRule="auto"/>
    </w:pPr>
    <w:rPr>
      <w:lang w:val="en-IN" w:eastAsia="en-IN"/>
    </w:rPr>
  </w:style>
  <w:style w:type="paragraph" w:customStyle="1" w:styleId="3C6E2BDCD18D4E4FBC42D56D4D2AD665">
    <w:name w:val="3C6E2BDCD18D4E4FBC42D56D4D2AD665"/>
    <w:rsid w:val="00220618"/>
    <w:pPr>
      <w:spacing w:after="160" w:line="259" w:lineRule="auto"/>
    </w:pPr>
    <w:rPr>
      <w:lang w:val="en-IN" w:eastAsia="en-IN"/>
    </w:rPr>
  </w:style>
  <w:style w:type="paragraph" w:customStyle="1" w:styleId="AAD958BCF528431AA25F4E66F2154AEA">
    <w:name w:val="AAD958BCF528431AA25F4E66F2154AEA"/>
    <w:rsid w:val="00220618"/>
    <w:pPr>
      <w:spacing w:after="160" w:line="259" w:lineRule="auto"/>
    </w:pPr>
    <w:rPr>
      <w:lang w:val="en-IN" w:eastAsia="en-IN"/>
    </w:rPr>
  </w:style>
  <w:style w:type="paragraph" w:customStyle="1" w:styleId="DE9B67F99EEA405BB5CEBA8AD1B3AE23">
    <w:name w:val="DE9B67F99EEA405BB5CEBA8AD1B3AE23"/>
    <w:rsid w:val="00220618"/>
    <w:pPr>
      <w:spacing w:after="160" w:line="259" w:lineRule="auto"/>
    </w:pPr>
    <w:rPr>
      <w:lang w:val="en-IN" w:eastAsia="en-IN"/>
    </w:rPr>
  </w:style>
  <w:style w:type="paragraph" w:customStyle="1" w:styleId="C6E107E02A5344A5BDAC57C604820059">
    <w:name w:val="C6E107E02A5344A5BDAC57C604820059"/>
    <w:rsid w:val="00220618"/>
    <w:pPr>
      <w:spacing w:after="160" w:line="259" w:lineRule="auto"/>
    </w:pPr>
    <w:rPr>
      <w:lang w:val="en-IN" w:eastAsia="en-IN"/>
    </w:rPr>
  </w:style>
  <w:style w:type="paragraph" w:customStyle="1" w:styleId="6BA7FFF7DD1D4A1B8B57BCF0D35FF8AC">
    <w:name w:val="6BA7FFF7DD1D4A1B8B57BCF0D35FF8AC"/>
    <w:rsid w:val="00220618"/>
    <w:pPr>
      <w:spacing w:after="160" w:line="259" w:lineRule="auto"/>
    </w:pPr>
    <w:rPr>
      <w:lang w:val="en-IN" w:eastAsia="en-IN"/>
    </w:rPr>
  </w:style>
  <w:style w:type="paragraph" w:customStyle="1" w:styleId="7E8E7258F4D54469BB0875E98E4959E4">
    <w:name w:val="7E8E7258F4D54469BB0875E98E4959E4"/>
    <w:rsid w:val="00220618"/>
    <w:pPr>
      <w:spacing w:after="160" w:line="259" w:lineRule="auto"/>
    </w:pPr>
    <w:rPr>
      <w:lang w:val="en-IN" w:eastAsia="en-IN"/>
    </w:rPr>
  </w:style>
  <w:style w:type="paragraph" w:customStyle="1" w:styleId="4F3369F62FD749C795AD633D2486584A">
    <w:name w:val="4F3369F62FD749C795AD633D2486584A"/>
    <w:rsid w:val="00220618"/>
    <w:pPr>
      <w:spacing w:after="160" w:line="259" w:lineRule="auto"/>
    </w:pPr>
    <w:rPr>
      <w:lang w:val="en-IN" w:eastAsia="en-IN"/>
    </w:rPr>
  </w:style>
  <w:style w:type="paragraph" w:customStyle="1" w:styleId="E153BCA7362C4208B415C9DAA8C72F8F">
    <w:name w:val="E153BCA7362C4208B415C9DAA8C72F8F"/>
    <w:rsid w:val="00220618"/>
    <w:pPr>
      <w:spacing w:after="160" w:line="259" w:lineRule="auto"/>
    </w:pPr>
    <w:rPr>
      <w:lang w:val="en-IN" w:eastAsia="en-IN"/>
    </w:rPr>
  </w:style>
  <w:style w:type="paragraph" w:customStyle="1" w:styleId="ADE8E86103134182B650A048DB87DD54">
    <w:name w:val="ADE8E86103134182B650A048DB87DD54"/>
    <w:rsid w:val="00220618"/>
    <w:pPr>
      <w:spacing w:after="160" w:line="259" w:lineRule="auto"/>
    </w:pPr>
    <w:rPr>
      <w:lang w:val="en-IN" w:eastAsia="en-IN"/>
    </w:rPr>
  </w:style>
  <w:style w:type="paragraph" w:customStyle="1" w:styleId="738E2D92AA7B40D3BA2EFE91B8E18F73">
    <w:name w:val="738E2D92AA7B40D3BA2EFE91B8E18F73"/>
    <w:rsid w:val="00220618"/>
    <w:pPr>
      <w:spacing w:after="160" w:line="259" w:lineRule="auto"/>
    </w:pPr>
    <w:rPr>
      <w:lang w:val="en-IN" w:eastAsia="en-IN"/>
    </w:rPr>
  </w:style>
  <w:style w:type="paragraph" w:customStyle="1" w:styleId="262F2A1E13A44184B96922C88503C4E6">
    <w:name w:val="262F2A1E13A44184B96922C88503C4E6"/>
    <w:rsid w:val="00220618"/>
    <w:pPr>
      <w:spacing w:after="160" w:line="259" w:lineRule="auto"/>
    </w:pPr>
    <w:rPr>
      <w:lang w:val="en-IN" w:eastAsia="en-IN"/>
    </w:rPr>
  </w:style>
  <w:style w:type="paragraph" w:customStyle="1" w:styleId="FA9FA159D3AB4CA793EFF916A0D8B7EC">
    <w:name w:val="FA9FA159D3AB4CA793EFF916A0D8B7EC"/>
    <w:rsid w:val="00220618"/>
    <w:pPr>
      <w:spacing w:after="160" w:line="259" w:lineRule="auto"/>
    </w:pPr>
    <w:rPr>
      <w:lang w:val="en-IN" w:eastAsia="en-IN"/>
    </w:rPr>
  </w:style>
  <w:style w:type="paragraph" w:customStyle="1" w:styleId="4DA5D992D4B449B084A357FF25C755FE">
    <w:name w:val="4DA5D992D4B449B084A357FF25C755FE"/>
    <w:rsid w:val="00220618"/>
    <w:pPr>
      <w:spacing w:after="160" w:line="259" w:lineRule="auto"/>
    </w:pPr>
    <w:rPr>
      <w:lang w:val="en-IN" w:eastAsia="en-IN"/>
    </w:rPr>
  </w:style>
  <w:style w:type="paragraph" w:customStyle="1" w:styleId="9F9E4CFC62CF46879A98F3E2CF5C4CB2">
    <w:name w:val="9F9E4CFC62CF46879A98F3E2CF5C4CB2"/>
    <w:rsid w:val="00220618"/>
    <w:pPr>
      <w:spacing w:after="160" w:line="259" w:lineRule="auto"/>
    </w:pPr>
    <w:rPr>
      <w:lang w:val="en-IN" w:eastAsia="en-IN"/>
    </w:rPr>
  </w:style>
  <w:style w:type="paragraph" w:customStyle="1" w:styleId="43D383D44126416BA7EDA71D5273EA88">
    <w:name w:val="43D383D44126416BA7EDA71D5273EA88"/>
    <w:rsid w:val="00220618"/>
    <w:pPr>
      <w:spacing w:after="160" w:line="259" w:lineRule="auto"/>
    </w:pPr>
    <w:rPr>
      <w:lang w:val="en-IN" w:eastAsia="en-IN"/>
    </w:rPr>
  </w:style>
  <w:style w:type="paragraph" w:customStyle="1" w:styleId="3542A63F35DE418D8D652CCEE0E5B44E">
    <w:name w:val="3542A63F35DE418D8D652CCEE0E5B44E"/>
    <w:rsid w:val="00220618"/>
    <w:pPr>
      <w:spacing w:after="160" w:line="259" w:lineRule="auto"/>
    </w:pPr>
    <w:rPr>
      <w:lang w:val="en-IN" w:eastAsia="en-IN"/>
    </w:rPr>
  </w:style>
  <w:style w:type="paragraph" w:customStyle="1" w:styleId="510E82A2C0A04D40BE40871441714B01">
    <w:name w:val="510E82A2C0A04D40BE40871441714B01"/>
    <w:rsid w:val="00220618"/>
    <w:pPr>
      <w:spacing w:after="160" w:line="259" w:lineRule="auto"/>
    </w:pPr>
    <w:rPr>
      <w:lang w:val="en-IN" w:eastAsia="en-IN"/>
    </w:rPr>
  </w:style>
  <w:style w:type="paragraph" w:customStyle="1" w:styleId="2EB279737BF84EFE93DB15DEA35694BD">
    <w:name w:val="2EB279737BF84EFE93DB15DEA35694BD"/>
    <w:rsid w:val="00220618"/>
    <w:pPr>
      <w:spacing w:after="160" w:line="259" w:lineRule="auto"/>
    </w:pPr>
    <w:rPr>
      <w:lang w:val="en-IN" w:eastAsia="en-IN"/>
    </w:rPr>
  </w:style>
  <w:style w:type="paragraph" w:customStyle="1" w:styleId="419603E4A33E4DACBDFAEAF3722080F2">
    <w:name w:val="419603E4A33E4DACBDFAEAF3722080F2"/>
    <w:rsid w:val="00220618"/>
    <w:pPr>
      <w:spacing w:after="160" w:line="259" w:lineRule="auto"/>
    </w:pPr>
    <w:rPr>
      <w:lang w:val="en-IN" w:eastAsia="en-IN"/>
    </w:rPr>
  </w:style>
  <w:style w:type="paragraph" w:customStyle="1" w:styleId="FDD40660C76249DD8B53797EBD6C436A">
    <w:name w:val="FDD40660C76249DD8B53797EBD6C436A"/>
    <w:rsid w:val="00220618"/>
    <w:pPr>
      <w:spacing w:after="160" w:line="259" w:lineRule="auto"/>
    </w:pPr>
    <w:rPr>
      <w:lang w:val="en-IN" w:eastAsia="en-IN"/>
    </w:rPr>
  </w:style>
  <w:style w:type="paragraph" w:customStyle="1" w:styleId="3B619D360256475397F5CEB5097674F4">
    <w:name w:val="3B619D360256475397F5CEB5097674F4"/>
    <w:rsid w:val="00220618"/>
    <w:pPr>
      <w:spacing w:after="160" w:line="259" w:lineRule="auto"/>
    </w:pPr>
    <w:rPr>
      <w:lang w:val="en-IN" w:eastAsia="en-IN"/>
    </w:rPr>
  </w:style>
  <w:style w:type="paragraph" w:customStyle="1" w:styleId="923CAC7CEF6948A68AC526A8A5920138">
    <w:name w:val="923CAC7CEF6948A68AC526A8A5920138"/>
    <w:rsid w:val="00220618"/>
    <w:pPr>
      <w:spacing w:after="160" w:line="259" w:lineRule="auto"/>
    </w:pPr>
    <w:rPr>
      <w:lang w:val="en-IN" w:eastAsia="en-IN"/>
    </w:rPr>
  </w:style>
  <w:style w:type="paragraph" w:customStyle="1" w:styleId="76A6D12B1C1643B1883AA4FC6A54148B">
    <w:name w:val="76A6D12B1C1643B1883AA4FC6A54148B"/>
    <w:rsid w:val="00220618"/>
    <w:pPr>
      <w:spacing w:after="160" w:line="259" w:lineRule="auto"/>
    </w:pPr>
    <w:rPr>
      <w:lang w:val="en-IN" w:eastAsia="en-IN"/>
    </w:rPr>
  </w:style>
  <w:style w:type="paragraph" w:customStyle="1" w:styleId="6B471A07DE5546B5ABBE5BF7AFA26D26">
    <w:name w:val="6B471A07DE5546B5ABBE5BF7AFA26D26"/>
    <w:rsid w:val="00220618"/>
    <w:pPr>
      <w:spacing w:after="160" w:line="259" w:lineRule="auto"/>
    </w:pPr>
    <w:rPr>
      <w:lang w:val="en-IN" w:eastAsia="en-IN"/>
    </w:rPr>
  </w:style>
  <w:style w:type="paragraph" w:customStyle="1" w:styleId="A08780A5D85C41949B2761D1134F3C02">
    <w:name w:val="A08780A5D85C41949B2761D1134F3C02"/>
    <w:rsid w:val="00220618"/>
    <w:pPr>
      <w:spacing w:after="160" w:line="259" w:lineRule="auto"/>
    </w:pPr>
    <w:rPr>
      <w:lang w:val="en-IN" w:eastAsia="en-IN"/>
    </w:rPr>
  </w:style>
  <w:style w:type="paragraph" w:customStyle="1" w:styleId="FFE654AEA36F40A895827A35DAAE1933">
    <w:name w:val="FFE654AEA36F40A895827A35DAAE1933"/>
    <w:rsid w:val="00220618"/>
    <w:pPr>
      <w:spacing w:after="160" w:line="259" w:lineRule="auto"/>
    </w:pPr>
    <w:rPr>
      <w:lang w:val="en-IN" w:eastAsia="en-IN"/>
    </w:rPr>
  </w:style>
  <w:style w:type="paragraph" w:customStyle="1" w:styleId="93044DA2C7B64F5C9FCE3BA118B57812">
    <w:name w:val="93044DA2C7B64F5C9FCE3BA118B57812"/>
    <w:rsid w:val="00220618"/>
    <w:pPr>
      <w:spacing w:after="160" w:line="259" w:lineRule="auto"/>
    </w:pPr>
    <w:rPr>
      <w:lang w:val="en-IN" w:eastAsia="en-IN"/>
    </w:rPr>
  </w:style>
  <w:style w:type="paragraph" w:customStyle="1" w:styleId="AB03ED53BC454CA08F59E5D5A80D2B95">
    <w:name w:val="AB03ED53BC454CA08F59E5D5A80D2B95"/>
    <w:rsid w:val="00220618"/>
    <w:pPr>
      <w:spacing w:after="160" w:line="259" w:lineRule="auto"/>
    </w:pPr>
    <w:rPr>
      <w:lang w:val="en-IN" w:eastAsia="en-IN"/>
    </w:rPr>
  </w:style>
  <w:style w:type="paragraph" w:customStyle="1" w:styleId="BF6CCD89AC884F29BB838D63D6C4D9AC">
    <w:name w:val="BF6CCD89AC884F29BB838D63D6C4D9AC"/>
    <w:rsid w:val="00220618"/>
    <w:pPr>
      <w:spacing w:after="160" w:line="259" w:lineRule="auto"/>
    </w:pPr>
    <w:rPr>
      <w:lang w:val="en-IN" w:eastAsia="en-IN"/>
    </w:rPr>
  </w:style>
  <w:style w:type="paragraph" w:customStyle="1" w:styleId="A656ECEACC5E4B9B823C4DFD5D90F09F">
    <w:name w:val="A656ECEACC5E4B9B823C4DFD5D90F09F"/>
    <w:rsid w:val="00220618"/>
    <w:pPr>
      <w:spacing w:after="160" w:line="259" w:lineRule="auto"/>
    </w:pPr>
    <w:rPr>
      <w:lang w:val="en-IN" w:eastAsia="en-IN"/>
    </w:rPr>
  </w:style>
  <w:style w:type="paragraph" w:customStyle="1" w:styleId="F4B3EA6B54FB4A8EA15F9AD2EE9B030B">
    <w:name w:val="F4B3EA6B54FB4A8EA15F9AD2EE9B030B"/>
    <w:rsid w:val="00220618"/>
    <w:pPr>
      <w:spacing w:after="160" w:line="259" w:lineRule="auto"/>
    </w:pPr>
    <w:rPr>
      <w:lang w:val="en-IN" w:eastAsia="en-IN"/>
    </w:rPr>
  </w:style>
  <w:style w:type="paragraph" w:customStyle="1" w:styleId="288497BF737B4A2584FA4D548CC57833">
    <w:name w:val="288497BF737B4A2584FA4D548CC57833"/>
    <w:rsid w:val="00220618"/>
    <w:pPr>
      <w:spacing w:after="160" w:line="259" w:lineRule="auto"/>
    </w:pPr>
    <w:rPr>
      <w:lang w:val="en-IN" w:eastAsia="en-IN"/>
    </w:rPr>
  </w:style>
  <w:style w:type="paragraph" w:customStyle="1" w:styleId="DB3F3201B1F54EDDABF24837BBAF5273">
    <w:name w:val="DB3F3201B1F54EDDABF24837BBAF5273"/>
    <w:rsid w:val="00220618"/>
    <w:pPr>
      <w:spacing w:after="160" w:line="259" w:lineRule="auto"/>
    </w:pPr>
    <w:rPr>
      <w:lang w:val="en-IN" w:eastAsia="en-IN"/>
    </w:rPr>
  </w:style>
  <w:style w:type="paragraph" w:customStyle="1" w:styleId="CF25C0F6B1EA4BA3BA2B28EB18DCA6E6">
    <w:name w:val="CF25C0F6B1EA4BA3BA2B28EB18DCA6E6"/>
    <w:rsid w:val="00220618"/>
    <w:pPr>
      <w:spacing w:after="160" w:line="259" w:lineRule="auto"/>
    </w:pPr>
    <w:rPr>
      <w:lang w:val="en-IN" w:eastAsia="en-IN"/>
    </w:rPr>
  </w:style>
  <w:style w:type="paragraph" w:customStyle="1" w:styleId="84AE93DDB20A4D758374A87BB525A457">
    <w:name w:val="84AE93DDB20A4D758374A87BB525A457"/>
    <w:rsid w:val="00220618"/>
    <w:pPr>
      <w:spacing w:after="160" w:line="259" w:lineRule="auto"/>
    </w:pPr>
    <w:rPr>
      <w:lang w:val="en-IN" w:eastAsia="en-IN"/>
    </w:rPr>
  </w:style>
  <w:style w:type="paragraph" w:customStyle="1" w:styleId="6DD835C72E1A4664896EEE36CC6DF28B">
    <w:name w:val="6DD835C72E1A4664896EEE36CC6DF28B"/>
    <w:rsid w:val="00220618"/>
    <w:pPr>
      <w:spacing w:after="160" w:line="259" w:lineRule="auto"/>
    </w:pPr>
    <w:rPr>
      <w:lang w:val="en-IN" w:eastAsia="en-IN"/>
    </w:rPr>
  </w:style>
  <w:style w:type="paragraph" w:customStyle="1" w:styleId="CE8092A353FB496EA510DCA44FC254FB">
    <w:name w:val="CE8092A353FB496EA510DCA44FC254FB"/>
    <w:rsid w:val="00220618"/>
    <w:pPr>
      <w:spacing w:after="160" w:line="259" w:lineRule="auto"/>
    </w:pPr>
    <w:rPr>
      <w:lang w:val="en-IN" w:eastAsia="en-IN"/>
    </w:rPr>
  </w:style>
  <w:style w:type="paragraph" w:customStyle="1" w:styleId="BA878AC0971648149A1C55F016124499">
    <w:name w:val="BA878AC0971648149A1C55F016124499"/>
    <w:rsid w:val="00220618"/>
    <w:pPr>
      <w:spacing w:after="160" w:line="259" w:lineRule="auto"/>
    </w:pPr>
    <w:rPr>
      <w:lang w:val="en-IN" w:eastAsia="en-IN"/>
    </w:rPr>
  </w:style>
  <w:style w:type="paragraph" w:customStyle="1" w:styleId="931B9D6A22A548C5AD8452636CA7D041">
    <w:name w:val="931B9D6A22A548C5AD8452636CA7D041"/>
    <w:rsid w:val="00220618"/>
    <w:pPr>
      <w:spacing w:after="160" w:line="259" w:lineRule="auto"/>
    </w:pPr>
    <w:rPr>
      <w:lang w:val="en-IN" w:eastAsia="en-IN"/>
    </w:rPr>
  </w:style>
  <w:style w:type="paragraph" w:customStyle="1" w:styleId="2B730B57943043DA8FCE9391A2C6011B">
    <w:name w:val="2B730B57943043DA8FCE9391A2C6011B"/>
    <w:rsid w:val="00220618"/>
    <w:pPr>
      <w:spacing w:after="160" w:line="259" w:lineRule="auto"/>
    </w:pPr>
    <w:rPr>
      <w:lang w:val="en-IN" w:eastAsia="en-IN"/>
    </w:rPr>
  </w:style>
  <w:style w:type="paragraph" w:customStyle="1" w:styleId="34705FCCD12E4F808946CB9B4B13A94B">
    <w:name w:val="34705FCCD12E4F808946CB9B4B13A94B"/>
    <w:rsid w:val="00220618"/>
    <w:pPr>
      <w:spacing w:after="160" w:line="259" w:lineRule="auto"/>
    </w:pPr>
    <w:rPr>
      <w:lang w:val="en-IN" w:eastAsia="en-IN"/>
    </w:rPr>
  </w:style>
  <w:style w:type="paragraph" w:customStyle="1" w:styleId="41D9C134DE2E4996A6CDEDB5557C9441">
    <w:name w:val="41D9C134DE2E4996A6CDEDB5557C9441"/>
    <w:rsid w:val="00220618"/>
    <w:pPr>
      <w:spacing w:after="160" w:line="259" w:lineRule="auto"/>
    </w:pPr>
    <w:rPr>
      <w:lang w:val="en-IN" w:eastAsia="en-IN"/>
    </w:rPr>
  </w:style>
  <w:style w:type="paragraph" w:customStyle="1" w:styleId="7B537B917D484DC98927F210149F2CFE">
    <w:name w:val="7B537B917D484DC98927F210149F2CFE"/>
    <w:rsid w:val="00220618"/>
    <w:pPr>
      <w:spacing w:after="160" w:line="259" w:lineRule="auto"/>
    </w:pPr>
    <w:rPr>
      <w:lang w:val="en-IN" w:eastAsia="en-IN"/>
    </w:rPr>
  </w:style>
  <w:style w:type="paragraph" w:customStyle="1" w:styleId="6F4E84F5874249899545079A01348229">
    <w:name w:val="6F4E84F5874249899545079A01348229"/>
    <w:rsid w:val="00220618"/>
    <w:pPr>
      <w:spacing w:after="160" w:line="259" w:lineRule="auto"/>
    </w:pPr>
    <w:rPr>
      <w:lang w:val="en-IN" w:eastAsia="en-IN"/>
    </w:rPr>
  </w:style>
  <w:style w:type="paragraph" w:customStyle="1" w:styleId="2C89598A90744F058CE9637A833480BE">
    <w:name w:val="2C89598A90744F058CE9637A833480BE"/>
    <w:rsid w:val="00220618"/>
    <w:pPr>
      <w:spacing w:after="160" w:line="259" w:lineRule="auto"/>
    </w:pPr>
    <w:rPr>
      <w:lang w:val="en-IN" w:eastAsia="en-IN"/>
    </w:rPr>
  </w:style>
  <w:style w:type="paragraph" w:customStyle="1" w:styleId="84471262B7CF48CB8636B30EDA6D4AFD">
    <w:name w:val="84471262B7CF48CB8636B30EDA6D4AFD"/>
    <w:rsid w:val="00220618"/>
    <w:pPr>
      <w:spacing w:after="160" w:line="259" w:lineRule="auto"/>
    </w:pPr>
    <w:rPr>
      <w:lang w:val="en-IN" w:eastAsia="en-IN"/>
    </w:rPr>
  </w:style>
  <w:style w:type="paragraph" w:customStyle="1" w:styleId="689A9E404DC049FF8290E8D529DB2A4A">
    <w:name w:val="689A9E404DC049FF8290E8D529DB2A4A"/>
    <w:rsid w:val="00220618"/>
    <w:pPr>
      <w:spacing w:after="160" w:line="259" w:lineRule="auto"/>
    </w:pPr>
    <w:rPr>
      <w:lang w:val="en-IN" w:eastAsia="en-IN"/>
    </w:rPr>
  </w:style>
  <w:style w:type="paragraph" w:customStyle="1" w:styleId="10521FBF416447189D911165B6E34972">
    <w:name w:val="10521FBF416447189D911165B6E34972"/>
    <w:rsid w:val="00220618"/>
    <w:pPr>
      <w:spacing w:after="160" w:line="259" w:lineRule="auto"/>
    </w:pPr>
    <w:rPr>
      <w:lang w:val="en-IN" w:eastAsia="en-IN"/>
    </w:rPr>
  </w:style>
  <w:style w:type="paragraph" w:customStyle="1" w:styleId="AD428E57A2DA4C8FA1DE0B5BFC934BFD">
    <w:name w:val="AD428E57A2DA4C8FA1DE0B5BFC934BFD"/>
    <w:rsid w:val="00220618"/>
    <w:pPr>
      <w:spacing w:after="160" w:line="259" w:lineRule="auto"/>
    </w:pPr>
    <w:rPr>
      <w:lang w:val="en-IN" w:eastAsia="en-IN"/>
    </w:rPr>
  </w:style>
  <w:style w:type="paragraph" w:customStyle="1" w:styleId="5783AC65859E497881D1C6CDCD972E81">
    <w:name w:val="5783AC65859E497881D1C6CDCD972E81"/>
    <w:rsid w:val="00220618"/>
    <w:pPr>
      <w:spacing w:after="160" w:line="259" w:lineRule="auto"/>
    </w:pPr>
    <w:rPr>
      <w:lang w:val="en-IN" w:eastAsia="en-IN"/>
    </w:rPr>
  </w:style>
  <w:style w:type="paragraph" w:customStyle="1" w:styleId="219B0A9CCEC44B0BAAC3F69CBDFD5FA6">
    <w:name w:val="219B0A9CCEC44B0BAAC3F69CBDFD5FA6"/>
    <w:rsid w:val="00220618"/>
    <w:pPr>
      <w:spacing w:after="160" w:line="259" w:lineRule="auto"/>
    </w:pPr>
    <w:rPr>
      <w:lang w:val="en-IN" w:eastAsia="en-IN"/>
    </w:rPr>
  </w:style>
  <w:style w:type="paragraph" w:customStyle="1" w:styleId="1FD72323A3E74FE889CB84EFF9D075F6">
    <w:name w:val="1FD72323A3E74FE889CB84EFF9D075F6"/>
    <w:rsid w:val="00220618"/>
    <w:pPr>
      <w:spacing w:after="160" w:line="259" w:lineRule="auto"/>
    </w:pPr>
    <w:rPr>
      <w:lang w:val="en-IN" w:eastAsia="en-IN"/>
    </w:rPr>
  </w:style>
  <w:style w:type="paragraph" w:customStyle="1" w:styleId="2248ED8CDBB44198A07D96370A0A043F">
    <w:name w:val="2248ED8CDBB44198A07D96370A0A043F"/>
    <w:rsid w:val="00220618"/>
    <w:pPr>
      <w:spacing w:after="160" w:line="259" w:lineRule="auto"/>
    </w:pPr>
    <w:rPr>
      <w:lang w:val="en-IN" w:eastAsia="en-IN"/>
    </w:rPr>
  </w:style>
  <w:style w:type="paragraph" w:customStyle="1" w:styleId="B271AD2CDCCD433A88D6A1EAACAAC0B2">
    <w:name w:val="B271AD2CDCCD433A88D6A1EAACAAC0B2"/>
    <w:rsid w:val="00220618"/>
    <w:pPr>
      <w:spacing w:after="160" w:line="259" w:lineRule="auto"/>
    </w:pPr>
    <w:rPr>
      <w:lang w:val="en-IN" w:eastAsia="en-IN"/>
    </w:rPr>
  </w:style>
  <w:style w:type="paragraph" w:customStyle="1" w:styleId="8ED4C96C7A1042028797B45D4D01B638">
    <w:name w:val="8ED4C96C7A1042028797B45D4D01B638"/>
    <w:rsid w:val="00220618"/>
    <w:pPr>
      <w:spacing w:after="160" w:line="259" w:lineRule="auto"/>
    </w:pPr>
    <w:rPr>
      <w:lang w:val="en-IN" w:eastAsia="en-IN"/>
    </w:rPr>
  </w:style>
  <w:style w:type="paragraph" w:customStyle="1" w:styleId="D5442BD9542D48B4BD56A2F17FA64B98">
    <w:name w:val="D5442BD9542D48B4BD56A2F17FA64B98"/>
    <w:rsid w:val="00220618"/>
    <w:pPr>
      <w:spacing w:after="160" w:line="259" w:lineRule="auto"/>
    </w:pPr>
    <w:rPr>
      <w:lang w:val="en-IN" w:eastAsia="en-IN"/>
    </w:rPr>
  </w:style>
  <w:style w:type="paragraph" w:customStyle="1" w:styleId="12198A985FA44586A25311513275261C">
    <w:name w:val="12198A985FA44586A25311513275261C"/>
    <w:rsid w:val="00220618"/>
    <w:pPr>
      <w:spacing w:after="160" w:line="259" w:lineRule="auto"/>
    </w:pPr>
    <w:rPr>
      <w:lang w:val="en-IN" w:eastAsia="en-IN"/>
    </w:rPr>
  </w:style>
  <w:style w:type="paragraph" w:customStyle="1" w:styleId="81E698B70EB14371B804208B5A0081E5">
    <w:name w:val="81E698B70EB14371B804208B5A0081E5"/>
    <w:rsid w:val="00220618"/>
    <w:pPr>
      <w:spacing w:after="160" w:line="259" w:lineRule="auto"/>
    </w:pPr>
    <w:rPr>
      <w:lang w:val="en-IN" w:eastAsia="en-IN"/>
    </w:rPr>
  </w:style>
  <w:style w:type="paragraph" w:customStyle="1" w:styleId="E77BE7E7191C4F8ABCEC4F60E905ED9B">
    <w:name w:val="E77BE7E7191C4F8ABCEC4F60E905ED9B"/>
    <w:rsid w:val="00220618"/>
    <w:pPr>
      <w:spacing w:after="160" w:line="259" w:lineRule="auto"/>
    </w:pPr>
    <w:rPr>
      <w:lang w:val="en-IN" w:eastAsia="en-IN"/>
    </w:rPr>
  </w:style>
  <w:style w:type="paragraph" w:customStyle="1" w:styleId="1921E2425A64405680055E6CCF91B581">
    <w:name w:val="1921E2425A64405680055E6CCF91B581"/>
    <w:rsid w:val="00220618"/>
    <w:pPr>
      <w:spacing w:after="160" w:line="259" w:lineRule="auto"/>
    </w:pPr>
    <w:rPr>
      <w:lang w:val="en-IN" w:eastAsia="en-IN"/>
    </w:rPr>
  </w:style>
  <w:style w:type="paragraph" w:customStyle="1" w:styleId="2039F336C4234474809D0AF6C32AE671">
    <w:name w:val="2039F336C4234474809D0AF6C32AE671"/>
    <w:rsid w:val="00220618"/>
    <w:pPr>
      <w:spacing w:after="160" w:line="259" w:lineRule="auto"/>
    </w:pPr>
    <w:rPr>
      <w:lang w:val="en-IN" w:eastAsia="en-IN"/>
    </w:rPr>
  </w:style>
  <w:style w:type="paragraph" w:customStyle="1" w:styleId="24F3C545DE1E4FA696710EB7686E7376">
    <w:name w:val="24F3C545DE1E4FA696710EB7686E7376"/>
    <w:rsid w:val="00220618"/>
    <w:pPr>
      <w:spacing w:after="160" w:line="259" w:lineRule="auto"/>
    </w:pPr>
    <w:rPr>
      <w:lang w:val="en-IN" w:eastAsia="en-IN"/>
    </w:rPr>
  </w:style>
  <w:style w:type="paragraph" w:customStyle="1" w:styleId="7B3668BFE7A34E71B53FFC5FC792ABBB">
    <w:name w:val="7B3668BFE7A34E71B53FFC5FC792ABBB"/>
    <w:rsid w:val="00220618"/>
    <w:pPr>
      <w:spacing w:after="160" w:line="259" w:lineRule="auto"/>
    </w:pPr>
    <w:rPr>
      <w:lang w:val="en-IN" w:eastAsia="en-IN"/>
    </w:rPr>
  </w:style>
  <w:style w:type="paragraph" w:customStyle="1" w:styleId="8CFAC1473D8945699B88840A1982B926">
    <w:name w:val="8CFAC1473D8945699B88840A1982B926"/>
    <w:rsid w:val="00220618"/>
    <w:pPr>
      <w:spacing w:after="160" w:line="259" w:lineRule="auto"/>
    </w:pPr>
    <w:rPr>
      <w:lang w:val="en-IN" w:eastAsia="en-IN"/>
    </w:rPr>
  </w:style>
  <w:style w:type="paragraph" w:customStyle="1" w:styleId="A75CF3D4276E45AEAD0199697AA71D16">
    <w:name w:val="A75CF3D4276E45AEAD0199697AA71D16"/>
    <w:rsid w:val="00220618"/>
    <w:pPr>
      <w:spacing w:after="160" w:line="259" w:lineRule="auto"/>
    </w:pPr>
    <w:rPr>
      <w:lang w:val="en-IN" w:eastAsia="en-IN"/>
    </w:rPr>
  </w:style>
  <w:style w:type="paragraph" w:customStyle="1" w:styleId="FDF019E7C7CB428DA9CACB78D9C269BE">
    <w:name w:val="FDF019E7C7CB428DA9CACB78D9C269BE"/>
    <w:rsid w:val="00220618"/>
    <w:pPr>
      <w:spacing w:after="160" w:line="259" w:lineRule="auto"/>
    </w:pPr>
    <w:rPr>
      <w:lang w:val="en-IN" w:eastAsia="en-IN"/>
    </w:rPr>
  </w:style>
  <w:style w:type="paragraph" w:customStyle="1" w:styleId="C8F2118E67C542D28C8469BD181C2DA1">
    <w:name w:val="C8F2118E67C542D28C8469BD181C2DA1"/>
    <w:rsid w:val="00220618"/>
    <w:pPr>
      <w:spacing w:after="160" w:line="259" w:lineRule="auto"/>
    </w:pPr>
    <w:rPr>
      <w:lang w:val="en-IN" w:eastAsia="en-IN"/>
    </w:rPr>
  </w:style>
  <w:style w:type="paragraph" w:customStyle="1" w:styleId="3F33C2EEF01B4C1CB653CCB917FF7D14">
    <w:name w:val="3F33C2EEF01B4C1CB653CCB917FF7D14"/>
    <w:rsid w:val="00220618"/>
    <w:pPr>
      <w:spacing w:after="160" w:line="259" w:lineRule="auto"/>
    </w:pPr>
    <w:rPr>
      <w:lang w:val="en-IN" w:eastAsia="en-IN"/>
    </w:rPr>
  </w:style>
  <w:style w:type="paragraph" w:customStyle="1" w:styleId="BAFB1B1EA481434187ED417448033B84">
    <w:name w:val="BAFB1B1EA481434187ED417448033B84"/>
    <w:rsid w:val="00220618"/>
    <w:pPr>
      <w:spacing w:after="160" w:line="259" w:lineRule="auto"/>
    </w:pPr>
    <w:rPr>
      <w:lang w:val="en-IN" w:eastAsia="en-IN"/>
    </w:rPr>
  </w:style>
  <w:style w:type="paragraph" w:customStyle="1" w:styleId="482923A7ADAE4DA4AA5A911426D2ABF8">
    <w:name w:val="482923A7ADAE4DA4AA5A911426D2ABF8"/>
    <w:rsid w:val="00220618"/>
    <w:pPr>
      <w:spacing w:after="160" w:line="259" w:lineRule="auto"/>
    </w:pPr>
    <w:rPr>
      <w:lang w:val="en-IN" w:eastAsia="en-IN"/>
    </w:rPr>
  </w:style>
  <w:style w:type="paragraph" w:customStyle="1" w:styleId="151AC2C8848C4ED4B1FFB9609A65573A">
    <w:name w:val="151AC2C8848C4ED4B1FFB9609A65573A"/>
    <w:rsid w:val="00220618"/>
    <w:pPr>
      <w:spacing w:after="160" w:line="259" w:lineRule="auto"/>
    </w:pPr>
    <w:rPr>
      <w:lang w:val="en-IN" w:eastAsia="en-IN"/>
    </w:rPr>
  </w:style>
  <w:style w:type="paragraph" w:customStyle="1" w:styleId="0778EFED70754A75BDF3B64D3531723A">
    <w:name w:val="0778EFED70754A75BDF3B64D3531723A"/>
    <w:rsid w:val="00220618"/>
    <w:pPr>
      <w:spacing w:after="160" w:line="259" w:lineRule="auto"/>
    </w:pPr>
    <w:rPr>
      <w:lang w:val="en-IN" w:eastAsia="en-IN"/>
    </w:rPr>
  </w:style>
  <w:style w:type="paragraph" w:customStyle="1" w:styleId="827D4E8EC8584C5092BA8F2E3549D028">
    <w:name w:val="827D4E8EC8584C5092BA8F2E3549D028"/>
    <w:rsid w:val="00220618"/>
    <w:pPr>
      <w:spacing w:after="160" w:line="259" w:lineRule="auto"/>
    </w:pPr>
    <w:rPr>
      <w:lang w:val="en-IN" w:eastAsia="en-IN"/>
    </w:rPr>
  </w:style>
  <w:style w:type="paragraph" w:customStyle="1" w:styleId="D98D324A1810452EA17E4654C18A18FC">
    <w:name w:val="D98D324A1810452EA17E4654C18A18FC"/>
    <w:rsid w:val="00220618"/>
    <w:pPr>
      <w:spacing w:after="160" w:line="259" w:lineRule="auto"/>
    </w:pPr>
    <w:rPr>
      <w:lang w:val="en-IN" w:eastAsia="en-IN"/>
    </w:rPr>
  </w:style>
  <w:style w:type="paragraph" w:customStyle="1" w:styleId="4753E34500DC4591A5E0019CD32EDEE3">
    <w:name w:val="4753E34500DC4591A5E0019CD32EDEE3"/>
    <w:rsid w:val="00220618"/>
    <w:pPr>
      <w:spacing w:after="160" w:line="259" w:lineRule="auto"/>
    </w:pPr>
    <w:rPr>
      <w:lang w:val="en-IN" w:eastAsia="en-IN"/>
    </w:rPr>
  </w:style>
  <w:style w:type="paragraph" w:customStyle="1" w:styleId="FD1159AB2FFD41ACAEC134D3EE0CCECD">
    <w:name w:val="FD1159AB2FFD41ACAEC134D3EE0CCECD"/>
    <w:rsid w:val="00220618"/>
    <w:pPr>
      <w:spacing w:after="160" w:line="259" w:lineRule="auto"/>
    </w:pPr>
    <w:rPr>
      <w:lang w:val="en-IN" w:eastAsia="en-IN"/>
    </w:rPr>
  </w:style>
  <w:style w:type="paragraph" w:customStyle="1" w:styleId="88D0151720A342A2A9B6D9859F7077AC">
    <w:name w:val="88D0151720A342A2A9B6D9859F7077AC"/>
    <w:rsid w:val="00220618"/>
    <w:pPr>
      <w:spacing w:after="160" w:line="259" w:lineRule="auto"/>
    </w:pPr>
    <w:rPr>
      <w:lang w:val="en-IN" w:eastAsia="en-IN"/>
    </w:rPr>
  </w:style>
  <w:style w:type="paragraph" w:customStyle="1" w:styleId="18D67B4B043D4B4DBB62FFF1FB664771">
    <w:name w:val="18D67B4B043D4B4DBB62FFF1FB664771"/>
    <w:rsid w:val="00220618"/>
    <w:pPr>
      <w:spacing w:after="160" w:line="259" w:lineRule="auto"/>
    </w:pPr>
    <w:rPr>
      <w:lang w:val="en-IN" w:eastAsia="en-IN"/>
    </w:rPr>
  </w:style>
  <w:style w:type="paragraph" w:customStyle="1" w:styleId="4F387769DE49452B89CDED969071124D">
    <w:name w:val="4F387769DE49452B89CDED969071124D"/>
    <w:rsid w:val="00220618"/>
    <w:pPr>
      <w:spacing w:after="160" w:line="259" w:lineRule="auto"/>
    </w:pPr>
    <w:rPr>
      <w:lang w:val="en-IN" w:eastAsia="en-IN"/>
    </w:rPr>
  </w:style>
  <w:style w:type="paragraph" w:customStyle="1" w:styleId="F90DE44D0E844423B789FDFAA2044AB4">
    <w:name w:val="F90DE44D0E844423B789FDFAA2044AB4"/>
    <w:rsid w:val="00220618"/>
    <w:pPr>
      <w:spacing w:after="160" w:line="259" w:lineRule="auto"/>
    </w:pPr>
    <w:rPr>
      <w:lang w:val="en-IN" w:eastAsia="en-IN"/>
    </w:rPr>
  </w:style>
  <w:style w:type="paragraph" w:customStyle="1" w:styleId="11029473A14B4A178E3994D133FFFC13">
    <w:name w:val="11029473A14B4A178E3994D133FFFC13"/>
    <w:rsid w:val="00220618"/>
    <w:pPr>
      <w:spacing w:after="160" w:line="259" w:lineRule="auto"/>
    </w:pPr>
    <w:rPr>
      <w:lang w:val="en-IN" w:eastAsia="en-IN"/>
    </w:rPr>
  </w:style>
  <w:style w:type="paragraph" w:customStyle="1" w:styleId="7994F4C390B04FC0B7C4F4FFAABCDF7A">
    <w:name w:val="7994F4C390B04FC0B7C4F4FFAABCDF7A"/>
    <w:rsid w:val="00220618"/>
    <w:pPr>
      <w:spacing w:after="160" w:line="259" w:lineRule="auto"/>
    </w:pPr>
    <w:rPr>
      <w:lang w:val="en-IN" w:eastAsia="en-IN"/>
    </w:rPr>
  </w:style>
  <w:style w:type="paragraph" w:customStyle="1" w:styleId="4646BC56AD0944BDA4F80D5210B1661A">
    <w:name w:val="4646BC56AD0944BDA4F80D5210B1661A"/>
    <w:rsid w:val="00220618"/>
    <w:pPr>
      <w:spacing w:after="160" w:line="259" w:lineRule="auto"/>
    </w:pPr>
    <w:rPr>
      <w:lang w:val="en-IN" w:eastAsia="en-IN"/>
    </w:rPr>
  </w:style>
  <w:style w:type="paragraph" w:customStyle="1" w:styleId="4B68C0296EF7443F953C0675FB14CEF1">
    <w:name w:val="4B68C0296EF7443F953C0675FB14CEF1"/>
    <w:rsid w:val="00EB71F4"/>
    <w:pPr>
      <w:spacing w:after="160" w:line="259" w:lineRule="auto"/>
    </w:pPr>
    <w:rPr>
      <w:lang w:val="en-IN" w:eastAsia="en-IN"/>
    </w:rPr>
  </w:style>
  <w:style w:type="paragraph" w:customStyle="1" w:styleId="C1AFE67F827F47C88F1068B5614E409A">
    <w:name w:val="C1AFE67F827F47C88F1068B5614E409A"/>
    <w:rsid w:val="00EB71F4"/>
    <w:pPr>
      <w:spacing w:after="160" w:line="259" w:lineRule="auto"/>
    </w:pPr>
    <w:rPr>
      <w:lang w:val="en-IN" w:eastAsia="en-IN"/>
    </w:rPr>
  </w:style>
  <w:style w:type="paragraph" w:customStyle="1" w:styleId="CB78D42995C04D29B2FB31F813509A4C">
    <w:name w:val="CB78D42995C04D29B2FB31F813509A4C"/>
    <w:rsid w:val="00EB71F4"/>
    <w:pPr>
      <w:spacing w:after="160" w:line="259" w:lineRule="auto"/>
    </w:pPr>
    <w:rPr>
      <w:lang w:val="en-IN" w:eastAsia="en-IN"/>
    </w:rPr>
  </w:style>
  <w:style w:type="paragraph" w:customStyle="1" w:styleId="CD460099960344FC818A8187F43517E9">
    <w:name w:val="CD460099960344FC818A8187F43517E9"/>
    <w:rsid w:val="00EB71F4"/>
    <w:pPr>
      <w:spacing w:after="160" w:line="259" w:lineRule="auto"/>
    </w:pPr>
    <w:rPr>
      <w:lang w:val="en-IN" w:eastAsia="en-IN"/>
    </w:rPr>
  </w:style>
  <w:style w:type="paragraph" w:customStyle="1" w:styleId="6B2E71D5D94E40738BED7965A8EFB644">
    <w:name w:val="6B2E71D5D94E40738BED7965A8EFB644"/>
    <w:rsid w:val="00EB71F4"/>
    <w:pPr>
      <w:spacing w:after="160" w:line="259" w:lineRule="auto"/>
    </w:pPr>
    <w:rPr>
      <w:lang w:val="en-IN" w:eastAsia="en-IN"/>
    </w:rPr>
  </w:style>
  <w:style w:type="paragraph" w:customStyle="1" w:styleId="6619A678DDF34AAE807C5254904DCB8C">
    <w:name w:val="6619A678DDF34AAE807C5254904DCB8C"/>
    <w:rsid w:val="00EB71F4"/>
    <w:pPr>
      <w:spacing w:after="160" w:line="259" w:lineRule="auto"/>
    </w:pPr>
    <w:rPr>
      <w:lang w:val="en-IN" w:eastAsia="en-IN"/>
    </w:rPr>
  </w:style>
  <w:style w:type="paragraph" w:customStyle="1" w:styleId="A0EEC13562A841F0B79D3331226A213B">
    <w:name w:val="A0EEC13562A841F0B79D3331226A213B"/>
    <w:rsid w:val="00EB71F4"/>
    <w:pPr>
      <w:spacing w:after="160" w:line="259" w:lineRule="auto"/>
    </w:pPr>
    <w:rPr>
      <w:lang w:val="en-IN" w:eastAsia="en-IN"/>
    </w:rPr>
  </w:style>
  <w:style w:type="paragraph" w:customStyle="1" w:styleId="620E3814C5AB43A69A76D585794A0848">
    <w:name w:val="620E3814C5AB43A69A76D585794A0848"/>
    <w:rsid w:val="00EB71F4"/>
    <w:pPr>
      <w:spacing w:after="160" w:line="259" w:lineRule="auto"/>
    </w:pPr>
    <w:rPr>
      <w:lang w:val="en-IN" w:eastAsia="en-IN"/>
    </w:rPr>
  </w:style>
  <w:style w:type="paragraph" w:customStyle="1" w:styleId="6B27AC6A23344351BA36805D619A7815">
    <w:name w:val="6B27AC6A23344351BA36805D619A7815"/>
    <w:rsid w:val="00EB71F4"/>
    <w:pPr>
      <w:spacing w:after="160" w:line="259" w:lineRule="auto"/>
    </w:pPr>
    <w:rPr>
      <w:lang w:val="en-IN" w:eastAsia="en-IN"/>
    </w:rPr>
  </w:style>
  <w:style w:type="paragraph" w:customStyle="1" w:styleId="2E0696F7A7C142CE9218DC4CAD1A83F9">
    <w:name w:val="2E0696F7A7C142CE9218DC4CAD1A83F9"/>
    <w:rsid w:val="00EB71F4"/>
    <w:pPr>
      <w:spacing w:after="160" w:line="259" w:lineRule="auto"/>
    </w:pPr>
    <w:rPr>
      <w:lang w:val="en-IN" w:eastAsia="en-IN"/>
    </w:rPr>
  </w:style>
  <w:style w:type="paragraph" w:customStyle="1" w:styleId="BF977DA002AE4D8AA9AB93C732EE499C">
    <w:name w:val="BF977DA002AE4D8AA9AB93C732EE499C"/>
    <w:rsid w:val="00EB71F4"/>
    <w:pPr>
      <w:spacing w:after="160" w:line="259" w:lineRule="auto"/>
    </w:pPr>
    <w:rPr>
      <w:lang w:val="en-IN" w:eastAsia="en-IN"/>
    </w:rPr>
  </w:style>
  <w:style w:type="paragraph" w:customStyle="1" w:styleId="A624A83D04AC4F4FBC1FB2402AFA82EE">
    <w:name w:val="A624A83D04AC4F4FBC1FB2402AFA82EE"/>
    <w:rsid w:val="00EB71F4"/>
    <w:pPr>
      <w:spacing w:after="160" w:line="259" w:lineRule="auto"/>
    </w:pPr>
    <w:rPr>
      <w:lang w:val="en-IN" w:eastAsia="en-IN"/>
    </w:rPr>
  </w:style>
  <w:style w:type="paragraph" w:customStyle="1" w:styleId="F7E05161EB104AC69F4DB21A707BADB1">
    <w:name w:val="F7E05161EB104AC69F4DB21A707BADB1"/>
    <w:rsid w:val="00EB71F4"/>
    <w:pPr>
      <w:spacing w:after="160" w:line="259" w:lineRule="auto"/>
    </w:pPr>
    <w:rPr>
      <w:lang w:val="en-IN" w:eastAsia="en-IN"/>
    </w:rPr>
  </w:style>
  <w:style w:type="paragraph" w:customStyle="1" w:styleId="FADBF4EA13404509AF0CA35F88700418">
    <w:name w:val="FADBF4EA13404509AF0CA35F88700418"/>
    <w:rsid w:val="00EB71F4"/>
    <w:pPr>
      <w:spacing w:after="160" w:line="259" w:lineRule="auto"/>
    </w:pPr>
    <w:rPr>
      <w:lang w:val="en-IN" w:eastAsia="en-IN"/>
    </w:rPr>
  </w:style>
  <w:style w:type="paragraph" w:customStyle="1" w:styleId="E5FF979196A744EEBD1D71796C88558A">
    <w:name w:val="E5FF979196A744EEBD1D71796C88558A"/>
    <w:rsid w:val="00EB71F4"/>
    <w:pPr>
      <w:spacing w:after="160" w:line="259" w:lineRule="auto"/>
    </w:pPr>
    <w:rPr>
      <w:lang w:val="en-IN" w:eastAsia="en-IN"/>
    </w:rPr>
  </w:style>
  <w:style w:type="paragraph" w:customStyle="1" w:styleId="1B203BBF22FC4749816E6173FB14FC41">
    <w:name w:val="1B203BBF22FC4749816E6173FB14FC41"/>
    <w:rsid w:val="00EB71F4"/>
    <w:pPr>
      <w:spacing w:after="160" w:line="259" w:lineRule="auto"/>
    </w:pPr>
    <w:rPr>
      <w:lang w:val="en-IN" w:eastAsia="en-IN"/>
    </w:rPr>
  </w:style>
  <w:style w:type="paragraph" w:customStyle="1" w:styleId="89DCDDA819194ECE857D5559397B5BC7">
    <w:name w:val="89DCDDA819194ECE857D5559397B5BC7"/>
    <w:rsid w:val="00EB71F4"/>
    <w:pPr>
      <w:spacing w:after="160" w:line="259" w:lineRule="auto"/>
    </w:pPr>
    <w:rPr>
      <w:lang w:val="en-IN" w:eastAsia="en-IN"/>
    </w:rPr>
  </w:style>
  <w:style w:type="paragraph" w:customStyle="1" w:styleId="10A14BCA5C654A5F862F6EC8C921A724">
    <w:name w:val="10A14BCA5C654A5F862F6EC8C921A724"/>
    <w:rsid w:val="00EB71F4"/>
    <w:pPr>
      <w:spacing w:after="160" w:line="259" w:lineRule="auto"/>
    </w:pPr>
    <w:rPr>
      <w:lang w:val="en-IN" w:eastAsia="en-IN"/>
    </w:rPr>
  </w:style>
  <w:style w:type="paragraph" w:customStyle="1" w:styleId="3EF54525A0C04A54916C1642B8805F5E">
    <w:name w:val="3EF54525A0C04A54916C1642B8805F5E"/>
    <w:rsid w:val="00EB71F4"/>
    <w:pPr>
      <w:spacing w:after="160" w:line="259" w:lineRule="auto"/>
    </w:pPr>
    <w:rPr>
      <w:lang w:val="en-IN" w:eastAsia="en-IN"/>
    </w:rPr>
  </w:style>
  <w:style w:type="paragraph" w:customStyle="1" w:styleId="E2B7C2D682164D5395F223A62E36146A">
    <w:name w:val="E2B7C2D682164D5395F223A62E36146A"/>
    <w:rsid w:val="00EB71F4"/>
    <w:pPr>
      <w:spacing w:after="160" w:line="259" w:lineRule="auto"/>
    </w:pPr>
    <w:rPr>
      <w:lang w:val="en-IN" w:eastAsia="en-IN"/>
    </w:rPr>
  </w:style>
  <w:style w:type="paragraph" w:customStyle="1" w:styleId="3356AFC2EA7549D4A52AC6F3216C9871">
    <w:name w:val="3356AFC2EA7549D4A52AC6F3216C9871"/>
    <w:rsid w:val="00EB71F4"/>
    <w:pPr>
      <w:spacing w:after="160" w:line="259" w:lineRule="auto"/>
    </w:pPr>
    <w:rPr>
      <w:lang w:val="en-IN" w:eastAsia="en-IN"/>
    </w:rPr>
  </w:style>
  <w:style w:type="paragraph" w:customStyle="1" w:styleId="AF8BF0DFA90345B585D9CE37E5A569F5">
    <w:name w:val="AF8BF0DFA90345B585D9CE37E5A569F5"/>
    <w:rsid w:val="00EB71F4"/>
    <w:pPr>
      <w:spacing w:after="160" w:line="259" w:lineRule="auto"/>
    </w:pPr>
    <w:rPr>
      <w:lang w:val="en-IN" w:eastAsia="en-IN"/>
    </w:rPr>
  </w:style>
  <w:style w:type="paragraph" w:customStyle="1" w:styleId="8352B2136D194BB8BF130EA590407999">
    <w:name w:val="8352B2136D194BB8BF130EA590407999"/>
    <w:rsid w:val="00EB71F4"/>
    <w:pPr>
      <w:spacing w:after="160" w:line="259" w:lineRule="auto"/>
    </w:pPr>
    <w:rPr>
      <w:lang w:val="en-IN" w:eastAsia="en-IN"/>
    </w:rPr>
  </w:style>
  <w:style w:type="paragraph" w:customStyle="1" w:styleId="F687119147DE4072912EE6458D189BC6">
    <w:name w:val="F687119147DE4072912EE6458D189BC6"/>
    <w:rsid w:val="00EB71F4"/>
    <w:pPr>
      <w:spacing w:after="160" w:line="259" w:lineRule="auto"/>
    </w:pPr>
    <w:rPr>
      <w:lang w:val="en-IN" w:eastAsia="en-IN"/>
    </w:rPr>
  </w:style>
  <w:style w:type="paragraph" w:customStyle="1" w:styleId="EC581695AEB648EEA85839D423265DBA">
    <w:name w:val="EC581695AEB648EEA85839D423265DBA"/>
    <w:rsid w:val="00EB71F4"/>
    <w:pPr>
      <w:spacing w:after="160" w:line="259" w:lineRule="auto"/>
    </w:pPr>
    <w:rPr>
      <w:lang w:val="en-IN" w:eastAsia="en-IN"/>
    </w:rPr>
  </w:style>
  <w:style w:type="paragraph" w:customStyle="1" w:styleId="5250E6CA6DB148789182279812AE6D3A">
    <w:name w:val="5250E6CA6DB148789182279812AE6D3A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">
    <w:name w:val="DE7E452C57F84046BFF67B09A0E6F87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">
    <w:name w:val="7171C446A08046158F0F20455C7CFC8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">
    <w:name w:val="9AA5446F9EFA4C57B65BD7ED8F5CADB0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">
    <w:name w:val="4C05CAAFA6C344A0B42FBD742571715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047F81EB77D843E0A28413EED4A2CCDC">
    <w:name w:val="047F81EB77D843E0A28413EED4A2CCDC"/>
    <w:rsid w:val="00EB71F4"/>
    <w:pPr>
      <w:spacing w:after="160" w:line="259" w:lineRule="auto"/>
    </w:pPr>
    <w:rPr>
      <w:lang w:val="en-IN" w:eastAsia="en-IN"/>
    </w:rPr>
  </w:style>
  <w:style w:type="paragraph" w:customStyle="1" w:styleId="24D1D1A9F7EC4AE9A3C958BFBE3A3B99">
    <w:name w:val="24D1D1A9F7EC4AE9A3C958BFBE3A3B99"/>
    <w:rsid w:val="00EB71F4"/>
    <w:pPr>
      <w:spacing w:after="160" w:line="259" w:lineRule="auto"/>
    </w:pPr>
    <w:rPr>
      <w:lang w:val="en-IN" w:eastAsia="en-IN"/>
    </w:rPr>
  </w:style>
  <w:style w:type="paragraph" w:customStyle="1" w:styleId="D355927796F346079A6714B440C9D897">
    <w:name w:val="D355927796F346079A6714B440C9D897"/>
    <w:rsid w:val="00EB71F4"/>
    <w:pPr>
      <w:spacing w:after="160" w:line="259" w:lineRule="auto"/>
    </w:pPr>
    <w:rPr>
      <w:lang w:val="en-IN" w:eastAsia="en-IN"/>
    </w:rPr>
  </w:style>
  <w:style w:type="paragraph" w:customStyle="1" w:styleId="8EBE4A92147C470FA209020EC756BB19">
    <w:name w:val="8EBE4A92147C470FA209020EC756BB19"/>
    <w:rsid w:val="00EB71F4"/>
    <w:pPr>
      <w:spacing w:after="160" w:line="259" w:lineRule="auto"/>
    </w:pPr>
    <w:rPr>
      <w:lang w:val="en-IN" w:eastAsia="en-IN"/>
    </w:rPr>
  </w:style>
  <w:style w:type="paragraph" w:customStyle="1" w:styleId="AE814B5B9ECB4C4BB740ECD47789D439">
    <w:name w:val="AE814B5B9ECB4C4BB740ECD47789D439"/>
    <w:rsid w:val="00EB71F4"/>
    <w:pPr>
      <w:spacing w:after="160" w:line="259" w:lineRule="auto"/>
    </w:pPr>
    <w:rPr>
      <w:lang w:val="en-IN" w:eastAsia="en-IN"/>
    </w:rPr>
  </w:style>
  <w:style w:type="paragraph" w:customStyle="1" w:styleId="3CBD27C985FB433D85012A3287EDA9F9">
    <w:name w:val="3CBD27C985FB433D85012A3287EDA9F9"/>
    <w:rsid w:val="00EB71F4"/>
    <w:pPr>
      <w:spacing w:after="160" w:line="259" w:lineRule="auto"/>
    </w:pPr>
    <w:rPr>
      <w:lang w:val="en-IN" w:eastAsia="en-IN"/>
    </w:rPr>
  </w:style>
  <w:style w:type="paragraph" w:customStyle="1" w:styleId="8E2EF43D28F24D409A0A439DA0F8D204">
    <w:name w:val="8E2EF43D28F24D409A0A439DA0F8D204"/>
    <w:rsid w:val="00EB71F4"/>
    <w:pPr>
      <w:spacing w:after="160" w:line="259" w:lineRule="auto"/>
    </w:pPr>
    <w:rPr>
      <w:lang w:val="en-IN" w:eastAsia="en-IN"/>
    </w:rPr>
  </w:style>
  <w:style w:type="paragraph" w:customStyle="1" w:styleId="786EED528AB940BFB277F324968A00E5">
    <w:name w:val="786EED528AB940BFB277F324968A00E5"/>
    <w:rsid w:val="00EB71F4"/>
    <w:pPr>
      <w:spacing w:after="160" w:line="259" w:lineRule="auto"/>
    </w:pPr>
    <w:rPr>
      <w:lang w:val="en-IN" w:eastAsia="en-IN"/>
    </w:rPr>
  </w:style>
  <w:style w:type="paragraph" w:customStyle="1" w:styleId="65B56950F64D4071B0B30CA8ABA9795B">
    <w:name w:val="65B56950F64D4071B0B30CA8ABA9795B"/>
    <w:rsid w:val="00EB71F4"/>
    <w:pPr>
      <w:spacing w:after="160" w:line="259" w:lineRule="auto"/>
    </w:pPr>
    <w:rPr>
      <w:lang w:val="en-IN" w:eastAsia="en-IN"/>
    </w:rPr>
  </w:style>
  <w:style w:type="paragraph" w:customStyle="1" w:styleId="9E0230B7084F4BB9A50FEB6AB070C923">
    <w:name w:val="9E0230B7084F4BB9A50FEB6AB070C923"/>
    <w:rsid w:val="00EB71F4"/>
    <w:pPr>
      <w:spacing w:after="160" w:line="259" w:lineRule="auto"/>
    </w:pPr>
    <w:rPr>
      <w:lang w:val="en-IN" w:eastAsia="en-IN"/>
    </w:rPr>
  </w:style>
  <w:style w:type="paragraph" w:customStyle="1" w:styleId="093E9082208345B89C7EE4665107DCA3">
    <w:name w:val="093E9082208345B89C7EE4665107DCA3"/>
    <w:rsid w:val="00EB71F4"/>
    <w:pPr>
      <w:spacing w:after="160" w:line="259" w:lineRule="auto"/>
    </w:pPr>
    <w:rPr>
      <w:lang w:val="en-IN" w:eastAsia="en-IN"/>
    </w:rPr>
  </w:style>
  <w:style w:type="paragraph" w:customStyle="1" w:styleId="97ACA41612EB4E3CBBCBD8579B5E1096">
    <w:name w:val="97ACA41612EB4E3CBBCBD8579B5E1096"/>
    <w:rsid w:val="00EB71F4"/>
    <w:pPr>
      <w:spacing w:after="160" w:line="259" w:lineRule="auto"/>
    </w:pPr>
    <w:rPr>
      <w:lang w:val="en-IN" w:eastAsia="en-IN"/>
    </w:rPr>
  </w:style>
  <w:style w:type="paragraph" w:customStyle="1" w:styleId="C39852AAB51B4A9B93701AC69C1E4191">
    <w:name w:val="C39852AAB51B4A9B93701AC69C1E4191"/>
    <w:rsid w:val="00EB71F4"/>
    <w:pPr>
      <w:spacing w:after="160" w:line="259" w:lineRule="auto"/>
    </w:pPr>
    <w:rPr>
      <w:lang w:val="en-IN" w:eastAsia="en-IN"/>
    </w:rPr>
  </w:style>
  <w:style w:type="paragraph" w:customStyle="1" w:styleId="6ACFE581763542819E3B8E9D06870597">
    <w:name w:val="6ACFE581763542819E3B8E9D06870597"/>
    <w:rsid w:val="00EB71F4"/>
    <w:pPr>
      <w:spacing w:after="160" w:line="259" w:lineRule="auto"/>
    </w:pPr>
    <w:rPr>
      <w:lang w:val="en-IN" w:eastAsia="en-IN"/>
    </w:rPr>
  </w:style>
  <w:style w:type="paragraph" w:customStyle="1" w:styleId="399F51B470EC4407A065BDA2500C1DF4">
    <w:name w:val="399F51B470EC4407A065BDA2500C1DF4"/>
    <w:rsid w:val="00EB71F4"/>
    <w:pPr>
      <w:spacing w:after="160" w:line="259" w:lineRule="auto"/>
    </w:pPr>
    <w:rPr>
      <w:lang w:val="en-IN" w:eastAsia="en-IN"/>
    </w:rPr>
  </w:style>
  <w:style w:type="paragraph" w:customStyle="1" w:styleId="52FD0D18794245FDB141858AF277E143">
    <w:name w:val="52FD0D18794245FDB141858AF277E143"/>
    <w:rsid w:val="00EB71F4"/>
    <w:pPr>
      <w:spacing w:after="160" w:line="259" w:lineRule="auto"/>
    </w:pPr>
    <w:rPr>
      <w:lang w:val="en-IN" w:eastAsia="en-IN"/>
    </w:rPr>
  </w:style>
  <w:style w:type="paragraph" w:customStyle="1" w:styleId="A3A1C3EF68A4435A9DB5DC1867CA67F8">
    <w:name w:val="A3A1C3EF68A4435A9DB5DC1867CA67F8"/>
    <w:rsid w:val="00EB71F4"/>
    <w:pPr>
      <w:spacing w:after="160" w:line="259" w:lineRule="auto"/>
    </w:pPr>
    <w:rPr>
      <w:lang w:val="en-IN" w:eastAsia="en-IN"/>
    </w:rPr>
  </w:style>
  <w:style w:type="paragraph" w:customStyle="1" w:styleId="48910469DE35422185DFBBD0054450ED">
    <w:name w:val="48910469DE35422185DFBBD0054450ED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1">
    <w:name w:val="DE7E452C57F84046BFF67B09A0E6F87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1">
    <w:name w:val="7171C446A08046158F0F20455C7CFC8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1">
    <w:name w:val="9AA5446F9EFA4C57B65BD7ED8F5CADB0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1">
    <w:name w:val="4C05CAAFA6C344A0B42FBD742571715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AF0850CB67A34E519C92A2ACB3A652C0">
    <w:name w:val="AF0850CB67A34E519C92A2ACB3A652C0"/>
    <w:rsid w:val="005A2CB6"/>
    <w:pPr>
      <w:spacing w:after="160" w:line="259" w:lineRule="auto"/>
    </w:pPr>
    <w:rPr>
      <w:lang w:val="en-IN" w:eastAsia="en-IN"/>
    </w:rPr>
  </w:style>
  <w:style w:type="paragraph" w:customStyle="1" w:styleId="80B01EAE825B45C0BA5EDD08FD5B1C4B">
    <w:name w:val="80B01EAE825B45C0BA5EDD08FD5B1C4B"/>
    <w:rsid w:val="005A2CB6"/>
    <w:pPr>
      <w:spacing w:after="160" w:line="259" w:lineRule="auto"/>
    </w:pPr>
    <w:rPr>
      <w:lang w:val="en-IN" w:eastAsia="en-IN"/>
    </w:rPr>
  </w:style>
  <w:style w:type="paragraph" w:customStyle="1" w:styleId="21B150FA52B84DCABBEADC22D058E3A8">
    <w:name w:val="21B150FA52B84DCABBEADC22D058E3A8"/>
    <w:rsid w:val="005A2CB6"/>
    <w:pPr>
      <w:spacing w:after="160" w:line="259" w:lineRule="auto"/>
    </w:pPr>
    <w:rPr>
      <w:lang w:val="en-IN" w:eastAsia="en-IN"/>
    </w:rPr>
  </w:style>
  <w:style w:type="paragraph" w:customStyle="1" w:styleId="777F831E99B248A8A53BBDBD369BE39D">
    <w:name w:val="777F831E99B248A8A53BBDBD369BE39D"/>
    <w:rsid w:val="005A2CB6"/>
    <w:pPr>
      <w:spacing w:after="160" w:line="259" w:lineRule="auto"/>
    </w:pPr>
    <w:rPr>
      <w:lang w:val="en-IN" w:eastAsia="en-IN"/>
    </w:rPr>
  </w:style>
  <w:style w:type="paragraph" w:customStyle="1" w:styleId="016B042E22F04209B57F4A4BC023C77A">
    <w:name w:val="016B042E22F04209B57F4A4BC023C77A"/>
    <w:rsid w:val="005A2CB6"/>
    <w:pPr>
      <w:spacing w:after="160" w:line="259" w:lineRule="auto"/>
    </w:pPr>
    <w:rPr>
      <w:lang w:val="en-IN" w:eastAsia="en-IN"/>
    </w:rPr>
  </w:style>
  <w:style w:type="paragraph" w:customStyle="1" w:styleId="29036C4EA8834008BA285E9EA8B264E8">
    <w:name w:val="29036C4EA8834008BA285E9EA8B264E8"/>
    <w:rsid w:val="005A2CB6"/>
    <w:pPr>
      <w:spacing w:after="160" w:line="259" w:lineRule="auto"/>
    </w:pPr>
    <w:rPr>
      <w:lang w:val="en-IN" w:eastAsia="en-IN"/>
    </w:rPr>
  </w:style>
  <w:style w:type="paragraph" w:customStyle="1" w:styleId="0E4BAC65128E4154B7F06F099A774B0B">
    <w:name w:val="0E4BAC65128E4154B7F06F099A774B0B"/>
    <w:rsid w:val="005A2CB6"/>
    <w:pPr>
      <w:spacing w:after="160" w:line="259" w:lineRule="auto"/>
    </w:pPr>
    <w:rPr>
      <w:lang w:val="en-IN" w:eastAsia="en-IN"/>
    </w:rPr>
  </w:style>
  <w:style w:type="paragraph" w:customStyle="1" w:styleId="417A938719F74ADBAE2123C521833096">
    <w:name w:val="417A938719F74ADBAE2123C521833096"/>
    <w:rsid w:val="005A2CB6"/>
    <w:pPr>
      <w:spacing w:after="160" w:line="259" w:lineRule="auto"/>
    </w:pPr>
    <w:rPr>
      <w:lang w:val="en-IN" w:eastAsia="en-IN"/>
    </w:rPr>
  </w:style>
  <w:style w:type="paragraph" w:customStyle="1" w:styleId="173699C177964F0184C8F634966599BD">
    <w:name w:val="173699C177964F0184C8F634966599BD"/>
    <w:rsid w:val="005A2CB6"/>
    <w:pPr>
      <w:spacing w:after="160" w:line="259" w:lineRule="auto"/>
    </w:pPr>
    <w:rPr>
      <w:lang w:val="en-IN" w:eastAsia="en-IN"/>
    </w:rPr>
  </w:style>
  <w:style w:type="paragraph" w:customStyle="1" w:styleId="C246CE99B48D4E8C8BD129C9DF5BC65E">
    <w:name w:val="C246CE99B48D4E8C8BD129C9DF5BC65E"/>
    <w:rsid w:val="005A2CB6"/>
    <w:pPr>
      <w:spacing w:after="160" w:line="259" w:lineRule="auto"/>
    </w:pPr>
    <w:rPr>
      <w:lang w:val="en-IN" w:eastAsia="en-IN"/>
    </w:rPr>
  </w:style>
  <w:style w:type="paragraph" w:customStyle="1" w:styleId="40E03C920CCD4EF0BF01472E90C81077">
    <w:name w:val="40E03C920CCD4EF0BF01472E90C81077"/>
    <w:rsid w:val="005A2CB6"/>
    <w:pPr>
      <w:spacing w:after="160" w:line="259" w:lineRule="auto"/>
    </w:pPr>
    <w:rPr>
      <w:lang w:val="en-IN" w:eastAsia="en-IN"/>
    </w:rPr>
  </w:style>
  <w:style w:type="paragraph" w:customStyle="1" w:styleId="59E3143F36E4451CA0DCC746461E27DF">
    <w:name w:val="59E3143F36E4451CA0DCC746461E27DF"/>
    <w:rsid w:val="005A2CB6"/>
    <w:pPr>
      <w:spacing w:after="160" w:line="259" w:lineRule="auto"/>
    </w:pPr>
    <w:rPr>
      <w:lang w:val="en-IN" w:eastAsia="en-IN"/>
    </w:rPr>
  </w:style>
  <w:style w:type="paragraph" w:customStyle="1" w:styleId="A3D6F67AEA984F7F8D530440BBDE8164">
    <w:name w:val="A3D6F67AEA984F7F8D530440BBDE8164"/>
    <w:rsid w:val="005A2CB6"/>
    <w:pPr>
      <w:spacing w:after="160" w:line="259" w:lineRule="auto"/>
    </w:pPr>
    <w:rPr>
      <w:lang w:val="en-IN" w:eastAsia="en-IN"/>
    </w:rPr>
  </w:style>
  <w:style w:type="paragraph" w:customStyle="1" w:styleId="4F420DC3499341F0905F05F2B543A7CC">
    <w:name w:val="4F420DC3499341F0905F05F2B543A7CC"/>
    <w:rsid w:val="005A2CB6"/>
    <w:pPr>
      <w:spacing w:after="160" w:line="259" w:lineRule="auto"/>
    </w:pPr>
    <w:rPr>
      <w:lang w:val="en-IN" w:eastAsia="en-IN"/>
    </w:rPr>
  </w:style>
  <w:style w:type="paragraph" w:customStyle="1" w:styleId="E0187C7E97CC4A9F8F0F57283019B22F">
    <w:name w:val="E0187C7E97CC4A9F8F0F57283019B22F"/>
    <w:rsid w:val="005A2CB6"/>
    <w:pPr>
      <w:spacing w:after="160" w:line="259" w:lineRule="auto"/>
    </w:pPr>
    <w:rPr>
      <w:lang w:val="en-IN" w:eastAsia="en-IN"/>
    </w:rPr>
  </w:style>
  <w:style w:type="paragraph" w:customStyle="1" w:styleId="8301DF38155F4BEFBEA3D42AD96EE39E">
    <w:name w:val="8301DF38155F4BEFBEA3D42AD96EE39E"/>
    <w:rsid w:val="005A2CB6"/>
    <w:pPr>
      <w:spacing w:after="160" w:line="259" w:lineRule="auto"/>
    </w:pPr>
    <w:rPr>
      <w:lang w:val="en-IN" w:eastAsia="en-IN"/>
    </w:rPr>
  </w:style>
  <w:style w:type="paragraph" w:customStyle="1" w:styleId="10667D390C924DAAB30FA20B5908650A">
    <w:name w:val="10667D390C924DAAB30FA20B5908650A"/>
    <w:rsid w:val="005A2CB6"/>
    <w:pPr>
      <w:spacing w:after="160" w:line="259" w:lineRule="auto"/>
    </w:pPr>
    <w:rPr>
      <w:lang w:val="en-IN" w:eastAsia="en-IN"/>
    </w:rPr>
  </w:style>
  <w:style w:type="paragraph" w:customStyle="1" w:styleId="EA01998BF48F4B6697F259A113AC5FD7">
    <w:name w:val="EA01998BF48F4B6697F259A113AC5FD7"/>
    <w:rsid w:val="005A2CB6"/>
    <w:pPr>
      <w:spacing w:after="160" w:line="259" w:lineRule="auto"/>
    </w:pPr>
    <w:rPr>
      <w:lang w:val="en-IN" w:eastAsia="en-IN"/>
    </w:rPr>
  </w:style>
  <w:style w:type="paragraph" w:customStyle="1" w:styleId="38BE74BB6E6F49FA891810C9995AF951">
    <w:name w:val="38BE74BB6E6F49FA891810C9995AF951"/>
    <w:rsid w:val="005A2CB6"/>
    <w:pPr>
      <w:spacing w:after="160" w:line="259" w:lineRule="auto"/>
    </w:pPr>
    <w:rPr>
      <w:lang w:val="en-IN" w:eastAsia="en-IN"/>
    </w:rPr>
  </w:style>
  <w:style w:type="paragraph" w:customStyle="1" w:styleId="C1402D96CB3849059E3D9D4D4B6E424D">
    <w:name w:val="C1402D96CB3849059E3D9D4D4B6E424D"/>
    <w:rsid w:val="005A2CB6"/>
    <w:pPr>
      <w:spacing w:after="160" w:line="259" w:lineRule="auto"/>
    </w:pPr>
    <w:rPr>
      <w:lang w:val="en-IN" w:eastAsia="en-IN"/>
    </w:rPr>
  </w:style>
  <w:style w:type="paragraph" w:customStyle="1" w:styleId="A7D25346D7554BA4BFE97F5C2EC066B8">
    <w:name w:val="A7D25346D7554BA4BFE97F5C2EC066B8"/>
    <w:rsid w:val="005A2CB6"/>
    <w:pPr>
      <w:spacing w:after="160" w:line="259" w:lineRule="auto"/>
    </w:pPr>
    <w:rPr>
      <w:lang w:val="en-IN" w:eastAsia="en-IN"/>
    </w:rPr>
  </w:style>
  <w:style w:type="paragraph" w:customStyle="1" w:styleId="1C1155646F744F729AB9E2D5C37229BE">
    <w:name w:val="1C1155646F744F729AB9E2D5C37229BE"/>
    <w:rsid w:val="005A2CB6"/>
    <w:pPr>
      <w:spacing w:after="160" w:line="259" w:lineRule="auto"/>
    </w:pPr>
    <w:rPr>
      <w:lang w:val="en-IN" w:eastAsia="en-IN"/>
    </w:rPr>
  </w:style>
  <w:style w:type="paragraph" w:customStyle="1" w:styleId="CF95E6CBA9494DF1B3CEE0A011F19A01">
    <w:name w:val="CF95E6CBA9494DF1B3CEE0A011F19A01"/>
    <w:rsid w:val="005A2CB6"/>
    <w:pPr>
      <w:spacing w:after="160" w:line="259" w:lineRule="auto"/>
    </w:pPr>
    <w:rPr>
      <w:lang w:val="en-IN" w:eastAsia="en-IN"/>
    </w:rPr>
  </w:style>
  <w:style w:type="paragraph" w:customStyle="1" w:styleId="0084A515EC1941FAA4D395D3BDB6410D">
    <w:name w:val="0084A515EC1941FAA4D395D3BDB6410D"/>
    <w:rsid w:val="005A2CB6"/>
    <w:pPr>
      <w:spacing w:after="160" w:line="259" w:lineRule="auto"/>
    </w:pPr>
    <w:rPr>
      <w:lang w:val="en-IN" w:eastAsia="en-IN"/>
    </w:rPr>
  </w:style>
  <w:style w:type="paragraph" w:customStyle="1" w:styleId="55F529DD158F4B0A898A688A905070EB">
    <w:name w:val="55F529DD158F4B0A898A688A905070EB"/>
    <w:rsid w:val="005A2CB6"/>
    <w:pPr>
      <w:spacing w:after="160" w:line="259" w:lineRule="auto"/>
    </w:pPr>
    <w:rPr>
      <w:lang w:val="en-IN" w:eastAsia="en-IN"/>
    </w:rPr>
  </w:style>
  <w:style w:type="paragraph" w:customStyle="1" w:styleId="B7CD8A5851604C0483CE6831ACED5FD5">
    <w:name w:val="B7CD8A5851604C0483CE6831ACED5FD5"/>
    <w:rsid w:val="005A2CB6"/>
    <w:pPr>
      <w:spacing w:after="160" w:line="259" w:lineRule="auto"/>
    </w:pPr>
    <w:rPr>
      <w:lang w:val="en-IN" w:eastAsia="en-IN"/>
    </w:rPr>
  </w:style>
  <w:style w:type="paragraph" w:customStyle="1" w:styleId="DEC4F2EACD1342149475B476A4982DB4">
    <w:name w:val="DEC4F2EACD1342149475B476A4982DB4"/>
    <w:rsid w:val="005A2CB6"/>
    <w:pPr>
      <w:spacing w:after="160" w:line="259" w:lineRule="auto"/>
    </w:pPr>
    <w:rPr>
      <w:lang w:val="en-IN" w:eastAsia="en-IN"/>
    </w:rPr>
  </w:style>
  <w:style w:type="paragraph" w:customStyle="1" w:styleId="0974F2536008460798CDF222F444DDBB">
    <w:name w:val="0974F2536008460798CDF222F444DDBB"/>
    <w:rsid w:val="005A2CB6"/>
    <w:pPr>
      <w:spacing w:after="160" w:line="259" w:lineRule="auto"/>
    </w:pPr>
    <w:rPr>
      <w:lang w:val="en-IN" w:eastAsia="en-IN"/>
    </w:rPr>
  </w:style>
  <w:style w:type="paragraph" w:customStyle="1" w:styleId="3EC7927AC44C4A9EAAB6BD92BB907126">
    <w:name w:val="3EC7927AC44C4A9EAAB6BD92BB907126"/>
    <w:rsid w:val="005A2CB6"/>
    <w:pPr>
      <w:spacing w:after="160" w:line="259" w:lineRule="auto"/>
    </w:pPr>
    <w:rPr>
      <w:lang w:val="en-IN" w:eastAsia="en-IN"/>
    </w:rPr>
  </w:style>
  <w:style w:type="paragraph" w:customStyle="1" w:styleId="56C87C1941F34716A02A9313B4687A82">
    <w:name w:val="56C87C1941F34716A02A9313B4687A82"/>
    <w:rsid w:val="005A2CB6"/>
    <w:pPr>
      <w:spacing w:after="160" w:line="259" w:lineRule="auto"/>
    </w:pPr>
    <w:rPr>
      <w:lang w:val="en-IN" w:eastAsia="en-IN"/>
    </w:rPr>
  </w:style>
  <w:style w:type="paragraph" w:customStyle="1" w:styleId="C728B576FCFC43359B16E6B3FEA3A850">
    <w:name w:val="C728B576FCFC43359B16E6B3FEA3A850"/>
    <w:rsid w:val="005A2CB6"/>
    <w:pPr>
      <w:spacing w:after="160" w:line="259" w:lineRule="auto"/>
    </w:pPr>
    <w:rPr>
      <w:lang w:val="en-IN" w:eastAsia="en-IN"/>
    </w:rPr>
  </w:style>
  <w:style w:type="paragraph" w:customStyle="1" w:styleId="56C641B491104897B7C289CE230A97A0">
    <w:name w:val="56C641B491104897B7C289CE230A97A0"/>
    <w:rsid w:val="005A2CB6"/>
    <w:pPr>
      <w:spacing w:after="160" w:line="259" w:lineRule="auto"/>
    </w:pPr>
    <w:rPr>
      <w:lang w:val="en-IN" w:eastAsia="en-IN"/>
    </w:rPr>
  </w:style>
  <w:style w:type="paragraph" w:customStyle="1" w:styleId="5E443C3D275045A0B6CFDFD623DD0CF8">
    <w:name w:val="5E443C3D275045A0B6CFDFD623DD0CF8"/>
    <w:rsid w:val="005A2CB6"/>
    <w:pPr>
      <w:spacing w:after="160" w:line="259" w:lineRule="auto"/>
    </w:pPr>
    <w:rPr>
      <w:lang w:val="en-IN" w:eastAsia="en-IN"/>
    </w:rPr>
  </w:style>
  <w:style w:type="paragraph" w:customStyle="1" w:styleId="DF188FAE98C04D5F996FBF716AFA63BA">
    <w:name w:val="DF188FAE98C04D5F996FBF716AFA63BA"/>
    <w:rsid w:val="005A2CB6"/>
    <w:pPr>
      <w:spacing w:after="160" w:line="259" w:lineRule="auto"/>
    </w:pPr>
    <w:rPr>
      <w:lang w:val="en-IN" w:eastAsia="en-IN"/>
    </w:rPr>
  </w:style>
  <w:style w:type="paragraph" w:customStyle="1" w:styleId="8AB8846E17E04445891D588EE196EF27">
    <w:name w:val="8AB8846E17E04445891D588EE196EF27"/>
    <w:rsid w:val="005A2CB6"/>
    <w:pPr>
      <w:spacing w:after="160" w:line="259" w:lineRule="auto"/>
    </w:pPr>
    <w:rPr>
      <w:lang w:val="en-IN" w:eastAsia="en-IN"/>
    </w:rPr>
  </w:style>
  <w:style w:type="paragraph" w:customStyle="1" w:styleId="68B5EBB5CF894B2A935C3D2F6B30FEF4">
    <w:name w:val="68B5EBB5CF894B2A935C3D2F6B30FEF4"/>
    <w:rsid w:val="005A2CB6"/>
    <w:pPr>
      <w:spacing w:after="160" w:line="259" w:lineRule="auto"/>
    </w:pPr>
    <w:rPr>
      <w:lang w:val="en-IN" w:eastAsia="en-IN"/>
    </w:rPr>
  </w:style>
  <w:style w:type="paragraph" w:customStyle="1" w:styleId="913B40377F184DAAA80C41ED6E8E7E6A">
    <w:name w:val="913B40377F184DAAA80C41ED6E8E7E6A"/>
    <w:rsid w:val="005A2CB6"/>
    <w:pPr>
      <w:spacing w:after="160" w:line="259" w:lineRule="auto"/>
    </w:pPr>
    <w:rPr>
      <w:lang w:val="en-IN" w:eastAsia="en-IN"/>
    </w:rPr>
  </w:style>
  <w:style w:type="paragraph" w:customStyle="1" w:styleId="0D85E2523CE04FD9A9EA9801EFCFBB3C">
    <w:name w:val="0D85E2523CE04FD9A9EA9801EFCFBB3C"/>
    <w:rsid w:val="005A2CB6"/>
    <w:pPr>
      <w:spacing w:after="160" w:line="259" w:lineRule="auto"/>
    </w:pPr>
    <w:rPr>
      <w:lang w:val="en-IN" w:eastAsia="en-IN"/>
    </w:rPr>
  </w:style>
  <w:style w:type="paragraph" w:customStyle="1" w:styleId="A323F2E4467E4E66B374922955411F65">
    <w:name w:val="A323F2E4467E4E66B374922955411F65"/>
    <w:rsid w:val="005A2CB6"/>
    <w:pPr>
      <w:spacing w:after="160" w:line="259" w:lineRule="auto"/>
    </w:pPr>
    <w:rPr>
      <w:lang w:val="en-IN" w:eastAsia="en-IN"/>
    </w:rPr>
  </w:style>
  <w:style w:type="paragraph" w:customStyle="1" w:styleId="7C83A640BE79431C861FBF711C05BC1F">
    <w:name w:val="7C83A640BE79431C861FBF711C05BC1F"/>
    <w:rsid w:val="005A2CB6"/>
    <w:pPr>
      <w:spacing w:after="160" w:line="259" w:lineRule="auto"/>
    </w:pPr>
    <w:rPr>
      <w:lang w:val="en-IN" w:eastAsia="en-IN"/>
    </w:rPr>
  </w:style>
  <w:style w:type="paragraph" w:customStyle="1" w:styleId="9D42705C5D0F4BF6A7E594B9F8758FEF">
    <w:name w:val="9D42705C5D0F4BF6A7E594B9F8758FEF"/>
    <w:rsid w:val="005A2CB6"/>
    <w:pPr>
      <w:spacing w:after="160" w:line="259" w:lineRule="auto"/>
    </w:pPr>
    <w:rPr>
      <w:lang w:val="en-IN" w:eastAsia="en-IN"/>
    </w:rPr>
  </w:style>
  <w:style w:type="paragraph" w:customStyle="1" w:styleId="0FDF55B6277147C4AD05578787A519BC">
    <w:name w:val="0FDF55B6277147C4AD05578787A519BC"/>
    <w:rsid w:val="005A2CB6"/>
    <w:pPr>
      <w:spacing w:after="160" w:line="259" w:lineRule="auto"/>
    </w:pPr>
    <w:rPr>
      <w:lang w:val="en-IN" w:eastAsia="en-IN"/>
    </w:rPr>
  </w:style>
  <w:style w:type="paragraph" w:customStyle="1" w:styleId="50AC3809FC7440B6AC896B929717622C">
    <w:name w:val="50AC3809FC7440B6AC896B929717622C"/>
    <w:rsid w:val="005A2CB6"/>
    <w:pPr>
      <w:spacing w:after="160" w:line="259" w:lineRule="auto"/>
    </w:pPr>
    <w:rPr>
      <w:lang w:val="en-IN" w:eastAsia="en-IN"/>
    </w:rPr>
  </w:style>
  <w:style w:type="paragraph" w:customStyle="1" w:styleId="DFDF652CCCC2427E91E45FC69D791067">
    <w:name w:val="DFDF652CCCC2427E91E45FC69D791067"/>
    <w:rsid w:val="005A2CB6"/>
    <w:pPr>
      <w:spacing w:after="160" w:line="259" w:lineRule="auto"/>
    </w:pPr>
    <w:rPr>
      <w:lang w:val="en-IN" w:eastAsia="en-IN"/>
    </w:rPr>
  </w:style>
  <w:style w:type="paragraph" w:customStyle="1" w:styleId="1E73DE2EA9574F6FA8C45530828C58F7">
    <w:name w:val="1E73DE2EA9574F6FA8C45530828C58F7"/>
    <w:rsid w:val="005A2CB6"/>
    <w:pPr>
      <w:spacing w:after="160" w:line="259" w:lineRule="auto"/>
    </w:pPr>
    <w:rPr>
      <w:lang w:val="en-IN" w:eastAsia="en-IN"/>
    </w:rPr>
  </w:style>
  <w:style w:type="paragraph" w:customStyle="1" w:styleId="B3D327621C3B4432A214D743C8C9845C">
    <w:name w:val="B3D327621C3B4432A214D743C8C9845C"/>
    <w:rsid w:val="005A2CB6"/>
    <w:pPr>
      <w:spacing w:after="160" w:line="259" w:lineRule="auto"/>
    </w:pPr>
    <w:rPr>
      <w:lang w:val="en-IN" w:eastAsia="en-IN"/>
    </w:rPr>
  </w:style>
  <w:style w:type="paragraph" w:customStyle="1" w:styleId="05CC30FC845A474C825F2889D7D6D910">
    <w:name w:val="05CC30FC845A474C825F2889D7D6D910"/>
    <w:rsid w:val="005A2CB6"/>
    <w:pPr>
      <w:spacing w:after="160" w:line="259" w:lineRule="auto"/>
    </w:pPr>
    <w:rPr>
      <w:lang w:val="en-IN" w:eastAsia="en-IN"/>
    </w:rPr>
  </w:style>
  <w:style w:type="paragraph" w:customStyle="1" w:styleId="905D4EA62E604E22A6670074C11E6596">
    <w:name w:val="905D4EA62E604E22A6670074C11E6596"/>
    <w:rsid w:val="005A2CB6"/>
    <w:pPr>
      <w:spacing w:after="160" w:line="259" w:lineRule="auto"/>
    </w:pPr>
    <w:rPr>
      <w:lang w:val="en-IN" w:eastAsia="en-IN"/>
    </w:rPr>
  </w:style>
  <w:style w:type="paragraph" w:customStyle="1" w:styleId="635D58BEBF9E45BBA59E3DBB322DE17A">
    <w:name w:val="635D58BEBF9E45BBA59E3DBB322DE17A"/>
    <w:rsid w:val="005A2CB6"/>
    <w:pPr>
      <w:spacing w:after="160" w:line="259" w:lineRule="auto"/>
    </w:pPr>
    <w:rPr>
      <w:lang w:val="en-IN" w:eastAsia="en-IN"/>
    </w:rPr>
  </w:style>
  <w:style w:type="paragraph" w:customStyle="1" w:styleId="442537FEA6964944AA0BA4B2EAD6E413">
    <w:name w:val="442537FEA6964944AA0BA4B2EAD6E413"/>
    <w:rsid w:val="005A2CB6"/>
    <w:pPr>
      <w:spacing w:after="160" w:line="259" w:lineRule="auto"/>
    </w:pPr>
    <w:rPr>
      <w:lang w:val="en-IN" w:eastAsia="en-IN"/>
    </w:rPr>
  </w:style>
  <w:style w:type="paragraph" w:customStyle="1" w:styleId="B578833876C849F896CCFA4504C2FA4D">
    <w:name w:val="B578833876C849F896CCFA4504C2FA4D"/>
    <w:rsid w:val="005A2CB6"/>
    <w:pPr>
      <w:spacing w:after="160" w:line="259" w:lineRule="auto"/>
    </w:pPr>
    <w:rPr>
      <w:lang w:val="en-IN" w:eastAsia="en-IN"/>
    </w:rPr>
  </w:style>
  <w:style w:type="paragraph" w:customStyle="1" w:styleId="59803280E08E40EFA6DAB76E22157193">
    <w:name w:val="59803280E08E40EFA6DAB76E22157193"/>
    <w:rsid w:val="005A2CB6"/>
    <w:pPr>
      <w:spacing w:after="160" w:line="259" w:lineRule="auto"/>
    </w:pPr>
    <w:rPr>
      <w:lang w:val="en-IN" w:eastAsia="en-IN"/>
    </w:rPr>
  </w:style>
  <w:style w:type="paragraph" w:customStyle="1" w:styleId="5FB239BCEF2B41718611CAFDA3A43008">
    <w:name w:val="5FB239BCEF2B41718611CAFDA3A43008"/>
    <w:rsid w:val="005A2CB6"/>
    <w:pPr>
      <w:spacing w:after="160" w:line="259" w:lineRule="auto"/>
    </w:pPr>
    <w:rPr>
      <w:lang w:val="en-IN" w:eastAsia="en-IN"/>
    </w:rPr>
  </w:style>
  <w:style w:type="paragraph" w:customStyle="1" w:styleId="77960042C3CF4B2B87C7B2681B959309">
    <w:name w:val="77960042C3CF4B2B87C7B2681B959309"/>
    <w:rsid w:val="005A2CB6"/>
    <w:pPr>
      <w:spacing w:after="160" w:line="259" w:lineRule="auto"/>
    </w:pPr>
    <w:rPr>
      <w:lang w:val="en-IN" w:eastAsia="en-IN"/>
    </w:rPr>
  </w:style>
  <w:style w:type="paragraph" w:customStyle="1" w:styleId="4497F9A03A0144009B62C871F8621E28">
    <w:name w:val="4497F9A03A0144009B62C871F8621E28"/>
    <w:rsid w:val="005A2CB6"/>
    <w:pPr>
      <w:spacing w:after="160" w:line="259" w:lineRule="auto"/>
    </w:pPr>
    <w:rPr>
      <w:lang w:val="en-IN" w:eastAsia="en-IN"/>
    </w:rPr>
  </w:style>
  <w:style w:type="paragraph" w:customStyle="1" w:styleId="9EBF957E3A4F4B06A31EF8F98B3C8E77">
    <w:name w:val="9EBF957E3A4F4B06A31EF8F98B3C8E77"/>
    <w:rsid w:val="005A2CB6"/>
    <w:pPr>
      <w:spacing w:after="160" w:line="259" w:lineRule="auto"/>
    </w:pPr>
    <w:rPr>
      <w:lang w:val="en-IN" w:eastAsia="en-IN"/>
    </w:rPr>
  </w:style>
  <w:style w:type="paragraph" w:customStyle="1" w:styleId="9BCB161EB68C4082BEB465578DC7C8C5">
    <w:name w:val="9BCB161EB68C4082BEB465578DC7C8C5"/>
    <w:rsid w:val="005A2CB6"/>
    <w:pPr>
      <w:spacing w:after="160" w:line="259" w:lineRule="auto"/>
    </w:pPr>
    <w:rPr>
      <w:lang w:val="en-IN" w:eastAsia="en-IN"/>
    </w:rPr>
  </w:style>
  <w:style w:type="paragraph" w:customStyle="1" w:styleId="6A5265E00CC94ABB80E9D2C80CC6BE62">
    <w:name w:val="6A5265E00CC94ABB80E9D2C80CC6BE62"/>
    <w:rsid w:val="005A2CB6"/>
    <w:pPr>
      <w:spacing w:after="160" w:line="259" w:lineRule="auto"/>
    </w:pPr>
    <w:rPr>
      <w:lang w:val="en-IN" w:eastAsia="en-IN"/>
    </w:rPr>
  </w:style>
  <w:style w:type="paragraph" w:customStyle="1" w:styleId="B6C1056D26F34DDD94BB291E3553ADC9">
    <w:name w:val="B6C1056D26F34DDD94BB291E3553ADC9"/>
    <w:rsid w:val="005A2CB6"/>
    <w:pPr>
      <w:spacing w:after="160" w:line="259" w:lineRule="auto"/>
    </w:pPr>
    <w:rPr>
      <w:lang w:val="en-IN" w:eastAsia="en-IN"/>
    </w:rPr>
  </w:style>
  <w:style w:type="paragraph" w:customStyle="1" w:styleId="3D4D4C76613A401DB4F4306C7D9C768F">
    <w:name w:val="3D4D4C76613A401DB4F4306C7D9C768F"/>
    <w:rsid w:val="005A2CB6"/>
    <w:pPr>
      <w:spacing w:after="160" w:line="259" w:lineRule="auto"/>
    </w:pPr>
    <w:rPr>
      <w:lang w:val="en-IN" w:eastAsia="en-IN"/>
    </w:rPr>
  </w:style>
  <w:style w:type="paragraph" w:customStyle="1" w:styleId="BF54516774C2416A82E57D21D71B15E2">
    <w:name w:val="BF54516774C2416A82E57D21D71B15E2"/>
    <w:rsid w:val="005A2CB6"/>
    <w:pPr>
      <w:spacing w:after="160" w:line="259" w:lineRule="auto"/>
    </w:pPr>
    <w:rPr>
      <w:lang w:val="en-IN" w:eastAsia="en-IN"/>
    </w:rPr>
  </w:style>
  <w:style w:type="paragraph" w:customStyle="1" w:styleId="D5D6AEDC43F941C4A15DA404636D6403">
    <w:name w:val="D5D6AEDC43F941C4A15DA404636D6403"/>
    <w:rsid w:val="005A2CB6"/>
    <w:pPr>
      <w:spacing w:after="160" w:line="259" w:lineRule="auto"/>
    </w:pPr>
    <w:rPr>
      <w:lang w:val="en-IN" w:eastAsia="en-IN"/>
    </w:rPr>
  </w:style>
  <w:style w:type="paragraph" w:customStyle="1" w:styleId="0F3352068D3E42EA8D60687D3EA3D1A0">
    <w:name w:val="0F3352068D3E42EA8D60687D3EA3D1A0"/>
    <w:rsid w:val="005A2CB6"/>
    <w:pPr>
      <w:spacing w:after="160" w:line="259" w:lineRule="auto"/>
    </w:pPr>
    <w:rPr>
      <w:lang w:val="en-IN" w:eastAsia="en-IN"/>
    </w:rPr>
  </w:style>
  <w:style w:type="paragraph" w:customStyle="1" w:styleId="2DC6EF8B0B5846B4B756E9D9F203043A">
    <w:name w:val="2DC6EF8B0B5846B4B756E9D9F203043A"/>
    <w:rsid w:val="005A2CB6"/>
    <w:pPr>
      <w:spacing w:after="160" w:line="259" w:lineRule="auto"/>
    </w:pPr>
    <w:rPr>
      <w:lang w:val="en-IN" w:eastAsia="en-IN"/>
    </w:rPr>
  </w:style>
  <w:style w:type="paragraph" w:customStyle="1" w:styleId="50E39B8A3ACB4D179339467B449CCF4E">
    <w:name w:val="50E39B8A3ACB4D179339467B449CCF4E"/>
    <w:rsid w:val="005A2CB6"/>
    <w:pPr>
      <w:spacing w:after="160" w:line="259" w:lineRule="auto"/>
    </w:pPr>
    <w:rPr>
      <w:lang w:val="en-IN" w:eastAsia="en-IN"/>
    </w:rPr>
  </w:style>
  <w:style w:type="paragraph" w:customStyle="1" w:styleId="825EA8FA0ADE480E8CB83B38472B7088">
    <w:name w:val="825EA8FA0ADE480E8CB83B38472B7088"/>
    <w:rsid w:val="005A2CB6"/>
    <w:pPr>
      <w:spacing w:after="160" w:line="259" w:lineRule="auto"/>
    </w:pPr>
    <w:rPr>
      <w:lang w:val="en-IN" w:eastAsia="en-IN"/>
    </w:rPr>
  </w:style>
  <w:style w:type="paragraph" w:customStyle="1" w:styleId="D2232C460B2F48AE826695FE7BDDBFD1">
    <w:name w:val="D2232C460B2F48AE826695FE7BDDBFD1"/>
    <w:rsid w:val="005A2CB6"/>
    <w:pPr>
      <w:spacing w:after="160" w:line="259" w:lineRule="auto"/>
    </w:pPr>
    <w:rPr>
      <w:lang w:val="en-IN" w:eastAsia="en-IN"/>
    </w:rPr>
  </w:style>
  <w:style w:type="paragraph" w:customStyle="1" w:styleId="6DB6DE2C0B3F4C49AC0A640435EF14C7">
    <w:name w:val="6DB6DE2C0B3F4C49AC0A640435EF14C7"/>
    <w:rsid w:val="005A2CB6"/>
    <w:pPr>
      <w:spacing w:after="160" w:line="259" w:lineRule="auto"/>
    </w:pPr>
    <w:rPr>
      <w:lang w:val="en-IN" w:eastAsia="en-IN"/>
    </w:rPr>
  </w:style>
  <w:style w:type="paragraph" w:customStyle="1" w:styleId="7378359843144E668E214B804821876E">
    <w:name w:val="7378359843144E668E214B804821876E"/>
    <w:rsid w:val="005A2CB6"/>
    <w:pPr>
      <w:spacing w:after="160" w:line="259" w:lineRule="auto"/>
    </w:pPr>
    <w:rPr>
      <w:lang w:val="en-IN" w:eastAsia="en-IN"/>
    </w:rPr>
  </w:style>
  <w:style w:type="paragraph" w:customStyle="1" w:styleId="2D7EC03F05794261A5AE4075CD0CF086">
    <w:name w:val="2D7EC03F05794261A5AE4075CD0CF086"/>
    <w:rsid w:val="005A2CB6"/>
    <w:pPr>
      <w:spacing w:after="160" w:line="259" w:lineRule="auto"/>
    </w:pPr>
    <w:rPr>
      <w:lang w:val="en-IN" w:eastAsia="en-IN"/>
    </w:rPr>
  </w:style>
  <w:style w:type="paragraph" w:customStyle="1" w:styleId="675A0BF5FADA4D1FA96ABFE4CEC4ECF2">
    <w:name w:val="675A0BF5FADA4D1FA96ABFE4CEC4ECF2"/>
    <w:rsid w:val="005A2CB6"/>
    <w:pPr>
      <w:spacing w:after="160" w:line="259" w:lineRule="auto"/>
    </w:pPr>
    <w:rPr>
      <w:lang w:val="en-IN" w:eastAsia="en-IN"/>
    </w:rPr>
  </w:style>
  <w:style w:type="paragraph" w:customStyle="1" w:styleId="42253E01F59848908F1CF9564E315B42">
    <w:name w:val="42253E01F59848908F1CF9564E315B42"/>
    <w:rsid w:val="005A2CB6"/>
    <w:pPr>
      <w:spacing w:after="160" w:line="259" w:lineRule="auto"/>
    </w:pPr>
    <w:rPr>
      <w:lang w:val="en-IN" w:eastAsia="en-IN"/>
    </w:rPr>
  </w:style>
  <w:style w:type="paragraph" w:customStyle="1" w:styleId="4310752606074B60ABDAEE158680DEC5">
    <w:name w:val="4310752606074B60ABDAEE158680DEC5"/>
    <w:rsid w:val="005A2CB6"/>
    <w:pPr>
      <w:spacing w:after="160" w:line="259" w:lineRule="auto"/>
    </w:pPr>
    <w:rPr>
      <w:lang w:val="en-IN" w:eastAsia="en-IN"/>
    </w:rPr>
  </w:style>
  <w:style w:type="paragraph" w:customStyle="1" w:styleId="70A4FE706E184FF48315A4D402B08344">
    <w:name w:val="70A4FE706E184FF48315A4D402B08344"/>
    <w:rsid w:val="005A2CB6"/>
    <w:pPr>
      <w:spacing w:after="160" w:line="259" w:lineRule="auto"/>
    </w:pPr>
    <w:rPr>
      <w:lang w:val="en-IN" w:eastAsia="en-IN"/>
    </w:rPr>
  </w:style>
  <w:style w:type="paragraph" w:customStyle="1" w:styleId="029389C1705049629E7B3856FC6517DE">
    <w:name w:val="029389C1705049629E7B3856FC6517DE"/>
    <w:rsid w:val="005A2CB6"/>
    <w:pPr>
      <w:spacing w:after="160" w:line="259" w:lineRule="auto"/>
    </w:pPr>
    <w:rPr>
      <w:lang w:val="en-IN" w:eastAsia="en-IN"/>
    </w:rPr>
  </w:style>
  <w:style w:type="paragraph" w:customStyle="1" w:styleId="A2139EF7ABC7488598DBA8F07C0A97E8">
    <w:name w:val="A2139EF7ABC7488598DBA8F07C0A97E8"/>
    <w:rsid w:val="005A2CB6"/>
    <w:pPr>
      <w:spacing w:after="160" w:line="259" w:lineRule="auto"/>
    </w:pPr>
    <w:rPr>
      <w:lang w:val="en-IN" w:eastAsia="en-IN"/>
    </w:rPr>
  </w:style>
  <w:style w:type="paragraph" w:customStyle="1" w:styleId="F97D05D3683142C0B7A16B42CC4F5E59">
    <w:name w:val="F97D05D3683142C0B7A16B42CC4F5E59"/>
    <w:rsid w:val="005A2CB6"/>
    <w:pPr>
      <w:spacing w:after="160" w:line="259" w:lineRule="auto"/>
    </w:pPr>
    <w:rPr>
      <w:lang w:val="en-IN" w:eastAsia="en-IN"/>
    </w:rPr>
  </w:style>
  <w:style w:type="paragraph" w:customStyle="1" w:styleId="D2D38B2F01E34F048D2B8A66871D9992">
    <w:name w:val="D2D38B2F01E34F048D2B8A66871D9992"/>
    <w:rsid w:val="005A2CB6"/>
    <w:pPr>
      <w:spacing w:after="160" w:line="259" w:lineRule="auto"/>
    </w:pPr>
    <w:rPr>
      <w:lang w:val="en-IN" w:eastAsia="en-IN"/>
    </w:rPr>
  </w:style>
  <w:style w:type="paragraph" w:customStyle="1" w:styleId="D648F34B8A574F5AB12FA1F80E0B57D7">
    <w:name w:val="D648F34B8A574F5AB12FA1F80E0B57D7"/>
    <w:rsid w:val="005A2CB6"/>
    <w:pPr>
      <w:spacing w:after="160" w:line="259" w:lineRule="auto"/>
    </w:pPr>
    <w:rPr>
      <w:lang w:val="en-IN" w:eastAsia="en-IN"/>
    </w:rPr>
  </w:style>
  <w:style w:type="paragraph" w:customStyle="1" w:styleId="F684A2EA7F514B3E989712C55707A020">
    <w:name w:val="F684A2EA7F514B3E989712C55707A020"/>
    <w:rsid w:val="005A2CB6"/>
    <w:pPr>
      <w:spacing w:after="160" w:line="259" w:lineRule="auto"/>
    </w:pPr>
    <w:rPr>
      <w:lang w:val="en-IN" w:eastAsia="en-IN"/>
    </w:rPr>
  </w:style>
  <w:style w:type="paragraph" w:customStyle="1" w:styleId="C90D4E2431E54FC9B96401B5D32D4E1C">
    <w:name w:val="C90D4E2431E54FC9B96401B5D32D4E1C"/>
    <w:rsid w:val="005A2CB6"/>
    <w:pPr>
      <w:spacing w:after="160" w:line="259" w:lineRule="auto"/>
    </w:pPr>
    <w:rPr>
      <w:lang w:val="en-IN" w:eastAsia="en-IN"/>
    </w:rPr>
  </w:style>
  <w:style w:type="paragraph" w:customStyle="1" w:styleId="8BBA1D2A1D564FA99AC331917C77E0C3">
    <w:name w:val="8BBA1D2A1D564FA99AC331917C77E0C3"/>
    <w:rsid w:val="005A2CB6"/>
    <w:pPr>
      <w:spacing w:after="160" w:line="259" w:lineRule="auto"/>
    </w:pPr>
    <w:rPr>
      <w:lang w:val="en-IN" w:eastAsia="en-IN"/>
    </w:rPr>
  </w:style>
  <w:style w:type="paragraph" w:customStyle="1" w:styleId="FD0E2BD7F4674D43A258DCFF0F34DEF2">
    <w:name w:val="FD0E2BD7F4674D43A258DCFF0F34DEF2"/>
    <w:rsid w:val="005A2CB6"/>
    <w:pPr>
      <w:spacing w:after="160" w:line="259" w:lineRule="auto"/>
    </w:pPr>
    <w:rPr>
      <w:lang w:val="en-IN" w:eastAsia="en-IN"/>
    </w:rPr>
  </w:style>
  <w:style w:type="paragraph" w:customStyle="1" w:styleId="9394973E51B4405BA85FCFA4431CDACB">
    <w:name w:val="9394973E51B4405BA85FCFA4431CDACB"/>
    <w:rsid w:val="005A2CB6"/>
    <w:pPr>
      <w:spacing w:after="160" w:line="259" w:lineRule="auto"/>
    </w:pPr>
    <w:rPr>
      <w:lang w:val="en-IN" w:eastAsia="en-IN"/>
    </w:rPr>
  </w:style>
  <w:style w:type="paragraph" w:customStyle="1" w:styleId="CCA59FAE97D643F5973859CF4568058E">
    <w:name w:val="CCA59FAE97D643F5973859CF4568058E"/>
    <w:rsid w:val="005A2CB6"/>
    <w:pPr>
      <w:spacing w:after="160" w:line="259" w:lineRule="auto"/>
    </w:pPr>
    <w:rPr>
      <w:lang w:val="en-IN" w:eastAsia="en-IN"/>
    </w:rPr>
  </w:style>
  <w:style w:type="paragraph" w:customStyle="1" w:styleId="7ED720400CEC49B7B69FB7155A68B61F">
    <w:name w:val="7ED720400CEC49B7B69FB7155A68B61F"/>
    <w:rsid w:val="005A2CB6"/>
    <w:pPr>
      <w:spacing w:after="160" w:line="259" w:lineRule="auto"/>
    </w:pPr>
    <w:rPr>
      <w:lang w:val="en-IN" w:eastAsia="en-IN"/>
    </w:rPr>
  </w:style>
  <w:style w:type="paragraph" w:customStyle="1" w:styleId="274F3ECB9F8240D1920192AF11993A18">
    <w:name w:val="274F3ECB9F8240D1920192AF11993A18"/>
    <w:rsid w:val="005A2CB6"/>
    <w:pPr>
      <w:spacing w:after="160" w:line="259" w:lineRule="auto"/>
    </w:pPr>
    <w:rPr>
      <w:lang w:val="en-IN" w:eastAsia="en-IN"/>
    </w:rPr>
  </w:style>
  <w:style w:type="paragraph" w:customStyle="1" w:styleId="82303CE77E7742389CEC5A794DA15485">
    <w:name w:val="82303CE77E7742389CEC5A794DA15485"/>
    <w:rsid w:val="005A2CB6"/>
    <w:pPr>
      <w:spacing w:after="160" w:line="259" w:lineRule="auto"/>
    </w:pPr>
    <w:rPr>
      <w:lang w:val="en-IN" w:eastAsia="en-IN"/>
    </w:rPr>
  </w:style>
  <w:style w:type="paragraph" w:customStyle="1" w:styleId="F6D9BA452D5B41969C4F6B037691140F">
    <w:name w:val="F6D9BA452D5B41969C4F6B037691140F"/>
    <w:rsid w:val="005A2CB6"/>
    <w:pPr>
      <w:spacing w:after="160" w:line="259" w:lineRule="auto"/>
    </w:pPr>
    <w:rPr>
      <w:lang w:val="en-IN" w:eastAsia="en-IN"/>
    </w:rPr>
  </w:style>
  <w:style w:type="paragraph" w:customStyle="1" w:styleId="CB1155F57C3344CA89353A9D27298062">
    <w:name w:val="CB1155F57C3344CA89353A9D27298062"/>
    <w:rsid w:val="005A2CB6"/>
    <w:pPr>
      <w:spacing w:after="160" w:line="259" w:lineRule="auto"/>
    </w:pPr>
    <w:rPr>
      <w:lang w:val="en-IN" w:eastAsia="en-IN"/>
    </w:rPr>
  </w:style>
  <w:style w:type="paragraph" w:customStyle="1" w:styleId="B8FDB216FD61492794AC7B96249D724E">
    <w:name w:val="B8FDB216FD61492794AC7B96249D724E"/>
    <w:rsid w:val="005A2CB6"/>
    <w:pPr>
      <w:spacing w:after="160" w:line="259" w:lineRule="auto"/>
    </w:pPr>
    <w:rPr>
      <w:lang w:val="en-IN" w:eastAsia="en-IN"/>
    </w:rPr>
  </w:style>
  <w:style w:type="paragraph" w:customStyle="1" w:styleId="5D965882EB544E4EB686DBD40BCA4F18">
    <w:name w:val="5D965882EB544E4EB686DBD40BCA4F18"/>
    <w:rsid w:val="005A2CB6"/>
    <w:pPr>
      <w:spacing w:after="160" w:line="259" w:lineRule="auto"/>
    </w:pPr>
    <w:rPr>
      <w:lang w:val="en-IN" w:eastAsia="en-IN"/>
    </w:rPr>
  </w:style>
  <w:style w:type="paragraph" w:customStyle="1" w:styleId="E5780B9FED5141CCB9063D7180BA3E08">
    <w:name w:val="E5780B9FED5141CCB9063D7180BA3E08"/>
    <w:rsid w:val="005A2CB6"/>
    <w:pPr>
      <w:spacing w:after="160" w:line="259" w:lineRule="auto"/>
    </w:pPr>
    <w:rPr>
      <w:lang w:val="en-IN" w:eastAsia="en-IN"/>
    </w:rPr>
  </w:style>
  <w:style w:type="paragraph" w:customStyle="1" w:styleId="BAAA8934711A491AB1B12DB0E570A53D">
    <w:name w:val="BAAA8934711A491AB1B12DB0E570A53D"/>
    <w:rsid w:val="005A2CB6"/>
    <w:pPr>
      <w:spacing w:after="160" w:line="259" w:lineRule="auto"/>
    </w:pPr>
    <w:rPr>
      <w:lang w:val="en-IN" w:eastAsia="en-IN"/>
    </w:rPr>
  </w:style>
  <w:style w:type="paragraph" w:customStyle="1" w:styleId="FC547319C3654F489A0D73E1A0BE1C87">
    <w:name w:val="FC547319C3654F489A0D73E1A0BE1C87"/>
    <w:rsid w:val="005A2CB6"/>
    <w:pPr>
      <w:spacing w:after="160" w:line="259" w:lineRule="auto"/>
    </w:pPr>
    <w:rPr>
      <w:lang w:val="en-IN" w:eastAsia="en-IN"/>
    </w:rPr>
  </w:style>
  <w:style w:type="paragraph" w:customStyle="1" w:styleId="AD076EE042BB4E4A81904E8EA1AEE694">
    <w:name w:val="AD076EE042BB4E4A81904E8EA1AEE694"/>
    <w:rsid w:val="005A2CB6"/>
    <w:pPr>
      <w:spacing w:after="160" w:line="259" w:lineRule="auto"/>
    </w:pPr>
    <w:rPr>
      <w:lang w:val="en-IN" w:eastAsia="en-IN"/>
    </w:rPr>
  </w:style>
  <w:style w:type="paragraph" w:customStyle="1" w:styleId="A78FC02162A54BA2A35DD70F4AD13080">
    <w:name w:val="A78FC02162A54BA2A35DD70F4AD13080"/>
    <w:rsid w:val="005A2CB6"/>
    <w:pPr>
      <w:spacing w:after="160" w:line="259" w:lineRule="auto"/>
    </w:pPr>
    <w:rPr>
      <w:lang w:val="en-IN" w:eastAsia="en-IN"/>
    </w:rPr>
  </w:style>
  <w:style w:type="paragraph" w:customStyle="1" w:styleId="1D4948A339074D7ABC420FC0AF108CA2">
    <w:name w:val="1D4948A339074D7ABC420FC0AF108CA2"/>
    <w:rsid w:val="005A2CB6"/>
    <w:pPr>
      <w:spacing w:after="160" w:line="259" w:lineRule="auto"/>
    </w:pPr>
    <w:rPr>
      <w:lang w:val="en-IN" w:eastAsia="en-IN"/>
    </w:rPr>
  </w:style>
  <w:style w:type="paragraph" w:customStyle="1" w:styleId="F374ECDD5C4B4A8BBFC9E6B0848F5ED8">
    <w:name w:val="F374ECDD5C4B4A8BBFC9E6B0848F5ED8"/>
    <w:rsid w:val="005A2CB6"/>
    <w:pPr>
      <w:spacing w:after="160" w:line="259" w:lineRule="auto"/>
    </w:pPr>
    <w:rPr>
      <w:lang w:val="en-IN" w:eastAsia="en-IN"/>
    </w:rPr>
  </w:style>
  <w:style w:type="paragraph" w:customStyle="1" w:styleId="0474D734DE0C4B898AC7E3BCE759C3B5">
    <w:name w:val="0474D734DE0C4B898AC7E3BCE759C3B5"/>
    <w:rsid w:val="005A2CB6"/>
    <w:pPr>
      <w:spacing w:after="160" w:line="259" w:lineRule="auto"/>
    </w:pPr>
    <w:rPr>
      <w:lang w:val="en-IN" w:eastAsia="en-IN"/>
    </w:rPr>
  </w:style>
  <w:style w:type="paragraph" w:customStyle="1" w:styleId="985870B7B657461E87F5D5E738B3E507">
    <w:name w:val="985870B7B657461E87F5D5E738B3E507"/>
    <w:rsid w:val="005A2CB6"/>
    <w:pPr>
      <w:spacing w:after="160" w:line="259" w:lineRule="auto"/>
    </w:pPr>
    <w:rPr>
      <w:lang w:val="en-IN" w:eastAsia="en-IN"/>
    </w:rPr>
  </w:style>
  <w:style w:type="paragraph" w:customStyle="1" w:styleId="44EE723CBDF44DE9A7897AAA640C0344">
    <w:name w:val="44EE723CBDF44DE9A7897AAA640C0344"/>
    <w:rsid w:val="005A2CB6"/>
    <w:pPr>
      <w:spacing w:after="160" w:line="259" w:lineRule="auto"/>
    </w:pPr>
    <w:rPr>
      <w:lang w:val="en-IN" w:eastAsia="en-IN"/>
    </w:rPr>
  </w:style>
  <w:style w:type="paragraph" w:customStyle="1" w:styleId="865312B5A6324480AB6CF014F64630E9">
    <w:name w:val="865312B5A6324480AB6CF014F64630E9"/>
    <w:rsid w:val="005A2CB6"/>
    <w:pPr>
      <w:spacing w:after="160" w:line="259" w:lineRule="auto"/>
    </w:pPr>
    <w:rPr>
      <w:lang w:val="en-IN" w:eastAsia="en-IN"/>
    </w:rPr>
  </w:style>
  <w:style w:type="paragraph" w:customStyle="1" w:styleId="089F8BF3D71440B5B2603CB1BF23D748">
    <w:name w:val="089F8BF3D71440B5B2603CB1BF23D748"/>
    <w:rsid w:val="005A2CB6"/>
    <w:pPr>
      <w:spacing w:after="160" w:line="259" w:lineRule="auto"/>
    </w:pPr>
    <w:rPr>
      <w:lang w:val="en-IN" w:eastAsia="en-IN"/>
    </w:rPr>
  </w:style>
  <w:style w:type="paragraph" w:customStyle="1" w:styleId="2BB803620B2B4426BCC79087543F0F27">
    <w:name w:val="2BB803620B2B4426BCC79087543F0F27"/>
    <w:rsid w:val="005A2CB6"/>
    <w:pPr>
      <w:spacing w:after="160" w:line="259" w:lineRule="auto"/>
    </w:pPr>
    <w:rPr>
      <w:lang w:val="en-IN" w:eastAsia="en-IN"/>
    </w:rPr>
  </w:style>
  <w:style w:type="paragraph" w:customStyle="1" w:styleId="1C488105504E474DAEC9EE7DA2C5F4B8">
    <w:name w:val="1C488105504E474DAEC9EE7DA2C5F4B8"/>
    <w:rsid w:val="005A2CB6"/>
    <w:pPr>
      <w:spacing w:after="160" w:line="259" w:lineRule="auto"/>
    </w:pPr>
    <w:rPr>
      <w:lang w:val="en-IN" w:eastAsia="en-IN"/>
    </w:rPr>
  </w:style>
  <w:style w:type="paragraph" w:customStyle="1" w:styleId="09690F045EED4B6AACC601194E461649">
    <w:name w:val="09690F045EED4B6AACC601194E461649"/>
    <w:rsid w:val="005A2CB6"/>
    <w:pPr>
      <w:spacing w:after="160" w:line="259" w:lineRule="auto"/>
    </w:pPr>
    <w:rPr>
      <w:lang w:val="en-IN" w:eastAsia="en-IN"/>
    </w:rPr>
  </w:style>
  <w:style w:type="paragraph" w:customStyle="1" w:styleId="3ADA46927B2345E9A41F37B1EB094430">
    <w:name w:val="3ADA46927B2345E9A41F37B1EB094430"/>
    <w:rsid w:val="005A2CB6"/>
    <w:pPr>
      <w:spacing w:after="160" w:line="259" w:lineRule="auto"/>
    </w:pPr>
    <w:rPr>
      <w:lang w:val="en-IN" w:eastAsia="en-IN"/>
    </w:rPr>
  </w:style>
  <w:style w:type="paragraph" w:customStyle="1" w:styleId="6A23CDBFB563423AACC19183C0B3C6AC">
    <w:name w:val="6A23CDBFB563423AACC19183C0B3C6AC"/>
    <w:rsid w:val="005A2CB6"/>
    <w:pPr>
      <w:spacing w:after="160" w:line="259" w:lineRule="auto"/>
    </w:pPr>
    <w:rPr>
      <w:lang w:val="en-IN" w:eastAsia="en-IN"/>
    </w:rPr>
  </w:style>
  <w:style w:type="paragraph" w:customStyle="1" w:styleId="61CDAD7CDAC64C0D8A35974BA3E14090">
    <w:name w:val="61CDAD7CDAC64C0D8A35974BA3E14090"/>
    <w:rsid w:val="005A2CB6"/>
    <w:pPr>
      <w:spacing w:after="160" w:line="259" w:lineRule="auto"/>
    </w:pPr>
    <w:rPr>
      <w:lang w:val="en-IN" w:eastAsia="en-IN"/>
    </w:rPr>
  </w:style>
  <w:style w:type="paragraph" w:customStyle="1" w:styleId="94F7D61644E54D15B1762959F7332D2B">
    <w:name w:val="94F7D61644E54D15B1762959F7332D2B"/>
    <w:rsid w:val="005A2CB6"/>
    <w:pPr>
      <w:spacing w:after="160" w:line="259" w:lineRule="auto"/>
    </w:pPr>
    <w:rPr>
      <w:lang w:val="en-IN" w:eastAsia="en-IN"/>
    </w:rPr>
  </w:style>
  <w:style w:type="paragraph" w:customStyle="1" w:styleId="F5235DED056E41B4B150CF08D64FDE34">
    <w:name w:val="F5235DED056E41B4B150CF08D64FDE34"/>
    <w:rsid w:val="005A2CB6"/>
    <w:pPr>
      <w:spacing w:after="160" w:line="259" w:lineRule="auto"/>
    </w:pPr>
    <w:rPr>
      <w:lang w:val="en-IN" w:eastAsia="en-IN"/>
    </w:rPr>
  </w:style>
  <w:style w:type="paragraph" w:customStyle="1" w:styleId="D31262BDC6754B86BA6EAFEA01D2B63D">
    <w:name w:val="D31262BDC6754B86BA6EAFEA01D2B63D"/>
    <w:rsid w:val="005A2CB6"/>
    <w:pPr>
      <w:spacing w:after="160" w:line="259" w:lineRule="auto"/>
    </w:pPr>
    <w:rPr>
      <w:lang w:val="en-IN" w:eastAsia="en-IN"/>
    </w:rPr>
  </w:style>
  <w:style w:type="paragraph" w:customStyle="1" w:styleId="94AABE2D140B4DC4B1D719B0AFE0619C">
    <w:name w:val="94AABE2D140B4DC4B1D719B0AFE0619C"/>
    <w:rsid w:val="005A2CB6"/>
    <w:pPr>
      <w:spacing w:after="160" w:line="259" w:lineRule="auto"/>
    </w:pPr>
    <w:rPr>
      <w:lang w:val="en-IN" w:eastAsia="en-IN"/>
    </w:rPr>
  </w:style>
  <w:style w:type="paragraph" w:customStyle="1" w:styleId="B8568AACAA094B7CACC9BECD191C09C5">
    <w:name w:val="B8568AACAA094B7CACC9BECD191C09C5"/>
    <w:rsid w:val="005A2CB6"/>
    <w:pPr>
      <w:spacing w:after="160" w:line="259" w:lineRule="auto"/>
    </w:pPr>
    <w:rPr>
      <w:lang w:val="en-IN" w:eastAsia="en-IN"/>
    </w:rPr>
  </w:style>
  <w:style w:type="paragraph" w:customStyle="1" w:styleId="96688CE2D45A462B9AF6508717458C33">
    <w:name w:val="96688CE2D45A462B9AF6508717458C33"/>
    <w:rsid w:val="005A2CB6"/>
    <w:pPr>
      <w:spacing w:after="160" w:line="259" w:lineRule="auto"/>
    </w:pPr>
    <w:rPr>
      <w:lang w:val="en-IN" w:eastAsia="en-IN"/>
    </w:rPr>
  </w:style>
  <w:style w:type="paragraph" w:customStyle="1" w:styleId="E509B484A1EF40328B0EC564074A63A7">
    <w:name w:val="E509B484A1EF40328B0EC564074A63A7"/>
    <w:rsid w:val="005A2CB6"/>
    <w:pPr>
      <w:spacing w:after="160" w:line="259" w:lineRule="auto"/>
    </w:pPr>
    <w:rPr>
      <w:lang w:val="en-IN" w:eastAsia="en-IN"/>
    </w:rPr>
  </w:style>
  <w:style w:type="paragraph" w:customStyle="1" w:styleId="07F628B6F6CC42259DD31E64D79D5BBB">
    <w:name w:val="07F628B6F6CC42259DD31E64D79D5BBB"/>
    <w:rsid w:val="005A2CB6"/>
    <w:pPr>
      <w:spacing w:after="160" w:line="259" w:lineRule="auto"/>
    </w:pPr>
    <w:rPr>
      <w:lang w:val="en-IN" w:eastAsia="en-IN"/>
    </w:rPr>
  </w:style>
  <w:style w:type="paragraph" w:customStyle="1" w:styleId="37E318739A184FC8B52B090636879A98">
    <w:name w:val="37E318739A184FC8B52B090636879A98"/>
    <w:rsid w:val="005A2CB6"/>
    <w:pPr>
      <w:spacing w:after="160" w:line="259" w:lineRule="auto"/>
    </w:pPr>
    <w:rPr>
      <w:lang w:val="en-IN" w:eastAsia="en-IN"/>
    </w:rPr>
  </w:style>
  <w:style w:type="paragraph" w:customStyle="1" w:styleId="8A3F58435DB54CAD9C4117C1C108E8EE">
    <w:name w:val="8A3F58435DB54CAD9C4117C1C108E8EE"/>
    <w:rsid w:val="005A2CB6"/>
    <w:pPr>
      <w:spacing w:after="160" w:line="259" w:lineRule="auto"/>
    </w:pPr>
    <w:rPr>
      <w:lang w:val="en-IN" w:eastAsia="en-IN"/>
    </w:rPr>
  </w:style>
  <w:style w:type="paragraph" w:customStyle="1" w:styleId="1A52D4CC6BE64CD287C8B2172BA1A6B0">
    <w:name w:val="1A52D4CC6BE64CD287C8B2172BA1A6B0"/>
    <w:rsid w:val="005A2CB6"/>
    <w:pPr>
      <w:spacing w:after="160" w:line="259" w:lineRule="auto"/>
    </w:pPr>
    <w:rPr>
      <w:lang w:val="en-IN" w:eastAsia="en-IN"/>
    </w:rPr>
  </w:style>
  <w:style w:type="paragraph" w:customStyle="1" w:styleId="CEF414FB0AB54EDFA68565DA362EFCB3">
    <w:name w:val="CEF414FB0AB54EDFA68565DA362EFCB3"/>
    <w:rsid w:val="005A2CB6"/>
    <w:pPr>
      <w:spacing w:after="160" w:line="259" w:lineRule="auto"/>
    </w:pPr>
    <w:rPr>
      <w:lang w:val="en-IN" w:eastAsia="en-IN"/>
    </w:rPr>
  </w:style>
  <w:style w:type="paragraph" w:customStyle="1" w:styleId="CD423A5D9902422981AAA5EA771CD562">
    <w:name w:val="CD423A5D9902422981AAA5EA771CD562"/>
    <w:rsid w:val="005A2CB6"/>
    <w:pPr>
      <w:spacing w:after="160" w:line="259" w:lineRule="auto"/>
    </w:pPr>
    <w:rPr>
      <w:lang w:val="en-IN" w:eastAsia="en-IN"/>
    </w:rPr>
  </w:style>
  <w:style w:type="paragraph" w:customStyle="1" w:styleId="E1D1040C94494DD5972D562C27F9862F">
    <w:name w:val="E1D1040C94494DD5972D562C27F9862F"/>
    <w:rsid w:val="005A2CB6"/>
    <w:pPr>
      <w:spacing w:after="160" w:line="259" w:lineRule="auto"/>
    </w:pPr>
    <w:rPr>
      <w:lang w:val="en-IN" w:eastAsia="en-IN"/>
    </w:rPr>
  </w:style>
  <w:style w:type="paragraph" w:customStyle="1" w:styleId="FBF1DB3EEEA94B92886E1F278F564A73">
    <w:name w:val="FBF1DB3EEEA94B92886E1F278F564A73"/>
    <w:rsid w:val="005A2CB6"/>
    <w:pPr>
      <w:spacing w:after="160" w:line="259" w:lineRule="auto"/>
    </w:pPr>
    <w:rPr>
      <w:lang w:val="en-IN" w:eastAsia="en-IN"/>
    </w:rPr>
  </w:style>
  <w:style w:type="paragraph" w:customStyle="1" w:styleId="6AA22D906F494B24B21E13CBF4564CD2">
    <w:name w:val="6AA22D906F494B24B21E13CBF4564CD2"/>
    <w:rsid w:val="005A2CB6"/>
    <w:pPr>
      <w:spacing w:after="160" w:line="259" w:lineRule="auto"/>
    </w:pPr>
    <w:rPr>
      <w:lang w:val="en-IN" w:eastAsia="en-IN"/>
    </w:rPr>
  </w:style>
  <w:style w:type="paragraph" w:customStyle="1" w:styleId="502B26BA223A4F95A5E971E2979D02F6">
    <w:name w:val="502B26BA223A4F95A5E971E2979D02F6"/>
    <w:rsid w:val="005A2CB6"/>
    <w:pPr>
      <w:spacing w:after="160" w:line="259" w:lineRule="auto"/>
    </w:pPr>
    <w:rPr>
      <w:lang w:val="en-IN" w:eastAsia="en-IN"/>
    </w:rPr>
  </w:style>
  <w:style w:type="paragraph" w:customStyle="1" w:styleId="2D2041EF983D42978B3F7FE6379EBBAC">
    <w:name w:val="2D2041EF983D42978B3F7FE6379EBBAC"/>
    <w:rsid w:val="005A2CB6"/>
    <w:pPr>
      <w:spacing w:after="160" w:line="259" w:lineRule="auto"/>
    </w:pPr>
    <w:rPr>
      <w:lang w:val="en-IN" w:eastAsia="en-IN"/>
    </w:rPr>
  </w:style>
  <w:style w:type="paragraph" w:customStyle="1" w:styleId="B4DDC8986C344422A4BCDE2997501043">
    <w:name w:val="B4DDC8986C344422A4BCDE2997501043"/>
    <w:rsid w:val="005A2CB6"/>
    <w:pPr>
      <w:spacing w:after="160" w:line="259" w:lineRule="auto"/>
    </w:pPr>
    <w:rPr>
      <w:lang w:val="en-IN" w:eastAsia="en-IN"/>
    </w:rPr>
  </w:style>
  <w:style w:type="paragraph" w:customStyle="1" w:styleId="6D32DE1D7DB441699EF419AA10DADA6C">
    <w:name w:val="6D32DE1D7DB441699EF419AA10DADA6C"/>
    <w:rsid w:val="005A2CB6"/>
    <w:pPr>
      <w:spacing w:after="160" w:line="259" w:lineRule="auto"/>
    </w:pPr>
    <w:rPr>
      <w:lang w:val="en-IN" w:eastAsia="en-IN"/>
    </w:rPr>
  </w:style>
  <w:style w:type="paragraph" w:customStyle="1" w:styleId="DCB77A5CA4D8468E8E98398DA3FACC57">
    <w:name w:val="DCB77A5CA4D8468E8E98398DA3FACC57"/>
    <w:rsid w:val="005A2CB6"/>
    <w:pPr>
      <w:spacing w:after="160" w:line="259" w:lineRule="auto"/>
    </w:pPr>
    <w:rPr>
      <w:lang w:val="en-IN" w:eastAsia="en-IN"/>
    </w:rPr>
  </w:style>
  <w:style w:type="paragraph" w:customStyle="1" w:styleId="A492E361DD0546878EDA76B008B1E240">
    <w:name w:val="A492E361DD0546878EDA76B008B1E240"/>
    <w:rsid w:val="005A2CB6"/>
    <w:pPr>
      <w:spacing w:after="160" w:line="259" w:lineRule="auto"/>
    </w:pPr>
    <w:rPr>
      <w:lang w:val="en-IN" w:eastAsia="en-IN"/>
    </w:rPr>
  </w:style>
  <w:style w:type="paragraph" w:customStyle="1" w:styleId="1354DC88D59D4D5B9B0E72EDC67BABD9">
    <w:name w:val="1354DC88D59D4D5B9B0E72EDC67BABD9"/>
    <w:rsid w:val="005A2CB6"/>
    <w:pPr>
      <w:spacing w:after="160" w:line="259" w:lineRule="auto"/>
    </w:pPr>
    <w:rPr>
      <w:lang w:val="en-IN" w:eastAsia="en-IN"/>
    </w:rPr>
  </w:style>
  <w:style w:type="paragraph" w:customStyle="1" w:styleId="F38CA032F3754ADD9B22696319C951AA">
    <w:name w:val="F38CA032F3754ADD9B22696319C951AA"/>
    <w:rsid w:val="005A2CB6"/>
    <w:pPr>
      <w:spacing w:after="160" w:line="259" w:lineRule="auto"/>
    </w:pPr>
    <w:rPr>
      <w:lang w:val="en-IN" w:eastAsia="en-IN"/>
    </w:rPr>
  </w:style>
  <w:style w:type="paragraph" w:customStyle="1" w:styleId="8A7A481322764548A53E75B25993731F">
    <w:name w:val="8A7A481322764548A53E75B25993731F"/>
    <w:rsid w:val="005A2CB6"/>
    <w:pPr>
      <w:spacing w:after="160" w:line="259" w:lineRule="auto"/>
    </w:pPr>
    <w:rPr>
      <w:lang w:val="en-IN" w:eastAsia="en-IN"/>
    </w:rPr>
  </w:style>
  <w:style w:type="paragraph" w:customStyle="1" w:styleId="A260E1B65FB04AD18BD4D0265C462AB9">
    <w:name w:val="A260E1B65FB04AD18BD4D0265C462AB9"/>
    <w:rsid w:val="005A2CB6"/>
    <w:pPr>
      <w:spacing w:after="160" w:line="259" w:lineRule="auto"/>
    </w:pPr>
    <w:rPr>
      <w:lang w:val="en-IN" w:eastAsia="en-IN"/>
    </w:rPr>
  </w:style>
  <w:style w:type="paragraph" w:customStyle="1" w:styleId="1EC0DF6D558C4AC18EAFEB584F66A967">
    <w:name w:val="1EC0DF6D558C4AC18EAFEB584F66A967"/>
    <w:rsid w:val="005A2CB6"/>
    <w:pPr>
      <w:spacing w:after="160" w:line="259" w:lineRule="auto"/>
    </w:pPr>
    <w:rPr>
      <w:lang w:val="en-IN" w:eastAsia="en-IN"/>
    </w:rPr>
  </w:style>
  <w:style w:type="paragraph" w:customStyle="1" w:styleId="B5776C1FDE254A12838B57102CB3A18B">
    <w:name w:val="B5776C1FDE254A12838B57102CB3A18B"/>
    <w:rsid w:val="005A2CB6"/>
    <w:pPr>
      <w:spacing w:after="160" w:line="259" w:lineRule="auto"/>
    </w:pPr>
    <w:rPr>
      <w:lang w:val="en-IN" w:eastAsia="en-IN"/>
    </w:rPr>
  </w:style>
  <w:style w:type="paragraph" w:customStyle="1" w:styleId="D212B3DB98674EB9AC1BD23120865D25">
    <w:name w:val="D212B3DB98674EB9AC1BD23120865D25"/>
    <w:rsid w:val="005A2CB6"/>
    <w:pPr>
      <w:spacing w:after="160" w:line="259" w:lineRule="auto"/>
    </w:pPr>
    <w:rPr>
      <w:lang w:val="en-IN" w:eastAsia="en-IN"/>
    </w:rPr>
  </w:style>
  <w:style w:type="paragraph" w:customStyle="1" w:styleId="BDCF1A58D7B84E85B0B2BC4A8BF07394">
    <w:name w:val="BDCF1A58D7B84E85B0B2BC4A8BF07394"/>
    <w:rsid w:val="005A2CB6"/>
    <w:pPr>
      <w:spacing w:after="160" w:line="259" w:lineRule="auto"/>
    </w:pPr>
    <w:rPr>
      <w:lang w:val="en-IN" w:eastAsia="en-IN"/>
    </w:rPr>
  </w:style>
  <w:style w:type="paragraph" w:customStyle="1" w:styleId="ED90EDE1C7024D79AFCF7FB0C8800838">
    <w:name w:val="ED90EDE1C7024D79AFCF7FB0C8800838"/>
    <w:rsid w:val="005A2CB6"/>
    <w:pPr>
      <w:spacing w:after="160" w:line="259" w:lineRule="auto"/>
    </w:pPr>
    <w:rPr>
      <w:lang w:val="en-IN" w:eastAsia="en-IN"/>
    </w:rPr>
  </w:style>
  <w:style w:type="paragraph" w:customStyle="1" w:styleId="679CECFAC9444BFDAEEA9C62D2442F9F">
    <w:name w:val="679CECFAC9444BFDAEEA9C62D2442F9F"/>
    <w:rsid w:val="005A2CB6"/>
    <w:pPr>
      <w:spacing w:after="160" w:line="259" w:lineRule="auto"/>
    </w:pPr>
    <w:rPr>
      <w:lang w:val="en-IN" w:eastAsia="en-IN"/>
    </w:rPr>
  </w:style>
  <w:style w:type="paragraph" w:customStyle="1" w:styleId="EB9DDAD1256140CD929891F831619741">
    <w:name w:val="EB9DDAD1256140CD929891F831619741"/>
    <w:rsid w:val="005A2CB6"/>
    <w:pPr>
      <w:spacing w:after="160" w:line="259" w:lineRule="auto"/>
    </w:pPr>
    <w:rPr>
      <w:lang w:val="en-IN" w:eastAsia="en-IN"/>
    </w:rPr>
  </w:style>
  <w:style w:type="paragraph" w:customStyle="1" w:styleId="712D5160E9C44F57B1D43E945C050551">
    <w:name w:val="712D5160E9C44F57B1D43E945C050551"/>
    <w:rsid w:val="005A2CB6"/>
    <w:pPr>
      <w:spacing w:after="160" w:line="259" w:lineRule="auto"/>
    </w:pPr>
    <w:rPr>
      <w:lang w:val="en-IN" w:eastAsia="en-IN"/>
    </w:rPr>
  </w:style>
  <w:style w:type="paragraph" w:customStyle="1" w:styleId="F6EC02FF528D4FE18DE9A198C1EC5235">
    <w:name w:val="F6EC02FF528D4FE18DE9A198C1EC5235"/>
    <w:rsid w:val="005A2CB6"/>
    <w:pPr>
      <w:spacing w:after="160" w:line="259" w:lineRule="auto"/>
    </w:pPr>
    <w:rPr>
      <w:lang w:val="en-IN" w:eastAsia="en-IN"/>
    </w:rPr>
  </w:style>
  <w:style w:type="paragraph" w:customStyle="1" w:styleId="E5E5292B21F145268378AFD87C383D24">
    <w:name w:val="E5E5292B21F145268378AFD87C383D24"/>
    <w:rsid w:val="005A2CB6"/>
    <w:pPr>
      <w:spacing w:after="160" w:line="259" w:lineRule="auto"/>
    </w:pPr>
    <w:rPr>
      <w:lang w:val="en-IN" w:eastAsia="en-IN"/>
    </w:rPr>
  </w:style>
  <w:style w:type="paragraph" w:customStyle="1" w:styleId="BAF84BFC85C94E50BA2BCA97400FAFE3">
    <w:name w:val="BAF84BFC85C94E50BA2BCA97400FAFE3"/>
    <w:rsid w:val="005A2CB6"/>
    <w:pPr>
      <w:spacing w:after="160" w:line="259" w:lineRule="auto"/>
    </w:pPr>
    <w:rPr>
      <w:lang w:val="en-IN" w:eastAsia="en-IN"/>
    </w:rPr>
  </w:style>
  <w:style w:type="paragraph" w:customStyle="1" w:styleId="39AA2FA569FF4258B9EAEA01AC74F90D">
    <w:name w:val="39AA2FA569FF4258B9EAEA01AC74F90D"/>
    <w:rsid w:val="005A2CB6"/>
    <w:pPr>
      <w:spacing w:after="160" w:line="259" w:lineRule="auto"/>
    </w:pPr>
    <w:rPr>
      <w:lang w:val="en-IN" w:eastAsia="en-IN"/>
    </w:rPr>
  </w:style>
  <w:style w:type="paragraph" w:customStyle="1" w:styleId="139C2D94CC8A4C44AE2006BE6627D3F1">
    <w:name w:val="139C2D94CC8A4C44AE2006BE6627D3F1"/>
    <w:rsid w:val="005A2CB6"/>
    <w:pPr>
      <w:spacing w:after="160" w:line="259" w:lineRule="auto"/>
    </w:pPr>
    <w:rPr>
      <w:lang w:val="en-IN" w:eastAsia="en-IN"/>
    </w:rPr>
  </w:style>
  <w:style w:type="paragraph" w:customStyle="1" w:styleId="8E66782FB55946729C162C4914B5DCD8">
    <w:name w:val="8E66782FB55946729C162C4914B5DCD8"/>
    <w:rsid w:val="005A2CB6"/>
    <w:pPr>
      <w:spacing w:after="160" w:line="259" w:lineRule="auto"/>
    </w:pPr>
    <w:rPr>
      <w:lang w:val="en-IN" w:eastAsia="en-IN"/>
    </w:rPr>
  </w:style>
  <w:style w:type="paragraph" w:customStyle="1" w:styleId="F1AC03CA41B445EBA2280D7C50BE3A95">
    <w:name w:val="F1AC03CA41B445EBA2280D7C50BE3A95"/>
    <w:rsid w:val="005A2CB6"/>
    <w:pPr>
      <w:spacing w:after="160" w:line="259" w:lineRule="auto"/>
    </w:pPr>
    <w:rPr>
      <w:lang w:val="en-IN" w:eastAsia="en-IN"/>
    </w:rPr>
  </w:style>
  <w:style w:type="paragraph" w:customStyle="1" w:styleId="C225FC88DA8E4CB7A1B2669694E4C2A3">
    <w:name w:val="C225FC88DA8E4CB7A1B2669694E4C2A3"/>
    <w:rsid w:val="005A2CB6"/>
    <w:pPr>
      <w:spacing w:after="160" w:line="259" w:lineRule="auto"/>
    </w:pPr>
    <w:rPr>
      <w:lang w:val="en-IN" w:eastAsia="en-IN"/>
    </w:rPr>
  </w:style>
  <w:style w:type="paragraph" w:customStyle="1" w:styleId="E3E80D92BA5449B1963CAC4F5A69B6DE">
    <w:name w:val="E3E80D92BA5449B1963CAC4F5A69B6DE"/>
    <w:rsid w:val="005A2CB6"/>
    <w:pPr>
      <w:spacing w:after="160" w:line="259" w:lineRule="auto"/>
    </w:pPr>
    <w:rPr>
      <w:lang w:val="en-IN" w:eastAsia="en-IN"/>
    </w:rPr>
  </w:style>
  <w:style w:type="paragraph" w:customStyle="1" w:styleId="256383312C2B415DA1C81FFB428F9EB5">
    <w:name w:val="256383312C2B415DA1C81FFB428F9EB5"/>
    <w:rsid w:val="005A2CB6"/>
    <w:pPr>
      <w:spacing w:after="160" w:line="259" w:lineRule="auto"/>
    </w:pPr>
    <w:rPr>
      <w:lang w:val="en-IN" w:eastAsia="en-IN"/>
    </w:rPr>
  </w:style>
  <w:style w:type="paragraph" w:customStyle="1" w:styleId="4F1CB93D685847288D4EA2E0FE398664">
    <w:name w:val="4F1CB93D685847288D4EA2E0FE398664"/>
    <w:rsid w:val="005A2CB6"/>
    <w:pPr>
      <w:spacing w:after="160" w:line="259" w:lineRule="auto"/>
    </w:pPr>
    <w:rPr>
      <w:lang w:val="en-IN" w:eastAsia="en-IN"/>
    </w:rPr>
  </w:style>
  <w:style w:type="paragraph" w:customStyle="1" w:styleId="1E818420CCAC4F5B9EF44A04C6FE2E26">
    <w:name w:val="1E818420CCAC4F5B9EF44A04C6FE2E26"/>
    <w:rsid w:val="005A2CB6"/>
    <w:pPr>
      <w:spacing w:after="160" w:line="259" w:lineRule="auto"/>
    </w:pPr>
    <w:rPr>
      <w:lang w:val="en-IN" w:eastAsia="en-IN"/>
    </w:rPr>
  </w:style>
  <w:style w:type="paragraph" w:customStyle="1" w:styleId="D9A31BCBE01F4F839E5161B75D545D98">
    <w:name w:val="D9A31BCBE01F4F839E5161B75D545D98"/>
    <w:rsid w:val="005A2CB6"/>
    <w:pPr>
      <w:spacing w:after="160" w:line="259" w:lineRule="auto"/>
    </w:pPr>
    <w:rPr>
      <w:lang w:val="en-IN" w:eastAsia="en-IN"/>
    </w:rPr>
  </w:style>
  <w:style w:type="paragraph" w:customStyle="1" w:styleId="52B71C9FE9AE4CB6B289A9FB7D45FD36">
    <w:name w:val="52B71C9FE9AE4CB6B289A9FB7D45FD36"/>
    <w:rsid w:val="005A2CB6"/>
    <w:pPr>
      <w:spacing w:after="160" w:line="259" w:lineRule="auto"/>
    </w:pPr>
    <w:rPr>
      <w:lang w:val="en-IN" w:eastAsia="en-IN"/>
    </w:rPr>
  </w:style>
  <w:style w:type="paragraph" w:customStyle="1" w:styleId="1DE9107D688945CEBB5EAB0868B82DEB">
    <w:name w:val="1DE9107D688945CEBB5EAB0868B82DEB"/>
    <w:rsid w:val="005A2CB6"/>
    <w:pPr>
      <w:spacing w:after="160" w:line="259" w:lineRule="auto"/>
    </w:pPr>
    <w:rPr>
      <w:lang w:val="en-IN" w:eastAsia="en-IN"/>
    </w:rPr>
  </w:style>
  <w:style w:type="paragraph" w:customStyle="1" w:styleId="A9F86D9156A44BE0BDA1D8A6DD687F03">
    <w:name w:val="A9F86D9156A44BE0BDA1D8A6DD687F03"/>
    <w:rsid w:val="005A2CB6"/>
    <w:pPr>
      <w:spacing w:after="160" w:line="259" w:lineRule="auto"/>
    </w:pPr>
    <w:rPr>
      <w:lang w:val="en-IN" w:eastAsia="en-IN"/>
    </w:rPr>
  </w:style>
  <w:style w:type="paragraph" w:customStyle="1" w:styleId="A33B1A1B891E472EBE3D3AB1E15C40AC">
    <w:name w:val="A33B1A1B891E472EBE3D3AB1E15C40AC"/>
    <w:rsid w:val="005A2CB6"/>
    <w:pPr>
      <w:spacing w:after="160" w:line="259" w:lineRule="auto"/>
    </w:pPr>
    <w:rPr>
      <w:lang w:val="en-IN" w:eastAsia="en-IN"/>
    </w:rPr>
  </w:style>
  <w:style w:type="paragraph" w:customStyle="1" w:styleId="BF1844E6E78E47AB912369806F737E7B">
    <w:name w:val="BF1844E6E78E47AB912369806F737E7B"/>
    <w:rsid w:val="005A2CB6"/>
    <w:pPr>
      <w:spacing w:after="160" w:line="259" w:lineRule="auto"/>
    </w:pPr>
    <w:rPr>
      <w:lang w:val="en-IN" w:eastAsia="en-IN"/>
    </w:rPr>
  </w:style>
  <w:style w:type="paragraph" w:customStyle="1" w:styleId="274DC0DAE16743379905B5B4E9D906F7">
    <w:name w:val="274DC0DAE16743379905B5B4E9D906F7"/>
    <w:rsid w:val="005A2CB6"/>
    <w:pPr>
      <w:spacing w:after="160" w:line="259" w:lineRule="auto"/>
    </w:pPr>
    <w:rPr>
      <w:lang w:val="en-IN" w:eastAsia="en-IN"/>
    </w:rPr>
  </w:style>
  <w:style w:type="paragraph" w:customStyle="1" w:styleId="363F9FD40D514B5DBBA4A097D2F42C9C">
    <w:name w:val="363F9FD40D514B5DBBA4A097D2F42C9C"/>
    <w:rsid w:val="005A2CB6"/>
    <w:pPr>
      <w:spacing w:after="160" w:line="259" w:lineRule="auto"/>
    </w:pPr>
    <w:rPr>
      <w:lang w:val="en-IN" w:eastAsia="en-IN"/>
    </w:rPr>
  </w:style>
  <w:style w:type="paragraph" w:customStyle="1" w:styleId="596E53BA695C43DE85F9CEE925B6E55F">
    <w:name w:val="596E53BA695C43DE85F9CEE925B6E55F"/>
    <w:rsid w:val="005A2CB6"/>
    <w:pPr>
      <w:spacing w:after="160" w:line="259" w:lineRule="auto"/>
    </w:pPr>
    <w:rPr>
      <w:lang w:val="en-IN" w:eastAsia="en-IN"/>
    </w:rPr>
  </w:style>
  <w:style w:type="paragraph" w:customStyle="1" w:styleId="1C5FC89FE2DC4BDEBF188CE55FF720C2">
    <w:name w:val="1C5FC89FE2DC4BDEBF188CE55FF720C2"/>
    <w:rsid w:val="005A2CB6"/>
    <w:pPr>
      <w:spacing w:after="160" w:line="259" w:lineRule="auto"/>
    </w:pPr>
    <w:rPr>
      <w:lang w:val="en-IN" w:eastAsia="en-IN"/>
    </w:rPr>
  </w:style>
  <w:style w:type="paragraph" w:customStyle="1" w:styleId="F293B8E722614DE0BC01F192A0A171B9">
    <w:name w:val="F293B8E722614DE0BC01F192A0A171B9"/>
    <w:rsid w:val="005A2CB6"/>
    <w:pPr>
      <w:spacing w:after="160" w:line="259" w:lineRule="auto"/>
    </w:pPr>
    <w:rPr>
      <w:lang w:val="en-IN" w:eastAsia="en-IN"/>
    </w:rPr>
  </w:style>
  <w:style w:type="paragraph" w:customStyle="1" w:styleId="A227435C86C3468A874CAE6C2094EF04">
    <w:name w:val="A227435C86C3468A874CAE6C2094EF04"/>
    <w:rsid w:val="005A2CB6"/>
    <w:pPr>
      <w:spacing w:after="160" w:line="259" w:lineRule="auto"/>
    </w:pPr>
    <w:rPr>
      <w:lang w:val="en-IN" w:eastAsia="en-IN"/>
    </w:rPr>
  </w:style>
  <w:style w:type="paragraph" w:customStyle="1" w:styleId="2AD851154B8740A986D52C7C87DEDE6F">
    <w:name w:val="2AD851154B8740A986D52C7C87DEDE6F"/>
    <w:rsid w:val="005A2CB6"/>
    <w:pPr>
      <w:spacing w:after="160" w:line="259" w:lineRule="auto"/>
    </w:pPr>
    <w:rPr>
      <w:lang w:val="en-IN" w:eastAsia="en-IN"/>
    </w:rPr>
  </w:style>
  <w:style w:type="paragraph" w:customStyle="1" w:styleId="7D0FB020C242457CB39AC972C80921F6">
    <w:name w:val="7D0FB020C242457CB39AC972C80921F6"/>
    <w:rsid w:val="005A2CB6"/>
    <w:pPr>
      <w:spacing w:after="160" w:line="259" w:lineRule="auto"/>
    </w:pPr>
    <w:rPr>
      <w:lang w:val="en-IN" w:eastAsia="en-IN"/>
    </w:rPr>
  </w:style>
  <w:style w:type="paragraph" w:customStyle="1" w:styleId="6230547539CF4FD5BB946109B6366AAE">
    <w:name w:val="6230547539CF4FD5BB946109B6366AAE"/>
    <w:rsid w:val="005A2CB6"/>
    <w:pPr>
      <w:spacing w:after="160" w:line="259" w:lineRule="auto"/>
    </w:pPr>
    <w:rPr>
      <w:lang w:val="en-IN" w:eastAsia="en-IN"/>
    </w:rPr>
  </w:style>
  <w:style w:type="paragraph" w:customStyle="1" w:styleId="8AB7AAE776544F8494CE8F870834D1EA">
    <w:name w:val="8AB7AAE776544F8494CE8F870834D1EA"/>
    <w:rsid w:val="005A2CB6"/>
    <w:pPr>
      <w:spacing w:after="160" w:line="259" w:lineRule="auto"/>
    </w:pPr>
    <w:rPr>
      <w:lang w:val="en-IN" w:eastAsia="en-IN"/>
    </w:rPr>
  </w:style>
  <w:style w:type="paragraph" w:customStyle="1" w:styleId="80E7B8C4A7554FB8AF7435D6609CE016">
    <w:name w:val="80E7B8C4A7554FB8AF7435D6609CE016"/>
    <w:rsid w:val="005A2CB6"/>
    <w:pPr>
      <w:spacing w:after="160" w:line="259" w:lineRule="auto"/>
    </w:pPr>
    <w:rPr>
      <w:lang w:val="en-IN" w:eastAsia="en-IN"/>
    </w:rPr>
  </w:style>
  <w:style w:type="paragraph" w:customStyle="1" w:styleId="DB5E4FBC715C4E3C932833C8450B244C">
    <w:name w:val="DB5E4FBC715C4E3C932833C8450B244C"/>
    <w:rsid w:val="005A2CB6"/>
    <w:pPr>
      <w:spacing w:after="160" w:line="259" w:lineRule="auto"/>
    </w:pPr>
    <w:rPr>
      <w:lang w:val="en-IN" w:eastAsia="en-IN"/>
    </w:rPr>
  </w:style>
  <w:style w:type="paragraph" w:customStyle="1" w:styleId="56334811372345D7B1238BCCEB5D5002">
    <w:name w:val="56334811372345D7B1238BCCEB5D5002"/>
    <w:rsid w:val="005A2CB6"/>
    <w:pPr>
      <w:spacing w:after="160" w:line="259" w:lineRule="auto"/>
    </w:pPr>
    <w:rPr>
      <w:lang w:val="en-IN" w:eastAsia="en-IN"/>
    </w:rPr>
  </w:style>
  <w:style w:type="paragraph" w:customStyle="1" w:styleId="29D499A49E0844039FB19C8D7652BF12">
    <w:name w:val="29D499A49E0844039FB19C8D7652BF12"/>
    <w:rsid w:val="005A2CB6"/>
    <w:pPr>
      <w:spacing w:after="160" w:line="259" w:lineRule="auto"/>
    </w:pPr>
    <w:rPr>
      <w:lang w:val="en-IN" w:eastAsia="en-IN"/>
    </w:rPr>
  </w:style>
  <w:style w:type="paragraph" w:customStyle="1" w:styleId="EA4F9210940B4552BC2CD979421E2730">
    <w:name w:val="EA4F9210940B4552BC2CD979421E2730"/>
    <w:rsid w:val="005A2CB6"/>
    <w:pPr>
      <w:spacing w:after="160" w:line="259" w:lineRule="auto"/>
    </w:pPr>
    <w:rPr>
      <w:lang w:val="en-IN" w:eastAsia="en-IN"/>
    </w:rPr>
  </w:style>
  <w:style w:type="paragraph" w:customStyle="1" w:styleId="7088D779F9FB4EA4BA11418D52C029BD">
    <w:name w:val="7088D779F9FB4EA4BA11418D52C029BD"/>
    <w:rsid w:val="005A2CB6"/>
    <w:pPr>
      <w:spacing w:after="160" w:line="259" w:lineRule="auto"/>
    </w:pPr>
    <w:rPr>
      <w:lang w:val="en-IN" w:eastAsia="en-IN"/>
    </w:rPr>
  </w:style>
  <w:style w:type="paragraph" w:customStyle="1" w:styleId="D2B642CF012444699742A6E5825DD259">
    <w:name w:val="D2B642CF012444699742A6E5825DD259"/>
    <w:rsid w:val="005A2CB6"/>
    <w:pPr>
      <w:spacing w:after="160" w:line="259" w:lineRule="auto"/>
    </w:pPr>
    <w:rPr>
      <w:lang w:val="en-IN" w:eastAsia="en-IN"/>
    </w:rPr>
  </w:style>
  <w:style w:type="paragraph" w:customStyle="1" w:styleId="E84D617050AD40CFB28555C1DF48EF34">
    <w:name w:val="E84D617050AD40CFB28555C1DF48EF34"/>
    <w:rsid w:val="005A2CB6"/>
    <w:pPr>
      <w:spacing w:after="160" w:line="259" w:lineRule="auto"/>
    </w:pPr>
    <w:rPr>
      <w:lang w:val="en-IN" w:eastAsia="en-IN"/>
    </w:rPr>
  </w:style>
  <w:style w:type="paragraph" w:customStyle="1" w:styleId="E468E4EEA88343C0B63C8E4C29419CC9">
    <w:name w:val="E468E4EEA88343C0B63C8E4C29419CC9"/>
    <w:rsid w:val="005A2CB6"/>
    <w:pPr>
      <w:spacing w:after="160" w:line="259" w:lineRule="auto"/>
    </w:pPr>
    <w:rPr>
      <w:lang w:val="en-IN" w:eastAsia="en-IN"/>
    </w:rPr>
  </w:style>
  <w:style w:type="paragraph" w:customStyle="1" w:styleId="9E003093FE6F4E18BA736C7E13538397">
    <w:name w:val="9E003093FE6F4E18BA736C7E13538397"/>
    <w:rsid w:val="005A2CB6"/>
    <w:pPr>
      <w:spacing w:after="160" w:line="259" w:lineRule="auto"/>
    </w:pPr>
    <w:rPr>
      <w:lang w:val="en-IN" w:eastAsia="en-IN"/>
    </w:rPr>
  </w:style>
  <w:style w:type="paragraph" w:customStyle="1" w:styleId="0D15AE2999614A20BFC0A2AF5407095C">
    <w:name w:val="0D15AE2999614A20BFC0A2AF5407095C"/>
    <w:rsid w:val="005A2CB6"/>
    <w:pPr>
      <w:spacing w:after="160" w:line="259" w:lineRule="auto"/>
    </w:pPr>
    <w:rPr>
      <w:lang w:val="en-IN" w:eastAsia="en-IN"/>
    </w:rPr>
  </w:style>
  <w:style w:type="paragraph" w:customStyle="1" w:styleId="B4EC71D3287D440BA3848D3734F65BE6">
    <w:name w:val="B4EC71D3287D440BA3848D3734F65BE6"/>
    <w:rsid w:val="005A2CB6"/>
    <w:pPr>
      <w:spacing w:after="160" w:line="259" w:lineRule="auto"/>
    </w:pPr>
    <w:rPr>
      <w:lang w:val="en-IN" w:eastAsia="en-IN"/>
    </w:rPr>
  </w:style>
  <w:style w:type="paragraph" w:customStyle="1" w:styleId="731D35E9938F4DC3B56851D3D2F389F9">
    <w:name w:val="731D35E9938F4DC3B56851D3D2F389F9"/>
    <w:rsid w:val="005A2CB6"/>
    <w:pPr>
      <w:spacing w:after="160" w:line="259" w:lineRule="auto"/>
    </w:pPr>
    <w:rPr>
      <w:lang w:val="en-IN" w:eastAsia="en-IN"/>
    </w:rPr>
  </w:style>
  <w:style w:type="paragraph" w:customStyle="1" w:styleId="AC07AFAB207B47AE8DC60311A3C0F7AA">
    <w:name w:val="AC07AFAB207B47AE8DC60311A3C0F7AA"/>
    <w:rsid w:val="005A2CB6"/>
    <w:pPr>
      <w:spacing w:after="160" w:line="259" w:lineRule="auto"/>
    </w:pPr>
    <w:rPr>
      <w:lang w:val="en-IN" w:eastAsia="en-IN"/>
    </w:rPr>
  </w:style>
  <w:style w:type="paragraph" w:customStyle="1" w:styleId="F40D933D854943E0BBF03083A92A501B">
    <w:name w:val="F40D933D854943E0BBF03083A92A501B"/>
    <w:rsid w:val="005A2CB6"/>
    <w:pPr>
      <w:spacing w:after="160" w:line="259" w:lineRule="auto"/>
    </w:pPr>
    <w:rPr>
      <w:lang w:val="en-IN" w:eastAsia="en-IN"/>
    </w:rPr>
  </w:style>
  <w:style w:type="paragraph" w:customStyle="1" w:styleId="706BCF2DC43A4D138A198FBFB65A2442">
    <w:name w:val="706BCF2DC43A4D138A198FBFB65A2442"/>
    <w:rsid w:val="005A2CB6"/>
    <w:pPr>
      <w:spacing w:after="160" w:line="259" w:lineRule="auto"/>
    </w:pPr>
    <w:rPr>
      <w:lang w:val="en-IN" w:eastAsia="en-IN"/>
    </w:rPr>
  </w:style>
  <w:style w:type="paragraph" w:customStyle="1" w:styleId="EF474C7F68954592ADD0D33F4C92B5A3">
    <w:name w:val="EF474C7F68954592ADD0D33F4C92B5A3"/>
    <w:rsid w:val="005A2CB6"/>
    <w:pPr>
      <w:spacing w:after="160" w:line="259" w:lineRule="auto"/>
    </w:pPr>
    <w:rPr>
      <w:lang w:val="en-IN" w:eastAsia="en-IN"/>
    </w:rPr>
  </w:style>
  <w:style w:type="paragraph" w:customStyle="1" w:styleId="4F9E0F5422C144EE979BB0E2826D2889">
    <w:name w:val="4F9E0F5422C144EE979BB0E2826D2889"/>
    <w:rsid w:val="005A2CB6"/>
    <w:pPr>
      <w:spacing w:after="160" w:line="259" w:lineRule="auto"/>
    </w:pPr>
    <w:rPr>
      <w:lang w:val="en-IN" w:eastAsia="en-IN"/>
    </w:rPr>
  </w:style>
  <w:style w:type="paragraph" w:customStyle="1" w:styleId="CD064CF13A8D40D4995F224588BE0196">
    <w:name w:val="CD064CF13A8D40D4995F224588BE0196"/>
    <w:rsid w:val="005A2CB6"/>
    <w:pPr>
      <w:spacing w:after="160" w:line="259" w:lineRule="auto"/>
    </w:pPr>
    <w:rPr>
      <w:lang w:val="en-IN" w:eastAsia="en-IN"/>
    </w:rPr>
  </w:style>
  <w:style w:type="paragraph" w:customStyle="1" w:styleId="6E5C9D0830D24804A314BC144699A0CF">
    <w:name w:val="6E5C9D0830D24804A314BC144699A0CF"/>
    <w:rsid w:val="005A2CB6"/>
    <w:pPr>
      <w:spacing w:after="160" w:line="259" w:lineRule="auto"/>
    </w:pPr>
    <w:rPr>
      <w:lang w:val="en-IN" w:eastAsia="en-IN"/>
    </w:rPr>
  </w:style>
  <w:style w:type="paragraph" w:customStyle="1" w:styleId="76D35AD0CE2149F888D13E4CAD52A3B8">
    <w:name w:val="76D35AD0CE2149F888D13E4CAD52A3B8"/>
    <w:rsid w:val="005A2CB6"/>
    <w:pPr>
      <w:spacing w:after="160" w:line="259" w:lineRule="auto"/>
    </w:pPr>
    <w:rPr>
      <w:lang w:val="en-IN" w:eastAsia="en-IN"/>
    </w:rPr>
  </w:style>
  <w:style w:type="paragraph" w:customStyle="1" w:styleId="2D9D26D4EF0D4A6883A0FB30AAED4589">
    <w:name w:val="2D9D26D4EF0D4A6883A0FB30AAED4589"/>
    <w:rsid w:val="005A2CB6"/>
    <w:pPr>
      <w:spacing w:after="160" w:line="259" w:lineRule="auto"/>
    </w:pPr>
    <w:rPr>
      <w:lang w:val="en-IN" w:eastAsia="en-IN"/>
    </w:rPr>
  </w:style>
  <w:style w:type="paragraph" w:customStyle="1" w:styleId="D91D6F0BA8444477B3AC1FAF72332537">
    <w:name w:val="D91D6F0BA8444477B3AC1FAF72332537"/>
    <w:rsid w:val="005A2CB6"/>
    <w:pPr>
      <w:spacing w:after="160" w:line="259" w:lineRule="auto"/>
    </w:pPr>
    <w:rPr>
      <w:lang w:val="en-IN" w:eastAsia="en-IN"/>
    </w:rPr>
  </w:style>
  <w:style w:type="paragraph" w:customStyle="1" w:styleId="231750386C5649D0B6EB6D44A6AE366B">
    <w:name w:val="231750386C5649D0B6EB6D44A6AE366B"/>
    <w:rsid w:val="005A2CB6"/>
    <w:pPr>
      <w:spacing w:after="160" w:line="259" w:lineRule="auto"/>
    </w:pPr>
    <w:rPr>
      <w:lang w:val="en-IN" w:eastAsia="en-IN"/>
    </w:rPr>
  </w:style>
  <w:style w:type="paragraph" w:customStyle="1" w:styleId="B49CB84E108F42E098031D8AFDDE8E6A">
    <w:name w:val="B49CB84E108F42E098031D8AFDDE8E6A"/>
    <w:rsid w:val="005A2CB6"/>
    <w:pPr>
      <w:spacing w:after="160" w:line="259" w:lineRule="auto"/>
    </w:pPr>
    <w:rPr>
      <w:lang w:val="en-IN" w:eastAsia="en-IN"/>
    </w:rPr>
  </w:style>
  <w:style w:type="paragraph" w:customStyle="1" w:styleId="A48C2180CAA24827AD502F090336A40D">
    <w:name w:val="A48C2180CAA24827AD502F090336A40D"/>
    <w:rsid w:val="005A2CB6"/>
    <w:pPr>
      <w:spacing w:after="160" w:line="259" w:lineRule="auto"/>
    </w:pPr>
    <w:rPr>
      <w:lang w:val="en-IN" w:eastAsia="en-IN"/>
    </w:rPr>
  </w:style>
  <w:style w:type="paragraph" w:customStyle="1" w:styleId="A438E678A9DA4EAAA7C0E91737D42C00">
    <w:name w:val="A438E678A9DA4EAAA7C0E91737D42C00"/>
    <w:rsid w:val="005A2CB6"/>
    <w:pPr>
      <w:spacing w:after="160" w:line="259" w:lineRule="auto"/>
    </w:pPr>
    <w:rPr>
      <w:lang w:val="en-IN" w:eastAsia="en-IN"/>
    </w:rPr>
  </w:style>
  <w:style w:type="paragraph" w:customStyle="1" w:styleId="8EBBCA7342BE400187FFCFB6001BBF05">
    <w:name w:val="8EBBCA7342BE400187FFCFB6001BBF05"/>
    <w:rsid w:val="005A2CB6"/>
    <w:pPr>
      <w:spacing w:after="160" w:line="259" w:lineRule="auto"/>
    </w:pPr>
    <w:rPr>
      <w:lang w:val="en-IN" w:eastAsia="en-IN"/>
    </w:rPr>
  </w:style>
  <w:style w:type="paragraph" w:customStyle="1" w:styleId="1E1C3459C78E408095A3F97B20FC3643">
    <w:name w:val="1E1C3459C78E408095A3F97B20FC3643"/>
    <w:rsid w:val="005A2CB6"/>
    <w:pPr>
      <w:spacing w:after="160" w:line="259" w:lineRule="auto"/>
    </w:pPr>
    <w:rPr>
      <w:lang w:val="en-IN" w:eastAsia="en-IN"/>
    </w:rPr>
  </w:style>
  <w:style w:type="paragraph" w:customStyle="1" w:styleId="83316239764D46128873609725DF32EA">
    <w:name w:val="83316239764D46128873609725DF32EA"/>
    <w:rsid w:val="005A2CB6"/>
    <w:pPr>
      <w:spacing w:after="160" w:line="259" w:lineRule="auto"/>
    </w:pPr>
    <w:rPr>
      <w:lang w:val="en-IN" w:eastAsia="en-IN"/>
    </w:rPr>
  </w:style>
  <w:style w:type="paragraph" w:customStyle="1" w:styleId="772EBB067C624794A0C0BE1ECE738187">
    <w:name w:val="772EBB067C624794A0C0BE1ECE738187"/>
    <w:rsid w:val="005A2CB6"/>
    <w:pPr>
      <w:spacing w:after="160" w:line="259" w:lineRule="auto"/>
    </w:pPr>
    <w:rPr>
      <w:lang w:val="en-IN" w:eastAsia="en-IN"/>
    </w:rPr>
  </w:style>
  <w:style w:type="paragraph" w:customStyle="1" w:styleId="4761FFA8F0824A12A4F6E6608ADFC63E">
    <w:name w:val="4761FFA8F0824A12A4F6E6608ADFC63E"/>
    <w:rsid w:val="005A2CB6"/>
    <w:pPr>
      <w:spacing w:after="160" w:line="259" w:lineRule="auto"/>
    </w:pPr>
    <w:rPr>
      <w:lang w:val="en-IN" w:eastAsia="en-IN"/>
    </w:rPr>
  </w:style>
  <w:style w:type="paragraph" w:customStyle="1" w:styleId="005B465130AB42049928516B9AE84DD3">
    <w:name w:val="005B465130AB42049928516B9AE84DD3"/>
    <w:rsid w:val="005A2CB6"/>
    <w:pPr>
      <w:spacing w:after="160" w:line="259" w:lineRule="auto"/>
    </w:pPr>
    <w:rPr>
      <w:lang w:val="en-IN" w:eastAsia="en-IN"/>
    </w:rPr>
  </w:style>
  <w:style w:type="paragraph" w:customStyle="1" w:styleId="E7625AF4D8F14874A905FFE6B3B2647B">
    <w:name w:val="E7625AF4D8F14874A905FFE6B3B2647B"/>
    <w:rsid w:val="005A2CB6"/>
    <w:pPr>
      <w:spacing w:after="160" w:line="259" w:lineRule="auto"/>
    </w:pPr>
    <w:rPr>
      <w:lang w:val="en-IN" w:eastAsia="en-IN"/>
    </w:rPr>
  </w:style>
  <w:style w:type="paragraph" w:customStyle="1" w:styleId="681E87394338477A8085875FF1E77A6C">
    <w:name w:val="681E87394338477A8085875FF1E77A6C"/>
    <w:rsid w:val="005A2CB6"/>
    <w:pPr>
      <w:spacing w:after="160" w:line="259" w:lineRule="auto"/>
    </w:pPr>
    <w:rPr>
      <w:lang w:val="en-IN" w:eastAsia="en-IN"/>
    </w:rPr>
  </w:style>
  <w:style w:type="paragraph" w:customStyle="1" w:styleId="654795893C6C47EB88AD430CB2F0E8A5">
    <w:name w:val="654795893C6C47EB88AD430CB2F0E8A5"/>
    <w:rsid w:val="005A2CB6"/>
    <w:pPr>
      <w:spacing w:after="160" w:line="259" w:lineRule="auto"/>
    </w:pPr>
    <w:rPr>
      <w:lang w:val="en-IN" w:eastAsia="en-IN"/>
    </w:rPr>
  </w:style>
  <w:style w:type="paragraph" w:customStyle="1" w:styleId="FB2A791865704D4FBFC9632EA5ED5C7B">
    <w:name w:val="FB2A791865704D4FBFC9632EA5ED5C7B"/>
    <w:rsid w:val="005A2CB6"/>
    <w:pPr>
      <w:spacing w:after="160" w:line="259" w:lineRule="auto"/>
    </w:pPr>
    <w:rPr>
      <w:lang w:val="en-IN" w:eastAsia="en-IN"/>
    </w:rPr>
  </w:style>
  <w:style w:type="paragraph" w:customStyle="1" w:styleId="FB8CA5A2A7034E06904D350D636F9289">
    <w:name w:val="FB8CA5A2A7034E06904D350D636F9289"/>
    <w:rsid w:val="005A2CB6"/>
    <w:pPr>
      <w:spacing w:after="160" w:line="259" w:lineRule="auto"/>
    </w:pPr>
    <w:rPr>
      <w:lang w:val="en-IN" w:eastAsia="en-IN"/>
    </w:rPr>
  </w:style>
  <w:style w:type="paragraph" w:customStyle="1" w:styleId="97AE6DEE635C49859CE18718AA41C231">
    <w:name w:val="97AE6DEE635C49859CE18718AA41C231"/>
    <w:rsid w:val="005A2CB6"/>
    <w:pPr>
      <w:spacing w:after="160" w:line="259" w:lineRule="auto"/>
    </w:pPr>
    <w:rPr>
      <w:lang w:val="en-IN" w:eastAsia="en-IN"/>
    </w:rPr>
  </w:style>
  <w:style w:type="paragraph" w:customStyle="1" w:styleId="672773FDAFF14475927EC8E9A756EC5B">
    <w:name w:val="672773FDAFF14475927EC8E9A756EC5B"/>
    <w:rsid w:val="005A2CB6"/>
    <w:pPr>
      <w:spacing w:after="160" w:line="259" w:lineRule="auto"/>
    </w:pPr>
    <w:rPr>
      <w:lang w:val="en-IN" w:eastAsia="en-IN"/>
    </w:rPr>
  </w:style>
  <w:style w:type="paragraph" w:customStyle="1" w:styleId="3BA93AC78D9F44FA8CBB77B0E2F6A10F">
    <w:name w:val="3BA93AC78D9F44FA8CBB77B0E2F6A10F"/>
    <w:rsid w:val="005A2CB6"/>
    <w:pPr>
      <w:spacing w:after="160" w:line="259" w:lineRule="auto"/>
    </w:pPr>
    <w:rPr>
      <w:lang w:val="en-IN" w:eastAsia="en-IN"/>
    </w:rPr>
  </w:style>
  <w:style w:type="paragraph" w:customStyle="1" w:styleId="7DEA4431DFC0427F9359C6063EB2F1BA">
    <w:name w:val="7DEA4431DFC0427F9359C6063EB2F1BA"/>
    <w:rsid w:val="005A2CB6"/>
    <w:pPr>
      <w:spacing w:after="160" w:line="259" w:lineRule="auto"/>
    </w:pPr>
    <w:rPr>
      <w:lang w:val="en-IN" w:eastAsia="en-IN"/>
    </w:rPr>
  </w:style>
  <w:style w:type="paragraph" w:customStyle="1" w:styleId="B3DCDAB14A854213AEAF390930D3A573">
    <w:name w:val="B3DCDAB14A854213AEAF390930D3A573"/>
    <w:rsid w:val="005A2CB6"/>
    <w:pPr>
      <w:spacing w:after="160" w:line="259" w:lineRule="auto"/>
    </w:pPr>
    <w:rPr>
      <w:lang w:val="en-IN" w:eastAsia="en-IN"/>
    </w:rPr>
  </w:style>
  <w:style w:type="paragraph" w:customStyle="1" w:styleId="CC253115850A47018B8449E5EA912E20">
    <w:name w:val="CC253115850A47018B8449E5EA912E20"/>
    <w:rsid w:val="005A2CB6"/>
    <w:pPr>
      <w:spacing w:after="160" w:line="259" w:lineRule="auto"/>
    </w:pPr>
    <w:rPr>
      <w:lang w:val="en-IN" w:eastAsia="en-IN"/>
    </w:rPr>
  </w:style>
  <w:style w:type="paragraph" w:customStyle="1" w:styleId="002019E480D543A2A7F2724A313217D5">
    <w:name w:val="002019E480D543A2A7F2724A313217D5"/>
    <w:rsid w:val="005A2CB6"/>
    <w:pPr>
      <w:spacing w:after="160" w:line="259" w:lineRule="auto"/>
    </w:pPr>
    <w:rPr>
      <w:lang w:val="en-IN" w:eastAsia="en-IN"/>
    </w:rPr>
  </w:style>
  <w:style w:type="paragraph" w:customStyle="1" w:styleId="C914406D22A543DDA276090F3BC132B5">
    <w:name w:val="C914406D22A543DDA276090F3BC132B5"/>
    <w:rsid w:val="005A2CB6"/>
    <w:pPr>
      <w:spacing w:after="160" w:line="259" w:lineRule="auto"/>
    </w:pPr>
    <w:rPr>
      <w:lang w:val="en-IN" w:eastAsia="en-IN"/>
    </w:rPr>
  </w:style>
  <w:style w:type="paragraph" w:customStyle="1" w:styleId="CD902A2582D1455E98841D76386BDDC7">
    <w:name w:val="CD902A2582D1455E98841D76386BDDC7"/>
    <w:rsid w:val="005A2CB6"/>
    <w:pPr>
      <w:spacing w:after="160" w:line="259" w:lineRule="auto"/>
    </w:pPr>
    <w:rPr>
      <w:lang w:val="en-IN" w:eastAsia="en-IN"/>
    </w:rPr>
  </w:style>
  <w:style w:type="paragraph" w:customStyle="1" w:styleId="BC62A298167C429BAC37131214CA2E72">
    <w:name w:val="BC62A298167C429BAC37131214CA2E72"/>
    <w:rsid w:val="005A2CB6"/>
    <w:pPr>
      <w:spacing w:after="160" w:line="259" w:lineRule="auto"/>
    </w:pPr>
    <w:rPr>
      <w:lang w:val="en-IN" w:eastAsia="en-IN"/>
    </w:rPr>
  </w:style>
  <w:style w:type="paragraph" w:customStyle="1" w:styleId="B8336314E88B4611A8330944C6BC281F">
    <w:name w:val="B8336314E88B4611A8330944C6BC281F"/>
    <w:rsid w:val="005A2CB6"/>
    <w:pPr>
      <w:spacing w:after="160" w:line="259" w:lineRule="auto"/>
    </w:pPr>
    <w:rPr>
      <w:lang w:val="en-IN" w:eastAsia="en-IN"/>
    </w:rPr>
  </w:style>
  <w:style w:type="paragraph" w:customStyle="1" w:styleId="4B1105270C344CB2AE41DB55EF615379">
    <w:name w:val="4B1105270C344CB2AE41DB55EF615379"/>
    <w:rsid w:val="005A2CB6"/>
    <w:pPr>
      <w:spacing w:after="160" w:line="259" w:lineRule="auto"/>
    </w:pPr>
    <w:rPr>
      <w:lang w:val="en-IN" w:eastAsia="en-IN"/>
    </w:rPr>
  </w:style>
  <w:style w:type="paragraph" w:customStyle="1" w:styleId="AC811D0815844811BC98FFE1B756141A">
    <w:name w:val="AC811D0815844811BC98FFE1B756141A"/>
    <w:rsid w:val="005A2CB6"/>
    <w:pPr>
      <w:spacing w:after="160" w:line="259" w:lineRule="auto"/>
    </w:pPr>
    <w:rPr>
      <w:lang w:val="en-IN" w:eastAsia="en-IN"/>
    </w:rPr>
  </w:style>
  <w:style w:type="paragraph" w:customStyle="1" w:styleId="4817086F4DDC49A3A0B64E77F4697A87">
    <w:name w:val="4817086F4DDC49A3A0B64E77F4697A87"/>
    <w:rsid w:val="005A2CB6"/>
    <w:pPr>
      <w:spacing w:after="160" w:line="259" w:lineRule="auto"/>
    </w:pPr>
    <w:rPr>
      <w:lang w:val="en-IN" w:eastAsia="en-IN"/>
    </w:rPr>
  </w:style>
  <w:style w:type="paragraph" w:customStyle="1" w:styleId="1106769B501349378FEE8DF3BC151C80">
    <w:name w:val="1106769B501349378FEE8DF3BC151C80"/>
    <w:rsid w:val="005A2CB6"/>
    <w:pPr>
      <w:spacing w:after="160" w:line="259" w:lineRule="auto"/>
    </w:pPr>
    <w:rPr>
      <w:lang w:val="en-IN" w:eastAsia="en-IN"/>
    </w:rPr>
  </w:style>
  <w:style w:type="paragraph" w:customStyle="1" w:styleId="765B9364D78642838C16A6CFF179EE8C">
    <w:name w:val="765B9364D78642838C16A6CFF179EE8C"/>
    <w:rsid w:val="005A2CB6"/>
    <w:pPr>
      <w:spacing w:after="160" w:line="259" w:lineRule="auto"/>
    </w:pPr>
    <w:rPr>
      <w:lang w:val="en-IN" w:eastAsia="en-IN"/>
    </w:rPr>
  </w:style>
  <w:style w:type="paragraph" w:customStyle="1" w:styleId="7FC4AC43F6894B1095501E6E602BDFED">
    <w:name w:val="7FC4AC43F6894B1095501E6E602BDFED"/>
    <w:rsid w:val="005A2CB6"/>
    <w:pPr>
      <w:spacing w:after="160" w:line="259" w:lineRule="auto"/>
    </w:pPr>
    <w:rPr>
      <w:lang w:val="en-IN" w:eastAsia="en-IN"/>
    </w:rPr>
  </w:style>
  <w:style w:type="paragraph" w:customStyle="1" w:styleId="C2E21B2DFC5F4DCFB080C3F652256881">
    <w:name w:val="C2E21B2DFC5F4DCFB080C3F652256881"/>
    <w:rsid w:val="005A2CB6"/>
    <w:pPr>
      <w:spacing w:after="160" w:line="259" w:lineRule="auto"/>
    </w:pPr>
    <w:rPr>
      <w:lang w:val="en-IN" w:eastAsia="en-IN"/>
    </w:rPr>
  </w:style>
  <w:style w:type="paragraph" w:customStyle="1" w:styleId="92B0EE85F8B342A58B1F726C1632B25C">
    <w:name w:val="92B0EE85F8B342A58B1F726C1632B25C"/>
    <w:rsid w:val="005A2CB6"/>
    <w:pPr>
      <w:spacing w:after="160" w:line="259" w:lineRule="auto"/>
    </w:pPr>
    <w:rPr>
      <w:lang w:val="en-IN" w:eastAsia="en-IN"/>
    </w:rPr>
  </w:style>
  <w:style w:type="paragraph" w:customStyle="1" w:styleId="7BFC71EB750C44AAB4B04EC3FEE910E6">
    <w:name w:val="7BFC71EB750C44AAB4B04EC3FEE910E6"/>
    <w:rsid w:val="005A2CB6"/>
    <w:pPr>
      <w:spacing w:after="160" w:line="259" w:lineRule="auto"/>
    </w:pPr>
    <w:rPr>
      <w:lang w:val="en-IN" w:eastAsia="en-IN"/>
    </w:rPr>
  </w:style>
  <w:style w:type="paragraph" w:customStyle="1" w:styleId="B02E910A1DCF4E2895EA4CCB7064BD24">
    <w:name w:val="B02E910A1DCF4E2895EA4CCB7064BD24"/>
    <w:rsid w:val="005A2CB6"/>
    <w:pPr>
      <w:spacing w:after="160" w:line="259" w:lineRule="auto"/>
    </w:pPr>
    <w:rPr>
      <w:lang w:val="en-IN" w:eastAsia="en-IN"/>
    </w:rPr>
  </w:style>
  <w:style w:type="paragraph" w:customStyle="1" w:styleId="150E1C1A10944D58978167B7A274D68E">
    <w:name w:val="150E1C1A10944D58978167B7A274D68E"/>
    <w:rsid w:val="005A2CB6"/>
    <w:pPr>
      <w:spacing w:after="160" w:line="259" w:lineRule="auto"/>
    </w:pPr>
    <w:rPr>
      <w:lang w:val="en-IN" w:eastAsia="en-IN"/>
    </w:rPr>
  </w:style>
  <w:style w:type="paragraph" w:customStyle="1" w:styleId="5D5F63CB5B40427EA2C16E2F5EBA9CFF">
    <w:name w:val="5D5F63CB5B40427EA2C16E2F5EBA9CFF"/>
    <w:rsid w:val="005A2CB6"/>
    <w:pPr>
      <w:spacing w:after="160" w:line="259" w:lineRule="auto"/>
    </w:pPr>
    <w:rPr>
      <w:lang w:val="en-IN" w:eastAsia="en-IN"/>
    </w:rPr>
  </w:style>
  <w:style w:type="paragraph" w:customStyle="1" w:styleId="57B722DCD483449F94E6D67A2F8AB128">
    <w:name w:val="57B722DCD483449F94E6D67A2F8AB128"/>
    <w:rsid w:val="005A2CB6"/>
    <w:pPr>
      <w:spacing w:after="160" w:line="259" w:lineRule="auto"/>
    </w:pPr>
    <w:rPr>
      <w:lang w:val="en-IN" w:eastAsia="en-IN"/>
    </w:rPr>
  </w:style>
  <w:style w:type="paragraph" w:customStyle="1" w:styleId="9AA5EEC254F2431EB3B902344E0CD9B1">
    <w:name w:val="9AA5EEC254F2431EB3B902344E0CD9B1"/>
    <w:rsid w:val="005A2CB6"/>
    <w:pPr>
      <w:spacing w:after="160" w:line="259" w:lineRule="auto"/>
    </w:pPr>
    <w:rPr>
      <w:lang w:val="en-IN" w:eastAsia="en-IN"/>
    </w:rPr>
  </w:style>
  <w:style w:type="paragraph" w:customStyle="1" w:styleId="2E0F81C85B354053B91B7A6A3022D3B9">
    <w:name w:val="2E0F81C85B354053B91B7A6A3022D3B9"/>
    <w:rsid w:val="005A2CB6"/>
    <w:pPr>
      <w:spacing w:after="160" w:line="259" w:lineRule="auto"/>
    </w:pPr>
    <w:rPr>
      <w:lang w:val="en-IN" w:eastAsia="en-IN"/>
    </w:rPr>
  </w:style>
  <w:style w:type="paragraph" w:customStyle="1" w:styleId="86D38061C3094A6BA2C5FC31647D13BA">
    <w:name w:val="86D38061C3094A6BA2C5FC31647D13BA"/>
    <w:rsid w:val="005A2CB6"/>
    <w:pPr>
      <w:spacing w:after="160" w:line="259" w:lineRule="auto"/>
    </w:pPr>
    <w:rPr>
      <w:lang w:val="en-IN" w:eastAsia="en-IN"/>
    </w:rPr>
  </w:style>
  <w:style w:type="paragraph" w:customStyle="1" w:styleId="F83997D99BC3482AAD36269E2078B767">
    <w:name w:val="F83997D99BC3482AAD36269E2078B767"/>
    <w:rsid w:val="005A2CB6"/>
    <w:pPr>
      <w:spacing w:after="160" w:line="259" w:lineRule="auto"/>
    </w:pPr>
    <w:rPr>
      <w:lang w:val="en-IN" w:eastAsia="en-IN"/>
    </w:rPr>
  </w:style>
  <w:style w:type="paragraph" w:customStyle="1" w:styleId="8B65A76F52BF4DF486C10BAF48C1DF67">
    <w:name w:val="8B65A76F52BF4DF486C10BAF48C1DF67"/>
    <w:rsid w:val="005A2CB6"/>
    <w:pPr>
      <w:spacing w:after="160" w:line="259" w:lineRule="auto"/>
    </w:pPr>
    <w:rPr>
      <w:lang w:val="en-IN" w:eastAsia="en-IN"/>
    </w:rPr>
  </w:style>
  <w:style w:type="paragraph" w:customStyle="1" w:styleId="E4E9A0B0C4724638891A11DE8D9AE03C">
    <w:name w:val="E4E9A0B0C4724638891A11DE8D9AE03C"/>
    <w:rsid w:val="005A2CB6"/>
    <w:pPr>
      <w:spacing w:after="160" w:line="259" w:lineRule="auto"/>
    </w:pPr>
    <w:rPr>
      <w:lang w:val="en-IN" w:eastAsia="en-IN"/>
    </w:rPr>
  </w:style>
  <w:style w:type="paragraph" w:customStyle="1" w:styleId="7132F3539993485A8C5F9A501BEE3E9B">
    <w:name w:val="7132F3539993485A8C5F9A501BEE3E9B"/>
    <w:rsid w:val="005A2CB6"/>
    <w:pPr>
      <w:spacing w:after="160" w:line="259" w:lineRule="auto"/>
    </w:pPr>
    <w:rPr>
      <w:lang w:val="en-IN" w:eastAsia="en-IN"/>
    </w:rPr>
  </w:style>
  <w:style w:type="paragraph" w:customStyle="1" w:styleId="A99FD7158D5B44918187A0C7984F3E74">
    <w:name w:val="A99FD7158D5B44918187A0C7984F3E74"/>
    <w:rsid w:val="005A2CB6"/>
    <w:pPr>
      <w:spacing w:after="160" w:line="259" w:lineRule="auto"/>
    </w:pPr>
    <w:rPr>
      <w:lang w:val="en-IN" w:eastAsia="en-IN"/>
    </w:rPr>
  </w:style>
  <w:style w:type="paragraph" w:customStyle="1" w:styleId="7EBE09F7735A4DDB85044F4CA7026761">
    <w:name w:val="7EBE09F7735A4DDB85044F4CA7026761"/>
    <w:rsid w:val="005A2CB6"/>
    <w:pPr>
      <w:spacing w:after="160" w:line="259" w:lineRule="auto"/>
    </w:pPr>
    <w:rPr>
      <w:lang w:val="en-IN" w:eastAsia="en-IN"/>
    </w:rPr>
  </w:style>
  <w:style w:type="paragraph" w:customStyle="1" w:styleId="C258B2A40BCA44CE9F5119C72B401A7E">
    <w:name w:val="C258B2A40BCA44CE9F5119C72B401A7E"/>
    <w:rsid w:val="005A2CB6"/>
    <w:pPr>
      <w:spacing w:after="160" w:line="259" w:lineRule="auto"/>
    </w:pPr>
    <w:rPr>
      <w:lang w:val="en-IN" w:eastAsia="en-IN"/>
    </w:rPr>
  </w:style>
  <w:style w:type="paragraph" w:customStyle="1" w:styleId="EBC42E2BCA364EC2AE728698C4FB007B">
    <w:name w:val="EBC42E2BCA364EC2AE728698C4FB007B"/>
    <w:rsid w:val="005A2CB6"/>
    <w:pPr>
      <w:spacing w:after="160" w:line="259" w:lineRule="auto"/>
    </w:pPr>
    <w:rPr>
      <w:lang w:val="en-IN" w:eastAsia="en-IN"/>
    </w:rPr>
  </w:style>
  <w:style w:type="paragraph" w:customStyle="1" w:styleId="5B8D88767E5549A296D60DA0683F30BD">
    <w:name w:val="5B8D88767E5549A296D60DA0683F30BD"/>
    <w:rsid w:val="005A2CB6"/>
    <w:pPr>
      <w:spacing w:after="160" w:line="259" w:lineRule="auto"/>
    </w:pPr>
    <w:rPr>
      <w:lang w:val="en-IN" w:eastAsia="en-IN"/>
    </w:rPr>
  </w:style>
  <w:style w:type="paragraph" w:customStyle="1" w:styleId="14B679C8A3244AB1BBDBF70A56E8C586">
    <w:name w:val="14B679C8A3244AB1BBDBF70A56E8C586"/>
    <w:rsid w:val="005A2CB6"/>
    <w:pPr>
      <w:spacing w:after="160" w:line="259" w:lineRule="auto"/>
    </w:pPr>
    <w:rPr>
      <w:lang w:val="en-IN" w:eastAsia="en-IN"/>
    </w:rPr>
  </w:style>
  <w:style w:type="paragraph" w:customStyle="1" w:styleId="8E9EF296D2CF4E61BF19CC00A600017F">
    <w:name w:val="8E9EF296D2CF4E61BF19CC00A600017F"/>
    <w:rsid w:val="005A2CB6"/>
    <w:pPr>
      <w:spacing w:after="160" w:line="259" w:lineRule="auto"/>
    </w:pPr>
    <w:rPr>
      <w:lang w:val="en-IN" w:eastAsia="en-IN"/>
    </w:rPr>
  </w:style>
  <w:style w:type="paragraph" w:customStyle="1" w:styleId="FB24CBBC998640609192CC47FE1BC4C9">
    <w:name w:val="FB24CBBC998640609192CC47FE1BC4C9"/>
    <w:rsid w:val="005A2CB6"/>
    <w:pPr>
      <w:spacing w:after="160" w:line="259" w:lineRule="auto"/>
    </w:pPr>
    <w:rPr>
      <w:lang w:val="en-IN" w:eastAsia="en-IN"/>
    </w:rPr>
  </w:style>
  <w:style w:type="paragraph" w:customStyle="1" w:styleId="42571081F96E4FF1A5574C001BF56CA6">
    <w:name w:val="42571081F96E4FF1A5574C001BF56CA6"/>
    <w:rsid w:val="005A2CB6"/>
    <w:pPr>
      <w:spacing w:after="160" w:line="259" w:lineRule="auto"/>
    </w:pPr>
    <w:rPr>
      <w:lang w:val="en-IN" w:eastAsia="en-IN"/>
    </w:rPr>
  </w:style>
  <w:style w:type="paragraph" w:customStyle="1" w:styleId="7670CBBF52B24D989540484455896097">
    <w:name w:val="7670CBBF52B24D989540484455896097"/>
    <w:rsid w:val="005A2CB6"/>
    <w:pPr>
      <w:spacing w:after="160" w:line="259" w:lineRule="auto"/>
    </w:pPr>
    <w:rPr>
      <w:lang w:val="en-IN" w:eastAsia="en-IN"/>
    </w:rPr>
  </w:style>
  <w:style w:type="paragraph" w:customStyle="1" w:styleId="1C7492A5BDB4486EAA44FAE8F41502F8">
    <w:name w:val="1C7492A5BDB4486EAA44FAE8F41502F8"/>
    <w:rsid w:val="005A2CB6"/>
    <w:pPr>
      <w:spacing w:after="160" w:line="259" w:lineRule="auto"/>
    </w:pPr>
    <w:rPr>
      <w:lang w:val="en-IN" w:eastAsia="en-IN"/>
    </w:rPr>
  </w:style>
  <w:style w:type="paragraph" w:customStyle="1" w:styleId="86FBE8930CA145E18EF9D23141F833D4">
    <w:name w:val="86FBE8930CA145E18EF9D23141F833D4"/>
    <w:rsid w:val="005A2CB6"/>
    <w:pPr>
      <w:spacing w:after="160" w:line="259" w:lineRule="auto"/>
    </w:pPr>
    <w:rPr>
      <w:lang w:val="en-IN" w:eastAsia="en-IN"/>
    </w:rPr>
  </w:style>
  <w:style w:type="paragraph" w:customStyle="1" w:styleId="5576142F04A54BDA84DB1F82CCCCF45F">
    <w:name w:val="5576142F04A54BDA84DB1F82CCCCF45F"/>
    <w:rsid w:val="005A2CB6"/>
    <w:pPr>
      <w:spacing w:after="160" w:line="259" w:lineRule="auto"/>
    </w:pPr>
    <w:rPr>
      <w:lang w:val="en-IN" w:eastAsia="en-IN"/>
    </w:rPr>
  </w:style>
  <w:style w:type="paragraph" w:customStyle="1" w:styleId="904772A51F1F470AA715F916FB774520">
    <w:name w:val="904772A51F1F470AA715F916FB774520"/>
    <w:rsid w:val="005A2CB6"/>
    <w:pPr>
      <w:spacing w:after="160" w:line="259" w:lineRule="auto"/>
    </w:pPr>
    <w:rPr>
      <w:lang w:val="en-IN" w:eastAsia="en-IN"/>
    </w:rPr>
  </w:style>
  <w:style w:type="paragraph" w:customStyle="1" w:styleId="E06FCAA337A14AF596E0139BFADEB595">
    <w:name w:val="E06FCAA337A14AF596E0139BFADEB595"/>
    <w:rsid w:val="005A2CB6"/>
    <w:pPr>
      <w:spacing w:after="160" w:line="259" w:lineRule="auto"/>
    </w:pPr>
    <w:rPr>
      <w:lang w:val="en-IN" w:eastAsia="en-IN"/>
    </w:rPr>
  </w:style>
  <w:style w:type="paragraph" w:customStyle="1" w:styleId="D9B2291983464636AEA1F62EC0DAA668">
    <w:name w:val="D9B2291983464636AEA1F62EC0DAA668"/>
    <w:rsid w:val="005A2CB6"/>
    <w:pPr>
      <w:spacing w:after="160" w:line="259" w:lineRule="auto"/>
    </w:pPr>
    <w:rPr>
      <w:lang w:val="en-IN" w:eastAsia="en-IN"/>
    </w:rPr>
  </w:style>
  <w:style w:type="paragraph" w:customStyle="1" w:styleId="0D8DABEB0D6D48E28DAFB0FDCB90D2A6">
    <w:name w:val="0D8DABEB0D6D48E28DAFB0FDCB90D2A6"/>
    <w:rsid w:val="005A2CB6"/>
    <w:pPr>
      <w:spacing w:after="160" w:line="259" w:lineRule="auto"/>
    </w:pPr>
    <w:rPr>
      <w:lang w:val="en-IN" w:eastAsia="en-IN"/>
    </w:rPr>
  </w:style>
  <w:style w:type="paragraph" w:customStyle="1" w:styleId="E9FD1B847E934BBA836BA7DBD388D3B5">
    <w:name w:val="E9FD1B847E934BBA836BA7DBD388D3B5"/>
    <w:rsid w:val="005A2CB6"/>
    <w:pPr>
      <w:spacing w:after="160" w:line="259" w:lineRule="auto"/>
    </w:pPr>
    <w:rPr>
      <w:lang w:val="en-IN" w:eastAsia="en-IN"/>
    </w:rPr>
  </w:style>
  <w:style w:type="paragraph" w:customStyle="1" w:styleId="4D4919CC679340F38B5553B9DEF713BE">
    <w:name w:val="4D4919CC679340F38B5553B9DEF713BE"/>
    <w:rsid w:val="005A2CB6"/>
    <w:pPr>
      <w:spacing w:after="160" w:line="259" w:lineRule="auto"/>
    </w:pPr>
    <w:rPr>
      <w:lang w:val="en-IN" w:eastAsia="en-IN"/>
    </w:rPr>
  </w:style>
  <w:style w:type="paragraph" w:customStyle="1" w:styleId="F2D44CAAD79F434594022687E8F3A7F6">
    <w:name w:val="F2D44CAAD79F434594022687E8F3A7F6"/>
    <w:rsid w:val="005A2CB6"/>
    <w:pPr>
      <w:spacing w:after="160" w:line="259" w:lineRule="auto"/>
    </w:pPr>
    <w:rPr>
      <w:lang w:val="en-IN" w:eastAsia="en-IN"/>
    </w:rPr>
  </w:style>
  <w:style w:type="paragraph" w:customStyle="1" w:styleId="8F5F489B40B04006871767C6A02B1098">
    <w:name w:val="8F5F489B40B04006871767C6A02B1098"/>
    <w:rsid w:val="005A2CB6"/>
    <w:pPr>
      <w:spacing w:after="160" w:line="259" w:lineRule="auto"/>
    </w:pPr>
    <w:rPr>
      <w:lang w:val="en-IN" w:eastAsia="en-IN"/>
    </w:rPr>
  </w:style>
  <w:style w:type="paragraph" w:customStyle="1" w:styleId="8879B71B10BF4BB8B82B5B8B8E634574">
    <w:name w:val="8879B71B10BF4BB8B82B5B8B8E634574"/>
    <w:rsid w:val="005A2CB6"/>
    <w:pPr>
      <w:spacing w:after="160" w:line="259" w:lineRule="auto"/>
    </w:pPr>
    <w:rPr>
      <w:lang w:val="en-IN" w:eastAsia="en-IN"/>
    </w:rPr>
  </w:style>
  <w:style w:type="paragraph" w:customStyle="1" w:styleId="223E2BE192484B13B113283D4324B9F5">
    <w:name w:val="223E2BE192484B13B113283D4324B9F5"/>
    <w:rsid w:val="005A2CB6"/>
    <w:pPr>
      <w:spacing w:after="160" w:line="259" w:lineRule="auto"/>
    </w:pPr>
    <w:rPr>
      <w:lang w:val="en-IN" w:eastAsia="en-IN"/>
    </w:rPr>
  </w:style>
  <w:style w:type="paragraph" w:customStyle="1" w:styleId="6F69BC8FBE144DE2B236FBA1002E428C">
    <w:name w:val="6F69BC8FBE144DE2B236FBA1002E428C"/>
    <w:rsid w:val="005A2CB6"/>
    <w:pPr>
      <w:spacing w:after="160" w:line="259" w:lineRule="auto"/>
    </w:pPr>
    <w:rPr>
      <w:lang w:val="en-IN" w:eastAsia="en-IN"/>
    </w:rPr>
  </w:style>
  <w:style w:type="paragraph" w:customStyle="1" w:styleId="04219036206D44458835C0D93985EF00">
    <w:name w:val="04219036206D44458835C0D93985EF00"/>
    <w:rsid w:val="005A2CB6"/>
    <w:pPr>
      <w:spacing w:after="160" w:line="259" w:lineRule="auto"/>
    </w:pPr>
    <w:rPr>
      <w:lang w:val="en-IN" w:eastAsia="en-IN"/>
    </w:rPr>
  </w:style>
  <w:style w:type="paragraph" w:customStyle="1" w:styleId="4E4994EC286E437ABA4327DD04E425E3">
    <w:name w:val="4E4994EC286E437ABA4327DD04E425E3"/>
    <w:rsid w:val="005A2CB6"/>
    <w:pPr>
      <w:spacing w:after="160" w:line="259" w:lineRule="auto"/>
    </w:pPr>
    <w:rPr>
      <w:lang w:val="en-IN" w:eastAsia="en-IN"/>
    </w:rPr>
  </w:style>
  <w:style w:type="paragraph" w:customStyle="1" w:styleId="1E7558ACD2B74B4C891C93A2A7D0F8CC">
    <w:name w:val="1E7558ACD2B74B4C891C93A2A7D0F8CC"/>
    <w:rsid w:val="005A2CB6"/>
    <w:pPr>
      <w:spacing w:after="160" w:line="259" w:lineRule="auto"/>
    </w:pPr>
    <w:rPr>
      <w:lang w:val="en-IN" w:eastAsia="en-IN"/>
    </w:rPr>
  </w:style>
  <w:style w:type="paragraph" w:customStyle="1" w:styleId="5F603BD0D1F4463EA1451600997D8F64">
    <w:name w:val="5F603BD0D1F4463EA1451600997D8F64"/>
    <w:rsid w:val="005A2CB6"/>
    <w:pPr>
      <w:spacing w:after="160" w:line="259" w:lineRule="auto"/>
    </w:pPr>
    <w:rPr>
      <w:lang w:val="en-IN" w:eastAsia="en-IN"/>
    </w:rPr>
  </w:style>
  <w:style w:type="paragraph" w:customStyle="1" w:styleId="739F92D74BD44ED3846C1F23AD2778DF">
    <w:name w:val="739F92D74BD44ED3846C1F23AD2778DF"/>
    <w:rsid w:val="005A2CB6"/>
    <w:pPr>
      <w:spacing w:after="160" w:line="259" w:lineRule="auto"/>
    </w:pPr>
    <w:rPr>
      <w:lang w:val="en-IN" w:eastAsia="en-IN"/>
    </w:rPr>
  </w:style>
  <w:style w:type="paragraph" w:customStyle="1" w:styleId="AC88B37695EC448BAC02C418375B426D">
    <w:name w:val="AC88B37695EC448BAC02C418375B426D"/>
    <w:rsid w:val="005A2CB6"/>
    <w:pPr>
      <w:spacing w:after="160" w:line="259" w:lineRule="auto"/>
    </w:pPr>
    <w:rPr>
      <w:lang w:val="en-IN" w:eastAsia="en-IN"/>
    </w:rPr>
  </w:style>
  <w:style w:type="paragraph" w:customStyle="1" w:styleId="48F02221684C4F13AB6355EC4FBBFECB">
    <w:name w:val="48F02221684C4F13AB6355EC4FBBFECB"/>
    <w:rsid w:val="005A2CB6"/>
    <w:pPr>
      <w:spacing w:after="160" w:line="259" w:lineRule="auto"/>
    </w:pPr>
    <w:rPr>
      <w:lang w:val="en-IN" w:eastAsia="en-IN"/>
    </w:rPr>
  </w:style>
  <w:style w:type="paragraph" w:customStyle="1" w:styleId="5DBCC86682804D8AB98FB46E3FE822D7">
    <w:name w:val="5DBCC86682804D8AB98FB46E3FE822D7"/>
    <w:rsid w:val="005A2CB6"/>
    <w:pPr>
      <w:spacing w:after="160" w:line="259" w:lineRule="auto"/>
    </w:pPr>
    <w:rPr>
      <w:lang w:val="en-IN" w:eastAsia="en-IN"/>
    </w:rPr>
  </w:style>
  <w:style w:type="paragraph" w:customStyle="1" w:styleId="DEAF33CB4FEF4B5380CD14A67EE289C0">
    <w:name w:val="DEAF33CB4FEF4B5380CD14A67EE289C0"/>
    <w:rsid w:val="005A2CB6"/>
    <w:pPr>
      <w:spacing w:after="160" w:line="259" w:lineRule="auto"/>
    </w:pPr>
    <w:rPr>
      <w:lang w:val="en-IN" w:eastAsia="en-IN"/>
    </w:rPr>
  </w:style>
  <w:style w:type="paragraph" w:customStyle="1" w:styleId="34661CB671FA4325892F39E085931D86">
    <w:name w:val="34661CB671FA4325892F39E085931D86"/>
    <w:rsid w:val="005A2CB6"/>
    <w:pPr>
      <w:spacing w:after="160" w:line="259" w:lineRule="auto"/>
    </w:pPr>
    <w:rPr>
      <w:lang w:val="en-IN" w:eastAsia="en-IN"/>
    </w:rPr>
  </w:style>
  <w:style w:type="paragraph" w:customStyle="1" w:styleId="A55C1FECC5BE4D0186C24EC7A75F44C6">
    <w:name w:val="A55C1FECC5BE4D0186C24EC7A75F44C6"/>
    <w:rsid w:val="005A2CB6"/>
    <w:pPr>
      <w:spacing w:after="160" w:line="259" w:lineRule="auto"/>
    </w:pPr>
    <w:rPr>
      <w:lang w:val="en-IN" w:eastAsia="en-IN"/>
    </w:rPr>
  </w:style>
  <w:style w:type="paragraph" w:customStyle="1" w:styleId="3BE8A5887C4B4D2EB29F21941EE0A016">
    <w:name w:val="3BE8A5887C4B4D2EB29F21941EE0A016"/>
    <w:rsid w:val="005A2CB6"/>
    <w:pPr>
      <w:spacing w:after="160" w:line="259" w:lineRule="auto"/>
    </w:pPr>
    <w:rPr>
      <w:lang w:val="en-IN" w:eastAsia="en-IN"/>
    </w:rPr>
  </w:style>
  <w:style w:type="paragraph" w:customStyle="1" w:styleId="0BC38417455F4A0489D9B205907EA815">
    <w:name w:val="0BC38417455F4A0489D9B205907EA815"/>
    <w:rsid w:val="005A2CB6"/>
    <w:pPr>
      <w:spacing w:after="160" w:line="259" w:lineRule="auto"/>
    </w:pPr>
    <w:rPr>
      <w:lang w:val="en-IN" w:eastAsia="en-IN"/>
    </w:rPr>
  </w:style>
  <w:style w:type="paragraph" w:customStyle="1" w:styleId="218036F4A64D44E8A0592F06B082CAA1">
    <w:name w:val="218036F4A64D44E8A0592F06B082CAA1"/>
    <w:rsid w:val="005A2CB6"/>
    <w:pPr>
      <w:spacing w:after="160" w:line="259" w:lineRule="auto"/>
    </w:pPr>
    <w:rPr>
      <w:lang w:val="en-IN" w:eastAsia="en-IN"/>
    </w:rPr>
  </w:style>
  <w:style w:type="paragraph" w:customStyle="1" w:styleId="EC65AB159EC743209984739CB2658B69">
    <w:name w:val="EC65AB159EC743209984739CB2658B69"/>
    <w:rsid w:val="005A2CB6"/>
    <w:pPr>
      <w:spacing w:after="160" w:line="259" w:lineRule="auto"/>
    </w:pPr>
    <w:rPr>
      <w:lang w:val="en-IN" w:eastAsia="en-IN"/>
    </w:rPr>
  </w:style>
  <w:style w:type="paragraph" w:customStyle="1" w:styleId="7E87EAF745654A019E331823FD54C380">
    <w:name w:val="7E87EAF745654A019E331823FD54C380"/>
    <w:rsid w:val="005A2CB6"/>
    <w:pPr>
      <w:spacing w:after="160" w:line="259" w:lineRule="auto"/>
    </w:pPr>
    <w:rPr>
      <w:lang w:val="en-IN" w:eastAsia="en-IN"/>
    </w:rPr>
  </w:style>
  <w:style w:type="paragraph" w:customStyle="1" w:styleId="29A40EF0E0DA4A69BB3D97632C7413D0">
    <w:name w:val="29A40EF0E0DA4A69BB3D97632C7413D0"/>
    <w:rsid w:val="005A2CB6"/>
    <w:pPr>
      <w:spacing w:after="160" w:line="259" w:lineRule="auto"/>
    </w:pPr>
    <w:rPr>
      <w:lang w:val="en-IN" w:eastAsia="en-IN"/>
    </w:rPr>
  </w:style>
  <w:style w:type="paragraph" w:customStyle="1" w:styleId="37DFA5A8985F478D8BD272AFF26ADF16">
    <w:name w:val="37DFA5A8985F478D8BD272AFF26ADF16"/>
    <w:rsid w:val="005A2CB6"/>
    <w:pPr>
      <w:spacing w:after="160" w:line="259" w:lineRule="auto"/>
    </w:pPr>
    <w:rPr>
      <w:lang w:val="en-IN" w:eastAsia="en-IN"/>
    </w:rPr>
  </w:style>
  <w:style w:type="paragraph" w:customStyle="1" w:styleId="7A985A289188497FA0F12F72E09A0978">
    <w:name w:val="7A985A289188497FA0F12F72E09A0978"/>
    <w:rsid w:val="005A2CB6"/>
    <w:pPr>
      <w:spacing w:after="160" w:line="259" w:lineRule="auto"/>
    </w:pPr>
    <w:rPr>
      <w:lang w:val="en-IN" w:eastAsia="en-IN"/>
    </w:rPr>
  </w:style>
  <w:style w:type="paragraph" w:customStyle="1" w:styleId="F6D2E6249400412BA503B98B5F103FB2">
    <w:name w:val="F6D2E6249400412BA503B98B5F103FB2"/>
    <w:rsid w:val="005A2CB6"/>
    <w:pPr>
      <w:spacing w:after="160" w:line="259" w:lineRule="auto"/>
    </w:pPr>
    <w:rPr>
      <w:lang w:val="en-IN" w:eastAsia="en-IN"/>
    </w:rPr>
  </w:style>
  <w:style w:type="paragraph" w:customStyle="1" w:styleId="F3C269211D01471A933BB0C9FC2A183F">
    <w:name w:val="F3C269211D01471A933BB0C9FC2A183F"/>
    <w:rsid w:val="005A2CB6"/>
    <w:pPr>
      <w:spacing w:after="160" w:line="259" w:lineRule="auto"/>
    </w:pPr>
    <w:rPr>
      <w:lang w:val="en-IN" w:eastAsia="en-IN"/>
    </w:rPr>
  </w:style>
  <w:style w:type="paragraph" w:customStyle="1" w:styleId="1EDB81201A21422792283003BE039505">
    <w:name w:val="1EDB81201A21422792283003BE039505"/>
    <w:rsid w:val="005A2CB6"/>
    <w:pPr>
      <w:spacing w:after="160" w:line="259" w:lineRule="auto"/>
    </w:pPr>
    <w:rPr>
      <w:lang w:val="en-IN" w:eastAsia="en-IN"/>
    </w:rPr>
  </w:style>
  <w:style w:type="paragraph" w:customStyle="1" w:styleId="CA289ED4A7FC44E3A578F6518FE87AE6">
    <w:name w:val="CA289ED4A7FC44E3A578F6518FE87AE6"/>
    <w:rsid w:val="005A2CB6"/>
    <w:pPr>
      <w:spacing w:after="160" w:line="259" w:lineRule="auto"/>
    </w:pPr>
    <w:rPr>
      <w:lang w:val="en-IN" w:eastAsia="en-IN"/>
    </w:rPr>
  </w:style>
  <w:style w:type="paragraph" w:customStyle="1" w:styleId="9BF9086AEFF0439DA96332F6C9A5471B">
    <w:name w:val="9BF9086AEFF0439DA96332F6C9A5471B"/>
    <w:rsid w:val="005A2CB6"/>
    <w:pPr>
      <w:spacing w:after="160" w:line="259" w:lineRule="auto"/>
    </w:pPr>
    <w:rPr>
      <w:lang w:val="en-IN" w:eastAsia="en-IN"/>
    </w:rPr>
  </w:style>
  <w:style w:type="paragraph" w:customStyle="1" w:styleId="2A0C6438CA0F42EC9074A2E4EADC4859">
    <w:name w:val="2A0C6438CA0F42EC9074A2E4EADC4859"/>
    <w:rsid w:val="005A2CB6"/>
    <w:pPr>
      <w:spacing w:after="160" w:line="259" w:lineRule="auto"/>
    </w:pPr>
    <w:rPr>
      <w:lang w:val="en-IN" w:eastAsia="en-IN"/>
    </w:rPr>
  </w:style>
  <w:style w:type="paragraph" w:customStyle="1" w:styleId="F25A48310F5640FD85AAD951D9564CE5">
    <w:name w:val="F25A48310F5640FD85AAD951D9564CE5"/>
    <w:rsid w:val="005A2CB6"/>
    <w:pPr>
      <w:spacing w:after="160" w:line="259" w:lineRule="auto"/>
    </w:pPr>
    <w:rPr>
      <w:lang w:val="en-IN" w:eastAsia="en-IN"/>
    </w:rPr>
  </w:style>
  <w:style w:type="paragraph" w:customStyle="1" w:styleId="9316F210FFD34C28B59D2DF8004965A8">
    <w:name w:val="9316F210FFD34C28B59D2DF8004965A8"/>
    <w:rsid w:val="005A2CB6"/>
    <w:pPr>
      <w:spacing w:after="160" w:line="259" w:lineRule="auto"/>
    </w:pPr>
    <w:rPr>
      <w:lang w:val="en-IN" w:eastAsia="en-IN"/>
    </w:rPr>
  </w:style>
  <w:style w:type="paragraph" w:customStyle="1" w:styleId="B068186EC15749909C24B24705F12051">
    <w:name w:val="B068186EC15749909C24B24705F12051"/>
    <w:rsid w:val="005A2CB6"/>
    <w:pPr>
      <w:spacing w:after="160" w:line="259" w:lineRule="auto"/>
    </w:pPr>
    <w:rPr>
      <w:lang w:val="en-IN" w:eastAsia="en-IN"/>
    </w:rPr>
  </w:style>
  <w:style w:type="paragraph" w:customStyle="1" w:styleId="C0FA048707204C378DCB596C2F419223">
    <w:name w:val="C0FA048707204C378DCB596C2F419223"/>
    <w:rsid w:val="005A2CB6"/>
    <w:pPr>
      <w:spacing w:after="160" w:line="259" w:lineRule="auto"/>
    </w:pPr>
    <w:rPr>
      <w:lang w:val="en-IN" w:eastAsia="en-IN"/>
    </w:rPr>
  </w:style>
  <w:style w:type="paragraph" w:customStyle="1" w:styleId="BA9D68221AA642D4AD539DBCBE00F18A">
    <w:name w:val="BA9D68221AA642D4AD539DBCBE00F18A"/>
    <w:rsid w:val="005A2CB6"/>
    <w:pPr>
      <w:spacing w:after="160" w:line="259" w:lineRule="auto"/>
    </w:pPr>
    <w:rPr>
      <w:lang w:val="en-IN" w:eastAsia="en-IN"/>
    </w:rPr>
  </w:style>
  <w:style w:type="paragraph" w:customStyle="1" w:styleId="501BA0E0CE9B4EE5979C53D94B55B36B">
    <w:name w:val="501BA0E0CE9B4EE5979C53D94B55B36B"/>
    <w:rsid w:val="005A2CB6"/>
    <w:pPr>
      <w:spacing w:after="160" w:line="259" w:lineRule="auto"/>
    </w:pPr>
    <w:rPr>
      <w:lang w:val="en-IN" w:eastAsia="en-IN"/>
    </w:rPr>
  </w:style>
  <w:style w:type="paragraph" w:customStyle="1" w:styleId="AAFA984C0BEC4D39B2A445111EBFDBF3">
    <w:name w:val="AAFA984C0BEC4D39B2A445111EBFDBF3"/>
    <w:rsid w:val="005A2CB6"/>
    <w:pPr>
      <w:spacing w:after="160" w:line="259" w:lineRule="auto"/>
    </w:pPr>
    <w:rPr>
      <w:lang w:val="en-IN" w:eastAsia="en-IN"/>
    </w:rPr>
  </w:style>
  <w:style w:type="paragraph" w:customStyle="1" w:styleId="F72EAD1E10AF4EDC9E7B0FED73B6F554">
    <w:name w:val="F72EAD1E10AF4EDC9E7B0FED73B6F554"/>
    <w:rsid w:val="005A2CB6"/>
    <w:pPr>
      <w:spacing w:after="160" w:line="259" w:lineRule="auto"/>
    </w:pPr>
    <w:rPr>
      <w:lang w:val="en-IN" w:eastAsia="en-IN"/>
    </w:rPr>
  </w:style>
  <w:style w:type="paragraph" w:customStyle="1" w:styleId="551CF40FBE7741E2AAF811A126B2E741">
    <w:name w:val="551CF40FBE7741E2AAF811A126B2E741"/>
    <w:rsid w:val="005A2CB6"/>
    <w:pPr>
      <w:spacing w:after="160" w:line="259" w:lineRule="auto"/>
    </w:pPr>
    <w:rPr>
      <w:lang w:val="en-IN" w:eastAsia="en-IN"/>
    </w:rPr>
  </w:style>
  <w:style w:type="paragraph" w:customStyle="1" w:styleId="078331767AC24373B64839AE932AB2F6">
    <w:name w:val="078331767AC24373B64839AE932AB2F6"/>
    <w:rsid w:val="005A2CB6"/>
    <w:pPr>
      <w:spacing w:after="160" w:line="259" w:lineRule="auto"/>
    </w:pPr>
    <w:rPr>
      <w:lang w:val="en-IN" w:eastAsia="en-IN"/>
    </w:rPr>
  </w:style>
  <w:style w:type="paragraph" w:customStyle="1" w:styleId="D98C41CD87B74EB593071DB97B28ABFC">
    <w:name w:val="D98C41CD87B74EB593071DB97B28ABFC"/>
    <w:rsid w:val="005A2CB6"/>
    <w:pPr>
      <w:spacing w:after="160" w:line="259" w:lineRule="auto"/>
    </w:pPr>
    <w:rPr>
      <w:lang w:val="en-IN" w:eastAsia="en-IN"/>
    </w:rPr>
  </w:style>
  <w:style w:type="paragraph" w:customStyle="1" w:styleId="F4FE486627214DA1B3E56D758A6692F8">
    <w:name w:val="F4FE486627214DA1B3E56D758A6692F8"/>
    <w:rsid w:val="005A2CB6"/>
    <w:pPr>
      <w:spacing w:after="160" w:line="259" w:lineRule="auto"/>
    </w:pPr>
    <w:rPr>
      <w:lang w:val="en-IN" w:eastAsia="en-IN"/>
    </w:rPr>
  </w:style>
  <w:style w:type="paragraph" w:customStyle="1" w:styleId="A66B8705C8A944ADB2F0867FB6DDA95E">
    <w:name w:val="A66B8705C8A944ADB2F0867FB6DDA95E"/>
    <w:rsid w:val="005A2CB6"/>
    <w:pPr>
      <w:spacing w:after="160" w:line="259" w:lineRule="auto"/>
    </w:pPr>
    <w:rPr>
      <w:lang w:val="en-IN" w:eastAsia="en-IN"/>
    </w:rPr>
  </w:style>
  <w:style w:type="paragraph" w:customStyle="1" w:styleId="4A182A72358C449CA3584234BFEDF633">
    <w:name w:val="4A182A72358C449CA3584234BFEDF633"/>
    <w:rsid w:val="005A2CB6"/>
    <w:pPr>
      <w:spacing w:after="160" w:line="259" w:lineRule="auto"/>
    </w:pPr>
    <w:rPr>
      <w:lang w:val="en-IN" w:eastAsia="en-IN"/>
    </w:rPr>
  </w:style>
  <w:style w:type="paragraph" w:customStyle="1" w:styleId="230D5CBEED484712BF6A4B2997EBA51F">
    <w:name w:val="230D5CBEED484712BF6A4B2997EBA51F"/>
    <w:rsid w:val="005A2CB6"/>
    <w:pPr>
      <w:spacing w:after="160" w:line="259" w:lineRule="auto"/>
    </w:pPr>
    <w:rPr>
      <w:lang w:val="en-IN" w:eastAsia="en-IN"/>
    </w:rPr>
  </w:style>
  <w:style w:type="paragraph" w:customStyle="1" w:styleId="8F7051E9DB38420D9D9388FD48F4F997">
    <w:name w:val="8F7051E9DB38420D9D9388FD48F4F997"/>
    <w:rsid w:val="005A2CB6"/>
    <w:pPr>
      <w:spacing w:after="160" w:line="259" w:lineRule="auto"/>
    </w:pPr>
    <w:rPr>
      <w:lang w:val="en-IN" w:eastAsia="en-IN"/>
    </w:rPr>
  </w:style>
  <w:style w:type="paragraph" w:customStyle="1" w:styleId="D224A83FCFFE48778EC6189EBCF24DC3">
    <w:name w:val="D224A83FCFFE48778EC6189EBCF24DC3"/>
    <w:rsid w:val="005A2CB6"/>
    <w:pPr>
      <w:spacing w:after="160" w:line="259" w:lineRule="auto"/>
    </w:pPr>
    <w:rPr>
      <w:lang w:val="en-IN" w:eastAsia="en-IN"/>
    </w:rPr>
  </w:style>
  <w:style w:type="paragraph" w:customStyle="1" w:styleId="1B3D1ECF8A7A47ACB0355EFFDE282C7B">
    <w:name w:val="1B3D1ECF8A7A47ACB0355EFFDE282C7B"/>
    <w:rsid w:val="005A2CB6"/>
    <w:pPr>
      <w:spacing w:after="160" w:line="259" w:lineRule="auto"/>
    </w:pPr>
    <w:rPr>
      <w:lang w:val="en-IN" w:eastAsia="en-IN"/>
    </w:rPr>
  </w:style>
  <w:style w:type="paragraph" w:customStyle="1" w:styleId="C2BD633C533243DE8AA405E226A2FC59">
    <w:name w:val="C2BD633C533243DE8AA405E226A2FC59"/>
    <w:rsid w:val="005A2CB6"/>
    <w:pPr>
      <w:spacing w:after="160" w:line="259" w:lineRule="auto"/>
    </w:pPr>
    <w:rPr>
      <w:lang w:val="en-IN" w:eastAsia="en-IN"/>
    </w:rPr>
  </w:style>
  <w:style w:type="paragraph" w:customStyle="1" w:styleId="E1A85B823CBD4A379399C3AE4811E940">
    <w:name w:val="E1A85B823CBD4A379399C3AE4811E940"/>
    <w:rsid w:val="005A2CB6"/>
    <w:pPr>
      <w:spacing w:after="160" w:line="259" w:lineRule="auto"/>
    </w:pPr>
    <w:rPr>
      <w:lang w:val="en-IN" w:eastAsia="en-IN"/>
    </w:rPr>
  </w:style>
  <w:style w:type="paragraph" w:customStyle="1" w:styleId="AA86A46DD421473496B430790C9A73FD">
    <w:name w:val="AA86A46DD421473496B430790C9A73FD"/>
    <w:rsid w:val="005A2CB6"/>
    <w:pPr>
      <w:spacing w:after="160" w:line="259" w:lineRule="auto"/>
    </w:pPr>
    <w:rPr>
      <w:lang w:val="en-IN" w:eastAsia="en-IN"/>
    </w:rPr>
  </w:style>
  <w:style w:type="paragraph" w:customStyle="1" w:styleId="6F9826C0C1E8454A958AC626035FC3B4">
    <w:name w:val="6F9826C0C1E8454A958AC626035FC3B4"/>
    <w:rsid w:val="005A2CB6"/>
    <w:pPr>
      <w:spacing w:after="160" w:line="259" w:lineRule="auto"/>
    </w:pPr>
    <w:rPr>
      <w:lang w:val="en-IN" w:eastAsia="en-IN"/>
    </w:rPr>
  </w:style>
  <w:style w:type="paragraph" w:customStyle="1" w:styleId="637C259EDE834965BC9C31B9AA09D02A">
    <w:name w:val="637C259EDE834965BC9C31B9AA09D02A"/>
    <w:rsid w:val="005A2CB6"/>
    <w:pPr>
      <w:spacing w:after="160" w:line="259" w:lineRule="auto"/>
    </w:pPr>
    <w:rPr>
      <w:lang w:val="en-IN" w:eastAsia="en-IN"/>
    </w:rPr>
  </w:style>
  <w:style w:type="paragraph" w:customStyle="1" w:styleId="49BB42C9CBE74BDC82CED20591BDD22D">
    <w:name w:val="49BB42C9CBE74BDC82CED20591BDD22D"/>
    <w:rsid w:val="005A2CB6"/>
    <w:pPr>
      <w:spacing w:after="160" w:line="259" w:lineRule="auto"/>
    </w:pPr>
    <w:rPr>
      <w:lang w:val="en-IN" w:eastAsia="en-IN"/>
    </w:rPr>
  </w:style>
  <w:style w:type="paragraph" w:customStyle="1" w:styleId="765853726B97449292E450590BDA1486">
    <w:name w:val="765853726B97449292E450590BDA1486"/>
    <w:rsid w:val="005A2CB6"/>
    <w:pPr>
      <w:spacing w:after="160" w:line="259" w:lineRule="auto"/>
    </w:pPr>
    <w:rPr>
      <w:lang w:val="en-IN" w:eastAsia="en-IN"/>
    </w:rPr>
  </w:style>
  <w:style w:type="paragraph" w:customStyle="1" w:styleId="B60E9FA48E2B47B5A5A0A2C4A74B7963">
    <w:name w:val="B60E9FA48E2B47B5A5A0A2C4A74B7963"/>
    <w:rsid w:val="005A2CB6"/>
    <w:pPr>
      <w:spacing w:after="160" w:line="259" w:lineRule="auto"/>
    </w:pPr>
    <w:rPr>
      <w:lang w:val="en-IN" w:eastAsia="en-IN"/>
    </w:rPr>
  </w:style>
  <w:style w:type="paragraph" w:customStyle="1" w:styleId="9E23D317AD764DAD94EAE5C29D800E81">
    <w:name w:val="9E23D317AD764DAD94EAE5C29D800E81"/>
    <w:rsid w:val="005A2CB6"/>
    <w:pPr>
      <w:spacing w:after="160" w:line="259" w:lineRule="auto"/>
    </w:pPr>
    <w:rPr>
      <w:lang w:val="en-IN" w:eastAsia="en-IN"/>
    </w:rPr>
  </w:style>
  <w:style w:type="paragraph" w:customStyle="1" w:styleId="852BCCC4062B470F88DFE76F99342C38">
    <w:name w:val="852BCCC4062B470F88DFE76F99342C38"/>
    <w:rsid w:val="005A2CB6"/>
    <w:pPr>
      <w:spacing w:after="160" w:line="259" w:lineRule="auto"/>
    </w:pPr>
    <w:rPr>
      <w:lang w:val="en-IN" w:eastAsia="en-IN"/>
    </w:rPr>
  </w:style>
  <w:style w:type="paragraph" w:customStyle="1" w:styleId="360DD7C9AE254FE096054D8186BC0E74">
    <w:name w:val="360DD7C9AE254FE096054D8186BC0E74"/>
    <w:rsid w:val="005A2CB6"/>
    <w:pPr>
      <w:spacing w:after="160" w:line="259" w:lineRule="auto"/>
    </w:pPr>
    <w:rPr>
      <w:lang w:val="en-IN" w:eastAsia="en-IN"/>
    </w:rPr>
  </w:style>
  <w:style w:type="paragraph" w:customStyle="1" w:styleId="40A70656354A495D91D152F3C3D6E52D">
    <w:name w:val="40A70656354A495D91D152F3C3D6E52D"/>
    <w:rsid w:val="005A2CB6"/>
    <w:pPr>
      <w:spacing w:after="160" w:line="259" w:lineRule="auto"/>
    </w:pPr>
    <w:rPr>
      <w:lang w:val="en-IN" w:eastAsia="en-IN"/>
    </w:rPr>
  </w:style>
  <w:style w:type="paragraph" w:customStyle="1" w:styleId="942A06411E794C7CABFB9FC47703DEAB">
    <w:name w:val="942A06411E794C7CABFB9FC47703DEAB"/>
    <w:rsid w:val="005A2CB6"/>
    <w:pPr>
      <w:spacing w:after="160" w:line="259" w:lineRule="auto"/>
    </w:pPr>
    <w:rPr>
      <w:lang w:val="en-IN" w:eastAsia="en-IN"/>
    </w:rPr>
  </w:style>
  <w:style w:type="paragraph" w:customStyle="1" w:styleId="59B3700E690D471CA505561664CB85F8">
    <w:name w:val="59B3700E690D471CA505561664CB85F8"/>
    <w:rsid w:val="005A2CB6"/>
    <w:pPr>
      <w:spacing w:after="160" w:line="259" w:lineRule="auto"/>
    </w:pPr>
    <w:rPr>
      <w:lang w:val="en-IN" w:eastAsia="en-IN"/>
    </w:rPr>
  </w:style>
  <w:style w:type="paragraph" w:customStyle="1" w:styleId="854DB5B9A23E4FFD8FF508A08C7CBBCF">
    <w:name w:val="854DB5B9A23E4FFD8FF508A08C7CBBCF"/>
    <w:rsid w:val="005A2CB6"/>
    <w:pPr>
      <w:spacing w:after="160" w:line="259" w:lineRule="auto"/>
    </w:pPr>
    <w:rPr>
      <w:lang w:val="en-IN" w:eastAsia="en-IN"/>
    </w:rPr>
  </w:style>
  <w:style w:type="paragraph" w:customStyle="1" w:styleId="DF8F5526620441448F8739AB48C035F2">
    <w:name w:val="DF8F5526620441448F8739AB48C035F2"/>
    <w:rsid w:val="005A2CB6"/>
    <w:pPr>
      <w:spacing w:after="160" w:line="259" w:lineRule="auto"/>
    </w:pPr>
    <w:rPr>
      <w:lang w:val="en-IN" w:eastAsia="en-IN"/>
    </w:rPr>
  </w:style>
  <w:style w:type="paragraph" w:customStyle="1" w:styleId="0912D95CDD30405EBC0EEF44DC087162">
    <w:name w:val="0912D95CDD30405EBC0EEF44DC087162"/>
    <w:rsid w:val="005A2CB6"/>
    <w:pPr>
      <w:spacing w:after="160" w:line="259" w:lineRule="auto"/>
    </w:pPr>
    <w:rPr>
      <w:lang w:val="en-IN" w:eastAsia="en-IN"/>
    </w:rPr>
  </w:style>
  <w:style w:type="paragraph" w:customStyle="1" w:styleId="D345ADA68097472C8F5CD1322E937463">
    <w:name w:val="D345ADA68097472C8F5CD1322E937463"/>
    <w:rsid w:val="005A2CB6"/>
    <w:pPr>
      <w:spacing w:after="160" w:line="259" w:lineRule="auto"/>
    </w:pPr>
    <w:rPr>
      <w:lang w:val="en-IN" w:eastAsia="en-IN"/>
    </w:rPr>
  </w:style>
  <w:style w:type="paragraph" w:customStyle="1" w:styleId="ECB93393A47C4DEC9D2B6FEE8EC0B404">
    <w:name w:val="ECB93393A47C4DEC9D2B6FEE8EC0B404"/>
    <w:rsid w:val="005A2CB6"/>
    <w:pPr>
      <w:spacing w:after="160" w:line="259" w:lineRule="auto"/>
    </w:pPr>
    <w:rPr>
      <w:lang w:val="en-IN" w:eastAsia="en-IN"/>
    </w:rPr>
  </w:style>
  <w:style w:type="paragraph" w:customStyle="1" w:styleId="B181C8A3DD59455397B2091AF3E21925">
    <w:name w:val="B181C8A3DD59455397B2091AF3E21925"/>
    <w:rsid w:val="005A2CB6"/>
    <w:pPr>
      <w:spacing w:after="160" w:line="259" w:lineRule="auto"/>
    </w:pPr>
    <w:rPr>
      <w:lang w:val="en-IN" w:eastAsia="en-IN"/>
    </w:rPr>
  </w:style>
  <w:style w:type="paragraph" w:customStyle="1" w:styleId="4633DE647CA64B998FFE78A53D5CA5EC">
    <w:name w:val="4633DE647CA64B998FFE78A53D5CA5EC"/>
    <w:rsid w:val="005A2CB6"/>
    <w:pPr>
      <w:spacing w:after="160" w:line="259" w:lineRule="auto"/>
    </w:pPr>
    <w:rPr>
      <w:lang w:val="en-IN" w:eastAsia="en-IN"/>
    </w:rPr>
  </w:style>
  <w:style w:type="paragraph" w:customStyle="1" w:styleId="65D5845E522844188364ACC7FCE0C5E3">
    <w:name w:val="65D5845E522844188364ACC7FCE0C5E3"/>
    <w:rsid w:val="005A2CB6"/>
    <w:pPr>
      <w:spacing w:after="160" w:line="259" w:lineRule="auto"/>
    </w:pPr>
    <w:rPr>
      <w:lang w:val="en-IN" w:eastAsia="en-IN"/>
    </w:rPr>
  </w:style>
  <w:style w:type="paragraph" w:customStyle="1" w:styleId="5ED94D4CEC604D61B26635472DA6D8A8">
    <w:name w:val="5ED94D4CEC604D61B26635472DA6D8A8"/>
    <w:rsid w:val="005A2CB6"/>
    <w:pPr>
      <w:spacing w:after="160" w:line="259" w:lineRule="auto"/>
    </w:pPr>
    <w:rPr>
      <w:lang w:val="en-IN" w:eastAsia="en-IN"/>
    </w:rPr>
  </w:style>
  <w:style w:type="paragraph" w:customStyle="1" w:styleId="DD5F4E8F21154A38AE2B4CF7A880E417">
    <w:name w:val="DD5F4E8F21154A38AE2B4CF7A880E417"/>
    <w:rsid w:val="005A2CB6"/>
    <w:pPr>
      <w:spacing w:after="160" w:line="259" w:lineRule="auto"/>
    </w:pPr>
    <w:rPr>
      <w:lang w:val="en-IN" w:eastAsia="en-IN"/>
    </w:rPr>
  </w:style>
  <w:style w:type="paragraph" w:customStyle="1" w:styleId="1FBC771471414059A9D0B9E338AA8A5C">
    <w:name w:val="1FBC771471414059A9D0B9E338AA8A5C"/>
    <w:rsid w:val="005A2CB6"/>
    <w:pPr>
      <w:spacing w:after="160" w:line="259" w:lineRule="auto"/>
    </w:pPr>
    <w:rPr>
      <w:lang w:val="en-IN" w:eastAsia="en-IN"/>
    </w:rPr>
  </w:style>
  <w:style w:type="paragraph" w:customStyle="1" w:styleId="299B2510DC414352BC0C5F825C595AC6">
    <w:name w:val="299B2510DC414352BC0C5F825C595AC6"/>
    <w:rsid w:val="005A2CB6"/>
    <w:pPr>
      <w:spacing w:after="160" w:line="259" w:lineRule="auto"/>
    </w:pPr>
    <w:rPr>
      <w:lang w:val="en-IN" w:eastAsia="en-IN"/>
    </w:rPr>
  </w:style>
  <w:style w:type="paragraph" w:customStyle="1" w:styleId="8AC125F50CDE4F2A92D7EB0CB54BE00D">
    <w:name w:val="8AC125F50CDE4F2A92D7EB0CB54BE00D"/>
    <w:rsid w:val="005A2CB6"/>
    <w:pPr>
      <w:spacing w:after="160" w:line="259" w:lineRule="auto"/>
    </w:pPr>
    <w:rPr>
      <w:lang w:val="en-IN" w:eastAsia="en-IN"/>
    </w:rPr>
  </w:style>
  <w:style w:type="paragraph" w:customStyle="1" w:styleId="63920D2D9AA545AA94F5095696CA59E6">
    <w:name w:val="63920D2D9AA545AA94F5095696CA59E6"/>
    <w:rsid w:val="005A2CB6"/>
    <w:pPr>
      <w:spacing w:after="160" w:line="259" w:lineRule="auto"/>
    </w:pPr>
    <w:rPr>
      <w:lang w:val="en-IN" w:eastAsia="en-IN"/>
    </w:rPr>
  </w:style>
  <w:style w:type="paragraph" w:customStyle="1" w:styleId="57A2E4D5E21F4C348ACAD9CEEFA8D927">
    <w:name w:val="57A2E4D5E21F4C348ACAD9CEEFA8D927"/>
    <w:rsid w:val="005A2CB6"/>
    <w:pPr>
      <w:spacing w:after="160" w:line="259" w:lineRule="auto"/>
    </w:pPr>
    <w:rPr>
      <w:lang w:val="en-IN" w:eastAsia="en-IN"/>
    </w:rPr>
  </w:style>
  <w:style w:type="paragraph" w:customStyle="1" w:styleId="4F47353B3DAF499299C42C9E19F48A15">
    <w:name w:val="4F47353B3DAF499299C42C9E19F48A15"/>
    <w:rsid w:val="005A2CB6"/>
    <w:pPr>
      <w:spacing w:after="160" w:line="259" w:lineRule="auto"/>
    </w:pPr>
    <w:rPr>
      <w:lang w:val="en-IN" w:eastAsia="en-IN"/>
    </w:rPr>
  </w:style>
  <w:style w:type="paragraph" w:customStyle="1" w:styleId="B6B5161B93424EC1B84BBDA4B1CEF4CF">
    <w:name w:val="B6B5161B93424EC1B84BBDA4B1CEF4CF"/>
    <w:rsid w:val="005A2CB6"/>
    <w:pPr>
      <w:spacing w:after="160" w:line="259" w:lineRule="auto"/>
    </w:pPr>
    <w:rPr>
      <w:lang w:val="en-IN" w:eastAsia="en-IN"/>
    </w:rPr>
  </w:style>
  <w:style w:type="paragraph" w:customStyle="1" w:styleId="6DD92816B16248EE85B61461982F5A73">
    <w:name w:val="6DD92816B16248EE85B61461982F5A73"/>
    <w:rsid w:val="005A2CB6"/>
    <w:pPr>
      <w:spacing w:after="160" w:line="259" w:lineRule="auto"/>
    </w:pPr>
    <w:rPr>
      <w:lang w:val="en-IN" w:eastAsia="en-IN"/>
    </w:rPr>
  </w:style>
  <w:style w:type="paragraph" w:customStyle="1" w:styleId="B60D3CD423EB4F929A27E325A846EB01">
    <w:name w:val="B60D3CD423EB4F929A27E325A846EB01"/>
    <w:rsid w:val="005A2CB6"/>
    <w:pPr>
      <w:spacing w:after="160" w:line="259" w:lineRule="auto"/>
    </w:pPr>
    <w:rPr>
      <w:lang w:val="en-IN" w:eastAsia="en-IN"/>
    </w:rPr>
  </w:style>
  <w:style w:type="paragraph" w:customStyle="1" w:styleId="54A9FAF6F2834432953B2C75159DC869">
    <w:name w:val="54A9FAF6F2834432953B2C75159DC869"/>
    <w:rsid w:val="005A2CB6"/>
    <w:pPr>
      <w:spacing w:after="160" w:line="259" w:lineRule="auto"/>
    </w:pPr>
    <w:rPr>
      <w:lang w:val="en-IN" w:eastAsia="en-IN"/>
    </w:rPr>
  </w:style>
  <w:style w:type="paragraph" w:customStyle="1" w:styleId="91FB1A70C5DD4F57B8A5F4DCD46630E0">
    <w:name w:val="91FB1A70C5DD4F57B8A5F4DCD46630E0"/>
    <w:rsid w:val="005A2CB6"/>
    <w:pPr>
      <w:spacing w:after="160" w:line="259" w:lineRule="auto"/>
    </w:pPr>
    <w:rPr>
      <w:lang w:val="en-IN" w:eastAsia="en-IN"/>
    </w:rPr>
  </w:style>
  <w:style w:type="paragraph" w:customStyle="1" w:styleId="546404418D8645D5A38F338AACDE5553">
    <w:name w:val="546404418D8645D5A38F338AACDE5553"/>
    <w:rsid w:val="005A2CB6"/>
    <w:pPr>
      <w:spacing w:after="160" w:line="259" w:lineRule="auto"/>
    </w:pPr>
    <w:rPr>
      <w:lang w:val="en-IN" w:eastAsia="en-IN"/>
    </w:rPr>
  </w:style>
  <w:style w:type="paragraph" w:customStyle="1" w:styleId="9FC37173885C464EB3F7E529B132D653">
    <w:name w:val="9FC37173885C464EB3F7E529B132D653"/>
    <w:rsid w:val="005A2CB6"/>
    <w:pPr>
      <w:spacing w:after="160" w:line="259" w:lineRule="auto"/>
    </w:pPr>
    <w:rPr>
      <w:lang w:val="en-IN" w:eastAsia="en-IN"/>
    </w:rPr>
  </w:style>
  <w:style w:type="paragraph" w:customStyle="1" w:styleId="DE5D3D062A7A4FB0A7D62F8959122A3C">
    <w:name w:val="DE5D3D062A7A4FB0A7D62F8959122A3C"/>
    <w:rsid w:val="005A2CB6"/>
    <w:pPr>
      <w:spacing w:after="160" w:line="259" w:lineRule="auto"/>
    </w:pPr>
    <w:rPr>
      <w:lang w:val="en-IN" w:eastAsia="en-IN"/>
    </w:rPr>
  </w:style>
  <w:style w:type="paragraph" w:customStyle="1" w:styleId="A0B1CDC58F1E4C8984DFC97036CDFB56">
    <w:name w:val="A0B1CDC58F1E4C8984DFC97036CDFB56"/>
    <w:rsid w:val="005A2CB6"/>
    <w:pPr>
      <w:spacing w:after="160" w:line="259" w:lineRule="auto"/>
    </w:pPr>
    <w:rPr>
      <w:lang w:val="en-IN" w:eastAsia="en-IN"/>
    </w:rPr>
  </w:style>
  <w:style w:type="paragraph" w:customStyle="1" w:styleId="200B50EC73D94267825CCD102E798AB1">
    <w:name w:val="200B50EC73D94267825CCD102E798AB1"/>
    <w:rsid w:val="005A2CB6"/>
    <w:pPr>
      <w:spacing w:after="160" w:line="259" w:lineRule="auto"/>
    </w:pPr>
    <w:rPr>
      <w:lang w:val="en-IN" w:eastAsia="en-IN"/>
    </w:rPr>
  </w:style>
  <w:style w:type="paragraph" w:customStyle="1" w:styleId="E93C02E7872C4BA88901E02A46E35FF2">
    <w:name w:val="E93C02E7872C4BA88901E02A46E35FF2"/>
    <w:rsid w:val="005A2CB6"/>
    <w:pPr>
      <w:spacing w:after="160" w:line="259" w:lineRule="auto"/>
    </w:pPr>
    <w:rPr>
      <w:lang w:val="en-IN" w:eastAsia="en-IN"/>
    </w:rPr>
  </w:style>
  <w:style w:type="paragraph" w:customStyle="1" w:styleId="AB1BE127AA24441AA9607E593DAC8021">
    <w:name w:val="AB1BE127AA24441AA9607E593DAC8021"/>
    <w:rsid w:val="005A2CB6"/>
    <w:pPr>
      <w:spacing w:after="160" w:line="259" w:lineRule="auto"/>
    </w:pPr>
    <w:rPr>
      <w:lang w:val="en-IN" w:eastAsia="en-IN"/>
    </w:rPr>
  </w:style>
  <w:style w:type="paragraph" w:customStyle="1" w:styleId="D1B6AB10AF5249FEBBFFDB3EEC4E35B9">
    <w:name w:val="D1B6AB10AF5249FEBBFFDB3EEC4E35B9"/>
    <w:rsid w:val="005A2CB6"/>
    <w:pPr>
      <w:spacing w:after="160" w:line="259" w:lineRule="auto"/>
    </w:pPr>
    <w:rPr>
      <w:lang w:val="en-IN" w:eastAsia="en-IN"/>
    </w:rPr>
  </w:style>
  <w:style w:type="paragraph" w:customStyle="1" w:styleId="2429EF2519E3475CB3F3EE17145563AE">
    <w:name w:val="2429EF2519E3475CB3F3EE17145563AE"/>
    <w:rsid w:val="005A2CB6"/>
    <w:pPr>
      <w:spacing w:after="160" w:line="259" w:lineRule="auto"/>
    </w:pPr>
    <w:rPr>
      <w:lang w:val="en-IN" w:eastAsia="en-IN"/>
    </w:rPr>
  </w:style>
  <w:style w:type="paragraph" w:customStyle="1" w:styleId="68B4EA68BCE8429CA7EC6BC378E1C2A2">
    <w:name w:val="68B4EA68BCE8429CA7EC6BC378E1C2A2"/>
    <w:rsid w:val="005A2CB6"/>
    <w:pPr>
      <w:spacing w:after="160" w:line="259" w:lineRule="auto"/>
    </w:pPr>
    <w:rPr>
      <w:lang w:val="en-IN" w:eastAsia="en-IN"/>
    </w:rPr>
  </w:style>
  <w:style w:type="paragraph" w:customStyle="1" w:styleId="B29E27D5D501408BB6F031752899AD07">
    <w:name w:val="B29E27D5D501408BB6F031752899AD07"/>
    <w:rsid w:val="005A2CB6"/>
    <w:pPr>
      <w:spacing w:after="160" w:line="259" w:lineRule="auto"/>
    </w:pPr>
    <w:rPr>
      <w:lang w:val="en-IN" w:eastAsia="en-IN"/>
    </w:rPr>
  </w:style>
  <w:style w:type="paragraph" w:customStyle="1" w:styleId="8656E09732AA434298A0013862244239">
    <w:name w:val="8656E09732AA434298A0013862244239"/>
    <w:rsid w:val="005A2CB6"/>
    <w:pPr>
      <w:spacing w:after="160" w:line="259" w:lineRule="auto"/>
    </w:pPr>
    <w:rPr>
      <w:lang w:val="en-IN" w:eastAsia="en-IN"/>
    </w:rPr>
  </w:style>
  <w:style w:type="paragraph" w:customStyle="1" w:styleId="6A8A0A6572A74D9580A7199DB16AA729">
    <w:name w:val="6A8A0A6572A74D9580A7199DB16AA729"/>
    <w:rsid w:val="005A2CB6"/>
    <w:pPr>
      <w:spacing w:after="160" w:line="259" w:lineRule="auto"/>
    </w:pPr>
    <w:rPr>
      <w:lang w:val="en-IN" w:eastAsia="en-IN"/>
    </w:rPr>
  </w:style>
  <w:style w:type="paragraph" w:customStyle="1" w:styleId="74AC33D3A5704C0F812CC53468032CA5">
    <w:name w:val="74AC33D3A5704C0F812CC53468032CA5"/>
    <w:rsid w:val="005A2CB6"/>
    <w:pPr>
      <w:spacing w:after="160" w:line="259" w:lineRule="auto"/>
    </w:pPr>
    <w:rPr>
      <w:lang w:val="en-IN" w:eastAsia="en-IN"/>
    </w:rPr>
  </w:style>
  <w:style w:type="paragraph" w:customStyle="1" w:styleId="77E89C35989B4B6684A98FF18898DC67">
    <w:name w:val="77E89C35989B4B6684A98FF18898DC67"/>
    <w:rsid w:val="005A2CB6"/>
    <w:pPr>
      <w:spacing w:after="160" w:line="259" w:lineRule="auto"/>
    </w:pPr>
    <w:rPr>
      <w:lang w:val="en-IN" w:eastAsia="en-IN"/>
    </w:rPr>
  </w:style>
  <w:style w:type="paragraph" w:customStyle="1" w:styleId="005741916F994F478FA7FD7BD7737C0A">
    <w:name w:val="005741916F994F478FA7FD7BD7737C0A"/>
    <w:rsid w:val="005A2CB6"/>
    <w:pPr>
      <w:spacing w:after="160" w:line="259" w:lineRule="auto"/>
    </w:pPr>
    <w:rPr>
      <w:lang w:val="en-IN" w:eastAsia="en-IN"/>
    </w:rPr>
  </w:style>
  <w:style w:type="paragraph" w:customStyle="1" w:styleId="216F27144C0648638E585C0D980F6494">
    <w:name w:val="216F27144C0648638E585C0D980F6494"/>
    <w:rsid w:val="005A2CB6"/>
    <w:pPr>
      <w:spacing w:after="160" w:line="259" w:lineRule="auto"/>
    </w:pPr>
    <w:rPr>
      <w:lang w:val="en-IN" w:eastAsia="en-IN"/>
    </w:rPr>
  </w:style>
  <w:style w:type="paragraph" w:customStyle="1" w:styleId="4CC48D290CB94F70B298BD7AF827B2A2">
    <w:name w:val="4CC48D290CB94F70B298BD7AF827B2A2"/>
    <w:rsid w:val="005A2CB6"/>
    <w:pPr>
      <w:spacing w:after="160" w:line="259" w:lineRule="auto"/>
    </w:pPr>
    <w:rPr>
      <w:lang w:val="en-IN" w:eastAsia="en-IN"/>
    </w:rPr>
  </w:style>
  <w:style w:type="paragraph" w:customStyle="1" w:styleId="05A813DCB17F48AD95E6EBC50D573010">
    <w:name w:val="05A813DCB17F48AD95E6EBC50D573010"/>
    <w:rsid w:val="005A2CB6"/>
    <w:pPr>
      <w:spacing w:after="160" w:line="259" w:lineRule="auto"/>
    </w:pPr>
    <w:rPr>
      <w:lang w:val="en-IN" w:eastAsia="en-IN"/>
    </w:rPr>
  </w:style>
  <w:style w:type="paragraph" w:customStyle="1" w:styleId="7D76D962E5A740BFAFD8343507FDA032">
    <w:name w:val="7D76D962E5A740BFAFD8343507FDA032"/>
    <w:rsid w:val="005A2CB6"/>
    <w:pPr>
      <w:spacing w:after="160" w:line="259" w:lineRule="auto"/>
    </w:pPr>
    <w:rPr>
      <w:lang w:val="en-IN" w:eastAsia="en-IN"/>
    </w:rPr>
  </w:style>
  <w:style w:type="paragraph" w:customStyle="1" w:styleId="E71A212578214E56BD4575543943AFDF">
    <w:name w:val="E71A212578214E56BD4575543943AFDF"/>
    <w:rsid w:val="005A2CB6"/>
    <w:pPr>
      <w:spacing w:after="160" w:line="259" w:lineRule="auto"/>
    </w:pPr>
    <w:rPr>
      <w:lang w:val="en-IN" w:eastAsia="en-IN"/>
    </w:rPr>
  </w:style>
  <w:style w:type="paragraph" w:customStyle="1" w:styleId="3D0B2AB931394255800B21DBAB514D4F">
    <w:name w:val="3D0B2AB931394255800B21DBAB514D4F"/>
    <w:rsid w:val="005A2CB6"/>
    <w:pPr>
      <w:spacing w:after="160" w:line="259" w:lineRule="auto"/>
    </w:pPr>
    <w:rPr>
      <w:lang w:val="en-IN" w:eastAsia="en-IN"/>
    </w:rPr>
  </w:style>
  <w:style w:type="paragraph" w:customStyle="1" w:styleId="55B87A5D3150495E8939C34EFEA4E4DA">
    <w:name w:val="55B87A5D3150495E8939C34EFEA4E4DA"/>
    <w:rsid w:val="005A2CB6"/>
    <w:pPr>
      <w:spacing w:after="160" w:line="259" w:lineRule="auto"/>
    </w:pPr>
    <w:rPr>
      <w:lang w:val="en-IN" w:eastAsia="en-IN"/>
    </w:rPr>
  </w:style>
  <w:style w:type="paragraph" w:customStyle="1" w:styleId="6705DD69CD514A1CBD3715619DD86EF0">
    <w:name w:val="6705DD69CD514A1CBD3715619DD86EF0"/>
    <w:rsid w:val="005A2CB6"/>
    <w:pPr>
      <w:spacing w:after="160" w:line="259" w:lineRule="auto"/>
    </w:pPr>
    <w:rPr>
      <w:lang w:val="en-IN" w:eastAsia="en-IN"/>
    </w:rPr>
  </w:style>
  <w:style w:type="paragraph" w:customStyle="1" w:styleId="E1AAECC3F67F424BA0B9785D41C9A3DC">
    <w:name w:val="E1AAECC3F67F424BA0B9785D41C9A3DC"/>
    <w:rsid w:val="005A2CB6"/>
    <w:pPr>
      <w:spacing w:after="160" w:line="259" w:lineRule="auto"/>
    </w:pPr>
    <w:rPr>
      <w:lang w:val="en-IN" w:eastAsia="en-IN"/>
    </w:rPr>
  </w:style>
  <w:style w:type="paragraph" w:customStyle="1" w:styleId="E2E4E0E3DAFE4272BD9816E794FCFEAD">
    <w:name w:val="E2E4E0E3DAFE4272BD9816E794FCFEAD"/>
    <w:rsid w:val="005A2CB6"/>
    <w:pPr>
      <w:spacing w:after="160" w:line="259" w:lineRule="auto"/>
    </w:pPr>
    <w:rPr>
      <w:lang w:val="en-IN" w:eastAsia="en-IN"/>
    </w:rPr>
  </w:style>
  <w:style w:type="paragraph" w:customStyle="1" w:styleId="BAA1330794744CC8BC4DFA6F6FDD6FEA">
    <w:name w:val="BAA1330794744CC8BC4DFA6F6FDD6FEA"/>
    <w:rsid w:val="005A2CB6"/>
    <w:pPr>
      <w:spacing w:after="160" w:line="259" w:lineRule="auto"/>
    </w:pPr>
    <w:rPr>
      <w:lang w:val="en-IN" w:eastAsia="en-IN"/>
    </w:rPr>
  </w:style>
  <w:style w:type="paragraph" w:customStyle="1" w:styleId="A4ACFD0B1F36497ABE8101A5CF497F0E">
    <w:name w:val="A4ACFD0B1F36497ABE8101A5CF497F0E"/>
    <w:rsid w:val="005A2CB6"/>
    <w:pPr>
      <w:spacing w:after="160" w:line="259" w:lineRule="auto"/>
    </w:pPr>
    <w:rPr>
      <w:lang w:val="en-IN" w:eastAsia="en-IN"/>
    </w:rPr>
  </w:style>
  <w:style w:type="paragraph" w:customStyle="1" w:styleId="3C1728CCCC084AE2A8D5EADC76F6DE59">
    <w:name w:val="3C1728CCCC084AE2A8D5EADC76F6DE59"/>
    <w:rsid w:val="005A2CB6"/>
    <w:pPr>
      <w:spacing w:after="160" w:line="259" w:lineRule="auto"/>
    </w:pPr>
    <w:rPr>
      <w:lang w:val="en-IN" w:eastAsia="en-IN"/>
    </w:rPr>
  </w:style>
  <w:style w:type="paragraph" w:customStyle="1" w:styleId="E237B76A27C34A0AAA80936D76EEBB50">
    <w:name w:val="E237B76A27C34A0AAA80936D76EEBB50"/>
    <w:rsid w:val="005A2CB6"/>
    <w:pPr>
      <w:spacing w:after="160" w:line="259" w:lineRule="auto"/>
    </w:pPr>
    <w:rPr>
      <w:lang w:val="en-IN" w:eastAsia="en-IN"/>
    </w:rPr>
  </w:style>
  <w:style w:type="paragraph" w:customStyle="1" w:styleId="D2638139BE0040A986294756BCA24F70">
    <w:name w:val="D2638139BE0040A986294756BCA24F70"/>
    <w:rsid w:val="005A2CB6"/>
    <w:pPr>
      <w:spacing w:after="160" w:line="259" w:lineRule="auto"/>
    </w:pPr>
    <w:rPr>
      <w:lang w:val="en-IN" w:eastAsia="en-IN"/>
    </w:rPr>
  </w:style>
  <w:style w:type="paragraph" w:customStyle="1" w:styleId="C03DB42A13E74335826B9315021763C0">
    <w:name w:val="C03DB42A13E74335826B9315021763C0"/>
    <w:rsid w:val="005A2CB6"/>
    <w:pPr>
      <w:spacing w:after="160" w:line="259" w:lineRule="auto"/>
    </w:pPr>
    <w:rPr>
      <w:lang w:val="en-IN" w:eastAsia="en-IN"/>
    </w:rPr>
  </w:style>
  <w:style w:type="paragraph" w:customStyle="1" w:styleId="423AB7177C84439E88865D30DF6DFCCA">
    <w:name w:val="423AB7177C84439E88865D30DF6DFCCA"/>
    <w:rsid w:val="005A2CB6"/>
    <w:pPr>
      <w:spacing w:after="160" w:line="259" w:lineRule="auto"/>
    </w:pPr>
    <w:rPr>
      <w:lang w:val="en-IN" w:eastAsia="en-IN"/>
    </w:rPr>
  </w:style>
  <w:style w:type="paragraph" w:customStyle="1" w:styleId="0202A3F2074041369912AC9B450E9785">
    <w:name w:val="0202A3F2074041369912AC9B450E9785"/>
    <w:rsid w:val="005A2CB6"/>
    <w:pPr>
      <w:spacing w:after="160" w:line="259" w:lineRule="auto"/>
    </w:pPr>
    <w:rPr>
      <w:lang w:val="en-IN" w:eastAsia="en-IN"/>
    </w:rPr>
  </w:style>
  <w:style w:type="paragraph" w:customStyle="1" w:styleId="3BE5BDE1D1D14BC1B02000CB929E36E0">
    <w:name w:val="3BE5BDE1D1D14BC1B02000CB929E36E0"/>
    <w:rsid w:val="005A2CB6"/>
    <w:pPr>
      <w:spacing w:after="160" w:line="259" w:lineRule="auto"/>
    </w:pPr>
    <w:rPr>
      <w:lang w:val="en-IN" w:eastAsia="en-IN"/>
    </w:rPr>
  </w:style>
  <w:style w:type="paragraph" w:customStyle="1" w:styleId="FCDA476A81E8490897F326D52BE50040">
    <w:name w:val="FCDA476A81E8490897F326D52BE50040"/>
    <w:rsid w:val="005A2CB6"/>
    <w:pPr>
      <w:spacing w:after="160" w:line="259" w:lineRule="auto"/>
    </w:pPr>
    <w:rPr>
      <w:lang w:val="en-IN" w:eastAsia="en-IN"/>
    </w:rPr>
  </w:style>
  <w:style w:type="paragraph" w:customStyle="1" w:styleId="ABC5BE977898432FAB0B5067ECF076E2">
    <w:name w:val="ABC5BE977898432FAB0B5067ECF076E2"/>
    <w:rsid w:val="005A2CB6"/>
    <w:pPr>
      <w:spacing w:after="160" w:line="259" w:lineRule="auto"/>
    </w:pPr>
    <w:rPr>
      <w:lang w:val="en-IN" w:eastAsia="en-IN"/>
    </w:rPr>
  </w:style>
  <w:style w:type="paragraph" w:customStyle="1" w:styleId="F311BBB3F09B450EB3CCCBCE95A9BA3C">
    <w:name w:val="F311BBB3F09B450EB3CCCBCE95A9BA3C"/>
    <w:rsid w:val="005A2CB6"/>
    <w:pPr>
      <w:spacing w:after="160" w:line="259" w:lineRule="auto"/>
    </w:pPr>
    <w:rPr>
      <w:lang w:val="en-IN" w:eastAsia="en-IN"/>
    </w:rPr>
  </w:style>
  <w:style w:type="paragraph" w:customStyle="1" w:styleId="0CE4AF0CD26D4786BA9C53071F251791">
    <w:name w:val="0CE4AF0CD26D4786BA9C53071F251791"/>
    <w:rsid w:val="005A2CB6"/>
    <w:pPr>
      <w:spacing w:after="160" w:line="259" w:lineRule="auto"/>
    </w:pPr>
    <w:rPr>
      <w:lang w:val="en-IN" w:eastAsia="en-IN"/>
    </w:rPr>
  </w:style>
  <w:style w:type="paragraph" w:customStyle="1" w:styleId="F9B0A51AD8244B968B5FD7A1D0426C06">
    <w:name w:val="F9B0A51AD8244B968B5FD7A1D0426C06"/>
    <w:rsid w:val="005A2CB6"/>
    <w:pPr>
      <w:spacing w:after="160" w:line="259" w:lineRule="auto"/>
    </w:pPr>
    <w:rPr>
      <w:lang w:val="en-IN" w:eastAsia="en-IN"/>
    </w:rPr>
  </w:style>
  <w:style w:type="paragraph" w:customStyle="1" w:styleId="4EA2144940AA491595B78812B0360745">
    <w:name w:val="4EA2144940AA491595B78812B0360745"/>
    <w:rsid w:val="005A2CB6"/>
    <w:pPr>
      <w:spacing w:after="160" w:line="259" w:lineRule="auto"/>
    </w:pPr>
    <w:rPr>
      <w:lang w:val="en-IN" w:eastAsia="en-IN"/>
    </w:rPr>
  </w:style>
  <w:style w:type="paragraph" w:customStyle="1" w:styleId="74D900C166A54B73813F8D5EA97C857A">
    <w:name w:val="74D900C166A54B73813F8D5EA97C857A"/>
    <w:rsid w:val="005A2CB6"/>
    <w:pPr>
      <w:spacing w:after="160" w:line="259" w:lineRule="auto"/>
    </w:pPr>
    <w:rPr>
      <w:lang w:val="en-IN" w:eastAsia="en-IN"/>
    </w:rPr>
  </w:style>
  <w:style w:type="paragraph" w:customStyle="1" w:styleId="7886BA5896844E99B85DEE61AB59DE76">
    <w:name w:val="7886BA5896844E99B85DEE61AB59DE76"/>
    <w:rsid w:val="005A2CB6"/>
    <w:pPr>
      <w:spacing w:after="160" w:line="259" w:lineRule="auto"/>
    </w:pPr>
    <w:rPr>
      <w:lang w:val="en-IN" w:eastAsia="en-IN"/>
    </w:rPr>
  </w:style>
  <w:style w:type="paragraph" w:customStyle="1" w:styleId="632FFDAE08F641458AF0AF67745A9CEC">
    <w:name w:val="632FFDAE08F641458AF0AF67745A9CEC"/>
    <w:rsid w:val="005A2CB6"/>
    <w:pPr>
      <w:spacing w:after="160" w:line="259" w:lineRule="auto"/>
    </w:pPr>
    <w:rPr>
      <w:lang w:val="en-IN" w:eastAsia="en-IN"/>
    </w:rPr>
  </w:style>
  <w:style w:type="paragraph" w:customStyle="1" w:styleId="DADA0CA695434DB1A8808F59B5DF062D">
    <w:name w:val="DADA0CA695434DB1A8808F59B5DF062D"/>
    <w:rsid w:val="005A2CB6"/>
    <w:pPr>
      <w:spacing w:after="160" w:line="259" w:lineRule="auto"/>
    </w:pPr>
    <w:rPr>
      <w:lang w:val="en-IN" w:eastAsia="en-IN"/>
    </w:rPr>
  </w:style>
  <w:style w:type="paragraph" w:customStyle="1" w:styleId="6A5587CC1F5B4CDDB37064261D97C0BF">
    <w:name w:val="6A5587CC1F5B4CDDB37064261D97C0BF"/>
    <w:rsid w:val="005A2CB6"/>
    <w:pPr>
      <w:spacing w:after="160" w:line="259" w:lineRule="auto"/>
    </w:pPr>
    <w:rPr>
      <w:lang w:val="en-IN" w:eastAsia="en-IN"/>
    </w:rPr>
  </w:style>
  <w:style w:type="paragraph" w:customStyle="1" w:styleId="8A5D5751A8FC4A6987CED79476253120">
    <w:name w:val="8A5D5751A8FC4A6987CED79476253120"/>
    <w:rsid w:val="005A2CB6"/>
    <w:pPr>
      <w:spacing w:after="160" w:line="259" w:lineRule="auto"/>
    </w:pPr>
    <w:rPr>
      <w:lang w:val="en-IN" w:eastAsia="en-IN"/>
    </w:rPr>
  </w:style>
  <w:style w:type="paragraph" w:customStyle="1" w:styleId="CD53DC8C69004A27B3DEE18BABA271AB">
    <w:name w:val="CD53DC8C69004A27B3DEE18BABA271AB"/>
    <w:rsid w:val="005A2CB6"/>
    <w:pPr>
      <w:spacing w:after="160" w:line="259" w:lineRule="auto"/>
    </w:pPr>
    <w:rPr>
      <w:lang w:val="en-IN" w:eastAsia="en-IN"/>
    </w:rPr>
  </w:style>
  <w:style w:type="paragraph" w:customStyle="1" w:styleId="AAEDE667D9FA47DCA6FB8431BE3E01A4">
    <w:name w:val="AAEDE667D9FA47DCA6FB8431BE3E01A4"/>
    <w:rsid w:val="005A2CB6"/>
    <w:pPr>
      <w:spacing w:after="160" w:line="259" w:lineRule="auto"/>
    </w:pPr>
    <w:rPr>
      <w:lang w:val="en-IN" w:eastAsia="en-IN"/>
    </w:rPr>
  </w:style>
  <w:style w:type="paragraph" w:customStyle="1" w:styleId="7B12327F0268409B8D856762A13B420A">
    <w:name w:val="7B12327F0268409B8D856762A13B420A"/>
    <w:rsid w:val="005A2CB6"/>
    <w:pPr>
      <w:spacing w:after="160" w:line="259" w:lineRule="auto"/>
    </w:pPr>
    <w:rPr>
      <w:lang w:val="en-IN" w:eastAsia="en-IN"/>
    </w:rPr>
  </w:style>
  <w:style w:type="paragraph" w:customStyle="1" w:styleId="63842E604545461C896AAD7DDAEB12E8">
    <w:name w:val="63842E604545461C896AAD7DDAEB12E8"/>
    <w:rsid w:val="005A2CB6"/>
    <w:pPr>
      <w:spacing w:after="160" w:line="259" w:lineRule="auto"/>
    </w:pPr>
    <w:rPr>
      <w:lang w:val="en-IN" w:eastAsia="en-IN"/>
    </w:rPr>
  </w:style>
  <w:style w:type="paragraph" w:customStyle="1" w:styleId="BB9C189E063346CB83AA224CDD131681">
    <w:name w:val="BB9C189E063346CB83AA224CDD131681"/>
    <w:rsid w:val="005A2CB6"/>
    <w:pPr>
      <w:spacing w:after="160" w:line="259" w:lineRule="auto"/>
    </w:pPr>
    <w:rPr>
      <w:lang w:val="en-IN" w:eastAsia="en-IN"/>
    </w:rPr>
  </w:style>
  <w:style w:type="paragraph" w:customStyle="1" w:styleId="DFD99BB59F054F9E84DE5F9EE87BCC15">
    <w:name w:val="DFD99BB59F054F9E84DE5F9EE87BCC15"/>
    <w:rsid w:val="005A2CB6"/>
    <w:pPr>
      <w:spacing w:after="160" w:line="259" w:lineRule="auto"/>
    </w:pPr>
    <w:rPr>
      <w:lang w:val="en-IN" w:eastAsia="en-IN"/>
    </w:rPr>
  </w:style>
  <w:style w:type="paragraph" w:customStyle="1" w:styleId="E73199CDFEF34098ADE1E8B7E8EEFAE2">
    <w:name w:val="E73199CDFEF34098ADE1E8B7E8EEFAE2"/>
    <w:rsid w:val="005A2CB6"/>
    <w:pPr>
      <w:spacing w:after="160" w:line="259" w:lineRule="auto"/>
    </w:pPr>
    <w:rPr>
      <w:lang w:val="en-IN" w:eastAsia="en-IN"/>
    </w:rPr>
  </w:style>
  <w:style w:type="paragraph" w:customStyle="1" w:styleId="EDCFA6A1A78A4F44BD43EDA88083C8BF">
    <w:name w:val="EDCFA6A1A78A4F44BD43EDA88083C8BF"/>
    <w:rsid w:val="005A2CB6"/>
    <w:pPr>
      <w:spacing w:after="160" w:line="259" w:lineRule="auto"/>
    </w:pPr>
    <w:rPr>
      <w:lang w:val="en-IN" w:eastAsia="en-IN"/>
    </w:rPr>
  </w:style>
  <w:style w:type="paragraph" w:customStyle="1" w:styleId="F09C1F5980964E5780950C1DB5465F31">
    <w:name w:val="F09C1F5980964E5780950C1DB5465F31"/>
    <w:rsid w:val="005A2CB6"/>
    <w:pPr>
      <w:spacing w:after="160" w:line="259" w:lineRule="auto"/>
    </w:pPr>
    <w:rPr>
      <w:lang w:val="en-IN" w:eastAsia="en-IN"/>
    </w:rPr>
  </w:style>
  <w:style w:type="paragraph" w:customStyle="1" w:styleId="85CA0A20622448AFAF7A3ECD18CEE211">
    <w:name w:val="85CA0A20622448AFAF7A3ECD18CEE211"/>
    <w:rsid w:val="005A2CB6"/>
    <w:pPr>
      <w:spacing w:after="160" w:line="259" w:lineRule="auto"/>
    </w:pPr>
    <w:rPr>
      <w:lang w:val="en-IN" w:eastAsia="en-IN"/>
    </w:rPr>
  </w:style>
  <w:style w:type="paragraph" w:customStyle="1" w:styleId="46193D3B4B19490B8E2182BE6F534628">
    <w:name w:val="46193D3B4B19490B8E2182BE6F534628"/>
    <w:rsid w:val="005A2CB6"/>
    <w:pPr>
      <w:spacing w:after="160" w:line="259" w:lineRule="auto"/>
    </w:pPr>
    <w:rPr>
      <w:lang w:val="en-IN" w:eastAsia="en-IN"/>
    </w:rPr>
  </w:style>
  <w:style w:type="paragraph" w:customStyle="1" w:styleId="B52436B5B959418EB0AC01D1CDFCA742">
    <w:name w:val="B52436B5B959418EB0AC01D1CDFCA742"/>
    <w:rsid w:val="005A2CB6"/>
    <w:pPr>
      <w:spacing w:after="160" w:line="259" w:lineRule="auto"/>
    </w:pPr>
    <w:rPr>
      <w:lang w:val="en-IN" w:eastAsia="en-IN"/>
    </w:rPr>
  </w:style>
  <w:style w:type="paragraph" w:customStyle="1" w:styleId="94114FD923B644309CF58CED2BD83D91">
    <w:name w:val="94114FD923B644309CF58CED2BD83D91"/>
    <w:rsid w:val="005A2CB6"/>
    <w:pPr>
      <w:spacing w:after="160" w:line="259" w:lineRule="auto"/>
    </w:pPr>
    <w:rPr>
      <w:lang w:val="en-IN" w:eastAsia="en-IN"/>
    </w:rPr>
  </w:style>
  <w:style w:type="paragraph" w:customStyle="1" w:styleId="819A83EC4E414DA5987F109D23F64166">
    <w:name w:val="819A83EC4E414DA5987F109D23F64166"/>
    <w:rsid w:val="005A2CB6"/>
    <w:pPr>
      <w:spacing w:after="160" w:line="259" w:lineRule="auto"/>
    </w:pPr>
    <w:rPr>
      <w:lang w:val="en-IN" w:eastAsia="en-IN"/>
    </w:rPr>
  </w:style>
  <w:style w:type="paragraph" w:customStyle="1" w:styleId="888A24EE737C41F0ABA8FCE8AF5C966D">
    <w:name w:val="888A24EE737C41F0ABA8FCE8AF5C966D"/>
    <w:rsid w:val="005A2CB6"/>
    <w:pPr>
      <w:spacing w:after="160" w:line="259" w:lineRule="auto"/>
    </w:pPr>
    <w:rPr>
      <w:lang w:val="en-IN" w:eastAsia="en-IN"/>
    </w:rPr>
  </w:style>
  <w:style w:type="paragraph" w:customStyle="1" w:styleId="10D8456BA0DE4937950D06A1752C68CD">
    <w:name w:val="10D8456BA0DE4937950D06A1752C68CD"/>
    <w:rsid w:val="005A2CB6"/>
    <w:pPr>
      <w:spacing w:after="160" w:line="259" w:lineRule="auto"/>
    </w:pPr>
    <w:rPr>
      <w:lang w:val="en-IN" w:eastAsia="en-IN"/>
    </w:rPr>
  </w:style>
  <w:style w:type="paragraph" w:customStyle="1" w:styleId="5A554C4968E842C6B21C537F5A410B9D">
    <w:name w:val="5A554C4968E842C6B21C537F5A410B9D"/>
    <w:rsid w:val="005A2CB6"/>
    <w:pPr>
      <w:spacing w:after="160" w:line="259" w:lineRule="auto"/>
    </w:pPr>
    <w:rPr>
      <w:lang w:val="en-IN" w:eastAsia="en-IN"/>
    </w:rPr>
  </w:style>
  <w:style w:type="paragraph" w:customStyle="1" w:styleId="063F831DDCCE4A00BD3FC9E880DA306B">
    <w:name w:val="063F831DDCCE4A00BD3FC9E880DA306B"/>
    <w:rsid w:val="005A2CB6"/>
    <w:pPr>
      <w:spacing w:after="160" w:line="259" w:lineRule="auto"/>
    </w:pPr>
    <w:rPr>
      <w:lang w:val="en-IN" w:eastAsia="en-IN"/>
    </w:rPr>
  </w:style>
  <w:style w:type="paragraph" w:customStyle="1" w:styleId="206FD52353F1406682A551E8F0A52568">
    <w:name w:val="206FD52353F1406682A551E8F0A52568"/>
    <w:rsid w:val="005A2CB6"/>
    <w:pPr>
      <w:spacing w:after="160" w:line="259" w:lineRule="auto"/>
    </w:pPr>
    <w:rPr>
      <w:lang w:val="en-IN" w:eastAsia="en-IN"/>
    </w:rPr>
  </w:style>
  <w:style w:type="paragraph" w:customStyle="1" w:styleId="5D4A8D4A241B470A9F88A43FC2B4EEE3">
    <w:name w:val="5D4A8D4A241B470A9F88A43FC2B4EEE3"/>
    <w:rsid w:val="005A2CB6"/>
    <w:pPr>
      <w:spacing w:after="160" w:line="259" w:lineRule="auto"/>
    </w:pPr>
    <w:rPr>
      <w:lang w:val="en-IN" w:eastAsia="en-IN"/>
    </w:rPr>
  </w:style>
  <w:style w:type="paragraph" w:customStyle="1" w:styleId="1229DA72C36448AA85C615D0B189D2CA">
    <w:name w:val="1229DA72C36448AA85C615D0B189D2CA"/>
    <w:rsid w:val="005A2CB6"/>
    <w:pPr>
      <w:spacing w:after="160" w:line="259" w:lineRule="auto"/>
    </w:pPr>
    <w:rPr>
      <w:lang w:val="en-IN" w:eastAsia="en-IN"/>
    </w:rPr>
  </w:style>
  <w:style w:type="paragraph" w:customStyle="1" w:styleId="3359AEAED0D44D5DA24B06163F51BA30">
    <w:name w:val="3359AEAED0D44D5DA24B06163F51BA30"/>
    <w:rsid w:val="005A2CB6"/>
    <w:pPr>
      <w:spacing w:after="160" w:line="259" w:lineRule="auto"/>
    </w:pPr>
    <w:rPr>
      <w:lang w:val="en-IN" w:eastAsia="en-IN"/>
    </w:rPr>
  </w:style>
  <w:style w:type="paragraph" w:customStyle="1" w:styleId="C686670D915C4E52B8E0CFB547226420">
    <w:name w:val="C686670D915C4E52B8E0CFB547226420"/>
    <w:rsid w:val="005A2CB6"/>
    <w:pPr>
      <w:spacing w:after="160" w:line="259" w:lineRule="auto"/>
    </w:pPr>
    <w:rPr>
      <w:lang w:val="en-IN" w:eastAsia="en-IN"/>
    </w:rPr>
  </w:style>
  <w:style w:type="paragraph" w:customStyle="1" w:styleId="FCF52AA2C4BA465AA8FDEF3D5D7507CD">
    <w:name w:val="FCF52AA2C4BA465AA8FDEF3D5D7507CD"/>
    <w:rsid w:val="005A2CB6"/>
    <w:pPr>
      <w:spacing w:after="160" w:line="259" w:lineRule="auto"/>
    </w:pPr>
    <w:rPr>
      <w:lang w:val="en-IN" w:eastAsia="en-IN"/>
    </w:rPr>
  </w:style>
  <w:style w:type="paragraph" w:customStyle="1" w:styleId="7C56AB6D9AEB4322BAF6C373827CA8CF">
    <w:name w:val="7C56AB6D9AEB4322BAF6C373827CA8CF"/>
    <w:rsid w:val="005A2CB6"/>
    <w:pPr>
      <w:spacing w:after="160" w:line="259" w:lineRule="auto"/>
    </w:pPr>
    <w:rPr>
      <w:lang w:val="en-IN" w:eastAsia="en-IN"/>
    </w:rPr>
  </w:style>
  <w:style w:type="paragraph" w:customStyle="1" w:styleId="22CEB13D9CEC4156AEF2716770E07C5E">
    <w:name w:val="22CEB13D9CEC4156AEF2716770E07C5E"/>
    <w:rsid w:val="005A2CB6"/>
    <w:pPr>
      <w:spacing w:after="160" w:line="259" w:lineRule="auto"/>
    </w:pPr>
    <w:rPr>
      <w:lang w:val="en-IN" w:eastAsia="en-IN"/>
    </w:rPr>
  </w:style>
  <w:style w:type="paragraph" w:customStyle="1" w:styleId="F1E7CC410B344747AF661A248D0F149C">
    <w:name w:val="F1E7CC410B344747AF661A248D0F149C"/>
    <w:rsid w:val="005A2CB6"/>
    <w:pPr>
      <w:spacing w:after="160" w:line="259" w:lineRule="auto"/>
    </w:pPr>
    <w:rPr>
      <w:lang w:val="en-IN" w:eastAsia="en-IN"/>
    </w:rPr>
  </w:style>
  <w:style w:type="paragraph" w:customStyle="1" w:styleId="CAEDECC401A744EBA913ED8F1B7DF5DA">
    <w:name w:val="CAEDECC401A744EBA913ED8F1B7DF5DA"/>
    <w:rsid w:val="005A2CB6"/>
    <w:pPr>
      <w:spacing w:after="160" w:line="259" w:lineRule="auto"/>
    </w:pPr>
    <w:rPr>
      <w:lang w:val="en-IN" w:eastAsia="en-IN"/>
    </w:rPr>
  </w:style>
  <w:style w:type="paragraph" w:customStyle="1" w:styleId="EC3C25F04F964A5CB16F5DB15DE0505B">
    <w:name w:val="EC3C25F04F964A5CB16F5DB15DE0505B"/>
    <w:rsid w:val="005A2CB6"/>
    <w:pPr>
      <w:spacing w:after="160" w:line="259" w:lineRule="auto"/>
    </w:pPr>
    <w:rPr>
      <w:lang w:val="en-IN" w:eastAsia="en-IN"/>
    </w:rPr>
  </w:style>
  <w:style w:type="paragraph" w:customStyle="1" w:styleId="AF3250F154B74FC0A7B5E9071CB01B6D">
    <w:name w:val="AF3250F154B74FC0A7B5E9071CB01B6D"/>
    <w:rsid w:val="005A2CB6"/>
    <w:pPr>
      <w:spacing w:after="160" w:line="259" w:lineRule="auto"/>
    </w:pPr>
    <w:rPr>
      <w:lang w:val="en-IN" w:eastAsia="en-IN"/>
    </w:rPr>
  </w:style>
  <w:style w:type="paragraph" w:customStyle="1" w:styleId="E5465F64575D4C5CB1C65E7D753B0DCA">
    <w:name w:val="E5465F64575D4C5CB1C65E7D753B0DCA"/>
    <w:rsid w:val="005A2CB6"/>
    <w:pPr>
      <w:spacing w:after="160" w:line="259" w:lineRule="auto"/>
    </w:pPr>
    <w:rPr>
      <w:lang w:val="en-IN" w:eastAsia="en-IN"/>
    </w:rPr>
  </w:style>
  <w:style w:type="paragraph" w:customStyle="1" w:styleId="8A076EA76D254D899AE2819F4805F905">
    <w:name w:val="8A076EA76D254D899AE2819F4805F905"/>
    <w:rsid w:val="005A2CB6"/>
    <w:pPr>
      <w:spacing w:after="160" w:line="259" w:lineRule="auto"/>
    </w:pPr>
    <w:rPr>
      <w:lang w:val="en-IN" w:eastAsia="en-IN"/>
    </w:rPr>
  </w:style>
  <w:style w:type="paragraph" w:customStyle="1" w:styleId="3E840FE7ACC9434286D299F96FD68738">
    <w:name w:val="3E840FE7ACC9434286D299F96FD68738"/>
    <w:rsid w:val="005A2CB6"/>
    <w:pPr>
      <w:spacing w:after="160" w:line="259" w:lineRule="auto"/>
    </w:pPr>
    <w:rPr>
      <w:lang w:val="en-IN" w:eastAsia="en-IN"/>
    </w:rPr>
  </w:style>
  <w:style w:type="paragraph" w:customStyle="1" w:styleId="F829399784FC40C39F391A411A4A0768">
    <w:name w:val="F829399784FC40C39F391A411A4A0768"/>
    <w:rsid w:val="005A2CB6"/>
    <w:pPr>
      <w:spacing w:after="160" w:line="259" w:lineRule="auto"/>
    </w:pPr>
    <w:rPr>
      <w:lang w:val="en-IN" w:eastAsia="en-IN"/>
    </w:rPr>
  </w:style>
  <w:style w:type="paragraph" w:customStyle="1" w:styleId="FB8250BB09AC46DEBE1ECF9CD14B55BE">
    <w:name w:val="FB8250BB09AC46DEBE1ECF9CD14B55BE"/>
    <w:rsid w:val="005A2CB6"/>
    <w:pPr>
      <w:spacing w:after="160" w:line="259" w:lineRule="auto"/>
    </w:pPr>
    <w:rPr>
      <w:lang w:val="en-IN" w:eastAsia="en-IN"/>
    </w:rPr>
  </w:style>
  <w:style w:type="paragraph" w:customStyle="1" w:styleId="61254845260040D4A09F53BE96F03E7B">
    <w:name w:val="61254845260040D4A09F53BE96F03E7B"/>
    <w:rsid w:val="005A2CB6"/>
    <w:pPr>
      <w:spacing w:after="160" w:line="259" w:lineRule="auto"/>
    </w:pPr>
    <w:rPr>
      <w:lang w:val="en-IN" w:eastAsia="en-IN"/>
    </w:rPr>
  </w:style>
  <w:style w:type="paragraph" w:customStyle="1" w:styleId="47DEEDCF7B314BE8B092DEB27A02905A">
    <w:name w:val="47DEEDCF7B314BE8B092DEB27A02905A"/>
    <w:rsid w:val="005A2CB6"/>
    <w:pPr>
      <w:spacing w:after="160" w:line="259" w:lineRule="auto"/>
    </w:pPr>
    <w:rPr>
      <w:lang w:val="en-IN" w:eastAsia="en-IN"/>
    </w:rPr>
  </w:style>
  <w:style w:type="paragraph" w:customStyle="1" w:styleId="7EFD6B6FD6CB453E90F0DE45005E1997">
    <w:name w:val="7EFD6B6FD6CB453E90F0DE45005E1997"/>
    <w:rsid w:val="005A2CB6"/>
    <w:pPr>
      <w:spacing w:after="160" w:line="259" w:lineRule="auto"/>
    </w:pPr>
    <w:rPr>
      <w:lang w:val="en-IN" w:eastAsia="en-IN"/>
    </w:rPr>
  </w:style>
  <w:style w:type="paragraph" w:customStyle="1" w:styleId="4576BB4FFF9646ACB2731F56B20066B7">
    <w:name w:val="4576BB4FFF9646ACB2731F56B20066B7"/>
    <w:rsid w:val="005A2CB6"/>
    <w:pPr>
      <w:spacing w:after="160" w:line="259" w:lineRule="auto"/>
    </w:pPr>
    <w:rPr>
      <w:lang w:val="en-IN" w:eastAsia="en-IN"/>
    </w:rPr>
  </w:style>
  <w:style w:type="paragraph" w:customStyle="1" w:styleId="F8C8D5AA22B240F1A508310639B39910">
    <w:name w:val="F8C8D5AA22B240F1A508310639B39910"/>
    <w:rsid w:val="005A2CB6"/>
    <w:pPr>
      <w:spacing w:after="160" w:line="259" w:lineRule="auto"/>
    </w:pPr>
    <w:rPr>
      <w:lang w:val="en-IN" w:eastAsia="en-IN"/>
    </w:rPr>
  </w:style>
  <w:style w:type="paragraph" w:customStyle="1" w:styleId="15C4B6E90E5F47C3BBAD1BA734BC1FD9">
    <w:name w:val="15C4B6E90E5F47C3BBAD1BA734BC1FD9"/>
    <w:rsid w:val="005A2CB6"/>
    <w:pPr>
      <w:spacing w:after="160" w:line="259" w:lineRule="auto"/>
    </w:pPr>
    <w:rPr>
      <w:lang w:val="en-IN" w:eastAsia="en-IN"/>
    </w:rPr>
  </w:style>
  <w:style w:type="paragraph" w:customStyle="1" w:styleId="636EA84384D24CC1A1763FBF4DAB0A23">
    <w:name w:val="636EA84384D24CC1A1763FBF4DAB0A23"/>
    <w:rsid w:val="005A2CB6"/>
    <w:pPr>
      <w:spacing w:after="160" w:line="259" w:lineRule="auto"/>
    </w:pPr>
    <w:rPr>
      <w:lang w:val="en-IN" w:eastAsia="en-IN"/>
    </w:rPr>
  </w:style>
  <w:style w:type="paragraph" w:customStyle="1" w:styleId="570702869B624FAB93B2C2674A5A362F">
    <w:name w:val="570702869B624FAB93B2C2674A5A362F"/>
    <w:rsid w:val="005A2CB6"/>
    <w:pPr>
      <w:spacing w:after="160" w:line="259" w:lineRule="auto"/>
    </w:pPr>
    <w:rPr>
      <w:lang w:val="en-IN" w:eastAsia="en-IN"/>
    </w:rPr>
  </w:style>
  <w:style w:type="paragraph" w:customStyle="1" w:styleId="5D8C476DA16540DC870E54D6B5AFAA02">
    <w:name w:val="5D8C476DA16540DC870E54D6B5AFAA02"/>
    <w:rsid w:val="005A2CB6"/>
    <w:pPr>
      <w:spacing w:after="160" w:line="259" w:lineRule="auto"/>
    </w:pPr>
    <w:rPr>
      <w:lang w:val="en-IN" w:eastAsia="en-IN"/>
    </w:rPr>
  </w:style>
  <w:style w:type="paragraph" w:customStyle="1" w:styleId="DBCD4F3C01A841E6BFC17A0F66446EB5">
    <w:name w:val="DBCD4F3C01A841E6BFC17A0F66446EB5"/>
    <w:rsid w:val="005A2CB6"/>
    <w:pPr>
      <w:spacing w:after="160" w:line="259" w:lineRule="auto"/>
    </w:pPr>
    <w:rPr>
      <w:lang w:val="en-IN" w:eastAsia="en-IN"/>
    </w:rPr>
  </w:style>
  <w:style w:type="paragraph" w:customStyle="1" w:styleId="E383E30DA7E44E8C8035E43163339AB5">
    <w:name w:val="E383E30DA7E44E8C8035E43163339AB5"/>
    <w:rsid w:val="005A2CB6"/>
    <w:pPr>
      <w:spacing w:after="160" w:line="259" w:lineRule="auto"/>
    </w:pPr>
    <w:rPr>
      <w:lang w:val="en-IN" w:eastAsia="en-IN"/>
    </w:rPr>
  </w:style>
  <w:style w:type="paragraph" w:customStyle="1" w:styleId="34D5C989B3FC4D1DA7F072CDA0D59B7D">
    <w:name w:val="34D5C989B3FC4D1DA7F072CDA0D59B7D"/>
    <w:rsid w:val="005A2CB6"/>
    <w:pPr>
      <w:spacing w:after="160" w:line="259" w:lineRule="auto"/>
    </w:pPr>
    <w:rPr>
      <w:lang w:val="en-IN" w:eastAsia="en-IN"/>
    </w:rPr>
  </w:style>
  <w:style w:type="paragraph" w:customStyle="1" w:styleId="214F8ADFE8634702AF7142AEE67500B9">
    <w:name w:val="214F8ADFE8634702AF7142AEE67500B9"/>
    <w:rsid w:val="005A2CB6"/>
    <w:pPr>
      <w:spacing w:after="160" w:line="259" w:lineRule="auto"/>
    </w:pPr>
    <w:rPr>
      <w:lang w:val="en-IN" w:eastAsia="en-IN"/>
    </w:rPr>
  </w:style>
  <w:style w:type="paragraph" w:customStyle="1" w:styleId="7C307B1FCD464D018E2AA44D0983804E">
    <w:name w:val="7C307B1FCD464D018E2AA44D0983804E"/>
    <w:rsid w:val="005A2CB6"/>
    <w:pPr>
      <w:spacing w:after="160" w:line="259" w:lineRule="auto"/>
    </w:pPr>
    <w:rPr>
      <w:lang w:val="en-IN" w:eastAsia="en-IN"/>
    </w:rPr>
  </w:style>
  <w:style w:type="paragraph" w:customStyle="1" w:styleId="3A12F6825A2640A29924CA25827A99A1">
    <w:name w:val="3A12F6825A2640A29924CA25827A99A1"/>
    <w:rsid w:val="005A2CB6"/>
    <w:pPr>
      <w:spacing w:after="160" w:line="259" w:lineRule="auto"/>
    </w:pPr>
    <w:rPr>
      <w:lang w:val="en-IN" w:eastAsia="en-IN"/>
    </w:rPr>
  </w:style>
  <w:style w:type="paragraph" w:customStyle="1" w:styleId="E5ACA18F1D4B4B428C78099DDDA5C4EF">
    <w:name w:val="E5ACA18F1D4B4B428C78099DDDA5C4EF"/>
    <w:rsid w:val="005A2CB6"/>
    <w:pPr>
      <w:spacing w:after="160" w:line="259" w:lineRule="auto"/>
    </w:pPr>
    <w:rPr>
      <w:lang w:val="en-IN" w:eastAsia="en-IN"/>
    </w:rPr>
  </w:style>
  <w:style w:type="paragraph" w:customStyle="1" w:styleId="557AF685EDA747129E8185FAA811D815">
    <w:name w:val="557AF685EDA747129E8185FAA811D815"/>
    <w:rsid w:val="005A2CB6"/>
    <w:pPr>
      <w:spacing w:after="160" w:line="259" w:lineRule="auto"/>
    </w:pPr>
    <w:rPr>
      <w:lang w:val="en-IN" w:eastAsia="en-IN"/>
    </w:rPr>
  </w:style>
  <w:style w:type="paragraph" w:customStyle="1" w:styleId="F742476AB9984584B8FAECD6BCFF7577">
    <w:name w:val="F742476AB9984584B8FAECD6BCFF7577"/>
    <w:rsid w:val="005A2CB6"/>
    <w:pPr>
      <w:spacing w:after="160" w:line="259" w:lineRule="auto"/>
    </w:pPr>
    <w:rPr>
      <w:lang w:val="en-IN" w:eastAsia="en-IN"/>
    </w:rPr>
  </w:style>
  <w:style w:type="paragraph" w:customStyle="1" w:styleId="E52635867AAB438480C378E641857503">
    <w:name w:val="E52635867AAB438480C378E641857503"/>
    <w:rsid w:val="005A2CB6"/>
    <w:pPr>
      <w:spacing w:after="160" w:line="259" w:lineRule="auto"/>
    </w:pPr>
    <w:rPr>
      <w:lang w:val="en-IN" w:eastAsia="en-IN"/>
    </w:rPr>
  </w:style>
  <w:style w:type="paragraph" w:customStyle="1" w:styleId="17541F2575844EDDBB125AEF3BC2C59C">
    <w:name w:val="17541F2575844EDDBB125AEF3BC2C59C"/>
    <w:rsid w:val="005A2CB6"/>
    <w:pPr>
      <w:spacing w:after="160" w:line="259" w:lineRule="auto"/>
    </w:pPr>
    <w:rPr>
      <w:lang w:val="en-IN" w:eastAsia="en-IN"/>
    </w:rPr>
  </w:style>
  <w:style w:type="paragraph" w:customStyle="1" w:styleId="DBD63DEB8A504C60B9C1ADDFEE98B739">
    <w:name w:val="DBD63DEB8A504C60B9C1ADDFEE98B739"/>
    <w:rsid w:val="005A2CB6"/>
    <w:pPr>
      <w:spacing w:after="160" w:line="259" w:lineRule="auto"/>
    </w:pPr>
    <w:rPr>
      <w:lang w:val="en-IN" w:eastAsia="en-IN"/>
    </w:rPr>
  </w:style>
  <w:style w:type="paragraph" w:customStyle="1" w:styleId="F6E27AA3579E4EC39CA1FACE4E226AD2">
    <w:name w:val="F6E27AA3579E4EC39CA1FACE4E226AD2"/>
    <w:rsid w:val="005A2CB6"/>
    <w:pPr>
      <w:spacing w:after="160" w:line="259" w:lineRule="auto"/>
    </w:pPr>
    <w:rPr>
      <w:lang w:val="en-IN" w:eastAsia="en-IN"/>
    </w:rPr>
  </w:style>
  <w:style w:type="paragraph" w:customStyle="1" w:styleId="DF43072C5FBE450AA4E72C39E03759CC">
    <w:name w:val="DF43072C5FBE450AA4E72C39E03759CC"/>
    <w:rsid w:val="005A2CB6"/>
    <w:pPr>
      <w:spacing w:after="160" w:line="259" w:lineRule="auto"/>
    </w:pPr>
    <w:rPr>
      <w:lang w:val="en-IN" w:eastAsia="en-IN"/>
    </w:rPr>
  </w:style>
  <w:style w:type="paragraph" w:customStyle="1" w:styleId="54E2BBE8BCB54B07997461862852D81F">
    <w:name w:val="54E2BBE8BCB54B07997461862852D81F"/>
    <w:rsid w:val="005A2CB6"/>
    <w:pPr>
      <w:spacing w:after="160" w:line="259" w:lineRule="auto"/>
    </w:pPr>
    <w:rPr>
      <w:lang w:val="en-IN" w:eastAsia="en-IN"/>
    </w:rPr>
  </w:style>
  <w:style w:type="paragraph" w:customStyle="1" w:styleId="6F53218916244950820DDE39BA5AC950">
    <w:name w:val="6F53218916244950820DDE39BA5AC950"/>
    <w:rsid w:val="005A2CB6"/>
    <w:pPr>
      <w:spacing w:after="160" w:line="259" w:lineRule="auto"/>
    </w:pPr>
    <w:rPr>
      <w:lang w:val="en-IN" w:eastAsia="en-IN"/>
    </w:rPr>
  </w:style>
  <w:style w:type="paragraph" w:customStyle="1" w:styleId="0A5C25894B2143B285A1E7D540A7B050">
    <w:name w:val="0A5C25894B2143B285A1E7D540A7B050"/>
    <w:rsid w:val="005A2CB6"/>
    <w:pPr>
      <w:spacing w:after="160" w:line="259" w:lineRule="auto"/>
    </w:pPr>
    <w:rPr>
      <w:lang w:val="en-IN" w:eastAsia="en-IN"/>
    </w:rPr>
  </w:style>
  <w:style w:type="paragraph" w:customStyle="1" w:styleId="3FB0B6DDC4BC440C9CCE2E6EEB76ACF2">
    <w:name w:val="3FB0B6DDC4BC440C9CCE2E6EEB76ACF2"/>
    <w:rsid w:val="005A2CB6"/>
    <w:pPr>
      <w:spacing w:after="160" w:line="259" w:lineRule="auto"/>
    </w:pPr>
    <w:rPr>
      <w:lang w:val="en-IN" w:eastAsia="en-IN"/>
    </w:rPr>
  </w:style>
  <w:style w:type="paragraph" w:customStyle="1" w:styleId="FCB9633D392A4350BAB0CD43B0792738">
    <w:name w:val="FCB9633D392A4350BAB0CD43B0792738"/>
    <w:rsid w:val="005A2CB6"/>
    <w:pPr>
      <w:spacing w:after="160" w:line="259" w:lineRule="auto"/>
    </w:pPr>
    <w:rPr>
      <w:lang w:val="en-IN" w:eastAsia="en-IN"/>
    </w:rPr>
  </w:style>
  <w:style w:type="paragraph" w:customStyle="1" w:styleId="7E8D529740DE4FCFBF72BE22C36B4ABB">
    <w:name w:val="7E8D529740DE4FCFBF72BE22C36B4ABB"/>
    <w:rsid w:val="005A2CB6"/>
    <w:pPr>
      <w:spacing w:after="160" w:line="259" w:lineRule="auto"/>
    </w:pPr>
    <w:rPr>
      <w:lang w:val="en-IN" w:eastAsia="en-IN"/>
    </w:rPr>
  </w:style>
  <w:style w:type="paragraph" w:customStyle="1" w:styleId="96E46F308EE545D0BA2D5FB6CC732CA0">
    <w:name w:val="96E46F308EE545D0BA2D5FB6CC732CA0"/>
    <w:rsid w:val="005A2CB6"/>
    <w:pPr>
      <w:spacing w:after="160" w:line="259" w:lineRule="auto"/>
    </w:pPr>
    <w:rPr>
      <w:lang w:val="en-IN" w:eastAsia="en-IN"/>
    </w:rPr>
  </w:style>
  <w:style w:type="paragraph" w:customStyle="1" w:styleId="A6B873DBA0144154ADE10BB0D1F39B60">
    <w:name w:val="A6B873DBA0144154ADE10BB0D1F39B60"/>
    <w:rsid w:val="005A2CB6"/>
    <w:pPr>
      <w:spacing w:after="160" w:line="259" w:lineRule="auto"/>
    </w:pPr>
    <w:rPr>
      <w:lang w:val="en-IN" w:eastAsia="en-IN"/>
    </w:rPr>
  </w:style>
  <w:style w:type="paragraph" w:customStyle="1" w:styleId="DD36D42022CA41ABA011F45E4C5F6D76">
    <w:name w:val="DD36D42022CA41ABA011F45E4C5F6D76"/>
    <w:rsid w:val="005A2CB6"/>
    <w:pPr>
      <w:spacing w:after="160" w:line="259" w:lineRule="auto"/>
    </w:pPr>
    <w:rPr>
      <w:lang w:val="en-IN" w:eastAsia="en-IN"/>
    </w:rPr>
  </w:style>
  <w:style w:type="paragraph" w:customStyle="1" w:styleId="9458DF5D77D9495C882FE0B7A26C3D92">
    <w:name w:val="9458DF5D77D9495C882FE0B7A26C3D92"/>
    <w:rsid w:val="005A2CB6"/>
    <w:pPr>
      <w:spacing w:after="160" w:line="259" w:lineRule="auto"/>
    </w:pPr>
    <w:rPr>
      <w:lang w:val="en-IN" w:eastAsia="en-IN"/>
    </w:rPr>
  </w:style>
  <w:style w:type="paragraph" w:customStyle="1" w:styleId="65CD9C53A36840D9BB17D5349A84BFA3">
    <w:name w:val="65CD9C53A36840D9BB17D5349A84BFA3"/>
    <w:rsid w:val="005A2CB6"/>
    <w:pPr>
      <w:spacing w:after="160" w:line="259" w:lineRule="auto"/>
    </w:pPr>
    <w:rPr>
      <w:lang w:val="en-IN" w:eastAsia="en-IN"/>
    </w:rPr>
  </w:style>
  <w:style w:type="paragraph" w:customStyle="1" w:styleId="4CC559E5DC2D4A088DF81F00FE492EBC">
    <w:name w:val="4CC559E5DC2D4A088DF81F00FE492EBC"/>
    <w:rsid w:val="005A2CB6"/>
    <w:pPr>
      <w:spacing w:after="160" w:line="259" w:lineRule="auto"/>
    </w:pPr>
    <w:rPr>
      <w:lang w:val="en-IN" w:eastAsia="en-IN"/>
    </w:rPr>
  </w:style>
  <w:style w:type="paragraph" w:customStyle="1" w:styleId="750E173192B047B59690EDC80532E183">
    <w:name w:val="750E173192B047B59690EDC80532E183"/>
    <w:rsid w:val="005A2CB6"/>
    <w:pPr>
      <w:spacing w:after="160" w:line="259" w:lineRule="auto"/>
    </w:pPr>
    <w:rPr>
      <w:lang w:val="en-IN" w:eastAsia="en-IN"/>
    </w:rPr>
  </w:style>
  <w:style w:type="paragraph" w:customStyle="1" w:styleId="37E6B230C373424DBB1B112416986723">
    <w:name w:val="37E6B230C373424DBB1B112416986723"/>
    <w:rsid w:val="005A2CB6"/>
    <w:pPr>
      <w:spacing w:after="160" w:line="259" w:lineRule="auto"/>
    </w:pPr>
    <w:rPr>
      <w:lang w:val="en-IN" w:eastAsia="en-IN"/>
    </w:rPr>
  </w:style>
  <w:style w:type="paragraph" w:customStyle="1" w:styleId="C5D4344E52704C2A88F8C84106E66EBE">
    <w:name w:val="C5D4344E52704C2A88F8C84106E66EBE"/>
    <w:rsid w:val="005A2CB6"/>
    <w:pPr>
      <w:spacing w:after="160" w:line="259" w:lineRule="auto"/>
    </w:pPr>
    <w:rPr>
      <w:lang w:val="en-IN" w:eastAsia="en-IN"/>
    </w:rPr>
  </w:style>
  <w:style w:type="paragraph" w:customStyle="1" w:styleId="DA423695EB2D4D42A3506EF44098B798">
    <w:name w:val="DA423695EB2D4D42A3506EF44098B798"/>
    <w:rsid w:val="005A2CB6"/>
    <w:pPr>
      <w:spacing w:after="160" w:line="259" w:lineRule="auto"/>
    </w:pPr>
    <w:rPr>
      <w:lang w:val="en-IN" w:eastAsia="en-IN"/>
    </w:rPr>
  </w:style>
  <w:style w:type="paragraph" w:customStyle="1" w:styleId="19805B927922457FB138B62C67F98E98">
    <w:name w:val="19805B927922457FB138B62C67F98E98"/>
    <w:rsid w:val="005A2CB6"/>
    <w:pPr>
      <w:spacing w:after="160" w:line="259" w:lineRule="auto"/>
    </w:pPr>
    <w:rPr>
      <w:lang w:val="en-IN" w:eastAsia="en-IN"/>
    </w:rPr>
  </w:style>
  <w:style w:type="paragraph" w:customStyle="1" w:styleId="531925BAA1C34A89A64750C1FC44A9EF">
    <w:name w:val="531925BAA1C34A89A64750C1FC44A9EF"/>
    <w:rsid w:val="005A2CB6"/>
    <w:pPr>
      <w:spacing w:after="160" w:line="259" w:lineRule="auto"/>
    </w:pPr>
    <w:rPr>
      <w:lang w:val="en-IN" w:eastAsia="en-IN"/>
    </w:rPr>
  </w:style>
  <w:style w:type="paragraph" w:customStyle="1" w:styleId="0D3986656F4F442BBE7354024B429E30">
    <w:name w:val="0D3986656F4F442BBE7354024B429E30"/>
    <w:rsid w:val="005A2CB6"/>
    <w:pPr>
      <w:spacing w:after="160" w:line="259" w:lineRule="auto"/>
    </w:pPr>
    <w:rPr>
      <w:lang w:val="en-IN" w:eastAsia="en-IN"/>
    </w:rPr>
  </w:style>
  <w:style w:type="paragraph" w:customStyle="1" w:styleId="43673B7217B543FAB811EA3C2E88083F">
    <w:name w:val="43673B7217B543FAB811EA3C2E88083F"/>
    <w:rsid w:val="005A2CB6"/>
    <w:pPr>
      <w:spacing w:after="160" w:line="259" w:lineRule="auto"/>
    </w:pPr>
    <w:rPr>
      <w:lang w:val="en-IN" w:eastAsia="en-IN"/>
    </w:rPr>
  </w:style>
  <w:style w:type="paragraph" w:customStyle="1" w:styleId="5F9D03C9674F432A9E5E1ECB50DCEF97">
    <w:name w:val="5F9D03C9674F432A9E5E1ECB50DCEF97"/>
    <w:rsid w:val="005A2CB6"/>
    <w:pPr>
      <w:spacing w:after="160" w:line="259" w:lineRule="auto"/>
    </w:pPr>
    <w:rPr>
      <w:lang w:val="en-IN" w:eastAsia="en-IN"/>
    </w:rPr>
  </w:style>
  <w:style w:type="paragraph" w:customStyle="1" w:styleId="62126216FC8640DAB4B42DBD043537E8">
    <w:name w:val="62126216FC8640DAB4B42DBD043537E8"/>
    <w:rsid w:val="005A2CB6"/>
    <w:pPr>
      <w:spacing w:after="160" w:line="259" w:lineRule="auto"/>
    </w:pPr>
    <w:rPr>
      <w:lang w:val="en-IN" w:eastAsia="en-IN"/>
    </w:rPr>
  </w:style>
  <w:style w:type="paragraph" w:customStyle="1" w:styleId="8B2CB7D5FFC141CA9CDB57ACB0779D0D">
    <w:name w:val="8B2CB7D5FFC141CA9CDB57ACB0779D0D"/>
    <w:rsid w:val="005A2CB6"/>
    <w:pPr>
      <w:spacing w:after="160" w:line="259" w:lineRule="auto"/>
    </w:pPr>
    <w:rPr>
      <w:lang w:val="en-IN" w:eastAsia="en-IN"/>
    </w:rPr>
  </w:style>
  <w:style w:type="paragraph" w:customStyle="1" w:styleId="4575B005ABAE401FA054D4E8B788BD60">
    <w:name w:val="4575B005ABAE401FA054D4E8B788BD60"/>
    <w:rsid w:val="005A2CB6"/>
    <w:pPr>
      <w:spacing w:after="160" w:line="259" w:lineRule="auto"/>
    </w:pPr>
    <w:rPr>
      <w:lang w:val="en-IN" w:eastAsia="en-IN"/>
    </w:rPr>
  </w:style>
  <w:style w:type="paragraph" w:customStyle="1" w:styleId="B1575C6D94CC4098BAEB2DABD1508944">
    <w:name w:val="B1575C6D94CC4098BAEB2DABD1508944"/>
    <w:rsid w:val="005A2CB6"/>
    <w:pPr>
      <w:spacing w:after="160" w:line="259" w:lineRule="auto"/>
    </w:pPr>
    <w:rPr>
      <w:lang w:val="en-IN" w:eastAsia="en-IN"/>
    </w:rPr>
  </w:style>
  <w:style w:type="paragraph" w:customStyle="1" w:styleId="A0DF2CD043F54DA5B12708B35B6A0F9B">
    <w:name w:val="A0DF2CD043F54DA5B12708B35B6A0F9B"/>
    <w:rsid w:val="005A2CB6"/>
    <w:pPr>
      <w:spacing w:after="160" w:line="259" w:lineRule="auto"/>
    </w:pPr>
    <w:rPr>
      <w:lang w:val="en-IN" w:eastAsia="en-IN"/>
    </w:rPr>
  </w:style>
  <w:style w:type="paragraph" w:customStyle="1" w:styleId="842CC6C7B5B04E0F9CB29C3A7F393EC1">
    <w:name w:val="842CC6C7B5B04E0F9CB29C3A7F393EC1"/>
    <w:rsid w:val="005A2CB6"/>
    <w:pPr>
      <w:spacing w:after="160" w:line="259" w:lineRule="auto"/>
    </w:pPr>
    <w:rPr>
      <w:lang w:val="en-IN" w:eastAsia="en-IN"/>
    </w:rPr>
  </w:style>
  <w:style w:type="paragraph" w:customStyle="1" w:styleId="D11EB4B1550648C39FD014283C933FB7">
    <w:name w:val="D11EB4B1550648C39FD014283C933FB7"/>
    <w:rsid w:val="005A2CB6"/>
    <w:pPr>
      <w:spacing w:after="160" w:line="259" w:lineRule="auto"/>
    </w:pPr>
    <w:rPr>
      <w:lang w:val="en-IN" w:eastAsia="en-IN"/>
    </w:rPr>
  </w:style>
  <w:style w:type="paragraph" w:customStyle="1" w:styleId="5765135EF0604CDDA041265F6A972340">
    <w:name w:val="5765135EF0604CDDA041265F6A972340"/>
    <w:rsid w:val="005A2CB6"/>
    <w:pPr>
      <w:spacing w:after="160" w:line="259" w:lineRule="auto"/>
    </w:pPr>
    <w:rPr>
      <w:lang w:val="en-IN" w:eastAsia="en-IN"/>
    </w:rPr>
  </w:style>
  <w:style w:type="paragraph" w:customStyle="1" w:styleId="B055D076926246678E11E435C1151B0C">
    <w:name w:val="B055D076926246678E11E435C1151B0C"/>
    <w:rsid w:val="005A2CB6"/>
    <w:pPr>
      <w:spacing w:after="160" w:line="259" w:lineRule="auto"/>
    </w:pPr>
    <w:rPr>
      <w:lang w:val="en-IN" w:eastAsia="en-IN"/>
    </w:rPr>
  </w:style>
  <w:style w:type="paragraph" w:customStyle="1" w:styleId="FE03CC0A901547F0AEA510E4A77674EA">
    <w:name w:val="FE03CC0A901547F0AEA510E4A77674EA"/>
    <w:rsid w:val="005A2CB6"/>
    <w:pPr>
      <w:spacing w:after="160" w:line="259" w:lineRule="auto"/>
    </w:pPr>
    <w:rPr>
      <w:lang w:val="en-IN" w:eastAsia="en-IN"/>
    </w:rPr>
  </w:style>
  <w:style w:type="paragraph" w:customStyle="1" w:styleId="46FD35F37EC34A8A8185A900451F9B5C">
    <w:name w:val="46FD35F37EC34A8A8185A900451F9B5C"/>
    <w:rsid w:val="005A2CB6"/>
    <w:pPr>
      <w:spacing w:after="160" w:line="259" w:lineRule="auto"/>
    </w:pPr>
    <w:rPr>
      <w:lang w:val="en-IN" w:eastAsia="en-IN"/>
    </w:rPr>
  </w:style>
  <w:style w:type="paragraph" w:customStyle="1" w:styleId="7352C8CC8E33410F8ED60FDC8306A64B">
    <w:name w:val="7352C8CC8E33410F8ED60FDC8306A64B"/>
    <w:rsid w:val="005A2CB6"/>
    <w:pPr>
      <w:spacing w:after="160" w:line="259" w:lineRule="auto"/>
    </w:pPr>
    <w:rPr>
      <w:lang w:val="en-IN" w:eastAsia="en-IN"/>
    </w:rPr>
  </w:style>
  <w:style w:type="paragraph" w:customStyle="1" w:styleId="794326F1F1B5475787DCEE8F169EB5C2">
    <w:name w:val="794326F1F1B5475787DCEE8F169EB5C2"/>
    <w:rsid w:val="005A2CB6"/>
    <w:pPr>
      <w:spacing w:after="160" w:line="259" w:lineRule="auto"/>
    </w:pPr>
    <w:rPr>
      <w:lang w:val="en-IN" w:eastAsia="en-IN"/>
    </w:rPr>
  </w:style>
  <w:style w:type="paragraph" w:customStyle="1" w:styleId="5B8906D45BCF474E930EEE1AD88DA734">
    <w:name w:val="5B8906D45BCF474E930EEE1AD88DA734"/>
    <w:rsid w:val="005A2CB6"/>
    <w:pPr>
      <w:spacing w:after="160" w:line="259" w:lineRule="auto"/>
    </w:pPr>
    <w:rPr>
      <w:lang w:val="en-IN" w:eastAsia="en-IN"/>
    </w:rPr>
  </w:style>
  <w:style w:type="paragraph" w:customStyle="1" w:styleId="902C3F7AA5DA4DF3853D785E5E802B82">
    <w:name w:val="902C3F7AA5DA4DF3853D785E5E802B82"/>
    <w:rsid w:val="005A2CB6"/>
    <w:pPr>
      <w:spacing w:after="160" w:line="259" w:lineRule="auto"/>
    </w:pPr>
    <w:rPr>
      <w:lang w:val="en-IN" w:eastAsia="en-IN"/>
    </w:rPr>
  </w:style>
  <w:style w:type="paragraph" w:customStyle="1" w:styleId="082723BF03AF4596A2A634B285F7E95A">
    <w:name w:val="082723BF03AF4596A2A634B285F7E95A"/>
    <w:rsid w:val="005A2CB6"/>
    <w:pPr>
      <w:spacing w:after="160" w:line="259" w:lineRule="auto"/>
    </w:pPr>
    <w:rPr>
      <w:lang w:val="en-IN" w:eastAsia="en-IN"/>
    </w:rPr>
  </w:style>
  <w:style w:type="paragraph" w:customStyle="1" w:styleId="75814C09B8DD4D71B7FFAA83B56E6063">
    <w:name w:val="75814C09B8DD4D71B7FFAA83B56E6063"/>
    <w:rsid w:val="005A2CB6"/>
    <w:pPr>
      <w:spacing w:after="160" w:line="259" w:lineRule="auto"/>
    </w:pPr>
    <w:rPr>
      <w:lang w:val="en-IN" w:eastAsia="en-IN"/>
    </w:rPr>
  </w:style>
  <w:style w:type="paragraph" w:customStyle="1" w:styleId="9CE45C8B812B4BCF9F8418870A1051DC">
    <w:name w:val="9CE45C8B812B4BCF9F8418870A1051DC"/>
    <w:rsid w:val="005A2CB6"/>
    <w:pPr>
      <w:spacing w:after="160" w:line="259" w:lineRule="auto"/>
    </w:pPr>
    <w:rPr>
      <w:lang w:val="en-IN" w:eastAsia="en-IN"/>
    </w:rPr>
  </w:style>
  <w:style w:type="paragraph" w:customStyle="1" w:styleId="AE2A723405A746F99B5F0B509FAB8071">
    <w:name w:val="AE2A723405A746F99B5F0B509FAB8071"/>
    <w:rsid w:val="005A2CB6"/>
    <w:pPr>
      <w:spacing w:after="160" w:line="259" w:lineRule="auto"/>
    </w:pPr>
    <w:rPr>
      <w:lang w:val="en-IN" w:eastAsia="en-IN"/>
    </w:rPr>
  </w:style>
  <w:style w:type="paragraph" w:customStyle="1" w:styleId="137F7E6552F44D97AA4DF1FA6F7A2681">
    <w:name w:val="137F7E6552F44D97AA4DF1FA6F7A2681"/>
    <w:rsid w:val="005A2CB6"/>
    <w:pPr>
      <w:spacing w:after="160" w:line="259" w:lineRule="auto"/>
    </w:pPr>
    <w:rPr>
      <w:lang w:val="en-IN" w:eastAsia="en-IN"/>
    </w:rPr>
  </w:style>
  <w:style w:type="paragraph" w:customStyle="1" w:styleId="6F02EC4CD165419392076866D9FF7996">
    <w:name w:val="6F02EC4CD165419392076866D9FF7996"/>
    <w:rsid w:val="005A2CB6"/>
    <w:pPr>
      <w:spacing w:after="160" w:line="259" w:lineRule="auto"/>
    </w:pPr>
    <w:rPr>
      <w:lang w:val="en-IN" w:eastAsia="en-IN"/>
    </w:rPr>
  </w:style>
  <w:style w:type="paragraph" w:customStyle="1" w:styleId="409694EC550248A586D556F40FC026B1">
    <w:name w:val="409694EC550248A586D556F40FC026B1"/>
    <w:rsid w:val="005A2CB6"/>
    <w:pPr>
      <w:spacing w:after="160" w:line="259" w:lineRule="auto"/>
    </w:pPr>
    <w:rPr>
      <w:lang w:val="en-IN" w:eastAsia="en-IN"/>
    </w:rPr>
  </w:style>
  <w:style w:type="paragraph" w:customStyle="1" w:styleId="A1EF24886581489BA7C976B736E335CF">
    <w:name w:val="A1EF24886581489BA7C976B736E335CF"/>
    <w:rsid w:val="005A2CB6"/>
    <w:pPr>
      <w:spacing w:after="160" w:line="259" w:lineRule="auto"/>
    </w:pPr>
    <w:rPr>
      <w:lang w:val="en-IN" w:eastAsia="en-IN"/>
    </w:rPr>
  </w:style>
  <w:style w:type="paragraph" w:customStyle="1" w:styleId="5993876370C349D1BDD25A5C1AC137F2">
    <w:name w:val="5993876370C349D1BDD25A5C1AC137F2"/>
    <w:rsid w:val="005A2CB6"/>
    <w:pPr>
      <w:spacing w:after="160" w:line="259" w:lineRule="auto"/>
    </w:pPr>
    <w:rPr>
      <w:lang w:val="en-IN" w:eastAsia="en-IN"/>
    </w:rPr>
  </w:style>
  <w:style w:type="paragraph" w:customStyle="1" w:styleId="5A575E52F8664ED59CE966AF9BD365AD">
    <w:name w:val="5A575E52F8664ED59CE966AF9BD365AD"/>
    <w:rsid w:val="005A2CB6"/>
    <w:pPr>
      <w:spacing w:after="160" w:line="259" w:lineRule="auto"/>
    </w:pPr>
    <w:rPr>
      <w:lang w:val="en-IN" w:eastAsia="en-IN"/>
    </w:rPr>
  </w:style>
  <w:style w:type="paragraph" w:customStyle="1" w:styleId="297B24C2491F41AE9F68AAF88E1CC68E">
    <w:name w:val="297B24C2491F41AE9F68AAF88E1CC68E"/>
    <w:rsid w:val="005A2CB6"/>
    <w:pPr>
      <w:spacing w:after="160" w:line="259" w:lineRule="auto"/>
    </w:pPr>
    <w:rPr>
      <w:lang w:val="en-IN" w:eastAsia="en-IN"/>
    </w:rPr>
  </w:style>
  <w:style w:type="paragraph" w:customStyle="1" w:styleId="4BCFCEED261948E99AE3A33F5270F998">
    <w:name w:val="4BCFCEED261948E99AE3A33F5270F998"/>
    <w:rsid w:val="005A2CB6"/>
    <w:pPr>
      <w:spacing w:after="160" w:line="259" w:lineRule="auto"/>
    </w:pPr>
    <w:rPr>
      <w:lang w:val="en-IN" w:eastAsia="en-IN"/>
    </w:rPr>
  </w:style>
  <w:style w:type="paragraph" w:customStyle="1" w:styleId="EFBA2B2296F440078E53E19775E697FB">
    <w:name w:val="EFBA2B2296F440078E53E19775E697FB"/>
    <w:rsid w:val="005A2CB6"/>
    <w:pPr>
      <w:spacing w:after="160" w:line="259" w:lineRule="auto"/>
    </w:pPr>
    <w:rPr>
      <w:lang w:val="en-IN" w:eastAsia="en-IN"/>
    </w:rPr>
  </w:style>
  <w:style w:type="paragraph" w:customStyle="1" w:styleId="0C799F18D95E47CFB4129134CAD17BBF">
    <w:name w:val="0C799F18D95E47CFB4129134CAD17BBF"/>
    <w:rsid w:val="005A2CB6"/>
    <w:pPr>
      <w:spacing w:after="160" w:line="259" w:lineRule="auto"/>
    </w:pPr>
    <w:rPr>
      <w:lang w:val="en-IN" w:eastAsia="en-IN"/>
    </w:rPr>
  </w:style>
  <w:style w:type="paragraph" w:customStyle="1" w:styleId="30A8AAFF5C6642CE85E362106F88BC41">
    <w:name w:val="30A8AAFF5C6642CE85E362106F88BC41"/>
    <w:rsid w:val="005A2CB6"/>
    <w:pPr>
      <w:spacing w:after="160" w:line="259" w:lineRule="auto"/>
    </w:pPr>
    <w:rPr>
      <w:lang w:val="en-IN" w:eastAsia="en-IN"/>
    </w:rPr>
  </w:style>
  <w:style w:type="paragraph" w:customStyle="1" w:styleId="FA237DEACE7C45E78A72F863C9452A87">
    <w:name w:val="FA237DEACE7C45E78A72F863C9452A87"/>
    <w:rsid w:val="005A2CB6"/>
    <w:pPr>
      <w:spacing w:after="160" w:line="259" w:lineRule="auto"/>
    </w:pPr>
    <w:rPr>
      <w:lang w:val="en-IN" w:eastAsia="en-IN"/>
    </w:rPr>
  </w:style>
  <w:style w:type="paragraph" w:customStyle="1" w:styleId="157D4FA05367455495077880A5BBF199">
    <w:name w:val="157D4FA05367455495077880A5BBF199"/>
    <w:rsid w:val="005A2CB6"/>
    <w:pPr>
      <w:spacing w:after="160" w:line="259" w:lineRule="auto"/>
    </w:pPr>
    <w:rPr>
      <w:lang w:val="en-IN" w:eastAsia="en-IN"/>
    </w:rPr>
  </w:style>
  <w:style w:type="paragraph" w:customStyle="1" w:styleId="42F647B0DAF84B71BFC03BCD3D94E5CC">
    <w:name w:val="42F647B0DAF84B71BFC03BCD3D94E5CC"/>
    <w:rsid w:val="005A2CB6"/>
    <w:pPr>
      <w:spacing w:after="160" w:line="259" w:lineRule="auto"/>
    </w:pPr>
    <w:rPr>
      <w:lang w:val="en-IN" w:eastAsia="en-IN"/>
    </w:rPr>
  </w:style>
  <w:style w:type="paragraph" w:customStyle="1" w:styleId="BE18B68091ED4450B2491C13E8F62091">
    <w:name w:val="BE18B68091ED4450B2491C13E8F62091"/>
    <w:rsid w:val="005A2CB6"/>
    <w:pPr>
      <w:spacing w:after="160" w:line="259" w:lineRule="auto"/>
    </w:pPr>
    <w:rPr>
      <w:lang w:val="en-IN" w:eastAsia="en-IN"/>
    </w:rPr>
  </w:style>
  <w:style w:type="paragraph" w:customStyle="1" w:styleId="4A3B56750B4B4A9CB4D676E4680CF0D9">
    <w:name w:val="4A3B56750B4B4A9CB4D676E4680CF0D9"/>
    <w:rsid w:val="005A2CB6"/>
    <w:pPr>
      <w:spacing w:after="160" w:line="259" w:lineRule="auto"/>
    </w:pPr>
    <w:rPr>
      <w:lang w:val="en-IN" w:eastAsia="en-IN"/>
    </w:rPr>
  </w:style>
  <w:style w:type="paragraph" w:customStyle="1" w:styleId="D6B96B10F81F4313A952810303D59C62">
    <w:name w:val="D6B96B10F81F4313A952810303D59C62"/>
    <w:rsid w:val="005A2CB6"/>
    <w:pPr>
      <w:spacing w:after="160" w:line="259" w:lineRule="auto"/>
    </w:pPr>
    <w:rPr>
      <w:lang w:val="en-IN" w:eastAsia="en-IN"/>
    </w:rPr>
  </w:style>
  <w:style w:type="paragraph" w:customStyle="1" w:styleId="3004FC97677E4F28ADFC83AB19E822C7">
    <w:name w:val="3004FC97677E4F28ADFC83AB19E822C7"/>
    <w:rsid w:val="005A2CB6"/>
    <w:pPr>
      <w:spacing w:after="160" w:line="259" w:lineRule="auto"/>
    </w:pPr>
    <w:rPr>
      <w:lang w:val="en-IN" w:eastAsia="en-IN"/>
    </w:rPr>
  </w:style>
  <w:style w:type="paragraph" w:customStyle="1" w:styleId="89A90401E3BF4E48846EED7CB29D85A7">
    <w:name w:val="89A90401E3BF4E48846EED7CB29D85A7"/>
    <w:rsid w:val="005A2CB6"/>
    <w:pPr>
      <w:spacing w:after="160" w:line="259" w:lineRule="auto"/>
    </w:pPr>
    <w:rPr>
      <w:lang w:val="en-IN" w:eastAsia="en-IN"/>
    </w:rPr>
  </w:style>
  <w:style w:type="paragraph" w:customStyle="1" w:styleId="4EFBC9E815334A28B8825C40E65E1291">
    <w:name w:val="4EFBC9E815334A28B8825C40E65E1291"/>
    <w:rsid w:val="005A2CB6"/>
    <w:pPr>
      <w:spacing w:after="160" w:line="259" w:lineRule="auto"/>
    </w:pPr>
    <w:rPr>
      <w:lang w:val="en-IN" w:eastAsia="en-IN"/>
    </w:rPr>
  </w:style>
  <w:style w:type="paragraph" w:customStyle="1" w:styleId="3B6D0044669A468E95AF6B81C33F9830">
    <w:name w:val="3B6D0044669A468E95AF6B81C33F9830"/>
    <w:rsid w:val="005A2CB6"/>
    <w:pPr>
      <w:spacing w:after="160" w:line="259" w:lineRule="auto"/>
    </w:pPr>
    <w:rPr>
      <w:lang w:val="en-IN" w:eastAsia="en-IN"/>
    </w:rPr>
  </w:style>
  <w:style w:type="paragraph" w:customStyle="1" w:styleId="60E06C869AF94191A88EB7F0D5DAB522">
    <w:name w:val="60E06C869AF94191A88EB7F0D5DAB522"/>
    <w:rsid w:val="005A2CB6"/>
    <w:pPr>
      <w:spacing w:after="160" w:line="259" w:lineRule="auto"/>
    </w:pPr>
    <w:rPr>
      <w:lang w:val="en-IN" w:eastAsia="en-IN"/>
    </w:rPr>
  </w:style>
  <w:style w:type="paragraph" w:customStyle="1" w:styleId="BF11F1E81249420792453125D3DCE602">
    <w:name w:val="BF11F1E81249420792453125D3DCE602"/>
    <w:rsid w:val="005A2CB6"/>
    <w:pPr>
      <w:spacing w:after="160" w:line="259" w:lineRule="auto"/>
    </w:pPr>
    <w:rPr>
      <w:lang w:val="en-IN" w:eastAsia="en-IN"/>
    </w:rPr>
  </w:style>
  <w:style w:type="paragraph" w:customStyle="1" w:styleId="67DBABA4595843B5BCB2A1DD75CAB944">
    <w:name w:val="67DBABA4595843B5BCB2A1DD75CAB944"/>
    <w:rsid w:val="005A2CB6"/>
    <w:pPr>
      <w:spacing w:after="160" w:line="259" w:lineRule="auto"/>
    </w:pPr>
    <w:rPr>
      <w:lang w:val="en-IN" w:eastAsia="en-IN"/>
    </w:rPr>
  </w:style>
  <w:style w:type="paragraph" w:customStyle="1" w:styleId="C3D3EE108E534A6B808E0EF10A11E6DC">
    <w:name w:val="C3D3EE108E534A6B808E0EF10A11E6DC"/>
    <w:rsid w:val="005A2CB6"/>
    <w:pPr>
      <w:spacing w:after="160" w:line="259" w:lineRule="auto"/>
    </w:pPr>
    <w:rPr>
      <w:lang w:val="en-IN" w:eastAsia="en-IN"/>
    </w:rPr>
  </w:style>
  <w:style w:type="paragraph" w:customStyle="1" w:styleId="CA60508BE3964A0C993663A055FB7F7F">
    <w:name w:val="CA60508BE3964A0C993663A055FB7F7F"/>
    <w:rsid w:val="005A2CB6"/>
    <w:pPr>
      <w:spacing w:after="160" w:line="259" w:lineRule="auto"/>
    </w:pPr>
    <w:rPr>
      <w:lang w:val="en-IN" w:eastAsia="en-IN"/>
    </w:rPr>
  </w:style>
  <w:style w:type="paragraph" w:customStyle="1" w:styleId="2A1DCD1034D64E68A89B17649043E0D9">
    <w:name w:val="2A1DCD1034D64E68A89B17649043E0D9"/>
    <w:rsid w:val="005A2CB6"/>
    <w:pPr>
      <w:spacing w:after="160" w:line="259" w:lineRule="auto"/>
    </w:pPr>
    <w:rPr>
      <w:lang w:val="en-IN" w:eastAsia="en-IN"/>
    </w:rPr>
  </w:style>
  <w:style w:type="paragraph" w:customStyle="1" w:styleId="5538DC9B13054EAA9C593DFF43BFB9E9">
    <w:name w:val="5538DC9B13054EAA9C593DFF43BFB9E9"/>
    <w:rsid w:val="005A2CB6"/>
    <w:pPr>
      <w:spacing w:after="160" w:line="259" w:lineRule="auto"/>
    </w:pPr>
    <w:rPr>
      <w:lang w:val="en-IN" w:eastAsia="en-IN"/>
    </w:rPr>
  </w:style>
  <w:style w:type="paragraph" w:customStyle="1" w:styleId="618A628DACF542AF91B4F904E7AED57C">
    <w:name w:val="618A628DACF542AF91B4F904E7AED57C"/>
    <w:rsid w:val="005A2CB6"/>
    <w:pPr>
      <w:spacing w:after="160" w:line="259" w:lineRule="auto"/>
    </w:pPr>
    <w:rPr>
      <w:lang w:val="en-IN" w:eastAsia="en-IN"/>
    </w:rPr>
  </w:style>
  <w:style w:type="paragraph" w:customStyle="1" w:styleId="50BD6D0F4975465D94FAC718B43A3689">
    <w:name w:val="50BD6D0F4975465D94FAC718B43A3689"/>
    <w:rsid w:val="005A2CB6"/>
    <w:pPr>
      <w:spacing w:after="160" w:line="259" w:lineRule="auto"/>
    </w:pPr>
    <w:rPr>
      <w:lang w:val="en-IN" w:eastAsia="en-IN"/>
    </w:rPr>
  </w:style>
  <w:style w:type="paragraph" w:customStyle="1" w:styleId="2CD8E1766ED7461CB29C712494227088">
    <w:name w:val="2CD8E1766ED7461CB29C712494227088"/>
    <w:rsid w:val="005A2CB6"/>
    <w:pPr>
      <w:spacing w:after="160" w:line="259" w:lineRule="auto"/>
    </w:pPr>
    <w:rPr>
      <w:lang w:val="en-IN" w:eastAsia="en-IN"/>
    </w:rPr>
  </w:style>
  <w:style w:type="paragraph" w:customStyle="1" w:styleId="63B02810D9294EF680707A7683E3B20A">
    <w:name w:val="63B02810D9294EF680707A7683E3B20A"/>
    <w:rsid w:val="005A2CB6"/>
    <w:pPr>
      <w:spacing w:after="160" w:line="259" w:lineRule="auto"/>
    </w:pPr>
    <w:rPr>
      <w:lang w:val="en-IN" w:eastAsia="en-IN"/>
    </w:rPr>
  </w:style>
  <w:style w:type="paragraph" w:customStyle="1" w:styleId="17A0ED2CFDA14E608AECA708CBDB0B5C">
    <w:name w:val="17A0ED2CFDA14E608AECA708CBDB0B5C"/>
    <w:rsid w:val="005A2CB6"/>
    <w:pPr>
      <w:spacing w:after="160" w:line="259" w:lineRule="auto"/>
    </w:pPr>
    <w:rPr>
      <w:lang w:val="en-IN" w:eastAsia="en-IN"/>
    </w:rPr>
  </w:style>
  <w:style w:type="paragraph" w:customStyle="1" w:styleId="F626B3261BD944F194089DE37F277D87">
    <w:name w:val="F626B3261BD944F194089DE37F277D87"/>
    <w:rsid w:val="005A2CB6"/>
    <w:pPr>
      <w:spacing w:after="160" w:line="259" w:lineRule="auto"/>
    </w:pPr>
    <w:rPr>
      <w:lang w:val="en-IN" w:eastAsia="en-IN"/>
    </w:rPr>
  </w:style>
  <w:style w:type="paragraph" w:customStyle="1" w:styleId="22D1D75294A24DF8976F5E58ECA5BE37">
    <w:name w:val="22D1D75294A24DF8976F5E58ECA5BE37"/>
    <w:rsid w:val="005A2CB6"/>
    <w:pPr>
      <w:spacing w:after="160" w:line="259" w:lineRule="auto"/>
    </w:pPr>
    <w:rPr>
      <w:lang w:val="en-IN" w:eastAsia="en-IN"/>
    </w:rPr>
  </w:style>
  <w:style w:type="paragraph" w:customStyle="1" w:styleId="BBFEC052F6614A42AADD8859F86AD20E">
    <w:name w:val="BBFEC052F6614A42AADD8859F86AD20E"/>
    <w:rsid w:val="005A2CB6"/>
    <w:pPr>
      <w:spacing w:after="160" w:line="259" w:lineRule="auto"/>
    </w:pPr>
    <w:rPr>
      <w:lang w:val="en-IN" w:eastAsia="en-IN"/>
    </w:rPr>
  </w:style>
  <w:style w:type="paragraph" w:customStyle="1" w:styleId="5C70CB04F33347859DDD073EAE973A9C">
    <w:name w:val="5C70CB04F33347859DDD073EAE973A9C"/>
    <w:rsid w:val="005A2CB6"/>
    <w:pPr>
      <w:spacing w:after="160" w:line="259" w:lineRule="auto"/>
    </w:pPr>
    <w:rPr>
      <w:lang w:val="en-IN" w:eastAsia="en-IN"/>
    </w:rPr>
  </w:style>
  <w:style w:type="paragraph" w:customStyle="1" w:styleId="8CBF5880360540F78CB947B955832FDB">
    <w:name w:val="8CBF5880360540F78CB947B955832FDB"/>
    <w:rsid w:val="005A2CB6"/>
    <w:pPr>
      <w:spacing w:after="160" w:line="259" w:lineRule="auto"/>
    </w:pPr>
    <w:rPr>
      <w:lang w:val="en-IN" w:eastAsia="en-IN"/>
    </w:rPr>
  </w:style>
  <w:style w:type="paragraph" w:customStyle="1" w:styleId="01B3495510234ACE9141E09DC63E7209">
    <w:name w:val="01B3495510234ACE9141E09DC63E7209"/>
    <w:rsid w:val="005A2CB6"/>
    <w:pPr>
      <w:spacing w:after="160" w:line="259" w:lineRule="auto"/>
    </w:pPr>
    <w:rPr>
      <w:lang w:val="en-IN" w:eastAsia="en-IN"/>
    </w:rPr>
  </w:style>
  <w:style w:type="paragraph" w:customStyle="1" w:styleId="E394047FA4C04F688A96BDB4603CBE35">
    <w:name w:val="E394047FA4C04F688A96BDB4603CBE35"/>
    <w:rsid w:val="005A2CB6"/>
    <w:pPr>
      <w:spacing w:after="160" w:line="259" w:lineRule="auto"/>
    </w:pPr>
    <w:rPr>
      <w:lang w:val="en-IN" w:eastAsia="en-IN"/>
    </w:rPr>
  </w:style>
  <w:style w:type="paragraph" w:customStyle="1" w:styleId="57C5E328B959400992490BD78DDC7391">
    <w:name w:val="57C5E328B959400992490BD78DDC7391"/>
    <w:rsid w:val="005A2CB6"/>
    <w:pPr>
      <w:spacing w:after="160" w:line="259" w:lineRule="auto"/>
    </w:pPr>
    <w:rPr>
      <w:lang w:val="en-IN" w:eastAsia="en-IN"/>
    </w:rPr>
  </w:style>
  <w:style w:type="paragraph" w:customStyle="1" w:styleId="6CF95B4FB73544DA9ABD7455185C7903">
    <w:name w:val="6CF95B4FB73544DA9ABD7455185C7903"/>
    <w:rsid w:val="005A2CB6"/>
    <w:pPr>
      <w:spacing w:after="160" w:line="259" w:lineRule="auto"/>
    </w:pPr>
    <w:rPr>
      <w:lang w:val="en-IN" w:eastAsia="en-IN"/>
    </w:rPr>
  </w:style>
  <w:style w:type="paragraph" w:customStyle="1" w:styleId="0AA397C20CC94D31ADD856D31D7FB8B3">
    <w:name w:val="0AA397C20CC94D31ADD856D31D7FB8B3"/>
    <w:rsid w:val="005A2CB6"/>
    <w:pPr>
      <w:spacing w:after="160" w:line="259" w:lineRule="auto"/>
    </w:pPr>
    <w:rPr>
      <w:lang w:val="en-IN" w:eastAsia="en-IN"/>
    </w:rPr>
  </w:style>
  <w:style w:type="paragraph" w:customStyle="1" w:styleId="FE1B181FF5D743928672C9FF157E1165">
    <w:name w:val="FE1B181FF5D743928672C9FF157E1165"/>
    <w:rsid w:val="005A2CB6"/>
    <w:pPr>
      <w:spacing w:after="160" w:line="259" w:lineRule="auto"/>
    </w:pPr>
    <w:rPr>
      <w:lang w:val="en-IN" w:eastAsia="en-IN"/>
    </w:rPr>
  </w:style>
  <w:style w:type="paragraph" w:customStyle="1" w:styleId="3C47EEB9A708454985D36DDE51D00DD6">
    <w:name w:val="3C47EEB9A708454985D36DDE51D00DD6"/>
    <w:rsid w:val="005A2CB6"/>
    <w:pPr>
      <w:spacing w:after="160" w:line="259" w:lineRule="auto"/>
    </w:pPr>
    <w:rPr>
      <w:lang w:val="en-IN" w:eastAsia="en-IN"/>
    </w:rPr>
  </w:style>
  <w:style w:type="paragraph" w:customStyle="1" w:styleId="D5C38EE6CB2A444AA27896A2BBFB5ADD">
    <w:name w:val="D5C38EE6CB2A444AA27896A2BBFB5ADD"/>
    <w:rsid w:val="005A2CB6"/>
    <w:pPr>
      <w:spacing w:after="160" w:line="259" w:lineRule="auto"/>
    </w:pPr>
    <w:rPr>
      <w:lang w:val="en-IN" w:eastAsia="en-IN"/>
    </w:rPr>
  </w:style>
  <w:style w:type="paragraph" w:customStyle="1" w:styleId="F19A0A970B474EF091F725E2CC203341">
    <w:name w:val="F19A0A970B474EF091F725E2CC203341"/>
    <w:rsid w:val="005A2CB6"/>
    <w:pPr>
      <w:spacing w:after="160" w:line="259" w:lineRule="auto"/>
    </w:pPr>
    <w:rPr>
      <w:lang w:val="en-IN" w:eastAsia="en-IN"/>
    </w:rPr>
  </w:style>
  <w:style w:type="paragraph" w:customStyle="1" w:styleId="5B86A56E9210421B8B137A6B5511C678">
    <w:name w:val="5B86A56E9210421B8B137A6B5511C678"/>
    <w:rsid w:val="005A2CB6"/>
    <w:pPr>
      <w:spacing w:after="160" w:line="259" w:lineRule="auto"/>
    </w:pPr>
    <w:rPr>
      <w:lang w:val="en-IN" w:eastAsia="en-IN"/>
    </w:rPr>
  </w:style>
  <w:style w:type="paragraph" w:customStyle="1" w:styleId="99ABDB4373D842A8A3976C0A0FC14EA7">
    <w:name w:val="99ABDB4373D842A8A3976C0A0FC14EA7"/>
    <w:rsid w:val="005A2CB6"/>
    <w:pPr>
      <w:spacing w:after="160" w:line="259" w:lineRule="auto"/>
    </w:pPr>
    <w:rPr>
      <w:lang w:val="en-IN" w:eastAsia="en-IN"/>
    </w:rPr>
  </w:style>
  <w:style w:type="paragraph" w:customStyle="1" w:styleId="CAE92FB3CC1442E59D07F1B998658352">
    <w:name w:val="CAE92FB3CC1442E59D07F1B998658352"/>
    <w:rsid w:val="005A2CB6"/>
    <w:pPr>
      <w:spacing w:after="160" w:line="259" w:lineRule="auto"/>
    </w:pPr>
    <w:rPr>
      <w:lang w:val="en-IN" w:eastAsia="en-IN"/>
    </w:rPr>
  </w:style>
  <w:style w:type="paragraph" w:customStyle="1" w:styleId="B9D4EB82F8AC46C095CFA661E44C7B80">
    <w:name w:val="B9D4EB82F8AC46C095CFA661E44C7B80"/>
    <w:rsid w:val="005A2CB6"/>
    <w:pPr>
      <w:spacing w:after="160" w:line="259" w:lineRule="auto"/>
    </w:pPr>
    <w:rPr>
      <w:lang w:val="en-IN" w:eastAsia="en-IN"/>
    </w:rPr>
  </w:style>
  <w:style w:type="paragraph" w:customStyle="1" w:styleId="6931133FC0374281B5D56DD94A514DAC">
    <w:name w:val="6931133FC0374281B5D56DD94A514DAC"/>
    <w:rsid w:val="005A2CB6"/>
    <w:pPr>
      <w:spacing w:after="160" w:line="259" w:lineRule="auto"/>
    </w:pPr>
    <w:rPr>
      <w:lang w:val="en-IN" w:eastAsia="en-IN"/>
    </w:rPr>
  </w:style>
  <w:style w:type="paragraph" w:customStyle="1" w:styleId="94E520161358463992FE995845CDB4DD">
    <w:name w:val="94E520161358463992FE995845CDB4DD"/>
    <w:rsid w:val="005A2CB6"/>
    <w:pPr>
      <w:spacing w:after="160" w:line="259" w:lineRule="auto"/>
    </w:pPr>
    <w:rPr>
      <w:lang w:val="en-IN" w:eastAsia="en-IN"/>
    </w:rPr>
  </w:style>
  <w:style w:type="paragraph" w:customStyle="1" w:styleId="E05CB0E2DB1248EDBB1CCCFDD5984D4C">
    <w:name w:val="E05CB0E2DB1248EDBB1CCCFDD5984D4C"/>
    <w:rsid w:val="005A2CB6"/>
    <w:pPr>
      <w:spacing w:after="160" w:line="259" w:lineRule="auto"/>
    </w:pPr>
    <w:rPr>
      <w:lang w:val="en-IN" w:eastAsia="en-IN"/>
    </w:rPr>
  </w:style>
  <w:style w:type="paragraph" w:customStyle="1" w:styleId="A524AD5B6ECB4EAC82001ACA30F7754D">
    <w:name w:val="A524AD5B6ECB4EAC82001ACA30F7754D"/>
    <w:rsid w:val="005A2CB6"/>
    <w:pPr>
      <w:spacing w:after="160" w:line="259" w:lineRule="auto"/>
    </w:pPr>
    <w:rPr>
      <w:lang w:val="en-IN" w:eastAsia="en-IN"/>
    </w:rPr>
  </w:style>
  <w:style w:type="paragraph" w:customStyle="1" w:styleId="52B9FB37E47B4923BD0C82FAB640F291">
    <w:name w:val="52B9FB37E47B4923BD0C82FAB640F291"/>
    <w:rsid w:val="005A2CB6"/>
    <w:pPr>
      <w:spacing w:after="160" w:line="259" w:lineRule="auto"/>
    </w:pPr>
    <w:rPr>
      <w:lang w:val="en-IN" w:eastAsia="en-IN"/>
    </w:rPr>
  </w:style>
  <w:style w:type="paragraph" w:customStyle="1" w:styleId="E0ADD1B0BD5A4E9B94EC0ED6B8C65C70">
    <w:name w:val="E0ADD1B0BD5A4E9B94EC0ED6B8C65C70"/>
    <w:rsid w:val="005A2CB6"/>
    <w:pPr>
      <w:spacing w:after="160" w:line="259" w:lineRule="auto"/>
    </w:pPr>
    <w:rPr>
      <w:lang w:val="en-IN" w:eastAsia="en-IN"/>
    </w:rPr>
  </w:style>
  <w:style w:type="paragraph" w:customStyle="1" w:styleId="3B8DECC9B9ED4EC1BA237FBCDFF54CCA">
    <w:name w:val="3B8DECC9B9ED4EC1BA237FBCDFF54CCA"/>
    <w:rsid w:val="005A2CB6"/>
    <w:pPr>
      <w:spacing w:after="160" w:line="259" w:lineRule="auto"/>
    </w:pPr>
    <w:rPr>
      <w:lang w:val="en-IN" w:eastAsia="en-IN"/>
    </w:rPr>
  </w:style>
  <w:style w:type="paragraph" w:customStyle="1" w:styleId="FF0699B8475D48D8B856CBB853E90B38">
    <w:name w:val="FF0699B8475D48D8B856CBB853E90B38"/>
    <w:rsid w:val="005A2CB6"/>
    <w:pPr>
      <w:spacing w:after="160" w:line="259" w:lineRule="auto"/>
    </w:pPr>
    <w:rPr>
      <w:lang w:val="en-IN" w:eastAsia="en-IN"/>
    </w:rPr>
  </w:style>
  <w:style w:type="paragraph" w:customStyle="1" w:styleId="53B9C636D4204D4CADEB98A06A4F9B21">
    <w:name w:val="53B9C636D4204D4CADEB98A06A4F9B21"/>
    <w:rsid w:val="005A2CB6"/>
    <w:pPr>
      <w:spacing w:after="160" w:line="259" w:lineRule="auto"/>
    </w:pPr>
    <w:rPr>
      <w:lang w:val="en-IN" w:eastAsia="en-IN"/>
    </w:rPr>
  </w:style>
  <w:style w:type="paragraph" w:customStyle="1" w:styleId="266E6B86BA2A4B74A4531E9A26C854A7">
    <w:name w:val="266E6B86BA2A4B74A4531E9A26C854A7"/>
    <w:rsid w:val="005A2CB6"/>
    <w:pPr>
      <w:spacing w:after="160" w:line="259" w:lineRule="auto"/>
    </w:pPr>
    <w:rPr>
      <w:lang w:val="en-IN" w:eastAsia="en-IN"/>
    </w:rPr>
  </w:style>
  <w:style w:type="paragraph" w:customStyle="1" w:styleId="423AD3B34DEA41BA8A515282023E8D9A">
    <w:name w:val="423AD3B34DEA41BA8A515282023E8D9A"/>
    <w:rsid w:val="005A2CB6"/>
    <w:pPr>
      <w:spacing w:after="160" w:line="259" w:lineRule="auto"/>
    </w:pPr>
    <w:rPr>
      <w:lang w:val="en-IN" w:eastAsia="en-IN"/>
    </w:rPr>
  </w:style>
  <w:style w:type="paragraph" w:customStyle="1" w:styleId="426189C714E84465999DC7E705291947">
    <w:name w:val="426189C714E84465999DC7E705291947"/>
    <w:rsid w:val="005A2CB6"/>
    <w:pPr>
      <w:spacing w:after="160" w:line="259" w:lineRule="auto"/>
    </w:pPr>
    <w:rPr>
      <w:lang w:val="en-IN" w:eastAsia="en-IN"/>
    </w:rPr>
  </w:style>
  <w:style w:type="paragraph" w:customStyle="1" w:styleId="19CEBD0AE7A246DF9DD36277FA810290">
    <w:name w:val="19CEBD0AE7A246DF9DD36277FA810290"/>
    <w:rsid w:val="005A2CB6"/>
    <w:pPr>
      <w:spacing w:after="160" w:line="259" w:lineRule="auto"/>
    </w:pPr>
    <w:rPr>
      <w:lang w:val="en-IN" w:eastAsia="en-IN"/>
    </w:rPr>
  </w:style>
  <w:style w:type="paragraph" w:customStyle="1" w:styleId="F8A25F8D37AF47D8AE7E08CE9C8CB2DE">
    <w:name w:val="F8A25F8D37AF47D8AE7E08CE9C8CB2DE"/>
    <w:rsid w:val="005A2CB6"/>
    <w:pPr>
      <w:spacing w:after="160" w:line="259" w:lineRule="auto"/>
    </w:pPr>
    <w:rPr>
      <w:lang w:val="en-IN" w:eastAsia="en-IN"/>
    </w:rPr>
  </w:style>
  <w:style w:type="paragraph" w:customStyle="1" w:styleId="09D37076173342D3AC5181CFBF29CB4C">
    <w:name w:val="09D37076173342D3AC5181CFBF29CB4C"/>
    <w:rsid w:val="005A2CB6"/>
    <w:pPr>
      <w:spacing w:after="160" w:line="259" w:lineRule="auto"/>
    </w:pPr>
    <w:rPr>
      <w:lang w:val="en-IN" w:eastAsia="en-IN"/>
    </w:rPr>
  </w:style>
  <w:style w:type="paragraph" w:customStyle="1" w:styleId="2A52A9E643754534AAA463358CAA5686">
    <w:name w:val="2A52A9E643754534AAA463358CAA5686"/>
    <w:rsid w:val="005A2CB6"/>
    <w:pPr>
      <w:spacing w:after="160" w:line="259" w:lineRule="auto"/>
    </w:pPr>
    <w:rPr>
      <w:lang w:val="en-IN" w:eastAsia="en-IN"/>
    </w:rPr>
  </w:style>
  <w:style w:type="paragraph" w:customStyle="1" w:styleId="653233BC0A6346F0A100A755AB97E801">
    <w:name w:val="653233BC0A6346F0A100A755AB97E801"/>
    <w:rsid w:val="005A2CB6"/>
    <w:pPr>
      <w:spacing w:after="160" w:line="259" w:lineRule="auto"/>
    </w:pPr>
    <w:rPr>
      <w:lang w:val="en-IN" w:eastAsia="en-IN"/>
    </w:rPr>
  </w:style>
  <w:style w:type="paragraph" w:customStyle="1" w:styleId="573BB70AA55F4F45B1E247D380359026">
    <w:name w:val="573BB70AA55F4F45B1E247D380359026"/>
    <w:rsid w:val="005A2CB6"/>
    <w:pPr>
      <w:spacing w:after="160" w:line="259" w:lineRule="auto"/>
    </w:pPr>
    <w:rPr>
      <w:lang w:val="en-IN" w:eastAsia="en-IN"/>
    </w:rPr>
  </w:style>
  <w:style w:type="paragraph" w:customStyle="1" w:styleId="442460AB25F246BEA95ADD21C50D31E1">
    <w:name w:val="442460AB25F246BEA95ADD21C50D31E1"/>
    <w:rsid w:val="005A2CB6"/>
    <w:pPr>
      <w:spacing w:after="160" w:line="259" w:lineRule="auto"/>
    </w:pPr>
    <w:rPr>
      <w:lang w:val="en-IN" w:eastAsia="en-IN"/>
    </w:rPr>
  </w:style>
  <w:style w:type="paragraph" w:customStyle="1" w:styleId="928484C47810436B870FF7EC1249BD87">
    <w:name w:val="928484C47810436B870FF7EC1249BD87"/>
    <w:rsid w:val="005A2CB6"/>
    <w:pPr>
      <w:spacing w:after="160" w:line="259" w:lineRule="auto"/>
    </w:pPr>
    <w:rPr>
      <w:lang w:val="en-IN" w:eastAsia="en-IN"/>
    </w:rPr>
  </w:style>
  <w:style w:type="paragraph" w:customStyle="1" w:styleId="5296D9EB599947259DD37B218FDB5875">
    <w:name w:val="5296D9EB599947259DD37B218FDB5875"/>
    <w:rsid w:val="005A2CB6"/>
    <w:pPr>
      <w:spacing w:after="160" w:line="259" w:lineRule="auto"/>
    </w:pPr>
    <w:rPr>
      <w:lang w:val="en-IN" w:eastAsia="en-IN"/>
    </w:rPr>
  </w:style>
  <w:style w:type="paragraph" w:customStyle="1" w:styleId="A3510271594041EEB00672522494709B">
    <w:name w:val="A3510271594041EEB00672522494709B"/>
    <w:rsid w:val="005A2CB6"/>
    <w:pPr>
      <w:spacing w:after="160" w:line="259" w:lineRule="auto"/>
    </w:pPr>
    <w:rPr>
      <w:lang w:val="en-IN" w:eastAsia="en-IN"/>
    </w:rPr>
  </w:style>
  <w:style w:type="paragraph" w:customStyle="1" w:styleId="6C8E702D589448E398D2D66F1E0B8625">
    <w:name w:val="6C8E702D589448E398D2D66F1E0B8625"/>
    <w:rsid w:val="005A2CB6"/>
    <w:pPr>
      <w:spacing w:after="160" w:line="259" w:lineRule="auto"/>
    </w:pPr>
    <w:rPr>
      <w:lang w:val="en-IN" w:eastAsia="en-IN"/>
    </w:rPr>
  </w:style>
  <w:style w:type="paragraph" w:customStyle="1" w:styleId="B8E547D2FC634E67AB067F465CEAF657">
    <w:name w:val="B8E547D2FC634E67AB067F465CEAF657"/>
    <w:rsid w:val="005A2CB6"/>
    <w:pPr>
      <w:spacing w:after="160" w:line="259" w:lineRule="auto"/>
    </w:pPr>
    <w:rPr>
      <w:lang w:val="en-IN" w:eastAsia="en-IN"/>
    </w:rPr>
  </w:style>
  <w:style w:type="paragraph" w:customStyle="1" w:styleId="3AE8C855306A4966B29A43CFCDB9D58F">
    <w:name w:val="3AE8C855306A4966B29A43CFCDB9D58F"/>
    <w:rsid w:val="005A2CB6"/>
    <w:pPr>
      <w:spacing w:after="160" w:line="259" w:lineRule="auto"/>
    </w:pPr>
    <w:rPr>
      <w:lang w:val="en-IN" w:eastAsia="en-IN"/>
    </w:rPr>
  </w:style>
  <w:style w:type="paragraph" w:customStyle="1" w:styleId="17B49C244D5249FFAA8B8B481A07E885">
    <w:name w:val="17B49C244D5249FFAA8B8B481A07E885"/>
    <w:rsid w:val="005A2CB6"/>
    <w:pPr>
      <w:spacing w:after="160" w:line="259" w:lineRule="auto"/>
    </w:pPr>
    <w:rPr>
      <w:lang w:val="en-IN" w:eastAsia="en-IN"/>
    </w:rPr>
  </w:style>
  <w:style w:type="paragraph" w:customStyle="1" w:styleId="1D99D34D109345D2BE65AECC5080F6CD">
    <w:name w:val="1D99D34D109345D2BE65AECC5080F6CD"/>
    <w:rsid w:val="005A2CB6"/>
    <w:pPr>
      <w:spacing w:after="160" w:line="259" w:lineRule="auto"/>
    </w:pPr>
    <w:rPr>
      <w:lang w:val="en-IN" w:eastAsia="en-IN"/>
    </w:rPr>
  </w:style>
  <w:style w:type="paragraph" w:customStyle="1" w:styleId="34C790FEA6CB48949B52348DCBA568F3">
    <w:name w:val="34C790FEA6CB48949B52348DCBA568F3"/>
    <w:rsid w:val="005A2CB6"/>
    <w:pPr>
      <w:spacing w:after="160" w:line="259" w:lineRule="auto"/>
    </w:pPr>
    <w:rPr>
      <w:lang w:val="en-IN" w:eastAsia="en-IN"/>
    </w:rPr>
  </w:style>
  <w:style w:type="paragraph" w:customStyle="1" w:styleId="84FEE046DFF8415B9FBE92A84891F257">
    <w:name w:val="84FEE046DFF8415B9FBE92A84891F257"/>
    <w:rsid w:val="005A2CB6"/>
    <w:pPr>
      <w:spacing w:after="160" w:line="259" w:lineRule="auto"/>
    </w:pPr>
    <w:rPr>
      <w:lang w:val="en-IN" w:eastAsia="en-IN"/>
    </w:rPr>
  </w:style>
  <w:style w:type="paragraph" w:customStyle="1" w:styleId="2804A9769E544CF19D33CB4172E2F94D">
    <w:name w:val="2804A9769E544CF19D33CB4172E2F94D"/>
    <w:rsid w:val="005A2CB6"/>
    <w:pPr>
      <w:spacing w:after="160" w:line="259" w:lineRule="auto"/>
    </w:pPr>
    <w:rPr>
      <w:lang w:val="en-IN" w:eastAsia="en-IN"/>
    </w:rPr>
  </w:style>
  <w:style w:type="paragraph" w:customStyle="1" w:styleId="3CDFBCA6D3284649A297BC48E0AE6515">
    <w:name w:val="3CDFBCA6D3284649A297BC48E0AE6515"/>
    <w:rsid w:val="005A2CB6"/>
    <w:pPr>
      <w:spacing w:after="160" w:line="259" w:lineRule="auto"/>
    </w:pPr>
    <w:rPr>
      <w:lang w:val="en-IN" w:eastAsia="en-IN"/>
    </w:rPr>
  </w:style>
  <w:style w:type="paragraph" w:customStyle="1" w:styleId="B91C28DDFBAD496FA56CA4A991F58158">
    <w:name w:val="B91C28DDFBAD496FA56CA4A991F58158"/>
    <w:rsid w:val="005A2CB6"/>
    <w:pPr>
      <w:spacing w:after="160" w:line="259" w:lineRule="auto"/>
    </w:pPr>
    <w:rPr>
      <w:lang w:val="en-IN" w:eastAsia="en-IN"/>
    </w:rPr>
  </w:style>
  <w:style w:type="paragraph" w:customStyle="1" w:styleId="B8D1C0D0A92840C2A43B3D2B209BC60C">
    <w:name w:val="B8D1C0D0A92840C2A43B3D2B209BC60C"/>
    <w:rsid w:val="005A2CB6"/>
    <w:pPr>
      <w:spacing w:after="160" w:line="259" w:lineRule="auto"/>
    </w:pPr>
    <w:rPr>
      <w:lang w:val="en-IN" w:eastAsia="en-IN"/>
    </w:rPr>
  </w:style>
  <w:style w:type="paragraph" w:customStyle="1" w:styleId="EA44425410104569A0E34D78409AE80D">
    <w:name w:val="EA44425410104569A0E34D78409AE80D"/>
    <w:rsid w:val="005A2CB6"/>
    <w:pPr>
      <w:spacing w:after="160" w:line="259" w:lineRule="auto"/>
    </w:pPr>
    <w:rPr>
      <w:lang w:val="en-IN" w:eastAsia="en-IN"/>
    </w:rPr>
  </w:style>
  <w:style w:type="paragraph" w:customStyle="1" w:styleId="08A1AB934CBD4701BABF5FF03282E057">
    <w:name w:val="08A1AB934CBD4701BABF5FF03282E057"/>
    <w:rsid w:val="005A2CB6"/>
    <w:pPr>
      <w:spacing w:after="160" w:line="259" w:lineRule="auto"/>
    </w:pPr>
    <w:rPr>
      <w:lang w:val="en-IN" w:eastAsia="en-IN"/>
    </w:rPr>
  </w:style>
  <w:style w:type="paragraph" w:customStyle="1" w:styleId="E091C2D899214CC6910F12CBB368EEF0">
    <w:name w:val="E091C2D899214CC6910F12CBB368EEF0"/>
    <w:rsid w:val="005A2CB6"/>
    <w:pPr>
      <w:spacing w:after="160" w:line="259" w:lineRule="auto"/>
    </w:pPr>
    <w:rPr>
      <w:lang w:val="en-IN" w:eastAsia="en-IN"/>
    </w:rPr>
  </w:style>
  <w:style w:type="paragraph" w:customStyle="1" w:styleId="B52A929B5A6147ED80F7C3F3EA09F163">
    <w:name w:val="B52A929B5A6147ED80F7C3F3EA09F163"/>
    <w:rsid w:val="005A2CB6"/>
    <w:pPr>
      <w:spacing w:after="160" w:line="259" w:lineRule="auto"/>
    </w:pPr>
    <w:rPr>
      <w:lang w:val="en-IN" w:eastAsia="en-IN"/>
    </w:rPr>
  </w:style>
  <w:style w:type="paragraph" w:customStyle="1" w:styleId="18736856F4714169961E5342C3E73DF6">
    <w:name w:val="18736856F4714169961E5342C3E73DF6"/>
    <w:rsid w:val="005A2CB6"/>
    <w:pPr>
      <w:spacing w:after="160" w:line="259" w:lineRule="auto"/>
    </w:pPr>
    <w:rPr>
      <w:lang w:val="en-IN" w:eastAsia="en-IN"/>
    </w:rPr>
  </w:style>
  <w:style w:type="paragraph" w:customStyle="1" w:styleId="11B4A6CA528446F9A37A54AA86A263AD">
    <w:name w:val="11B4A6CA528446F9A37A54AA86A263AD"/>
    <w:rsid w:val="005A2CB6"/>
    <w:pPr>
      <w:spacing w:after="160" w:line="259" w:lineRule="auto"/>
    </w:pPr>
    <w:rPr>
      <w:lang w:val="en-IN" w:eastAsia="en-IN"/>
    </w:rPr>
  </w:style>
  <w:style w:type="paragraph" w:customStyle="1" w:styleId="6F6103E1ABB5435C968C565F1ACC7908">
    <w:name w:val="6F6103E1ABB5435C968C565F1ACC7908"/>
    <w:rsid w:val="005A2CB6"/>
    <w:pPr>
      <w:spacing w:after="160" w:line="259" w:lineRule="auto"/>
    </w:pPr>
    <w:rPr>
      <w:lang w:val="en-IN" w:eastAsia="en-IN"/>
    </w:rPr>
  </w:style>
  <w:style w:type="paragraph" w:customStyle="1" w:styleId="5A297D9F18DB4F76A3A4F77FE2D1BF18">
    <w:name w:val="5A297D9F18DB4F76A3A4F77FE2D1BF18"/>
    <w:rsid w:val="005A2CB6"/>
    <w:pPr>
      <w:spacing w:after="160" w:line="259" w:lineRule="auto"/>
    </w:pPr>
    <w:rPr>
      <w:lang w:val="en-IN" w:eastAsia="en-IN"/>
    </w:rPr>
  </w:style>
  <w:style w:type="paragraph" w:customStyle="1" w:styleId="234FEDC3B0BE4636AA30265C5678EBA1">
    <w:name w:val="234FEDC3B0BE4636AA30265C5678EBA1"/>
    <w:rsid w:val="005A2CB6"/>
    <w:pPr>
      <w:spacing w:after="160" w:line="259" w:lineRule="auto"/>
    </w:pPr>
    <w:rPr>
      <w:lang w:val="en-IN" w:eastAsia="en-IN"/>
    </w:rPr>
  </w:style>
  <w:style w:type="paragraph" w:customStyle="1" w:styleId="E97B8D76978746CC9269B6AD6508D737">
    <w:name w:val="E97B8D76978746CC9269B6AD6508D737"/>
    <w:rsid w:val="005A2CB6"/>
    <w:pPr>
      <w:spacing w:after="160" w:line="259" w:lineRule="auto"/>
    </w:pPr>
    <w:rPr>
      <w:lang w:val="en-IN" w:eastAsia="en-IN"/>
    </w:rPr>
  </w:style>
  <w:style w:type="paragraph" w:customStyle="1" w:styleId="06940D7F36844FCBB40930963266548B">
    <w:name w:val="06940D7F36844FCBB40930963266548B"/>
    <w:rsid w:val="005A2CB6"/>
    <w:pPr>
      <w:spacing w:after="160" w:line="259" w:lineRule="auto"/>
    </w:pPr>
    <w:rPr>
      <w:lang w:val="en-IN" w:eastAsia="en-IN"/>
    </w:rPr>
  </w:style>
  <w:style w:type="paragraph" w:customStyle="1" w:styleId="4AEB4EC8385447D39C500867DA30A1D9">
    <w:name w:val="4AEB4EC8385447D39C500867DA30A1D9"/>
    <w:rsid w:val="005A2CB6"/>
    <w:pPr>
      <w:spacing w:after="160" w:line="259" w:lineRule="auto"/>
    </w:pPr>
    <w:rPr>
      <w:lang w:val="en-IN" w:eastAsia="en-IN"/>
    </w:rPr>
  </w:style>
  <w:style w:type="paragraph" w:customStyle="1" w:styleId="371D3E4062374CF496DDDBF0C639F6B8">
    <w:name w:val="371D3E4062374CF496DDDBF0C639F6B8"/>
    <w:rsid w:val="005A2CB6"/>
    <w:pPr>
      <w:spacing w:after="160" w:line="259" w:lineRule="auto"/>
    </w:pPr>
    <w:rPr>
      <w:lang w:val="en-IN" w:eastAsia="en-IN"/>
    </w:rPr>
  </w:style>
  <w:style w:type="paragraph" w:customStyle="1" w:styleId="603C435DC4D34A3F854C95725DB2C098">
    <w:name w:val="603C435DC4D34A3F854C95725DB2C098"/>
    <w:rsid w:val="005A2CB6"/>
    <w:pPr>
      <w:spacing w:after="160" w:line="259" w:lineRule="auto"/>
    </w:pPr>
    <w:rPr>
      <w:lang w:val="en-IN" w:eastAsia="en-IN"/>
    </w:rPr>
  </w:style>
  <w:style w:type="paragraph" w:customStyle="1" w:styleId="87CB58B74FEE40A1B8A02AA8F1EF6B6E">
    <w:name w:val="87CB58B74FEE40A1B8A02AA8F1EF6B6E"/>
    <w:rsid w:val="005A2CB6"/>
    <w:pPr>
      <w:spacing w:after="160" w:line="259" w:lineRule="auto"/>
    </w:pPr>
    <w:rPr>
      <w:lang w:val="en-IN" w:eastAsia="en-IN"/>
    </w:rPr>
  </w:style>
  <w:style w:type="paragraph" w:customStyle="1" w:styleId="DD06438CF22A48479B48E790C11B3DDA">
    <w:name w:val="DD06438CF22A48479B48E790C11B3DDA"/>
    <w:rsid w:val="005A2CB6"/>
    <w:pPr>
      <w:spacing w:after="160" w:line="259" w:lineRule="auto"/>
    </w:pPr>
    <w:rPr>
      <w:lang w:val="en-IN" w:eastAsia="en-IN"/>
    </w:rPr>
  </w:style>
  <w:style w:type="paragraph" w:customStyle="1" w:styleId="9B2617E0233E43C1937C611F7F7C74DC">
    <w:name w:val="9B2617E0233E43C1937C611F7F7C74DC"/>
    <w:rsid w:val="005A2CB6"/>
    <w:pPr>
      <w:spacing w:after="160" w:line="259" w:lineRule="auto"/>
    </w:pPr>
    <w:rPr>
      <w:lang w:val="en-IN" w:eastAsia="en-IN"/>
    </w:rPr>
  </w:style>
  <w:style w:type="paragraph" w:customStyle="1" w:styleId="32F1AEB94F2945E3AA3E3752EA0D68DA">
    <w:name w:val="32F1AEB94F2945E3AA3E3752EA0D68DA"/>
    <w:rsid w:val="005A2CB6"/>
    <w:pPr>
      <w:spacing w:after="160" w:line="259" w:lineRule="auto"/>
    </w:pPr>
    <w:rPr>
      <w:lang w:val="en-IN" w:eastAsia="en-IN"/>
    </w:rPr>
  </w:style>
  <w:style w:type="paragraph" w:customStyle="1" w:styleId="C0134296CAE7491D9F337CBEFED3C7BD">
    <w:name w:val="C0134296CAE7491D9F337CBEFED3C7BD"/>
    <w:rsid w:val="005A2CB6"/>
    <w:pPr>
      <w:spacing w:after="160" w:line="259" w:lineRule="auto"/>
    </w:pPr>
    <w:rPr>
      <w:lang w:val="en-IN" w:eastAsia="en-IN"/>
    </w:rPr>
  </w:style>
  <w:style w:type="paragraph" w:customStyle="1" w:styleId="3E0ADB39FBC448E08A2E56A8DFA6948C">
    <w:name w:val="3E0ADB39FBC448E08A2E56A8DFA6948C"/>
    <w:rsid w:val="005A2CB6"/>
    <w:pPr>
      <w:spacing w:after="160" w:line="259" w:lineRule="auto"/>
    </w:pPr>
    <w:rPr>
      <w:lang w:val="en-IN" w:eastAsia="en-IN"/>
    </w:rPr>
  </w:style>
  <w:style w:type="paragraph" w:customStyle="1" w:styleId="3233C0C8109342458437BCAC29D711FB">
    <w:name w:val="3233C0C8109342458437BCAC29D711FB"/>
    <w:rsid w:val="005A2CB6"/>
    <w:pPr>
      <w:spacing w:after="160" w:line="259" w:lineRule="auto"/>
    </w:pPr>
    <w:rPr>
      <w:lang w:val="en-IN" w:eastAsia="en-IN"/>
    </w:rPr>
  </w:style>
  <w:style w:type="paragraph" w:customStyle="1" w:styleId="27D0CD4D879A40CF98E435FA9493BFBC">
    <w:name w:val="27D0CD4D879A40CF98E435FA9493BFBC"/>
    <w:rsid w:val="005A2CB6"/>
    <w:pPr>
      <w:spacing w:after="160" w:line="259" w:lineRule="auto"/>
    </w:pPr>
    <w:rPr>
      <w:lang w:val="en-IN" w:eastAsia="en-IN"/>
    </w:rPr>
  </w:style>
  <w:style w:type="paragraph" w:customStyle="1" w:styleId="7CA574D75AA5413DB3835ACE84C75DB2">
    <w:name w:val="7CA574D75AA5413DB3835ACE84C75DB2"/>
    <w:rsid w:val="005A2CB6"/>
    <w:pPr>
      <w:spacing w:after="160" w:line="259" w:lineRule="auto"/>
    </w:pPr>
    <w:rPr>
      <w:lang w:val="en-IN" w:eastAsia="en-IN"/>
    </w:rPr>
  </w:style>
  <w:style w:type="paragraph" w:customStyle="1" w:styleId="3E7E0F21D2F0402C8888005DA3405507">
    <w:name w:val="3E7E0F21D2F0402C8888005DA3405507"/>
    <w:rsid w:val="005A2CB6"/>
    <w:pPr>
      <w:spacing w:after="160" w:line="259" w:lineRule="auto"/>
    </w:pPr>
    <w:rPr>
      <w:lang w:val="en-IN" w:eastAsia="en-IN"/>
    </w:rPr>
  </w:style>
  <w:style w:type="paragraph" w:customStyle="1" w:styleId="60269F59F2B541F9B9875702E6B48C70">
    <w:name w:val="60269F59F2B541F9B9875702E6B48C70"/>
    <w:rsid w:val="005A2CB6"/>
    <w:pPr>
      <w:spacing w:after="160" w:line="259" w:lineRule="auto"/>
    </w:pPr>
    <w:rPr>
      <w:lang w:val="en-IN" w:eastAsia="en-IN"/>
    </w:rPr>
  </w:style>
  <w:style w:type="paragraph" w:customStyle="1" w:styleId="6E4F21064D9644EBA2EB968681E065C3">
    <w:name w:val="6E4F21064D9644EBA2EB968681E065C3"/>
    <w:rsid w:val="005A2CB6"/>
    <w:pPr>
      <w:spacing w:after="160" w:line="259" w:lineRule="auto"/>
    </w:pPr>
    <w:rPr>
      <w:lang w:val="en-IN" w:eastAsia="en-IN"/>
    </w:rPr>
  </w:style>
  <w:style w:type="paragraph" w:customStyle="1" w:styleId="299E6AA6EC1E4AA7B3069D1F11B2DDC2">
    <w:name w:val="299E6AA6EC1E4AA7B3069D1F11B2DDC2"/>
    <w:rsid w:val="005A2CB6"/>
    <w:pPr>
      <w:spacing w:after="160" w:line="259" w:lineRule="auto"/>
    </w:pPr>
    <w:rPr>
      <w:lang w:val="en-IN" w:eastAsia="en-IN"/>
    </w:rPr>
  </w:style>
  <w:style w:type="paragraph" w:customStyle="1" w:styleId="19C842FAA77E4B739286DA0F57A50846">
    <w:name w:val="19C842FAA77E4B739286DA0F57A50846"/>
    <w:rsid w:val="005A2CB6"/>
    <w:pPr>
      <w:spacing w:after="160" w:line="259" w:lineRule="auto"/>
    </w:pPr>
    <w:rPr>
      <w:lang w:val="en-IN" w:eastAsia="en-IN"/>
    </w:rPr>
  </w:style>
  <w:style w:type="paragraph" w:customStyle="1" w:styleId="2848625E381347558611607BF4B7F7A8">
    <w:name w:val="2848625E381347558611607BF4B7F7A8"/>
    <w:rsid w:val="005A2CB6"/>
    <w:pPr>
      <w:spacing w:after="160" w:line="259" w:lineRule="auto"/>
    </w:pPr>
    <w:rPr>
      <w:lang w:val="en-IN" w:eastAsia="en-IN"/>
    </w:rPr>
  </w:style>
  <w:style w:type="paragraph" w:customStyle="1" w:styleId="BB295B57CB4648ABBFED5EFCC6512562">
    <w:name w:val="BB295B57CB4648ABBFED5EFCC6512562"/>
    <w:rsid w:val="005A2CB6"/>
    <w:pPr>
      <w:spacing w:after="160" w:line="259" w:lineRule="auto"/>
    </w:pPr>
    <w:rPr>
      <w:lang w:val="en-IN" w:eastAsia="en-IN"/>
    </w:rPr>
  </w:style>
  <w:style w:type="paragraph" w:customStyle="1" w:styleId="7D79FB0984AB42999AC6FC599FCF328A">
    <w:name w:val="7D79FB0984AB42999AC6FC599FCF328A"/>
    <w:rsid w:val="005A2CB6"/>
    <w:pPr>
      <w:spacing w:after="160" w:line="259" w:lineRule="auto"/>
    </w:pPr>
    <w:rPr>
      <w:lang w:val="en-IN" w:eastAsia="en-IN"/>
    </w:rPr>
  </w:style>
  <w:style w:type="paragraph" w:customStyle="1" w:styleId="9A04A02E55E04E9386431C3F0902BB36">
    <w:name w:val="9A04A02E55E04E9386431C3F0902BB36"/>
    <w:rsid w:val="005A2CB6"/>
    <w:pPr>
      <w:spacing w:after="160" w:line="259" w:lineRule="auto"/>
    </w:pPr>
    <w:rPr>
      <w:lang w:val="en-IN" w:eastAsia="en-IN"/>
    </w:rPr>
  </w:style>
  <w:style w:type="paragraph" w:customStyle="1" w:styleId="3603B4436C4540D0BBBE3BEE64C50C9A">
    <w:name w:val="3603B4436C4540D0BBBE3BEE64C50C9A"/>
    <w:rsid w:val="005A2CB6"/>
    <w:pPr>
      <w:spacing w:after="160" w:line="259" w:lineRule="auto"/>
    </w:pPr>
    <w:rPr>
      <w:lang w:val="en-IN" w:eastAsia="en-IN"/>
    </w:rPr>
  </w:style>
  <w:style w:type="paragraph" w:customStyle="1" w:styleId="E57926A8865C48E0994338D361037918">
    <w:name w:val="E57926A8865C48E0994338D361037918"/>
    <w:rsid w:val="005A2CB6"/>
    <w:pPr>
      <w:spacing w:after="160" w:line="259" w:lineRule="auto"/>
    </w:pPr>
    <w:rPr>
      <w:lang w:val="en-IN" w:eastAsia="en-IN"/>
    </w:rPr>
  </w:style>
  <w:style w:type="paragraph" w:customStyle="1" w:styleId="8004C26B6ED74F44A111928C3F9C2DCF">
    <w:name w:val="8004C26B6ED74F44A111928C3F9C2DCF"/>
    <w:rsid w:val="005A2CB6"/>
    <w:pPr>
      <w:spacing w:after="160" w:line="259" w:lineRule="auto"/>
    </w:pPr>
    <w:rPr>
      <w:lang w:val="en-IN" w:eastAsia="en-IN"/>
    </w:rPr>
  </w:style>
  <w:style w:type="paragraph" w:customStyle="1" w:styleId="0A45367322CA43F180C5AA9A0CAE586C">
    <w:name w:val="0A45367322CA43F180C5AA9A0CAE586C"/>
    <w:rsid w:val="005A2CB6"/>
    <w:pPr>
      <w:spacing w:after="160" w:line="259" w:lineRule="auto"/>
    </w:pPr>
    <w:rPr>
      <w:lang w:val="en-IN" w:eastAsia="en-IN"/>
    </w:rPr>
  </w:style>
  <w:style w:type="paragraph" w:customStyle="1" w:styleId="55E1E0EEAB56418A9CA009E88319E5BA">
    <w:name w:val="55E1E0EEAB56418A9CA009E88319E5BA"/>
    <w:rsid w:val="005A2CB6"/>
    <w:pPr>
      <w:spacing w:after="160" w:line="259" w:lineRule="auto"/>
    </w:pPr>
    <w:rPr>
      <w:lang w:val="en-IN" w:eastAsia="en-IN"/>
    </w:rPr>
  </w:style>
  <w:style w:type="paragraph" w:customStyle="1" w:styleId="A3D46ACC86EF4613B1C130F8327D0A35">
    <w:name w:val="A3D46ACC86EF4613B1C130F8327D0A35"/>
    <w:rsid w:val="005A2CB6"/>
    <w:pPr>
      <w:spacing w:after="160" w:line="259" w:lineRule="auto"/>
    </w:pPr>
    <w:rPr>
      <w:lang w:val="en-IN" w:eastAsia="en-IN"/>
    </w:rPr>
  </w:style>
  <w:style w:type="paragraph" w:customStyle="1" w:styleId="3F358B6467DB496BAB52DA9CD33817A1">
    <w:name w:val="3F358B6467DB496BAB52DA9CD33817A1"/>
    <w:rsid w:val="005A2CB6"/>
    <w:pPr>
      <w:spacing w:after="160" w:line="259" w:lineRule="auto"/>
    </w:pPr>
    <w:rPr>
      <w:lang w:val="en-IN" w:eastAsia="en-IN"/>
    </w:rPr>
  </w:style>
  <w:style w:type="paragraph" w:customStyle="1" w:styleId="C6B1741E2F934CAB9B1A8EEB56D9D65B">
    <w:name w:val="C6B1741E2F934CAB9B1A8EEB56D9D65B"/>
    <w:rsid w:val="005A2CB6"/>
    <w:pPr>
      <w:spacing w:after="160" w:line="259" w:lineRule="auto"/>
    </w:pPr>
    <w:rPr>
      <w:lang w:val="en-IN" w:eastAsia="en-IN"/>
    </w:rPr>
  </w:style>
  <w:style w:type="paragraph" w:customStyle="1" w:styleId="8856C9C98B1C4852A7188F37A223E69B">
    <w:name w:val="8856C9C98B1C4852A7188F37A223E69B"/>
    <w:rsid w:val="005A2CB6"/>
    <w:pPr>
      <w:spacing w:after="160" w:line="259" w:lineRule="auto"/>
    </w:pPr>
    <w:rPr>
      <w:lang w:val="en-IN" w:eastAsia="en-IN"/>
    </w:rPr>
  </w:style>
  <w:style w:type="paragraph" w:customStyle="1" w:styleId="B3A4D8EC2A6844D3B3348D5ED9FBCC9B">
    <w:name w:val="B3A4D8EC2A6844D3B3348D5ED9FBCC9B"/>
    <w:rsid w:val="005A2CB6"/>
    <w:pPr>
      <w:spacing w:after="160" w:line="259" w:lineRule="auto"/>
    </w:pPr>
    <w:rPr>
      <w:lang w:val="en-IN" w:eastAsia="en-IN"/>
    </w:rPr>
  </w:style>
  <w:style w:type="paragraph" w:customStyle="1" w:styleId="D093E2DC805144299C1322812FCA19C2">
    <w:name w:val="D093E2DC805144299C1322812FCA19C2"/>
    <w:rsid w:val="005A2CB6"/>
    <w:pPr>
      <w:spacing w:after="160" w:line="259" w:lineRule="auto"/>
    </w:pPr>
    <w:rPr>
      <w:lang w:val="en-IN" w:eastAsia="en-IN"/>
    </w:rPr>
  </w:style>
  <w:style w:type="paragraph" w:customStyle="1" w:styleId="E2343CD83BAA4900A8F93DF89FE601F1">
    <w:name w:val="E2343CD83BAA4900A8F93DF89FE601F1"/>
    <w:rsid w:val="005A2CB6"/>
    <w:pPr>
      <w:spacing w:after="160" w:line="259" w:lineRule="auto"/>
    </w:pPr>
    <w:rPr>
      <w:lang w:val="en-IN" w:eastAsia="en-IN"/>
    </w:rPr>
  </w:style>
  <w:style w:type="paragraph" w:customStyle="1" w:styleId="A814348D353E4310B6BA453FCBF5311E">
    <w:name w:val="A814348D353E4310B6BA453FCBF5311E"/>
    <w:rsid w:val="005A2CB6"/>
    <w:pPr>
      <w:spacing w:after="160" w:line="259" w:lineRule="auto"/>
    </w:pPr>
    <w:rPr>
      <w:lang w:val="en-IN" w:eastAsia="en-IN"/>
    </w:rPr>
  </w:style>
  <w:style w:type="paragraph" w:customStyle="1" w:styleId="55A609D25D4947E59FEFB8CEC9CDE457">
    <w:name w:val="55A609D25D4947E59FEFB8CEC9CDE457"/>
    <w:rsid w:val="005A2CB6"/>
    <w:pPr>
      <w:spacing w:after="160" w:line="259" w:lineRule="auto"/>
    </w:pPr>
    <w:rPr>
      <w:lang w:val="en-IN" w:eastAsia="en-IN"/>
    </w:rPr>
  </w:style>
  <w:style w:type="paragraph" w:customStyle="1" w:styleId="202780BD91AF4993BCB8F35C483A6350">
    <w:name w:val="202780BD91AF4993BCB8F35C483A6350"/>
    <w:rsid w:val="005A2CB6"/>
    <w:pPr>
      <w:spacing w:after="160" w:line="259" w:lineRule="auto"/>
    </w:pPr>
    <w:rPr>
      <w:lang w:val="en-IN" w:eastAsia="en-IN"/>
    </w:rPr>
  </w:style>
  <w:style w:type="paragraph" w:customStyle="1" w:styleId="05FA17D3987543D6B97F490B2D1E8362">
    <w:name w:val="05FA17D3987543D6B97F490B2D1E8362"/>
    <w:rsid w:val="005A2CB6"/>
    <w:pPr>
      <w:spacing w:after="160" w:line="259" w:lineRule="auto"/>
    </w:pPr>
    <w:rPr>
      <w:lang w:val="en-IN" w:eastAsia="en-IN"/>
    </w:rPr>
  </w:style>
  <w:style w:type="paragraph" w:customStyle="1" w:styleId="FA2667C9E26A4D4791C0DF59C741F65F">
    <w:name w:val="FA2667C9E26A4D4791C0DF59C741F65F"/>
    <w:rsid w:val="005A2CB6"/>
    <w:pPr>
      <w:spacing w:after="160" w:line="259" w:lineRule="auto"/>
    </w:pPr>
    <w:rPr>
      <w:lang w:val="en-IN" w:eastAsia="en-IN"/>
    </w:rPr>
  </w:style>
  <w:style w:type="paragraph" w:customStyle="1" w:styleId="19F215950867478DA50C155399AFA42F">
    <w:name w:val="19F215950867478DA50C155399AFA42F"/>
    <w:rsid w:val="005A2CB6"/>
    <w:pPr>
      <w:spacing w:after="160" w:line="259" w:lineRule="auto"/>
    </w:pPr>
    <w:rPr>
      <w:lang w:val="en-IN" w:eastAsia="en-IN"/>
    </w:rPr>
  </w:style>
  <w:style w:type="paragraph" w:customStyle="1" w:styleId="B0A8AB89AC764461B8DECD3A5D0FB133">
    <w:name w:val="B0A8AB89AC764461B8DECD3A5D0FB133"/>
    <w:rsid w:val="005A2CB6"/>
    <w:pPr>
      <w:spacing w:after="160" w:line="259" w:lineRule="auto"/>
    </w:pPr>
    <w:rPr>
      <w:lang w:val="en-IN" w:eastAsia="en-IN"/>
    </w:rPr>
  </w:style>
  <w:style w:type="paragraph" w:customStyle="1" w:styleId="84DC2F58004148BB89F842FBDE5DCEE0">
    <w:name w:val="84DC2F58004148BB89F842FBDE5DCEE0"/>
    <w:rsid w:val="005A2CB6"/>
    <w:pPr>
      <w:spacing w:after="160" w:line="259" w:lineRule="auto"/>
    </w:pPr>
    <w:rPr>
      <w:lang w:val="en-IN" w:eastAsia="en-IN"/>
    </w:rPr>
  </w:style>
  <w:style w:type="paragraph" w:customStyle="1" w:styleId="3B6835C79D2249CB92A075CF1E088943">
    <w:name w:val="3B6835C79D2249CB92A075CF1E088943"/>
    <w:rsid w:val="005A2CB6"/>
    <w:pPr>
      <w:spacing w:after="160" w:line="259" w:lineRule="auto"/>
    </w:pPr>
    <w:rPr>
      <w:lang w:val="en-IN" w:eastAsia="en-IN"/>
    </w:rPr>
  </w:style>
  <w:style w:type="paragraph" w:customStyle="1" w:styleId="D4E31781C73F4498821CD37931C86084">
    <w:name w:val="D4E31781C73F4498821CD37931C86084"/>
    <w:rsid w:val="005A2CB6"/>
    <w:pPr>
      <w:spacing w:after="160" w:line="259" w:lineRule="auto"/>
    </w:pPr>
    <w:rPr>
      <w:lang w:val="en-IN" w:eastAsia="en-IN"/>
    </w:rPr>
  </w:style>
  <w:style w:type="paragraph" w:customStyle="1" w:styleId="CA3FDC9013354924976EC0A6F338C752">
    <w:name w:val="CA3FDC9013354924976EC0A6F338C752"/>
    <w:rsid w:val="005A2CB6"/>
    <w:pPr>
      <w:spacing w:after="160" w:line="259" w:lineRule="auto"/>
    </w:pPr>
    <w:rPr>
      <w:lang w:val="en-IN" w:eastAsia="en-IN"/>
    </w:rPr>
  </w:style>
  <w:style w:type="paragraph" w:customStyle="1" w:styleId="A3C76AE7F713402F85E09B377C041D07">
    <w:name w:val="A3C76AE7F713402F85E09B377C041D07"/>
    <w:rsid w:val="005A2CB6"/>
    <w:pPr>
      <w:spacing w:after="160" w:line="259" w:lineRule="auto"/>
    </w:pPr>
    <w:rPr>
      <w:lang w:val="en-IN" w:eastAsia="en-IN"/>
    </w:rPr>
  </w:style>
  <w:style w:type="paragraph" w:customStyle="1" w:styleId="4B31D4224E354404BB0943EF63AC83F6">
    <w:name w:val="4B31D4224E354404BB0943EF63AC83F6"/>
    <w:rsid w:val="005A2CB6"/>
    <w:pPr>
      <w:spacing w:after="160" w:line="259" w:lineRule="auto"/>
    </w:pPr>
    <w:rPr>
      <w:lang w:val="en-IN" w:eastAsia="en-IN"/>
    </w:rPr>
  </w:style>
  <w:style w:type="paragraph" w:customStyle="1" w:styleId="51C39B41F4C74237A74EDD8E5AA45E90">
    <w:name w:val="51C39B41F4C74237A74EDD8E5AA45E90"/>
    <w:rsid w:val="005A2CB6"/>
    <w:pPr>
      <w:spacing w:after="160" w:line="259" w:lineRule="auto"/>
    </w:pPr>
    <w:rPr>
      <w:lang w:val="en-IN" w:eastAsia="en-IN"/>
    </w:rPr>
  </w:style>
  <w:style w:type="paragraph" w:customStyle="1" w:styleId="F85B47DC0F2B4FC9BD55DC0029DEAF5D">
    <w:name w:val="F85B47DC0F2B4FC9BD55DC0029DEAF5D"/>
    <w:rsid w:val="005A2CB6"/>
    <w:pPr>
      <w:spacing w:after="160" w:line="259" w:lineRule="auto"/>
    </w:pPr>
    <w:rPr>
      <w:lang w:val="en-IN" w:eastAsia="en-IN"/>
    </w:rPr>
  </w:style>
  <w:style w:type="paragraph" w:customStyle="1" w:styleId="C1C70EBF50044BAEA99DA38DFEC285EB">
    <w:name w:val="C1C70EBF50044BAEA99DA38DFEC285EB"/>
    <w:rsid w:val="005A2CB6"/>
    <w:pPr>
      <w:spacing w:after="160" w:line="259" w:lineRule="auto"/>
    </w:pPr>
    <w:rPr>
      <w:lang w:val="en-IN" w:eastAsia="en-IN"/>
    </w:rPr>
  </w:style>
  <w:style w:type="paragraph" w:customStyle="1" w:styleId="BAB32EDEDAC04922B6456C165BC93B2F">
    <w:name w:val="BAB32EDEDAC04922B6456C165BC93B2F"/>
    <w:rsid w:val="005A2CB6"/>
    <w:pPr>
      <w:spacing w:after="160" w:line="259" w:lineRule="auto"/>
    </w:pPr>
    <w:rPr>
      <w:lang w:val="en-IN" w:eastAsia="en-IN"/>
    </w:rPr>
  </w:style>
  <w:style w:type="paragraph" w:customStyle="1" w:styleId="9677BB1B90234FA99B334F970BEC7C67">
    <w:name w:val="9677BB1B90234FA99B334F970BEC7C67"/>
    <w:rsid w:val="005A2CB6"/>
    <w:pPr>
      <w:spacing w:after="160" w:line="259" w:lineRule="auto"/>
    </w:pPr>
    <w:rPr>
      <w:lang w:val="en-IN" w:eastAsia="en-IN"/>
    </w:rPr>
  </w:style>
  <w:style w:type="paragraph" w:customStyle="1" w:styleId="312B144D6B4A4FC0AD4F10F0FDA7F7A4">
    <w:name w:val="312B144D6B4A4FC0AD4F10F0FDA7F7A4"/>
    <w:rsid w:val="005A2CB6"/>
    <w:pPr>
      <w:spacing w:after="160" w:line="259" w:lineRule="auto"/>
    </w:pPr>
    <w:rPr>
      <w:lang w:val="en-IN" w:eastAsia="en-IN"/>
    </w:rPr>
  </w:style>
  <w:style w:type="paragraph" w:customStyle="1" w:styleId="21A30A6A88A7405FB6D244F60CB3ACFD">
    <w:name w:val="21A30A6A88A7405FB6D244F60CB3ACFD"/>
    <w:rsid w:val="005A2CB6"/>
    <w:pPr>
      <w:spacing w:after="160" w:line="259" w:lineRule="auto"/>
    </w:pPr>
    <w:rPr>
      <w:lang w:val="en-IN" w:eastAsia="en-IN"/>
    </w:rPr>
  </w:style>
  <w:style w:type="paragraph" w:customStyle="1" w:styleId="3FD8536676DF47CAACD0F0298DC5263B">
    <w:name w:val="3FD8536676DF47CAACD0F0298DC5263B"/>
    <w:rsid w:val="005A2CB6"/>
    <w:pPr>
      <w:spacing w:after="160" w:line="259" w:lineRule="auto"/>
    </w:pPr>
    <w:rPr>
      <w:lang w:val="en-IN" w:eastAsia="en-IN"/>
    </w:rPr>
  </w:style>
  <w:style w:type="paragraph" w:customStyle="1" w:styleId="8A8E544EECBB453381880C6FAC33492C">
    <w:name w:val="8A8E544EECBB453381880C6FAC33492C"/>
    <w:rsid w:val="005A2CB6"/>
    <w:pPr>
      <w:spacing w:after="160" w:line="259" w:lineRule="auto"/>
    </w:pPr>
    <w:rPr>
      <w:lang w:val="en-IN" w:eastAsia="en-IN"/>
    </w:rPr>
  </w:style>
  <w:style w:type="paragraph" w:customStyle="1" w:styleId="3569A7724DE04E47BE193AAB65557ADD">
    <w:name w:val="3569A7724DE04E47BE193AAB65557ADD"/>
    <w:rsid w:val="005A2CB6"/>
    <w:pPr>
      <w:spacing w:after="160" w:line="259" w:lineRule="auto"/>
    </w:pPr>
    <w:rPr>
      <w:lang w:val="en-IN" w:eastAsia="en-IN"/>
    </w:rPr>
  </w:style>
  <w:style w:type="paragraph" w:customStyle="1" w:styleId="14253B4AF313412681CAADA3750EB145">
    <w:name w:val="14253B4AF313412681CAADA3750EB145"/>
    <w:rsid w:val="005A2CB6"/>
    <w:pPr>
      <w:spacing w:after="160" w:line="259" w:lineRule="auto"/>
    </w:pPr>
    <w:rPr>
      <w:lang w:val="en-IN" w:eastAsia="en-IN"/>
    </w:rPr>
  </w:style>
  <w:style w:type="paragraph" w:customStyle="1" w:styleId="43239330EE004698BA30CFE56913D0F0">
    <w:name w:val="43239330EE004698BA30CFE56913D0F0"/>
    <w:rsid w:val="005A2CB6"/>
    <w:pPr>
      <w:spacing w:after="160" w:line="259" w:lineRule="auto"/>
    </w:pPr>
    <w:rPr>
      <w:lang w:val="en-IN" w:eastAsia="en-IN"/>
    </w:rPr>
  </w:style>
  <w:style w:type="paragraph" w:customStyle="1" w:styleId="66390077CD804DB5A8A37A88F7EDB08C">
    <w:name w:val="66390077CD804DB5A8A37A88F7EDB08C"/>
    <w:rsid w:val="005A2CB6"/>
    <w:pPr>
      <w:spacing w:after="160" w:line="259" w:lineRule="auto"/>
    </w:pPr>
    <w:rPr>
      <w:lang w:val="en-IN" w:eastAsia="en-IN"/>
    </w:rPr>
  </w:style>
  <w:style w:type="paragraph" w:customStyle="1" w:styleId="D9560D258F1446A9827DEA1F16BC1470">
    <w:name w:val="D9560D258F1446A9827DEA1F16BC1470"/>
    <w:rsid w:val="005A2CB6"/>
    <w:pPr>
      <w:spacing w:after="160" w:line="259" w:lineRule="auto"/>
    </w:pPr>
    <w:rPr>
      <w:lang w:val="en-IN" w:eastAsia="en-IN"/>
    </w:rPr>
  </w:style>
  <w:style w:type="paragraph" w:customStyle="1" w:styleId="C576EBDAADFA4B669F6722B8AA0A079D">
    <w:name w:val="C576EBDAADFA4B669F6722B8AA0A079D"/>
    <w:rsid w:val="005A2CB6"/>
    <w:pPr>
      <w:spacing w:after="160" w:line="259" w:lineRule="auto"/>
    </w:pPr>
    <w:rPr>
      <w:lang w:val="en-IN" w:eastAsia="en-IN"/>
    </w:rPr>
  </w:style>
  <w:style w:type="paragraph" w:customStyle="1" w:styleId="3B36D63312AA4668BB4BD74ADDC76782">
    <w:name w:val="3B36D63312AA4668BB4BD74ADDC76782"/>
    <w:rsid w:val="005A2CB6"/>
    <w:pPr>
      <w:spacing w:after="160" w:line="259" w:lineRule="auto"/>
    </w:pPr>
    <w:rPr>
      <w:lang w:val="en-IN" w:eastAsia="en-IN"/>
    </w:rPr>
  </w:style>
  <w:style w:type="paragraph" w:customStyle="1" w:styleId="F846F2B8F4FA4E949C26F09142AAB030">
    <w:name w:val="F846F2B8F4FA4E949C26F09142AAB030"/>
    <w:rsid w:val="005A2CB6"/>
    <w:pPr>
      <w:spacing w:after="160" w:line="259" w:lineRule="auto"/>
    </w:pPr>
    <w:rPr>
      <w:lang w:val="en-IN" w:eastAsia="en-IN"/>
    </w:rPr>
  </w:style>
  <w:style w:type="paragraph" w:customStyle="1" w:styleId="653499CCACB34E0D934CA583A8ED298E">
    <w:name w:val="653499CCACB34E0D934CA583A8ED298E"/>
    <w:rsid w:val="005A2CB6"/>
    <w:pPr>
      <w:spacing w:after="160" w:line="259" w:lineRule="auto"/>
    </w:pPr>
    <w:rPr>
      <w:lang w:val="en-IN" w:eastAsia="en-IN"/>
    </w:rPr>
  </w:style>
  <w:style w:type="paragraph" w:customStyle="1" w:styleId="4F0433D622AC45A5A506B00016AD0B3D">
    <w:name w:val="4F0433D622AC45A5A506B00016AD0B3D"/>
    <w:rsid w:val="005A2CB6"/>
    <w:pPr>
      <w:spacing w:after="160" w:line="259" w:lineRule="auto"/>
    </w:pPr>
    <w:rPr>
      <w:lang w:val="en-IN" w:eastAsia="en-IN"/>
    </w:rPr>
  </w:style>
  <w:style w:type="paragraph" w:customStyle="1" w:styleId="4160390001D34B99AE050D662D49FE11">
    <w:name w:val="4160390001D34B99AE050D662D49FE11"/>
    <w:rsid w:val="005A2CB6"/>
    <w:pPr>
      <w:spacing w:after="160" w:line="259" w:lineRule="auto"/>
    </w:pPr>
    <w:rPr>
      <w:lang w:val="en-IN" w:eastAsia="en-IN"/>
    </w:rPr>
  </w:style>
  <w:style w:type="paragraph" w:customStyle="1" w:styleId="F331FDFE61A748F989566B081D4857BE">
    <w:name w:val="F331FDFE61A748F989566B081D4857BE"/>
    <w:rsid w:val="005A2CB6"/>
    <w:pPr>
      <w:spacing w:after="160" w:line="259" w:lineRule="auto"/>
    </w:pPr>
    <w:rPr>
      <w:lang w:val="en-IN" w:eastAsia="en-IN"/>
    </w:rPr>
  </w:style>
  <w:style w:type="paragraph" w:customStyle="1" w:styleId="1533A0D559394912846EA9779A9F5AC0">
    <w:name w:val="1533A0D559394912846EA9779A9F5AC0"/>
    <w:rsid w:val="005A2CB6"/>
    <w:pPr>
      <w:spacing w:after="160" w:line="259" w:lineRule="auto"/>
    </w:pPr>
    <w:rPr>
      <w:lang w:val="en-IN" w:eastAsia="en-IN"/>
    </w:rPr>
  </w:style>
  <w:style w:type="paragraph" w:customStyle="1" w:styleId="7EEC716A035B4841AC38D0F990B793BF">
    <w:name w:val="7EEC716A035B4841AC38D0F990B793BF"/>
    <w:rsid w:val="005A2CB6"/>
    <w:pPr>
      <w:spacing w:after="160" w:line="259" w:lineRule="auto"/>
    </w:pPr>
    <w:rPr>
      <w:lang w:val="en-IN" w:eastAsia="en-IN"/>
    </w:rPr>
  </w:style>
  <w:style w:type="paragraph" w:customStyle="1" w:styleId="8BE0053D3EA24A0C820E03D57AD9BB29">
    <w:name w:val="8BE0053D3EA24A0C820E03D57AD9BB29"/>
    <w:rsid w:val="005A2CB6"/>
    <w:pPr>
      <w:spacing w:after="160" w:line="259" w:lineRule="auto"/>
    </w:pPr>
    <w:rPr>
      <w:lang w:val="en-IN" w:eastAsia="en-IN"/>
    </w:rPr>
  </w:style>
  <w:style w:type="paragraph" w:customStyle="1" w:styleId="512653BB63644B6591A6C5D9E2072924">
    <w:name w:val="512653BB63644B6591A6C5D9E2072924"/>
    <w:rsid w:val="005A2CB6"/>
    <w:pPr>
      <w:spacing w:after="160" w:line="259" w:lineRule="auto"/>
    </w:pPr>
    <w:rPr>
      <w:lang w:val="en-IN" w:eastAsia="en-IN"/>
    </w:rPr>
  </w:style>
  <w:style w:type="paragraph" w:customStyle="1" w:styleId="A927290EB3924EAB8133268544BFD3A8">
    <w:name w:val="A927290EB3924EAB8133268544BFD3A8"/>
    <w:rsid w:val="005A2CB6"/>
    <w:pPr>
      <w:spacing w:after="160" w:line="259" w:lineRule="auto"/>
    </w:pPr>
    <w:rPr>
      <w:lang w:val="en-IN" w:eastAsia="en-IN"/>
    </w:rPr>
  </w:style>
  <w:style w:type="paragraph" w:customStyle="1" w:styleId="31F3840B07F64DDE9386886A0F30AF5F">
    <w:name w:val="31F3840B07F64DDE9386886A0F30AF5F"/>
    <w:rsid w:val="005A2CB6"/>
    <w:pPr>
      <w:spacing w:after="160" w:line="259" w:lineRule="auto"/>
    </w:pPr>
    <w:rPr>
      <w:lang w:val="en-IN" w:eastAsia="en-IN"/>
    </w:rPr>
  </w:style>
  <w:style w:type="paragraph" w:customStyle="1" w:styleId="826628B1568A478E8FC45EE829179CA0">
    <w:name w:val="826628B1568A478E8FC45EE829179CA0"/>
    <w:rsid w:val="005A2CB6"/>
    <w:pPr>
      <w:spacing w:after="160" w:line="259" w:lineRule="auto"/>
    </w:pPr>
    <w:rPr>
      <w:lang w:val="en-IN" w:eastAsia="en-IN"/>
    </w:rPr>
  </w:style>
  <w:style w:type="paragraph" w:customStyle="1" w:styleId="45D821E450944DEB9E1A7FFF88661A11">
    <w:name w:val="45D821E450944DEB9E1A7FFF88661A11"/>
    <w:rsid w:val="005A2CB6"/>
    <w:pPr>
      <w:spacing w:after="160" w:line="259" w:lineRule="auto"/>
    </w:pPr>
    <w:rPr>
      <w:lang w:val="en-IN" w:eastAsia="en-IN"/>
    </w:rPr>
  </w:style>
  <w:style w:type="paragraph" w:customStyle="1" w:styleId="87DED3C93E354690A8AA03900B8B4915">
    <w:name w:val="87DED3C93E354690A8AA03900B8B4915"/>
    <w:rsid w:val="005A2CB6"/>
    <w:pPr>
      <w:spacing w:after="160" w:line="259" w:lineRule="auto"/>
    </w:pPr>
    <w:rPr>
      <w:lang w:val="en-IN" w:eastAsia="en-IN"/>
    </w:rPr>
  </w:style>
  <w:style w:type="paragraph" w:customStyle="1" w:styleId="ED8C533AD17F4F5DB882B13444D411E3">
    <w:name w:val="ED8C533AD17F4F5DB882B13444D411E3"/>
    <w:rsid w:val="005A2CB6"/>
    <w:pPr>
      <w:spacing w:after="160" w:line="259" w:lineRule="auto"/>
    </w:pPr>
    <w:rPr>
      <w:lang w:val="en-IN" w:eastAsia="en-IN"/>
    </w:rPr>
  </w:style>
  <w:style w:type="paragraph" w:customStyle="1" w:styleId="6BC964F30CDA40EAB211B2794BC88BA2">
    <w:name w:val="6BC964F30CDA40EAB211B2794BC88BA2"/>
    <w:rsid w:val="005A2CB6"/>
    <w:pPr>
      <w:spacing w:after="160" w:line="259" w:lineRule="auto"/>
    </w:pPr>
    <w:rPr>
      <w:lang w:val="en-IN" w:eastAsia="en-IN"/>
    </w:rPr>
  </w:style>
  <w:style w:type="paragraph" w:customStyle="1" w:styleId="744DCE98071440F28DB281FAE7E7DFBA">
    <w:name w:val="744DCE98071440F28DB281FAE7E7DFBA"/>
    <w:rsid w:val="005A2CB6"/>
    <w:pPr>
      <w:spacing w:after="160" w:line="259" w:lineRule="auto"/>
    </w:pPr>
    <w:rPr>
      <w:lang w:val="en-IN" w:eastAsia="en-IN"/>
    </w:rPr>
  </w:style>
  <w:style w:type="paragraph" w:customStyle="1" w:styleId="D3BB192CB7294128818467AAAC7E5F0A">
    <w:name w:val="D3BB192CB7294128818467AAAC7E5F0A"/>
    <w:rsid w:val="005A2CB6"/>
    <w:pPr>
      <w:spacing w:after="160" w:line="259" w:lineRule="auto"/>
    </w:pPr>
    <w:rPr>
      <w:lang w:val="en-IN" w:eastAsia="en-IN"/>
    </w:rPr>
  </w:style>
  <w:style w:type="paragraph" w:customStyle="1" w:styleId="E07F98DEF88E400DB0D4D603555E9799">
    <w:name w:val="E07F98DEF88E400DB0D4D603555E9799"/>
    <w:rsid w:val="005A2CB6"/>
    <w:pPr>
      <w:spacing w:after="160" w:line="259" w:lineRule="auto"/>
    </w:pPr>
    <w:rPr>
      <w:lang w:val="en-IN" w:eastAsia="en-IN"/>
    </w:rPr>
  </w:style>
  <w:style w:type="paragraph" w:customStyle="1" w:styleId="CFA54AC62FB743BBB3F706805F1F533D">
    <w:name w:val="CFA54AC62FB743BBB3F706805F1F533D"/>
    <w:rsid w:val="005A2CB6"/>
    <w:pPr>
      <w:spacing w:after="160" w:line="259" w:lineRule="auto"/>
    </w:pPr>
    <w:rPr>
      <w:lang w:val="en-IN" w:eastAsia="en-IN"/>
    </w:rPr>
  </w:style>
  <w:style w:type="paragraph" w:customStyle="1" w:styleId="4FB7A4553DC8471A8106928588F824CA">
    <w:name w:val="4FB7A4553DC8471A8106928588F824CA"/>
    <w:rsid w:val="005A2CB6"/>
    <w:pPr>
      <w:spacing w:after="160" w:line="259" w:lineRule="auto"/>
    </w:pPr>
    <w:rPr>
      <w:lang w:val="en-IN" w:eastAsia="en-IN"/>
    </w:rPr>
  </w:style>
  <w:style w:type="paragraph" w:customStyle="1" w:styleId="C8126091FF2541278A09B60B5A7BED97">
    <w:name w:val="C8126091FF2541278A09B60B5A7BED97"/>
    <w:rsid w:val="005A2CB6"/>
    <w:pPr>
      <w:spacing w:after="160" w:line="259" w:lineRule="auto"/>
    </w:pPr>
    <w:rPr>
      <w:lang w:val="en-IN" w:eastAsia="en-IN"/>
    </w:rPr>
  </w:style>
  <w:style w:type="paragraph" w:customStyle="1" w:styleId="81A648D301184BF68B902E1A2605C1C3">
    <w:name w:val="81A648D301184BF68B902E1A2605C1C3"/>
    <w:rsid w:val="005A2CB6"/>
    <w:pPr>
      <w:spacing w:after="160" w:line="259" w:lineRule="auto"/>
    </w:pPr>
    <w:rPr>
      <w:lang w:val="en-IN" w:eastAsia="en-IN"/>
    </w:rPr>
  </w:style>
  <w:style w:type="paragraph" w:customStyle="1" w:styleId="A0420E4578244EA5B882EBE6205B57D2">
    <w:name w:val="A0420E4578244EA5B882EBE6205B57D2"/>
    <w:rsid w:val="005A2CB6"/>
    <w:pPr>
      <w:spacing w:after="160" w:line="259" w:lineRule="auto"/>
    </w:pPr>
    <w:rPr>
      <w:lang w:val="en-IN" w:eastAsia="en-IN"/>
    </w:rPr>
  </w:style>
  <w:style w:type="paragraph" w:customStyle="1" w:styleId="999D5392B91B463F8EA8A462C8B92AFD">
    <w:name w:val="999D5392B91B463F8EA8A462C8B92AFD"/>
    <w:rsid w:val="005A2CB6"/>
    <w:pPr>
      <w:spacing w:after="160" w:line="259" w:lineRule="auto"/>
    </w:pPr>
    <w:rPr>
      <w:lang w:val="en-IN" w:eastAsia="en-IN"/>
    </w:rPr>
  </w:style>
  <w:style w:type="paragraph" w:customStyle="1" w:styleId="43111749CCBE43DDA804D73D2563B211">
    <w:name w:val="43111749CCBE43DDA804D73D2563B211"/>
    <w:rsid w:val="005A2CB6"/>
    <w:pPr>
      <w:spacing w:after="160" w:line="259" w:lineRule="auto"/>
    </w:pPr>
    <w:rPr>
      <w:lang w:val="en-IN" w:eastAsia="en-IN"/>
    </w:rPr>
  </w:style>
  <w:style w:type="paragraph" w:customStyle="1" w:styleId="4C4C0765E05A4D62AB471ED7D577005B">
    <w:name w:val="4C4C0765E05A4D62AB471ED7D577005B"/>
    <w:rsid w:val="005A2CB6"/>
    <w:pPr>
      <w:spacing w:after="160" w:line="259" w:lineRule="auto"/>
    </w:pPr>
    <w:rPr>
      <w:lang w:val="en-IN" w:eastAsia="en-IN"/>
    </w:rPr>
  </w:style>
  <w:style w:type="paragraph" w:customStyle="1" w:styleId="973D646736744C30AA92EC3B1713E36A">
    <w:name w:val="973D646736744C30AA92EC3B1713E36A"/>
    <w:rsid w:val="005A2CB6"/>
    <w:pPr>
      <w:spacing w:after="160" w:line="259" w:lineRule="auto"/>
    </w:pPr>
    <w:rPr>
      <w:lang w:val="en-IN" w:eastAsia="en-IN"/>
    </w:rPr>
  </w:style>
  <w:style w:type="paragraph" w:customStyle="1" w:styleId="B72809F6C3654AF2B278AA031F4F5223">
    <w:name w:val="B72809F6C3654AF2B278AA031F4F5223"/>
    <w:rsid w:val="005A2CB6"/>
    <w:pPr>
      <w:spacing w:after="160" w:line="259" w:lineRule="auto"/>
    </w:pPr>
    <w:rPr>
      <w:lang w:val="en-IN" w:eastAsia="en-IN"/>
    </w:rPr>
  </w:style>
  <w:style w:type="paragraph" w:customStyle="1" w:styleId="75B675ACF6AD4BE99D64029227A348F6">
    <w:name w:val="75B675ACF6AD4BE99D64029227A348F6"/>
    <w:rsid w:val="005A2CB6"/>
    <w:pPr>
      <w:spacing w:after="160" w:line="259" w:lineRule="auto"/>
    </w:pPr>
    <w:rPr>
      <w:lang w:val="en-IN" w:eastAsia="en-IN"/>
    </w:rPr>
  </w:style>
  <w:style w:type="paragraph" w:customStyle="1" w:styleId="77E3EEF619E64DA197DADF5C86CF1AB5">
    <w:name w:val="77E3EEF619E64DA197DADF5C86CF1AB5"/>
    <w:rsid w:val="005A2CB6"/>
    <w:pPr>
      <w:spacing w:after="160" w:line="259" w:lineRule="auto"/>
    </w:pPr>
    <w:rPr>
      <w:lang w:val="en-IN" w:eastAsia="en-IN"/>
    </w:rPr>
  </w:style>
  <w:style w:type="paragraph" w:customStyle="1" w:styleId="25DE379B7DCF496C81271CFA74B77D52">
    <w:name w:val="25DE379B7DCF496C81271CFA74B77D52"/>
    <w:rsid w:val="005A2CB6"/>
    <w:pPr>
      <w:spacing w:after="160" w:line="259" w:lineRule="auto"/>
    </w:pPr>
    <w:rPr>
      <w:lang w:val="en-IN" w:eastAsia="en-IN"/>
    </w:rPr>
  </w:style>
  <w:style w:type="paragraph" w:customStyle="1" w:styleId="D5D533E92E22478DB7BF89F07A1B28FE">
    <w:name w:val="D5D533E92E22478DB7BF89F07A1B28FE"/>
    <w:rsid w:val="005A2CB6"/>
    <w:pPr>
      <w:spacing w:after="160" w:line="259" w:lineRule="auto"/>
    </w:pPr>
    <w:rPr>
      <w:lang w:val="en-IN" w:eastAsia="en-IN"/>
    </w:rPr>
  </w:style>
  <w:style w:type="paragraph" w:customStyle="1" w:styleId="A17BFEDD38094A0E8EE3362C6AD84BB5">
    <w:name w:val="A17BFEDD38094A0E8EE3362C6AD84BB5"/>
    <w:rsid w:val="005A2CB6"/>
    <w:pPr>
      <w:spacing w:after="160" w:line="259" w:lineRule="auto"/>
    </w:pPr>
    <w:rPr>
      <w:lang w:val="en-IN" w:eastAsia="en-IN"/>
    </w:rPr>
  </w:style>
  <w:style w:type="paragraph" w:customStyle="1" w:styleId="9AD9913F772849378DE8B94218EFA573">
    <w:name w:val="9AD9913F772849378DE8B94218EFA573"/>
    <w:rsid w:val="005A2CB6"/>
    <w:pPr>
      <w:spacing w:after="160" w:line="259" w:lineRule="auto"/>
    </w:pPr>
    <w:rPr>
      <w:lang w:val="en-IN" w:eastAsia="en-IN"/>
    </w:rPr>
  </w:style>
  <w:style w:type="paragraph" w:customStyle="1" w:styleId="E701DB884D384C21B20A35C64F68EE77">
    <w:name w:val="E701DB884D384C21B20A35C64F68EE77"/>
    <w:rsid w:val="005A2CB6"/>
    <w:pPr>
      <w:spacing w:after="160" w:line="259" w:lineRule="auto"/>
    </w:pPr>
    <w:rPr>
      <w:lang w:val="en-IN" w:eastAsia="en-IN"/>
    </w:rPr>
  </w:style>
  <w:style w:type="paragraph" w:customStyle="1" w:styleId="DCDB04B7255B4DFEB22382D2788BDE44">
    <w:name w:val="DCDB04B7255B4DFEB22382D2788BDE44"/>
    <w:rsid w:val="005A2CB6"/>
    <w:pPr>
      <w:spacing w:after="160" w:line="259" w:lineRule="auto"/>
    </w:pPr>
    <w:rPr>
      <w:lang w:val="en-IN" w:eastAsia="en-IN"/>
    </w:rPr>
  </w:style>
  <w:style w:type="paragraph" w:customStyle="1" w:styleId="6DF43BE3F8BB4EE489A94F1C97A3E16C">
    <w:name w:val="6DF43BE3F8BB4EE489A94F1C97A3E16C"/>
    <w:rsid w:val="005A2CB6"/>
    <w:pPr>
      <w:spacing w:after="160" w:line="259" w:lineRule="auto"/>
    </w:pPr>
    <w:rPr>
      <w:lang w:val="en-IN" w:eastAsia="en-IN"/>
    </w:rPr>
  </w:style>
  <w:style w:type="paragraph" w:customStyle="1" w:styleId="565AA8B98CE94D59882163892827821A">
    <w:name w:val="565AA8B98CE94D59882163892827821A"/>
    <w:rsid w:val="005A2CB6"/>
    <w:pPr>
      <w:spacing w:after="160" w:line="259" w:lineRule="auto"/>
    </w:pPr>
    <w:rPr>
      <w:lang w:val="en-IN" w:eastAsia="en-IN"/>
    </w:rPr>
  </w:style>
  <w:style w:type="paragraph" w:customStyle="1" w:styleId="8A91DD4053C54E889F4E1935692424DE">
    <w:name w:val="8A91DD4053C54E889F4E1935692424DE"/>
    <w:rsid w:val="005A2CB6"/>
    <w:pPr>
      <w:spacing w:after="160" w:line="259" w:lineRule="auto"/>
    </w:pPr>
    <w:rPr>
      <w:lang w:val="en-IN" w:eastAsia="en-IN"/>
    </w:rPr>
  </w:style>
  <w:style w:type="paragraph" w:customStyle="1" w:styleId="22070A4D714D4E3BAEB4B994E72D102E">
    <w:name w:val="22070A4D714D4E3BAEB4B994E72D102E"/>
    <w:rsid w:val="005A2CB6"/>
    <w:pPr>
      <w:spacing w:after="160" w:line="259" w:lineRule="auto"/>
    </w:pPr>
    <w:rPr>
      <w:lang w:val="en-IN" w:eastAsia="en-IN"/>
    </w:rPr>
  </w:style>
  <w:style w:type="paragraph" w:customStyle="1" w:styleId="E4DE7093D15C463B87FA0DA139173CDF">
    <w:name w:val="E4DE7093D15C463B87FA0DA139173CDF"/>
    <w:rsid w:val="005A2CB6"/>
    <w:pPr>
      <w:spacing w:after="160" w:line="259" w:lineRule="auto"/>
    </w:pPr>
    <w:rPr>
      <w:lang w:val="en-IN" w:eastAsia="en-IN"/>
    </w:rPr>
  </w:style>
  <w:style w:type="paragraph" w:customStyle="1" w:styleId="DF3CF09C8FD548D88C0C8AE4C0575FF4">
    <w:name w:val="DF3CF09C8FD548D88C0C8AE4C0575FF4"/>
    <w:rsid w:val="005A2CB6"/>
    <w:pPr>
      <w:spacing w:after="160" w:line="259" w:lineRule="auto"/>
    </w:pPr>
    <w:rPr>
      <w:lang w:val="en-IN" w:eastAsia="en-IN"/>
    </w:rPr>
  </w:style>
  <w:style w:type="paragraph" w:customStyle="1" w:styleId="AE7BB01509624895B6F8CC6A6725D25A">
    <w:name w:val="AE7BB01509624895B6F8CC6A6725D25A"/>
    <w:rsid w:val="005A2CB6"/>
    <w:pPr>
      <w:spacing w:after="160" w:line="259" w:lineRule="auto"/>
    </w:pPr>
    <w:rPr>
      <w:lang w:val="en-IN" w:eastAsia="en-IN"/>
    </w:rPr>
  </w:style>
  <w:style w:type="paragraph" w:customStyle="1" w:styleId="393A67C125A7458DB1993BDABD1C4AEA">
    <w:name w:val="393A67C125A7458DB1993BDABD1C4AEA"/>
    <w:rsid w:val="005A2CB6"/>
    <w:pPr>
      <w:spacing w:after="160" w:line="259" w:lineRule="auto"/>
    </w:pPr>
    <w:rPr>
      <w:lang w:val="en-IN" w:eastAsia="en-IN"/>
    </w:rPr>
  </w:style>
  <w:style w:type="paragraph" w:customStyle="1" w:styleId="F495C2AE97D94983A60EC7C28F96BC5E">
    <w:name w:val="F495C2AE97D94983A60EC7C28F96BC5E"/>
    <w:rsid w:val="005A2CB6"/>
    <w:pPr>
      <w:spacing w:after="160" w:line="259" w:lineRule="auto"/>
    </w:pPr>
    <w:rPr>
      <w:lang w:val="en-IN" w:eastAsia="en-IN"/>
    </w:rPr>
  </w:style>
  <w:style w:type="paragraph" w:customStyle="1" w:styleId="149CD9CBB10C48C4BFA2AF871E9F239A">
    <w:name w:val="149CD9CBB10C48C4BFA2AF871E9F239A"/>
    <w:rsid w:val="005A2CB6"/>
    <w:pPr>
      <w:spacing w:after="160" w:line="259" w:lineRule="auto"/>
    </w:pPr>
    <w:rPr>
      <w:lang w:val="en-IN" w:eastAsia="en-IN"/>
    </w:rPr>
  </w:style>
  <w:style w:type="paragraph" w:customStyle="1" w:styleId="7B7444F042B846DC8D3B7BFBBC152E79">
    <w:name w:val="7B7444F042B846DC8D3B7BFBBC152E79"/>
    <w:rsid w:val="005A2CB6"/>
    <w:pPr>
      <w:spacing w:after="160" w:line="259" w:lineRule="auto"/>
    </w:pPr>
    <w:rPr>
      <w:lang w:val="en-IN" w:eastAsia="en-IN"/>
    </w:rPr>
  </w:style>
  <w:style w:type="paragraph" w:customStyle="1" w:styleId="999304E575ED4205B95136985449FEE1">
    <w:name w:val="999304E575ED4205B95136985449FEE1"/>
    <w:rsid w:val="005A2CB6"/>
    <w:pPr>
      <w:spacing w:after="160" w:line="259" w:lineRule="auto"/>
    </w:pPr>
    <w:rPr>
      <w:lang w:val="en-IN" w:eastAsia="en-IN"/>
    </w:rPr>
  </w:style>
  <w:style w:type="paragraph" w:customStyle="1" w:styleId="120DA29FEE334954A9FEA9676448D109">
    <w:name w:val="120DA29FEE334954A9FEA9676448D109"/>
    <w:rsid w:val="005A2CB6"/>
    <w:pPr>
      <w:spacing w:after="160" w:line="259" w:lineRule="auto"/>
    </w:pPr>
    <w:rPr>
      <w:lang w:val="en-IN" w:eastAsia="en-IN"/>
    </w:rPr>
  </w:style>
  <w:style w:type="paragraph" w:customStyle="1" w:styleId="B08C7AA31B444736963EDF0CB669FD10">
    <w:name w:val="B08C7AA31B444736963EDF0CB669FD10"/>
    <w:rsid w:val="005A2CB6"/>
    <w:pPr>
      <w:spacing w:after="160" w:line="259" w:lineRule="auto"/>
    </w:pPr>
    <w:rPr>
      <w:lang w:val="en-IN" w:eastAsia="en-IN"/>
    </w:rPr>
  </w:style>
  <w:style w:type="paragraph" w:customStyle="1" w:styleId="AD6FD22D41A44D5F84794CD7A63CBE16">
    <w:name w:val="AD6FD22D41A44D5F84794CD7A63CBE16"/>
    <w:rsid w:val="005A2CB6"/>
    <w:pPr>
      <w:spacing w:after="160" w:line="259" w:lineRule="auto"/>
    </w:pPr>
    <w:rPr>
      <w:lang w:val="en-IN" w:eastAsia="en-IN"/>
    </w:rPr>
  </w:style>
  <w:style w:type="paragraph" w:customStyle="1" w:styleId="A4D6C7D491A84476AC4788D80C71B44C">
    <w:name w:val="A4D6C7D491A84476AC4788D80C71B44C"/>
    <w:rsid w:val="005A2CB6"/>
    <w:pPr>
      <w:spacing w:after="160" w:line="259" w:lineRule="auto"/>
    </w:pPr>
    <w:rPr>
      <w:lang w:val="en-IN" w:eastAsia="en-IN"/>
    </w:rPr>
  </w:style>
  <w:style w:type="paragraph" w:customStyle="1" w:styleId="0A214689856043DBB69D2D0C51832A34">
    <w:name w:val="0A214689856043DBB69D2D0C51832A34"/>
    <w:rsid w:val="005A2CB6"/>
    <w:pPr>
      <w:spacing w:after="160" w:line="259" w:lineRule="auto"/>
    </w:pPr>
    <w:rPr>
      <w:lang w:val="en-IN" w:eastAsia="en-IN"/>
    </w:rPr>
  </w:style>
  <w:style w:type="paragraph" w:customStyle="1" w:styleId="C5D6E6C8B2FC45B9BE3058882B7328C8">
    <w:name w:val="C5D6E6C8B2FC45B9BE3058882B7328C8"/>
    <w:rsid w:val="005A2CB6"/>
    <w:pPr>
      <w:spacing w:after="160" w:line="259" w:lineRule="auto"/>
    </w:pPr>
    <w:rPr>
      <w:lang w:val="en-IN" w:eastAsia="en-IN"/>
    </w:rPr>
  </w:style>
  <w:style w:type="paragraph" w:customStyle="1" w:styleId="5057E43415D74852B7FB74AF8BBF8F42">
    <w:name w:val="5057E43415D74852B7FB74AF8BBF8F42"/>
    <w:rsid w:val="005A2CB6"/>
    <w:pPr>
      <w:spacing w:after="160" w:line="259" w:lineRule="auto"/>
    </w:pPr>
    <w:rPr>
      <w:lang w:val="en-IN" w:eastAsia="en-IN"/>
    </w:rPr>
  </w:style>
  <w:style w:type="paragraph" w:customStyle="1" w:styleId="35D09B1BB6CE4C42A9351F466E02E6F9">
    <w:name w:val="35D09B1BB6CE4C42A9351F466E02E6F9"/>
    <w:rsid w:val="005A2CB6"/>
    <w:pPr>
      <w:spacing w:after="160" w:line="259" w:lineRule="auto"/>
    </w:pPr>
    <w:rPr>
      <w:lang w:val="en-IN" w:eastAsia="en-IN"/>
    </w:rPr>
  </w:style>
  <w:style w:type="paragraph" w:customStyle="1" w:styleId="1CCF96114603400FA0B140CAF03474C0">
    <w:name w:val="1CCF96114603400FA0B140CAF03474C0"/>
    <w:rsid w:val="005A2CB6"/>
    <w:pPr>
      <w:spacing w:after="160" w:line="259" w:lineRule="auto"/>
    </w:pPr>
    <w:rPr>
      <w:lang w:val="en-IN" w:eastAsia="en-IN"/>
    </w:rPr>
  </w:style>
  <w:style w:type="paragraph" w:customStyle="1" w:styleId="8DBA4A5703E2469D8CA744A4EAD73109">
    <w:name w:val="8DBA4A5703E2469D8CA744A4EAD73109"/>
    <w:rsid w:val="005A2CB6"/>
    <w:pPr>
      <w:spacing w:after="160" w:line="259" w:lineRule="auto"/>
    </w:pPr>
    <w:rPr>
      <w:lang w:val="en-IN" w:eastAsia="en-IN"/>
    </w:rPr>
  </w:style>
  <w:style w:type="paragraph" w:customStyle="1" w:styleId="7481BC425B9A47B7886135F82BF73BA6">
    <w:name w:val="7481BC425B9A47B7886135F82BF73BA6"/>
    <w:rsid w:val="005A2CB6"/>
    <w:pPr>
      <w:spacing w:after="160" w:line="259" w:lineRule="auto"/>
    </w:pPr>
    <w:rPr>
      <w:lang w:val="en-IN" w:eastAsia="en-IN"/>
    </w:rPr>
  </w:style>
  <w:style w:type="paragraph" w:customStyle="1" w:styleId="A352F6F8431C4902B532ECF08847EA6D">
    <w:name w:val="A352F6F8431C4902B532ECF08847EA6D"/>
    <w:rsid w:val="005A2CB6"/>
    <w:pPr>
      <w:spacing w:after="160" w:line="259" w:lineRule="auto"/>
    </w:pPr>
    <w:rPr>
      <w:lang w:val="en-IN" w:eastAsia="en-IN"/>
    </w:rPr>
  </w:style>
  <w:style w:type="paragraph" w:customStyle="1" w:styleId="4FF6A3BB16BD407981886F71509F3477">
    <w:name w:val="4FF6A3BB16BD407981886F71509F3477"/>
    <w:rsid w:val="005A2CB6"/>
    <w:pPr>
      <w:spacing w:after="160" w:line="259" w:lineRule="auto"/>
    </w:pPr>
    <w:rPr>
      <w:lang w:val="en-IN" w:eastAsia="en-IN"/>
    </w:rPr>
  </w:style>
  <w:style w:type="paragraph" w:customStyle="1" w:styleId="B04AEAC41FA6408EA71343EB8F77EF1F">
    <w:name w:val="B04AEAC41FA6408EA71343EB8F77EF1F"/>
    <w:rsid w:val="005A2CB6"/>
    <w:pPr>
      <w:spacing w:after="160" w:line="259" w:lineRule="auto"/>
    </w:pPr>
    <w:rPr>
      <w:lang w:val="en-IN" w:eastAsia="en-IN"/>
    </w:rPr>
  </w:style>
  <w:style w:type="paragraph" w:customStyle="1" w:styleId="EED32EB8570A4F72AFA6B818BE249DAB">
    <w:name w:val="EED32EB8570A4F72AFA6B818BE249DAB"/>
    <w:rsid w:val="005A2CB6"/>
    <w:pPr>
      <w:spacing w:after="160" w:line="259" w:lineRule="auto"/>
    </w:pPr>
    <w:rPr>
      <w:lang w:val="en-IN" w:eastAsia="en-IN"/>
    </w:rPr>
  </w:style>
  <w:style w:type="paragraph" w:customStyle="1" w:styleId="CBA4871D81B94AE284413739D9FA45C9">
    <w:name w:val="CBA4871D81B94AE284413739D9FA45C9"/>
    <w:rsid w:val="005A2CB6"/>
    <w:pPr>
      <w:spacing w:after="160" w:line="259" w:lineRule="auto"/>
    </w:pPr>
    <w:rPr>
      <w:lang w:val="en-IN" w:eastAsia="en-IN"/>
    </w:rPr>
  </w:style>
  <w:style w:type="paragraph" w:customStyle="1" w:styleId="EBE0377A384A4681929E96EDD0766EF1">
    <w:name w:val="EBE0377A384A4681929E96EDD0766EF1"/>
    <w:rsid w:val="005A2CB6"/>
    <w:pPr>
      <w:spacing w:after="160" w:line="259" w:lineRule="auto"/>
    </w:pPr>
    <w:rPr>
      <w:lang w:val="en-IN" w:eastAsia="en-IN"/>
    </w:rPr>
  </w:style>
  <w:style w:type="paragraph" w:customStyle="1" w:styleId="588FF8F956FE40A78ECCF6C9BF3903F5">
    <w:name w:val="588FF8F956FE40A78ECCF6C9BF3903F5"/>
    <w:rsid w:val="005A2CB6"/>
    <w:pPr>
      <w:spacing w:after="160" w:line="259" w:lineRule="auto"/>
    </w:pPr>
    <w:rPr>
      <w:lang w:val="en-IN" w:eastAsia="en-IN"/>
    </w:rPr>
  </w:style>
  <w:style w:type="paragraph" w:customStyle="1" w:styleId="B4F78456E4E541A88ED9F243784A3D53">
    <w:name w:val="B4F78456E4E541A88ED9F243784A3D53"/>
    <w:rsid w:val="005A2CB6"/>
    <w:pPr>
      <w:spacing w:after="160" w:line="259" w:lineRule="auto"/>
    </w:pPr>
    <w:rPr>
      <w:lang w:val="en-IN" w:eastAsia="en-IN"/>
    </w:rPr>
  </w:style>
  <w:style w:type="paragraph" w:customStyle="1" w:styleId="25EB08EE93F344EB85AF12B998FFCC5C">
    <w:name w:val="25EB08EE93F344EB85AF12B998FFCC5C"/>
    <w:rsid w:val="005A2CB6"/>
    <w:pPr>
      <w:spacing w:after="160" w:line="259" w:lineRule="auto"/>
    </w:pPr>
    <w:rPr>
      <w:lang w:val="en-IN" w:eastAsia="en-IN"/>
    </w:rPr>
  </w:style>
  <w:style w:type="paragraph" w:customStyle="1" w:styleId="D74A2C67545841668DF1ED2C286D6F4B">
    <w:name w:val="D74A2C67545841668DF1ED2C286D6F4B"/>
    <w:rsid w:val="005A2CB6"/>
    <w:pPr>
      <w:spacing w:after="160" w:line="259" w:lineRule="auto"/>
    </w:pPr>
    <w:rPr>
      <w:lang w:val="en-IN" w:eastAsia="en-IN"/>
    </w:rPr>
  </w:style>
  <w:style w:type="paragraph" w:customStyle="1" w:styleId="5CAE6294E1044BEB8C4E7B4FC5A0877D">
    <w:name w:val="5CAE6294E1044BEB8C4E7B4FC5A0877D"/>
    <w:rsid w:val="005A2CB6"/>
    <w:pPr>
      <w:spacing w:after="160" w:line="259" w:lineRule="auto"/>
    </w:pPr>
    <w:rPr>
      <w:lang w:val="en-IN" w:eastAsia="en-IN"/>
    </w:rPr>
  </w:style>
  <w:style w:type="paragraph" w:customStyle="1" w:styleId="68E6111F44A24E6C9ADE4B99E95B1A02">
    <w:name w:val="68E6111F44A24E6C9ADE4B99E95B1A02"/>
    <w:rsid w:val="005A2CB6"/>
    <w:pPr>
      <w:spacing w:after="160" w:line="259" w:lineRule="auto"/>
    </w:pPr>
    <w:rPr>
      <w:lang w:val="en-IN" w:eastAsia="en-IN"/>
    </w:rPr>
  </w:style>
  <w:style w:type="paragraph" w:customStyle="1" w:styleId="3615D5939689470EBD9EF271CA283F02">
    <w:name w:val="3615D5939689470EBD9EF271CA283F02"/>
    <w:rsid w:val="005A2CB6"/>
    <w:pPr>
      <w:spacing w:after="160" w:line="259" w:lineRule="auto"/>
    </w:pPr>
    <w:rPr>
      <w:lang w:val="en-IN" w:eastAsia="en-IN"/>
    </w:rPr>
  </w:style>
  <w:style w:type="paragraph" w:customStyle="1" w:styleId="35A385DAC2514AF3AEAD28CDD006A9FB">
    <w:name w:val="35A385DAC2514AF3AEAD28CDD006A9FB"/>
    <w:rsid w:val="005A2CB6"/>
    <w:pPr>
      <w:spacing w:after="160" w:line="259" w:lineRule="auto"/>
    </w:pPr>
    <w:rPr>
      <w:lang w:val="en-IN" w:eastAsia="en-IN"/>
    </w:rPr>
  </w:style>
  <w:style w:type="paragraph" w:customStyle="1" w:styleId="11F38EB2A6094994B464FD8A2B1FA625">
    <w:name w:val="11F38EB2A6094994B464FD8A2B1FA625"/>
    <w:rsid w:val="005A2CB6"/>
    <w:pPr>
      <w:spacing w:after="160" w:line="259" w:lineRule="auto"/>
    </w:pPr>
    <w:rPr>
      <w:lang w:val="en-IN" w:eastAsia="en-IN"/>
    </w:rPr>
  </w:style>
  <w:style w:type="paragraph" w:customStyle="1" w:styleId="87FA706CDAEB4344B7891C8FF9AD6CE6">
    <w:name w:val="87FA706CDAEB4344B7891C8FF9AD6CE6"/>
    <w:rsid w:val="005A2CB6"/>
    <w:pPr>
      <w:spacing w:after="160" w:line="259" w:lineRule="auto"/>
    </w:pPr>
    <w:rPr>
      <w:lang w:val="en-IN" w:eastAsia="en-IN"/>
    </w:rPr>
  </w:style>
  <w:style w:type="paragraph" w:customStyle="1" w:styleId="A1F24AF0E77040DC8B8EE3EB16A4C303">
    <w:name w:val="A1F24AF0E77040DC8B8EE3EB16A4C303"/>
    <w:rsid w:val="005A2CB6"/>
    <w:pPr>
      <w:spacing w:after="160" w:line="259" w:lineRule="auto"/>
    </w:pPr>
    <w:rPr>
      <w:lang w:val="en-IN" w:eastAsia="en-IN"/>
    </w:rPr>
  </w:style>
  <w:style w:type="paragraph" w:customStyle="1" w:styleId="0A5D65D4A73343F2ABE0F4FFC5FE79E3">
    <w:name w:val="0A5D65D4A73343F2ABE0F4FFC5FE79E3"/>
    <w:rsid w:val="005A2CB6"/>
    <w:pPr>
      <w:spacing w:after="160" w:line="259" w:lineRule="auto"/>
    </w:pPr>
    <w:rPr>
      <w:lang w:val="en-IN" w:eastAsia="en-IN"/>
    </w:rPr>
  </w:style>
  <w:style w:type="paragraph" w:customStyle="1" w:styleId="D4BBA134244C4E38AC85C7B654ACEF3F">
    <w:name w:val="D4BBA134244C4E38AC85C7B654ACEF3F"/>
    <w:rsid w:val="005A2CB6"/>
    <w:pPr>
      <w:spacing w:after="160" w:line="259" w:lineRule="auto"/>
    </w:pPr>
    <w:rPr>
      <w:lang w:val="en-IN" w:eastAsia="en-IN"/>
    </w:rPr>
  </w:style>
  <w:style w:type="paragraph" w:customStyle="1" w:styleId="2C60621B51064F1988C4BF10AA5F48D9">
    <w:name w:val="2C60621B51064F1988C4BF10AA5F48D9"/>
    <w:rsid w:val="005A2CB6"/>
    <w:pPr>
      <w:spacing w:after="160" w:line="259" w:lineRule="auto"/>
    </w:pPr>
    <w:rPr>
      <w:lang w:val="en-IN" w:eastAsia="en-IN"/>
    </w:rPr>
  </w:style>
  <w:style w:type="paragraph" w:customStyle="1" w:styleId="F89672239DD144499E92FC56A140F133">
    <w:name w:val="F89672239DD144499E92FC56A140F133"/>
    <w:rsid w:val="005A2CB6"/>
    <w:pPr>
      <w:spacing w:after="160" w:line="259" w:lineRule="auto"/>
    </w:pPr>
    <w:rPr>
      <w:lang w:val="en-IN" w:eastAsia="en-IN"/>
    </w:rPr>
  </w:style>
  <w:style w:type="paragraph" w:customStyle="1" w:styleId="E51FE3EE94004D2B9B73BEB928479BC1">
    <w:name w:val="E51FE3EE94004D2B9B73BEB928479BC1"/>
    <w:rsid w:val="005A2CB6"/>
    <w:pPr>
      <w:spacing w:after="160" w:line="259" w:lineRule="auto"/>
    </w:pPr>
    <w:rPr>
      <w:lang w:val="en-IN" w:eastAsia="en-IN"/>
    </w:rPr>
  </w:style>
  <w:style w:type="paragraph" w:customStyle="1" w:styleId="60E95A853F004B24AB36DAA397A688C1">
    <w:name w:val="60E95A853F004B24AB36DAA397A688C1"/>
    <w:rsid w:val="005A2CB6"/>
    <w:pPr>
      <w:spacing w:after="160" w:line="259" w:lineRule="auto"/>
    </w:pPr>
    <w:rPr>
      <w:lang w:val="en-IN" w:eastAsia="en-IN"/>
    </w:rPr>
  </w:style>
  <w:style w:type="paragraph" w:customStyle="1" w:styleId="15ADD7BDB4914E6D9F71D28020E1B01A">
    <w:name w:val="15ADD7BDB4914E6D9F71D28020E1B01A"/>
    <w:rsid w:val="005A2CB6"/>
    <w:pPr>
      <w:spacing w:after="160" w:line="259" w:lineRule="auto"/>
    </w:pPr>
    <w:rPr>
      <w:lang w:val="en-IN" w:eastAsia="en-IN"/>
    </w:rPr>
  </w:style>
  <w:style w:type="paragraph" w:customStyle="1" w:styleId="35ED00C8F1274E228916BA5A03B3454A">
    <w:name w:val="35ED00C8F1274E228916BA5A03B3454A"/>
    <w:rsid w:val="005A2CB6"/>
    <w:pPr>
      <w:spacing w:after="160" w:line="259" w:lineRule="auto"/>
    </w:pPr>
    <w:rPr>
      <w:lang w:val="en-IN" w:eastAsia="en-IN"/>
    </w:rPr>
  </w:style>
  <w:style w:type="paragraph" w:customStyle="1" w:styleId="5638CB53DA3B4AEE82D792B801DA5494">
    <w:name w:val="5638CB53DA3B4AEE82D792B801DA5494"/>
    <w:rsid w:val="005A2CB6"/>
    <w:pPr>
      <w:spacing w:after="160" w:line="259" w:lineRule="auto"/>
    </w:pPr>
    <w:rPr>
      <w:lang w:val="en-IN" w:eastAsia="en-IN"/>
    </w:rPr>
  </w:style>
  <w:style w:type="paragraph" w:customStyle="1" w:styleId="0B9F889F91674C458CAF4A6996BB7998">
    <w:name w:val="0B9F889F91674C458CAF4A6996BB7998"/>
    <w:rsid w:val="005A2CB6"/>
    <w:pPr>
      <w:spacing w:after="160" w:line="259" w:lineRule="auto"/>
    </w:pPr>
    <w:rPr>
      <w:lang w:val="en-IN" w:eastAsia="en-IN"/>
    </w:rPr>
  </w:style>
  <w:style w:type="paragraph" w:customStyle="1" w:styleId="AF257B18C21240A29606DE18C9C6ACB4">
    <w:name w:val="AF257B18C21240A29606DE18C9C6ACB4"/>
    <w:rsid w:val="005A2CB6"/>
    <w:pPr>
      <w:spacing w:after="160" w:line="259" w:lineRule="auto"/>
    </w:pPr>
    <w:rPr>
      <w:lang w:val="en-IN" w:eastAsia="en-IN"/>
    </w:rPr>
  </w:style>
  <w:style w:type="paragraph" w:customStyle="1" w:styleId="C4768093A685404AA7A29B8E553C79D0">
    <w:name w:val="C4768093A685404AA7A29B8E553C79D0"/>
    <w:rsid w:val="005A2CB6"/>
    <w:pPr>
      <w:spacing w:after="160" w:line="259" w:lineRule="auto"/>
    </w:pPr>
    <w:rPr>
      <w:lang w:val="en-IN" w:eastAsia="en-IN"/>
    </w:rPr>
  </w:style>
  <w:style w:type="paragraph" w:customStyle="1" w:styleId="50F8832B843E41839B0EC80226A6AEEE">
    <w:name w:val="50F8832B843E41839B0EC80226A6AEEE"/>
    <w:rsid w:val="005A2CB6"/>
    <w:pPr>
      <w:spacing w:after="160" w:line="259" w:lineRule="auto"/>
    </w:pPr>
    <w:rPr>
      <w:lang w:val="en-IN" w:eastAsia="en-IN"/>
    </w:rPr>
  </w:style>
  <w:style w:type="paragraph" w:customStyle="1" w:styleId="DE52DCC33A0D48D58B7CFEE4207EFC45">
    <w:name w:val="DE52DCC33A0D48D58B7CFEE4207EFC45"/>
    <w:rsid w:val="005A2CB6"/>
    <w:pPr>
      <w:spacing w:after="160" w:line="259" w:lineRule="auto"/>
    </w:pPr>
    <w:rPr>
      <w:lang w:val="en-IN" w:eastAsia="en-IN"/>
    </w:rPr>
  </w:style>
  <w:style w:type="paragraph" w:customStyle="1" w:styleId="DB71CA8A08864CFFA8205D4DBB8913C0">
    <w:name w:val="DB71CA8A08864CFFA8205D4DBB8913C0"/>
    <w:rsid w:val="005A2CB6"/>
    <w:pPr>
      <w:spacing w:after="160" w:line="259" w:lineRule="auto"/>
    </w:pPr>
    <w:rPr>
      <w:lang w:val="en-IN" w:eastAsia="en-IN"/>
    </w:rPr>
  </w:style>
  <w:style w:type="paragraph" w:customStyle="1" w:styleId="2519E03FE37144DC949E60327868547D">
    <w:name w:val="2519E03FE37144DC949E60327868547D"/>
    <w:rsid w:val="005A2CB6"/>
    <w:pPr>
      <w:spacing w:after="160" w:line="259" w:lineRule="auto"/>
    </w:pPr>
    <w:rPr>
      <w:lang w:val="en-IN" w:eastAsia="en-IN"/>
    </w:rPr>
  </w:style>
  <w:style w:type="paragraph" w:customStyle="1" w:styleId="FBE33FAE4F5449AA92128E7DD9B0B308">
    <w:name w:val="FBE33FAE4F5449AA92128E7DD9B0B308"/>
    <w:rsid w:val="005A2CB6"/>
    <w:pPr>
      <w:spacing w:after="160" w:line="259" w:lineRule="auto"/>
    </w:pPr>
    <w:rPr>
      <w:lang w:val="en-IN" w:eastAsia="en-IN"/>
    </w:rPr>
  </w:style>
  <w:style w:type="paragraph" w:customStyle="1" w:styleId="BB01CB740D5D40BAA8D6EC03272C2498">
    <w:name w:val="BB01CB740D5D40BAA8D6EC03272C2498"/>
    <w:rsid w:val="005A2CB6"/>
    <w:pPr>
      <w:spacing w:after="160" w:line="259" w:lineRule="auto"/>
    </w:pPr>
    <w:rPr>
      <w:lang w:val="en-IN" w:eastAsia="en-IN"/>
    </w:rPr>
  </w:style>
  <w:style w:type="paragraph" w:customStyle="1" w:styleId="2AEC2A77DD0B479CBBCEA750F1EB258D">
    <w:name w:val="2AEC2A77DD0B479CBBCEA750F1EB258D"/>
    <w:rsid w:val="005A2CB6"/>
    <w:pPr>
      <w:spacing w:after="160" w:line="259" w:lineRule="auto"/>
    </w:pPr>
    <w:rPr>
      <w:lang w:val="en-IN" w:eastAsia="en-IN"/>
    </w:rPr>
  </w:style>
  <w:style w:type="paragraph" w:customStyle="1" w:styleId="6FAD8ED28E3044CBAA534FD42377E79E">
    <w:name w:val="6FAD8ED28E3044CBAA534FD42377E79E"/>
    <w:rsid w:val="005A2CB6"/>
    <w:pPr>
      <w:spacing w:after="160" w:line="259" w:lineRule="auto"/>
    </w:pPr>
    <w:rPr>
      <w:lang w:val="en-IN" w:eastAsia="en-IN"/>
    </w:rPr>
  </w:style>
  <w:style w:type="paragraph" w:customStyle="1" w:styleId="8E12544036D14F74A5F54E993D7E99F6">
    <w:name w:val="8E12544036D14F74A5F54E993D7E99F6"/>
    <w:rsid w:val="005A2CB6"/>
    <w:pPr>
      <w:spacing w:after="160" w:line="259" w:lineRule="auto"/>
    </w:pPr>
    <w:rPr>
      <w:lang w:val="en-IN" w:eastAsia="en-IN"/>
    </w:rPr>
  </w:style>
  <w:style w:type="paragraph" w:customStyle="1" w:styleId="BE0BFEB2E8BC4C108BF85471BA51C481">
    <w:name w:val="BE0BFEB2E8BC4C108BF85471BA51C481"/>
    <w:rsid w:val="005A2CB6"/>
    <w:pPr>
      <w:spacing w:after="160" w:line="259" w:lineRule="auto"/>
    </w:pPr>
    <w:rPr>
      <w:lang w:val="en-IN" w:eastAsia="en-IN"/>
    </w:rPr>
  </w:style>
  <w:style w:type="paragraph" w:customStyle="1" w:styleId="6B24201629F84C76ACFB84C1E92B6E3F">
    <w:name w:val="6B24201629F84C76ACFB84C1E92B6E3F"/>
    <w:rsid w:val="005A2CB6"/>
    <w:pPr>
      <w:spacing w:after="160" w:line="259" w:lineRule="auto"/>
    </w:pPr>
    <w:rPr>
      <w:lang w:val="en-IN" w:eastAsia="en-IN"/>
    </w:rPr>
  </w:style>
  <w:style w:type="paragraph" w:customStyle="1" w:styleId="386115E940874123B3D44B03EC1B02C3">
    <w:name w:val="386115E940874123B3D44B03EC1B02C3"/>
    <w:rsid w:val="005A2CB6"/>
    <w:pPr>
      <w:spacing w:after="160" w:line="259" w:lineRule="auto"/>
    </w:pPr>
    <w:rPr>
      <w:lang w:val="en-IN" w:eastAsia="en-IN"/>
    </w:rPr>
  </w:style>
  <w:style w:type="paragraph" w:customStyle="1" w:styleId="03E5058AD5F04958BAB5F2ABF3E10BB3">
    <w:name w:val="03E5058AD5F04958BAB5F2ABF3E10BB3"/>
    <w:rsid w:val="005A2CB6"/>
    <w:pPr>
      <w:spacing w:after="160" w:line="259" w:lineRule="auto"/>
    </w:pPr>
    <w:rPr>
      <w:lang w:val="en-IN" w:eastAsia="en-IN"/>
    </w:rPr>
  </w:style>
  <w:style w:type="paragraph" w:customStyle="1" w:styleId="47BE44B4B4BF47BC8193A35A82941490">
    <w:name w:val="47BE44B4B4BF47BC8193A35A82941490"/>
    <w:rsid w:val="005A2CB6"/>
    <w:pPr>
      <w:spacing w:after="160" w:line="259" w:lineRule="auto"/>
    </w:pPr>
    <w:rPr>
      <w:lang w:val="en-IN" w:eastAsia="en-IN"/>
    </w:rPr>
  </w:style>
  <w:style w:type="paragraph" w:customStyle="1" w:styleId="2ED096F8B95042BA87F08841839AA697">
    <w:name w:val="2ED096F8B95042BA87F08841839AA697"/>
    <w:rsid w:val="005A2CB6"/>
    <w:pPr>
      <w:spacing w:after="160" w:line="259" w:lineRule="auto"/>
    </w:pPr>
    <w:rPr>
      <w:lang w:val="en-IN" w:eastAsia="en-IN"/>
    </w:rPr>
  </w:style>
  <w:style w:type="paragraph" w:customStyle="1" w:styleId="80EFCF4892494622AC8028C9672D8955">
    <w:name w:val="80EFCF4892494622AC8028C9672D8955"/>
    <w:rsid w:val="005A2CB6"/>
    <w:pPr>
      <w:spacing w:after="160" w:line="259" w:lineRule="auto"/>
    </w:pPr>
    <w:rPr>
      <w:lang w:val="en-IN" w:eastAsia="en-IN"/>
    </w:rPr>
  </w:style>
  <w:style w:type="paragraph" w:customStyle="1" w:styleId="A3FC4F5E8D4444C0ABDA7B483A47A88A">
    <w:name w:val="A3FC4F5E8D4444C0ABDA7B483A47A88A"/>
    <w:rsid w:val="005A2CB6"/>
    <w:pPr>
      <w:spacing w:after="160" w:line="259" w:lineRule="auto"/>
    </w:pPr>
    <w:rPr>
      <w:lang w:val="en-IN" w:eastAsia="en-IN"/>
    </w:rPr>
  </w:style>
  <w:style w:type="paragraph" w:customStyle="1" w:styleId="B11074BF0528401F8C2662F93E3F5DB7">
    <w:name w:val="B11074BF0528401F8C2662F93E3F5DB7"/>
    <w:rsid w:val="005A2CB6"/>
    <w:pPr>
      <w:spacing w:after="160" w:line="259" w:lineRule="auto"/>
    </w:pPr>
    <w:rPr>
      <w:lang w:val="en-IN" w:eastAsia="en-IN"/>
    </w:rPr>
  </w:style>
  <w:style w:type="paragraph" w:customStyle="1" w:styleId="96D5C846495E4BA499847A7418C3A930">
    <w:name w:val="96D5C846495E4BA499847A7418C3A930"/>
    <w:rsid w:val="005A2CB6"/>
    <w:pPr>
      <w:spacing w:after="160" w:line="259" w:lineRule="auto"/>
    </w:pPr>
    <w:rPr>
      <w:lang w:val="en-IN" w:eastAsia="en-IN"/>
    </w:rPr>
  </w:style>
  <w:style w:type="paragraph" w:customStyle="1" w:styleId="A40B0F6A351544599A480932CEB22FF1">
    <w:name w:val="A40B0F6A351544599A480932CEB22FF1"/>
    <w:rsid w:val="005A2CB6"/>
    <w:pPr>
      <w:spacing w:after="160" w:line="259" w:lineRule="auto"/>
    </w:pPr>
    <w:rPr>
      <w:lang w:val="en-IN" w:eastAsia="en-IN"/>
    </w:rPr>
  </w:style>
  <w:style w:type="paragraph" w:customStyle="1" w:styleId="BA1E5797D08045D2A9F59426224E18C1">
    <w:name w:val="BA1E5797D08045D2A9F59426224E18C1"/>
    <w:rsid w:val="005A2CB6"/>
    <w:pPr>
      <w:spacing w:after="160" w:line="259" w:lineRule="auto"/>
    </w:pPr>
    <w:rPr>
      <w:lang w:val="en-IN" w:eastAsia="en-IN"/>
    </w:rPr>
  </w:style>
  <w:style w:type="paragraph" w:customStyle="1" w:styleId="C98EE29E41C2496098E6ECC42C69F08D">
    <w:name w:val="C98EE29E41C2496098E6ECC42C69F08D"/>
    <w:rsid w:val="005A2CB6"/>
    <w:pPr>
      <w:spacing w:after="160" w:line="259" w:lineRule="auto"/>
    </w:pPr>
    <w:rPr>
      <w:lang w:val="en-IN" w:eastAsia="en-IN"/>
    </w:rPr>
  </w:style>
  <w:style w:type="paragraph" w:customStyle="1" w:styleId="9822DB14C715490EB190FB56D0F39779">
    <w:name w:val="9822DB14C715490EB190FB56D0F39779"/>
    <w:rsid w:val="005A2CB6"/>
    <w:pPr>
      <w:spacing w:after="160" w:line="259" w:lineRule="auto"/>
    </w:pPr>
    <w:rPr>
      <w:lang w:val="en-IN" w:eastAsia="en-IN"/>
    </w:rPr>
  </w:style>
  <w:style w:type="paragraph" w:customStyle="1" w:styleId="0390C1B2B08A4995A87EAD1ACF400889">
    <w:name w:val="0390C1B2B08A4995A87EAD1ACF400889"/>
    <w:rsid w:val="005A2CB6"/>
    <w:pPr>
      <w:spacing w:after="160" w:line="259" w:lineRule="auto"/>
    </w:pPr>
    <w:rPr>
      <w:lang w:val="en-IN" w:eastAsia="en-IN"/>
    </w:rPr>
  </w:style>
  <w:style w:type="paragraph" w:customStyle="1" w:styleId="3D6AE18750284983BE50D432F816D014">
    <w:name w:val="3D6AE18750284983BE50D432F816D014"/>
    <w:rsid w:val="005A2CB6"/>
    <w:pPr>
      <w:spacing w:after="160" w:line="259" w:lineRule="auto"/>
    </w:pPr>
    <w:rPr>
      <w:lang w:val="en-IN" w:eastAsia="en-IN"/>
    </w:rPr>
  </w:style>
  <w:style w:type="paragraph" w:customStyle="1" w:styleId="B605F044CBB9431EB07EA69193FC17F1">
    <w:name w:val="B605F044CBB9431EB07EA69193FC17F1"/>
    <w:rsid w:val="005A2CB6"/>
    <w:pPr>
      <w:spacing w:after="160" w:line="259" w:lineRule="auto"/>
    </w:pPr>
    <w:rPr>
      <w:lang w:val="en-IN" w:eastAsia="en-IN"/>
    </w:rPr>
  </w:style>
  <w:style w:type="paragraph" w:customStyle="1" w:styleId="CFE58E7D17284B3390A171D6FAF0010A">
    <w:name w:val="CFE58E7D17284B3390A171D6FAF0010A"/>
    <w:rsid w:val="005A2CB6"/>
    <w:pPr>
      <w:spacing w:after="160" w:line="259" w:lineRule="auto"/>
    </w:pPr>
    <w:rPr>
      <w:lang w:val="en-IN" w:eastAsia="en-IN"/>
    </w:rPr>
  </w:style>
  <w:style w:type="paragraph" w:customStyle="1" w:styleId="E309215A142F459B8A21419FD6E01740">
    <w:name w:val="E309215A142F459B8A21419FD6E01740"/>
    <w:rsid w:val="005A2CB6"/>
    <w:pPr>
      <w:spacing w:after="160" w:line="259" w:lineRule="auto"/>
    </w:pPr>
    <w:rPr>
      <w:lang w:val="en-IN" w:eastAsia="en-IN"/>
    </w:rPr>
  </w:style>
  <w:style w:type="paragraph" w:customStyle="1" w:styleId="7951F663360C46818F6C9B77AB1FC727">
    <w:name w:val="7951F663360C46818F6C9B77AB1FC727"/>
    <w:rsid w:val="005A2CB6"/>
    <w:pPr>
      <w:spacing w:after="160" w:line="259" w:lineRule="auto"/>
    </w:pPr>
    <w:rPr>
      <w:lang w:val="en-IN" w:eastAsia="en-IN"/>
    </w:rPr>
  </w:style>
  <w:style w:type="paragraph" w:customStyle="1" w:styleId="3597C86971984FCFABFE63B1FFA585E1">
    <w:name w:val="3597C86971984FCFABFE63B1FFA585E1"/>
    <w:rsid w:val="005A2CB6"/>
    <w:pPr>
      <w:spacing w:after="160" w:line="259" w:lineRule="auto"/>
    </w:pPr>
    <w:rPr>
      <w:lang w:val="en-IN" w:eastAsia="en-IN"/>
    </w:rPr>
  </w:style>
  <w:style w:type="paragraph" w:customStyle="1" w:styleId="C9B06DDADD184FB3A9C503B2F677BC71">
    <w:name w:val="C9B06DDADD184FB3A9C503B2F677BC71"/>
    <w:rsid w:val="005A2CB6"/>
    <w:pPr>
      <w:spacing w:after="160" w:line="259" w:lineRule="auto"/>
    </w:pPr>
    <w:rPr>
      <w:lang w:val="en-IN" w:eastAsia="en-IN"/>
    </w:rPr>
  </w:style>
  <w:style w:type="paragraph" w:customStyle="1" w:styleId="491378C41C81437496E9B0E124BEB8B5">
    <w:name w:val="491378C41C81437496E9B0E124BEB8B5"/>
    <w:rsid w:val="005A2CB6"/>
    <w:pPr>
      <w:spacing w:after="160" w:line="259" w:lineRule="auto"/>
    </w:pPr>
    <w:rPr>
      <w:lang w:val="en-IN" w:eastAsia="en-IN"/>
    </w:rPr>
  </w:style>
  <w:style w:type="paragraph" w:customStyle="1" w:styleId="9576B8D76E9E4C628410046992659825">
    <w:name w:val="9576B8D76E9E4C628410046992659825"/>
    <w:rsid w:val="005A2CB6"/>
    <w:pPr>
      <w:spacing w:after="160" w:line="259" w:lineRule="auto"/>
    </w:pPr>
    <w:rPr>
      <w:lang w:val="en-IN" w:eastAsia="en-IN"/>
    </w:rPr>
  </w:style>
  <w:style w:type="paragraph" w:customStyle="1" w:styleId="00EC8E35730E4431A0DA4907F6EC927A">
    <w:name w:val="00EC8E35730E4431A0DA4907F6EC927A"/>
    <w:rsid w:val="005A2CB6"/>
    <w:pPr>
      <w:spacing w:after="160" w:line="259" w:lineRule="auto"/>
    </w:pPr>
    <w:rPr>
      <w:lang w:val="en-IN" w:eastAsia="en-IN"/>
    </w:rPr>
  </w:style>
  <w:style w:type="paragraph" w:customStyle="1" w:styleId="D2C970B73801432385C14333158D4B07">
    <w:name w:val="D2C970B73801432385C14333158D4B07"/>
    <w:rsid w:val="005A2CB6"/>
    <w:pPr>
      <w:spacing w:after="160" w:line="259" w:lineRule="auto"/>
    </w:pPr>
    <w:rPr>
      <w:lang w:val="en-IN" w:eastAsia="en-IN"/>
    </w:rPr>
  </w:style>
  <w:style w:type="paragraph" w:customStyle="1" w:styleId="89147910351F4A76B4C736FC723D9436">
    <w:name w:val="89147910351F4A76B4C736FC723D9436"/>
    <w:rsid w:val="005A2CB6"/>
    <w:pPr>
      <w:spacing w:after="160" w:line="259" w:lineRule="auto"/>
    </w:pPr>
    <w:rPr>
      <w:lang w:val="en-IN" w:eastAsia="en-IN"/>
    </w:rPr>
  </w:style>
  <w:style w:type="paragraph" w:customStyle="1" w:styleId="9955C85EB19D437FB50BC5B4BF695B13">
    <w:name w:val="9955C85EB19D437FB50BC5B4BF695B13"/>
    <w:rsid w:val="005A2CB6"/>
    <w:pPr>
      <w:spacing w:after="160" w:line="259" w:lineRule="auto"/>
    </w:pPr>
    <w:rPr>
      <w:lang w:val="en-IN" w:eastAsia="en-IN"/>
    </w:rPr>
  </w:style>
  <w:style w:type="paragraph" w:customStyle="1" w:styleId="3B11D1C0574A412A9D341D0180B67F86">
    <w:name w:val="3B11D1C0574A412A9D341D0180B67F86"/>
    <w:rsid w:val="005A2CB6"/>
    <w:pPr>
      <w:spacing w:after="160" w:line="259" w:lineRule="auto"/>
    </w:pPr>
    <w:rPr>
      <w:lang w:val="en-IN" w:eastAsia="en-IN"/>
    </w:rPr>
  </w:style>
  <w:style w:type="paragraph" w:customStyle="1" w:styleId="A054BC83F693407588AD948C948D0761">
    <w:name w:val="A054BC83F693407588AD948C948D0761"/>
    <w:rsid w:val="005A2CB6"/>
    <w:pPr>
      <w:spacing w:after="160" w:line="259" w:lineRule="auto"/>
    </w:pPr>
    <w:rPr>
      <w:lang w:val="en-IN" w:eastAsia="en-IN"/>
    </w:rPr>
  </w:style>
  <w:style w:type="paragraph" w:customStyle="1" w:styleId="8C1C9AFA6C0345A0BFFA96835DE3A779">
    <w:name w:val="8C1C9AFA6C0345A0BFFA96835DE3A779"/>
    <w:rsid w:val="005A2CB6"/>
    <w:pPr>
      <w:spacing w:after="160" w:line="259" w:lineRule="auto"/>
    </w:pPr>
    <w:rPr>
      <w:lang w:val="en-IN" w:eastAsia="en-IN"/>
    </w:rPr>
  </w:style>
  <w:style w:type="paragraph" w:customStyle="1" w:styleId="57D4904A54A84AB9983DFF091DDC0BBE">
    <w:name w:val="57D4904A54A84AB9983DFF091DDC0BBE"/>
    <w:rsid w:val="005A2CB6"/>
    <w:pPr>
      <w:spacing w:after="160" w:line="259" w:lineRule="auto"/>
    </w:pPr>
    <w:rPr>
      <w:lang w:val="en-IN" w:eastAsia="en-IN"/>
    </w:rPr>
  </w:style>
  <w:style w:type="paragraph" w:customStyle="1" w:styleId="AF1D3F7CDF6B41F59831118E28203598">
    <w:name w:val="AF1D3F7CDF6B41F59831118E28203598"/>
    <w:rsid w:val="005A2CB6"/>
    <w:pPr>
      <w:spacing w:after="160" w:line="259" w:lineRule="auto"/>
    </w:pPr>
    <w:rPr>
      <w:lang w:val="en-IN" w:eastAsia="en-IN"/>
    </w:rPr>
  </w:style>
  <w:style w:type="paragraph" w:customStyle="1" w:styleId="EEF17E96049F48DDB455FC0DECD3C368">
    <w:name w:val="EEF17E96049F48DDB455FC0DECD3C368"/>
    <w:rsid w:val="005A2CB6"/>
    <w:pPr>
      <w:spacing w:after="160" w:line="259" w:lineRule="auto"/>
    </w:pPr>
    <w:rPr>
      <w:lang w:val="en-IN" w:eastAsia="en-IN"/>
    </w:rPr>
  </w:style>
  <w:style w:type="paragraph" w:customStyle="1" w:styleId="4A1347ABB45049A3A94C5E2CD67F135D">
    <w:name w:val="4A1347ABB45049A3A94C5E2CD67F135D"/>
    <w:rsid w:val="005A2CB6"/>
    <w:pPr>
      <w:spacing w:after="160" w:line="259" w:lineRule="auto"/>
    </w:pPr>
    <w:rPr>
      <w:lang w:val="en-IN" w:eastAsia="en-IN"/>
    </w:rPr>
  </w:style>
  <w:style w:type="paragraph" w:customStyle="1" w:styleId="F7A9BE761781420DB36886166D8FAFA3">
    <w:name w:val="F7A9BE761781420DB36886166D8FAFA3"/>
    <w:rsid w:val="005A2CB6"/>
    <w:pPr>
      <w:spacing w:after="160" w:line="259" w:lineRule="auto"/>
    </w:pPr>
    <w:rPr>
      <w:lang w:val="en-IN" w:eastAsia="en-IN"/>
    </w:rPr>
  </w:style>
  <w:style w:type="paragraph" w:customStyle="1" w:styleId="F60E064D617648709C46EC887D160DD4">
    <w:name w:val="F60E064D617648709C46EC887D160DD4"/>
    <w:rsid w:val="005A2CB6"/>
    <w:pPr>
      <w:spacing w:after="160" w:line="259" w:lineRule="auto"/>
    </w:pPr>
    <w:rPr>
      <w:lang w:val="en-IN" w:eastAsia="en-IN"/>
    </w:rPr>
  </w:style>
  <w:style w:type="paragraph" w:customStyle="1" w:styleId="E542A821843743A58392382A895955B2">
    <w:name w:val="E542A821843743A58392382A895955B2"/>
    <w:rsid w:val="005A2CB6"/>
    <w:pPr>
      <w:spacing w:after="160" w:line="259" w:lineRule="auto"/>
    </w:pPr>
    <w:rPr>
      <w:lang w:val="en-IN" w:eastAsia="en-IN"/>
    </w:rPr>
  </w:style>
  <w:style w:type="paragraph" w:customStyle="1" w:styleId="F0A69C639A8048498B051C2AF7000812">
    <w:name w:val="F0A69C639A8048498B051C2AF7000812"/>
    <w:rsid w:val="005A2CB6"/>
    <w:pPr>
      <w:spacing w:after="160" w:line="259" w:lineRule="auto"/>
    </w:pPr>
    <w:rPr>
      <w:lang w:val="en-IN" w:eastAsia="en-IN"/>
    </w:rPr>
  </w:style>
  <w:style w:type="paragraph" w:customStyle="1" w:styleId="A5C8F22FD3684AF097869356C62E349F">
    <w:name w:val="A5C8F22FD3684AF097869356C62E349F"/>
    <w:rsid w:val="005A2CB6"/>
    <w:pPr>
      <w:spacing w:after="160" w:line="259" w:lineRule="auto"/>
    </w:pPr>
    <w:rPr>
      <w:lang w:val="en-IN" w:eastAsia="en-IN"/>
    </w:rPr>
  </w:style>
  <w:style w:type="paragraph" w:customStyle="1" w:styleId="0736622788604550A5EBD06C70C25F68">
    <w:name w:val="0736622788604550A5EBD06C70C25F68"/>
    <w:rsid w:val="005A2CB6"/>
    <w:pPr>
      <w:spacing w:after="160" w:line="259" w:lineRule="auto"/>
    </w:pPr>
    <w:rPr>
      <w:lang w:val="en-IN" w:eastAsia="en-IN"/>
    </w:rPr>
  </w:style>
  <w:style w:type="paragraph" w:customStyle="1" w:styleId="8BBB3E8444D84046BFE9EB7A212C09DE">
    <w:name w:val="8BBB3E8444D84046BFE9EB7A212C09DE"/>
    <w:rsid w:val="005A2CB6"/>
    <w:pPr>
      <w:spacing w:after="160" w:line="259" w:lineRule="auto"/>
    </w:pPr>
    <w:rPr>
      <w:lang w:val="en-IN" w:eastAsia="en-IN"/>
    </w:rPr>
  </w:style>
  <w:style w:type="paragraph" w:customStyle="1" w:styleId="9161A12E7B1847188C12260D2BCE3AD0">
    <w:name w:val="9161A12E7B1847188C12260D2BCE3AD0"/>
    <w:rsid w:val="005A2CB6"/>
    <w:pPr>
      <w:spacing w:after="160" w:line="259" w:lineRule="auto"/>
    </w:pPr>
    <w:rPr>
      <w:lang w:val="en-IN" w:eastAsia="en-IN"/>
    </w:rPr>
  </w:style>
  <w:style w:type="paragraph" w:customStyle="1" w:styleId="09312B492D174F47834B0575460BCC51">
    <w:name w:val="09312B492D174F47834B0575460BCC51"/>
    <w:rsid w:val="005A2CB6"/>
    <w:pPr>
      <w:spacing w:after="160" w:line="259" w:lineRule="auto"/>
    </w:pPr>
    <w:rPr>
      <w:lang w:val="en-IN" w:eastAsia="en-IN"/>
    </w:rPr>
  </w:style>
  <w:style w:type="paragraph" w:customStyle="1" w:styleId="68CC39E352204503A4FFE492CB3F4FB3">
    <w:name w:val="68CC39E352204503A4FFE492CB3F4FB3"/>
    <w:rsid w:val="005A2CB6"/>
    <w:pPr>
      <w:spacing w:after="160" w:line="259" w:lineRule="auto"/>
    </w:pPr>
    <w:rPr>
      <w:lang w:val="en-IN" w:eastAsia="en-IN"/>
    </w:rPr>
  </w:style>
  <w:style w:type="paragraph" w:customStyle="1" w:styleId="57F04D5E198947829605100E837F85FE">
    <w:name w:val="57F04D5E198947829605100E837F85FE"/>
    <w:rsid w:val="005A2CB6"/>
    <w:pPr>
      <w:spacing w:after="160" w:line="259" w:lineRule="auto"/>
    </w:pPr>
    <w:rPr>
      <w:lang w:val="en-IN" w:eastAsia="en-IN"/>
    </w:rPr>
  </w:style>
  <w:style w:type="paragraph" w:customStyle="1" w:styleId="458FAA88779144C1B1D657A19AF77409">
    <w:name w:val="458FAA88779144C1B1D657A19AF77409"/>
    <w:rsid w:val="005A2CB6"/>
    <w:pPr>
      <w:spacing w:after="160" w:line="259" w:lineRule="auto"/>
    </w:pPr>
    <w:rPr>
      <w:lang w:val="en-IN" w:eastAsia="en-IN"/>
    </w:rPr>
  </w:style>
  <w:style w:type="paragraph" w:customStyle="1" w:styleId="5B2A9C8EF4A743DBB4A55040F652CE9A">
    <w:name w:val="5B2A9C8EF4A743DBB4A55040F652CE9A"/>
    <w:rsid w:val="005A2CB6"/>
    <w:pPr>
      <w:spacing w:after="160" w:line="259" w:lineRule="auto"/>
    </w:pPr>
    <w:rPr>
      <w:lang w:val="en-IN" w:eastAsia="en-IN"/>
    </w:rPr>
  </w:style>
  <w:style w:type="paragraph" w:customStyle="1" w:styleId="0C4593144D6D4783A01B81C5C774327B">
    <w:name w:val="0C4593144D6D4783A01B81C5C774327B"/>
    <w:rsid w:val="005A2CB6"/>
    <w:pPr>
      <w:spacing w:after="160" w:line="259" w:lineRule="auto"/>
    </w:pPr>
    <w:rPr>
      <w:lang w:val="en-IN" w:eastAsia="en-IN"/>
    </w:rPr>
  </w:style>
  <w:style w:type="paragraph" w:customStyle="1" w:styleId="5067C99020FD450689E1080DDC34A0A7">
    <w:name w:val="5067C99020FD450689E1080DDC34A0A7"/>
    <w:rsid w:val="005A2CB6"/>
    <w:pPr>
      <w:spacing w:after="160" w:line="259" w:lineRule="auto"/>
    </w:pPr>
    <w:rPr>
      <w:lang w:val="en-IN" w:eastAsia="en-IN"/>
    </w:rPr>
  </w:style>
  <w:style w:type="paragraph" w:customStyle="1" w:styleId="9E80529896FA4A05ADAD6D0DE965EC7A">
    <w:name w:val="9E80529896FA4A05ADAD6D0DE965EC7A"/>
    <w:rsid w:val="005A2CB6"/>
    <w:pPr>
      <w:spacing w:after="160" w:line="259" w:lineRule="auto"/>
    </w:pPr>
    <w:rPr>
      <w:lang w:val="en-IN" w:eastAsia="en-IN"/>
    </w:rPr>
  </w:style>
  <w:style w:type="paragraph" w:customStyle="1" w:styleId="E0C36016E0FA4F7AB2F99BA501BDC1DD">
    <w:name w:val="E0C36016E0FA4F7AB2F99BA501BDC1DD"/>
    <w:rsid w:val="005A2CB6"/>
    <w:pPr>
      <w:spacing w:after="160" w:line="259" w:lineRule="auto"/>
    </w:pPr>
    <w:rPr>
      <w:lang w:val="en-IN" w:eastAsia="en-IN"/>
    </w:rPr>
  </w:style>
  <w:style w:type="paragraph" w:customStyle="1" w:styleId="C87A2B994DB54A9AA53EF56BED4A8240">
    <w:name w:val="C87A2B994DB54A9AA53EF56BED4A8240"/>
    <w:rsid w:val="005A2CB6"/>
    <w:pPr>
      <w:spacing w:after="160" w:line="259" w:lineRule="auto"/>
    </w:pPr>
    <w:rPr>
      <w:lang w:val="en-IN" w:eastAsia="en-IN"/>
    </w:rPr>
  </w:style>
  <w:style w:type="paragraph" w:customStyle="1" w:styleId="76C2D9685C04487A8BE8B86F2A4512B8">
    <w:name w:val="76C2D9685C04487A8BE8B86F2A4512B8"/>
    <w:rsid w:val="005A2CB6"/>
    <w:pPr>
      <w:spacing w:after="160" w:line="259" w:lineRule="auto"/>
    </w:pPr>
    <w:rPr>
      <w:lang w:val="en-IN" w:eastAsia="en-IN"/>
    </w:rPr>
  </w:style>
  <w:style w:type="paragraph" w:customStyle="1" w:styleId="2267B1264AAF4991BEF1E302F8220BCC">
    <w:name w:val="2267B1264AAF4991BEF1E302F8220BCC"/>
    <w:rsid w:val="005A2CB6"/>
    <w:pPr>
      <w:spacing w:after="160" w:line="259" w:lineRule="auto"/>
    </w:pPr>
    <w:rPr>
      <w:lang w:val="en-IN" w:eastAsia="en-IN"/>
    </w:rPr>
  </w:style>
  <w:style w:type="paragraph" w:customStyle="1" w:styleId="9C442220DC4D499D80E0C5C94485A9A0">
    <w:name w:val="9C442220DC4D499D80E0C5C94485A9A0"/>
    <w:rsid w:val="005A2CB6"/>
    <w:pPr>
      <w:spacing w:after="160" w:line="259" w:lineRule="auto"/>
    </w:pPr>
    <w:rPr>
      <w:lang w:val="en-IN" w:eastAsia="en-IN"/>
    </w:rPr>
  </w:style>
  <w:style w:type="paragraph" w:customStyle="1" w:styleId="2577764C0C4D4321A246F2FEEFA8B0BD">
    <w:name w:val="2577764C0C4D4321A246F2FEEFA8B0BD"/>
    <w:rsid w:val="005A2CB6"/>
    <w:pPr>
      <w:spacing w:after="160" w:line="259" w:lineRule="auto"/>
    </w:pPr>
    <w:rPr>
      <w:lang w:val="en-IN" w:eastAsia="en-IN"/>
    </w:rPr>
  </w:style>
  <w:style w:type="paragraph" w:customStyle="1" w:styleId="B3E947DA69864DB296065B66FFA31072">
    <w:name w:val="B3E947DA69864DB296065B66FFA31072"/>
    <w:rsid w:val="005A2CB6"/>
    <w:pPr>
      <w:spacing w:after="160" w:line="259" w:lineRule="auto"/>
    </w:pPr>
    <w:rPr>
      <w:lang w:val="en-IN" w:eastAsia="en-IN"/>
    </w:rPr>
  </w:style>
  <w:style w:type="paragraph" w:customStyle="1" w:styleId="1465EB49E39B4AADA0D29ECE4D93ADF6">
    <w:name w:val="1465EB49E39B4AADA0D29ECE4D93ADF6"/>
    <w:rsid w:val="005A2CB6"/>
    <w:pPr>
      <w:spacing w:after="160" w:line="259" w:lineRule="auto"/>
    </w:pPr>
    <w:rPr>
      <w:lang w:val="en-IN" w:eastAsia="en-IN"/>
    </w:rPr>
  </w:style>
  <w:style w:type="paragraph" w:customStyle="1" w:styleId="EFE9BCC7A1884781941278C8F8063635">
    <w:name w:val="EFE9BCC7A1884781941278C8F8063635"/>
    <w:rsid w:val="005A2CB6"/>
    <w:pPr>
      <w:spacing w:after="160" w:line="259" w:lineRule="auto"/>
    </w:pPr>
    <w:rPr>
      <w:lang w:val="en-IN" w:eastAsia="en-IN"/>
    </w:rPr>
  </w:style>
  <w:style w:type="paragraph" w:customStyle="1" w:styleId="37FF629B64D745D2B2478DF537B38345">
    <w:name w:val="37FF629B64D745D2B2478DF537B38345"/>
    <w:rsid w:val="005A2CB6"/>
    <w:pPr>
      <w:spacing w:after="160" w:line="259" w:lineRule="auto"/>
    </w:pPr>
    <w:rPr>
      <w:lang w:val="en-IN" w:eastAsia="en-IN"/>
    </w:rPr>
  </w:style>
  <w:style w:type="paragraph" w:customStyle="1" w:styleId="6D2DCA4438CA489A88CA6E9E63FAA141">
    <w:name w:val="6D2DCA4438CA489A88CA6E9E63FAA141"/>
    <w:rsid w:val="005A2CB6"/>
    <w:pPr>
      <w:spacing w:after="160" w:line="259" w:lineRule="auto"/>
    </w:pPr>
    <w:rPr>
      <w:lang w:val="en-IN" w:eastAsia="en-IN"/>
    </w:rPr>
  </w:style>
  <w:style w:type="paragraph" w:customStyle="1" w:styleId="A366DE7F2CA34F699AAC8B2FC1EE82D1">
    <w:name w:val="A366DE7F2CA34F699AAC8B2FC1EE82D1"/>
    <w:rsid w:val="005A2CB6"/>
    <w:pPr>
      <w:spacing w:after="160" w:line="259" w:lineRule="auto"/>
    </w:pPr>
    <w:rPr>
      <w:lang w:val="en-IN" w:eastAsia="en-IN"/>
    </w:rPr>
  </w:style>
  <w:style w:type="paragraph" w:customStyle="1" w:styleId="5AB16652CD5141CFB484FBDBE2C735DB">
    <w:name w:val="5AB16652CD5141CFB484FBDBE2C735DB"/>
    <w:rsid w:val="005A2CB6"/>
    <w:pPr>
      <w:spacing w:after="160" w:line="259" w:lineRule="auto"/>
    </w:pPr>
    <w:rPr>
      <w:lang w:val="en-IN" w:eastAsia="en-IN"/>
    </w:rPr>
  </w:style>
  <w:style w:type="paragraph" w:customStyle="1" w:styleId="8917DDB31B7B473EA6CDB0196FF03156">
    <w:name w:val="8917DDB31B7B473EA6CDB0196FF03156"/>
    <w:rsid w:val="005A2CB6"/>
    <w:pPr>
      <w:spacing w:after="160" w:line="259" w:lineRule="auto"/>
    </w:pPr>
    <w:rPr>
      <w:lang w:val="en-IN" w:eastAsia="en-IN"/>
    </w:rPr>
  </w:style>
  <w:style w:type="paragraph" w:customStyle="1" w:styleId="2C8CD36EA62B4ADAAF867FE2B8E73DCB">
    <w:name w:val="2C8CD36EA62B4ADAAF867FE2B8E73DCB"/>
    <w:rsid w:val="005A2CB6"/>
    <w:pPr>
      <w:spacing w:after="160" w:line="259" w:lineRule="auto"/>
    </w:pPr>
    <w:rPr>
      <w:lang w:val="en-IN" w:eastAsia="en-IN"/>
    </w:rPr>
  </w:style>
  <w:style w:type="paragraph" w:customStyle="1" w:styleId="2D32A2B955074ACCA5F67D8069EE403D">
    <w:name w:val="2D32A2B955074ACCA5F67D8069EE403D"/>
    <w:rsid w:val="005A2CB6"/>
    <w:pPr>
      <w:spacing w:after="160" w:line="259" w:lineRule="auto"/>
    </w:pPr>
    <w:rPr>
      <w:lang w:val="en-IN" w:eastAsia="en-IN"/>
    </w:rPr>
  </w:style>
  <w:style w:type="paragraph" w:customStyle="1" w:styleId="38276C1313D74C42A0FF5D7C6F9932F4">
    <w:name w:val="38276C1313D74C42A0FF5D7C6F9932F4"/>
    <w:rsid w:val="005A2CB6"/>
    <w:pPr>
      <w:spacing w:after="160" w:line="259" w:lineRule="auto"/>
    </w:pPr>
    <w:rPr>
      <w:lang w:val="en-IN" w:eastAsia="en-IN"/>
    </w:rPr>
  </w:style>
  <w:style w:type="paragraph" w:customStyle="1" w:styleId="FB7EA6DF3D4D4D9CADFF238D48B241B6">
    <w:name w:val="FB7EA6DF3D4D4D9CADFF238D48B241B6"/>
    <w:rsid w:val="005A2CB6"/>
    <w:pPr>
      <w:spacing w:after="160" w:line="259" w:lineRule="auto"/>
    </w:pPr>
    <w:rPr>
      <w:lang w:val="en-IN" w:eastAsia="en-IN"/>
    </w:rPr>
  </w:style>
  <w:style w:type="paragraph" w:customStyle="1" w:styleId="200240854607439098E6E52DE7048974">
    <w:name w:val="200240854607439098E6E52DE7048974"/>
    <w:rsid w:val="005A2CB6"/>
    <w:pPr>
      <w:spacing w:after="160" w:line="259" w:lineRule="auto"/>
    </w:pPr>
    <w:rPr>
      <w:lang w:val="en-IN" w:eastAsia="en-IN"/>
    </w:rPr>
  </w:style>
  <w:style w:type="paragraph" w:customStyle="1" w:styleId="3CF94C30989244D59A686255D89E23CB">
    <w:name w:val="3CF94C30989244D59A686255D89E23CB"/>
    <w:rsid w:val="005A2CB6"/>
    <w:pPr>
      <w:spacing w:after="160" w:line="259" w:lineRule="auto"/>
    </w:pPr>
    <w:rPr>
      <w:lang w:val="en-IN" w:eastAsia="en-IN"/>
    </w:rPr>
  </w:style>
  <w:style w:type="paragraph" w:customStyle="1" w:styleId="8A97A3854771471380641574BF94DA77">
    <w:name w:val="8A97A3854771471380641574BF94DA77"/>
    <w:rsid w:val="005A2CB6"/>
    <w:pPr>
      <w:spacing w:after="160" w:line="259" w:lineRule="auto"/>
    </w:pPr>
    <w:rPr>
      <w:lang w:val="en-IN" w:eastAsia="en-IN"/>
    </w:rPr>
  </w:style>
  <w:style w:type="paragraph" w:customStyle="1" w:styleId="BAABE3736BE0476AAA8C8ABB9F33DB17">
    <w:name w:val="BAABE3736BE0476AAA8C8ABB9F33DB17"/>
    <w:rsid w:val="005A2CB6"/>
    <w:pPr>
      <w:spacing w:after="160" w:line="259" w:lineRule="auto"/>
    </w:pPr>
    <w:rPr>
      <w:lang w:val="en-IN" w:eastAsia="en-IN"/>
    </w:rPr>
  </w:style>
  <w:style w:type="paragraph" w:customStyle="1" w:styleId="C2F41C04174744AE9CAE8C89AA670C2B">
    <w:name w:val="C2F41C04174744AE9CAE8C89AA670C2B"/>
    <w:rsid w:val="005A2CB6"/>
    <w:pPr>
      <w:spacing w:after="160" w:line="259" w:lineRule="auto"/>
    </w:pPr>
    <w:rPr>
      <w:lang w:val="en-IN" w:eastAsia="en-IN"/>
    </w:rPr>
  </w:style>
  <w:style w:type="paragraph" w:customStyle="1" w:styleId="E6255D667568467D83420A1BD416A58F">
    <w:name w:val="E6255D667568467D83420A1BD416A58F"/>
    <w:rsid w:val="005A2CB6"/>
    <w:pPr>
      <w:spacing w:after="160" w:line="259" w:lineRule="auto"/>
    </w:pPr>
    <w:rPr>
      <w:lang w:val="en-IN" w:eastAsia="en-IN"/>
    </w:rPr>
  </w:style>
  <w:style w:type="paragraph" w:customStyle="1" w:styleId="F208F87923344CB4B16CE970CAC2DF4D">
    <w:name w:val="F208F87923344CB4B16CE970CAC2DF4D"/>
    <w:rsid w:val="005A2CB6"/>
    <w:pPr>
      <w:spacing w:after="160" w:line="259" w:lineRule="auto"/>
    </w:pPr>
    <w:rPr>
      <w:lang w:val="en-IN" w:eastAsia="en-IN"/>
    </w:rPr>
  </w:style>
  <w:style w:type="paragraph" w:customStyle="1" w:styleId="04656D878E89422EACC6C419E424C4AB">
    <w:name w:val="04656D878E89422EACC6C419E424C4AB"/>
    <w:rsid w:val="005A2CB6"/>
    <w:pPr>
      <w:spacing w:after="160" w:line="259" w:lineRule="auto"/>
    </w:pPr>
    <w:rPr>
      <w:lang w:val="en-IN" w:eastAsia="en-IN"/>
    </w:rPr>
  </w:style>
  <w:style w:type="paragraph" w:customStyle="1" w:styleId="682E9FC6CC0B45D3A8E478D7B6AF00B3">
    <w:name w:val="682E9FC6CC0B45D3A8E478D7B6AF00B3"/>
    <w:rsid w:val="005A2CB6"/>
    <w:pPr>
      <w:spacing w:after="160" w:line="259" w:lineRule="auto"/>
    </w:pPr>
    <w:rPr>
      <w:lang w:val="en-IN" w:eastAsia="en-IN"/>
    </w:rPr>
  </w:style>
  <w:style w:type="paragraph" w:customStyle="1" w:styleId="311F7A021D7C4AEFBE7FBEB4F71C1216">
    <w:name w:val="311F7A021D7C4AEFBE7FBEB4F71C1216"/>
    <w:rsid w:val="005A2CB6"/>
    <w:pPr>
      <w:spacing w:after="160" w:line="259" w:lineRule="auto"/>
    </w:pPr>
    <w:rPr>
      <w:lang w:val="en-IN" w:eastAsia="en-IN"/>
    </w:rPr>
  </w:style>
  <w:style w:type="paragraph" w:customStyle="1" w:styleId="3D9658B4BEC44FFA9EBDA331B056E5B2">
    <w:name w:val="3D9658B4BEC44FFA9EBDA331B056E5B2"/>
    <w:rsid w:val="005A2CB6"/>
    <w:pPr>
      <w:spacing w:after="160" w:line="259" w:lineRule="auto"/>
    </w:pPr>
    <w:rPr>
      <w:lang w:val="en-IN" w:eastAsia="en-IN"/>
    </w:rPr>
  </w:style>
  <w:style w:type="paragraph" w:customStyle="1" w:styleId="62DF48A443094488A485DB780622C0C7">
    <w:name w:val="62DF48A443094488A485DB780622C0C7"/>
    <w:rsid w:val="005A2CB6"/>
    <w:pPr>
      <w:spacing w:after="160" w:line="259" w:lineRule="auto"/>
    </w:pPr>
    <w:rPr>
      <w:lang w:val="en-IN" w:eastAsia="en-IN"/>
    </w:rPr>
  </w:style>
  <w:style w:type="paragraph" w:customStyle="1" w:styleId="A79318DB7E664F04875E208B5C7F1DF7">
    <w:name w:val="A79318DB7E664F04875E208B5C7F1DF7"/>
    <w:rsid w:val="005A2CB6"/>
    <w:pPr>
      <w:spacing w:after="160" w:line="259" w:lineRule="auto"/>
    </w:pPr>
    <w:rPr>
      <w:lang w:val="en-IN" w:eastAsia="en-IN"/>
    </w:rPr>
  </w:style>
  <w:style w:type="paragraph" w:customStyle="1" w:styleId="4875C2FB7B824A539C6462FE3D23FFD1">
    <w:name w:val="4875C2FB7B824A539C6462FE3D23FFD1"/>
    <w:rsid w:val="005A2CB6"/>
    <w:pPr>
      <w:spacing w:after="160" w:line="259" w:lineRule="auto"/>
    </w:pPr>
    <w:rPr>
      <w:lang w:val="en-IN" w:eastAsia="en-IN"/>
    </w:rPr>
  </w:style>
  <w:style w:type="paragraph" w:customStyle="1" w:styleId="121BDEA409AC40C59CAF42E6B955565D">
    <w:name w:val="121BDEA409AC40C59CAF42E6B955565D"/>
    <w:rsid w:val="005A2CB6"/>
    <w:pPr>
      <w:spacing w:after="160" w:line="259" w:lineRule="auto"/>
    </w:pPr>
    <w:rPr>
      <w:lang w:val="en-IN" w:eastAsia="en-IN"/>
    </w:rPr>
  </w:style>
  <w:style w:type="paragraph" w:customStyle="1" w:styleId="310A8A90AECC449BA949AEB990CA71A5">
    <w:name w:val="310A8A90AECC449BA949AEB990CA71A5"/>
    <w:rsid w:val="005A2CB6"/>
    <w:pPr>
      <w:spacing w:after="160" w:line="259" w:lineRule="auto"/>
    </w:pPr>
    <w:rPr>
      <w:lang w:val="en-IN" w:eastAsia="en-IN"/>
    </w:rPr>
  </w:style>
  <w:style w:type="paragraph" w:customStyle="1" w:styleId="B6A2CF704B4F4F41AEE939CDC9E929C3">
    <w:name w:val="B6A2CF704B4F4F41AEE939CDC9E929C3"/>
    <w:rsid w:val="005A2CB6"/>
    <w:pPr>
      <w:spacing w:after="160" w:line="259" w:lineRule="auto"/>
    </w:pPr>
    <w:rPr>
      <w:lang w:val="en-IN" w:eastAsia="en-IN"/>
    </w:rPr>
  </w:style>
  <w:style w:type="paragraph" w:customStyle="1" w:styleId="84B0C9E349DD4D7AA95EEC3FE9A09A60">
    <w:name w:val="84B0C9E349DD4D7AA95EEC3FE9A09A60"/>
    <w:rsid w:val="005A2CB6"/>
    <w:pPr>
      <w:spacing w:after="160" w:line="259" w:lineRule="auto"/>
    </w:pPr>
    <w:rPr>
      <w:lang w:val="en-IN" w:eastAsia="en-IN"/>
    </w:rPr>
  </w:style>
  <w:style w:type="paragraph" w:customStyle="1" w:styleId="FC028B18677B4256BC42B71BB87EEE62">
    <w:name w:val="FC028B18677B4256BC42B71BB87EEE62"/>
    <w:rsid w:val="005A2CB6"/>
    <w:pPr>
      <w:spacing w:after="160" w:line="259" w:lineRule="auto"/>
    </w:pPr>
    <w:rPr>
      <w:lang w:val="en-IN" w:eastAsia="en-IN"/>
    </w:rPr>
  </w:style>
  <w:style w:type="paragraph" w:customStyle="1" w:styleId="5E7C558DE15A4D978241AABFDD347254">
    <w:name w:val="5E7C558DE15A4D978241AABFDD347254"/>
    <w:rsid w:val="005A2CB6"/>
    <w:pPr>
      <w:spacing w:after="160" w:line="259" w:lineRule="auto"/>
    </w:pPr>
    <w:rPr>
      <w:lang w:val="en-IN" w:eastAsia="en-IN"/>
    </w:rPr>
  </w:style>
  <w:style w:type="paragraph" w:customStyle="1" w:styleId="1CB07185439A4B0D906C57E2C541D573">
    <w:name w:val="1CB07185439A4B0D906C57E2C541D573"/>
    <w:rsid w:val="005A2CB6"/>
    <w:pPr>
      <w:spacing w:after="160" w:line="259" w:lineRule="auto"/>
    </w:pPr>
    <w:rPr>
      <w:lang w:val="en-IN" w:eastAsia="en-IN"/>
    </w:rPr>
  </w:style>
  <w:style w:type="paragraph" w:customStyle="1" w:styleId="DEA8575542DC484F8F4FF55ABAD0548F">
    <w:name w:val="DEA8575542DC484F8F4FF55ABAD0548F"/>
    <w:rsid w:val="005A2CB6"/>
    <w:pPr>
      <w:spacing w:after="160" w:line="259" w:lineRule="auto"/>
    </w:pPr>
    <w:rPr>
      <w:lang w:val="en-IN" w:eastAsia="en-IN"/>
    </w:rPr>
  </w:style>
  <w:style w:type="paragraph" w:customStyle="1" w:styleId="AC41E0FC36D84D9DA873EFA149DDC255">
    <w:name w:val="AC41E0FC36D84D9DA873EFA149DDC255"/>
    <w:rsid w:val="005A2CB6"/>
    <w:pPr>
      <w:spacing w:after="160" w:line="259" w:lineRule="auto"/>
    </w:pPr>
    <w:rPr>
      <w:lang w:val="en-IN" w:eastAsia="en-IN"/>
    </w:rPr>
  </w:style>
  <w:style w:type="paragraph" w:customStyle="1" w:styleId="9BD1E899A7DE43859596B413211D53BE">
    <w:name w:val="9BD1E899A7DE43859596B413211D53BE"/>
    <w:rsid w:val="005A2CB6"/>
    <w:pPr>
      <w:spacing w:after="160" w:line="259" w:lineRule="auto"/>
    </w:pPr>
    <w:rPr>
      <w:lang w:val="en-IN" w:eastAsia="en-IN"/>
    </w:rPr>
  </w:style>
  <w:style w:type="paragraph" w:customStyle="1" w:styleId="92A5201CA98F48FC9B09E3A03D5E6D89">
    <w:name w:val="92A5201CA98F48FC9B09E3A03D5E6D89"/>
    <w:rsid w:val="005A2CB6"/>
    <w:pPr>
      <w:spacing w:after="160" w:line="259" w:lineRule="auto"/>
    </w:pPr>
    <w:rPr>
      <w:lang w:val="en-IN" w:eastAsia="en-IN"/>
    </w:rPr>
  </w:style>
  <w:style w:type="paragraph" w:customStyle="1" w:styleId="886F82339290410683823A22E6C9E61B">
    <w:name w:val="886F82339290410683823A22E6C9E61B"/>
    <w:rsid w:val="005A2CB6"/>
    <w:pPr>
      <w:spacing w:after="160" w:line="259" w:lineRule="auto"/>
    </w:pPr>
    <w:rPr>
      <w:lang w:val="en-IN" w:eastAsia="en-IN"/>
    </w:rPr>
  </w:style>
  <w:style w:type="paragraph" w:customStyle="1" w:styleId="6050DF7B9A28435689D13B38385625FA">
    <w:name w:val="6050DF7B9A28435689D13B38385625FA"/>
    <w:rsid w:val="005A2CB6"/>
    <w:pPr>
      <w:spacing w:after="160" w:line="259" w:lineRule="auto"/>
    </w:pPr>
    <w:rPr>
      <w:lang w:val="en-IN" w:eastAsia="en-IN"/>
    </w:rPr>
  </w:style>
  <w:style w:type="paragraph" w:customStyle="1" w:styleId="D03920D4089543E7B818AFF7EC93DF47">
    <w:name w:val="D03920D4089543E7B818AFF7EC93DF47"/>
    <w:rsid w:val="005A2CB6"/>
    <w:pPr>
      <w:spacing w:after="160" w:line="259" w:lineRule="auto"/>
    </w:pPr>
    <w:rPr>
      <w:lang w:val="en-IN" w:eastAsia="en-IN"/>
    </w:rPr>
  </w:style>
  <w:style w:type="paragraph" w:customStyle="1" w:styleId="18324DE1EFEC4BFABF4A3A0FB1EC032D">
    <w:name w:val="18324DE1EFEC4BFABF4A3A0FB1EC032D"/>
    <w:rsid w:val="005A2CB6"/>
    <w:pPr>
      <w:spacing w:after="160" w:line="259" w:lineRule="auto"/>
    </w:pPr>
    <w:rPr>
      <w:lang w:val="en-IN" w:eastAsia="en-IN"/>
    </w:rPr>
  </w:style>
  <w:style w:type="paragraph" w:customStyle="1" w:styleId="6931B294E5F748E392CF16E23B24DE30">
    <w:name w:val="6931B294E5F748E392CF16E23B24DE30"/>
    <w:rsid w:val="005A2CB6"/>
    <w:pPr>
      <w:spacing w:after="160" w:line="259" w:lineRule="auto"/>
    </w:pPr>
    <w:rPr>
      <w:lang w:val="en-IN" w:eastAsia="en-IN"/>
    </w:rPr>
  </w:style>
  <w:style w:type="paragraph" w:customStyle="1" w:styleId="689E1DD324D24610BDC37DA4230337F0">
    <w:name w:val="689E1DD324D24610BDC37DA4230337F0"/>
    <w:rsid w:val="005A2CB6"/>
    <w:pPr>
      <w:spacing w:after="160" w:line="259" w:lineRule="auto"/>
    </w:pPr>
    <w:rPr>
      <w:lang w:val="en-IN" w:eastAsia="en-IN"/>
    </w:rPr>
  </w:style>
  <w:style w:type="paragraph" w:customStyle="1" w:styleId="64118A70E8E844AA9E4F4DB05581D04B">
    <w:name w:val="64118A70E8E844AA9E4F4DB05581D04B"/>
    <w:rsid w:val="005A2CB6"/>
    <w:pPr>
      <w:spacing w:after="160" w:line="259" w:lineRule="auto"/>
    </w:pPr>
    <w:rPr>
      <w:lang w:val="en-IN" w:eastAsia="en-IN"/>
    </w:rPr>
  </w:style>
  <w:style w:type="paragraph" w:customStyle="1" w:styleId="68E9DBBE9A994186BB7CB634AE4CED3B">
    <w:name w:val="68E9DBBE9A994186BB7CB634AE4CED3B"/>
    <w:rsid w:val="005A2CB6"/>
    <w:pPr>
      <w:spacing w:after="160" w:line="259" w:lineRule="auto"/>
    </w:pPr>
    <w:rPr>
      <w:lang w:val="en-IN" w:eastAsia="en-IN"/>
    </w:rPr>
  </w:style>
  <w:style w:type="paragraph" w:customStyle="1" w:styleId="2FB7B4D66BE64791BF0FF5B14DB12333">
    <w:name w:val="2FB7B4D66BE64791BF0FF5B14DB12333"/>
    <w:rsid w:val="005A2CB6"/>
    <w:pPr>
      <w:spacing w:after="160" w:line="259" w:lineRule="auto"/>
    </w:pPr>
    <w:rPr>
      <w:lang w:val="en-IN" w:eastAsia="en-IN"/>
    </w:rPr>
  </w:style>
  <w:style w:type="paragraph" w:customStyle="1" w:styleId="3563F59CB86B4C3CA1FE9590C26D4D2E">
    <w:name w:val="3563F59CB86B4C3CA1FE9590C26D4D2E"/>
    <w:rsid w:val="005A2CB6"/>
    <w:pPr>
      <w:spacing w:after="160" w:line="259" w:lineRule="auto"/>
    </w:pPr>
    <w:rPr>
      <w:lang w:val="en-IN" w:eastAsia="en-IN"/>
    </w:rPr>
  </w:style>
  <w:style w:type="paragraph" w:customStyle="1" w:styleId="BDBB91EB08564C71B1CB5C6896FE7650">
    <w:name w:val="BDBB91EB08564C71B1CB5C6896FE7650"/>
    <w:rsid w:val="005A2CB6"/>
    <w:pPr>
      <w:spacing w:after="160" w:line="259" w:lineRule="auto"/>
    </w:pPr>
    <w:rPr>
      <w:lang w:val="en-IN" w:eastAsia="en-IN"/>
    </w:rPr>
  </w:style>
  <w:style w:type="paragraph" w:customStyle="1" w:styleId="1DB7E99BF3054BE3B7B1607E20BF78C4">
    <w:name w:val="1DB7E99BF3054BE3B7B1607E20BF78C4"/>
    <w:rsid w:val="005A2CB6"/>
    <w:pPr>
      <w:spacing w:after="160" w:line="259" w:lineRule="auto"/>
    </w:pPr>
    <w:rPr>
      <w:lang w:val="en-IN" w:eastAsia="en-IN"/>
    </w:rPr>
  </w:style>
  <w:style w:type="paragraph" w:customStyle="1" w:styleId="CF06F195B1E242FC8F86FFE8B1AA5F37">
    <w:name w:val="CF06F195B1E242FC8F86FFE8B1AA5F37"/>
    <w:rsid w:val="005A2CB6"/>
    <w:pPr>
      <w:spacing w:after="160" w:line="259" w:lineRule="auto"/>
    </w:pPr>
    <w:rPr>
      <w:lang w:val="en-IN" w:eastAsia="en-IN"/>
    </w:rPr>
  </w:style>
  <w:style w:type="paragraph" w:customStyle="1" w:styleId="36CF0EBEE29540049A1C3E07E18EAB1F">
    <w:name w:val="36CF0EBEE29540049A1C3E07E18EAB1F"/>
    <w:rsid w:val="005A2CB6"/>
    <w:pPr>
      <w:spacing w:after="160" w:line="259" w:lineRule="auto"/>
    </w:pPr>
    <w:rPr>
      <w:lang w:val="en-IN" w:eastAsia="en-IN"/>
    </w:rPr>
  </w:style>
  <w:style w:type="paragraph" w:customStyle="1" w:styleId="B8B7CD9594924AAFBC3C73D0DE515610">
    <w:name w:val="B8B7CD9594924AAFBC3C73D0DE515610"/>
    <w:rsid w:val="005A2CB6"/>
    <w:pPr>
      <w:spacing w:after="160" w:line="259" w:lineRule="auto"/>
    </w:pPr>
    <w:rPr>
      <w:lang w:val="en-IN" w:eastAsia="en-IN"/>
    </w:rPr>
  </w:style>
  <w:style w:type="paragraph" w:customStyle="1" w:styleId="74E1667E267944C291713CB4AEEDE372">
    <w:name w:val="74E1667E267944C291713CB4AEEDE372"/>
    <w:rsid w:val="005A2CB6"/>
    <w:pPr>
      <w:spacing w:after="160" w:line="259" w:lineRule="auto"/>
    </w:pPr>
    <w:rPr>
      <w:lang w:val="en-IN" w:eastAsia="en-IN"/>
    </w:rPr>
  </w:style>
  <w:style w:type="paragraph" w:customStyle="1" w:styleId="B1D53C8760B54068A2ABC107E3464E2C">
    <w:name w:val="B1D53C8760B54068A2ABC107E3464E2C"/>
    <w:rsid w:val="005A2CB6"/>
    <w:pPr>
      <w:spacing w:after="160" w:line="259" w:lineRule="auto"/>
    </w:pPr>
    <w:rPr>
      <w:lang w:val="en-IN" w:eastAsia="en-IN"/>
    </w:rPr>
  </w:style>
  <w:style w:type="paragraph" w:customStyle="1" w:styleId="6055A118A6F746ECB830EF6F4B4F94D1">
    <w:name w:val="6055A118A6F746ECB830EF6F4B4F94D1"/>
    <w:rsid w:val="005A2CB6"/>
    <w:pPr>
      <w:spacing w:after="160" w:line="259" w:lineRule="auto"/>
    </w:pPr>
    <w:rPr>
      <w:lang w:val="en-IN" w:eastAsia="en-IN"/>
    </w:rPr>
  </w:style>
  <w:style w:type="paragraph" w:customStyle="1" w:styleId="DB666E81970E4EB8B51CBC2856E1E42B">
    <w:name w:val="DB666E81970E4EB8B51CBC2856E1E42B"/>
    <w:rsid w:val="005A2CB6"/>
    <w:pPr>
      <w:spacing w:after="160" w:line="259" w:lineRule="auto"/>
    </w:pPr>
    <w:rPr>
      <w:lang w:val="en-IN" w:eastAsia="en-IN"/>
    </w:rPr>
  </w:style>
  <w:style w:type="paragraph" w:customStyle="1" w:styleId="13E0F90350C44F809FAC6FA5F90DA31C">
    <w:name w:val="13E0F90350C44F809FAC6FA5F90DA31C"/>
    <w:rsid w:val="005A2CB6"/>
    <w:pPr>
      <w:spacing w:after="160" w:line="259" w:lineRule="auto"/>
    </w:pPr>
    <w:rPr>
      <w:lang w:val="en-IN" w:eastAsia="en-IN"/>
    </w:rPr>
  </w:style>
  <w:style w:type="paragraph" w:customStyle="1" w:styleId="D1B4C4958090431290E9D0D50E28D214">
    <w:name w:val="D1B4C4958090431290E9D0D50E28D214"/>
    <w:rsid w:val="005A2CB6"/>
    <w:pPr>
      <w:spacing w:after="160" w:line="259" w:lineRule="auto"/>
    </w:pPr>
    <w:rPr>
      <w:lang w:val="en-IN" w:eastAsia="en-IN"/>
    </w:rPr>
  </w:style>
  <w:style w:type="paragraph" w:customStyle="1" w:styleId="AFD7AE03BEFF43A181FF713210E2AB8F">
    <w:name w:val="AFD7AE03BEFF43A181FF713210E2AB8F"/>
    <w:rsid w:val="005A2CB6"/>
    <w:pPr>
      <w:spacing w:after="160" w:line="259" w:lineRule="auto"/>
    </w:pPr>
    <w:rPr>
      <w:lang w:val="en-IN" w:eastAsia="en-IN"/>
    </w:rPr>
  </w:style>
  <w:style w:type="paragraph" w:customStyle="1" w:styleId="9731DA3A98864A3F9DC409616141DAD1">
    <w:name w:val="9731DA3A98864A3F9DC409616141DAD1"/>
    <w:rsid w:val="005A2CB6"/>
    <w:pPr>
      <w:spacing w:after="160" w:line="259" w:lineRule="auto"/>
    </w:pPr>
    <w:rPr>
      <w:lang w:val="en-IN" w:eastAsia="en-IN"/>
    </w:rPr>
  </w:style>
  <w:style w:type="paragraph" w:customStyle="1" w:styleId="97A83635AC2F421BAFC0005F235228D2">
    <w:name w:val="97A83635AC2F421BAFC0005F235228D2"/>
    <w:rsid w:val="005A2CB6"/>
    <w:pPr>
      <w:spacing w:after="160" w:line="259" w:lineRule="auto"/>
    </w:pPr>
    <w:rPr>
      <w:lang w:val="en-IN" w:eastAsia="en-IN"/>
    </w:rPr>
  </w:style>
  <w:style w:type="paragraph" w:customStyle="1" w:styleId="F4691F1355914721B5C8D956BC0A3F19">
    <w:name w:val="F4691F1355914721B5C8D956BC0A3F19"/>
    <w:rsid w:val="005A2CB6"/>
    <w:pPr>
      <w:spacing w:after="160" w:line="259" w:lineRule="auto"/>
    </w:pPr>
    <w:rPr>
      <w:lang w:val="en-IN" w:eastAsia="en-IN"/>
    </w:rPr>
  </w:style>
  <w:style w:type="paragraph" w:customStyle="1" w:styleId="DF849D9F40FB4AFB84D550C8D8984802">
    <w:name w:val="DF849D9F40FB4AFB84D550C8D8984802"/>
    <w:rsid w:val="005A2CB6"/>
    <w:pPr>
      <w:spacing w:after="160" w:line="259" w:lineRule="auto"/>
    </w:pPr>
    <w:rPr>
      <w:lang w:val="en-IN" w:eastAsia="en-IN"/>
    </w:rPr>
  </w:style>
  <w:style w:type="paragraph" w:customStyle="1" w:styleId="1BB9A107835C4758AD9320D77C39FD51">
    <w:name w:val="1BB9A107835C4758AD9320D77C39FD51"/>
    <w:rsid w:val="005A2CB6"/>
    <w:pPr>
      <w:spacing w:after="160" w:line="259" w:lineRule="auto"/>
    </w:pPr>
    <w:rPr>
      <w:lang w:val="en-IN" w:eastAsia="en-IN"/>
    </w:rPr>
  </w:style>
  <w:style w:type="paragraph" w:customStyle="1" w:styleId="9EBEA121F61C4654926084938404183B">
    <w:name w:val="9EBEA121F61C4654926084938404183B"/>
    <w:rsid w:val="005A2CB6"/>
    <w:pPr>
      <w:spacing w:after="160" w:line="259" w:lineRule="auto"/>
    </w:pPr>
    <w:rPr>
      <w:lang w:val="en-IN" w:eastAsia="en-IN"/>
    </w:rPr>
  </w:style>
  <w:style w:type="paragraph" w:customStyle="1" w:styleId="EEB7A9A0A81248AF94B1CAF3D197F447">
    <w:name w:val="EEB7A9A0A81248AF94B1CAF3D197F447"/>
    <w:rsid w:val="005A2CB6"/>
    <w:pPr>
      <w:spacing w:after="160" w:line="259" w:lineRule="auto"/>
    </w:pPr>
    <w:rPr>
      <w:lang w:val="en-IN" w:eastAsia="en-IN"/>
    </w:rPr>
  </w:style>
  <w:style w:type="paragraph" w:customStyle="1" w:styleId="8376B8CF831E4D79BF0D1B1F0E122EAF">
    <w:name w:val="8376B8CF831E4D79BF0D1B1F0E122EAF"/>
    <w:rsid w:val="005A2CB6"/>
    <w:pPr>
      <w:spacing w:after="160" w:line="259" w:lineRule="auto"/>
    </w:pPr>
    <w:rPr>
      <w:lang w:val="en-IN" w:eastAsia="en-IN"/>
    </w:rPr>
  </w:style>
  <w:style w:type="paragraph" w:customStyle="1" w:styleId="1AA0D22D81FF40B1B5828C7C8500D55C">
    <w:name w:val="1AA0D22D81FF40B1B5828C7C8500D55C"/>
    <w:rsid w:val="005A2CB6"/>
    <w:pPr>
      <w:spacing w:after="160" w:line="259" w:lineRule="auto"/>
    </w:pPr>
    <w:rPr>
      <w:lang w:val="en-IN" w:eastAsia="en-IN"/>
    </w:rPr>
  </w:style>
  <w:style w:type="paragraph" w:customStyle="1" w:styleId="25B3C1D1452C492F96F86FE980B84F14">
    <w:name w:val="25B3C1D1452C492F96F86FE980B84F14"/>
    <w:rsid w:val="005A2CB6"/>
    <w:pPr>
      <w:spacing w:after="160" w:line="259" w:lineRule="auto"/>
    </w:pPr>
    <w:rPr>
      <w:lang w:val="en-IN" w:eastAsia="en-IN"/>
    </w:rPr>
  </w:style>
  <w:style w:type="paragraph" w:customStyle="1" w:styleId="534965EA08384D25855674FB4A238459">
    <w:name w:val="534965EA08384D25855674FB4A238459"/>
    <w:rsid w:val="005A2CB6"/>
    <w:pPr>
      <w:spacing w:after="160" w:line="259" w:lineRule="auto"/>
    </w:pPr>
    <w:rPr>
      <w:lang w:val="en-IN" w:eastAsia="en-IN"/>
    </w:rPr>
  </w:style>
  <w:style w:type="paragraph" w:customStyle="1" w:styleId="A9E214D28E7F42B7BA24D190697910CB">
    <w:name w:val="A9E214D28E7F42B7BA24D190697910CB"/>
    <w:rsid w:val="005A2CB6"/>
    <w:pPr>
      <w:spacing w:after="160" w:line="259" w:lineRule="auto"/>
    </w:pPr>
    <w:rPr>
      <w:lang w:val="en-IN" w:eastAsia="en-IN"/>
    </w:rPr>
  </w:style>
  <w:style w:type="paragraph" w:customStyle="1" w:styleId="CF89D5E52707460F99033FEF83CF6B0C">
    <w:name w:val="CF89D5E52707460F99033FEF83CF6B0C"/>
    <w:rsid w:val="005A2CB6"/>
    <w:pPr>
      <w:spacing w:after="160" w:line="259" w:lineRule="auto"/>
    </w:pPr>
    <w:rPr>
      <w:lang w:val="en-IN" w:eastAsia="en-IN"/>
    </w:rPr>
  </w:style>
  <w:style w:type="paragraph" w:customStyle="1" w:styleId="E57A0A8BDDE5451B8A33C48C36C9368B">
    <w:name w:val="E57A0A8BDDE5451B8A33C48C36C9368B"/>
    <w:rsid w:val="005A2CB6"/>
    <w:pPr>
      <w:spacing w:after="160" w:line="259" w:lineRule="auto"/>
    </w:pPr>
    <w:rPr>
      <w:lang w:val="en-IN" w:eastAsia="en-IN"/>
    </w:rPr>
  </w:style>
  <w:style w:type="paragraph" w:customStyle="1" w:styleId="6A1AAD659CAE48DB9452F5D2B667A361">
    <w:name w:val="6A1AAD659CAE48DB9452F5D2B667A361"/>
    <w:rsid w:val="005A2CB6"/>
    <w:pPr>
      <w:spacing w:after="160" w:line="259" w:lineRule="auto"/>
    </w:pPr>
    <w:rPr>
      <w:lang w:val="en-IN" w:eastAsia="en-IN"/>
    </w:rPr>
  </w:style>
  <w:style w:type="paragraph" w:customStyle="1" w:styleId="090510808F8D4A149825BBC155B784A9">
    <w:name w:val="090510808F8D4A149825BBC155B784A9"/>
    <w:rsid w:val="005A2CB6"/>
    <w:pPr>
      <w:spacing w:after="160" w:line="259" w:lineRule="auto"/>
    </w:pPr>
    <w:rPr>
      <w:lang w:val="en-IN" w:eastAsia="en-IN"/>
    </w:rPr>
  </w:style>
  <w:style w:type="paragraph" w:customStyle="1" w:styleId="3F26ED0106D34258ADB6988A16E4867F">
    <w:name w:val="3F26ED0106D34258ADB6988A16E4867F"/>
    <w:rsid w:val="005A2CB6"/>
    <w:pPr>
      <w:spacing w:after="160" w:line="259" w:lineRule="auto"/>
    </w:pPr>
    <w:rPr>
      <w:lang w:val="en-IN" w:eastAsia="en-IN"/>
    </w:rPr>
  </w:style>
  <w:style w:type="paragraph" w:customStyle="1" w:styleId="16C1373879F74D40B1520F03DCB3AD8D">
    <w:name w:val="16C1373879F74D40B1520F03DCB3AD8D"/>
    <w:rsid w:val="005A2CB6"/>
    <w:pPr>
      <w:spacing w:after="160" w:line="259" w:lineRule="auto"/>
    </w:pPr>
    <w:rPr>
      <w:lang w:val="en-IN" w:eastAsia="en-IN"/>
    </w:rPr>
  </w:style>
  <w:style w:type="paragraph" w:customStyle="1" w:styleId="9E6597D30FC6464D9A1527C01F37EA54">
    <w:name w:val="9E6597D30FC6464D9A1527C01F37EA54"/>
    <w:rsid w:val="005A2CB6"/>
    <w:pPr>
      <w:spacing w:after="160" w:line="259" w:lineRule="auto"/>
    </w:pPr>
    <w:rPr>
      <w:lang w:val="en-IN" w:eastAsia="en-IN"/>
    </w:rPr>
  </w:style>
  <w:style w:type="paragraph" w:customStyle="1" w:styleId="795A5275D431452D9DDCB7DCDBD9A412">
    <w:name w:val="795A5275D431452D9DDCB7DCDBD9A412"/>
    <w:rsid w:val="005A2CB6"/>
    <w:pPr>
      <w:spacing w:after="160" w:line="259" w:lineRule="auto"/>
    </w:pPr>
    <w:rPr>
      <w:lang w:val="en-IN" w:eastAsia="en-IN"/>
    </w:rPr>
  </w:style>
  <w:style w:type="paragraph" w:customStyle="1" w:styleId="D8EFD52B763F412BB3FFCB738DC56DC2">
    <w:name w:val="D8EFD52B763F412BB3FFCB738DC56DC2"/>
    <w:rsid w:val="005A2CB6"/>
    <w:pPr>
      <w:spacing w:after="160" w:line="259" w:lineRule="auto"/>
    </w:pPr>
    <w:rPr>
      <w:lang w:val="en-IN" w:eastAsia="en-IN"/>
    </w:rPr>
  </w:style>
  <w:style w:type="paragraph" w:customStyle="1" w:styleId="587A0ABDF0D946EE804A1BAC9F15B97E">
    <w:name w:val="587A0ABDF0D946EE804A1BAC9F15B97E"/>
    <w:rsid w:val="005A2CB6"/>
    <w:pPr>
      <w:spacing w:after="160" w:line="259" w:lineRule="auto"/>
    </w:pPr>
    <w:rPr>
      <w:lang w:val="en-IN" w:eastAsia="en-IN"/>
    </w:rPr>
  </w:style>
  <w:style w:type="paragraph" w:customStyle="1" w:styleId="06EDEB77BF0E4E43B3E6A44B0E95C70C">
    <w:name w:val="06EDEB77BF0E4E43B3E6A44B0E95C70C"/>
    <w:rsid w:val="005A2CB6"/>
    <w:pPr>
      <w:spacing w:after="160" w:line="259" w:lineRule="auto"/>
    </w:pPr>
    <w:rPr>
      <w:lang w:val="en-IN" w:eastAsia="en-IN"/>
    </w:rPr>
  </w:style>
  <w:style w:type="paragraph" w:customStyle="1" w:styleId="4D8A46CCFDA44FDB810F67BE7A887209">
    <w:name w:val="4D8A46CCFDA44FDB810F67BE7A887209"/>
    <w:rsid w:val="005A2CB6"/>
    <w:pPr>
      <w:spacing w:after="160" w:line="259" w:lineRule="auto"/>
    </w:pPr>
    <w:rPr>
      <w:lang w:val="en-IN" w:eastAsia="en-IN"/>
    </w:rPr>
  </w:style>
  <w:style w:type="paragraph" w:customStyle="1" w:styleId="209FE5151CAE4F0AA3ED6EE43983D615">
    <w:name w:val="209FE5151CAE4F0AA3ED6EE43983D615"/>
    <w:rsid w:val="005A2CB6"/>
    <w:pPr>
      <w:spacing w:after="160" w:line="259" w:lineRule="auto"/>
    </w:pPr>
    <w:rPr>
      <w:lang w:val="en-IN" w:eastAsia="en-IN"/>
    </w:rPr>
  </w:style>
  <w:style w:type="paragraph" w:customStyle="1" w:styleId="259AAC31A3A14AF4B83482C6AD37D858">
    <w:name w:val="259AAC31A3A14AF4B83482C6AD37D858"/>
    <w:rsid w:val="005A2CB6"/>
    <w:pPr>
      <w:spacing w:after="160" w:line="259" w:lineRule="auto"/>
    </w:pPr>
    <w:rPr>
      <w:lang w:val="en-IN" w:eastAsia="en-IN"/>
    </w:rPr>
  </w:style>
  <w:style w:type="paragraph" w:customStyle="1" w:styleId="00333C76A1464881821FDB1B195FFE1B">
    <w:name w:val="00333C76A1464881821FDB1B195FFE1B"/>
    <w:rsid w:val="005A2CB6"/>
    <w:pPr>
      <w:spacing w:after="160" w:line="259" w:lineRule="auto"/>
    </w:pPr>
    <w:rPr>
      <w:lang w:val="en-IN" w:eastAsia="en-IN"/>
    </w:rPr>
  </w:style>
  <w:style w:type="paragraph" w:customStyle="1" w:styleId="2AF04232090941AB8900C012FDEA9AD1">
    <w:name w:val="2AF04232090941AB8900C012FDEA9AD1"/>
    <w:rsid w:val="005A2CB6"/>
    <w:pPr>
      <w:spacing w:after="160" w:line="259" w:lineRule="auto"/>
    </w:pPr>
    <w:rPr>
      <w:lang w:val="en-IN" w:eastAsia="en-IN"/>
    </w:rPr>
  </w:style>
  <w:style w:type="paragraph" w:customStyle="1" w:styleId="D40CED3CD4624374BA905D66C09869ED">
    <w:name w:val="D40CED3CD4624374BA905D66C09869ED"/>
    <w:rsid w:val="005A2CB6"/>
    <w:pPr>
      <w:spacing w:after="160" w:line="259" w:lineRule="auto"/>
    </w:pPr>
    <w:rPr>
      <w:lang w:val="en-IN" w:eastAsia="en-IN"/>
    </w:rPr>
  </w:style>
  <w:style w:type="paragraph" w:customStyle="1" w:styleId="8BCCCE8F4F5745279C8B183916527DCB">
    <w:name w:val="8BCCCE8F4F5745279C8B183916527DCB"/>
    <w:rsid w:val="005A2CB6"/>
    <w:pPr>
      <w:spacing w:after="160" w:line="259" w:lineRule="auto"/>
    </w:pPr>
    <w:rPr>
      <w:lang w:val="en-IN" w:eastAsia="en-IN"/>
    </w:rPr>
  </w:style>
  <w:style w:type="paragraph" w:customStyle="1" w:styleId="19D5D22558F34520AD0389F001E35F6F">
    <w:name w:val="19D5D22558F34520AD0389F001E35F6F"/>
    <w:rsid w:val="005A2CB6"/>
    <w:pPr>
      <w:spacing w:after="160" w:line="259" w:lineRule="auto"/>
    </w:pPr>
    <w:rPr>
      <w:lang w:val="en-IN" w:eastAsia="en-IN"/>
    </w:rPr>
  </w:style>
  <w:style w:type="paragraph" w:customStyle="1" w:styleId="21C7AE5B684D4D0DB2821C43B8DDD297">
    <w:name w:val="21C7AE5B684D4D0DB2821C43B8DDD297"/>
    <w:rsid w:val="005A2CB6"/>
    <w:pPr>
      <w:spacing w:after="160" w:line="259" w:lineRule="auto"/>
    </w:pPr>
    <w:rPr>
      <w:lang w:val="en-IN" w:eastAsia="en-IN"/>
    </w:rPr>
  </w:style>
  <w:style w:type="paragraph" w:customStyle="1" w:styleId="2B8BF667E06942B9B18F15B9137551BA">
    <w:name w:val="2B8BF667E06942B9B18F15B9137551BA"/>
    <w:rsid w:val="005A2CB6"/>
    <w:pPr>
      <w:spacing w:after="160" w:line="259" w:lineRule="auto"/>
    </w:pPr>
    <w:rPr>
      <w:lang w:val="en-IN" w:eastAsia="en-IN"/>
    </w:rPr>
  </w:style>
  <w:style w:type="paragraph" w:customStyle="1" w:styleId="23913E26C8B34F9DADFE5189DC909CB1">
    <w:name w:val="23913E26C8B34F9DADFE5189DC909CB1"/>
    <w:rsid w:val="005A2CB6"/>
    <w:pPr>
      <w:spacing w:after="160" w:line="259" w:lineRule="auto"/>
    </w:pPr>
    <w:rPr>
      <w:lang w:val="en-IN" w:eastAsia="en-IN"/>
    </w:rPr>
  </w:style>
  <w:style w:type="paragraph" w:customStyle="1" w:styleId="A6C343E10C2B42489796AFBD54EF2410">
    <w:name w:val="A6C343E10C2B42489796AFBD54EF2410"/>
    <w:rsid w:val="005A2CB6"/>
    <w:pPr>
      <w:spacing w:after="160" w:line="259" w:lineRule="auto"/>
    </w:pPr>
    <w:rPr>
      <w:lang w:val="en-IN" w:eastAsia="en-IN"/>
    </w:rPr>
  </w:style>
  <w:style w:type="paragraph" w:customStyle="1" w:styleId="56657642FE9F4108B3F4E2495129B338">
    <w:name w:val="56657642FE9F4108B3F4E2495129B338"/>
    <w:rsid w:val="005A2CB6"/>
    <w:pPr>
      <w:spacing w:after="160" w:line="259" w:lineRule="auto"/>
    </w:pPr>
    <w:rPr>
      <w:lang w:val="en-IN" w:eastAsia="en-IN"/>
    </w:rPr>
  </w:style>
  <w:style w:type="paragraph" w:customStyle="1" w:styleId="E424AA631EB04A9F9F468FC355D9A246">
    <w:name w:val="E424AA631EB04A9F9F468FC355D9A246"/>
    <w:rsid w:val="005A2CB6"/>
    <w:pPr>
      <w:spacing w:after="160" w:line="259" w:lineRule="auto"/>
    </w:pPr>
    <w:rPr>
      <w:lang w:val="en-IN" w:eastAsia="en-IN"/>
    </w:rPr>
  </w:style>
  <w:style w:type="paragraph" w:customStyle="1" w:styleId="0E791F39FDC742529F4F23D4F93525D4">
    <w:name w:val="0E791F39FDC742529F4F23D4F93525D4"/>
    <w:rsid w:val="005A2CB6"/>
    <w:pPr>
      <w:spacing w:after="160" w:line="259" w:lineRule="auto"/>
    </w:pPr>
    <w:rPr>
      <w:lang w:val="en-IN" w:eastAsia="en-IN"/>
    </w:rPr>
  </w:style>
  <w:style w:type="paragraph" w:customStyle="1" w:styleId="97A2B3F95D60444B934AEADC0ECB38A5">
    <w:name w:val="97A2B3F95D60444B934AEADC0ECB38A5"/>
    <w:rsid w:val="005A2CB6"/>
    <w:pPr>
      <w:spacing w:after="160" w:line="259" w:lineRule="auto"/>
    </w:pPr>
    <w:rPr>
      <w:lang w:val="en-IN" w:eastAsia="en-IN"/>
    </w:rPr>
  </w:style>
  <w:style w:type="paragraph" w:customStyle="1" w:styleId="9374B09D8EE14DB981478B75530D9F34">
    <w:name w:val="9374B09D8EE14DB981478B75530D9F34"/>
    <w:rsid w:val="005A2CB6"/>
    <w:pPr>
      <w:spacing w:after="160" w:line="259" w:lineRule="auto"/>
    </w:pPr>
    <w:rPr>
      <w:lang w:val="en-IN" w:eastAsia="en-IN"/>
    </w:rPr>
  </w:style>
  <w:style w:type="paragraph" w:customStyle="1" w:styleId="EF4D829826684B89AA96CC87D33E405F">
    <w:name w:val="EF4D829826684B89AA96CC87D33E405F"/>
    <w:rsid w:val="005A2CB6"/>
    <w:pPr>
      <w:spacing w:after="160" w:line="259" w:lineRule="auto"/>
    </w:pPr>
    <w:rPr>
      <w:lang w:val="en-IN" w:eastAsia="en-IN"/>
    </w:rPr>
  </w:style>
  <w:style w:type="paragraph" w:customStyle="1" w:styleId="5F00D56113E045D8B0F75F0CBF77E696">
    <w:name w:val="5F00D56113E045D8B0F75F0CBF77E696"/>
    <w:rsid w:val="005A2CB6"/>
    <w:pPr>
      <w:spacing w:after="160" w:line="259" w:lineRule="auto"/>
    </w:pPr>
    <w:rPr>
      <w:lang w:val="en-IN" w:eastAsia="en-IN"/>
    </w:rPr>
  </w:style>
  <w:style w:type="paragraph" w:customStyle="1" w:styleId="DDC33A9F373046458205FDE0E874331F">
    <w:name w:val="DDC33A9F373046458205FDE0E874331F"/>
    <w:rsid w:val="005A2CB6"/>
    <w:pPr>
      <w:spacing w:after="160" w:line="259" w:lineRule="auto"/>
    </w:pPr>
    <w:rPr>
      <w:lang w:val="en-IN" w:eastAsia="en-IN"/>
    </w:rPr>
  </w:style>
  <w:style w:type="paragraph" w:customStyle="1" w:styleId="5D6FC7FE4AD04DA2AAACF75C6A4B1C07">
    <w:name w:val="5D6FC7FE4AD04DA2AAACF75C6A4B1C07"/>
    <w:rsid w:val="005A2CB6"/>
    <w:pPr>
      <w:spacing w:after="160" w:line="259" w:lineRule="auto"/>
    </w:pPr>
    <w:rPr>
      <w:lang w:val="en-IN" w:eastAsia="en-IN"/>
    </w:rPr>
  </w:style>
  <w:style w:type="paragraph" w:customStyle="1" w:styleId="F9F9CA929080482BAD07C144A605B1A7">
    <w:name w:val="F9F9CA929080482BAD07C144A605B1A7"/>
    <w:rsid w:val="005A2CB6"/>
    <w:pPr>
      <w:spacing w:after="160" w:line="259" w:lineRule="auto"/>
    </w:pPr>
    <w:rPr>
      <w:lang w:val="en-IN" w:eastAsia="en-IN"/>
    </w:rPr>
  </w:style>
  <w:style w:type="paragraph" w:customStyle="1" w:styleId="86FB537637B24BA9987C594598D73E34">
    <w:name w:val="86FB537637B24BA9987C594598D73E34"/>
    <w:rsid w:val="005A2CB6"/>
    <w:pPr>
      <w:spacing w:after="160" w:line="259" w:lineRule="auto"/>
    </w:pPr>
    <w:rPr>
      <w:lang w:val="en-IN" w:eastAsia="en-IN"/>
    </w:rPr>
  </w:style>
  <w:style w:type="paragraph" w:customStyle="1" w:styleId="9C09CA6AD023480E8347B4A58B71753F">
    <w:name w:val="9C09CA6AD023480E8347B4A58B71753F"/>
    <w:rsid w:val="005A2CB6"/>
    <w:pPr>
      <w:spacing w:after="160" w:line="259" w:lineRule="auto"/>
    </w:pPr>
    <w:rPr>
      <w:lang w:val="en-IN" w:eastAsia="en-IN"/>
    </w:rPr>
  </w:style>
  <w:style w:type="paragraph" w:customStyle="1" w:styleId="D4B3823F5440464D93FDA002A7129BE0">
    <w:name w:val="D4B3823F5440464D93FDA002A7129BE0"/>
    <w:rsid w:val="005A2CB6"/>
    <w:pPr>
      <w:spacing w:after="160" w:line="259" w:lineRule="auto"/>
    </w:pPr>
    <w:rPr>
      <w:lang w:val="en-IN" w:eastAsia="en-IN"/>
    </w:rPr>
  </w:style>
  <w:style w:type="paragraph" w:customStyle="1" w:styleId="111D13ECC36A4DA88D078AFB0DC12EAD">
    <w:name w:val="111D13ECC36A4DA88D078AFB0DC12EAD"/>
    <w:rsid w:val="005A2CB6"/>
    <w:pPr>
      <w:spacing w:after="160" w:line="259" w:lineRule="auto"/>
    </w:pPr>
    <w:rPr>
      <w:lang w:val="en-IN" w:eastAsia="en-IN"/>
    </w:rPr>
  </w:style>
  <w:style w:type="paragraph" w:customStyle="1" w:styleId="8DA804A721474A16AEF23E8F4140CD83">
    <w:name w:val="8DA804A721474A16AEF23E8F4140CD83"/>
    <w:rsid w:val="005A2CB6"/>
    <w:pPr>
      <w:spacing w:after="160" w:line="259" w:lineRule="auto"/>
    </w:pPr>
    <w:rPr>
      <w:lang w:val="en-IN" w:eastAsia="en-IN"/>
    </w:rPr>
  </w:style>
  <w:style w:type="paragraph" w:customStyle="1" w:styleId="CC4B3C6D3D294D1FB72DE6A5CDC2A650">
    <w:name w:val="CC4B3C6D3D294D1FB72DE6A5CDC2A650"/>
    <w:rsid w:val="005A2CB6"/>
    <w:pPr>
      <w:spacing w:after="160" w:line="259" w:lineRule="auto"/>
    </w:pPr>
    <w:rPr>
      <w:lang w:val="en-IN" w:eastAsia="en-IN"/>
    </w:rPr>
  </w:style>
  <w:style w:type="paragraph" w:customStyle="1" w:styleId="8CCBE0712D1447FD9EFE6FDE5177BA4F">
    <w:name w:val="8CCBE0712D1447FD9EFE6FDE5177BA4F"/>
    <w:rsid w:val="005A2CB6"/>
    <w:pPr>
      <w:spacing w:after="160" w:line="259" w:lineRule="auto"/>
    </w:pPr>
    <w:rPr>
      <w:lang w:val="en-IN" w:eastAsia="en-IN"/>
    </w:rPr>
  </w:style>
  <w:style w:type="paragraph" w:customStyle="1" w:styleId="87B334B4DC6745E48C4C04ACCE703A7B">
    <w:name w:val="87B334B4DC6745E48C4C04ACCE703A7B"/>
    <w:rsid w:val="005A2CB6"/>
    <w:pPr>
      <w:spacing w:after="160" w:line="259" w:lineRule="auto"/>
    </w:pPr>
    <w:rPr>
      <w:lang w:val="en-IN" w:eastAsia="en-IN"/>
    </w:rPr>
  </w:style>
  <w:style w:type="paragraph" w:customStyle="1" w:styleId="ACCB9A39D7024645A96C7DB3DD83BE34">
    <w:name w:val="ACCB9A39D7024645A96C7DB3DD83BE34"/>
    <w:rsid w:val="005A2CB6"/>
    <w:pPr>
      <w:spacing w:after="160" w:line="259" w:lineRule="auto"/>
    </w:pPr>
    <w:rPr>
      <w:lang w:val="en-IN" w:eastAsia="en-IN"/>
    </w:rPr>
  </w:style>
  <w:style w:type="paragraph" w:customStyle="1" w:styleId="7EC67916B6C64DBFAA4D23410CB667DF">
    <w:name w:val="7EC67916B6C64DBFAA4D23410CB667DF"/>
    <w:rsid w:val="005A2CB6"/>
    <w:pPr>
      <w:spacing w:after="160" w:line="259" w:lineRule="auto"/>
    </w:pPr>
    <w:rPr>
      <w:lang w:val="en-IN" w:eastAsia="en-IN"/>
    </w:rPr>
  </w:style>
  <w:style w:type="paragraph" w:customStyle="1" w:styleId="1C45E021A1BA4D9FA7DF5A7D3A0AD91B">
    <w:name w:val="1C45E021A1BA4D9FA7DF5A7D3A0AD91B"/>
    <w:rsid w:val="005A2CB6"/>
    <w:pPr>
      <w:spacing w:after="160" w:line="259" w:lineRule="auto"/>
    </w:pPr>
    <w:rPr>
      <w:lang w:val="en-IN" w:eastAsia="en-IN"/>
    </w:rPr>
  </w:style>
  <w:style w:type="paragraph" w:customStyle="1" w:styleId="96FE5EBE9CD842C8AF53389BFC6C5B96">
    <w:name w:val="96FE5EBE9CD842C8AF53389BFC6C5B96"/>
    <w:rsid w:val="005A2CB6"/>
    <w:pPr>
      <w:spacing w:after="160" w:line="259" w:lineRule="auto"/>
    </w:pPr>
    <w:rPr>
      <w:lang w:val="en-IN" w:eastAsia="en-IN"/>
    </w:rPr>
  </w:style>
  <w:style w:type="paragraph" w:customStyle="1" w:styleId="975B3DC01C9C490884EBF12267F81AA3">
    <w:name w:val="975B3DC01C9C490884EBF12267F81AA3"/>
    <w:rsid w:val="005A2CB6"/>
    <w:pPr>
      <w:spacing w:after="160" w:line="259" w:lineRule="auto"/>
    </w:pPr>
    <w:rPr>
      <w:lang w:val="en-IN" w:eastAsia="en-IN"/>
    </w:rPr>
  </w:style>
  <w:style w:type="paragraph" w:customStyle="1" w:styleId="D9BFC41E278146BC95F80AA0C5D95B87">
    <w:name w:val="D9BFC41E278146BC95F80AA0C5D95B87"/>
    <w:rsid w:val="005A2CB6"/>
    <w:pPr>
      <w:spacing w:after="160" w:line="259" w:lineRule="auto"/>
    </w:pPr>
    <w:rPr>
      <w:lang w:val="en-IN" w:eastAsia="en-IN"/>
    </w:rPr>
  </w:style>
  <w:style w:type="paragraph" w:customStyle="1" w:styleId="4144F1330B684C22A13A9B8353A4FA84">
    <w:name w:val="4144F1330B684C22A13A9B8353A4FA84"/>
    <w:rsid w:val="005A2CB6"/>
    <w:pPr>
      <w:spacing w:after="160" w:line="259" w:lineRule="auto"/>
    </w:pPr>
    <w:rPr>
      <w:lang w:val="en-IN" w:eastAsia="en-IN"/>
    </w:rPr>
  </w:style>
  <w:style w:type="paragraph" w:customStyle="1" w:styleId="DC045F5C6E42419A861CA1009E0A4441">
    <w:name w:val="DC045F5C6E42419A861CA1009E0A4441"/>
    <w:rsid w:val="005A2CB6"/>
    <w:pPr>
      <w:spacing w:after="160" w:line="259" w:lineRule="auto"/>
    </w:pPr>
    <w:rPr>
      <w:lang w:val="en-IN" w:eastAsia="en-IN"/>
    </w:rPr>
  </w:style>
  <w:style w:type="paragraph" w:customStyle="1" w:styleId="5421494BDB1047F782ADCFFCA2E46D76">
    <w:name w:val="5421494BDB1047F782ADCFFCA2E46D76"/>
    <w:rsid w:val="005A2CB6"/>
    <w:pPr>
      <w:spacing w:after="160" w:line="259" w:lineRule="auto"/>
    </w:pPr>
    <w:rPr>
      <w:lang w:val="en-IN" w:eastAsia="en-IN"/>
    </w:rPr>
  </w:style>
  <w:style w:type="paragraph" w:customStyle="1" w:styleId="9B201F6050FA4FE9A8BE7ED6FC5EF42C">
    <w:name w:val="9B201F6050FA4FE9A8BE7ED6FC5EF42C"/>
    <w:rsid w:val="005A2CB6"/>
    <w:pPr>
      <w:spacing w:after="160" w:line="259" w:lineRule="auto"/>
    </w:pPr>
    <w:rPr>
      <w:lang w:val="en-IN" w:eastAsia="en-IN"/>
    </w:rPr>
  </w:style>
  <w:style w:type="paragraph" w:customStyle="1" w:styleId="7DEF4E88F5E44C5CA6CBCC88D9A567F1">
    <w:name w:val="7DEF4E88F5E44C5CA6CBCC88D9A567F1"/>
    <w:rsid w:val="005A2CB6"/>
    <w:pPr>
      <w:spacing w:after="160" w:line="259" w:lineRule="auto"/>
    </w:pPr>
    <w:rPr>
      <w:lang w:val="en-IN" w:eastAsia="en-IN"/>
    </w:rPr>
  </w:style>
  <w:style w:type="paragraph" w:customStyle="1" w:styleId="900B4A86F21841C697BA35BF2AABCEC9">
    <w:name w:val="900B4A86F21841C697BA35BF2AABCEC9"/>
    <w:rsid w:val="005A2CB6"/>
    <w:pPr>
      <w:spacing w:after="160" w:line="259" w:lineRule="auto"/>
    </w:pPr>
    <w:rPr>
      <w:lang w:val="en-IN" w:eastAsia="en-IN"/>
    </w:rPr>
  </w:style>
  <w:style w:type="paragraph" w:customStyle="1" w:styleId="7F6F0DA75C4242AA85B0233CEF62CBD3">
    <w:name w:val="7F6F0DA75C4242AA85B0233CEF62CBD3"/>
    <w:rsid w:val="005A2CB6"/>
    <w:pPr>
      <w:spacing w:after="160" w:line="259" w:lineRule="auto"/>
    </w:pPr>
    <w:rPr>
      <w:lang w:val="en-IN" w:eastAsia="en-IN"/>
    </w:rPr>
  </w:style>
  <w:style w:type="paragraph" w:customStyle="1" w:styleId="F9D56B981C6C411AB196875F6842F1D7">
    <w:name w:val="F9D56B981C6C411AB196875F6842F1D7"/>
    <w:rsid w:val="005A2CB6"/>
    <w:pPr>
      <w:spacing w:after="160" w:line="259" w:lineRule="auto"/>
    </w:pPr>
    <w:rPr>
      <w:lang w:val="en-IN" w:eastAsia="en-IN"/>
    </w:rPr>
  </w:style>
  <w:style w:type="paragraph" w:customStyle="1" w:styleId="7DE09196661C44D093D23A381F4E3941">
    <w:name w:val="7DE09196661C44D093D23A381F4E3941"/>
    <w:rsid w:val="005A2CB6"/>
    <w:pPr>
      <w:spacing w:after="160" w:line="259" w:lineRule="auto"/>
    </w:pPr>
    <w:rPr>
      <w:lang w:val="en-IN" w:eastAsia="en-IN"/>
    </w:rPr>
  </w:style>
  <w:style w:type="paragraph" w:customStyle="1" w:styleId="DED483CDA2ED4751A3F42D6CE51A99F0">
    <w:name w:val="DED483CDA2ED4751A3F42D6CE51A99F0"/>
    <w:rsid w:val="005A2CB6"/>
    <w:pPr>
      <w:spacing w:after="160" w:line="259" w:lineRule="auto"/>
    </w:pPr>
    <w:rPr>
      <w:lang w:val="en-IN" w:eastAsia="en-IN"/>
    </w:rPr>
  </w:style>
  <w:style w:type="paragraph" w:customStyle="1" w:styleId="2613B448532D4A56A3357EE56DB0AD26">
    <w:name w:val="2613B448532D4A56A3357EE56DB0AD26"/>
    <w:rsid w:val="005A2CB6"/>
    <w:pPr>
      <w:spacing w:after="160" w:line="259" w:lineRule="auto"/>
    </w:pPr>
    <w:rPr>
      <w:lang w:val="en-IN" w:eastAsia="en-IN"/>
    </w:rPr>
  </w:style>
  <w:style w:type="paragraph" w:customStyle="1" w:styleId="E365E020542C4F7DA678529E6DB6679D">
    <w:name w:val="E365E020542C4F7DA678529E6DB6679D"/>
    <w:rsid w:val="005A2CB6"/>
    <w:pPr>
      <w:spacing w:after="160" w:line="259" w:lineRule="auto"/>
    </w:pPr>
    <w:rPr>
      <w:lang w:val="en-IN" w:eastAsia="en-IN"/>
    </w:rPr>
  </w:style>
  <w:style w:type="paragraph" w:customStyle="1" w:styleId="79A158E7F36D4ADEA66979DB7F2CE32A">
    <w:name w:val="79A158E7F36D4ADEA66979DB7F2CE32A"/>
    <w:rsid w:val="005A2CB6"/>
    <w:pPr>
      <w:spacing w:after="160" w:line="259" w:lineRule="auto"/>
    </w:pPr>
    <w:rPr>
      <w:lang w:val="en-IN" w:eastAsia="en-IN"/>
    </w:rPr>
  </w:style>
  <w:style w:type="paragraph" w:customStyle="1" w:styleId="9B6A5CDB72C44552BBFDCB7D584C7184">
    <w:name w:val="9B6A5CDB72C44552BBFDCB7D584C7184"/>
    <w:rsid w:val="005A2CB6"/>
    <w:pPr>
      <w:spacing w:after="160" w:line="259" w:lineRule="auto"/>
    </w:pPr>
    <w:rPr>
      <w:lang w:val="en-IN" w:eastAsia="en-IN"/>
    </w:rPr>
  </w:style>
  <w:style w:type="paragraph" w:customStyle="1" w:styleId="5F9C723253D84FB4B67148E8EC498B12">
    <w:name w:val="5F9C723253D84FB4B67148E8EC498B12"/>
    <w:rsid w:val="005A2CB6"/>
    <w:pPr>
      <w:spacing w:after="160" w:line="259" w:lineRule="auto"/>
    </w:pPr>
    <w:rPr>
      <w:lang w:val="en-IN" w:eastAsia="en-IN"/>
    </w:rPr>
  </w:style>
  <w:style w:type="paragraph" w:customStyle="1" w:styleId="E2AE652CAE1B4DE7998C742EB4117F65">
    <w:name w:val="E2AE652CAE1B4DE7998C742EB4117F65"/>
    <w:rsid w:val="005A2CB6"/>
    <w:pPr>
      <w:spacing w:after="160" w:line="259" w:lineRule="auto"/>
    </w:pPr>
    <w:rPr>
      <w:lang w:val="en-IN" w:eastAsia="en-IN"/>
    </w:rPr>
  </w:style>
  <w:style w:type="paragraph" w:customStyle="1" w:styleId="5CE8AFFD0509437E9FF3EA014DE7DC2F">
    <w:name w:val="5CE8AFFD0509437E9FF3EA014DE7DC2F"/>
    <w:rsid w:val="005A2CB6"/>
    <w:pPr>
      <w:spacing w:after="160" w:line="259" w:lineRule="auto"/>
    </w:pPr>
    <w:rPr>
      <w:lang w:val="en-IN" w:eastAsia="en-IN"/>
    </w:rPr>
  </w:style>
  <w:style w:type="paragraph" w:customStyle="1" w:styleId="5992184752854849ABCB5FE0923D5FF8">
    <w:name w:val="5992184752854849ABCB5FE0923D5FF8"/>
    <w:rsid w:val="005A2CB6"/>
    <w:pPr>
      <w:spacing w:after="160" w:line="259" w:lineRule="auto"/>
    </w:pPr>
    <w:rPr>
      <w:lang w:val="en-IN" w:eastAsia="en-IN"/>
    </w:rPr>
  </w:style>
  <w:style w:type="paragraph" w:customStyle="1" w:styleId="6A156878CBDC4CD19FB2238A72188C69">
    <w:name w:val="6A156878CBDC4CD19FB2238A72188C69"/>
    <w:rsid w:val="005A2CB6"/>
    <w:pPr>
      <w:spacing w:after="160" w:line="259" w:lineRule="auto"/>
    </w:pPr>
    <w:rPr>
      <w:lang w:val="en-IN" w:eastAsia="en-IN"/>
    </w:rPr>
  </w:style>
  <w:style w:type="paragraph" w:customStyle="1" w:styleId="8A17894A0FD34EA288726F8E129C3351">
    <w:name w:val="8A17894A0FD34EA288726F8E129C3351"/>
    <w:rsid w:val="005A2CB6"/>
    <w:pPr>
      <w:spacing w:after="160" w:line="259" w:lineRule="auto"/>
    </w:pPr>
    <w:rPr>
      <w:lang w:val="en-IN" w:eastAsia="en-IN"/>
    </w:rPr>
  </w:style>
  <w:style w:type="paragraph" w:customStyle="1" w:styleId="A59B3B433AE6442B8D2B59A9BF7B2F2A">
    <w:name w:val="A59B3B433AE6442B8D2B59A9BF7B2F2A"/>
    <w:rsid w:val="005A2CB6"/>
    <w:pPr>
      <w:spacing w:after="160" w:line="259" w:lineRule="auto"/>
    </w:pPr>
    <w:rPr>
      <w:lang w:val="en-IN" w:eastAsia="en-IN"/>
    </w:rPr>
  </w:style>
  <w:style w:type="paragraph" w:customStyle="1" w:styleId="F0165D09A12B4DC4A37DBA9D757F7D7D">
    <w:name w:val="F0165D09A12B4DC4A37DBA9D757F7D7D"/>
    <w:rsid w:val="005A2CB6"/>
    <w:pPr>
      <w:spacing w:after="160" w:line="259" w:lineRule="auto"/>
    </w:pPr>
    <w:rPr>
      <w:lang w:val="en-IN" w:eastAsia="en-IN"/>
    </w:rPr>
  </w:style>
  <w:style w:type="paragraph" w:customStyle="1" w:styleId="8E2ADF6A5D8C42959208407C975D18A2">
    <w:name w:val="8E2ADF6A5D8C42959208407C975D18A2"/>
    <w:rsid w:val="005A2CB6"/>
    <w:pPr>
      <w:spacing w:after="160" w:line="259" w:lineRule="auto"/>
    </w:pPr>
    <w:rPr>
      <w:lang w:val="en-IN" w:eastAsia="en-IN"/>
    </w:rPr>
  </w:style>
  <w:style w:type="paragraph" w:customStyle="1" w:styleId="1AE18384DBFC47FEB43852F611F3C9F6">
    <w:name w:val="1AE18384DBFC47FEB43852F611F3C9F6"/>
    <w:rsid w:val="005A2CB6"/>
    <w:pPr>
      <w:spacing w:after="160" w:line="259" w:lineRule="auto"/>
    </w:pPr>
    <w:rPr>
      <w:lang w:val="en-IN" w:eastAsia="en-IN"/>
    </w:rPr>
  </w:style>
  <w:style w:type="paragraph" w:customStyle="1" w:styleId="1B8ABFD675814516AFD64F0BFE380C23">
    <w:name w:val="1B8ABFD675814516AFD64F0BFE380C23"/>
    <w:rsid w:val="005A2CB6"/>
    <w:pPr>
      <w:spacing w:after="160" w:line="259" w:lineRule="auto"/>
    </w:pPr>
    <w:rPr>
      <w:lang w:val="en-IN" w:eastAsia="en-IN"/>
    </w:rPr>
  </w:style>
  <w:style w:type="paragraph" w:customStyle="1" w:styleId="B26777612FB54107AF80104D4D47CC4A">
    <w:name w:val="B26777612FB54107AF80104D4D47CC4A"/>
    <w:rsid w:val="005A2CB6"/>
    <w:pPr>
      <w:spacing w:after="160" w:line="259" w:lineRule="auto"/>
    </w:pPr>
    <w:rPr>
      <w:lang w:val="en-IN" w:eastAsia="en-IN"/>
    </w:rPr>
  </w:style>
  <w:style w:type="paragraph" w:customStyle="1" w:styleId="7F75B5BA0CA14D798A8A43CEE5DEE314">
    <w:name w:val="7F75B5BA0CA14D798A8A43CEE5DEE314"/>
    <w:rsid w:val="005A2CB6"/>
    <w:pPr>
      <w:spacing w:after="160" w:line="259" w:lineRule="auto"/>
    </w:pPr>
    <w:rPr>
      <w:lang w:val="en-IN" w:eastAsia="en-IN"/>
    </w:rPr>
  </w:style>
  <w:style w:type="paragraph" w:customStyle="1" w:styleId="D025E90A30B343C8B6E5E449DCDB97C1">
    <w:name w:val="D025E90A30B343C8B6E5E449DCDB97C1"/>
    <w:rsid w:val="005A2CB6"/>
    <w:pPr>
      <w:spacing w:after="160" w:line="259" w:lineRule="auto"/>
    </w:pPr>
    <w:rPr>
      <w:lang w:val="en-IN" w:eastAsia="en-IN"/>
    </w:rPr>
  </w:style>
  <w:style w:type="paragraph" w:customStyle="1" w:styleId="15D44FCF73C941CE82658797F827223F">
    <w:name w:val="15D44FCF73C941CE82658797F827223F"/>
    <w:rsid w:val="005A2CB6"/>
    <w:pPr>
      <w:spacing w:after="160" w:line="259" w:lineRule="auto"/>
    </w:pPr>
    <w:rPr>
      <w:lang w:val="en-IN" w:eastAsia="en-IN"/>
    </w:rPr>
  </w:style>
  <w:style w:type="paragraph" w:customStyle="1" w:styleId="F960ED9ABF974C4F9DABDF1D42F327D2">
    <w:name w:val="F960ED9ABF974C4F9DABDF1D42F327D2"/>
    <w:rsid w:val="005A2CB6"/>
    <w:pPr>
      <w:spacing w:after="160" w:line="259" w:lineRule="auto"/>
    </w:pPr>
    <w:rPr>
      <w:lang w:val="en-IN" w:eastAsia="en-IN"/>
    </w:rPr>
  </w:style>
  <w:style w:type="paragraph" w:customStyle="1" w:styleId="EFD4340BD1184D979DB1D80DD2E30392">
    <w:name w:val="EFD4340BD1184D979DB1D80DD2E30392"/>
    <w:rsid w:val="005A2CB6"/>
    <w:pPr>
      <w:spacing w:after="160" w:line="259" w:lineRule="auto"/>
    </w:pPr>
    <w:rPr>
      <w:lang w:val="en-IN" w:eastAsia="en-IN"/>
    </w:rPr>
  </w:style>
  <w:style w:type="paragraph" w:customStyle="1" w:styleId="164FCF594BEF437597761DC32211458E">
    <w:name w:val="164FCF594BEF437597761DC32211458E"/>
    <w:rsid w:val="005A2CB6"/>
    <w:pPr>
      <w:spacing w:after="160" w:line="259" w:lineRule="auto"/>
    </w:pPr>
    <w:rPr>
      <w:lang w:val="en-IN" w:eastAsia="en-IN"/>
    </w:rPr>
  </w:style>
  <w:style w:type="paragraph" w:customStyle="1" w:styleId="145D92EE8608445F955121FF318329BB">
    <w:name w:val="145D92EE8608445F955121FF318329BB"/>
    <w:rsid w:val="005A2CB6"/>
    <w:pPr>
      <w:spacing w:after="160" w:line="259" w:lineRule="auto"/>
    </w:pPr>
    <w:rPr>
      <w:lang w:val="en-IN" w:eastAsia="en-IN"/>
    </w:rPr>
  </w:style>
  <w:style w:type="paragraph" w:customStyle="1" w:styleId="29FD91AA374A49EF97739153C112581A">
    <w:name w:val="29FD91AA374A49EF97739153C112581A"/>
    <w:rsid w:val="005A2CB6"/>
    <w:pPr>
      <w:spacing w:after="160" w:line="259" w:lineRule="auto"/>
    </w:pPr>
    <w:rPr>
      <w:lang w:val="en-IN" w:eastAsia="en-IN"/>
    </w:rPr>
  </w:style>
  <w:style w:type="paragraph" w:customStyle="1" w:styleId="ED9D27884B1B449295563ADBFEB0E5D4">
    <w:name w:val="ED9D27884B1B449295563ADBFEB0E5D4"/>
    <w:rsid w:val="005A2CB6"/>
    <w:pPr>
      <w:spacing w:after="160" w:line="259" w:lineRule="auto"/>
    </w:pPr>
    <w:rPr>
      <w:lang w:val="en-IN" w:eastAsia="en-IN"/>
    </w:rPr>
  </w:style>
  <w:style w:type="paragraph" w:customStyle="1" w:styleId="2151020509FE48FF8E2D198EF11D5625">
    <w:name w:val="2151020509FE48FF8E2D198EF11D5625"/>
    <w:rsid w:val="005A2CB6"/>
    <w:pPr>
      <w:spacing w:after="160" w:line="259" w:lineRule="auto"/>
    </w:pPr>
    <w:rPr>
      <w:lang w:val="en-IN" w:eastAsia="en-IN"/>
    </w:rPr>
  </w:style>
  <w:style w:type="paragraph" w:customStyle="1" w:styleId="8906AEFFE1E8407CA59A649A77527961">
    <w:name w:val="8906AEFFE1E8407CA59A649A77527961"/>
    <w:rsid w:val="005A2CB6"/>
    <w:pPr>
      <w:spacing w:after="160" w:line="259" w:lineRule="auto"/>
    </w:pPr>
    <w:rPr>
      <w:lang w:val="en-IN" w:eastAsia="en-IN"/>
    </w:rPr>
  </w:style>
  <w:style w:type="paragraph" w:customStyle="1" w:styleId="4DB71BA2063E4881B7DC2814A3AC1937">
    <w:name w:val="4DB71BA2063E4881B7DC2814A3AC1937"/>
    <w:rsid w:val="005A2CB6"/>
    <w:pPr>
      <w:spacing w:after="160" w:line="259" w:lineRule="auto"/>
    </w:pPr>
    <w:rPr>
      <w:lang w:val="en-IN" w:eastAsia="en-IN"/>
    </w:rPr>
  </w:style>
  <w:style w:type="paragraph" w:customStyle="1" w:styleId="545CEA5AE24A4927A6C04AE65E96A213">
    <w:name w:val="545CEA5AE24A4927A6C04AE65E96A213"/>
    <w:rsid w:val="005A2CB6"/>
    <w:pPr>
      <w:spacing w:after="160" w:line="259" w:lineRule="auto"/>
    </w:pPr>
    <w:rPr>
      <w:lang w:val="en-IN" w:eastAsia="en-IN"/>
    </w:rPr>
  </w:style>
  <w:style w:type="paragraph" w:customStyle="1" w:styleId="C5DB9A98A5BC4D86BCBB484A57A87500">
    <w:name w:val="C5DB9A98A5BC4D86BCBB484A57A87500"/>
    <w:rsid w:val="005A2CB6"/>
    <w:pPr>
      <w:spacing w:after="160" w:line="259" w:lineRule="auto"/>
    </w:pPr>
    <w:rPr>
      <w:lang w:val="en-IN" w:eastAsia="en-IN"/>
    </w:rPr>
  </w:style>
  <w:style w:type="paragraph" w:customStyle="1" w:styleId="6B84B95F81CD4575BE70F9102011A03F">
    <w:name w:val="6B84B95F81CD4575BE70F9102011A03F"/>
    <w:rsid w:val="005A2CB6"/>
    <w:pPr>
      <w:spacing w:after="160" w:line="259" w:lineRule="auto"/>
    </w:pPr>
    <w:rPr>
      <w:lang w:val="en-IN" w:eastAsia="en-IN"/>
    </w:rPr>
  </w:style>
  <w:style w:type="paragraph" w:customStyle="1" w:styleId="EA8021F9147E445CB55A01B3DFDCFDDE">
    <w:name w:val="EA8021F9147E445CB55A01B3DFDCFDDE"/>
    <w:rsid w:val="005A2CB6"/>
    <w:pPr>
      <w:spacing w:after="160" w:line="259" w:lineRule="auto"/>
    </w:pPr>
    <w:rPr>
      <w:lang w:val="en-IN" w:eastAsia="en-IN"/>
    </w:rPr>
  </w:style>
  <w:style w:type="paragraph" w:customStyle="1" w:styleId="66ED7079F0CB4D88AE45D06E81FD7D39">
    <w:name w:val="66ED7079F0CB4D88AE45D06E81FD7D39"/>
    <w:rsid w:val="005A2CB6"/>
    <w:pPr>
      <w:spacing w:after="160" w:line="259" w:lineRule="auto"/>
    </w:pPr>
    <w:rPr>
      <w:lang w:val="en-IN" w:eastAsia="en-IN"/>
    </w:rPr>
  </w:style>
  <w:style w:type="paragraph" w:customStyle="1" w:styleId="2121EA2472C640C6822937C58A89673B">
    <w:name w:val="2121EA2472C640C6822937C58A89673B"/>
    <w:rsid w:val="005A2CB6"/>
    <w:pPr>
      <w:spacing w:after="160" w:line="259" w:lineRule="auto"/>
    </w:pPr>
    <w:rPr>
      <w:lang w:val="en-IN" w:eastAsia="en-IN"/>
    </w:rPr>
  </w:style>
  <w:style w:type="paragraph" w:customStyle="1" w:styleId="638EBC85B8214DFC8F1F493627408193">
    <w:name w:val="638EBC85B8214DFC8F1F493627408193"/>
    <w:rsid w:val="005A2CB6"/>
    <w:pPr>
      <w:spacing w:after="160" w:line="259" w:lineRule="auto"/>
    </w:pPr>
    <w:rPr>
      <w:lang w:val="en-IN" w:eastAsia="en-IN"/>
    </w:rPr>
  </w:style>
  <w:style w:type="paragraph" w:customStyle="1" w:styleId="46B5CC98E14548D9928EE4E4FE3AC156">
    <w:name w:val="46B5CC98E14548D9928EE4E4FE3AC156"/>
    <w:rsid w:val="005A2CB6"/>
    <w:pPr>
      <w:spacing w:after="160" w:line="259" w:lineRule="auto"/>
    </w:pPr>
    <w:rPr>
      <w:lang w:val="en-IN" w:eastAsia="en-IN"/>
    </w:rPr>
  </w:style>
  <w:style w:type="paragraph" w:customStyle="1" w:styleId="5226591351DF412A8A521E47D650126E">
    <w:name w:val="5226591351DF412A8A521E47D650126E"/>
    <w:rsid w:val="005A2CB6"/>
    <w:pPr>
      <w:spacing w:after="160" w:line="259" w:lineRule="auto"/>
    </w:pPr>
    <w:rPr>
      <w:lang w:val="en-IN" w:eastAsia="en-IN"/>
    </w:rPr>
  </w:style>
  <w:style w:type="paragraph" w:customStyle="1" w:styleId="ECB6A4EC27A043539EFFE5339A6B7189">
    <w:name w:val="ECB6A4EC27A043539EFFE5339A6B7189"/>
    <w:rsid w:val="005A2CB6"/>
    <w:pPr>
      <w:spacing w:after="160" w:line="259" w:lineRule="auto"/>
    </w:pPr>
    <w:rPr>
      <w:lang w:val="en-IN" w:eastAsia="en-IN"/>
    </w:rPr>
  </w:style>
  <w:style w:type="paragraph" w:customStyle="1" w:styleId="BB6B4E1B5F46431ABEA22BE02ED69EB3">
    <w:name w:val="BB6B4E1B5F46431ABEA22BE02ED69EB3"/>
    <w:rsid w:val="005A2CB6"/>
    <w:pPr>
      <w:spacing w:after="160" w:line="259" w:lineRule="auto"/>
    </w:pPr>
    <w:rPr>
      <w:lang w:val="en-IN" w:eastAsia="en-IN"/>
    </w:rPr>
  </w:style>
  <w:style w:type="paragraph" w:customStyle="1" w:styleId="FF981E92325E4D9A82D759F85DF0A42D">
    <w:name w:val="FF981E92325E4D9A82D759F85DF0A42D"/>
    <w:rsid w:val="005A2CB6"/>
    <w:pPr>
      <w:spacing w:after="160" w:line="259" w:lineRule="auto"/>
    </w:pPr>
    <w:rPr>
      <w:lang w:val="en-IN" w:eastAsia="en-IN"/>
    </w:rPr>
  </w:style>
  <w:style w:type="paragraph" w:customStyle="1" w:styleId="4A6C405E7163408AAE07EE6231C5DF05">
    <w:name w:val="4A6C405E7163408AAE07EE6231C5DF05"/>
    <w:rsid w:val="005A2CB6"/>
    <w:pPr>
      <w:spacing w:after="160" w:line="259" w:lineRule="auto"/>
    </w:pPr>
    <w:rPr>
      <w:lang w:val="en-IN" w:eastAsia="en-IN"/>
    </w:rPr>
  </w:style>
  <w:style w:type="paragraph" w:customStyle="1" w:styleId="B7C5DACCE9BF45719083BCF6811511F4">
    <w:name w:val="B7C5DACCE9BF45719083BCF6811511F4"/>
    <w:rsid w:val="005A2CB6"/>
    <w:pPr>
      <w:spacing w:after="160" w:line="259" w:lineRule="auto"/>
    </w:pPr>
    <w:rPr>
      <w:lang w:val="en-IN" w:eastAsia="en-IN"/>
    </w:rPr>
  </w:style>
  <w:style w:type="paragraph" w:customStyle="1" w:styleId="0BA820588AF84A7DA3B1B08AE5D0C925">
    <w:name w:val="0BA820588AF84A7DA3B1B08AE5D0C925"/>
    <w:rsid w:val="005A2CB6"/>
    <w:pPr>
      <w:spacing w:after="160" w:line="259" w:lineRule="auto"/>
    </w:pPr>
    <w:rPr>
      <w:lang w:val="en-IN" w:eastAsia="en-IN"/>
    </w:rPr>
  </w:style>
  <w:style w:type="paragraph" w:customStyle="1" w:styleId="BC82AC43A859463EAB05F774C4CC22F0">
    <w:name w:val="BC82AC43A859463EAB05F774C4CC22F0"/>
    <w:rsid w:val="005A2CB6"/>
    <w:pPr>
      <w:spacing w:after="160" w:line="259" w:lineRule="auto"/>
    </w:pPr>
    <w:rPr>
      <w:lang w:val="en-IN" w:eastAsia="en-IN"/>
    </w:rPr>
  </w:style>
  <w:style w:type="paragraph" w:customStyle="1" w:styleId="D4C410D235294D4381C30D62AABB42E4">
    <w:name w:val="D4C410D235294D4381C30D62AABB42E4"/>
    <w:rsid w:val="005A2CB6"/>
    <w:pPr>
      <w:spacing w:after="160" w:line="259" w:lineRule="auto"/>
    </w:pPr>
    <w:rPr>
      <w:lang w:val="en-IN" w:eastAsia="en-IN"/>
    </w:rPr>
  </w:style>
  <w:style w:type="paragraph" w:customStyle="1" w:styleId="1C7CE7F1D04046E8B972196C15D52357">
    <w:name w:val="1C7CE7F1D04046E8B972196C15D52357"/>
    <w:rsid w:val="005A2CB6"/>
    <w:pPr>
      <w:spacing w:after="160" w:line="259" w:lineRule="auto"/>
    </w:pPr>
    <w:rPr>
      <w:lang w:val="en-IN" w:eastAsia="en-IN"/>
    </w:rPr>
  </w:style>
  <w:style w:type="paragraph" w:customStyle="1" w:styleId="C4C480E071F449E9AC1989619F444F0F">
    <w:name w:val="C4C480E071F449E9AC1989619F444F0F"/>
    <w:rsid w:val="005A2CB6"/>
    <w:pPr>
      <w:spacing w:after="160" w:line="259" w:lineRule="auto"/>
    </w:pPr>
    <w:rPr>
      <w:lang w:val="en-IN" w:eastAsia="en-IN"/>
    </w:rPr>
  </w:style>
  <w:style w:type="paragraph" w:customStyle="1" w:styleId="210689285B094B2BB8180CF923B3624F">
    <w:name w:val="210689285B094B2BB8180CF923B3624F"/>
    <w:rsid w:val="005A2CB6"/>
    <w:pPr>
      <w:spacing w:after="160" w:line="259" w:lineRule="auto"/>
    </w:pPr>
    <w:rPr>
      <w:lang w:val="en-IN" w:eastAsia="en-IN"/>
    </w:rPr>
  </w:style>
  <w:style w:type="paragraph" w:customStyle="1" w:styleId="C5A57CAC454B4B0283F91FAB8A44EF92">
    <w:name w:val="C5A57CAC454B4B0283F91FAB8A44EF92"/>
    <w:rsid w:val="005A2CB6"/>
    <w:pPr>
      <w:spacing w:after="160" w:line="259" w:lineRule="auto"/>
    </w:pPr>
    <w:rPr>
      <w:lang w:val="en-IN" w:eastAsia="en-IN"/>
    </w:rPr>
  </w:style>
  <w:style w:type="paragraph" w:customStyle="1" w:styleId="92A95FF098BB4484AA6306245411AB51">
    <w:name w:val="92A95FF098BB4484AA6306245411AB51"/>
    <w:rsid w:val="005A2CB6"/>
    <w:pPr>
      <w:spacing w:after="160" w:line="259" w:lineRule="auto"/>
    </w:pPr>
    <w:rPr>
      <w:lang w:val="en-IN" w:eastAsia="en-IN"/>
    </w:rPr>
  </w:style>
  <w:style w:type="paragraph" w:customStyle="1" w:styleId="A4D406EE722C4AC2B7A0F32DBD8B915C">
    <w:name w:val="A4D406EE722C4AC2B7A0F32DBD8B915C"/>
    <w:rsid w:val="005A2CB6"/>
    <w:pPr>
      <w:spacing w:after="160" w:line="259" w:lineRule="auto"/>
    </w:pPr>
    <w:rPr>
      <w:lang w:val="en-IN" w:eastAsia="en-IN"/>
    </w:rPr>
  </w:style>
  <w:style w:type="paragraph" w:customStyle="1" w:styleId="ABBBFBBC3C1548508369C67AB90E2F75">
    <w:name w:val="ABBBFBBC3C1548508369C67AB90E2F75"/>
    <w:rsid w:val="005A2CB6"/>
    <w:pPr>
      <w:spacing w:after="160" w:line="259" w:lineRule="auto"/>
    </w:pPr>
    <w:rPr>
      <w:lang w:val="en-IN" w:eastAsia="en-IN"/>
    </w:rPr>
  </w:style>
  <w:style w:type="paragraph" w:customStyle="1" w:styleId="A08315CFCA314EDDBB9B4EC454B6A41C">
    <w:name w:val="A08315CFCA314EDDBB9B4EC454B6A41C"/>
    <w:rsid w:val="005A2CB6"/>
    <w:pPr>
      <w:spacing w:after="160" w:line="259" w:lineRule="auto"/>
    </w:pPr>
    <w:rPr>
      <w:lang w:val="en-IN" w:eastAsia="en-IN"/>
    </w:rPr>
  </w:style>
  <w:style w:type="paragraph" w:customStyle="1" w:styleId="E26398A4C9274BC992281116850A8E64">
    <w:name w:val="E26398A4C9274BC992281116850A8E64"/>
    <w:rsid w:val="005A2CB6"/>
    <w:pPr>
      <w:spacing w:after="160" w:line="259" w:lineRule="auto"/>
    </w:pPr>
    <w:rPr>
      <w:lang w:val="en-IN" w:eastAsia="en-IN"/>
    </w:rPr>
  </w:style>
  <w:style w:type="paragraph" w:customStyle="1" w:styleId="01D15DF02B8940AAAEC9C0EDDD7BAF04">
    <w:name w:val="01D15DF02B8940AAAEC9C0EDDD7BAF04"/>
    <w:rsid w:val="005A2CB6"/>
    <w:pPr>
      <w:spacing w:after="160" w:line="259" w:lineRule="auto"/>
    </w:pPr>
    <w:rPr>
      <w:lang w:val="en-IN" w:eastAsia="en-IN"/>
    </w:rPr>
  </w:style>
  <w:style w:type="paragraph" w:customStyle="1" w:styleId="47F4656614F642BDAF30F42059D5E83E">
    <w:name w:val="47F4656614F642BDAF30F42059D5E83E"/>
    <w:rsid w:val="005A2CB6"/>
    <w:pPr>
      <w:spacing w:after="160" w:line="259" w:lineRule="auto"/>
    </w:pPr>
    <w:rPr>
      <w:lang w:val="en-IN" w:eastAsia="en-IN"/>
    </w:rPr>
  </w:style>
  <w:style w:type="paragraph" w:customStyle="1" w:styleId="F4D68A1D6E0F4A7B85B44B4EF0A3CBDF">
    <w:name w:val="F4D68A1D6E0F4A7B85B44B4EF0A3CBDF"/>
    <w:rsid w:val="005A2CB6"/>
    <w:pPr>
      <w:spacing w:after="160" w:line="259" w:lineRule="auto"/>
    </w:pPr>
    <w:rPr>
      <w:lang w:val="en-IN" w:eastAsia="en-IN"/>
    </w:rPr>
  </w:style>
  <w:style w:type="paragraph" w:customStyle="1" w:styleId="4E527B00BEA54B97ABF6E4121AFF7374">
    <w:name w:val="4E527B00BEA54B97ABF6E4121AFF7374"/>
    <w:rsid w:val="005A2CB6"/>
    <w:pPr>
      <w:spacing w:after="160" w:line="259" w:lineRule="auto"/>
    </w:pPr>
    <w:rPr>
      <w:lang w:val="en-IN" w:eastAsia="en-IN"/>
    </w:rPr>
  </w:style>
  <w:style w:type="paragraph" w:customStyle="1" w:styleId="BBEFF5E19BE94B189D68A4FDBA4365AD">
    <w:name w:val="BBEFF5E19BE94B189D68A4FDBA4365AD"/>
    <w:rsid w:val="005A2CB6"/>
    <w:pPr>
      <w:spacing w:after="160" w:line="259" w:lineRule="auto"/>
    </w:pPr>
    <w:rPr>
      <w:lang w:val="en-IN" w:eastAsia="en-IN"/>
    </w:rPr>
  </w:style>
  <w:style w:type="paragraph" w:customStyle="1" w:styleId="7A25AF46CFD74FE0BE9BBDA0D4496342">
    <w:name w:val="7A25AF46CFD74FE0BE9BBDA0D4496342"/>
    <w:rsid w:val="005A2CB6"/>
    <w:pPr>
      <w:spacing w:after="160" w:line="259" w:lineRule="auto"/>
    </w:pPr>
    <w:rPr>
      <w:lang w:val="en-IN" w:eastAsia="en-IN"/>
    </w:rPr>
  </w:style>
  <w:style w:type="paragraph" w:customStyle="1" w:styleId="14B5F8AEC447416891886A0703DF65F3">
    <w:name w:val="14B5F8AEC447416891886A0703DF65F3"/>
    <w:rsid w:val="005A2CB6"/>
    <w:pPr>
      <w:spacing w:after="160" w:line="259" w:lineRule="auto"/>
    </w:pPr>
    <w:rPr>
      <w:lang w:val="en-IN" w:eastAsia="en-IN"/>
    </w:rPr>
  </w:style>
  <w:style w:type="paragraph" w:customStyle="1" w:styleId="656343903D194F32BFB9463062E94EFD">
    <w:name w:val="656343903D194F32BFB9463062E94EFD"/>
    <w:rsid w:val="005A2CB6"/>
    <w:pPr>
      <w:spacing w:after="160" w:line="259" w:lineRule="auto"/>
    </w:pPr>
    <w:rPr>
      <w:lang w:val="en-IN" w:eastAsia="en-IN"/>
    </w:rPr>
  </w:style>
  <w:style w:type="paragraph" w:customStyle="1" w:styleId="DED9AA2251F74D1AAAC092E789A297EC">
    <w:name w:val="DED9AA2251F74D1AAAC092E789A297EC"/>
    <w:rsid w:val="005A2CB6"/>
    <w:pPr>
      <w:spacing w:after="160" w:line="259" w:lineRule="auto"/>
    </w:pPr>
    <w:rPr>
      <w:lang w:val="en-IN" w:eastAsia="en-IN"/>
    </w:rPr>
  </w:style>
  <w:style w:type="paragraph" w:customStyle="1" w:styleId="FD8614C79E55468B9070047DF16F1829">
    <w:name w:val="FD8614C79E55468B9070047DF16F1829"/>
    <w:rsid w:val="005A2CB6"/>
    <w:pPr>
      <w:spacing w:after="160" w:line="259" w:lineRule="auto"/>
    </w:pPr>
    <w:rPr>
      <w:lang w:val="en-IN" w:eastAsia="en-IN"/>
    </w:rPr>
  </w:style>
  <w:style w:type="paragraph" w:customStyle="1" w:styleId="4016B7FD5D284048B303FA3A8202FD27">
    <w:name w:val="4016B7FD5D284048B303FA3A8202FD27"/>
    <w:rsid w:val="005A2CB6"/>
    <w:pPr>
      <w:spacing w:after="160" w:line="259" w:lineRule="auto"/>
    </w:pPr>
    <w:rPr>
      <w:lang w:val="en-IN" w:eastAsia="en-IN"/>
    </w:rPr>
  </w:style>
  <w:style w:type="paragraph" w:customStyle="1" w:styleId="CE03FDE84B3F462786FE3FAF8CFA2D70">
    <w:name w:val="CE03FDE84B3F462786FE3FAF8CFA2D70"/>
    <w:rsid w:val="005A2CB6"/>
    <w:pPr>
      <w:spacing w:after="160" w:line="259" w:lineRule="auto"/>
    </w:pPr>
    <w:rPr>
      <w:lang w:val="en-IN" w:eastAsia="en-IN"/>
    </w:rPr>
  </w:style>
  <w:style w:type="paragraph" w:customStyle="1" w:styleId="06A9E7BEC2724AA68CF0FBDF2261F782">
    <w:name w:val="06A9E7BEC2724AA68CF0FBDF2261F782"/>
    <w:rsid w:val="005A2CB6"/>
    <w:pPr>
      <w:spacing w:after="160" w:line="259" w:lineRule="auto"/>
    </w:pPr>
    <w:rPr>
      <w:lang w:val="en-IN" w:eastAsia="en-IN"/>
    </w:rPr>
  </w:style>
  <w:style w:type="paragraph" w:customStyle="1" w:styleId="85C430ADF0AE4DD3A70F43CB5C3E77E6">
    <w:name w:val="85C430ADF0AE4DD3A70F43CB5C3E77E6"/>
    <w:rsid w:val="005A2CB6"/>
    <w:pPr>
      <w:spacing w:after="160" w:line="259" w:lineRule="auto"/>
    </w:pPr>
    <w:rPr>
      <w:lang w:val="en-IN" w:eastAsia="en-IN"/>
    </w:rPr>
  </w:style>
  <w:style w:type="paragraph" w:customStyle="1" w:styleId="3A4EA334F2774D3D9D01255810493E56">
    <w:name w:val="3A4EA334F2774D3D9D01255810493E56"/>
    <w:rsid w:val="005A2CB6"/>
    <w:pPr>
      <w:spacing w:after="160" w:line="259" w:lineRule="auto"/>
    </w:pPr>
    <w:rPr>
      <w:lang w:val="en-IN" w:eastAsia="en-IN"/>
    </w:rPr>
  </w:style>
  <w:style w:type="paragraph" w:customStyle="1" w:styleId="FB9869D1CEBC4476A205940C5F6A0761">
    <w:name w:val="FB9869D1CEBC4476A205940C5F6A0761"/>
    <w:rsid w:val="005A2CB6"/>
    <w:pPr>
      <w:spacing w:after="160" w:line="259" w:lineRule="auto"/>
    </w:pPr>
    <w:rPr>
      <w:lang w:val="en-IN" w:eastAsia="en-IN"/>
    </w:rPr>
  </w:style>
  <w:style w:type="paragraph" w:customStyle="1" w:styleId="B2DF53ED5A1D4112AF320FDFB72496A1">
    <w:name w:val="B2DF53ED5A1D4112AF320FDFB72496A1"/>
    <w:rsid w:val="005A2CB6"/>
    <w:pPr>
      <w:spacing w:after="160" w:line="259" w:lineRule="auto"/>
    </w:pPr>
    <w:rPr>
      <w:lang w:val="en-IN" w:eastAsia="en-IN"/>
    </w:rPr>
  </w:style>
  <w:style w:type="paragraph" w:customStyle="1" w:styleId="B070E9BFB139431581E34A1BEBD556C1">
    <w:name w:val="B070E9BFB139431581E34A1BEBD556C1"/>
    <w:rsid w:val="005A2CB6"/>
    <w:pPr>
      <w:spacing w:after="160" w:line="259" w:lineRule="auto"/>
    </w:pPr>
    <w:rPr>
      <w:lang w:val="en-IN" w:eastAsia="en-IN"/>
    </w:rPr>
  </w:style>
  <w:style w:type="paragraph" w:customStyle="1" w:styleId="51B6F2DB7D484BCEB204F8F5723D97A0">
    <w:name w:val="51B6F2DB7D484BCEB204F8F5723D97A0"/>
    <w:rsid w:val="005A2CB6"/>
    <w:pPr>
      <w:spacing w:after="160" w:line="259" w:lineRule="auto"/>
    </w:pPr>
    <w:rPr>
      <w:lang w:val="en-IN" w:eastAsia="en-IN"/>
    </w:rPr>
  </w:style>
  <w:style w:type="paragraph" w:customStyle="1" w:styleId="BB2F72772B2D4E8E8D35E58BC4B49578">
    <w:name w:val="BB2F72772B2D4E8E8D35E58BC4B49578"/>
    <w:rsid w:val="005A2CB6"/>
    <w:pPr>
      <w:spacing w:after="160" w:line="259" w:lineRule="auto"/>
    </w:pPr>
    <w:rPr>
      <w:lang w:val="en-IN" w:eastAsia="en-IN"/>
    </w:rPr>
  </w:style>
  <w:style w:type="paragraph" w:customStyle="1" w:styleId="3E0136D86A14490EA7E867D5FDB3DBD8">
    <w:name w:val="3E0136D86A14490EA7E867D5FDB3DBD8"/>
    <w:rsid w:val="005A2CB6"/>
    <w:pPr>
      <w:spacing w:after="160" w:line="259" w:lineRule="auto"/>
    </w:pPr>
    <w:rPr>
      <w:lang w:val="en-IN" w:eastAsia="en-IN"/>
    </w:rPr>
  </w:style>
  <w:style w:type="paragraph" w:customStyle="1" w:styleId="77CC95AA273C49C3A7E82FFA62369696">
    <w:name w:val="77CC95AA273C49C3A7E82FFA62369696"/>
    <w:rsid w:val="005A2CB6"/>
    <w:pPr>
      <w:spacing w:after="160" w:line="259" w:lineRule="auto"/>
    </w:pPr>
    <w:rPr>
      <w:lang w:val="en-IN" w:eastAsia="en-IN"/>
    </w:rPr>
  </w:style>
  <w:style w:type="paragraph" w:customStyle="1" w:styleId="8F9BB7EDE84340DA88A2CD727BDEEC3C">
    <w:name w:val="8F9BB7EDE84340DA88A2CD727BDEEC3C"/>
    <w:rsid w:val="005A2CB6"/>
    <w:pPr>
      <w:spacing w:after="160" w:line="259" w:lineRule="auto"/>
    </w:pPr>
    <w:rPr>
      <w:lang w:val="en-IN" w:eastAsia="en-IN"/>
    </w:rPr>
  </w:style>
  <w:style w:type="paragraph" w:customStyle="1" w:styleId="20E5252CBF46454A8C23A587D402250B">
    <w:name w:val="20E5252CBF46454A8C23A587D402250B"/>
    <w:rsid w:val="005A2CB6"/>
    <w:pPr>
      <w:spacing w:after="160" w:line="259" w:lineRule="auto"/>
    </w:pPr>
    <w:rPr>
      <w:lang w:val="en-IN" w:eastAsia="en-IN"/>
    </w:rPr>
  </w:style>
  <w:style w:type="paragraph" w:customStyle="1" w:styleId="4EC2718A8B994A82B42EBE4B082D6181">
    <w:name w:val="4EC2718A8B994A82B42EBE4B082D6181"/>
    <w:rsid w:val="005A2CB6"/>
    <w:pPr>
      <w:spacing w:after="160" w:line="259" w:lineRule="auto"/>
    </w:pPr>
    <w:rPr>
      <w:lang w:val="en-IN" w:eastAsia="en-IN"/>
    </w:rPr>
  </w:style>
  <w:style w:type="paragraph" w:customStyle="1" w:styleId="45A09F9B7F424ECC84B373FA7F18C29D">
    <w:name w:val="45A09F9B7F424ECC84B373FA7F18C29D"/>
    <w:rsid w:val="005A2CB6"/>
    <w:pPr>
      <w:spacing w:after="160" w:line="259" w:lineRule="auto"/>
    </w:pPr>
    <w:rPr>
      <w:lang w:val="en-IN" w:eastAsia="en-IN"/>
    </w:rPr>
  </w:style>
  <w:style w:type="paragraph" w:customStyle="1" w:styleId="835D5207F5304A0D8D7F3599B540C7E7">
    <w:name w:val="835D5207F5304A0D8D7F3599B540C7E7"/>
    <w:rsid w:val="005A2CB6"/>
    <w:pPr>
      <w:spacing w:after="160" w:line="259" w:lineRule="auto"/>
    </w:pPr>
    <w:rPr>
      <w:lang w:val="en-IN" w:eastAsia="en-IN"/>
    </w:rPr>
  </w:style>
  <w:style w:type="paragraph" w:customStyle="1" w:styleId="75991706CB594F5DA2222F25220C57CB">
    <w:name w:val="75991706CB594F5DA2222F25220C57CB"/>
    <w:rsid w:val="005A2CB6"/>
    <w:pPr>
      <w:spacing w:after="160" w:line="259" w:lineRule="auto"/>
    </w:pPr>
    <w:rPr>
      <w:lang w:val="en-IN" w:eastAsia="en-IN"/>
    </w:rPr>
  </w:style>
  <w:style w:type="paragraph" w:customStyle="1" w:styleId="5626FEB6C89F47288ABDFE53E1648511">
    <w:name w:val="5626FEB6C89F47288ABDFE53E1648511"/>
    <w:rsid w:val="005A2CB6"/>
    <w:pPr>
      <w:spacing w:after="160" w:line="259" w:lineRule="auto"/>
    </w:pPr>
    <w:rPr>
      <w:lang w:val="en-IN" w:eastAsia="en-IN"/>
    </w:rPr>
  </w:style>
  <w:style w:type="paragraph" w:customStyle="1" w:styleId="2F6F435BCC784A4EBD7132AA41DED641">
    <w:name w:val="2F6F435BCC784A4EBD7132AA41DED641"/>
    <w:rsid w:val="005A2CB6"/>
    <w:pPr>
      <w:spacing w:after="160" w:line="259" w:lineRule="auto"/>
    </w:pPr>
    <w:rPr>
      <w:lang w:val="en-IN" w:eastAsia="en-IN"/>
    </w:rPr>
  </w:style>
  <w:style w:type="paragraph" w:customStyle="1" w:styleId="8A8EA02B4F6140F3A3DEBA265CE4B8C1">
    <w:name w:val="8A8EA02B4F6140F3A3DEBA265CE4B8C1"/>
    <w:rsid w:val="005A2CB6"/>
    <w:pPr>
      <w:spacing w:after="160" w:line="259" w:lineRule="auto"/>
    </w:pPr>
    <w:rPr>
      <w:lang w:val="en-IN" w:eastAsia="en-IN"/>
    </w:rPr>
  </w:style>
  <w:style w:type="paragraph" w:customStyle="1" w:styleId="A94959A88C874DB79CFC22080A5B458C">
    <w:name w:val="A94959A88C874DB79CFC22080A5B458C"/>
    <w:rsid w:val="005A2CB6"/>
    <w:pPr>
      <w:spacing w:after="160" w:line="259" w:lineRule="auto"/>
    </w:pPr>
    <w:rPr>
      <w:lang w:val="en-IN" w:eastAsia="en-IN"/>
    </w:rPr>
  </w:style>
  <w:style w:type="paragraph" w:customStyle="1" w:styleId="25A33C0394C44373A0E3F29065CBD406">
    <w:name w:val="25A33C0394C44373A0E3F29065CBD406"/>
    <w:rsid w:val="005A2CB6"/>
    <w:pPr>
      <w:spacing w:after="160" w:line="259" w:lineRule="auto"/>
    </w:pPr>
    <w:rPr>
      <w:lang w:val="en-IN" w:eastAsia="en-IN"/>
    </w:rPr>
  </w:style>
  <w:style w:type="paragraph" w:customStyle="1" w:styleId="058089F6E9624A7885A42B582D65B634">
    <w:name w:val="058089F6E9624A7885A42B582D65B634"/>
    <w:rsid w:val="005A2CB6"/>
    <w:pPr>
      <w:spacing w:after="160" w:line="259" w:lineRule="auto"/>
    </w:pPr>
    <w:rPr>
      <w:lang w:val="en-IN" w:eastAsia="en-IN"/>
    </w:rPr>
  </w:style>
  <w:style w:type="paragraph" w:customStyle="1" w:styleId="E780CEE1891E4651A9B45569291136DC">
    <w:name w:val="E780CEE1891E4651A9B45569291136DC"/>
    <w:rsid w:val="005A2CB6"/>
    <w:pPr>
      <w:spacing w:after="160" w:line="259" w:lineRule="auto"/>
    </w:pPr>
    <w:rPr>
      <w:lang w:val="en-IN" w:eastAsia="en-IN"/>
    </w:rPr>
  </w:style>
  <w:style w:type="paragraph" w:customStyle="1" w:styleId="3C3B4C15FFDD4CC7A8691A69BE5E7B35">
    <w:name w:val="3C3B4C15FFDD4CC7A8691A69BE5E7B35"/>
    <w:rsid w:val="005A2CB6"/>
    <w:pPr>
      <w:spacing w:after="160" w:line="259" w:lineRule="auto"/>
    </w:pPr>
    <w:rPr>
      <w:lang w:val="en-IN" w:eastAsia="en-IN"/>
    </w:rPr>
  </w:style>
  <w:style w:type="paragraph" w:customStyle="1" w:styleId="23464D791FEB492B8552A46889F2272C">
    <w:name w:val="23464D791FEB492B8552A46889F2272C"/>
    <w:rsid w:val="005A2CB6"/>
    <w:pPr>
      <w:spacing w:after="160" w:line="259" w:lineRule="auto"/>
    </w:pPr>
    <w:rPr>
      <w:lang w:val="en-IN" w:eastAsia="en-IN"/>
    </w:rPr>
  </w:style>
  <w:style w:type="paragraph" w:customStyle="1" w:styleId="1B3365AD50334E01B15EEC788BC27A01">
    <w:name w:val="1B3365AD50334E01B15EEC788BC27A01"/>
    <w:rsid w:val="005A2CB6"/>
    <w:pPr>
      <w:spacing w:after="160" w:line="259" w:lineRule="auto"/>
    </w:pPr>
    <w:rPr>
      <w:lang w:val="en-IN" w:eastAsia="en-IN"/>
    </w:rPr>
  </w:style>
  <w:style w:type="paragraph" w:customStyle="1" w:styleId="C36B378FFECD4C52A2BE69420FC91832">
    <w:name w:val="C36B378FFECD4C52A2BE69420FC91832"/>
    <w:rsid w:val="005A2CB6"/>
    <w:pPr>
      <w:spacing w:after="160" w:line="259" w:lineRule="auto"/>
    </w:pPr>
    <w:rPr>
      <w:lang w:val="en-IN" w:eastAsia="en-IN"/>
    </w:rPr>
  </w:style>
  <w:style w:type="paragraph" w:customStyle="1" w:styleId="ACFEA583436E4615AE6A25C8D67F962F">
    <w:name w:val="ACFEA583436E4615AE6A25C8D67F962F"/>
    <w:rsid w:val="005A2CB6"/>
    <w:pPr>
      <w:spacing w:after="160" w:line="259" w:lineRule="auto"/>
    </w:pPr>
    <w:rPr>
      <w:lang w:val="en-IN" w:eastAsia="en-IN"/>
    </w:rPr>
  </w:style>
  <w:style w:type="paragraph" w:customStyle="1" w:styleId="D229084EAD614A54AA856D76F800907C">
    <w:name w:val="D229084EAD614A54AA856D76F800907C"/>
    <w:rsid w:val="005A2CB6"/>
    <w:pPr>
      <w:spacing w:after="160" w:line="259" w:lineRule="auto"/>
    </w:pPr>
    <w:rPr>
      <w:lang w:val="en-IN" w:eastAsia="en-IN"/>
    </w:rPr>
  </w:style>
  <w:style w:type="paragraph" w:customStyle="1" w:styleId="71E588B979A144C7A9964B1AE52D0FB4">
    <w:name w:val="71E588B979A144C7A9964B1AE52D0FB4"/>
    <w:rsid w:val="005A2CB6"/>
    <w:pPr>
      <w:spacing w:after="160" w:line="259" w:lineRule="auto"/>
    </w:pPr>
    <w:rPr>
      <w:lang w:val="en-IN" w:eastAsia="en-IN"/>
    </w:rPr>
  </w:style>
  <w:style w:type="paragraph" w:customStyle="1" w:styleId="F7ABAFC735FE40DC9FD1B2DB5E8C9034">
    <w:name w:val="F7ABAFC735FE40DC9FD1B2DB5E8C9034"/>
    <w:rsid w:val="005A2CB6"/>
    <w:pPr>
      <w:spacing w:after="160" w:line="259" w:lineRule="auto"/>
    </w:pPr>
    <w:rPr>
      <w:lang w:val="en-IN" w:eastAsia="en-IN"/>
    </w:rPr>
  </w:style>
  <w:style w:type="paragraph" w:customStyle="1" w:styleId="C53B3056B4134192AAED2E7E440A5B83">
    <w:name w:val="C53B3056B4134192AAED2E7E440A5B83"/>
    <w:rsid w:val="005A2CB6"/>
    <w:pPr>
      <w:spacing w:after="160" w:line="259" w:lineRule="auto"/>
    </w:pPr>
    <w:rPr>
      <w:lang w:val="en-IN" w:eastAsia="en-IN"/>
    </w:rPr>
  </w:style>
  <w:style w:type="paragraph" w:customStyle="1" w:styleId="851338A696A0434E9D2472D3E5BB06F3">
    <w:name w:val="851338A696A0434E9D2472D3E5BB06F3"/>
    <w:rsid w:val="005A2CB6"/>
    <w:pPr>
      <w:spacing w:after="160" w:line="259" w:lineRule="auto"/>
    </w:pPr>
    <w:rPr>
      <w:lang w:val="en-IN" w:eastAsia="en-IN"/>
    </w:rPr>
  </w:style>
  <w:style w:type="paragraph" w:customStyle="1" w:styleId="5025A9E4EC2347B49899CD5BE575F896">
    <w:name w:val="5025A9E4EC2347B49899CD5BE575F896"/>
    <w:rsid w:val="005A2CB6"/>
    <w:pPr>
      <w:spacing w:after="160" w:line="259" w:lineRule="auto"/>
    </w:pPr>
    <w:rPr>
      <w:lang w:val="en-IN" w:eastAsia="en-IN"/>
    </w:rPr>
  </w:style>
  <w:style w:type="paragraph" w:customStyle="1" w:styleId="DFAEF1B4F3A946BEB1F5D474C85B3215">
    <w:name w:val="DFAEF1B4F3A946BEB1F5D474C85B3215"/>
    <w:rsid w:val="005A2CB6"/>
    <w:pPr>
      <w:spacing w:after="160" w:line="259" w:lineRule="auto"/>
    </w:pPr>
    <w:rPr>
      <w:lang w:val="en-IN" w:eastAsia="en-IN"/>
    </w:rPr>
  </w:style>
  <w:style w:type="paragraph" w:customStyle="1" w:styleId="2ABA2B9020EA4EC79EE2BD1F3F6BCE76">
    <w:name w:val="2ABA2B9020EA4EC79EE2BD1F3F6BCE76"/>
    <w:rsid w:val="005A2CB6"/>
    <w:pPr>
      <w:spacing w:after="160" w:line="259" w:lineRule="auto"/>
    </w:pPr>
    <w:rPr>
      <w:lang w:val="en-IN" w:eastAsia="en-IN"/>
    </w:rPr>
  </w:style>
  <w:style w:type="paragraph" w:customStyle="1" w:styleId="696DF2F2537840C69003D26ED928E63B">
    <w:name w:val="696DF2F2537840C69003D26ED928E63B"/>
    <w:rsid w:val="005A2CB6"/>
    <w:pPr>
      <w:spacing w:after="160" w:line="259" w:lineRule="auto"/>
    </w:pPr>
    <w:rPr>
      <w:lang w:val="en-IN" w:eastAsia="en-IN"/>
    </w:rPr>
  </w:style>
  <w:style w:type="paragraph" w:customStyle="1" w:styleId="2227438D78794DF1939D4E109DC1541A">
    <w:name w:val="2227438D78794DF1939D4E109DC1541A"/>
    <w:rsid w:val="005A2CB6"/>
    <w:pPr>
      <w:spacing w:after="160" w:line="259" w:lineRule="auto"/>
    </w:pPr>
    <w:rPr>
      <w:lang w:val="en-IN" w:eastAsia="en-IN"/>
    </w:rPr>
  </w:style>
  <w:style w:type="paragraph" w:customStyle="1" w:styleId="E63ED681F4D84C60A084E6A69D39FFD5">
    <w:name w:val="E63ED681F4D84C60A084E6A69D39FFD5"/>
    <w:rsid w:val="005A2CB6"/>
    <w:pPr>
      <w:spacing w:after="160" w:line="259" w:lineRule="auto"/>
    </w:pPr>
    <w:rPr>
      <w:lang w:val="en-IN" w:eastAsia="en-IN"/>
    </w:rPr>
  </w:style>
  <w:style w:type="paragraph" w:customStyle="1" w:styleId="2D4DFC0274C846F59CDD698CCCE7955D">
    <w:name w:val="2D4DFC0274C846F59CDD698CCCE7955D"/>
    <w:rsid w:val="005A2CB6"/>
    <w:pPr>
      <w:spacing w:after="160" w:line="259" w:lineRule="auto"/>
    </w:pPr>
    <w:rPr>
      <w:lang w:val="en-IN" w:eastAsia="en-IN"/>
    </w:rPr>
  </w:style>
  <w:style w:type="paragraph" w:customStyle="1" w:styleId="190F7BE81FE84AEA86DAC993CE7CCD02">
    <w:name w:val="190F7BE81FE84AEA86DAC993CE7CCD02"/>
    <w:rsid w:val="005A2CB6"/>
    <w:pPr>
      <w:spacing w:after="160" w:line="259" w:lineRule="auto"/>
    </w:pPr>
    <w:rPr>
      <w:lang w:val="en-IN" w:eastAsia="en-IN"/>
    </w:rPr>
  </w:style>
  <w:style w:type="paragraph" w:customStyle="1" w:styleId="6F8C90563A2B47E0B3DD126E148C050D">
    <w:name w:val="6F8C90563A2B47E0B3DD126E148C050D"/>
    <w:rsid w:val="005A2CB6"/>
    <w:pPr>
      <w:spacing w:after="160" w:line="259" w:lineRule="auto"/>
    </w:pPr>
    <w:rPr>
      <w:lang w:val="en-IN" w:eastAsia="en-IN"/>
    </w:rPr>
  </w:style>
  <w:style w:type="paragraph" w:customStyle="1" w:styleId="33C885605DBE486D9A3F0F26AB8CAD22">
    <w:name w:val="33C885605DBE486D9A3F0F26AB8CAD22"/>
    <w:rsid w:val="005A2CB6"/>
    <w:pPr>
      <w:spacing w:after="160" w:line="259" w:lineRule="auto"/>
    </w:pPr>
    <w:rPr>
      <w:lang w:val="en-IN" w:eastAsia="en-IN"/>
    </w:rPr>
  </w:style>
  <w:style w:type="paragraph" w:customStyle="1" w:styleId="6257CAC62F404BF1AE443A3EBBE1229F">
    <w:name w:val="6257CAC62F404BF1AE443A3EBBE1229F"/>
    <w:rsid w:val="005A2CB6"/>
    <w:pPr>
      <w:spacing w:after="160" w:line="259" w:lineRule="auto"/>
    </w:pPr>
    <w:rPr>
      <w:lang w:val="en-IN" w:eastAsia="en-IN"/>
    </w:rPr>
  </w:style>
  <w:style w:type="paragraph" w:customStyle="1" w:styleId="9F6439900E4844879A24FDE6F9F6DF11">
    <w:name w:val="9F6439900E4844879A24FDE6F9F6DF11"/>
    <w:rsid w:val="005A2CB6"/>
    <w:pPr>
      <w:spacing w:after="160" w:line="259" w:lineRule="auto"/>
    </w:pPr>
    <w:rPr>
      <w:lang w:val="en-IN" w:eastAsia="en-IN"/>
    </w:rPr>
  </w:style>
  <w:style w:type="paragraph" w:customStyle="1" w:styleId="57CBAAB876A84AFA9E40C53A56314970">
    <w:name w:val="57CBAAB876A84AFA9E40C53A56314970"/>
    <w:rsid w:val="005A2CB6"/>
    <w:pPr>
      <w:spacing w:after="160" w:line="259" w:lineRule="auto"/>
    </w:pPr>
    <w:rPr>
      <w:lang w:val="en-IN" w:eastAsia="en-IN"/>
    </w:rPr>
  </w:style>
  <w:style w:type="paragraph" w:customStyle="1" w:styleId="C9707BFD61EB44008F0600EE4D186213">
    <w:name w:val="C9707BFD61EB44008F0600EE4D186213"/>
    <w:rsid w:val="005A2CB6"/>
    <w:pPr>
      <w:spacing w:after="160" w:line="259" w:lineRule="auto"/>
    </w:pPr>
    <w:rPr>
      <w:lang w:val="en-IN" w:eastAsia="en-IN"/>
    </w:rPr>
  </w:style>
  <w:style w:type="paragraph" w:customStyle="1" w:styleId="18ABFC48B8AF4B93BB34B69E8961679A">
    <w:name w:val="18ABFC48B8AF4B93BB34B69E8961679A"/>
    <w:rsid w:val="005A2CB6"/>
    <w:pPr>
      <w:spacing w:after="160" w:line="259" w:lineRule="auto"/>
    </w:pPr>
    <w:rPr>
      <w:lang w:val="en-IN" w:eastAsia="en-IN"/>
    </w:rPr>
  </w:style>
  <w:style w:type="paragraph" w:customStyle="1" w:styleId="23C3AF84A17944709C20B6CBDE6A0FB9">
    <w:name w:val="23C3AF84A17944709C20B6CBDE6A0FB9"/>
    <w:rsid w:val="005A2CB6"/>
    <w:pPr>
      <w:spacing w:after="160" w:line="259" w:lineRule="auto"/>
    </w:pPr>
    <w:rPr>
      <w:lang w:val="en-IN" w:eastAsia="en-IN"/>
    </w:rPr>
  </w:style>
  <w:style w:type="paragraph" w:customStyle="1" w:styleId="F8CA4041C419487995293B28173300B9">
    <w:name w:val="F8CA4041C419487995293B28173300B9"/>
    <w:rsid w:val="005A2CB6"/>
    <w:pPr>
      <w:spacing w:after="160" w:line="259" w:lineRule="auto"/>
    </w:pPr>
    <w:rPr>
      <w:lang w:val="en-IN" w:eastAsia="en-IN"/>
    </w:rPr>
  </w:style>
  <w:style w:type="paragraph" w:customStyle="1" w:styleId="4337BE9CE48143C5AA769A4E5652662C">
    <w:name w:val="4337BE9CE48143C5AA769A4E5652662C"/>
    <w:rsid w:val="005A2CB6"/>
    <w:pPr>
      <w:spacing w:after="160" w:line="259" w:lineRule="auto"/>
    </w:pPr>
    <w:rPr>
      <w:lang w:val="en-IN" w:eastAsia="en-IN"/>
    </w:rPr>
  </w:style>
  <w:style w:type="paragraph" w:customStyle="1" w:styleId="04DC124F43C540F48FA4024979617CA2">
    <w:name w:val="04DC124F43C540F48FA4024979617CA2"/>
    <w:rsid w:val="005A2CB6"/>
    <w:pPr>
      <w:spacing w:after="160" w:line="259" w:lineRule="auto"/>
    </w:pPr>
    <w:rPr>
      <w:lang w:val="en-IN" w:eastAsia="en-IN"/>
    </w:rPr>
  </w:style>
  <w:style w:type="paragraph" w:customStyle="1" w:styleId="5BA6DECD86E744E88189E46017C81FB6">
    <w:name w:val="5BA6DECD86E744E88189E46017C81FB6"/>
    <w:rsid w:val="005A2CB6"/>
    <w:pPr>
      <w:spacing w:after="160" w:line="259" w:lineRule="auto"/>
    </w:pPr>
    <w:rPr>
      <w:lang w:val="en-IN" w:eastAsia="en-IN"/>
    </w:rPr>
  </w:style>
  <w:style w:type="paragraph" w:customStyle="1" w:styleId="2867CD85698649D38898625D1D31A540">
    <w:name w:val="2867CD85698649D38898625D1D31A540"/>
    <w:rsid w:val="005A2CB6"/>
    <w:pPr>
      <w:spacing w:after="160" w:line="259" w:lineRule="auto"/>
    </w:pPr>
    <w:rPr>
      <w:lang w:val="en-IN" w:eastAsia="en-IN"/>
    </w:rPr>
  </w:style>
  <w:style w:type="paragraph" w:customStyle="1" w:styleId="CC0C3DCAD32F4A36A79013A8C6575DF2">
    <w:name w:val="CC0C3DCAD32F4A36A79013A8C6575DF2"/>
    <w:rsid w:val="005A2CB6"/>
    <w:pPr>
      <w:spacing w:after="160" w:line="259" w:lineRule="auto"/>
    </w:pPr>
    <w:rPr>
      <w:lang w:val="en-IN" w:eastAsia="en-IN"/>
    </w:rPr>
  </w:style>
  <w:style w:type="paragraph" w:customStyle="1" w:styleId="DEC5D17765D849A58D03BB7BB36D6F59">
    <w:name w:val="DEC5D17765D849A58D03BB7BB36D6F59"/>
    <w:rsid w:val="005A2CB6"/>
    <w:pPr>
      <w:spacing w:after="160" w:line="259" w:lineRule="auto"/>
    </w:pPr>
    <w:rPr>
      <w:lang w:val="en-IN" w:eastAsia="en-IN"/>
    </w:rPr>
  </w:style>
  <w:style w:type="paragraph" w:customStyle="1" w:styleId="EB8151183AFB4BC38031740B2F2FE8FE">
    <w:name w:val="EB8151183AFB4BC38031740B2F2FE8FE"/>
    <w:rsid w:val="005A2CB6"/>
    <w:pPr>
      <w:spacing w:after="160" w:line="259" w:lineRule="auto"/>
    </w:pPr>
    <w:rPr>
      <w:lang w:val="en-IN" w:eastAsia="en-IN"/>
    </w:rPr>
  </w:style>
  <w:style w:type="paragraph" w:customStyle="1" w:styleId="67D6D8E2C0D34211911E5084447C0AFB">
    <w:name w:val="67D6D8E2C0D34211911E5084447C0AFB"/>
    <w:rsid w:val="005A2CB6"/>
    <w:pPr>
      <w:spacing w:after="160" w:line="259" w:lineRule="auto"/>
    </w:pPr>
    <w:rPr>
      <w:lang w:val="en-IN" w:eastAsia="en-IN"/>
    </w:rPr>
  </w:style>
  <w:style w:type="paragraph" w:customStyle="1" w:styleId="C4FE6803BE334F8A97330ED2549D051A">
    <w:name w:val="C4FE6803BE334F8A97330ED2549D051A"/>
    <w:rsid w:val="005A2CB6"/>
    <w:pPr>
      <w:spacing w:after="160" w:line="259" w:lineRule="auto"/>
    </w:pPr>
    <w:rPr>
      <w:lang w:val="en-IN" w:eastAsia="en-IN"/>
    </w:rPr>
  </w:style>
  <w:style w:type="paragraph" w:customStyle="1" w:styleId="D5BFFFF624DD4A23B693B40E954D56D7">
    <w:name w:val="D5BFFFF624DD4A23B693B40E954D56D7"/>
    <w:rsid w:val="005A2CB6"/>
    <w:pPr>
      <w:spacing w:after="160" w:line="259" w:lineRule="auto"/>
    </w:pPr>
    <w:rPr>
      <w:lang w:val="en-IN" w:eastAsia="en-IN"/>
    </w:rPr>
  </w:style>
  <w:style w:type="paragraph" w:customStyle="1" w:styleId="6FA1DAF05EDA4D728A9B66B88E65B292">
    <w:name w:val="6FA1DAF05EDA4D728A9B66B88E65B292"/>
    <w:rsid w:val="005A2CB6"/>
    <w:pPr>
      <w:spacing w:after="160" w:line="259" w:lineRule="auto"/>
    </w:pPr>
    <w:rPr>
      <w:lang w:val="en-IN" w:eastAsia="en-IN"/>
    </w:rPr>
  </w:style>
  <w:style w:type="paragraph" w:customStyle="1" w:styleId="149689E3485143738594124EB2508C77">
    <w:name w:val="149689E3485143738594124EB2508C77"/>
    <w:rsid w:val="005A2CB6"/>
    <w:pPr>
      <w:spacing w:after="160" w:line="259" w:lineRule="auto"/>
    </w:pPr>
    <w:rPr>
      <w:lang w:val="en-IN" w:eastAsia="en-IN"/>
    </w:rPr>
  </w:style>
  <w:style w:type="paragraph" w:customStyle="1" w:styleId="1A5DE2CADA314C0BA36EF2FE821B79D1">
    <w:name w:val="1A5DE2CADA314C0BA36EF2FE821B79D1"/>
    <w:rsid w:val="005A2CB6"/>
    <w:pPr>
      <w:spacing w:after="160" w:line="259" w:lineRule="auto"/>
    </w:pPr>
    <w:rPr>
      <w:lang w:val="en-IN" w:eastAsia="en-IN"/>
    </w:rPr>
  </w:style>
  <w:style w:type="paragraph" w:customStyle="1" w:styleId="34507B3822F144188C8DEC8E3A8F8831">
    <w:name w:val="34507B3822F144188C8DEC8E3A8F8831"/>
    <w:rsid w:val="005A2CB6"/>
    <w:pPr>
      <w:spacing w:after="160" w:line="259" w:lineRule="auto"/>
    </w:pPr>
    <w:rPr>
      <w:lang w:val="en-IN" w:eastAsia="en-IN"/>
    </w:rPr>
  </w:style>
  <w:style w:type="paragraph" w:customStyle="1" w:styleId="9840EB8D89324E34AD2016093CA6CCCB">
    <w:name w:val="9840EB8D89324E34AD2016093CA6CCCB"/>
    <w:rsid w:val="005A2CB6"/>
    <w:pPr>
      <w:spacing w:after="160" w:line="259" w:lineRule="auto"/>
    </w:pPr>
    <w:rPr>
      <w:lang w:val="en-IN" w:eastAsia="en-IN"/>
    </w:rPr>
  </w:style>
  <w:style w:type="paragraph" w:customStyle="1" w:styleId="227A25FA368B4EA2A0B8D1915BF25648">
    <w:name w:val="227A25FA368B4EA2A0B8D1915BF25648"/>
    <w:rsid w:val="005A2CB6"/>
    <w:pPr>
      <w:spacing w:after="160" w:line="259" w:lineRule="auto"/>
    </w:pPr>
    <w:rPr>
      <w:lang w:val="en-IN" w:eastAsia="en-IN"/>
    </w:rPr>
  </w:style>
  <w:style w:type="paragraph" w:customStyle="1" w:styleId="257E780B7D6342F78A10C595C8A6E48D">
    <w:name w:val="257E780B7D6342F78A10C595C8A6E48D"/>
    <w:rsid w:val="005A2CB6"/>
    <w:pPr>
      <w:spacing w:after="160" w:line="259" w:lineRule="auto"/>
    </w:pPr>
    <w:rPr>
      <w:lang w:val="en-IN" w:eastAsia="en-IN"/>
    </w:rPr>
  </w:style>
  <w:style w:type="paragraph" w:customStyle="1" w:styleId="6A30B7DBDCE6479CAFEF2F89657DD8ED">
    <w:name w:val="6A30B7DBDCE6479CAFEF2F89657DD8ED"/>
    <w:rsid w:val="005A2CB6"/>
    <w:pPr>
      <w:spacing w:after="160" w:line="259" w:lineRule="auto"/>
    </w:pPr>
    <w:rPr>
      <w:lang w:val="en-IN" w:eastAsia="en-IN"/>
    </w:rPr>
  </w:style>
  <w:style w:type="paragraph" w:customStyle="1" w:styleId="31A6C0B684364E8796AC7CB029117970">
    <w:name w:val="31A6C0B684364E8796AC7CB029117970"/>
    <w:rsid w:val="005A2CB6"/>
    <w:pPr>
      <w:spacing w:after="160" w:line="259" w:lineRule="auto"/>
    </w:pPr>
    <w:rPr>
      <w:lang w:val="en-IN" w:eastAsia="en-IN"/>
    </w:rPr>
  </w:style>
  <w:style w:type="paragraph" w:customStyle="1" w:styleId="5F14A655D84A4166A97919429B35A8A0">
    <w:name w:val="5F14A655D84A4166A97919429B35A8A0"/>
    <w:rsid w:val="005A2CB6"/>
    <w:pPr>
      <w:spacing w:after="160" w:line="259" w:lineRule="auto"/>
    </w:pPr>
    <w:rPr>
      <w:lang w:val="en-IN" w:eastAsia="en-IN"/>
    </w:rPr>
  </w:style>
  <w:style w:type="paragraph" w:customStyle="1" w:styleId="00471E1C181E4E4E9D898E99A501A0F4">
    <w:name w:val="00471E1C181E4E4E9D898E99A501A0F4"/>
    <w:rsid w:val="005A2CB6"/>
    <w:pPr>
      <w:spacing w:after="160" w:line="259" w:lineRule="auto"/>
    </w:pPr>
    <w:rPr>
      <w:lang w:val="en-IN" w:eastAsia="en-IN"/>
    </w:rPr>
  </w:style>
  <w:style w:type="paragraph" w:customStyle="1" w:styleId="8643FD0D3EB0466F9CA3BC5E3E7D9328">
    <w:name w:val="8643FD0D3EB0466F9CA3BC5E3E7D9328"/>
    <w:rsid w:val="005A2CB6"/>
    <w:pPr>
      <w:spacing w:after="160" w:line="259" w:lineRule="auto"/>
    </w:pPr>
    <w:rPr>
      <w:lang w:val="en-IN" w:eastAsia="en-IN"/>
    </w:rPr>
  </w:style>
  <w:style w:type="paragraph" w:customStyle="1" w:styleId="A5159089DFD2464587FD26D9B6C11B8E">
    <w:name w:val="A5159089DFD2464587FD26D9B6C11B8E"/>
    <w:rsid w:val="005A2CB6"/>
    <w:pPr>
      <w:spacing w:after="160" w:line="259" w:lineRule="auto"/>
    </w:pPr>
    <w:rPr>
      <w:lang w:val="en-IN" w:eastAsia="en-IN"/>
    </w:rPr>
  </w:style>
  <w:style w:type="paragraph" w:customStyle="1" w:styleId="2B9681F953074A52B6CB8FEBD5D31DF1">
    <w:name w:val="2B9681F953074A52B6CB8FEBD5D31DF1"/>
    <w:rsid w:val="005A2CB6"/>
    <w:pPr>
      <w:spacing w:after="160" w:line="259" w:lineRule="auto"/>
    </w:pPr>
    <w:rPr>
      <w:lang w:val="en-IN" w:eastAsia="en-IN"/>
    </w:rPr>
  </w:style>
  <w:style w:type="paragraph" w:customStyle="1" w:styleId="3542EB44ADDB438C8C377083F1166C2C">
    <w:name w:val="3542EB44ADDB438C8C377083F1166C2C"/>
    <w:rsid w:val="005A2CB6"/>
    <w:pPr>
      <w:spacing w:after="160" w:line="259" w:lineRule="auto"/>
    </w:pPr>
    <w:rPr>
      <w:lang w:val="en-IN" w:eastAsia="en-IN"/>
    </w:rPr>
  </w:style>
  <w:style w:type="paragraph" w:customStyle="1" w:styleId="F765D98F2DCC41F2830252400146DA90">
    <w:name w:val="F765D98F2DCC41F2830252400146DA90"/>
    <w:rsid w:val="005A2CB6"/>
    <w:pPr>
      <w:spacing w:after="160" w:line="259" w:lineRule="auto"/>
    </w:pPr>
    <w:rPr>
      <w:lang w:val="en-IN" w:eastAsia="en-IN"/>
    </w:rPr>
  </w:style>
  <w:style w:type="paragraph" w:customStyle="1" w:styleId="90C27354E0344F1CAA9595102B1AAB10">
    <w:name w:val="90C27354E0344F1CAA9595102B1AAB10"/>
    <w:rsid w:val="005A2CB6"/>
    <w:pPr>
      <w:spacing w:after="160" w:line="259" w:lineRule="auto"/>
    </w:pPr>
    <w:rPr>
      <w:lang w:val="en-IN" w:eastAsia="en-IN"/>
    </w:rPr>
  </w:style>
  <w:style w:type="paragraph" w:customStyle="1" w:styleId="0FE837BDABCB432ABB6A1F40912DB9C3">
    <w:name w:val="0FE837BDABCB432ABB6A1F40912DB9C3"/>
    <w:rsid w:val="005A2CB6"/>
    <w:pPr>
      <w:spacing w:after="160" w:line="259" w:lineRule="auto"/>
    </w:pPr>
    <w:rPr>
      <w:lang w:val="en-IN" w:eastAsia="en-IN"/>
    </w:rPr>
  </w:style>
  <w:style w:type="paragraph" w:customStyle="1" w:styleId="25317DA0D6834BD7818F2E2A5C94AE44">
    <w:name w:val="25317DA0D6834BD7818F2E2A5C94AE44"/>
    <w:rsid w:val="005A2CB6"/>
    <w:pPr>
      <w:spacing w:after="160" w:line="259" w:lineRule="auto"/>
    </w:pPr>
    <w:rPr>
      <w:lang w:val="en-IN" w:eastAsia="en-IN"/>
    </w:rPr>
  </w:style>
  <w:style w:type="paragraph" w:customStyle="1" w:styleId="C960C7B3D0824594BFD71DC1205ADDF4">
    <w:name w:val="C960C7B3D0824594BFD71DC1205ADDF4"/>
    <w:rsid w:val="005A2CB6"/>
    <w:pPr>
      <w:spacing w:after="160" w:line="259" w:lineRule="auto"/>
    </w:pPr>
    <w:rPr>
      <w:lang w:val="en-IN" w:eastAsia="en-IN"/>
    </w:rPr>
  </w:style>
  <w:style w:type="paragraph" w:customStyle="1" w:styleId="1FC32F036F8A4A859C80BDE41CDCEFC6">
    <w:name w:val="1FC32F036F8A4A859C80BDE41CDCEFC6"/>
    <w:rsid w:val="005A2CB6"/>
    <w:pPr>
      <w:spacing w:after="160" w:line="259" w:lineRule="auto"/>
    </w:pPr>
    <w:rPr>
      <w:lang w:val="en-IN" w:eastAsia="en-IN"/>
    </w:rPr>
  </w:style>
  <w:style w:type="paragraph" w:customStyle="1" w:styleId="FF8A2637DB2C42C386EC98FBE17F5E8B">
    <w:name w:val="FF8A2637DB2C42C386EC98FBE17F5E8B"/>
    <w:rsid w:val="005A2CB6"/>
    <w:pPr>
      <w:spacing w:after="160" w:line="259" w:lineRule="auto"/>
    </w:pPr>
    <w:rPr>
      <w:lang w:val="en-IN" w:eastAsia="en-IN"/>
    </w:rPr>
  </w:style>
  <w:style w:type="paragraph" w:customStyle="1" w:styleId="78AEC8561D804B448E40714E405E0CA0">
    <w:name w:val="78AEC8561D804B448E40714E405E0CA0"/>
    <w:rsid w:val="005A2CB6"/>
    <w:pPr>
      <w:spacing w:after="160" w:line="259" w:lineRule="auto"/>
    </w:pPr>
    <w:rPr>
      <w:lang w:val="en-IN" w:eastAsia="en-IN"/>
    </w:rPr>
  </w:style>
  <w:style w:type="paragraph" w:customStyle="1" w:styleId="7B0671A46CA34F91A063A25521631AED">
    <w:name w:val="7B0671A46CA34F91A063A25521631AED"/>
    <w:rsid w:val="005A2CB6"/>
    <w:pPr>
      <w:spacing w:after="160" w:line="259" w:lineRule="auto"/>
    </w:pPr>
    <w:rPr>
      <w:lang w:val="en-IN" w:eastAsia="en-IN"/>
    </w:rPr>
  </w:style>
  <w:style w:type="paragraph" w:customStyle="1" w:styleId="18DF604E25F5488D8346EC4DAAC82E06">
    <w:name w:val="18DF604E25F5488D8346EC4DAAC82E06"/>
    <w:rsid w:val="005A2CB6"/>
    <w:pPr>
      <w:spacing w:after="160" w:line="259" w:lineRule="auto"/>
    </w:pPr>
    <w:rPr>
      <w:lang w:val="en-IN" w:eastAsia="en-IN"/>
    </w:rPr>
  </w:style>
  <w:style w:type="paragraph" w:customStyle="1" w:styleId="B768460AB7FF4F77A0155010FB948E4C">
    <w:name w:val="B768460AB7FF4F77A0155010FB948E4C"/>
    <w:rsid w:val="005A2CB6"/>
    <w:pPr>
      <w:spacing w:after="160" w:line="259" w:lineRule="auto"/>
    </w:pPr>
    <w:rPr>
      <w:lang w:val="en-IN" w:eastAsia="en-IN"/>
    </w:rPr>
  </w:style>
  <w:style w:type="paragraph" w:customStyle="1" w:styleId="0DBBBF1EDC4645ABAC66440874464180">
    <w:name w:val="0DBBBF1EDC4645ABAC66440874464180"/>
    <w:rsid w:val="005A2CB6"/>
    <w:pPr>
      <w:spacing w:after="160" w:line="259" w:lineRule="auto"/>
    </w:pPr>
    <w:rPr>
      <w:lang w:val="en-IN" w:eastAsia="en-IN"/>
    </w:rPr>
  </w:style>
  <w:style w:type="paragraph" w:customStyle="1" w:styleId="C37516F338A94198B536EF509F3D2D12">
    <w:name w:val="C37516F338A94198B536EF509F3D2D12"/>
    <w:rsid w:val="005A2CB6"/>
    <w:pPr>
      <w:spacing w:after="160" w:line="259" w:lineRule="auto"/>
    </w:pPr>
    <w:rPr>
      <w:lang w:val="en-IN" w:eastAsia="en-IN"/>
    </w:rPr>
  </w:style>
  <w:style w:type="paragraph" w:customStyle="1" w:styleId="78E239305B274309AE701A547B4DCB1D">
    <w:name w:val="78E239305B274309AE701A547B4DCB1D"/>
    <w:rsid w:val="005A2CB6"/>
    <w:pPr>
      <w:spacing w:after="160" w:line="259" w:lineRule="auto"/>
    </w:pPr>
    <w:rPr>
      <w:lang w:val="en-IN" w:eastAsia="en-IN"/>
    </w:rPr>
  </w:style>
  <w:style w:type="paragraph" w:customStyle="1" w:styleId="116F3BEC18794279857D12C2CC604D06">
    <w:name w:val="116F3BEC18794279857D12C2CC604D06"/>
    <w:rsid w:val="005A2CB6"/>
    <w:pPr>
      <w:spacing w:after="160" w:line="259" w:lineRule="auto"/>
    </w:pPr>
    <w:rPr>
      <w:lang w:val="en-IN" w:eastAsia="en-IN"/>
    </w:rPr>
  </w:style>
  <w:style w:type="paragraph" w:customStyle="1" w:styleId="CC06957B002D434885077AC18BE0A8DE">
    <w:name w:val="CC06957B002D434885077AC18BE0A8DE"/>
    <w:rsid w:val="005A2CB6"/>
    <w:pPr>
      <w:spacing w:after="160" w:line="259" w:lineRule="auto"/>
    </w:pPr>
    <w:rPr>
      <w:lang w:val="en-IN" w:eastAsia="en-IN"/>
    </w:rPr>
  </w:style>
  <w:style w:type="paragraph" w:customStyle="1" w:styleId="7D18C14BDAC74A0A997E274A50C2B730">
    <w:name w:val="7D18C14BDAC74A0A997E274A50C2B730"/>
    <w:rsid w:val="005A2CB6"/>
    <w:pPr>
      <w:spacing w:after="160" w:line="259" w:lineRule="auto"/>
    </w:pPr>
    <w:rPr>
      <w:lang w:val="en-IN" w:eastAsia="en-IN"/>
    </w:rPr>
  </w:style>
  <w:style w:type="paragraph" w:customStyle="1" w:styleId="99F24CE9627C4C2A90505DFE2510533C">
    <w:name w:val="99F24CE9627C4C2A90505DFE2510533C"/>
    <w:rsid w:val="005A2CB6"/>
    <w:pPr>
      <w:spacing w:after="160" w:line="259" w:lineRule="auto"/>
    </w:pPr>
    <w:rPr>
      <w:lang w:val="en-IN" w:eastAsia="en-IN"/>
    </w:rPr>
  </w:style>
  <w:style w:type="paragraph" w:customStyle="1" w:styleId="2D5ED57FDC374AA38381641430CC02D1">
    <w:name w:val="2D5ED57FDC374AA38381641430CC02D1"/>
    <w:rsid w:val="005A2CB6"/>
    <w:pPr>
      <w:spacing w:after="160" w:line="259" w:lineRule="auto"/>
    </w:pPr>
    <w:rPr>
      <w:lang w:val="en-IN" w:eastAsia="en-IN"/>
    </w:rPr>
  </w:style>
  <w:style w:type="paragraph" w:customStyle="1" w:styleId="2B23F87B557B47D39B41415DAB077BC2">
    <w:name w:val="2B23F87B557B47D39B41415DAB077BC2"/>
    <w:rsid w:val="005A2CB6"/>
    <w:pPr>
      <w:spacing w:after="160" w:line="259" w:lineRule="auto"/>
    </w:pPr>
    <w:rPr>
      <w:lang w:val="en-IN" w:eastAsia="en-IN"/>
    </w:rPr>
  </w:style>
  <w:style w:type="paragraph" w:customStyle="1" w:styleId="AA7EE6533DE846D39FA2119F070AE0ED">
    <w:name w:val="AA7EE6533DE846D39FA2119F070AE0ED"/>
    <w:rsid w:val="005A2CB6"/>
    <w:pPr>
      <w:spacing w:after="160" w:line="259" w:lineRule="auto"/>
    </w:pPr>
    <w:rPr>
      <w:lang w:val="en-IN" w:eastAsia="en-IN"/>
    </w:rPr>
  </w:style>
  <w:style w:type="paragraph" w:customStyle="1" w:styleId="1A39EAA90963455D9A84996B2E0C3AF5">
    <w:name w:val="1A39EAA90963455D9A84996B2E0C3AF5"/>
    <w:rsid w:val="005A2CB6"/>
    <w:pPr>
      <w:spacing w:after="160" w:line="259" w:lineRule="auto"/>
    </w:pPr>
    <w:rPr>
      <w:lang w:val="en-IN" w:eastAsia="en-IN"/>
    </w:rPr>
  </w:style>
  <w:style w:type="paragraph" w:customStyle="1" w:styleId="7FC55ED874FF4A138499559D6F5585AD">
    <w:name w:val="7FC55ED874FF4A138499559D6F5585AD"/>
    <w:rsid w:val="005A2CB6"/>
    <w:pPr>
      <w:spacing w:after="160" w:line="259" w:lineRule="auto"/>
    </w:pPr>
    <w:rPr>
      <w:lang w:val="en-IN" w:eastAsia="en-IN"/>
    </w:rPr>
  </w:style>
  <w:style w:type="paragraph" w:customStyle="1" w:styleId="CDCDEBB21ECF444BA2DD1A8734BF014D">
    <w:name w:val="CDCDEBB21ECF444BA2DD1A8734BF014D"/>
    <w:rsid w:val="005A2CB6"/>
    <w:pPr>
      <w:spacing w:after="160" w:line="259" w:lineRule="auto"/>
    </w:pPr>
    <w:rPr>
      <w:lang w:val="en-IN" w:eastAsia="en-IN"/>
    </w:rPr>
  </w:style>
  <w:style w:type="paragraph" w:customStyle="1" w:styleId="8E12A883CE2D482E8CC27691CB367994">
    <w:name w:val="8E12A883CE2D482E8CC27691CB367994"/>
    <w:rsid w:val="005A2CB6"/>
    <w:pPr>
      <w:spacing w:after="160" w:line="259" w:lineRule="auto"/>
    </w:pPr>
    <w:rPr>
      <w:lang w:val="en-IN" w:eastAsia="en-IN"/>
    </w:rPr>
  </w:style>
  <w:style w:type="paragraph" w:customStyle="1" w:styleId="77CCED80ADBB4B71855AA46204CFBFE1">
    <w:name w:val="77CCED80ADBB4B71855AA46204CFBFE1"/>
    <w:rsid w:val="005A2CB6"/>
    <w:pPr>
      <w:spacing w:after="160" w:line="259" w:lineRule="auto"/>
    </w:pPr>
    <w:rPr>
      <w:lang w:val="en-IN" w:eastAsia="en-IN"/>
    </w:rPr>
  </w:style>
  <w:style w:type="paragraph" w:customStyle="1" w:styleId="E4B4756F3ACD4CCDA7933C28AE27CBD7">
    <w:name w:val="E4B4756F3ACD4CCDA7933C28AE27CBD7"/>
    <w:rsid w:val="005A2CB6"/>
    <w:pPr>
      <w:spacing w:after="160" w:line="259" w:lineRule="auto"/>
    </w:pPr>
    <w:rPr>
      <w:lang w:val="en-IN" w:eastAsia="en-IN"/>
    </w:rPr>
  </w:style>
  <w:style w:type="paragraph" w:customStyle="1" w:styleId="BBAD770B573144D085E86F2574CEC77C">
    <w:name w:val="BBAD770B573144D085E86F2574CEC77C"/>
    <w:rsid w:val="005A2CB6"/>
    <w:pPr>
      <w:spacing w:after="160" w:line="259" w:lineRule="auto"/>
    </w:pPr>
    <w:rPr>
      <w:lang w:val="en-IN" w:eastAsia="en-IN"/>
    </w:rPr>
  </w:style>
  <w:style w:type="paragraph" w:customStyle="1" w:styleId="502CE04C13094C758B229BA6DB7DDE54">
    <w:name w:val="502CE04C13094C758B229BA6DB7DDE54"/>
    <w:rsid w:val="005A2CB6"/>
    <w:pPr>
      <w:spacing w:after="160" w:line="259" w:lineRule="auto"/>
    </w:pPr>
    <w:rPr>
      <w:lang w:val="en-IN" w:eastAsia="en-IN"/>
    </w:rPr>
  </w:style>
  <w:style w:type="paragraph" w:customStyle="1" w:styleId="4B970AC8CDBF44E2854CFF6D9091FE6D">
    <w:name w:val="4B970AC8CDBF44E2854CFF6D9091FE6D"/>
    <w:rsid w:val="005A2CB6"/>
    <w:pPr>
      <w:spacing w:after="160" w:line="259" w:lineRule="auto"/>
    </w:pPr>
    <w:rPr>
      <w:lang w:val="en-IN" w:eastAsia="en-IN"/>
    </w:rPr>
  </w:style>
  <w:style w:type="paragraph" w:customStyle="1" w:styleId="8EE540051B7A4B0C83DE9810739D6C9A">
    <w:name w:val="8EE540051B7A4B0C83DE9810739D6C9A"/>
    <w:rsid w:val="005A2CB6"/>
    <w:pPr>
      <w:spacing w:after="160" w:line="259" w:lineRule="auto"/>
    </w:pPr>
    <w:rPr>
      <w:lang w:val="en-IN" w:eastAsia="en-IN"/>
    </w:rPr>
  </w:style>
  <w:style w:type="paragraph" w:customStyle="1" w:styleId="37CF11B9263446FBB160EBD354BA3FCC">
    <w:name w:val="37CF11B9263446FBB160EBD354BA3FCC"/>
    <w:rsid w:val="005A2CB6"/>
    <w:pPr>
      <w:spacing w:after="160" w:line="259" w:lineRule="auto"/>
    </w:pPr>
    <w:rPr>
      <w:lang w:val="en-IN" w:eastAsia="en-IN"/>
    </w:rPr>
  </w:style>
  <w:style w:type="paragraph" w:customStyle="1" w:styleId="8FDC6FE435AB48B3B863DF5D38F007C6">
    <w:name w:val="8FDC6FE435AB48B3B863DF5D38F007C6"/>
    <w:rsid w:val="005A2CB6"/>
    <w:pPr>
      <w:spacing w:after="160" w:line="259" w:lineRule="auto"/>
    </w:pPr>
    <w:rPr>
      <w:lang w:val="en-IN" w:eastAsia="en-IN"/>
    </w:rPr>
  </w:style>
  <w:style w:type="paragraph" w:customStyle="1" w:styleId="D541A25500B045A78B89445ED1F4904D">
    <w:name w:val="D541A25500B045A78B89445ED1F4904D"/>
    <w:rsid w:val="005A2CB6"/>
    <w:pPr>
      <w:spacing w:after="160" w:line="259" w:lineRule="auto"/>
    </w:pPr>
    <w:rPr>
      <w:lang w:val="en-IN" w:eastAsia="en-IN"/>
    </w:rPr>
  </w:style>
  <w:style w:type="paragraph" w:customStyle="1" w:styleId="C1F45460D06A47D490CB4D1CC436C05B">
    <w:name w:val="C1F45460D06A47D490CB4D1CC436C05B"/>
    <w:rsid w:val="005A2CB6"/>
    <w:pPr>
      <w:spacing w:after="160" w:line="259" w:lineRule="auto"/>
    </w:pPr>
    <w:rPr>
      <w:lang w:val="en-IN" w:eastAsia="en-IN"/>
    </w:rPr>
  </w:style>
  <w:style w:type="paragraph" w:customStyle="1" w:styleId="BA988D63D6924028BE40154C0E3FB3BD">
    <w:name w:val="BA988D63D6924028BE40154C0E3FB3BD"/>
    <w:rsid w:val="005A2CB6"/>
    <w:pPr>
      <w:spacing w:after="160" w:line="259" w:lineRule="auto"/>
    </w:pPr>
    <w:rPr>
      <w:lang w:val="en-IN" w:eastAsia="en-IN"/>
    </w:rPr>
  </w:style>
  <w:style w:type="paragraph" w:customStyle="1" w:styleId="ACE1A81058094D7E851882B8B845B331">
    <w:name w:val="ACE1A81058094D7E851882B8B845B331"/>
    <w:rsid w:val="005A2CB6"/>
    <w:pPr>
      <w:spacing w:after="160" w:line="259" w:lineRule="auto"/>
    </w:pPr>
    <w:rPr>
      <w:lang w:val="en-IN" w:eastAsia="en-IN"/>
    </w:rPr>
  </w:style>
  <w:style w:type="paragraph" w:customStyle="1" w:styleId="920BE94042544A9499692604A13CC46E">
    <w:name w:val="920BE94042544A9499692604A13CC46E"/>
    <w:rsid w:val="005A2CB6"/>
    <w:pPr>
      <w:spacing w:after="160" w:line="259" w:lineRule="auto"/>
    </w:pPr>
    <w:rPr>
      <w:lang w:val="en-IN" w:eastAsia="en-IN"/>
    </w:rPr>
  </w:style>
  <w:style w:type="paragraph" w:customStyle="1" w:styleId="EF7B5C86C7354BF2B1B8E8A116DFF014">
    <w:name w:val="EF7B5C86C7354BF2B1B8E8A116DFF014"/>
    <w:rsid w:val="005A2CB6"/>
    <w:pPr>
      <w:spacing w:after="160" w:line="259" w:lineRule="auto"/>
    </w:pPr>
    <w:rPr>
      <w:lang w:val="en-IN" w:eastAsia="en-IN"/>
    </w:rPr>
  </w:style>
  <w:style w:type="paragraph" w:customStyle="1" w:styleId="A85C64CC99F64DB59C2D0040BCE8692B">
    <w:name w:val="A85C64CC99F64DB59C2D0040BCE8692B"/>
    <w:rsid w:val="005A2CB6"/>
    <w:pPr>
      <w:spacing w:after="160" w:line="259" w:lineRule="auto"/>
    </w:pPr>
    <w:rPr>
      <w:lang w:val="en-IN" w:eastAsia="en-IN"/>
    </w:rPr>
  </w:style>
  <w:style w:type="paragraph" w:customStyle="1" w:styleId="38D4AB965219488796676E023DCA2B70">
    <w:name w:val="38D4AB965219488796676E023DCA2B70"/>
    <w:rsid w:val="005A2CB6"/>
    <w:pPr>
      <w:spacing w:after="160" w:line="259" w:lineRule="auto"/>
    </w:pPr>
    <w:rPr>
      <w:lang w:val="en-IN" w:eastAsia="en-IN"/>
    </w:rPr>
  </w:style>
  <w:style w:type="paragraph" w:customStyle="1" w:styleId="1C678655895D49A9899CB61A79157C8D">
    <w:name w:val="1C678655895D49A9899CB61A79157C8D"/>
    <w:rsid w:val="005A2CB6"/>
    <w:pPr>
      <w:spacing w:after="160" w:line="259" w:lineRule="auto"/>
    </w:pPr>
    <w:rPr>
      <w:lang w:val="en-IN" w:eastAsia="en-IN"/>
    </w:rPr>
  </w:style>
  <w:style w:type="paragraph" w:customStyle="1" w:styleId="4116BB3BE80742A4B481C064AEDD322C">
    <w:name w:val="4116BB3BE80742A4B481C064AEDD322C"/>
    <w:rsid w:val="005A2CB6"/>
    <w:pPr>
      <w:spacing w:after="160" w:line="259" w:lineRule="auto"/>
    </w:pPr>
    <w:rPr>
      <w:lang w:val="en-IN" w:eastAsia="en-IN"/>
    </w:rPr>
  </w:style>
  <w:style w:type="paragraph" w:customStyle="1" w:styleId="11995302A4DC465CB7BF3CE8454A8955">
    <w:name w:val="11995302A4DC465CB7BF3CE8454A8955"/>
    <w:rsid w:val="005A2CB6"/>
    <w:pPr>
      <w:spacing w:after="160" w:line="259" w:lineRule="auto"/>
    </w:pPr>
    <w:rPr>
      <w:lang w:val="en-IN" w:eastAsia="en-IN"/>
    </w:rPr>
  </w:style>
  <w:style w:type="paragraph" w:customStyle="1" w:styleId="993274050E404F78A4D39D0DC385E96F">
    <w:name w:val="993274050E404F78A4D39D0DC385E96F"/>
    <w:rsid w:val="005A2CB6"/>
    <w:pPr>
      <w:spacing w:after="160" w:line="259" w:lineRule="auto"/>
    </w:pPr>
    <w:rPr>
      <w:lang w:val="en-IN" w:eastAsia="en-IN"/>
    </w:rPr>
  </w:style>
  <w:style w:type="paragraph" w:customStyle="1" w:styleId="FD65536E1B14463F9EEEF60065C06957">
    <w:name w:val="FD65536E1B14463F9EEEF60065C06957"/>
    <w:rsid w:val="005A2CB6"/>
    <w:pPr>
      <w:spacing w:after="160" w:line="259" w:lineRule="auto"/>
    </w:pPr>
    <w:rPr>
      <w:lang w:val="en-IN" w:eastAsia="en-IN"/>
    </w:rPr>
  </w:style>
  <w:style w:type="paragraph" w:customStyle="1" w:styleId="16E2F8C95DDA4AF890842AB003B3018D">
    <w:name w:val="16E2F8C95DDA4AF890842AB003B3018D"/>
    <w:rsid w:val="005A2CB6"/>
    <w:pPr>
      <w:spacing w:after="160" w:line="259" w:lineRule="auto"/>
    </w:pPr>
    <w:rPr>
      <w:lang w:val="en-IN" w:eastAsia="en-IN"/>
    </w:rPr>
  </w:style>
  <w:style w:type="paragraph" w:customStyle="1" w:styleId="1914F6CE25C54B8C9E622DA2416C7C05">
    <w:name w:val="1914F6CE25C54B8C9E622DA2416C7C05"/>
    <w:rsid w:val="005A2CB6"/>
    <w:pPr>
      <w:spacing w:after="160" w:line="259" w:lineRule="auto"/>
    </w:pPr>
    <w:rPr>
      <w:lang w:val="en-IN" w:eastAsia="en-IN"/>
    </w:rPr>
  </w:style>
  <w:style w:type="paragraph" w:customStyle="1" w:styleId="7DC23DFCB5024405B06CE57CF3B23779">
    <w:name w:val="7DC23DFCB5024405B06CE57CF3B23779"/>
    <w:rsid w:val="005A2CB6"/>
    <w:pPr>
      <w:spacing w:after="160" w:line="259" w:lineRule="auto"/>
    </w:pPr>
    <w:rPr>
      <w:lang w:val="en-IN" w:eastAsia="en-IN"/>
    </w:rPr>
  </w:style>
  <w:style w:type="paragraph" w:customStyle="1" w:styleId="E3BD8B667C77413DA15A57135D7E84EF">
    <w:name w:val="E3BD8B667C77413DA15A57135D7E84EF"/>
    <w:rsid w:val="005A2CB6"/>
    <w:pPr>
      <w:spacing w:after="160" w:line="259" w:lineRule="auto"/>
    </w:pPr>
    <w:rPr>
      <w:lang w:val="en-IN" w:eastAsia="en-IN"/>
    </w:rPr>
  </w:style>
  <w:style w:type="paragraph" w:customStyle="1" w:styleId="3E0A9EA1D39749BD84376B9D83A25B15">
    <w:name w:val="3E0A9EA1D39749BD84376B9D83A25B15"/>
    <w:rsid w:val="005A2CB6"/>
    <w:pPr>
      <w:spacing w:after="160" w:line="259" w:lineRule="auto"/>
    </w:pPr>
    <w:rPr>
      <w:lang w:val="en-IN" w:eastAsia="en-IN"/>
    </w:rPr>
  </w:style>
  <w:style w:type="paragraph" w:customStyle="1" w:styleId="68B110274A834102B32A53F87B85BEC7">
    <w:name w:val="68B110274A834102B32A53F87B85BEC7"/>
    <w:rsid w:val="005A2CB6"/>
    <w:pPr>
      <w:spacing w:after="160" w:line="259" w:lineRule="auto"/>
    </w:pPr>
    <w:rPr>
      <w:lang w:val="en-IN" w:eastAsia="en-IN"/>
    </w:rPr>
  </w:style>
  <w:style w:type="paragraph" w:customStyle="1" w:styleId="A7149CA3F6CE430BADE49F3D5E6E067B">
    <w:name w:val="A7149CA3F6CE430BADE49F3D5E6E067B"/>
    <w:rsid w:val="005A2CB6"/>
    <w:pPr>
      <w:spacing w:after="160" w:line="259" w:lineRule="auto"/>
    </w:pPr>
    <w:rPr>
      <w:lang w:val="en-IN" w:eastAsia="en-IN"/>
    </w:rPr>
  </w:style>
  <w:style w:type="paragraph" w:customStyle="1" w:styleId="DC84D9860EA14512BBDA3E695ACE15A4">
    <w:name w:val="DC84D9860EA14512BBDA3E695ACE15A4"/>
    <w:rsid w:val="005A2CB6"/>
    <w:pPr>
      <w:spacing w:after="160" w:line="259" w:lineRule="auto"/>
    </w:pPr>
    <w:rPr>
      <w:lang w:val="en-IN" w:eastAsia="en-IN"/>
    </w:rPr>
  </w:style>
  <w:style w:type="paragraph" w:customStyle="1" w:styleId="CDE45CF04EEF4901AC88F742C5E14E06">
    <w:name w:val="CDE45CF04EEF4901AC88F742C5E14E06"/>
    <w:rsid w:val="005A2CB6"/>
    <w:pPr>
      <w:spacing w:after="160" w:line="259" w:lineRule="auto"/>
    </w:pPr>
    <w:rPr>
      <w:lang w:val="en-IN" w:eastAsia="en-IN"/>
    </w:rPr>
  </w:style>
  <w:style w:type="paragraph" w:customStyle="1" w:styleId="B25721B6F1C1435C98B74B6B4AB6ECAB">
    <w:name w:val="B25721B6F1C1435C98B74B6B4AB6ECAB"/>
    <w:rsid w:val="005A2CB6"/>
    <w:pPr>
      <w:spacing w:after="160" w:line="259" w:lineRule="auto"/>
    </w:pPr>
    <w:rPr>
      <w:lang w:val="en-IN" w:eastAsia="en-IN"/>
    </w:rPr>
  </w:style>
  <w:style w:type="paragraph" w:customStyle="1" w:styleId="E20452A8C3C5424F85382399C09BDB9D">
    <w:name w:val="E20452A8C3C5424F85382399C09BDB9D"/>
    <w:rsid w:val="005A2CB6"/>
    <w:pPr>
      <w:spacing w:after="160" w:line="259" w:lineRule="auto"/>
    </w:pPr>
    <w:rPr>
      <w:lang w:val="en-IN" w:eastAsia="en-IN"/>
    </w:rPr>
  </w:style>
  <w:style w:type="paragraph" w:customStyle="1" w:styleId="C1422BE380FB4B0DAF7195AA3BFED0E3">
    <w:name w:val="C1422BE380FB4B0DAF7195AA3BFED0E3"/>
    <w:rsid w:val="005A2CB6"/>
    <w:pPr>
      <w:spacing w:after="160" w:line="259" w:lineRule="auto"/>
    </w:pPr>
    <w:rPr>
      <w:lang w:val="en-IN" w:eastAsia="en-IN"/>
    </w:rPr>
  </w:style>
  <w:style w:type="paragraph" w:customStyle="1" w:styleId="51CF5EE50CA64578920AA6540022AD25">
    <w:name w:val="51CF5EE50CA64578920AA6540022AD25"/>
    <w:rsid w:val="005A2CB6"/>
    <w:pPr>
      <w:spacing w:after="160" w:line="259" w:lineRule="auto"/>
    </w:pPr>
    <w:rPr>
      <w:lang w:val="en-IN" w:eastAsia="en-IN"/>
    </w:rPr>
  </w:style>
  <w:style w:type="paragraph" w:customStyle="1" w:styleId="781ADA9AFE444C21A3580EACCD1C639A">
    <w:name w:val="781ADA9AFE444C21A3580EACCD1C639A"/>
    <w:rsid w:val="005A2CB6"/>
    <w:pPr>
      <w:spacing w:after="160" w:line="259" w:lineRule="auto"/>
    </w:pPr>
    <w:rPr>
      <w:lang w:val="en-IN" w:eastAsia="en-IN"/>
    </w:rPr>
  </w:style>
  <w:style w:type="paragraph" w:customStyle="1" w:styleId="23BF80493C9B475099BFC216851B0714">
    <w:name w:val="23BF80493C9B475099BFC216851B0714"/>
    <w:rsid w:val="005A2CB6"/>
    <w:pPr>
      <w:spacing w:after="160" w:line="259" w:lineRule="auto"/>
    </w:pPr>
    <w:rPr>
      <w:lang w:val="en-IN" w:eastAsia="en-IN"/>
    </w:rPr>
  </w:style>
  <w:style w:type="paragraph" w:customStyle="1" w:styleId="BEA0CE84BD9247B083A623BF2DBA5956">
    <w:name w:val="BEA0CE84BD9247B083A623BF2DBA5956"/>
    <w:rsid w:val="005A2CB6"/>
    <w:pPr>
      <w:spacing w:after="160" w:line="259" w:lineRule="auto"/>
    </w:pPr>
    <w:rPr>
      <w:lang w:val="en-IN" w:eastAsia="en-IN"/>
    </w:rPr>
  </w:style>
  <w:style w:type="paragraph" w:customStyle="1" w:styleId="BC000DA52CDA4AAE88DBBA936CA8C8B2">
    <w:name w:val="BC000DA52CDA4AAE88DBBA936CA8C8B2"/>
    <w:rsid w:val="005A2CB6"/>
    <w:pPr>
      <w:spacing w:after="160" w:line="259" w:lineRule="auto"/>
    </w:pPr>
    <w:rPr>
      <w:lang w:val="en-IN" w:eastAsia="en-IN"/>
    </w:rPr>
  </w:style>
  <w:style w:type="paragraph" w:customStyle="1" w:styleId="EDD4248B86754A12A005E46A3D81E432">
    <w:name w:val="EDD4248B86754A12A005E46A3D81E432"/>
    <w:rsid w:val="005A2CB6"/>
    <w:pPr>
      <w:spacing w:after="160" w:line="259" w:lineRule="auto"/>
    </w:pPr>
    <w:rPr>
      <w:lang w:val="en-IN" w:eastAsia="en-IN"/>
    </w:rPr>
  </w:style>
  <w:style w:type="paragraph" w:customStyle="1" w:styleId="447DF23BFB434B4BACAE16A41BEC678B">
    <w:name w:val="447DF23BFB434B4BACAE16A41BEC678B"/>
    <w:rsid w:val="005A2CB6"/>
    <w:pPr>
      <w:spacing w:after="160" w:line="259" w:lineRule="auto"/>
    </w:pPr>
    <w:rPr>
      <w:lang w:val="en-IN" w:eastAsia="en-IN"/>
    </w:rPr>
  </w:style>
  <w:style w:type="paragraph" w:customStyle="1" w:styleId="995E76BC1C0D4FC6AEE7AE20DF832360">
    <w:name w:val="995E76BC1C0D4FC6AEE7AE20DF832360"/>
    <w:rsid w:val="005A2CB6"/>
    <w:pPr>
      <w:spacing w:after="160" w:line="259" w:lineRule="auto"/>
    </w:pPr>
    <w:rPr>
      <w:lang w:val="en-IN" w:eastAsia="en-IN"/>
    </w:rPr>
  </w:style>
  <w:style w:type="paragraph" w:customStyle="1" w:styleId="0EF90FED6527453A85B8B4477AAEAA71">
    <w:name w:val="0EF90FED6527453A85B8B4477AAEAA71"/>
    <w:rsid w:val="005A2CB6"/>
    <w:pPr>
      <w:spacing w:after="160" w:line="259" w:lineRule="auto"/>
    </w:pPr>
    <w:rPr>
      <w:lang w:val="en-IN" w:eastAsia="en-IN"/>
    </w:rPr>
  </w:style>
  <w:style w:type="paragraph" w:customStyle="1" w:styleId="1ECED6D9494643549238265BBD195A3D">
    <w:name w:val="1ECED6D9494643549238265BBD195A3D"/>
    <w:rsid w:val="005A2CB6"/>
    <w:pPr>
      <w:spacing w:after="160" w:line="259" w:lineRule="auto"/>
    </w:pPr>
    <w:rPr>
      <w:lang w:val="en-IN" w:eastAsia="en-IN"/>
    </w:rPr>
  </w:style>
  <w:style w:type="paragraph" w:customStyle="1" w:styleId="5D5C8EF9D3D447FAA3E3D9974BB26EB3">
    <w:name w:val="5D5C8EF9D3D447FAA3E3D9974BB26EB3"/>
    <w:rsid w:val="005A2CB6"/>
    <w:pPr>
      <w:spacing w:after="160" w:line="259" w:lineRule="auto"/>
    </w:pPr>
    <w:rPr>
      <w:lang w:val="en-IN" w:eastAsia="en-IN"/>
    </w:rPr>
  </w:style>
  <w:style w:type="paragraph" w:customStyle="1" w:styleId="B940C5254158484F873EC50E43C2D05F">
    <w:name w:val="B940C5254158484F873EC50E43C2D05F"/>
    <w:rsid w:val="005A2CB6"/>
    <w:pPr>
      <w:spacing w:after="160" w:line="259" w:lineRule="auto"/>
    </w:pPr>
    <w:rPr>
      <w:lang w:val="en-IN" w:eastAsia="en-IN"/>
    </w:rPr>
  </w:style>
  <w:style w:type="paragraph" w:customStyle="1" w:styleId="E06F9D762CDC49518192F1F68EF7661F">
    <w:name w:val="E06F9D762CDC49518192F1F68EF7661F"/>
    <w:rsid w:val="005A2CB6"/>
    <w:pPr>
      <w:spacing w:after="160" w:line="259" w:lineRule="auto"/>
    </w:pPr>
    <w:rPr>
      <w:lang w:val="en-IN" w:eastAsia="en-IN"/>
    </w:rPr>
  </w:style>
  <w:style w:type="paragraph" w:customStyle="1" w:styleId="2DC43E8951EF408F99A721EFE6C67CAC">
    <w:name w:val="2DC43E8951EF408F99A721EFE6C67CAC"/>
    <w:rsid w:val="005A2CB6"/>
    <w:pPr>
      <w:spacing w:after="160" w:line="259" w:lineRule="auto"/>
    </w:pPr>
    <w:rPr>
      <w:lang w:val="en-IN" w:eastAsia="en-IN"/>
    </w:rPr>
  </w:style>
  <w:style w:type="paragraph" w:customStyle="1" w:styleId="2E4E1CB1788E458BB668E744E5065139">
    <w:name w:val="2E4E1CB1788E458BB668E744E5065139"/>
    <w:rsid w:val="005A2CB6"/>
    <w:pPr>
      <w:spacing w:after="160" w:line="259" w:lineRule="auto"/>
    </w:pPr>
    <w:rPr>
      <w:lang w:val="en-IN" w:eastAsia="en-IN"/>
    </w:rPr>
  </w:style>
  <w:style w:type="paragraph" w:customStyle="1" w:styleId="ACADBB198E194CA6A46FAEFEA80B8E1F">
    <w:name w:val="ACADBB198E194CA6A46FAEFEA80B8E1F"/>
    <w:rsid w:val="005A2CB6"/>
    <w:pPr>
      <w:spacing w:after="160" w:line="259" w:lineRule="auto"/>
    </w:pPr>
    <w:rPr>
      <w:lang w:val="en-IN" w:eastAsia="en-IN"/>
    </w:rPr>
  </w:style>
  <w:style w:type="paragraph" w:customStyle="1" w:styleId="88FFA7F5FE6148268C5DA608CCFCF4BF">
    <w:name w:val="88FFA7F5FE6148268C5DA608CCFCF4BF"/>
    <w:rsid w:val="005A2CB6"/>
    <w:pPr>
      <w:spacing w:after="160" w:line="259" w:lineRule="auto"/>
    </w:pPr>
    <w:rPr>
      <w:lang w:val="en-IN" w:eastAsia="en-IN"/>
    </w:rPr>
  </w:style>
  <w:style w:type="paragraph" w:customStyle="1" w:styleId="BD4B59C2CC024F8EA441FBCCDA2AEF5D">
    <w:name w:val="BD4B59C2CC024F8EA441FBCCDA2AEF5D"/>
    <w:rsid w:val="005A2CB6"/>
    <w:pPr>
      <w:spacing w:after="160" w:line="259" w:lineRule="auto"/>
    </w:pPr>
    <w:rPr>
      <w:lang w:val="en-IN" w:eastAsia="en-IN"/>
    </w:rPr>
  </w:style>
  <w:style w:type="paragraph" w:customStyle="1" w:styleId="C3154250525D46B5877582A86E2AC696">
    <w:name w:val="C3154250525D46B5877582A86E2AC696"/>
    <w:rsid w:val="005A2CB6"/>
    <w:pPr>
      <w:spacing w:after="160" w:line="259" w:lineRule="auto"/>
    </w:pPr>
    <w:rPr>
      <w:lang w:val="en-IN" w:eastAsia="en-IN"/>
    </w:rPr>
  </w:style>
  <w:style w:type="paragraph" w:customStyle="1" w:styleId="AB50CE195C3B4944B1D9980BAD821A7F">
    <w:name w:val="AB50CE195C3B4944B1D9980BAD821A7F"/>
    <w:rsid w:val="005A2CB6"/>
    <w:pPr>
      <w:spacing w:after="160" w:line="259" w:lineRule="auto"/>
    </w:pPr>
    <w:rPr>
      <w:lang w:val="en-IN" w:eastAsia="en-IN"/>
    </w:rPr>
  </w:style>
  <w:style w:type="paragraph" w:customStyle="1" w:styleId="391F3AC1D5354A10ABC852AB9692AD73">
    <w:name w:val="391F3AC1D5354A10ABC852AB9692AD73"/>
    <w:rsid w:val="005A2CB6"/>
    <w:pPr>
      <w:spacing w:after="160" w:line="259" w:lineRule="auto"/>
    </w:pPr>
    <w:rPr>
      <w:lang w:val="en-IN" w:eastAsia="en-IN"/>
    </w:rPr>
  </w:style>
  <w:style w:type="paragraph" w:customStyle="1" w:styleId="5293F0B012C547B98F7557ADACAA673C">
    <w:name w:val="5293F0B012C547B98F7557ADACAA673C"/>
    <w:rsid w:val="005A2CB6"/>
    <w:pPr>
      <w:spacing w:after="160" w:line="259" w:lineRule="auto"/>
    </w:pPr>
    <w:rPr>
      <w:lang w:val="en-IN" w:eastAsia="en-IN"/>
    </w:rPr>
  </w:style>
  <w:style w:type="paragraph" w:customStyle="1" w:styleId="1AF91CE01BB44DC79BED6D013D70A011">
    <w:name w:val="1AF91CE01BB44DC79BED6D013D70A011"/>
    <w:rsid w:val="005A2CB6"/>
    <w:pPr>
      <w:spacing w:after="160" w:line="259" w:lineRule="auto"/>
    </w:pPr>
    <w:rPr>
      <w:lang w:val="en-IN" w:eastAsia="en-IN"/>
    </w:rPr>
  </w:style>
  <w:style w:type="paragraph" w:customStyle="1" w:styleId="FD4255F57F304020934F8FD7F7A5EC58">
    <w:name w:val="FD4255F57F304020934F8FD7F7A5EC58"/>
    <w:rsid w:val="005A2CB6"/>
    <w:pPr>
      <w:spacing w:after="160" w:line="259" w:lineRule="auto"/>
    </w:pPr>
    <w:rPr>
      <w:lang w:val="en-IN" w:eastAsia="en-IN"/>
    </w:rPr>
  </w:style>
  <w:style w:type="paragraph" w:customStyle="1" w:styleId="3C7B2E72E4EC41629C6282ECE953BC5A">
    <w:name w:val="3C7B2E72E4EC41629C6282ECE953BC5A"/>
    <w:rsid w:val="005A2CB6"/>
    <w:pPr>
      <w:spacing w:after="160" w:line="259" w:lineRule="auto"/>
    </w:pPr>
    <w:rPr>
      <w:lang w:val="en-IN" w:eastAsia="en-IN"/>
    </w:rPr>
  </w:style>
  <w:style w:type="paragraph" w:customStyle="1" w:styleId="2D378952068D4B68A7D8E28A43C35416">
    <w:name w:val="2D378952068D4B68A7D8E28A43C35416"/>
    <w:rsid w:val="005A2CB6"/>
    <w:pPr>
      <w:spacing w:after="160" w:line="259" w:lineRule="auto"/>
    </w:pPr>
    <w:rPr>
      <w:lang w:val="en-IN" w:eastAsia="en-IN"/>
    </w:rPr>
  </w:style>
  <w:style w:type="paragraph" w:customStyle="1" w:styleId="FDFDAB43E488480A90B4666F7BAA5E4C">
    <w:name w:val="FDFDAB43E488480A90B4666F7BAA5E4C"/>
    <w:rsid w:val="005A2CB6"/>
    <w:pPr>
      <w:spacing w:after="160" w:line="259" w:lineRule="auto"/>
    </w:pPr>
    <w:rPr>
      <w:lang w:val="en-IN" w:eastAsia="en-IN"/>
    </w:rPr>
  </w:style>
  <w:style w:type="paragraph" w:customStyle="1" w:styleId="1C3F1CE05CC44684AB16C6F7FE14CC07">
    <w:name w:val="1C3F1CE05CC44684AB16C6F7FE14CC07"/>
    <w:rsid w:val="005A2CB6"/>
    <w:pPr>
      <w:spacing w:after="160" w:line="259" w:lineRule="auto"/>
    </w:pPr>
    <w:rPr>
      <w:lang w:val="en-IN" w:eastAsia="en-IN"/>
    </w:rPr>
  </w:style>
  <w:style w:type="paragraph" w:customStyle="1" w:styleId="C617BE5D437B4585BEDFF023B1E7D720">
    <w:name w:val="C617BE5D437B4585BEDFF023B1E7D720"/>
    <w:rsid w:val="005A2CB6"/>
    <w:pPr>
      <w:spacing w:after="160" w:line="259" w:lineRule="auto"/>
    </w:pPr>
    <w:rPr>
      <w:lang w:val="en-IN" w:eastAsia="en-IN"/>
    </w:rPr>
  </w:style>
  <w:style w:type="paragraph" w:customStyle="1" w:styleId="550B1270BDAC4E13B5561DDD0D1641EA">
    <w:name w:val="550B1270BDAC4E13B5561DDD0D1641EA"/>
    <w:rsid w:val="005A2CB6"/>
    <w:pPr>
      <w:spacing w:after="160" w:line="259" w:lineRule="auto"/>
    </w:pPr>
    <w:rPr>
      <w:lang w:val="en-IN" w:eastAsia="en-IN"/>
    </w:rPr>
  </w:style>
  <w:style w:type="paragraph" w:customStyle="1" w:styleId="D33019C29135427B888BB8EA37034D38">
    <w:name w:val="D33019C29135427B888BB8EA37034D38"/>
    <w:rsid w:val="005A2CB6"/>
    <w:pPr>
      <w:spacing w:after="160" w:line="259" w:lineRule="auto"/>
    </w:pPr>
    <w:rPr>
      <w:lang w:val="en-IN" w:eastAsia="en-IN"/>
    </w:rPr>
  </w:style>
  <w:style w:type="paragraph" w:customStyle="1" w:styleId="483EB2DA3BAF46D0A847D2B11B7F6583">
    <w:name w:val="483EB2DA3BAF46D0A847D2B11B7F6583"/>
    <w:rsid w:val="005A2CB6"/>
    <w:pPr>
      <w:spacing w:after="160" w:line="259" w:lineRule="auto"/>
    </w:pPr>
    <w:rPr>
      <w:lang w:val="en-IN" w:eastAsia="en-IN"/>
    </w:rPr>
  </w:style>
  <w:style w:type="paragraph" w:customStyle="1" w:styleId="C6417B1CF3A84CC292E65D99D23EB465">
    <w:name w:val="C6417B1CF3A84CC292E65D99D23EB465"/>
    <w:rsid w:val="005A2CB6"/>
    <w:pPr>
      <w:spacing w:after="160" w:line="259" w:lineRule="auto"/>
    </w:pPr>
    <w:rPr>
      <w:lang w:val="en-IN" w:eastAsia="en-IN"/>
    </w:rPr>
  </w:style>
  <w:style w:type="paragraph" w:customStyle="1" w:styleId="E176769BE23D4B68A639BB0AE96D26BF">
    <w:name w:val="E176769BE23D4B68A639BB0AE96D26BF"/>
    <w:rsid w:val="005A2CB6"/>
    <w:pPr>
      <w:spacing w:after="160" w:line="259" w:lineRule="auto"/>
    </w:pPr>
    <w:rPr>
      <w:lang w:val="en-IN" w:eastAsia="en-IN"/>
    </w:rPr>
  </w:style>
  <w:style w:type="paragraph" w:customStyle="1" w:styleId="859FF35683DE499280F51AE370E381D1">
    <w:name w:val="859FF35683DE499280F51AE370E381D1"/>
    <w:rsid w:val="005A2CB6"/>
    <w:pPr>
      <w:spacing w:after="160" w:line="259" w:lineRule="auto"/>
    </w:pPr>
    <w:rPr>
      <w:lang w:val="en-IN" w:eastAsia="en-IN"/>
    </w:rPr>
  </w:style>
  <w:style w:type="paragraph" w:customStyle="1" w:styleId="BDA07264E9BA4C928425CF677F7014FA">
    <w:name w:val="BDA07264E9BA4C928425CF677F7014FA"/>
    <w:rsid w:val="005A2CB6"/>
    <w:pPr>
      <w:spacing w:after="160" w:line="259" w:lineRule="auto"/>
    </w:pPr>
    <w:rPr>
      <w:lang w:val="en-IN" w:eastAsia="en-IN"/>
    </w:rPr>
  </w:style>
  <w:style w:type="paragraph" w:customStyle="1" w:styleId="2207647819DC47E3BD973D3B90FA8F4D">
    <w:name w:val="2207647819DC47E3BD973D3B90FA8F4D"/>
    <w:rsid w:val="005A2CB6"/>
    <w:pPr>
      <w:spacing w:after="160" w:line="259" w:lineRule="auto"/>
    </w:pPr>
    <w:rPr>
      <w:lang w:val="en-IN" w:eastAsia="en-IN"/>
    </w:rPr>
  </w:style>
  <w:style w:type="paragraph" w:customStyle="1" w:styleId="FF60345E27AC4909B20F04746A4B6473">
    <w:name w:val="FF60345E27AC4909B20F04746A4B6473"/>
    <w:rsid w:val="005A2CB6"/>
    <w:pPr>
      <w:spacing w:after="160" w:line="259" w:lineRule="auto"/>
    </w:pPr>
    <w:rPr>
      <w:lang w:val="en-IN" w:eastAsia="en-IN"/>
    </w:rPr>
  </w:style>
  <w:style w:type="paragraph" w:customStyle="1" w:styleId="30D9A67D8227419BB0FA78F2FB92F2EF">
    <w:name w:val="30D9A67D8227419BB0FA78F2FB92F2EF"/>
    <w:rsid w:val="005A2CB6"/>
    <w:pPr>
      <w:spacing w:after="160" w:line="259" w:lineRule="auto"/>
    </w:pPr>
    <w:rPr>
      <w:lang w:val="en-IN" w:eastAsia="en-IN"/>
    </w:rPr>
  </w:style>
  <w:style w:type="paragraph" w:customStyle="1" w:styleId="571D252BD2514F6FAB24BBDE5CCC42B9">
    <w:name w:val="571D252BD2514F6FAB24BBDE5CCC42B9"/>
    <w:rsid w:val="005A2CB6"/>
    <w:pPr>
      <w:spacing w:after="160" w:line="259" w:lineRule="auto"/>
    </w:pPr>
    <w:rPr>
      <w:lang w:val="en-IN" w:eastAsia="en-IN"/>
    </w:rPr>
  </w:style>
  <w:style w:type="paragraph" w:customStyle="1" w:styleId="86411AB309F146DB831C400FF318DCD3">
    <w:name w:val="86411AB309F146DB831C400FF318DCD3"/>
    <w:rsid w:val="005A2CB6"/>
    <w:pPr>
      <w:spacing w:after="160" w:line="259" w:lineRule="auto"/>
    </w:pPr>
    <w:rPr>
      <w:lang w:val="en-IN" w:eastAsia="en-IN"/>
    </w:rPr>
  </w:style>
  <w:style w:type="paragraph" w:customStyle="1" w:styleId="F8EF9C86FA43430188CFCBA5E31B8989">
    <w:name w:val="F8EF9C86FA43430188CFCBA5E31B8989"/>
    <w:rsid w:val="005A2CB6"/>
    <w:pPr>
      <w:spacing w:after="160" w:line="259" w:lineRule="auto"/>
    </w:pPr>
    <w:rPr>
      <w:lang w:val="en-IN" w:eastAsia="en-IN"/>
    </w:rPr>
  </w:style>
  <w:style w:type="paragraph" w:customStyle="1" w:styleId="D68AACAD41DC494AADCB9B8A7CE991AD">
    <w:name w:val="D68AACAD41DC494AADCB9B8A7CE991AD"/>
    <w:rsid w:val="005A2CB6"/>
    <w:pPr>
      <w:spacing w:after="160" w:line="259" w:lineRule="auto"/>
    </w:pPr>
    <w:rPr>
      <w:lang w:val="en-IN" w:eastAsia="en-IN"/>
    </w:rPr>
  </w:style>
  <w:style w:type="paragraph" w:customStyle="1" w:styleId="4BE37B9CB37F420B95C0E076F774B908">
    <w:name w:val="4BE37B9CB37F420B95C0E076F774B908"/>
    <w:rsid w:val="005A2CB6"/>
    <w:pPr>
      <w:spacing w:after="160" w:line="259" w:lineRule="auto"/>
    </w:pPr>
    <w:rPr>
      <w:lang w:val="en-IN" w:eastAsia="en-IN"/>
    </w:rPr>
  </w:style>
  <w:style w:type="paragraph" w:customStyle="1" w:styleId="3ED4E7B4FDD447CABBD5E9CD0FF3DCAD">
    <w:name w:val="3ED4E7B4FDD447CABBD5E9CD0FF3DCAD"/>
    <w:rsid w:val="005A2CB6"/>
    <w:pPr>
      <w:spacing w:after="160" w:line="259" w:lineRule="auto"/>
    </w:pPr>
    <w:rPr>
      <w:lang w:val="en-IN" w:eastAsia="en-IN"/>
    </w:rPr>
  </w:style>
  <w:style w:type="paragraph" w:customStyle="1" w:styleId="C9EB00CAF16847C18327D8B699C1C675">
    <w:name w:val="C9EB00CAF16847C18327D8B699C1C675"/>
    <w:rsid w:val="005A2CB6"/>
    <w:pPr>
      <w:spacing w:after="160" w:line="259" w:lineRule="auto"/>
    </w:pPr>
    <w:rPr>
      <w:lang w:val="en-IN" w:eastAsia="en-IN"/>
    </w:rPr>
  </w:style>
  <w:style w:type="paragraph" w:customStyle="1" w:styleId="6ED5700ABAED465EB4D4E1F507EF36AA">
    <w:name w:val="6ED5700ABAED465EB4D4E1F507EF36AA"/>
    <w:rsid w:val="005A2CB6"/>
    <w:pPr>
      <w:spacing w:after="160" w:line="259" w:lineRule="auto"/>
    </w:pPr>
    <w:rPr>
      <w:lang w:val="en-IN" w:eastAsia="en-IN"/>
    </w:rPr>
  </w:style>
  <w:style w:type="paragraph" w:customStyle="1" w:styleId="7BE6A5E8FC6F4545B659148D53F2DC59">
    <w:name w:val="7BE6A5E8FC6F4545B659148D53F2DC59"/>
    <w:rsid w:val="005A2CB6"/>
    <w:pPr>
      <w:spacing w:after="160" w:line="259" w:lineRule="auto"/>
    </w:pPr>
    <w:rPr>
      <w:lang w:val="en-IN" w:eastAsia="en-IN"/>
    </w:rPr>
  </w:style>
  <w:style w:type="paragraph" w:customStyle="1" w:styleId="6E78C6C8664A40C4AEA05F341449CC5A">
    <w:name w:val="6E78C6C8664A40C4AEA05F341449CC5A"/>
    <w:rsid w:val="005A2CB6"/>
    <w:pPr>
      <w:spacing w:after="160" w:line="259" w:lineRule="auto"/>
    </w:pPr>
    <w:rPr>
      <w:lang w:val="en-IN" w:eastAsia="en-IN"/>
    </w:rPr>
  </w:style>
  <w:style w:type="paragraph" w:customStyle="1" w:styleId="CC35A0CB702E4DAD875D5095EBB6B5DB">
    <w:name w:val="CC35A0CB702E4DAD875D5095EBB6B5DB"/>
    <w:rsid w:val="005A2CB6"/>
    <w:pPr>
      <w:spacing w:after="160" w:line="259" w:lineRule="auto"/>
    </w:pPr>
    <w:rPr>
      <w:lang w:val="en-IN" w:eastAsia="en-IN"/>
    </w:rPr>
  </w:style>
  <w:style w:type="paragraph" w:customStyle="1" w:styleId="F0E1DB5D7E15430FA586839A4C0CA1F0">
    <w:name w:val="F0E1DB5D7E15430FA586839A4C0CA1F0"/>
    <w:rsid w:val="005A2CB6"/>
    <w:pPr>
      <w:spacing w:after="160" w:line="259" w:lineRule="auto"/>
    </w:pPr>
    <w:rPr>
      <w:lang w:val="en-IN" w:eastAsia="en-IN"/>
    </w:rPr>
  </w:style>
  <w:style w:type="paragraph" w:customStyle="1" w:styleId="691672B633C44EE097525949ABEF0378">
    <w:name w:val="691672B633C44EE097525949ABEF0378"/>
    <w:rsid w:val="005A2CB6"/>
    <w:pPr>
      <w:spacing w:after="160" w:line="259" w:lineRule="auto"/>
    </w:pPr>
    <w:rPr>
      <w:lang w:val="en-IN" w:eastAsia="en-IN"/>
    </w:rPr>
  </w:style>
  <w:style w:type="paragraph" w:customStyle="1" w:styleId="09F692C2F3E044259EAA7D798ECA079B">
    <w:name w:val="09F692C2F3E044259EAA7D798ECA079B"/>
    <w:rsid w:val="005A2CB6"/>
    <w:pPr>
      <w:spacing w:after="160" w:line="259" w:lineRule="auto"/>
    </w:pPr>
    <w:rPr>
      <w:lang w:val="en-IN" w:eastAsia="en-IN"/>
    </w:rPr>
  </w:style>
  <w:style w:type="paragraph" w:customStyle="1" w:styleId="47D0C2FE421C4B9D8B521E2E9860835D">
    <w:name w:val="47D0C2FE421C4B9D8B521E2E9860835D"/>
    <w:rsid w:val="005A2CB6"/>
    <w:pPr>
      <w:spacing w:after="160" w:line="259" w:lineRule="auto"/>
    </w:pPr>
    <w:rPr>
      <w:lang w:val="en-IN" w:eastAsia="en-IN"/>
    </w:rPr>
  </w:style>
  <w:style w:type="paragraph" w:customStyle="1" w:styleId="F6026A55D9FA43BDBECB537F1346AFEE">
    <w:name w:val="F6026A55D9FA43BDBECB537F1346AFEE"/>
    <w:rsid w:val="005A2CB6"/>
    <w:pPr>
      <w:spacing w:after="160" w:line="259" w:lineRule="auto"/>
    </w:pPr>
    <w:rPr>
      <w:lang w:val="en-IN" w:eastAsia="en-IN"/>
    </w:rPr>
  </w:style>
  <w:style w:type="paragraph" w:customStyle="1" w:styleId="A30CA0DFE6534989B98C9C63160641FD">
    <w:name w:val="A30CA0DFE6534989B98C9C63160641FD"/>
    <w:rsid w:val="005A2CB6"/>
    <w:pPr>
      <w:spacing w:after="160" w:line="259" w:lineRule="auto"/>
    </w:pPr>
    <w:rPr>
      <w:lang w:val="en-IN" w:eastAsia="en-IN"/>
    </w:rPr>
  </w:style>
  <w:style w:type="paragraph" w:customStyle="1" w:styleId="8D63E511313F4300965504C15C1865E7">
    <w:name w:val="8D63E511313F4300965504C15C1865E7"/>
    <w:rsid w:val="005A2CB6"/>
    <w:pPr>
      <w:spacing w:after="160" w:line="259" w:lineRule="auto"/>
    </w:pPr>
    <w:rPr>
      <w:lang w:val="en-IN" w:eastAsia="en-IN"/>
    </w:rPr>
  </w:style>
  <w:style w:type="paragraph" w:customStyle="1" w:styleId="923C399D040D45BB8AB70374142F50A5">
    <w:name w:val="923C399D040D45BB8AB70374142F50A5"/>
    <w:rsid w:val="005A2CB6"/>
    <w:pPr>
      <w:spacing w:after="160" w:line="259" w:lineRule="auto"/>
    </w:pPr>
    <w:rPr>
      <w:lang w:val="en-IN" w:eastAsia="en-IN"/>
    </w:rPr>
  </w:style>
  <w:style w:type="paragraph" w:customStyle="1" w:styleId="F538F45303F84846B0F21DA02C0CBE1A">
    <w:name w:val="F538F45303F84846B0F21DA02C0CBE1A"/>
    <w:rsid w:val="005A2CB6"/>
    <w:pPr>
      <w:spacing w:after="160" w:line="259" w:lineRule="auto"/>
    </w:pPr>
    <w:rPr>
      <w:lang w:val="en-IN" w:eastAsia="en-IN"/>
    </w:rPr>
  </w:style>
  <w:style w:type="paragraph" w:customStyle="1" w:styleId="538D35D527094022966046B0FA01AA2A">
    <w:name w:val="538D35D527094022966046B0FA01AA2A"/>
    <w:rsid w:val="005A2CB6"/>
    <w:pPr>
      <w:spacing w:after="160" w:line="259" w:lineRule="auto"/>
    </w:pPr>
    <w:rPr>
      <w:lang w:val="en-IN" w:eastAsia="en-IN"/>
    </w:rPr>
  </w:style>
  <w:style w:type="paragraph" w:customStyle="1" w:styleId="38897422F264478B9DA2038E6586FE87">
    <w:name w:val="38897422F264478B9DA2038E6586FE87"/>
    <w:rsid w:val="005A2CB6"/>
    <w:pPr>
      <w:spacing w:after="160" w:line="259" w:lineRule="auto"/>
    </w:pPr>
    <w:rPr>
      <w:lang w:val="en-IN" w:eastAsia="en-IN"/>
    </w:rPr>
  </w:style>
  <w:style w:type="paragraph" w:customStyle="1" w:styleId="5A7C33C704D74C1085D1FAB3E8686244">
    <w:name w:val="5A7C33C704D74C1085D1FAB3E8686244"/>
    <w:rsid w:val="005A2CB6"/>
    <w:pPr>
      <w:spacing w:after="160" w:line="259" w:lineRule="auto"/>
    </w:pPr>
    <w:rPr>
      <w:lang w:val="en-IN" w:eastAsia="en-IN"/>
    </w:rPr>
  </w:style>
  <w:style w:type="paragraph" w:customStyle="1" w:styleId="71A33C0BFD214481B7EEB95E9612F993">
    <w:name w:val="71A33C0BFD214481B7EEB95E9612F993"/>
    <w:rsid w:val="005A2CB6"/>
    <w:pPr>
      <w:spacing w:after="160" w:line="259" w:lineRule="auto"/>
    </w:pPr>
    <w:rPr>
      <w:lang w:val="en-IN" w:eastAsia="en-IN"/>
    </w:rPr>
  </w:style>
  <w:style w:type="paragraph" w:customStyle="1" w:styleId="8E4D0F57E05745E8A566D4BF4251D052">
    <w:name w:val="8E4D0F57E05745E8A566D4BF4251D052"/>
    <w:rsid w:val="005A2CB6"/>
    <w:pPr>
      <w:spacing w:after="160" w:line="259" w:lineRule="auto"/>
    </w:pPr>
    <w:rPr>
      <w:lang w:val="en-IN" w:eastAsia="en-IN"/>
    </w:rPr>
  </w:style>
  <w:style w:type="paragraph" w:customStyle="1" w:styleId="008F3B81C4704A39BDBF229F18BC4F00">
    <w:name w:val="008F3B81C4704A39BDBF229F18BC4F00"/>
    <w:rsid w:val="005A2CB6"/>
    <w:pPr>
      <w:spacing w:after="160" w:line="259" w:lineRule="auto"/>
    </w:pPr>
    <w:rPr>
      <w:lang w:val="en-IN" w:eastAsia="en-IN"/>
    </w:rPr>
  </w:style>
  <w:style w:type="paragraph" w:customStyle="1" w:styleId="BFC9CDCE161647E0B21ECA298345E42E">
    <w:name w:val="BFC9CDCE161647E0B21ECA298345E42E"/>
    <w:rsid w:val="005A2CB6"/>
    <w:pPr>
      <w:spacing w:after="160" w:line="259" w:lineRule="auto"/>
    </w:pPr>
    <w:rPr>
      <w:lang w:val="en-IN" w:eastAsia="en-IN"/>
    </w:rPr>
  </w:style>
  <w:style w:type="paragraph" w:customStyle="1" w:styleId="D573E5256E2C4AE2BA525D00E14AF019">
    <w:name w:val="D573E5256E2C4AE2BA525D00E14AF019"/>
    <w:rsid w:val="005A2CB6"/>
    <w:pPr>
      <w:spacing w:after="160" w:line="259" w:lineRule="auto"/>
    </w:pPr>
    <w:rPr>
      <w:lang w:val="en-IN" w:eastAsia="en-IN"/>
    </w:rPr>
  </w:style>
  <w:style w:type="paragraph" w:customStyle="1" w:styleId="ACB939001B164DA592729AE6AF0977D3">
    <w:name w:val="ACB939001B164DA592729AE6AF0977D3"/>
    <w:rsid w:val="005A2CB6"/>
    <w:pPr>
      <w:spacing w:after="160" w:line="259" w:lineRule="auto"/>
    </w:pPr>
    <w:rPr>
      <w:lang w:val="en-IN" w:eastAsia="en-IN"/>
    </w:rPr>
  </w:style>
  <w:style w:type="paragraph" w:customStyle="1" w:styleId="E43A17789CED44F0814F4C088F47CE4B">
    <w:name w:val="E43A17789CED44F0814F4C088F47CE4B"/>
    <w:rsid w:val="005A2CB6"/>
    <w:pPr>
      <w:spacing w:after="160" w:line="259" w:lineRule="auto"/>
    </w:pPr>
    <w:rPr>
      <w:lang w:val="en-IN" w:eastAsia="en-IN"/>
    </w:rPr>
  </w:style>
  <w:style w:type="paragraph" w:customStyle="1" w:styleId="A7AB9D1794FC4628B6398A77AC4BA0B7">
    <w:name w:val="A7AB9D1794FC4628B6398A77AC4BA0B7"/>
    <w:rsid w:val="005A2CB6"/>
    <w:pPr>
      <w:spacing w:after="160" w:line="259" w:lineRule="auto"/>
    </w:pPr>
    <w:rPr>
      <w:lang w:val="en-IN" w:eastAsia="en-IN"/>
    </w:rPr>
  </w:style>
  <w:style w:type="paragraph" w:customStyle="1" w:styleId="21BB3C8D94DD47CD852AB98C5FFFE453">
    <w:name w:val="21BB3C8D94DD47CD852AB98C5FFFE453"/>
    <w:rsid w:val="005A2CB6"/>
    <w:pPr>
      <w:spacing w:after="160" w:line="259" w:lineRule="auto"/>
    </w:pPr>
    <w:rPr>
      <w:lang w:val="en-IN" w:eastAsia="en-IN"/>
    </w:rPr>
  </w:style>
  <w:style w:type="paragraph" w:customStyle="1" w:styleId="EB6D0E5E86BC40C08E7531D2B007C444">
    <w:name w:val="EB6D0E5E86BC40C08E7531D2B007C444"/>
    <w:rsid w:val="005A2CB6"/>
    <w:pPr>
      <w:spacing w:after="160" w:line="259" w:lineRule="auto"/>
    </w:pPr>
    <w:rPr>
      <w:lang w:val="en-IN" w:eastAsia="en-IN"/>
    </w:rPr>
  </w:style>
  <w:style w:type="paragraph" w:customStyle="1" w:styleId="34D29E5D6CAA4CCD9E5955A4652EDCAC">
    <w:name w:val="34D29E5D6CAA4CCD9E5955A4652EDCAC"/>
    <w:rsid w:val="005A2CB6"/>
    <w:pPr>
      <w:spacing w:after="160" w:line="259" w:lineRule="auto"/>
    </w:pPr>
    <w:rPr>
      <w:lang w:val="en-IN" w:eastAsia="en-IN"/>
    </w:rPr>
  </w:style>
  <w:style w:type="paragraph" w:customStyle="1" w:styleId="005B5A7802944B58A104ACC04609C0C4">
    <w:name w:val="005B5A7802944B58A104ACC04609C0C4"/>
    <w:rsid w:val="005A2CB6"/>
    <w:pPr>
      <w:spacing w:after="160" w:line="259" w:lineRule="auto"/>
    </w:pPr>
    <w:rPr>
      <w:lang w:val="en-IN" w:eastAsia="en-IN"/>
    </w:rPr>
  </w:style>
  <w:style w:type="paragraph" w:customStyle="1" w:styleId="8B9565B2272C43C5BB71BFF0F506982C">
    <w:name w:val="8B9565B2272C43C5BB71BFF0F506982C"/>
    <w:rsid w:val="005A2CB6"/>
    <w:pPr>
      <w:spacing w:after="160" w:line="259" w:lineRule="auto"/>
    </w:pPr>
    <w:rPr>
      <w:lang w:val="en-IN" w:eastAsia="en-IN"/>
    </w:rPr>
  </w:style>
  <w:style w:type="paragraph" w:customStyle="1" w:styleId="A568AA6849DB42B0BE6AD082D879953C">
    <w:name w:val="A568AA6849DB42B0BE6AD082D879953C"/>
    <w:rsid w:val="005A2CB6"/>
    <w:pPr>
      <w:spacing w:after="160" w:line="259" w:lineRule="auto"/>
    </w:pPr>
    <w:rPr>
      <w:lang w:val="en-IN" w:eastAsia="en-IN"/>
    </w:rPr>
  </w:style>
  <w:style w:type="paragraph" w:customStyle="1" w:styleId="B607EFA0309640FE9FAE0B153C909921">
    <w:name w:val="B607EFA0309640FE9FAE0B153C909921"/>
    <w:rsid w:val="005A2CB6"/>
    <w:pPr>
      <w:spacing w:after="160" w:line="259" w:lineRule="auto"/>
    </w:pPr>
    <w:rPr>
      <w:lang w:val="en-IN" w:eastAsia="en-IN"/>
    </w:rPr>
  </w:style>
  <w:style w:type="paragraph" w:customStyle="1" w:styleId="585D6818693643ABAEC6154BC5162C1B">
    <w:name w:val="585D6818693643ABAEC6154BC5162C1B"/>
    <w:rsid w:val="005A2CB6"/>
    <w:pPr>
      <w:spacing w:after="160" w:line="259" w:lineRule="auto"/>
    </w:pPr>
    <w:rPr>
      <w:lang w:val="en-IN" w:eastAsia="en-IN"/>
    </w:rPr>
  </w:style>
  <w:style w:type="paragraph" w:customStyle="1" w:styleId="7BD748B1BAEB4049A1A6F8F862E9D763">
    <w:name w:val="7BD748B1BAEB4049A1A6F8F862E9D763"/>
    <w:rsid w:val="005A2CB6"/>
    <w:pPr>
      <w:spacing w:after="160" w:line="259" w:lineRule="auto"/>
    </w:pPr>
    <w:rPr>
      <w:lang w:val="en-IN" w:eastAsia="en-IN"/>
    </w:rPr>
  </w:style>
  <w:style w:type="paragraph" w:customStyle="1" w:styleId="C85009F9879B41EFAB91D5A3B1C002EF">
    <w:name w:val="C85009F9879B41EFAB91D5A3B1C002EF"/>
    <w:rsid w:val="005A2CB6"/>
    <w:pPr>
      <w:spacing w:after="160" w:line="259" w:lineRule="auto"/>
    </w:pPr>
    <w:rPr>
      <w:lang w:val="en-IN" w:eastAsia="en-IN"/>
    </w:rPr>
  </w:style>
  <w:style w:type="paragraph" w:customStyle="1" w:styleId="FA00C1896BB24B369F20B9574D469B1D">
    <w:name w:val="FA00C1896BB24B369F20B9574D469B1D"/>
    <w:rsid w:val="005A2CB6"/>
    <w:pPr>
      <w:spacing w:after="160" w:line="259" w:lineRule="auto"/>
    </w:pPr>
    <w:rPr>
      <w:lang w:val="en-IN" w:eastAsia="en-IN"/>
    </w:rPr>
  </w:style>
  <w:style w:type="paragraph" w:customStyle="1" w:styleId="3569704DC76E41EEB73B2ACB320EE430">
    <w:name w:val="3569704DC76E41EEB73B2ACB320EE430"/>
    <w:rsid w:val="005A2CB6"/>
    <w:pPr>
      <w:spacing w:after="160" w:line="259" w:lineRule="auto"/>
    </w:pPr>
    <w:rPr>
      <w:lang w:val="en-IN" w:eastAsia="en-IN"/>
    </w:rPr>
  </w:style>
  <w:style w:type="paragraph" w:customStyle="1" w:styleId="5CB3EFEAA1F844919641B9A9DCCEB4E0">
    <w:name w:val="5CB3EFEAA1F844919641B9A9DCCEB4E0"/>
    <w:rsid w:val="005A2CB6"/>
    <w:pPr>
      <w:spacing w:after="160" w:line="259" w:lineRule="auto"/>
    </w:pPr>
    <w:rPr>
      <w:lang w:val="en-IN" w:eastAsia="en-IN"/>
    </w:rPr>
  </w:style>
  <w:style w:type="paragraph" w:customStyle="1" w:styleId="E339A980FFF7415884FAA50CCE1D5AFD">
    <w:name w:val="E339A980FFF7415884FAA50CCE1D5AFD"/>
    <w:rsid w:val="005A2CB6"/>
    <w:pPr>
      <w:spacing w:after="160" w:line="259" w:lineRule="auto"/>
    </w:pPr>
    <w:rPr>
      <w:lang w:val="en-IN" w:eastAsia="en-IN"/>
    </w:rPr>
  </w:style>
  <w:style w:type="paragraph" w:customStyle="1" w:styleId="D322DC05FD264D84BB560D2309DEBFE0">
    <w:name w:val="D322DC05FD264D84BB560D2309DEBFE0"/>
    <w:rsid w:val="005A2CB6"/>
    <w:pPr>
      <w:spacing w:after="160" w:line="259" w:lineRule="auto"/>
    </w:pPr>
    <w:rPr>
      <w:lang w:val="en-IN" w:eastAsia="en-IN"/>
    </w:rPr>
  </w:style>
  <w:style w:type="paragraph" w:customStyle="1" w:styleId="62777C5C696A41E8B81F49E6C36F132A">
    <w:name w:val="62777C5C696A41E8B81F49E6C36F132A"/>
    <w:rsid w:val="005A2CB6"/>
    <w:pPr>
      <w:spacing w:after="160" w:line="259" w:lineRule="auto"/>
    </w:pPr>
    <w:rPr>
      <w:lang w:val="en-IN" w:eastAsia="en-IN"/>
    </w:rPr>
  </w:style>
  <w:style w:type="paragraph" w:customStyle="1" w:styleId="D713A5D98E1843969B9BAC348E0B886B">
    <w:name w:val="D713A5D98E1843969B9BAC348E0B886B"/>
    <w:rsid w:val="005A2CB6"/>
    <w:pPr>
      <w:spacing w:after="160" w:line="259" w:lineRule="auto"/>
    </w:pPr>
    <w:rPr>
      <w:lang w:val="en-IN" w:eastAsia="en-IN"/>
    </w:rPr>
  </w:style>
  <w:style w:type="paragraph" w:customStyle="1" w:styleId="F8E791DB50D44EEAA5DF0B9513DC165B">
    <w:name w:val="F8E791DB50D44EEAA5DF0B9513DC165B"/>
    <w:rsid w:val="005A2CB6"/>
    <w:pPr>
      <w:spacing w:after="160" w:line="259" w:lineRule="auto"/>
    </w:pPr>
    <w:rPr>
      <w:lang w:val="en-IN" w:eastAsia="en-IN"/>
    </w:rPr>
  </w:style>
  <w:style w:type="paragraph" w:customStyle="1" w:styleId="9E0A6E2304D546C787FBD83EBEAB99F1">
    <w:name w:val="9E0A6E2304D546C787FBD83EBEAB99F1"/>
    <w:rsid w:val="005A2CB6"/>
    <w:pPr>
      <w:spacing w:after="160" w:line="259" w:lineRule="auto"/>
    </w:pPr>
    <w:rPr>
      <w:lang w:val="en-IN" w:eastAsia="en-IN"/>
    </w:rPr>
  </w:style>
  <w:style w:type="paragraph" w:customStyle="1" w:styleId="9DF8F166B657490290EBC1A86C202191">
    <w:name w:val="9DF8F166B657490290EBC1A86C202191"/>
    <w:rsid w:val="005A2CB6"/>
    <w:pPr>
      <w:spacing w:after="160" w:line="259" w:lineRule="auto"/>
    </w:pPr>
    <w:rPr>
      <w:lang w:val="en-IN" w:eastAsia="en-IN"/>
    </w:rPr>
  </w:style>
  <w:style w:type="paragraph" w:customStyle="1" w:styleId="338FD44DA0484A48A406BA526C26841B">
    <w:name w:val="338FD44DA0484A48A406BA526C26841B"/>
    <w:rsid w:val="005A2CB6"/>
    <w:pPr>
      <w:spacing w:after="160" w:line="259" w:lineRule="auto"/>
    </w:pPr>
    <w:rPr>
      <w:lang w:val="en-IN" w:eastAsia="en-IN"/>
    </w:rPr>
  </w:style>
  <w:style w:type="paragraph" w:customStyle="1" w:styleId="AF7AC98468014FAE80A1E5C28CC033F6">
    <w:name w:val="AF7AC98468014FAE80A1E5C28CC033F6"/>
    <w:rsid w:val="005A2CB6"/>
    <w:pPr>
      <w:spacing w:after="160" w:line="259" w:lineRule="auto"/>
    </w:pPr>
    <w:rPr>
      <w:lang w:val="en-IN" w:eastAsia="en-IN"/>
    </w:rPr>
  </w:style>
  <w:style w:type="paragraph" w:customStyle="1" w:styleId="66765601005549048E39476D451FE456">
    <w:name w:val="66765601005549048E39476D451FE456"/>
    <w:rsid w:val="005A2CB6"/>
    <w:pPr>
      <w:spacing w:after="160" w:line="259" w:lineRule="auto"/>
    </w:pPr>
    <w:rPr>
      <w:lang w:val="en-IN" w:eastAsia="en-IN"/>
    </w:rPr>
  </w:style>
  <w:style w:type="paragraph" w:customStyle="1" w:styleId="4430D16C09E64EDF878A511CB2394B25">
    <w:name w:val="4430D16C09E64EDF878A511CB2394B25"/>
    <w:rsid w:val="005A2CB6"/>
    <w:pPr>
      <w:spacing w:after="160" w:line="259" w:lineRule="auto"/>
    </w:pPr>
    <w:rPr>
      <w:lang w:val="en-IN" w:eastAsia="en-IN"/>
    </w:rPr>
  </w:style>
  <w:style w:type="paragraph" w:customStyle="1" w:styleId="13124710624744C3AC9C35081A40360D">
    <w:name w:val="13124710624744C3AC9C35081A40360D"/>
    <w:rsid w:val="005A2CB6"/>
    <w:pPr>
      <w:spacing w:after="160" w:line="259" w:lineRule="auto"/>
    </w:pPr>
    <w:rPr>
      <w:lang w:val="en-IN" w:eastAsia="en-IN"/>
    </w:rPr>
  </w:style>
  <w:style w:type="paragraph" w:customStyle="1" w:styleId="3BEDDAECF639495A8B792B8306E2E807">
    <w:name w:val="3BEDDAECF639495A8B792B8306E2E807"/>
    <w:rsid w:val="005A2CB6"/>
    <w:pPr>
      <w:spacing w:after="160" w:line="259" w:lineRule="auto"/>
    </w:pPr>
    <w:rPr>
      <w:lang w:val="en-IN" w:eastAsia="en-IN"/>
    </w:rPr>
  </w:style>
  <w:style w:type="paragraph" w:customStyle="1" w:styleId="924A29EA20E6412E8797E3989CC3C9E8">
    <w:name w:val="924A29EA20E6412E8797E3989CC3C9E8"/>
    <w:rsid w:val="005A2CB6"/>
    <w:pPr>
      <w:spacing w:after="160" w:line="259" w:lineRule="auto"/>
    </w:pPr>
    <w:rPr>
      <w:lang w:val="en-IN" w:eastAsia="en-IN"/>
    </w:rPr>
  </w:style>
  <w:style w:type="paragraph" w:customStyle="1" w:styleId="893D2A0D1BCB46F4B79FA8511098825A">
    <w:name w:val="893D2A0D1BCB46F4B79FA8511098825A"/>
    <w:rsid w:val="005A2CB6"/>
    <w:pPr>
      <w:spacing w:after="160" w:line="259" w:lineRule="auto"/>
    </w:pPr>
    <w:rPr>
      <w:lang w:val="en-IN" w:eastAsia="en-IN"/>
    </w:rPr>
  </w:style>
  <w:style w:type="paragraph" w:customStyle="1" w:styleId="0673571917F3461FBB7171C43EB0D198">
    <w:name w:val="0673571917F3461FBB7171C43EB0D198"/>
    <w:rsid w:val="005A2CB6"/>
    <w:pPr>
      <w:spacing w:after="160" w:line="259" w:lineRule="auto"/>
    </w:pPr>
    <w:rPr>
      <w:lang w:val="en-IN" w:eastAsia="en-IN"/>
    </w:rPr>
  </w:style>
  <w:style w:type="paragraph" w:customStyle="1" w:styleId="1B2722C605904411BD3A9C0E44758F9F">
    <w:name w:val="1B2722C605904411BD3A9C0E44758F9F"/>
    <w:rsid w:val="005A2CB6"/>
    <w:pPr>
      <w:spacing w:after="160" w:line="259" w:lineRule="auto"/>
    </w:pPr>
    <w:rPr>
      <w:lang w:val="en-IN" w:eastAsia="en-IN"/>
    </w:rPr>
  </w:style>
  <w:style w:type="paragraph" w:customStyle="1" w:styleId="921B38F8EAFF484D951EF0BB82C67905">
    <w:name w:val="921B38F8EAFF484D951EF0BB82C67905"/>
    <w:rsid w:val="005A2CB6"/>
    <w:pPr>
      <w:spacing w:after="160" w:line="259" w:lineRule="auto"/>
    </w:pPr>
    <w:rPr>
      <w:lang w:val="en-IN" w:eastAsia="en-IN"/>
    </w:rPr>
  </w:style>
  <w:style w:type="paragraph" w:customStyle="1" w:styleId="AEE005F7F5F44148B79CB70AA90B75F5">
    <w:name w:val="AEE005F7F5F44148B79CB70AA90B75F5"/>
    <w:rsid w:val="005A2CB6"/>
    <w:pPr>
      <w:spacing w:after="160" w:line="259" w:lineRule="auto"/>
    </w:pPr>
    <w:rPr>
      <w:lang w:val="en-IN" w:eastAsia="en-IN"/>
    </w:rPr>
  </w:style>
  <w:style w:type="paragraph" w:customStyle="1" w:styleId="D543328E380442FA88F5830B103BA254">
    <w:name w:val="D543328E380442FA88F5830B103BA254"/>
    <w:rsid w:val="005A2CB6"/>
    <w:pPr>
      <w:spacing w:after="160" w:line="259" w:lineRule="auto"/>
    </w:pPr>
    <w:rPr>
      <w:lang w:val="en-IN" w:eastAsia="en-IN"/>
    </w:rPr>
  </w:style>
  <w:style w:type="paragraph" w:customStyle="1" w:styleId="A89EC2F3A76545A5A110B9864E7AB03E">
    <w:name w:val="A89EC2F3A76545A5A110B9864E7AB03E"/>
    <w:rsid w:val="005A2CB6"/>
    <w:pPr>
      <w:spacing w:after="160" w:line="259" w:lineRule="auto"/>
    </w:pPr>
    <w:rPr>
      <w:lang w:val="en-IN" w:eastAsia="en-IN"/>
    </w:rPr>
  </w:style>
  <w:style w:type="paragraph" w:customStyle="1" w:styleId="5E6E5BD580804FC992881B996EA4ABC5">
    <w:name w:val="5E6E5BD580804FC992881B996EA4ABC5"/>
    <w:rsid w:val="005A2CB6"/>
    <w:pPr>
      <w:spacing w:after="160" w:line="259" w:lineRule="auto"/>
    </w:pPr>
    <w:rPr>
      <w:lang w:val="en-IN" w:eastAsia="en-IN"/>
    </w:rPr>
  </w:style>
  <w:style w:type="paragraph" w:customStyle="1" w:styleId="5107FF7728DC46B880EAD7228356F994">
    <w:name w:val="5107FF7728DC46B880EAD7228356F994"/>
    <w:rsid w:val="005A2CB6"/>
    <w:pPr>
      <w:spacing w:after="160" w:line="259" w:lineRule="auto"/>
    </w:pPr>
    <w:rPr>
      <w:lang w:val="en-IN" w:eastAsia="en-IN"/>
    </w:rPr>
  </w:style>
  <w:style w:type="paragraph" w:customStyle="1" w:styleId="3DA975424F554E2981F5DCED2A198581">
    <w:name w:val="3DA975424F554E2981F5DCED2A198581"/>
    <w:rsid w:val="005A2CB6"/>
    <w:pPr>
      <w:spacing w:after="160" w:line="259" w:lineRule="auto"/>
    </w:pPr>
    <w:rPr>
      <w:lang w:val="en-IN" w:eastAsia="en-IN"/>
    </w:rPr>
  </w:style>
  <w:style w:type="paragraph" w:customStyle="1" w:styleId="2CD30D06F7364794B6B247441CD6CA01">
    <w:name w:val="2CD30D06F7364794B6B247441CD6CA01"/>
    <w:rsid w:val="005A2CB6"/>
    <w:pPr>
      <w:spacing w:after="160" w:line="259" w:lineRule="auto"/>
    </w:pPr>
    <w:rPr>
      <w:lang w:val="en-IN" w:eastAsia="en-IN"/>
    </w:rPr>
  </w:style>
  <w:style w:type="paragraph" w:customStyle="1" w:styleId="AC4D5DE69CD2447B8DBEDE1EA8D0C343">
    <w:name w:val="AC4D5DE69CD2447B8DBEDE1EA8D0C343"/>
    <w:rsid w:val="005A2CB6"/>
    <w:pPr>
      <w:spacing w:after="160" w:line="259" w:lineRule="auto"/>
    </w:pPr>
    <w:rPr>
      <w:lang w:val="en-IN" w:eastAsia="en-IN"/>
    </w:rPr>
  </w:style>
  <w:style w:type="paragraph" w:customStyle="1" w:styleId="6E70ADEE35C84ECE93FAB9F50E858584">
    <w:name w:val="6E70ADEE35C84ECE93FAB9F50E858584"/>
    <w:rsid w:val="005A2CB6"/>
    <w:pPr>
      <w:spacing w:after="160" w:line="259" w:lineRule="auto"/>
    </w:pPr>
    <w:rPr>
      <w:lang w:val="en-IN" w:eastAsia="en-IN"/>
    </w:rPr>
  </w:style>
  <w:style w:type="paragraph" w:customStyle="1" w:styleId="CDE355B96F4E44399194BEADE0D99EEB">
    <w:name w:val="CDE355B96F4E44399194BEADE0D99EEB"/>
    <w:rsid w:val="005A2CB6"/>
    <w:pPr>
      <w:spacing w:after="160" w:line="259" w:lineRule="auto"/>
    </w:pPr>
    <w:rPr>
      <w:lang w:val="en-IN" w:eastAsia="en-IN"/>
    </w:rPr>
  </w:style>
  <w:style w:type="paragraph" w:customStyle="1" w:styleId="22E33370DA0843CDA9EFF76D062887BB">
    <w:name w:val="22E33370DA0843CDA9EFF76D062887BB"/>
    <w:rsid w:val="005A2CB6"/>
    <w:pPr>
      <w:spacing w:after="160" w:line="259" w:lineRule="auto"/>
    </w:pPr>
    <w:rPr>
      <w:lang w:val="en-IN" w:eastAsia="en-IN"/>
    </w:rPr>
  </w:style>
  <w:style w:type="paragraph" w:customStyle="1" w:styleId="736CB2CADE5B46F7AA1F090284DC0A79">
    <w:name w:val="736CB2CADE5B46F7AA1F090284DC0A79"/>
    <w:rsid w:val="005A2CB6"/>
    <w:pPr>
      <w:spacing w:after="160" w:line="259" w:lineRule="auto"/>
    </w:pPr>
    <w:rPr>
      <w:lang w:val="en-IN" w:eastAsia="en-IN"/>
    </w:rPr>
  </w:style>
  <w:style w:type="paragraph" w:customStyle="1" w:styleId="275E8FF7631C4ADD969A03BB43EE95D4">
    <w:name w:val="275E8FF7631C4ADD969A03BB43EE95D4"/>
    <w:rsid w:val="005A2CB6"/>
    <w:pPr>
      <w:spacing w:after="160" w:line="259" w:lineRule="auto"/>
    </w:pPr>
    <w:rPr>
      <w:lang w:val="en-IN" w:eastAsia="en-IN"/>
    </w:rPr>
  </w:style>
  <w:style w:type="paragraph" w:customStyle="1" w:styleId="5D79C2EF66774802B63511F0502E613E">
    <w:name w:val="5D79C2EF66774802B63511F0502E613E"/>
    <w:rsid w:val="005A2CB6"/>
    <w:pPr>
      <w:spacing w:after="160" w:line="259" w:lineRule="auto"/>
    </w:pPr>
    <w:rPr>
      <w:lang w:val="en-IN" w:eastAsia="en-IN"/>
    </w:rPr>
  </w:style>
  <w:style w:type="paragraph" w:customStyle="1" w:styleId="43E94F6C43DC475D913EDA2F26B3ACD1">
    <w:name w:val="43E94F6C43DC475D913EDA2F26B3ACD1"/>
    <w:rsid w:val="005A2CB6"/>
    <w:pPr>
      <w:spacing w:after="160" w:line="259" w:lineRule="auto"/>
    </w:pPr>
    <w:rPr>
      <w:lang w:val="en-IN" w:eastAsia="en-IN"/>
    </w:rPr>
  </w:style>
  <w:style w:type="paragraph" w:customStyle="1" w:styleId="755B8993B2D946AA937C85A045DB3CD9">
    <w:name w:val="755B8993B2D946AA937C85A045DB3CD9"/>
    <w:rsid w:val="005A2CB6"/>
    <w:pPr>
      <w:spacing w:after="160" w:line="259" w:lineRule="auto"/>
    </w:pPr>
    <w:rPr>
      <w:lang w:val="en-IN" w:eastAsia="en-IN"/>
    </w:rPr>
  </w:style>
  <w:style w:type="paragraph" w:customStyle="1" w:styleId="521A97193B264AE9A09D70A0E1876E37">
    <w:name w:val="521A97193B264AE9A09D70A0E1876E37"/>
    <w:rsid w:val="005A2CB6"/>
    <w:pPr>
      <w:spacing w:after="160" w:line="259" w:lineRule="auto"/>
    </w:pPr>
    <w:rPr>
      <w:lang w:val="en-IN" w:eastAsia="en-IN"/>
    </w:rPr>
  </w:style>
  <w:style w:type="paragraph" w:customStyle="1" w:styleId="BDA8F96114F045988AB822BD622ECCB4">
    <w:name w:val="BDA8F96114F045988AB822BD622ECCB4"/>
    <w:rsid w:val="005A2CB6"/>
    <w:pPr>
      <w:spacing w:after="160" w:line="259" w:lineRule="auto"/>
    </w:pPr>
    <w:rPr>
      <w:lang w:val="en-IN" w:eastAsia="en-IN"/>
    </w:rPr>
  </w:style>
  <w:style w:type="paragraph" w:customStyle="1" w:styleId="702569C79198452D88D4378E25FB93B6">
    <w:name w:val="702569C79198452D88D4378E25FB93B6"/>
    <w:rsid w:val="005A2CB6"/>
    <w:pPr>
      <w:spacing w:after="160" w:line="259" w:lineRule="auto"/>
    </w:pPr>
    <w:rPr>
      <w:lang w:val="en-IN" w:eastAsia="en-IN"/>
    </w:rPr>
  </w:style>
  <w:style w:type="paragraph" w:customStyle="1" w:styleId="DCD5DF6E83AD4C80BDB1868ABB5F6742">
    <w:name w:val="DCD5DF6E83AD4C80BDB1868ABB5F6742"/>
    <w:rsid w:val="005A2CB6"/>
    <w:pPr>
      <w:spacing w:after="160" w:line="259" w:lineRule="auto"/>
    </w:pPr>
    <w:rPr>
      <w:lang w:val="en-IN" w:eastAsia="en-IN"/>
    </w:rPr>
  </w:style>
  <w:style w:type="paragraph" w:customStyle="1" w:styleId="46915431E6484C7EADC227C38A6FDB15">
    <w:name w:val="46915431E6484C7EADC227C38A6FDB15"/>
    <w:rsid w:val="005A2CB6"/>
    <w:pPr>
      <w:spacing w:after="160" w:line="259" w:lineRule="auto"/>
    </w:pPr>
    <w:rPr>
      <w:lang w:val="en-IN" w:eastAsia="en-IN"/>
    </w:rPr>
  </w:style>
  <w:style w:type="paragraph" w:customStyle="1" w:styleId="19BA8616B8E54C4C9C003CD6B59F7BFE">
    <w:name w:val="19BA8616B8E54C4C9C003CD6B59F7BFE"/>
    <w:rsid w:val="005A2CB6"/>
    <w:pPr>
      <w:spacing w:after="160" w:line="259" w:lineRule="auto"/>
    </w:pPr>
    <w:rPr>
      <w:lang w:val="en-IN" w:eastAsia="en-IN"/>
    </w:rPr>
  </w:style>
  <w:style w:type="paragraph" w:customStyle="1" w:styleId="700BFCD7D0224DA5B569AF50C9440C7A">
    <w:name w:val="700BFCD7D0224DA5B569AF50C9440C7A"/>
    <w:rsid w:val="005A2CB6"/>
    <w:pPr>
      <w:spacing w:after="160" w:line="259" w:lineRule="auto"/>
    </w:pPr>
    <w:rPr>
      <w:lang w:val="en-IN" w:eastAsia="en-IN"/>
    </w:rPr>
  </w:style>
  <w:style w:type="paragraph" w:customStyle="1" w:styleId="77F42C5CEBE1453B93D4D0F3C4903D5D">
    <w:name w:val="77F42C5CEBE1453B93D4D0F3C4903D5D"/>
    <w:rsid w:val="005A2CB6"/>
    <w:pPr>
      <w:spacing w:after="160" w:line="259" w:lineRule="auto"/>
    </w:pPr>
    <w:rPr>
      <w:lang w:val="en-IN" w:eastAsia="en-IN"/>
    </w:rPr>
  </w:style>
  <w:style w:type="paragraph" w:customStyle="1" w:styleId="E7EC38C4B27D46B7B9D354AEBCE94D8B">
    <w:name w:val="E7EC38C4B27D46B7B9D354AEBCE94D8B"/>
    <w:rsid w:val="005A2CB6"/>
    <w:pPr>
      <w:spacing w:after="160" w:line="259" w:lineRule="auto"/>
    </w:pPr>
    <w:rPr>
      <w:lang w:val="en-IN" w:eastAsia="en-IN"/>
    </w:rPr>
  </w:style>
  <w:style w:type="paragraph" w:customStyle="1" w:styleId="B3A3AC4F1D8D4AB28A26E5D220DD4680">
    <w:name w:val="B3A3AC4F1D8D4AB28A26E5D220DD4680"/>
    <w:rsid w:val="005A2CB6"/>
    <w:pPr>
      <w:spacing w:after="160" w:line="259" w:lineRule="auto"/>
    </w:pPr>
    <w:rPr>
      <w:lang w:val="en-IN" w:eastAsia="en-IN"/>
    </w:rPr>
  </w:style>
  <w:style w:type="paragraph" w:customStyle="1" w:styleId="30EC0F03B72D4ACE90B66C67099F33F0">
    <w:name w:val="30EC0F03B72D4ACE90B66C67099F33F0"/>
    <w:rsid w:val="005A2CB6"/>
    <w:pPr>
      <w:spacing w:after="160" w:line="259" w:lineRule="auto"/>
    </w:pPr>
    <w:rPr>
      <w:lang w:val="en-IN" w:eastAsia="en-IN"/>
    </w:rPr>
  </w:style>
  <w:style w:type="paragraph" w:customStyle="1" w:styleId="A4FB878D188F43B1ACB66C97FD1E5ED9">
    <w:name w:val="A4FB878D188F43B1ACB66C97FD1E5ED9"/>
    <w:rsid w:val="005A2CB6"/>
    <w:pPr>
      <w:spacing w:after="160" w:line="259" w:lineRule="auto"/>
    </w:pPr>
    <w:rPr>
      <w:lang w:val="en-IN" w:eastAsia="en-IN"/>
    </w:rPr>
  </w:style>
  <w:style w:type="paragraph" w:customStyle="1" w:styleId="211A124A5EC6407FB38010226C985D1B">
    <w:name w:val="211A124A5EC6407FB38010226C985D1B"/>
    <w:rsid w:val="005A2CB6"/>
    <w:pPr>
      <w:spacing w:after="160" w:line="259" w:lineRule="auto"/>
    </w:pPr>
    <w:rPr>
      <w:lang w:val="en-IN" w:eastAsia="en-IN"/>
    </w:rPr>
  </w:style>
  <w:style w:type="paragraph" w:customStyle="1" w:styleId="846457A0D3234FC1A5514574A9CEDC36">
    <w:name w:val="846457A0D3234FC1A5514574A9CEDC36"/>
    <w:rsid w:val="005A2CB6"/>
    <w:pPr>
      <w:spacing w:after="160" w:line="259" w:lineRule="auto"/>
    </w:pPr>
    <w:rPr>
      <w:lang w:val="en-IN" w:eastAsia="en-IN"/>
    </w:rPr>
  </w:style>
  <w:style w:type="paragraph" w:customStyle="1" w:styleId="D4619BBC2F384665901E84DE982FC08D">
    <w:name w:val="D4619BBC2F384665901E84DE982FC08D"/>
    <w:rsid w:val="005A2CB6"/>
    <w:pPr>
      <w:spacing w:after="160" w:line="259" w:lineRule="auto"/>
    </w:pPr>
    <w:rPr>
      <w:lang w:val="en-IN" w:eastAsia="en-IN"/>
    </w:rPr>
  </w:style>
  <w:style w:type="paragraph" w:customStyle="1" w:styleId="B9A47609A528411AB137285FC6FC38CE">
    <w:name w:val="B9A47609A528411AB137285FC6FC38CE"/>
    <w:rsid w:val="005A2CB6"/>
    <w:pPr>
      <w:spacing w:after="160" w:line="259" w:lineRule="auto"/>
    </w:pPr>
    <w:rPr>
      <w:lang w:val="en-IN" w:eastAsia="en-IN"/>
    </w:rPr>
  </w:style>
  <w:style w:type="paragraph" w:customStyle="1" w:styleId="59C4C61906CF4C408D22A5A9B107ADCF">
    <w:name w:val="59C4C61906CF4C408D22A5A9B107ADCF"/>
    <w:rsid w:val="005A2CB6"/>
    <w:pPr>
      <w:spacing w:after="160" w:line="259" w:lineRule="auto"/>
    </w:pPr>
    <w:rPr>
      <w:lang w:val="en-IN" w:eastAsia="en-IN"/>
    </w:rPr>
  </w:style>
  <w:style w:type="paragraph" w:customStyle="1" w:styleId="D7FDF33F5D4E45368647AE9BDA6C696A">
    <w:name w:val="D7FDF33F5D4E45368647AE9BDA6C696A"/>
    <w:rsid w:val="005A2CB6"/>
    <w:pPr>
      <w:spacing w:after="160" w:line="259" w:lineRule="auto"/>
    </w:pPr>
    <w:rPr>
      <w:lang w:val="en-IN" w:eastAsia="en-IN"/>
    </w:rPr>
  </w:style>
  <w:style w:type="paragraph" w:customStyle="1" w:styleId="0F587991EDFC4EA9BADCC63760C8C83E">
    <w:name w:val="0F587991EDFC4EA9BADCC63760C8C83E"/>
    <w:rsid w:val="005A2CB6"/>
    <w:pPr>
      <w:spacing w:after="160" w:line="259" w:lineRule="auto"/>
    </w:pPr>
    <w:rPr>
      <w:lang w:val="en-IN" w:eastAsia="en-IN"/>
    </w:rPr>
  </w:style>
  <w:style w:type="paragraph" w:customStyle="1" w:styleId="F0F8A2B507CA4666B442C434431F71DD">
    <w:name w:val="F0F8A2B507CA4666B442C434431F71DD"/>
    <w:rsid w:val="005A2CB6"/>
    <w:pPr>
      <w:spacing w:after="160" w:line="259" w:lineRule="auto"/>
    </w:pPr>
    <w:rPr>
      <w:lang w:val="en-IN" w:eastAsia="en-IN"/>
    </w:rPr>
  </w:style>
  <w:style w:type="paragraph" w:customStyle="1" w:styleId="3DA316EE5384446EA75D35AF677D0100">
    <w:name w:val="3DA316EE5384446EA75D35AF677D0100"/>
    <w:rsid w:val="005A2CB6"/>
    <w:pPr>
      <w:spacing w:after="160" w:line="259" w:lineRule="auto"/>
    </w:pPr>
    <w:rPr>
      <w:lang w:val="en-IN" w:eastAsia="en-IN"/>
    </w:rPr>
  </w:style>
  <w:style w:type="paragraph" w:customStyle="1" w:styleId="CDB80DDB094E40C1A0D22250EC72AE71">
    <w:name w:val="CDB80DDB094E40C1A0D22250EC72AE71"/>
    <w:rsid w:val="005A2CB6"/>
    <w:pPr>
      <w:spacing w:after="160" w:line="259" w:lineRule="auto"/>
    </w:pPr>
    <w:rPr>
      <w:lang w:val="en-IN" w:eastAsia="en-IN"/>
    </w:rPr>
  </w:style>
  <w:style w:type="paragraph" w:customStyle="1" w:styleId="487DBBFA8A63423393D10D3FF556C7AC">
    <w:name w:val="487DBBFA8A63423393D10D3FF556C7AC"/>
    <w:rsid w:val="005A2CB6"/>
    <w:pPr>
      <w:spacing w:after="160" w:line="259" w:lineRule="auto"/>
    </w:pPr>
    <w:rPr>
      <w:lang w:val="en-IN" w:eastAsia="en-IN"/>
    </w:rPr>
  </w:style>
  <w:style w:type="paragraph" w:customStyle="1" w:styleId="CA96427BF9084B7DA06C958728B1FEE2">
    <w:name w:val="CA96427BF9084B7DA06C958728B1FEE2"/>
    <w:rsid w:val="005A2CB6"/>
    <w:pPr>
      <w:spacing w:after="160" w:line="259" w:lineRule="auto"/>
    </w:pPr>
    <w:rPr>
      <w:lang w:val="en-IN" w:eastAsia="en-IN"/>
    </w:rPr>
  </w:style>
  <w:style w:type="paragraph" w:customStyle="1" w:styleId="360FB301ACC64CA0B615E1365644B144">
    <w:name w:val="360FB301ACC64CA0B615E1365644B144"/>
    <w:rsid w:val="005A2CB6"/>
    <w:pPr>
      <w:spacing w:after="160" w:line="259" w:lineRule="auto"/>
    </w:pPr>
    <w:rPr>
      <w:lang w:val="en-IN" w:eastAsia="en-IN"/>
    </w:rPr>
  </w:style>
  <w:style w:type="paragraph" w:customStyle="1" w:styleId="A1CA4C4CF8474BD78BBFDA9FFD20F2A3">
    <w:name w:val="A1CA4C4CF8474BD78BBFDA9FFD20F2A3"/>
    <w:rsid w:val="005A2CB6"/>
    <w:pPr>
      <w:spacing w:after="160" w:line="259" w:lineRule="auto"/>
    </w:pPr>
    <w:rPr>
      <w:lang w:val="en-IN" w:eastAsia="en-IN"/>
    </w:rPr>
  </w:style>
  <w:style w:type="paragraph" w:customStyle="1" w:styleId="929EA9AE815B4A54A04DEE1DA06B190D">
    <w:name w:val="929EA9AE815B4A54A04DEE1DA06B190D"/>
    <w:rsid w:val="005A2CB6"/>
    <w:pPr>
      <w:spacing w:after="160" w:line="259" w:lineRule="auto"/>
    </w:pPr>
    <w:rPr>
      <w:lang w:val="en-IN" w:eastAsia="en-IN"/>
    </w:rPr>
  </w:style>
  <w:style w:type="paragraph" w:customStyle="1" w:styleId="CCD52559C2EA4E1CAEB9E3AA18E4089A">
    <w:name w:val="CCD52559C2EA4E1CAEB9E3AA18E4089A"/>
    <w:rsid w:val="005A2CB6"/>
    <w:pPr>
      <w:spacing w:after="160" w:line="259" w:lineRule="auto"/>
    </w:pPr>
    <w:rPr>
      <w:lang w:val="en-IN" w:eastAsia="en-IN"/>
    </w:rPr>
  </w:style>
  <w:style w:type="paragraph" w:customStyle="1" w:styleId="811977C8D7104E28991D17D902343D78">
    <w:name w:val="811977C8D7104E28991D17D902343D78"/>
    <w:rsid w:val="005A2CB6"/>
    <w:pPr>
      <w:spacing w:after="160" w:line="259" w:lineRule="auto"/>
    </w:pPr>
    <w:rPr>
      <w:lang w:val="en-IN" w:eastAsia="en-IN"/>
    </w:rPr>
  </w:style>
  <w:style w:type="paragraph" w:customStyle="1" w:styleId="AB992ED6A88D4E1D9F4102A6FFEED510">
    <w:name w:val="AB992ED6A88D4E1D9F4102A6FFEED510"/>
    <w:rsid w:val="005A2CB6"/>
    <w:pPr>
      <w:spacing w:after="160" w:line="259" w:lineRule="auto"/>
    </w:pPr>
    <w:rPr>
      <w:lang w:val="en-IN" w:eastAsia="en-IN"/>
    </w:rPr>
  </w:style>
  <w:style w:type="paragraph" w:customStyle="1" w:styleId="566A3ECFFE8147DE8E850666AEC306CB">
    <w:name w:val="566A3ECFFE8147DE8E850666AEC306CB"/>
    <w:rsid w:val="005A2CB6"/>
    <w:pPr>
      <w:spacing w:after="160" w:line="259" w:lineRule="auto"/>
    </w:pPr>
    <w:rPr>
      <w:lang w:val="en-IN" w:eastAsia="en-IN"/>
    </w:rPr>
  </w:style>
  <w:style w:type="paragraph" w:customStyle="1" w:styleId="1B2435812EAF4E21AAAA920336C38800">
    <w:name w:val="1B2435812EAF4E21AAAA920336C38800"/>
    <w:rsid w:val="005A2CB6"/>
    <w:pPr>
      <w:spacing w:after="160" w:line="259" w:lineRule="auto"/>
    </w:pPr>
    <w:rPr>
      <w:lang w:val="en-IN" w:eastAsia="en-IN"/>
    </w:rPr>
  </w:style>
  <w:style w:type="paragraph" w:customStyle="1" w:styleId="5B742D8D882645DF8B34E0203D7C1B22">
    <w:name w:val="5B742D8D882645DF8B34E0203D7C1B22"/>
    <w:rsid w:val="005A2CB6"/>
    <w:pPr>
      <w:spacing w:after="160" w:line="259" w:lineRule="auto"/>
    </w:pPr>
    <w:rPr>
      <w:lang w:val="en-IN" w:eastAsia="en-IN"/>
    </w:rPr>
  </w:style>
  <w:style w:type="paragraph" w:customStyle="1" w:styleId="0734BF81ED8942C6B9C4313C72645388">
    <w:name w:val="0734BF81ED8942C6B9C4313C72645388"/>
    <w:rsid w:val="005A2CB6"/>
    <w:pPr>
      <w:spacing w:after="160" w:line="259" w:lineRule="auto"/>
    </w:pPr>
    <w:rPr>
      <w:lang w:val="en-IN" w:eastAsia="en-IN"/>
    </w:rPr>
  </w:style>
  <w:style w:type="paragraph" w:customStyle="1" w:styleId="69FBF7D716AA437CA4712FBAC4B7F981">
    <w:name w:val="69FBF7D716AA437CA4712FBAC4B7F981"/>
    <w:rsid w:val="005A2CB6"/>
    <w:pPr>
      <w:spacing w:after="160" w:line="259" w:lineRule="auto"/>
    </w:pPr>
    <w:rPr>
      <w:lang w:val="en-IN" w:eastAsia="en-IN"/>
    </w:rPr>
  </w:style>
  <w:style w:type="paragraph" w:customStyle="1" w:styleId="973C79FE47F54DEB9B95B35F3BF6E0DB">
    <w:name w:val="973C79FE47F54DEB9B95B35F3BF6E0DB"/>
    <w:rsid w:val="005A2CB6"/>
    <w:pPr>
      <w:spacing w:after="160" w:line="259" w:lineRule="auto"/>
    </w:pPr>
    <w:rPr>
      <w:lang w:val="en-IN" w:eastAsia="en-IN"/>
    </w:rPr>
  </w:style>
  <w:style w:type="paragraph" w:customStyle="1" w:styleId="6EEB5E319EA34240BDA7352E65068DE3">
    <w:name w:val="6EEB5E319EA34240BDA7352E65068DE3"/>
    <w:rsid w:val="005A2CB6"/>
    <w:pPr>
      <w:spacing w:after="160" w:line="259" w:lineRule="auto"/>
    </w:pPr>
    <w:rPr>
      <w:lang w:val="en-IN" w:eastAsia="en-IN"/>
    </w:rPr>
  </w:style>
  <w:style w:type="paragraph" w:customStyle="1" w:styleId="8A44626668B84A07912D6F70894E57B4">
    <w:name w:val="8A44626668B84A07912D6F70894E57B4"/>
    <w:rsid w:val="005A2CB6"/>
    <w:pPr>
      <w:spacing w:after="160" w:line="259" w:lineRule="auto"/>
    </w:pPr>
    <w:rPr>
      <w:lang w:val="en-IN" w:eastAsia="en-IN"/>
    </w:rPr>
  </w:style>
  <w:style w:type="paragraph" w:customStyle="1" w:styleId="249DDD22F9E04779ABD6FF5ABF0F6295">
    <w:name w:val="249DDD22F9E04779ABD6FF5ABF0F6295"/>
    <w:rsid w:val="005A2CB6"/>
    <w:pPr>
      <w:spacing w:after="160" w:line="259" w:lineRule="auto"/>
    </w:pPr>
    <w:rPr>
      <w:lang w:val="en-IN" w:eastAsia="en-IN"/>
    </w:rPr>
  </w:style>
  <w:style w:type="paragraph" w:customStyle="1" w:styleId="17BA5B3500F44DF78850A3EE83F3A913">
    <w:name w:val="17BA5B3500F44DF78850A3EE83F3A913"/>
    <w:rsid w:val="005A2CB6"/>
    <w:pPr>
      <w:spacing w:after="160" w:line="259" w:lineRule="auto"/>
    </w:pPr>
    <w:rPr>
      <w:lang w:val="en-IN" w:eastAsia="en-IN"/>
    </w:rPr>
  </w:style>
  <w:style w:type="paragraph" w:customStyle="1" w:styleId="078C2F18BA08442BBAE7ADDF0D100EB0">
    <w:name w:val="078C2F18BA08442BBAE7ADDF0D100EB0"/>
    <w:rsid w:val="005A2CB6"/>
    <w:pPr>
      <w:spacing w:after="160" w:line="259" w:lineRule="auto"/>
    </w:pPr>
    <w:rPr>
      <w:lang w:val="en-IN" w:eastAsia="en-IN"/>
    </w:rPr>
  </w:style>
  <w:style w:type="paragraph" w:customStyle="1" w:styleId="58169AE1A8C745888FA7165C4E0012BC">
    <w:name w:val="58169AE1A8C745888FA7165C4E0012BC"/>
    <w:rsid w:val="005A2CB6"/>
    <w:pPr>
      <w:spacing w:after="160" w:line="259" w:lineRule="auto"/>
    </w:pPr>
    <w:rPr>
      <w:lang w:val="en-IN" w:eastAsia="en-IN"/>
    </w:rPr>
  </w:style>
  <w:style w:type="paragraph" w:customStyle="1" w:styleId="DAD2E77F5E744CC2BBD95E567D5CB4FD">
    <w:name w:val="DAD2E77F5E744CC2BBD95E567D5CB4FD"/>
    <w:rsid w:val="005A2CB6"/>
    <w:pPr>
      <w:spacing w:after="160" w:line="259" w:lineRule="auto"/>
    </w:pPr>
    <w:rPr>
      <w:lang w:val="en-IN" w:eastAsia="en-IN"/>
    </w:rPr>
  </w:style>
  <w:style w:type="paragraph" w:customStyle="1" w:styleId="FF99586C0B394DEFBD3063211523E93E">
    <w:name w:val="FF99586C0B394DEFBD3063211523E93E"/>
    <w:rsid w:val="005A2CB6"/>
    <w:pPr>
      <w:spacing w:after="160" w:line="259" w:lineRule="auto"/>
    </w:pPr>
    <w:rPr>
      <w:lang w:val="en-IN" w:eastAsia="en-IN"/>
    </w:rPr>
  </w:style>
  <w:style w:type="paragraph" w:customStyle="1" w:styleId="BFEF3995DDFD430CB2E5702B8FA3DBF3">
    <w:name w:val="BFEF3995DDFD430CB2E5702B8FA3DBF3"/>
    <w:rsid w:val="005A2CB6"/>
    <w:pPr>
      <w:spacing w:after="160" w:line="259" w:lineRule="auto"/>
    </w:pPr>
    <w:rPr>
      <w:lang w:val="en-IN" w:eastAsia="en-IN"/>
    </w:rPr>
  </w:style>
  <w:style w:type="paragraph" w:customStyle="1" w:styleId="1CA909654F0F431A816F9EDF1D13FD33">
    <w:name w:val="1CA909654F0F431A816F9EDF1D13FD33"/>
    <w:rsid w:val="005A2CB6"/>
    <w:pPr>
      <w:spacing w:after="160" w:line="259" w:lineRule="auto"/>
    </w:pPr>
    <w:rPr>
      <w:lang w:val="en-IN" w:eastAsia="en-IN"/>
    </w:rPr>
  </w:style>
  <w:style w:type="paragraph" w:customStyle="1" w:styleId="B92F8A84B5894664A38E563350461E21">
    <w:name w:val="B92F8A84B5894664A38E563350461E21"/>
    <w:rsid w:val="005A2CB6"/>
    <w:pPr>
      <w:spacing w:after="160" w:line="259" w:lineRule="auto"/>
    </w:pPr>
    <w:rPr>
      <w:lang w:val="en-IN" w:eastAsia="en-IN"/>
    </w:rPr>
  </w:style>
  <w:style w:type="paragraph" w:customStyle="1" w:styleId="4EC01A26F1104A868061F0BED5CA8F26">
    <w:name w:val="4EC01A26F1104A868061F0BED5CA8F26"/>
    <w:rsid w:val="005A2CB6"/>
    <w:pPr>
      <w:spacing w:after="160" w:line="259" w:lineRule="auto"/>
    </w:pPr>
    <w:rPr>
      <w:lang w:val="en-IN" w:eastAsia="en-IN"/>
    </w:rPr>
  </w:style>
  <w:style w:type="paragraph" w:customStyle="1" w:styleId="267964A873B44C1F85148698FC70191B">
    <w:name w:val="267964A873B44C1F85148698FC70191B"/>
    <w:rsid w:val="005A2CB6"/>
    <w:pPr>
      <w:spacing w:after="160" w:line="259" w:lineRule="auto"/>
    </w:pPr>
    <w:rPr>
      <w:lang w:val="en-IN" w:eastAsia="en-IN"/>
    </w:rPr>
  </w:style>
  <w:style w:type="paragraph" w:customStyle="1" w:styleId="D78E605CC07E48DCB7A88F2942B40BC0">
    <w:name w:val="D78E605CC07E48DCB7A88F2942B40BC0"/>
    <w:rsid w:val="005A2CB6"/>
    <w:pPr>
      <w:spacing w:after="160" w:line="259" w:lineRule="auto"/>
    </w:pPr>
    <w:rPr>
      <w:lang w:val="en-IN" w:eastAsia="en-IN"/>
    </w:rPr>
  </w:style>
  <w:style w:type="paragraph" w:customStyle="1" w:styleId="79B0E64DAEA44FAD87BCDC65379F4E43">
    <w:name w:val="79B0E64DAEA44FAD87BCDC65379F4E43"/>
    <w:rsid w:val="005A2CB6"/>
    <w:pPr>
      <w:spacing w:after="160" w:line="259" w:lineRule="auto"/>
    </w:pPr>
    <w:rPr>
      <w:lang w:val="en-IN" w:eastAsia="en-IN"/>
    </w:rPr>
  </w:style>
  <w:style w:type="paragraph" w:customStyle="1" w:styleId="E1142211EDAA4DD8B344A49B28CB8ACC">
    <w:name w:val="E1142211EDAA4DD8B344A49B28CB8ACC"/>
    <w:rsid w:val="005A2CB6"/>
    <w:pPr>
      <w:spacing w:after="160" w:line="259" w:lineRule="auto"/>
    </w:pPr>
    <w:rPr>
      <w:lang w:val="en-IN" w:eastAsia="en-IN"/>
    </w:rPr>
  </w:style>
  <w:style w:type="paragraph" w:customStyle="1" w:styleId="A7C4D09BD8D8457A9E7E3D0DE80F9173">
    <w:name w:val="A7C4D09BD8D8457A9E7E3D0DE80F9173"/>
    <w:rsid w:val="005A2CB6"/>
    <w:pPr>
      <w:spacing w:after="160" w:line="259" w:lineRule="auto"/>
    </w:pPr>
    <w:rPr>
      <w:lang w:val="en-IN" w:eastAsia="en-IN"/>
    </w:rPr>
  </w:style>
  <w:style w:type="paragraph" w:customStyle="1" w:styleId="66009D987EBB4E9BA07247AC7D707B4F">
    <w:name w:val="66009D987EBB4E9BA07247AC7D707B4F"/>
    <w:rsid w:val="005A2CB6"/>
    <w:pPr>
      <w:spacing w:after="160" w:line="259" w:lineRule="auto"/>
    </w:pPr>
    <w:rPr>
      <w:lang w:val="en-IN" w:eastAsia="en-IN"/>
    </w:rPr>
  </w:style>
  <w:style w:type="paragraph" w:customStyle="1" w:styleId="AF41AB95D3344EA9B677DA1DD0B6AB64">
    <w:name w:val="AF41AB95D3344EA9B677DA1DD0B6AB64"/>
    <w:rsid w:val="005A2CB6"/>
    <w:pPr>
      <w:spacing w:after="160" w:line="259" w:lineRule="auto"/>
    </w:pPr>
    <w:rPr>
      <w:lang w:val="en-IN" w:eastAsia="en-IN"/>
    </w:rPr>
  </w:style>
  <w:style w:type="paragraph" w:customStyle="1" w:styleId="7052E590B1C34D44A7209FDE42CF4A58">
    <w:name w:val="7052E590B1C34D44A7209FDE42CF4A58"/>
    <w:rsid w:val="005A2CB6"/>
    <w:pPr>
      <w:spacing w:after="160" w:line="259" w:lineRule="auto"/>
    </w:pPr>
    <w:rPr>
      <w:lang w:val="en-IN" w:eastAsia="en-IN"/>
    </w:rPr>
  </w:style>
  <w:style w:type="paragraph" w:customStyle="1" w:styleId="0EFDEA7752514D9F81AB3A2B174EC70D">
    <w:name w:val="0EFDEA7752514D9F81AB3A2B174EC70D"/>
    <w:rsid w:val="005A2CB6"/>
    <w:pPr>
      <w:spacing w:after="160" w:line="259" w:lineRule="auto"/>
    </w:pPr>
    <w:rPr>
      <w:lang w:val="en-IN" w:eastAsia="en-IN"/>
    </w:rPr>
  </w:style>
  <w:style w:type="paragraph" w:customStyle="1" w:styleId="7CD669624E80466593C077FF002EC3D4">
    <w:name w:val="7CD669624E80466593C077FF002EC3D4"/>
    <w:rsid w:val="005A2CB6"/>
    <w:pPr>
      <w:spacing w:after="160" w:line="259" w:lineRule="auto"/>
    </w:pPr>
    <w:rPr>
      <w:lang w:val="en-IN" w:eastAsia="en-IN"/>
    </w:rPr>
  </w:style>
  <w:style w:type="paragraph" w:customStyle="1" w:styleId="3355BEA99A244721A9FFBAAA900106AE">
    <w:name w:val="3355BEA99A244721A9FFBAAA900106AE"/>
    <w:rsid w:val="005A2CB6"/>
    <w:pPr>
      <w:spacing w:after="160" w:line="259" w:lineRule="auto"/>
    </w:pPr>
    <w:rPr>
      <w:lang w:val="en-IN" w:eastAsia="en-IN"/>
    </w:rPr>
  </w:style>
  <w:style w:type="paragraph" w:customStyle="1" w:styleId="61E3ACB81734480F90D3E0754F3FA7B9">
    <w:name w:val="61E3ACB81734480F90D3E0754F3FA7B9"/>
    <w:rsid w:val="005A2CB6"/>
    <w:pPr>
      <w:spacing w:after="160" w:line="259" w:lineRule="auto"/>
    </w:pPr>
    <w:rPr>
      <w:lang w:val="en-IN" w:eastAsia="en-IN"/>
    </w:rPr>
  </w:style>
  <w:style w:type="paragraph" w:customStyle="1" w:styleId="5147769D360F4642A0FE265174AF9E3E">
    <w:name w:val="5147769D360F4642A0FE265174AF9E3E"/>
    <w:rsid w:val="005A2CB6"/>
    <w:pPr>
      <w:spacing w:after="160" w:line="259" w:lineRule="auto"/>
    </w:pPr>
    <w:rPr>
      <w:lang w:val="en-IN" w:eastAsia="en-IN"/>
    </w:rPr>
  </w:style>
  <w:style w:type="paragraph" w:customStyle="1" w:styleId="2FEC5809410A4E43AA7095E15C0595E7">
    <w:name w:val="2FEC5809410A4E43AA7095E15C0595E7"/>
    <w:rsid w:val="005A2CB6"/>
    <w:pPr>
      <w:spacing w:after="160" w:line="259" w:lineRule="auto"/>
    </w:pPr>
    <w:rPr>
      <w:lang w:val="en-IN" w:eastAsia="en-IN"/>
    </w:rPr>
  </w:style>
  <w:style w:type="paragraph" w:customStyle="1" w:styleId="88133D94FC76472B931A3C619BDFC436">
    <w:name w:val="88133D94FC76472B931A3C619BDFC436"/>
    <w:rsid w:val="005A2CB6"/>
    <w:pPr>
      <w:spacing w:after="160" w:line="259" w:lineRule="auto"/>
    </w:pPr>
    <w:rPr>
      <w:lang w:val="en-IN" w:eastAsia="en-IN"/>
    </w:rPr>
  </w:style>
  <w:style w:type="paragraph" w:customStyle="1" w:styleId="76AF932EF65541B7A0E54E6D0DFD6C64">
    <w:name w:val="76AF932EF65541B7A0E54E6D0DFD6C64"/>
    <w:rsid w:val="005A2CB6"/>
    <w:pPr>
      <w:spacing w:after="160" w:line="259" w:lineRule="auto"/>
    </w:pPr>
    <w:rPr>
      <w:lang w:val="en-IN" w:eastAsia="en-IN"/>
    </w:rPr>
  </w:style>
  <w:style w:type="paragraph" w:customStyle="1" w:styleId="DA14E85DF1D9426FA5468D3FCF2DD7F9">
    <w:name w:val="DA14E85DF1D9426FA5468D3FCF2DD7F9"/>
    <w:rsid w:val="005A2CB6"/>
    <w:pPr>
      <w:spacing w:after="160" w:line="259" w:lineRule="auto"/>
    </w:pPr>
    <w:rPr>
      <w:lang w:val="en-IN" w:eastAsia="en-IN"/>
    </w:rPr>
  </w:style>
  <w:style w:type="paragraph" w:customStyle="1" w:styleId="5B62DB8A8644428DA92C567273C2C4D0">
    <w:name w:val="5B62DB8A8644428DA92C567273C2C4D0"/>
    <w:rsid w:val="005A2CB6"/>
    <w:pPr>
      <w:spacing w:after="160" w:line="259" w:lineRule="auto"/>
    </w:pPr>
    <w:rPr>
      <w:lang w:val="en-IN" w:eastAsia="en-IN"/>
    </w:rPr>
  </w:style>
  <w:style w:type="paragraph" w:customStyle="1" w:styleId="080617CEB7B243FC85563693C0D35AE2">
    <w:name w:val="080617CEB7B243FC85563693C0D35AE2"/>
    <w:rsid w:val="005A2CB6"/>
    <w:pPr>
      <w:spacing w:after="160" w:line="259" w:lineRule="auto"/>
    </w:pPr>
    <w:rPr>
      <w:lang w:val="en-IN" w:eastAsia="en-IN"/>
    </w:rPr>
  </w:style>
  <w:style w:type="paragraph" w:customStyle="1" w:styleId="C339B42B5BCF41FBA258CD52E8629C29">
    <w:name w:val="C339B42B5BCF41FBA258CD52E8629C29"/>
    <w:rsid w:val="005A2CB6"/>
    <w:pPr>
      <w:spacing w:after="160" w:line="259" w:lineRule="auto"/>
    </w:pPr>
    <w:rPr>
      <w:lang w:val="en-IN" w:eastAsia="en-IN"/>
    </w:rPr>
  </w:style>
  <w:style w:type="paragraph" w:customStyle="1" w:styleId="3E18EC0D43E04B4F8110996D2DFD0799">
    <w:name w:val="3E18EC0D43E04B4F8110996D2DFD0799"/>
    <w:rsid w:val="005A2CB6"/>
    <w:pPr>
      <w:spacing w:after="160" w:line="259" w:lineRule="auto"/>
    </w:pPr>
    <w:rPr>
      <w:lang w:val="en-IN" w:eastAsia="en-IN"/>
    </w:rPr>
  </w:style>
  <w:style w:type="paragraph" w:customStyle="1" w:styleId="2F46A689403545E5B733B9D472EE00ED">
    <w:name w:val="2F46A689403545E5B733B9D472EE00ED"/>
    <w:rsid w:val="005A2CB6"/>
    <w:pPr>
      <w:spacing w:after="160" w:line="259" w:lineRule="auto"/>
    </w:pPr>
    <w:rPr>
      <w:lang w:val="en-IN" w:eastAsia="en-IN"/>
    </w:rPr>
  </w:style>
  <w:style w:type="paragraph" w:customStyle="1" w:styleId="C458500282ED4F56865E84A492B6DA9B">
    <w:name w:val="C458500282ED4F56865E84A492B6DA9B"/>
    <w:rsid w:val="005A2CB6"/>
    <w:pPr>
      <w:spacing w:after="160" w:line="259" w:lineRule="auto"/>
    </w:pPr>
    <w:rPr>
      <w:lang w:val="en-IN" w:eastAsia="en-IN"/>
    </w:rPr>
  </w:style>
  <w:style w:type="paragraph" w:customStyle="1" w:styleId="06EA807E1D4A448C874D201E38C4BE35">
    <w:name w:val="06EA807E1D4A448C874D201E38C4BE35"/>
    <w:rsid w:val="005A2CB6"/>
    <w:pPr>
      <w:spacing w:after="160" w:line="259" w:lineRule="auto"/>
    </w:pPr>
    <w:rPr>
      <w:lang w:val="en-IN" w:eastAsia="en-IN"/>
    </w:rPr>
  </w:style>
  <w:style w:type="paragraph" w:customStyle="1" w:styleId="E60DEC6765CB4799B32A4E4574DBB4B7">
    <w:name w:val="E60DEC6765CB4799B32A4E4574DBB4B7"/>
    <w:rsid w:val="005A2CB6"/>
    <w:pPr>
      <w:spacing w:after="160" w:line="259" w:lineRule="auto"/>
    </w:pPr>
    <w:rPr>
      <w:lang w:val="en-IN" w:eastAsia="en-IN"/>
    </w:rPr>
  </w:style>
  <w:style w:type="paragraph" w:customStyle="1" w:styleId="999FEB0265C1445C990B814360B1937B">
    <w:name w:val="999FEB0265C1445C990B814360B1937B"/>
    <w:rsid w:val="005A2CB6"/>
    <w:pPr>
      <w:spacing w:after="160" w:line="259" w:lineRule="auto"/>
    </w:pPr>
    <w:rPr>
      <w:lang w:val="en-IN" w:eastAsia="en-IN"/>
    </w:rPr>
  </w:style>
  <w:style w:type="paragraph" w:customStyle="1" w:styleId="1E8745C8D0734718A7C3AA9641EDD760">
    <w:name w:val="1E8745C8D0734718A7C3AA9641EDD760"/>
    <w:rsid w:val="005A2CB6"/>
    <w:pPr>
      <w:spacing w:after="160" w:line="259" w:lineRule="auto"/>
    </w:pPr>
    <w:rPr>
      <w:lang w:val="en-IN" w:eastAsia="en-IN"/>
    </w:rPr>
  </w:style>
  <w:style w:type="paragraph" w:customStyle="1" w:styleId="36EA192833BB433EAAF6233C6156F432">
    <w:name w:val="36EA192833BB433EAAF6233C6156F432"/>
    <w:rsid w:val="005A2CB6"/>
    <w:pPr>
      <w:spacing w:after="160" w:line="259" w:lineRule="auto"/>
    </w:pPr>
    <w:rPr>
      <w:lang w:val="en-IN" w:eastAsia="en-IN"/>
    </w:rPr>
  </w:style>
  <w:style w:type="paragraph" w:customStyle="1" w:styleId="8F5E5B4A90D543CC9B35C09A0EDE8471">
    <w:name w:val="8F5E5B4A90D543CC9B35C09A0EDE8471"/>
    <w:rsid w:val="005A2CB6"/>
    <w:pPr>
      <w:spacing w:after="160" w:line="259" w:lineRule="auto"/>
    </w:pPr>
    <w:rPr>
      <w:lang w:val="en-IN" w:eastAsia="en-IN"/>
    </w:rPr>
  </w:style>
  <w:style w:type="paragraph" w:customStyle="1" w:styleId="2C4B8010EBCE462D991D1AA18107A576">
    <w:name w:val="2C4B8010EBCE462D991D1AA18107A576"/>
    <w:rsid w:val="005A2CB6"/>
    <w:pPr>
      <w:spacing w:after="160" w:line="259" w:lineRule="auto"/>
    </w:pPr>
    <w:rPr>
      <w:lang w:val="en-IN" w:eastAsia="en-IN"/>
    </w:rPr>
  </w:style>
  <w:style w:type="paragraph" w:customStyle="1" w:styleId="46C82F7257294ECEBA78A43FA7144968">
    <w:name w:val="46C82F7257294ECEBA78A43FA7144968"/>
    <w:rsid w:val="005A2CB6"/>
    <w:pPr>
      <w:spacing w:after="160" w:line="259" w:lineRule="auto"/>
    </w:pPr>
    <w:rPr>
      <w:lang w:val="en-IN" w:eastAsia="en-IN"/>
    </w:rPr>
  </w:style>
  <w:style w:type="paragraph" w:customStyle="1" w:styleId="24A4947E6B63464798BC8EC0C49AEED8">
    <w:name w:val="24A4947E6B63464798BC8EC0C49AEED8"/>
    <w:rsid w:val="005A2CB6"/>
    <w:pPr>
      <w:spacing w:after="160" w:line="259" w:lineRule="auto"/>
    </w:pPr>
    <w:rPr>
      <w:lang w:val="en-IN" w:eastAsia="en-IN"/>
    </w:rPr>
  </w:style>
  <w:style w:type="paragraph" w:customStyle="1" w:styleId="919EF30B0D654C6EB4798C502F162E0F">
    <w:name w:val="919EF30B0D654C6EB4798C502F162E0F"/>
    <w:rsid w:val="005A2CB6"/>
    <w:pPr>
      <w:spacing w:after="160" w:line="259" w:lineRule="auto"/>
    </w:pPr>
    <w:rPr>
      <w:lang w:val="en-IN" w:eastAsia="en-IN"/>
    </w:rPr>
  </w:style>
  <w:style w:type="paragraph" w:customStyle="1" w:styleId="77F7AEA42AA141B5B69D18B564D4E245">
    <w:name w:val="77F7AEA42AA141B5B69D18B564D4E245"/>
    <w:rsid w:val="005A2CB6"/>
    <w:pPr>
      <w:spacing w:after="160" w:line="259" w:lineRule="auto"/>
    </w:pPr>
    <w:rPr>
      <w:lang w:val="en-IN" w:eastAsia="en-IN"/>
    </w:rPr>
  </w:style>
  <w:style w:type="paragraph" w:customStyle="1" w:styleId="BAA7178B0FA940EC8DD27247ABDFB751">
    <w:name w:val="BAA7178B0FA940EC8DD27247ABDFB751"/>
    <w:rsid w:val="005A2CB6"/>
    <w:pPr>
      <w:spacing w:after="160" w:line="259" w:lineRule="auto"/>
    </w:pPr>
    <w:rPr>
      <w:lang w:val="en-IN" w:eastAsia="en-IN"/>
    </w:rPr>
  </w:style>
  <w:style w:type="paragraph" w:customStyle="1" w:styleId="3982CE0146414614B4B3027AD7CD10FA">
    <w:name w:val="3982CE0146414614B4B3027AD7CD10FA"/>
    <w:rsid w:val="005A2CB6"/>
    <w:pPr>
      <w:spacing w:after="160" w:line="259" w:lineRule="auto"/>
    </w:pPr>
    <w:rPr>
      <w:lang w:val="en-IN" w:eastAsia="en-IN"/>
    </w:rPr>
  </w:style>
  <w:style w:type="paragraph" w:customStyle="1" w:styleId="E2A8F85E873D4F4785A9589C061FE43E">
    <w:name w:val="E2A8F85E873D4F4785A9589C061FE43E"/>
    <w:rsid w:val="005A2CB6"/>
    <w:pPr>
      <w:spacing w:after="160" w:line="259" w:lineRule="auto"/>
    </w:pPr>
    <w:rPr>
      <w:lang w:val="en-IN" w:eastAsia="en-IN"/>
    </w:rPr>
  </w:style>
  <w:style w:type="paragraph" w:customStyle="1" w:styleId="66CC83DED3364566A79CFA812B50B36E">
    <w:name w:val="66CC83DED3364566A79CFA812B50B36E"/>
    <w:rsid w:val="005A2CB6"/>
    <w:pPr>
      <w:spacing w:after="160" w:line="259" w:lineRule="auto"/>
    </w:pPr>
    <w:rPr>
      <w:lang w:val="en-IN" w:eastAsia="en-IN"/>
    </w:rPr>
  </w:style>
  <w:style w:type="paragraph" w:customStyle="1" w:styleId="27993B5F88B3451D8D03DC15A840B929">
    <w:name w:val="27993B5F88B3451D8D03DC15A840B929"/>
    <w:rsid w:val="005A2CB6"/>
    <w:pPr>
      <w:spacing w:after="160" w:line="259" w:lineRule="auto"/>
    </w:pPr>
    <w:rPr>
      <w:lang w:val="en-IN" w:eastAsia="en-IN"/>
    </w:rPr>
  </w:style>
  <w:style w:type="paragraph" w:customStyle="1" w:styleId="4B6D401C97F649AF94770109BB349658">
    <w:name w:val="4B6D401C97F649AF94770109BB349658"/>
    <w:rsid w:val="005A2CB6"/>
    <w:pPr>
      <w:spacing w:after="160" w:line="259" w:lineRule="auto"/>
    </w:pPr>
    <w:rPr>
      <w:lang w:val="en-IN" w:eastAsia="en-IN"/>
    </w:rPr>
  </w:style>
  <w:style w:type="paragraph" w:customStyle="1" w:styleId="417010DD6ECB4FB89186FF12733C46FB">
    <w:name w:val="417010DD6ECB4FB89186FF12733C46FB"/>
    <w:rsid w:val="005A2CB6"/>
    <w:pPr>
      <w:spacing w:after="160" w:line="259" w:lineRule="auto"/>
    </w:pPr>
    <w:rPr>
      <w:lang w:val="en-IN" w:eastAsia="en-IN"/>
    </w:rPr>
  </w:style>
  <w:style w:type="paragraph" w:customStyle="1" w:styleId="0D36E3AB3341439DA7258D1C3A46CFAA">
    <w:name w:val="0D36E3AB3341439DA7258D1C3A46CFAA"/>
    <w:rsid w:val="005A2CB6"/>
    <w:pPr>
      <w:spacing w:after="160" w:line="259" w:lineRule="auto"/>
    </w:pPr>
    <w:rPr>
      <w:lang w:val="en-IN" w:eastAsia="en-IN"/>
    </w:rPr>
  </w:style>
  <w:style w:type="paragraph" w:customStyle="1" w:styleId="0251CF9CA2524651A8BDF5593357D402">
    <w:name w:val="0251CF9CA2524651A8BDF5593357D402"/>
    <w:rsid w:val="005A2CB6"/>
    <w:pPr>
      <w:spacing w:after="160" w:line="259" w:lineRule="auto"/>
    </w:pPr>
    <w:rPr>
      <w:lang w:val="en-IN" w:eastAsia="en-IN"/>
    </w:rPr>
  </w:style>
  <w:style w:type="paragraph" w:customStyle="1" w:styleId="7A9FE32CC910409DADE775F11A63E021">
    <w:name w:val="7A9FE32CC910409DADE775F11A63E021"/>
    <w:rsid w:val="005A2CB6"/>
    <w:pPr>
      <w:spacing w:after="160" w:line="259" w:lineRule="auto"/>
    </w:pPr>
    <w:rPr>
      <w:lang w:val="en-IN" w:eastAsia="en-IN"/>
    </w:rPr>
  </w:style>
  <w:style w:type="paragraph" w:customStyle="1" w:styleId="93C9E05998374A34B004A759A82C4204">
    <w:name w:val="93C9E05998374A34B004A759A82C4204"/>
    <w:rsid w:val="005A2CB6"/>
    <w:pPr>
      <w:spacing w:after="160" w:line="259" w:lineRule="auto"/>
    </w:pPr>
    <w:rPr>
      <w:lang w:val="en-IN" w:eastAsia="en-IN"/>
    </w:rPr>
  </w:style>
  <w:style w:type="paragraph" w:customStyle="1" w:styleId="4DF4A5FA67644BDA84E01F7843B43868">
    <w:name w:val="4DF4A5FA67644BDA84E01F7843B43868"/>
    <w:rsid w:val="005A2CB6"/>
    <w:pPr>
      <w:spacing w:after="160" w:line="259" w:lineRule="auto"/>
    </w:pPr>
    <w:rPr>
      <w:lang w:val="en-IN" w:eastAsia="en-IN"/>
    </w:rPr>
  </w:style>
  <w:style w:type="paragraph" w:customStyle="1" w:styleId="CD65D548CFCB4DF3B9E3D168EBB05BB4">
    <w:name w:val="CD65D548CFCB4DF3B9E3D168EBB05BB4"/>
    <w:rsid w:val="005A2CB6"/>
    <w:pPr>
      <w:spacing w:after="160" w:line="259" w:lineRule="auto"/>
    </w:pPr>
    <w:rPr>
      <w:lang w:val="en-IN" w:eastAsia="en-IN"/>
    </w:rPr>
  </w:style>
  <w:style w:type="paragraph" w:customStyle="1" w:styleId="4AEB8DA7C4E247FDA59EE6877E5F9668">
    <w:name w:val="4AEB8DA7C4E247FDA59EE6877E5F9668"/>
    <w:rsid w:val="005A2CB6"/>
    <w:pPr>
      <w:spacing w:after="160" w:line="259" w:lineRule="auto"/>
    </w:pPr>
    <w:rPr>
      <w:lang w:val="en-IN" w:eastAsia="en-IN"/>
    </w:rPr>
  </w:style>
  <w:style w:type="paragraph" w:customStyle="1" w:styleId="78B45A591ADA4552A1C339993BBCD0F2">
    <w:name w:val="78B45A591ADA4552A1C339993BBCD0F2"/>
    <w:rsid w:val="005A2CB6"/>
    <w:pPr>
      <w:spacing w:after="160" w:line="259" w:lineRule="auto"/>
    </w:pPr>
    <w:rPr>
      <w:lang w:val="en-IN" w:eastAsia="en-IN"/>
    </w:rPr>
  </w:style>
  <w:style w:type="paragraph" w:customStyle="1" w:styleId="7682D91AF5314E2195A8AF784A972E8F">
    <w:name w:val="7682D91AF5314E2195A8AF784A972E8F"/>
    <w:rsid w:val="005A2CB6"/>
    <w:pPr>
      <w:spacing w:after="160" w:line="259" w:lineRule="auto"/>
    </w:pPr>
    <w:rPr>
      <w:lang w:val="en-IN" w:eastAsia="en-IN"/>
    </w:rPr>
  </w:style>
  <w:style w:type="paragraph" w:customStyle="1" w:styleId="53E3407F805E435B801DF39C7AC5FCBF">
    <w:name w:val="53E3407F805E435B801DF39C7AC5FCBF"/>
    <w:rsid w:val="005A2CB6"/>
    <w:pPr>
      <w:spacing w:after="160" w:line="259" w:lineRule="auto"/>
    </w:pPr>
    <w:rPr>
      <w:lang w:val="en-IN" w:eastAsia="en-IN"/>
    </w:rPr>
  </w:style>
  <w:style w:type="paragraph" w:customStyle="1" w:styleId="13BE2D0C108C4CB2B75EB1AAACDE066A">
    <w:name w:val="13BE2D0C108C4CB2B75EB1AAACDE066A"/>
    <w:rsid w:val="005A2CB6"/>
    <w:pPr>
      <w:spacing w:after="160" w:line="259" w:lineRule="auto"/>
    </w:pPr>
    <w:rPr>
      <w:lang w:val="en-IN" w:eastAsia="en-IN"/>
    </w:rPr>
  </w:style>
  <w:style w:type="paragraph" w:customStyle="1" w:styleId="5352CE8B00394A1CB243BAAE8C71A270">
    <w:name w:val="5352CE8B00394A1CB243BAAE8C71A270"/>
    <w:rsid w:val="005A2CB6"/>
    <w:pPr>
      <w:spacing w:after="160" w:line="259" w:lineRule="auto"/>
    </w:pPr>
    <w:rPr>
      <w:lang w:val="en-IN" w:eastAsia="en-IN"/>
    </w:rPr>
  </w:style>
  <w:style w:type="paragraph" w:customStyle="1" w:styleId="7FADDD556B414F4F9AB6221A3A85ED99">
    <w:name w:val="7FADDD556B414F4F9AB6221A3A85ED99"/>
    <w:rsid w:val="005A2CB6"/>
    <w:pPr>
      <w:spacing w:after="160" w:line="259" w:lineRule="auto"/>
    </w:pPr>
    <w:rPr>
      <w:lang w:val="en-IN" w:eastAsia="en-IN"/>
    </w:rPr>
  </w:style>
  <w:style w:type="paragraph" w:customStyle="1" w:styleId="23481124A1A943D7B1F6934354DBDD8A">
    <w:name w:val="23481124A1A943D7B1F6934354DBDD8A"/>
    <w:rsid w:val="005A2CB6"/>
    <w:pPr>
      <w:spacing w:after="160" w:line="259" w:lineRule="auto"/>
    </w:pPr>
    <w:rPr>
      <w:lang w:val="en-IN" w:eastAsia="en-IN"/>
    </w:rPr>
  </w:style>
  <w:style w:type="paragraph" w:customStyle="1" w:styleId="6DFD58EC5A014A28898F7E48AFE4C31B">
    <w:name w:val="6DFD58EC5A014A28898F7E48AFE4C31B"/>
    <w:rsid w:val="005A2CB6"/>
    <w:pPr>
      <w:spacing w:after="160" w:line="259" w:lineRule="auto"/>
    </w:pPr>
    <w:rPr>
      <w:lang w:val="en-IN" w:eastAsia="en-IN"/>
    </w:rPr>
  </w:style>
  <w:style w:type="paragraph" w:customStyle="1" w:styleId="03B5024853F04EDE8DA164074E81AA79">
    <w:name w:val="03B5024853F04EDE8DA164074E81AA79"/>
    <w:rsid w:val="005A2CB6"/>
    <w:pPr>
      <w:spacing w:after="160" w:line="259" w:lineRule="auto"/>
    </w:pPr>
    <w:rPr>
      <w:lang w:val="en-IN" w:eastAsia="en-IN"/>
    </w:rPr>
  </w:style>
  <w:style w:type="paragraph" w:customStyle="1" w:styleId="79306E1BF4D043DB9624D3B096747803">
    <w:name w:val="79306E1BF4D043DB9624D3B096747803"/>
    <w:rsid w:val="005A2CB6"/>
    <w:pPr>
      <w:spacing w:after="160" w:line="259" w:lineRule="auto"/>
    </w:pPr>
    <w:rPr>
      <w:lang w:val="en-IN" w:eastAsia="en-IN"/>
    </w:rPr>
  </w:style>
  <w:style w:type="paragraph" w:customStyle="1" w:styleId="310443F017BE42079E7E23F59627E98B">
    <w:name w:val="310443F017BE42079E7E23F59627E98B"/>
    <w:rsid w:val="005A2CB6"/>
    <w:pPr>
      <w:spacing w:after="160" w:line="259" w:lineRule="auto"/>
    </w:pPr>
    <w:rPr>
      <w:lang w:val="en-IN" w:eastAsia="en-IN"/>
    </w:rPr>
  </w:style>
  <w:style w:type="paragraph" w:customStyle="1" w:styleId="0DC5540ADBF64C3EB6D06DE612F6C9A4">
    <w:name w:val="0DC5540ADBF64C3EB6D06DE612F6C9A4"/>
    <w:rsid w:val="005A2CB6"/>
    <w:pPr>
      <w:spacing w:after="160" w:line="259" w:lineRule="auto"/>
    </w:pPr>
    <w:rPr>
      <w:lang w:val="en-IN" w:eastAsia="en-IN"/>
    </w:rPr>
  </w:style>
  <w:style w:type="paragraph" w:customStyle="1" w:styleId="26D0A660C3F04371A53ADAA6F0F21B00">
    <w:name w:val="26D0A660C3F04371A53ADAA6F0F21B00"/>
    <w:rsid w:val="005A2CB6"/>
    <w:pPr>
      <w:spacing w:after="160" w:line="259" w:lineRule="auto"/>
    </w:pPr>
    <w:rPr>
      <w:lang w:val="en-IN" w:eastAsia="en-IN"/>
    </w:rPr>
  </w:style>
  <w:style w:type="paragraph" w:customStyle="1" w:styleId="B360FF7FA9614064AD1BD67CD0C01537">
    <w:name w:val="B360FF7FA9614064AD1BD67CD0C01537"/>
    <w:rsid w:val="005A2CB6"/>
    <w:pPr>
      <w:spacing w:after="160" w:line="259" w:lineRule="auto"/>
    </w:pPr>
    <w:rPr>
      <w:lang w:val="en-IN" w:eastAsia="en-IN"/>
    </w:rPr>
  </w:style>
  <w:style w:type="paragraph" w:customStyle="1" w:styleId="DE06C6B103C342A2811DBF712B1442A1">
    <w:name w:val="DE06C6B103C342A2811DBF712B1442A1"/>
    <w:rsid w:val="005A2CB6"/>
    <w:pPr>
      <w:spacing w:after="160" w:line="259" w:lineRule="auto"/>
    </w:pPr>
    <w:rPr>
      <w:lang w:val="en-IN" w:eastAsia="en-IN"/>
    </w:rPr>
  </w:style>
  <w:style w:type="paragraph" w:customStyle="1" w:styleId="11BFA6E3252643CD9DD14C399A064874">
    <w:name w:val="11BFA6E3252643CD9DD14C399A064874"/>
    <w:rsid w:val="005A2CB6"/>
    <w:pPr>
      <w:spacing w:after="160" w:line="259" w:lineRule="auto"/>
    </w:pPr>
    <w:rPr>
      <w:lang w:val="en-IN" w:eastAsia="en-IN"/>
    </w:rPr>
  </w:style>
  <w:style w:type="paragraph" w:customStyle="1" w:styleId="21844968CE4E49D2A9BF37FA32DF58EF">
    <w:name w:val="21844968CE4E49D2A9BF37FA32DF58EF"/>
    <w:rsid w:val="005A2CB6"/>
    <w:pPr>
      <w:spacing w:after="160" w:line="259" w:lineRule="auto"/>
    </w:pPr>
    <w:rPr>
      <w:lang w:val="en-IN" w:eastAsia="en-IN"/>
    </w:rPr>
  </w:style>
  <w:style w:type="paragraph" w:customStyle="1" w:styleId="05DB69E0013F49A6BFF4EAB169B5D542">
    <w:name w:val="05DB69E0013F49A6BFF4EAB169B5D542"/>
    <w:rsid w:val="005A2CB6"/>
    <w:pPr>
      <w:spacing w:after="160" w:line="259" w:lineRule="auto"/>
    </w:pPr>
    <w:rPr>
      <w:lang w:val="en-IN" w:eastAsia="en-IN"/>
    </w:rPr>
  </w:style>
  <w:style w:type="paragraph" w:customStyle="1" w:styleId="18A2C4A691284F0094C40ED2F0485499">
    <w:name w:val="18A2C4A691284F0094C40ED2F0485499"/>
    <w:rsid w:val="005A2CB6"/>
    <w:pPr>
      <w:spacing w:after="160" w:line="259" w:lineRule="auto"/>
    </w:pPr>
    <w:rPr>
      <w:lang w:val="en-IN" w:eastAsia="en-IN"/>
    </w:rPr>
  </w:style>
  <w:style w:type="paragraph" w:customStyle="1" w:styleId="900EE976C8BB4B0AB5FABDC853BFA35A">
    <w:name w:val="900EE976C8BB4B0AB5FABDC853BFA35A"/>
    <w:rsid w:val="005A2CB6"/>
    <w:pPr>
      <w:spacing w:after="160" w:line="259" w:lineRule="auto"/>
    </w:pPr>
    <w:rPr>
      <w:lang w:val="en-IN" w:eastAsia="en-IN"/>
    </w:rPr>
  </w:style>
  <w:style w:type="paragraph" w:customStyle="1" w:styleId="6D9C4653EA4D4E078C73D5CA04878045">
    <w:name w:val="6D9C4653EA4D4E078C73D5CA04878045"/>
    <w:rsid w:val="005A2CB6"/>
    <w:pPr>
      <w:spacing w:after="160" w:line="259" w:lineRule="auto"/>
    </w:pPr>
    <w:rPr>
      <w:lang w:val="en-IN" w:eastAsia="en-IN"/>
    </w:rPr>
  </w:style>
  <w:style w:type="paragraph" w:customStyle="1" w:styleId="59FAAD15CD154CA08FD24A6501D0C2AD">
    <w:name w:val="59FAAD15CD154CA08FD24A6501D0C2AD"/>
    <w:rsid w:val="005A2CB6"/>
    <w:pPr>
      <w:spacing w:after="160" w:line="259" w:lineRule="auto"/>
    </w:pPr>
    <w:rPr>
      <w:lang w:val="en-IN" w:eastAsia="en-IN"/>
    </w:rPr>
  </w:style>
  <w:style w:type="paragraph" w:customStyle="1" w:styleId="46132F45F81743B0AE806D08D44B95C7">
    <w:name w:val="46132F45F81743B0AE806D08D44B95C7"/>
    <w:rsid w:val="005A2CB6"/>
    <w:pPr>
      <w:spacing w:after="160" w:line="259" w:lineRule="auto"/>
    </w:pPr>
    <w:rPr>
      <w:lang w:val="en-IN" w:eastAsia="en-IN"/>
    </w:rPr>
  </w:style>
  <w:style w:type="paragraph" w:customStyle="1" w:styleId="C2B99F88F2864899AAB044AF542D0516">
    <w:name w:val="C2B99F88F2864899AAB044AF542D0516"/>
    <w:rsid w:val="005A2CB6"/>
    <w:pPr>
      <w:spacing w:after="160" w:line="259" w:lineRule="auto"/>
    </w:pPr>
    <w:rPr>
      <w:lang w:val="en-IN" w:eastAsia="en-IN"/>
    </w:rPr>
  </w:style>
  <w:style w:type="paragraph" w:customStyle="1" w:styleId="755CECA27A1A47EA9DD6446820503C52">
    <w:name w:val="755CECA27A1A47EA9DD6446820503C52"/>
    <w:rsid w:val="005A2CB6"/>
    <w:pPr>
      <w:spacing w:after="160" w:line="259" w:lineRule="auto"/>
    </w:pPr>
    <w:rPr>
      <w:lang w:val="en-IN" w:eastAsia="en-IN"/>
    </w:rPr>
  </w:style>
  <w:style w:type="paragraph" w:customStyle="1" w:styleId="5F6ACB2533074665A3DCB8CBE48BD855">
    <w:name w:val="5F6ACB2533074665A3DCB8CBE48BD855"/>
    <w:rsid w:val="005A2CB6"/>
    <w:pPr>
      <w:spacing w:after="160" w:line="259" w:lineRule="auto"/>
    </w:pPr>
    <w:rPr>
      <w:lang w:val="en-IN" w:eastAsia="en-IN"/>
    </w:rPr>
  </w:style>
  <w:style w:type="paragraph" w:customStyle="1" w:styleId="3541CC62334E43CAA88797F95107DB14">
    <w:name w:val="3541CC62334E43CAA88797F95107DB14"/>
    <w:rsid w:val="005A2CB6"/>
    <w:pPr>
      <w:spacing w:after="160" w:line="259" w:lineRule="auto"/>
    </w:pPr>
    <w:rPr>
      <w:lang w:val="en-IN" w:eastAsia="en-IN"/>
    </w:rPr>
  </w:style>
  <w:style w:type="paragraph" w:customStyle="1" w:styleId="EF309675AF0D48E0B91C35831284F61D">
    <w:name w:val="EF309675AF0D48E0B91C35831284F61D"/>
    <w:rsid w:val="005A2CB6"/>
    <w:pPr>
      <w:spacing w:after="160" w:line="259" w:lineRule="auto"/>
    </w:pPr>
    <w:rPr>
      <w:lang w:val="en-IN" w:eastAsia="en-IN"/>
    </w:rPr>
  </w:style>
  <w:style w:type="paragraph" w:customStyle="1" w:styleId="8456898A4FA84A13B8999323ADE71D2E">
    <w:name w:val="8456898A4FA84A13B8999323ADE71D2E"/>
    <w:rsid w:val="005A2CB6"/>
    <w:pPr>
      <w:spacing w:after="160" w:line="259" w:lineRule="auto"/>
    </w:pPr>
    <w:rPr>
      <w:lang w:val="en-IN" w:eastAsia="en-IN"/>
    </w:rPr>
  </w:style>
  <w:style w:type="paragraph" w:customStyle="1" w:styleId="F226D9DE018A4BABB9EB174AA7C2D879">
    <w:name w:val="F226D9DE018A4BABB9EB174AA7C2D879"/>
    <w:rsid w:val="005A2CB6"/>
    <w:pPr>
      <w:spacing w:after="160" w:line="259" w:lineRule="auto"/>
    </w:pPr>
    <w:rPr>
      <w:lang w:val="en-IN" w:eastAsia="en-IN"/>
    </w:rPr>
  </w:style>
  <w:style w:type="paragraph" w:customStyle="1" w:styleId="2143BB7307234ACE9D5E6540339F6F23">
    <w:name w:val="2143BB7307234ACE9D5E6540339F6F23"/>
    <w:rsid w:val="005A2CB6"/>
    <w:pPr>
      <w:spacing w:after="160" w:line="259" w:lineRule="auto"/>
    </w:pPr>
    <w:rPr>
      <w:lang w:val="en-IN" w:eastAsia="en-IN"/>
    </w:rPr>
  </w:style>
  <w:style w:type="paragraph" w:customStyle="1" w:styleId="111E0B714C524DD6B79841A284AB7FEA">
    <w:name w:val="111E0B714C524DD6B79841A284AB7FEA"/>
    <w:rsid w:val="005A2CB6"/>
    <w:pPr>
      <w:spacing w:after="160" w:line="259" w:lineRule="auto"/>
    </w:pPr>
    <w:rPr>
      <w:lang w:val="en-IN" w:eastAsia="en-IN"/>
    </w:rPr>
  </w:style>
  <w:style w:type="paragraph" w:customStyle="1" w:styleId="A47E2C74BAD84B5A9E3509F2A63924E7">
    <w:name w:val="A47E2C74BAD84B5A9E3509F2A63924E7"/>
    <w:rsid w:val="005A2CB6"/>
    <w:pPr>
      <w:spacing w:after="160" w:line="259" w:lineRule="auto"/>
    </w:pPr>
    <w:rPr>
      <w:lang w:val="en-IN" w:eastAsia="en-IN"/>
    </w:rPr>
  </w:style>
  <w:style w:type="paragraph" w:customStyle="1" w:styleId="5CAE6AEB3457469688CE6A7984485289">
    <w:name w:val="5CAE6AEB3457469688CE6A7984485289"/>
    <w:rsid w:val="005A2CB6"/>
    <w:pPr>
      <w:spacing w:after="160" w:line="259" w:lineRule="auto"/>
    </w:pPr>
    <w:rPr>
      <w:lang w:val="en-IN" w:eastAsia="en-IN"/>
    </w:rPr>
  </w:style>
  <w:style w:type="paragraph" w:customStyle="1" w:styleId="EE61EE53EC3F4D648BA751DE38D5A81C">
    <w:name w:val="EE61EE53EC3F4D648BA751DE38D5A81C"/>
    <w:rsid w:val="005A2CB6"/>
    <w:pPr>
      <w:spacing w:after="160" w:line="259" w:lineRule="auto"/>
    </w:pPr>
    <w:rPr>
      <w:lang w:val="en-IN" w:eastAsia="en-IN"/>
    </w:rPr>
  </w:style>
  <w:style w:type="paragraph" w:customStyle="1" w:styleId="CCAD3A88791346F5938F5EAE3F10BF8E">
    <w:name w:val="CCAD3A88791346F5938F5EAE3F10BF8E"/>
    <w:rsid w:val="005A2CB6"/>
    <w:pPr>
      <w:spacing w:after="160" w:line="259" w:lineRule="auto"/>
    </w:pPr>
    <w:rPr>
      <w:lang w:val="en-IN" w:eastAsia="en-IN"/>
    </w:rPr>
  </w:style>
  <w:style w:type="paragraph" w:customStyle="1" w:styleId="604E22C4A5954191B8020357A4716729">
    <w:name w:val="604E22C4A5954191B8020357A4716729"/>
    <w:rsid w:val="005A2CB6"/>
    <w:pPr>
      <w:spacing w:after="160" w:line="259" w:lineRule="auto"/>
    </w:pPr>
    <w:rPr>
      <w:lang w:val="en-IN" w:eastAsia="en-IN"/>
    </w:rPr>
  </w:style>
  <w:style w:type="paragraph" w:customStyle="1" w:styleId="7BA44F5EABF6463C90028A06E91A6ACF">
    <w:name w:val="7BA44F5EABF6463C90028A06E91A6ACF"/>
    <w:rsid w:val="005A2CB6"/>
    <w:pPr>
      <w:spacing w:after="160" w:line="259" w:lineRule="auto"/>
    </w:pPr>
    <w:rPr>
      <w:lang w:val="en-IN" w:eastAsia="en-IN"/>
    </w:rPr>
  </w:style>
  <w:style w:type="paragraph" w:customStyle="1" w:styleId="5B03936808874F7DA947DE96F26EF98E">
    <w:name w:val="5B03936808874F7DA947DE96F26EF98E"/>
    <w:rsid w:val="005A2CB6"/>
    <w:pPr>
      <w:spacing w:after="160" w:line="259" w:lineRule="auto"/>
    </w:pPr>
    <w:rPr>
      <w:lang w:val="en-IN" w:eastAsia="en-IN"/>
    </w:rPr>
  </w:style>
  <w:style w:type="paragraph" w:customStyle="1" w:styleId="6F11F6D6A99C4600A4CE84D2EF57EEC8">
    <w:name w:val="6F11F6D6A99C4600A4CE84D2EF57EEC8"/>
    <w:rsid w:val="005A2CB6"/>
    <w:pPr>
      <w:spacing w:after="160" w:line="259" w:lineRule="auto"/>
    </w:pPr>
    <w:rPr>
      <w:lang w:val="en-IN" w:eastAsia="en-IN"/>
    </w:rPr>
  </w:style>
  <w:style w:type="paragraph" w:customStyle="1" w:styleId="3497B11176B34B8D936A0BC95B9C43C9">
    <w:name w:val="3497B11176B34B8D936A0BC95B9C43C9"/>
    <w:rsid w:val="005A2CB6"/>
    <w:pPr>
      <w:spacing w:after="160" w:line="259" w:lineRule="auto"/>
    </w:pPr>
    <w:rPr>
      <w:lang w:val="en-IN" w:eastAsia="en-IN"/>
    </w:rPr>
  </w:style>
  <w:style w:type="paragraph" w:customStyle="1" w:styleId="8878F738EE7341FA944E535E35E15957">
    <w:name w:val="8878F738EE7341FA944E535E35E15957"/>
    <w:rsid w:val="005A2CB6"/>
    <w:pPr>
      <w:spacing w:after="160" w:line="259" w:lineRule="auto"/>
    </w:pPr>
    <w:rPr>
      <w:lang w:val="en-IN" w:eastAsia="en-IN"/>
    </w:rPr>
  </w:style>
  <w:style w:type="paragraph" w:customStyle="1" w:styleId="BDF249F3554F4912BFC4BBA1B0608ECC">
    <w:name w:val="BDF249F3554F4912BFC4BBA1B0608ECC"/>
    <w:rsid w:val="005A2CB6"/>
    <w:pPr>
      <w:spacing w:after="160" w:line="259" w:lineRule="auto"/>
    </w:pPr>
    <w:rPr>
      <w:lang w:val="en-IN" w:eastAsia="en-IN"/>
    </w:rPr>
  </w:style>
  <w:style w:type="paragraph" w:customStyle="1" w:styleId="DC18DC44680F426A88A1013920367450">
    <w:name w:val="DC18DC44680F426A88A1013920367450"/>
    <w:rsid w:val="005A2CB6"/>
    <w:pPr>
      <w:spacing w:after="160" w:line="259" w:lineRule="auto"/>
    </w:pPr>
    <w:rPr>
      <w:lang w:val="en-IN" w:eastAsia="en-IN"/>
    </w:rPr>
  </w:style>
  <w:style w:type="paragraph" w:customStyle="1" w:styleId="2292A9C2BA8F4142926353A0A4ACB74A">
    <w:name w:val="2292A9C2BA8F4142926353A0A4ACB74A"/>
    <w:rsid w:val="005A2CB6"/>
    <w:pPr>
      <w:spacing w:after="160" w:line="259" w:lineRule="auto"/>
    </w:pPr>
    <w:rPr>
      <w:lang w:val="en-IN" w:eastAsia="en-IN"/>
    </w:rPr>
  </w:style>
  <w:style w:type="paragraph" w:customStyle="1" w:styleId="3F15621A4E564A17B0CDDA759C98E0AB">
    <w:name w:val="3F15621A4E564A17B0CDDA759C98E0AB"/>
    <w:rsid w:val="005A2CB6"/>
    <w:pPr>
      <w:spacing w:after="160" w:line="259" w:lineRule="auto"/>
    </w:pPr>
    <w:rPr>
      <w:lang w:val="en-IN" w:eastAsia="en-IN"/>
    </w:rPr>
  </w:style>
  <w:style w:type="paragraph" w:customStyle="1" w:styleId="1003F81BE78E49FC80DD69D7300DC17F">
    <w:name w:val="1003F81BE78E49FC80DD69D7300DC17F"/>
    <w:rsid w:val="005A2CB6"/>
    <w:pPr>
      <w:spacing w:after="160" w:line="259" w:lineRule="auto"/>
    </w:pPr>
    <w:rPr>
      <w:lang w:val="en-IN" w:eastAsia="en-IN"/>
    </w:rPr>
  </w:style>
  <w:style w:type="paragraph" w:customStyle="1" w:styleId="FF6AD2FDF5484C29B743B9EFBBF4DE94">
    <w:name w:val="FF6AD2FDF5484C29B743B9EFBBF4DE94"/>
    <w:rsid w:val="005A2CB6"/>
    <w:pPr>
      <w:spacing w:after="160" w:line="259" w:lineRule="auto"/>
    </w:pPr>
    <w:rPr>
      <w:lang w:val="en-IN" w:eastAsia="en-IN"/>
    </w:rPr>
  </w:style>
  <w:style w:type="paragraph" w:customStyle="1" w:styleId="A85DA082F7F0436BB0417A58E22D59E8">
    <w:name w:val="A85DA082F7F0436BB0417A58E22D59E8"/>
    <w:rsid w:val="005A2CB6"/>
    <w:pPr>
      <w:spacing w:after="160" w:line="259" w:lineRule="auto"/>
    </w:pPr>
    <w:rPr>
      <w:lang w:val="en-IN" w:eastAsia="en-IN"/>
    </w:rPr>
  </w:style>
  <w:style w:type="paragraph" w:customStyle="1" w:styleId="A740825544F841AF9856A1D2E33681D7">
    <w:name w:val="A740825544F841AF9856A1D2E33681D7"/>
    <w:rsid w:val="005A2CB6"/>
    <w:pPr>
      <w:spacing w:after="160" w:line="259" w:lineRule="auto"/>
    </w:pPr>
    <w:rPr>
      <w:lang w:val="en-IN" w:eastAsia="en-IN"/>
    </w:rPr>
  </w:style>
  <w:style w:type="paragraph" w:customStyle="1" w:styleId="DD374ED80B454EBFADFF4624EE95748F">
    <w:name w:val="DD374ED80B454EBFADFF4624EE95748F"/>
    <w:rsid w:val="005A2CB6"/>
    <w:pPr>
      <w:spacing w:after="160" w:line="259" w:lineRule="auto"/>
    </w:pPr>
    <w:rPr>
      <w:lang w:val="en-IN" w:eastAsia="en-IN"/>
    </w:rPr>
  </w:style>
  <w:style w:type="paragraph" w:customStyle="1" w:styleId="691065FFE2604CADBBE5EA27A95E326E">
    <w:name w:val="691065FFE2604CADBBE5EA27A95E326E"/>
    <w:rsid w:val="005A2CB6"/>
    <w:pPr>
      <w:spacing w:after="160" w:line="259" w:lineRule="auto"/>
    </w:pPr>
    <w:rPr>
      <w:lang w:val="en-IN" w:eastAsia="en-IN"/>
    </w:rPr>
  </w:style>
  <w:style w:type="paragraph" w:customStyle="1" w:styleId="C6A6A20EC4494E98B3B9D1677082769D">
    <w:name w:val="C6A6A20EC4494E98B3B9D1677082769D"/>
    <w:rsid w:val="005A2CB6"/>
    <w:pPr>
      <w:spacing w:after="160" w:line="259" w:lineRule="auto"/>
    </w:pPr>
    <w:rPr>
      <w:lang w:val="en-IN" w:eastAsia="en-IN"/>
    </w:rPr>
  </w:style>
  <w:style w:type="paragraph" w:customStyle="1" w:styleId="2E13187FB83146A9B2F6EDEB75A46EC4">
    <w:name w:val="2E13187FB83146A9B2F6EDEB75A46EC4"/>
    <w:rsid w:val="005A2CB6"/>
    <w:pPr>
      <w:spacing w:after="160" w:line="259" w:lineRule="auto"/>
    </w:pPr>
    <w:rPr>
      <w:lang w:val="en-IN" w:eastAsia="en-IN"/>
    </w:rPr>
  </w:style>
  <w:style w:type="paragraph" w:customStyle="1" w:styleId="7412E033E04249568F296821E21D5ABE">
    <w:name w:val="7412E033E04249568F296821E21D5ABE"/>
    <w:rsid w:val="005A2CB6"/>
    <w:pPr>
      <w:spacing w:after="160" w:line="259" w:lineRule="auto"/>
    </w:pPr>
    <w:rPr>
      <w:lang w:val="en-IN" w:eastAsia="en-IN"/>
    </w:rPr>
  </w:style>
  <w:style w:type="paragraph" w:customStyle="1" w:styleId="24B3E9BCC3A24581B925F68845816AE8">
    <w:name w:val="24B3E9BCC3A24581B925F68845816AE8"/>
    <w:rsid w:val="005A2CB6"/>
    <w:pPr>
      <w:spacing w:after="160" w:line="259" w:lineRule="auto"/>
    </w:pPr>
    <w:rPr>
      <w:lang w:val="en-IN" w:eastAsia="en-IN"/>
    </w:rPr>
  </w:style>
  <w:style w:type="paragraph" w:customStyle="1" w:styleId="91CB345B051B45249DB47407145E9488">
    <w:name w:val="91CB345B051B45249DB47407145E9488"/>
    <w:rsid w:val="005A2CB6"/>
    <w:pPr>
      <w:spacing w:after="160" w:line="259" w:lineRule="auto"/>
    </w:pPr>
    <w:rPr>
      <w:lang w:val="en-IN" w:eastAsia="en-IN"/>
    </w:rPr>
  </w:style>
  <w:style w:type="paragraph" w:customStyle="1" w:styleId="E0DA147DFF544BE5A09BCC8234C53CAF">
    <w:name w:val="E0DA147DFF544BE5A09BCC8234C53CAF"/>
    <w:rsid w:val="005A2CB6"/>
    <w:pPr>
      <w:spacing w:after="160" w:line="259" w:lineRule="auto"/>
    </w:pPr>
    <w:rPr>
      <w:lang w:val="en-IN" w:eastAsia="en-IN"/>
    </w:rPr>
  </w:style>
  <w:style w:type="paragraph" w:customStyle="1" w:styleId="3F4EA5B47EC240E2976147D76B2366F4">
    <w:name w:val="3F4EA5B47EC240E2976147D76B2366F4"/>
    <w:rsid w:val="005A2CB6"/>
    <w:pPr>
      <w:spacing w:after="160" w:line="259" w:lineRule="auto"/>
    </w:pPr>
    <w:rPr>
      <w:lang w:val="en-IN" w:eastAsia="en-IN"/>
    </w:rPr>
  </w:style>
  <w:style w:type="paragraph" w:customStyle="1" w:styleId="C432589E3C9F45488100E5FB312C4CD6">
    <w:name w:val="C432589E3C9F45488100E5FB312C4CD6"/>
    <w:rsid w:val="005A2CB6"/>
    <w:pPr>
      <w:spacing w:after="160" w:line="259" w:lineRule="auto"/>
    </w:pPr>
    <w:rPr>
      <w:lang w:val="en-IN" w:eastAsia="en-IN"/>
    </w:rPr>
  </w:style>
  <w:style w:type="paragraph" w:customStyle="1" w:styleId="6138EBDD796E4251AE857457999247C8">
    <w:name w:val="6138EBDD796E4251AE857457999247C8"/>
    <w:rsid w:val="005A2CB6"/>
    <w:pPr>
      <w:spacing w:after="160" w:line="259" w:lineRule="auto"/>
    </w:pPr>
    <w:rPr>
      <w:lang w:val="en-IN" w:eastAsia="en-IN"/>
    </w:rPr>
  </w:style>
  <w:style w:type="paragraph" w:customStyle="1" w:styleId="31B826DEF7FF48119B7DE5BCB70C8479">
    <w:name w:val="31B826DEF7FF48119B7DE5BCB70C8479"/>
    <w:rsid w:val="005A2CB6"/>
    <w:pPr>
      <w:spacing w:after="160" w:line="259" w:lineRule="auto"/>
    </w:pPr>
    <w:rPr>
      <w:lang w:val="en-IN" w:eastAsia="en-IN"/>
    </w:rPr>
  </w:style>
  <w:style w:type="paragraph" w:customStyle="1" w:styleId="1180384C7A594FAFA7C214314963A22C">
    <w:name w:val="1180384C7A594FAFA7C214314963A22C"/>
    <w:rsid w:val="005A2CB6"/>
    <w:pPr>
      <w:spacing w:after="160" w:line="259" w:lineRule="auto"/>
    </w:pPr>
    <w:rPr>
      <w:lang w:val="en-IN" w:eastAsia="en-IN"/>
    </w:rPr>
  </w:style>
  <w:style w:type="paragraph" w:customStyle="1" w:styleId="373B633D8B9A48DD8E97549EC682E16C">
    <w:name w:val="373B633D8B9A48DD8E97549EC682E16C"/>
    <w:rsid w:val="005A2CB6"/>
    <w:pPr>
      <w:spacing w:after="160" w:line="259" w:lineRule="auto"/>
    </w:pPr>
    <w:rPr>
      <w:lang w:val="en-IN" w:eastAsia="en-IN"/>
    </w:rPr>
  </w:style>
  <w:style w:type="paragraph" w:customStyle="1" w:styleId="FA7650EB5AB64F5C8D4DED95779154C6">
    <w:name w:val="FA7650EB5AB64F5C8D4DED95779154C6"/>
    <w:rsid w:val="005A2CB6"/>
    <w:pPr>
      <w:spacing w:after="160" w:line="259" w:lineRule="auto"/>
    </w:pPr>
    <w:rPr>
      <w:lang w:val="en-IN" w:eastAsia="en-IN"/>
    </w:rPr>
  </w:style>
  <w:style w:type="paragraph" w:customStyle="1" w:styleId="06E1AA2E773848BDB43E6D2106AE6528">
    <w:name w:val="06E1AA2E773848BDB43E6D2106AE6528"/>
    <w:rsid w:val="005A2CB6"/>
    <w:pPr>
      <w:spacing w:after="160" w:line="259" w:lineRule="auto"/>
    </w:pPr>
    <w:rPr>
      <w:lang w:val="en-IN" w:eastAsia="en-IN"/>
    </w:rPr>
  </w:style>
  <w:style w:type="paragraph" w:customStyle="1" w:styleId="60901B39CCEB4F479B7A443A62D8FB46">
    <w:name w:val="60901B39CCEB4F479B7A443A62D8FB46"/>
    <w:rsid w:val="005A2CB6"/>
    <w:pPr>
      <w:spacing w:after="160" w:line="259" w:lineRule="auto"/>
    </w:pPr>
    <w:rPr>
      <w:lang w:val="en-IN" w:eastAsia="en-IN"/>
    </w:rPr>
  </w:style>
  <w:style w:type="paragraph" w:customStyle="1" w:styleId="C898EF4B1E6B4DDF8AD533B9DE4EDFED">
    <w:name w:val="C898EF4B1E6B4DDF8AD533B9DE4EDFED"/>
    <w:rsid w:val="005A2CB6"/>
    <w:pPr>
      <w:spacing w:after="160" w:line="259" w:lineRule="auto"/>
    </w:pPr>
    <w:rPr>
      <w:lang w:val="en-IN" w:eastAsia="en-IN"/>
    </w:rPr>
  </w:style>
  <w:style w:type="paragraph" w:customStyle="1" w:styleId="969C563F44AD4E8EB48DFF50A7C8D181">
    <w:name w:val="969C563F44AD4E8EB48DFF50A7C8D181"/>
    <w:rsid w:val="005A2CB6"/>
    <w:pPr>
      <w:spacing w:after="160" w:line="259" w:lineRule="auto"/>
    </w:pPr>
    <w:rPr>
      <w:lang w:val="en-IN" w:eastAsia="en-IN"/>
    </w:rPr>
  </w:style>
  <w:style w:type="paragraph" w:customStyle="1" w:styleId="AEC2BF59C65A4E41852BCA878B3C1275">
    <w:name w:val="AEC2BF59C65A4E41852BCA878B3C1275"/>
    <w:rsid w:val="005A2CB6"/>
    <w:pPr>
      <w:spacing w:after="160" w:line="259" w:lineRule="auto"/>
    </w:pPr>
    <w:rPr>
      <w:lang w:val="en-IN" w:eastAsia="en-IN"/>
    </w:rPr>
  </w:style>
  <w:style w:type="paragraph" w:customStyle="1" w:styleId="E079A3F09A0648598F1FA524E4C3B167">
    <w:name w:val="E079A3F09A0648598F1FA524E4C3B167"/>
    <w:rsid w:val="005A2CB6"/>
    <w:pPr>
      <w:spacing w:after="160" w:line="259" w:lineRule="auto"/>
    </w:pPr>
    <w:rPr>
      <w:lang w:val="en-IN" w:eastAsia="en-IN"/>
    </w:rPr>
  </w:style>
  <w:style w:type="paragraph" w:customStyle="1" w:styleId="D65F940F5D29407EB2523DD44A32C4C7">
    <w:name w:val="D65F940F5D29407EB2523DD44A32C4C7"/>
    <w:rsid w:val="005A2CB6"/>
    <w:pPr>
      <w:spacing w:after="160" w:line="259" w:lineRule="auto"/>
    </w:pPr>
    <w:rPr>
      <w:lang w:val="en-IN" w:eastAsia="en-IN"/>
    </w:rPr>
  </w:style>
  <w:style w:type="paragraph" w:customStyle="1" w:styleId="E5F8A6C35160484ABDDC64ACF2F4FA4E">
    <w:name w:val="E5F8A6C35160484ABDDC64ACF2F4FA4E"/>
    <w:rsid w:val="005A2CB6"/>
    <w:pPr>
      <w:spacing w:after="160" w:line="259" w:lineRule="auto"/>
    </w:pPr>
    <w:rPr>
      <w:lang w:val="en-IN" w:eastAsia="en-IN"/>
    </w:rPr>
  </w:style>
  <w:style w:type="paragraph" w:customStyle="1" w:styleId="C641D7C18B6045359F4CB11658178788">
    <w:name w:val="C641D7C18B6045359F4CB11658178788"/>
    <w:rsid w:val="005A2CB6"/>
    <w:pPr>
      <w:spacing w:after="160" w:line="259" w:lineRule="auto"/>
    </w:pPr>
    <w:rPr>
      <w:lang w:val="en-IN" w:eastAsia="en-IN"/>
    </w:rPr>
  </w:style>
  <w:style w:type="paragraph" w:customStyle="1" w:styleId="3B37E96A797A4302B96DA3A717B2631D">
    <w:name w:val="3B37E96A797A4302B96DA3A717B2631D"/>
    <w:rsid w:val="005A2CB6"/>
    <w:pPr>
      <w:spacing w:after="160" w:line="259" w:lineRule="auto"/>
    </w:pPr>
    <w:rPr>
      <w:lang w:val="en-IN" w:eastAsia="en-IN"/>
    </w:rPr>
  </w:style>
  <w:style w:type="paragraph" w:customStyle="1" w:styleId="CA79B9BD2EDB40F9B8F23B8109CB2652">
    <w:name w:val="CA79B9BD2EDB40F9B8F23B8109CB2652"/>
    <w:rsid w:val="005A2CB6"/>
    <w:pPr>
      <w:spacing w:after="160" w:line="259" w:lineRule="auto"/>
    </w:pPr>
    <w:rPr>
      <w:lang w:val="en-IN" w:eastAsia="en-IN"/>
    </w:rPr>
  </w:style>
  <w:style w:type="paragraph" w:customStyle="1" w:styleId="D1953ED1C74A406C8EDD97874A5620B3">
    <w:name w:val="D1953ED1C74A406C8EDD97874A5620B3"/>
    <w:rsid w:val="005A2CB6"/>
    <w:pPr>
      <w:spacing w:after="160" w:line="259" w:lineRule="auto"/>
    </w:pPr>
    <w:rPr>
      <w:lang w:val="en-IN" w:eastAsia="en-IN"/>
    </w:rPr>
  </w:style>
  <w:style w:type="paragraph" w:customStyle="1" w:styleId="5C0365756DB44F0F9619DD80EF951B50">
    <w:name w:val="5C0365756DB44F0F9619DD80EF951B50"/>
    <w:rsid w:val="005A2CB6"/>
    <w:pPr>
      <w:spacing w:after="160" w:line="259" w:lineRule="auto"/>
    </w:pPr>
    <w:rPr>
      <w:lang w:val="en-IN" w:eastAsia="en-IN"/>
    </w:rPr>
  </w:style>
  <w:style w:type="paragraph" w:customStyle="1" w:styleId="9EDF6381CEE341D49428ACAD6382A522">
    <w:name w:val="9EDF6381CEE341D49428ACAD6382A522"/>
    <w:rsid w:val="005A2CB6"/>
    <w:pPr>
      <w:spacing w:after="160" w:line="259" w:lineRule="auto"/>
    </w:pPr>
    <w:rPr>
      <w:lang w:val="en-IN" w:eastAsia="en-IN"/>
    </w:rPr>
  </w:style>
  <w:style w:type="paragraph" w:customStyle="1" w:styleId="2FB3B9FBC2E64B2493F6FB6FA9E903DD">
    <w:name w:val="2FB3B9FBC2E64B2493F6FB6FA9E903DD"/>
    <w:rsid w:val="005A2CB6"/>
    <w:pPr>
      <w:spacing w:after="160" w:line="259" w:lineRule="auto"/>
    </w:pPr>
    <w:rPr>
      <w:lang w:val="en-IN" w:eastAsia="en-IN"/>
    </w:rPr>
  </w:style>
  <w:style w:type="paragraph" w:customStyle="1" w:styleId="8B965964DA4541958AB11B86C2D9023E">
    <w:name w:val="8B965964DA4541958AB11B86C2D9023E"/>
    <w:rsid w:val="005A2CB6"/>
    <w:pPr>
      <w:spacing w:after="160" w:line="259" w:lineRule="auto"/>
    </w:pPr>
    <w:rPr>
      <w:lang w:val="en-IN" w:eastAsia="en-IN"/>
    </w:rPr>
  </w:style>
  <w:style w:type="paragraph" w:customStyle="1" w:styleId="82057539D6214E3AB566F6D8215567DC">
    <w:name w:val="82057539D6214E3AB566F6D8215567DC"/>
    <w:rsid w:val="005A2CB6"/>
    <w:pPr>
      <w:spacing w:after="160" w:line="259" w:lineRule="auto"/>
    </w:pPr>
    <w:rPr>
      <w:lang w:val="en-IN" w:eastAsia="en-IN"/>
    </w:rPr>
  </w:style>
  <w:style w:type="paragraph" w:customStyle="1" w:styleId="F3003FC8F7F54EAB8E9082669762E6AD">
    <w:name w:val="F3003FC8F7F54EAB8E9082669762E6AD"/>
    <w:rsid w:val="005A2CB6"/>
    <w:pPr>
      <w:spacing w:after="160" w:line="259" w:lineRule="auto"/>
    </w:pPr>
    <w:rPr>
      <w:lang w:val="en-IN" w:eastAsia="en-IN"/>
    </w:rPr>
  </w:style>
  <w:style w:type="paragraph" w:customStyle="1" w:styleId="A94EC73D43804343828EBE38850444D3">
    <w:name w:val="A94EC73D43804343828EBE38850444D3"/>
    <w:rsid w:val="005A2CB6"/>
    <w:pPr>
      <w:spacing w:after="160" w:line="259" w:lineRule="auto"/>
    </w:pPr>
    <w:rPr>
      <w:lang w:val="en-IN" w:eastAsia="en-IN"/>
    </w:rPr>
  </w:style>
  <w:style w:type="paragraph" w:customStyle="1" w:styleId="4352D6B4C0FC47ECAA221DAF7319A48D">
    <w:name w:val="4352D6B4C0FC47ECAA221DAF7319A48D"/>
    <w:rsid w:val="005A2CB6"/>
    <w:pPr>
      <w:spacing w:after="160" w:line="259" w:lineRule="auto"/>
    </w:pPr>
    <w:rPr>
      <w:lang w:val="en-IN" w:eastAsia="en-IN"/>
    </w:rPr>
  </w:style>
  <w:style w:type="paragraph" w:customStyle="1" w:styleId="6AF1190488C14CF098E99ED566AE3228">
    <w:name w:val="6AF1190488C14CF098E99ED566AE3228"/>
    <w:rsid w:val="005A2CB6"/>
    <w:pPr>
      <w:spacing w:after="160" w:line="259" w:lineRule="auto"/>
    </w:pPr>
    <w:rPr>
      <w:lang w:val="en-IN" w:eastAsia="en-IN"/>
    </w:rPr>
  </w:style>
  <w:style w:type="paragraph" w:customStyle="1" w:styleId="11C09FC26E464C158973FE6F28F75A8B">
    <w:name w:val="11C09FC26E464C158973FE6F28F75A8B"/>
    <w:rsid w:val="005A2CB6"/>
    <w:pPr>
      <w:spacing w:after="160" w:line="259" w:lineRule="auto"/>
    </w:pPr>
    <w:rPr>
      <w:lang w:val="en-IN" w:eastAsia="en-IN"/>
    </w:rPr>
  </w:style>
  <w:style w:type="paragraph" w:customStyle="1" w:styleId="DBFCB6EFADDA46B0AB554142D28EF931">
    <w:name w:val="DBFCB6EFADDA46B0AB554142D28EF931"/>
    <w:rsid w:val="005A2CB6"/>
    <w:pPr>
      <w:spacing w:after="160" w:line="259" w:lineRule="auto"/>
    </w:pPr>
    <w:rPr>
      <w:lang w:val="en-IN" w:eastAsia="en-IN"/>
    </w:rPr>
  </w:style>
  <w:style w:type="paragraph" w:customStyle="1" w:styleId="F322F16661E64AEBA39C3AD8BC493256">
    <w:name w:val="F322F16661E64AEBA39C3AD8BC493256"/>
    <w:rsid w:val="005A2CB6"/>
    <w:pPr>
      <w:spacing w:after="160" w:line="259" w:lineRule="auto"/>
    </w:pPr>
    <w:rPr>
      <w:lang w:val="en-IN" w:eastAsia="en-IN"/>
    </w:rPr>
  </w:style>
  <w:style w:type="paragraph" w:customStyle="1" w:styleId="ED00D72734624F39A942E337DCC1D0CC">
    <w:name w:val="ED00D72734624F39A942E337DCC1D0CC"/>
    <w:rsid w:val="005A2CB6"/>
    <w:pPr>
      <w:spacing w:after="160" w:line="259" w:lineRule="auto"/>
    </w:pPr>
    <w:rPr>
      <w:lang w:val="en-IN" w:eastAsia="en-IN"/>
    </w:rPr>
  </w:style>
  <w:style w:type="paragraph" w:customStyle="1" w:styleId="3A531D90404E4C0FB51B25661F5B7C71">
    <w:name w:val="3A531D90404E4C0FB51B25661F5B7C71"/>
    <w:rsid w:val="005A2CB6"/>
    <w:pPr>
      <w:spacing w:after="160" w:line="259" w:lineRule="auto"/>
    </w:pPr>
    <w:rPr>
      <w:lang w:val="en-IN" w:eastAsia="en-IN"/>
    </w:rPr>
  </w:style>
  <w:style w:type="paragraph" w:customStyle="1" w:styleId="2B6E141CE78A4B7885B09211D45F5B68">
    <w:name w:val="2B6E141CE78A4B7885B09211D45F5B68"/>
    <w:rsid w:val="005A2CB6"/>
    <w:pPr>
      <w:spacing w:after="160" w:line="259" w:lineRule="auto"/>
    </w:pPr>
    <w:rPr>
      <w:lang w:val="en-IN" w:eastAsia="en-IN"/>
    </w:rPr>
  </w:style>
  <w:style w:type="paragraph" w:customStyle="1" w:styleId="D87B94AF6E9C4915AA342FDD385702E9">
    <w:name w:val="D87B94AF6E9C4915AA342FDD385702E9"/>
    <w:rsid w:val="005A2CB6"/>
    <w:pPr>
      <w:spacing w:after="160" w:line="259" w:lineRule="auto"/>
    </w:pPr>
    <w:rPr>
      <w:lang w:val="en-IN" w:eastAsia="en-IN"/>
    </w:rPr>
  </w:style>
  <w:style w:type="paragraph" w:customStyle="1" w:styleId="417989196FF14029910D8503D16AD6C3">
    <w:name w:val="417989196FF14029910D8503D16AD6C3"/>
    <w:rsid w:val="005A2CB6"/>
    <w:pPr>
      <w:spacing w:after="160" w:line="259" w:lineRule="auto"/>
    </w:pPr>
    <w:rPr>
      <w:lang w:val="en-IN" w:eastAsia="en-IN"/>
    </w:rPr>
  </w:style>
  <w:style w:type="paragraph" w:customStyle="1" w:styleId="6AF3431F2DB74149A6962C0126E7EE13">
    <w:name w:val="6AF3431F2DB74149A6962C0126E7EE13"/>
    <w:rsid w:val="005A2CB6"/>
    <w:pPr>
      <w:spacing w:after="160" w:line="259" w:lineRule="auto"/>
    </w:pPr>
    <w:rPr>
      <w:lang w:val="en-IN" w:eastAsia="en-IN"/>
    </w:rPr>
  </w:style>
  <w:style w:type="paragraph" w:customStyle="1" w:styleId="E27EA75413DE43E897B00BA41A128C9D">
    <w:name w:val="E27EA75413DE43E897B00BA41A128C9D"/>
    <w:rsid w:val="005A2CB6"/>
    <w:pPr>
      <w:spacing w:after="160" w:line="259" w:lineRule="auto"/>
    </w:pPr>
    <w:rPr>
      <w:lang w:val="en-IN" w:eastAsia="en-IN"/>
    </w:rPr>
  </w:style>
  <w:style w:type="paragraph" w:customStyle="1" w:styleId="DB541729AED245C791539930A33B01D7">
    <w:name w:val="DB541729AED245C791539930A33B01D7"/>
    <w:rsid w:val="005A2CB6"/>
    <w:pPr>
      <w:spacing w:after="160" w:line="259" w:lineRule="auto"/>
    </w:pPr>
    <w:rPr>
      <w:lang w:val="en-IN" w:eastAsia="en-IN"/>
    </w:rPr>
  </w:style>
  <w:style w:type="paragraph" w:customStyle="1" w:styleId="7937B08D8E104A5E93CCB7C2EDF4AFB7">
    <w:name w:val="7937B08D8E104A5E93CCB7C2EDF4AFB7"/>
    <w:rsid w:val="005A2CB6"/>
    <w:pPr>
      <w:spacing w:after="160" w:line="259" w:lineRule="auto"/>
    </w:pPr>
    <w:rPr>
      <w:lang w:val="en-IN" w:eastAsia="en-IN"/>
    </w:rPr>
  </w:style>
  <w:style w:type="paragraph" w:customStyle="1" w:styleId="ABD2AD58288D4F40A0B8DCCD112C7E47">
    <w:name w:val="ABD2AD58288D4F40A0B8DCCD112C7E47"/>
    <w:rsid w:val="005A2CB6"/>
    <w:pPr>
      <w:spacing w:after="160" w:line="259" w:lineRule="auto"/>
    </w:pPr>
    <w:rPr>
      <w:lang w:val="en-IN" w:eastAsia="en-IN"/>
    </w:rPr>
  </w:style>
  <w:style w:type="paragraph" w:customStyle="1" w:styleId="A41A9F3AF4D04321BA880EE58A4D5BEC">
    <w:name w:val="A41A9F3AF4D04321BA880EE58A4D5BEC"/>
    <w:rsid w:val="005A2CB6"/>
    <w:pPr>
      <w:spacing w:after="160" w:line="259" w:lineRule="auto"/>
    </w:pPr>
    <w:rPr>
      <w:lang w:val="en-IN" w:eastAsia="en-IN"/>
    </w:rPr>
  </w:style>
  <w:style w:type="paragraph" w:customStyle="1" w:styleId="C8D181522C5C4ED5A6ACA4747A6020AA">
    <w:name w:val="C8D181522C5C4ED5A6ACA4747A6020AA"/>
    <w:rsid w:val="005A2CB6"/>
    <w:pPr>
      <w:spacing w:after="160" w:line="259" w:lineRule="auto"/>
    </w:pPr>
    <w:rPr>
      <w:lang w:val="en-IN" w:eastAsia="en-IN"/>
    </w:rPr>
  </w:style>
  <w:style w:type="paragraph" w:customStyle="1" w:styleId="AA21403254B942DEBD69996770FEB8EC">
    <w:name w:val="AA21403254B942DEBD69996770FEB8EC"/>
    <w:rsid w:val="005A2CB6"/>
    <w:pPr>
      <w:spacing w:after="160" w:line="259" w:lineRule="auto"/>
    </w:pPr>
    <w:rPr>
      <w:lang w:val="en-IN" w:eastAsia="en-IN"/>
    </w:rPr>
  </w:style>
  <w:style w:type="paragraph" w:customStyle="1" w:styleId="A01C4FEAED4B4634BC9F154DD4BC80DB">
    <w:name w:val="A01C4FEAED4B4634BC9F154DD4BC80DB"/>
    <w:rsid w:val="005A2CB6"/>
    <w:pPr>
      <w:spacing w:after="160" w:line="259" w:lineRule="auto"/>
    </w:pPr>
    <w:rPr>
      <w:lang w:val="en-IN" w:eastAsia="en-IN"/>
    </w:rPr>
  </w:style>
  <w:style w:type="paragraph" w:customStyle="1" w:styleId="A3FE7207AC354753BEB2B39DB8C2DED9">
    <w:name w:val="A3FE7207AC354753BEB2B39DB8C2DED9"/>
    <w:rsid w:val="005A2CB6"/>
    <w:pPr>
      <w:spacing w:after="160" w:line="259" w:lineRule="auto"/>
    </w:pPr>
    <w:rPr>
      <w:lang w:val="en-IN" w:eastAsia="en-IN"/>
    </w:rPr>
  </w:style>
  <w:style w:type="paragraph" w:customStyle="1" w:styleId="2A1F25E06CC44D99B4AC5FAFA28D1039">
    <w:name w:val="2A1F25E06CC44D99B4AC5FAFA28D1039"/>
    <w:rsid w:val="005A2CB6"/>
    <w:pPr>
      <w:spacing w:after="160" w:line="259" w:lineRule="auto"/>
    </w:pPr>
    <w:rPr>
      <w:lang w:val="en-IN" w:eastAsia="en-IN"/>
    </w:rPr>
  </w:style>
  <w:style w:type="paragraph" w:customStyle="1" w:styleId="318E15AFD47845DDBE38D8E20574ED91">
    <w:name w:val="318E15AFD47845DDBE38D8E20574ED91"/>
    <w:rsid w:val="005A2CB6"/>
    <w:pPr>
      <w:spacing w:after="160" w:line="259" w:lineRule="auto"/>
    </w:pPr>
    <w:rPr>
      <w:lang w:val="en-IN" w:eastAsia="en-IN"/>
    </w:rPr>
  </w:style>
  <w:style w:type="paragraph" w:customStyle="1" w:styleId="AE52B37DEF134BCDA6FF3D805D1D6A2D">
    <w:name w:val="AE52B37DEF134BCDA6FF3D805D1D6A2D"/>
    <w:rsid w:val="005A2CB6"/>
    <w:pPr>
      <w:spacing w:after="160" w:line="259" w:lineRule="auto"/>
    </w:pPr>
    <w:rPr>
      <w:lang w:val="en-IN" w:eastAsia="en-IN"/>
    </w:rPr>
  </w:style>
  <w:style w:type="paragraph" w:customStyle="1" w:styleId="7A13157050C243DC80BB6805D44A3C37">
    <w:name w:val="7A13157050C243DC80BB6805D44A3C37"/>
    <w:rsid w:val="005A2CB6"/>
    <w:pPr>
      <w:spacing w:after="160" w:line="259" w:lineRule="auto"/>
    </w:pPr>
    <w:rPr>
      <w:lang w:val="en-IN" w:eastAsia="en-IN"/>
    </w:rPr>
  </w:style>
  <w:style w:type="paragraph" w:customStyle="1" w:styleId="47AB849FFD3C49B5A66E4744A7EFB143">
    <w:name w:val="47AB849FFD3C49B5A66E4744A7EFB143"/>
    <w:rsid w:val="005A2CB6"/>
    <w:pPr>
      <w:spacing w:after="160" w:line="259" w:lineRule="auto"/>
    </w:pPr>
    <w:rPr>
      <w:lang w:val="en-IN" w:eastAsia="en-IN"/>
    </w:rPr>
  </w:style>
  <w:style w:type="paragraph" w:customStyle="1" w:styleId="8543C720117D4B8F9BAD3AFC955AFFFF">
    <w:name w:val="8543C720117D4B8F9BAD3AFC955AFFFF"/>
    <w:rsid w:val="005A2CB6"/>
    <w:pPr>
      <w:spacing w:after="160" w:line="259" w:lineRule="auto"/>
    </w:pPr>
    <w:rPr>
      <w:lang w:val="en-IN" w:eastAsia="en-IN"/>
    </w:rPr>
  </w:style>
  <w:style w:type="paragraph" w:customStyle="1" w:styleId="2B1A1BDB072E40FDA1B1A447AC038030">
    <w:name w:val="2B1A1BDB072E40FDA1B1A447AC038030"/>
    <w:rsid w:val="005A2CB6"/>
    <w:pPr>
      <w:spacing w:after="160" w:line="259" w:lineRule="auto"/>
    </w:pPr>
    <w:rPr>
      <w:lang w:val="en-IN" w:eastAsia="en-IN"/>
    </w:rPr>
  </w:style>
  <w:style w:type="paragraph" w:customStyle="1" w:styleId="2FAFD514EFE7487EB9325DC55571AF79">
    <w:name w:val="2FAFD514EFE7487EB9325DC55571AF79"/>
    <w:rsid w:val="005A2CB6"/>
    <w:pPr>
      <w:spacing w:after="160" w:line="259" w:lineRule="auto"/>
    </w:pPr>
    <w:rPr>
      <w:lang w:val="en-IN" w:eastAsia="en-IN"/>
    </w:rPr>
  </w:style>
  <w:style w:type="paragraph" w:customStyle="1" w:styleId="79D076CFB71344258BBDFBCB92B8358A">
    <w:name w:val="79D076CFB71344258BBDFBCB92B8358A"/>
    <w:rsid w:val="005A2CB6"/>
    <w:pPr>
      <w:spacing w:after="160" w:line="259" w:lineRule="auto"/>
    </w:pPr>
    <w:rPr>
      <w:lang w:val="en-IN" w:eastAsia="en-IN"/>
    </w:rPr>
  </w:style>
  <w:style w:type="paragraph" w:customStyle="1" w:styleId="F9F3EE43306E433FA2C653A66B2D3597">
    <w:name w:val="F9F3EE43306E433FA2C653A66B2D3597"/>
    <w:rsid w:val="005A2CB6"/>
    <w:pPr>
      <w:spacing w:after="160" w:line="259" w:lineRule="auto"/>
    </w:pPr>
    <w:rPr>
      <w:lang w:val="en-IN" w:eastAsia="en-IN"/>
    </w:rPr>
  </w:style>
  <w:style w:type="paragraph" w:customStyle="1" w:styleId="608E1F6A4E644DCAA80DA7844F9DD7AE">
    <w:name w:val="608E1F6A4E644DCAA80DA7844F9DD7AE"/>
    <w:rsid w:val="005A2CB6"/>
    <w:pPr>
      <w:spacing w:after="160" w:line="259" w:lineRule="auto"/>
    </w:pPr>
    <w:rPr>
      <w:lang w:val="en-IN" w:eastAsia="en-IN"/>
    </w:rPr>
  </w:style>
  <w:style w:type="paragraph" w:customStyle="1" w:styleId="8CD3691B56854947AB21332AA2454775">
    <w:name w:val="8CD3691B56854947AB21332AA2454775"/>
    <w:rsid w:val="005A2CB6"/>
    <w:pPr>
      <w:spacing w:after="160" w:line="259" w:lineRule="auto"/>
    </w:pPr>
    <w:rPr>
      <w:lang w:val="en-IN" w:eastAsia="en-IN"/>
    </w:rPr>
  </w:style>
  <w:style w:type="paragraph" w:customStyle="1" w:styleId="EF8CC01C7A2A4D33A116C14A1A7FA888">
    <w:name w:val="EF8CC01C7A2A4D33A116C14A1A7FA888"/>
    <w:rsid w:val="005A2CB6"/>
    <w:pPr>
      <w:spacing w:after="160" w:line="259" w:lineRule="auto"/>
    </w:pPr>
    <w:rPr>
      <w:lang w:val="en-IN" w:eastAsia="en-IN"/>
    </w:rPr>
  </w:style>
  <w:style w:type="paragraph" w:customStyle="1" w:styleId="DE7E452C57F84046BFF67B09A0E6F8772">
    <w:name w:val="DE7E452C57F84046BFF67B09A0E6F87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2">
    <w:name w:val="7171C446A08046158F0F20455C7CFC8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2">
    <w:name w:val="9AA5446F9EFA4C57B65BD7ED8F5CADB0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2">
    <w:name w:val="4C05CAAFA6C344A0B42FBD742571715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3">
    <w:name w:val="DE7E452C57F84046BFF67B09A0E6F87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3">
    <w:name w:val="7171C446A08046158F0F20455C7CFC8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3">
    <w:name w:val="9AA5446F9EFA4C57B65BD7ED8F5CADB0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3">
    <w:name w:val="4C05CAAFA6C344A0B42FBD742571715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4">
    <w:name w:val="DE7E452C57F84046BFF67B09A0E6F87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4">
    <w:name w:val="7171C446A08046158F0F20455C7CFC8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4">
    <w:name w:val="9AA5446F9EFA4C57B65BD7ED8F5CADB0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4">
    <w:name w:val="4C05CAAFA6C344A0B42FBD742571715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F70A781A11A8472EBC85D4E0E7D8E670">
    <w:name w:val="F70A781A11A8472EBC85D4E0E7D8E670"/>
    <w:rsid w:val="00E71272"/>
    <w:pPr>
      <w:spacing w:after="160" w:line="259" w:lineRule="auto"/>
    </w:pPr>
  </w:style>
  <w:style w:type="paragraph" w:customStyle="1" w:styleId="490D4B1AF3D7452197FB238B07AF52D7">
    <w:name w:val="490D4B1AF3D7452197FB238B07AF52D7"/>
    <w:rsid w:val="00E71272"/>
    <w:pPr>
      <w:spacing w:after="160" w:line="259" w:lineRule="auto"/>
    </w:pPr>
  </w:style>
  <w:style w:type="paragraph" w:customStyle="1" w:styleId="2640E89DD5494FEDA376823579B12413">
    <w:name w:val="2640E89DD5494FEDA376823579B12413"/>
    <w:rsid w:val="00E71272"/>
    <w:pPr>
      <w:spacing w:after="160" w:line="259" w:lineRule="auto"/>
    </w:pPr>
  </w:style>
  <w:style w:type="paragraph" w:customStyle="1" w:styleId="7DCC84712BA34DDE97ED43B113452F6A">
    <w:name w:val="7DCC84712BA34DDE97ED43B113452F6A"/>
    <w:rsid w:val="00E71272"/>
    <w:pPr>
      <w:spacing w:after="160" w:line="259" w:lineRule="auto"/>
    </w:pPr>
  </w:style>
  <w:style w:type="paragraph" w:customStyle="1" w:styleId="A1A91A248FE24DF8AAC9714B40031784">
    <w:name w:val="A1A91A248FE24DF8AAC9714B40031784"/>
    <w:rsid w:val="00E71272"/>
    <w:pPr>
      <w:spacing w:after="160" w:line="259" w:lineRule="auto"/>
    </w:pPr>
  </w:style>
  <w:style w:type="paragraph" w:customStyle="1" w:styleId="2BD3F62648AF4B4BA2D7B448C13D6BEE">
    <w:name w:val="2BD3F62648AF4B4BA2D7B448C13D6BEE"/>
    <w:rsid w:val="00E71272"/>
    <w:pPr>
      <w:spacing w:after="160" w:line="259" w:lineRule="auto"/>
    </w:pPr>
  </w:style>
  <w:style w:type="paragraph" w:customStyle="1" w:styleId="B5AC12B58FD242ABB84E6F6948213C47">
    <w:name w:val="B5AC12B58FD242ABB84E6F6948213C47"/>
    <w:rsid w:val="00E71272"/>
    <w:pPr>
      <w:spacing w:after="160" w:line="259" w:lineRule="auto"/>
    </w:pPr>
  </w:style>
  <w:style w:type="paragraph" w:customStyle="1" w:styleId="053A6AA2DE6744DA876069818E9F3A64">
    <w:name w:val="053A6AA2DE6744DA876069818E9F3A64"/>
    <w:rsid w:val="00E71272"/>
    <w:pPr>
      <w:spacing w:after="160" w:line="259" w:lineRule="auto"/>
    </w:pPr>
  </w:style>
  <w:style w:type="paragraph" w:customStyle="1" w:styleId="1E9C5E43A1B74FD391B8B18CC4A7AC49">
    <w:name w:val="1E9C5E43A1B74FD391B8B18CC4A7AC49"/>
    <w:rsid w:val="00E71272"/>
    <w:pPr>
      <w:spacing w:after="160" w:line="259" w:lineRule="auto"/>
    </w:pPr>
  </w:style>
  <w:style w:type="paragraph" w:customStyle="1" w:styleId="B35CE0EAB5504EB39F7076269567E98B">
    <w:name w:val="B35CE0EAB5504EB39F7076269567E98B"/>
    <w:rsid w:val="00E71272"/>
    <w:pPr>
      <w:spacing w:after="160" w:line="259" w:lineRule="auto"/>
    </w:pPr>
  </w:style>
  <w:style w:type="paragraph" w:customStyle="1" w:styleId="9817F960E2B141A1BABFA7309BBD87A5">
    <w:name w:val="9817F960E2B141A1BABFA7309BBD87A5"/>
    <w:rsid w:val="00E71272"/>
    <w:pPr>
      <w:spacing w:after="160" w:line="259" w:lineRule="auto"/>
    </w:pPr>
  </w:style>
  <w:style w:type="paragraph" w:customStyle="1" w:styleId="D825D38ECC5347EDA69371A60586C39A">
    <w:name w:val="D825D38ECC5347EDA69371A60586C39A"/>
    <w:rsid w:val="00E71272"/>
    <w:pPr>
      <w:spacing w:after="160" w:line="259" w:lineRule="auto"/>
    </w:pPr>
  </w:style>
  <w:style w:type="paragraph" w:customStyle="1" w:styleId="C5BE7DE4276E4D6E9AF059A4BBFCA1AB">
    <w:name w:val="C5BE7DE4276E4D6E9AF059A4BBFCA1AB"/>
    <w:rsid w:val="00E71272"/>
    <w:pPr>
      <w:spacing w:after="160" w:line="259" w:lineRule="auto"/>
    </w:pPr>
  </w:style>
  <w:style w:type="paragraph" w:customStyle="1" w:styleId="D22483DC050440CE843E5D114F7352F2">
    <w:name w:val="D22483DC050440CE843E5D114F7352F2"/>
    <w:rsid w:val="00E71272"/>
    <w:pPr>
      <w:spacing w:after="160" w:line="259" w:lineRule="auto"/>
    </w:pPr>
  </w:style>
  <w:style w:type="paragraph" w:customStyle="1" w:styleId="03FA58947287400F8A9E8D20959EF7DE">
    <w:name w:val="03FA58947287400F8A9E8D20959EF7DE"/>
    <w:rsid w:val="00E71272"/>
    <w:pPr>
      <w:spacing w:after="160" w:line="259" w:lineRule="auto"/>
    </w:pPr>
  </w:style>
  <w:style w:type="paragraph" w:customStyle="1" w:styleId="60BBD5DEDFDA4C5EB4F2435393563808">
    <w:name w:val="60BBD5DEDFDA4C5EB4F2435393563808"/>
    <w:rsid w:val="00E71272"/>
    <w:pPr>
      <w:spacing w:after="160" w:line="259" w:lineRule="auto"/>
    </w:pPr>
  </w:style>
  <w:style w:type="paragraph" w:customStyle="1" w:styleId="3D1AFF753BA14FF3BD3FEBCE600D49FB">
    <w:name w:val="3D1AFF753BA14FF3BD3FEBCE600D49FB"/>
    <w:rsid w:val="00E71272"/>
    <w:pPr>
      <w:spacing w:after="160" w:line="259" w:lineRule="auto"/>
    </w:pPr>
  </w:style>
  <w:style w:type="paragraph" w:customStyle="1" w:styleId="5DC8A066202D4591B77172B813E050A9">
    <w:name w:val="5DC8A066202D4591B77172B813E050A9"/>
    <w:rsid w:val="00E71272"/>
    <w:pPr>
      <w:spacing w:after="160" w:line="259" w:lineRule="auto"/>
    </w:pPr>
  </w:style>
  <w:style w:type="paragraph" w:customStyle="1" w:styleId="CF77016F308148C0A87DACEA359F93E3">
    <w:name w:val="CF77016F308148C0A87DACEA359F93E3"/>
    <w:rsid w:val="00E71272"/>
    <w:pPr>
      <w:spacing w:after="160" w:line="259" w:lineRule="auto"/>
    </w:pPr>
  </w:style>
  <w:style w:type="paragraph" w:customStyle="1" w:styleId="DFD607511232438BABAE4376E5F88B3F">
    <w:name w:val="DFD607511232438BABAE4376E5F88B3F"/>
    <w:rsid w:val="00E71272"/>
    <w:pPr>
      <w:spacing w:after="160" w:line="259" w:lineRule="auto"/>
    </w:pPr>
  </w:style>
  <w:style w:type="paragraph" w:customStyle="1" w:styleId="A4DD8A6B7F044C9793FD2947FB376FA0">
    <w:name w:val="A4DD8A6B7F044C9793FD2947FB376FA0"/>
    <w:rsid w:val="00E71272"/>
    <w:pPr>
      <w:spacing w:after="160" w:line="259" w:lineRule="auto"/>
    </w:pPr>
  </w:style>
  <w:style w:type="paragraph" w:customStyle="1" w:styleId="40D36B17809E476AA3220BAB3A4C28AA">
    <w:name w:val="40D36B17809E476AA3220BAB3A4C28AA"/>
    <w:rsid w:val="00E71272"/>
    <w:pPr>
      <w:spacing w:after="160" w:line="259" w:lineRule="auto"/>
    </w:pPr>
  </w:style>
  <w:style w:type="paragraph" w:customStyle="1" w:styleId="547F1FDCD45C4E59A322BE75AD4590CE">
    <w:name w:val="547F1FDCD45C4E59A322BE75AD4590CE"/>
    <w:rsid w:val="00E71272"/>
    <w:pPr>
      <w:spacing w:after="160" w:line="259" w:lineRule="auto"/>
    </w:pPr>
  </w:style>
  <w:style w:type="paragraph" w:customStyle="1" w:styleId="F1C907913B0249D79B0F4AC141598F3C">
    <w:name w:val="F1C907913B0249D79B0F4AC141598F3C"/>
    <w:rsid w:val="00E71272"/>
    <w:pPr>
      <w:spacing w:after="160" w:line="259" w:lineRule="auto"/>
    </w:pPr>
  </w:style>
  <w:style w:type="paragraph" w:customStyle="1" w:styleId="4398AD141541401AA8D9D7A9B27F9E61">
    <w:name w:val="4398AD141541401AA8D9D7A9B27F9E61"/>
    <w:rsid w:val="00E71272"/>
    <w:pPr>
      <w:spacing w:after="160" w:line="259" w:lineRule="auto"/>
    </w:pPr>
  </w:style>
  <w:style w:type="paragraph" w:customStyle="1" w:styleId="07579BAD5F534FF08BE66BC8AB508159">
    <w:name w:val="07579BAD5F534FF08BE66BC8AB508159"/>
    <w:rsid w:val="00E71272"/>
    <w:pPr>
      <w:spacing w:after="160" w:line="259" w:lineRule="auto"/>
    </w:pPr>
  </w:style>
  <w:style w:type="paragraph" w:customStyle="1" w:styleId="929FC5532271467E87436AA90535CC26">
    <w:name w:val="929FC5532271467E87436AA90535CC26"/>
    <w:rsid w:val="00E71272"/>
    <w:pPr>
      <w:spacing w:after="160" w:line="259" w:lineRule="auto"/>
    </w:pPr>
  </w:style>
  <w:style w:type="paragraph" w:customStyle="1" w:styleId="AC2606D7669D46C8A1511453CDA70D5B">
    <w:name w:val="AC2606D7669D46C8A1511453CDA70D5B"/>
    <w:rsid w:val="00E71272"/>
    <w:pPr>
      <w:spacing w:after="160" w:line="259" w:lineRule="auto"/>
    </w:pPr>
  </w:style>
  <w:style w:type="paragraph" w:customStyle="1" w:styleId="033E54D74BE049378C83F7CEE70226CB">
    <w:name w:val="033E54D74BE049378C83F7CEE70226CB"/>
    <w:rsid w:val="00E71272"/>
    <w:pPr>
      <w:spacing w:after="160" w:line="259" w:lineRule="auto"/>
    </w:pPr>
  </w:style>
  <w:style w:type="paragraph" w:customStyle="1" w:styleId="A0D4C89EA14247FDA81D989594D432C8">
    <w:name w:val="A0D4C89EA14247FDA81D989594D432C8"/>
    <w:rsid w:val="00E71272"/>
    <w:pPr>
      <w:spacing w:after="160" w:line="259" w:lineRule="auto"/>
    </w:pPr>
  </w:style>
  <w:style w:type="paragraph" w:customStyle="1" w:styleId="1601BA70A96843089F9D28A774B2DF25">
    <w:name w:val="1601BA70A96843089F9D28A774B2DF25"/>
    <w:rsid w:val="00E71272"/>
    <w:pPr>
      <w:spacing w:after="160" w:line="259" w:lineRule="auto"/>
    </w:pPr>
  </w:style>
  <w:style w:type="paragraph" w:customStyle="1" w:styleId="FF2AD8E1D38F40599BD79E6668C88E87">
    <w:name w:val="FF2AD8E1D38F40599BD79E6668C88E87"/>
    <w:rsid w:val="00E71272"/>
    <w:pPr>
      <w:spacing w:after="160" w:line="259" w:lineRule="auto"/>
    </w:pPr>
  </w:style>
  <w:style w:type="paragraph" w:customStyle="1" w:styleId="21F1834597E640618DCCF3DE93BF4372">
    <w:name w:val="21F1834597E640618DCCF3DE93BF4372"/>
    <w:rsid w:val="00E71272"/>
    <w:pPr>
      <w:spacing w:after="160" w:line="259" w:lineRule="auto"/>
    </w:pPr>
  </w:style>
  <w:style w:type="paragraph" w:customStyle="1" w:styleId="2E5D9BBE098D453B83501A62F1C56E8C">
    <w:name w:val="2E5D9BBE098D453B83501A62F1C56E8C"/>
    <w:rsid w:val="00E71272"/>
    <w:pPr>
      <w:spacing w:after="160" w:line="259" w:lineRule="auto"/>
    </w:pPr>
  </w:style>
  <w:style w:type="paragraph" w:customStyle="1" w:styleId="38F978F271684069AEB8D5CD81E571B8">
    <w:name w:val="38F978F271684069AEB8D5CD81E571B8"/>
    <w:rsid w:val="00E71272"/>
    <w:pPr>
      <w:spacing w:after="160" w:line="259" w:lineRule="auto"/>
    </w:pPr>
  </w:style>
  <w:style w:type="paragraph" w:customStyle="1" w:styleId="D97CD12104D443EB87E557DA878702F4">
    <w:name w:val="D97CD12104D443EB87E557DA878702F4"/>
    <w:rsid w:val="00E71272"/>
    <w:pPr>
      <w:spacing w:after="160" w:line="259" w:lineRule="auto"/>
    </w:pPr>
  </w:style>
  <w:style w:type="paragraph" w:customStyle="1" w:styleId="AF08472FCC7D44819C09A043CC5F6A5B">
    <w:name w:val="AF08472FCC7D44819C09A043CC5F6A5B"/>
    <w:rsid w:val="00E71272"/>
    <w:pPr>
      <w:spacing w:after="160" w:line="259" w:lineRule="auto"/>
    </w:pPr>
  </w:style>
  <w:style w:type="paragraph" w:customStyle="1" w:styleId="E262639F5B204F54ACAA372BA93061D9">
    <w:name w:val="E262639F5B204F54ACAA372BA93061D9"/>
    <w:rsid w:val="00E71272"/>
    <w:pPr>
      <w:spacing w:after="160" w:line="259" w:lineRule="auto"/>
    </w:pPr>
  </w:style>
  <w:style w:type="paragraph" w:customStyle="1" w:styleId="1A7A8F7DDF014260B30F0BBA6761302C">
    <w:name w:val="1A7A8F7DDF014260B30F0BBA6761302C"/>
    <w:rsid w:val="00E71272"/>
    <w:pPr>
      <w:spacing w:after="160" w:line="259" w:lineRule="auto"/>
    </w:pPr>
  </w:style>
  <w:style w:type="paragraph" w:customStyle="1" w:styleId="67A0AB3AFB0A41FE902082CDAED0DFC6">
    <w:name w:val="67A0AB3AFB0A41FE902082CDAED0DFC6"/>
    <w:rsid w:val="00E71272"/>
    <w:pPr>
      <w:spacing w:after="160" w:line="259" w:lineRule="auto"/>
    </w:pPr>
  </w:style>
  <w:style w:type="paragraph" w:customStyle="1" w:styleId="1C6E66690CB143329AD67727B3351BF9">
    <w:name w:val="1C6E66690CB143329AD67727B3351BF9"/>
    <w:rsid w:val="00E71272"/>
    <w:pPr>
      <w:spacing w:after="160" w:line="259" w:lineRule="auto"/>
    </w:pPr>
  </w:style>
  <w:style w:type="paragraph" w:customStyle="1" w:styleId="4F1BCD896F3B432EA8924858D120DAAE">
    <w:name w:val="4F1BCD896F3B432EA8924858D120DAAE"/>
    <w:rsid w:val="00E71272"/>
    <w:pPr>
      <w:spacing w:after="160" w:line="259" w:lineRule="auto"/>
    </w:pPr>
  </w:style>
  <w:style w:type="paragraph" w:customStyle="1" w:styleId="A4008C4BC0FB4A7EACF4A4E42ACDA997">
    <w:name w:val="A4008C4BC0FB4A7EACF4A4E42ACDA997"/>
    <w:rsid w:val="00E71272"/>
    <w:pPr>
      <w:spacing w:after="160" w:line="259" w:lineRule="auto"/>
    </w:pPr>
  </w:style>
  <w:style w:type="paragraph" w:customStyle="1" w:styleId="B6452B92923D4393BAA82369CACA40B1">
    <w:name w:val="B6452B92923D4393BAA82369CACA40B1"/>
    <w:rsid w:val="00E71272"/>
    <w:pPr>
      <w:spacing w:after="160" w:line="259" w:lineRule="auto"/>
    </w:pPr>
  </w:style>
  <w:style w:type="paragraph" w:customStyle="1" w:styleId="81973C1FE27F4485AD3E80DC942F322F">
    <w:name w:val="81973C1FE27F4485AD3E80DC942F322F"/>
    <w:rsid w:val="00E71272"/>
    <w:pPr>
      <w:spacing w:after="160" w:line="259" w:lineRule="auto"/>
    </w:pPr>
  </w:style>
  <w:style w:type="paragraph" w:customStyle="1" w:styleId="4A2FB93C3E924C54845CA2DCCB238AB8">
    <w:name w:val="4A2FB93C3E924C54845CA2DCCB238AB8"/>
    <w:rsid w:val="00E71272"/>
    <w:pPr>
      <w:spacing w:after="160" w:line="259" w:lineRule="auto"/>
    </w:pPr>
  </w:style>
  <w:style w:type="paragraph" w:customStyle="1" w:styleId="1E9BD5D2705849F7AD0069D53A6C9253">
    <w:name w:val="1E9BD5D2705849F7AD0069D53A6C9253"/>
    <w:rsid w:val="00E71272"/>
    <w:pPr>
      <w:spacing w:after="160" w:line="259" w:lineRule="auto"/>
    </w:pPr>
  </w:style>
  <w:style w:type="paragraph" w:customStyle="1" w:styleId="75855F0856D94DAE8066709B626993EA">
    <w:name w:val="75855F0856D94DAE8066709B626993EA"/>
    <w:rsid w:val="00E71272"/>
    <w:pPr>
      <w:spacing w:after="160" w:line="259" w:lineRule="auto"/>
    </w:pPr>
  </w:style>
  <w:style w:type="paragraph" w:customStyle="1" w:styleId="1B79156434044A2A9D1D88CB7D60162F">
    <w:name w:val="1B79156434044A2A9D1D88CB7D60162F"/>
    <w:rsid w:val="00E71272"/>
    <w:pPr>
      <w:spacing w:after="160" w:line="259" w:lineRule="auto"/>
    </w:pPr>
  </w:style>
  <w:style w:type="paragraph" w:customStyle="1" w:styleId="A60749C90AC649A89E23CCD3F52849AD">
    <w:name w:val="A60749C90AC649A89E23CCD3F52849AD"/>
    <w:rsid w:val="00E71272"/>
    <w:pPr>
      <w:spacing w:after="160" w:line="259" w:lineRule="auto"/>
    </w:pPr>
  </w:style>
  <w:style w:type="paragraph" w:customStyle="1" w:styleId="3761339F17B84F44924EF265AC634B53">
    <w:name w:val="3761339F17B84F44924EF265AC634B53"/>
    <w:rsid w:val="00E71272"/>
    <w:pPr>
      <w:spacing w:after="160" w:line="259" w:lineRule="auto"/>
    </w:pPr>
  </w:style>
  <w:style w:type="paragraph" w:customStyle="1" w:styleId="E8EACF89DFFB4551AEEFAE401CB627F7">
    <w:name w:val="E8EACF89DFFB4551AEEFAE401CB627F7"/>
    <w:rsid w:val="00E71272"/>
    <w:pPr>
      <w:spacing w:after="160" w:line="259" w:lineRule="auto"/>
    </w:pPr>
  </w:style>
  <w:style w:type="paragraph" w:customStyle="1" w:styleId="6F1A04C1D29D43B38B8690EF05A74DD2">
    <w:name w:val="6F1A04C1D29D43B38B8690EF05A74DD2"/>
    <w:rsid w:val="00E71272"/>
    <w:pPr>
      <w:spacing w:after="160" w:line="259" w:lineRule="auto"/>
    </w:pPr>
  </w:style>
  <w:style w:type="paragraph" w:customStyle="1" w:styleId="3E714DFDC16B4A4A9FC6018B2E5B4694">
    <w:name w:val="3E714DFDC16B4A4A9FC6018B2E5B4694"/>
    <w:rsid w:val="00E71272"/>
    <w:pPr>
      <w:spacing w:after="160" w:line="259" w:lineRule="auto"/>
    </w:pPr>
  </w:style>
  <w:style w:type="paragraph" w:customStyle="1" w:styleId="077878F10B0B46BAA688B9549087ADB1">
    <w:name w:val="077878F10B0B46BAA688B9549087ADB1"/>
    <w:rsid w:val="00E71272"/>
    <w:pPr>
      <w:spacing w:after="160" w:line="259" w:lineRule="auto"/>
    </w:pPr>
  </w:style>
  <w:style w:type="paragraph" w:customStyle="1" w:styleId="872622E871BA452CAAEEDCD5ED7F20D9">
    <w:name w:val="872622E871BA452CAAEEDCD5ED7F20D9"/>
    <w:rsid w:val="00E71272"/>
    <w:pPr>
      <w:spacing w:after="160" w:line="259" w:lineRule="auto"/>
    </w:pPr>
  </w:style>
  <w:style w:type="paragraph" w:customStyle="1" w:styleId="D33B4EAF103B402A8672AF1222D526ED">
    <w:name w:val="D33B4EAF103B402A8672AF1222D526ED"/>
    <w:rsid w:val="00E71272"/>
    <w:pPr>
      <w:spacing w:after="160" w:line="259" w:lineRule="auto"/>
    </w:pPr>
  </w:style>
  <w:style w:type="paragraph" w:customStyle="1" w:styleId="FCE5C62D6595493D835CFF5915315CF5">
    <w:name w:val="FCE5C62D6595493D835CFF5915315CF5"/>
    <w:rsid w:val="00E71272"/>
    <w:pPr>
      <w:spacing w:after="160" w:line="259" w:lineRule="auto"/>
    </w:pPr>
  </w:style>
  <w:style w:type="paragraph" w:customStyle="1" w:styleId="D59CE479ED4D488CBD7418228B7A599B">
    <w:name w:val="D59CE479ED4D488CBD7418228B7A599B"/>
    <w:rsid w:val="00E71272"/>
    <w:pPr>
      <w:spacing w:after="160" w:line="259" w:lineRule="auto"/>
    </w:pPr>
  </w:style>
  <w:style w:type="paragraph" w:customStyle="1" w:styleId="334BDBEEC07145548F74F68C81C154EF">
    <w:name w:val="334BDBEEC07145548F74F68C81C154EF"/>
    <w:rsid w:val="00E71272"/>
    <w:pPr>
      <w:spacing w:after="160" w:line="259" w:lineRule="auto"/>
    </w:pPr>
  </w:style>
  <w:style w:type="paragraph" w:customStyle="1" w:styleId="0BF2935F5D744C1DA1830C10AC187AC5">
    <w:name w:val="0BF2935F5D744C1DA1830C10AC187AC5"/>
    <w:rsid w:val="00E71272"/>
    <w:pPr>
      <w:spacing w:after="160" w:line="259" w:lineRule="auto"/>
    </w:pPr>
  </w:style>
  <w:style w:type="paragraph" w:customStyle="1" w:styleId="95C9934AA87C47CE96F7FAE4ECB320FC">
    <w:name w:val="95C9934AA87C47CE96F7FAE4ECB320FC"/>
    <w:rsid w:val="00E71272"/>
    <w:pPr>
      <w:spacing w:after="160" w:line="259" w:lineRule="auto"/>
    </w:pPr>
  </w:style>
  <w:style w:type="paragraph" w:customStyle="1" w:styleId="B386BAA65B6E4DE19C95B4B78D9B54B3">
    <w:name w:val="B386BAA65B6E4DE19C95B4B78D9B54B3"/>
    <w:rsid w:val="00E71272"/>
    <w:pPr>
      <w:spacing w:after="160" w:line="259" w:lineRule="auto"/>
    </w:pPr>
  </w:style>
  <w:style w:type="paragraph" w:customStyle="1" w:styleId="5944EE7885084FC2888B87B0E4ED6907">
    <w:name w:val="5944EE7885084FC2888B87B0E4ED6907"/>
    <w:rsid w:val="00E71272"/>
    <w:pPr>
      <w:spacing w:after="160" w:line="259" w:lineRule="auto"/>
    </w:pPr>
  </w:style>
  <w:style w:type="paragraph" w:customStyle="1" w:styleId="D52C057951354065AFCAEC134B91454B">
    <w:name w:val="D52C057951354065AFCAEC134B91454B"/>
    <w:rsid w:val="00E71272"/>
    <w:pPr>
      <w:spacing w:after="160" w:line="259" w:lineRule="auto"/>
    </w:pPr>
  </w:style>
  <w:style w:type="paragraph" w:customStyle="1" w:styleId="4FC485783C5345FDB5BEC7C961FEE882">
    <w:name w:val="4FC485783C5345FDB5BEC7C961FEE882"/>
    <w:rsid w:val="00E71272"/>
    <w:pPr>
      <w:spacing w:after="160" w:line="259" w:lineRule="auto"/>
    </w:pPr>
  </w:style>
  <w:style w:type="paragraph" w:customStyle="1" w:styleId="B726A164390F4DE89C6179591A1C0699">
    <w:name w:val="B726A164390F4DE89C6179591A1C0699"/>
    <w:rsid w:val="00E71272"/>
    <w:pPr>
      <w:spacing w:after="160" w:line="259" w:lineRule="auto"/>
    </w:pPr>
  </w:style>
  <w:style w:type="paragraph" w:customStyle="1" w:styleId="D261FC25184F4679862C4B5025FD8E0D">
    <w:name w:val="D261FC25184F4679862C4B5025FD8E0D"/>
    <w:rsid w:val="00E71272"/>
    <w:pPr>
      <w:spacing w:after="160" w:line="259" w:lineRule="auto"/>
    </w:pPr>
  </w:style>
  <w:style w:type="paragraph" w:customStyle="1" w:styleId="AF2069508F6649C3BE6028764BB05516">
    <w:name w:val="AF2069508F6649C3BE6028764BB05516"/>
    <w:rsid w:val="00E71272"/>
    <w:pPr>
      <w:spacing w:after="160" w:line="259" w:lineRule="auto"/>
    </w:pPr>
  </w:style>
  <w:style w:type="paragraph" w:customStyle="1" w:styleId="748E3F1D9085492BAEE259240BF06C89">
    <w:name w:val="748E3F1D9085492BAEE259240BF06C89"/>
    <w:rsid w:val="00E71272"/>
    <w:pPr>
      <w:spacing w:after="160" w:line="259" w:lineRule="auto"/>
    </w:pPr>
  </w:style>
  <w:style w:type="paragraph" w:customStyle="1" w:styleId="30607DFB802B4C348182CD48AC5878F8">
    <w:name w:val="30607DFB802B4C348182CD48AC5878F8"/>
    <w:rsid w:val="00E71272"/>
    <w:pPr>
      <w:spacing w:after="160" w:line="259" w:lineRule="auto"/>
    </w:pPr>
  </w:style>
  <w:style w:type="paragraph" w:customStyle="1" w:styleId="308142B271144D18821104132A4597E3">
    <w:name w:val="308142B271144D18821104132A4597E3"/>
    <w:rsid w:val="00E71272"/>
    <w:pPr>
      <w:spacing w:after="160" w:line="259" w:lineRule="auto"/>
    </w:pPr>
  </w:style>
  <w:style w:type="paragraph" w:customStyle="1" w:styleId="57E74A2CA98A44E1AAC4CC57EA1EA49C">
    <w:name w:val="57E74A2CA98A44E1AAC4CC57EA1EA49C"/>
    <w:rsid w:val="00E71272"/>
    <w:pPr>
      <w:spacing w:after="160" w:line="259" w:lineRule="auto"/>
    </w:pPr>
  </w:style>
  <w:style w:type="paragraph" w:customStyle="1" w:styleId="E33BDD32017A4B5FBCE7C63E1FA184E2">
    <w:name w:val="E33BDD32017A4B5FBCE7C63E1FA184E2"/>
    <w:rsid w:val="00E71272"/>
    <w:pPr>
      <w:spacing w:after="160" w:line="259" w:lineRule="auto"/>
    </w:pPr>
  </w:style>
  <w:style w:type="paragraph" w:customStyle="1" w:styleId="C9B7BED72D2D47D38BAF53F5A13188D1">
    <w:name w:val="C9B7BED72D2D47D38BAF53F5A13188D1"/>
    <w:rsid w:val="00E71272"/>
    <w:pPr>
      <w:spacing w:after="160" w:line="259" w:lineRule="auto"/>
    </w:pPr>
  </w:style>
  <w:style w:type="paragraph" w:customStyle="1" w:styleId="DE7E452C57F84046BFF67B09A0E6F8775">
    <w:name w:val="DE7E452C57F84046BFF67B09A0E6F87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5">
    <w:name w:val="7171C446A08046158F0F20455C7CFC8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5">
    <w:name w:val="9AA5446F9EFA4C57B65BD7ED8F5CADB0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5">
    <w:name w:val="4C05CAAFA6C344A0B42FBD742571715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E9BEA2C460D7492EBBDB011AE1804FC2">
    <w:name w:val="E9BEA2C460D7492EBBDB011AE1804FC2"/>
    <w:rsid w:val="00192368"/>
    <w:pPr>
      <w:spacing w:after="160" w:line="259" w:lineRule="auto"/>
    </w:pPr>
    <w:rPr>
      <w:lang w:val="en-IN" w:eastAsia="en-IN"/>
    </w:rPr>
  </w:style>
  <w:style w:type="paragraph" w:customStyle="1" w:styleId="2BC60237B55249E6A79932E1EEDD3384">
    <w:name w:val="2BC60237B55249E6A79932E1EEDD3384"/>
    <w:rsid w:val="00192368"/>
    <w:pPr>
      <w:spacing w:after="160" w:line="259" w:lineRule="auto"/>
    </w:pPr>
    <w:rPr>
      <w:lang w:val="en-IN" w:eastAsia="en-IN"/>
    </w:rPr>
  </w:style>
  <w:style w:type="paragraph" w:customStyle="1" w:styleId="674781613C5E400DB9CDCCCD88A0DDE5">
    <w:name w:val="674781613C5E400DB9CDCCCD88A0DDE5"/>
    <w:rsid w:val="00192368"/>
    <w:pPr>
      <w:spacing w:after="160" w:line="259" w:lineRule="auto"/>
    </w:pPr>
    <w:rPr>
      <w:lang w:val="en-IN" w:eastAsia="en-IN"/>
    </w:rPr>
  </w:style>
  <w:style w:type="paragraph" w:customStyle="1" w:styleId="16F1FC0C1B244B8CB99449A3C570641C">
    <w:name w:val="16F1FC0C1B244B8CB99449A3C570641C"/>
    <w:rsid w:val="00192368"/>
    <w:pPr>
      <w:spacing w:after="160" w:line="259" w:lineRule="auto"/>
    </w:pPr>
    <w:rPr>
      <w:lang w:val="en-IN" w:eastAsia="en-IN"/>
    </w:rPr>
  </w:style>
  <w:style w:type="paragraph" w:customStyle="1" w:styleId="4182F9CC7A5B490D9F8B1F6444F48D4A">
    <w:name w:val="4182F9CC7A5B490D9F8B1F6444F48D4A"/>
    <w:rsid w:val="00192368"/>
    <w:pPr>
      <w:spacing w:after="160" w:line="259" w:lineRule="auto"/>
    </w:pPr>
    <w:rPr>
      <w:lang w:val="en-IN" w:eastAsia="en-IN"/>
    </w:rPr>
  </w:style>
  <w:style w:type="paragraph" w:customStyle="1" w:styleId="BEC6EAFEB751406EB3C4AF59E0B0D33A">
    <w:name w:val="BEC6EAFEB751406EB3C4AF59E0B0D33A"/>
    <w:rsid w:val="00192368"/>
    <w:pPr>
      <w:spacing w:after="160" w:line="259" w:lineRule="auto"/>
    </w:pPr>
    <w:rPr>
      <w:lang w:val="en-IN" w:eastAsia="en-IN"/>
    </w:rPr>
  </w:style>
  <w:style w:type="paragraph" w:customStyle="1" w:styleId="5C48DE0ABEF842808C1BD45BF440187D">
    <w:name w:val="5C48DE0ABEF842808C1BD45BF440187D"/>
    <w:rsid w:val="00192368"/>
    <w:pPr>
      <w:spacing w:after="160" w:line="259" w:lineRule="auto"/>
    </w:pPr>
    <w:rPr>
      <w:lang w:val="en-IN" w:eastAsia="en-IN"/>
    </w:rPr>
  </w:style>
  <w:style w:type="paragraph" w:customStyle="1" w:styleId="1F39D0E4187F4E46AC0D3DF1590DA0E8">
    <w:name w:val="1F39D0E4187F4E46AC0D3DF1590DA0E8"/>
    <w:rsid w:val="00192368"/>
    <w:pPr>
      <w:spacing w:after="160" w:line="259" w:lineRule="auto"/>
    </w:pPr>
    <w:rPr>
      <w:lang w:val="en-IN" w:eastAsia="en-IN"/>
    </w:rPr>
  </w:style>
  <w:style w:type="paragraph" w:customStyle="1" w:styleId="FD5C3598362A498CA2631D4FB8A2BE53">
    <w:name w:val="FD5C3598362A498CA2631D4FB8A2BE53"/>
    <w:rsid w:val="00192368"/>
    <w:pPr>
      <w:spacing w:after="160" w:line="259" w:lineRule="auto"/>
    </w:pPr>
    <w:rPr>
      <w:lang w:val="en-IN" w:eastAsia="en-IN"/>
    </w:rPr>
  </w:style>
  <w:style w:type="paragraph" w:customStyle="1" w:styleId="DE7E452C57F84046BFF67B09A0E6F8776">
    <w:name w:val="DE7E452C57F84046BFF67B09A0E6F87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6">
    <w:name w:val="7171C446A08046158F0F20455C7CFC8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6">
    <w:name w:val="9AA5446F9EFA4C57B65BD7ED8F5CADB0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6">
    <w:name w:val="4C05CAAFA6C344A0B42FBD742571715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75B5-0006-4D9E-995C-47317704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Office_26627796_TF10354778</Template>
  <TotalTime>175</TotalTime>
  <Pages>5</Pages>
  <Words>967</Words>
  <Characters>5516</Characters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terms:created xsi:type="dcterms:W3CDTF">2018-04-06T09:39:00Z</dcterms:created>
  <dcterms:modified xsi:type="dcterms:W3CDTF">2018-11-29T06:04:00Z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