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54" w:rsidRPr="00E63ED0" w:rsidRDefault="002C1297" w:rsidP="00E63ED0">
      <w:pPr>
        <w:pStyle w:val="Month"/>
        <w:autoSpaceDE w:val="0"/>
        <w:autoSpaceDN w:val="0"/>
      </w:pPr>
      <w:r w:rsidRPr="00E63ED0">
        <w:t>1</w:t>
      </w:r>
      <w:r w:rsidRPr="00E63ED0">
        <w:t>월</w:t>
      </w:r>
    </w:p>
    <w:p w:rsidR="00F15654" w:rsidRPr="00E63ED0" w:rsidRDefault="00B6740A" w:rsidP="00E63ED0">
      <w:pPr>
        <w:pStyle w:val="Year"/>
        <w:autoSpaceDE w:val="0"/>
        <w:autoSpaceDN w:val="0"/>
        <w:rPr>
          <w:rFonts w:asciiTheme="majorHAnsi" w:hAnsiTheme="majorHAnsi"/>
        </w:rPr>
      </w:pPr>
      <w:r w:rsidRPr="00E63ED0">
        <w:rPr>
          <w:rFonts w:asciiTheme="majorHAnsi" w:hAnsiTheme="majorHAnsi"/>
        </w:rPr>
        <w:t>2008</w:t>
      </w:r>
    </w:p>
    <w:tbl>
      <w:tblPr>
        <w:tblStyle w:val="a3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3"/>
        <w:gridCol w:w="1387"/>
        <w:gridCol w:w="1386"/>
        <w:gridCol w:w="1402"/>
        <w:gridCol w:w="1389"/>
        <w:gridCol w:w="1385"/>
        <w:gridCol w:w="1388"/>
      </w:tblGrid>
      <w:tr w:rsidR="00F15654" w:rsidRPr="00E63ED0">
        <w:trPr>
          <w:trHeight w:hRule="exact" w:val="288"/>
        </w:trPr>
        <w:tc>
          <w:tcPr>
            <w:tcW w:w="138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월요일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화요일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수요일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목요일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금요일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토요일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일요일</w:t>
            </w:r>
          </w:p>
        </w:tc>
      </w:tr>
      <w:tr w:rsidR="00F15654" w:rsidRPr="00E63ED0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4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6</w:t>
            </w:r>
          </w:p>
        </w:tc>
      </w:tr>
      <w:tr w:rsidR="00F15654" w:rsidRPr="00E63ED0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7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9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11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12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13</w:t>
            </w:r>
          </w:p>
        </w:tc>
      </w:tr>
      <w:tr w:rsidR="00F15654" w:rsidRPr="00E63ED0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16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18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19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20</w:t>
            </w:r>
          </w:p>
        </w:tc>
      </w:tr>
      <w:tr w:rsidR="00F15654" w:rsidRPr="00E63ED0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23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25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26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27</w:t>
            </w:r>
          </w:p>
        </w:tc>
      </w:tr>
      <w:tr w:rsidR="00F15654" w:rsidRPr="00E63ED0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30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31</w:t>
            </w:r>
          </w:p>
        </w:tc>
        <w:tc>
          <w:tcPr>
            <w:tcW w:w="4162" w:type="dxa"/>
            <w:gridSpan w:val="3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</w:tr>
    </w:tbl>
    <w:tbl>
      <w:tblPr>
        <w:tblStyle w:val="a3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F15654" w:rsidRPr="00E63ED0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9416F3" w:rsidP="00E63ED0">
            <w:pPr>
              <w:pStyle w:val="Notes"/>
              <w:framePr w:hSpace="0" w:wrap="auto" w:vAnchor="margin" w:hAnchor="text" w:xAlign="left" w:yAlign="inline"/>
              <w:autoSpaceDE w:val="0"/>
              <w:autoSpaceDN w:val="0"/>
            </w:pPr>
            <w:r w:rsidRPr="00E63ED0">
              <w:rPr>
                <w:sz w:val="16"/>
              </w:rPr>
              <w:t>메모</w:t>
            </w:r>
            <w:r w:rsidR="00B6740A" w:rsidRPr="00E63ED0">
              <w:rPr>
                <w:sz w:val="16"/>
              </w:rPr>
              <w:t>:</w:t>
            </w: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16"/>
              </w:rPr>
              <w:alias w:val="Company"/>
              <w:id w:val="96860034"/>
              <w:placeholder>
                <w:docPart w:val="03764FEF608A4CC398E49AD429B70CF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F15654" w:rsidRPr="00E63ED0" w:rsidRDefault="002C1297" w:rsidP="00E63ED0">
                <w:pPr>
                  <w:pStyle w:val="CompanyName"/>
                  <w:framePr w:hSpace="0" w:wrap="auto" w:vAnchor="margin" w:hAnchor="text" w:xAlign="left" w:yAlign="inline"/>
                  <w:autoSpaceDE w:val="0"/>
                  <w:autoSpaceDN w:val="0"/>
                  <w:rPr>
                    <w:sz w:val="16"/>
                  </w:rPr>
                </w:pPr>
                <w:r w:rsidRPr="00E63ED0">
                  <w:rPr>
                    <w:sz w:val="16"/>
                  </w:rPr>
                  <w:t>[</w:t>
                </w:r>
                <w:r w:rsidRPr="00E63ED0">
                  <w:rPr>
                    <w:sz w:val="16"/>
                  </w:rPr>
                  <w:t>회사</w:t>
                </w:r>
                <w:r w:rsidRPr="00E63ED0">
                  <w:rPr>
                    <w:sz w:val="16"/>
                  </w:rPr>
                  <w:t xml:space="preserve"> </w:t>
                </w:r>
                <w:r w:rsidRPr="00E63ED0">
                  <w:rPr>
                    <w:sz w:val="16"/>
                  </w:rPr>
                  <w:t>이름</w:t>
                </w:r>
                <w:r w:rsidRPr="00E63ED0">
                  <w:rPr>
                    <w:sz w:val="16"/>
                  </w:rPr>
                  <w:t>]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sz w:val="16"/>
              </w:rPr>
              <w:alias w:val="Address"/>
              <w:id w:val="96860044"/>
              <w:placeholder>
                <w:docPart w:val="5092E1E204BF49DEBECA4D24EBF0546C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F15654" w:rsidRPr="00E63ED0" w:rsidRDefault="002C1297" w:rsidP="00E63ED0">
                <w:pPr>
                  <w:autoSpaceDE w:val="0"/>
                  <w:autoSpaceDN w:val="0"/>
                  <w:rPr>
                    <w:rFonts w:asciiTheme="majorHAnsi" w:hAnsiTheme="majorHAnsi"/>
                    <w:b/>
                  </w:rPr>
                </w:pPr>
                <w:r w:rsidRPr="00E63ED0">
                  <w:rPr>
                    <w:rFonts w:asciiTheme="majorHAnsi" w:hAnsiTheme="majorHAnsi"/>
                    <w:b/>
                    <w:sz w:val="16"/>
                  </w:rPr>
                  <w:t>[</w:t>
                </w:r>
                <w:r w:rsidRPr="00E63ED0">
                  <w:rPr>
                    <w:rFonts w:asciiTheme="majorHAnsi"/>
                    <w:b/>
                    <w:sz w:val="16"/>
                  </w:rPr>
                  <w:t>주소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]</w:t>
                </w:r>
              </w:p>
            </w:sdtContent>
          </w:sdt>
        </w:tc>
      </w:tr>
    </w:tbl>
    <w:p w:rsidR="00F15654" w:rsidRPr="00E63ED0" w:rsidRDefault="00F15654" w:rsidP="00E63ED0">
      <w:pPr>
        <w:pStyle w:val="Month"/>
        <w:autoSpaceDE w:val="0"/>
        <w:autoSpaceDN w:val="0"/>
        <w:sectPr w:rsidR="00F15654" w:rsidRPr="00E63ED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F15654" w:rsidRPr="00E63ED0" w:rsidRDefault="002C1297" w:rsidP="00E63ED0">
      <w:pPr>
        <w:pStyle w:val="Month"/>
        <w:autoSpaceDE w:val="0"/>
        <w:autoSpaceDN w:val="0"/>
      </w:pPr>
      <w:r w:rsidRPr="00E63ED0">
        <w:lastRenderedPageBreak/>
        <w:t>2</w:t>
      </w:r>
      <w:r w:rsidRPr="00E63ED0">
        <w:t>월</w:t>
      </w:r>
    </w:p>
    <w:p w:rsidR="00F15654" w:rsidRPr="00E63ED0" w:rsidRDefault="00B6740A" w:rsidP="00E63ED0">
      <w:pPr>
        <w:pStyle w:val="Year"/>
        <w:autoSpaceDE w:val="0"/>
        <w:autoSpaceDN w:val="0"/>
        <w:rPr>
          <w:rFonts w:asciiTheme="majorHAnsi" w:hAnsiTheme="majorHAnsi"/>
        </w:rPr>
      </w:pPr>
      <w:r w:rsidRPr="00E63ED0">
        <w:rPr>
          <w:rFonts w:asciiTheme="majorHAnsi" w:hAnsiTheme="majorHAnsi"/>
        </w:rPr>
        <w:t>2008</w:t>
      </w:r>
    </w:p>
    <w:tbl>
      <w:tblPr>
        <w:tblStyle w:val="a3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79"/>
        <w:gridCol w:w="1387"/>
        <w:gridCol w:w="1386"/>
        <w:gridCol w:w="1402"/>
        <w:gridCol w:w="1390"/>
        <w:gridCol w:w="1387"/>
        <w:gridCol w:w="1389"/>
      </w:tblGrid>
      <w:tr w:rsidR="00F15654" w:rsidRPr="00E63ED0">
        <w:trPr>
          <w:trHeight w:hRule="exact" w:val="288"/>
        </w:trPr>
        <w:tc>
          <w:tcPr>
            <w:tcW w:w="137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월요일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화요일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수요일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목요일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금요일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토요일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일요일</w:t>
            </w:r>
          </w:p>
        </w:tc>
      </w:tr>
      <w:tr w:rsidR="00F15654" w:rsidRPr="00E63ED0">
        <w:trPr>
          <w:trHeight w:hRule="exact" w:val="1526"/>
        </w:trPr>
        <w:tc>
          <w:tcPr>
            <w:tcW w:w="5554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</w:t>
            </w:r>
          </w:p>
        </w:tc>
      </w:tr>
      <w:tr w:rsidR="00F15654" w:rsidRPr="00E63ED0">
        <w:trPr>
          <w:trHeight w:hRule="exact" w:val="1526"/>
        </w:trPr>
        <w:tc>
          <w:tcPr>
            <w:tcW w:w="137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6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7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9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10</w:t>
            </w:r>
          </w:p>
        </w:tc>
      </w:tr>
      <w:tr w:rsidR="00F15654" w:rsidRPr="00E63ED0">
        <w:trPr>
          <w:trHeight w:hRule="exact" w:val="1526"/>
        </w:trPr>
        <w:tc>
          <w:tcPr>
            <w:tcW w:w="137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13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15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17</w:t>
            </w:r>
          </w:p>
        </w:tc>
      </w:tr>
      <w:tr w:rsidR="00F15654" w:rsidRPr="00E63ED0">
        <w:trPr>
          <w:trHeight w:hRule="exact" w:val="1526"/>
        </w:trPr>
        <w:tc>
          <w:tcPr>
            <w:tcW w:w="137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20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22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24</w:t>
            </w:r>
          </w:p>
        </w:tc>
      </w:tr>
      <w:tr w:rsidR="00F15654" w:rsidRPr="00E63ED0">
        <w:trPr>
          <w:trHeight w:hRule="exact" w:val="1526"/>
        </w:trPr>
        <w:tc>
          <w:tcPr>
            <w:tcW w:w="137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25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27</w:t>
            </w:r>
          </w:p>
        </w:tc>
        <w:tc>
          <w:tcPr>
            <w:tcW w:w="140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29</w:t>
            </w:r>
          </w:p>
        </w:tc>
        <w:tc>
          <w:tcPr>
            <w:tcW w:w="277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</w:tr>
    </w:tbl>
    <w:tbl>
      <w:tblPr>
        <w:tblStyle w:val="a3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F15654" w:rsidRPr="00E63ED0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9416F3" w:rsidP="00E63ED0">
            <w:pPr>
              <w:pStyle w:val="Notes"/>
              <w:framePr w:hSpace="0" w:wrap="auto" w:vAnchor="margin" w:hAnchor="text" w:xAlign="left" w:yAlign="inline"/>
              <w:autoSpaceDE w:val="0"/>
              <w:autoSpaceDN w:val="0"/>
            </w:pPr>
            <w:r w:rsidRPr="00E63ED0">
              <w:rPr>
                <w:sz w:val="16"/>
              </w:rPr>
              <w:t>메모</w:t>
            </w:r>
            <w:r w:rsidR="00B6740A" w:rsidRPr="00E63ED0">
              <w:rPr>
                <w:sz w:val="16"/>
              </w:rPr>
              <w:t>:</w:t>
            </w: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16"/>
              </w:rPr>
              <w:alias w:val="Company"/>
              <w:id w:val="98614773"/>
              <w:placeholder>
                <w:docPart w:val="73B65539195E4105B0342E3DB4B2EE3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2C1297" w:rsidRPr="00E63ED0" w:rsidRDefault="002C1297" w:rsidP="00E63ED0">
                <w:pPr>
                  <w:pStyle w:val="CompanyName"/>
                  <w:framePr w:hSpace="0" w:wrap="auto" w:vAnchor="margin" w:hAnchor="text" w:xAlign="left" w:yAlign="inline"/>
                  <w:autoSpaceDE w:val="0"/>
                  <w:autoSpaceDN w:val="0"/>
                  <w:rPr>
                    <w:caps w:val="0"/>
                    <w:spacing w:val="0"/>
                    <w:sz w:val="16"/>
                  </w:rPr>
                </w:pPr>
                <w:r w:rsidRPr="00E63ED0">
                  <w:rPr>
                    <w:sz w:val="16"/>
                  </w:rPr>
                  <w:t>[</w:t>
                </w:r>
                <w:r w:rsidRPr="00E63ED0">
                  <w:rPr>
                    <w:sz w:val="16"/>
                  </w:rPr>
                  <w:t>회사</w:t>
                </w:r>
                <w:r w:rsidRPr="00E63ED0">
                  <w:rPr>
                    <w:sz w:val="16"/>
                  </w:rPr>
                  <w:t xml:space="preserve"> </w:t>
                </w:r>
                <w:r w:rsidRPr="00E63ED0">
                  <w:rPr>
                    <w:sz w:val="16"/>
                  </w:rPr>
                  <w:t>이름</w:t>
                </w:r>
                <w:r w:rsidRPr="00E63ED0">
                  <w:rPr>
                    <w:sz w:val="16"/>
                  </w:rPr>
                  <w:t>]</w:t>
                </w:r>
              </w:p>
            </w:sdtContent>
          </w:sdt>
          <w:p w:rsidR="00F15654" w:rsidRPr="00E63ED0" w:rsidRDefault="00F15654" w:rsidP="00E63ED0">
            <w:pPr>
              <w:pStyle w:val="CompanyName"/>
              <w:framePr w:hSpace="0" w:wrap="auto" w:vAnchor="margin" w:hAnchor="text" w:xAlign="left" w:yAlign="inline"/>
              <w:autoSpaceDE w:val="0"/>
              <w:autoSpaceDN w:val="0"/>
              <w:rPr>
                <w:sz w:val="16"/>
              </w:rPr>
            </w:pPr>
          </w:p>
          <w:sdt>
            <w:sdtPr>
              <w:rPr>
                <w:rFonts w:asciiTheme="majorHAnsi" w:hAnsiTheme="majorHAnsi"/>
                <w:b/>
                <w:sz w:val="16"/>
              </w:rPr>
              <w:alias w:val="Address"/>
              <w:id w:val="98614774"/>
              <w:placeholder>
                <w:docPart w:val="C9B610D9AC884ECC849376777F94F79C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F15654" w:rsidRPr="00E63ED0" w:rsidRDefault="002C1297" w:rsidP="00E63ED0">
                <w:pPr>
                  <w:autoSpaceDE w:val="0"/>
                  <w:autoSpaceDN w:val="0"/>
                  <w:rPr>
                    <w:rFonts w:asciiTheme="majorHAnsi" w:hAnsiTheme="majorHAnsi"/>
                    <w:b/>
                  </w:rPr>
                </w:pPr>
                <w:r w:rsidRPr="00E63ED0">
                  <w:rPr>
                    <w:rFonts w:asciiTheme="majorHAnsi" w:hAnsiTheme="majorHAnsi"/>
                    <w:b/>
                    <w:sz w:val="16"/>
                  </w:rPr>
                  <w:t>[</w:t>
                </w:r>
                <w:r w:rsidRPr="00E63ED0">
                  <w:rPr>
                    <w:rFonts w:asciiTheme="majorHAnsi"/>
                    <w:b/>
                    <w:sz w:val="16"/>
                  </w:rPr>
                  <w:t>주소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]</w:t>
                </w:r>
              </w:p>
            </w:sdtContent>
          </w:sdt>
        </w:tc>
      </w:tr>
    </w:tbl>
    <w:p w:rsidR="00F15654" w:rsidRPr="00E63ED0" w:rsidRDefault="00B6740A" w:rsidP="00E63ED0">
      <w:pPr>
        <w:autoSpaceDE w:val="0"/>
        <w:autoSpaceDN w:val="0"/>
        <w:rPr>
          <w:rFonts w:asciiTheme="majorHAnsi" w:hAnsiTheme="majorHAnsi"/>
          <w:sz w:val="16"/>
        </w:rPr>
        <w:sectPr w:rsidR="00F15654" w:rsidRPr="00E63ED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E63ED0">
        <w:rPr>
          <w:rFonts w:asciiTheme="majorHAnsi" w:hAnsiTheme="majorHAnsi"/>
          <w:sz w:val="16"/>
        </w:rPr>
        <w:br w:type="page"/>
      </w:r>
    </w:p>
    <w:p w:rsidR="00F15654" w:rsidRPr="00E63ED0" w:rsidRDefault="002C1297" w:rsidP="00E63ED0">
      <w:pPr>
        <w:pStyle w:val="Month"/>
        <w:autoSpaceDE w:val="0"/>
        <w:autoSpaceDN w:val="0"/>
      </w:pPr>
      <w:r w:rsidRPr="00E63ED0">
        <w:lastRenderedPageBreak/>
        <w:t>3</w:t>
      </w:r>
      <w:r w:rsidRPr="00E63ED0">
        <w:t>월</w:t>
      </w:r>
    </w:p>
    <w:p w:rsidR="00F15654" w:rsidRPr="00E63ED0" w:rsidRDefault="00B6740A" w:rsidP="00E63ED0">
      <w:pPr>
        <w:pStyle w:val="Year"/>
        <w:autoSpaceDE w:val="0"/>
        <w:autoSpaceDN w:val="0"/>
        <w:rPr>
          <w:rFonts w:asciiTheme="majorHAnsi" w:hAnsiTheme="majorHAnsi"/>
        </w:rPr>
      </w:pPr>
      <w:r w:rsidRPr="00E63ED0">
        <w:rPr>
          <w:rFonts w:asciiTheme="majorHAnsi" w:hAnsiTheme="majorHAnsi"/>
        </w:rPr>
        <w:t>2008</w:t>
      </w:r>
    </w:p>
    <w:tbl>
      <w:tblPr>
        <w:tblStyle w:val="a3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2"/>
        <w:gridCol w:w="1387"/>
        <w:gridCol w:w="1386"/>
        <w:gridCol w:w="1401"/>
        <w:gridCol w:w="1390"/>
        <w:gridCol w:w="1385"/>
        <w:gridCol w:w="1389"/>
      </w:tblGrid>
      <w:tr w:rsidR="00F15654" w:rsidRPr="00E63ED0">
        <w:trPr>
          <w:trHeight w:hRule="exact" w:val="288"/>
        </w:trPr>
        <w:tc>
          <w:tcPr>
            <w:tcW w:w="138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월요일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화요일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수요일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목요일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금요일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토요일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일요일</w:t>
            </w:r>
          </w:p>
        </w:tc>
      </w:tr>
      <w:tr w:rsidR="00F15654" w:rsidRPr="00E63ED0">
        <w:trPr>
          <w:trHeight w:hRule="exact" w:val="1526"/>
        </w:trPr>
        <w:tc>
          <w:tcPr>
            <w:tcW w:w="6946" w:type="dxa"/>
            <w:gridSpan w:val="5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4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5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6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7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8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9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10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12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13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14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15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16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17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19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20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21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23</w:t>
            </w:r>
          </w:p>
        </w:tc>
      </w:tr>
      <w:tr w:rsidR="00F15654" w:rsidRPr="00E63ED0">
        <w:trPr>
          <w:trHeight w:hRule="exact" w:val="763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24</w:t>
            </w:r>
          </w:p>
        </w:tc>
        <w:tc>
          <w:tcPr>
            <w:tcW w:w="1387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25</w:t>
            </w:r>
          </w:p>
        </w:tc>
        <w:tc>
          <w:tcPr>
            <w:tcW w:w="1386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26</w:t>
            </w:r>
          </w:p>
        </w:tc>
        <w:tc>
          <w:tcPr>
            <w:tcW w:w="1401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27</w:t>
            </w:r>
          </w:p>
        </w:tc>
        <w:tc>
          <w:tcPr>
            <w:tcW w:w="1390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28</w:t>
            </w:r>
          </w:p>
        </w:tc>
        <w:tc>
          <w:tcPr>
            <w:tcW w:w="1385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29</w:t>
            </w:r>
          </w:p>
        </w:tc>
        <w:tc>
          <w:tcPr>
            <w:tcW w:w="1389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30</w:t>
            </w:r>
          </w:p>
        </w:tc>
      </w:tr>
      <w:tr w:rsidR="00F15654" w:rsidRPr="00E63ED0">
        <w:trPr>
          <w:trHeight w:hRule="exact" w:val="812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31</w:t>
            </w:r>
          </w:p>
        </w:tc>
        <w:tc>
          <w:tcPr>
            <w:tcW w:w="1387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86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401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90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85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89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</w:tr>
    </w:tbl>
    <w:tbl>
      <w:tblPr>
        <w:tblStyle w:val="a3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F15654" w:rsidRPr="00E63ED0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9416F3" w:rsidP="00E63ED0">
            <w:pPr>
              <w:pStyle w:val="Notes"/>
              <w:framePr w:hSpace="0" w:wrap="auto" w:vAnchor="margin" w:hAnchor="text" w:xAlign="left" w:yAlign="inline"/>
              <w:autoSpaceDE w:val="0"/>
              <w:autoSpaceDN w:val="0"/>
            </w:pPr>
            <w:r w:rsidRPr="00E63ED0">
              <w:rPr>
                <w:sz w:val="16"/>
              </w:rPr>
              <w:t>메모</w:t>
            </w:r>
            <w:r w:rsidR="00B6740A" w:rsidRPr="00E63ED0">
              <w:rPr>
                <w:sz w:val="16"/>
              </w:rPr>
              <w:t>:</w:t>
            </w: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16"/>
              </w:rPr>
              <w:alias w:val="Company"/>
              <w:id w:val="98614015"/>
              <w:placeholder>
                <w:docPart w:val="1C2577C159F34CA09A1FF6B012C9570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F15654" w:rsidRPr="00E63ED0" w:rsidRDefault="002C1297" w:rsidP="00E63ED0">
                <w:pPr>
                  <w:pStyle w:val="CompanyName"/>
                  <w:framePr w:hSpace="0" w:wrap="auto" w:vAnchor="margin" w:hAnchor="text" w:xAlign="left" w:yAlign="inline"/>
                  <w:autoSpaceDE w:val="0"/>
                  <w:autoSpaceDN w:val="0"/>
                  <w:rPr>
                    <w:sz w:val="16"/>
                  </w:rPr>
                </w:pPr>
                <w:r w:rsidRPr="00E63ED0">
                  <w:rPr>
                    <w:sz w:val="16"/>
                  </w:rPr>
                  <w:t>[</w:t>
                </w:r>
                <w:r w:rsidRPr="00E63ED0">
                  <w:rPr>
                    <w:sz w:val="16"/>
                  </w:rPr>
                  <w:t>회사</w:t>
                </w:r>
                <w:r w:rsidRPr="00E63ED0">
                  <w:rPr>
                    <w:sz w:val="16"/>
                  </w:rPr>
                  <w:t xml:space="preserve"> </w:t>
                </w:r>
                <w:r w:rsidRPr="00E63ED0">
                  <w:rPr>
                    <w:sz w:val="16"/>
                  </w:rPr>
                  <w:t>이름</w:t>
                </w:r>
                <w:r w:rsidRPr="00E63ED0">
                  <w:rPr>
                    <w:sz w:val="16"/>
                  </w:rPr>
                  <w:t>]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sz w:val="16"/>
              </w:rPr>
              <w:alias w:val="Address"/>
              <w:id w:val="98614016"/>
              <w:placeholder>
                <w:docPart w:val="F36DB5769D564637AAF3584233B78FB9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F15654" w:rsidRPr="00E63ED0" w:rsidRDefault="002C1297" w:rsidP="00E63ED0">
                <w:pPr>
                  <w:autoSpaceDE w:val="0"/>
                  <w:autoSpaceDN w:val="0"/>
                  <w:rPr>
                    <w:rFonts w:asciiTheme="majorHAnsi" w:hAnsiTheme="majorHAnsi"/>
                    <w:b/>
                  </w:rPr>
                </w:pPr>
                <w:r w:rsidRPr="00E63ED0">
                  <w:rPr>
                    <w:rFonts w:asciiTheme="majorHAnsi" w:hAnsiTheme="majorHAnsi"/>
                    <w:b/>
                    <w:sz w:val="16"/>
                  </w:rPr>
                  <w:t>[</w:t>
                </w:r>
                <w:r w:rsidRPr="00E63ED0">
                  <w:rPr>
                    <w:rFonts w:asciiTheme="majorHAnsi"/>
                    <w:b/>
                    <w:sz w:val="16"/>
                  </w:rPr>
                  <w:t>주소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]</w:t>
                </w:r>
              </w:p>
            </w:sdtContent>
          </w:sdt>
        </w:tc>
      </w:tr>
    </w:tbl>
    <w:p w:rsidR="00F15654" w:rsidRPr="00E63ED0" w:rsidRDefault="00B6740A" w:rsidP="00E63ED0">
      <w:pPr>
        <w:autoSpaceDE w:val="0"/>
        <w:autoSpaceDN w:val="0"/>
        <w:rPr>
          <w:rFonts w:asciiTheme="majorHAnsi" w:hAnsiTheme="majorHAnsi"/>
          <w:sz w:val="16"/>
        </w:rPr>
        <w:sectPr w:rsidR="00F15654" w:rsidRPr="00E63ED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E63ED0">
        <w:rPr>
          <w:rFonts w:asciiTheme="majorHAnsi" w:hAnsiTheme="majorHAnsi"/>
          <w:sz w:val="16"/>
        </w:rPr>
        <w:br w:type="page"/>
      </w:r>
    </w:p>
    <w:p w:rsidR="00F15654" w:rsidRPr="00E63ED0" w:rsidRDefault="002C1297" w:rsidP="00E63ED0">
      <w:pPr>
        <w:pStyle w:val="Month"/>
        <w:autoSpaceDE w:val="0"/>
        <w:autoSpaceDN w:val="0"/>
      </w:pPr>
      <w:r w:rsidRPr="00E63ED0">
        <w:lastRenderedPageBreak/>
        <w:t>4</w:t>
      </w:r>
      <w:r w:rsidRPr="00E63ED0">
        <w:t>월</w:t>
      </w:r>
    </w:p>
    <w:p w:rsidR="00F15654" w:rsidRPr="00E63ED0" w:rsidRDefault="00B6740A" w:rsidP="00E63ED0">
      <w:pPr>
        <w:pStyle w:val="Year"/>
        <w:autoSpaceDE w:val="0"/>
        <w:autoSpaceDN w:val="0"/>
        <w:rPr>
          <w:rFonts w:asciiTheme="majorHAnsi" w:hAnsiTheme="majorHAnsi"/>
        </w:rPr>
      </w:pPr>
      <w:r w:rsidRPr="00E63ED0">
        <w:rPr>
          <w:rFonts w:asciiTheme="majorHAnsi" w:hAnsiTheme="majorHAnsi"/>
        </w:rPr>
        <w:t>2008</w:t>
      </w:r>
    </w:p>
    <w:tbl>
      <w:tblPr>
        <w:tblStyle w:val="a3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2"/>
        <w:gridCol w:w="1385"/>
        <w:gridCol w:w="1389"/>
        <w:gridCol w:w="1401"/>
        <w:gridCol w:w="1389"/>
        <w:gridCol w:w="1384"/>
        <w:gridCol w:w="1390"/>
      </w:tblGrid>
      <w:tr w:rsidR="00F15654" w:rsidRPr="00E63ED0">
        <w:trPr>
          <w:trHeight w:hRule="exact" w:val="288"/>
        </w:trPr>
        <w:tc>
          <w:tcPr>
            <w:tcW w:w="138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월요일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화요일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수요일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목요일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금요일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토요일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일요일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4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5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6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7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8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9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11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12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13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14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15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16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18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19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20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21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23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25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26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27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28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29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30</w:t>
            </w:r>
          </w:p>
        </w:tc>
        <w:tc>
          <w:tcPr>
            <w:tcW w:w="5564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</w:tr>
    </w:tbl>
    <w:tbl>
      <w:tblPr>
        <w:tblStyle w:val="a3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F15654" w:rsidRPr="00E63ED0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9416F3" w:rsidP="00E63ED0">
            <w:pPr>
              <w:pStyle w:val="Notes"/>
              <w:framePr w:hSpace="0" w:wrap="auto" w:vAnchor="margin" w:hAnchor="text" w:xAlign="left" w:yAlign="inline"/>
              <w:autoSpaceDE w:val="0"/>
              <w:autoSpaceDN w:val="0"/>
            </w:pPr>
            <w:r w:rsidRPr="00E63ED0">
              <w:rPr>
                <w:sz w:val="16"/>
              </w:rPr>
              <w:t>메모</w:t>
            </w:r>
            <w:r w:rsidR="00B6740A" w:rsidRPr="00E63ED0">
              <w:rPr>
                <w:sz w:val="16"/>
              </w:rPr>
              <w:t>:</w:t>
            </w: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16"/>
              </w:rPr>
              <w:alias w:val="Company"/>
              <w:id w:val="98614099"/>
              <w:placeholder>
                <w:docPart w:val="87F312732DBA4602935008B429DEA16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F15654" w:rsidRPr="00E63ED0" w:rsidRDefault="002C1297" w:rsidP="00E63ED0">
                <w:pPr>
                  <w:pStyle w:val="CompanyName"/>
                  <w:framePr w:hSpace="0" w:wrap="auto" w:vAnchor="margin" w:hAnchor="text" w:xAlign="left" w:yAlign="inline"/>
                  <w:autoSpaceDE w:val="0"/>
                  <w:autoSpaceDN w:val="0"/>
                  <w:rPr>
                    <w:sz w:val="16"/>
                  </w:rPr>
                </w:pPr>
                <w:r w:rsidRPr="00E63ED0">
                  <w:rPr>
                    <w:sz w:val="16"/>
                  </w:rPr>
                  <w:t>[</w:t>
                </w:r>
                <w:r w:rsidRPr="00E63ED0">
                  <w:rPr>
                    <w:sz w:val="16"/>
                  </w:rPr>
                  <w:t>회사</w:t>
                </w:r>
                <w:r w:rsidRPr="00E63ED0">
                  <w:rPr>
                    <w:sz w:val="16"/>
                  </w:rPr>
                  <w:t xml:space="preserve"> </w:t>
                </w:r>
                <w:r w:rsidRPr="00E63ED0">
                  <w:rPr>
                    <w:sz w:val="16"/>
                  </w:rPr>
                  <w:t>이름</w:t>
                </w:r>
                <w:r w:rsidRPr="00E63ED0">
                  <w:rPr>
                    <w:sz w:val="16"/>
                  </w:rPr>
                  <w:t>]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sz w:val="16"/>
              </w:rPr>
              <w:alias w:val="Address"/>
              <w:id w:val="98614100"/>
              <w:placeholder>
                <w:docPart w:val="12BE5AFBD0E147949D84318EDC7C7A15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F15654" w:rsidRPr="00E63ED0" w:rsidRDefault="002C1297" w:rsidP="00E63ED0">
                <w:pPr>
                  <w:autoSpaceDE w:val="0"/>
                  <w:autoSpaceDN w:val="0"/>
                  <w:rPr>
                    <w:rFonts w:asciiTheme="majorHAnsi" w:hAnsiTheme="majorHAnsi"/>
                    <w:b/>
                  </w:rPr>
                </w:pPr>
                <w:r w:rsidRPr="00E63ED0">
                  <w:rPr>
                    <w:rFonts w:asciiTheme="majorHAnsi" w:hAnsiTheme="majorHAnsi"/>
                    <w:b/>
                    <w:sz w:val="16"/>
                  </w:rPr>
                  <w:t>[</w:t>
                </w:r>
                <w:r w:rsidRPr="00E63ED0">
                  <w:rPr>
                    <w:rFonts w:asciiTheme="majorHAnsi"/>
                    <w:b/>
                    <w:sz w:val="16"/>
                  </w:rPr>
                  <w:t>주소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]</w:t>
                </w:r>
              </w:p>
            </w:sdtContent>
          </w:sdt>
        </w:tc>
      </w:tr>
    </w:tbl>
    <w:p w:rsidR="00F15654" w:rsidRPr="00E63ED0" w:rsidRDefault="00B6740A" w:rsidP="00E63ED0">
      <w:pPr>
        <w:autoSpaceDE w:val="0"/>
        <w:autoSpaceDN w:val="0"/>
        <w:rPr>
          <w:rFonts w:asciiTheme="majorHAnsi" w:hAnsiTheme="majorHAnsi"/>
          <w:sz w:val="16"/>
        </w:rPr>
        <w:sectPr w:rsidR="00F15654" w:rsidRPr="00E63ED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E63ED0">
        <w:rPr>
          <w:rFonts w:asciiTheme="majorHAnsi" w:hAnsiTheme="majorHAnsi"/>
          <w:sz w:val="16"/>
        </w:rPr>
        <w:br w:type="page"/>
      </w:r>
    </w:p>
    <w:p w:rsidR="00F15654" w:rsidRPr="00E63ED0" w:rsidRDefault="002C1297" w:rsidP="00E63ED0">
      <w:pPr>
        <w:pStyle w:val="Month"/>
        <w:autoSpaceDE w:val="0"/>
        <w:autoSpaceDN w:val="0"/>
      </w:pPr>
      <w:r w:rsidRPr="00E63ED0">
        <w:lastRenderedPageBreak/>
        <w:t>5</w:t>
      </w:r>
      <w:r w:rsidRPr="00E63ED0">
        <w:t>월</w:t>
      </w:r>
    </w:p>
    <w:p w:rsidR="00F15654" w:rsidRPr="00E63ED0" w:rsidRDefault="00B6740A" w:rsidP="00E63ED0">
      <w:pPr>
        <w:pStyle w:val="Year"/>
        <w:autoSpaceDE w:val="0"/>
        <w:autoSpaceDN w:val="0"/>
        <w:rPr>
          <w:rFonts w:asciiTheme="majorHAnsi" w:hAnsiTheme="majorHAnsi"/>
        </w:rPr>
      </w:pPr>
      <w:r w:rsidRPr="00E63ED0">
        <w:rPr>
          <w:rFonts w:asciiTheme="majorHAnsi" w:hAnsiTheme="majorHAnsi"/>
        </w:rPr>
        <w:t>2008</w:t>
      </w:r>
    </w:p>
    <w:tbl>
      <w:tblPr>
        <w:tblStyle w:val="a3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1386"/>
        <w:gridCol w:w="1386"/>
        <w:gridCol w:w="12"/>
        <w:gridCol w:w="1389"/>
        <w:gridCol w:w="1390"/>
        <w:gridCol w:w="1387"/>
        <w:gridCol w:w="1389"/>
      </w:tblGrid>
      <w:tr w:rsidR="00F15654" w:rsidRPr="00E63ED0"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월요일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화요일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수요일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목요일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금요일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토요일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일요일</w:t>
            </w:r>
          </w:p>
        </w:tc>
      </w:tr>
      <w:tr w:rsidR="00F15654" w:rsidRPr="00E63ED0">
        <w:trPr>
          <w:trHeight w:hRule="exact" w:val="1526"/>
        </w:trPr>
        <w:tc>
          <w:tcPr>
            <w:tcW w:w="4165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4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7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9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11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13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14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15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16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18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20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21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22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23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25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27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28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29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30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31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</w:tr>
    </w:tbl>
    <w:tbl>
      <w:tblPr>
        <w:tblStyle w:val="a3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F15654" w:rsidRPr="00E63ED0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9416F3" w:rsidP="00E63ED0">
            <w:pPr>
              <w:pStyle w:val="Notes"/>
              <w:framePr w:hSpace="0" w:wrap="auto" w:vAnchor="margin" w:hAnchor="text" w:xAlign="left" w:yAlign="inline"/>
              <w:autoSpaceDE w:val="0"/>
              <w:autoSpaceDN w:val="0"/>
            </w:pPr>
            <w:r w:rsidRPr="00E63ED0">
              <w:rPr>
                <w:sz w:val="16"/>
              </w:rPr>
              <w:t>메모</w:t>
            </w:r>
            <w:r w:rsidR="00B6740A" w:rsidRPr="00E63ED0">
              <w:rPr>
                <w:sz w:val="16"/>
              </w:rPr>
              <w:t>:</w:t>
            </w: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16"/>
              </w:rPr>
              <w:alias w:val="Company"/>
              <w:id w:val="98614181"/>
              <w:placeholder>
                <w:docPart w:val="04BD79366CCA40C3BCA7DEB1F102384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F15654" w:rsidRPr="00E63ED0" w:rsidRDefault="002C1297" w:rsidP="00E63ED0">
                <w:pPr>
                  <w:pStyle w:val="CompanyName"/>
                  <w:framePr w:hSpace="0" w:wrap="auto" w:vAnchor="margin" w:hAnchor="text" w:xAlign="left" w:yAlign="inline"/>
                  <w:autoSpaceDE w:val="0"/>
                  <w:autoSpaceDN w:val="0"/>
                  <w:rPr>
                    <w:sz w:val="16"/>
                  </w:rPr>
                </w:pPr>
                <w:r w:rsidRPr="00E63ED0">
                  <w:rPr>
                    <w:sz w:val="16"/>
                  </w:rPr>
                  <w:t>[</w:t>
                </w:r>
                <w:r w:rsidRPr="00E63ED0">
                  <w:rPr>
                    <w:sz w:val="16"/>
                  </w:rPr>
                  <w:t>회사</w:t>
                </w:r>
                <w:r w:rsidRPr="00E63ED0">
                  <w:rPr>
                    <w:sz w:val="16"/>
                  </w:rPr>
                  <w:t xml:space="preserve"> </w:t>
                </w:r>
                <w:r w:rsidRPr="00E63ED0">
                  <w:rPr>
                    <w:sz w:val="16"/>
                  </w:rPr>
                  <w:t>이름</w:t>
                </w:r>
                <w:r w:rsidRPr="00E63ED0">
                  <w:rPr>
                    <w:sz w:val="16"/>
                  </w:rPr>
                  <w:t>]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sz w:val="16"/>
              </w:rPr>
              <w:alias w:val="Address"/>
              <w:id w:val="98614182"/>
              <w:placeholder>
                <w:docPart w:val="DFDA435032B54652BFF59A51B8E916EC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F15654" w:rsidRPr="00E63ED0" w:rsidRDefault="002C1297" w:rsidP="00E63ED0">
                <w:pPr>
                  <w:autoSpaceDE w:val="0"/>
                  <w:autoSpaceDN w:val="0"/>
                  <w:rPr>
                    <w:rFonts w:asciiTheme="majorHAnsi" w:hAnsiTheme="majorHAnsi"/>
                    <w:b/>
                  </w:rPr>
                </w:pPr>
                <w:r w:rsidRPr="00E63ED0">
                  <w:rPr>
                    <w:rFonts w:asciiTheme="majorHAnsi" w:hAnsiTheme="majorHAnsi"/>
                    <w:b/>
                    <w:sz w:val="16"/>
                  </w:rPr>
                  <w:t>[</w:t>
                </w:r>
                <w:r w:rsidRPr="00E63ED0">
                  <w:rPr>
                    <w:rFonts w:asciiTheme="majorHAnsi"/>
                    <w:b/>
                    <w:sz w:val="16"/>
                  </w:rPr>
                  <w:t>주소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]</w:t>
                </w:r>
              </w:p>
            </w:sdtContent>
          </w:sdt>
        </w:tc>
      </w:tr>
    </w:tbl>
    <w:p w:rsidR="00F15654" w:rsidRPr="00E63ED0" w:rsidRDefault="00B6740A" w:rsidP="00E63ED0">
      <w:pPr>
        <w:autoSpaceDE w:val="0"/>
        <w:autoSpaceDN w:val="0"/>
        <w:rPr>
          <w:rFonts w:asciiTheme="majorHAnsi" w:hAnsiTheme="majorHAnsi"/>
          <w:sz w:val="16"/>
        </w:rPr>
        <w:sectPr w:rsidR="00F15654" w:rsidRPr="00E63ED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E63ED0">
        <w:rPr>
          <w:rFonts w:asciiTheme="majorHAnsi" w:hAnsiTheme="majorHAnsi"/>
          <w:sz w:val="16"/>
        </w:rPr>
        <w:br w:type="page"/>
      </w:r>
    </w:p>
    <w:p w:rsidR="00F15654" w:rsidRPr="00E63ED0" w:rsidRDefault="002C1297" w:rsidP="00E63ED0">
      <w:pPr>
        <w:pStyle w:val="Month"/>
        <w:autoSpaceDE w:val="0"/>
        <w:autoSpaceDN w:val="0"/>
      </w:pPr>
      <w:r w:rsidRPr="00E63ED0">
        <w:lastRenderedPageBreak/>
        <w:t>6</w:t>
      </w:r>
      <w:r w:rsidRPr="00E63ED0">
        <w:t>월</w:t>
      </w:r>
    </w:p>
    <w:p w:rsidR="00F15654" w:rsidRPr="00E63ED0" w:rsidRDefault="00B6740A" w:rsidP="00E63ED0">
      <w:pPr>
        <w:pStyle w:val="Year"/>
        <w:autoSpaceDE w:val="0"/>
        <w:autoSpaceDN w:val="0"/>
        <w:rPr>
          <w:rFonts w:asciiTheme="majorHAnsi" w:hAnsiTheme="majorHAnsi"/>
        </w:rPr>
      </w:pPr>
      <w:r w:rsidRPr="00E63ED0">
        <w:rPr>
          <w:rFonts w:asciiTheme="majorHAnsi" w:hAnsiTheme="majorHAnsi"/>
        </w:rPr>
        <w:t>2008</w:t>
      </w:r>
    </w:p>
    <w:p w:rsidR="00F15654" w:rsidRPr="00E63ED0" w:rsidRDefault="00F15654" w:rsidP="00E63ED0">
      <w:pPr>
        <w:pStyle w:val="Year"/>
        <w:autoSpaceDE w:val="0"/>
        <w:autoSpaceDN w:val="0"/>
        <w:rPr>
          <w:rFonts w:asciiTheme="majorHAnsi" w:hAnsiTheme="majorHAnsi"/>
        </w:rPr>
      </w:pPr>
    </w:p>
    <w:tbl>
      <w:tblPr>
        <w:tblStyle w:val="a3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1386"/>
        <w:gridCol w:w="1390"/>
        <w:gridCol w:w="1389"/>
        <w:gridCol w:w="11"/>
        <w:gridCol w:w="1378"/>
        <w:gridCol w:w="11"/>
        <w:gridCol w:w="1384"/>
        <w:gridCol w:w="1390"/>
      </w:tblGrid>
      <w:tr w:rsidR="00F15654" w:rsidRPr="00E63ED0"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월요일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화요일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수요일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목요일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금요일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토요일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일요일</w:t>
            </w:r>
          </w:p>
        </w:tc>
      </w:tr>
      <w:tr w:rsidR="00F15654" w:rsidRPr="00E63ED0">
        <w:trPr>
          <w:trHeight w:hRule="exact" w:val="1526"/>
        </w:trPr>
        <w:tc>
          <w:tcPr>
            <w:tcW w:w="8330" w:type="dxa"/>
            <w:gridSpan w:val="8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5</w:t>
            </w:r>
          </w:p>
        </w:tc>
        <w:tc>
          <w:tcPr>
            <w:tcW w:w="138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6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7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8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10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11</w:t>
            </w:r>
          </w:p>
        </w:tc>
        <w:tc>
          <w:tcPr>
            <w:tcW w:w="140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12</w:t>
            </w:r>
          </w:p>
        </w:tc>
        <w:tc>
          <w:tcPr>
            <w:tcW w:w="138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13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15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17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18</w:t>
            </w:r>
          </w:p>
        </w:tc>
        <w:tc>
          <w:tcPr>
            <w:tcW w:w="1400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19</w:t>
            </w:r>
          </w:p>
        </w:tc>
        <w:tc>
          <w:tcPr>
            <w:tcW w:w="138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20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22</w:t>
            </w:r>
          </w:p>
        </w:tc>
      </w:tr>
      <w:tr w:rsidR="00F15654" w:rsidRPr="00E63ED0">
        <w:trPr>
          <w:trHeight w:hRule="exact" w:val="763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23</w:t>
            </w:r>
          </w:p>
        </w:tc>
        <w:tc>
          <w:tcPr>
            <w:tcW w:w="1386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24</w:t>
            </w:r>
          </w:p>
        </w:tc>
        <w:tc>
          <w:tcPr>
            <w:tcW w:w="1390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25</w:t>
            </w:r>
          </w:p>
        </w:tc>
        <w:tc>
          <w:tcPr>
            <w:tcW w:w="1389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26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27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28</w:t>
            </w:r>
          </w:p>
        </w:tc>
        <w:tc>
          <w:tcPr>
            <w:tcW w:w="1390" w:type="dxa"/>
            <w:vMerge w:val="restart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29</w:t>
            </w:r>
          </w:p>
        </w:tc>
      </w:tr>
      <w:tr w:rsidR="00F15654" w:rsidRPr="00E63ED0">
        <w:trPr>
          <w:trHeight w:hRule="exact" w:val="812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30</w:t>
            </w:r>
          </w:p>
        </w:tc>
        <w:tc>
          <w:tcPr>
            <w:tcW w:w="1386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90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89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89" w:type="dxa"/>
            <w:gridSpan w:val="2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95" w:type="dxa"/>
            <w:gridSpan w:val="2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90" w:type="dxa"/>
            <w:vMerge/>
            <w:tcBorders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</w:tr>
    </w:tbl>
    <w:tbl>
      <w:tblPr>
        <w:tblStyle w:val="a3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F15654" w:rsidRPr="00E63ED0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9416F3" w:rsidP="00E63ED0">
            <w:pPr>
              <w:pStyle w:val="Notes"/>
              <w:framePr w:hSpace="0" w:wrap="auto" w:vAnchor="margin" w:hAnchor="text" w:xAlign="left" w:yAlign="inline"/>
              <w:autoSpaceDE w:val="0"/>
              <w:autoSpaceDN w:val="0"/>
            </w:pPr>
            <w:r w:rsidRPr="00E63ED0">
              <w:rPr>
                <w:sz w:val="16"/>
              </w:rPr>
              <w:t>메모</w:t>
            </w:r>
            <w:r w:rsidR="00B6740A" w:rsidRPr="00E63ED0">
              <w:rPr>
                <w:sz w:val="16"/>
              </w:rPr>
              <w:t>:</w:t>
            </w: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16"/>
              </w:rPr>
              <w:alias w:val="Company"/>
              <w:id w:val="98614437"/>
              <w:placeholder>
                <w:docPart w:val="621A4F0FF419480EB1906397B566744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F15654" w:rsidRPr="00E63ED0" w:rsidRDefault="002C1297" w:rsidP="00E63ED0">
                <w:pPr>
                  <w:pStyle w:val="CompanyName"/>
                  <w:framePr w:hSpace="0" w:wrap="auto" w:vAnchor="margin" w:hAnchor="text" w:xAlign="left" w:yAlign="inline"/>
                  <w:autoSpaceDE w:val="0"/>
                  <w:autoSpaceDN w:val="0"/>
                  <w:rPr>
                    <w:sz w:val="16"/>
                  </w:rPr>
                </w:pPr>
                <w:r w:rsidRPr="00E63ED0">
                  <w:rPr>
                    <w:sz w:val="16"/>
                  </w:rPr>
                  <w:t>[</w:t>
                </w:r>
                <w:r w:rsidRPr="00E63ED0">
                  <w:rPr>
                    <w:sz w:val="16"/>
                  </w:rPr>
                  <w:t>회사</w:t>
                </w:r>
                <w:r w:rsidRPr="00E63ED0">
                  <w:rPr>
                    <w:sz w:val="16"/>
                  </w:rPr>
                  <w:t xml:space="preserve"> </w:t>
                </w:r>
                <w:r w:rsidRPr="00E63ED0">
                  <w:rPr>
                    <w:sz w:val="16"/>
                  </w:rPr>
                  <w:t>이름</w:t>
                </w:r>
                <w:r w:rsidRPr="00E63ED0">
                  <w:rPr>
                    <w:sz w:val="16"/>
                  </w:rPr>
                  <w:t>]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sz w:val="16"/>
              </w:rPr>
              <w:alias w:val="Address"/>
              <w:id w:val="98614438"/>
              <w:placeholder>
                <w:docPart w:val="5D026FA3395F4F1DA9A68ABBD6006E7E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F15654" w:rsidRPr="00E63ED0" w:rsidRDefault="002C1297" w:rsidP="00E63ED0">
                <w:pPr>
                  <w:autoSpaceDE w:val="0"/>
                  <w:autoSpaceDN w:val="0"/>
                  <w:rPr>
                    <w:rFonts w:asciiTheme="majorHAnsi" w:hAnsiTheme="majorHAnsi"/>
                    <w:b/>
                  </w:rPr>
                </w:pPr>
                <w:r w:rsidRPr="00E63ED0">
                  <w:rPr>
                    <w:rFonts w:asciiTheme="majorHAnsi" w:hAnsiTheme="majorHAnsi"/>
                    <w:b/>
                    <w:sz w:val="16"/>
                  </w:rPr>
                  <w:t>[</w:t>
                </w:r>
                <w:r w:rsidRPr="00E63ED0">
                  <w:rPr>
                    <w:rFonts w:asciiTheme="majorHAnsi"/>
                    <w:b/>
                    <w:sz w:val="16"/>
                  </w:rPr>
                  <w:t>주소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]</w:t>
                </w:r>
              </w:p>
            </w:sdtContent>
          </w:sdt>
        </w:tc>
      </w:tr>
    </w:tbl>
    <w:p w:rsidR="00F15654" w:rsidRPr="00E63ED0" w:rsidRDefault="00B6740A" w:rsidP="00E63ED0">
      <w:pPr>
        <w:autoSpaceDE w:val="0"/>
        <w:autoSpaceDN w:val="0"/>
        <w:rPr>
          <w:rFonts w:asciiTheme="majorHAnsi" w:hAnsiTheme="majorHAnsi"/>
          <w:sz w:val="16"/>
        </w:rPr>
        <w:sectPr w:rsidR="00F15654" w:rsidRPr="00E63ED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E63ED0">
        <w:rPr>
          <w:rFonts w:asciiTheme="majorHAnsi" w:hAnsiTheme="majorHAnsi"/>
          <w:sz w:val="16"/>
        </w:rPr>
        <w:br w:type="page"/>
      </w:r>
    </w:p>
    <w:p w:rsidR="00F15654" w:rsidRPr="00E63ED0" w:rsidRDefault="002C1297" w:rsidP="00E63ED0">
      <w:pPr>
        <w:pStyle w:val="Month"/>
        <w:autoSpaceDE w:val="0"/>
        <w:autoSpaceDN w:val="0"/>
      </w:pPr>
      <w:r w:rsidRPr="00E63ED0">
        <w:lastRenderedPageBreak/>
        <w:t>7</w:t>
      </w:r>
      <w:r w:rsidRPr="00E63ED0">
        <w:t>월</w:t>
      </w:r>
    </w:p>
    <w:p w:rsidR="00F15654" w:rsidRPr="00E63ED0" w:rsidRDefault="00B6740A" w:rsidP="00E63ED0">
      <w:pPr>
        <w:pStyle w:val="Year"/>
        <w:autoSpaceDE w:val="0"/>
        <w:autoSpaceDN w:val="0"/>
        <w:rPr>
          <w:rFonts w:asciiTheme="majorHAnsi" w:hAnsiTheme="majorHAnsi"/>
        </w:rPr>
      </w:pPr>
      <w:r w:rsidRPr="00E63ED0">
        <w:rPr>
          <w:rFonts w:asciiTheme="majorHAnsi" w:hAnsiTheme="majorHAnsi"/>
        </w:rPr>
        <w:t>2008</w:t>
      </w:r>
    </w:p>
    <w:tbl>
      <w:tblPr>
        <w:tblStyle w:val="a3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2"/>
        <w:gridCol w:w="1387"/>
        <w:gridCol w:w="1386"/>
        <w:gridCol w:w="1391"/>
        <w:gridCol w:w="10"/>
        <w:gridCol w:w="1389"/>
        <w:gridCol w:w="1384"/>
        <w:gridCol w:w="1391"/>
      </w:tblGrid>
      <w:tr w:rsidR="00F15654" w:rsidRPr="00E63ED0">
        <w:trPr>
          <w:trHeight w:hRule="exact" w:val="288"/>
        </w:trPr>
        <w:tc>
          <w:tcPr>
            <w:tcW w:w="138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월요일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/>
                <w:sz w:val="16"/>
              </w:rPr>
              <w:t>화요일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수요일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목요일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금요일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토요일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일요일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4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5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6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7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9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11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12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13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16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18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19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20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23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25</w:t>
            </w:r>
          </w:p>
        </w:tc>
        <w:tc>
          <w:tcPr>
            <w:tcW w:w="1384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26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27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30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31</w:t>
            </w:r>
          </w:p>
        </w:tc>
        <w:tc>
          <w:tcPr>
            <w:tcW w:w="4174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</w:tr>
    </w:tbl>
    <w:tbl>
      <w:tblPr>
        <w:tblStyle w:val="a3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F15654" w:rsidRPr="00E63ED0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9416F3" w:rsidP="00E63ED0">
            <w:pPr>
              <w:pStyle w:val="Notes"/>
              <w:framePr w:hSpace="0" w:wrap="auto" w:vAnchor="margin" w:hAnchor="text" w:xAlign="left" w:yAlign="inline"/>
              <w:autoSpaceDE w:val="0"/>
              <w:autoSpaceDN w:val="0"/>
            </w:pPr>
            <w:r w:rsidRPr="00E63ED0">
              <w:rPr>
                <w:sz w:val="16"/>
              </w:rPr>
              <w:t>메모</w:t>
            </w:r>
            <w:r w:rsidR="00B6740A" w:rsidRPr="00E63ED0">
              <w:rPr>
                <w:sz w:val="16"/>
              </w:rPr>
              <w:t>:</w:t>
            </w: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16"/>
              </w:rPr>
              <w:alias w:val="Company"/>
              <w:id w:val="98614485"/>
              <w:placeholder>
                <w:docPart w:val="0AF53175050C4222B887E1B86B3301D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F15654" w:rsidRPr="00E63ED0" w:rsidRDefault="002C1297" w:rsidP="00E63ED0">
                <w:pPr>
                  <w:pStyle w:val="CompanyName"/>
                  <w:framePr w:hSpace="0" w:wrap="auto" w:vAnchor="margin" w:hAnchor="text" w:xAlign="left" w:yAlign="inline"/>
                  <w:autoSpaceDE w:val="0"/>
                  <w:autoSpaceDN w:val="0"/>
                  <w:rPr>
                    <w:sz w:val="16"/>
                  </w:rPr>
                </w:pPr>
                <w:r w:rsidRPr="00E63ED0">
                  <w:rPr>
                    <w:sz w:val="16"/>
                  </w:rPr>
                  <w:t>[</w:t>
                </w:r>
                <w:r w:rsidRPr="00E63ED0">
                  <w:rPr>
                    <w:sz w:val="16"/>
                  </w:rPr>
                  <w:t>회사</w:t>
                </w:r>
                <w:r w:rsidRPr="00E63ED0">
                  <w:rPr>
                    <w:sz w:val="16"/>
                  </w:rPr>
                  <w:t xml:space="preserve"> </w:t>
                </w:r>
                <w:r w:rsidRPr="00E63ED0">
                  <w:rPr>
                    <w:sz w:val="16"/>
                  </w:rPr>
                  <w:t>이름</w:t>
                </w:r>
                <w:r w:rsidRPr="00E63ED0">
                  <w:rPr>
                    <w:sz w:val="16"/>
                  </w:rPr>
                  <w:t>]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sz w:val="16"/>
              </w:rPr>
              <w:alias w:val="Address"/>
              <w:id w:val="98614486"/>
              <w:placeholder>
                <w:docPart w:val="103474B7A8914CB48EA99C2EC9C3929C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F15654" w:rsidRPr="00E63ED0" w:rsidRDefault="002C1297" w:rsidP="00E63ED0">
                <w:pPr>
                  <w:autoSpaceDE w:val="0"/>
                  <w:autoSpaceDN w:val="0"/>
                  <w:rPr>
                    <w:rFonts w:asciiTheme="majorHAnsi" w:hAnsiTheme="majorHAnsi"/>
                    <w:b/>
                  </w:rPr>
                </w:pPr>
                <w:r w:rsidRPr="00E63ED0">
                  <w:rPr>
                    <w:rFonts w:asciiTheme="majorHAnsi" w:hAnsiTheme="majorHAnsi"/>
                    <w:b/>
                    <w:sz w:val="16"/>
                  </w:rPr>
                  <w:t>[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주소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]</w:t>
                </w:r>
              </w:p>
            </w:sdtContent>
          </w:sdt>
        </w:tc>
      </w:tr>
    </w:tbl>
    <w:p w:rsidR="00F15654" w:rsidRPr="00E63ED0" w:rsidRDefault="00B6740A" w:rsidP="00E63ED0">
      <w:pPr>
        <w:autoSpaceDE w:val="0"/>
        <w:autoSpaceDN w:val="0"/>
        <w:rPr>
          <w:rFonts w:asciiTheme="majorHAnsi" w:hAnsiTheme="majorHAnsi"/>
          <w:sz w:val="16"/>
        </w:rPr>
        <w:sectPr w:rsidR="00F15654" w:rsidRPr="00E63ED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E63ED0">
        <w:rPr>
          <w:rFonts w:asciiTheme="majorHAnsi" w:hAnsiTheme="majorHAnsi"/>
          <w:sz w:val="16"/>
        </w:rPr>
        <w:br w:type="page"/>
      </w:r>
    </w:p>
    <w:p w:rsidR="00F15654" w:rsidRPr="00E63ED0" w:rsidRDefault="002C1297" w:rsidP="00E63ED0">
      <w:pPr>
        <w:pStyle w:val="Month"/>
        <w:autoSpaceDE w:val="0"/>
        <w:autoSpaceDN w:val="0"/>
      </w:pPr>
      <w:r w:rsidRPr="00E63ED0">
        <w:lastRenderedPageBreak/>
        <w:t>8</w:t>
      </w:r>
      <w:r w:rsidRPr="00E63ED0">
        <w:t>월</w:t>
      </w:r>
    </w:p>
    <w:p w:rsidR="00F15654" w:rsidRPr="00E63ED0" w:rsidRDefault="00B6740A" w:rsidP="00E63ED0">
      <w:pPr>
        <w:pStyle w:val="Year"/>
        <w:autoSpaceDE w:val="0"/>
        <w:autoSpaceDN w:val="0"/>
        <w:rPr>
          <w:rFonts w:asciiTheme="majorHAnsi" w:hAnsiTheme="majorHAnsi"/>
        </w:rPr>
      </w:pPr>
      <w:r w:rsidRPr="00E63ED0">
        <w:rPr>
          <w:rFonts w:asciiTheme="majorHAnsi" w:hAnsiTheme="majorHAnsi"/>
        </w:rPr>
        <w:t>2008</w:t>
      </w:r>
    </w:p>
    <w:tbl>
      <w:tblPr>
        <w:tblStyle w:val="a3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2"/>
        <w:gridCol w:w="1387"/>
        <w:gridCol w:w="1386"/>
        <w:gridCol w:w="1401"/>
        <w:gridCol w:w="1390"/>
        <w:gridCol w:w="1385"/>
        <w:gridCol w:w="1389"/>
      </w:tblGrid>
      <w:tr w:rsidR="00F15654" w:rsidRPr="00E63ED0">
        <w:trPr>
          <w:trHeight w:hRule="exact" w:val="288"/>
        </w:trPr>
        <w:tc>
          <w:tcPr>
            <w:tcW w:w="1382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월요일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화요일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수요일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목요일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금요일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토요일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일요일</w:t>
            </w:r>
          </w:p>
        </w:tc>
      </w:tr>
      <w:tr w:rsidR="00F15654" w:rsidRPr="00E63ED0">
        <w:trPr>
          <w:trHeight w:hRule="exact" w:val="1526"/>
        </w:trPr>
        <w:tc>
          <w:tcPr>
            <w:tcW w:w="5556" w:type="dxa"/>
            <w:gridSpan w:val="4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6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7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8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9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10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11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12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13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15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17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18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19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20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22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24</w:t>
            </w:r>
          </w:p>
        </w:tc>
      </w:tr>
      <w:tr w:rsidR="00F15654" w:rsidRPr="00E63ED0">
        <w:trPr>
          <w:trHeight w:hRule="exact" w:val="1526"/>
        </w:trPr>
        <w:tc>
          <w:tcPr>
            <w:tcW w:w="1382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25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27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29</w:t>
            </w:r>
          </w:p>
        </w:tc>
        <w:tc>
          <w:tcPr>
            <w:tcW w:w="13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31</w:t>
            </w:r>
          </w:p>
        </w:tc>
      </w:tr>
    </w:tbl>
    <w:tbl>
      <w:tblPr>
        <w:tblStyle w:val="a3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F15654" w:rsidRPr="00E63ED0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9416F3" w:rsidP="00E63ED0">
            <w:pPr>
              <w:pStyle w:val="Notes"/>
              <w:framePr w:hSpace="0" w:wrap="auto" w:vAnchor="margin" w:hAnchor="text" w:xAlign="left" w:yAlign="inline"/>
              <w:autoSpaceDE w:val="0"/>
              <w:autoSpaceDN w:val="0"/>
            </w:pPr>
            <w:r w:rsidRPr="00E63ED0">
              <w:rPr>
                <w:sz w:val="16"/>
              </w:rPr>
              <w:t>메모</w:t>
            </w:r>
            <w:r w:rsidR="00B6740A" w:rsidRPr="00E63ED0">
              <w:rPr>
                <w:sz w:val="16"/>
              </w:rPr>
              <w:t>:</w:t>
            </w: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16"/>
              </w:rPr>
              <w:alias w:val="Company"/>
              <w:id w:val="98614533"/>
              <w:placeholder>
                <w:docPart w:val="047829BDC50A428EB7A334AB2505FA2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F15654" w:rsidRPr="00E63ED0" w:rsidRDefault="002C1297" w:rsidP="00E63ED0">
                <w:pPr>
                  <w:pStyle w:val="CompanyName"/>
                  <w:framePr w:hSpace="0" w:wrap="auto" w:vAnchor="margin" w:hAnchor="text" w:xAlign="left" w:yAlign="inline"/>
                  <w:autoSpaceDE w:val="0"/>
                  <w:autoSpaceDN w:val="0"/>
                  <w:rPr>
                    <w:sz w:val="16"/>
                  </w:rPr>
                </w:pPr>
                <w:r w:rsidRPr="00E63ED0">
                  <w:rPr>
                    <w:sz w:val="16"/>
                  </w:rPr>
                  <w:t>[</w:t>
                </w:r>
                <w:r w:rsidRPr="00E63ED0">
                  <w:rPr>
                    <w:sz w:val="16"/>
                  </w:rPr>
                  <w:t>회사</w:t>
                </w:r>
                <w:r w:rsidRPr="00E63ED0">
                  <w:rPr>
                    <w:sz w:val="16"/>
                  </w:rPr>
                  <w:t xml:space="preserve"> </w:t>
                </w:r>
                <w:r w:rsidRPr="00E63ED0">
                  <w:rPr>
                    <w:sz w:val="16"/>
                  </w:rPr>
                  <w:t>이름</w:t>
                </w:r>
                <w:r w:rsidRPr="00E63ED0">
                  <w:rPr>
                    <w:sz w:val="16"/>
                  </w:rPr>
                  <w:t>]</w:t>
                </w:r>
              </w:p>
            </w:sdtContent>
          </w:sdt>
          <w:p w:rsidR="00F15654" w:rsidRPr="00E63ED0" w:rsidRDefault="00307AAE" w:rsidP="00E63ED0">
            <w:pPr>
              <w:autoSpaceDE w:val="0"/>
              <w:autoSpaceDN w:val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  <w:sz w:val="16"/>
                </w:rPr>
                <w:alias w:val="Address"/>
                <w:id w:val="98614534"/>
                <w:placeholder>
                  <w:docPart w:val="F8FD79A2D3D54813BF14F6851FEE7C26"/>
                </w:placeholder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 w:rsidR="002C1297" w:rsidRPr="00E63ED0">
                  <w:rPr>
                    <w:rFonts w:asciiTheme="majorHAnsi" w:hAnsiTheme="majorHAnsi"/>
                    <w:b/>
                    <w:sz w:val="16"/>
                  </w:rPr>
                  <w:t>[</w:t>
                </w:r>
                <w:r w:rsidR="002C1297" w:rsidRPr="00E63ED0">
                  <w:rPr>
                    <w:rFonts w:asciiTheme="majorHAnsi" w:hAnsiTheme="majorHAnsi"/>
                    <w:b/>
                    <w:sz w:val="16"/>
                  </w:rPr>
                  <w:t>주소</w:t>
                </w:r>
                <w:r w:rsidR="002C1297" w:rsidRPr="00E63ED0">
                  <w:rPr>
                    <w:rFonts w:asciiTheme="majorHAnsi" w:hAnsiTheme="majorHAnsi"/>
                    <w:b/>
                    <w:sz w:val="16"/>
                  </w:rPr>
                  <w:t>]</w:t>
                </w:r>
              </w:sdtContent>
            </w:sdt>
          </w:p>
        </w:tc>
      </w:tr>
    </w:tbl>
    <w:p w:rsidR="00F15654" w:rsidRPr="00E63ED0" w:rsidRDefault="00B6740A" w:rsidP="00E63ED0">
      <w:pPr>
        <w:autoSpaceDE w:val="0"/>
        <w:autoSpaceDN w:val="0"/>
        <w:rPr>
          <w:rFonts w:asciiTheme="majorHAnsi" w:hAnsiTheme="majorHAnsi"/>
          <w:sz w:val="16"/>
        </w:rPr>
        <w:sectPr w:rsidR="00F15654" w:rsidRPr="00E63ED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E63ED0">
        <w:rPr>
          <w:rFonts w:asciiTheme="majorHAnsi" w:hAnsiTheme="majorHAnsi"/>
          <w:sz w:val="16"/>
        </w:rPr>
        <w:br w:type="page"/>
      </w:r>
    </w:p>
    <w:p w:rsidR="00F15654" w:rsidRPr="00E63ED0" w:rsidRDefault="002C1297" w:rsidP="00E63ED0">
      <w:pPr>
        <w:pStyle w:val="Month"/>
        <w:autoSpaceDE w:val="0"/>
        <w:autoSpaceDN w:val="0"/>
      </w:pPr>
      <w:r w:rsidRPr="00E63ED0">
        <w:lastRenderedPageBreak/>
        <w:t>9</w:t>
      </w:r>
      <w:r w:rsidRPr="00E63ED0">
        <w:t>월</w:t>
      </w:r>
    </w:p>
    <w:p w:rsidR="00F15654" w:rsidRPr="00E63ED0" w:rsidRDefault="00B6740A" w:rsidP="00E63ED0">
      <w:pPr>
        <w:pStyle w:val="Year"/>
        <w:autoSpaceDE w:val="0"/>
        <w:autoSpaceDN w:val="0"/>
        <w:rPr>
          <w:rFonts w:asciiTheme="majorHAnsi" w:hAnsiTheme="majorHAnsi"/>
        </w:rPr>
      </w:pPr>
      <w:r w:rsidRPr="00E63ED0">
        <w:rPr>
          <w:rFonts w:asciiTheme="majorHAnsi" w:hAnsiTheme="majorHAnsi"/>
        </w:rPr>
        <w:t>2008</w:t>
      </w:r>
    </w:p>
    <w:tbl>
      <w:tblPr>
        <w:tblStyle w:val="a3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6"/>
        <w:gridCol w:w="1380"/>
        <w:gridCol w:w="8"/>
        <w:gridCol w:w="1377"/>
        <w:gridCol w:w="10"/>
        <w:gridCol w:w="1391"/>
        <w:gridCol w:w="1390"/>
        <w:gridCol w:w="1388"/>
        <w:gridCol w:w="1389"/>
      </w:tblGrid>
      <w:tr w:rsidR="00F15654" w:rsidRPr="00E63ED0"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월요일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화요일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수요일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목요일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금요일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토요일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일요일</w:t>
            </w:r>
          </w:p>
        </w:tc>
      </w:tr>
      <w:tr w:rsidR="00F15654" w:rsidRPr="00E63ED0">
        <w:trPr>
          <w:trHeight w:hRule="exact" w:val="1526"/>
        </w:trPr>
        <w:tc>
          <w:tcPr>
            <w:tcW w:w="138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</w:t>
            </w:r>
          </w:p>
        </w:tc>
        <w:tc>
          <w:tcPr>
            <w:tcW w:w="138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7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8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9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10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12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14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15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16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17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19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21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22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23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24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25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26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28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29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30</w:t>
            </w:r>
          </w:p>
        </w:tc>
        <w:tc>
          <w:tcPr>
            <w:tcW w:w="6953" w:type="dxa"/>
            <w:gridSpan w:val="7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</w:tr>
    </w:tbl>
    <w:tbl>
      <w:tblPr>
        <w:tblStyle w:val="a3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F15654" w:rsidRPr="00E63ED0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9416F3" w:rsidP="00E63ED0">
            <w:pPr>
              <w:pStyle w:val="Notes"/>
              <w:framePr w:hSpace="0" w:wrap="auto" w:vAnchor="margin" w:hAnchor="text" w:xAlign="left" w:yAlign="inline"/>
              <w:autoSpaceDE w:val="0"/>
              <w:autoSpaceDN w:val="0"/>
            </w:pPr>
            <w:r w:rsidRPr="00E63ED0">
              <w:rPr>
                <w:sz w:val="16"/>
              </w:rPr>
              <w:t>메모</w:t>
            </w:r>
            <w:r w:rsidR="00B6740A" w:rsidRPr="00E63ED0">
              <w:rPr>
                <w:sz w:val="16"/>
              </w:rPr>
              <w:t>:</w:t>
            </w: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16"/>
              </w:rPr>
              <w:alias w:val="Company"/>
              <w:id w:val="98614581"/>
              <w:placeholder>
                <w:docPart w:val="190E0CB0FD5E49E294B9FF60C1093F4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F15654" w:rsidRPr="00E63ED0" w:rsidRDefault="002C1297" w:rsidP="00E63ED0">
                <w:pPr>
                  <w:pStyle w:val="CompanyName"/>
                  <w:framePr w:hSpace="0" w:wrap="auto" w:vAnchor="margin" w:hAnchor="text" w:xAlign="left" w:yAlign="inline"/>
                  <w:autoSpaceDE w:val="0"/>
                  <w:autoSpaceDN w:val="0"/>
                  <w:rPr>
                    <w:sz w:val="16"/>
                  </w:rPr>
                </w:pPr>
                <w:r w:rsidRPr="00E63ED0">
                  <w:rPr>
                    <w:sz w:val="16"/>
                  </w:rPr>
                  <w:t>[</w:t>
                </w:r>
                <w:r w:rsidRPr="00E63ED0">
                  <w:rPr>
                    <w:sz w:val="16"/>
                  </w:rPr>
                  <w:t>회사</w:t>
                </w:r>
                <w:r w:rsidRPr="00E63ED0">
                  <w:rPr>
                    <w:sz w:val="16"/>
                  </w:rPr>
                  <w:t xml:space="preserve"> </w:t>
                </w:r>
                <w:r w:rsidRPr="00E63ED0">
                  <w:rPr>
                    <w:sz w:val="16"/>
                  </w:rPr>
                  <w:t>이름</w:t>
                </w:r>
                <w:r w:rsidRPr="00E63ED0">
                  <w:rPr>
                    <w:sz w:val="16"/>
                  </w:rPr>
                  <w:t>]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sz w:val="16"/>
              </w:rPr>
              <w:alias w:val="Address"/>
              <w:id w:val="98614582"/>
              <w:placeholder>
                <w:docPart w:val="6833CEBBC8CB47D88DFC3788C09878F5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F15654" w:rsidRPr="00E63ED0" w:rsidRDefault="002C1297" w:rsidP="00E63ED0">
                <w:pPr>
                  <w:autoSpaceDE w:val="0"/>
                  <w:autoSpaceDN w:val="0"/>
                  <w:rPr>
                    <w:rFonts w:asciiTheme="majorHAnsi" w:hAnsiTheme="majorHAnsi"/>
                    <w:b/>
                  </w:rPr>
                </w:pPr>
                <w:r w:rsidRPr="00E63ED0">
                  <w:rPr>
                    <w:rFonts w:asciiTheme="majorHAnsi" w:hAnsiTheme="majorHAnsi"/>
                    <w:b/>
                    <w:sz w:val="16"/>
                  </w:rPr>
                  <w:t>[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주소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]</w:t>
                </w:r>
              </w:p>
            </w:sdtContent>
          </w:sdt>
        </w:tc>
      </w:tr>
    </w:tbl>
    <w:p w:rsidR="00F15654" w:rsidRPr="00E63ED0" w:rsidRDefault="00B6740A" w:rsidP="00E63ED0">
      <w:pPr>
        <w:autoSpaceDE w:val="0"/>
        <w:autoSpaceDN w:val="0"/>
        <w:rPr>
          <w:rFonts w:asciiTheme="majorHAnsi" w:hAnsiTheme="majorHAnsi"/>
          <w:sz w:val="16"/>
        </w:rPr>
        <w:sectPr w:rsidR="00F15654" w:rsidRPr="00E63ED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E63ED0">
        <w:rPr>
          <w:rFonts w:asciiTheme="majorHAnsi" w:hAnsiTheme="majorHAnsi"/>
          <w:sz w:val="16"/>
        </w:rPr>
        <w:br w:type="page"/>
      </w:r>
    </w:p>
    <w:p w:rsidR="00F15654" w:rsidRPr="00E63ED0" w:rsidRDefault="002C1297" w:rsidP="00E63ED0">
      <w:pPr>
        <w:pStyle w:val="Month"/>
        <w:autoSpaceDE w:val="0"/>
        <w:autoSpaceDN w:val="0"/>
      </w:pPr>
      <w:r w:rsidRPr="00E63ED0">
        <w:lastRenderedPageBreak/>
        <w:t>10</w:t>
      </w:r>
      <w:r w:rsidRPr="00E63ED0">
        <w:t>월</w:t>
      </w:r>
    </w:p>
    <w:p w:rsidR="00F15654" w:rsidRPr="00E63ED0" w:rsidRDefault="00B6740A" w:rsidP="00E63ED0">
      <w:pPr>
        <w:pStyle w:val="Year"/>
        <w:autoSpaceDE w:val="0"/>
        <w:autoSpaceDN w:val="0"/>
        <w:rPr>
          <w:rFonts w:asciiTheme="majorHAnsi" w:hAnsiTheme="majorHAnsi"/>
        </w:rPr>
      </w:pPr>
      <w:r w:rsidRPr="00E63ED0">
        <w:rPr>
          <w:rFonts w:asciiTheme="majorHAnsi" w:hAnsiTheme="majorHAnsi"/>
        </w:rPr>
        <w:t>2008</w:t>
      </w:r>
    </w:p>
    <w:tbl>
      <w:tblPr>
        <w:tblStyle w:val="a3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3"/>
        <w:gridCol w:w="1386"/>
        <w:gridCol w:w="1386"/>
        <w:gridCol w:w="1401"/>
        <w:gridCol w:w="1389"/>
        <w:gridCol w:w="1387"/>
        <w:gridCol w:w="1388"/>
      </w:tblGrid>
      <w:tr w:rsidR="00F15654" w:rsidRPr="00E63ED0">
        <w:trPr>
          <w:trHeight w:hRule="exact" w:val="288"/>
        </w:trPr>
        <w:tc>
          <w:tcPr>
            <w:tcW w:w="1383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월요일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화요일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수요일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목요일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금요일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토요일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일요일</w:t>
            </w:r>
          </w:p>
        </w:tc>
      </w:tr>
      <w:tr w:rsidR="00F15654" w:rsidRPr="00E63ED0">
        <w:trPr>
          <w:trHeight w:hRule="exact" w:val="1526"/>
        </w:trPr>
        <w:tc>
          <w:tcPr>
            <w:tcW w:w="2769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4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5</w:t>
            </w:r>
          </w:p>
        </w:tc>
      </w:tr>
      <w:tr w:rsidR="00F15654" w:rsidRPr="00E63ED0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6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7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8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9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10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11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12</w:t>
            </w:r>
          </w:p>
        </w:tc>
      </w:tr>
      <w:tr w:rsidR="00F15654" w:rsidRPr="00E63ED0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13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14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15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17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18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19</w:t>
            </w:r>
          </w:p>
        </w:tc>
      </w:tr>
      <w:tr w:rsidR="00F15654" w:rsidRPr="00E63ED0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20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22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24</w:t>
            </w:r>
          </w:p>
        </w:tc>
        <w:tc>
          <w:tcPr>
            <w:tcW w:w="1387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26</w:t>
            </w:r>
          </w:p>
        </w:tc>
      </w:tr>
      <w:tr w:rsidR="00F15654" w:rsidRPr="00E63ED0">
        <w:trPr>
          <w:trHeight w:hRule="exact" w:val="1526"/>
        </w:trPr>
        <w:tc>
          <w:tcPr>
            <w:tcW w:w="1383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27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29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31</w:t>
            </w:r>
          </w:p>
        </w:tc>
        <w:tc>
          <w:tcPr>
            <w:tcW w:w="277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</w:tr>
    </w:tbl>
    <w:tbl>
      <w:tblPr>
        <w:tblStyle w:val="a3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F15654" w:rsidRPr="00E63ED0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9416F3" w:rsidP="00E63ED0">
            <w:pPr>
              <w:pStyle w:val="Notes"/>
              <w:framePr w:hSpace="0" w:wrap="auto" w:vAnchor="margin" w:hAnchor="text" w:xAlign="left" w:yAlign="inline"/>
              <w:autoSpaceDE w:val="0"/>
              <w:autoSpaceDN w:val="0"/>
            </w:pPr>
            <w:r w:rsidRPr="00E63ED0">
              <w:rPr>
                <w:sz w:val="16"/>
              </w:rPr>
              <w:t>메모</w:t>
            </w:r>
            <w:r w:rsidR="00B6740A" w:rsidRPr="00E63ED0">
              <w:rPr>
                <w:sz w:val="16"/>
              </w:rPr>
              <w:t>:</w:t>
            </w: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val="1480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16"/>
              </w:rPr>
              <w:alias w:val="Company"/>
              <w:id w:val="98614629"/>
              <w:placeholder>
                <w:docPart w:val="1C2F8982ABFD40D791594A341B53870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F15654" w:rsidRPr="00E63ED0" w:rsidRDefault="002C1297" w:rsidP="00E63ED0">
                <w:pPr>
                  <w:pStyle w:val="CompanyName"/>
                  <w:framePr w:hSpace="0" w:wrap="auto" w:vAnchor="margin" w:hAnchor="text" w:xAlign="left" w:yAlign="inline"/>
                  <w:autoSpaceDE w:val="0"/>
                  <w:autoSpaceDN w:val="0"/>
                  <w:rPr>
                    <w:sz w:val="16"/>
                  </w:rPr>
                </w:pPr>
                <w:r w:rsidRPr="00E63ED0">
                  <w:rPr>
                    <w:sz w:val="16"/>
                  </w:rPr>
                  <w:t>[</w:t>
                </w:r>
                <w:r w:rsidRPr="00E63ED0">
                  <w:rPr>
                    <w:sz w:val="16"/>
                  </w:rPr>
                  <w:t>회사</w:t>
                </w:r>
                <w:r w:rsidRPr="00E63ED0">
                  <w:rPr>
                    <w:sz w:val="16"/>
                  </w:rPr>
                  <w:t xml:space="preserve"> </w:t>
                </w:r>
                <w:r w:rsidRPr="00E63ED0">
                  <w:rPr>
                    <w:sz w:val="16"/>
                  </w:rPr>
                  <w:t>이름</w:t>
                </w:r>
                <w:r w:rsidRPr="00E63ED0">
                  <w:rPr>
                    <w:sz w:val="16"/>
                  </w:rPr>
                  <w:t>]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sz w:val="16"/>
              </w:rPr>
              <w:alias w:val="Address"/>
              <w:id w:val="98614630"/>
              <w:placeholder>
                <w:docPart w:val="4EE19334FE91436783BD42CD99C72F39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F15654" w:rsidRPr="00E63ED0" w:rsidRDefault="002C1297" w:rsidP="00E63ED0">
                <w:pPr>
                  <w:autoSpaceDE w:val="0"/>
                  <w:autoSpaceDN w:val="0"/>
                  <w:rPr>
                    <w:rFonts w:asciiTheme="majorHAnsi" w:hAnsiTheme="majorHAnsi"/>
                    <w:b/>
                  </w:rPr>
                </w:pPr>
                <w:r w:rsidRPr="00E63ED0">
                  <w:rPr>
                    <w:rFonts w:asciiTheme="majorHAnsi" w:hAnsiTheme="majorHAnsi"/>
                    <w:b/>
                    <w:sz w:val="16"/>
                  </w:rPr>
                  <w:t>[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주소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]</w:t>
                </w:r>
              </w:p>
            </w:sdtContent>
          </w:sdt>
        </w:tc>
      </w:tr>
    </w:tbl>
    <w:p w:rsidR="00F15654" w:rsidRPr="00E63ED0" w:rsidRDefault="00B6740A" w:rsidP="00E63ED0">
      <w:pPr>
        <w:autoSpaceDE w:val="0"/>
        <w:autoSpaceDN w:val="0"/>
        <w:rPr>
          <w:rFonts w:asciiTheme="majorHAnsi" w:hAnsiTheme="majorHAnsi"/>
          <w:sz w:val="16"/>
        </w:rPr>
        <w:sectPr w:rsidR="00F15654" w:rsidRPr="00E63ED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E63ED0">
        <w:rPr>
          <w:rFonts w:asciiTheme="majorHAnsi" w:hAnsiTheme="majorHAnsi"/>
          <w:sz w:val="16"/>
        </w:rPr>
        <w:br w:type="page"/>
      </w:r>
    </w:p>
    <w:p w:rsidR="00F15654" w:rsidRPr="00E63ED0" w:rsidRDefault="002C1297" w:rsidP="00E63ED0">
      <w:pPr>
        <w:pStyle w:val="Month"/>
        <w:autoSpaceDE w:val="0"/>
        <w:autoSpaceDN w:val="0"/>
      </w:pPr>
      <w:r w:rsidRPr="00E63ED0">
        <w:lastRenderedPageBreak/>
        <w:t>11</w:t>
      </w:r>
      <w:r w:rsidRPr="00E63ED0">
        <w:t>월</w:t>
      </w:r>
    </w:p>
    <w:p w:rsidR="00F15654" w:rsidRPr="00E63ED0" w:rsidRDefault="00B6740A" w:rsidP="00E63ED0">
      <w:pPr>
        <w:pStyle w:val="Year"/>
        <w:autoSpaceDE w:val="0"/>
        <w:autoSpaceDN w:val="0"/>
        <w:rPr>
          <w:rFonts w:asciiTheme="majorHAnsi" w:hAnsiTheme="majorHAnsi"/>
        </w:rPr>
      </w:pPr>
      <w:r w:rsidRPr="00E63ED0">
        <w:rPr>
          <w:rFonts w:asciiTheme="majorHAnsi" w:hAnsiTheme="majorHAnsi"/>
        </w:rPr>
        <w:t>2008</w:t>
      </w:r>
    </w:p>
    <w:tbl>
      <w:tblPr>
        <w:tblStyle w:val="a3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1386"/>
        <w:gridCol w:w="1386"/>
        <w:gridCol w:w="1401"/>
        <w:gridCol w:w="1389"/>
        <w:gridCol w:w="1389"/>
        <w:gridCol w:w="1388"/>
      </w:tblGrid>
      <w:tr w:rsidR="00F15654" w:rsidRPr="00E63ED0"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월요일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화요일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수요일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목요일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금요일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토요일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일요일</w:t>
            </w:r>
          </w:p>
        </w:tc>
      </w:tr>
      <w:tr w:rsidR="00F15654" w:rsidRPr="00E63ED0">
        <w:trPr>
          <w:trHeight w:hRule="exact" w:val="1526"/>
        </w:trPr>
        <w:tc>
          <w:tcPr>
            <w:tcW w:w="6943" w:type="dxa"/>
            <w:gridSpan w:val="5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4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5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8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9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10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11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12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14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16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17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18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19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21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22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23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24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25</w:t>
            </w:r>
          </w:p>
        </w:tc>
        <w:tc>
          <w:tcPr>
            <w:tcW w:w="1386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26</w:t>
            </w:r>
          </w:p>
        </w:tc>
        <w:tc>
          <w:tcPr>
            <w:tcW w:w="140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28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29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30</w:t>
            </w:r>
          </w:p>
        </w:tc>
      </w:tr>
    </w:tbl>
    <w:tbl>
      <w:tblPr>
        <w:tblStyle w:val="a3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F15654" w:rsidRPr="00E63ED0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9416F3" w:rsidP="00E63ED0">
            <w:pPr>
              <w:pStyle w:val="Notes"/>
              <w:framePr w:hSpace="0" w:wrap="auto" w:vAnchor="margin" w:hAnchor="text" w:xAlign="left" w:yAlign="inline"/>
              <w:autoSpaceDE w:val="0"/>
              <w:autoSpaceDN w:val="0"/>
            </w:pPr>
            <w:r w:rsidRPr="00E63ED0">
              <w:rPr>
                <w:sz w:val="16"/>
              </w:rPr>
              <w:t>메모</w:t>
            </w:r>
            <w:r w:rsidR="00B6740A" w:rsidRPr="00E63ED0">
              <w:rPr>
                <w:sz w:val="16"/>
              </w:rPr>
              <w:t>:</w:t>
            </w: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1483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16"/>
              </w:rPr>
              <w:alias w:val="Company"/>
              <w:id w:val="98614677"/>
              <w:placeholder>
                <w:docPart w:val="E69924F8BAAF492FA4F57B7666FE91D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F15654" w:rsidRPr="00E63ED0" w:rsidRDefault="002C1297" w:rsidP="00E63ED0">
                <w:pPr>
                  <w:pStyle w:val="CompanyName"/>
                  <w:framePr w:hSpace="0" w:wrap="auto" w:vAnchor="margin" w:hAnchor="text" w:xAlign="left" w:yAlign="inline"/>
                  <w:autoSpaceDE w:val="0"/>
                  <w:autoSpaceDN w:val="0"/>
                  <w:rPr>
                    <w:sz w:val="16"/>
                  </w:rPr>
                </w:pPr>
                <w:r w:rsidRPr="00E63ED0">
                  <w:rPr>
                    <w:sz w:val="16"/>
                  </w:rPr>
                  <w:t>[</w:t>
                </w:r>
                <w:r w:rsidRPr="00E63ED0">
                  <w:rPr>
                    <w:sz w:val="16"/>
                  </w:rPr>
                  <w:t>회사</w:t>
                </w:r>
                <w:r w:rsidRPr="00E63ED0">
                  <w:rPr>
                    <w:sz w:val="16"/>
                  </w:rPr>
                  <w:t xml:space="preserve"> </w:t>
                </w:r>
                <w:r w:rsidRPr="00E63ED0">
                  <w:rPr>
                    <w:sz w:val="16"/>
                  </w:rPr>
                  <w:t>이름</w:t>
                </w:r>
                <w:r w:rsidRPr="00E63ED0">
                  <w:rPr>
                    <w:sz w:val="16"/>
                  </w:rPr>
                  <w:t>]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sz w:val="16"/>
              </w:rPr>
              <w:alias w:val="Address"/>
              <w:id w:val="98614678"/>
              <w:placeholder>
                <w:docPart w:val="6E12C2453F8047F388D66FB9038AC6A8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F15654" w:rsidRPr="00E63ED0" w:rsidRDefault="002C1297" w:rsidP="00E63ED0">
                <w:pPr>
                  <w:autoSpaceDE w:val="0"/>
                  <w:autoSpaceDN w:val="0"/>
                  <w:rPr>
                    <w:rFonts w:asciiTheme="majorHAnsi" w:hAnsiTheme="majorHAnsi"/>
                    <w:b/>
                  </w:rPr>
                </w:pPr>
                <w:r w:rsidRPr="00E63ED0">
                  <w:rPr>
                    <w:rFonts w:asciiTheme="majorHAnsi" w:hAnsiTheme="majorHAnsi"/>
                    <w:b/>
                    <w:sz w:val="16"/>
                  </w:rPr>
                  <w:t>[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주소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]</w:t>
                </w:r>
              </w:p>
            </w:sdtContent>
          </w:sdt>
        </w:tc>
      </w:tr>
    </w:tbl>
    <w:p w:rsidR="00F15654" w:rsidRPr="00E63ED0" w:rsidRDefault="00B6740A" w:rsidP="00E63ED0">
      <w:pPr>
        <w:autoSpaceDE w:val="0"/>
        <w:autoSpaceDN w:val="0"/>
        <w:rPr>
          <w:rFonts w:asciiTheme="majorHAnsi" w:hAnsiTheme="majorHAnsi"/>
          <w:sz w:val="16"/>
        </w:rPr>
        <w:sectPr w:rsidR="00F15654" w:rsidRPr="00E63ED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E63ED0">
        <w:rPr>
          <w:rFonts w:asciiTheme="majorHAnsi" w:hAnsiTheme="majorHAnsi"/>
          <w:sz w:val="16"/>
        </w:rPr>
        <w:br w:type="page"/>
      </w:r>
    </w:p>
    <w:p w:rsidR="00F15654" w:rsidRPr="00E63ED0" w:rsidRDefault="002C1297" w:rsidP="00E63ED0">
      <w:pPr>
        <w:pStyle w:val="Month"/>
        <w:autoSpaceDE w:val="0"/>
        <w:autoSpaceDN w:val="0"/>
      </w:pPr>
      <w:r w:rsidRPr="00E63ED0">
        <w:lastRenderedPageBreak/>
        <w:t>12</w:t>
      </w:r>
      <w:r w:rsidRPr="00E63ED0">
        <w:t>월</w:t>
      </w:r>
    </w:p>
    <w:p w:rsidR="00F15654" w:rsidRPr="00E63ED0" w:rsidRDefault="00B6740A" w:rsidP="00E63ED0">
      <w:pPr>
        <w:pStyle w:val="Year"/>
        <w:autoSpaceDE w:val="0"/>
        <w:autoSpaceDN w:val="0"/>
        <w:rPr>
          <w:rFonts w:asciiTheme="majorHAnsi" w:hAnsiTheme="majorHAnsi"/>
        </w:rPr>
      </w:pPr>
      <w:r w:rsidRPr="00E63ED0">
        <w:rPr>
          <w:rFonts w:asciiTheme="majorHAnsi" w:hAnsiTheme="majorHAnsi"/>
        </w:rPr>
        <w:t>2008</w:t>
      </w:r>
    </w:p>
    <w:tbl>
      <w:tblPr>
        <w:tblStyle w:val="a3"/>
        <w:tblpPr w:leftFromText="187" w:rightFromText="187" w:vertAnchor="page" w:horzAnchor="page" w:tblpX="5041" w:tblpY="2881"/>
        <w:tblOverlap w:val="never"/>
        <w:tblW w:w="972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381"/>
        <w:gridCol w:w="6"/>
        <w:gridCol w:w="1380"/>
        <w:gridCol w:w="8"/>
        <w:gridCol w:w="1377"/>
        <w:gridCol w:w="10"/>
        <w:gridCol w:w="1391"/>
        <w:gridCol w:w="1390"/>
        <w:gridCol w:w="1388"/>
        <w:gridCol w:w="1389"/>
      </w:tblGrid>
      <w:tr w:rsidR="00F15654" w:rsidRPr="00E63ED0">
        <w:trPr>
          <w:trHeight w:hRule="exact" w:val="288"/>
        </w:trPr>
        <w:tc>
          <w:tcPr>
            <w:tcW w:w="1381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월요일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화요일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수요일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목요일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금요일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토요일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B6740A" w:rsidP="00E63ED0">
            <w:pPr>
              <w:pStyle w:val="DaysoftheWeek"/>
              <w:framePr w:hSpace="0" w:wrap="auto" w:vAnchor="margin" w:hAnchor="text" w:xAlign="left" w:yAlign="inline"/>
              <w:autoSpaceDE w:val="0"/>
              <w:autoSpaceDN w:val="0"/>
              <w:suppressOverlap w:val="0"/>
              <w:rPr>
                <w:rFonts w:asciiTheme="majorHAnsi" w:hAnsiTheme="majorHAnsi"/>
              </w:rPr>
            </w:pPr>
            <w:r w:rsidRPr="00E63ED0">
              <w:rPr>
                <w:rFonts w:asciiTheme="majorHAnsi" w:hAnsiTheme="majorHAnsi"/>
                <w:sz w:val="16"/>
              </w:rPr>
              <w:t>일요일</w:t>
            </w:r>
          </w:p>
        </w:tc>
      </w:tr>
      <w:tr w:rsidR="00F15654" w:rsidRPr="00E63ED0">
        <w:trPr>
          <w:trHeight w:hRule="exact" w:val="1526"/>
        </w:trPr>
        <w:tc>
          <w:tcPr>
            <w:tcW w:w="138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</w:t>
            </w:r>
          </w:p>
        </w:tc>
        <w:tc>
          <w:tcPr>
            <w:tcW w:w="1388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</w:t>
            </w:r>
          </w:p>
        </w:tc>
        <w:tc>
          <w:tcPr>
            <w:tcW w:w="1387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</w:t>
            </w:r>
          </w:p>
        </w:tc>
        <w:tc>
          <w:tcPr>
            <w:tcW w:w="139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4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5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6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7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8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9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10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11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12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13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14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15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16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17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18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19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20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21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22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23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24</w:t>
            </w:r>
          </w:p>
        </w:tc>
        <w:tc>
          <w:tcPr>
            <w:tcW w:w="1401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25</w:t>
            </w:r>
          </w:p>
        </w:tc>
        <w:tc>
          <w:tcPr>
            <w:tcW w:w="1390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26</w:t>
            </w:r>
          </w:p>
        </w:tc>
        <w:tc>
          <w:tcPr>
            <w:tcW w:w="1388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27</w:t>
            </w:r>
          </w:p>
        </w:tc>
        <w:tc>
          <w:tcPr>
            <w:tcW w:w="1389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28</w:t>
            </w:r>
          </w:p>
        </w:tc>
      </w:tr>
      <w:tr w:rsidR="00F15654" w:rsidRPr="00E63ED0">
        <w:trPr>
          <w:trHeight w:hRule="exact" w:val="1526"/>
        </w:trPr>
        <w:tc>
          <w:tcPr>
            <w:tcW w:w="1381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29</w:t>
            </w:r>
          </w:p>
        </w:tc>
        <w:tc>
          <w:tcPr>
            <w:tcW w:w="1386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auto"/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30</w:t>
            </w:r>
          </w:p>
        </w:tc>
        <w:tc>
          <w:tcPr>
            <w:tcW w:w="1385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B6740A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  <w:r w:rsidRPr="00E63ED0">
              <w:t>31</w:t>
            </w:r>
          </w:p>
        </w:tc>
        <w:tc>
          <w:tcPr>
            <w:tcW w:w="5568" w:type="dxa"/>
            <w:gridSpan w:val="5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right w:val="single" w:sz="6" w:space="0" w:color="C2D69B" w:themeColor="accent3" w:themeTint="99"/>
            </w:tcBorders>
          </w:tcPr>
          <w:p w:rsidR="00F15654" w:rsidRPr="00E63ED0" w:rsidRDefault="00F15654" w:rsidP="00E63ED0">
            <w:pPr>
              <w:pStyle w:val="Dates"/>
              <w:framePr w:hSpace="0" w:wrap="auto" w:vAnchor="margin" w:hAnchor="text" w:xAlign="left" w:yAlign="inline"/>
              <w:autoSpaceDE w:val="0"/>
              <w:autoSpaceDN w:val="0"/>
              <w:suppressOverlap w:val="0"/>
            </w:pPr>
          </w:p>
        </w:tc>
      </w:tr>
    </w:tbl>
    <w:tbl>
      <w:tblPr>
        <w:tblStyle w:val="a3"/>
        <w:tblpPr w:leftFromText="187" w:rightFromText="187" w:vertAnchor="page" w:horzAnchor="page" w:tblpX="1081" w:tblpY="2881"/>
        <w:tblW w:w="288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2880"/>
      </w:tblGrid>
      <w:tr w:rsidR="00F15654" w:rsidRPr="00E63ED0">
        <w:trPr>
          <w:trHeight w:hRule="exact" w:val="288"/>
        </w:trPr>
        <w:tc>
          <w:tcPr>
            <w:tcW w:w="2988" w:type="dxa"/>
            <w:tcBorders>
              <w:top w:val="nil"/>
              <w:left w:val="nil"/>
              <w:bottom w:val="single" w:sz="6" w:space="0" w:color="C2D69B" w:themeColor="accent3" w:themeTint="99"/>
              <w:right w:val="nil"/>
            </w:tcBorders>
            <w:vAlign w:val="center"/>
          </w:tcPr>
          <w:p w:rsidR="00F15654" w:rsidRPr="00E63ED0" w:rsidRDefault="009416F3" w:rsidP="00E63ED0">
            <w:pPr>
              <w:pStyle w:val="Notes"/>
              <w:framePr w:hSpace="0" w:wrap="auto" w:vAnchor="margin" w:hAnchor="text" w:xAlign="left" w:yAlign="inline"/>
              <w:autoSpaceDE w:val="0"/>
              <w:autoSpaceDN w:val="0"/>
            </w:pPr>
            <w:r w:rsidRPr="00E63ED0">
              <w:rPr>
                <w:sz w:val="16"/>
              </w:rPr>
              <w:t>메모</w:t>
            </w:r>
            <w:r w:rsidR="00B6740A" w:rsidRPr="00E63ED0">
              <w:rPr>
                <w:sz w:val="16"/>
              </w:rPr>
              <w:t>:</w:t>
            </w: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hRule="exact" w:val="432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single" w:sz="6" w:space="0" w:color="C2D69B" w:themeColor="accent3" w:themeTint="99"/>
              <w:right w:val="nil"/>
            </w:tcBorders>
          </w:tcPr>
          <w:p w:rsidR="00F15654" w:rsidRPr="00E63ED0" w:rsidRDefault="00F15654" w:rsidP="00E63ED0">
            <w:pPr>
              <w:autoSpaceDE w:val="0"/>
              <w:autoSpaceDN w:val="0"/>
              <w:rPr>
                <w:rFonts w:asciiTheme="majorHAnsi" w:hAnsiTheme="majorHAnsi"/>
              </w:rPr>
            </w:pPr>
          </w:p>
        </w:tc>
      </w:tr>
      <w:tr w:rsidR="00F15654" w:rsidRPr="00E63ED0">
        <w:trPr>
          <w:trHeight w:val="1480"/>
        </w:trPr>
        <w:tc>
          <w:tcPr>
            <w:tcW w:w="2988" w:type="dxa"/>
            <w:tcBorders>
              <w:top w:val="single" w:sz="6" w:space="0" w:color="C2D69B" w:themeColor="accent3" w:themeTint="99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sz w:val="16"/>
              </w:rPr>
              <w:alias w:val="Company"/>
              <w:id w:val="98614725"/>
              <w:placeholder>
                <w:docPart w:val="59D620B9CA7E43E484440CC17BEF11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F15654" w:rsidRPr="00E63ED0" w:rsidRDefault="002C1297" w:rsidP="00E63ED0">
                <w:pPr>
                  <w:pStyle w:val="CompanyName"/>
                  <w:framePr w:hSpace="0" w:wrap="auto" w:vAnchor="margin" w:hAnchor="text" w:xAlign="left" w:yAlign="inline"/>
                  <w:autoSpaceDE w:val="0"/>
                  <w:autoSpaceDN w:val="0"/>
                  <w:rPr>
                    <w:sz w:val="16"/>
                  </w:rPr>
                </w:pPr>
                <w:r w:rsidRPr="00E63ED0">
                  <w:rPr>
                    <w:sz w:val="16"/>
                  </w:rPr>
                  <w:t>[</w:t>
                </w:r>
                <w:r w:rsidRPr="00E63ED0">
                  <w:rPr>
                    <w:sz w:val="16"/>
                  </w:rPr>
                  <w:t>회사</w:t>
                </w:r>
                <w:r w:rsidRPr="00E63ED0">
                  <w:rPr>
                    <w:sz w:val="16"/>
                  </w:rPr>
                  <w:t xml:space="preserve"> </w:t>
                </w:r>
                <w:r w:rsidRPr="00E63ED0">
                  <w:rPr>
                    <w:sz w:val="16"/>
                  </w:rPr>
                  <w:t>이름</w:t>
                </w:r>
                <w:r w:rsidRPr="00E63ED0">
                  <w:rPr>
                    <w:sz w:val="16"/>
                  </w:rPr>
                  <w:t>]</w:t>
                </w:r>
              </w:p>
            </w:sdtContent>
          </w:sdt>
          <w:sdt>
            <w:sdtPr>
              <w:rPr>
                <w:rFonts w:asciiTheme="majorHAnsi" w:hAnsiTheme="majorHAnsi"/>
                <w:b/>
                <w:sz w:val="16"/>
              </w:rPr>
              <w:alias w:val="Address"/>
              <w:id w:val="98614726"/>
              <w:placeholder>
                <w:docPart w:val="B6579F4A1C9C4DD7B6073716E551AF9B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F15654" w:rsidRPr="00E63ED0" w:rsidRDefault="002C1297" w:rsidP="00E63ED0">
                <w:pPr>
                  <w:autoSpaceDE w:val="0"/>
                  <w:autoSpaceDN w:val="0"/>
                  <w:rPr>
                    <w:rFonts w:asciiTheme="majorHAnsi" w:hAnsiTheme="majorHAnsi"/>
                    <w:b/>
                  </w:rPr>
                </w:pPr>
                <w:r w:rsidRPr="00E63ED0">
                  <w:rPr>
                    <w:rFonts w:asciiTheme="majorHAnsi" w:hAnsiTheme="majorHAnsi"/>
                    <w:b/>
                    <w:sz w:val="16"/>
                  </w:rPr>
                  <w:t>[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주소</w:t>
                </w:r>
                <w:r w:rsidRPr="00E63ED0">
                  <w:rPr>
                    <w:rFonts w:asciiTheme="majorHAnsi" w:hAnsiTheme="majorHAnsi"/>
                    <w:b/>
                    <w:sz w:val="16"/>
                  </w:rPr>
                  <w:t>]</w:t>
                </w:r>
              </w:p>
            </w:sdtContent>
          </w:sdt>
        </w:tc>
      </w:tr>
    </w:tbl>
    <w:p w:rsidR="00F15654" w:rsidRPr="00E63ED0" w:rsidRDefault="00F15654" w:rsidP="00E63ED0">
      <w:pPr>
        <w:autoSpaceDE w:val="0"/>
        <w:autoSpaceDN w:val="0"/>
        <w:rPr>
          <w:rFonts w:asciiTheme="majorHAnsi" w:hAnsiTheme="majorHAnsi"/>
          <w:sz w:val="16"/>
        </w:rPr>
      </w:pPr>
    </w:p>
    <w:sectPr w:rsidR="00F15654" w:rsidRPr="00E63ED0" w:rsidSect="00F1565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D0" w:rsidRDefault="00E63ED0">
      <w:r>
        <w:separator/>
      </w:r>
    </w:p>
  </w:endnote>
  <w:endnote w:type="continuationSeparator" w:id="1">
    <w:p w:rsidR="00E63ED0" w:rsidRDefault="00E6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D0" w:rsidRDefault="00E63ED0">
      <w:r>
        <w:separator/>
      </w:r>
    </w:p>
  </w:footnote>
  <w:footnote w:type="continuationSeparator" w:id="1">
    <w:p w:rsidR="00E63ED0" w:rsidRDefault="00E63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426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7F4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FC8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50A8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 w:val="002C1297"/>
    <w:rsid w:val="00307AAE"/>
    <w:rsid w:val="004F5340"/>
    <w:rsid w:val="009416F3"/>
    <w:rsid w:val="00B6740A"/>
    <w:rsid w:val="00E63ED0"/>
    <w:rsid w:val="00F1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54"/>
    <w:pPr>
      <w:spacing w:after="0" w:line="240" w:lineRule="auto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F15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565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15654"/>
    <w:rPr>
      <w:rFonts w:ascii="Tahoma" w:hAnsi="Tahoma" w:cs="Tahoma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F15654"/>
    <w:rPr>
      <w:rFonts w:ascii="Tahoma" w:hAnsi="Tahoma" w:cs="Tahoma"/>
      <w:sz w:val="16"/>
      <w:szCs w:val="16"/>
    </w:rPr>
  </w:style>
  <w:style w:type="paragraph" w:customStyle="1" w:styleId="DaysoftheWeek">
    <w:name w:val="Days of the Week"/>
    <w:basedOn w:val="a"/>
    <w:qFormat/>
    <w:rsid w:val="00F15654"/>
    <w:pPr>
      <w:framePr w:hSpace="187" w:wrap="around" w:vAnchor="page" w:hAnchor="page" w:x="5041" w:y="2881"/>
      <w:suppressOverlap/>
      <w:jc w:val="center"/>
    </w:pPr>
    <w:rPr>
      <w:caps/>
      <w:spacing w:val="20"/>
    </w:rPr>
  </w:style>
  <w:style w:type="paragraph" w:customStyle="1" w:styleId="Month">
    <w:name w:val="Month"/>
    <w:basedOn w:val="a"/>
    <w:qFormat/>
    <w:rsid w:val="00F15654"/>
    <w:rPr>
      <w:rFonts w:asciiTheme="majorHAnsi" w:hAnsiTheme="majorHAnsi"/>
      <w:sz w:val="52"/>
    </w:rPr>
  </w:style>
  <w:style w:type="paragraph" w:customStyle="1" w:styleId="Year">
    <w:name w:val="Year"/>
    <w:basedOn w:val="a"/>
    <w:qFormat/>
    <w:rsid w:val="00F15654"/>
    <w:rPr>
      <w:spacing w:val="60"/>
      <w:sz w:val="24"/>
    </w:rPr>
  </w:style>
  <w:style w:type="paragraph" w:customStyle="1" w:styleId="Notes">
    <w:name w:val="Notes"/>
    <w:basedOn w:val="a"/>
    <w:qFormat/>
    <w:rsid w:val="00F15654"/>
    <w:pPr>
      <w:framePr w:hSpace="187" w:wrap="around" w:vAnchor="page" w:hAnchor="page" w:x="1081" w:y="2881"/>
    </w:pPr>
    <w:rPr>
      <w:rFonts w:asciiTheme="majorHAnsi" w:hAnsiTheme="majorHAnsi"/>
      <w:caps/>
      <w:spacing w:val="20"/>
    </w:rPr>
  </w:style>
  <w:style w:type="paragraph" w:customStyle="1" w:styleId="CompanyName">
    <w:name w:val="Company Name"/>
    <w:basedOn w:val="a"/>
    <w:qFormat/>
    <w:rsid w:val="00F15654"/>
    <w:pPr>
      <w:framePr w:hSpace="187" w:wrap="around" w:vAnchor="page" w:hAnchor="page" w:x="1081" w:y="2881"/>
    </w:pPr>
    <w:rPr>
      <w:rFonts w:asciiTheme="majorHAnsi" w:hAnsiTheme="majorHAnsi"/>
      <w:caps/>
      <w:spacing w:val="20"/>
    </w:rPr>
  </w:style>
  <w:style w:type="paragraph" w:customStyle="1" w:styleId="Dates">
    <w:name w:val="Dates"/>
    <w:basedOn w:val="a"/>
    <w:qFormat/>
    <w:rsid w:val="00F15654"/>
    <w:pPr>
      <w:framePr w:hSpace="187" w:wrap="around" w:vAnchor="page" w:hAnchor="page" w:x="5041" w:y="2881"/>
      <w:ind w:left="58"/>
      <w:suppressOverlap/>
    </w:pPr>
    <w:rPr>
      <w:rFonts w:asciiTheme="majorHAnsi" w:hAnsiTheme="majorHAnsi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F15654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semiHidden/>
    <w:rsid w:val="00F15654"/>
    <w:rPr>
      <w:sz w:val="16"/>
    </w:rPr>
  </w:style>
  <w:style w:type="paragraph" w:styleId="a7">
    <w:name w:val="footer"/>
    <w:basedOn w:val="a"/>
    <w:link w:val="Char1"/>
    <w:uiPriority w:val="99"/>
    <w:semiHidden/>
    <w:unhideWhenUsed/>
    <w:rsid w:val="00F15654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semiHidden/>
    <w:rsid w:val="00F15654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764FEF608A4CC398E49AD429B70CF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33FFEC5-162D-466C-9DDA-20897F4F5E3C}"/>
      </w:docPartPr>
      <w:docPartBody>
        <w:p w:rsidR="00000000" w:rsidRDefault="00F72290">
          <w:pPr>
            <w:pStyle w:val="03764FEF608A4CC398E49AD429B70CF7"/>
          </w:pPr>
          <w:r>
            <w:t>[company name]</w:t>
          </w:r>
        </w:p>
      </w:docPartBody>
    </w:docPart>
    <w:docPart>
      <w:docPartPr>
        <w:name w:val="5092E1E204BF49DEBECA4D24EBF0546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1B14BBF-B6A5-4CC0-8ECC-A6FD05D059BC}"/>
      </w:docPartPr>
      <w:docPartBody>
        <w:p w:rsidR="00000000" w:rsidRDefault="00F72290">
          <w:pPr>
            <w:pStyle w:val="5092E1E204BF49DEBECA4D24EBF0546C"/>
          </w:pPr>
          <w:r>
            <w:t>[Street Address]</w:t>
          </w:r>
        </w:p>
      </w:docPartBody>
    </w:docPart>
    <w:docPart>
      <w:docPartPr>
        <w:name w:val="73B65539195E4105B0342E3DB4B2EE3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686BF04-1540-48E8-8C05-A1D26F276002}"/>
      </w:docPartPr>
      <w:docPartBody>
        <w:p w:rsidR="00000000" w:rsidRDefault="00F72290">
          <w:pPr>
            <w:pStyle w:val="73B65539195E4105B0342E3DB4B2EE3C"/>
          </w:pPr>
          <w:r>
            <w:t>[company name]</w:t>
          </w:r>
        </w:p>
      </w:docPartBody>
    </w:docPart>
    <w:docPart>
      <w:docPartPr>
        <w:name w:val="C9B610D9AC884ECC849376777F94F7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8F8F949-BEEA-4637-9D24-8A23CD8556F4}"/>
      </w:docPartPr>
      <w:docPartBody>
        <w:p w:rsidR="00000000" w:rsidRDefault="00F72290">
          <w:pPr>
            <w:pStyle w:val="C9B610D9AC884ECC849376777F94F79C"/>
          </w:pPr>
          <w:r>
            <w:t>[Street Address]</w:t>
          </w:r>
        </w:p>
      </w:docPartBody>
    </w:docPart>
    <w:docPart>
      <w:docPartPr>
        <w:name w:val="1C2577C159F34CA09A1FF6B012C9570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A5397A3-1CD1-4B3B-B272-F8127D22FD81}"/>
      </w:docPartPr>
      <w:docPartBody>
        <w:p w:rsidR="00000000" w:rsidRDefault="00F72290">
          <w:pPr>
            <w:pStyle w:val="1C2577C159F34CA09A1FF6B012C95709"/>
          </w:pPr>
          <w:r>
            <w:t>[company name]</w:t>
          </w:r>
        </w:p>
      </w:docPartBody>
    </w:docPart>
    <w:docPart>
      <w:docPartPr>
        <w:name w:val="F36DB5769D564637AAF3584233B78FB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3FF7AB-D4A1-4D75-B52A-DF192FE15EFA}"/>
      </w:docPartPr>
      <w:docPartBody>
        <w:p w:rsidR="00000000" w:rsidRDefault="00F72290">
          <w:pPr>
            <w:pStyle w:val="F36DB5769D564637AAF3584233B78FB9"/>
          </w:pPr>
          <w:r>
            <w:t>[Street Address]</w:t>
          </w:r>
        </w:p>
      </w:docPartBody>
    </w:docPart>
    <w:docPart>
      <w:docPartPr>
        <w:name w:val="87F312732DBA4602935008B429DEA16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4622091-C6B7-4E26-B565-1C81DF0DFEA0}"/>
      </w:docPartPr>
      <w:docPartBody>
        <w:p w:rsidR="00000000" w:rsidRDefault="00F72290">
          <w:pPr>
            <w:pStyle w:val="87F312732DBA4602935008B429DEA16E"/>
          </w:pPr>
          <w:r>
            <w:t>[company name]</w:t>
          </w:r>
        </w:p>
      </w:docPartBody>
    </w:docPart>
    <w:docPart>
      <w:docPartPr>
        <w:name w:val="12BE5AFBD0E147949D84318EDC7C7A1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7AB9B2B-B20E-4F35-96BF-5C4524ED4C40}"/>
      </w:docPartPr>
      <w:docPartBody>
        <w:p w:rsidR="00000000" w:rsidRDefault="00F72290">
          <w:pPr>
            <w:pStyle w:val="12BE5AFBD0E147949D84318EDC7C7A15"/>
          </w:pPr>
          <w:r>
            <w:t>[Street Address]</w:t>
          </w:r>
        </w:p>
      </w:docPartBody>
    </w:docPart>
    <w:docPart>
      <w:docPartPr>
        <w:name w:val="04BD79366CCA40C3BCA7DEB1F102384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DE5C0FB-E8F5-4D9F-9511-0F290B19AF54}"/>
      </w:docPartPr>
      <w:docPartBody>
        <w:p w:rsidR="00000000" w:rsidRDefault="00F72290">
          <w:pPr>
            <w:pStyle w:val="04BD79366CCA40C3BCA7DEB1F102384A"/>
          </w:pPr>
          <w:r>
            <w:t>[company name]</w:t>
          </w:r>
        </w:p>
      </w:docPartBody>
    </w:docPart>
    <w:docPart>
      <w:docPartPr>
        <w:name w:val="DFDA435032B54652BFF59A51B8E916E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A91DE47-B2F6-4E02-AC94-5566402935C7}"/>
      </w:docPartPr>
      <w:docPartBody>
        <w:p w:rsidR="00000000" w:rsidRDefault="00F72290">
          <w:pPr>
            <w:pStyle w:val="DFDA435032B54652BFF59A51B8E916EC"/>
          </w:pPr>
          <w:r>
            <w:t>[Street Address]</w:t>
          </w:r>
        </w:p>
      </w:docPartBody>
    </w:docPart>
    <w:docPart>
      <w:docPartPr>
        <w:name w:val="621A4F0FF419480EB1906397B566744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D93E978-7D02-4B1F-AC52-7B8D00F07532}"/>
      </w:docPartPr>
      <w:docPartBody>
        <w:p w:rsidR="00000000" w:rsidRDefault="00F72290">
          <w:pPr>
            <w:pStyle w:val="621A4F0FF419480EB1906397B566744E"/>
          </w:pPr>
          <w:r>
            <w:t>[company name]</w:t>
          </w:r>
        </w:p>
      </w:docPartBody>
    </w:docPart>
    <w:docPart>
      <w:docPartPr>
        <w:name w:val="5D026FA3395F4F1DA9A68ABBD6006E7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62557A6-EF3B-4B25-BD16-4CCF003F7ECC}"/>
      </w:docPartPr>
      <w:docPartBody>
        <w:p w:rsidR="00000000" w:rsidRDefault="00F72290">
          <w:pPr>
            <w:pStyle w:val="5D026FA3395F4F1DA9A68ABBD6006E7E"/>
          </w:pPr>
          <w:r>
            <w:t>[Street Address]</w:t>
          </w:r>
        </w:p>
      </w:docPartBody>
    </w:docPart>
    <w:docPart>
      <w:docPartPr>
        <w:name w:val="0AF53175050C4222B887E1B86B3301D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A48477F-968D-496D-BAF4-1C4D571B74AA}"/>
      </w:docPartPr>
      <w:docPartBody>
        <w:p w:rsidR="00000000" w:rsidRDefault="00F72290">
          <w:pPr>
            <w:pStyle w:val="0AF53175050C4222B887E1B86B3301D7"/>
          </w:pPr>
          <w:r>
            <w:t>[company name]</w:t>
          </w:r>
        </w:p>
      </w:docPartBody>
    </w:docPart>
    <w:docPart>
      <w:docPartPr>
        <w:name w:val="103474B7A8914CB48EA99C2EC9C392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2D89AA-9412-4A8F-827A-3B2E4E1B84E7}"/>
      </w:docPartPr>
      <w:docPartBody>
        <w:p w:rsidR="00000000" w:rsidRDefault="00F72290">
          <w:pPr>
            <w:pStyle w:val="103474B7A8914CB48EA99C2EC9C3929C"/>
          </w:pPr>
          <w:r>
            <w:t>[Street Address]</w:t>
          </w:r>
        </w:p>
      </w:docPartBody>
    </w:docPart>
    <w:docPart>
      <w:docPartPr>
        <w:name w:val="047829BDC50A428EB7A334AB2505FA2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40A006A-88D5-41AD-B071-061B886E8766}"/>
      </w:docPartPr>
      <w:docPartBody>
        <w:p w:rsidR="00000000" w:rsidRDefault="00F72290">
          <w:pPr>
            <w:pStyle w:val="047829BDC50A428EB7A334AB2505FA2B"/>
          </w:pPr>
          <w:r>
            <w:t>[company name]</w:t>
          </w:r>
        </w:p>
      </w:docPartBody>
    </w:docPart>
    <w:docPart>
      <w:docPartPr>
        <w:name w:val="F8FD79A2D3D54813BF14F6851FEE7C2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561E552-DE94-4593-A6CB-215E896F693A}"/>
      </w:docPartPr>
      <w:docPartBody>
        <w:p w:rsidR="00000000" w:rsidRDefault="00F72290">
          <w:pPr>
            <w:pStyle w:val="F8FD79A2D3D54813BF14F6851FEE7C26"/>
          </w:pPr>
          <w:r>
            <w:t>[Street Address]</w:t>
          </w:r>
        </w:p>
      </w:docPartBody>
    </w:docPart>
    <w:docPart>
      <w:docPartPr>
        <w:name w:val="190E0CB0FD5E49E294B9FF60C1093F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C66F1E0-32D1-4286-A75A-DFBA0B02987C}"/>
      </w:docPartPr>
      <w:docPartBody>
        <w:p w:rsidR="00000000" w:rsidRDefault="00F72290">
          <w:pPr>
            <w:pStyle w:val="190E0CB0FD5E49E294B9FF60C1093F41"/>
          </w:pPr>
          <w:r>
            <w:t>[company name]</w:t>
          </w:r>
        </w:p>
      </w:docPartBody>
    </w:docPart>
    <w:docPart>
      <w:docPartPr>
        <w:name w:val="6833CEBBC8CB47D88DFC3788C09878F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2F51B7C-9623-47B9-AF8B-1CF363CF6B25}"/>
      </w:docPartPr>
      <w:docPartBody>
        <w:p w:rsidR="00000000" w:rsidRDefault="00F72290">
          <w:pPr>
            <w:pStyle w:val="6833CEBBC8CB47D88DFC3788C09878F5"/>
          </w:pPr>
          <w:r>
            <w:t>[Street Address]</w:t>
          </w:r>
        </w:p>
      </w:docPartBody>
    </w:docPart>
    <w:docPart>
      <w:docPartPr>
        <w:name w:val="1C2F8982ABFD40D791594A341B53870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8CF0704-A8AB-4237-9899-8EEA43F1F173}"/>
      </w:docPartPr>
      <w:docPartBody>
        <w:p w:rsidR="00000000" w:rsidRDefault="00F72290">
          <w:pPr>
            <w:pStyle w:val="1C2F8982ABFD40D791594A341B53870A"/>
          </w:pPr>
          <w:r>
            <w:t>[company name]</w:t>
          </w:r>
        </w:p>
      </w:docPartBody>
    </w:docPart>
    <w:docPart>
      <w:docPartPr>
        <w:name w:val="4EE19334FE91436783BD42CD99C72F3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9174DD0-A06C-454F-A0A4-84E1DD7F7E21}"/>
      </w:docPartPr>
      <w:docPartBody>
        <w:p w:rsidR="00000000" w:rsidRDefault="00F72290">
          <w:pPr>
            <w:pStyle w:val="4EE19334FE91436783BD42CD99C72F39"/>
          </w:pPr>
          <w:r>
            <w:t>[Street Address]</w:t>
          </w:r>
        </w:p>
      </w:docPartBody>
    </w:docPart>
    <w:docPart>
      <w:docPartPr>
        <w:name w:val="E69924F8BAAF492FA4F57B7666FE91D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DCB6430-5D2A-42E3-842D-53A459C6487D}"/>
      </w:docPartPr>
      <w:docPartBody>
        <w:p w:rsidR="00000000" w:rsidRDefault="00F72290">
          <w:pPr>
            <w:pStyle w:val="E69924F8BAAF492FA4F57B7666FE91D2"/>
          </w:pPr>
          <w:r>
            <w:t>[company name]</w:t>
          </w:r>
        </w:p>
      </w:docPartBody>
    </w:docPart>
    <w:docPart>
      <w:docPartPr>
        <w:name w:val="6E12C2453F8047F388D66FB9038AC6A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FAEECFD-03E8-490F-AE5F-AEAAC2E5EE69}"/>
      </w:docPartPr>
      <w:docPartBody>
        <w:p w:rsidR="00000000" w:rsidRDefault="00F72290">
          <w:pPr>
            <w:pStyle w:val="6E12C2453F8047F388D66FB9038AC6A8"/>
          </w:pPr>
          <w:r>
            <w:t>[Street Address]</w:t>
          </w:r>
        </w:p>
      </w:docPartBody>
    </w:docPart>
    <w:docPart>
      <w:docPartPr>
        <w:name w:val="59D620B9CA7E43E484440CC17BEF11A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88399D-3EDE-44E4-AF26-297DBDF6851D}"/>
      </w:docPartPr>
      <w:docPartBody>
        <w:p w:rsidR="00000000" w:rsidRDefault="00F72290">
          <w:pPr>
            <w:pStyle w:val="59D620B9CA7E43E484440CC17BEF11A5"/>
          </w:pPr>
          <w:r>
            <w:t>[company name]</w:t>
          </w:r>
        </w:p>
      </w:docPartBody>
    </w:docPart>
    <w:docPart>
      <w:docPartPr>
        <w:name w:val="B6579F4A1C9C4DD7B6073716E551AF9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F5C0B01-3769-4B4D-A613-8C17EBD16649}"/>
      </w:docPartPr>
      <w:docPartBody>
        <w:p w:rsidR="00000000" w:rsidRDefault="00F72290">
          <w:pPr>
            <w:pStyle w:val="B6579F4A1C9C4DD7B6073716E551AF9B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764FEF608A4CC398E49AD429B70CF7">
    <w:name w:val="03764FEF608A4CC398E49AD429B70CF7"/>
    <w:pPr>
      <w:widowControl w:val="0"/>
      <w:wordWrap w:val="0"/>
      <w:autoSpaceDE w:val="0"/>
      <w:autoSpaceDN w:val="0"/>
      <w:jc w:val="both"/>
    </w:pPr>
  </w:style>
  <w:style w:type="paragraph" w:customStyle="1" w:styleId="5092E1E204BF49DEBECA4D24EBF0546C">
    <w:name w:val="5092E1E204BF49DEBECA4D24EBF0546C"/>
    <w:pPr>
      <w:widowControl w:val="0"/>
      <w:wordWrap w:val="0"/>
      <w:autoSpaceDE w:val="0"/>
      <w:autoSpaceDN w:val="0"/>
      <w:jc w:val="both"/>
    </w:pPr>
  </w:style>
  <w:style w:type="paragraph" w:customStyle="1" w:styleId="73B65539195E4105B0342E3DB4B2EE3C">
    <w:name w:val="73B65539195E4105B0342E3DB4B2EE3C"/>
    <w:pPr>
      <w:widowControl w:val="0"/>
      <w:wordWrap w:val="0"/>
      <w:autoSpaceDE w:val="0"/>
      <w:autoSpaceDN w:val="0"/>
      <w:jc w:val="both"/>
    </w:pPr>
  </w:style>
  <w:style w:type="paragraph" w:customStyle="1" w:styleId="C9B610D9AC884ECC849376777F94F79C">
    <w:name w:val="C9B610D9AC884ECC849376777F94F79C"/>
    <w:pPr>
      <w:widowControl w:val="0"/>
      <w:wordWrap w:val="0"/>
      <w:autoSpaceDE w:val="0"/>
      <w:autoSpaceDN w:val="0"/>
      <w:jc w:val="both"/>
    </w:pPr>
  </w:style>
  <w:style w:type="paragraph" w:customStyle="1" w:styleId="1C2577C159F34CA09A1FF6B012C95709">
    <w:name w:val="1C2577C159F34CA09A1FF6B012C95709"/>
    <w:pPr>
      <w:widowControl w:val="0"/>
      <w:wordWrap w:val="0"/>
      <w:autoSpaceDE w:val="0"/>
      <w:autoSpaceDN w:val="0"/>
      <w:jc w:val="both"/>
    </w:pPr>
  </w:style>
  <w:style w:type="paragraph" w:customStyle="1" w:styleId="F36DB5769D564637AAF3584233B78FB9">
    <w:name w:val="F36DB5769D564637AAF3584233B78FB9"/>
    <w:pPr>
      <w:widowControl w:val="0"/>
      <w:wordWrap w:val="0"/>
      <w:autoSpaceDE w:val="0"/>
      <w:autoSpaceDN w:val="0"/>
      <w:jc w:val="both"/>
    </w:pPr>
  </w:style>
  <w:style w:type="paragraph" w:customStyle="1" w:styleId="87F312732DBA4602935008B429DEA16E">
    <w:name w:val="87F312732DBA4602935008B429DEA16E"/>
    <w:pPr>
      <w:widowControl w:val="0"/>
      <w:wordWrap w:val="0"/>
      <w:autoSpaceDE w:val="0"/>
      <w:autoSpaceDN w:val="0"/>
      <w:jc w:val="both"/>
    </w:pPr>
  </w:style>
  <w:style w:type="paragraph" w:customStyle="1" w:styleId="12BE5AFBD0E147949D84318EDC7C7A15">
    <w:name w:val="12BE5AFBD0E147949D84318EDC7C7A15"/>
    <w:pPr>
      <w:widowControl w:val="0"/>
      <w:wordWrap w:val="0"/>
      <w:autoSpaceDE w:val="0"/>
      <w:autoSpaceDN w:val="0"/>
      <w:jc w:val="both"/>
    </w:pPr>
  </w:style>
  <w:style w:type="paragraph" w:customStyle="1" w:styleId="04BD79366CCA40C3BCA7DEB1F102384A">
    <w:name w:val="04BD79366CCA40C3BCA7DEB1F102384A"/>
    <w:pPr>
      <w:widowControl w:val="0"/>
      <w:wordWrap w:val="0"/>
      <w:autoSpaceDE w:val="0"/>
      <w:autoSpaceDN w:val="0"/>
      <w:jc w:val="both"/>
    </w:pPr>
  </w:style>
  <w:style w:type="paragraph" w:customStyle="1" w:styleId="DFDA435032B54652BFF59A51B8E916EC">
    <w:name w:val="DFDA435032B54652BFF59A51B8E916EC"/>
    <w:pPr>
      <w:widowControl w:val="0"/>
      <w:wordWrap w:val="0"/>
      <w:autoSpaceDE w:val="0"/>
      <w:autoSpaceDN w:val="0"/>
      <w:jc w:val="both"/>
    </w:pPr>
  </w:style>
  <w:style w:type="paragraph" w:customStyle="1" w:styleId="621A4F0FF419480EB1906397B566744E">
    <w:name w:val="621A4F0FF419480EB1906397B566744E"/>
    <w:pPr>
      <w:widowControl w:val="0"/>
      <w:wordWrap w:val="0"/>
      <w:autoSpaceDE w:val="0"/>
      <w:autoSpaceDN w:val="0"/>
      <w:jc w:val="both"/>
    </w:pPr>
  </w:style>
  <w:style w:type="paragraph" w:customStyle="1" w:styleId="5D026FA3395F4F1DA9A68ABBD6006E7E">
    <w:name w:val="5D026FA3395F4F1DA9A68ABBD6006E7E"/>
    <w:pPr>
      <w:widowControl w:val="0"/>
      <w:wordWrap w:val="0"/>
      <w:autoSpaceDE w:val="0"/>
      <w:autoSpaceDN w:val="0"/>
      <w:jc w:val="both"/>
    </w:pPr>
  </w:style>
  <w:style w:type="paragraph" w:customStyle="1" w:styleId="0AF53175050C4222B887E1B86B3301D7">
    <w:name w:val="0AF53175050C4222B887E1B86B3301D7"/>
    <w:pPr>
      <w:widowControl w:val="0"/>
      <w:wordWrap w:val="0"/>
      <w:autoSpaceDE w:val="0"/>
      <w:autoSpaceDN w:val="0"/>
      <w:jc w:val="both"/>
    </w:pPr>
  </w:style>
  <w:style w:type="paragraph" w:customStyle="1" w:styleId="103474B7A8914CB48EA99C2EC9C3929C">
    <w:name w:val="103474B7A8914CB48EA99C2EC9C3929C"/>
    <w:pPr>
      <w:widowControl w:val="0"/>
      <w:wordWrap w:val="0"/>
      <w:autoSpaceDE w:val="0"/>
      <w:autoSpaceDN w:val="0"/>
      <w:jc w:val="both"/>
    </w:pPr>
  </w:style>
  <w:style w:type="paragraph" w:customStyle="1" w:styleId="047829BDC50A428EB7A334AB2505FA2B">
    <w:name w:val="047829BDC50A428EB7A334AB2505FA2B"/>
    <w:pPr>
      <w:widowControl w:val="0"/>
      <w:wordWrap w:val="0"/>
      <w:autoSpaceDE w:val="0"/>
      <w:autoSpaceDN w:val="0"/>
      <w:jc w:val="both"/>
    </w:pPr>
  </w:style>
  <w:style w:type="paragraph" w:customStyle="1" w:styleId="F8FD79A2D3D54813BF14F6851FEE7C26">
    <w:name w:val="F8FD79A2D3D54813BF14F6851FEE7C26"/>
    <w:pPr>
      <w:widowControl w:val="0"/>
      <w:wordWrap w:val="0"/>
      <w:autoSpaceDE w:val="0"/>
      <w:autoSpaceDN w:val="0"/>
      <w:jc w:val="both"/>
    </w:pPr>
  </w:style>
  <w:style w:type="paragraph" w:customStyle="1" w:styleId="190E0CB0FD5E49E294B9FF60C1093F41">
    <w:name w:val="190E0CB0FD5E49E294B9FF60C1093F41"/>
    <w:pPr>
      <w:widowControl w:val="0"/>
      <w:wordWrap w:val="0"/>
      <w:autoSpaceDE w:val="0"/>
      <w:autoSpaceDN w:val="0"/>
      <w:jc w:val="both"/>
    </w:pPr>
  </w:style>
  <w:style w:type="paragraph" w:customStyle="1" w:styleId="6833CEBBC8CB47D88DFC3788C09878F5">
    <w:name w:val="6833CEBBC8CB47D88DFC3788C09878F5"/>
    <w:pPr>
      <w:widowControl w:val="0"/>
      <w:wordWrap w:val="0"/>
      <w:autoSpaceDE w:val="0"/>
      <w:autoSpaceDN w:val="0"/>
      <w:jc w:val="both"/>
    </w:pPr>
  </w:style>
  <w:style w:type="paragraph" w:customStyle="1" w:styleId="1C2F8982ABFD40D791594A341B53870A">
    <w:name w:val="1C2F8982ABFD40D791594A341B53870A"/>
    <w:pPr>
      <w:widowControl w:val="0"/>
      <w:wordWrap w:val="0"/>
      <w:autoSpaceDE w:val="0"/>
      <w:autoSpaceDN w:val="0"/>
      <w:jc w:val="both"/>
    </w:pPr>
  </w:style>
  <w:style w:type="paragraph" w:customStyle="1" w:styleId="4EE19334FE91436783BD42CD99C72F39">
    <w:name w:val="4EE19334FE91436783BD42CD99C72F39"/>
    <w:pPr>
      <w:widowControl w:val="0"/>
      <w:wordWrap w:val="0"/>
      <w:autoSpaceDE w:val="0"/>
      <w:autoSpaceDN w:val="0"/>
      <w:jc w:val="both"/>
    </w:pPr>
  </w:style>
  <w:style w:type="paragraph" w:customStyle="1" w:styleId="E69924F8BAAF492FA4F57B7666FE91D2">
    <w:name w:val="E69924F8BAAF492FA4F57B7666FE91D2"/>
    <w:pPr>
      <w:widowControl w:val="0"/>
      <w:wordWrap w:val="0"/>
      <w:autoSpaceDE w:val="0"/>
      <w:autoSpaceDN w:val="0"/>
      <w:jc w:val="both"/>
    </w:pPr>
  </w:style>
  <w:style w:type="paragraph" w:customStyle="1" w:styleId="6E12C2453F8047F388D66FB9038AC6A8">
    <w:name w:val="6E12C2453F8047F388D66FB9038AC6A8"/>
    <w:pPr>
      <w:widowControl w:val="0"/>
      <w:wordWrap w:val="0"/>
      <w:autoSpaceDE w:val="0"/>
      <w:autoSpaceDN w:val="0"/>
      <w:jc w:val="both"/>
    </w:pPr>
  </w:style>
  <w:style w:type="paragraph" w:customStyle="1" w:styleId="59D620B9CA7E43E484440CC17BEF11A5">
    <w:name w:val="59D620B9CA7E43E484440CC17BEF11A5"/>
    <w:pPr>
      <w:widowControl w:val="0"/>
      <w:wordWrap w:val="0"/>
      <w:autoSpaceDE w:val="0"/>
      <w:autoSpaceDN w:val="0"/>
      <w:jc w:val="both"/>
    </w:pPr>
  </w:style>
  <w:style w:type="paragraph" w:customStyle="1" w:styleId="B6579F4A1C9C4DD7B6073716E551AF9B">
    <w:name w:val="B6579F4A1C9C4DD7B6073716E551AF9B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9c1fb53-399a-4d91-bfc2-0a118990ebe4">english</DirectSourceMarket>
    <MarketSpecific xmlns="49c1fb53-399a-4d91-bfc2-0a118990ebe4" xsi:nil="true"/>
    <ApprovalStatus xmlns="49c1fb53-399a-4d91-bfc2-0a118990ebe4">InProgress</ApprovalStatus>
    <PrimaryImageGen xmlns="49c1fb53-399a-4d91-bfc2-0a118990ebe4">true</PrimaryImageGen>
    <ThumbnailAssetId xmlns="49c1fb53-399a-4d91-bfc2-0a118990ebe4" xsi:nil="true"/>
    <TPFriendlyName xmlns="49c1fb53-399a-4d91-bfc2-0a118990ebe4">2008년 업무용 달력(월-일)</TPFriendlyName>
    <NumericId xmlns="49c1fb53-399a-4d91-bfc2-0a118990ebe4">-1</NumericId>
    <BusinessGroup xmlns="49c1fb53-399a-4d91-bfc2-0a118990ebe4" xsi:nil="true"/>
    <SourceTitle xmlns="49c1fb53-399a-4d91-bfc2-0a118990ebe4">2008 business calendar (Mon-Sun)</SourceTitle>
    <APEditor xmlns="49c1fb53-399a-4d91-bfc2-0a118990ebe4">
      <UserInfo>
        <DisplayName>REDMOND\v-luannv</DisplayName>
        <AccountId>202</AccountId>
        <AccountType/>
      </UserInfo>
    </APEditor>
    <OpenTemplate xmlns="49c1fb53-399a-4d91-bfc2-0a118990ebe4">true</OpenTemplate>
    <UALocComments xmlns="49c1fb53-399a-4d91-bfc2-0a118990ebe4" xsi:nil="true"/>
    <ParentAssetId xmlns="49c1fb53-399a-4d91-bfc2-0a118990ebe4" xsi:nil="true"/>
    <PublishStatusLookup xmlns="49c1fb53-399a-4d91-bfc2-0a118990ebe4">
      <Value>69721</Value>
      <Value>433123</Value>
    </PublishStatusLookup>
    <IntlLangReviewDate xmlns="49c1fb53-399a-4d91-bfc2-0a118990ebe4" xsi:nil="true"/>
    <LastPublishResultLookup xmlns="49c1fb53-399a-4d91-bfc2-0a118990ebe4" xsi:nil="true"/>
    <MachineTranslated xmlns="49c1fb53-399a-4d91-bfc2-0a118990ebe4">false</MachineTranslated>
    <OriginalSourceMarket xmlns="49c1fb53-399a-4d91-bfc2-0a118990ebe4">english</OriginalSourceMarket>
    <TPInstallLocation xmlns="49c1fb53-399a-4d91-bfc2-0a118990ebe4">{My Templates}</TPInstallLocation>
    <ClipArtFilename xmlns="49c1fb53-399a-4d91-bfc2-0a118990ebe4" xsi:nil="true"/>
    <APDescription xmlns="49c1fb53-399a-4d91-bfc2-0a118990ebe4" xsi:nil="true"/>
    <ContentItem xmlns="49c1fb53-399a-4d91-bfc2-0a118990ebe4" xsi:nil="true"/>
    <TPCommandLine xmlns="49c1fb53-399a-4d91-bfc2-0a118990ebe4">{WD} /f {FilePath}</TPCommandLine>
    <TPAppVersion xmlns="49c1fb53-399a-4d91-bfc2-0a118990ebe4">12</TPAppVersion>
    <APAuthor xmlns="49c1fb53-399a-4d91-bfc2-0a118990ebe4">
      <UserInfo>
        <DisplayName>REDMOND\cynvey</DisplayName>
        <AccountId>215</AccountId>
        <AccountType/>
      </UserInfo>
    </APAuthor>
    <PublishTargets xmlns="49c1fb53-399a-4d91-bfc2-0a118990ebe4">OfficeOnline</PublishTargets>
    <TimesCloned xmlns="49c1fb53-399a-4d91-bfc2-0a118990ebe4" xsi:nil="true"/>
    <EditorialStatus xmlns="49c1fb53-399a-4d91-bfc2-0a118990ebe4" xsi:nil="true"/>
    <TPLaunchHelpLinkType xmlns="49c1fb53-399a-4d91-bfc2-0a118990ebe4">Template</TPLaunchHelpLinkType>
    <LastModifiedDateTime xmlns="49c1fb53-399a-4d91-bfc2-0a118990ebe4" xsi:nil="true"/>
    <AcquiredFrom xmlns="49c1fb53-399a-4d91-bfc2-0a118990ebe4" xsi:nil="true"/>
    <LastHandOff xmlns="49c1fb53-399a-4d91-bfc2-0a118990ebe4" xsi:nil="true"/>
    <AssetStart xmlns="49c1fb53-399a-4d91-bfc2-0a118990ebe4">2009-07-13T11:55:45+00:00</AssetStart>
    <Provider xmlns="49c1fb53-399a-4d91-bfc2-0a118990ebe4">EY006220130</Provider>
    <TPClientViewer xmlns="49c1fb53-399a-4d91-bfc2-0a118990ebe4">Microsoft Office Word</TPClientViewer>
    <UACurrentWords xmlns="49c1fb53-399a-4d91-bfc2-0a118990ebe4">0</UACurrentWords>
    <UALocRecommendation xmlns="49c1fb53-399a-4d91-bfc2-0a118990ebe4">Localize</UALocRecommendation>
    <ArtSampleDocs xmlns="49c1fb53-399a-4d91-bfc2-0a118990ebe4" xsi:nil="true"/>
    <IsDeleted xmlns="49c1fb53-399a-4d91-bfc2-0a118990ebe4">false</IsDeleted>
    <TemplateStatus xmlns="49c1fb53-399a-4d91-bfc2-0a118990ebe4" xsi:nil="true"/>
    <UANotes xmlns="49c1fb53-399a-4d91-bfc2-0a118990ebe4" xsi:nil="true"/>
    <ShowIn xmlns="49c1fb53-399a-4d91-bfc2-0a118990ebe4" xsi:nil="true"/>
    <VoteCount xmlns="49c1fb53-399a-4d91-bfc2-0a118990ebe4" xsi:nil="true"/>
    <CSXHash xmlns="49c1fb53-399a-4d91-bfc2-0a118990ebe4" xsi:nil="true"/>
    <CSXSubmissionMarket xmlns="49c1fb53-399a-4d91-bfc2-0a118990ebe4" xsi:nil="true"/>
    <DSATActionTaken xmlns="49c1fb53-399a-4d91-bfc2-0a118990ebe4" xsi:nil="true"/>
    <AssetExpire xmlns="49c1fb53-399a-4d91-bfc2-0a118990ebe4">2100-01-01T00:00:00+00:00</AssetExpire>
    <SubmitterId xmlns="49c1fb53-399a-4d91-bfc2-0a118990ebe4" xsi:nil="true"/>
    <TPExecutable xmlns="49c1fb53-399a-4d91-bfc2-0a118990ebe4" xsi:nil="true"/>
    <AssetType xmlns="49c1fb53-399a-4d91-bfc2-0a118990ebe4">TP</AssetType>
    <ApprovalLog xmlns="49c1fb53-399a-4d91-bfc2-0a118990ebe4" xsi:nil="true"/>
    <BugNumber xmlns="49c1fb53-399a-4d91-bfc2-0a118990ebe4" xsi:nil="true"/>
    <CSXSubmissionDate xmlns="49c1fb53-399a-4d91-bfc2-0a118990ebe4" xsi:nil="true"/>
    <CSXUpdate xmlns="49c1fb53-399a-4d91-bfc2-0a118990ebe4">false</CSXUpdate>
    <Milestone xmlns="49c1fb53-399a-4d91-bfc2-0a118990ebe4" xsi:nil="true"/>
    <OriginAsset xmlns="49c1fb53-399a-4d91-bfc2-0a118990ebe4" xsi:nil="true"/>
    <TPComponent xmlns="49c1fb53-399a-4d91-bfc2-0a118990ebe4">WORDFiles</TPComponent>
    <AssetId xmlns="49c1fb53-399a-4d91-bfc2-0a118990ebe4">TP010234557</AssetId>
    <TPLaunchHelpLink xmlns="49c1fb53-399a-4d91-bfc2-0a118990ebe4" xsi:nil="true"/>
    <TPApplication xmlns="49c1fb53-399a-4d91-bfc2-0a118990ebe4">Word</TPApplication>
    <IntlLocPriority xmlns="49c1fb53-399a-4d91-bfc2-0a118990ebe4" xsi:nil="true"/>
    <HandoffToMSDN xmlns="49c1fb53-399a-4d91-bfc2-0a118990ebe4" xsi:nil="true"/>
    <IntlLangReviewer xmlns="49c1fb53-399a-4d91-bfc2-0a118990ebe4" xsi:nil="true"/>
    <CrawlForDependencies xmlns="49c1fb53-399a-4d91-bfc2-0a118990ebe4">false</CrawlForDependencies>
    <PlannedPubDate xmlns="49c1fb53-399a-4d91-bfc2-0a118990ebe4" xsi:nil="true"/>
    <TrustLevel xmlns="49c1fb53-399a-4d91-bfc2-0a118990ebe4">1 Microsoft Managed Content</TrustLevel>
    <IsSearchable xmlns="49c1fb53-399a-4d91-bfc2-0a118990ebe4">false</IsSearchable>
    <TPNamespace xmlns="49c1fb53-399a-4d91-bfc2-0a118990ebe4">WINWORD</TPNamespace>
    <Markets xmlns="49c1fb53-399a-4d91-bfc2-0a118990ebe4"/>
    <UAProjectedTotalWords xmlns="49c1fb53-399a-4d91-bfc2-0a118990ebe4" xsi:nil="true"/>
    <IntlLangReview xmlns="49c1fb53-399a-4d91-bfc2-0a118990ebe4" xsi:nil="true"/>
    <AverageRating xmlns="49c1fb53-399a-4d91-bfc2-0a118990ebe4" xsi:nil="true"/>
    <OutputCachingOn xmlns="49c1fb53-399a-4d91-bfc2-0a118990ebe4">false</OutputCachingOn>
    <Manager xmlns="49c1fb53-399a-4d91-bfc2-0a118990ebe4" xsi:nil="true"/>
    <PolicheckWords xmlns="49c1fb53-399a-4d91-bfc2-0a118990ebe4" xsi:nil="true"/>
    <FriendlyTitle xmlns="49c1fb53-399a-4d91-bfc2-0a118990ebe4" xsi:nil="true"/>
    <TemplateTemplateType xmlns="49c1fb53-399a-4d91-bfc2-0a118990ebe4">Word 2007 Default</TemplateTemplateType>
    <LegacyData xmlns="49c1fb53-399a-4d91-bfc2-0a118990ebe4" xsi:nil="true"/>
    <OOCacheId xmlns="49c1fb53-399a-4d91-bfc2-0a118990ebe4" xsi:nil="true"/>
    <EditorialTags xmlns="49c1fb53-399a-4d91-bfc2-0a118990ebe4" xsi:nil="true"/>
    <Providers xmlns="49c1fb53-399a-4d91-bfc2-0a118990ebe4" xsi:nil="true"/>
    <Downloads xmlns="49c1fb53-399a-4d91-bfc2-0a118990ebe4">0</Downloads>
    <LocRecommendedHandoff xmlns="49c1fb53-399a-4d91-bfc2-0a118990ebe4" xsi:nil="true"/>
    <LocalizationTagsTaxHTField0 xmlns="49c1fb53-399a-4d91-bfc2-0a118990ebe4">
      <Terms xmlns="http://schemas.microsoft.com/office/infopath/2007/PartnerControls"/>
    </LocalizationTagsTaxHTField0>
    <ScenarioTagsTaxHTField0 xmlns="49c1fb53-399a-4d91-bfc2-0a118990ebe4">
      <Terms xmlns="http://schemas.microsoft.com/office/infopath/2007/PartnerControls"/>
    </ScenarioTagsTaxHTField0>
    <LocLastLocAttemptVersionLookup xmlns="49c1fb53-399a-4d91-bfc2-0a118990ebe4">31464</LocLastLocAttemptVersionLookup>
    <LocNewPublishedVersionLookup xmlns="49c1fb53-399a-4d91-bfc2-0a118990ebe4" xsi:nil="true"/>
    <BlockPublish xmlns="49c1fb53-399a-4d91-bfc2-0a118990ebe4" xsi:nil="true"/>
    <RecommendationsModifier xmlns="49c1fb53-399a-4d91-bfc2-0a118990ebe4" xsi:nil="true"/>
    <LocOverallLocStatusLookup xmlns="49c1fb53-399a-4d91-bfc2-0a118990ebe4" xsi:nil="true"/>
    <LocManualTestRequired xmlns="49c1fb53-399a-4d91-bfc2-0a118990ebe4" xsi:nil="true"/>
    <LocProcessedForHandoffsLookup xmlns="49c1fb53-399a-4d91-bfc2-0a118990ebe4" xsi:nil="true"/>
    <FeatureTagsTaxHTField0 xmlns="49c1fb53-399a-4d91-bfc2-0a118990ebe4">
      <Terms xmlns="http://schemas.microsoft.com/office/infopath/2007/PartnerControls"/>
    </FeatureTagsTaxHTField0>
    <LocOverallPreviewStatusLookup xmlns="49c1fb53-399a-4d91-bfc2-0a118990ebe4" xsi:nil="true"/>
    <InternalTagsTaxHTField0 xmlns="49c1fb53-399a-4d91-bfc2-0a118990ebe4">
      <Terms xmlns="http://schemas.microsoft.com/office/infopath/2007/PartnerControls"/>
    </InternalTagsTaxHTField0>
    <LocComments xmlns="49c1fb53-399a-4d91-bfc2-0a118990ebe4" xsi:nil="true"/>
    <LocProcessedForMarketsLookup xmlns="49c1fb53-399a-4d91-bfc2-0a118990ebe4" xsi:nil="true"/>
    <LocOverallHandbackStatusLookup xmlns="49c1fb53-399a-4d91-bfc2-0a118990ebe4" xsi:nil="true"/>
    <CampaignTagsTaxHTField0 xmlns="49c1fb53-399a-4d91-bfc2-0a118990ebe4">
      <Terms xmlns="http://schemas.microsoft.com/office/infopath/2007/PartnerControls"/>
    </CampaignTagsTaxHTField0>
    <LocOverallPublishStatusLookup xmlns="49c1fb53-399a-4d91-bfc2-0a118990ebe4" xsi:nil="true"/>
    <TaxCatchAll xmlns="49c1fb53-399a-4d91-bfc2-0a118990ebe4"/>
    <LocLastLocAttemptVersionTypeLookup xmlns="49c1fb53-399a-4d91-bfc2-0a118990ebe4" xsi:nil="true"/>
    <LocPublishedDependentAssetsLookup xmlns="49c1fb53-399a-4d91-bfc2-0a118990ebe4" xsi:nil="true"/>
    <LocPublishedLinkedAssetsLookup xmlns="49c1fb53-399a-4d91-bfc2-0a118990ebe4" xsi:nil="true"/>
    <OriginalRelease xmlns="49c1fb53-399a-4d91-bfc2-0a118990ebe4">14</OriginalRelease>
    <LocMarketGroupTiers2 xmlns="49c1fb53-399a-4d91-bfc2-0a118990ebe4" xsi:nil="true"/>
  </documentManagement>
</p:properties>
</file>

<file path=customXml/item2.xml><?xml version="1.0" encoding="utf-8"?>
<CoverPageProperties xmlns="http://schemas.microsoft.com/office/2006/coverPageProps">
  <PublishDate/>
  <Abstract/>
  <CompanyAddress>[주소]</CompanyAddress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58742-C06A-43B9-8A6D-0EA0FD4DA7E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970FEBA-0E14-4F30-B898-B3E6DA0238FD}"/>
</file>

<file path=customXml/itemProps4.xml><?xml version="1.0" encoding="utf-8"?>
<ds:datastoreItem xmlns:ds="http://schemas.openxmlformats.org/officeDocument/2006/customXml" ds:itemID="{D9206475-A47F-46F5-85B9-54572F721425}"/>
</file>

<file path=customXml/itemProps5.xml><?xml version="1.0" encoding="utf-8"?>
<ds:datastoreItem xmlns:ds="http://schemas.openxmlformats.org/officeDocument/2006/customXml" ds:itemID="{3E9195BA-A693-43A8-B37C-C4723CA20CB5}"/>
</file>

<file path=docProps/app.xml><?xml version="1.0" encoding="utf-8"?>
<Properties xmlns="http://schemas.openxmlformats.org/officeDocument/2006/extended-properties" xmlns:vt="http://schemas.openxmlformats.org/officeDocument/2006/docPropsVTypes">
  <Template>2008BusCal_MonSun_TP10234557</Template>
  <TotalTime>4</TotalTime>
  <Pages>12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[회사 이름]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business calendar (Mon-Sun)</dc:title>
  <dc:creator>sinn</dc:creator>
  <cp:lastModifiedBy>sinn</cp:lastModifiedBy>
  <cp:revision>1</cp:revision>
  <cp:lastPrinted>2006-08-01T17:47:00Z</cp:lastPrinted>
  <dcterms:created xsi:type="dcterms:W3CDTF">2008-02-21T09:20:00Z</dcterms:created>
  <dcterms:modified xsi:type="dcterms:W3CDTF">2008-02-21T09:24:00Z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2599100</vt:r8>
  </property>
</Properties>
</file>