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fffa"/>
        <w:tblW w:w="4947" w:type="pct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bottom w:w="144" w:type="dxa"/>
          <w:right w:w="0" w:type="dxa"/>
        </w:tblCellMar>
        <w:tblLook w:val="04A0" w:firstRow="1" w:lastRow="0" w:firstColumn="1" w:lastColumn="0" w:noHBand="0" w:noVBand="1"/>
        <w:tblDescription w:val="첫 번째 표에는 송장 머리글 정보, 회사 이름 및 연락처 정보, 송장 제목, 번호 및 날짜가 있습니다. 두 번째 표에는 받는 사람 청구 및 배송 연락처 정보가 있습니다. 세 번째 표에는 설명과 특수 지침이 있고, 네 번째 표에는 판매원, 구매 주문 번호, 주문자, 배송 방법, 본선 인도 지점 및 조건이 있습니다."/>
      </w:tblPr>
      <w:tblGrid>
        <w:gridCol w:w="5285"/>
        <w:gridCol w:w="5373"/>
      </w:tblGrid>
      <w:tr w:rsidR="000B17E1" w:rsidRPr="0001073B" w:rsidTr="00E115A3">
        <w:tc>
          <w:tcPr>
            <w:tcW w:w="5341" w:type="dxa"/>
            <w:tcMar>
              <w:left w:w="115" w:type="dxa"/>
              <w:right w:w="115" w:type="dxa"/>
            </w:tcMar>
          </w:tcPr>
          <w:bookmarkStart w:id="0" w:name="_GoBack" w:displacedByCustomXml="next"/>
          <w:bookmarkEnd w:id="0" w:displacedByCustomXml="next"/>
          <w:sdt>
            <w:sdtPr>
              <w:rPr>
                <w:rFonts w:ascii="맑은 고딕" w:hAnsi="맑은 고딕"/>
              </w:rPr>
              <w:alias w:val="회사 이름 입력:"/>
              <w:tag w:val="회사 이름 입력:"/>
              <w:id w:val="241333376"/>
              <w:placeholder>
                <w:docPart w:val="PlaceholderAutotext_0"/>
              </w:placeholder>
              <w:showingPlcHdr/>
              <w:dataBinding w:prefixMappings="xmlns:ns0='http://schemas.openxmlformats.org/officeDocument/2006/extended-properties'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:rsidR="000B17E1" w:rsidRPr="0001073B" w:rsidRDefault="006B4C5A" w:rsidP="00F35B85">
                <w:pPr>
                  <w:pStyle w:val="1"/>
                  <w:rPr>
                    <w:rFonts w:ascii="맑은 고딕" w:hAnsi="맑은 고딕"/>
                  </w:rPr>
                </w:pPr>
                <w:r w:rsidRPr="0001073B">
                  <w:rPr>
                    <w:rFonts w:ascii="맑은 고딕" w:hAnsi="맑은 고딕"/>
                    <w:lang w:val="ko-KR" w:bidi="ko-KR"/>
                  </w:rPr>
                  <w:t>회사 이름</w:t>
                </w:r>
              </w:p>
            </w:sdtContent>
          </w:sdt>
          <w:sdt>
            <w:sdtPr>
              <w:rPr>
                <w:rFonts w:ascii="맑은 고딕" w:hAnsi="맑은 고딕"/>
              </w:rPr>
              <w:alias w:val="회사 구호 입력:"/>
              <w:tag w:val="회사 구호 입력:"/>
              <w:id w:val="241333385"/>
              <w:placeholder>
                <w:docPart w:val="PlaceholderAutotext_1"/>
              </w:placeholder>
              <w:temporary/>
              <w:showingPlcHdr/>
              <w15:appearance w15:val="hidden"/>
            </w:sdtPr>
            <w:sdtEndPr/>
            <w:sdtContent>
              <w:p w:rsidR="000B17E1" w:rsidRPr="0001073B" w:rsidRDefault="006B4C5A">
                <w:pPr>
                  <w:pStyle w:val="a7"/>
                  <w:rPr>
                    <w:rFonts w:ascii="맑은 고딕" w:hAnsi="맑은 고딕"/>
                  </w:rPr>
                </w:pPr>
                <w:r w:rsidRPr="0001073B">
                  <w:rPr>
                    <w:rFonts w:ascii="맑은 고딕" w:hAnsi="맑은 고딕"/>
                    <w:lang w:val="ko-KR" w:bidi="ko-KR"/>
                  </w:rPr>
                  <w:t>회사 구호</w:t>
                </w:r>
              </w:p>
            </w:sdtContent>
          </w:sdt>
          <w:sdt>
            <w:sdtPr>
              <w:rPr>
                <w:rFonts w:ascii="맑은 고딕" w:hAnsi="맑은 고딕"/>
              </w:rPr>
              <w:alias w:val="회사 주소 입력:"/>
              <w:tag w:val="회사 주소 입력:"/>
              <w:id w:val="241333393"/>
              <w:placeholder>
                <w:docPart w:val="PlaceholderAutotext_2"/>
              </w:placeholder>
              <w:showingPlcHdr/>
              <w:dataBinding w:prefixMappings="xmlns:ns0='http://schemas.microsoft.com/office/2006/coverPageProps'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0B17E1" w:rsidRPr="0001073B" w:rsidRDefault="006B4C5A" w:rsidP="00F8619B">
                <w:pPr>
                  <w:rPr>
                    <w:rFonts w:ascii="맑은 고딕" w:hAnsi="맑은 고딕"/>
                  </w:rPr>
                </w:pPr>
                <w:r w:rsidRPr="0001073B">
                  <w:rPr>
                    <w:rFonts w:ascii="맑은 고딕" w:hAnsi="맑은 고딕"/>
                    <w:lang w:val="ko-KR" w:bidi="ko-KR"/>
                  </w:rPr>
                  <w:t>회사 주소</w:t>
                </w:r>
              </w:p>
            </w:sdtContent>
          </w:sdt>
          <w:p w:rsidR="000B17E1" w:rsidRPr="0001073B" w:rsidRDefault="001F6372" w:rsidP="00F8619B">
            <w:pPr>
              <w:rPr>
                <w:rFonts w:ascii="맑은 고딕" w:hAnsi="맑은 고딕"/>
              </w:rPr>
            </w:pPr>
            <w:sdt>
              <w:sdtPr>
                <w:rPr>
                  <w:rFonts w:ascii="맑은 고딕" w:hAnsi="맑은 고딕"/>
                </w:rPr>
                <w:alias w:val="전화:"/>
                <w:tag w:val="전화:"/>
                <w:id w:val="-1328971750"/>
                <w:placeholder>
                  <w:docPart w:val="966AA08327A843B9B0DAB23733AA76A7"/>
                </w:placeholder>
                <w:temporary/>
                <w:showingPlcHdr/>
                <w15:appearance w15:val="hidden"/>
              </w:sdtPr>
              <w:sdtEndPr/>
              <w:sdtContent>
                <w:r w:rsidR="00F75FAE" w:rsidRPr="0001073B">
                  <w:rPr>
                    <w:rFonts w:ascii="맑은 고딕" w:hAnsi="맑은 고딕"/>
                    <w:lang w:val="ko-KR" w:bidi="ko-KR"/>
                  </w:rPr>
                  <w:t>전화</w:t>
                </w:r>
              </w:sdtContent>
            </w:sdt>
            <w:r w:rsidR="00A253A9" w:rsidRPr="0001073B">
              <w:rPr>
                <w:rFonts w:ascii="맑은 고딕" w:hAnsi="맑은 고딕"/>
                <w:lang w:val="ko-KR" w:bidi="ko-KR"/>
              </w:rPr>
              <w:t xml:space="preserve">: </w:t>
            </w:r>
            <w:sdt>
              <w:sdtPr>
                <w:rPr>
                  <w:rFonts w:ascii="맑은 고딕" w:hAnsi="맑은 고딕"/>
                </w:rPr>
                <w:alias w:val="회사 전화 번호 입력:"/>
                <w:tag w:val="회사 전화 번호 입력:"/>
                <w:id w:val="241333419"/>
                <w:placeholder>
                  <w:docPart w:val="PlaceholderAutotext_4"/>
                </w:placeholder>
                <w:showingPlcHdr/>
                <w:dataBinding w:prefixMappings="xmlns:ns0='http://schemas.microsoft.com/office/2006/coverPageProps'" w:xpath="/ns0:CoverPageProperties[1]/ns0:CompanyPhone[1]" w:storeItemID="{55AF091B-3C7A-41E3-B477-F2FDAA23CFDA}"/>
                <w15:appearance w15:val="hidden"/>
                <w:text w:multiLine="1"/>
              </w:sdtPr>
              <w:sdtEndPr/>
              <w:sdtContent>
                <w:r w:rsidR="00E01E7E" w:rsidRPr="0001073B">
                  <w:rPr>
                    <w:rFonts w:ascii="맑은 고딕" w:hAnsi="맑은 고딕"/>
                    <w:lang w:val="ko-KR" w:bidi="ko-KR"/>
                  </w:rPr>
                  <w:t>전화 번호</w:t>
                </w:r>
                <w:r w:rsidR="00A94A24" w:rsidRPr="0001073B">
                  <w:rPr>
                    <w:rFonts w:ascii="맑은 고딕" w:hAnsi="맑은 고딕"/>
                    <w:lang w:val="ko-KR" w:bidi="ko-KR"/>
                  </w:rPr>
                  <w:t>입력</w:t>
                </w:r>
              </w:sdtContent>
            </w:sdt>
          </w:p>
          <w:p w:rsidR="000B17E1" w:rsidRPr="0001073B" w:rsidRDefault="001F6372" w:rsidP="00F8619B">
            <w:pPr>
              <w:rPr>
                <w:rFonts w:ascii="맑은 고딕" w:hAnsi="맑은 고딕"/>
              </w:rPr>
            </w:pPr>
            <w:sdt>
              <w:sdtPr>
                <w:rPr>
                  <w:rFonts w:ascii="맑은 고딕" w:hAnsi="맑은 고딕"/>
                </w:rPr>
                <w:alias w:val="팩스:"/>
                <w:tag w:val="팩스:"/>
                <w:id w:val="-344403220"/>
                <w:placeholder>
                  <w:docPart w:val="05D9F6A9C397443BA2F61E9F4AB2D2F5"/>
                </w:placeholder>
                <w:temporary/>
                <w:showingPlcHdr/>
                <w15:appearance w15:val="hidden"/>
              </w:sdtPr>
              <w:sdtEndPr/>
              <w:sdtContent>
                <w:r w:rsidR="00F75FAE" w:rsidRPr="0001073B">
                  <w:rPr>
                    <w:rFonts w:ascii="맑은 고딕" w:hAnsi="맑은 고딕"/>
                    <w:lang w:val="ko-KR" w:bidi="ko-KR"/>
                  </w:rPr>
                  <w:t>팩스</w:t>
                </w:r>
              </w:sdtContent>
            </w:sdt>
            <w:r w:rsidR="00A253A9" w:rsidRPr="0001073B">
              <w:rPr>
                <w:rFonts w:ascii="맑은 고딕" w:hAnsi="맑은 고딕"/>
                <w:lang w:val="ko-KR" w:bidi="ko-KR"/>
              </w:rPr>
              <w:t xml:space="preserve">: </w:t>
            </w:r>
            <w:sdt>
              <w:sdtPr>
                <w:rPr>
                  <w:rFonts w:ascii="맑은 고딕" w:hAnsi="맑은 고딕"/>
                </w:rPr>
                <w:alias w:val="회사 팩스 입력:"/>
                <w:tag w:val="회사 팩스 입력:"/>
                <w:id w:val="241333435"/>
                <w:placeholder>
                  <w:docPart w:val="PlaceholderAutotext_5"/>
                </w:placeholder>
                <w:showingPlcHdr/>
                <w:dataBinding w:prefixMappings="xmlns:ns0='http://schemas.microsoft.com/office/2006/coverPageProps'" w:xpath="/ns0:CoverPageProperties[1]/ns0:CompanyFax[1]" w:storeItemID="{55AF091B-3C7A-41E3-B477-F2FDAA23CFDA}"/>
                <w15:appearance w15:val="hidden"/>
                <w:text w:multiLine="1"/>
              </w:sdtPr>
              <w:sdtEndPr/>
              <w:sdtContent>
                <w:r w:rsidR="00E01E7E" w:rsidRPr="0001073B">
                  <w:rPr>
                    <w:rFonts w:ascii="맑은 고딕" w:hAnsi="맑은 고딕"/>
                    <w:lang w:val="ko-KR" w:bidi="ko-KR"/>
                  </w:rPr>
                  <w:t>팩스 입력</w:t>
                </w:r>
              </w:sdtContent>
            </w:sdt>
          </w:p>
        </w:tc>
        <w:tc>
          <w:tcPr>
            <w:tcW w:w="5431" w:type="dxa"/>
            <w:tcMar>
              <w:left w:w="0" w:type="dxa"/>
              <w:right w:w="0" w:type="dxa"/>
            </w:tcMar>
          </w:tcPr>
          <w:tbl>
            <w:tblPr>
              <w:tblStyle w:val="afffa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  <w:tblDescription w:val="송장 제목, 번호 및 날짜 정보 표"/>
            </w:tblPr>
            <w:tblGrid>
              <w:gridCol w:w="5373"/>
            </w:tblGrid>
            <w:tr w:rsidR="00856D18" w:rsidRPr="0001073B" w:rsidTr="0031549A">
              <w:trPr>
                <w:trHeight w:val="936"/>
              </w:trPr>
              <w:tc>
                <w:tcPr>
                  <w:tcW w:w="5162" w:type="dxa"/>
                </w:tcPr>
                <w:p w:rsidR="00856D18" w:rsidRPr="0001073B" w:rsidRDefault="001F6372" w:rsidP="00F35B85">
                  <w:pPr>
                    <w:pStyle w:val="affff0"/>
                    <w:rPr>
                      <w:rFonts w:ascii="맑은 고딕" w:hAnsi="맑은 고딕"/>
                    </w:rPr>
                  </w:pPr>
                  <w:sdt>
                    <w:sdtPr>
                      <w:rPr>
                        <w:rFonts w:ascii="맑은 고딕" w:hAnsi="맑은 고딕"/>
                      </w:rPr>
                      <w:alias w:val="송장 제목 입력:"/>
                      <w:tag w:val="송장 제목 입력:"/>
                      <w:id w:val="1393166117"/>
                      <w:placeholder>
                        <w:docPart w:val="8C169C6FB7AB441B919EE87BCE5AFDC6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F75FAE" w:rsidRPr="0001073B">
                        <w:rPr>
                          <w:rFonts w:ascii="맑은 고딕" w:hAnsi="맑은 고딕"/>
                          <w:lang w:val="ko-KR" w:bidi="ko-KR"/>
                        </w:rPr>
                        <w:t>송장</w:t>
                      </w:r>
                    </w:sdtContent>
                  </w:sdt>
                </w:p>
              </w:tc>
            </w:tr>
            <w:tr w:rsidR="00856D18" w:rsidRPr="0001073B" w:rsidTr="0031549A">
              <w:trPr>
                <w:trHeight w:val="936"/>
              </w:trPr>
              <w:tc>
                <w:tcPr>
                  <w:tcW w:w="5162" w:type="dxa"/>
                  <w:vAlign w:val="bottom"/>
                </w:tcPr>
                <w:p w:rsidR="00856D18" w:rsidRPr="0001073B" w:rsidRDefault="001F6372" w:rsidP="00B1432F">
                  <w:pPr>
                    <w:pStyle w:val="21"/>
                    <w:rPr>
                      <w:rFonts w:ascii="맑은 고딕" w:hAnsi="맑은 고딕"/>
                    </w:rPr>
                  </w:pPr>
                  <w:sdt>
                    <w:sdtPr>
                      <w:rPr>
                        <w:rFonts w:ascii="맑은 고딕" w:hAnsi="맑은 고딕"/>
                      </w:rPr>
                      <w:alias w:val="송장:"/>
                      <w:tag w:val="송장:"/>
                      <w:id w:val="1247303039"/>
                      <w:placeholder>
                        <w:docPart w:val="DC9F5D3742E74E68A806B7AADE220D4A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F75FAE" w:rsidRPr="0001073B">
                        <w:rPr>
                          <w:rFonts w:ascii="맑은 고딕" w:hAnsi="맑은 고딕"/>
                          <w:lang w:val="ko-KR" w:bidi="ko-KR"/>
                        </w:rPr>
                        <w:t>송장</w:t>
                      </w:r>
                    </w:sdtContent>
                  </w:sdt>
                  <w:r w:rsidR="00856D18" w:rsidRPr="0001073B">
                    <w:rPr>
                      <w:rFonts w:ascii="맑은 고딕" w:hAnsi="맑은 고딕"/>
                      <w:lang w:val="ko-KR" w:bidi="ko-KR"/>
                    </w:rPr>
                    <w:t xml:space="preserve"> 번호</w:t>
                  </w:r>
                  <w:sdt>
                    <w:sdtPr>
                      <w:rPr>
                        <w:rFonts w:ascii="맑은 고딕" w:hAnsi="맑은 고딕"/>
                      </w:rPr>
                      <w:alias w:val="송장 번호 입력:"/>
                      <w:tag w:val="송장 번호 입력:"/>
                      <w:id w:val="241333446"/>
                      <w:placeholder>
                        <w:docPart w:val="740559CEFFC84578ADDE4C831915DE1C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856D18" w:rsidRPr="0001073B">
                        <w:rPr>
                          <w:rFonts w:ascii="맑은 고딕" w:hAnsi="맑은 고딕"/>
                          <w:lang w:val="ko-KR" w:bidi="ko-KR"/>
                        </w:rPr>
                        <w:t>100</w:t>
                      </w:r>
                    </w:sdtContent>
                  </w:sdt>
                </w:p>
                <w:p w:rsidR="00856D18" w:rsidRPr="0001073B" w:rsidRDefault="001F6372" w:rsidP="00B1432F">
                  <w:pPr>
                    <w:pStyle w:val="21"/>
                    <w:rPr>
                      <w:rFonts w:ascii="맑은 고딕" w:hAnsi="맑은 고딕"/>
                    </w:rPr>
                  </w:pPr>
                  <w:sdt>
                    <w:sdtPr>
                      <w:rPr>
                        <w:rFonts w:ascii="맑은 고딕" w:hAnsi="맑은 고딕"/>
                      </w:rPr>
                      <w:alias w:val="날짜:"/>
                      <w:tag w:val="날짜:"/>
                      <w:id w:val="-14149049"/>
                      <w:placeholder>
                        <w:docPart w:val="869B8DD1969F461186B0A1309A321274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F75FAE" w:rsidRPr="0001073B">
                        <w:rPr>
                          <w:rFonts w:ascii="맑은 고딕" w:hAnsi="맑은 고딕"/>
                          <w:lang w:val="ko-KR" w:bidi="ko-KR"/>
                        </w:rPr>
                        <w:t>날짜</w:t>
                      </w:r>
                    </w:sdtContent>
                  </w:sdt>
                  <w:r w:rsidR="00856D18" w:rsidRPr="0001073B">
                    <w:rPr>
                      <w:rFonts w:ascii="맑은 고딕" w:hAnsi="맑은 고딕"/>
                      <w:lang w:val="ko-KR" w:bidi="ko-KR"/>
                    </w:rPr>
                    <w:t xml:space="preserve">: </w:t>
                  </w:r>
                  <w:sdt>
                    <w:sdtPr>
                      <w:rPr>
                        <w:rFonts w:ascii="맑은 고딕" w:hAnsi="맑은 고딕"/>
                      </w:rPr>
                      <w:alias w:val="날짜 입력:"/>
                      <w:tag w:val="날짜 입력:"/>
                      <w:id w:val="417982532"/>
                      <w:placeholder>
                        <w:docPart w:val="0D9845FC74824584B78548299DB3F954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C5B97" w:rsidRPr="0001073B">
                        <w:rPr>
                          <w:rFonts w:ascii="맑은 고딕" w:hAnsi="맑은 고딕"/>
                          <w:lang w:val="ko-KR" w:bidi="ko-KR"/>
                        </w:rPr>
                        <w:t>날짜 입력</w:t>
                      </w:r>
                    </w:sdtContent>
                  </w:sdt>
                </w:p>
              </w:tc>
            </w:tr>
          </w:tbl>
          <w:p w:rsidR="000B17E1" w:rsidRPr="0001073B" w:rsidRDefault="000B17E1">
            <w:pPr>
              <w:pStyle w:val="1"/>
              <w:rPr>
                <w:rFonts w:ascii="맑은 고딕" w:hAnsi="맑은 고딕"/>
              </w:rPr>
            </w:pPr>
          </w:p>
        </w:tc>
      </w:tr>
    </w:tbl>
    <w:tbl>
      <w:tblPr>
        <w:tblW w:w="4900" w:type="pct"/>
        <w:tblInd w:w="115" w:type="dxa"/>
        <w:tblCellMar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  <w:tblDescription w:val="첫 번째 표에는 송장 머리글 정보, 회사 이름 및 연락처 정보, 송장 제목, 번호 및 날짜가 있습니다. 두 번째 표에는 받는 사람 청구 및 배송 연락처 정보가 있습니다. 세 번째 표에는 설명과 특수 지침이 있고, 네 번째 표에는 판매원, 구매 주문 번호, 주문자, 배송 방법, 본선 인도 지점 및 조건이 있습니다."/>
      </w:tblPr>
      <w:tblGrid>
        <w:gridCol w:w="5274"/>
        <w:gridCol w:w="5283"/>
      </w:tblGrid>
      <w:tr w:rsidR="000B17E1" w:rsidRPr="0001073B" w:rsidTr="00E115A3">
        <w:trPr>
          <w:trHeight w:val="1440"/>
        </w:trPr>
        <w:tc>
          <w:tcPr>
            <w:tcW w:w="5386" w:type="dxa"/>
          </w:tcPr>
          <w:p w:rsidR="000B17E1" w:rsidRPr="0001073B" w:rsidRDefault="001F6372" w:rsidP="0001073B">
            <w:pPr>
              <w:pStyle w:val="31"/>
              <w:spacing w:line="204" w:lineRule="auto"/>
              <w:rPr>
                <w:rFonts w:ascii="맑은 고딕" w:hAnsi="맑은 고딕"/>
              </w:rPr>
            </w:pPr>
            <w:sdt>
              <w:sdtPr>
                <w:rPr>
                  <w:rFonts w:ascii="맑은 고딕" w:hAnsi="맑은 고딕"/>
                </w:rPr>
                <w:alias w:val="받는 사람:"/>
                <w:tag w:val="받는 사람:"/>
                <w:id w:val="-1751190371"/>
                <w:placeholder>
                  <w:docPart w:val="C86753B3B5524FEBB742D10E683249CB"/>
                </w:placeholder>
                <w:temporary/>
                <w:showingPlcHdr/>
                <w15:appearance w15:val="hidden"/>
              </w:sdtPr>
              <w:sdtEndPr/>
              <w:sdtContent>
                <w:r w:rsidR="00E01E7E" w:rsidRPr="0001073B">
                  <w:rPr>
                    <w:rFonts w:ascii="맑은 고딕" w:hAnsi="맑은 고딕"/>
                    <w:lang w:val="ko-KR" w:bidi="ko-KR"/>
                  </w:rPr>
                  <w:t>받는 사람:</w:t>
                </w:r>
              </w:sdtContent>
            </w:sdt>
          </w:p>
          <w:sdt>
            <w:sdtPr>
              <w:rPr>
                <w:rFonts w:ascii="맑은 고딕" w:hAnsi="맑은 고딕"/>
              </w:rPr>
              <w:alias w:val="받는 사람 이름 입력:"/>
              <w:tag w:val="받는 사람 이름 입력:"/>
              <w:id w:val="241333466"/>
              <w:placeholder>
                <w:docPart w:val="PlaceholderAutotext_8"/>
              </w:placeholder>
              <w:temporary/>
              <w:showingPlcHdr/>
              <w15:appearance w15:val="hidden"/>
            </w:sdtPr>
            <w:sdtEndPr/>
            <w:sdtContent>
              <w:p w:rsidR="000B17E1" w:rsidRPr="0001073B" w:rsidRDefault="00E01E7E" w:rsidP="0001073B">
                <w:pPr>
                  <w:spacing w:line="204" w:lineRule="auto"/>
                  <w:rPr>
                    <w:rFonts w:ascii="맑은 고딕" w:hAnsi="맑은 고딕"/>
                  </w:rPr>
                </w:pPr>
                <w:r w:rsidRPr="0001073B">
                  <w:rPr>
                    <w:rFonts w:ascii="맑은 고딕" w:hAnsi="맑은 고딕"/>
                    <w:lang w:val="ko-KR" w:bidi="ko-KR"/>
                  </w:rPr>
                  <w:t>받는 사람 이름</w:t>
                </w:r>
              </w:p>
            </w:sdtContent>
          </w:sdt>
          <w:sdt>
            <w:sdtPr>
              <w:rPr>
                <w:rFonts w:ascii="맑은 고딕" w:hAnsi="맑은 고딕"/>
              </w:rPr>
              <w:alias w:val="회사 이름 입력:"/>
              <w:tag w:val="회사 이름 입력:"/>
              <w:id w:val="241333487"/>
              <w:placeholder>
                <w:docPart w:val="PlaceholderAutotext_9"/>
              </w:placeholder>
              <w:temporary/>
              <w:showingPlcHdr/>
              <w15:appearance w15:val="hidden"/>
            </w:sdtPr>
            <w:sdtEndPr/>
            <w:sdtContent>
              <w:p w:rsidR="000B17E1" w:rsidRPr="0001073B" w:rsidRDefault="006B4C5A" w:rsidP="0001073B">
                <w:pPr>
                  <w:spacing w:line="204" w:lineRule="auto"/>
                  <w:rPr>
                    <w:rFonts w:ascii="맑은 고딕" w:hAnsi="맑은 고딕"/>
                  </w:rPr>
                </w:pPr>
                <w:r w:rsidRPr="0001073B">
                  <w:rPr>
                    <w:rFonts w:ascii="맑은 고딕" w:hAnsi="맑은 고딕"/>
                    <w:lang w:val="ko-KR" w:bidi="ko-KR"/>
                  </w:rPr>
                  <w:t>회사 이름</w:t>
                </w:r>
              </w:p>
            </w:sdtContent>
          </w:sdt>
          <w:sdt>
            <w:sdtPr>
              <w:rPr>
                <w:rFonts w:ascii="맑은 고딕" w:hAnsi="맑은 고딕"/>
              </w:rPr>
              <w:alias w:val="나머지 주소 입력:"/>
              <w:tag w:val="나머지 주소 입력:"/>
              <w:id w:val="241333495"/>
              <w:placeholder>
                <w:docPart w:val="PlaceholderAutotext_10"/>
              </w:placeholder>
              <w:temporary/>
              <w:showingPlcHdr/>
              <w15:appearance w15:val="hidden"/>
            </w:sdtPr>
            <w:sdtEndPr/>
            <w:sdtContent>
              <w:p w:rsidR="000B17E1" w:rsidRPr="0001073B" w:rsidRDefault="006B4C5A" w:rsidP="0001073B">
                <w:pPr>
                  <w:spacing w:line="204" w:lineRule="auto"/>
                  <w:rPr>
                    <w:rFonts w:ascii="맑은 고딕" w:hAnsi="맑은 고딕"/>
                  </w:rPr>
                </w:pPr>
                <w:r w:rsidRPr="0001073B">
                  <w:rPr>
                    <w:rFonts w:ascii="맑은 고딕" w:hAnsi="맑은 고딕"/>
                    <w:lang w:val="ko-KR" w:bidi="ko-KR"/>
                  </w:rPr>
                  <w:t>나머지 주소</w:t>
                </w:r>
              </w:p>
            </w:sdtContent>
          </w:sdt>
          <w:sdt>
            <w:sdtPr>
              <w:rPr>
                <w:rFonts w:ascii="맑은 고딕" w:hAnsi="맑은 고딕"/>
              </w:rPr>
              <w:alias w:val="시/도, 우편 번호 입력:"/>
              <w:tag w:val="시/도, 우편 번호 입력:"/>
              <w:id w:val="241333503"/>
              <w:placeholder>
                <w:docPart w:val="PlaceholderAutotext_11"/>
              </w:placeholder>
              <w:temporary/>
              <w:showingPlcHdr/>
              <w15:appearance w15:val="hidden"/>
            </w:sdtPr>
            <w:sdtEndPr/>
            <w:sdtContent>
              <w:p w:rsidR="000B17E1" w:rsidRPr="0001073B" w:rsidRDefault="006B4C5A" w:rsidP="0001073B">
                <w:pPr>
                  <w:spacing w:line="204" w:lineRule="auto"/>
                  <w:rPr>
                    <w:rFonts w:ascii="맑은 고딕" w:hAnsi="맑은 고딕"/>
                  </w:rPr>
                </w:pPr>
                <w:r w:rsidRPr="0001073B">
                  <w:rPr>
                    <w:rFonts w:ascii="맑은 고딕" w:hAnsi="맑은 고딕"/>
                    <w:lang w:val="ko-KR" w:bidi="ko-KR"/>
                  </w:rPr>
                  <w:t>시/도, 우편 번호</w:t>
                </w:r>
              </w:p>
            </w:sdtContent>
          </w:sdt>
          <w:sdt>
            <w:sdtPr>
              <w:rPr>
                <w:rFonts w:ascii="맑은 고딕" w:hAnsi="맑은 고딕"/>
              </w:rPr>
              <w:alias w:val="전화 번호 입력:"/>
              <w:tag w:val="전화 번호 입력:"/>
              <w:id w:val="241333511"/>
              <w:placeholder>
                <w:docPart w:val="PlaceholderAutotext_12"/>
              </w:placeholder>
              <w:temporary/>
              <w:showingPlcHdr/>
              <w15:appearance w15:val="hidden"/>
            </w:sdtPr>
            <w:sdtEndPr/>
            <w:sdtContent>
              <w:p w:rsidR="000B17E1" w:rsidRPr="0001073B" w:rsidRDefault="00A94A24" w:rsidP="0001073B">
                <w:pPr>
                  <w:spacing w:line="204" w:lineRule="auto"/>
                  <w:rPr>
                    <w:rFonts w:ascii="맑은 고딕" w:hAnsi="맑은 고딕"/>
                  </w:rPr>
                </w:pPr>
                <w:r w:rsidRPr="0001073B">
                  <w:rPr>
                    <w:rFonts w:ascii="맑은 고딕" w:hAnsi="맑은 고딕"/>
                    <w:lang w:val="ko-KR" w:bidi="ko-KR"/>
                  </w:rPr>
                  <w:t>전화</w:t>
                </w:r>
              </w:p>
            </w:sdtContent>
          </w:sdt>
        </w:tc>
        <w:tc>
          <w:tcPr>
            <w:tcW w:w="5396" w:type="dxa"/>
          </w:tcPr>
          <w:p w:rsidR="000B17E1" w:rsidRPr="0001073B" w:rsidRDefault="001F6372" w:rsidP="0001073B">
            <w:pPr>
              <w:pStyle w:val="31"/>
              <w:spacing w:line="204" w:lineRule="auto"/>
              <w:rPr>
                <w:rFonts w:ascii="맑은 고딕" w:hAnsi="맑은 고딕"/>
              </w:rPr>
            </w:pPr>
            <w:sdt>
              <w:sdtPr>
                <w:rPr>
                  <w:rFonts w:ascii="맑은 고딕" w:hAnsi="맑은 고딕"/>
                </w:rPr>
                <w:alias w:val="배송지:"/>
                <w:tag w:val="배송지:"/>
                <w:id w:val="900876389"/>
                <w:placeholder>
                  <w:docPart w:val="9DC3323CE57C4C6E98CDDA785FA9FC31"/>
                </w:placeholder>
                <w:temporary/>
                <w:showingPlcHdr/>
                <w15:appearance w15:val="hidden"/>
              </w:sdtPr>
              <w:sdtEndPr/>
              <w:sdtContent>
                <w:r w:rsidR="00E01E7E" w:rsidRPr="0001073B">
                  <w:rPr>
                    <w:rFonts w:ascii="맑은 고딕" w:hAnsi="맑은 고딕"/>
                    <w:lang w:val="ko-KR" w:bidi="ko-KR"/>
                  </w:rPr>
                  <w:t>배송지:</w:t>
                </w:r>
              </w:sdtContent>
            </w:sdt>
          </w:p>
          <w:sdt>
            <w:sdtPr>
              <w:rPr>
                <w:rFonts w:ascii="맑은 고딕" w:hAnsi="맑은 고딕"/>
              </w:rPr>
              <w:alias w:val="받는 사람 이름 입력:"/>
              <w:tag w:val="받는 사람 이름 입력:"/>
              <w:id w:val="241333523"/>
              <w:placeholder>
                <w:docPart w:val="PlaceholderAutotext_14"/>
              </w:placeholder>
              <w:temporary/>
              <w:showingPlcHdr/>
              <w15:appearance w15:val="hidden"/>
            </w:sdtPr>
            <w:sdtEndPr/>
            <w:sdtContent>
              <w:p w:rsidR="000B17E1" w:rsidRPr="0001073B" w:rsidRDefault="00E01E7E" w:rsidP="0001073B">
                <w:pPr>
                  <w:spacing w:line="204" w:lineRule="auto"/>
                  <w:rPr>
                    <w:rFonts w:ascii="맑은 고딕" w:hAnsi="맑은 고딕"/>
                  </w:rPr>
                </w:pPr>
                <w:r w:rsidRPr="0001073B">
                  <w:rPr>
                    <w:rFonts w:ascii="맑은 고딕" w:hAnsi="맑은 고딕"/>
                    <w:lang w:val="ko-KR" w:bidi="ko-KR"/>
                  </w:rPr>
                  <w:t>받는 사람 이름</w:t>
                </w:r>
              </w:p>
            </w:sdtContent>
          </w:sdt>
          <w:sdt>
            <w:sdtPr>
              <w:rPr>
                <w:rFonts w:ascii="맑은 고딕" w:hAnsi="맑은 고딕"/>
              </w:rPr>
              <w:alias w:val="회사 이름 입력:"/>
              <w:tag w:val="회사 이름 입력:"/>
              <w:id w:val="241333524"/>
              <w:placeholder>
                <w:docPart w:val="PlaceholderAutotext_16"/>
              </w:placeholder>
              <w:temporary/>
              <w:showingPlcHdr/>
              <w15:appearance w15:val="hidden"/>
            </w:sdtPr>
            <w:sdtEndPr/>
            <w:sdtContent>
              <w:p w:rsidR="000B17E1" w:rsidRPr="0001073B" w:rsidRDefault="006B4C5A" w:rsidP="0001073B">
                <w:pPr>
                  <w:spacing w:line="204" w:lineRule="auto"/>
                  <w:rPr>
                    <w:rFonts w:ascii="맑은 고딕" w:hAnsi="맑은 고딕"/>
                  </w:rPr>
                </w:pPr>
                <w:r w:rsidRPr="0001073B">
                  <w:rPr>
                    <w:rFonts w:ascii="맑은 고딕" w:hAnsi="맑은 고딕"/>
                    <w:lang w:val="ko-KR" w:bidi="ko-KR"/>
                  </w:rPr>
                  <w:t>회사 이름</w:t>
                </w:r>
              </w:p>
            </w:sdtContent>
          </w:sdt>
          <w:sdt>
            <w:sdtPr>
              <w:rPr>
                <w:rFonts w:ascii="맑은 고딕" w:hAnsi="맑은 고딕"/>
              </w:rPr>
              <w:alias w:val="나머지 주소 입력:"/>
              <w:tag w:val="나머지 주소 입력:"/>
              <w:id w:val="241333525"/>
              <w:placeholder>
                <w:docPart w:val="PlaceholderAutotext_18"/>
              </w:placeholder>
              <w:temporary/>
              <w:showingPlcHdr/>
              <w15:appearance w15:val="hidden"/>
            </w:sdtPr>
            <w:sdtEndPr/>
            <w:sdtContent>
              <w:p w:rsidR="000B17E1" w:rsidRPr="0001073B" w:rsidRDefault="006B4C5A" w:rsidP="0001073B">
                <w:pPr>
                  <w:spacing w:line="204" w:lineRule="auto"/>
                  <w:rPr>
                    <w:rFonts w:ascii="맑은 고딕" w:hAnsi="맑은 고딕"/>
                  </w:rPr>
                </w:pPr>
                <w:r w:rsidRPr="0001073B">
                  <w:rPr>
                    <w:rFonts w:ascii="맑은 고딕" w:hAnsi="맑은 고딕"/>
                    <w:lang w:val="ko-KR" w:bidi="ko-KR"/>
                  </w:rPr>
                  <w:t>나머지 주소</w:t>
                </w:r>
              </w:p>
            </w:sdtContent>
          </w:sdt>
          <w:sdt>
            <w:sdtPr>
              <w:rPr>
                <w:rFonts w:ascii="맑은 고딕" w:hAnsi="맑은 고딕"/>
              </w:rPr>
              <w:alias w:val="시/도, 우편 번호 입력:"/>
              <w:tag w:val="시/도, 우편 번호 입력:"/>
              <w:id w:val="241333526"/>
              <w:placeholder>
                <w:docPart w:val="PlaceholderAutotext_20"/>
              </w:placeholder>
              <w:temporary/>
              <w:showingPlcHdr/>
              <w15:appearance w15:val="hidden"/>
            </w:sdtPr>
            <w:sdtEndPr/>
            <w:sdtContent>
              <w:p w:rsidR="000B17E1" w:rsidRPr="0001073B" w:rsidRDefault="006B4C5A" w:rsidP="0001073B">
                <w:pPr>
                  <w:spacing w:line="204" w:lineRule="auto"/>
                  <w:rPr>
                    <w:rFonts w:ascii="맑은 고딕" w:hAnsi="맑은 고딕"/>
                  </w:rPr>
                </w:pPr>
                <w:r w:rsidRPr="0001073B">
                  <w:rPr>
                    <w:rFonts w:ascii="맑은 고딕" w:hAnsi="맑은 고딕"/>
                    <w:lang w:val="ko-KR" w:bidi="ko-KR"/>
                  </w:rPr>
                  <w:t>시/도, 우편 번호</w:t>
                </w:r>
              </w:p>
            </w:sdtContent>
          </w:sdt>
          <w:sdt>
            <w:sdtPr>
              <w:rPr>
                <w:rFonts w:ascii="맑은 고딕" w:hAnsi="맑은 고딕"/>
              </w:rPr>
              <w:alias w:val="전화 번호 입력:"/>
              <w:tag w:val="전화 번호 입력:"/>
              <w:id w:val="241333527"/>
              <w:placeholder>
                <w:docPart w:val="PlaceholderAutotext_32"/>
              </w:placeholder>
              <w:temporary/>
              <w:showingPlcHdr/>
              <w15:appearance w15:val="hidden"/>
            </w:sdtPr>
            <w:sdtEndPr/>
            <w:sdtContent>
              <w:p w:rsidR="000B17E1" w:rsidRPr="0001073B" w:rsidRDefault="00A94A24" w:rsidP="0001073B">
                <w:pPr>
                  <w:spacing w:line="204" w:lineRule="auto"/>
                  <w:rPr>
                    <w:rFonts w:ascii="맑은 고딕" w:hAnsi="맑은 고딕"/>
                  </w:rPr>
                </w:pPr>
                <w:r w:rsidRPr="0001073B">
                  <w:rPr>
                    <w:rFonts w:ascii="맑은 고딕" w:hAnsi="맑은 고딕"/>
                    <w:lang w:val="ko-KR" w:bidi="ko-KR"/>
                  </w:rPr>
                  <w:t>전화</w:t>
                </w:r>
              </w:p>
            </w:sdtContent>
          </w:sdt>
        </w:tc>
      </w:tr>
    </w:tbl>
    <w:tbl>
      <w:tblPr>
        <w:tblStyle w:val="afffa"/>
        <w:tblW w:w="4904" w:type="pct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bottom w:w="288" w:type="dxa"/>
          <w:right w:w="115" w:type="dxa"/>
        </w:tblCellMar>
        <w:tblLook w:val="04A0" w:firstRow="1" w:lastRow="0" w:firstColumn="1" w:lastColumn="0" w:noHBand="0" w:noVBand="1"/>
        <w:tblDescription w:val="첫 번째 표에는 송장 머리글 정보, 회사 이름 및 연락처 정보, 송장 제목, 번호 및 날짜가 있습니다. 두 번째 표에는 받는 사람 청구 및 배송 연락처 정보가 있습니다. 세 번째 표에는 설명과 특수 지침이 있고, 네 번째 표에는 판매원, 구매 주문 번호, 주문자, 배송 방법, 본선 인도 지점 및 조건이 있습니다."/>
      </w:tblPr>
      <w:tblGrid>
        <w:gridCol w:w="10565"/>
      </w:tblGrid>
      <w:tr w:rsidR="00856D18" w:rsidRPr="0001073B" w:rsidTr="00E115A3">
        <w:trPr>
          <w:trHeight w:val="623"/>
        </w:trPr>
        <w:tc>
          <w:tcPr>
            <w:tcW w:w="10791" w:type="dxa"/>
            <w:tcMar>
              <w:top w:w="72" w:type="dxa"/>
              <w:left w:w="115" w:type="dxa"/>
              <w:right w:w="115" w:type="dxa"/>
            </w:tcMar>
          </w:tcPr>
          <w:p w:rsidR="00856D18" w:rsidRPr="0001073B" w:rsidRDefault="001F6372" w:rsidP="00E115A3">
            <w:pPr>
              <w:pStyle w:val="31"/>
              <w:tabs>
                <w:tab w:val="left" w:pos="10556"/>
              </w:tabs>
              <w:spacing w:line="204" w:lineRule="auto"/>
              <w:rPr>
                <w:rFonts w:ascii="맑은 고딕" w:hAnsi="맑은 고딕"/>
              </w:rPr>
            </w:pPr>
            <w:sdt>
              <w:sdtPr>
                <w:rPr>
                  <w:rFonts w:ascii="맑은 고딕" w:hAnsi="맑은 고딕"/>
                </w:rPr>
                <w:alias w:val="메모 또는 특수 지침:"/>
                <w:tag w:val="메모 또는 특수 지침:"/>
                <w:id w:val="-1196002635"/>
                <w:placeholder>
                  <w:docPart w:val="EC821B60E1844C4EAF3CEA57307A3063"/>
                </w:placeholder>
                <w:temporary/>
                <w:showingPlcHdr/>
                <w15:appearance w15:val="hidden"/>
              </w:sdtPr>
              <w:sdtEndPr/>
              <w:sdtContent>
                <w:r w:rsidR="00F75FAE" w:rsidRPr="0001073B">
                  <w:rPr>
                    <w:rFonts w:ascii="맑은 고딕" w:hAnsi="맑은 고딕"/>
                    <w:lang w:val="ko-KR" w:bidi="ko-KR"/>
                  </w:rPr>
                  <w:t>메모 또는 특수 지침:</w:t>
                </w:r>
              </w:sdtContent>
            </w:sdt>
          </w:p>
          <w:p w:rsidR="0070247A" w:rsidRPr="0001073B" w:rsidRDefault="001F6372" w:rsidP="0001073B">
            <w:pPr>
              <w:spacing w:line="204" w:lineRule="auto"/>
              <w:rPr>
                <w:rFonts w:ascii="맑은 고딕" w:hAnsi="맑은 고딕"/>
              </w:rPr>
            </w:pPr>
            <w:sdt>
              <w:sdtPr>
                <w:rPr>
                  <w:rFonts w:ascii="맑은 고딕" w:hAnsi="맑은 고딕"/>
                </w:rPr>
                <w:alias w:val="메모 입력:"/>
                <w:tag w:val="메모 입력:"/>
                <w:id w:val="241333528"/>
                <w:placeholder>
                  <w:docPart w:val="148675EC8BA7493197EA30A9AC41124B"/>
                </w:placeholder>
                <w:temporary/>
                <w:showingPlcHdr/>
                <w15:appearance w15:val="hidden"/>
              </w:sdtPr>
              <w:sdtEndPr/>
              <w:sdtContent>
                <w:r w:rsidR="00856D18" w:rsidRPr="0001073B">
                  <w:rPr>
                    <w:rFonts w:ascii="맑은 고딕" w:hAnsi="맑은 고딕"/>
                    <w:lang w:val="ko-KR" w:bidi="ko-KR"/>
                  </w:rPr>
                  <w:t>메모</w:t>
                </w:r>
              </w:sdtContent>
            </w:sdt>
          </w:p>
        </w:tc>
      </w:tr>
    </w:tbl>
    <w:tbl>
      <w:tblPr>
        <w:tblW w:w="4908" w:type="pct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  <w:tblDescription w:val="첫 번째 표에는 송장 머리글 정보, 회사 이름 및 연락처 정보, 송장 제목, 번호 및 날짜가 있습니다. 두 번째 표에는 받는 사람 청구 및 배송 연락처 정보가 있습니다. 세 번째 표에는 설명과 특수 지침이 있고, 네 번째 표에는 판매원, 구매 주문 번호, 주문자, 배송 방법, 본선 인도 지점 및 조건이 있습니다."/>
      </w:tblPr>
      <w:tblGrid>
        <w:gridCol w:w="1495"/>
        <w:gridCol w:w="1609"/>
        <w:gridCol w:w="1609"/>
        <w:gridCol w:w="1752"/>
        <w:gridCol w:w="1920"/>
        <w:gridCol w:w="2179"/>
      </w:tblGrid>
      <w:tr w:rsidR="00F75FAE" w:rsidRPr="0001073B" w:rsidTr="003C4D7D">
        <w:trPr>
          <w:cantSplit/>
        </w:trPr>
        <w:tc>
          <w:tcPr>
            <w:tcW w:w="149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B17E1" w:rsidRPr="0001073B" w:rsidRDefault="001F6372" w:rsidP="00B15E47">
            <w:pPr>
              <w:pStyle w:val="41"/>
              <w:rPr>
                <w:rFonts w:ascii="맑은 고딕" w:hAnsi="맑은 고딕"/>
              </w:rPr>
            </w:pPr>
            <w:sdt>
              <w:sdtPr>
                <w:rPr>
                  <w:rFonts w:ascii="맑은 고딕" w:hAnsi="맑은 고딕"/>
                </w:rPr>
                <w:alias w:val="판매원:"/>
                <w:tag w:val="판매원:"/>
                <w:id w:val="-888959213"/>
                <w:placeholder>
                  <w:docPart w:val="5C88CE074DCD443492B8D6424C14A5D2"/>
                </w:placeholder>
                <w:temporary/>
                <w:showingPlcHdr/>
                <w15:appearance w15:val="hidden"/>
              </w:sdtPr>
              <w:sdtEndPr/>
              <w:sdtContent>
                <w:r w:rsidR="00F75FAE" w:rsidRPr="0001073B">
                  <w:rPr>
                    <w:rFonts w:ascii="맑은 고딕" w:hAnsi="맑은 고딕"/>
                    <w:lang w:val="ko-KR" w:bidi="ko-KR"/>
                  </w:rPr>
                  <w:t>판매원</w:t>
                </w:r>
              </w:sdtContent>
            </w:sdt>
          </w:p>
        </w:tc>
        <w:tc>
          <w:tcPr>
            <w:tcW w:w="160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B17E1" w:rsidRPr="0001073B" w:rsidRDefault="001F6372" w:rsidP="00B15E47">
            <w:pPr>
              <w:pStyle w:val="41"/>
              <w:rPr>
                <w:rFonts w:ascii="맑은 고딕" w:hAnsi="맑은 고딕"/>
              </w:rPr>
            </w:pPr>
            <w:sdt>
              <w:sdtPr>
                <w:rPr>
                  <w:rFonts w:ascii="맑은 고딕" w:hAnsi="맑은 고딕"/>
                </w:rPr>
                <w:alias w:val="구매 주문 번호:"/>
                <w:tag w:val="구매 주문 번호:"/>
                <w:id w:val="-886022052"/>
                <w:placeholder>
                  <w:docPart w:val="F221937B9F864C80B6CFF12B4CF5DAFE"/>
                </w:placeholder>
                <w:temporary/>
                <w:showingPlcHdr/>
                <w15:appearance w15:val="hidden"/>
              </w:sdtPr>
              <w:sdtEndPr/>
              <w:sdtContent>
                <w:r w:rsidR="00F75FAE" w:rsidRPr="0001073B">
                  <w:rPr>
                    <w:rFonts w:ascii="맑은 고딕" w:hAnsi="맑은 고딕"/>
                    <w:lang w:val="ko-KR" w:bidi="ko-KR"/>
                  </w:rPr>
                  <w:t>PO 번호</w:t>
                </w:r>
              </w:sdtContent>
            </w:sdt>
          </w:p>
        </w:tc>
        <w:tc>
          <w:tcPr>
            <w:tcW w:w="1609" w:type="dxa"/>
            <w:tcBorders>
              <w:top w:val="single" w:sz="12" w:space="0" w:color="auto"/>
            </w:tcBorders>
            <w:vAlign w:val="center"/>
          </w:tcPr>
          <w:p w:rsidR="000B17E1" w:rsidRPr="0001073B" w:rsidRDefault="001F6372" w:rsidP="00B15E47">
            <w:pPr>
              <w:pStyle w:val="41"/>
              <w:rPr>
                <w:rFonts w:ascii="맑은 고딕" w:hAnsi="맑은 고딕"/>
              </w:rPr>
            </w:pPr>
            <w:sdt>
              <w:sdtPr>
                <w:rPr>
                  <w:rFonts w:ascii="맑은 고딕" w:hAnsi="맑은 고딕"/>
                </w:rPr>
                <w:alias w:val="주문자:"/>
                <w:tag w:val="주문자:"/>
                <w:id w:val="-1236234603"/>
                <w:placeholder>
                  <w:docPart w:val="73BEF47498324823B0CA9B92BC37F35E"/>
                </w:placeholder>
                <w:temporary/>
                <w:showingPlcHdr/>
                <w15:appearance w15:val="hidden"/>
              </w:sdtPr>
              <w:sdtEndPr/>
              <w:sdtContent>
                <w:r w:rsidR="00F75FAE" w:rsidRPr="0001073B">
                  <w:rPr>
                    <w:rFonts w:ascii="맑은 고딕" w:hAnsi="맑은 고딕"/>
                    <w:lang w:val="ko-KR" w:bidi="ko-KR"/>
                  </w:rPr>
                  <w:t>주문자</w:t>
                </w:r>
              </w:sdtContent>
            </w:sdt>
          </w:p>
        </w:tc>
        <w:tc>
          <w:tcPr>
            <w:tcW w:w="1752" w:type="dxa"/>
            <w:tcBorders>
              <w:top w:val="single" w:sz="12" w:space="0" w:color="auto"/>
            </w:tcBorders>
            <w:vAlign w:val="center"/>
          </w:tcPr>
          <w:p w:rsidR="000B17E1" w:rsidRPr="0001073B" w:rsidRDefault="001F6372" w:rsidP="00B15E47">
            <w:pPr>
              <w:pStyle w:val="41"/>
              <w:rPr>
                <w:rFonts w:ascii="맑은 고딕" w:hAnsi="맑은 고딕"/>
              </w:rPr>
            </w:pPr>
            <w:sdt>
              <w:sdtPr>
                <w:rPr>
                  <w:rFonts w:ascii="맑은 고딕" w:hAnsi="맑은 고딕"/>
                </w:rPr>
                <w:alias w:val="배송 방법:"/>
                <w:tag w:val="배송 방법:"/>
                <w:id w:val="592506880"/>
                <w:placeholder>
                  <w:docPart w:val="6387D8947A954BBF937F1DB39CCE5835"/>
                </w:placeholder>
                <w:temporary/>
                <w:showingPlcHdr/>
                <w15:appearance w15:val="hidden"/>
              </w:sdtPr>
              <w:sdtEndPr/>
              <w:sdtContent>
                <w:r w:rsidR="00F75FAE" w:rsidRPr="0001073B">
                  <w:rPr>
                    <w:rFonts w:ascii="맑은 고딕" w:hAnsi="맑은 고딕"/>
                    <w:lang w:val="ko-KR" w:bidi="ko-KR"/>
                  </w:rPr>
                  <w:t>배송 방법</w:t>
                </w:r>
              </w:sdtContent>
            </w:sdt>
          </w:p>
        </w:tc>
        <w:tc>
          <w:tcPr>
            <w:tcW w:w="1920" w:type="dxa"/>
            <w:tcBorders>
              <w:top w:val="single" w:sz="12" w:space="0" w:color="auto"/>
            </w:tcBorders>
            <w:vAlign w:val="center"/>
          </w:tcPr>
          <w:p w:rsidR="000B17E1" w:rsidRPr="0001073B" w:rsidRDefault="001F6372" w:rsidP="00B15E47">
            <w:pPr>
              <w:pStyle w:val="41"/>
              <w:rPr>
                <w:rFonts w:ascii="맑은 고딕" w:hAnsi="맑은 고딕"/>
              </w:rPr>
            </w:pPr>
            <w:sdt>
              <w:sdtPr>
                <w:rPr>
                  <w:rFonts w:ascii="맑은 고딕" w:hAnsi="맑은 고딕"/>
                </w:rPr>
                <w:alias w:val="본선 인도 지점 입력:"/>
                <w:tag w:val="본선 인도 지점 입력:"/>
                <w:id w:val="-727001775"/>
                <w:placeholder>
                  <w:docPart w:val="4263713C80E64674B575694C11B23522"/>
                </w:placeholder>
                <w:temporary/>
                <w:showingPlcHdr/>
                <w15:appearance w15:val="hidden"/>
              </w:sdtPr>
              <w:sdtEndPr/>
              <w:sdtContent>
                <w:r w:rsidR="00F75FAE" w:rsidRPr="0001073B">
                  <w:rPr>
                    <w:rFonts w:ascii="맑은 고딕" w:hAnsi="맑은 고딕"/>
                    <w:lang w:val="ko-KR" w:bidi="ko-KR"/>
                  </w:rPr>
                  <w:t>F.O.B. 지점</w:t>
                </w:r>
              </w:sdtContent>
            </w:sdt>
          </w:p>
        </w:tc>
        <w:tc>
          <w:tcPr>
            <w:tcW w:w="2179" w:type="dxa"/>
            <w:tcBorders>
              <w:top w:val="single" w:sz="12" w:space="0" w:color="auto"/>
            </w:tcBorders>
            <w:vAlign w:val="center"/>
          </w:tcPr>
          <w:p w:rsidR="000B17E1" w:rsidRPr="0001073B" w:rsidRDefault="001F6372" w:rsidP="00B15E47">
            <w:pPr>
              <w:pStyle w:val="41"/>
              <w:rPr>
                <w:rFonts w:ascii="맑은 고딕" w:hAnsi="맑은 고딕"/>
              </w:rPr>
            </w:pPr>
            <w:sdt>
              <w:sdtPr>
                <w:rPr>
                  <w:rFonts w:ascii="맑은 고딕" w:hAnsi="맑은 고딕"/>
                </w:rPr>
                <w:alias w:val="견적 조건 입력:"/>
                <w:tag w:val="견적 조건 입력:"/>
                <w:id w:val="-1712416435"/>
                <w:placeholder>
                  <w:docPart w:val="83EFDDCD15CB46EF9F2CE445FC3B2C95"/>
                </w:placeholder>
                <w:temporary/>
                <w:showingPlcHdr/>
                <w15:appearance w15:val="hidden"/>
              </w:sdtPr>
              <w:sdtEndPr/>
              <w:sdtContent>
                <w:r w:rsidR="00F75FAE" w:rsidRPr="0001073B">
                  <w:rPr>
                    <w:rFonts w:ascii="맑은 고딕" w:hAnsi="맑은 고딕"/>
                    <w:lang w:val="ko-KR" w:bidi="ko-KR"/>
                  </w:rPr>
                  <w:t>조건</w:t>
                </w:r>
              </w:sdtContent>
            </w:sdt>
          </w:p>
        </w:tc>
      </w:tr>
      <w:tr w:rsidR="00F75FAE" w:rsidRPr="0001073B" w:rsidTr="003C4D7D">
        <w:trPr>
          <w:cantSplit/>
        </w:trPr>
        <w:sdt>
          <w:sdtPr>
            <w:rPr>
              <w:rFonts w:ascii="맑은 고딕" w:hAnsi="맑은 고딕"/>
            </w:rPr>
            <w:alias w:val="여기에 입력:"/>
            <w:tag w:val="여기에 입력:"/>
            <w:id w:val="-39976335"/>
            <w:placeholder>
              <w:docPart w:val="28836A4745C34E5F900EC4A84D83A05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95" w:type="dxa"/>
                <w:shd w:val="clear" w:color="auto" w:fill="auto"/>
                <w:vAlign w:val="center"/>
              </w:tcPr>
              <w:p w:rsidR="000B17E1" w:rsidRPr="0001073B" w:rsidRDefault="0078217D">
                <w:pPr>
                  <w:rPr>
                    <w:rFonts w:ascii="맑은 고딕" w:hAnsi="맑은 고딕"/>
                  </w:rPr>
                </w:pPr>
                <w:r w:rsidRPr="0001073B">
                  <w:rPr>
                    <w:rFonts w:ascii="맑은 고딕" w:hAnsi="맑은 고딕"/>
                    <w:lang w:val="ko-KR" w:bidi="ko-KR"/>
                  </w:rPr>
                  <w:t>여기에 입력</w:t>
                </w:r>
              </w:p>
            </w:tc>
          </w:sdtContent>
        </w:sdt>
        <w:sdt>
          <w:sdtPr>
            <w:rPr>
              <w:rFonts w:ascii="맑은 고딕" w:hAnsi="맑은 고딕"/>
            </w:rPr>
            <w:alias w:val="여기에 입력:"/>
            <w:tag w:val="여기에 입력:"/>
            <w:id w:val="1869330412"/>
            <w:placeholder>
              <w:docPart w:val="A6085725086143E6946948101632AE1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09" w:type="dxa"/>
                <w:shd w:val="clear" w:color="auto" w:fill="auto"/>
                <w:vAlign w:val="center"/>
              </w:tcPr>
              <w:p w:rsidR="000B17E1" w:rsidRPr="0001073B" w:rsidRDefault="0078217D">
                <w:pPr>
                  <w:rPr>
                    <w:rFonts w:ascii="맑은 고딕" w:hAnsi="맑은 고딕"/>
                  </w:rPr>
                </w:pPr>
                <w:r w:rsidRPr="0001073B">
                  <w:rPr>
                    <w:rFonts w:ascii="맑은 고딕" w:hAnsi="맑은 고딕"/>
                    <w:lang w:val="ko-KR" w:bidi="ko-KR"/>
                  </w:rPr>
                  <w:t>여기에 입력</w:t>
                </w:r>
              </w:p>
            </w:tc>
          </w:sdtContent>
        </w:sdt>
        <w:sdt>
          <w:sdtPr>
            <w:rPr>
              <w:rFonts w:ascii="맑은 고딕" w:hAnsi="맑은 고딕"/>
            </w:rPr>
            <w:alias w:val="여기에 입력:"/>
            <w:tag w:val="여기에 입력:"/>
            <w:id w:val="-765379210"/>
            <w:placeholder>
              <w:docPart w:val="5DA3AB1413BE4FA18BA4A1E5F6184FB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09" w:type="dxa"/>
                <w:vAlign w:val="center"/>
              </w:tcPr>
              <w:p w:rsidR="000B17E1" w:rsidRPr="0001073B" w:rsidRDefault="0078217D">
                <w:pPr>
                  <w:rPr>
                    <w:rFonts w:ascii="맑은 고딕" w:hAnsi="맑은 고딕"/>
                  </w:rPr>
                </w:pPr>
                <w:r w:rsidRPr="0001073B">
                  <w:rPr>
                    <w:rFonts w:ascii="맑은 고딕" w:hAnsi="맑은 고딕"/>
                    <w:lang w:val="ko-KR" w:bidi="ko-KR"/>
                  </w:rPr>
                  <w:t>여기에 입력</w:t>
                </w:r>
              </w:p>
            </w:tc>
          </w:sdtContent>
        </w:sdt>
        <w:sdt>
          <w:sdtPr>
            <w:rPr>
              <w:rFonts w:ascii="맑은 고딕" w:hAnsi="맑은 고딕"/>
            </w:rPr>
            <w:alias w:val="여기에 입력:"/>
            <w:tag w:val="여기에 입력:"/>
            <w:id w:val="-1158216779"/>
            <w:placeholder>
              <w:docPart w:val="85C0044088F04D9EB73825B42CCDE87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52" w:type="dxa"/>
                <w:vAlign w:val="center"/>
              </w:tcPr>
              <w:p w:rsidR="000B17E1" w:rsidRPr="0001073B" w:rsidRDefault="0078217D">
                <w:pPr>
                  <w:rPr>
                    <w:rFonts w:ascii="맑은 고딕" w:hAnsi="맑은 고딕"/>
                  </w:rPr>
                </w:pPr>
                <w:r w:rsidRPr="0001073B">
                  <w:rPr>
                    <w:rFonts w:ascii="맑은 고딕" w:hAnsi="맑은 고딕"/>
                    <w:lang w:val="ko-KR" w:bidi="ko-KR"/>
                  </w:rPr>
                  <w:t>여기에 입력</w:t>
                </w:r>
              </w:p>
            </w:tc>
          </w:sdtContent>
        </w:sdt>
        <w:sdt>
          <w:sdtPr>
            <w:rPr>
              <w:rFonts w:ascii="맑은 고딕" w:hAnsi="맑은 고딕"/>
            </w:rPr>
            <w:alias w:val="여기에 입력:"/>
            <w:tag w:val="여기에 입력:"/>
            <w:id w:val="-520248820"/>
            <w:placeholder>
              <w:docPart w:val="BA828DA5534E41E8B4E7CD5D7C49C0E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20" w:type="dxa"/>
                <w:vAlign w:val="center"/>
              </w:tcPr>
              <w:p w:rsidR="000B17E1" w:rsidRPr="0001073B" w:rsidRDefault="0078217D">
                <w:pPr>
                  <w:rPr>
                    <w:rFonts w:ascii="맑은 고딕" w:hAnsi="맑은 고딕"/>
                  </w:rPr>
                </w:pPr>
                <w:r w:rsidRPr="0001073B">
                  <w:rPr>
                    <w:rFonts w:ascii="맑은 고딕" w:hAnsi="맑은 고딕"/>
                    <w:lang w:val="ko-KR" w:bidi="ko-KR"/>
                  </w:rPr>
                  <w:t>여기에 입력</w:t>
                </w:r>
              </w:p>
            </w:tc>
          </w:sdtContent>
        </w:sdt>
        <w:tc>
          <w:tcPr>
            <w:tcW w:w="2179" w:type="dxa"/>
            <w:vAlign w:val="center"/>
          </w:tcPr>
          <w:p w:rsidR="000B17E1" w:rsidRPr="0001073B" w:rsidRDefault="001F6372" w:rsidP="00710955">
            <w:pPr>
              <w:rPr>
                <w:rFonts w:ascii="맑은 고딕" w:hAnsi="맑은 고딕"/>
              </w:rPr>
            </w:pPr>
            <w:sdt>
              <w:sdtPr>
                <w:rPr>
                  <w:rFonts w:ascii="맑은 고딕" w:hAnsi="맑은 고딕"/>
                </w:rPr>
                <w:alias w:val="수령 시 결제 입력:"/>
                <w:tag w:val="수령 시 결제 입력:"/>
                <w:id w:val="-1809930047"/>
                <w:placeholder>
                  <w:docPart w:val="E7CDB71DF4F540D5BA0B3516764C03A0"/>
                </w:placeholder>
                <w:temporary/>
                <w:showingPlcHdr/>
                <w15:appearance w15:val="hidden"/>
              </w:sdtPr>
              <w:sdtEndPr/>
              <w:sdtContent>
                <w:r w:rsidR="00710955" w:rsidRPr="0001073B">
                  <w:rPr>
                    <w:rFonts w:ascii="맑은 고딕" w:hAnsi="맑은 고딕"/>
                    <w:lang w:val="ko-KR" w:bidi="ko-KR"/>
                  </w:rPr>
                  <w:t>수령 시 결제</w:t>
                </w:r>
              </w:sdtContent>
            </w:sdt>
          </w:p>
        </w:tc>
      </w:tr>
    </w:tbl>
    <w:p w:rsidR="000B17E1" w:rsidRPr="0001073B" w:rsidRDefault="000B17E1">
      <w:pPr>
        <w:rPr>
          <w:rFonts w:ascii="맑은 고딕" w:hAnsi="맑은 고딕"/>
        </w:rPr>
      </w:pPr>
    </w:p>
    <w:tbl>
      <w:tblPr>
        <w:tblStyle w:val="afffb"/>
        <w:tblW w:w="4908" w:type="pct"/>
        <w:tblInd w:w="115" w:type="dxa"/>
        <w:tblBorders>
          <w:top w:val="single" w:sz="12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  <w:tblDescription w:val="첫 번째 표는 기본 송장 표입니다. 두 번째 표에는 소계, 판매세, 배송 및 취급료, 합계를 입력합니다. 세 번째 표에는 수표 지급인, 문의 연락처, 감사 인사가 있습니다."/>
      </w:tblPr>
      <w:tblGrid>
        <w:gridCol w:w="1490"/>
        <w:gridCol w:w="4955"/>
        <w:gridCol w:w="1940"/>
        <w:gridCol w:w="2179"/>
      </w:tblGrid>
      <w:tr w:rsidR="000B17E1" w:rsidRPr="0001073B" w:rsidTr="003C4D7D">
        <w:trPr>
          <w:tblHeader/>
        </w:trPr>
        <w:tc>
          <w:tcPr>
            <w:tcW w:w="1490" w:type="dxa"/>
          </w:tcPr>
          <w:p w:rsidR="000B17E1" w:rsidRPr="0001073B" w:rsidRDefault="001F6372" w:rsidP="00B62E08">
            <w:pPr>
              <w:pStyle w:val="41"/>
              <w:rPr>
                <w:rFonts w:ascii="맑은 고딕" w:hAnsi="맑은 고딕"/>
              </w:rPr>
            </w:pPr>
            <w:sdt>
              <w:sdtPr>
                <w:rPr>
                  <w:rFonts w:ascii="맑은 고딕" w:hAnsi="맑은 고딕"/>
                </w:rPr>
                <w:alias w:val="수량:"/>
                <w:tag w:val="수량:"/>
                <w:id w:val="-1508984698"/>
                <w:placeholder>
                  <w:docPart w:val="528447122A54484096343C1B3DCEF6F7"/>
                </w:placeholder>
                <w:temporary/>
                <w:showingPlcHdr/>
                <w15:appearance w15:val="hidden"/>
              </w:sdtPr>
              <w:sdtEndPr/>
              <w:sdtContent>
                <w:r w:rsidR="00710955" w:rsidRPr="0001073B">
                  <w:rPr>
                    <w:rFonts w:ascii="맑은 고딕" w:hAnsi="맑은 고딕"/>
                    <w:lang w:val="ko-KR" w:bidi="ko-KR"/>
                  </w:rPr>
                  <w:t>수량</w:t>
                </w:r>
              </w:sdtContent>
            </w:sdt>
          </w:p>
        </w:tc>
        <w:tc>
          <w:tcPr>
            <w:tcW w:w="4955" w:type="dxa"/>
          </w:tcPr>
          <w:p w:rsidR="000B17E1" w:rsidRPr="0001073B" w:rsidRDefault="001F6372" w:rsidP="00B62E08">
            <w:pPr>
              <w:pStyle w:val="41"/>
              <w:rPr>
                <w:rFonts w:ascii="맑은 고딕" w:hAnsi="맑은 고딕"/>
              </w:rPr>
            </w:pPr>
            <w:sdt>
              <w:sdtPr>
                <w:rPr>
                  <w:rFonts w:ascii="맑은 고딕" w:hAnsi="맑은 고딕"/>
                </w:rPr>
                <w:alias w:val="설명:"/>
                <w:tag w:val="설명:"/>
                <w:id w:val="248772286"/>
                <w:placeholder>
                  <w:docPart w:val="0B5DEA16DA7241E88E1C3A8406CA71BE"/>
                </w:placeholder>
                <w:temporary/>
                <w:showingPlcHdr/>
                <w15:appearance w15:val="hidden"/>
              </w:sdtPr>
              <w:sdtEndPr/>
              <w:sdtContent>
                <w:r w:rsidR="00710955" w:rsidRPr="0001073B">
                  <w:rPr>
                    <w:rFonts w:ascii="맑은 고딕" w:hAnsi="맑은 고딕"/>
                    <w:lang w:val="ko-KR" w:bidi="ko-KR"/>
                  </w:rPr>
                  <w:t>설명</w:t>
                </w:r>
              </w:sdtContent>
            </w:sdt>
          </w:p>
        </w:tc>
        <w:tc>
          <w:tcPr>
            <w:tcW w:w="1940" w:type="dxa"/>
          </w:tcPr>
          <w:p w:rsidR="000B17E1" w:rsidRPr="0001073B" w:rsidRDefault="001F6372" w:rsidP="00B62E08">
            <w:pPr>
              <w:pStyle w:val="41"/>
              <w:rPr>
                <w:rFonts w:ascii="맑은 고딕" w:hAnsi="맑은 고딕"/>
              </w:rPr>
            </w:pPr>
            <w:sdt>
              <w:sdtPr>
                <w:rPr>
                  <w:rFonts w:ascii="맑은 고딕" w:hAnsi="맑은 고딕"/>
                </w:rPr>
                <w:alias w:val="단가:"/>
                <w:tag w:val="단가:"/>
                <w:id w:val="1023050660"/>
                <w:placeholder>
                  <w:docPart w:val="CD0E58B4278640B0B5CDC4E7C4CB905B"/>
                </w:placeholder>
                <w:temporary/>
                <w:showingPlcHdr/>
                <w15:appearance w15:val="hidden"/>
              </w:sdtPr>
              <w:sdtEndPr/>
              <w:sdtContent>
                <w:r w:rsidR="00710955" w:rsidRPr="0001073B">
                  <w:rPr>
                    <w:rFonts w:ascii="맑은 고딕" w:hAnsi="맑은 고딕"/>
                    <w:lang w:val="ko-KR" w:bidi="ko-KR"/>
                  </w:rPr>
                  <w:t>단가</w:t>
                </w:r>
              </w:sdtContent>
            </w:sdt>
          </w:p>
        </w:tc>
        <w:tc>
          <w:tcPr>
            <w:tcW w:w="2179" w:type="dxa"/>
          </w:tcPr>
          <w:p w:rsidR="000B17E1" w:rsidRPr="0001073B" w:rsidRDefault="001F6372" w:rsidP="00B62E08">
            <w:pPr>
              <w:pStyle w:val="41"/>
              <w:rPr>
                <w:rFonts w:ascii="맑은 고딕" w:hAnsi="맑은 고딕"/>
              </w:rPr>
            </w:pPr>
            <w:sdt>
              <w:sdtPr>
                <w:rPr>
                  <w:rFonts w:ascii="맑은 고딕" w:hAnsi="맑은 고딕"/>
                </w:rPr>
                <w:alias w:val="합계:"/>
                <w:tag w:val="합계:"/>
                <w:id w:val="464622556"/>
                <w:placeholder>
                  <w:docPart w:val="34CCB4A8BB36419884DA678D98B93F77"/>
                </w:placeholder>
                <w:temporary/>
                <w:showingPlcHdr/>
                <w15:appearance w15:val="hidden"/>
              </w:sdtPr>
              <w:sdtEndPr/>
              <w:sdtContent>
                <w:r w:rsidR="00710955" w:rsidRPr="0001073B">
                  <w:rPr>
                    <w:rFonts w:ascii="맑은 고딕" w:hAnsi="맑은 고딕"/>
                    <w:lang w:val="ko-KR" w:bidi="ko-KR"/>
                  </w:rPr>
                  <w:t>합계</w:t>
                </w:r>
              </w:sdtContent>
            </w:sdt>
          </w:p>
        </w:tc>
      </w:tr>
      <w:tr w:rsidR="000B17E1" w:rsidRPr="0001073B" w:rsidTr="003C4D7D">
        <w:tc>
          <w:tcPr>
            <w:tcW w:w="1490" w:type="dxa"/>
          </w:tcPr>
          <w:p w:rsidR="000B17E1" w:rsidRPr="0001073B" w:rsidRDefault="001F6372" w:rsidP="009A090A">
            <w:pPr>
              <w:rPr>
                <w:rFonts w:ascii="맑은 고딕" w:hAnsi="맑은 고딕"/>
              </w:rPr>
            </w:pPr>
            <w:sdt>
              <w:sdtPr>
                <w:rPr>
                  <w:rFonts w:ascii="맑은 고딕" w:hAnsi="맑은 고딕"/>
                </w:rPr>
                <w:alias w:val="수량 1 입력:"/>
                <w:tag w:val="수량 1 입력:"/>
                <w:id w:val="-754971609"/>
                <w:placeholder>
                  <w:docPart w:val="BC1A676998A4494980E2986E5975AE8E"/>
                </w:placeholder>
                <w:temporary/>
                <w:showingPlcHdr/>
                <w15:appearance w15:val="hidden"/>
              </w:sdtPr>
              <w:sdtEndPr/>
              <w:sdtContent>
                <w:r w:rsidR="009C4DBD" w:rsidRPr="0001073B">
                  <w:rPr>
                    <w:rFonts w:ascii="맑은 고딕" w:hAnsi="맑은 고딕"/>
                    <w:lang w:val="ko-KR" w:bidi="ko-KR"/>
                  </w:rPr>
                  <w:t>수량 1</w:t>
                </w:r>
              </w:sdtContent>
            </w:sdt>
          </w:p>
        </w:tc>
        <w:sdt>
          <w:sdtPr>
            <w:rPr>
              <w:rFonts w:ascii="맑은 고딕" w:hAnsi="맑은 고딕"/>
            </w:rPr>
            <w:alias w:val="설명 입력:"/>
            <w:tag w:val="설명 입력:"/>
            <w:id w:val="1939875099"/>
            <w:placeholder>
              <w:docPart w:val="29C3BFD1C92C46E797789922158B36E4"/>
            </w:placeholder>
            <w:temporary/>
            <w:showingPlcHdr/>
            <w15:appearance w15:val="hidden"/>
          </w:sdtPr>
          <w:sdtEndPr/>
          <w:sdtContent>
            <w:tc>
              <w:tcPr>
                <w:tcW w:w="4955" w:type="dxa"/>
              </w:tcPr>
              <w:p w:rsidR="000B17E1" w:rsidRPr="0001073B" w:rsidRDefault="009C4DBD" w:rsidP="009A090A">
                <w:pPr>
                  <w:rPr>
                    <w:rFonts w:ascii="맑은 고딕" w:hAnsi="맑은 고딕"/>
                  </w:rPr>
                </w:pPr>
                <w:r w:rsidRPr="0001073B">
                  <w:rPr>
                    <w:rFonts w:ascii="맑은 고딕" w:hAnsi="맑은 고딕"/>
                    <w:lang w:val="ko-KR" w:bidi="ko-KR"/>
                  </w:rPr>
                  <w:t>설명 입력</w:t>
                </w:r>
              </w:p>
            </w:tc>
          </w:sdtContent>
        </w:sdt>
        <w:sdt>
          <w:sdtPr>
            <w:rPr>
              <w:rFonts w:ascii="맑은 고딕" w:hAnsi="맑은 고딕"/>
            </w:rPr>
            <w:alias w:val="가격 입력:"/>
            <w:tag w:val="가격 입력:"/>
            <w:id w:val="1337720826"/>
            <w:placeholder>
              <w:docPart w:val="0461CF7F076B45E394F204DAE2C8ED3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40" w:type="dxa"/>
              </w:tcPr>
              <w:p w:rsidR="000B17E1" w:rsidRPr="0001073B" w:rsidRDefault="009C4DBD" w:rsidP="009A090A">
                <w:pPr>
                  <w:jc w:val="right"/>
                  <w:rPr>
                    <w:rFonts w:ascii="맑은 고딕" w:hAnsi="맑은 고딕"/>
                  </w:rPr>
                </w:pPr>
                <w:r w:rsidRPr="0001073B">
                  <w:rPr>
                    <w:rFonts w:ascii="맑은 고딕" w:hAnsi="맑은 고딕"/>
                    <w:lang w:val="ko-KR" w:bidi="ko-KR"/>
                  </w:rPr>
                  <w:t>가격 입력</w:t>
                </w:r>
              </w:p>
            </w:tc>
          </w:sdtContent>
        </w:sdt>
        <w:sdt>
          <w:sdtPr>
            <w:rPr>
              <w:rFonts w:ascii="맑은 고딕" w:hAnsi="맑은 고딕"/>
            </w:rPr>
            <w:alias w:val="합계 입력:"/>
            <w:tag w:val="합계 입력:"/>
            <w:id w:val="793556930"/>
            <w:placeholder>
              <w:docPart w:val="95CE614F59D945E5A381B03DD0714C20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79" w:type="dxa"/>
              </w:tcPr>
              <w:p w:rsidR="000B17E1" w:rsidRPr="0001073B" w:rsidRDefault="009C4DBD" w:rsidP="009A090A">
                <w:pPr>
                  <w:jc w:val="right"/>
                  <w:rPr>
                    <w:rFonts w:ascii="맑은 고딕" w:hAnsi="맑은 고딕"/>
                  </w:rPr>
                </w:pPr>
                <w:r w:rsidRPr="0001073B">
                  <w:rPr>
                    <w:rFonts w:ascii="맑은 고딕" w:hAnsi="맑은 고딕"/>
                    <w:lang w:val="ko-KR" w:bidi="ko-KR"/>
                  </w:rPr>
                  <w:t>합계 입력</w:t>
                </w:r>
              </w:p>
            </w:tc>
          </w:sdtContent>
        </w:sdt>
      </w:tr>
      <w:tr w:rsidR="009C4DBD" w:rsidRPr="0001073B" w:rsidTr="003C4D7D">
        <w:tc>
          <w:tcPr>
            <w:tcW w:w="1490" w:type="dxa"/>
          </w:tcPr>
          <w:p w:rsidR="009C4DBD" w:rsidRPr="0001073B" w:rsidRDefault="001F6372" w:rsidP="009A090A">
            <w:pPr>
              <w:rPr>
                <w:rFonts w:ascii="맑은 고딕" w:hAnsi="맑은 고딕"/>
              </w:rPr>
            </w:pPr>
            <w:sdt>
              <w:sdtPr>
                <w:rPr>
                  <w:rFonts w:ascii="맑은 고딕" w:hAnsi="맑은 고딕"/>
                </w:rPr>
                <w:alias w:val="수량 2 입력:"/>
                <w:tag w:val="수량 2 입력:"/>
                <w:id w:val="639539281"/>
                <w:placeholder>
                  <w:docPart w:val="31F2E1185E9749B9B2B31C85CE5EC32E"/>
                </w:placeholder>
                <w:temporary/>
                <w:showingPlcHdr/>
                <w15:appearance w15:val="hidden"/>
              </w:sdtPr>
              <w:sdtEndPr/>
              <w:sdtContent>
                <w:r w:rsidR="009C4DBD" w:rsidRPr="0001073B">
                  <w:rPr>
                    <w:rFonts w:ascii="맑은 고딕" w:hAnsi="맑은 고딕"/>
                    <w:lang w:val="ko-KR" w:bidi="ko-KR"/>
                  </w:rPr>
                  <w:t>수량 2</w:t>
                </w:r>
              </w:sdtContent>
            </w:sdt>
          </w:p>
        </w:tc>
        <w:sdt>
          <w:sdtPr>
            <w:rPr>
              <w:rFonts w:ascii="맑은 고딕" w:hAnsi="맑은 고딕"/>
            </w:rPr>
            <w:alias w:val="설명 입력:"/>
            <w:tag w:val="설명 입력:"/>
            <w:id w:val="704450083"/>
            <w:placeholder>
              <w:docPart w:val="78FB183414F449C78DCD3F8DD523BC3C"/>
            </w:placeholder>
            <w:temporary/>
            <w:showingPlcHdr/>
            <w15:appearance w15:val="hidden"/>
          </w:sdtPr>
          <w:sdtEndPr/>
          <w:sdtContent>
            <w:tc>
              <w:tcPr>
                <w:tcW w:w="4955" w:type="dxa"/>
              </w:tcPr>
              <w:p w:rsidR="009C4DBD" w:rsidRPr="0001073B" w:rsidRDefault="009C4DBD" w:rsidP="009A090A">
                <w:pPr>
                  <w:rPr>
                    <w:rFonts w:ascii="맑은 고딕" w:hAnsi="맑은 고딕"/>
                  </w:rPr>
                </w:pPr>
                <w:r w:rsidRPr="0001073B">
                  <w:rPr>
                    <w:rFonts w:ascii="맑은 고딕" w:hAnsi="맑은 고딕"/>
                    <w:lang w:val="ko-KR" w:bidi="ko-KR"/>
                  </w:rPr>
                  <w:t>설명 입력</w:t>
                </w:r>
              </w:p>
            </w:tc>
          </w:sdtContent>
        </w:sdt>
        <w:sdt>
          <w:sdtPr>
            <w:rPr>
              <w:rFonts w:ascii="맑은 고딕" w:hAnsi="맑은 고딕"/>
            </w:rPr>
            <w:alias w:val="가격 입력:"/>
            <w:tag w:val="가격 입력:"/>
            <w:id w:val="-583224394"/>
            <w:placeholder>
              <w:docPart w:val="DCBB853640DF493F88BD94CFB6E0068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40" w:type="dxa"/>
              </w:tcPr>
              <w:p w:rsidR="009C4DBD" w:rsidRPr="0001073B" w:rsidRDefault="009C4DBD" w:rsidP="009A090A">
                <w:pPr>
                  <w:jc w:val="right"/>
                  <w:rPr>
                    <w:rFonts w:ascii="맑은 고딕" w:hAnsi="맑은 고딕"/>
                  </w:rPr>
                </w:pPr>
                <w:r w:rsidRPr="0001073B">
                  <w:rPr>
                    <w:rFonts w:ascii="맑은 고딕" w:hAnsi="맑은 고딕"/>
                    <w:lang w:val="ko-KR" w:bidi="ko-KR"/>
                  </w:rPr>
                  <w:t>가격 입력</w:t>
                </w:r>
              </w:p>
            </w:tc>
          </w:sdtContent>
        </w:sdt>
        <w:sdt>
          <w:sdtPr>
            <w:rPr>
              <w:rFonts w:ascii="맑은 고딕" w:hAnsi="맑은 고딕"/>
            </w:rPr>
            <w:alias w:val="합계 입력:"/>
            <w:tag w:val="합계 입력:"/>
            <w:id w:val="463002499"/>
            <w:placeholder>
              <w:docPart w:val="C321C36625E941A09AB82A863DD45FA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79" w:type="dxa"/>
              </w:tcPr>
              <w:p w:rsidR="009C4DBD" w:rsidRPr="0001073B" w:rsidRDefault="009C4DBD" w:rsidP="009A090A">
                <w:pPr>
                  <w:jc w:val="right"/>
                  <w:rPr>
                    <w:rFonts w:ascii="맑은 고딕" w:hAnsi="맑은 고딕"/>
                  </w:rPr>
                </w:pPr>
                <w:r w:rsidRPr="0001073B">
                  <w:rPr>
                    <w:rFonts w:ascii="맑은 고딕" w:hAnsi="맑은 고딕"/>
                    <w:lang w:val="ko-KR" w:bidi="ko-KR"/>
                  </w:rPr>
                  <w:t>합계 입력</w:t>
                </w:r>
              </w:p>
            </w:tc>
          </w:sdtContent>
        </w:sdt>
      </w:tr>
      <w:tr w:rsidR="009C4DBD" w:rsidRPr="0001073B" w:rsidTr="003C4D7D">
        <w:tc>
          <w:tcPr>
            <w:tcW w:w="1490" w:type="dxa"/>
          </w:tcPr>
          <w:p w:rsidR="009C4DBD" w:rsidRPr="0001073B" w:rsidRDefault="001F6372" w:rsidP="009A090A">
            <w:pPr>
              <w:rPr>
                <w:rFonts w:ascii="맑은 고딕" w:hAnsi="맑은 고딕"/>
              </w:rPr>
            </w:pPr>
            <w:sdt>
              <w:sdtPr>
                <w:rPr>
                  <w:rFonts w:ascii="맑은 고딕" w:hAnsi="맑은 고딕"/>
                </w:rPr>
                <w:alias w:val="수량 3 입력:"/>
                <w:tag w:val="수량 3 입력:"/>
                <w:id w:val="-848332246"/>
                <w:placeholder>
                  <w:docPart w:val="83E40E52838741EEA7AF8109D5CE3197"/>
                </w:placeholder>
                <w:temporary/>
                <w:showingPlcHdr/>
                <w15:appearance w15:val="hidden"/>
              </w:sdtPr>
              <w:sdtEndPr/>
              <w:sdtContent>
                <w:r w:rsidR="009C4DBD" w:rsidRPr="0001073B">
                  <w:rPr>
                    <w:rFonts w:ascii="맑은 고딕" w:hAnsi="맑은 고딕"/>
                    <w:lang w:val="ko-KR" w:bidi="ko-KR"/>
                  </w:rPr>
                  <w:t>수량 3</w:t>
                </w:r>
              </w:sdtContent>
            </w:sdt>
          </w:p>
        </w:tc>
        <w:sdt>
          <w:sdtPr>
            <w:rPr>
              <w:rFonts w:ascii="맑은 고딕" w:hAnsi="맑은 고딕"/>
            </w:rPr>
            <w:alias w:val="설명 입력:"/>
            <w:tag w:val="설명 입력:"/>
            <w:id w:val="-860278004"/>
            <w:placeholder>
              <w:docPart w:val="2C1370C30A1044ED9844138EF6C7FCCC"/>
            </w:placeholder>
            <w:temporary/>
            <w:showingPlcHdr/>
            <w15:appearance w15:val="hidden"/>
          </w:sdtPr>
          <w:sdtEndPr/>
          <w:sdtContent>
            <w:tc>
              <w:tcPr>
                <w:tcW w:w="4955" w:type="dxa"/>
              </w:tcPr>
              <w:p w:rsidR="009C4DBD" w:rsidRPr="0001073B" w:rsidRDefault="009C4DBD" w:rsidP="009A090A">
                <w:pPr>
                  <w:rPr>
                    <w:rFonts w:ascii="맑은 고딕" w:hAnsi="맑은 고딕"/>
                  </w:rPr>
                </w:pPr>
                <w:r w:rsidRPr="0001073B">
                  <w:rPr>
                    <w:rFonts w:ascii="맑은 고딕" w:hAnsi="맑은 고딕"/>
                    <w:lang w:val="ko-KR" w:bidi="ko-KR"/>
                  </w:rPr>
                  <w:t>설명 입력</w:t>
                </w:r>
              </w:p>
            </w:tc>
          </w:sdtContent>
        </w:sdt>
        <w:sdt>
          <w:sdtPr>
            <w:rPr>
              <w:rFonts w:ascii="맑은 고딕" w:hAnsi="맑은 고딕"/>
            </w:rPr>
            <w:alias w:val="가격 입력:"/>
            <w:tag w:val="가격 입력:"/>
            <w:id w:val="-1956164521"/>
            <w:placeholder>
              <w:docPart w:val="4A8F6DCD3F3C48198C0462DAFEB50D7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40" w:type="dxa"/>
              </w:tcPr>
              <w:p w:rsidR="009C4DBD" w:rsidRPr="0001073B" w:rsidRDefault="009C4DBD" w:rsidP="009A090A">
                <w:pPr>
                  <w:jc w:val="right"/>
                  <w:rPr>
                    <w:rFonts w:ascii="맑은 고딕" w:hAnsi="맑은 고딕"/>
                  </w:rPr>
                </w:pPr>
                <w:r w:rsidRPr="0001073B">
                  <w:rPr>
                    <w:rFonts w:ascii="맑은 고딕" w:hAnsi="맑은 고딕"/>
                    <w:lang w:val="ko-KR" w:bidi="ko-KR"/>
                  </w:rPr>
                  <w:t>가격 입력</w:t>
                </w:r>
              </w:p>
            </w:tc>
          </w:sdtContent>
        </w:sdt>
        <w:sdt>
          <w:sdtPr>
            <w:rPr>
              <w:rFonts w:ascii="맑은 고딕" w:hAnsi="맑은 고딕"/>
            </w:rPr>
            <w:alias w:val="합계 입력:"/>
            <w:tag w:val="합계 입력:"/>
            <w:id w:val="-1624680193"/>
            <w:placeholder>
              <w:docPart w:val="9881D6B0D8E94CF8B5ED347AE311B30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79" w:type="dxa"/>
              </w:tcPr>
              <w:p w:rsidR="009C4DBD" w:rsidRPr="0001073B" w:rsidRDefault="009C4DBD" w:rsidP="009A090A">
                <w:pPr>
                  <w:jc w:val="right"/>
                  <w:rPr>
                    <w:rFonts w:ascii="맑은 고딕" w:hAnsi="맑은 고딕"/>
                  </w:rPr>
                </w:pPr>
                <w:r w:rsidRPr="0001073B">
                  <w:rPr>
                    <w:rFonts w:ascii="맑은 고딕" w:hAnsi="맑은 고딕"/>
                    <w:lang w:val="ko-KR" w:bidi="ko-KR"/>
                  </w:rPr>
                  <w:t>합계 입력</w:t>
                </w:r>
              </w:p>
            </w:tc>
          </w:sdtContent>
        </w:sdt>
      </w:tr>
      <w:tr w:rsidR="009C4DBD" w:rsidRPr="0001073B" w:rsidTr="003C4D7D">
        <w:tc>
          <w:tcPr>
            <w:tcW w:w="1490" w:type="dxa"/>
          </w:tcPr>
          <w:p w:rsidR="009C4DBD" w:rsidRPr="0001073B" w:rsidRDefault="001F6372" w:rsidP="009A090A">
            <w:pPr>
              <w:rPr>
                <w:rFonts w:ascii="맑은 고딕" w:hAnsi="맑은 고딕"/>
              </w:rPr>
            </w:pPr>
            <w:sdt>
              <w:sdtPr>
                <w:rPr>
                  <w:rFonts w:ascii="맑은 고딕" w:hAnsi="맑은 고딕"/>
                </w:rPr>
                <w:alias w:val="수량 4 입력:"/>
                <w:tag w:val="수량 4 입력:"/>
                <w:id w:val="-426736429"/>
                <w:placeholder>
                  <w:docPart w:val="118F6580C6ED42779145E247802D4554"/>
                </w:placeholder>
                <w:temporary/>
                <w:showingPlcHdr/>
                <w15:appearance w15:val="hidden"/>
              </w:sdtPr>
              <w:sdtEndPr/>
              <w:sdtContent>
                <w:r w:rsidR="009C4DBD" w:rsidRPr="0001073B">
                  <w:rPr>
                    <w:rFonts w:ascii="맑은 고딕" w:hAnsi="맑은 고딕"/>
                    <w:lang w:val="ko-KR" w:bidi="ko-KR"/>
                  </w:rPr>
                  <w:t>수량 4</w:t>
                </w:r>
              </w:sdtContent>
            </w:sdt>
          </w:p>
        </w:tc>
        <w:sdt>
          <w:sdtPr>
            <w:rPr>
              <w:rFonts w:ascii="맑은 고딕" w:hAnsi="맑은 고딕"/>
            </w:rPr>
            <w:alias w:val="설명 입력:"/>
            <w:tag w:val="설명 입력:"/>
            <w:id w:val="995146415"/>
            <w:placeholder>
              <w:docPart w:val="67D81B0CF6C04E6D982B60B55F3E1ABC"/>
            </w:placeholder>
            <w:temporary/>
            <w:showingPlcHdr/>
            <w15:appearance w15:val="hidden"/>
          </w:sdtPr>
          <w:sdtEndPr/>
          <w:sdtContent>
            <w:tc>
              <w:tcPr>
                <w:tcW w:w="4955" w:type="dxa"/>
              </w:tcPr>
              <w:p w:rsidR="009C4DBD" w:rsidRPr="0001073B" w:rsidRDefault="009C4DBD" w:rsidP="009A090A">
                <w:pPr>
                  <w:rPr>
                    <w:rFonts w:ascii="맑은 고딕" w:hAnsi="맑은 고딕"/>
                  </w:rPr>
                </w:pPr>
                <w:r w:rsidRPr="0001073B">
                  <w:rPr>
                    <w:rFonts w:ascii="맑은 고딕" w:hAnsi="맑은 고딕"/>
                    <w:lang w:val="ko-KR" w:bidi="ko-KR"/>
                  </w:rPr>
                  <w:t>설명 입력</w:t>
                </w:r>
              </w:p>
            </w:tc>
          </w:sdtContent>
        </w:sdt>
        <w:sdt>
          <w:sdtPr>
            <w:rPr>
              <w:rFonts w:ascii="맑은 고딕" w:hAnsi="맑은 고딕"/>
            </w:rPr>
            <w:alias w:val="가격 입력:"/>
            <w:tag w:val="가격 입력:"/>
            <w:id w:val="-1441146617"/>
            <w:placeholder>
              <w:docPart w:val="2F767EDB9F4442058C6D954DBA0195F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40" w:type="dxa"/>
              </w:tcPr>
              <w:p w:rsidR="009C4DBD" w:rsidRPr="0001073B" w:rsidRDefault="009C4DBD" w:rsidP="009A090A">
                <w:pPr>
                  <w:jc w:val="right"/>
                  <w:rPr>
                    <w:rFonts w:ascii="맑은 고딕" w:hAnsi="맑은 고딕"/>
                  </w:rPr>
                </w:pPr>
                <w:r w:rsidRPr="0001073B">
                  <w:rPr>
                    <w:rFonts w:ascii="맑은 고딕" w:hAnsi="맑은 고딕"/>
                    <w:lang w:val="ko-KR" w:bidi="ko-KR"/>
                  </w:rPr>
                  <w:t>가격 입력</w:t>
                </w:r>
              </w:p>
            </w:tc>
          </w:sdtContent>
        </w:sdt>
        <w:sdt>
          <w:sdtPr>
            <w:rPr>
              <w:rFonts w:ascii="맑은 고딕" w:hAnsi="맑은 고딕"/>
            </w:rPr>
            <w:alias w:val="합계 입력:"/>
            <w:tag w:val="합계 입력:"/>
            <w:id w:val="513269547"/>
            <w:placeholder>
              <w:docPart w:val="5203C14295104DE8989632E718C7038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79" w:type="dxa"/>
              </w:tcPr>
              <w:p w:rsidR="009C4DBD" w:rsidRPr="0001073B" w:rsidRDefault="009C4DBD" w:rsidP="009A090A">
                <w:pPr>
                  <w:jc w:val="right"/>
                  <w:rPr>
                    <w:rFonts w:ascii="맑은 고딕" w:hAnsi="맑은 고딕"/>
                  </w:rPr>
                </w:pPr>
                <w:r w:rsidRPr="0001073B">
                  <w:rPr>
                    <w:rFonts w:ascii="맑은 고딕" w:hAnsi="맑은 고딕"/>
                    <w:lang w:val="ko-KR" w:bidi="ko-KR"/>
                  </w:rPr>
                  <w:t>합계 입력</w:t>
                </w:r>
              </w:p>
            </w:tc>
          </w:sdtContent>
        </w:sdt>
      </w:tr>
      <w:tr w:rsidR="009C4DBD" w:rsidRPr="0001073B" w:rsidTr="003C4D7D">
        <w:tc>
          <w:tcPr>
            <w:tcW w:w="1490" w:type="dxa"/>
          </w:tcPr>
          <w:p w:rsidR="009C4DBD" w:rsidRPr="0001073B" w:rsidRDefault="001F6372" w:rsidP="009A090A">
            <w:pPr>
              <w:rPr>
                <w:rFonts w:ascii="맑은 고딕" w:hAnsi="맑은 고딕"/>
              </w:rPr>
            </w:pPr>
            <w:sdt>
              <w:sdtPr>
                <w:rPr>
                  <w:rFonts w:ascii="맑은 고딕" w:hAnsi="맑은 고딕"/>
                </w:rPr>
                <w:alias w:val="수량 5 입력:"/>
                <w:tag w:val="수량 5 입력:"/>
                <w:id w:val="388393290"/>
                <w:placeholder>
                  <w:docPart w:val="44BC0E8918EB4D4CB512D2F64C996380"/>
                </w:placeholder>
                <w:temporary/>
                <w:showingPlcHdr/>
                <w15:appearance w15:val="hidden"/>
              </w:sdtPr>
              <w:sdtEndPr/>
              <w:sdtContent>
                <w:r w:rsidR="009C4DBD" w:rsidRPr="0001073B">
                  <w:rPr>
                    <w:rFonts w:ascii="맑은 고딕" w:hAnsi="맑은 고딕"/>
                    <w:lang w:val="ko-KR" w:bidi="ko-KR"/>
                  </w:rPr>
                  <w:t>수량 5</w:t>
                </w:r>
              </w:sdtContent>
            </w:sdt>
          </w:p>
        </w:tc>
        <w:sdt>
          <w:sdtPr>
            <w:rPr>
              <w:rFonts w:ascii="맑은 고딕" w:hAnsi="맑은 고딕"/>
            </w:rPr>
            <w:alias w:val="설명 입력:"/>
            <w:tag w:val="설명 입력:"/>
            <w:id w:val="-278103085"/>
            <w:placeholder>
              <w:docPart w:val="CF75B328934A47F2AE5D25E15C87D148"/>
            </w:placeholder>
            <w:temporary/>
            <w:showingPlcHdr/>
            <w15:appearance w15:val="hidden"/>
          </w:sdtPr>
          <w:sdtEndPr/>
          <w:sdtContent>
            <w:tc>
              <w:tcPr>
                <w:tcW w:w="4955" w:type="dxa"/>
              </w:tcPr>
              <w:p w:rsidR="009C4DBD" w:rsidRPr="0001073B" w:rsidRDefault="009C4DBD" w:rsidP="009A090A">
                <w:pPr>
                  <w:rPr>
                    <w:rFonts w:ascii="맑은 고딕" w:hAnsi="맑은 고딕"/>
                  </w:rPr>
                </w:pPr>
                <w:r w:rsidRPr="0001073B">
                  <w:rPr>
                    <w:rFonts w:ascii="맑은 고딕" w:hAnsi="맑은 고딕"/>
                    <w:lang w:val="ko-KR" w:bidi="ko-KR"/>
                  </w:rPr>
                  <w:t>설명 입력</w:t>
                </w:r>
              </w:p>
            </w:tc>
          </w:sdtContent>
        </w:sdt>
        <w:sdt>
          <w:sdtPr>
            <w:rPr>
              <w:rFonts w:ascii="맑은 고딕" w:hAnsi="맑은 고딕"/>
            </w:rPr>
            <w:alias w:val="가격 입력:"/>
            <w:tag w:val="가격 입력:"/>
            <w:id w:val="78494362"/>
            <w:placeholder>
              <w:docPart w:val="41A4768C1C8848BF82FD401B471A327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40" w:type="dxa"/>
              </w:tcPr>
              <w:p w:rsidR="009C4DBD" w:rsidRPr="0001073B" w:rsidRDefault="009C4DBD" w:rsidP="009A090A">
                <w:pPr>
                  <w:jc w:val="right"/>
                  <w:rPr>
                    <w:rFonts w:ascii="맑은 고딕" w:hAnsi="맑은 고딕"/>
                  </w:rPr>
                </w:pPr>
                <w:r w:rsidRPr="0001073B">
                  <w:rPr>
                    <w:rFonts w:ascii="맑은 고딕" w:hAnsi="맑은 고딕"/>
                    <w:lang w:val="ko-KR" w:bidi="ko-KR"/>
                  </w:rPr>
                  <w:t>가격 입력</w:t>
                </w:r>
              </w:p>
            </w:tc>
          </w:sdtContent>
        </w:sdt>
        <w:sdt>
          <w:sdtPr>
            <w:rPr>
              <w:rFonts w:ascii="맑은 고딕" w:hAnsi="맑은 고딕"/>
            </w:rPr>
            <w:alias w:val="합계 입력:"/>
            <w:tag w:val="합계 입력:"/>
            <w:id w:val="-115831834"/>
            <w:placeholder>
              <w:docPart w:val="2ECCCC837B1144E1BC3BABFB4946959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79" w:type="dxa"/>
              </w:tcPr>
              <w:p w:rsidR="009C4DBD" w:rsidRPr="0001073B" w:rsidRDefault="009C4DBD" w:rsidP="009A090A">
                <w:pPr>
                  <w:jc w:val="right"/>
                  <w:rPr>
                    <w:rFonts w:ascii="맑은 고딕" w:hAnsi="맑은 고딕"/>
                  </w:rPr>
                </w:pPr>
                <w:r w:rsidRPr="0001073B">
                  <w:rPr>
                    <w:rFonts w:ascii="맑은 고딕" w:hAnsi="맑은 고딕"/>
                    <w:lang w:val="ko-KR" w:bidi="ko-KR"/>
                  </w:rPr>
                  <w:t>합계 입력</w:t>
                </w:r>
              </w:p>
            </w:tc>
          </w:sdtContent>
        </w:sdt>
      </w:tr>
      <w:tr w:rsidR="009C4DBD" w:rsidRPr="0001073B" w:rsidTr="003C4D7D">
        <w:tc>
          <w:tcPr>
            <w:tcW w:w="1490" w:type="dxa"/>
          </w:tcPr>
          <w:p w:rsidR="009C4DBD" w:rsidRPr="0001073B" w:rsidRDefault="001F6372" w:rsidP="009A090A">
            <w:pPr>
              <w:rPr>
                <w:rFonts w:ascii="맑은 고딕" w:hAnsi="맑은 고딕"/>
              </w:rPr>
            </w:pPr>
            <w:sdt>
              <w:sdtPr>
                <w:rPr>
                  <w:rFonts w:ascii="맑은 고딕" w:hAnsi="맑은 고딕"/>
                </w:rPr>
                <w:alias w:val="수량 6 입력:"/>
                <w:tag w:val="수량 6 입력:"/>
                <w:id w:val="-636873390"/>
                <w:placeholder>
                  <w:docPart w:val="D22C776FB142415E88BA33248870D67E"/>
                </w:placeholder>
                <w:temporary/>
                <w:showingPlcHdr/>
                <w15:appearance w15:val="hidden"/>
              </w:sdtPr>
              <w:sdtEndPr/>
              <w:sdtContent>
                <w:r w:rsidR="009C4DBD" w:rsidRPr="0001073B">
                  <w:rPr>
                    <w:rFonts w:ascii="맑은 고딕" w:hAnsi="맑은 고딕"/>
                    <w:lang w:val="ko-KR" w:bidi="ko-KR"/>
                  </w:rPr>
                  <w:t>수량 6</w:t>
                </w:r>
              </w:sdtContent>
            </w:sdt>
          </w:p>
        </w:tc>
        <w:sdt>
          <w:sdtPr>
            <w:rPr>
              <w:rFonts w:ascii="맑은 고딕" w:hAnsi="맑은 고딕"/>
            </w:rPr>
            <w:alias w:val="설명 입력:"/>
            <w:tag w:val="설명 입력:"/>
            <w:id w:val="1084184303"/>
            <w:placeholder>
              <w:docPart w:val="2294AAC5058D412892D7919D8639C692"/>
            </w:placeholder>
            <w:temporary/>
            <w:showingPlcHdr/>
            <w15:appearance w15:val="hidden"/>
          </w:sdtPr>
          <w:sdtEndPr/>
          <w:sdtContent>
            <w:tc>
              <w:tcPr>
                <w:tcW w:w="4955" w:type="dxa"/>
              </w:tcPr>
              <w:p w:rsidR="009C4DBD" w:rsidRPr="0001073B" w:rsidRDefault="009C4DBD" w:rsidP="009A090A">
                <w:pPr>
                  <w:rPr>
                    <w:rFonts w:ascii="맑은 고딕" w:hAnsi="맑은 고딕"/>
                  </w:rPr>
                </w:pPr>
                <w:r w:rsidRPr="0001073B">
                  <w:rPr>
                    <w:rFonts w:ascii="맑은 고딕" w:hAnsi="맑은 고딕"/>
                    <w:lang w:val="ko-KR" w:bidi="ko-KR"/>
                  </w:rPr>
                  <w:t>설명 입력</w:t>
                </w:r>
              </w:p>
            </w:tc>
          </w:sdtContent>
        </w:sdt>
        <w:sdt>
          <w:sdtPr>
            <w:rPr>
              <w:rFonts w:ascii="맑은 고딕" w:hAnsi="맑은 고딕"/>
            </w:rPr>
            <w:alias w:val="가격 입력:"/>
            <w:tag w:val="가격 입력:"/>
            <w:id w:val="1415894253"/>
            <w:placeholder>
              <w:docPart w:val="923A088F1D7445C4BCA67F604536017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40" w:type="dxa"/>
              </w:tcPr>
              <w:p w:rsidR="009C4DBD" w:rsidRPr="0001073B" w:rsidRDefault="009C4DBD" w:rsidP="009A090A">
                <w:pPr>
                  <w:jc w:val="right"/>
                  <w:rPr>
                    <w:rFonts w:ascii="맑은 고딕" w:hAnsi="맑은 고딕"/>
                  </w:rPr>
                </w:pPr>
                <w:r w:rsidRPr="0001073B">
                  <w:rPr>
                    <w:rFonts w:ascii="맑은 고딕" w:hAnsi="맑은 고딕"/>
                    <w:lang w:val="ko-KR" w:bidi="ko-KR"/>
                  </w:rPr>
                  <w:t>가격 입력</w:t>
                </w:r>
              </w:p>
            </w:tc>
          </w:sdtContent>
        </w:sdt>
        <w:sdt>
          <w:sdtPr>
            <w:rPr>
              <w:rFonts w:ascii="맑은 고딕" w:hAnsi="맑은 고딕"/>
            </w:rPr>
            <w:alias w:val="합계 입력:"/>
            <w:tag w:val="합계 입력:"/>
            <w:id w:val="-420716508"/>
            <w:placeholder>
              <w:docPart w:val="814747956C184D05954D1178B241724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79" w:type="dxa"/>
              </w:tcPr>
              <w:p w:rsidR="009C4DBD" w:rsidRPr="0001073B" w:rsidRDefault="009C4DBD" w:rsidP="009A090A">
                <w:pPr>
                  <w:jc w:val="right"/>
                  <w:rPr>
                    <w:rFonts w:ascii="맑은 고딕" w:hAnsi="맑은 고딕"/>
                  </w:rPr>
                </w:pPr>
                <w:r w:rsidRPr="0001073B">
                  <w:rPr>
                    <w:rFonts w:ascii="맑은 고딕" w:hAnsi="맑은 고딕"/>
                    <w:lang w:val="ko-KR" w:bidi="ko-KR"/>
                  </w:rPr>
                  <w:t>합계 입력</w:t>
                </w:r>
              </w:p>
            </w:tc>
          </w:sdtContent>
        </w:sdt>
      </w:tr>
      <w:tr w:rsidR="009C4DBD" w:rsidRPr="0001073B" w:rsidTr="003C4D7D">
        <w:tc>
          <w:tcPr>
            <w:tcW w:w="1490" w:type="dxa"/>
          </w:tcPr>
          <w:p w:rsidR="009C4DBD" w:rsidRPr="0001073B" w:rsidRDefault="001F6372" w:rsidP="009A090A">
            <w:pPr>
              <w:rPr>
                <w:rFonts w:ascii="맑은 고딕" w:hAnsi="맑은 고딕"/>
              </w:rPr>
            </w:pPr>
            <w:sdt>
              <w:sdtPr>
                <w:rPr>
                  <w:rFonts w:ascii="맑은 고딕" w:hAnsi="맑은 고딕"/>
                </w:rPr>
                <w:alias w:val="수량 7 입력:"/>
                <w:tag w:val="수량 7 입력:"/>
                <w:id w:val="-418025229"/>
                <w:placeholder>
                  <w:docPart w:val="90C4A76F744F46EA97AE547C7969DB57"/>
                </w:placeholder>
                <w:temporary/>
                <w:showingPlcHdr/>
                <w15:appearance w15:val="hidden"/>
              </w:sdtPr>
              <w:sdtEndPr/>
              <w:sdtContent>
                <w:r w:rsidR="009C4DBD" w:rsidRPr="0001073B">
                  <w:rPr>
                    <w:rFonts w:ascii="맑은 고딕" w:hAnsi="맑은 고딕"/>
                    <w:lang w:val="ko-KR" w:bidi="ko-KR"/>
                  </w:rPr>
                  <w:t>수량 7</w:t>
                </w:r>
              </w:sdtContent>
            </w:sdt>
          </w:p>
        </w:tc>
        <w:sdt>
          <w:sdtPr>
            <w:rPr>
              <w:rFonts w:ascii="맑은 고딕" w:hAnsi="맑은 고딕"/>
            </w:rPr>
            <w:alias w:val="설명 입력:"/>
            <w:tag w:val="설명 입력:"/>
            <w:id w:val="-1026017895"/>
            <w:placeholder>
              <w:docPart w:val="414362022CEC4E2898622BA674362C0A"/>
            </w:placeholder>
            <w:temporary/>
            <w:showingPlcHdr/>
            <w15:appearance w15:val="hidden"/>
          </w:sdtPr>
          <w:sdtEndPr/>
          <w:sdtContent>
            <w:tc>
              <w:tcPr>
                <w:tcW w:w="4955" w:type="dxa"/>
              </w:tcPr>
              <w:p w:rsidR="009C4DBD" w:rsidRPr="0001073B" w:rsidRDefault="009C4DBD" w:rsidP="009A090A">
                <w:pPr>
                  <w:rPr>
                    <w:rFonts w:ascii="맑은 고딕" w:hAnsi="맑은 고딕"/>
                  </w:rPr>
                </w:pPr>
                <w:r w:rsidRPr="0001073B">
                  <w:rPr>
                    <w:rFonts w:ascii="맑은 고딕" w:hAnsi="맑은 고딕"/>
                    <w:lang w:val="ko-KR" w:bidi="ko-KR"/>
                  </w:rPr>
                  <w:t>설명 입력</w:t>
                </w:r>
              </w:p>
            </w:tc>
          </w:sdtContent>
        </w:sdt>
        <w:sdt>
          <w:sdtPr>
            <w:rPr>
              <w:rFonts w:ascii="맑은 고딕" w:hAnsi="맑은 고딕"/>
            </w:rPr>
            <w:alias w:val="가격 입력:"/>
            <w:tag w:val="가격 입력:"/>
            <w:id w:val="-1371148144"/>
            <w:placeholder>
              <w:docPart w:val="EA4CA9E0F64747738EA403282AFFAEB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40" w:type="dxa"/>
              </w:tcPr>
              <w:p w:rsidR="009C4DBD" w:rsidRPr="0001073B" w:rsidRDefault="009C4DBD" w:rsidP="009A090A">
                <w:pPr>
                  <w:jc w:val="right"/>
                  <w:rPr>
                    <w:rFonts w:ascii="맑은 고딕" w:hAnsi="맑은 고딕"/>
                  </w:rPr>
                </w:pPr>
                <w:r w:rsidRPr="0001073B">
                  <w:rPr>
                    <w:rFonts w:ascii="맑은 고딕" w:hAnsi="맑은 고딕"/>
                    <w:lang w:val="ko-KR" w:bidi="ko-KR"/>
                  </w:rPr>
                  <w:t>가격 입력</w:t>
                </w:r>
              </w:p>
            </w:tc>
          </w:sdtContent>
        </w:sdt>
        <w:sdt>
          <w:sdtPr>
            <w:rPr>
              <w:rFonts w:ascii="맑은 고딕" w:hAnsi="맑은 고딕"/>
            </w:rPr>
            <w:alias w:val="합계 입력:"/>
            <w:tag w:val="합계 입력:"/>
            <w:id w:val="693349604"/>
            <w:placeholder>
              <w:docPart w:val="F9D8A09C1543472CB665A62F4351EF6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79" w:type="dxa"/>
              </w:tcPr>
              <w:p w:rsidR="009C4DBD" w:rsidRPr="0001073B" w:rsidRDefault="009C4DBD" w:rsidP="009A090A">
                <w:pPr>
                  <w:jc w:val="right"/>
                  <w:rPr>
                    <w:rFonts w:ascii="맑은 고딕" w:hAnsi="맑은 고딕"/>
                  </w:rPr>
                </w:pPr>
                <w:r w:rsidRPr="0001073B">
                  <w:rPr>
                    <w:rFonts w:ascii="맑은 고딕" w:hAnsi="맑은 고딕"/>
                    <w:lang w:val="ko-KR" w:bidi="ko-KR"/>
                  </w:rPr>
                  <w:t>합계 입력</w:t>
                </w:r>
              </w:p>
            </w:tc>
          </w:sdtContent>
        </w:sdt>
      </w:tr>
      <w:tr w:rsidR="009C4DBD" w:rsidRPr="0001073B" w:rsidTr="003C4D7D">
        <w:tc>
          <w:tcPr>
            <w:tcW w:w="1490" w:type="dxa"/>
          </w:tcPr>
          <w:p w:rsidR="009C4DBD" w:rsidRPr="0001073B" w:rsidRDefault="001F6372" w:rsidP="009A090A">
            <w:pPr>
              <w:rPr>
                <w:rFonts w:ascii="맑은 고딕" w:hAnsi="맑은 고딕"/>
              </w:rPr>
            </w:pPr>
            <w:sdt>
              <w:sdtPr>
                <w:rPr>
                  <w:rFonts w:ascii="맑은 고딕" w:hAnsi="맑은 고딕"/>
                </w:rPr>
                <w:alias w:val="수량 8 입력:"/>
                <w:tag w:val="수량 8 입력:"/>
                <w:id w:val="900020701"/>
                <w:placeholder>
                  <w:docPart w:val="642098B7A4CC447E9DB31FEC52C1D960"/>
                </w:placeholder>
                <w:temporary/>
                <w:showingPlcHdr/>
                <w15:appearance w15:val="hidden"/>
              </w:sdtPr>
              <w:sdtEndPr/>
              <w:sdtContent>
                <w:r w:rsidR="009C4DBD" w:rsidRPr="0001073B">
                  <w:rPr>
                    <w:rFonts w:ascii="맑은 고딕" w:hAnsi="맑은 고딕"/>
                    <w:lang w:val="ko-KR" w:bidi="ko-KR"/>
                  </w:rPr>
                  <w:t>수량 8</w:t>
                </w:r>
              </w:sdtContent>
            </w:sdt>
          </w:p>
        </w:tc>
        <w:sdt>
          <w:sdtPr>
            <w:rPr>
              <w:rFonts w:ascii="맑은 고딕" w:hAnsi="맑은 고딕"/>
            </w:rPr>
            <w:alias w:val="설명 입력:"/>
            <w:tag w:val="설명 입력:"/>
            <w:id w:val="-240026633"/>
            <w:placeholder>
              <w:docPart w:val="B596CC923D384EE8A080C986C484DD66"/>
            </w:placeholder>
            <w:temporary/>
            <w:showingPlcHdr/>
            <w15:appearance w15:val="hidden"/>
          </w:sdtPr>
          <w:sdtEndPr/>
          <w:sdtContent>
            <w:tc>
              <w:tcPr>
                <w:tcW w:w="4955" w:type="dxa"/>
              </w:tcPr>
              <w:p w:rsidR="009C4DBD" w:rsidRPr="0001073B" w:rsidRDefault="009C4DBD" w:rsidP="009A090A">
                <w:pPr>
                  <w:rPr>
                    <w:rFonts w:ascii="맑은 고딕" w:hAnsi="맑은 고딕"/>
                  </w:rPr>
                </w:pPr>
                <w:r w:rsidRPr="0001073B">
                  <w:rPr>
                    <w:rFonts w:ascii="맑은 고딕" w:hAnsi="맑은 고딕"/>
                    <w:lang w:val="ko-KR" w:bidi="ko-KR"/>
                  </w:rPr>
                  <w:t>설명 입력</w:t>
                </w:r>
              </w:p>
            </w:tc>
          </w:sdtContent>
        </w:sdt>
        <w:sdt>
          <w:sdtPr>
            <w:rPr>
              <w:rFonts w:ascii="맑은 고딕" w:hAnsi="맑은 고딕"/>
            </w:rPr>
            <w:alias w:val="가격 입력:"/>
            <w:tag w:val="가격 입력:"/>
            <w:id w:val="-1717956627"/>
            <w:placeholder>
              <w:docPart w:val="0448982E2A0A4B739803057E99D04DD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40" w:type="dxa"/>
              </w:tcPr>
              <w:p w:rsidR="009C4DBD" w:rsidRPr="0001073B" w:rsidRDefault="009C4DBD" w:rsidP="009A090A">
                <w:pPr>
                  <w:jc w:val="right"/>
                  <w:rPr>
                    <w:rFonts w:ascii="맑은 고딕" w:hAnsi="맑은 고딕"/>
                  </w:rPr>
                </w:pPr>
                <w:r w:rsidRPr="0001073B">
                  <w:rPr>
                    <w:rFonts w:ascii="맑은 고딕" w:hAnsi="맑은 고딕"/>
                    <w:lang w:val="ko-KR" w:bidi="ko-KR"/>
                  </w:rPr>
                  <w:t>가격 입력</w:t>
                </w:r>
              </w:p>
            </w:tc>
          </w:sdtContent>
        </w:sdt>
        <w:sdt>
          <w:sdtPr>
            <w:rPr>
              <w:rFonts w:ascii="맑은 고딕" w:hAnsi="맑은 고딕"/>
            </w:rPr>
            <w:alias w:val="합계 입력:"/>
            <w:tag w:val="합계 입력:"/>
            <w:id w:val="1054736155"/>
            <w:placeholder>
              <w:docPart w:val="B9490AD50A59447B929C8D60A8ECE5D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79" w:type="dxa"/>
              </w:tcPr>
              <w:p w:rsidR="009C4DBD" w:rsidRPr="0001073B" w:rsidRDefault="009C4DBD" w:rsidP="009A090A">
                <w:pPr>
                  <w:jc w:val="right"/>
                  <w:rPr>
                    <w:rFonts w:ascii="맑은 고딕" w:hAnsi="맑은 고딕"/>
                  </w:rPr>
                </w:pPr>
                <w:r w:rsidRPr="0001073B">
                  <w:rPr>
                    <w:rFonts w:ascii="맑은 고딕" w:hAnsi="맑은 고딕"/>
                    <w:lang w:val="ko-KR" w:bidi="ko-KR"/>
                  </w:rPr>
                  <w:t>합계 입력</w:t>
                </w:r>
              </w:p>
            </w:tc>
          </w:sdtContent>
        </w:sdt>
      </w:tr>
      <w:tr w:rsidR="009C4DBD" w:rsidRPr="0001073B" w:rsidTr="003C4D7D">
        <w:tc>
          <w:tcPr>
            <w:tcW w:w="1490" w:type="dxa"/>
          </w:tcPr>
          <w:p w:rsidR="009C4DBD" w:rsidRPr="0001073B" w:rsidRDefault="001F6372" w:rsidP="009A090A">
            <w:pPr>
              <w:rPr>
                <w:rFonts w:ascii="맑은 고딕" w:hAnsi="맑은 고딕"/>
              </w:rPr>
            </w:pPr>
            <w:sdt>
              <w:sdtPr>
                <w:rPr>
                  <w:rFonts w:ascii="맑은 고딕" w:hAnsi="맑은 고딕"/>
                </w:rPr>
                <w:alias w:val="수량 9 입력:"/>
                <w:tag w:val="수량 9 입력:"/>
                <w:id w:val="-1307776391"/>
                <w:placeholder>
                  <w:docPart w:val="C9CC9FB5F1EE4E5BB697C04745FE511D"/>
                </w:placeholder>
                <w:temporary/>
                <w:showingPlcHdr/>
                <w15:appearance w15:val="hidden"/>
              </w:sdtPr>
              <w:sdtEndPr/>
              <w:sdtContent>
                <w:r w:rsidR="009C4DBD" w:rsidRPr="0001073B">
                  <w:rPr>
                    <w:rFonts w:ascii="맑은 고딕" w:hAnsi="맑은 고딕"/>
                    <w:lang w:val="ko-KR" w:bidi="ko-KR"/>
                  </w:rPr>
                  <w:t>수량 9</w:t>
                </w:r>
              </w:sdtContent>
            </w:sdt>
          </w:p>
        </w:tc>
        <w:sdt>
          <w:sdtPr>
            <w:rPr>
              <w:rFonts w:ascii="맑은 고딕" w:hAnsi="맑은 고딕"/>
            </w:rPr>
            <w:alias w:val="설명 입력:"/>
            <w:tag w:val="설명 입력:"/>
            <w:id w:val="-1996566366"/>
            <w:placeholder>
              <w:docPart w:val="CC4D20B301C849CA95A3F523C73565D8"/>
            </w:placeholder>
            <w:temporary/>
            <w:showingPlcHdr/>
            <w15:appearance w15:val="hidden"/>
          </w:sdtPr>
          <w:sdtEndPr/>
          <w:sdtContent>
            <w:tc>
              <w:tcPr>
                <w:tcW w:w="4955" w:type="dxa"/>
              </w:tcPr>
              <w:p w:rsidR="009C4DBD" w:rsidRPr="0001073B" w:rsidRDefault="009C4DBD" w:rsidP="009A090A">
                <w:pPr>
                  <w:rPr>
                    <w:rFonts w:ascii="맑은 고딕" w:hAnsi="맑은 고딕"/>
                  </w:rPr>
                </w:pPr>
                <w:r w:rsidRPr="0001073B">
                  <w:rPr>
                    <w:rFonts w:ascii="맑은 고딕" w:hAnsi="맑은 고딕"/>
                    <w:lang w:val="ko-KR" w:bidi="ko-KR"/>
                  </w:rPr>
                  <w:t>설명 입력</w:t>
                </w:r>
              </w:p>
            </w:tc>
          </w:sdtContent>
        </w:sdt>
        <w:tc>
          <w:tcPr>
            <w:tcW w:w="1940" w:type="dxa"/>
          </w:tcPr>
          <w:p w:rsidR="009C4DBD" w:rsidRPr="0001073B" w:rsidRDefault="001F6372" w:rsidP="009A090A">
            <w:pPr>
              <w:jc w:val="right"/>
              <w:rPr>
                <w:rFonts w:ascii="맑은 고딕" w:hAnsi="맑은 고딕"/>
              </w:rPr>
            </w:pPr>
            <w:sdt>
              <w:sdtPr>
                <w:rPr>
                  <w:rFonts w:ascii="맑은 고딕" w:hAnsi="맑은 고딕"/>
                </w:rPr>
                <w:alias w:val="가격 입력:"/>
                <w:tag w:val="가격 입력:"/>
                <w:id w:val="-1795813039"/>
                <w:placeholder>
                  <w:docPart w:val="D68AEC64D99B494592E32F02712B40C7"/>
                </w:placeholder>
                <w:temporary/>
                <w:showingPlcHdr/>
                <w15:appearance w15:val="hidden"/>
              </w:sdtPr>
              <w:sdtEndPr/>
              <w:sdtContent>
                <w:r w:rsidR="009C4DBD" w:rsidRPr="0001073B">
                  <w:rPr>
                    <w:rFonts w:ascii="맑은 고딕" w:hAnsi="맑은 고딕"/>
                    <w:lang w:val="ko-KR" w:bidi="ko-KR"/>
                  </w:rPr>
                  <w:t>가격 입력</w:t>
                </w:r>
              </w:sdtContent>
            </w:sdt>
          </w:p>
        </w:tc>
        <w:sdt>
          <w:sdtPr>
            <w:rPr>
              <w:rFonts w:ascii="맑은 고딕" w:hAnsi="맑은 고딕"/>
            </w:rPr>
            <w:alias w:val="합계 입력:"/>
            <w:tag w:val="합계 입력:"/>
            <w:id w:val="-1103190439"/>
            <w:placeholder>
              <w:docPart w:val="FFD7B4C9A6EC4F2A86AA058524282F7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79" w:type="dxa"/>
              </w:tcPr>
              <w:p w:rsidR="009C4DBD" w:rsidRPr="0001073B" w:rsidRDefault="009C4DBD" w:rsidP="009A090A">
                <w:pPr>
                  <w:jc w:val="right"/>
                  <w:rPr>
                    <w:rFonts w:ascii="맑은 고딕" w:hAnsi="맑은 고딕"/>
                  </w:rPr>
                </w:pPr>
                <w:r w:rsidRPr="0001073B">
                  <w:rPr>
                    <w:rFonts w:ascii="맑은 고딕" w:hAnsi="맑은 고딕"/>
                    <w:lang w:val="ko-KR" w:bidi="ko-KR"/>
                  </w:rPr>
                  <w:t>합계 입력</w:t>
                </w:r>
              </w:p>
            </w:tc>
          </w:sdtContent>
        </w:sdt>
      </w:tr>
      <w:tr w:rsidR="009C4DBD" w:rsidRPr="0001073B" w:rsidTr="003C4D7D">
        <w:tc>
          <w:tcPr>
            <w:tcW w:w="1490" w:type="dxa"/>
          </w:tcPr>
          <w:p w:rsidR="009C4DBD" w:rsidRPr="0001073B" w:rsidRDefault="001F6372" w:rsidP="009A090A">
            <w:pPr>
              <w:rPr>
                <w:rFonts w:ascii="맑은 고딕" w:hAnsi="맑은 고딕"/>
              </w:rPr>
            </w:pPr>
            <w:sdt>
              <w:sdtPr>
                <w:rPr>
                  <w:rFonts w:ascii="맑은 고딕" w:hAnsi="맑은 고딕"/>
                </w:rPr>
                <w:alias w:val="수량 10 입력:"/>
                <w:tag w:val="수량 10 입력:"/>
                <w:id w:val="-1903816163"/>
                <w:placeholder>
                  <w:docPart w:val="DEBD37C61100462990F14922D4D13B1E"/>
                </w:placeholder>
                <w:temporary/>
                <w:showingPlcHdr/>
                <w15:appearance w15:val="hidden"/>
              </w:sdtPr>
              <w:sdtEndPr/>
              <w:sdtContent>
                <w:r w:rsidR="009C4DBD" w:rsidRPr="0001073B">
                  <w:rPr>
                    <w:rFonts w:ascii="맑은 고딕" w:hAnsi="맑은 고딕"/>
                    <w:lang w:val="ko-KR" w:bidi="ko-KR"/>
                  </w:rPr>
                  <w:t>수량 10</w:t>
                </w:r>
              </w:sdtContent>
            </w:sdt>
          </w:p>
        </w:tc>
        <w:sdt>
          <w:sdtPr>
            <w:rPr>
              <w:rFonts w:ascii="맑은 고딕" w:hAnsi="맑은 고딕"/>
            </w:rPr>
            <w:alias w:val="설명 입력:"/>
            <w:tag w:val="설명 입력:"/>
            <w:id w:val="-1848247484"/>
            <w:placeholder>
              <w:docPart w:val="1CDC94DC62884BA6A687CD39FB75F157"/>
            </w:placeholder>
            <w:temporary/>
            <w:showingPlcHdr/>
            <w15:appearance w15:val="hidden"/>
          </w:sdtPr>
          <w:sdtEndPr/>
          <w:sdtContent>
            <w:tc>
              <w:tcPr>
                <w:tcW w:w="4955" w:type="dxa"/>
              </w:tcPr>
              <w:p w:rsidR="009C4DBD" w:rsidRPr="0001073B" w:rsidRDefault="009C4DBD" w:rsidP="009A090A">
                <w:pPr>
                  <w:rPr>
                    <w:rFonts w:ascii="맑은 고딕" w:hAnsi="맑은 고딕"/>
                  </w:rPr>
                </w:pPr>
                <w:r w:rsidRPr="0001073B">
                  <w:rPr>
                    <w:rFonts w:ascii="맑은 고딕" w:hAnsi="맑은 고딕"/>
                    <w:lang w:val="ko-KR" w:bidi="ko-KR"/>
                  </w:rPr>
                  <w:t>설명 입력</w:t>
                </w:r>
              </w:p>
            </w:tc>
          </w:sdtContent>
        </w:sdt>
        <w:sdt>
          <w:sdtPr>
            <w:rPr>
              <w:rFonts w:ascii="맑은 고딕" w:hAnsi="맑은 고딕"/>
            </w:rPr>
            <w:alias w:val="가격 입력:"/>
            <w:tag w:val="가격 입력:"/>
            <w:id w:val="-430517153"/>
            <w:placeholder>
              <w:docPart w:val="E35EF865995D4787AD27E6A2D0FB2F5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40" w:type="dxa"/>
              </w:tcPr>
              <w:p w:rsidR="009C4DBD" w:rsidRPr="0001073B" w:rsidRDefault="009C4DBD" w:rsidP="009A090A">
                <w:pPr>
                  <w:jc w:val="right"/>
                  <w:rPr>
                    <w:rFonts w:ascii="맑은 고딕" w:hAnsi="맑은 고딕"/>
                  </w:rPr>
                </w:pPr>
                <w:r w:rsidRPr="0001073B">
                  <w:rPr>
                    <w:rFonts w:ascii="맑은 고딕" w:hAnsi="맑은 고딕"/>
                    <w:lang w:val="ko-KR" w:bidi="ko-KR"/>
                  </w:rPr>
                  <w:t>가격 입력</w:t>
                </w:r>
              </w:p>
            </w:tc>
          </w:sdtContent>
        </w:sdt>
        <w:sdt>
          <w:sdtPr>
            <w:rPr>
              <w:rFonts w:ascii="맑은 고딕" w:hAnsi="맑은 고딕"/>
            </w:rPr>
            <w:alias w:val="합계 입력:"/>
            <w:tag w:val="합계 입력:"/>
            <w:id w:val="1262959855"/>
            <w:placeholder>
              <w:docPart w:val="5425F05EC7774F9E802A2F7B3B0C9B7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79" w:type="dxa"/>
              </w:tcPr>
              <w:p w:rsidR="009C4DBD" w:rsidRPr="0001073B" w:rsidRDefault="009C4DBD" w:rsidP="009A090A">
                <w:pPr>
                  <w:jc w:val="right"/>
                  <w:rPr>
                    <w:rFonts w:ascii="맑은 고딕" w:hAnsi="맑은 고딕"/>
                  </w:rPr>
                </w:pPr>
                <w:r w:rsidRPr="0001073B">
                  <w:rPr>
                    <w:rFonts w:ascii="맑은 고딕" w:hAnsi="맑은 고딕"/>
                    <w:lang w:val="ko-KR" w:bidi="ko-KR"/>
                  </w:rPr>
                  <w:t>합계 입력</w:t>
                </w:r>
              </w:p>
            </w:tc>
          </w:sdtContent>
        </w:sdt>
      </w:tr>
    </w:tbl>
    <w:tbl>
      <w:tblPr>
        <w:tblStyle w:val="afffa"/>
        <w:tblW w:w="2373" w:type="pct"/>
        <w:tblInd w:w="5566" w:type="dxa"/>
        <w:tblBorders>
          <w:top w:val="none" w:sz="0" w:space="0" w:color="auto"/>
        </w:tblBorders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  <w:tblDescription w:val="첫 번째 표는 기본 송장 표입니다. 두 번째 표에는 소계, 판매세, 배송 및 취급료, 합계를 입력합니다. 세 번째 표에는 수표 지급인, 문의 연락처, 감사 인사가 있습니다."/>
      </w:tblPr>
      <w:tblGrid>
        <w:gridCol w:w="2939"/>
        <w:gridCol w:w="2171"/>
      </w:tblGrid>
      <w:tr w:rsidR="004F72C5" w:rsidRPr="0001073B" w:rsidTr="003C4D7D">
        <w:trPr>
          <w:trHeight w:val="150"/>
        </w:trPr>
        <w:tc>
          <w:tcPr>
            <w:tcW w:w="2939" w:type="dxa"/>
            <w:tcBorders>
              <w:top w:val="nil"/>
              <w:left w:val="nil"/>
              <w:bottom w:val="nil"/>
            </w:tcBorders>
          </w:tcPr>
          <w:p w:rsidR="004F72C5" w:rsidRPr="0001073B" w:rsidRDefault="001F6372" w:rsidP="008A78EB">
            <w:pPr>
              <w:pStyle w:val="51"/>
              <w:rPr>
                <w:rFonts w:ascii="맑은 고딕" w:hAnsi="맑은 고딕"/>
              </w:rPr>
            </w:pPr>
            <w:sdt>
              <w:sdtPr>
                <w:rPr>
                  <w:rFonts w:ascii="맑은 고딕" w:hAnsi="맑은 고딕"/>
                </w:rPr>
                <w:alias w:val="소계:"/>
                <w:tag w:val="소계:"/>
                <w:id w:val="1451439491"/>
                <w:placeholder>
                  <w:docPart w:val="84936EE6713A4BFF9AA0711A0575FFDD"/>
                </w:placeholder>
                <w:temporary/>
                <w:showingPlcHdr/>
                <w15:appearance w15:val="hidden"/>
              </w:sdtPr>
              <w:sdtEndPr/>
              <w:sdtContent>
                <w:r w:rsidR="004F72C5" w:rsidRPr="0001073B">
                  <w:rPr>
                    <w:rFonts w:ascii="맑은 고딕" w:hAnsi="맑은 고딕"/>
                    <w:lang w:val="ko-KR" w:bidi="ko-KR"/>
                  </w:rPr>
                  <w:t>소계</w:t>
                </w:r>
              </w:sdtContent>
            </w:sdt>
          </w:p>
        </w:tc>
        <w:sdt>
          <w:sdtPr>
            <w:rPr>
              <w:rFonts w:ascii="맑은 고딕" w:hAnsi="맑은 고딕"/>
            </w:rPr>
            <w:alias w:val="소계 입력:"/>
            <w:tag w:val="소계 입력:"/>
            <w:id w:val="-1478603107"/>
            <w:placeholder>
              <w:docPart w:val="38C8BF969C18437EB913002232FA965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71" w:type="dxa"/>
              </w:tcPr>
              <w:p w:rsidR="004F72C5" w:rsidRPr="0001073B" w:rsidRDefault="004F72C5" w:rsidP="009A090A">
                <w:pPr>
                  <w:jc w:val="right"/>
                  <w:rPr>
                    <w:rFonts w:ascii="맑은 고딕" w:hAnsi="맑은 고딕"/>
                  </w:rPr>
                </w:pPr>
                <w:r w:rsidRPr="0001073B">
                  <w:rPr>
                    <w:rFonts w:ascii="맑은 고딕" w:hAnsi="맑은 고딕"/>
                    <w:lang w:val="ko-KR" w:bidi="ko-KR"/>
                  </w:rPr>
                  <w:t>소계 입력</w:t>
                </w:r>
              </w:p>
            </w:tc>
          </w:sdtContent>
        </w:sdt>
      </w:tr>
      <w:tr w:rsidR="004F72C5" w:rsidRPr="0001073B" w:rsidTr="003C4D7D">
        <w:trPr>
          <w:trHeight w:val="150"/>
        </w:trPr>
        <w:sdt>
          <w:sdtPr>
            <w:rPr>
              <w:rFonts w:ascii="맑은 고딕" w:hAnsi="맑은 고딕"/>
            </w:rPr>
            <w:alias w:val="판매세:"/>
            <w:tag w:val="판매세:"/>
            <w:id w:val="750473132"/>
            <w:placeholder>
              <w:docPart w:val="90C35EF3B93541998C0C556C379F07D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939" w:type="dxa"/>
                <w:tcBorders>
                  <w:top w:val="nil"/>
                  <w:left w:val="nil"/>
                  <w:bottom w:val="nil"/>
                </w:tcBorders>
              </w:tcPr>
              <w:p w:rsidR="004F72C5" w:rsidRPr="0001073B" w:rsidRDefault="004F72C5" w:rsidP="008A78EB">
                <w:pPr>
                  <w:pStyle w:val="51"/>
                  <w:rPr>
                    <w:rFonts w:ascii="맑은 고딕" w:hAnsi="맑은 고딕"/>
                  </w:rPr>
                </w:pPr>
                <w:r w:rsidRPr="0001073B">
                  <w:rPr>
                    <w:rFonts w:ascii="맑은 고딕" w:hAnsi="맑은 고딕"/>
                    <w:lang w:val="ko-KR" w:bidi="ko-KR"/>
                  </w:rPr>
                  <w:t>판매세</w:t>
                </w:r>
              </w:p>
            </w:tc>
          </w:sdtContent>
        </w:sdt>
        <w:sdt>
          <w:sdtPr>
            <w:rPr>
              <w:rFonts w:ascii="맑은 고딕" w:hAnsi="맑은 고딕"/>
            </w:rPr>
            <w:alias w:val="판매세 입력:"/>
            <w:tag w:val="판매세 입력:"/>
            <w:id w:val="1690558252"/>
            <w:placeholder>
              <w:docPart w:val="AF2028EEFB854DA08DA46E18DCBD258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71" w:type="dxa"/>
              </w:tcPr>
              <w:p w:rsidR="004F72C5" w:rsidRPr="0001073B" w:rsidRDefault="009A090A" w:rsidP="009A090A">
                <w:pPr>
                  <w:jc w:val="right"/>
                  <w:rPr>
                    <w:rFonts w:ascii="맑은 고딕" w:hAnsi="맑은 고딕"/>
                  </w:rPr>
                </w:pPr>
                <w:r w:rsidRPr="0001073B">
                  <w:rPr>
                    <w:rFonts w:ascii="맑은 고딕" w:hAnsi="맑은 고딕"/>
                    <w:lang w:val="ko-KR" w:bidi="ko-KR"/>
                  </w:rPr>
                  <w:t>판매세 입력</w:t>
                </w:r>
              </w:p>
            </w:tc>
          </w:sdtContent>
        </w:sdt>
      </w:tr>
      <w:tr w:rsidR="004F72C5" w:rsidRPr="0001073B" w:rsidTr="003C4D7D">
        <w:trPr>
          <w:trHeight w:val="150"/>
        </w:trPr>
        <w:sdt>
          <w:sdtPr>
            <w:rPr>
              <w:rFonts w:ascii="맑은 고딕" w:hAnsi="맑은 고딕"/>
            </w:rPr>
            <w:alias w:val="배송 및 취급료:"/>
            <w:tag w:val="배송 및 취급료:"/>
            <w:id w:val="-508521174"/>
            <w:placeholder>
              <w:docPart w:val="0870485CABAA4014BDFEAE6F6ADAB81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939" w:type="dxa"/>
                <w:tcBorders>
                  <w:top w:val="nil"/>
                  <w:left w:val="nil"/>
                  <w:bottom w:val="nil"/>
                </w:tcBorders>
              </w:tcPr>
              <w:p w:rsidR="004F72C5" w:rsidRPr="0001073B" w:rsidRDefault="004F72C5" w:rsidP="008A78EB">
                <w:pPr>
                  <w:pStyle w:val="51"/>
                  <w:rPr>
                    <w:rFonts w:ascii="맑은 고딕" w:hAnsi="맑은 고딕"/>
                  </w:rPr>
                </w:pPr>
                <w:r w:rsidRPr="0001073B">
                  <w:rPr>
                    <w:rFonts w:ascii="맑은 고딕" w:hAnsi="맑은 고딕"/>
                    <w:lang w:val="ko-KR" w:bidi="ko-KR"/>
                  </w:rPr>
                  <w:t>배송 및 취급료</w:t>
                </w:r>
              </w:p>
            </w:tc>
          </w:sdtContent>
        </w:sdt>
        <w:sdt>
          <w:sdtPr>
            <w:rPr>
              <w:rFonts w:ascii="맑은 고딕" w:hAnsi="맑은 고딕"/>
            </w:rPr>
            <w:alias w:val="배송 및 취급료 입력:"/>
            <w:tag w:val="배송 및 취급료 입력:"/>
            <w:id w:val="1065147461"/>
            <w:placeholder>
              <w:docPart w:val="40268982A8394B7388772D2FB3EC88E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71" w:type="dxa"/>
              </w:tcPr>
              <w:p w:rsidR="004F72C5" w:rsidRPr="0001073B" w:rsidRDefault="004F72C5" w:rsidP="009A090A">
                <w:pPr>
                  <w:jc w:val="right"/>
                  <w:rPr>
                    <w:rFonts w:ascii="맑은 고딕" w:hAnsi="맑은 고딕"/>
                  </w:rPr>
                </w:pPr>
                <w:r w:rsidRPr="0001073B">
                  <w:rPr>
                    <w:rFonts w:ascii="맑은 고딕" w:hAnsi="맑은 고딕"/>
                    <w:lang w:val="ko-KR" w:bidi="ko-KR"/>
                  </w:rPr>
                  <w:t>배송 및 취급료 입력</w:t>
                </w:r>
              </w:p>
            </w:tc>
          </w:sdtContent>
        </w:sdt>
      </w:tr>
      <w:tr w:rsidR="004F72C5" w:rsidRPr="0001073B" w:rsidTr="003C4D7D">
        <w:trPr>
          <w:trHeight w:val="150"/>
        </w:trPr>
        <w:sdt>
          <w:sdtPr>
            <w:rPr>
              <w:rFonts w:ascii="맑은 고딕" w:hAnsi="맑은 고딕"/>
            </w:rPr>
            <w:alias w:val="합계:"/>
            <w:tag w:val="합계:"/>
            <w:id w:val="-1162542090"/>
            <w:placeholder>
              <w:docPart w:val="B8948C7AE514405AAF95482DF5F9210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939" w:type="dxa"/>
                <w:tcBorders>
                  <w:top w:val="nil"/>
                  <w:left w:val="nil"/>
                  <w:bottom w:val="nil"/>
                </w:tcBorders>
              </w:tcPr>
              <w:p w:rsidR="004F72C5" w:rsidRPr="0001073B" w:rsidRDefault="004F72C5" w:rsidP="008A78EB">
                <w:pPr>
                  <w:pStyle w:val="51"/>
                  <w:rPr>
                    <w:rFonts w:ascii="맑은 고딕" w:hAnsi="맑은 고딕"/>
                  </w:rPr>
                </w:pPr>
                <w:r w:rsidRPr="0001073B">
                  <w:rPr>
                    <w:rFonts w:ascii="맑은 고딕" w:hAnsi="맑은 고딕"/>
                    <w:lang w:val="ko-KR" w:bidi="ko-KR"/>
                  </w:rPr>
                  <w:t>합계</w:t>
                </w:r>
              </w:p>
            </w:tc>
          </w:sdtContent>
        </w:sdt>
        <w:sdt>
          <w:sdtPr>
            <w:rPr>
              <w:rFonts w:ascii="맑은 고딕" w:hAnsi="맑은 고딕"/>
            </w:rPr>
            <w:alias w:val="합계 입력:"/>
            <w:tag w:val="합계 입력:"/>
            <w:id w:val="-1489087297"/>
            <w:placeholder>
              <w:docPart w:val="9F67E2C729404C55B15F158294120E5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71" w:type="dxa"/>
              </w:tcPr>
              <w:p w:rsidR="004F72C5" w:rsidRPr="0001073B" w:rsidRDefault="004F72C5" w:rsidP="009A090A">
                <w:pPr>
                  <w:jc w:val="right"/>
                  <w:rPr>
                    <w:rFonts w:ascii="맑은 고딕" w:hAnsi="맑은 고딕"/>
                  </w:rPr>
                </w:pPr>
                <w:r w:rsidRPr="0001073B">
                  <w:rPr>
                    <w:rFonts w:ascii="맑은 고딕" w:hAnsi="맑은 고딕"/>
                    <w:lang w:val="ko-KR" w:bidi="ko-KR"/>
                  </w:rPr>
                  <w:t>합계 입력</w:t>
                </w:r>
              </w:p>
            </w:tc>
          </w:sdtContent>
        </w:sdt>
      </w:tr>
    </w:tbl>
    <w:tbl>
      <w:tblPr>
        <w:tblStyle w:val="1-1"/>
        <w:tblW w:w="4908" w:type="pct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600" w:firstRow="0" w:lastRow="0" w:firstColumn="0" w:lastColumn="0" w:noHBand="1" w:noVBand="1"/>
        <w:tblDescription w:val="첫 번째 표는 기본 송장 표입니다. 두 번째 표에는 소계, 판매세, 배송 및 취급료, 합계를 입력합니다. 세 번째 표에는 수표 지급인, 문의 연락처, 감사 인사가 있습니다."/>
      </w:tblPr>
      <w:tblGrid>
        <w:gridCol w:w="10574"/>
      </w:tblGrid>
      <w:tr w:rsidR="00184E25" w:rsidRPr="0001073B" w:rsidTr="00E115A3">
        <w:tc>
          <w:tcPr>
            <w:tcW w:w="10800" w:type="dxa"/>
            <w:tcMar>
              <w:top w:w="288" w:type="dxa"/>
              <w:bottom w:w="115" w:type="dxa"/>
            </w:tcMar>
          </w:tcPr>
          <w:p w:rsidR="00184E25" w:rsidRPr="0001073B" w:rsidRDefault="001F6372" w:rsidP="00184E25">
            <w:pPr>
              <w:rPr>
                <w:rFonts w:ascii="맑은 고딕" w:hAnsi="맑은 고딕"/>
              </w:rPr>
            </w:pPr>
            <w:sdt>
              <w:sdtPr>
                <w:rPr>
                  <w:rFonts w:ascii="맑은 고딕" w:hAnsi="맑은 고딕"/>
                </w:rPr>
                <w:alias w:val="수표 지급인:"/>
                <w:tag w:val="수표 지급인:"/>
                <w:id w:val="-1227909888"/>
                <w:placeholder>
                  <w:docPart w:val="7DF303C17480469C933A1C3640671110"/>
                </w:placeholder>
                <w:temporary/>
                <w:showingPlcHdr/>
                <w15:appearance w15:val="hidden"/>
              </w:sdtPr>
              <w:sdtEndPr/>
              <w:sdtContent>
                <w:r w:rsidR="00184E25" w:rsidRPr="0001073B">
                  <w:rPr>
                    <w:rFonts w:ascii="맑은 고딕" w:hAnsi="맑은 고딕"/>
                    <w:lang w:val="ko-KR" w:bidi="ko-KR"/>
                  </w:rPr>
                  <w:t>모든 수표를</w:t>
                </w:r>
              </w:sdtContent>
            </w:sdt>
            <w:r w:rsidR="00184E25" w:rsidRPr="0001073B">
              <w:rPr>
                <w:rFonts w:ascii="맑은 고딕" w:hAnsi="맑은 고딕"/>
                <w:lang w:val="ko-KR" w:bidi="ko-KR"/>
              </w:rPr>
              <w:t xml:space="preserve"> </w:t>
            </w:r>
            <w:sdt>
              <w:sdtPr>
                <w:rPr>
                  <w:rFonts w:ascii="맑은 고딕" w:hAnsi="맑은 고딕"/>
                </w:rPr>
                <w:alias w:val="회사 이름:"/>
                <w:tag w:val="회사 이름:"/>
                <w:id w:val="241333536"/>
                <w:placeholder>
                  <w:docPart w:val="E63325D9B3534D0392F4BE4C2E4067ED"/>
                </w:placeholder>
                <w:showingPlcHdr/>
                <w:dataBinding w:prefixMappings="xmlns:ns0='http://schemas.openxmlformats.org/officeDocument/2006/extended-properties'" w:xpath="/ns0:Properties[1]/ns0:Company[1]" w:storeItemID="{6668398D-A668-4E3E-A5EB-62B293D839F1}"/>
                <w15:appearance w15:val="hidden"/>
                <w:text/>
              </w:sdtPr>
              <w:sdtEndPr/>
              <w:sdtContent>
                <w:r w:rsidR="00184E25" w:rsidRPr="0001073B">
                  <w:rPr>
                    <w:rFonts w:ascii="맑은 고딕" w:hAnsi="맑은 고딕"/>
                    <w:lang w:val="ko-KR" w:bidi="ko-KR"/>
                  </w:rPr>
                  <w:t>회사 이름</w:t>
                </w:r>
              </w:sdtContent>
            </w:sdt>
            <w:r w:rsidR="00184E25" w:rsidRPr="0001073B">
              <w:rPr>
                <w:rFonts w:ascii="맑은 고딕" w:hAnsi="맑은 고딕"/>
                <w:lang w:val="ko-KR" w:bidi="ko-KR"/>
              </w:rPr>
              <w:t xml:space="preserve"> </w:t>
            </w:r>
            <w:sdt>
              <w:sdtPr>
                <w:rPr>
                  <w:rFonts w:ascii="맑은 고딕" w:hAnsi="맑은 고딕"/>
                </w:rPr>
                <w:alias w:val="수표 지급인:"/>
                <w:tag w:val="수표 지급인:"/>
                <w:id w:val="-1908218567"/>
                <w:placeholder>
                  <w:docPart w:val="E404748603EB4EE1AD2317C762FBF8A6"/>
                </w:placeholder>
                <w:temporary/>
                <w:showingPlcHdr/>
                <w15:appearance w15:val="hidden"/>
              </w:sdtPr>
              <w:sdtEndPr/>
              <w:sdtContent>
                <w:r w:rsidR="004958CE" w:rsidRPr="0001073B">
                  <w:rPr>
                    <w:rFonts w:ascii="맑은 고딕" w:hAnsi="맑은 고딕"/>
                    <w:lang w:val="ko-KR" w:bidi="ko-KR"/>
                  </w:rPr>
                  <w:t>앞으로 발행합니다.</w:t>
                </w:r>
              </w:sdtContent>
            </w:sdt>
          </w:p>
          <w:p w:rsidR="00184E25" w:rsidRPr="0001073B" w:rsidRDefault="001F6372" w:rsidP="004958CE">
            <w:pPr>
              <w:rPr>
                <w:rFonts w:ascii="맑은 고딕" w:hAnsi="맑은 고딕"/>
              </w:rPr>
            </w:pPr>
            <w:sdt>
              <w:sdtPr>
                <w:rPr>
                  <w:rFonts w:ascii="맑은 고딕" w:hAnsi="맑은 고딕"/>
                </w:rPr>
                <w:alias w:val="이 송장과 관련하여 질문이 있는 경우 다음으로 문의하세요."/>
                <w:tag w:val="이 송장과 관련하여 질문이 있는 경우 다음으로 문의하세요."/>
                <w:id w:val="1340276880"/>
                <w:placeholder>
                  <w:docPart w:val="63EAD636F65148C6B65B66D764AA8E9F"/>
                </w:placeholder>
                <w:temporary/>
                <w:showingPlcHdr/>
                <w15:appearance w15:val="hidden"/>
              </w:sdtPr>
              <w:sdtEndPr/>
              <w:sdtContent>
                <w:r w:rsidR="00184E25" w:rsidRPr="0001073B">
                  <w:rPr>
                    <w:rFonts w:ascii="맑은 고딕" w:hAnsi="맑은 고딕"/>
                    <w:lang w:val="ko-KR" w:bidi="ko-KR"/>
                  </w:rPr>
                  <w:t>이 송장과 관련하여 질문이 있는 경우</w:t>
                </w:r>
              </w:sdtContent>
            </w:sdt>
            <w:r w:rsidR="00184E25" w:rsidRPr="0001073B">
              <w:rPr>
                <w:rFonts w:ascii="맑은 고딕" w:hAnsi="맑은 고딕"/>
                <w:lang w:val="ko-KR" w:bidi="ko-KR"/>
              </w:rPr>
              <w:t xml:space="preserve"> </w:t>
            </w:r>
            <w:sdt>
              <w:sdtPr>
                <w:rPr>
                  <w:rFonts w:ascii="맑은 고딕" w:hAnsi="맑은 고딕"/>
                </w:rPr>
                <w:alias w:val="이름 입력:"/>
                <w:tag w:val="이름 입력:"/>
                <w:id w:val="1714162358"/>
                <w:placeholder>
                  <w:docPart w:val="EB428F8121B54F89B9793A872921C30D"/>
                </w:placeholder>
                <w:temporary/>
                <w:showingPlcHdr/>
                <w15:appearance w15:val="hidden"/>
              </w:sdtPr>
              <w:sdtEndPr/>
              <w:sdtContent>
                <w:r w:rsidR="00184E25" w:rsidRPr="0001073B">
                  <w:rPr>
                    <w:rFonts w:ascii="맑은 고딕" w:hAnsi="맑은 고딕"/>
                    <w:lang w:val="ko-KR" w:bidi="ko-KR"/>
                  </w:rPr>
                  <w:t>이름</w:t>
                </w:r>
              </w:sdtContent>
            </w:sdt>
            <w:r w:rsidR="00184E25" w:rsidRPr="0001073B">
              <w:rPr>
                <w:rFonts w:ascii="맑은 고딕" w:hAnsi="맑은 고딕"/>
                <w:lang w:val="ko-KR" w:bidi="ko-KR"/>
              </w:rPr>
              <w:t xml:space="preserve"> </w:t>
            </w:r>
            <w:sdt>
              <w:sdtPr>
                <w:rPr>
                  <w:rFonts w:ascii="맑은 고딕" w:hAnsi="맑은 고딕"/>
                </w:rPr>
                <w:alias w:val="연락처:"/>
                <w:tag w:val="연락처:"/>
                <w:id w:val="-972742786"/>
                <w:placeholder>
                  <w:docPart w:val="83FD3CDE28094B449725A34A8BBBDE27"/>
                </w:placeholder>
                <w:temporary/>
                <w:showingPlcHdr/>
                <w15:appearance w15:val="hidden"/>
              </w:sdtPr>
              <w:sdtEndPr/>
              <w:sdtContent>
                <w:r w:rsidR="00184E25" w:rsidRPr="0001073B">
                  <w:rPr>
                    <w:rFonts w:ascii="맑은 고딕" w:hAnsi="맑은 고딕"/>
                    <w:lang w:val="ko-KR" w:bidi="ko-KR"/>
                  </w:rPr>
                  <w:t>(</w:t>
                </w:r>
              </w:sdtContent>
            </w:sdt>
            <w:sdt>
              <w:sdtPr>
                <w:rPr>
                  <w:rFonts w:ascii="맑은 고딕" w:hAnsi="맑은 고딕"/>
                </w:rPr>
                <w:alias w:val="회사 전화 번호 입력:"/>
                <w:tag w:val="회사 전화 번호 입력:"/>
                <w:id w:val="241333561"/>
                <w:placeholder>
                  <w:docPart w:val="048629A99E3543BE9FAE3AA95C656B86"/>
                </w:placeholder>
                <w:showingPlcHdr/>
                <w:dataBinding w:prefixMappings="xmlns:ns0='http://schemas.microsoft.com/office/2006/coverPageProps'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184E25" w:rsidRPr="0001073B">
                  <w:rPr>
                    <w:rFonts w:ascii="맑은 고딕" w:hAnsi="맑은 고딕"/>
                    <w:lang w:val="ko-KR" w:bidi="ko-KR"/>
                  </w:rPr>
                  <w:t>전화 번호</w:t>
                </w:r>
              </w:sdtContent>
            </w:sdt>
            <w:r w:rsidR="00184E25" w:rsidRPr="0001073B">
              <w:rPr>
                <w:rFonts w:ascii="맑은 고딕" w:hAnsi="맑은 고딕"/>
                <w:lang w:val="ko-KR" w:bidi="ko-KR"/>
              </w:rPr>
              <w:t xml:space="preserve"> </w:t>
            </w:r>
            <w:sdt>
              <w:sdtPr>
                <w:rPr>
                  <w:rFonts w:ascii="맑은 고딕" w:hAnsi="맑은 고딕"/>
                </w:rPr>
                <w:alias w:val="또는 전자 메일:"/>
                <w:tag w:val="또는 전자 메일:"/>
                <w:id w:val="1230884056"/>
                <w:placeholder>
                  <w:docPart w:val="6AF1D19A6FDF4255B3A74FF4E85284B3"/>
                </w:placeholder>
                <w:temporary/>
                <w:showingPlcHdr/>
                <w15:appearance w15:val="hidden"/>
              </w:sdtPr>
              <w:sdtEndPr/>
              <w:sdtContent>
                <w:r w:rsidR="00184E25" w:rsidRPr="0001073B">
                  <w:rPr>
                    <w:rFonts w:ascii="맑은 고딕" w:hAnsi="맑은 고딕"/>
                    <w:lang w:val="ko-KR" w:bidi="ko-KR"/>
                  </w:rPr>
                  <w:t>또는</w:t>
                </w:r>
              </w:sdtContent>
            </w:sdt>
            <w:r w:rsidR="00184E25" w:rsidRPr="0001073B">
              <w:rPr>
                <w:rFonts w:ascii="맑은 고딕" w:hAnsi="맑은 고딕"/>
                <w:lang w:val="ko-KR" w:bidi="ko-KR"/>
              </w:rPr>
              <w:t xml:space="preserve"> </w:t>
            </w:r>
            <w:sdt>
              <w:sdtPr>
                <w:rPr>
                  <w:rFonts w:ascii="맑은 고딕" w:hAnsi="맑은 고딕"/>
                </w:rPr>
                <w:alias w:val="회사 전자 메일 입력:"/>
                <w:tag w:val="회사 전자 메일 입력:"/>
                <w:id w:val="241333573"/>
                <w:placeholder>
                  <w:docPart w:val="2E86A6F3FA51459A82CFE9306BE09BC6"/>
                </w:placeholder>
                <w:showingPlcHdr/>
                <w:dataBinding w:prefixMappings="xmlns:ns0='http://schemas.microsoft.com/office/2006/coverPageProps'" w:xpath="/ns0:CoverPageProperties[1]/ns0:CompanyEmail[1]" w:storeItemID="{55AF091B-3C7A-41E3-B477-F2FDAA23CFDA}"/>
                <w15:appearance w15:val="hidden"/>
                <w:text w:multiLine="1"/>
              </w:sdtPr>
              <w:sdtEndPr/>
              <w:sdtContent>
                <w:r w:rsidR="00184E25" w:rsidRPr="0001073B">
                  <w:rPr>
                    <w:rFonts w:ascii="맑은 고딕" w:hAnsi="맑은 고딕"/>
                    <w:lang w:val="ko-KR" w:bidi="ko-KR"/>
                  </w:rPr>
                  <w:t>전자 메일</w:t>
                </w:r>
                <w:r w:rsidR="009B3209" w:rsidRPr="0001073B">
                  <w:rPr>
                    <w:rFonts w:ascii="맑은 고딕" w:hAnsi="맑은 고딕"/>
                    <w:lang w:val="ko-KR" w:bidi="ko-KR"/>
                  </w:rPr>
                  <w:t>)(으)로 문의하세요.</w:t>
                </w:r>
              </w:sdtContent>
            </w:sdt>
          </w:p>
        </w:tc>
      </w:tr>
      <w:tr w:rsidR="00184E25" w:rsidRPr="0001073B" w:rsidTr="00E115A3">
        <w:tc>
          <w:tcPr>
            <w:tcW w:w="10800" w:type="dxa"/>
          </w:tcPr>
          <w:p w:rsidR="00184E25" w:rsidRPr="0001073B" w:rsidRDefault="001F6372" w:rsidP="005524FD">
            <w:pPr>
              <w:pStyle w:val="41"/>
              <w:outlineLvl w:val="3"/>
              <w:rPr>
                <w:rFonts w:ascii="맑은 고딕" w:hAnsi="맑은 고딕"/>
              </w:rPr>
            </w:pPr>
            <w:sdt>
              <w:sdtPr>
                <w:rPr>
                  <w:rFonts w:ascii="맑은 고딕" w:hAnsi="맑은 고딕"/>
                </w:rPr>
                <w:alias w:val="감사합니다."/>
                <w:tag w:val="감사합니다."/>
                <w:id w:val="1338572466"/>
                <w:placeholder>
                  <w:docPart w:val="600752A68AE64B89AD92F301B8843176"/>
                </w:placeholder>
                <w:temporary/>
                <w:showingPlcHdr/>
                <w15:appearance w15:val="hidden"/>
              </w:sdtPr>
              <w:sdtEndPr/>
              <w:sdtContent>
                <w:r w:rsidR="00184E25" w:rsidRPr="0001073B">
                  <w:rPr>
                    <w:rFonts w:ascii="맑은 고딕" w:hAnsi="맑은 고딕"/>
                    <w:lang w:val="ko-KR" w:bidi="ko-KR"/>
                  </w:rPr>
                  <w:t>감사합니다!</w:t>
                </w:r>
              </w:sdtContent>
            </w:sdt>
          </w:p>
        </w:tc>
      </w:tr>
    </w:tbl>
    <w:p w:rsidR="00184E25" w:rsidRPr="0001073B" w:rsidRDefault="00184E25" w:rsidP="004F72C5">
      <w:pPr>
        <w:rPr>
          <w:rFonts w:ascii="맑은 고딕" w:hAnsi="맑은 고딕"/>
        </w:rPr>
      </w:pPr>
    </w:p>
    <w:sectPr w:rsidR="00184E25" w:rsidRPr="0001073B" w:rsidSect="00264F1A">
      <w:pgSz w:w="11906" w:h="16838" w:code="9"/>
      <w:pgMar w:top="567" w:right="567" w:bottom="567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6372" w:rsidRDefault="001F6372" w:rsidP="00602102">
      <w:r>
        <w:separator/>
      </w:r>
    </w:p>
  </w:endnote>
  <w:endnote w:type="continuationSeparator" w:id="0">
    <w:p w:rsidR="001F6372" w:rsidRDefault="001F6372" w:rsidP="00602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6372" w:rsidRDefault="001F6372" w:rsidP="00602102">
      <w:r>
        <w:separator/>
      </w:r>
    </w:p>
  </w:footnote>
  <w:footnote w:type="continuationSeparator" w:id="0">
    <w:p w:rsidR="001F6372" w:rsidRDefault="001F6372" w:rsidP="006021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C14D476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0424D80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86F9D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652A594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3B8C6AE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2D65F2A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DECC51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4908F8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564324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4FC937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7E1"/>
    <w:rsid w:val="0001073B"/>
    <w:rsid w:val="00044386"/>
    <w:rsid w:val="00074F96"/>
    <w:rsid w:val="000B17E1"/>
    <w:rsid w:val="000D0754"/>
    <w:rsid w:val="000F1021"/>
    <w:rsid w:val="000F4DBE"/>
    <w:rsid w:val="00160348"/>
    <w:rsid w:val="00184E25"/>
    <w:rsid w:val="001B5363"/>
    <w:rsid w:val="001E0FD3"/>
    <w:rsid w:val="001F6372"/>
    <w:rsid w:val="00250D78"/>
    <w:rsid w:val="00264F1A"/>
    <w:rsid w:val="0026590C"/>
    <w:rsid w:val="002E3D51"/>
    <w:rsid w:val="002F4BA1"/>
    <w:rsid w:val="0031549A"/>
    <w:rsid w:val="00362932"/>
    <w:rsid w:val="00381330"/>
    <w:rsid w:val="003C4D7D"/>
    <w:rsid w:val="003C59AE"/>
    <w:rsid w:val="0042240B"/>
    <w:rsid w:val="0043168A"/>
    <w:rsid w:val="00464C82"/>
    <w:rsid w:val="004958CE"/>
    <w:rsid w:val="004F72C5"/>
    <w:rsid w:val="005272A2"/>
    <w:rsid w:val="005524FD"/>
    <w:rsid w:val="005964BE"/>
    <w:rsid w:val="005C5B97"/>
    <w:rsid w:val="00602102"/>
    <w:rsid w:val="00623975"/>
    <w:rsid w:val="006479CF"/>
    <w:rsid w:val="006B1498"/>
    <w:rsid w:val="006B4C5A"/>
    <w:rsid w:val="0070247A"/>
    <w:rsid w:val="007034AB"/>
    <w:rsid w:val="00710955"/>
    <w:rsid w:val="0078217D"/>
    <w:rsid w:val="007C601A"/>
    <w:rsid w:val="00820B2B"/>
    <w:rsid w:val="00841D7B"/>
    <w:rsid w:val="00856D18"/>
    <w:rsid w:val="00864A39"/>
    <w:rsid w:val="00870088"/>
    <w:rsid w:val="008773FD"/>
    <w:rsid w:val="00882C99"/>
    <w:rsid w:val="008C793D"/>
    <w:rsid w:val="0094399F"/>
    <w:rsid w:val="009538CD"/>
    <w:rsid w:val="009A090A"/>
    <w:rsid w:val="009B3209"/>
    <w:rsid w:val="009C13BA"/>
    <w:rsid w:val="009C4DBD"/>
    <w:rsid w:val="009D13FC"/>
    <w:rsid w:val="00A1405C"/>
    <w:rsid w:val="00A253A9"/>
    <w:rsid w:val="00A4589C"/>
    <w:rsid w:val="00A94823"/>
    <w:rsid w:val="00A94A24"/>
    <w:rsid w:val="00AF2058"/>
    <w:rsid w:val="00B1432F"/>
    <w:rsid w:val="00B15E47"/>
    <w:rsid w:val="00B51AAA"/>
    <w:rsid w:val="00B62E08"/>
    <w:rsid w:val="00BD12C5"/>
    <w:rsid w:val="00CA46F2"/>
    <w:rsid w:val="00CD319D"/>
    <w:rsid w:val="00CD7C08"/>
    <w:rsid w:val="00D37145"/>
    <w:rsid w:val="00D3783F"/>
    <w:rsid w:val="00D456C2"/>
    <w:rsid w:val="00D60FC2"/>
    <w:rsid w:val="00DF3FBB"/>
    <w:rsid w:val="00E01E7E"/>
    <w:rsid w:val="00E115A3"/>
    <w:rsid w:val="00E11A1B"/>
    <w:rsid w:val="00E125CB"/>
    <w:rsid w:val="00E305D4"/>
    <w:rsid w:val="00EC04A5"/>
    <w:rsid w:val="00F2746D"/>
    <w:rsid w:val="00F35B85"/>
    <w:rsid w:val="00F75FAE"/>
    <w:rsid w:val="00F8619B"/>
    <w:rsid w:val="00FA2BCC"/>
    <w:rsid w:val="00FC4F34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HAnsi"/>
        <w:sz w:val="2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5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semiHidden="1" w:uiPriority="2" w:unhideWhenUsed="1" w:qFormat="1"/>
    <w:lsdException w:name="Emphasis" w:semiHidden="1" w:uiPriority="2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0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unhideWhenUsed/>
    <w:qFormat/>
    <w:rsid w:val="00264F1A"/>
    <w:rPr>
      <w:rFonts w:eastAsia="맑은 고딕"/>
      <w:sz w:val="21"/>
      <w:szCs w:val="24"/>
    </w:rPr>
  </w:style>
  <w:style w:type="paragraph" w:styleId="1">
    <w:name w:val="heading 1"/>
    <w:basedOn w:val="a1"/>
    <w:link w:val="1Char"/>
    <w:uiPriority w:val="9"/>
    <w:qFormat/>
    <w:rsid w:val="0001073B"/>
    <w:pPr>
      <w:spacing w:before="140" w:line="264" w:lineRule="auto"/>
      <w:contextualSpacing/>
      <w:outlineLvl w:val="0"/>
    </w:pPr>
    <w:rPr>
      <w:rFonts w:asciiTheme="majorHAnsi" w:hAnsiTheme="majorHAnsi" w:cs="Times New Roman"/>
      <w:b/>
      <w:spacing w:val="4"/>
      <w:szCs w:val="18"/>
    </w:rPr>
  </w:style>
  <w:style w:type="paragraph" w:styleId="21">
    <w:name w:val="heading 2"/>
    <w:basedOn w:val="a1"/>
    <w:link w:val="2Char"/>
    <w:uiPriority w:val="9"/>
    <w:unhideWhenUsed/>
    <w:qFormat/>
    <w:rsid w:val="00264F1A"/>
    <w:pPr>
      <w:spacing w:line="264" w:lineRule="auto"/>
      <w:jc w:val="right"/>
      <w:outlineLvl w:val="1"/>
    </w:pPr>
    <w:rPr>
      <w:rFonts w:asciiTheme="majorHAnsi" w:hAnsiTheme="majorHAnsi" w:cs="Times New Roman"/>
      <w:caps/>
      <w:spacing w:val="4"/>
      <w:sz w:val="19"/>
      <w:szCs w:val="18"/>
    </w:rPr>
  </w:style>
  <w:style w:type="paragraph" w:styleId="31">
    <w:name w:val="heading 3"/>
    <w:basedOn w:val="a1"/>
    <w:next w:val="a1"/>
    <w:link w:val="3Char"/>
    <w:uiPriority w:val="9"/>
    <w:unhideWhenUsed/>
    <w:qFormat/>
    <w:rsid w:val="00264F1A"/>
    <w:pPr>
      <w:spacing w:line="264" w:lineRule="auto"/>
      <w:outlineLvl w:val="2"/>
    </w:pPr>
    <w:rPr>
      <w:rFonts w:cs="Times New Roman"/>
      <w:b/>
      <w:caps/>
      <w:spacing w:val="4"/>
      <w:sz w:val="19"/>
      <w:szCs w:val="16"/>
    </w:rPr>
  </w:style>
  <w:style w:type="paragraph" w:styleId="41">
    <w:name w:val="heading 4"/>
    <w:basedOn w:val="a1"/>
    <w:link w:val="4Char"/>
    <w:uiPriority w:val="9"/>
    <w:unhideWhenUsed/>
    <w:qFormat/>
    <w:rsid w:val="00264F1A"/>
    <w:pPr>
      <w:keepNext/>
      <w:keepLines/>
      <w:spacing w:line="264" w:lineRule="auto"/>
      <w:jc w:val="center"/>
      <w:outlineLvl w:val="3"/>
    </w:pPr>
    <w:rPr>
      <w:rFonts w:asciiTheme="majorHAnsi" w:hAnsiTheme="majorHAnsi" w:cstheme="majorBidi"/>
      <w:b/>
      <w:iCs/>
      <w:caps/>
      <w:spacing w:val="4"/>
      <w:sz w:val="19"/>
    </w:rPr>
  </w:style>
  <w:style w:type="paragraph" w:styleId="51">
    <w:name w:val="heading 5"/>
    <w:basedOn w:val="a1"/>
    <w:link w:val="5Char"/>
    <w:uiPriority w:val="9"/>
    <w:unhideWhenUsed/>
    <w:qFormat/>
    <w:rsid w:val="0001073B"/>
    <w:pPr>
      <w:keepNext/>
      <w:keepLines/>
      <w:spacing w:before="40"/>
      <w:jc w:val="right"/>
      <w:outlineLvl w:val="4"/>
    </w:pPr>
    <w:rPr>
      <w:rFonts w:asciiTheme="majorHAnsi" w:hAnsiTheme="majorHAnsi" w:cstheme="majorBidi"/>
      <w:caps/>
    </w:rPr>
  </w:style>
  <w:style w:type="paragraph" w:styleId="6">
    <w:name w:val="heading 6"/>
    <w:basedOn w:val="a1"/>
    <w:next w:val="a1"/>
    <w:link w:val="6Char"/>
    <w:uiPriority w:val="9"/>
    <w:semiHidden/>
    <w:unhideWhenUsed/>
    <w:qFormat/>
    <w:rsid w:val="0001073B"/>
    <w:pPr>
      <w:keepNext/>
      <w:keepLines/>
      <w:spacing w:before="40"/>
      <w:outlineLvl w:val="5"/>
    </w:pPr>
    <w:rPr>
      <w:rFonts w:asciiTheme="majorHAnsi" w:hAnsiTheme="majorHAnsi" w:cstheme="majorBidi"/>
      <w:color w:val="2A405C" w:themeColor="accent1" w:themeShade="7F"/>
    </w:rPr>
  </w:style>
  <w:style w:type="paragraph" w:styleId="7">
    <w:name w:val="heading 7"/>
    <w:basedOn w:val="a1"/>
    <w:next w:val="a1"/>
    <w:link w:val="7Char"/>
    <w:uiPriority w:val="9"/>
    <w:semiHidden/>
    <w:unhideWhenUsed/>
    <w:qFormat/>
    <w:rsid w:val="005272A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A405C" w:themeColor="accent1" w:themeShade="7F"/>
      <w:sz w:val="22"/>
    </w:rPr>
  </w:style>
  <w:style w:type="paragraph" w:styleId="8">
    <w:name w:val="heading 8"/>
    <w:basedOn w:val="a1"/>
    <w:next w:val="a1"/>
    <w:link w:val="8Char"/>
    <w:uiPriority w:val="9"/>
    <w:semiHidden/>
    <w:unhideWhenUsed/>
    <w:qFormat/>
    <w:rsid w:val="0087008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9">
    <w:name w:val="heading 9"/>
    <w:basedOn w:val="a1"/>
    <w:next w:val="a1"/>
    <w:link w:val="9Char"/>
    <w:uiPriority w:val="9"/>
    <w:semiHidden/>
    <w:unhideWhenUsed/>
    <w:qFormat/>
    <w:rsid w:val="00870088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Char">
    <w:name w:val="제목 1 Char"/>
    <w:basedOn w:val="a2"/>
    <w:link w:val="1"/>
    <w:uiPriority w:val="9"/>
    <w:rsid w:val="0001073B"/>
    <w:rPr>
      <w:rFonts w:asciiTheme="majorHAnsi" w:eastAsia="맑은 고딕" w:hAnsiTheme="majorHAnsi" w:cs="Times New Roman"/>
      <w:b/>
      <w:spacing w:val="4"/>
      <w:sz w:val="24"/>
      <w:szCs w:val="18"/>
    </w:rPr>
  </w:style>
  <w:style w:type="character" w:customStyle="1" w:styleId="2Char">
    <w:name w:val="제목 2 Char"/>
    <w:basedOn w:val="a2"/>
    <w:link w:val="21"/>
    <w:uiPriority w:val="9"/>
    <w:rsid w:val="00264F1A"/>
    <w:rPr>
      <w:rFonts w:asciiTheme="majorHAnsi" w:eastAsia="맑은 고딕" w:hAnsiTheme="majorHAnsi" w:cs="Times New Roman"/>
      <w:caps/>
      <w:spacing w:val="4"/>
      <w:sz w:val="19"/>
      <w:szCs w:val="18"/>
    </w:rPr>
  </w:style>
  <w:style w:type="character" w:customStyle="1" w:styleId="3Char">
    <w:name w:val="제목 3 Char"/>
    <w:basedOn w:val="a2"/>
    <w:link w:val="31"/>
    <w:uiPriority w:val="9"/>
    <w:rsid w:val="00264F1A"/>
    <w:rPr>
      <w:rFonts w:eastAsia="맑은 고딕" w:cs="Times New Roman"/>
      <w:b/>
      <w:caps/>
      <w:spacing w:val="4"/>
      <w:sz w:val="19"/>
      <w:szCs w:val="16"/>
    </w:rPr>
  </w:style>
  <w:style w:type="character" w:styleId="a5">
    <w:name w:val="Intense Emphasis"/>
    <w:basedOn w:val="a2"/>
    <w:uiPriority w:val="21"/>
    <w:semiHidden/>
    <w:unhideWhenUsed/>
    <w:qFormat/>
    <w:rsid w:val="005272A2"/>
    <w:rPr>
      <w:i/>
      <w:iCs/>
      <w:color w:val="40618B" w:themeColor="accent1" w:themeShade="BF"/>
    </w:rPr>
  </w:style>
  <w:style w:type="paragraph" w:styleId="a6">
    <w:name w:val="Quote"/>
    <w:basedOn w:val="a1"/>
    <w:next w:val="a1"/>
    <w:link w:val="Char"/>
    <w:uiPriority w:val="29"/>
    <w:semiHidden/>
    <w:unhideWhenUsed/>
    <w:qFormat/>
    <w:rsid w:val="005272A2"/>
    <w:pPr>
      <w:spacing w:before="200" w:after="160"/>
      <w:jc w:val="center"/>
    </w:pPr>
    <w:rPr>
      <w:i/>
      <w:iCs/>
      <w:color w:val="404040" w:themeColor="text1" w:themeTint="BF"/>
    </w:rPr>
  </w:style>
  <w:style w:type="paragraph" w:customStyle="1" w:styleId="a7">
    <w:name w:val="구호"/>
    <w:basedOn w:val="31"/>
    <w:uiPriority w:val="10"/>
    <w:qFormat/>
    <w:rsid w:val="00264F1A"/>
    <w:pPr>
      <w:spacing w:after="240"/>
      <w:contextualSpacing/>
    </w:pPr>
    <w:rPr>
      <w:b w:val="0"/>
      <w:i/>
      <w:caps w:val="0"/>
    </w:rPr>
  </w:style>
  <w:style w:type="character" w:customStyle="1" w:styleId="Char">
    <w:name w:val="인용 Char"/>
    <w:basedOn w:val="a2"/>
    <w:link w:val="a6"/>
    <w:uiPriority w:val="29"/>
    <w:semiHidden/>
    <w:rsid w:val="005272A2"/>
    <w:rPr>
      <w:i/>
      <w:iCs/>
      <w:color w:val="404040" w:themeColor="text1" w:themeTint="BF"/>
      <w:sz w:val="24"/>
      <w:szCs w:val="24"/>
    </w:rPr>
  </w:style>
  <w:style w:type="paragraph" w:styleId="a8">
    <w:name w:val="Intense Quote"/>
    <w:basedOn w:val="a1"/>
    <w:next w:val="a1"/>
    <w:link w:val="Char0"/>
    <w:uiPriority w:val="30"/>
    <w:semiHidden/>
    <w:unhideWhenUsed/>
    <w:qFormat/>
    <w:rsid w:val="005272A2"/>
    <w:pPr>
      <w:pBdr>
        <w:top w:val="single" w:sz="4" w:space="10" w:color="40618B" w:themeColor="accent1" w:themeShade="BF"/>
        <w:bottom w:val="single" w:sz="4" w:space="10" w:color="40618B" w:themeColor="accent1" w:themeShade="BF"/>
      </w:pBdr>
      <w:spacing w:before="360" w:after="360"/>
      <w:jc w:val="center"/>
    </w:pPr>
    <w:rPr>
      <w:i/>
      <w:iCs/>
      <w:color w:val="40618B" w:themeColor="accent1" w:themeShade="BF"/>
    </w:rPr>
  </w:style>
  <w:style w:type="character" w:customStyle="1" w:styleId="Char0">
    <w:name w:val="강한 인용 Char"/>
    <w:basedOn w:val="a2"/>
    <w:link w:val="a8"/>
    <w:uiPriority w:val="30"/>
    <w:semiHidden/>
    <w:rsid w:val="005272A2"/>
    <w:rPr>
      <w:i/>
      <w:iCs/>
      <w:color w:val="40618B" w:themeColor="accent1" w:themeShade="BF"/>
      <w:sz w:val="24"/>
      <w:szCs w:val="24"/>
    </w:rPr>
  </w:style>
  <w:style w:type="paragraph" w:styleId="a9">
    <w:name w:val="Balloon Text"/>
    <w:basedOn w:val="a1"/>
    <w:link w:val="Char1"/>
    <w:uiPriority w:val="99"/>
    <w:semiHidden/>
    <w:unhideWhenUsed/>
    <w:rPr>
      <w:rFonts w:ascii="Tahoma" w:hAnsi="Tahoma" w:cs="Tahoma"/>
      <w:sz w:val="22"/>
      <w:szCs w:val="16"/>
    </w:rPr>
  </w:style>
  <w:style w:type="character" w:customStyle="1" w:styleId="Char1">
    <w:name w:val="풍선 도움말 텍스트 Char"/>
    <w:basedOn w:val="a2"/>
    <w:link w:val="a9"/>
    <w:uiPriority w:val="99"/>
    <w:semiHidden/>
    <w:rPr>
      <w:rFonts w:ascii="Tahoma" w:hAnsi="Tahoma" w:cs="Tahoma"/>
      <w:szCs w:val="16"/>
    </w:rPr>
  </w:style>
  <w:style w:type="character" w:styleId="aa">
    <w:name w:val="Intense Reference"/>
    <w:basedOn w:val="a2"/>
    <w:uiPriority w:val="32"/>
    <w:semiHidden/>
    <w:unhideWhenUsed/>
    <w:qFormat/>
    <w:rsid w:val="005272A2"/>
    <w:rPr>
      <w:b/>
      <w:bCs/>
      <w:caps w:val="0"/>
      <w:smallCaps/>
      <w:color w:val="40618B" w:themeColor="accent1" w:themeShade="BF"/>
      <w:spacing w:val="0"/>
    </w:rPr>
  </w:style>
  <w:style w:type="character" w:styleId="ab">
    <w:name w:val="Book Title"/>
    <w:basedOn w:val="a2"/>
    <w:uiPriority w:val="33"/>
    <w:semiHidden/>
    <w:unhideWhenUsed/>
    <w:qFormat/>
    <w:rsid w:val="005272A2"/>
    <w:rPr>
      <w:b/>
      <w:bCs/>
      <w:i/>
      <w:iCs/>
      <w:spacing w:val="0"/>
    </w:rPr>
  </w:style>
  <w:style w:type="paragraph" w:styleId="ac">
    <w:name w:val="Bibliography"/>
    <w:basedOn w:val="a1"/>
    <w:next w:val="a1"/>
    <w:uiPriority w:val="37"/>
    <w:semiHidden/>
    <w:unhideWhenUsed/>
    <w:rsid w:val="00870088"/>
  </w:style>
  <w:style w:type="paragraph" w:styleId="ad">
    <w:name w:val="Body Text"/>
    <w:basedOn w:val="a1"/>
    <w:link w:val="Char2"/>
    <w:uiPriority w:val="99"/>
    <w:semiHidden/>
    <w:unhideWhenUsed/>
    <w:rsid w:val="00870088"/>
    <w:pPr>
      <w:spacing w:after="120"/>
    </w:pPr>
  </w:style>
  <w:style w:type="character" w:customStyle="1" w:styleId="Char2">
    <w:name w:val="본문 Char"/>
    <w:basedOn w:val="a2"/>
    <w:link w:val="ad"/>
    <w:uiPriority w:val="99"/>
    <w:semiHidden/>
    <w:rsid w:val="00870088"/>
    <w:rPr>
      <w:sz w:val="24"/>
      <w:szCs w:val="24"/>
    </w:rPr>
  </w:style>
  <w:style w:type="paragraph" w:styleId="22">
    <w:name w:val="Body Text 2"/>
    <w:basedOn w:val="a1"/>
    <w:link w:val="2Char0"/>
    <w:uiPriority w:val="99"/>
    <w:semiHidden/>
    <w:unhideWhenUsed/>
    <w:rsid w:val="00870088"/>
    <w:pPr>
      <w:spacing w:after="120" w:line="480" w:lineRule="auto"/>
    </w:pPr>
  </w:style>
  <w:style w:type="character" w:customStyle="1" w:styleId="2Char0">
    <w:name w:val="본문 2 Char"/>
    <w:basedOn w:val="a2"/>
    <w:link w:val="22"/>
    <w:uiPriority w:val="99"/>
    <w:semiHidden/>
    <w:rsid w:val="00870088"/>
    <w:rPr>
      <w:sz w:val="24"/>
      <w:szCs w:val="24"/>
    </w:rPr>
  </w:style>
  <w:style w:type="paragraph" w:styleId="32">
    <w:name w:val="Body Text 3"/>
    <w:basedOn w:val="a1"/>
    <w:link w:val="3Char0"/>
    <w:uiPriority w:val="99"/>
    <w:semiHidden/>
    <w:unhideWhenUsed/>
    <w:rsid w:val="00870088"/>
    <w:pPr>
      <w:spacing w:after="120"/>
    </w:pPr>
    <w:rPr>
      <w:sz w:val="22"/>
      <w:szCs w:val="16"/>
    </w:rPr>
  </w:style>
  <w:style w:type="character" w:customStyle="1" w:styleId="3Char0">
    <w:name w:val="본문 3 Char"/>
    <w:basedOn w:val="a2"/>
    <w:link w:val="32"/>
    <w:uiPriority w:val="99"/>
    <w:semiHidden/>
    <w:rsid w:val="00870088"/>
    <w:rPr>
      <w:szCs w:val="16"/>
    </w:rPr>
  </w:style>
  <w:style w:type="paragraph" w:styleId="ae">
    <w:name w:val="Body Text First Indent"/>
    <w:basedOn w:val="ad"/>
    <w:link w:val="Char3"/>
    <w:uiPriority w:val="99"/>
    <w:semiHidden/>
    <w:unhideWhenUsed/>
    <w:rsid w:val="00870088"/>
    <w:pPr>
      <w:spacing w:after="0"/>
      <w:ind w:firstLine="360"/>
    </w:pPr>
  </w:style>
  <w:style w:type="character" w:customStyle="1" w:styleId="Char3">
    <w:name w:val="본문 첫 줄 들여쓰기 Char"/>
    <w:basedOn w:val="Char2"/>
    <w:link w:val="ae"/>
    <w:uiPriority w:val="99"/>
    <w:semiHidden/>
    <w:rsid w:val="00870088"/>
    <w:rPr>
      <w:sz w:val="24"/>
      <w:szCs w:val="24"/>
    </w:rPr>
  </w:style>
  <w:style w:type="paragraph" w:styleId="af">
    <w:name w:val="Body Text Indent"/>
    <w:basedOn w:val="a1"/>
    <w:link w:val="Char4"/>
    <w:uiPriority w:val="99"/>
    <w:semiHidden/>
    <w:unhideWhenUsed/>
    <w:rsid w:val="00870088"/>
    <w:pPr>
      <w:spacing w:after="120"/>
      <w:ind w:left="360"/>
    </w:pPr>
  </w:style>
  <w:style w:type="character" w:customStyle="1" w:styleId="Char4">
    <w:name w:val="본문 들여쓰기 Char"/>
    <w:basedOn w:val="a2"/>
    <w:link w:val="af"/>
    <w:uiPriority w:val="99"/>
    <w:semiHidden/>
    <w:rsid w:val="00870088"/>
    <w:rPr>
      <w:sz w:val="24"/>
      <w:szCs w:val="24"/>
    </w:rPr>
  </w:style>
  <w:style w:type="paragraph" w:styleId="23">
    <w:name w:val="Body Text First Indent 2"/>
    <w:basedOn w:val="af"/>
    <w:link w:val="2Char1"/>
    <w:uiPriority w:val="99"/>
    <w:semiHidden/>
    <w:unhideWhenUsed/>
    <w:rsid w:val="00870088"/>
    <w:pPr>
      <w:spacing w:after="0"/>
      <w:ind w:firstLine="360"/>
    </w:pPr>
  </w:style>
  <w:style w:type="character" w:customStyle="1" w:styleId="2Char1">
    <w:name w:val="본문 첫 줄 들여쓰기 2 Char"/>
    <w:basedOn w:val="Char4"/>
    <w:link w:val="23"/>
    <w:uiPriority w:val="99"/>
    <w:semiHidden/>
    <w:rsid w:val="00870088"/>
    <w:rPr>
      <w:sz w:val="24"/>
      <w:szCs w:val="24"/>
    </w:rPr>
  </w:style>
  <w:style w:type="paragraph" w:styleId="24">
    <w:name w:val="Body Text Indent 2"/>
    <w:basedOn w:val="a1"/>
    <w:link w:val="2Char2"/>
    <w:uiPriority w:val="99"/>
    <w:semiHidden/>
    <w:unhideWhenUsed/>
    <w:rsid w:val="00870088"/>
    <w:pPr>
      <w:spacing w:after="120" w:line="480" w:lineRule="auto"/>
      <w:ind w:left="360"/>
    </w:pPr>
  </w:style>
  <w:style w:type="character" w:customStyle="1" w:styleId="2Char2">
    <w:name w:val="본문 들여쓰기 2 Char"/>
    <w:basedOn w:val="a2"/>
    <w:link w:val="24"/>
    <w:uiPriority w:val="99"/>
    <w:semiHidden/>
    <w:rsid w:val="00870088"/>
    <w:rPr>
      <w:sz w:val="24"/>
      <w:szCs w:val="24"/>
    </w:rPr>
  </w:style>
  <w:style w:type="paragraph" w:styleId="33">
    <w:name w:val="Body Text Indent 3"/>
    <w:basedOn w:val="a1"/>
    <w:link w:val="3Char1"/>
    <w:uiPriority w:val="99"/>
    <w:semiHidden/>
    <w:unhideWhenUsed/>
    <w:rsid w:val="00870088"/>
    <w:pPr>
      <w:spacing w:after="120"/>
      <w:ind w:left="360"/>
    </w:pPr>
    <w:rPr>
      <w:sz w:val="22"/>
      <w:szCs w:val="16"/>
    </w:rPr>
  </w:style>
  <w:style w:type="character" w:customStyle="1" w:styleId="3Char1">
    <w:name w:val="본문 들여쓰기 3 Char"/>
    <w:basedOn w:val="a2"/>
    <w:link w:val="33"/>
    <w:uiPriority w:val="99"/>
    <w:semiHidden/>
    <w:rsid w:val="00870088"/>
    <w:rPr>
      <w:szCs w:val="16"/>
    </w:rPr>
  </w:style>
  <w:style w:type="paragraph" w:styleId="af0">
    <w:name w:val="caption"/>
    <w:basedOn w:val="a1"/>
    <w:next w:val="a1"/>
    <w:uiPriority w:val="99"/>
    <w:semiHidden/>
    <w:unhideWhenUsed/>
    <w:rsid w:val="00870088"/>
    <w:pPr>
      <w:spacing w:after="200"/>
    </w:pPr>
    <w:rPr>
      <w:i/>
      <w:iCs/>
      <w:color w:val="1F497D" w:themeColor="text2"/>
      <w:sz w:val="22"/>
      <w:szCs w:val="18"/>
    </w:rPr>
  </w:style>
  <w:style w:type="paragraph" w:styleId="af1">
    <w:name w:val="Closing"/>
    <w:basedOn w:val="a1"/>
    <w:link w:val="Char5"/>
    <w:uiPriority w:val="99"/>
    <w:semiHidden/>
    <w:unhideWhenUsed/>
    <w:rsid w:val="00870088"/>
    <w:pPr>
      <w:ind w:left="4320"/>
    </w:pPr>
  </w:style>
  <w:style w:type="character" w:customStyle="1" w:styleId="Char5">
    <w:name w:val="맺음말 Char"/>
    <w:basedOn w:val="a2"/>
    <w:link w:val="af1"/>
    <w:uiPriority w:val="99"/>
    <w:semiHidden/>
    <w:rsid w:val="00870088"/>
    <w:rPr>
      <w:sz w:val="24"/>
      <w:szCs w:val="24"/>
    </w:rPr>
  </w:style>
  <w:style w:type="table" w:styleId="af2">
    <w:name w:val="Colorful Grid"/>
    <w:basedOn w:val="a3"/>
    <w:uiPriority w:val="99"/>
    <w:semiHidden/>
    <w:unhideWhenUsed/>
    <w:rsid w:val="0087008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41"/>
    <w:semiHidden/>
    <w:unhideWhenUsed/>
    <w:rsid w:val="0087008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6F0" w:themeFill="accent1" w:themeFillTint="33"/>
    </w:tcPr>
    <w:tblStylePr w:type="firstRow">
      <w:rPr>
        <w:b/>
        <w:bCs/>
      </w:rPr>
      <w:tblPr/>
      <w:tcPr>
        <w:shd w:val="clear" w:color="auto" w:fill="BDCDE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CDE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0618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0618B" w:themeFill="accent1" w:themeFillShade="BF"/>
      </w:tcPr>
    </w:tblStylePr>
    <w:tblStylePr w:type="band1Vert">
      <w:tblPr/>
      <w:tcPr>
        <w:shd w:val="clear" w:color="auto" w:fill="ADC1D9" w:themeFill="accent1" w:themeFillTint="7F"/>
      </w:tcPr>
    </w:tblStylePr>
    <w:tblStylePr w:type="band1Horz">
      <w:tblPr/>
      <w:tcPr>
        <w:shd w:val="clear" w:color="auto" w:fill="ADC1D9" w:themeFill="accent1" w:themeFillTint="7F"/>
      </w:tcPr>
    </w:tblStylePr>
  </w:style>
  <w:style w:type="table" w:styleId="-2">
    <w:name w:val="Colorful Grid Accent 2"/>
    <w:basedOn w:val="a3"/>
    <w:uiPriority w:val="42"/>
    <w:semiHidden/>
    <w:unhideWhenUsed/>
    <w:rsid w:val="0087008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">
    <w:name w:val="Colorful Grid Accent 3"/>
    <w:basedOn w:val="a3"/>
    <w:uiPriority w:val="43"/>
    <w:semiHidden/>
    <w:unhideWhenUsed/>
    <w:rsid w:val="0087008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1DF" w:themeFill="accent3" w:themeFillTint="33"/>
    </w:tcPr>
    <w:tblStylePr w:type="firstRow">
      <w:rPr>
        <w:b/>
        <w:bCs/>
      </w:rPr>
      <w:tblPr/>
      <w:tcPr>
        <w:shd w:val="clear" w:color="auto" w:fill="D7E3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E3B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8944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89440" w:themeFill="accent3" w:themeFillShade="BF"/>
      </w:tcPr>
    </w:tblStylePr>
    <w:tblStylePr w:type="band1Vert">
      <w:tblPr/>
      <w:tcPr>
        <w:shd w:val="clear" w:color="auto" w:fill="CEDDB0" w:themeFill="accent3" w:themeFillTint="7F"/>
      </w:tcPr>
    </w:tblStylePr>
    <w:tblStylePr w:type="band1Horz">
      <w:tblPr/>
      <w:tcPr>
        <w:shd w:val="clear" w:color="auto" w:fill="CEDDB0" w:themeFill="accent3" w:themeFillTint="7F"/>
      </w:tcPr>
    </w:tblStylePr>
  </w:style>
  <w:style w:type="table" w:styleId="-4">
    <w:name w:val="Colorful Grid Accent 4"/>
    <w:basedOn w:val="a3"/>
    <w:uiPriority w:val="44"/>
    <w:semiHidden/>
    <w:unhideWhenUsed/>
    <w:rsid w:val="0087008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0EC" w:themeFill="accent4" w:themeFillTint="33"/>
    </w:tcPr>
    <w:tblStylePr w:type="firstRow">
      <w:rPr>
        <w:b/>
        <w:bCs/>
      </w:rPr>
      <w:tblPr/>
      <w:tcPr>
        <w:shd w:val="clear" w:color="auto" w:fill="CCC1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1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B7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B78" w:themeFill="accent4" w:themeFillShade="BF"/>
      </w:tcPr>
    </w:tblStylePr>
    <w:tblStylePr w:type="band1Vert">
      <w:tblPr/>
      <w:tcPr>
        <w:shd w:val="clear" w:color="auto" w:fill="BFB2CF" w:themeFill="accent4" w:themeFillTint="7F"/>
      </w:tcPr>
    </w:tblStylePr>
    <w:tblStylePr w:type="band1Horz">
      <w:tblPr/>
      <w:tcPr>
        <w:shd w:val="clear" w:color="auto" w:fill="BFB2CF" w:themeFill="accent4" w:themeFillTint="7F"/>
      </w:tcPr>
    </w:tblStylePr>
  </w:style>
  <w:style w:type="table" w:styleId="-5">
    <w:name w:val="Colorful Grid Accent 5"/>
    <w:basedOn w:val="a3"/>
    <w:uiPriority w:val="45"/>
    <w:semiHidden/>
    <w:unhideWhenUsed/>
    <w:rsid w:val="0087008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">
    <w:name w:val="Colorful Grid Accent 6"/>
    <w:basedOn w:val="a3"/>
    <w:uiPriority w:val="46"/>
    <w:semiHidden/>
    <w:unhideWhenUsed/>
    <w:rsid w:val="0087008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BDD" w:themeFill="accent6" w:themeFillTint="33"/>
    </w:tcPr>
    <w:tblStylePr w:type="firstRow">
      <w:rPr>
        <w:b/>
        <w:bCs/>
      </w:rPr>
      <w:tblPr/>
      <w:tcPr>
        <w:shd w:val="clear" w:color="auto" w:fill="FBD7B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7B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96F0E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96F0E" w:themeFill="accent6" w:themeFillShade="BF"/>
      </w:tcPr>
    </w:tblStylePr>
    <w:tblStylePr w:type="band1Vert">
      <w:tblPr/>
      <w:tcPr>
        <w:shd w:val="clear" w:color="auto" w:fill="FACDAA" w:themeFill="accent6" w:themeFillTint="7F"/>
      </w:tcPr>
    </w:tblStylePr>
    <w:tblStylePr w:type="band1Horz">
      <w:tblPr/>
      <w:tcPr>
        <w:shd w:val="clear" w:color="auto" w:fill="FACDAA" w:themeFill="accent6" w:themeFillTint="7F"/>
      </w:tcPr>
    </w:tblStylePr>
  </w:style>
  <w:style w:type="table" w:styleId="af3">
    <w:name w:val="Colorful List"/>
    <w:basedOn w:val="a3"/>
    <w:uiPriority w:val="99"/>
    <w:semiHidden/>
    <w:unhideWhenUsed/>
    <w:rsid w:val="00870088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41"/>
    <w:semiHidden/>
    <w:unhideWhenUsed/>
    <w:rsid w:val="00870088"/>
    <w:rPr>
      <w:color w:val="000000" w:themeColor="text1"/>
    </w:rPr>
    <w:tblPr>
      <w:tblStyleRowBandSize w:val="1"/>
      <w:tblStyleColBandSize w:val="1"/>
    </w:tblPr>
    <w:tcPr>
      <w:shd w:val="clear" w:color="auto" w:fill="EFF2F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0EC" w:themeFill="accent1" w:themeFillTint="3F"/>
      </w:tcPr>
    </w:tblStylePr>
    <w:tblStylePr w:type="band1Horz">
      <w:tblPr/>
      <w:tcPr>
        <w:shd w:val="clear" w:color="auto" w:fill="DEE6F0" w:themeFill="accent1" w:themeFillTint="33"/>
      </w:tcPr>
    </w:tblStylePr>
  </w:style>
  <w:style w:type="table" w:styleId="-20">
    <w:name w:val="Colorful List Accent 2"/>
    <w:basedOn w:val="a3"/>
    <w:uiPriority w:val="42"/>
    <w:semiHidden/>
    <w:unhideWhenUsed/>
    <w:rsid w:val="00870088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0">
    <w:name w:val="Colorful List Accent 3"/>
    <w:basedOn w:val="a3"/>
    <w:uiPriority w:val="43"/>
    <w:semiHidden/>
    <w:unhideWhenUsed/>
    <w:rsid w:val="00870088"/>
    <w:rPr>
      <w:color w:val="000000" w:themeColor="text1"/>
    </w:rPr>
    <w:tblPr>
      <w:tblStyleRowBandSize w:val="1"/>
      <w:tblStyleColBandSize w:val="1"/>
    </w:tblPr>
    <w:tcPr>
      <w:shd w:val="clear" w:color="auto" w:fill="F5F8E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5081" w:themeFill="accent4" w:themeFillShade="CC"/>
      </w:tcPr>
    </w:tblStylePr>
    <w:tblStylePr w:type="lastRow">
      <w:rPr>
        <w:b/>
        <w:bCs/>
        <w:color w:val="665081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7" w:themeFill="accent3" w:themeFillTint="3F"/>
      </w:tcPr>
    </w:tblStylePr>
    <w:tblStylePr w:type="band1Horz">
      <w:tblPr/>
      <w:tcPr>
        <w:shd w:val="clear" w:color="auto" w:fill="EBF1DF" w:themeFill="accent3" w:themeFillTint="33"/>
      </w:tcPr>
    </w:tblStylePr>
  </w:style>
  <w:style w:type="table" w:styleId="-40">
    <w:name w:val="Colorful List Accent 4"/>
    <w:basedOn w:val="a3"/>
    <w:uiPriority w:val="44"/>
    <w:semiHidden/>
    <w:unhideWhenUsed/>
    <w:rsid w:val="00870088"/>
    <w:rPr>
      <w:color w:val="000000" w:themeColor="text1"/>
    </w:rPr>
    <w:tblPr>
      <w:tblStyleRowBandSize w:val="1"/>
      <w:tblStyleColBandSize w:val="1"/>
    </w:tblPr>
    <w:tcPr>
      <w:shd w:val="clear" w:color="auto" w:fill="F2EFF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09E44" w:themeFill="accent3" w:themeFillShade="CC"/>
      </w:tcPr>
    </w:tblStylePr>
    <w:tblStylePr w:type="lastRow">
      <w:rPr>
        <w:b/>
        <w:bCs/>
        <w:color w:val="809E4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9E7" w:themeFill="accent4" w:themeFillTint="3F"/>
      </w:tcPr>
    </w:tblStylePr>
    <w:tblStylePr w:type="band1Horz">
      <w:tblPr/>
      <w:tcPr>
        <w:shd w:val="clear" w:color="auto" w:fill="E5E0EC" w:themeFill="accent4" w:themeFillTint="33"/>
      </w:tcPr>
    </w:tblStylePr>
  </w:style>
  <w:style w:type="table" w:styleId="-50">
    <w:name w:val="Colorful List Accent 5"/>
    <w:basedOn w:val="a3"/>
    <w:uiPriority w:val="45"/>
    <w:semiHidden/>
    <w:unhideWhenUsed/>
    <w:rsid w:val="00870088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17717" w:themeFill="accent6" w:themeFillShade="CC"/>
      </w:tcPr>
    </w:tblStylePr>
    <w:tblStylePr w:type="lastRow">
      <w:rPr>
        <w:b/>
        <w:bCs/>
        <w:color w:val="F17717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0">
    <w:name w:val="Colorful List Accent 6"/>
    <w:basedOn w:val="a3"/>
    <w:uiPriority w:val="46"/>
    <w:semiHidden/>
    <w:unhideWhenUsed/>
    <w:rsid w:val="00870088"/>
    <w:rPr>
      <w:color w:val="000000" w:themeColor="text1"/>
    </w:rPr>
    <w:tblPr>
      <w:tblStyleRowBandSize w:val="1"/>
      <w:tblStyleColBandSize w:val="1"/>
    </w:tblPr>
    <w:tcPr>
      <w:shd w:val="clear" w:color="auto" w:fill="FEF5EE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6D5" w:themeFill="accent6" w:themeFillTint="3F"/>
      </w:tcPr>
    </w:tblStylePr>
    <w:tblStylePr w:type="band1Horz">
      <w:tblPr/>
      <w:tcPr>
        <w:shd w:val="clear" w:color="auto" w:fill="FDEBDD" w:themeFill="accent6" w:themeFillTint="33"/>
      </w:tcPr>
    </w:tblStylePr>
  </w:style>
  <w:style w:type="table" w:styleId="af4">
    <w:name w:val="Colorful Shading"/>
    <w:basedOn w:val="a3"/>
    <w:uiPriority w:val="99"/>
    <w:semiHidden/>
    <w:unhideWhenUsed/>
    <w:rsid w:val="00870088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41"/>
    <w:semiHidden/>
    <w:unhideWhenUsed/>
    <w:rsid w:val="00870088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5C83B4" w:themeColor="accent1"/>
        <w:bottom w:val="single" w:sz="4" w:space="0" w:color="5C83B4" w:themeColor="accent1"/>
        <w:right w:val="single" w:sz="4" w:space="0" w:color="5C83B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2F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34E6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34E6F" w:themeColor="accent1" w:themeShade="99"/>
          <w:insideV w:val="nil"/>
        </w:tcBorders>
        <w:shd w:val="clear" w:color="auto" w:fill="334E6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4E6F" w:themeFill="accent1" w:themeFillShade="99"/>
      </w:tcPr>
    </w:tblStylePr>
    <w:tblStylePr w:type="band1Vert">
      <w:tblPr/>
      <w:tcPr>
        <w:shd w:val="clear" w:color="auto" w:fill="BDCDE1" w:themeFill="accent1" w:themeFillTint="66"/>
      </w:tcPr>
    </w:tblStylePr>
    <w:tblStylePr w:type="band1Horz">
      <w:tblPr/>
      <w:tcPr>
        <w:shd w:val="clear" w:color="auto" w:fill="ADC1D9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42"/>
    <w:semiHidden/>
    <w:unhideWhenUsed/>
    <w:rsid w:val="00870088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43"/>
    <w:semiHidden/>
    <w:unhideWhenUsed/>
    <w:rsid w:val="00870088"/>
    <w:rPr>
      <w:color w:val="000000" w:themeColor="text1"/>
    </w:rPr>
    <w:tblPr>
      <w:tblStyleRowBandSize w:val="1"/>
      <w:tblStyleColBandSize w:val="1"/>
      <w:tblBorders>
        <w:top w:val="single" w:sz="24" w:space="0" w:color="8066A0" w:themeColor="accent4"/>
        <w:left w:val="single" w:sz="4" w:space="0" w:color="9DBB61" w:themeColor="accent3"/>
        <w:bottom w:val="single" w:sz="4" w:space="0" w:color="9DBB61" w:themeColor="accent3"/>
        <w:right w:val="single" w:sz="4" w:space="0" w:color="9DBB6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6A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0773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07733" w:themeColor="accent3" w:themeShade="99"/>
          <w:insideV w:val="nil"/>
        </w:tcBorders>
        <w:shd w:val="clear" w:color="auto" w:fill="60773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733" w:themeFill="accent3" w:themeFillShade="99"/>
      </w:tcPr>
    </w:tblStylePr>
    <w:tblStylePr w:type="band1Vert">
      <w:tblPr/>
      <w:tcPr>
        <w:shd w:val="clear" w:color="auto" w:fill="D7E3BF" w:themeFill="accent3" w:themeFillTint="66"/>
      </w:tcPr>
    </w:tblStylePr>
    <w:tblStylePr w:type="band1Horz">
      <w:tblPr/>
      <w:tcPr>
        <w:shd w:val="clear" w:color="auto" w:fill="CEDDB0" w:themeFill="accent3" w:themeFillTint="7F"/>
      </w:tcPr>
    </w:tblStylePr>
  </w:style>
  <w:style w:type="table" w:styleId="-41">
    <w:name w:val="Colorful Shading Accent 4"/>
    <w:basedOn w:val="a3"/>
    <w:uiPriority w:val="44"/>
    <w:semiHidden/>
    <w:unhideWhenUsed/>
    <w:rsid w:val="00870088"/>
    <w:rPr>
      <w:color w:val="000000" w:themeColor="text1"/>
    </w:rPr>
    <w:tblPr>
      <w:tblStyleRowBandSize w:val="1"/>
      <w:tblStyleColBandSize w:val="1"/>
      <w:tblBorders>
        <w:top w:val="single" w:sz="24" w:space="0" w:color="9DBB61" w:themeColor="accent3"/>
        <w:left w:val="single" w:sz="4" w:space="0" w:color="8066A0" w:themeColor="accent4"/>
        <w:bottom w:val="single" w:sz="4" w:space="0" w:color="8066A0" w:themeColor="accent4"/>
        <w:right w:val="single" w:sz="4" w:space="0" w:color="8066A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BB6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C6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C60" w:themeColor="accent4" w:themeShade="99"/>
          <w:insideV w:val="nil"/>
        </w:tcBorders>
        <w:shd w:val="clear" w:color="auto" w:fill="4C3C6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C60" w:themeFill="accent4" w:themeFillShade="99"/>
      </w:tcPr>
    </w:tblStylePr>
    <w:tblStylePr w:type="band1Vert">
      <w:tblPr/>
      <w:tcPr>
        <w:shd w:val="clear" w:color="auto" w:fill="CCC1D9" w:themeFill="accent4" w:themeFillTint="66"/>
      </w:tcPr>
    </w:tblStylePr>
    <w:tblStylePr w:type="band1Horz">
      <w:tblPr/>
      <w:tcPr>
        <w:shd w:val="clear" w:color="auto" w:fill="BFB2C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45"/>
    <w:semiHidden/>
    <w:unhideWhenUsed/>
    <w:rsid w:val="00870088"/>
    <w:rPr>
      <w:color w:val="000000" w:themeColor="text1"/>
    </w:rPr>
    <w:tblPr>
      <w:tblStyleRowBandSize w:val="1"/>
      <w:tblStyleColBandSize w:val="1"/>
      <w:tblBorders>
        <w:top w:val="single" w:sz="24" w:space="0" w:color="F59D5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59D5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46"/>
    <w:semiHidden/>
    <w:unhideWhenUsed/>
    <w:rsid w:val="00870088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59D56" w:themeColor="accent6"/>
        <w:bottom w:val="single" w:sz="4" w:space="0" w:color="F59D56" w:themeColor="accent6"/>
        <w:right w:val="single" w:sz="4" w:space="0" w:color="F59D5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E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B590B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B590B" w:themeColor="accent6" w:themeShade="99"/>
          <w:insideV w:val="nil"/>
        </w:tcBorders>
        <w:shd w:val="clear" w:color="auto" w:fill="BB590B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590B" w:themeFill="accent6" w:themeFillShade="99"/>
      </w:tcPr>
    </w:tblStylePr>
    <w:tblStylePr w:type="band1Vert">
      <w:tblPr/>
      <w:tcPr>
        <w:shd w:val="clear" w:color="auto" w:fill="FBD7BB" w:themeFill="accent6" w:themeFillTint="66"/>
      </w:tcPr>
    </w:tblStylePr>
    <w:tblStylePr w:type="band1Horz">
      <w:tblPr/>
      <w:tcPr>
        <w:shd w:val="clear" w:color="auto" w:fill="FACDA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5">
    <w:name w:val="annotation reference"/>
    <w:basedOn w:val="a2"/>
    <w:uiPriority w:val="99"/>
    <w:semiHidden/>
    <w:unhideWhenUsed/>
    <w:rsid w:val="00870088"/>
    <w:rPr>
      <w:sz w:val="22"/>
      <w:szCs w:val="16"/>
    </w:rPr>
  </w:style>
  <w:style w:type="paragraph" w:styleId="af6">
    <w:name w:val="annotation text"/>
    <w:basedOn w:val="a1"/>
    <w:link w:val="Char6"/>
    <w:uiPriority w:val="99"/>
    <w:semiHidden/>
    <w:unhideWhenUsed/>
    <w:rsid w:val="00870088"/>
    <w:rPr>
      <w:sz w:val="22"/>
      <w:szCs w:val="20"/>
    </w:rPr>
  </w:style>
  <w:style w:type="character" w:customStyle="1" w:styleId="Char6">
    <w:name w:val="메모 텍스트 Char"/>
    <w:basedOn w:val="a2"/>
    <w:link w:val="af6"/>
    <w:uiPriority w:val="99"/>
    <w:semiHidden/>
    <w:rsid w:val="00870088"/>
    <w:rPr>
      <w:szCs w:val="20"/>
    </w:rPr>
  </w:style>
  <w:style w:type="paragraph" w:styleId="af7">
    <w:name w:val="annotation subject"/>
    <w:basedOn w:val="af6"/>
    <w:next w:val="af6"/>
    <w:link w:val="Char7"/>
    <w:uiPriority w:val="99"/>
    <w:semiHidden/>
    <w:unhideWhenUsed/>
    <w:rsid w:val="00870088"/>
    <w:rPr>
      <w:b/>
      <w:bCs/>
    </w:rPr>
  </w:style>
  <w:style w:type="character" w:customStyle="1" w:styleId="Char7">
    <w:name w:val="메모 주제 Char"/>
    <w:basedOn w:val="Char6"/>
    <w:link w:val="af7"/>
    <w:uiPriority w:val="99"/>
    <w:semiHidden/>
    <w:rsid w:val="00870088"/>
    <w:rPr>
      <w:b/>
      <w:bCs/>
      <w:szCs w:val="20"/>
    </w:rPr>
  </w:style>
  <w:style w:type="table" w:styleId="af8">
    <w:name w:val="Dark List"/>
    <w:basedOn w:val="a3"/>
    <w:uiPriority w:val="99"/>
    <w:semiHidden/>
    <w:unhideWhenUsed/>
    <w:rsid w:val="00870088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41"/>
    <w:semiHidden/>
    <w:unhideWhenUsed/>
    <w:rsid w:val="00870088"/>
    <w:rPr>
      <w:color w:val="FFFFFF" w:themeColor="background1"/>
    </w:rPr>
    <w:tblPr>
      <w:tblStyleRowBandSize w:val="1"/>
      <w:tblStyleColBandSize w:val="1"/>
    </w:tblPr>
    <w:tcPr>
      <w:shd w:val="clear" w:color="auto" w:fill="5C83B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405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0618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0618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618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618B" w:themeFill="accent1" w:themeFillShade="BF"/>
      </w:tcPr>
    </w:tblStylePr>
  </w:style>
  <w:style w:type="table" w:styleId="-22">
    <w:name w:val="Dark List Accent 2"/>
    <w:basedOn w:val="a3"/>
    <w:uiPriority w:val="42"/>
    <w:semiHidden/>
    <w:unhideWhenUsed/>
    <w:rsid w:val="00870088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43"/>
    <w:semiHidden/>
    <w:unhideWhenUsed/>
    <w:rsid w:val="00870088"/>
    <w:rPr>
      <w:color w:val="FFFFFF" w:themeColor="background1"/>
    </w:rPr>
    <w:tblPr>
      <w:tblStyleRowBandSize w:val="1"/>
      <w:tblStyleColBandSize w:val="1"/>
    </w:tblPr>
    <w:tcPr>
      <w:shd w:val="clear" w:color="auto" w:fill="9DBB6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0622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8944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8944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944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9440" w:themeFill="accent3" w:themeFillShade="BF"/>
      </w:tcPr>
    </w:tblStylePr>
  </w:style>
  <w:style w:type="table" w:styleId="-42">
    <w:name w:val="Dark List Accent 4"/>
    <w:basedOn w:val="a3"/>
    <w:uiPriority w:val="44"/>
    <w:semiHidden/>
    <w:unhideWhenUsed/>
    <w:rsid w:val="00870088"/>
    <w:rPr>
      <w:color w:val="FFFFFF" w:themeColor="background1"/>
    </w:rPr>
    <w:tblPr>
      <w:tblStyleRowBandSize w:val="1"/>
      <w:tblStyleColBandSize w:val="1"/>
    </w:tblPr>
    <w:tcPr>
      <w:shd w:val="clear" w:color="auto" w:fill="8066A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25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B7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B7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B7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B78" w:themeFill="accent4" w:themeFillShade="BF"/>
      </w:tcPr>
    </w:tblStylePr>
  </w:style>
  <w:style w:type="table" w:styleId="-52">
    <w:name w:val="Dark List Accent 5"/>
    <w:basedOn w:val="a3"/>
    <w:uiPriority w:val="45"/>
    <w:semiHidden/>
    <w:unhideWhenUsed/>
    <w:rsid w:val="00870088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46"/>
    <w:semiHidden/>
    <w:unhideWhenUsed/>
    <w:rsid w:val="00870088"/>
    <w:rPr>
      <w:color w:val="FFFFFF" w:themeColor="background1"/>
    </w:rPr>
    <w:tblPr>
      <w:tblStyleRowBandSize w:val="1"/>
      <w:tblStyleColBandSize w:val="1"/>
    </w:tblPr>
    <w:tcPr>
      <w:shd w:val="clear" w:color="auto" w:fill="F59D5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B4A09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96F0E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96F0E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6F0E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6F0E" w:themeFill="accent6" w:themeFillShade="BF"/>
      </w:tcPr>
    </w:tblStylePr>
  </w:style>
  <w:style w:type="paragraph" w:styleId="af9">
    <w:name w:val="Date"/>
    <w:basedOn w:val="a1"/>
    <w:next w:val="a1"/>
    <w:link w:val="Char8"/>
    <w:uiPriority w:val="99"/>
    <w:semiHidden/>
    <w:unhideWhenUsed/>
    <w:rsid w:val="00870088"/>
  </w:style>
  <w:style w:type="character" w:customStyle="1" w:styleId="Char8">
    <w:name w:val="날짜 Char"/>
    <w:basedOn w:val="a2"/>
    <w:link w:val="af9"/>
    <w:uiPriority w:val="99"/>
    <w:semiHidden/>
    <w:rsid w:val="00870088"/>
    <w:rPr>
      <w:sz w:val="24"/>
      <w:szCs w:val="24"/>
    </w:rPr>
  </w:style>
  <w:style w:type="paragraph" w:styleId="afa">
    <w:name w:val="Document Map"/>
    <w:basedOn w:val="a1"/>
    <w:link w:val="Char9"/>
    <w:uiPriority w:val="99"/>
    <w:semiHidden/>
    <w:unhideWhenUsed/>
    <w:rsid w:val="00870088"/>
    <w:rPr>
      <w:rFonts w:ascii="Segoe UI" w:hAnsi="Segoe UI" w:cs="Segoe UI"/>
      <w:sz w:val="22"/>
      <w:szCs w:val="16"/>
    </w:rPr>
  </w:style>
  <w:style w:type="character" w:customStyle="1" w:styleId="Char9">
    <w:name w:val="문서 구조 Char"/>
    <w:basedOn w:val="a2"/>
    <w:link w:val="afa"/>
    <w:uiPriority w:val="99"/>
    <w:semiHidden/>
    <w:rsid w:val="00870088"/>
    <w:rPr>
      <w:rFonts w:ascii="Segoe UI" w:hAnsi="Segoe UI" w:cs="Segoe UI"/>
      <w:szCs w:val="16"/>
    </w:rPr>
  </w:style>
  <w:style w:type="paragraph" w:styleId="afb">
    <w:name w:val="E-mail Signature"/>
    <w:basedOn w:val="a1"/>
    <w:link w:val="Chara"/>
    <w:uiPriority w:val="99"/>
    <w:semiHidden/>
    <w:unhideWhenUsed/>
    <w:rsid w:val="00870088"/>
  </w:style>
  <w:style w:type="character" w:customStyle="1" w:styleId="Chara">
    <w:name w:val="전자 메일 서명 Char"/>
    <w:basedOn w:val="a2"/>
    <w:link w:val="afb"/>
    <w:uiPriority w:val="99"/>
    <w:semiHidden/>
    <w:rsid w:val="00870088"/>
    <w:rPr>
      <w:sz w:val="24"/>
      <w:szCs w:val="24"/>
    </w:rPr>
  </w:style>
  <w:style w:type="character" w:styleId="afc">
    <w:name w:val="endnote reference"/>
    <w:basedOn w:val="a2"/>
    <w:uiPriority w:val="99"/>
    <w:semiHidden/>
    <w:unhideWhenUsed/>
    <w:rsid w:val="00870088"/>
    <w:rPr>
      <w:vertAlign w:val="superscript"/>
    </w:rPr>
  </w:style>
  <w:style w:type="paragraph" w:styleId="afd">
    <w:name w:val="endnote text"/>
    <w:basedOn w:val="a1"/>
    <w:link w:val="Charb"/>
    <w:uiPriority w:val="99"/>
    <w:semiHidden/>
    <w:unhideWhenUsed/>
    <w:rsid w:val="00870088"/>
    <w:rPr>
      <w:sz w:val="22"/>
      <w:szCs w:val="20"/>
    </w:rPr>
  </w:style>
  <w:style w:type="character" w:customStyle="1" w:styleId="Charb">
    <w:name w:val="미주 텍스트 Char"/>
    <w:basedOn w:val="a2"/>
    <w:link w:val="afd"/>
    <w:uiPriority w:val="99"/>
    <w:semiHidden/>
    <w:rsid w:val="00870088"/>
    <w:rPr>
      <w:szCs w:val="20"/>
    </w:rPr>
  </w:style>
  <w:style w:type="paragraph" w:styleId="afe">
    <w:name w:val="envelope address"/>
    <w:basedOn w:val="a1"/>
    <w:uiPriority w:val="99"/>
    <w:semiHidden/>
    <w:unhideWhenUsed/>
    <w:rsid w:val="00870088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aff">
    <w:name w:val="envelope return"/>
    <w:basedOn w:val="a1"/>
    <w:uiPriority w:val="99"/>
    <w:semiHidden/>
    <w:unhideWhenUsed/>
    <w:rsid w:val="00870088"/>
    <w:rPr>
      <w:rFonts w:asciiTheme="majorHAnsi" w:eastAsiaTheme="majorEastAsia" w:hAnsiTheme="majorHAnsi" w:cstheme="majorBidi"/>
      <w:sz w:val="22"/>
      <w:szCs w:val="20"/>
    </w:rPr>
  </w:style>
  <w:style w:type="character" w:styleId="aff0">
    <w:name w:val="FollowedHyperlink"/>
    <w:basedOn w:val="a2"/>
    <w:uiPriority w:val="99"/>
    <w:semiHidden/>
    <w:unhideWhenUsed/>
    <w:rsid w:val="00870088"/>
    <w:rPr>
      <w:color w:val="800080" w:themeColor="followedHyperlink"/>
      <w:u w:val="single"/>
    </w:rPr>
  </w:style>
  <w:style w:type="paragraph" w:styleId="aff1">
    <w:name w:val="footer"/>
    <w:basedOn w:val="a1"/>
    <w:link w:val="Charc"/>
    <w:uiPriority w:val="99"/>
    <w:unhideWhenUsed/>
    <w:rsid w:val="00602102"/>
  </w:style>
  <w:style w:type="character" w:customStyle="1" w:styleId="Charc">
    <w:name w:val="바닥글 Char"/>
    <w:basedOn w:val="a2"/>
    <w:link w:val="aff1"/>
    <w:uiPriority w:val="99"/>
    <w:rsid w:val="00602102"/>
    <w:rPr>
      <w:sz w:val="24"/>
      <w:szCs w:val="24"/>
    </w:rPr>
  </w:style>
  <w:style w:type="character" w:styleId="aff2">
    <w:name w:val="footnote reference"/>
    <w:basedOn w:val="a2"/>
    <w:uiPriority w:val="99"/>
    <w:semiHidden/>
    <w:unhideWhenUsed/>
    <w:rsid w:val="00870088"/>
    <w:rPr>
      <w:vertAlign w:val="superscript"/>
    </w:rPr>
  </w:style>
  <w:style w:type="paragraph" w:styleId="aff3">
    <w:name w:val="footnote text"/>
    <w:basedOn w:val="a1"/>
    <w:link w:val="Chard"/>
    <w:uiPriority w:val="99"/>
    <w:semiHidden/>
    <w:unhideWhenUsed/>
    <w:rsid w:val="00870088"/>
    <w:rPr>
      <w:sz w:val="22"/>
      <w:szCs w:val="20"/>
    </w:rPr>
  </w:style>
  <w:style w:type="character" w:customStyle="1" w:styleId="Chard">
    <w:name w:val="각주 텍스트 Char"/>
    <w:basedOn w:val="a2"/>
    <w:link w:val="aff3"/>
    <w:uiPriority w:val="99"/>
    <w:semiHidden/>
    <w:rsid w:val="00870088"/>
    <w:rPr>
      <w:szCs w:val="20"/>
    </w:rPr>
  </w:style>
  <w:style w:type="table" w:styleId="10">
    <w:name w:val="Grid Table 1 Light"/>
    <w:basedOn w:val="a3"/>
    <w:uiPriority w:val="46"/>
    <w:rsid w:val="00870088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870088"/>
    <w:tblPr>
      <w:tblStyleRowBandSize w:val="1"/>
      <w:tblStyleColBandSize w:val="1"/>
      <w:tblBorders>
        <w:top w:val="single" w:sz="4" w:space="0" w:color="BDCDE1" w:themeColor="accent1" w:themeTint="66"/>
        <w:left w:val="single" w:sz="4" w:space="0" w:color="BDCDE1" w:themeColor="accent1" w:themeTint="66"/>
        <w:bottom w:val="single" w:sz="4" w:space="0" w:color="BDCDE1" w:themeColor="accent1" w:themeTint="66"/>
        <w:right w:val="single" w:sz="4" w:space="0" w:color="BDCDE1" w:themeColor="accent1" w:themeTint="66"/>
        <w:insideH w:val="single" w:sz="4" w:space="0" w:color="BDCDE1" w:themeColor="accent1" w:themeTint="66"/>
        <w:insideV w:val="single" w:sz="4" w:space="0" w:color="BDCDE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DB4D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DB4D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870088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870088"/>
    <w:tblPr>
      <w:tblStyleRowBandSize w:val="1"/>
      <w:tblStyleColBandSize w:val="1"/>
      <w:tblBorders>
        <w:top w:val="single" w:sz="4" w:space="0" w:color="D7E3BF" w:themeColor="accent3" w:themeTint="66"/>
        <w:left w:val="single" w:sz="4" w:space="0" w:color="D7E3BF" w:themeColor="accent3" w:themeTint="66"/>
        <w:bottom w:val="single" w:sz="4" w:space="0" w:color="D7E3BF" w:themeColor="accent3" w:themeTint="66"/>
        <w:right w:val="single" w:sz="4" w:space="0" w:color="D7E3BF" w:themeColor="accent3" w:themeTint="66"/>
        <w:insideH w:val="single" w:sz="4" w:space="0" w:color="D7E3BF" w:themeColor="accent3" w:themeTint="66"/>
        <w:insideV w:val="single" w:sz="4" w:space="0" w:color="D7E3B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4D6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D6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870088"/>
    <w:tblPr>
      <w:tblStyleRowBandSize w:val="1"/>
      <w:tblStyleColBandSize w:val="1"/>
      <w:tblBorders>
        <w:top w:val="single" w:sz="4" w:space="0" w:color="CCC1D9" w:themeColor="accent4" w:themeTint="66"/>
        <w:left w:val="single" w:sz="4" w:space="0" w:color="CCC1D9" w:themeColor="accent4" w:themeTint="66"/>
        <w:bottom w:val="single" w:sz="4" w:space="0" w:color="CCC1D9" w:themeColor="accent4" w:themeTint="66"/>
        <w:right w:val="single" w:sz="4" w:space="0" w:color="CCC1D9" w:themeColor="accent4" w:themeTint="66"/>
        <w:insideH w:val="single" w:sz="4" w:space="0" w:color="CCC1D9" w:themeColor="accent4" w:themeTint="66"/>
        <w:insideV w:val="single" w:sz="4" w:space="0" w:color="CCC1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3C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3C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870088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870088"/>
    <w:tblPr>
      <w:tblStyleRowBandSize w:val="1"/>
      <w:tblStyleColBandSize w:val="1"/>
      <w:tblBorders>
        <w:top w:val="single" w:sz="4" w:space="0" w:color="FBD7BB" w:themeColor="accent6" w:themeTint="66"/>
        <w:left w:val="single" w:sz="4" w:space="0" w:color="FBD7BB" w:themeColor="accent6" w:themeTint="66"/>
        <w:bottom w:val="single" w:sz="4" w:space="0" w:color="FBD7BB" w:themeColor="accent6" w:themeTint="66"/>
        <w:right w:val="single" w:sz="4" w:space="0" w:color="FBD7BB" w:themeColor="accent6" w:themeTint="66"/>
        <w:insideH w:val="single" w:sz="4" w:space="0" w:color="FBD7BB" w:themeColor="accent6" w:themeTint="66"/>
        <w:insideV w:val="single" w:sz="4" w:space="0" w:color="FBD7B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9C39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9C39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5">
    <w:name w:val="Grid Table 2"/>
    <w:basedOn w:val="a3"/>
    <w:uiPriority w:val="47"/>
    <w:rsid w:val="00870088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870088"/>
    <w:tblPr>
      <w:tblStyleRowBandSize w:val="1"/>
      <w:tblStyleColBandSize w:val="1"/>
      <w:tblBorders>
        <w:top w:val="single" w:sz="2" w:space="0" w:color="9DB4D2" w:themeColor="accent1" w:themeTint="99"/>
        <w:bottom w:val="single" w:sz="2" w:space="0" w:color="9DB4D2" w:themeColor="accent1" w:themeTint="99"/>
        <w:insideH w:val="single" w:sz="2" w:space="0" w:color="9DB4D2" w:themeColor="accent1" w:themeTint="99"/>
        <w:insideV w:val="single" w:sz="2" w:space="0" w:color="9DB4D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DB4D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DB4D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6F0" w:themeFill="accent1" w:themeFillTint="33"/>
      </w:tcPr>
    </w:tblStylePr>
    <w:tblStylePr w:type="band1Horz">
      <w:tblPr/>
      <w:tcPr>
        <w:shd w:val="clear" w:color="auto" w:fill="DEE6F0" w:themeFill="accent1" w:themeFillTint="33"/>
      </w:tcPr>
    </w:tblStylePr>
  </w:style>
  <w:style w:type="table" w:styleId="2-2">
    <w:name w:val="Grid Table 2 Accent 2"/>
    <w:basedOn w:val="a3"/>
    <w:uiPriority w:val="47"/>
    <w:rsid w:val="00870088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2-3">
    <w:name w:val="Grid Table 2 Accent 3"/>
    <w:basedOn w:val="a3"/>
    <w:uiPriority w:val="47"/>
    <w:rsid w:val="00870088"/>
    <w:tblPr>
      <w:tblStyleRowBandSize w:val="1"/>
      <w:tblStyleColBandSize w:val="1"/>
      <w:tblBorders>
        <w:top w:val="single" w:sz="2" w:space="0" w:color="C4D6A0" w:themeColor="accent3" w:themeTint="99"/>
        <w:bottom w:val="single" w:sz="2" w:space="0" w:color="C4D6A0" w:themeColor="accent3" w:themeTint="99"/>
        <w:insideH w:val="single" w:sz="2" w:space="0" w:color="C4D6A0" w:themeColor="accent3" w:themeTint="99"/>
        <w:insideV w:val="single" w:sz="2" w:space="0" w:color="C4D6A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D6A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D6A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1DF" w:themeFill="accent3" w:themeFillTint="33"/>
      </w:tcPr>
    </w:tblStylePr>
    <w:tblStylePr w:type="band1Horz">
      <w:tblPr/>
      <w:tcPr>
        <w:shd w:val="clear" w:color="auto" w:fill="EBF1DF" w:themeFill="accent3" w:themeFillTint="33"/>
      </w:tcPr>
    </w:tblStylePr>
  </w:style>
  <w:style w:type="table" w:styleId="2-4">
    <w:name w:val="Grid Table 2 Accent 4"/>
    <w:basedOn w:val="a3"/>
    <w:uiPriority w:val="47"/>
    <w:rsid w:val="00870088"/>
    <w:tblPr>
      <w:tblStyleRowBandSize w:val="1"/>
      <w:tblStyleColBandSize w:val="1"/>
      <w:tblBorders>
        <w:top w:val="single" w:sz="2" w:space="0" w:color="B2A3C6" w:themeColor="accent4" w:themeTint="99"/>
        <w:bottom w:val="single" w:sz="2" w:space="0" w:color="B2A3C6" w:themeColor="accent4" w:themeTint="99"/>
        <w:insideH w:val="single" w:sz="2" w:space="0" w:color="B2A3C6" w:themeColor="accent4" w:themeTint="99"/>
        <w:insideV w:val="single" w:sz="2" w:space="0" w:color="B2A3C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3C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3C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C" w:themeFill="accent4" w:themeFillTint="33"/>
      </w:tcPr>
    </w:tblStylePr>
    <w:tblStylePr w:type="band1Horz">
      <w:tblPr/>
      <w:tcPr>
        <w:shd w:val="clear" w:color="auto" w:fill="E5E0EC" w:themeFill="accent4" w:themeFillTint="33"/>
      </w:tcPr>
    </w:tblStylePr>
  </w:style>
  <w:style w:type="table" w:styleId="2-5">
    <w:name w:val="Grid Table 2 Accent 5"/>
    <w:basedOn w:val="a3"/>
    <w:uiPriority w:val="47"/>
    <w:rsid w:val="00870088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-6">
    <w:name w:val="Grid Table 2 Accent 6"/>
    <w:basedOn w:val="a3"/>
    <w:uiPriority w:val="47"/>
    <w:rsid w:val="00870088"/>
    <w:tblPr>
      <w:tblStyleRowBandSize w:val="1"/>
      <w:tblStyleColBandSize w:val="1"/>
      <w:tblBorders>
        <w:top w:val="single" w:sz="2" w:space="0" w:color="F9C399" w:themeColor="accent6" w:themeTint="99"/>
        <w:bottom w:val="single" w:sz="2" w:space="0" w:color="F9C399" w:themeColor="accent6" w:themeTint="99"/>
        <w:insideH w:val="single" w:sz="2" w:space="0" w:color="F9C399" w:themeColor="accent6" w:themeTint="99"/>
        <w:insideV w:val="single" w:sz="2" w:space="0" w:color="F9C39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9C39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9C39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D" w:themeFill="accent6" w:themeFillTint="33"/>
      </w:tcPr>
    </w:tblStylePr>
    <w:tblStylePr w:type="band1Horz">
      <w:tblPr/>
      <w:tcPr>
        <w:shd w:val="clear" w:color="auto" w:fill="FDEBDD" w:themeFill="accent6" w:themeFillTint="33"/>
      </w:tcPr>
    </w:tblStylePr>
  </w:style>
  <w:style w:type="table" w:styleId="34">
    <w:name w:val="Grid Table 3"/>
    <w:basedOn w:val="a3"/>
    <w:uiPriority w:val="48"/>
    <w:rsid w:val="0087008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870088"/>
    <w:tblPr>
      <w:tblStyleRowBandSize w:val="1"/>
      <w:tblStyleColBandSize w:val="1"/>
      <w:tblBorders>
        <w:top w:val="single" w:sz="4" w:space="0" w:color="9DB4D2" w:themeColor="accent1" w:themeTint="99"/>
        <w:left w:val="single" w:sz="4" w:space="0" w:color="9DB4D2" w:themeColor="accent1" w:themeTint="99"/>
        <w:bottom w:val="single" w:sz="4" w:space="0" w:color="9DB4D2" w:themeColor="accent1" w:themeTint="99"/>
        <w:right w:val="single" w:sz="4" w:space="0" w:color="9DB4D2" w:themeColor="accent1" w:themeTint="99"/>
        <w:insideH w:val="single" w:sz="4" w:space="0" w:color="9DB4D2" w:themeColor="accent1" w:themeTint="99"/>
        <w:insideV w:val="single" w:sz="4" w:space="0" w:color="9DB4D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6F0" w:themeFill="accent1" w:themeFillTint="33"/>
      </w:tcPr>
    </w:tblStylePr>
    <w:tblStylePr w:type="band1Horz">
      <w:tblPr/>
      <w:tcPr>
        <w:shd w:val="clear" w:color="auto" w:fill="DEE6F0" w:themeFill="accent1" w:themeFillTint="33"/>
      </w:tcPr>
    </w:tblStylePr>
    <w:tblStylePr w:type="neCell">
      <w:tblPr/>
      <w:tcPr>
        <w:tcBorders>
          <w:bottom w:val="single" w:sz="4" w:space="0" w:color="9DB4D2" w:themeColor="accent1" w:themeTint="99"/>
        </w:tcBorders>
      </w:tcPr>
    </w:tblStylePr>
    <w:tblStylePr w:type="nwCell">
      <w:tblPr/>
      <w:tcPr>
        <w:tcBorders>
          <w:bottom w:val="single" w:sz="4" w:space="0" w:color="9DB4D2" w:themeColor="accent1" w:themeTint="99"/>
        </w:tcBorders>
      </w:tcPr>
    </w:tblStylePr>
    <w:tblStylePr w:type="seCell">
      <w:tblPr/>
      <w:tcPr>
        <w:tcBorders>
          <w:top w:val="single" w:sz="4" w:space="0" w:color="9DB4D2" w:themeColor="accent1" w:themeTint="99"/>
        </w:tcBorders>
      </w:tcPr>
    </w:tblStylePr>
    <w:tblStylePr w:type="swCell">
      <w:tblPr/>
      <w:tcPr>
        <w:tcBorders>
          <w:top w:val="single" w:sz="4" w:space="0" w:color="9DB4D2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870088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870088"/>
    <w:tblPr>
      <w:tblStyleRowBandSize w:val="1"/>
      <w:tblStyleColBandSize w:val="1"/>
      <w:tblBorders>
        <w:top w:val="single" w:sz="4" w:space="0" w:color="C4D6A0" w:themeColor="accent3" w:themeTint="99"/>
        <w:left w:val="single" w:sz="4" w:space="0" w:color="C4D6A0" w:themeColor="accent3" w:themeTint="99"/>
        <w:bottom w:val="single" w:sz="4" w:space="0" w:color="C4D6A0" w:themeColor="accent3" w:themeTint="99"/>
        <w:right w:val="single" w:sz="4" w:space="0" w:color="C4D6A0" w:themeColor="accent3" w:themeTint="99"/>
        <w:insideH w:val="single" w:sz="4" w:space="0" w:color="C4D6A0" w:themeColor="accent3" w:themeTint="99"/>
        <w:insideV w:val="single" w:sz="4" w:space="0" w:color="C4D6A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1DF" w:themeFill="accent3" w:themeFillTint="33"/>
      </w:tcPr>
    </w:tblStylePr>
    <w:tblStylePr w:type="band1Horz">
      <w:tblPr/>
      <w:tcPr>
        <w:shd w:val="clear" w:color="auto" w:fill="EBF1DF" w:themeFill="accent3" w:themeFillTint="33"/>
      </w:tcPr>
    </w:tblStylePr>
    <w:tblStylePr w:type="neCell">
      <w:tblPr/>
      <w:tcPr>
        <w:tcBorders>
          <w:bottom w:val="single" w:sz="4" w:space="0" w:color="C4D6A0" w:themeColor="accent3" w:themeTint="99"/>
        </w:tcBorders>
      </w:tcPr>
    </w:tblStylePr>
    <w:tblStylePr w:type="nwCell">
      <w:tblPr/>
      <w:tcPr>
        <w:tcBorders>
          <w:bottom w:val="single" w:sz="4" w:space="0" w:color="C4D6A0" w:themeColor="accent3" w:themeTint="99"/>
        </w:tcBorders>
      </w:tcPr>
    </w:tblStylePr>
    <w:tblStylePr w:type="seCell">
      <w:tblPr/>
      <w:tcPr>
        <w:tcBorders>
          <w:top w:val="single" w:sz="4" w:space="0" w:color="C4D6A0" w:themeColor="accent3" w:themeTint="99"/>
        </w:tcBorders>
      </w:tcPr>
    </w:tblStylePr>
    <w:tblStylePr w:type="swCell">
      <w:tblPr/>
      <w:tcPr>
        <w:tcBorders>
          <w:top w:val="single" w:sz="4" w:space="0" w:color="C4D6A0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870088"/>
    <w:tblPr>
      <w:tblStyleRowBandSize w:val="1"/>
      <w:tblStyleColBandSize w:val="1"/>
      <w:tblBorders>
        <w:top w:val="single" w:sz="4" w:space="0" w:color="B2A3C6" w:themeColor="accent4" w:themeTint="99"/>
        <w:left w:val="single" w:sz="4" w:space="0" w:color="B2A3C6" w:themeColor="accent4" w:themeTint="99"/>
        <w:bottom w:val="single" w:sz="4" w:space="0" w:color="B2A3C6" w:themeColor="accent4" w:themeTint="99"/>
        <w:right w:val="single" w:sz="4" w:space="0" w:color="B2A3C6" w:themeColor="accent4" w:themeTint="99"/>
        <w:insideH w:val="single" w:sz="4" w:space="0" w:color="B2A3C6" w:themeColor="accent4" w:themeTint="99"/>
        <w:insideV w:val="single" w:sz="4" w:space="0" w:color="B2A3C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0EC" w:themeFill="accent4" w:themeFillTint="33"/>
      </w:tcPr>
    </w:tblStylePr>
    <w:tblStylePr w:type="band1Horz">
      <w:tblPr/>
      <w:tcPr>
        <w:shd w:val="clear" w:color="auto" w:fill="E5E0EC" w:themeFill="accent4" w:themeFillTint="33"/>
      </w:tcPr>
    </w:tblStylePr>
    <w:tblStylePr w:type="neCell">
      <w:tblPr/>
      <w:tcPr>
        <w:tcBorders>
          <w:bottom w:val="single" w:sz="4" w:space="0" w:color="B2A3C6" w:themeColor="accent4" w:themeTint="99"/>
        </w:tcBorders>
      </w:tcPr>
    </w:tblStylePr>
    <w:tblStylePr w:type="nwCell">
      <w:tblPr/>
      <w:tcPr>
        <w:tcBorders>
          <w:bottom w:val="single" w:sz="4" w:space="0" w:color="B2A3C6" w:themeColor="accent4" w:themeTint="99"/>
        </w:tcBorders>
      </w:tcPr>
    </w:tblStylePr>
    <w:tblStylePr w:type="seCell">
      <w:tblPr/>
      <w:tcPr>
        <w:tcBorders>
          <w:top w:val="single" w:sz="4" w:space="0" w:color="B2A3C6" w:themeColor="accent4" w:themeTint="99"/>
        </w:tcBorders>
      </w:tcPr>
    </w:tblStylePr>
    <w:tblStylePr w:type="swCell">
      <w:tblPr/>
      <w:tcPr>
        <w:tcBorders>
          <w:top w:val="single" w:sz="4" w:space="0" w:color="B2A3C6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870088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870088"/>
    <w:tblPr>
      <w:tblStyleRowBandSize w:val="1"/>
      <w:tblStyleColBandSize w:val="1"/>
      <w:tblBorders>
        <w:top w:val="single" w:sz="4" w:space="0" w:color="F9C399" w:themeColor="accent6" w:themeTint="99"/>
        <w:left w:val="single" w:sz="4" w:space="0" w:color="F9C399" w:themeColor="accent6" w:themeTint="99"/>
        <w:bottom w:val="single" w:sz="4" w:space="0" w:color="F9C399" w:themeColor="accent6" w:themeTint="99"/>
        <w:right w:val="single" w:sz="4" w:space="0" w:color="F9C399" w:themeColor="accent6" w:themeTint="99"/>
        <w:insideH w:val="single" w:sz="4" w:space="0" w:color="F9C399" w:themeColor="accent6" w:themeTint="99"/>
        <w:insideV w:val="single" w:sz="4" w:space="0" w:color="F9C39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DD" w:themeFill="accent6" w:themeFillTint="33"/>
      </w:tcPr>
    </w:tblStylePr>
    <w:tblStylePr w:type="band1Horz">
      <w:tblPr/>
      <w:tcPr>
        <w:shd w:val="clear" w:color="auto" w:fill="FDEBDD" w:themeFill="accent6" w:themeFillTint="33"/>
      </w:tcPr>
    </w:tblStylePr>
    <w:tblStylePr w:type="neCell">
      <w:tblPr/>
      <w:tcPr>
        <w:tcBorders>
          <w:bottom w:val="single" w:sz="4" w:space="0" w:color="F9C399" w:themeColor="accent6" w:themeTint="99"/>
        </w:tcBorders>
      </w:tcPr>
    </w:tblStylePr>
    <w:tblStylePr w:type="nwCell">
      <w:tblPr/>
      <w:tcPr>
        <w:tcBorders>
          <w:bottom w:val="single" w:sz="4" w:space="0" w:color="F9C399" w:themeColor="accent6" w:themeTint="99"/>
        </w:tcBorders>
      </w:tcPr>
    </w:tblStylePr>
    <w:tblStylePr w:type="seCell">
      <w:tblPr/>
      <w:tcPr>
        <w:tcBorders>
          <w:top w:val="single" w:sz="4" w:space="0" w:color="F9C399" w:themeColor="accent6" w:themeTint="99"/>
        </w:tcBorders>
      </w:tcPr>
    </w:tblStylePr>
    <w:tblStylePr w:type="swCell">
      <w:tblPr/>
      <w:tcPr>
        <w:tcBorders>
          <w:top w:val="single" w:sz="4" w:space="0" w:color="F9C399" w:themeColor="accent6" w:themeTint="99"/>
        </w:tcBorders>
      </w:tcPr>
    </w:tblStylePr>
  </w:style>
  <w:style w:type="table" w:styleId="42">
    <w:name w:val="Grid Table 4"/>
    <w:basedOn w:val="a3"/>
    <w:uiPriority w:val="49"/>
    <w:rsid w:val="0087008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870088"/>
    <w:tblPr>
      <w:tblStyleRowBandSize w:val="1"/>
      <w:tblStyleColBandSize w:val="1"/>
      <w:tblBorders>
        <w:top w:val="single" w:sz="4" w:space="0" w:color="9DB4D2" w:themeColor="accent1" w:themeTint="99"/>
        <w:left w:val="single" w:sz="4" w:space="0" w:color="9DB4D2" w:themeColor="accent1" w:themeTint="99"/>
        <w:bottom w:val="single" w:sz="4" w:space="0" w:color="9DB4D2" w:themeColor="accent1" w:themeTint="99"/>
        <w:right w:val="single" w:sz="4" w:space="0" w:color="9DB4D2" w:themeColor="accent1" w:themeTint="99"/>
        <w:insideH w:val="single" w:sz="4" w:space="0" w:color="9DB4D2" w:themeColor="accent1" w:themeTint="99"/>
        <w:insideV w:val="single" w:sz="4" w:space="0" w:color="9DB4D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C83B4" w:themeColor="accent1"/>
          <w:left w:val="single" w:sz="4" w:space="0" w:color="5C83B4" w:themeColor="accent1"/>
          <w:bottom w:val="single" w:sz="4" w:space="0" w:color="5C83B4" w:themeColor="accent1"/>
          <w:right w:val="single" w:sz="4" w:space="0" w:color="5C83B4" w:themeColor="accent1"/>
          <w:insideH w:val="nil"/>
          <w:insideV w:val="nil"/>
        </w:tcBorders>
        <w:shd w:val="clear" w:color="auto" w:fill="5C83B4" w:themeFill="accent1"/>
      </w:tcPr>
    </w:tblStylePr>
    <w:tblStylePr w:type="lastRow">
      <w:rPr>
        <w:b/>
        <w:bCs/>
      </w:rPr>
      <w:tblPr/>
      <w:tcPr>
        <w:tcBorders>
          <w:top w:val="double" w:sz="4" w:space="0" w:color="5C83B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6F0" w:themeFill="accent1" w:themeFillTint="33"/>
      </w:tcPr>
    </w:tblStylePr>
    <w:tblStylePr w:type="band1Horz">
      <w:tblPr/>
      <w:tcPr>
        <w:shd w:val="clear" w:color="auto" w:fill="DEE6F0" w:themeFill="accent1" w:themeFillTint="33"/>
      </w:tcPr>
    </w:tblStylePr>
  </w:style>
  <w:style w:type="table" w:styleId="4-2">
    <w:name w:val="Grid Table 4 Accent 2"/>
    <w:basedOn w:val="a3"/>
    <w:uiPriority w:val="49"/>
    <w:rsid w:val="00870088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4-3">
    <w:name w:val="Grid Table 4 Accent 3"/>
    <w:basedOn w:val="a3"/>
    <w:uiPriority w:val="49"/>
    <w:rsid w:val="00870088"/>
    <w:tblPr>
      <w:tblStyleRowBandSize w:val="1"/>
      <w:tblStyleColBandSize w:val="1"/>
      <w:tblBorders>
        <w:top w:val="single" w:sz="4" w:space="0" w:color="C4D6A0" w:themeColor="accent3" w:themeTint="99"/>
        <w:left w:val="single" w:sz="4" w:space="0" w:color="C4D6A0" w:themeColor="accent3" w:themeTint="99"/>
        <w:bottom w:val="single" w:sz="4" w:space="0" w:color="C4D6A0" w:themeColor="accent3" w:themeTint="99"/>
        <w:right w:val="single" w:sz="4" w:space="0" w:color="C4D6A0" w:themeColor="accent3" w:themeTint="99"/>
        <w:insideH w:val="single" w:sz="4" w:space="0" w:color="C4D6A0" w:themeColor="accent3" w:themeTint="99"/>
        <w:insideV w:val="single" w:sz="4" w:space="0" w:color="C4D6A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BB61" w:themeColor="accent3"/>
          <w:left w:val="single" w:sz="4" w:space="0" w:color="9DBB61" w:themeColor="accent3"/>
          <w:bottom w:val="single" w:sz="4" w:space="0" w:color="9DBB61" w:themeColor="accent3"/>
          <w:right w:val="single" w:sz="4" w:space="0" w:color="9DBB61" w:themeColor="accent3"/>
          <w:insideH w:val="nil"/>
          <w:insideV w:val="nil"/>
        </w:tcBorders>
        <w:shd w:val="clear" w:color="auto" w:fill="9DBB61" w:themeFill="accent3"/>
      </w:tcPr>
    </w:tblStylePr>
    <w:tblStylePr w:type="lastRow">
      <w:rPr>
        <w:b/>
        <w:bCs/>
      </w:rPr>
      <w:tblPr/>
      <w:tcPr>
        <w:tcBorders>
          <w:top w:val="double" w:sz="4" w:space="0" w:color="9DBB6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1DF" w:themeFill="accent3" w:themeFillTint="33"/>
      </w:tcPr>
    </w:tblStylePr>
    <w:tblStylePr w:type="band1Horz">
      <w:tblPr/>
      <w:tcPr>
        <w:shd w:val="clear" w:color="auto" w:fill="EBF1DF" w:themeFill="accent3" w:themeFillTint="33"/>
      </w:tcPr>
    </w:tblStylePr>
  </w:style>
  <w:style w:type="table" w:styleId="4-4">
    <w:name w:val="Grid Table 4 Accent 4"/>
    <w:basedOn w:val="a3"/>
    <w:uiPriority w:val="49"/>
    <w:rsid w:val="00870088"/>
    <w:tblPr>
      <w:tblStyleRowBandSize w:val="1"/>
      <w:tblStyleColBandSize w:val="1"/>
      <w:tblBorders>
        <w:top w:val="single" w:sz="4" w:space="0" w:color="B2A3C6" w:themeColor="accent4" w:themeTint="99"/>
        <w:left w:val="single" w:sz="4" w:space="0" w:color="B2A3C6" w:themeColor="accent4" w:themeTint="99"/>
        <w:bottom w:val="single" w:sz="4" w:space="0" w:color="B2A3C6" w:themeColor="accent4" w:themeTint="99"/>
        <w:right w:val="single" w:sz="4" w:space="0" w:color="B2A3C6" w:themeColor="accent4" w:themeTint="99"/>
        <w:insideH w:val="single" w:sz="4" w:space="0" w:color="B2A3C6" w:themeColor="accent4" w:themeTint="99"/>
        <w:insideV w:val="single" w:sz="4" w:space="0" w:color="B2A3C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6A0" w:themeColor="accent4"/>
          <w:left w:val="single" w:sz="4" w:space="0" w:color="8066A0" w:themeColor="accent4"/>
          <w:bottom w:val="single" w:sz="4" w:space="0" w:color="8066A0" w:themeColor="accent4"/>
          <w:right w:val="single" w:sz="4" w:space="0" w:color="8066A0" w:themeColor="accent4"/>
          <w:insideH w:val="nil"/>
          <w:insideV w:val="nil"/>
        </w:tcBorders>
        <w:shd w:val="clear" w:color="auto" w:fill="8066A0" w:themeFill="accent4"/>
      </w:tcPr>
    </w:tblStylePr>
    <w:tblStylePr w:type="lastRow">
      <w:rPr>
        <w:b/>
        <w:bCs/>
      </w:rPr>
      <w:tblPr/>
      <w:tcPr>
        <w:tcBorders>
          <w:top w:val="double" w:sz="4" w:space="0" w:color="8066A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C" w:themeFill="accent4" w:themeFillTint="33"/>
      </w:tcPr>
    </w:tblStylePr>
    <w:tblStylePr w:type="band1Horz">
      <w:tblPr/>
      <w:tcPr>
        <w:shd w:val="clear" w:color="auto" w:fill="E5E0EC" w:themeFill="accent4" w:themeFillTint="33"/>
      </w:tcPr>
    </w:tblStylePr>
  </w:style>
  <w:style w:type="table" w:styleId="4-5">
    <w:name w:val="Grid Table 4 Accent 5"/>
    <w:basedOn w:val="a3"/>
    <w:uiPriority w:val="49"/>
    <w:rsid w:val="00870088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-6">
    <w:name w:val="Grid Table 4 Accent 6"/>
    <w:basedOn w:val="a3"/>
    <w:uiPriority w:val="49"/>
    <w:rsid w:val="00870088"/>
    <w:tblPr>
      <w:tblStyleRowBandSize w:val="1"/>
      <w:tblStyleColBandSize w:val="1"/>
      <w:tblBorders>
        <w:top w:val="single" w:sz="4" w:space="0" w:color="F9C399" w:themeColor="accent6" w:themeTint="99"/>
        <w:left w:val="single" w:sz="4" w:space="0" w:color="F9C399" w:themeColor="accent6" w:themeTint="99"/>
        <w:bottom w:val="single" w:sz="4" w:space="0" w:color="F9C399" w:themeColor="accent6" w:themeTint="99"/>
        <w:right w:val="single" w:sz="4" w:space="0" w:color="F9C399" w:themeColor="accent6" w:themeTint="99"/>
        <w:insideH w:val="single" w:sz="4" w:space="0" w:color="F9C399" w:themeColor="accent6" w:themeTint="99"/>
        <w:insideV w:val="single" w:sz="4" w:space="0" w:color="F9C39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59D56" w:themeColor="accent6"/>
          <w:left w:val="single" w:sz="4" w:space="0" w:color="F59D56" w:themeColor="accent6"/>
          <w:bottom w:val="single" w:sz="4" w:space="0" w:color="F59D56" w:themeColor="accent6"/>
          <w:right w:val="single" w:sz="4" w:space="0" w:color="F59D56" w:themeColor="accent6"/>
          <w:insideH w:val="nil"/>
          <w:insideV w:val="nil"/>
        </w:tcBorders>
        <w:shd w:val="clear" w:color="auto" w:fill="F59D56" w:themeFill="accent6"/>
      </w:tcPr>
    </w:tblStylePr>
    <w:tblStylePr w:type="lastRow">
      <w:rPr>
        <w:b/>
        <w:bCs/>
      </w:rPr>
      <w:tblPr/>
      <w:tcPr>
        <w:tcBorders>
          <w:top w:val="double" w:sz="4" w:space="0" w:color="F59D5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D" w:themeFill="accent6" w:themeFillTint="33"/>
      </w:tcPr>
    </w:tblStylePr>
    <w:tblStylePr w:type="band1Horz">
      <w:tblPr/>
      <w:tcPr>
        <w:shd w:val="clear" w:color="auto" w:fill="FDEBDD" w:themeFill="accent6" w:themeFillTint="33"/>
      </w:tcPr>
    </w:tblStylePr>
  </w:style>
  <w:style w:type="table" w:styleId="52">
    <w:name w:val="Grid Table 5 Dark"/>
    <w:basedOn w:val="a3"/>
    <w:uiPriority w:val="50"/>
    <w:rsid w:val="0087008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87008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6F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C83B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C83B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C83B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C83B4" w:themeFill="accent1"/>
      </w:tcPr>
    </w:tblStylePr>
    <w:tblStylePr w:type="band1Vert">
      <w:tblPr/>
      <w:tcPr>
        <w:shd w:val="clear" w:color="auto" w:fill="BDCDE1" w:themeFill="accent1" w:themeFillTint="66"/>
      </w:tcPr>
    </w:tblStylePr>
    <w:tblStylePr w:type="band1Horz">
      <w:tblPr/>
      <w:tcPr>
        <w:shd w:val="clear" w:color="auto" w:fill="BDCDE1" w:themeFill="accent1" w:themeFillTint="66"/>
      </w:tcPr>
    </w:tblStylePr>
  </w:style>
  <w:style w:type="table" w:styleId="5-2">
    <w:name w:val="Grid Table 5 Dark Accent 2"/>
    <w:basedOn w:val="a3"/>
    <w:uiPriority w:val="50"/>
    <w:rsid w:val="0087008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5-3">
    <w:name w:val="Grid Table 5 Dark Accent 3"/>
    <w:basedOn w:val="a3"/>
    <w:uiPriority w:val="50"/>
    <w:rsid w:val="0087008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D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BB6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BB6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DBB6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DBB61" w:themeFill="accent3"/>
      </w:tcPr>
    </w:tblStylePr>
    <w:tblStylePr w:type="band1Vert">
      <w:tblPr/>
      <w:tcPr>
        <w:shd w:val="clear" w:color="auto" w:fill="D7E3BF" w:themeFill="accent3" w:themeFillTint="66"/>
      </w:tcPr>
    </w:tblStylePr>
    <w:tblStylePr w:type="band1Horz">
      <w:tblPr/>
      <w:tcPr>
        <w:shd w:val="clear" w:color="auto" w:fill="D7E3BF" w:themeFill="accent3" w:themeFillTint="66"/>
      </w:tcPr>
    </w:tblStylePr>
  </w:style>
  <w:style w:type="table" w:styleId="5-4">
    <w:name w:val="Grid Table 5 Dark Accent 4"/>
    <w:basedOn w:val="a3"/>
    <w:uiPriority w:val="50"/>
    <w:rsid w:val="0087008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0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6A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6A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6A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6A0" w:themeFill="accent4"/>
      </w:tcPr>
    </w:tblStylePr>
    <w:tblStylePr w:type="band1Vert">
      <w:tblPr/>
      <w:tcPr>
        <w:shd w:val="clear" w:color="auto" w:fill="CCC1D9" w:themeFill="accent4" w:themeFillTint="66"/>
      </w:tcPr>
    </w:tblStylePr>
    <w:tblStylePr w:type="band1Horz">
      <w:tblPr/>
      <w:tcPr>
        <w:shd w:val="clear" w:color="auto" w:fill="CCC1D9" w:themeFill="accent4" w:themeFillTint="66"/>
      </w:tcPr>
    </w:tblStylePr>
  </w:style>
  <w:style w:type="table" w:styleId="5-5">
    <w:name w:val="Grid Table 5 Dark Accent 5"/>
    <w:basedOn w:val="a3"/>
    <w:uiPriority w:val="50"/>
    <w:rsid w:val="0087008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5-6">
    <w:name w:val="Grid Table 5 Dark Accent 6"/>
    <w:basedOn w:val="a3"/>
    <w:uiPriority w:val="50"/>
    <w:rsid w:val="0087008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BD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59D5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59D5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59D5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59D56" w:themeFill="accent6"/>
      </w:tcPr>
    </w:tblStylePr>
    <w:tblStylePr w:type="band1Vert">
      <w:tblPr/>
      <w:tcPr>
        <w:shd w:val="clear" w:color="auto" w:fill="FBD7BB" w:themeFill="accent6" w:themeFillTint="66"/>
      </w:tcPr>
    </w:tblStylePr>
    <w:tblStylePr w:type="band1Horz">
      <w:tblPr/>
      <w:tcPr>
        <w:shd w:val="clear" w:color="auto" w:fill="FBD7BB" w:themeFill="accent6" w:themeFillTint="66"/>
      </w:tcPr>
    </w:tblStylePr>
  </w:style>
  <w:style w:type="table" w:styleId="60">
    <w:name w:val="Grid Table 6 Colorful"/>
    <w:basedOn w:val="a3"/>
    <w:uiPriority w:val="51"/>
    <w:rsid w:val="00870088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870088"/>
    <w:rPr>
      <w:color w:val="40618B" w:themeColor="accent1" w:themeShade="BF"/>
    </w:rPr>
    <w:tblPr>
      <w:tblStyleRowBandSize w:val="1"/>
      <w:tblStyleColBandSize w:val="1"/>
      <w:tblBorders>
        <w:top w:val="single" w:sz="4" w:space="0" w:color="9DB4D2" w:themeColor="accent1" w:themeTint="99"/>
        <w:left w:val="single" w:sz="4" w:space="0" w:color="9DB4D2" w:themeColor="accent1" w:themeTint="99"/>
        <w:bottom w:val="single" w:sz="4" w:space="0" w:color="9DB4D2" w:themeColor="accent1" w:themeTint="99"/>
        <w:right w:val="single" w:sz="4" w:space="0" w:color="9DB4D2" w:themeColor="accent1" w:themeTint="99"/>
        <w:insideH w:val="single" w:sz="4" w:space="0" w:color="9DB4D2" w:themeColor="accent1" w:themeTint="99"/>
        <w:insideV w:val="single" w:sz="4" w:space="0" w:color="9DB4D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DB4D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DB4D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6F0" w:themeFill="accent1" w:themeFillTint="33"/>
      </w:tcPr>
    </w:tblStylePr>
    <w:tblStylePr w:type="band1Horz">
      <w:tblPr/>
      <w:tcPr>
        <w:shd w:val="clear" w:color="auto" w:fill="DEE6F0" w:themeFill="accent1" w:themeFillTint="33"/>
      </w:tcPr>
    </w:tblStylePr>
  </w:style>
  <w:style w:type="table" w:styleId="6-2">
    <w:name w:val="Grid Table 6 Colorful Accent 2"/>
    <w:basedOn w:val="a3"/>
    <w:uiPriority w:val="51"/>
    <w:rsid w:val="00870088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6-3">
    <w:name w:val="Grid Table 6 Colorful Accent 3"/>
    <w:basedOn w:val="a3"/>
    <w:uiPriority w:val="51"/>
    <w:rsid w:val="00870088"/>
    <w:rPr>
      <w:color w:val="789440" w:themeColor="accent3" w:themeShade="BF"/>
    </w:rPr>
    <w:tblPr>
      <w:tblStyleRowBandSize w:val="1"/>
      <w:tblStyleColBandSize w:val="1"/>
      <w:tblBorders>
        <w:top w:val="single" w:sz="4" w:space="0" w:color="C4D6A0" w:themeColor="accent3" w:themeTint="99"/>
        <w:left w:val="single" w:sz="4" w:space="0" w:color="C4D6A0" w:themeColor="accent3" w:themeTint="99"/>
        <w:bottom w:val="single" w:sz="4" w:space="0" w:color="C4D6A0" w:themeColor="accent3" w:themeTint="99"/>
        <w:right w:val="single" w:sz="4" w:space="0" w:color="C4D6A0" w:themeColor="accent3" w:themeTint="99"/>
        <w:insideH w:val="single" w:sz="4" w:space="0" w:color="C4D6A0" w:themeColor="accent3" w:themeTint="99"/>
        <w:insideV w:val="single" w:sz="4" w:space="0" w:color="C4D6A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4D6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D6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1DF" w:themeFill="accent3" w:themeFillTint="33"/>
      </w:tcPr>
    </w:tblStylePr>
    <w:tblStylePr w:type="band1Horz">
      <w:tblPr/>
      <w:tcPr>
        <w:shd w:val="clear" w:color="auto" w:fill="EBF1DF" w:themeFill="accent3" w:themeFillTint="33"/>
      </w:tcPr>
    </w:tblStylePr>
  </w:style>
  <w:style w:type="table" w:styleId="6-4">
    <w:name w:val="Grid Table 6 Colorful Accent 4"/>
    <w:basedOn w:val="a3"/>
    <w:uiPriority w:val="51"/>
    <w:rsid w:val="00870088"/>
    <w:rPr>
      <w:color w:val="5F4B78" w:themeColor="accent4" w:themeShade="BF"/>
    </w:rPr>
    <w:tblPr>
      <w:tblStyleRowBandSize w:val="1"/>
      <w:tblStyleColBandSize w:val="1"/>
      <w:tblBorders>
        <w:top w:val="single" w:sz="4" w:space="0" w:color="B2A3C6" w:themeColor="accent4" w:themeTint="99"/>
        <w:left w:val="single" w:sz="4" w:space="0" w:color="B2A3C6" w:themeColor="accent4" w:themeTint="99"/>
        <w:bottom w:val="single" w:sz="4" w:space="0" w:color="B2A3C6" w:themeColor="accent4" w:themeTint="99"/>
        <w:right w:val="single" w:sz="4" w:space="0" w:color="B2A3C6" w:themeColor="accent4" w:themeTint="99"/>
        <w:insideH w:val="single" w:sz="4" w:space="0" w:color="B2A3C6" w:themeColor="accent4" w:themeTint="99"/>
        <w:insideV w:val="single" w:sz="4" w:space="0" w:color="B2A3C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3C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3C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C" w:themeFill="accent4" w:themeFillTint="33"/>
      </w:tcPr>
    </w:tblStylePr>
    <w:tblStylePr w:type="band1Horz">
      <w:tblPr/>
      <w:tcPr>
        <w:shd w:val="clear" w:color="auto" w:fill="E5E0EC" w:themeFill="accent4" w:themeFillTint="33"/>
      </w:tcPr>
    </w:tblStylePr>
  </w:style>
  <w:style w:type="table" w:styleId="6-5">
    <w:name w:val="Grid Table 6 Colorful Accent 5"/>
    <w:basedOn w:val="a3"/>
    <w:uiPriority w:val="51"/>
    <w:rsid w:val="00870088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6-6">
    <w:name w:val="Grid Table 6 Colorful Accent 6"/>
    <w:basedOn w:val="a3"/>
    <w:uiPriority w:val="51"/>
    <w:rsid w:val="00870088"/>
    <w:rPr>
      <w:color w:val="E96F0E" w:themeColor="accent6" w:themeShade="BF"/>
    </w:rPr>
    <w:tblPr>
      <w:tblStyleRowBandSize w:val="1"/>
      <w:tblStyleColBandSize w:val="1"/>
      <w:tblBorders>
        <w:top w:val="single" w:sz="4" w:space="0" w:color="F9C399" w:themeColor="accent6" w:themeTint="99"/>
        <w:left w:val="single" w:sz="4" w:space="0" w:color="F9C399" w:themeColor="accent6" w:themeTint="99"/>
        <w:bottom w:val="single" w:sz="4" w:space="0" w:color="F9C399" w:themeColor="accent6" w:themeTint="99"/>
        <w:right w:val="single" w:sz="4" w:space="0" w:color="F9C399" w:themeColor="accent6" w:themeTint="99"/>
        <w:insideH w:val="single" w:sz="4" w:space="0" w:color="F9C399" w:themeColor="accent6" w:themeTint="99"/>
        <w:insideV w:val="single" w:sz="4" w:space="0" w:color="F9C39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9C39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9C39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D" w:themeFill="accent6" w:themeFillTint="33"/>
      </w:tcPr>
    </w:tblStylePr>
    <w:tblStylePr w:type="band1Horz">
      <w:tblPr/>
      <w:tcPr>
        <w:shd w:val="clear" w:color="auto" w:fill="FDEBDD" w:themeFill="accent6" w:themeFillTint="33"/>
      </w:tcPr>
    </w:tblStylePr>
  </w:style>
  <w:style w:type="table" w:styleId="70">
    <w:name w:val="Grid Table 7 Colorful"/>
    <w:basedOn w:val="a3"/>
    <w:uiPriority w:val="52"/>
    <w:rsid w:val="00870088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870088"/>
    <w:rPr>
      <w:color w:val="40618B" w:themeColor="accent1" w:themeShade="BF"/>
    </w:rPr>
    <w:tblPr>
      <w:tblStyleRowBandSize w:val="1"/>
      <w:tblStyleColBandSize w:val="1"/>
      <w:tblBorders>
        <w:top w:val="single" w:sz="4" w:space="0" w:color="9DB4D2" w:themeColor="accent1" w:themeTint="99"/>
        <w:left w:val="single" w:sz="4" w:space="0" w:color="9DB4D2" w:themeColor="accent1" w:themeTint="99"/>
        <w:bottom w:val="single" w:sz="4" w:space="0" w:color="9DB4D2" w:themeColor="accent1" w:themeTint="99"/>
        <w:right w:val="single" w:sz="4" w:space="0" w:color="9DB4D2" w:themeColor="accent1" w:themeTint="99"/>
        <w:insideH w:val="single" w:sz="4" w:space="0" w:color="9DB4D2" w:themeColor="accent1" w:themeTint="99"/>
        <w:insideV w:val="single" w:sz="4" w:space="0" w:color="9DB4D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6F0" w:themeFill="accent1" w:themeFillTint="33"/>
      </w:tcPr>
    </w:tblStylePr>
    <w:tblStylePr w:type="band1Horz">
      <w:tblPr/>
      <w:tcPr>
        <w:shd w:val="clear" w:color="auto" w:fill="DEE6F0" w:themeFill="accent1" w:themeFillTint="33"/>
      </w:tcPr>
    </w:tblStylePr>
    <w:tblStylePr w:type="neCell">
      <w:tblPr/>
      <w:tcPr>
        <w:tcBorders>
          <w:bottom w:val="single" w:sz="4" w:space="0" w:color="9DB4D2" w:themeColor="accent1" w:themeTint="99"/>
        </w:tcBorders>
      </w:tcPr>
    </w:tblStylePr>
    <w:tblStylePr w:type="nwCell">
      <w:tblPr/>
      <w:tcPr>
        <w:tcBorders>
          <w:bottom w:val="single" w:sz="4" w:space="0" w:color="9DB4D2" w:themeColor="accent1" w:themeTint="99"/>
        </w:tcBorders>
      </w:tcPr>
    </w:tblStylePr>
    <w:tblStylePr w:type="seCell">
      <w:tblPr/>
      <w:tcPr>
        <w:tcBorders>
          <w:top w:val="single" w:sz="4" w:space="0" w:color="9DB4D2" w:themeColor="accent1" w:themeTint="99"/>
        </w:tcBorders>
      </w:tcPr>
    </w:tblStylePr>
    <w:tblStylePr w:type="swCell">
      <w:tblPr/>
      <w:tcPr>
        <w:tcBorders>
          <w:top w:val="single" w:sz="4" w:space="0" w:color="9DB4D2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870088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870088"/>
    <w:rPr>
      <w:color w:val="789440" w:themeColor="accent3" w:themeShade="BF"/>
    </w:rPr>
    <w:tblPr>
      <w:tblStyleRowBandSize w:val="1"/>
      <w:tblStyleColBandSize w:val="1"/>
      <w:tblBorders>
        <w:top w:val="single" w:sz="4" w:space="0" w:color="C4D6A0" w:themeColor="accent3" w:themeTint="99"/>
        <w:left w:val="single" w:sz="4" w:space="0" w:color="C4D6A0" w:themeColor="accent3" w:themeTint="99"/>
        <w:bottom w:val="single" w:sz="4" w:space="0" w:color="C4D6A0" w:themeColor="accent3" w:themeTint="99"/>
        <w:right w:val="single" w:sz="4" w:space="0" w:color="C4D6A0" w:themeColor="accent3" w:themeTint="99"/>
        <w:insideH w:val="single" w:sz="4" w:space="0" w:color="C4D6A0" w:themeColor="accent3" w:themeTint="99"/>
        <w:insideV w:val="single" w:sz="4" w:space="0" w:color="C4D6A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1DF" w:themeFill="accent3" w:themeFillTint="33"/>
      </w:tcPr>
    </w:tblStylePr>
    <w:tblStylePr w:type="band1Horz">
      <w:tblPr/>
      <w:tcPr>
        <w:shd w:val="clear" w:color="auto" w:fill="EBF1DF" w:themeFill="accent3" w:themeFillTint="33"/>
      </w:tcPr>
    </w:tblStylePr>
    <w:tblStylePr w:type="neCell">
      <w:tblPr/>
      <w:tcPr>
        <w:tcBorders>
          <w:bottom w:val="single" w:sz="4" w:space="0" w:color="C4D6A0" w:themeColor="accent3" w:themeTint="99"/>
        </w:tcBorders>
      </w:tcPr>
    </w:tblStylePr>
    <w:tblStylePr w:type="nwCell">
      <w:tblPr/>
      <w:tcPr>
        <w:tcBorders>
          <w:bottom w:val="single" w:sz="4" w:space="0" w:color="C4D6A0" w:themeColor="accent3" w:themeTint="99"/>
        </w:tcBorders>
      </w:tcPr>
    </w:tblStylePr>
    <w:tblStylePr w:type="seCell">
      <w:tblPr/>
      <w:tcPr>
        <w:tcBorders>
          <w:top w:val="single" w:sz="4" w:space="0" w:color="C4D6A0" w:themeColor="accent3" w:themeTint="99"/>
        </w:tcBorders>
      </w:tcPr>
    </w:tblStylePr>
    <w:tblStylePr w:type="swCell">
      <w:tblPr/>
      <w:tcPr>
        <w:tcBorders>
          <w:top w:val="single" w:sz="4" w:space="0" w:color="C4D6A0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870088"/>
    <w:rPr>
      <w:color w:val="5F4B78" w:themeColor="accent4" w:themeShade="BF"/>
    </w:rPr>
    <w:tblPr>
      <w:tblStyleRowBandSize w:val="1"/>
      <w:tblStyleColBandSize w:val="1"/>
      <w:tblBorders>
        <w:top w:val="single" w:sz="4" w:space="0" w:color="B2A3C6" w:themeColor="accent4" w:themeTint="99"/>
        <w:left w:val="single" w:sz="4" w:space="0" w:color="B2A3C6" w:themeColor="accent4" w:themeTint="99"/>
        <w:bottom w:val="single" w:sz="4" w:space="0" w:color="B2A3C6" w:themeColor="accent4" w:themeTint="99"/>
        <w:right w:val="single" w:sz="4" w:space="0" w:color="B2A3C6" w:themeColor="accent4" w:themeTint="99"/>
        <w:insideH w:val="single" w:sz="4" w:space="0" w:color="B2A3C6" w:themeColor="accent4" w:themeTint="99"/>
        <w:insideV w:val="single" w:sz="4" w:space="0" w:color="B2A3C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0EC" w:themeFill="accent4" w:themeFillTint="33"/>
      </w:tcPr>
    </w:tblStylePr>
    <w:tblStylePr w:type="band1Horz">
      <w:tblPr/>
      <w:tcPr>
        <w:shd w:val="clear" w:color="auto" w:fill="E5E0EC" w:themeFill="accent4" w:themeFillTint="33"/>
      </w:tcPr>
    </w:tblStylePr>
    <w:tblStylePr w:type="neCell">
      <w:tblPr/>
      <w:tcPr>
        <w:tcBorders>
          <w:bottom w:val="single" w:sz="4" w:space="0" w:color="B2A3C6" w:themeColor="accent4" w:themeTint="99"/>
        </w:tcBorders>
      </w:tcPr>
    </w:tblStylePr>
    <w:tblStylePr w:type="nwCell">
      <w:tblPr/>
      <w:tcPr>
        <w:tcBorders>
          <w:bottom w:val="single" w:sz="4" w:space="0" w:color="B2A3C6" w:themeColor="accent4" w:themeTint="99"/>
        </w:tcBorders>
      </w:tcPr>
    </w:tblStylePr>
    <w:tblStylePr w:type="seCell">
      <w:tblPr/>
      <w:tcPr>
        <w:tcBorders>
          <w:top w:val="single" w:sz="4" w:space="0" w:color="B2A3C6" w:themeColor="accent4" w:themeTint="99"/>
        </w:tcBorders>
      </w:tcPr>
    </w:tblStylePr>
    <w:tblStylePr w:type="swCell">
      <w:tblPr/>
      <w:tcPr>
        <w:tcBorders>
          <w:top w:val="single" w:sz="4" w:space="0" w:color="B2A3C6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870088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870088"/>
    <w:rPr>
      <w:color w:val="E96F0E" w:themeColor="accent6" w:themeShade="BF"/>
    </w:rPr>
    <w:tblPr>
      <w:tblStyleRowBandSize w:val="1"/>
      <w:tblStyleColBandSize w:val="1"/>
      <w:tblBorders>
        <w:top w:val="single" w:sz="4" w:space="0" w:color="F9C399" w:themeColor="accent6" w:themeTint="99"/>
        <w:left w:val="single" w:sz="4" w:space="0" w:color="F9C399" w:themeColor="accent6" w:themeTint="99"/>
        <w:bottom w:val="single" w:sz="4" w:space="0" w:color="F9C399" w:themeColor="accent6" w:themeTint="99"/>
        <w:right w:val="single" w:sz="4" w:space="0" w:color="F9C399" w:themeColor="accent6" w:themeTint="99"/>
        <w:insideH w:val="single" w:sz="4" w:space="0" w:color="F9C399" w:themeColor="accent6" w:themeTint="99"/>
        <w:insideV w:val="single" w:sz="4" w:space="0" w:color="F9C39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DD" w:themeFill="accent6" w:themeFillTint="33"/>
      </w:tcPr>
    </w:tblStylePr>
    <w:tblStylePr w:type="band1Horz">
      <w:tblPr/>
      <w:tcPr>
        <w:shd w:val="clear" w:color="auto" w:fill="FDEBDD" w:themeFill="accent6" w:themeFillTint="33"/>
      </w:tcPr>
    </w:tblStylePr>
    <w:tblStylePr w:type="neCell">
      <w:tblPr/>
      <w:tcPr>
        <w:tcBorders>
          <w:bottom w:val="single" w:sz="4" w:space="0" w:color="F9C399" w:themeColor="accent6" w:themeTint="99"/>
        </w:tcBorders>
      </w:tcPr>
    </w:tblStylePr>
    <w:tblStylePr w:type="nwCell">
      <w:tblPr/>
      <w:tcPr>
        <w:tcBorders>
          <w:bottom w:val="single" w:sz="4" w:space="0" w:color="F9C399" w:themeColor="accent6" w:themeTint="99"/>
        </w:tcBorders>
      </w:tcPr>
    </w:tblStylePr>
    <w:tblStylePr w:type="seCell">
      <w:tblPr/>
      <w:tcPr>
        <w:tcBorders>
          <w:top w:val="single" w:sz="4" w:space="0" w:color="F9C399" w:themeColor="accent6" w:themeTint="99"/>
        </w:tcBorders>
      </w:tcPr>
    </w:tblStylePr>
    <w:tblStylePr w:type="swCell">
      <w:tblPr/>
      <w:tcPr>
        <w:tcBorders>
          <w:top w:val="single" w:sz="4" w:space="0" w:color="F9C399" w:themeColor="accent6" w:themeTint="99"/>
        </w:tcBorders>
      </w:tcPr>
    </w:tblStylePr>
  </w:style>
  <w:style w:type="paragraph" w:styleId="aff4">
    <w:name w:val="header"/>
    <w:basedOn w:val="a1"/>
    <w:link w:val="Chare"/>
    <w:uiPriority w:val="99"/>
    <w:unhideWhenUsed/>
    <w:rsid w:val="00602102"/>
  </w:style>
  <w:style w:type="character" w:customStyle="1" w:styleId="Chare">
    <w:name w:val="머리글 Char"/>
    <w:basedOn w:val="a2"/>
    <w:link w:val="aff4"/>
    <w:uiPriority w:val="99"/>
    <w:rsid w:val="00602102"/>
    <w:rPr>
      <w:sz w:val="24"/>
      <w:szCs w:val="24"/>
    </w:rPr>
  </w:style>
  <w:style w:type="character" w:customStyle="1" w:styleId="4Char">
    <w:name w:val="제목 4 Char"/>
    <w:basedOn w:val="a2"/>
    <w:link w:val="41"/>
    <w:uiPriority w:val="9"/>
    <w:rsid w:val="00264F1A"/>
    <w:rPr>
      <w:rFonts w:asciiTheme="majorHAnsi" w:eastAsia="맑은 고딕" w:hAnsiTheme="majorHAnsi" w:cstheme="majorBidi"/>
      <w:b/>
      <w:iCs/>
      <w:caps/>
      <w:spacing w:val="4"/>
      <w:sz w:val="19"/>
      <w:szCs w:val="24"/>
    </w:rPr>
  </w:style>
  <w:style w:type="character" w:customStyle="1" w:styleId="5Char">
    <w:name w:val="제목 5 Char"/>
    <w:basedOn w:val="a2"/>
    <w:link w:val="51"/>
    <w:uiPriority w:val="9"/>
    <w:rsid w:val="0001073B"/>
    <w:rPr>
      <w:rFonts w:asciiTheme="majorHAnsi" w:eastAsia="맑은 고딕" w:hAnsiTheme="majorHAnsi" w:cstheme="majorBidi"/>
      <w:caps/>
      <w:sz w:val="24"/>
      <w:szCs w:val="24"/>
    </w:rPr>
  </w:style>
  <w:style w:type="character" w:customStyle="1" w:styleId="6Char">
    <w:name w:val="제목 6 Char"/>
    <w:basedOn w:val="a2"/>
    <w:link w:val="6"/>
    <w:uiPriority w:val="9"/>
    <w:semiHidden/>
    <w:rsid w:val="0001073B"/>
    <w:rPr>
      <w:rFonts w:asciiTheme="majorHAnsi" w:eastAsia="맑은 고딕" w:hAnsiTheme="majorHAnsi" w:cstheme="majorBidi"/>
      <w:color w:val="2A405C" w:themeColor="accent1" w:themeShade="7F"/>
      <w:sz w:val="24"/>
      <w:szCs w:val="24"/>
    </w:rPr>
  </w:style>
  <w:style w:type="character" w:customStyle="1" w:styleId="7Char">
    <w:name w:val="제목 7 Char"/>
    <w:basedOn w:val="a2"/>
    <w:link w:val="7"/>
    <w:uiPriority w:val="9"/>
    <w:semiHidden/>
    <w:rsid w:val="005272A2"/>
    <w:rPr>
      <w:rFonts w:asciiTheme="majorHAnsi" w:eastAsiaTheme="majorEastAsia" w:hAnsiTheme="majorHAnsi" w:cstheme="majorBidi"/>
      <w:i/>
      <w:iCs/>
      <w:color w:val="2A405C" w:themeColor="accent1" w:themeShade="7F"/>
      <w:szCs w:val="24"/>
    </w:rPr>
  </w:style>
  <w:style w:type="character" w:customStyle="1" w:styleId="8Char">
    <w:name w:val="제목 8 Char"/>
    <w:basedOn w:val="a2"/>
    <w:link w:val="8"/>
    <w:uiPriority w:val="9"/>
    <w:semiHidden/>
    <w:rsid w:val="0060210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Char">
    <w:name w:val="제목 9 Char"/>
    <w:basedOn w:val="a2"/>
    <w:link w:val="9"/>
    <w:uiPriority w:val="9"/>
    <w:semiHidden/>
    <w:rsid w:val="0060210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2"/>
    <w:uiPriority w:val="99"/>
    <w:semiHidden/>
    <w:unhideWhenUsed/>
    <w:rsid w:val="00870088"/>
  </w:style>
  <w:style w:type="paragraph" w:styleId="HTML0">
    <w:name w:val="HTML Address"/>
    <w:basedOn w:val="a1"/>
    <w:link w:val="HTMLChar"/>
    <w:uiPriority w:val="99"/>
    <w:semiHidden/>
    <w:unhideWhenUsed/>
    <w:rsid w:val="00870088"/>
    <w:rPr>
      <w:i/>
      <w:iCs/>
    </w:rPr>
  </w:style>
  <w:style w:type="character" w:customStyle="1" w:styleId="HTMLChar">
    <w:name w:val="HTML 주소 Char"/>
    <w:basedOn w:val="a2"/>
    <w:link w:val="HTML0"/>
    <w:uiPriority w:val="99"/>
    <w:semiHidden/>
    <w:rsid w:val="00870088"/>
    <w:rPr>
      <w:i/>
      <w:iCs/>
      <w:sz w:val="24"/>
      <w:szCs w:val="24"/>
    </w:rPr>
  </w:style>
  <w:style w:type="character" w:styleId="HTML1">
    <w:name w:val="HTML Cite"/>
    <w:basedOn w:val="a2"/>
    <w:uiPriority w:val="99"/>
    <w:semiHidden/>
    <w:unhideWhenUsed/>
    <w:rsid w:val="00870088"/>
    <w:rPr>
      <w:i/>
      <w:iCs/>
    </w:rPr>
  </w:style>
  <w:style w:type="character" w:styleId="HTML2">
    <w:name w:val="HTML Code"/>
    <w:basedOn w:val="a2"/>
    <w:uiPriority w:val="99"/>
    <w:semiHidden/>
    <w:unhideWhenUsed/>
    <w:rsid w:val="00870088"/>
    <w:rPr>
      <w:rFonts w:ascii="Consolas" w:hAnsi="Consolas"/>
      <w:sz w:val="22"/>
      <w:szCs w:val="20"/>
    </w:rPr>
  </w:style>
  <w:style w:type="character" w:styleId="HTML3">
    <w:name w:val="HTML Definition"/>
    <w:basedOn w:val="a2"/>
    <w:uiPriority w:val="99"/>
    <w:semiHidden/>
    <w:unhideWhenUsed/>
    <w:rsid w:val="00870088"/>
    <w:rPr>
      <w:i/>
      <w:iCs/>
    </w:rPr>
  </w:style>
  <w:style w:type="character" w:styleId="HTML4">
    <w:name w:val="HTML Keyboard"/>
    <w:basedOn w:val="a2"/>
    <w:uiPriority w:val="99"/>
    <w:semiHidden/>
    <w:unhideWhenUsed/>
    <w:rsid w:val="00870088"/>
    <w:rPr>
      <w:rFonts w:ascii="Consolas" w:hAnsi="Consolas"/>
      <w:sz w:val="22"/>
      <w:szCs w:val="20"/>
    </w:rPr>
  </w:style>
  <w:style w:type="paragraph" w:styleId="HTML5">
    <w:name w:val="HTML Preformatted"/>
    <w:basedOn w:val="a1"/>
    <w:link w:val="HTMLChar0"/>
    <w:uiPriority w:val="99"/>
    <w:semiHidden/>
    <w:unhideWhenUsed/>
    <w:rsid w:val="00870088"/>
    <w:rPr>
      <w:rFonts w:ascii="Consolas" w:hAnsi="Consolas"/>
      <w:sz w:val="22"/>
      <w:szCs w:val="20"/>
    </w:rPr>
  </w:style>
  <w:style w:type="character" w:customStyle="1" w:styleId="HTMLChar0">
    <w:name w:val="미리 서식이 지정된 HTML Char"/>
    <w:basedOn w:val="a2"/>
    <w:link w:val="HTML5"/>
    <w:uiPriority w:val="99"/>
    <w:semiHidden/>
    <w:rsid w:val="00870088"/>
    <w:rPr>
      <w:rFonts w:ascii="Consolas" w:hAnsi="Consolas"/>
      <w:szCs w:val="20"/>
    </w:rPr>
  </w:style>
  <w:style w:type="character" w:styleId="HTML6">
    <w:name w:val="HTML Sample"/>
    <w:basedOn w:val="a2"/>
    <w:uiPriority w:val="99"/>
    <w:semiHidden/>
    <w:unhideWhenUsed/>
    <w:rsid w:val="00870088"/>
    <w:rPr>
      <w:rFonts w:ascii="Consolas" w:hAnsi="Consolas"/>
      <w:sz w:val="24"/>
      <w:szCs w:val="24"/>
    </w:rPr>
  </w:style>
  <w:style w:type="character" w:styleId="HTML7">
    <w:name w:val="HTML Typewriter"/>
    <w:basedOn w:val="a2"/>
    <w:uiPriority w:val="99"/>
    <w:semiHidden/>
    <w:unhideWhenUsed/>
    <w:rsid w:val="00870088"/>
    <w:rPr>
      <w:rFonts w:ascii="Consolas" w:hAnsi="Consolas"/>
      <w:sz w:val="22"/>
      <w:szCs w:val="20"/>
    </w:rPr>
  </w:style>
  <w:style w:type="character" w:styleId="HTML8">
    <w:name w:val="HTML Variable"/>
    <w:basedOn w:val="a2"/>
    <w:uiPriority w:val="99"/>
    <w:semiHidden/>
    <w:unhideWhenUsed/>
    <w:rsid w:val="00870088"/>
    <w:rPr>
      <w:i/>
      <w:iCs/>
    </w:rPr>
  </w:style>
  <w:style w:type="character" w:styleId="aff5">
    <w:name w:val="Hyperlink"/>
    <w:basedOn w:val="a2"/>
    <w:uiPriority w:val="99"/>
    <w:semiHidden/>
    <w:unhideWhenUsed/>
    <w:rsid w:val="00870088"/>
    <w:rPr>
      <w:color w:val="0000FF" w:themeColor="hyperlink"/>
      <w:u w:val="single"/>
    </w:rPr>
  </w:style>
  <w:style w:type="paragraph" w:styleId="11">
    <w:name w:val="index 1"/>
    <w:basedOn w:val="a1"/>
    <w:next w:val="a1"/>
    <w:autoRedefine/>
    <w:uiPriority w:val="99"/>
    <w:semiHidden/>
    <w:unhideWhenUsed/>
    <w:rsid w:val="00870088"/>
    <w:pPr>
      <w:ind w:left="240" w:hanging="240"/>
    </w:pPr>
  </w:style>
  <w:style w:type="paragraph" w:styleId="26">
    <w:name w:val="index 2"/>
    <w:basedOn w:val="a1"/>
    <w:next w:val="a1"/>
    <w:autoRedefine/>
    <w:uiPriority w:val="99"/>
    <w:semiHidden/>
    <w:unhideWhenUsed/>
    <w:rsid w:val="00870088"/>
    <w:pPr>
      <w:ind w:left="480" w:hanging="240"/>
    </w:pPr>
  </w:style>
  <w:style w:type="paragraph" w:styleId="35">
    <w:name w:val="index 3"/>
    <w:basedOn w:val="a1"/>
    <w:next w:val="a1"/>
    <w:autoRedefine/>
    <w:uiPriority w:val="99"/>
    <w:semiHidden/>
    <w:unhideWhenUsed/>
    <w:rsid w:val="00870088"/>
    <w:pPr>
      <w:ind w:left="720" w:hanging="240"/>
    </w:pPr>
  </w:style>
  <w:style w:type="paragraph" w:styleId="43">
    <w:name w:val="index 4"/>
    <w:basedOn w:val="a1"/>
    <w:next w:val="a1"/>
    <w:autoRedefine/>
    <w:uiPriority w:val="99"/>
    <w:semiHidden/>
    <w:unhideWhenUsed/>
    <w:rsid w:val="00870088"/>
    <w:pPr>
      <w:ind w:left="960" w:hanging="240"/>
    </w:pPr>
  </w:style>
  <w:style w:type="paragraph" w:styleId="53">
    <w:name w:val="index 5"/>
    <w:basedOn w:val="a1"/>
    <w:next w:val="a1"/>
    <w:autoRedefine/>
    <w:uiPriority w:val="99"/>
    <w:semiHidden/>
    <w:unhideWhenUsed/>
    <w:rsid w:val="00870088"/>
    <w:pPr>
      <w:ind w:left="1200" w:hanging="240"/>
    </w:pPr>
  </w:style>
  <w:style w:type="paragraph" w:styleId="61">
    <w:name w:val="index 6"/>
    <w:basedOn w:val="a1"/>
    <w:next w:val="a1"/>
    <w:autoRedefine/>
    <w:uiPriority w:val="99"/>
    <w:semiHidden/>
    <w:unhideWhenUsed/>
    <w:rsid w:val="00870088"/>
    <w:pPr>
      <w:ind w:left="1440" w:hanging="240"/>
    </w:pPr>
  </w:style>
  <w:style w:type="paragraph" w:styleId="71">
    <w:name w:val="index 7"/>
    <w:basedOn w:val="a1"/>
    <w:next w:val="a1"/>
    <w:autoRedefine/>
    <w:uiPriority w:val="99"/>
    <w:semiHidden/>
    <w:unhideWhenUsed/>
    <w:rsid w:val="00870088"/>
    <w:pPr>
      <w:ind w:left="1680" w:hanging="240"/>
    </w:pPr>
  </w:style>
  <w:style w:type="paragraph" w:styleId="80">
    <w:name w:val="index 8"/>
    <w:basedOn w:val="a1"/>
    <w:next w:val="a1"/>
    <w:autoRedefine/>
    <w:uiPriority w:val="99"/>
    <w:semiHidden/>
    <w:unhideWhenUsed/>
    <w:rsid w:val="00870088"/>
    <w:pPr>
      <w:ind w:left="1920" w:hanging="240"/>
    </w:pPr>
  </w:style>
  <w:style w:type="paragraph" w:styleId="90">
    <w:name w:val="index 9"/>
    <w:basedOn w:val="a1"/>
    <w:next w:val="a1"/>
    <w:autoRedefine/>
    <w:uiPriority w:val="99"/>
    <w:semiHidden/>
    <w:unhideWhenUsed/>
    <w:rsid w:val="00870088"/>
    <w:pPr>
      <w:ind w:left="2160" w:hanging="240"/>
    </w:pPr>
  </w:style>
  <w:style w:type="paragraph" w:styleId="aff6">
    <w:name w:val="index heading"/>
    <w:basedOn w:val="a1"/>
    <w:next w:val="11"/>
    <w:uiPriority w:val="99"/>
    <w:semiHidden/>
    <w:unhideWhenUsed/>
    <w:rsid w:val="00870088"/>
    <w:rPr>
      <w:rFonts w:asciiTheme="majorHAnsi" w:eastAsiaTheme="majorEastAsia" w:hAnsiTheme="majorHAnsi" w:cstheme="majorBidi"/>
      <w:b/>
      <w:bCs/>
    </w:rPr>
  </w:style>
  <w:style w:type="table" w:styleId="aff7">
    <w:name w:val="Light Grid"/>
    <w:basedOn w:val="a3"/>
    <w:uiPriority w:val="99"/>
    <w:semiHidden/>
    <w:unhideWhenUsed/>
    <w:rsid w:val="00870088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99"/>
    <w:semiHidden/>
    <w:unhideWhenUsed/>
    <w:rsid w:val="00870088"/>
    <w:tblPr>
      <w:tblStyleRowBandSize w:val="1"/>
      <w:tblStyleColBandSize w:val="1"/>
      <w:tblBorders>
        <w:top w:val="single" w:sz="8" w:space="0" w:color="5C83B4" w:themeColor="accent1"/>
        <w:left w:val="single" w:sz="8" w:space="0" w:color="5C83B4" w:themeColor="accent1"/>
        <w:bottom w:val="single" w:sz="8" w:space="0" w:color="5C83B4" w:themeColor="accent1"/>
        <w:right w:val="single" w:sz="8" w:space="0" w:color="5C83B4" w:themeColor="accent1"/>
        <w:insideH w:val="single" w:sz="8" w:space="0" w:color="5C83B4" w:themeColor="accent1"/>
        <w:insideV w:val="single" w:sz="8" w:space="0" w:color="5C83B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83B4" w:themeColor="accent1"/>
          <w:left w:val="single" w:sz="8" w:space="0" w:color="5C83B4" w:themeColor="accent1"/>
          <w:bottom w:val="single" w:sz="18" w:space="0" w:color="5C83B4" w:themeColor="accent1"/>
          <w:right w:val="single" w:sz="8" w:space="0" w:color="5C83B4" w:themeColor="accent1"/>
          <w:insideH w:val="nil"/>
          <w:insideV w:val="single" w:sz="8" w:space="0" w:color="5C83B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C83B4" w:themeColor="accent1"/>
          <w:left w:val="single" w:sz="8" w:space="0" w:color="5C83B4" w:themeColor="accent1"/>
          <w:bottom w:val="single" w:sz="8" w:space="0" w:color="5C83B4" w:themeColor="accent1"/>
          <w:right w:val="single" w:sz="8" w:space="0" w:color="5C83B4" w:themeColor="accent1"/>
          <w:insideH w:val="nil"/>
          <w:insideV w:val="single" w:sz="8" w:space="0" w:color="5C83B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83B4" w:themeColor="accent1"/>
          <w:left w:val="single" w:sz="8" w:space="0" w:color="5C83B4" w:themeColor="accent1"/>
          <w:bottom w:val="single" w:sz="8" w:space="0" w:color="5C83B4" w:themeColor="accent1"/>
          <w:right w:val="single" w:sz="8" w:space="0" w:color="5C83B4" w:themeColor="accent1"/>
        </w:tcBorders>
      </w:tcPr>
    </w:tblStylePr>
    <w:tblStylePr w:type="band1Vert">
      <w:tblPr/>
      <w:tcPr>
        <w:tcBorders>
          <w:top w:val="single" w:sz="8" w:space="0" w:color="5C83B4" w:themeColor="accent1"/>
          <w:left w:val="single" w:sz="8" w:space="0" w:color="5C83B4" w:themeColor="accent1"/>
          <w:bottom w:val="single" w:sz="8" w:space="0" w:color="5C83B4" w:themeColor="accent1"/>
          <w:right w:val="single" w:sz="8" w:space="0" w:color="5C83B4" w:themeColor="accent1"/>
        </w:tcBorders>
        <w:shd w:val="clear" w:color="auto" w:fill="D6E0EC" w:themeFill="accent1" w:themeFillTint="3F"/>
      </w:tcPr>
    </w:tblStylePr>
    <w:tblStylePr w:type="band1Horz">
      <w:tblPr/>
      <w:tcPr>
        <w:tcBorders>
          <w:top w:val="single" w:sz="8" w:space="0" w:color="5C83B4" w:themeColor="accent1"/>
          <w:left w:val="single" w:sz="8" w:space="0" w:color="5C83B4" w:themeColor="accent1"/>
          <w:bottom w:val="single" w:sz="8" w:space="0" w:color="5C83B4" w:themeColor="accent1"/>
          <w:right w:val="single" w:sz="8" w:space="0" w:color="5C83B4" w:themeColor="accent1"/>
          <w:insideV w:val="single" w:sz="8" w:space="0" w:color="5C83B4" w:themeColor="accent1"/>
        </w:tcBorders>
        <w:shd w:val="clear" w:color="auto" w:fill="D6E0EC" w:themeFill="accent1" w:themeFillTint="3F"/>
      </w:tcPr>
    </w:tblStylePr>
    <w:tblStylePr w:type="band2Horz">
      <w:tblPr/>
      <w:tcPr>
        <w:tcBorders>
          <w:top w:val="single" w:sz="8" w:space="0" w:color="5C83B4" w:themeColor="accent1"/>
          <w:left w:val="single" w:sz="8" w:space="0" w:color="5C83B4" w:themeColor="accent1"/>
          <w:bottom w:val="single" w:sz="8" w:space="0" w:color="5C83B4" w:themeColor="accent1"/>
          <w:right w:val="single" w:sz="8" w:space="0" w:color="5C83B4" w:themeColor="accent1"/>
          <w:insideV w:val="single" w:sz="8" w:space="0" w:color="5C83B4" w:themeColor="accent1"/>
        </w:tcBorders>
      </w:tcPr>
    </w:tblStylePr>
  </w:style>
  <w:style w:type="table" w:styleId="-23">
    <w:name w:val="Light Grid Accent 2"/>
    <w:basedOn w:val="a3"/>
    <w:uiPriority w:val="42"/>
    <w:semiHidden/>
    <w:unhideWhenUsed/>
    <w:rsid w:val="00870088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3">
    <w:name w:val="Light Grid Accent 3"/>
    <w:basedOn w:val="a3"/>
    <w:uiPriority w:val="43"/>
    <w:semiHidden/>
    <w:unhideWhenUsed/>
    <w:rsid w:val="00870088"/>
    <w:tblPr>
      <w:tblStyleRowBandSize w:val="1"/>
      <w:tblStyleColBandSize w:val="1"/>
      <w:tblBorders>
        <w:top w:val="single" w:sz="8" w:space="0" w:color="9DBB61" w:themeColor="accent3"/>
        <w:left w:val="single" w:sz="8" w:space="0" w:color="9DBB61" w:themeColor="accent3"/>
        <w:bottom w:val="single" w:sz="8" w:space="0" w:color="9DBB61" w:themeColor="accent3"/>
        <w:right w:val="single" w:sz="8" w:space="0" w:color="9DBB61" w:themeColor="accent3"/>
        <w:insideH w:val="single" w:sz="8" w:space="0" w:color="9DBB61" w:themeColor="accent3"/>
        <w:insideV w:val="single" w:sz="8" w:space="0" w:color="9DBB6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BB61" w:themeColor="accent3"/>
          <w:left w:val="single" w:sz="8" w:space="0" w:color="9DBB61" w:themeColor="accent3"/>
          <w:bottom w:val="single" w:sz="18" w:space="0" w:color="9DBB61" w:themeColor="accent3"/>
          <w:right w:val="single" w:sz="8" w:space="0" w:color="9DBB61" w:themeColor="accent3"/>
          <w:insideH w:val="nil"/>
          <w:insideV w:val="single" w:sz="8" w:space="0" w:color="9DBB6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DBB61" w:themeColor="accent3"/>
          <w:left w:val="single" w:sz="8" w:space="0" w:color="9DBB61" w:themeColor="accent3"/>
          <w:bottom w:val="single" w:sz="8" w:space="0" w:color="9DBB61" w:themeColor="accent3"/>
          <w:right w:val="single" w:sz="8" w:space="0" w:color="9DBB61" w:themeColor="accent3"/>
          <w:insideH w:val="nil"/>
          <w:insideV w:val="single" w:sz="8" w:space="0" w:color="9DBB6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BB61" w:themeColor="accent3"/>
          <w:left w:val="single" w:sz="8" w:space="0" w:color="9DBB61" w:themeColor="accent3"/>
          <w:bottom w:val="single" w:sz="8" w:space="0" w:color="9DBB61" w:themeColor="accent3"/>
          <w:right w:val="single" w:sz="8" w:space="0" w:color="9DBB61" w:themeColor="accent3"/>
        </w:tcBorders>
      </w:tcPr>
    </w:tblStylePr>
    <w:tblStylePr w:type="band1Vert">
      <w:tblPr/>
      <w:tcPr>
        <w:tcBorders>
          <w:top w:val="single" w:sz="8" w:space="0" w:color="9DBB61" w:themeColor="accent3"/>
          <w:left w:val="single" w:sz="8" w:space="0" w:color="9DBB61" w:themeColor="accent3"/>
          <w:bottom w:val="single" w:sz="8" w:space="0" w:color="9DBB61" w:themeColor="accent3"/>
          <w:right w:val="single" w:sz="8" w:space="0" w:color="9DBB61" w:themeColor="accent3"/>
        </w:tcBorders>
        <w:shd w:val="clear" w:color="auto" w:fill="E6EED7" w:themeFill="accent3" w:themeFillTint="3F"/>
      </w:tcPr>
    </w:tblStylePr>
    <w:tblStylePr w:type="band1Horz">
      <w:tblPr/>
      <w:tcPr>
        <w:tcBorders>
          <w:top w:val="single" w:sz="8" w:space="0" w:color="9DBB61" w:themeColor="accent3"/>
          <w:left w:val="single" w:sz="8" w:space="0" w:color="9DBB61" w:themeColor="accent3"/>
          <w:bottom w:val="single" w:sz="8" w:space="0" w:color="9DBB61" w:themeColor="accent3"/>
          <w:right w:val="single" w:sz="8" w:space="0" w:color="9DBB61" w:themeColor="accent3"/>
          <w:insideV w:val="single" w:sz="8" w:space="0" w:color="9DBB61" w:themeColor="accent3"/>
        </w:tcBorders>
        <w:shd w:val="clear" w:color="auto" w:fill="E6EED7" w:themeFill="accent3" w:themeFillTint="3F"/>
      </w:tcPr>
    </w:tblStylePr>
    <w:tblStylePr w:type="band2Horz">
      <w:tblPr/>
      <w:tcPr>
        <w:tcBorders>
          <w:top w:val="single" w:sz="8" w:space="0" w:color="9DBB61" w:themeColor="accent3"/>
          <w:left w:val="single" w:sz="8" w:space="0" w:color="9DBB61" w:themeColor="accent3"/>
          <w:bottom w:val="single" w:sz="8" w:space="0" w:color="9DBB61" w:themeColor="accent3"/>
          <w:right w:val="single" w:sz="8" w:space="0" w:color="9DBB61" w:themeColor="accent3"/>
          <w:insideV w:val="single" w:sz="8" w:space="0" w:color="9DBB61" w:themeColor="accent3"/>
        </w:tcBorders>
      </w:tcPr>
    </w:tblStylePr>
  </w:style>
  <w:style w:type="table" w:styleId="-43">
    <w:name w:val="Light Grid Accent 4"/>
    <w:basedOn w:val="a3"/>
    <w:uiPriority w:val="44"/>
    <w:semiHidden/>
    <w:unhideWhenUsed/>
    <w:rsid w:val="00870088"/>
    <w:tblPr>
      <w:tblStyleRowBandSize w:val="1"/>
      <w:tblStyleColBandSize w:val="1"/>
      <w:tblBorders>
        <w:top w:val="single" w:sz="8" w:space="0" w:color="8066A0" w:themeColor="accent4"/>
        <w:left w:val="single" w:sz="8" w:space="0" w:color="8066A0" w:themeColor="accent4"/>
        <w:bottom w:val="single" w:sz="8" w:space="0" w:color="8066A0" w:themeColor="accent4"/>
        <w:right w:val="single" w:sz="8" w:space="0" w:color="8066A0" w:themeColor="accent4"/>
        <w:insideH w:val="single" w:sz="8" w:space="0" w:color="8066A0" w:themeColor="accent4"/>
        <w:insideV w:val="single" w:sz="8" w:space="0" w:color="8066A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6A0" w:themeColor="accent4"/>
          <w:left w:val="single" w:sz="8" w:space="0" w:color="8066A0" w:themeColor="accent4"/>
          <w:bottom w:val="single" w:sz="18" w:space="0" w:color="8066A0" w:themeColor="accent4"/>
          <w:right w:val="single" w:sz="8" w:space="0" w:color="8066A0" w:themeColor="accent4"/>
          <w:insideH w:val="nil"/>
          <w:insideV w:val="single" w:sz="8" w:space="0" w:color="8066A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6A0" w:themeColor="accent4"/>
          <w:left w:val="single" w:sz="8" w:space="0" w:color="8066A0" w:themeColor="accent4"/>
          <w:bottom w:val="single" w:sz="8" w:space="0" w:color="8066A0" w:themeColor="accent4"/>
          <w:right w:val="single" w:sz="8" w:space="0" w:color="8066A0" w:themeColor="accent4"/>
          <w:insideH w:val="nil"/>
          <w:insideV w:val="single" w:sz="8" w:space="0" w:color="8066A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6A0" w:themeColor="accent4"/>
          <w:left w:val="single" w:sz="8" w:space="0" w:color="8066A0" w:themeColor="accent4"/>
          <w:bottom w:val="single" w:sz="8" w:space="0" w:color="8066A0" w:themeColor="accent4"/>
          <w:right w:val="single" w:sz="8" w:space="0" w:color="8066A0" w:themeColor="accent4"/>
        </w:tcBorders>
      </w:tcPr>
    </w:tblStylePr>
    <w:tblStylePr w:type="band1Vert">
      <w:tblPr/>
      <w:tcPr>
        <w:tcBorders>
          <w:top w:val="single" w:sz="8" w:space="0" w:color="8066A0" w:themeColor="accent4"/>
          <w:left w:val="single" w:sz="8" w:space="0" w:color="8066A0" w:themeColor="accent4"/>
          <w:bottom w:val="single" w:sz="8" w:space="0" w:color="8066A0" w:themeColor="accent4"/>
          <w:right w:val="single" w:sz="8" w:space="0" w:color="8066A0" w:themeColor="accent4"/>
        </w:tcBorders>
        <w:shd w:val="clear" w:color="auto" w:fill="DFD9E7" w:themeFill="accent4" w:themeFillTint="3F"/>
      </w:tcPr>
    </w:tblStylePr>
    <w:tblStylePr w:type="band1Horz">
      <w:tblPr/>
      <w:tcPr>
        <w:tcBorders>
          <w:top w:val="single" w:sz="8" w:space="0" w:color="8066A0" w:themeColor="accent4"/>
          <w:left w:val="single" w:sz="8" w:space="0" w:color="8066A0" w:themeColor="accent4"/>
          <w:bottom w:val="single" w:sz="8" w:space="0" w:color="8066A0" w:themeColor="accent4"/>
          <w:right w:val="single" w:sz="8" w:space="0" w:color="8066A0" w:themeColor="accent4"/>
          <w:insideV w:val="single" w:sz="8" w:space="0" w:color="8066A0" w:themeColor="accent4"/>
        </w:tcBorders>
        <w:shd w:val="clear" w:color="auto" w:fill="DFD9E7" w:themeFill="accent4" w:themeFillTint="3F"/>
      </w:tcPr>
    </w:tblStylePr>
    <w:tblStylePr w:type="band2Horz">
      <w:tblPr/>
      <w:tcPr>
        <w:tcBorders>
          <w:top w:val="single" w:sz="8" w:space="0" w:color="8066A0" w:themeColor="accent4"/>
          <w:left w:val="single" w:sz="8" w:space="0" w:color="8066A0" w:themeColor="accent4"/>
          <w:bottom w:val="single" w:sz="8" w:space="0" w:color="8066A0" w:themeColor="accent4"/>
          <w:right w:val="single" w:sz="8" w:space="0" w:color="8066A0" w:themeColor="accent4"/>
          <w:insideV w:val="single" w:sz="8" w:space="0" w:color="8066A0" w:themeColor="accent4"/>
        </w:tcBorders>
      </w:tcPr>
    </w:tblStylePr>
  </w:style>
  <w:style w:type="table" w:styleId="-53">
    <w:name w:val="Light Grid Accent 5"/>
    <w:basedOn w:val="a3"/>
    <w:uiPriority w:val="45"/>
    <w:semiHidden/>
    <w:unhideWhenUsed/>
    <w:rsid w:val="0087008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3">
    <w:name w:val="Light Grid Accent 6"/>
    <w:basedOn w:val="a3"/>
    <w:uiPriority w:val="46"/>
    <w:semiHidden/>
    <w:unhideWhenUsed/>
    <w:rsid w:val="00870088"/>
    <w:tblPr>
      <w:tblStyleRowBandSize w:val="1"/>
      <w:tblStyleColBandSize w:val="1"/>
      <w:tblBorders>
        <w:top w:val="single" w:sz="8" w:space="0" w:color="F59D56" w:themeColor="accent6"/>
        <w:left w:val="single" w:sz="8" w:space="0" w:color="F59D56" w:themeColor="accent6"/>
        <w:bottom w:val="single" w:sz="8" w:space="0" w:color="F59D56" w:themeColor="accent6"/>
        <w:right w:val="single" w:sz="8" w:space="0" w:color="F59D56" w:themeColor="accent6"/>
        <w:insideH w:val="single" w:sz="8" w:space="0" w:color="F59D56" w:themeColor="accent6"/>
        <w:insideV w:val="single" w:sz="8" w:space="0" w:color="F59D5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9D56" w:themeColor="accent6"/>
          <w:left w:val="single" w:sz="8" w:space="0" w:color="F59D56" w:themeColor="accent6"/>
          <w:bottom w:val="single" w:sz="18" w:space="0" w:color="F59D56" w:themeColor="accent6"/>
          <w:right w:val="single" w:sz="8" w:space="0" w:color="F59D56" w:themeColor="accent6"/>
          <w:insideH w:val="nil"/>
          <w:insideV w:val="single" w:sz="8" w:space="0" w:color="F59D5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9D56" w:themeColor="accent6"/>
          <w:left w:val="single" w:sz="8" w:space="0" w:color="F59D56" w:themeColor="accent6"/>
          <w:bottom w:val="single" w:sz="8" w:space="0" w:color="F59D56" w:themeColor="accent6"/>
          <w:right w:val="single" w:sz="8" w:space="0" w:color="F59D56" w:themeColor="accent6"/>
          <w:insideH w:val="nil"/>
          <w:insideV w:val="single" w:sz="8" w:space="0" w:color="F59D5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9D56" w:themeColor="accent6"/>
          <w:left w:val="single" w:sz="8" w:space="0" w:color="F59D56" w:themeColor="accent6"/>
          <w:bottom w:val="single" w:sz="8" w:space="0" w:color="F59D56" w:themeColor="accent6"/>
          <w:right w:val="single" w:sz="8" w:space="0" w:color="F59D56" w:themeColor="accent6"/>
        </w:tcBorders>
      </w:tcPr>
    </w:tblStylePr>
    <w:tblStylePr w:type="band1Vert">
      <w:tblPr/>
      <w:tcPr>
        <w:tcBorders>
          <w:top w:val="single" w:sz="8" w:space="0" w:color="F59D56" w:themeColor="accent6"/>
          <w:left w:val="single" w:sz="8" w:space="0" w:color="F59D56" w:themeColor="accent6"/>
          <w:bottom w:val="single" w:sz="8" w:space="0" w:color="F59D56" w:themeColor="accent6"/>
          <w:right w:val="single" w:sz="8" w:space="0" w:color="F59D56" w:themeColor="accent6"/>
        </w:tcBorders>
        <w:shd w:val="clear" w:color="auto" w:fill="FCE6D5" w:themeFill="accent6" w:themeFillTint="3F"/>
      </w:tcPr>
    </w:tblStylePr>
    <w:tblStylePr w:type="band1Horz">
      <w:tblPr/>
      <w:tcPr>
        <w:tcBorders>
          <w:top w:val="single" w:sz="8" w:space="0" w:color="F59D56" w:themeColor="accent6"/>
          <w:left w:val="single" w:sz="8" w:space="0" w:color="F59D56" w:themeColor="accent6"/>
          <w:bottom w:val="single" w:sz="8" w:space="0" w:color="F59D56" w:themeColor="accent6"/>
          <w:right w:val="single" w:sz="8" w:space="0" w:color="F59D56" w:themeColor="accent6"/>
          <w:insideV w:val="single" w:sz="8" w:space="0" w:color="F59D56" w:themeColor="accent6"/>
        </w:tcBorders>
        <w:shd w:val="clear" w:color="auto" w:fill="FCE6D5" w:themeFill="accent6" w:themeFillTint="3F"/>
      </w:tcPr>
    </w:tblStylePr>
    <w:tblStylePr w:type="band2Horz">
      <w:tblPr/>
      <w:tcPr>
        <w:tcBorders>
          <w:top w:val="single" w:sz="8" w:space="0" w:color="F59D56" w:themeColor="accent6"/>
          <w:left w:val="single" w:sz="8" w:space="0" w:color="F59D56" w:themeColor="accent6"/>
          <w:bottom w:val="single" w:sz="8" w:space="0" w:color="F59D56" w:themeColor="accent6"/>
          <w:right w:val="single" w:sz="8" w:space="0" w:color="F59D56" w:themeColor="accent6"/>
          <w:insideV w:val="single" w:sz="8" w:space="0" w:color="F59D56" w:themeColor="accent6"/>
        </w:tcBorders>
      </w:tcPr>
    </w:tblStylePr>
  </w:style>
  <w:style w:type="table" w:styleId="aff8">
    <w:name w:val="Light List"/>
    <w:basedOn w:val="a3"/>
    <w:uiPriority w:val="99"/>
    <w:semiHidden/>
    <w:unhideWhenUsed/>
    <w:rsid w:val="00870088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99"/>
    <w:semiHidden/>
    <w:unhideWhenUsed/>
    <w:rsid w:val="00870088"/>
    <w:tblPr>
      <w:tblStyleRowBandSize w:val="1"/>
      <w:tblStyleColBandSize w:val="1"/>
      <w:tblBorders>
        <w:top w:val="single" w:sz="8" w:space="0" w:color="5C83B4" w:themeColor="accent1"/>
        <w:left w:val="single" w:sz="8" w:space="0" w:color="5C83B4" w:themeColor="accent1"/>
        <w:bottom w:val="single" w:sz="8" w:space="0" w:color="5C83B4" w:themeColor="accent1"/>
        <w:right w:val="single" w:sz="8" w:space="0" w:color="5C83B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C83B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83B4" w:themeColor="accent1"/>
          <w:left w:val="single" w:sz="8" w:space="0" w:color="5C83B4" w:themeColor="accent1"/>
          <w:bottom w:val="single" w:sz="8" w:space="0" w:color="5C83B4" w:themeColor="accent1"/>
          <w:right w:val="single" w:sz="8" w:space="0" w:color="5C83B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C83B4" w:themeColor="accent1"/>
          <w:left w:val="single" w:sz="8" w:space="0" w:color="5C83B4" w:themeColor="accent1"/>
          <w:bottom w:val="single" w:sz="8" w:space="0" w:color="5C83B4" w:themeColor="accent1"/>
          <w:right w:val="single" w:sz="8" w:space="0" w:color="5C83B4" w:themeColor="accent1"/>
        </w:tcBorders>
      </w:tcPr>
    </w:tblStylePr>
    <w:tblStylePr w:type="band1Horz">
      <w:tblPr/>
      <w:tcPr>
        <w:tcBorders>
          <w:top w:val="single" w:sz="8" w:space="0" w:color="5C83B4" w:themeColor="accent1"/>
          <w:left w:val="single" w:sz="8" w:space="0" w:color="5C83B4" w:themeColor="accent1"/>
          <w:bottom w:val="single" w:sz="8" w:space="0" w:color="5C83B4" w:themeColor="accent1"/>
          <w:right w:val="single" w:sz="8" w:space="0" w:color="5C83B4" w:themeColor="accent1"/>
        </w:tcBorders>
      </w:tcPr>
    </w:tblStylePr>
  </w:style>
  <w:style w:type="table" w:styleId="-24">
    <w:name w:val="Light List Accent 2"/>
    <w:basedOn w:val="a3"/>
    <w:uiPriority w:val="42"/>
    <w:semiHidden/>
    <w:unhideWhenUsed/>
    <w:rsid w:val="00870088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4">
    <w:name w:val="Light List Accent 3"/>
    <w:basedOn w:val="a3"/>
    <w:uiPriority w:val="43"/>
    <w:semiHidden/>
    <w:unhideWhenUsed/>
    <w:rsid w:val="00870088"/>
    <w:tblPr>
      <w:tblStyleRowBandSize w:val="1"/>
      <w:tblStyleColBandSize w:val="1"/>
      <w:tblBorders>
        <w:top w:val="single" w:sz="8" w:space="0" w:color="9DBB61" w:themeColor="accent3"/>
        <w:left w:val="single" w:sz="8" w:space="0" w:color="9DBB61" w:themeColor="accent3"/>
        <w:bottom w:val="single" w:sz="8" w:space="0" w:color="9DBB61" w:themeColor="accent3"/>
        <w:right w:val="single" w:sz="8" w:space="0" w:color="9DBB6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DBB6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BB61" w:themeColor="accent3"/>
          <w:left w:val="single" w:sz="8" w:space="0" w:color="9DBB61" w:themeColor="accent3"/>
          <w:bottom w:val="single" w:sz="8" w:space="0" w:color="9DBB61" w:themeColor="accent3"/>
          <w:right w:val="single" w:sz="8" w:space="0" w:color="9DBB6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DBB61" w:themeColor="accent3"/>
          <w:left w:val="single" w:sz="8" w:space="0" w:color="9DBB61" w:themeColor="accent3"/>
          <w:bottom w:val="single" w:sz="8" w:space="0" w:color="9DBB61" w:themeColor="accent3"/>
          <w:right w:val="single" w:sz="8" w:space="0" w:color="9DBB61" w:themeColor="accent3"/>
        </w:tcBorders>
      </w:tcPr>
    </w:tblStylePr>
    <w:tblStylePr w:type="band1Horz">
      <w:tblPr/>
      <w:tcPr>
        <w:tcBorders>
          <w:top w:val="single" w:sz="8" w:space="0" w:color="9DBB61" w:themeColor="accent3"/>
          <w:left w:val="single" w:sz="8" w:space="0" w:color="9DBB61" w:themeColor="accent3"/>
          <w:bottom w:val="single" w:sz="8" w:space="0" w:color="9DBB61" w:themeColor="accent3"/>
          <w:right w:val="single" w:sz="8" w:space="0" w:color="9DBB61" w:themeColor="accent3"/>
        </w:tcBorders>
      </w:tcPr>
    </w:tblStylePr>
  </w:style>
  <w:style w:type="table" w:styleId="-44">
    <w:name w:val="Light List Accent 4"/>
    <w:basedOn w:val="a3"/>
    <w:uiPriority w:val="44"/>
    <w:semiHidden/>
    <w:unhideWhenUsed/>
    <w:rsid w:val="00870088"/>
    <w:tblPr>
      <w:tblStyleRowBandSize w:val="1"/>
      <w:tblStyleColBandSize w:val="1"/>
      <w:tblBorders>
        <w:top w:val="single" w:sz="8" w:space="0" w:color="8066A0" w:themeColor="accent4"/>
        <w:left w:val="single" w:sz="8" w:space="0" w:color="8066A0" w:themeColor="accent4"/>
        <w:bottom w:val="single" w:sz="8" w:space="0" w:color="8066A0" w:themeColor="accent4"/>
        <w:right w:val="single" w:sz="8" w:space="0" w:color="8066A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6A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6A0" w:themeColor="accent4"/>
          <w:left w:val="single" w:sz="8" w:space="0" w:color="8066A0" w:themeColor="accent4"/>
          <w:bottom w:val="single" w:sz="8" w:space="0" w:color="8066A0" w:themeColor="accent4"/>
          <w:right w:val="single" w:sz="8" w:space="0" w:color="8066A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6A0" w:themeColor="accent4"/>
          <w:left w:val="single" w:sz="8" w:space="0" w:color="8066A0" w:themeColor="accent4"/>
          <w:bottom w:val="single" w:sz="8" w:space="0" w:color="8066A0" w:themeColor="accent4"/>
          <w:right w:val="single" w:sz="8" w:space="0" w:color="8066A0" w:themeColor="accent4"/>
        </w:tcBorders>
      </w:tcPr>
    </w:tblStylePr>
    <w:tblStylePr w:type="band1Horz">
      <w:tblPr/>
      <w:tcPr>
        <w:tcBorders>
          <w:top w:val="single" w:sz="8" w:space="0" w:color="8066A0" w:themeColor="accent4"/>
          <w:left w:val="single" w:sz="8" w:space="0" w:color="8066A0" w:themeColor="accent4"/>
          <w:bottom w:val="single" w:sz="8" w:space="0" w:color="8066A0" w:themeColor="accent4"/>
          <w:right w:val="single" w:sz="8" w:space="0" w:color="8066A0" w:themeColor="accent4"/>
        </w:tcBorders>
      </w:tcPr>
    </w:tblStylePr>
  </w:style>
  <w:style w:type="table" w:styleId="-54">
    <w:name w:val="Light List Accent 5"/>
    <w:basedOn w:val="a3"/>
    <w:uiPriority w:val="45"/>
    <w:semiHidden/>
    <w:unhideWhenUsed/>
    <w:rsid w:val="0087008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4">
    <w:name w:val="Light List Accent 6"/>
    <w:basedOn w:val="a3"/>
    <w:uiPriority w:val="46"/>
    <w:semiHidden/>
    <w:unhideWhenUsed/>
    <w:rsid w:val="00870088"/>
    <w:tblPr>
      <w:tblStyleRowBandSize w:val="1"/>
      <w:tblStyleColBandSize w:val="1"/>
      <w:tblBorders>
        <w:top w:val="single" w:sz="8" w:space="0" w:color="F59D56" w:themeColor="accent6"/>
        <w:left w:val="single" w:sz="8" w:space="0" w:color="F59D56" w:themeColor="accent6"/>
        <w:bottom w:val="single" w:sz="8" w:space="0" w:color="F59D56" w:themeColor="accent6"/>
        <w:right w:val="single" w:sz="8" w:space="0" w:color="F59D5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59D5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9D56" w:themeColor="accent6"/>
          <w:left w:val="single" w:sz="8" w:space="0" w:color="F59D56" w:themeColor="accent6"/>
          <w:bottom w:val="single" w:sz="8" w:space="0" w:color="F59D56" w:themeColor="accent6"/>
          <w:right w:val="single" w:sz="8" w:space="0" w:color="F59D5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59D56" w:themeColor="accent6"/>
          <w:left w:val="single" w:sz="8" w:space="0" w:color="F59D56" w:themeColor="accent6"/>
          <w:bottom w:val="single" w:sz="8" w:space="0" w:color="F59D56" w:themeColor="accent6"/>
          <w:right w:val="single" w:sz="8" w:space="0" w:color="F59D56" w:themeColor="accent6"/>
        </w:tcBorders>
      </w:tcPr>
    </w:tblStylePr>
    <w:tblStylePr w:type="band1Horz">
      <w:tblPr/>
      <w:tcPr>
        <w:tcBorders>
          <w:top w:val="single" w:sz="8" w:space="0" w:color="F59D56" w:themeColor="accent6"/>
          <w:left w:val="single" w:sz="8" w:space="0" w:color="F59D56" w:themeColor="accent6"/>
          <w:bottom w:val="single" w:sz="8" w:space="0" w:color="F59D56" w:themeColor="accent6"/>
          <w:right w:val="single" w:sz="8" w:space="0" w:color="F59D56" w:themeColor="accent6"/>
        </w:tcBorders>
      </w:tcPr>
    </w:tblStylePr>
  </w:style>
  <w:style w:type="table" w:styleId="aff9">
    <w:name w:val="Light Shading"/>
    <w:basedOn w:val="a3"/>
    <w:uiPriority w:val="99"/>
    <w:semiHidden/>
    <w:unhideWhenUsed/>
    <w:rsid w:val="00870088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99"/>
    <w:semiHidden/>
    <w:unhideWhenUsed/>
    <w:rsid w:val="00870088"/>
    <w:rPr>
      <w:color w:val="40618B" w:themeColor="accent1" w:themeShade="BF"/>
    </w:rPr>
    <w:tblPr>
      <w:tblStyleRowBandSize w:val="1"/>
      <w:tblStyleColBandSize w:val="1"/>
      <w:tblBorders>
        <w:top w:val="single" w:sz="8" w:space="0" w:color="5C83B4" w:themeColor="accent1"/>
        <w:bottom w:val="single" w:sz="8" w:space="0" w:color="5C83B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83B4" w:themeColor="accent1"/>
          <w:left w:val="nil"/>
          <w:bottom w:val="single" w:sz="8" w:space="0" w:color="5C83B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83B4" w:themeColor="accent1"/>
          <w:left w:val="nil"/>
          <w:bottom w:val="single" w:sz="8" w:space="0" w:color="5C83B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0E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0EC" w:themeFill="accent1" w:themeFillTint="3F"/>
      </w:tcPr>
    </w:tblStylePr>
  </w:style>
  <w:style w:type="table" w:styleId="-25">
    <w:name w:val="Light Shading Accent 2"/>
    <w:basedOn w:val="a3"/>
    <w:uiPriority w:val="42"/>
    <w:semiHidden/>
    <w:unhideWhenUsed/>
    <w:rsid w:val="00870088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5">
    <w:name w:val="Light Shading Accent 3"/>
    <w:basedOn w:val="a3"/>
    <w:uiPriority w:val="43"/>
    <w:semiHidden/>
    <w:unhideWhenUsed/>
    <w:rsid w:val="00870088"/>
    <w:rPr>
      <w:color w:val="789440" w:themeColor="accent3" w:themeShade="BF"/>
    </w:rPr>
    <w:tblPr>
      <w:tblStyleRowBandSize w:val="1"/>
      <w:tblStyleColBandSize w:val="1"/>
      <w:tblBorders>
        <w:top w:val="single" w:sz="8" w:space="0" w:color="9DBB61" w:themeColor="accent3"/>
        <w:bottom w:val="single" w:sz="8" w:space="0" w:color="9DBB6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BB61" w:themeColor="accent3"/>
          <w:left w:val="nil"/>
          <w:bottom w:val="single" w:sz="8" w:space="0" w:color="9DBB6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BB61" w:themeColor="accent3"/>
          <w:left w:val="nil"/>
          <w:bottom w:val="single" w:sz="8" w:space="0" w:color="9DBB6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7" w:themeFill="accent3" w:themeFillTint="3F"/>
      </w:tcPr>
    </w:tblStylePr>
  </w:style>
  <w:style w:type="table" w:styleId="-45">
    <w:name w:val="Light Shading Accent 4"/>
    <w:basedOn w:val="a3"/>
    <w:uiPriority w:val="44"/>
    <w:semiHidden/>
    <w:unhideWhenUsed/>
    <w:rsid w:val="00870088"/>
    <w:rPr>
      <w:color w:val="5F4B78" w:themeColor="accent4" w:themeShade="BF"/>
    </w:rPr>
    <w:tblPr>
      <w:tblStyleRowBandSize w:val="1"/>
      <w:tblStyleColBandSize w:val="1"/>
      <w:tblBorders>
        <w:top w:val="single" w:sz="8" w:space="0" w:color="8066A0" w:themeColor="accent4"/>
        <w:bottom w:val="single" w:sz="8" w:space="0" w:color="8066A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6A0" w:themeColor="accent4"/>
          <w:left w:val="nil"/>
          <w:bottom w:val="single" w:sz="8" w:space="0" w:color="8066A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6A0" w:themeColor="accent4"/>
          <w:left w:val="nil"/>
          <w:bottom w:val="single" w:sz="8" w:space="0" w:color="8066A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9E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9E7" w:themeFill="accent4" w:themeFillTint="3F"/>
      </w:tcPr>
    </w:tblStylePr>
  </w:style>
  <w:style w:type="table" w:styleId="-55">
    <w:name w:val="Light Shading Accent 5"/>
    <w:basedOn w:val="a3"/>
    <w:uiPriority w:val="45"/>
    <w:semiHidden/>
    <w:unhideWhenUsed/>
    <w:rsid w:val="00870088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5">
    <w:name w:val="Light Shading Accent 6"/>
    <w:basedOn w:val="a3"/>
    <w:uiPriority w:val="46"/>
    <w:semiHidden/>
    <w:unhideWhenUsed/>
    <w:rsid w:val="00870088"/>
    <w:rPr>
      <w:color w:val="E96F0E" w:themeColor="accent6" w:themeShade="BF"/>
    </w:rPr>
    <w:tblPr>
      <w:tblStyleRowBandSize w:val="1"/>
      <w:tblStyleColBandSize w:val="1"/>
      <w:tblBorders>
        <w:top w:val="single" w:sz="8" w:space="0" w:color="F59D56" w:themeColor="accent6"/>
        <w:bottom w:val="single" w:sz="8" w:space="0" w:color="F59D5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9D56" w:themeColor="accent6"/>
          <w:left w:val="nil"/>
          <w:bottom w:val="single" w:sz="8" w:space="0" w:color="F59D5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9D56" w:themeColor="accent6"/>
          <w:left w:val="nil"/>
          <w:bottom w:val="single" w:sz="8" w:space="0" w:color="F59D5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6D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6D5" w:themeFill="accent6" w:themeFillTint="3F"/>
      </w:tcPr>
    </w:tblStylePr>
  </w:style>
  <w:style w:type="character" w:styleId="affa">
    <w:name w:val="line number"/>
    <w:basedOn w:val="a2"/>
    <w:uiPriority w:val="99"/>
    <w:semiHidden/>
    <w:unhideWhenUsed/>
    <w:rsid w:val="00870088"/>
  </w:style>
  <w:style w:type="paragraph" w:styleId="affb">
    <w:name w:val="List"/>
    <w:basedOn w:val="a1"/>
    <w:uiPriority w:val="99"/>
    <w:semiHidden/>
    <w:unhideWhenUsed/>
    <w:rsid w:val="00870088"/>
    <w:pPr>
      <w:ind w:left="360" w:hanging="360"/>
      <w:contextualSpacing/>
    </w:pPr>
  </w:style>
  <w:style w:type="paragraph" w:styleId="27">
    <w:name w:val="List 2"/>
    <w:basedOn w:val="a1"/>
    <w:uiPriority w:val="99"/>
    <w:semiHidden/>
    <w:unhideWhenUsed/>
    <w:rsid w:val="00870088"/>
    <w:pPr>
      <w:ind w:left="720" w:hanging="360"/>
      <w:contextualSpacing/>
    </w:pPr>
  </w:style>
  <w:style w:type="paragraph" w:styleId="36">
    <w:name w:val="List 3"/>
    <w:basedOn w:val="a1"/>
    <w:uiPriority w:val="99"/>
    <w:semiHidden/>
    <w:unhideWhenUsed/>
    <w:rsid w:val="00870088"/>
    <w:pPr>
      <w:ind w:left="1080" w:hanging="360"/>
      <w:contextualSpacing/>
    </w:pPr>
  </w:style>
  <w:style w:type="paragraph" w:styleId="44">
    <w:name w:val="List 4"/>
    <w:basedOn w:val="a1"/>
    <w:uiPriority w:val="99"/>
    <w:semiHidden/>
    <w:unhideWhenUsed/>
    <w:rsid w:val="00870088"/>
    <w:pPr>
      <w:ind w:left="1440" w:hanging="360"/>
      <w:contextualSpacing/>
    </w:pPr>
  </w:style>
  <w:style w:type="paragraph" w:styleId="54">
    <w:name w:val="List 5"/>
    <w:basedOn w:val="a1"/>
    <w:uiPriority w:val="99"/>
    <w:semiHidden/>
    <w:unhideWhenUsed/>
    <w:rsid w:val="00870088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870088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870088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870088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870088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870088"/>
    <w:pPr>
      <w:numPr>
        <w:numId w:val="5"/>
      </w:numPr>
      <w:contextualSpacing/>
    </w:pPr>
  </w:style>
  <w:style w:type="paragraph" w:styleId="affc">
    <w:name w:val="List Continue"/>
    <w:basedOn w:val="a1"/>
    <w:uiPriority w:val="99"/>
    <w:semiHidden/>
    <w:unhideWhenUsed/>
    <w:rsid w:val="00870088"/>
    <w:pPr>
      <w:spacing w:after="120"/>
      <w:ind w:left="360"/>
      <w:contextualSpacing/>
    </w:pPr>
  </w:style>
  <w:style w:type="paragraph" w:styleId="28">
    <w:name w:val="List Continue 2"/>
    <w:basedOn w:val="a1"/>
    <w:uiPriority w:val="99"/>
    <w:semiHidden/>
    <w:unhideWhenUsed/>
    <w:rsid w:val="00870088"/>
    <w:pPr>
      <w:spacing w:after="120"/>
      <w:ind w:left="720"/>
      <w:contextualSpacing/>
    </w:pPr>
  </w:style>
  <w:style w:type="paragraph" w:styleId="37">
    <w:name w:val="List Continue 3"/>
    <w:basedOn w:val="a1"/>
    <w:uiPriority w:val="99"/>
    <w:semiHidden/>
    <w:unhideWhenUsed/>
    <w:rsid w:val="00870088"/>
    <w:pPr>
      <w:spacing w:after="120"/>
      <w:ind w:left="1080"/>
      <w:contextualSpacing/>
    </w:pPr>
  </w:style>
  <w:style w:type="paragraph" w:styleId="45">
    <w:name w:val="List Continue 4"/>
    <w:basedOn w:val="a1"/>
    <w:uiPriority w:val="99"/>
    <w:semiHidden/>
    <w:unhideWhenUsed/>
    <w:rsid w:val="00870088"/>
    <w:pPr>
      <w:spacing w:after="120"/>
      <w:ind w:left="1440"/>
      <w:contextualSpacing/>
    </w:pPr>
  </w:style>
  <w:style w:type="paragraph" w:styleId="55">
    <w:name w:val="List Continue 5"/>
    <w:basedOn w:val="a1"/>
    <w:uiPriority w:val="99"/>
    <w:semiHidden/>
    <w:unhideWhenUsed/>
    <w:rsid w:val="00870088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870088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870088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870088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870088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870088"/>
    <w:pPr>
      <w:numPr>
        <w:numId w:val="10"/>
      </w:numPr>
      <w:contextualSpacing/>
    </w:pPr>
  </w:style>
  <w:style w:type="table" w:styleId="12">
    <w:name w:val="List Table 1 Light"/>
    <w:basedOn w:val="a3"/>
    <w:uiPriority w:val="46"/>
    <w:rsid w:val="0087008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87008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DB4D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DB4D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6F0" w:themeFill="accent1" w:themeFillTint="33"/>
      </w:tcPr>
    </w:tblStylePr>
    <w:tblStylePr w:type="band1Horz">
      <w:tblPr/>
      <w:tcPr>
        <w:shd w:val="clear" w:color="auto" w:fill="DEE6F0" w:themeFill="accent1" w:themeFillTint="33"/>
      </w:tcPr>
    </w:tblStylePr>
  </w:style>
  <w:style w:type="table" w:styleId="1-20">
    <w:name w:val="List Table 1 Light Accent 2"/>
    <w:basedOn w:val="a3"/>
    <w:uiPriority w:val="46"/>
    <w:rsid w:val="0087008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1-30">
    <w:name w:val="List Table 1 Light Accent 3"/>
    <w:basedOn w:val="a3"/>
    <w:uiPriority w:val="46"/>
    <w:rsid w:val="0087008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D6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D6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1DF" w:themeFill="accent3" w:themeFillTint="33"/>
      </w:tcPr>
    </w:tblStylePr>
    <w:tblStylePr w:type="band1Horz">
      <w:tblPr/>
      <w:tcPr>
        <w:shd w:val="clear" w:color="auto" w:fill="EBF1DF" w:themeFill="accent3" w:themeFillTint="33"/>
      </w:tcPr>
    </w:tblStylePr>
  </w:style>
  <w:style w:type="table" w:styleId="1-40">
    <w:name w:val="List Table 1 Light Accent 4"/>
    <w:basedOn w:val="a3"/>
    <w:uiPriority w:val="46"/>
    <w:rsid w:val="0087008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3C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3C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C" w:themeFill="accent4" w:themeFillTint="33"/>
      </w:tcPr>
    </w:tblStylePr>
    <w:tblStylePr w:type="band1Horz">
      <w:tblPr/>
      <w:tcPr>
        <w:shd w:val="clear" w:color="auto" w:fill="E5E0EC" w:themeFill="accent4" w:themeFillTint="33"/>
      </w:tcPr>
    </w:tblStylePr>
  </w:style>
  <w:style w:type="table" w:styleId="1-50">
    <w:name w:val="List Table 1 Light Accent 5"/>
    <w:basedOn w:val="a3"/>
    <w:uiPriority w:val="46"/>
    <w:rsid w:val="0087008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1-60">
    <w:name w:val="List Table 1 Light Accent 6"/>
    <w:basedOn w:val="a3"/>
    <w:uiPriority w:val="46"/>
    <w:rsid w:val="0087008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9C39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9C39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D" w:themeFill="accent6" w:themeFillTint="33"/>
      </w:tcPr>
    </w:tblStylePr>
    <w:tblStylePr w:type="band1Horz">
      <w:tblPr/>
      <w:tcPr>
        <w:shd w:val="clear" w:color="auto" w:fill="FDEBDD" w:themeFill="accent6" w:themeFillTint="33"/>
      </w:tcPr>
    </w:tblStylePr>
  </w:style>
  <w:style w:type="table" w:styleId="29">
    <w:name w:val="List Table 2"/>
    <w:basedOn w:val="a3"/>
    <w:uiPriority w:val="47"/>
    <w:rsid w:val="00870088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870088"/>
    <w:tblPr>
      <w:tblStyleRowBandSize w:val="1"/>
      <w:tblStyleColBandSize w:val="1"/>
      <w:tblBorders>
        <w:top w:val="single" w:sz="4" w:space="0" w:color="9DB4D2" w:themeColor="accent1" w:themeTint="99"/>
        <w:bottom w:val="single" w:sz="4" w:space="0" w:color="9DB4D2" w:themeColor="accent1" w:themeTint="99"/>
        <w:insideH w:val="single" w:sz="4" w:space="0" w:color="9DB4D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6F0" w:themeFill="accent1" w:themeFillTint="33"/>
      </w:tcPr>
    </w:tblStylePr>
    <w:tblStylePr w:type="band1Horz">
      <w:tblPr/>
      <w:tcPr>
        <w:shd w:val="clear" w:color="auto" w:fill="DEE6F0" w:themeFill="accent1" w:themeFillTint="33"/>
      </w:tcPr>
    </w:tblStylePr>
  </w:style>
  <w:style w:type="table" w:styleId="2-20">
    <w:name w:val="List Table 2 Accent 2"/>
    <w:basedOn w:val="a3"/>
    <w:uiPriority w:val="47"/>
    <w:rsid w:val="00870088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2-30">
    <w:name w:val="List Table 2 Accent 3"/>
    <w:basedOn w:val="a3"/>
    <w:uiPriority w:val="47"/>
    <w:rsid w:val="00870088"/>
    <w:tblPr>
      <w:tblStyleRowBandSize w:val="1"/>
      <w:tblStyleColBandSize w:val="1"/>
      <w:tblBorders>
        <w:top w:val="single" w:sz="4" w:space="0" w:color="C4D6A0" w:themeColor="accent3" w:themeTint="99"/>
        <w:bottom w:val="single" w:sz="4" w:space="0" w:color="C4D6A0" w:themeColor="accent3" w:themeTint="99"/>
        <w:insideH w:val="single" w:sz="4" w:space="0" w:color="C4D6A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1DF" w:themeFill="accent3" w:themeFillTint="33"/>
      </w:tcPr>
    </w:tblStylePr>
    <w:tblStylePr w:type="band1Horz">
      <w:tblPr/>
      <w:tcPr>
        <w:shd w:val="clear" w:color="auto" w:fill="EBF1DF" w:themeFill="accent3" w:themeFillTint="33"/>
      </w:tcPr>
    </w:tblStylePr>
  </w:style>
  <w:style w:type="table" w:styleId="2-40">
    <w:name w:val="List Table 2 Accent 4"/>
    <w:basedOn w:val="a3"/>
    <w:uiPriority w:val="47"/>
    <w:rsid w:val="00870088"/>
    <w:tblPr>
      <w:tblStyleRowBandSize w:val="1"/>
      <w:tblStyleColBandSize w:val="1"/>
      <w:tblBorders>
        <w:top w:val="single" w:sz="4" w:space="0" w:color="B2A3C6" w:themeColor="accent4" w:themeTint="99"/>
        <w:bottom w:val="single" w:sz="4" w:space="0" w:color="B2A3C6" w:themeColor="accent4" w:themeTint="99"/>
        <w:insideH w:val="single" w:sz="4" w:space="0" w:color="B2A3C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C" w:themeFill="accent4" w:themeFillTint="33"/>
      </w:tcPr>
    </w:tblStylePr>
    <w:tblStylePr w:type="band1Horz">
      <w:tblPr/>
      <w:tcPr>
        <w:shd w:val="clear" w:color="auto" w:fill="E5E0EC" w:themeFill="accent4" w:themeFillTint="33"/>
      </w:tcPr>
    </w:tblStylePr>
  </w:style>
  <w:style w:type="table" w:styleId="2-50">
    <w:name w:val="List Table 2 Accent 5"/>
    <w:basedOn w:val="a3"/>
    <w:uiPriority w:val="47"/>
    <w:rsid w:val="00870088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-60">
    <w:name w:val="List Table 2 Accent 6"/>
    <w:basedOn w:val="a3"/>
    <w:uiPriority w:val="47"/>
    <w:rsid w:val="00870088"/>
    <w:tblPr>
      <w:tblStyleRowBandSize w:val="1"/>
      <w:tblStyleColBandSize w:val="1"/>
      <w:tblBorders>
        <w:top w:val="single" w:sz="4" w:space="0" w:color="F9C399" w:themeColor="accent6" w:themeTint="99"/>
        <w:bottom w:val="single" w:sz="4" w:space="0" w:color="F9C399" w:themeColor="accent6" w:themeTint="99"/>
        <w:insideH w:val="single" w:sz="4" w:space="0" w:color="F9C39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D" w:themeFill="accent6" w:themeFillTint="33"/>
      </w:tcPr>
    </w:tblStylePr>
    <w:tblStylePr w:type="band1Horz">
      <w:tblPr/>
      <w:tcPr>
        <w:shd w:val="clear" w:color="auto" w:fill="FDEBDD" w:themeFill="accent6" w:themeFillTint="33"/>
      </w:tcPr>
    </w:tblStylePr>
  </w:style>
  <w:style w:type="table" w:styleId="38">
    <w:name w:val="List Table 3"/>
    <w:basedOn w:val="a3"/>
    <w:uiPriority w:val="48"/>
    <w:rsid w:val="00870088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870088"/>
    <w:tblPr>
      <w:tblStyleRowBandSize w:val="1"/>
      <w:tblStyleColBandSize w:val="1"/>
      <w:tblBorders>
        <w:top w:val="single" w:sz="4" w:space="0" w:color="5C83B4" w:themeColor="accent1"/>
        <w:left w:val="single" w:sz="4" w:space="0" w:color="5C83B4" w:themeColor="accent1"/>
        <w:bottom w:val="single" w:sz="4" w:space="0" w:color="5C83B4" w:themeColor="accent1"/>
        <w:right w:val="single" w:sz="4" w:space="0" w:color="5C83B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C83B4" w:themeFill="accent1"/>
      </w:tcPr>
    </w:tblStylePr>
    <w:tblStylePr w:type="lastRow">
      <w:rPr>
        <w:b/>
        <w:bCs/>
      </w:rPr>
      <w:tblPr/>
      <w:tcPr>
        <w:tcBorders>
          <w:top w:val="double" w:sz="4" w:space="0" w:color="5C83B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C83B4" w:themeColor="accent1"/>
          <w:right w:val="single" w:sz="4" w:space="0" w:color="5C83B4" w:themeColor="accent1"/>
        </w:tcBorders>
      </w:tcPr>
    </w:tblStylePr>
    <w:tblStylePr w:type="band1Horz">
      <w:tblPr/>
      <w:tcPr>
        <w:tcBorders>
          <w:top w:val="single" w:sz="4" w:space="0" w:color="5C83B4" w:themeColor="accent1"/>
          <w:bottom w:val="single" w:sz="4" w:space="0" w:color="5C83B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C83B4" w:themeColor="accent1"/>
          <w:left w:val="nil"/>
        </w:tcBorders>
      </w:tcPr>
    </w:tblStylePr>
    <w:tblStylePr w:type="swCell">
      <w:tblPr/>
      <w:tcPr>
        <w:tcBorders>
          <w:top w:val="double" w:sz="4" w:space="0" w:color="5C83B4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870088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870088"/>
    <w:tblPr>
      <w:tblStyleRowBandSize w:val="1"/>
      <w:tblStyleColBandSize w:val="1"/>
      <w:tblBorders>
        <w:top w:val="single" w:sz="4" w:space="0" w:color="9DBB61" w:themeColor="accent3"/>
        <w:left w:val="single" w:sz="4" w:space="0" w:color="9DBB61" w:themeColor="accent3"/>
        <w:bottom w:val="single" w:sz="4" w:space="0" w:color="9DBB61" w:themeColor="accent3"/>
        <w:right w:val="single" w:sz="4" w:space="0" w:color="9DBB6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DBB61" w:themeFill="accent3"/>
      </w:tcPr>
    </w:tblStylePr>
    <w:tblStylePr w:type="lastRow">
      <w:rPr>
        <w:b/>
        <w:bCs/>
      </w:rPr>
      <w:tblPr/>
      <w:tcPr>
        <w:tcBorders>
          <w:top w:val="double" w:sz="4" w:space="0" w:color="9DBB6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DBB61" w:themeColor="accent3"/>
          <w:right w:val="single" w:sz="4" w:space="0" w:color="9DBB61" w:themeColor="accent3"/>
        </w:tcBorders>
      </w:tcPr>
    </w:tblStylePr>
    <w:tblStylePr w:type="band1Horz">
      <w:tblPr/>
      <w:tcPr>
        <w:tcBorders>
          <w:top w:val="single" w:sz="4" w:space="0" w:color="9DBB61" w:themeColor="accent3"/>
          <w:bottom w:val="single" w:sz="4" w:space="0" w:color="9DBB6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DBB61" w:themeColor="accent3"/>
          <w:left w:val="nil"/>
        </w:tcBorders>
      </w:tcPr>
    </w:tblStylePr>
    <w:tblStylePr w:type="swCell">
      <w:tblPr/>
      <w:tcPr>
        <w:tcBorders>
          <w:top w:val="double" w:sz="4" w:space="0" w:color="9DBB61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870088"/>
    <w:tblPr>
      <w:tblStyleRowBandSize w:val="1"/>
      <w:tblStyleColBandSize w:val="1"/>
      <w:tblBorders>
        <w:top w:val="single" w:sz="4" w:space="0" w:color="8066A0" w:themeColor="accent4"/>
        <w:left w:val="single" w:sz="4" w:space="0" w:color="8066A0" w:themeColor="accent4"/>
        <w:bottom w:val="single" w:sz="4" w:space="0" w:color="8066A0" w:themeColor="accent4"/>
        <w:right w:val="single" w:sz="4" w:space="0" w:color="8066A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6A0" w:themeFill="accent4"/>
      </w:tcPr>
    </w:tblStylePr>
    <w:tblStylePr w:type="lastRow">
      <w:rPr>
        <w:b/>
        <w:bCs/>
      </w:rPr>
      <w:tblPr/>
      <w:tcPr>
        <w:tcBorders>
          <w:top w:val="double" w:sz="4" w:space="0" w:color="8066A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6A0" w:themeColor="accent4"/>
          <w:right w:val="single" w:sz="4" w:space="0" w:color="8066A0" w:themeColor="accent4"/>
        </w:tcBorders>
      </w:tcPr>
    </w:tblStylePr>
    <w:tblStylePr w:type="band1Horz">
      <w:tblPr/>
      <w:tcPr>
        <w:tcBorders>
          <w:top w:val="single" w:sz="4" w:space="0" w:color="8066A0" w:themeColor="accent4"/>
          <w:bottom w:val="single" w:sz="4" w:space="0" w:color="8066A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6A0" w:themeColor="accent4"/>
          <w:left w:val="nil"/>
        </w:tcBorders>
      </w:tcPr>
    </w:tblStylePr>
    <w:tblStylePr w:type="swCell">
      <w:tblPr/>
      <w:tcPr>
        <w:tcBorders>
          <w:top w:val="double" w:sz="4" w:space="0" w:color="8066A0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870088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870088"/>
    <w:tblPr>
      <w:tblStyleRowBandSize w:val="1"/>
      <w:tblStyleColBandSize w:val="1"/>
      <w:tblBorders>
        <w:top w:val="single" w:sz="4" w:space="0" w:color="F59D56" w:themeColor="accent6"/>
        <w:left w:val="single" w:sz="4" w:space="0" w:color="F59D56" w:themeColor="accent6"/>
        <w:bottom w:val="single" w:sz="4" w:space="0" w:color="F59D56" w:themeColor="accent6"/>
        <w:right w:val="single" w:sz="4" w:space="0" w:color="F59D5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59D56" w:themeFill="accent6"/>
      </w:tcPr>
    </w:tblStylePr>
    <w:tblStylePr w:type="lastRow">
      <w:rPr>
        <w:b/>
        <w:bCs/>
      </w:rPr>
      <w:tblPr/>
      <w:tcPr>
        <w:tcBorders>
          <w:top w:val="double" w:sz="4" w:space="0" w:color="F59D5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59D56" w:themeColor="accent6"/>
          <w:right w:val="single" w:sz="4" w:space="0" w:color="F59D56" w:themeColor="accent6"/>
        </w:tcBorders>
      </w:tcPr>
    </w:tblStylePr>
    <w:tblStylePr w:type="band1Horz">
      <w:tblPr/>
      <w:tcPr>
        <w:tcBorders>
          <w:top w:val="single" w:sz="4" w:space="0" w:color="F59D56" w:themeColor="accent6"/>
          <w:bottom w:val="single" w:sz="4" w:space="0" w:color="F59D5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59D56" w:themeColor="accent6"/>
          <w:left w:val="nil"/>
        </w:tcBorders>
      </w:tcPr>
    </w:tblStylePr>
    <w:tblStylePr w:type="swCell">
      <w:tblPr/>
      <w:tcPr>
        <w:tcBorders>
          <w:top w:val="double" w:sz="4" w:space="0" w:color="F59D56" w:themeColor="accent6"/>
          <w:right w:val="nil"/>
        </w:tcBorders>
      </w:tcPr>
    </w:tblStylePr>
  </w:style>
  <w:style w:type="table" w:styleId="46">
    <w:name w:val="List Table 4"/>
    <w:basedOn w:val="a3"/>
    <w:uiPriority w:val="49"/>
    <w:rsid w:val="0087008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870088"/>
    <w:tblPr>
      <w:tblStyleRowBandSize w:val="1"/>
      <w:tblStyleColBandSize w:val="1"/>
      <w:tblBorders>
        <w:top w:val="single" w:sz="4" w:space="0" w:color="9DB4D2" w:themeColor="accent1" w:themeTint="99"/>
        <w:left w:val="single" w:sz="4" w:space="0" w:color="9DB4D2" w:themeColor="accent1" w:themeTint="99"/>
        <w:bottom w:val="single" w:sz="4" w:space="0" w:color="9DB4D2" w:themeColor="accent1" w:themeTint="99"/>
        <w:right w:val="single" w:sz="4" w:space="0" w:color="9DB4D2" w:themeColor="accent1" w:themeTint="99"/>
        <w:insideH w:val="single" w:sz="4" w:space="0" w:color="9DB4D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C83B4" w:themeColor="accent1"/>
          <w:left w:val="single" w:sz="4" w:space="0" w:color="5C83B4" w:themeColor="accent1"/>
          <w:bottom w:val="single" w:sz="4" w:space="0" w:color="5C83B4" w:themeColor="accent1"/>
          <w:right w:val="single" w:sz="4" w:space="0" w:color="5C83B4" w:themeColor="accent1"/>
          <w:insideH w:val="nil"/>
        </w:tcBorders>
        <w:shd w:val="clear" w:color="auto" w:fill="5C83B4" w:themeFill="accent1"/>
      </w:tcPr>
    </w:tblStylePr>
    <w:tblStylePr w:type="lastRow">
      <w:rPr>
        <w:b/>
        <w:bCs/>
      </w:rPr>
      <w:tblPr/>
      <w:tcPr>
        <w:tcBorders>
          <w:top w:val="double" w:sz="4" w:space="0" w:color="9DB4D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6F0" w:themeFill="accent1" w:themeFillTint="33"/>
      </w:tcPr>
    </w:tblStylePr>
    <w:tblStylePr w:type="band1Horz">
      <w:tblPr/>
      <w:tcPr>
        <w:shd w:val="clear" w:color="auto" w:fill="DEE6F0" w:themeFill="accent1" w:themeFillTint="33"/>
      </w:tcPr>
    </w:tblStylePr>
  </w:style>
  <w:style w:type="table" w:styleId="4-20">
    <w:name w:val="List Table 4 Accent 2"/>
    <w:basedOn w:val="a3"/>
    <w:uiPriority w:val="49"/>
    <w:rsid w:val="00870088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4-30">
    <w:name w:val="List Table 4 Accent 3"/>
    <w:basedOn w:val="a3"/>
    <w:uiPriority w:val="49"/>
    <w:rsid w:val="00870088"/>
    <w:tblPr>
      <w:tblStyleRowBandSize w:val="1"/>
      <w:tblStyleColBandSize w:val="1"/>
      <w:tblBorders>
        <w:top w:val="single" w:sz="4" w:space="0" w:color="C4D6A0" w:themeColor="accent3" w:themeTint="99"/>
        <w:left w:val="single" w:sz="4" w:space="0" w:color="C4D6A0" w:themeColor="accent3" w:themeTint="99"/>
        <w:bottom w:val="single" w:sz="4" w:space="0" w:color="C4D6A0" w:themeColor="accent3" w:themeTint="99"/>
        <w:right w:val="single" w:sz="4" w:space="0" w:color="C4D6A0" w:themeColor="accent3" w:themeTint="99"/>
        <w:insideH w:val="single" w:sz="4" w:space="0" w:color="C4D6A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BB61" w:themeColor="accent3"/>
          <w:left w:val="single" w:sz="4" w:space="0" w:color="9DBB61" w:themeColor="accent3"/>
          <w:bottom w:val="single" w:sz="4" w:space="0" w:color="9DBB61" w:themeColor="accent3"/>
          <w:right w:val="single" w:sz="4" w:space="0" w:color="9DBB61" w:themeColor="accent3"/>
          <w:insideH w:val="nil"/>
        </w:tcBorders>
        <w:shd w:val="clear" w:color="auto" w:fill="9DBB61" w:themeFill="accent3"/>
      </w:tcPr>
    </w:tblStylePr>
    <w:tblStylePr w:type="lastRow">
      <w:rPr>
        <w:b/>
        <w:bCs/>
      </w:rPr>
      <w:tblPr/>
      <w:tcPr>
        <w:tcBorders>
          <w:top w:val="double" w:sz="4" w:space="0" w:color="C4D6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1DF" w:themeFill="accent3" w:themeFillTint="33"/>
      </w:tcPr>
    </w:tblStylePr>
    <w:tblStylePr w:type="band1Horz">
      <w:tblPr/>
      <w:tcPr>
        <w:shd w:val="clear" w:color="auto" w:fill="EBF1DF" w:themeFill="accent3" w:themeFillTint="33"/>
      </w:tcPr>
    </w:tblStylePr>
  </w:style>
  <w:style w:type="table" w:styleId="4-40">
    <w:name w:val="List Table 4 Accent 4"/>
    <w:basedOn w:val="a3"/>
    <w:uiPriority w:val="49"/>
    <w:rsid w:val="00870088"/>
    <w:tblPr>
      <w:tblStyleRowBandSize w:val="1"/>
      <w:tblStyleColBandSize w:val="1"/>
      <w:tblBorders>
        <w:top w:val="single" w:sz="4" w:space="0" w:color="B2A3C6" w:themeColor="accent4" w:themeTint="99"/>
        <w:left w:val="single" w:sz="4" w:space="0" w:color="B2A3C6" w:themeColor="accent4" w:themeTint="99"/>
        <w:bottom w:val="single" w:sz="4" w:space="0" w:color="B2A3C6" w:themeColor="accent4" w:themeTint="99"/>
        <w:right w:val="single" w:sz="4" w:space="0" w:color="B2A3C6" w:themeColor="accent4" w:themeTint="99"/>
        <w:insideH w:val="single" w:sz="4" w:space="0" w:color="B2A3C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6A0" w:themeColor="accent4"/>
          <w:left w:val="single" w:sz="4" w:space="0" w:color="8066A0" w:themeColor="accent4"/>
          <w:bottom w:val="single" w:sz="4" w:space="0" w:color="8066A0" w:themeColor="accent4"/>
          <w:right w:val="single" w:sz="4" w:space="0" w:color="8066A0" w:themeColor="accent4"/>
          <w:insideH w:val="nil"/>
        </w:tcBorders>
        <w:shd w:val="clear" w:color="auto" w:fill="8066A0" w:themeFill="accent4"/>
      </w:tcPr>
    </w:tblStylePr>
    <w:tblStylePr w:type="lastRow">
      <w:rPr>
        <w:b/>
        <w:bCs/>
      </w:rPr>
      <w:tblPr/>
      <w:tcPr>
        <w:tcBorders>
          <w:top w:val="double" w:sz="4" w:space="0" w:color="B2A3C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C" w:themeFill="accent4" w:themeFillTint="33"/>
      </w:tcPr>
    </w:tblStylePr>
    <w:tblStylePr w:type="band1Horz">
      <w:tblPr/>
      <w:tcPr>
        <w:shd w:val="clear" w:color="auto" w:fill="E5E0EC" w:themeFill="accent4" w:themeFillTint="33"/>
      </w:tcPr>
    </w:tblStylePr>
  </w:style>
  <w:style w:type="table" w:styleId="4-50">
    <w:name w:val="List Table 4 Accent 5"/>
    <w:basedOn w:val="a3"/>
    <w:uiPriority w:val="49"/>
    <w:rsid w:val="00870088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-60">
    <w:name w:val="List Table 4 Accent 6"/>
    <w:basedOn w:val="a3"/>
    <w:uiPriority w:val="49"/>
    <w:rsid w:val="00870088"/>
    <w:tblPr>
      <w:tblStyleRowBandSize w:val="1"/>
      <w:tblStyleColBandSize w:val="1"/>
      <w:tblBorders>
        <w:top w:val="single" w:sz="4" w:space="0" w:color="F9C399" w:themeColor="accent6" w:themeTint="99"/>
        <w:left w:val="single" w:sz="4" w:space="0" w:color="F9C399" w:themeColor="accent6" w:themeTint="99"/>
        <w:bottom w:val="single" w:sz="4" w:space="0" w:color="F9C399" w:themeColor="accent6" w:themeTint="99"/>
        <w:right w:val="single" w:sz="4" w:space="0" w:color="F9C399" w:themeColor="accent6" w:themeTint="99"/>
        <w:insideH w:val="single" w:sz="4" w:space="0" w:color="F9C39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59D56" w:themeColor="accent6"/>
          <w:left w:val="single" w:sz="4" w:space="0" w:color="F59D56" w:themeColor="accent6"/>
          <w:bottom w:val="single" w:sz="4" w:space="0" w:color="F59D56" w:themeColor="accent6"/>
          <w:right w:val="single" w:sz="4" w:space="0" w:color="F59D56" w:themeColor="accent6"/>
          <w:insideH w:val="nil"/>
        </w:tcBorders>
        <w:shd w:val="clear" w:color="auto" w:fill="F59D56" w:themeFill="accent6"/>
      </w:tcPr>
    </w:tblStylePr>
    <w:tblStylePr w:type="lastRow">
      <w:rPr>
        <w:b/>
        <w:bCs/>
      </w:rPr>
      <w:tblPr/>
      <w:tcPr>
        <w:tcBorders>
          <w:top w:val="double" w:sz="4" w:space="0" w:color="F9C39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D" w:themeFill="accent6" w:themeFillTint="33"/>
      </w:tcPr>
    </w:tblStylePr>
    <w:tblStylePr w:type="band1Horz">
      <w:tblPr/>
      <w:tcPr>
        <w:shd w:val="clear" w:color="auto" w:fill="FDEBDD" w:themeFill="accent6" w:themeFillTint="33"/>
      </w:tcPr>
    </w:tblStylePr>
  </w:style>
  <w:style w:type="table" w:styleId="56">
    <w:name w:val="List Table 5 Dark"/>
    <w:basedOn w:val="a3"/>
    <w:uiPriority w:val="50"/>
    <w:rsid w:val="00870088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870088"/>
    <w:rPr>
      <w:color w:val="FFFFFF" w:themeColor="background1"/>
    </w:rPr>
    <w:tblPr>
      <w:tblStyleRowBandSize w:val="1"/>
      <w:tblStyleColBandSize w:val="1"/>
      <w:tblBorders>
        <w:top w:val="single" w:sz="24" w:space="0" w:color="5C83B4" w:themeColor="accent1"/>
        <w:left w:val="single" w:sz="24" w:space="0" w:color="5C83B4" w:themeColor="accent1"/>
        <w:bottom w:val="single" w:sz="24" w:space="0" w:color="5C83B4" w:themeColor="accent1"/>
        <w:right w:val="single" w:sz="24" w:space="0" w:color="5C83B4" w:themeColor="accent1"/>
      </w:tblBorders>
    </w:tblPr>
    <w:tcPr>
      <w:shd w:val="clear" w:color="auto" w:fill="5C83B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870088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870088"/>
    <w:rPr>
      <w:color w:val="FFFFFF" w:themeColor="background1"/>
    </w:rPr>
    <w:tblPr>
      <w:tblStyleRowBandSize w:val="1"/>
      <w:tblStyleColBandSize w:val="1"/>
      <w:tblBorders>
        <w:top w:val="single" w:sz="24" w:space="0" w:color="9DBB61" w:themeColor="accent3"/>
        <w:left w:val="single" w:sz="24" w:space="0" w:color="9DBB61" w:themeColor="accent3"/>
        <w:bottom w:val="single" w:sz="24" w:space="0" w:color="9DBB61" w:themeColor="accent3"/>
        <w:right w:val="single" w:sz="24" w:space="0" w:color="9DBB61" w:themeColor="accent3"/>
      </w:tblBorders>
    </w:tblPr>
    <w:tcPr>
      <w:shd w:val="clear" w:color="auto" w:fill="9DBB6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870088"/>
    <w:rPr>
      <w:color w:val="FFFFFF" w:themeColor="background1"/>
    </w:rPr>
    <w:tblPr>
      <w:tblStyleRowBandSize w:val="1"/>
      <w:tblStyleColBandSize w:val="1"/>
      <w:tblBorders>
        <w:top w:val="single" w:sz="24" w:space="0" w:color="8066A0" w:themeColor="accent4"/>
        <w:left w:val="single" w:sz="24" w:space="0" w:color="8066A0" w:themeColor="accent4"/>
        <w:bottom w:val="single" w:sz="24" w:space="0" w:color="8066A0" w:themeColor="accent4"/>
        <w:right w:val="single" w:sz="24" w:space="0" w:color="8066A0" w:themeColor="accent4"/>
      </w:tblBorders>
    </w:tblPr>
    <w:tcPr>
      <w:shd w:val="clear" w:color="auto" w:fill="8066A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870088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870088"/>
    <w:rPr>
      <w:color w:val="FFFFFF" w:themeColor="background1"/>
    </w:rPr>
    <w:tblPr>
      <w:tblStyleRowBandSize w:val="1"/>
      <w:tblStyleColBandSize w:val="1"/>
      <w:tblBorders>
        <w:top w:val="single" w:sz="24" w:space="0" w:color="F59D56" w:themeColor="accent6"/>
        <w:left w:val="single" w:sz="24" w:space="0" w:color="F59D56" w:themeColor="accent6"/>
        <w:bottom w:val="single" w:sz="24" w:space="0" w:color="F59D56" w:themeColor="accent6"/>
        <w:right w:val="single" w:sz="24" w:space="0" w:color="F59D56" w:themeColor="accent6"/>
      </w:tblBorders>
    </w:tblPr>
    <w:tcPr>
      <w:shd w:val="clear" w:color="auto" w:fill="F59D5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2">
    <w:name w:val="List Table 6 Colorful"/>
    <w:basedOn w:val="a3"/>
    <w:uiPriority w:val="51"/>
    <w:rsid w:val="00870088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870088"/>
    <w:rPr>
      <w:color w:val="40618B" w:themeColor="accent1" w:themeShade="BF"/>
    </w:rPr>
    <w:tblPr>
      <w:tblStyleRowBandSize w:val="1"/>
      <w:tblStyleColBandSize w:val="1"/>
      <w:tblBorders>
        <w:top w:val="single" w:sz="4" w:space="0" w:color="5C83B4" w:themeColor="accent1"/>
        <w:bottom w:val="single" w:sz="4" w:space="0" w:color="5C83B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C83B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C83B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6F0" w:themeFill="accent1" w:themeFillTint="33"/>
      </w:tcPr>
    </w:tblStylePr>
    <w:tblStylePr w:type="band1Horz">
      <w:tblPr/>
      <w:tcPr>
        <w:shd w:val="clear" w:color="auto" w:fill="DEE6F0" w:themeFill="accent1" w:themeFillTint="33"/>
      </w:tcPr>
    </w:tblStylePr>
  </w:style>
  <w:style w:type="table" w:styleId="6-20">
    <w:name w:val="List Table 6 Colorful Accent 2"/>
    <w:basedOn w:val="a3"/>
    <w:uiPriority w:val="51"/>
    <w:rsid w:val="00870088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6-30">
    <w:name w:val="List Table 6 Colorful Accent 3"/>
    <w:basedOn w:val="a3"/>
    <w:uiPriority w:val="51"/>
    <w:rsid w:val="00870088"/>
    <w:rPr>
      <w:color w:val="789440" w:themeColor="accent3" w:themeShade="BF"/>
    </w:rPr>
    <w:tblPr>
      <w:tblStyleRowBandSize w:val="1"/>
      <w:tblStyleColBandSize w:val="1"/>
      <w:tblBorders>
        <w:top w:val="single" w:sz="4" w:space="0" w:color="9DBB61" w:themeColor="accent3"/>
        <w:bottom w:val="single" w:sz="4" w:space="0" w:color="9DBB6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DBB6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DBB6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1DF" w:themeFill="accent3" w:themeFillTint="33"/>
      </w:tcPr>
    </w:tblStylePr>
    <w:tblStylePr w:type="band1Horz">
      <w:tblPr/>
      <w:tcPr>
        <w:shd w:val="clear" w:color="auto" w:fill="EBF1DF" w:themeFill="accent3" w:themeFillTint="33"/>
      </w:tcPr>
    </w:tblStylePr>
  </w:style>
  <w:style w:type="table" w:styleId="6-40">
    <w:name w:val="List Table 6 Colorful Accent 4"/>
    <w:basedOn w:val="a3"/>
    <w:uiPriority w:val="51"/>
    <w:rsid w:val="00870088"/>
    <w:rPr>
      <w:color w:val="5F4B78" w:themeColor="accent4" w:themeShade="BF"/>
    </w:rPr>
    <w:tblPr>
      <w:tblStyleRowBandSize w:val="1"/>
      <w:tblStyleColBandSize w:val="1"/>
      <w:tblBorders>
        <w:top w:val="single" w:sz="4" w:space="0" w:color="8066A0" w:themeColor="accent4"/>
        <w:bottom w:val="single" w:sz="4" w:space="0" w:color="8066A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6A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6A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C" w:themeFill="accent4" w:themeFillTint="33"/>
      </w:tcPr>
    </w:tblStylePr>
    <w:tblStylePr w:type="band1Horz">
      <w:tblPr/>
      <w:tcPr>
        <w:shd w:val="clear" w:color="auto" w:fill="E5E0EC" w:themeFill="accent4" w:themeFillTint="33"/>
      </w:tcPr>
    </w:tblStylePr>
  </w:style>
  <w:style w:type="table" w:styleId="6-50">
    <w:name w:val="List Table 6 Colorful Accent 5"/>
    <w:basedOn w:val="a3"/>
    <w:uiPriority w:val="51"/>
    <w:rsid w:val="00870088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6-60">
    <w:name w:val="List Table 6 Colorful Accent 6"/>
    <w:basedOn w:val="a3"/>
    <w:uiPriority w:val="51"/>
    <w:rsid w:val="00870088"/>
    <w:rPr>
      <w:color w:val="E96F0E" w:themeColor="accent6" w:themeShade="BF"/>
    </w:rPr>
    <w:tblPr>
      <w:tblStyleRowBandSize w:val="1"/>
      <w:tblStyleColBandSize w:val="1"/>
      <w:tblBorders>
        <w:top w:val="single" w:sz="4" w:space="0" w:color="F59D56" w:themeColor="accent6"/>
        <w:bottom w:val="single" w:sz="4" w:space="0" w:color="F59D5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59D5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59D5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D" w:themeFill="accent6" w:themeFillTint="33"/>
      </w:tcPr>
    </w:tblStylePr>
    <w:tblStylePr w:type="band1Horz">
      <w:tblPr/>
      <w:tcPr>
        <w:shd w:val="clear" w:color="auto" w:fill="FDEBDD" w:themeFill="accent6" w:themeFillTint="33"/>
      </w:tcPr>
    </w:tblStylePr>
  </w:style>
  <w:style w:type="table" w:styleId="72">
    <w:name w:val="List Table 7 Colorful"/>
    <w:basedOn w:val="a3"/>
    <w:uiPriority w:val="52"/>
    <w:rsid w:val="00870088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870088"/>
    <w:rPr>
      <w:color w:val="40618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C83B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C83B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C83B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C83B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6F0" w:themeFill="accent1" w:themeFillTint="33"/>
      </w:tcPr>
    </w:tblStylePr>
    <w:tblStylePr w:type="band1Horz">
      <w:tblPr/>
      <w:tcPr>
        <w:shd w:val="clear" w:color="auto" w:fill="DEE6F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870088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870088"/>
    <w:rPr>
      <w:color w:val="78944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DBB6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DBB6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DBB6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DBB6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BF1DF" w:themeFill="accent3" w:themeFillTint="33"/>
      </w:tcPr>
    </w:tblStylePr>
    <w:tblStylePr w:type="band1Horz">
      <w:tblPr/>
      <w:tcPr>
        <w:shd w:val="clear" w:color="auto" w:fill="EBF1D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870088"/>
    <w:rPr>
      <w:color w:val="5F4B7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6A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6A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6A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6A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0EC" w:themeFill="accent4" w:themeFillTint="33"/>
      </w:tcPr>
    </w:tblStylePr>
    <w:tblStylePr w:type="band1Horz">
      <w:tblPr/>
      <w:tcPr>
        <w:shd w:val="clear" w:color="auto" w:fill="E5E0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870088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870088"/>
    <w:rPr>
      <w:color w:val="E96F0E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59D5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59D5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59D5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59D5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BDD" w:themeFill="accent6" w:themeFillTint="33"/>
      </w:tcPr>
    </w:tblStylePr>
    <w:tblStylePr w:type="band1Horz">
      <w:tblPr/>
      <w:tcPr>
        <w:shd w:val="clear" w:color="auto" w:fill="FDEBD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d">
    <w:name w:val="macro"/>
    <w:link w:val="Charf"/>
    <w:uiPriority w:val="99"/>
    <w:semiHidden/>
    <w:unhideWhenUsed/>
    <w:rsid w:val="0087008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Charf">
    <w:name w:val="매크로 텍스트 Char"/>
    <w:basedOn w:val="a2"/>
    <w:link w:val="affd"/>
    <w:uiPriority w:val="99"/>
    <w:semiHidden/>
    <w:rsid w:val="00870088"/>
    <w:rPr>
      <w:rFonts w:ascii="Consolas" w:hAnsi="Consolas"/>
      <w:szCs w:val="20"/>
    </w:rPr>
  </w:style>
  <w:style w:type="table" w:styleId="13">
    <w:name w:val="Medium Grid 1"/>
    <w:basedOn w:val="a3"/>
    <w:uiPriority w:val="99"/>
    <w:semiHidden/>
    <w:unhideWhenUsed/>
    <w:rsid w:val="00870088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41"/>
    <w:semiHidden/>
    <w:unhideWhenUsed/>
    <w:rsid w:val="00870088"/>
    <w:tblPr>
      <w:tblStyleRowBandSize w:val="1"/>
      <w:tblStyleColBandSize w:val="1"/>
      <w:tblBorders>
        <w:top w:val="single" w:sz="8" w:space="0" w:color="84A2C6" w:themeColor="accent1" w:themeTint="BF"/>
        <w:left w:val="single" w:sz="8" w:space="0" w:color="84A2C6" w:themeColor="accent1" w:themeTint="BF"/>
        <w:bottom w:val="single" w:sz="8" w:space="0" w:color="84A2C6" w:themeColor="accent1" w:themeTint="BF"/>
        <w:right w:val="single" w:sz="8" w:space="0" w:color="84A2C6" w:themeColor="accent1" w:themeTint="BF"/>
        <w:insideH w:val="single" w:sz="8" w:space="0" w:color="84A2C6" w:themeColor="accent1" w:themeTint="BF"/>
        <w:insideV w:val="single" w:sz="8" w:space="0" w:color="84A2C6" w:themeColor="accent1" w:themeTint="BF"/>
      </w:tblBorders>
    </w:tblPr>
    <w:tcPr>
      <w:shd w:val="clear" w:color="auto" w:fill="D6E0E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A2C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1D9" w:themeFill="accent1" w:themeFillTint="7F"/>
      </w:tcPr>
    </w:tblStylePr>
    <w:tblStylePr w:type="band1Horz">
      <w:tblPr/>
      <w:tcPr>
        <w:shd w:val="clear" w:color="auto" w:fill="ADC1D9" w:themeFill="accent1" w:themeFillTint="7F"/>
      </w:tcPr>
    </w:tblStylePr>
  </w:style>
  <w:style w:type="table" w:styleId="1-21">
    <w:name w:val="Medium Grid 1 Accent 2"/>
    <w:basedOn w:val="a3"/>
    <w:uiPriority w:val="42"/>
    <w:semiHidden/>
    <w:unhideWhenUsed/>
    <w:rsid w:val="00870088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43"/>
    <w:semiHidden/>
    <w:unhideWhenUsed/>
    <w:rsid w:val="00870088"/>
    <w:tblPr>
      <w:tblStyleRowBandSize w:val="1"/>
      <w:tblStyleColBandSize w:val="1"/>
      <w:tblBorders>
        <w:top w:val="single" w:sz="8" w:space="0" w:color="B5CC88" w:themeColor="accent3" w:themeTint="BF"/>
        <w:left w:val="single" w:sz="8" w:space="0" w:color="B5CC88" w:themeColor="accent3" w:themeTint="BF"/>
        <w:bottom w:val="single" w:sz="8" w:space="0" w:color="B5CC88" w:themeColor="accent3" w:themeTint="BF"/>
        <w:right w:val="single" w:sz="8" w:space="0" w:color="B5CC88" w:themeColor="accent3" w:themeTint="BF"/>
        <w:insideH w:val="single" w:sz="8" w:space="0" w:color="B5CC88" w:themeColor="accent3" w:themeTint="BF"/>
        <w:insideV w:val="single" w:sz="8" w:space="0" w:color="B5CC88" w:themeColor="accent3" w:themeTint="BF"/>
      </w:tblBorders>
    </w:tblPr>
    <w:tcPr>
      <w:shd w:val="clear" w:color="auto" w:fill="E6EE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5CC88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DB0" w:themeFill="accent3" w:themeFillTint="7F"/>
      </w:tcPr>
    </w:tblStylePr>
    <w:tblStylePr w:type="band1Horz">
      <w:tblPr/>
      <w:tcPr>
        <w:shd w:val="clear" w:color="auto" w:fill="CEDDB0" w:themeFill="accent3" w:themeFillTint="7F"/>
      </w:tcPr>
    </w:tblStylePr>
  </w:style>
  <w:style w:type="table" w:styleId="1-41">
    <w:name w:val="Medium Grid 1 Accent 4"/>
    <w:basedOn w:val="a3"/>
    <w:uiPriority w:val="44"/>
    <w:semiHidden/>
    <w:unhideWhenUsed/>
    <w:rsid w:val="00870088"/>
    <w:tblPr>
      <w:tblStyleRowBandSize w:val="1"/>
      <w:tblStyleColBandSize w:val="1"/>
      <w:tblBorders>
        <w:top w:val="single" w:sz="8" w:space="0" w:color="9F8CB7" w:themeColor="accent4" w:themeTint="BF"/>
        <w:left w:val="single" w:sz="8" w:space="0" w:color="9F8CB7" w:themeColor="accent4" w:themeTint="BF"/>
        <w:bottom w:val="single" w:sz="8" w:space="0" w:color="9F8CB7" w:themeColor="accent4" w:themeTint="BF"/>
        <w:right w:val="single" w:sz="8" w:space="0" w:color="9F8CB7" w:themeColor="accent4" w:themeTint="BF"/>
        <w:insideH w:val="single" w:sz="8" w:space="0" w:color="9F8CB7" w:themeColor="accent4" w:themeTint="BF"/>
        <w:insideV w:val="single" w:sz="8" w:space="0" w:color="9F8CB7" w:themeColor="accent4" w:themeTint="BF"/>
      </w:tblBorders>
    </w:tblPr>
    <w:tcPr>
      <w:shd w:val="clear" w:color="auto" w:fill="DFD9E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CB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2CF" w:themeFill="accent4" w:themeFillTint="7F"/>
      </w:tcPr>
    </w:tblStylePr>
    <w:tblStylePr w:type="band1Horz">
      <w:tblPr/>
      <w:tcPr>
        <w:shd w:val="clear" w:color="auto" w:fill="BFB2CF" w:themeFill="accent4" w:themeFillTint="7F"/>
      </w:tcPr>
    </w:tblStylePr>
  </w:style>
  <w:style w:type="table" w:styleId="1-51">
    <w:name w:val="Medium Grid 1 Accent 5"/>
    <w:basedOn w:val="a3"/>
    <w:uiPriority w:val="45"/>
    <w:semiHidden/>
    <w:unhideWhenUsed/>
    <w:rsid w:val="00870088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46"/>
    <w:semiHidden/>
    <w:unhideWhenUsed/>
    <w:rsid w:val="00870088"/>
    <w:tblPr>
      <w:tblStyleRowBandSize w:val="1"/>
      <w:tblStyleColBandSize w:val="1"/>
      <w:tblBorders>
        <w:top w:val="single" w:sz="8" w:space="0" w:color="F7B580" w:themeColor="accent6" w:themeTint="BF"/>
        <w:left w:val="single" w:sz="8" w:space="0" w:color="F7B580" w:themeColor="accent6" w:themeTint="BF"/>
        <w:bottom w:val="single" w:sz="8" w:space="0" w:color="F7B580" w:themeColor="accent6" w:themeTint="BF"/>
        <w:right w:val="single" w:sz="8" w:space="0" w:color="F7B580" w:themeColor="accent6" w:themeTint="BF"/>
        <w:insideH w:val="single" w:sz="8" w:space="0" w:color="F7B580" w:themeColor="accent6" w:themeTint="BF"/>
        <w:insideV w:val="single" w:sz="8" w:space="0" w:color="F7B580" w:themeColor="accent6" w:themeTint="BF"/>
      </w:tblBorders>
    </w:tblPr>
    <w:tcPr>
      <w:shd w:val="clear" w:color="auto" w:fill="FCE6D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7B58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DAA" w:themeFill="accent6" w:themeFillTint="7F"/>
      </w:tcPr>
    </w:tblStylePr>
    <w:tblStylePr w:type="band1Horz">
      <w:tblPr/>
      <w:tcPr>
        <w:shd w:val="clear" w:color="auto" w:fill="FACDAA" w:themeFill="accent6" w:themeFillTint="7F"/>
      </w:tcPr>
    </w:tblStylePr>
  </w:style>
  <w:style w:type="table" w:styleId="2a">
    <w:name w:val="Medium Grid 2"/>
    <w:basedOn w:val="a3"/>
    <w:uiPriority w:val="99"/>
    <w:semiHidden/>
    <w:unhideWhenUsed/>
    <w:rsid w:val="0087008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41"/>
    <w:semiHidden/>
    <w:unhideWhenUsed/>
    <w:rsid w:val="0087008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83B4" w:themeColor="accent1"/>
        <w:left w:val="single" w:sz="8" w:space="0" w:color="5C83B4" w:themeColor="accent1"/>
        <w:bottom w:val="single" w:sz="8" w:space="0" w:color="5C83B4" w:themeColor="accent1"/>
        <w:right w:val="single" w:sz="8" w:space="0" w:color="5C83B4" w:themeColor="accent1"/>
        <w:insideH w:val="single" w:sz="8" w:space="0" w:color="5C83B4" w:themeColor="accent1"/>
        <w:insideV w:val="single" w:sz="8" w:space="0" w:color="5C83B4" w:themeColor="accent1"/>
      </w:tblBorders>
    </w:tblPr>
    <w:tcPr>
      <w:shd w:val="clear" w:color="auto" w:fill="D6E0E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FF2F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6F0" w:themeFill="accent1" w:themeFillTint="33"/>
      </w:tcPr>
    </w:tblStylePr>
    <w:tblStylePr w:type="band1Vert">
      <w:tblPr/>
      <w:tcPr>
        <w:shd w:val="clear" w:color="auto" w:fill="ADC1D9" w:themeFill="accent1" w:themeFillTint="7F"/>
      </w:tcPr>
    </w:tblStylePr>
    <w:tblStylePr w:type="band1Horz">
      <w:tblPr/>
      <w:tcPr>
        <w:tcBorders>
          <w:insideH w:val="single" w:sz="6" w:space="0" w:color="5C83B4" w:themeColor="accent1"/>
          <w:insideV w:val="single" w:sz="6" w:space="0" w:color="5C83B4" w:themeColor="accent1"/>
        </w:tcBorders>
        <w:shd w:val="clear" w:color="auto" w:fill="ADC1D9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42"/>
    <w:semiHidden/>
    <w:unhideWhenUsed/>
    <w:rsid w:val="0087008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43"/>
    <w:semiHidden/>
    <w:unhideWhenUsed/>
    <w:rsid w:val="0087008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BB61" w:themeColor="accent3"/>
        <w:left w:val="single" w:sz="8" w:space="0" w:color="9DBB61" w:themeColor="accent3"/>
        <w:bottom w:val="single" w:sz="8" w:space="0" w:color="9DBB61" w:themeColor="accent3"/>
        <w:right w:val="single" w:sz="8" w:space="0" w:color="9DBB61" w:themeColor="accent3"/>
        <w:insideH w:val="single" w:sz="8" w:space="0" w:color="9DBB61" w:themeColor="accent3"/>
        <w:insideV w:val="single" w:sz="8" w:space="0" w:color="9DBB61" w:themeColor="accent3"/>
      </w:tblBorders>
    </w:tblPr>
    <w:tcPr>
      <w:shd w:val="clear" w:color="auto" w:fill="E6EE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1DF" w:themeFill="accent3" w:themeFillTint="33"/>
      </w:tcPr>
    </w:tblStylePr>
    <w:tblStylePr w:type="band1Vert">
      <w:tblPr/>
      <w:tcPr>
        <w:shd w:val="clear" w:color="auto" w:fill="CEDDB0" w:themeFill="accent3" w:themeFillTint="7F"/>
      </w:tcPr>
    </w:tblStylePr>
    <w:tblStylePr w:type="band1Horz">
      <w:tblPr/>
      <w:tcPr>
        <w:tcBorders>
          <w:insideH w:val="single" w:sz="6" w:space="0" w:color="9DBB61" w:themeColor="accent3"/>
          <w:insideV w:val="single" w:sz="6" w:space="0" w:color="9DBB61" w:themeColor="accent3"/>
        </w:tcBorders>
        <w:shd w:val="clear" w:color="auto" w:fill="CEDDB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44"/>
    <w:semiHidden/>
    <w:unhideWhenUsed/>
    <w:rsid w:val="0087008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6A0" w:themeColor="accent4"/>
        <w:left w:val="single" w:sz="8" w:space="0" w:color="8066A0" w:themeColor="accent4"/>
        <w:bottom w:val="single" w:sz="8" w:space="0" w:color="8066A0" w:themeColor="accent4"/>
        <w:right w:val="single" w:sz="8" w:space="0" w:color="8066A0" w:themeColor="accent4"/>
        <w:insideH w:val="single" w:sz="8" w:space="0" w:color="8066A0" w:themeColor="accent4"/>
        <w:insideV w:val="single" w:sz="8" w:space="0" w:color="8066A0" w:themeColor="accent4"/>
      </w:tblBorders>
    </w:tblPr>
    <w:tcPr>
      <w:shd w:val="clear" w:color="auto" w:fill="DFD9E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0EC" w:themeFill="accent4" w:themeFillTint="33"/>
      </w:tcPr>
    </w:tblStylePr>
    <w:tblStylePr w:type="band1Vert">
      <w:tblPr/>
      <w:tcPr>
        <w:shd w:val="clear" w:color="auto" w:fill="BFB2CF" w:themeFill="accent4" w:themeFillTint="7F"/>
      </w:tcPr>
    </w:tblStylePr>
    <w:tblStylePr w:type="band1Horz">
      <w:tblPr/>
      <w:tcPr>
        <w:tcBorders>
          <w:insideH w:val="single" w:sz="6" w:space="0" w:color="8066A0" w:themeColor="accent4"/>
          <w:insideV w:val="single" w:sz="6" w:space="0" w:color="8066A0" w:themeColor="accent4"/>
        </w:tcBorders>
        <w:shd w:val="clear" w:color="auto" w:fill="BFB2C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45"/>
    <w:semiHidden/>
    <w:unhideWhenUsed/>
    <w:rsid w:val="0087008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46"/>
    <w:semiHidden/>
    <w:unhideWhenUsed/>
    <w:rsid w:val="0087008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59D56" w:themeColor="accent6"/>
        <w:left w:val="single" w:sz="8" w:space="0" w:color="F59D56" w:themeColor="accent6"/>
        <w:bottom w:val="single" w:sz="8" w:space="0" w:color="F59D56" w:themeColor="accent6"/>
        <w:right w:val="single" w:sz="8" w:space="0" w:color="F59D56" w:themeColor="accent6"/>
        <w:insideH w:val="single" w:sz="8" w:space="0" w:color="F59D56" w:themeColor="accent6"/>
        <w:insideV w:val="single" w:sz="8" w:space="0" w:color="F59D56" w:themeColor="accent6"/>
      </w:tblBorders>
    </w:tblPr>
    <w:tcPr>
      <w:shd w:val="clear" w:color="auto" w:fill="FCE6D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E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BDD" w:themeFill="accent6" w:themeFillTint="33"/>
      </w:tcPr>
    </w:tblStylePr>
    <w:tblStylePr w:type="band1Vert">
      <w:tblPr/>
      <w:tcPr>
        <w:shd w:val="clear" w:color="auto" w:fill="FACDAA" w:themeFill="accent6" w:themeFillTint="7F"/>
      </w:tcPr>
    </w:tblStylePr>
    <w:tblStylePr w:type="band1Horz">
      <w:tblPr/>
      <w:tcPr>
        <w:tcBorders>
          <w:insideH w:val="single" w:sz="6" w:space="0" w:color="F59D56" w:themeColor="accent6"/>
          <w:insideV w:val="single" w:sz="6" w:space="0" w:color="F59D56" w:themeColor="accent6"/>
        </w:tcBorders>
        <w:shd w:val="clear" w:color="auto" w:fill="FACDA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9">
    <w:name w:val="Medium Grid 3"/>
    <w:basedOn w:val="a3"/>
    <w:uiPriority w:val="99"/>
    <w:semiHidden/>
    <w:unhideWhenUsed/>
    <w:rsid w:val="0087008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41"/>
    <w:semiHidden/>
    <w:unhideWhenUsed/>
    <w:rsid w:val="0087008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0E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C83B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C83B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C83B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C83B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1D9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1D9" w:themeFill="accent1" w:themeFillTint="7F"/>
      </w:tcPr>
    </w:tblStylePr>
  </w:style>
  <w:style w:type="table" w:styleId="3-21">
    <w:name w:val="Medium Grid 3 Accent 2"/>
    <w:basedOn w:val="a3"/>
    <w:uiPriority w:val="42"/>
    <w:semiHidden/>
    <w:unhideWhenUsed/>
    <w:rsid w:val="0087008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1">
    <w:name w:val="Medium Grid 3 Accent 3"/>
    <w:basedOn w:val="a3"/>
    <w:uiPriority w:val="43"/>
    <w:semiHidden/>
    <w:unhideWhenUsed/>
    <w:rsid w:val="0087008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BB6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BB6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DBB6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DBB6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DB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DB0" w:themeFill="accent3" w:themeFillTint="7F"/>
      </w:tcPr>
    </w:tblStylePr>
  </w:style>
  <w:style w:type="table" w:styleId="3-41">
    <w:name w:val="Medium Grid 3 Accent 4"/>
    <w:basedOn w:val="a3"/>
    <w:uiPriority w:val="44"/>
    <w:semiHidden/>
    <w:unhideWhenUsed/>
    <w:rsid w:val="0087008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9E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6A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6A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6A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6A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2C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2CF" w:themeFill="accent4" w:themeFillTint="7F"/>
      </w:tcPr>
    </w:tblStylePr>
  </w:style>
  <w:style w:type="table" w:styleId="3-51">
    <w:name w:val="Medium Grid 3 Accent 5"/>
    <w:basedOn w:val="a3"/>
    <w:uiPriority w:val="45"/>
    <w:semiHidden/>
    <w:unhideWhenUsed/>
    <w:rsid w:val="0087008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1">
    <w:name w:val="Medium Grid 3 Accent 6"/>
    <w:basedOn w:val="a3"/>
    <w:uiPriority w:val="46"/>
    <w:semiHidden/>
    <w:unhideWhenUsed/>
    <w:rsid w:val="0087008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6D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9D5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9D5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59D5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59D5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ACDA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ACDAA" w:themeFill="accent6" w:themeFillTint="7F"/>
      </w:tcPr>
    </w:tblStylePr>
  </w:style>
  <w:style w:type="table" w:styleId="14">
    <w:name w:val="Medium List 1"/>
    <w:basedOn w:val="a3"/>
    <w:uiPriority w:val="99"/>
    <w:semiHidden/>
    <w:unhideWhenUsed/>
    <w:rsid w:val="00870088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3"/>
    <w:uiPriority w:val="99"/>
    <w:semiHidden/>
    <w:unhideWhenUsed/>
    <w:rsid w:val="00870088"/>
    <w:rPr>
      <w:color w:val="000000" w:themeColor="text1"/>
    </w:rPr>
    <w:tblPr>
      <w:tblStyleRowBandSize w:val="1"/>
      <w:tblStyleColBandSize w:val="1"/>
      <w:tblBorders>
        <w:top w:val="single" w:sz="8" w:space="0" w:color="5C83B4" w:themeColor="accent1"/>
        <w:bottom w:val="single" w:sz="8" w:space="0" w:color="5C83B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C83B4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5C83B4" w:themeColor="accent1"/>
          <w:bottom w:val="single" w:sz="8" w:space="0" w:color="5C83B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C83B4" w:themeColor="accent1"/>
          <w:bottom w:val="single" w:sz="8" w:space="0" w:color="5C83B4" w:themeColor="accent1"/>
        </w:tcBorders>
      </w:tcPr>
    </w:tblStylePr>
    <w:tblStylePr w:type="band1Vert">
      <w:tblPr/>
      <w:tcPr>
        <w:shd w:val="clear" w:color="auto" w:fill="D6E0EC" w:themeFill="accent1" w:themeFillTint="3F"/>
      </w:tcPr>
    </w:tblStylePr>
    <w:tblStylePr w:type="band1Horz">
      <w:tblPr/>
      <w:tcPr>
        <w:shd w:val="clear" w:color="auto" w:fill="D6E0EC" w:themeFill="accent1" w:themeFillTint="3F"/>
      </w:tcPr>
    </w:tblStylePr>
  </w:style>
  <w:style w:type="table" w:styleId="1-22">
    <w:name w:val="Medium List 1 Accent 2"/>
    <w:basedOn w:val="a3"/>
    <w:uiPriority w:val="42"/>
    <w:semiHidden/>
    <w:unhideWhenUsed/>
    <w:rsid w:val="00870088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2">
    <w:name w:val="Medium List 1 Accent 3"/>
    <w:basedOn w:val="a3"/>
    <w:uiPriority w:val="43"/>
    <w:semiHidden/>
    <w:unhideWhenUsed/>
    <w:rsid w:val="00870088"/>
    <w:rPr>
      <w:color w:val="000000" w:themeColor="text1"/>
    </w:rPr>
    <w:tblPr>
      <w:tblStyleRowBandSize w:val="1"/>
      <w:tblStyleColBandSize w:val="1"/>
      <w:tblBorders>
        <w:top w:val="single" w:sz="8" w:space="0" w:color="9DBB61" w:themeColor="accent3"/>
        <w:bottom w:val="single" w:sz="8" w:space="0" w:color="9DBB6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DBB61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DBB61" w:themeColor="accent3"/>
          <w:bottom w:val="single" w:sz="8" w:space="0" w:color="9DBB6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DBB61" w:themeColor="accent3"/>
          <w:bottom w:val="single" w:sz="8" w:space="0" w:color="9DBB61" w:themeColor="accent3"/>
        </w:tcBorders>
      </w:tcPr>
    </w:tblStylePr>
    <w:tblStylePr w:type="band1Vert">
      <w:tblPr/>
      <w:tcPr>
        <w:shd w:val="clear" w:color="auto" w:fill="E6EED7" w:themeFill="accent3" w:themeFillTint="3F"/>
      </w:tcPr>
    </w:tblStylePr>
    <w:tblStylePr w:type="band1Horz">
      <w:tblPr/>
      <w:tcPr>
        <w:shd w:val="clear" w:color="auto" w:fill="E6EED7" w:themeFill="accent3" w:themeFillTint="3F"/>
      </w:tcPr>
    </w:tblStylePr>
  </w:style>
  <w:style w:type="table" w:styleId="1-42">
    <w:name w:val="Medium List 1 Accent 4"/>
    <w:basedOn w:val="a3"/>
    <w:uiPriority w:val="44"/>
    <w:semiHidden/>
    <w:unhideWhenUsed/>
    <w:rsid w:val="00870088"/>
    <w:rPr>
      <w:color w:val="000000" w:themeColor="text1"/>
    </w:rPr>
    <w:tblPr>
      <w:tblStyleRowBandSize w:val="1"/>
      <w:tblStyleColBandSize w:val="1"/>
      <w:tblBorders>
        <w:top w:val="single" w:sz="8" w:space="0" w:color="8066A0" w:themeColor="accent4"/>
        <w:bottom w:val="single" w:sz="8" w:space="0" w:color="8066A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6A0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6A0" w:themeColor="accent4"/>
          <w:bottom w:val="single" w:sz="8" w:space="0" w:color="8066A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6A0" w:themeColor="accent4"/>
          <w:bottom w:val="single" w:sz="8" w:space="0" w:color="8066A0" w:themeColor="accent4"/>
        </w:tcBorders>
      </w:tcPr>
    </w:tblStylePr>
    <w:tblStylePr w:type="band1Vert">
      <w:tblPr/>
      <w:tcPr>
        <w:shd w:val="clear" w:color="auto" w:fill="DFD9E7" w:themeFill="accent4" w:themeFillTint="3F"/>
      </w:tcPr>
    </w:tblStylePr>
    <w:tblStylePr w:type="band1Horz">
      <w:tblPr/>
      <w:tcPr>
        <w:shd w:val="clear" w:color="auto" w:fill="DFD9E7" w:themeFill="accent4" w:themeFillTint="3F"/>
      </w:tcPr>
    </w:tblStylePr>
  </w:style>
  <w:style w:type="table" w:styleId="1-52">
    <w:name w:val="Medium List 1 Accent 5"/>
    <w:basedOn w:val="a3"/>
    <w:uiPriority w:val="45"/>
    <w:semiHidden/>
    <w:unhideWhenUsed/>
    <w:rsid w:val="00870088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2">
    <w:name w:val="Medium List 1 Accent 6"/>
    <w:basedOn w:val="a3"/>
    <w:uiPriority w:val="46"/>
    <w:semiHidden/>
    <w:unhideWhenUsed/>
    <w:rsid w:val="00870088"/>
    <w:rPr>
      <w:color w:val="000000" w:themeColor="text1"/>
    </w:rPr>
    <w:tblPr>
      <w:tblStyleRowBandSize w:val="1"/>
      <w:tblStyleColBandSize w:val="1"/>
      <w:tblBorders>
        <w:top w:val="single" w:sz="8" w:space="0" w:color="F59D56" w:themeColor="accent6"/>
        <w:bottom w:val="single" w:sz="8" w:space="0" w:color="F59D5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59D5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59D56" w:themeColor="accent6"/>
          <w:bottom w:val="single" w:sz="8" w:space="0" w:color="F59D5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59D56" w:themeColor="accent6"/>
          <w:bottom w:val="single" w:sz="8" w:space="0" w:color="F59D56" w:themeColor="accent6"/>
        </w:tcBorders>
      </w:tcPr>
    </w:tblStylePr>
    <w:tblStylePr w:type="band1Vert">
      <w:tblPr/>
      <w:tcPr>
        <w:shd w:val="clear" w:color="auto" w:fill="FCE6D5" w:themeFill="accent6" w:themeFillTint="3F"/>
      </w:tcPr>
    </w:tblStylePr>
    <w:tblStylePr w:type="band1Horz">
      <w:tblPr/>
      <w:tcPr>
        <w:shd w:val="clear" w:color="auto" w:fill="FCE6D5" w:themeFill="accent6" w:themeFillTint="3F"/>
      </w:tcPr>
    </w:tblStylePr>
  </w:style>
  <w:style w:type="table" w:styleId="2b">
    <w:name w:val="Medium List 2"/>
    <w:basedOn w:val="a3"/>
    <w:uiPriority w:val="99"/>
    <w:semiHidden/>
    <w:unhideWhenUsed/>
    <w:rsid w:val="0087008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41"/>
    <w:semiHidden/>
    <w:unhideWhenUsed/>
    <w:rsid w:val="0087008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83B4" w:themeColor="accent1"/>
        <w:left w:val="single" w:sz="8" w:space="0" w:color="5C83B4" w:themeColor="accent1"/>
        <w:bottom w:val="single" w:sz="8" w:space="0" w:color="5C83B4" w:themeColor="accent1"/>
        <w:right w:val="single" w:sz="8" w:space="0" w:color="5C83B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C83B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C83B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C83B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0E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0E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42"/>
    <w:semiHidden/>
    <w:unhideWhenUsed/>
    <w:rsid w:val="0087008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43"/>
    <w:semiHidden/>
    <w:unhideWhenUsed/>
    <w:rsid w:val="0087008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BB61" w:themeColor="accent3"/>
        <w:left w:val="single" w:sz="8" w:space="0" w:color="9DBB61" w:themeColor="accent3"/>
        <w:bottom w:val="single" w:sz="8" w:space="0" w:color="9DBB61" w:themeColor="accent3"/>
        <w:right w:val="single" w:sz="8" w:space="0" w:color="9DBB6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DBB6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DBB6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DBB6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44"/>
    <w:semiHidden/>
    <w:unhideWhenUsed/>
    <w:rsid w:val="0087008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6A0" w:themeColor="accent4"/>
        <w:left w:val="single" w:sz="8" w:space="0" w:color="8066A0" w:themeColor="accent4"/>
        <w:bottom w:val="single" w:sz="8" w:space="0" w:color="8066A0" w:themeColor="accent4"/>
        <w:right w:val="single" w:sz="8" w:space="0" w:color="8066A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6A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6A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6A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9E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9E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45"/>
    <w:semiHidden/>
    <w:unhideWhenUsed/>
    <w:rsid w:val="0087008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46"/>
    <w:semiHidden/>
    <w:unhideWhenUsed/>
    <w:rsid w:val="0087008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59D56" w:themeColor="accent6"/>
        <w:left w:val="single" w:sz="8" w:space="0" w:color="F59D56" w:themeColor="accent6"/>
        <w:bottom w:val="single" w:sz="8" w:space="0" w:color="F59D56" w:themeColor="accent6"/>
        <w:right w:val="single" w:sz="8" w:space="0" w:color="F59D5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59D5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59D5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59D5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6D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6D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5">
    <w:name w:val="Medium Shading 1"/>
    <w:basedOn w:val="a3"/>
    <w:uiPriority w:val="99"/>
    <w:semiHidden/>
    <w:unhideWhenUsed/>
    <w:rsid w:val="00870088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3"/>
    <w:uiPriority w:val="99"/>
    <w:semiHidden/>
    <w:unhideWhenUsed/>
    <w:rsid w:val="00870088"/>
    <w:tblPr>
      <w:tblStyleRowBandSize w:val="1"/>
      <w:tblStyleColBandSize w:val="1"/>
      <w:tblBorders>
        <w:top w:val="single" w:sz="8" w:space="0" w:color="84A2C6" w:themeColor="accent1" w:themeTint="BF"/>
        <w:left w:val="single" w:sz="8" w:space="0" w:color="84A2C6" w:themeColor="accent1" w:themeTint="BF"/>
        <w:bottom w:val="single" w:sz="8" w:space="0" w:color="84A2C6" w:themeColor="accent1" w:themeTint="BF"/>
        <w:right w:val="single" w:sz="8" w:space="0" w:color="84A2C6" w:themeColor="accent1" w:themeTint="BF"/>
        <w:insideH w:val="single" w:sz="8" w:space="0" w:color="84A2C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A2C6" w:themeColor="accent1" w:themeTint="BF"/>
          <w:left w:val="single" w:sz="8" w:space="0" w:color="84A2C6" w:themeColor="accent1" w:themeTint="BF"/>
          <w:bottom w:val="single" w:sz="8" w:space="0" w:color="84A2C6" w:themeColor="accent1" w:themeTint="BF"/>
          <w:right w:val="single" w:sz="8" w:space="0" w:color="84A2C6" w:themeColor="accent1" w:themeTint="BF"/>
          <w:insideH w:val="nil"/>
          <w:insideV w:val="nil"/>
        </w:tcBorders>
        <w:shd w:val="clear" w:color="auto" w:fill="5C83B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A2C6" w:themeColor="accent1" w:themeTint="BF"/>
          <w:left w:val="single" w:sz="8" w:space="0" w:color="84A2C6" w:themeColor="accent1" w:themeTint="BF"/>
          <w:bottom w:val="single" w:sz="8" w:space="0" w:color="84A2C6" w:themeColor="accent1" w:themeTint="BF"/>
          <w:right w:val="single" w:sz="8" w:space="0" w:color="84A2C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0E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0E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42"/>
    <w:semiHidden/>
    <w:unhideWhenUsed/>
    <w:rsid w:val="00870088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43"/>
    <w:semiHidden/>
    <w:unhideWhenUsed/>
    <w:rsid w:val="00870088"/>
    <w:tblPr>
      <w:tblStyleRowBandSize w:val="1"/>
      <w:tblStyleColBandSize w:val="1"/>
      <w:tblBorders>
        <w:top w:val="single" w:sz="8" w:space="0" w:color="B5CC88" w:themeColor="accent3" w:themeTint="BF"/>
        <w:left w:val="single" w:sz="8" w:space="0" w:color="B5CC88" w:themeColor="accent3" w:themeTint="BF"/>
        <w:bottom w:val="single" w:sz="8" w:space="0" w:color="B5CC88" w:themeColor="accent3" w:themeTint="BF"/>
        <w:right w:val="single" w:sz="8" w:space="0" w:color="B5CC88" w:themeColor="accent3" w:themeTint="BF"/>
        <w:insideH w:val="single" w:sz="8" w:space="0" w:color="B5CC88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5CC88" w:themeColor="accent3" w:themeTint="BF"/>
          <w:left w:val="single" w:sz="8" w:space="0" w:color="B5CC88" w:themeColor="accent3" w:themeTint="BF"/>
          <w:bottom w:val="single" w:sz="8" w:space="0" w:color="B5CC88" w:themeColor="accent3" w:themeTint="BF"/>
          <w:right w:val="single" w:sz="8" w:space="0" w:color="B5CC88" w:themeColor="accent3" w:themeTint="BF"/>
          <w:insideH w:val="nil"/>
          <w:insideV w:val="nil"/>
        </w:tcBorders>
        <w:shd w:val="clear" w:color="auto" w:fill="9DBB6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CC88" w:themeColor="accent3" w:themeTint="BF"/>
          <w:left w:val="single" w:sz="8" w:space="0" w:color="B5CC88" w:themeColor="accent3" w:themeTint="BF"/>
          <w:bottom w:val="single" w:sz="8" w:space="0" w:color="B5CC88" w:themeColor="accent3" w:themeTint="BF"/>
          <w:right w:val="single" w:sz="8" w:space="0" w:color="B5CC88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44"/>
    <w:semiHidden/>
    <w:unhideWhenUsed/>
    <w:rsid w:val="00870088"/>
    <w:tblPr>
      <w:tblStyleRowBandSize w:val="1"/>
      <w:tblStyleColBandSize w:val="1"/>
      <w:tblBorders>
        <w:top w:val="single" w:sz="8" w:space="0" w:color="9F8CB7" w:themeColor="accent4" w:themeTint="BF"/>
        <w:left w:val="single" w:sz="8" w:space="0" w:color="9F8CB7" w:themeColor="accent4" w:themeTint="BF"/>
        <w:bottom w:val="single" w:sz="8" w:space="0" w:color="9F8CB7" w:themeColor="accent4" w:themeTint="BF"/>
        <w:right w:val="single" w:sz="8" w:space="0" w:color="9F8CB7" w:themeColor="accent4" w:themeTint="BF"/>
        <w:insideH w:val="single" w:sz="8" w:space="0" w:color="9F8CB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CB7" w:themeColor="accent4" w:themeTint="BF"/>
          <w:left w:val="single" w:sz="8" w:space="0" w:color="9F8CB7" w:themeColor="accent4" w:themeTint="BF"/>
          <w:bottom w:val="single" w:sz="8" w:space="0" w:color="9F8CB7" w:themeColor="accent4" w:themeTint="BF"/>
          <w:right w:val="single" w:sz="8" w:space="0" w:color="9F8CB7" w:themeColor="accent4" w:themeTint="BF"/>
          <w:insideH w:val="nil"/>
          <w:insideV w:val="nil"/>
        </w:tcBorders>
        <w:shd w:val="clear" w:color="auto" w:fill="8066A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CB7" w:themeColor="accent4" w:themeTint="BF"/>
          <w:left w:val="single" w:sz="8" w:space="0" w:color="9F8CB7" w:themeColor="accent4" w:themeTint="BF"/>
          <w:bottom w:val="single" w:sz="8" w:space="0" w:color="9F8CB7" w:themeColor="accent4" w:themeTint="BF"/>
          <w:right w:val="single" w:sz="8" w:space="0" w:color="9F8CB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9E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9E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45"/>
    <w:semiHidden/>
    <w:unhideWhenUsed/>
    <w:rsid w:val="00870088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46"/>
    <w:semiHidden/>
    <w:unhideWhenUsed/>
    <w:rsid w:val="00870088"/>
    <w:tblPr>
      <w:tblStyleRowBandSize w:val="1"/>
      <w:tblStyleColBandSize w:val="1"/>
      <w:tblBorders>
        <w:top w:val="single" w:sz="8" w:space="0" w:color="F7B580" w:themeColor="accent6" w:themeTint="BF"/>
        <w:left w:val="single" w:sz="8" w:space="0" w:color="F7B580" w:themeColor="accent6" w:themeTint="BF"/>
        <w:bottom w:val="single" w:sz="8" w:space="0" w:color="F7B580" w:themeColor="accent6" w:themeTint="BF"/>
        <w:right w:val="single" w:sz="8" w:space="0" w:color="F7B580" w:themeColor="accent6" w:themeTint="BF"/>
        <w:insideH w:val="single" w:sz="8" w:space="0" w:color="F7B58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7B580" w:themeColor="accent6" w:themeTint="BF"/>
          <w:left w:val="single" w:sz="8" w:space="0" w:color="F7B580" w:themeColor="accent6" w:themeTint="BF"/>
          <w:bottom w:val="single" w:sz="8" w:space="0" w:color="F7B580" w:themeColor="accent6" w:themeTint="BF"/>
          <w:right w:val="single" w:sz="8" w:space="0" w:color="F7B580" w:themeColor="accent6" w:themeTint="BF"/>
          <w:insideH w:val="nil"/>
          <w:insideV w:val="nil"/>
        </w:tcBorders>
        <w:shd w:val="clear" w:color="auto" w:fill="F59D5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B580" w:themeColor="accent6" w:themeTint="BF"/>
          <w:left w:val="single" w:sz="8" w:space="0" w:color="F7B580" w:themeColor="accent6" w:themeTint="BF"/>
          <w:bottom w:val="single" w:sz="8" w:space="0" w:color="F7B580" w:themeColor="accent6" w:themeTint="BF"/>
          <w:right w:val="single" w:sz="8" w:space="0" w:color="F7B58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6D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6D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c">
    <w:name w:val="Medium Shading 2"/>
    <w:basedOn w:val="a3"/>
    <w:uiPriority w:val="99"/>
    <w:semiHidden/>
    <w:unhideWhenUsed/>
    <w:rsid w:val="0087008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99"/>
    <w:semiHidden/>
    <w:unhideWhenUsed/>
    <w:rsid w:val="0087008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C83B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83B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C83B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42"/>
    <w:semiHidden/>
    <w:unhideWhenUsed/>
    <w:rsid w:val="0087008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43"/>
    <w:semiHidden/>
    <w:unhideWhenUsed/>
    <w:rsid w:val="0087008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BB6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BB6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DBB6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3"/>
    <w:uiPriority w:val="44"/>
    <w:semiHidden/>
    <w:unhideWhenUsed/>
    <w:rsid w:val="0087008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6A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6A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6A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45"/>
    <w:semiHidden/>
    <w:unhideWhenUsed/>
    <w:rsid w:val="0087008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46"/>
    <w:semiHidden/>
    <w:unhideWhenUsed/>
    <w:rsid w:val="0087008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59D5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9D5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59D5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e">
    <w:name w:val="Message Header"/>
    <w:basedOn w:val="a1"/>
    <w:link w:val="Charf0"/>
    <w:uiPriority w:val="99"/>
    <w:semiHidden/>
    <w:unhideWhenUsed/>
    <w:rsid w:val="0087008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Charf0">
    <w:name w:val="메시지 머리글 Char"/>
    <w:basedOn w:val="a2"/>
    <w:link w:val="affe"/>
    <w:uiPriority w:val="99"/>
    <w:semiHidden/>
    <w:rsid w:val="0087008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">
    <w:name w:val="No Spacing"/>
    <w:uiPriority w:val="99"/>
    <w:semiHidden/>
    <w:unhideWhenUsed/>
    <w:rsid w:val="00870088"/>
    <w:rPr>
      <w:sz w:val="24"/>
      <w:szCs w:val="24"/>
    </w:rPr>
  </w:style>
  <w:style w:type="paragraph" w:styleId="afff0">
    <w:name w:val="Normal (Web)"/>
    <w:basedOn w:val="a1"/>
    <w:uiPriority w:val="99"/>
    <w:semiHidden/>
    <w:unhideWhenUsed/>
    <w:rsid w:val="00870088"/>
    <w:rPr>
      <w:rFonts w:ascii="Times New Roman" w:hAnsi="Times New Roman" w:cs="Times New Roman"/>
    </w:rPr>
  </w:style>
  <w:style w:type="paragraph" w:styleId="afff1">
    <w:name w:val="Normal Indent"/>
    <w:basedOn w:val="a1"/>
    <w:uiPriority w:val="99"/>
    <w:semiHidden/>
    <w:unhideWhenUsed/>
    <w:rsid w:val="00870088"/>
    <w:pPr>
      <w:ind w:left="720"/>
    </w:pPr>
  </w:style>
  <w:style w:type="paragraph" w:styleId="afff2">
    <w:name w:val="Note Heading"/>
    <w:basedOn w:val="a1"/>
    <w:next w:val="a1"/>
    <w:link w:val="Charf1"/>
    <w:uiPriority w:val="99"/>
    <w:semiHidden/>
    <w:unhideWhenUsed/>
    <w:rsid w:val="00870088"/>
  </w:style>
  <w:style w:type="character" w:customStyle="1" w:styleId="Charf1">
    <w:name w:val="각주/미주 머리글 Char"/>
    <w:basedOn w:val="a2"/>
    <w:link w:val="afff2"/>
    <w:uiPriority w:val="99"/>
    <w:semiHidden/>
    <w:rsid w:val="00870088"/>
    <w:rPr>
      <w:sz w:val="24"/>
      <w:szCs w:val="24"/>
    </w:rPr>
  </w:style>
  <w:style w:type="character" w:styleId="afff3">
    <w:name w:val="page number"/>
    <w:basedOn w:val="a2"/>
    <w:uiPriority w:val="99"/>
    <w:semiHidden/>
    <w:unhideWhenUsed/>
    <w:rsid w:val="00870088"/>
  </w:style>
  <w:style w:type="table" w:styleId="16">
    <w:name w:val="Plain Table 1"/>
    <w:basedOn w:val="a3"/>
    <w:uiPriority w:val="41"/>
    <w:rsid w:val="00870088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d">
    <w:name w:val="Plain Table 2"/>
    <w:basedOn w:val="a3"/>
    <w:uiPriority w:val="42"/>
    <w:rsid w:val="00870088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a">
    <w:name w:val="Plain Table 3"/>
    <w:basedOn w:val="a3"/>
    <w:uiPriority w:val="43"/>
    <w:rsid w:val="00870088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7">
    <w:name w:val="Plain Table 4"/>
    <w:basedOn w:val="a3"/>
    <w:uiPriority w:val="44"/>
    <w:rsid w:val="00870088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7">
    <w:name w:val="Plain Table 5"/>
    <w:basedOn w:val="a3"/>
    <w:uiPriority w:val="45"/>
    <w:rsid w:val="00870088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4">
    <w:name w:val="Plain Text"/>
    <w:basedOn w:val="a1"/>
    <w:link w:val="Charf2"/>
    <w:uiPriority w:val="99"/>
    <w:semiHidden/>
    <w:unhideWhenUsed/>
    <w:rsid w:val="00870088"/>
    <w:rPr>
      <w:rFonts w:ascii="Consolas" w:hAnsi="Consolas"/>
      <w:sz w:val="22"/>
      <w:szCs w:val="21"/>
    </w:rPr>
  </w:style>
  <w:style w:type="character" w:customStyle="1" w:styleId="Charf2">
    <w:name w:val="글자만 Char"/>
    <w:basedOn w:val="a2"/>
    <w:link w:val="afff4"/>
    <w:uiPriority w:val="99"/>
    <w:semiHidden/>
    <w:rsid w:val="00870088"/>
    <w:rPr>
      <w:rFonts w:ascii="Consolas" w:hAnsi="Consolas"/>
      <w:szCs w:val="21"/>
    </w:rPr>
  </w:style>
  <w:style w:type="paragraph" w:styleId="afff5">
    <w:name w:val="Salutation"/>
    <w:basedOn w:val="a1"/>
    <w:next w:val="a1"/>
    <w:link w:val="Charf3"/>
    <w:uiPriority w:val="99"/>
    <w:semiHidden/>
    <w:unhideWhenUsed/>
    <w:rsid w:val="00870088"/>
  </w:style>
  <w:style w:type="character" w:customStyle="1" w:styleId="Charf3">
    <w:name w:val="인사말 Char"/>
    <w:basedOn w:val="a2"/>
    <w:link w:val="afff5"/>
    <w:uiPriority w:val="99"/>
    <w:semiHidden/>
    <w:rsid w:val="00870088"/>
    <w:rPr>
      <w:sz w:val="24"/>
      <w:szCs w:val="24"/>
    </w:rPr>
  </w:style>
  <w:style w:type="paragraph" w:styleId="afff6">
    <w:name w:val="Signature"/>
    <w:basedOn w:val="a1"/>
    <w:link w:val="Charf4"/>
    <w:uiPriority w:val="99"/>
    <w:semiHidden/>
    <w:unhideWhenUsed/>
    <w:rsid w:val="00870088"/>
    <w:pPr>
      <w:ind w:left="4320"/>
    </w:pPr>
  </w:style>
  <w:style w:type="character" w:customStyle="1" w:styleId="Charf4">
    <w:name w:val="서명 Char"/>
    <w:basedOn w:val="a2"/>
    <w:link w:val="afff6"/>
    <w:uiPriority w:val="99"/>
    <w:semiHidden/>
    <w:rsid w:val="00870088"/>
    <w:rPr>
      <w:sz w:val="24"/>
      <w:szCs w:val="24"/>
    </w:rPr>
  </w:style>
  <w:style w:type="paragraph" w:styleId="afff7">
    <w:name w:val="Subtitle"/>
    <w:basedOn w:val="a1"/>
    <w:link w:val="Charf5"/>
    <w:uiPriority w:val="5"/>
    <w:semiHidden/>
    <w:unhideWhenUsed/>
    <w:qFormat/>
    <w:rsid w:val="00A253A9"/>
    <w:pPr>
      <w:numPr>
        <w:ilvl w:val="1"/>
      </w:numPr>
      <w:spacing w:after="160"/>
      <w:contextualSpacing/>
    </w:pPr>
    <w:rPr>
      <w:rFonts w:cstheme="minorBidi"/>
      <w:color w:val="5A5A5A" w:themeColor="text1" w:themeTint="A5"/>
      <w:spacing w:val="15"/>
      <w:sz w:val="22"/>
      <w:szCs w:val="22"/>
    </w:rPr>
  </w:style>
  <w:style w:type="character" w:customStyle="1" w:styleId="Charf5">
    <w:name w:val="부제 Char"/>
    <w:basedOn w:val="a2"/>
    <w:link w:val="afff7"/>
    <w:uiPriority w:val="5"/>
    <w:semiHidden/>
    <w:rsid w:val="00A253A9"/>
    <w:rPr>
      <w:rFonts w:cstheme="minorBidi"/>
      <w:color w:val="5A5A5A" w:themeColor="text1" w:themeTint="A5"/>
      <w:spacing w:val="15"/>
    </w:rPr>
  </w:style>
  <w:style w:type="table" w:styleId="310">
    <w:name w:val="Table 3D effects 1"/>
    <w:basedOn w:val="a3"/>
    <w:uiPriority w:val="99"/>
    <w:semiHidden/>
    <w:unhideWhenUsed/>
    <w:rsid w:val="00870088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20">
    <w:name w:val="Table 3D effects 2"/>
    <w:basedOn w:val="a3"/>
    <w:uiPriority w:val="99"/>
    <w:semiHidden/>
    <w:unhideWhenUsed/>
    <w:rsid w:val="00870088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0">
    <w:name w:val="Table 3D effects 3"/>
    <w:basedOn w:val="a3"/>
    <w:uiPriority w:val="99"/>
    <w:semiHidden/>
    <w:unhideWhenUsed/>
    <w:rsid w:val="0087008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3"/>
    <w:uiPriority w:val="99"/>
    <w:semiHidden/>
    <w:unhideWhenUsed/>
    <w:rsid w:val="0087008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lassic 2"/>
    <w:basedOn w:val="a3"/>
    <w:uiPriority w:val="99"/>
    <w:semiHidden/>
    <w:unhideWhenUsed/>
    <w:rsid w:val="0087008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lassic 3"/>
    <w:basedOn w:val="a3"/>
    <w:uiPriority w:val="99"/>
    <w:semiHidden/>
    <w:unhideWhenUsed/>
    <w:rsid w:val="0087008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lassic 4"/>
    <w:basedOn w:val="a3"/>
    <w:uiPriority w:val="99"/>
    <w:semiHidden/>
    <w:unhideWhenUsed/>
    <w:rsid w:val="00870088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3"/>
    <w:uiPriority w:val="99"/>
    <w:semiHidden/>
    <w:unhideWhenUsed/>
    <w:rsid w:val="0087008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orful 2"/>
    <w:basedOn w:val="a3"/>
    <w:uiPriority w:val="99"/>
    <w:semiHidden/>
    <w:unhideWhenUsed/>
    <w:rsid w:val="00870088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orful 3"/>
    <w:basedOn w:val="a3"/>
    <w:uiPriority w:val="99"/>
    <w:semiHidden/>
    <w:unhideWhenUsed/>
    <w:rsid w:val="00870088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3"/>
    <w:uiPriority w:val="99"/>
    <w:semiHidden/>
    <w:unhideWhenUsed/>
    <w:rsid w:val="00870088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olumns 2"/>
    <w:basedOn w:val="a3"/>
    <w:uiPriority w:val="99"/>
    <w:semiHidden/>
    <w:unhideWhenUsed/>
    <w:rsid w:val="00870088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umns 3"/>
    <w:basedOn w:val="a3"/>
    <w:uiPriority w:val="99"/>
    <w:semiHidden/>
    <w:unhideWhenUsed/>
    <w:rsid w:val="00870088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olumns 4"/>
    <w:basedOn w:val="a3"/>
    <w:uiPriority w:val="99"/>
    <w:semiHidden/>
    <w:unhideWhenUsed/>
    <w:rsid w:val="00870088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8">
    <w:name w:val="Table Columns 5"/>
    <w:basedOn w:val="a3"/>
    <w:uiPriority w:val="99"/>
    <w:semiHidden/>
    <w:unhideWhenUsed/>
    <w:rsid w:val="00870088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8">
    <w:name w:val="Table Contemporary"/>
    <w:basedOn w:val="a3"/>
    <w:uiPriority w:val="99"/>
    <w:semiHidden/>
    <w:unhideWhenUsed/>
    <w:rsid w:val="0087008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9">
    <w:name w:val="Table Elegant"/>
    <w:basedOn w:val="a3"/>
    <w:uiPriority w:val="99"/>
    <w:semiHidden/>
    <w:unhideWhenUsed/>
    <w:rsid w:val="0087008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a">
    <w:name w:val="Table Grid"/>
    <w:basedOn w:val="a3"/>
    <w:uiPriority w:val="1"/>
    <w:rsid w:val="008700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a">
    <w:name w:val="Table Grid 1"/>
    <w:basedOn w:val="a3"/>
    <w:uiPriority w:val="99"/>
    <w:semiHidden/>
    <w:unhideWhenUsed/>
    <w:rsid w:val="0087008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Grid 2"/>
    <w:basedOn w:val="a3"/>
    <w:uiPriority w:val="99"/>
    <w:semiHidden/>
    <w:unhideWhenUsed/>
    <w:rsid w:val="00870088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Grid 3"/>
    <w:basedOn w:val="a3"/>
    <w:uiPriority w:val="99"/>
    <w:semiHidden/>
    <w:unhideWhenUsed/>
    <w:rsid w:val="00870088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Grid 4"/>
    <w:basedOn w:val="a3"/>
    <w:uiPriority w:val="99"/>
    <w:semiHidden/>
    <w:unhideWhenUsed/>
    <w:rsid w:val="00870088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9">
    <w:name w:val="Table Grid 5"/>
    <w:basedOn w:val="a3"/>
    <w:uiPriority w:val="99"/>
    <w:semiHidden/>
    <w:unhideWhenUsed/>
    <w:rsid w:val="0087008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3"/>
    <w:uiPriority w:val="99"/>
    <w:semiHidden/>
    <w:unhideWhenUsed/>
    <w:rsid w:val="0087008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3"/>
    <w:uiPriority w:val="99"/>
    <w:semiHidden/>
    <w:unhideWhenUsed/>
    <w:rsid w:val="00870088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3"/>
    <w:uiPriority w:val="99"/>
    <w:semiHidden/>
    <w:unhideWhenUsed/>
    <w:rsid w:val="00870088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b">
    <w:name w:val="Grid Table Light"/>
    <w:basedOn w:val="a3"/>
    <w:uiPriority w:val="40"/>
    <w:rsid w:val="0087008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b">
    <w:name w:val="Table List 1"/>
    <w:basedOn w:val="a3"/>
    <w:uiPriority w:val="99"/>
    <w:semiHidden/>
    <w:unhideWhenUsed/>
    <w:rsid w:val="0087008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List 2"/>
    <w:basedOn w:val="a3"/>
    <w:uiPriority w:val="99"/>
    <w:semiHidden/>
    <w:unhideWhenUsed/>
    <w:rsid w:val="0087008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List 3"/>
    <w:basedOn w:val="a3"/>
    <w:uiPriority w:val="99"/>
    <w:semiHidden/>
    <w:unhideWhenUsed/>
    <w:rsid w:val="00870088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List 4"/>
    <w:basedOn w:val="a3"/>
    <w:uiPriority w:val="99"/>
    <w:semiHidden/>
    <w:unhideWhenUsed/>
    <w:rsid w:val="0087008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a">
    <w:name w:val="Table List 5"/>
    <w:basedOn w:val="a3"/>
    <w:uiPriority w:val="99"/>
    <w:semiHidden/>
    <w:unhideWhenUsed/>
    <w:rsid w:val="0087008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List 6"/>
    <w:basedOn w:val="a3"/>
    <w:uiPriority w:val="99"/>
    <w:semiHidden/>
    <w:unhideWhenUsed/>
    <w:rsid w:val="0087008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4">
    <w:name w:val="Table List 7"/>
    <w:basedOn w:val="a3"/>
    <w:uiPriority w:val="99"/>
    <w:semiHidden/>
    <w:unhideWhenUsed/>
    <w:rsid w:val="0087008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3"/>
    <w:uiPriority w:val="99"/>
    <w:semiHidden/>
    <w:unhideWhenUsed/>
    <w:rsid w:val="0087008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c">
    <w:name w:val="table of authorities"/>
    <w:basedOn w:val="a1"/>
    <w:next w:val="a1"/>
    <w:uiPriority w:val="99"/>
    <w:semiHidden/>
    <w:unhideWhenUsed/>
    <w:rsid w:val="00870088"/>
    <w:pPr>
      <w:ind w:left="240" w:hanging="240"/>
    </w:pPr>
  </w:style>
  <w:style w:type="paragraph" w:styleId="afffd">
    <w:name w:val="table of figures"/>
    <w:basedOn w:val="a1"/>
    <w:next w:val="a1"/>
    <w:uiPriority w:val="99"/>
    <w:semiHidden/>
    <w:unhideWhenUsed/>
    <w:rsid w:val="00870088"/>
  </w:style>
  <w:style w:type="table" w:styleId="afffe">
    <w:name w:val="Table Professional"/>
    <w:basedOn w:val="a3"/>
    <w:uiPriority w:val="99"/>
    <w:semiHidden/>
    <w:unhideWhenUsed/>
    <w:rsid w:val="0087008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imple 1"/>
    <w:basedOn w:val="a3"/>
    <w:uiPriority w:val="99"/>
    <w:semiHidden/>
    <w:unhideWhenUsed/>
    <w:rsid w:val="00870088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Simple 2"/>
    <w:basedOn w:val="a3"/>
    <w:uiPriority w:val="99"/>
    <w:semiHidden/>
    <w:unhideWhenUsed/>
    <w:rsid w:val="0087008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Simple 3"/>
    <w:basedOn w:val="a3"/>
    <w:uiPriority w:val="99"/>
    <w:semiHidden/>
    <w:unhideWhenUsed/>
    <w:rsid w:val="0087008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ubtle 1"/>
    <w:basedOn w:val="a3"/>
    <w:uiPriority w:val="99"/>
    <w:semiHidden/>
    <w:unhideWhenUsed/>
    <w:rsid w:val="0087008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Subtle 2"/>
    <w:basedOn w:val="a3"/>
    <w:uiPriority w:val="99"/>
    <w:semiHidden/>
    <w:unhideWhenUsed/>
    <w:rsid w:val="0087008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">
    <w:name w:val="Table Theme"/>
    <w:basedOn w:val="a3"/>
    <w:uiPriority w:val="99"/>
    <w:semiHidden/>
    <w:unhideWhenUsed/>
    <w:rsid w:val="008700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e">
    <w:name w:val="Table Web 1"/>
    <w:basedOn w:val="a3"/>
    <w:uiPriority w:val="99"/>
    <w:semiHidden/>
    <w:unhideWhenUsed/>
    <w:rsid w:val="00870088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Web 2"/>
    <w:basedOn w:val="a3"/>
    <w:uiPriority w:val="99"/>
    <w:semiHidden/>
    <w:unhideWhenUsed/>
    <w:rsid w:val="00870088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Web 3"/>
    <w:basedOn w:val="a3"/>
    <w:uiPriority w:val="99"/>
    <w:semiHidden/>
    <w:unhideWhenUsed/>
    <w:rsid w:val="00870088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0">
    <w:name w:val="Title"/>
    <w:basedOn w:val="a1"/>
    <w:link w:val="Charf6"/>
    <w:uiPriority w:val="11"/>
    <w:qFormat/>
    <w:rsid w:val="0001073B"/>
    <w:pPr>
      <w:spacing w:line="264" w:lineRule="auto"/>
      <w:contextualSpacing/>
      <w:jc w:val="right"/>
    </w:pPr>
    <w:rPr>
      <w:rFonts w:asciiTheme="majorHAnsi" w:hAnsiTheme="majorHAnsi" w:cstheme="majorBidi"/>
      <w:b/>
      <w:caps/>
      <w:color w:val="595959" w:themeColor="text1" w:themeTint="A6"/>
      <w:spacing w:val="-4"/>
      <w:sz w:val="40"/>
      <w:szCs w:val="56"/>
    </w:rPr>
  </w:style>
  <w:style w:type="character" w:customStyle="1" w:styleId="Charf6">
    <w:name w:val="제목 Char"/>
    <w:basedOn w:val="a2"/>
    <w:link w:val="affff0"/>
    <w:uiPriority w:val="11"/>
    <w:rsid w:val="0001073B"/>
    <w:rPr>
      <w:rFonts w:asciiTheme="majorHAnsi" w:eastAsia="맑은 고딕" w:hAnsiTheme="majorHAnsi" w:cstheme="majorBidi"/>
      <w:b/>
      <w:caps/>
      <w:color w:val="595959" w:themeColor="text1" w:themeTint="A6"/>
      <w:spacing w:val="-4"/>
      <w:sz w:val="40"/>
      <w:szCs w:val="56"/>
    </w:rPr>
  </w:style>
  <w:style w:type="paragraph" w:styleId="affff1">
    <w:name w:val="toa heading"/>
    <w:basedOn w:val="a1"/>
    <w:next w:val="a1"/>
    <w:uiPriority w:val="99"/>
    <w:semiHidden/>
    <w:unhideWhenUsed/>
    <w:rsid w:val="00870088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1f">
    <w:name w:val="toc 1"/>
    <w:basedOn w:val="a1"/>
    <w:next w:val="a1"/>
    <w:autoRedefine/>
    <w:uiPriority w:val="99"/>
    <w:semiHidden/>
    <w:unhideWhenUsed/>
    <w:rsid w:val="00870088"/>
    <w:pPr>
      <w:spacing w:after="100"/>
    </w:pPr>
  </w:style>
  <w:style w:type="paragraph" w:styleId="2f6">
    <w:name w:val="toc 2"/>
    <w:basedOn w:val="a1"/>
    <w:next w:val="a1"/>
    <w:autoRedefine/>
    <w:uiPriority w:val="99"/>
    <w:semiHidden/>
    <w:unhideWhenUsed/>
    <w:rsid w:val="00870088"/>
    <w:pPr>
      <w:spacing w:after="100"/>
      <w:ind w:left="240"/>
    </w:pPr>
  </w:style>
  <w:style w:type="paragraph" w:styleId="3f2">
    <w:name w:val="toc 3"/>
    <w:basedOn w:val="a1"/>
    <w:next w:val="a1"/>
    <w:autoRedefine/>
    <w:uiPriority w:val="99"/>
    <w:semiHidden/>
    <w:unhideWhenUsed/>
    <w:rsid w:val="00870088"/>
    <w:pPr>
      <w:spacing w:after="100"/>
      <w:ind w:left="480"/>
    </w:pPr>
  </w:style>
  <w:style w:type="paragraph" w:styleId="4c">
    <w:name w:val="toc 4"/>
    <w:basedOn w:val="a1"/>
    <w:next w:val="a1"/>
    <w:autoRedefine/>
    <w:uiPriority w:val="99"/>
    <w:semiHidden/>
    <w:unhideWhenUsed/>
    <w:rsid w:val="00870088"/>
    <w:pPr>
      <w:spacing w:after="100"/>
      <w:ind w:left="720"/>
    </w:pPr>
  </w:style>
  <w:style w:type="paragraph" w:styleId="5b">
    <w:name w:val="toc 5"/>
    <w:basedOn w:val="a1"/>
    <w:next w:val="a1"/>
    <w:autoRedefine/>
    <w:uiPriority w:val="99"/>
    <w:semiHidden/>
    <w:unhideWhenUsed/>
    <w:rsid w:val="00870088"/>
    <w:pPr>
      <w:spacing w:after="100"/>
      <w:ind w:left="960"/>
    </w:pPr>
  </w:style>
  <w:style w:type="paragraph" w:styleId="65">
    <w:name w:val="toc 6"/>
    <w:basedOn w:val="a1"/>
    <w:next w:val="a1"/>
    <w:autoRedefine/>
    <w:uiPriority w:val="99"/>
    <w:semiHidden/>
    <w:unhideWhenUsed/>
    <w:rsid w:val="00870088"/>
    <w:pPr>
      <w:spacing w:after="100"/>
      <w:ind w:left="1200"/>
    </w:pPr>
  </w:style>
  <w:style w:type="paragraph" w:styleId="75">
    <w:name w:val="toc 7"/>
    <w:basedOn w:val="a1"/>
    <w:next w:val="a1"/>
    <w:autoRedefine/>
    <w:uiPriority w:val="99"/>
    <w:semiHidden/>
    <w:unhideWhenUsed/>
    <w:rsid w:val="00870088"/>
    <w:pPr>
      <w:spacing w:after="100"/>
      <w:ind w:left="1440"/>
    </w:pPr>
  </w:style>
  <w:style w:type="paragraph" w:styleId="83">
    <w:name w:val="toc 8"/>
    <w:basedOn w:val="a1"/>
    <w:next w:val="a1"/>
    <w:autoRedefine/>
    <w:uiPriority w:val="99"/>
    <w:semiHidden/>
    <w:unhideWhenUsed/>
    <w:rsid w:val="00870088"/>
    <w:pPr>
      <w:spacing w:after="100"/>
      <w:ind w:left="1680"/>
    </w:pPr>
  </w:style>
  <w:style w:type="paragraph" w:styleId="91">
    <w:name w:val="toc 9"/>
    <w:basedOn w:val="a1"/>
    <w:next w:val="a1"/>
    <w:autoRedefine/>
    <w:uiPriority w:val="99"/>
    <w:semiHidden/>
    <w:unhideWhenUsed/>
    <w:rsid w:val="00870088"/>
    <w:pPr>
      <w:spacing w:after="100"/>
      <w:ind w:left="1920"/>
    </w:pPr>
  </w:style>
  <w:style w:type="paragraph" w:styleId="TOC">
    <w:name w:val="TOC Heading"/>
    <w:basedOn w:val="1"/>
    <w:next w:val="a1"/>
    <w:uiPriority w:val="39"/>
    <w:semiHidden/>
    <w:unhideWhenUsed/>
    <w:qFormat/>
    <w:rsid w:val="00882C99"/>
    <w:pPr>
      <w:keepNext/>
      <w:keepLines/>
      <w:outlineLvl w:val="9"/>
    </w:pPr>
    <w:rPr>
      <w:rFonts w:eastAsiaTheme="majorEastAsia" w:cstheme="majorBidi"/>
      <w:szCs w:val="32"/>
    </w:rPr>
  </w:style>
  <w:style w:type="character" w:styleId="affff2">
    <w:name w:val="Placeholder Text"/>
    <w:basedOn w:val="a2"/>
    <w:uiPriority w:val="99"/>
    <w:unhideWhenUsed/>
    <w:rsid w:val="0026590C"/>
    <w:rPr>
      <w:rFonts w:eastAsia="맑은 고딕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PlaceholderAutotext_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4AFD00-9B1E-4DFA-96B4-464D2D0648D6}"/>
      </w:docPartPr>
      <w:docPartBody>
        <w:p w:rsidR="006A2F47" w:rsidRDefault="00D71FC2" w:rsidP="00D71FC2">
          <w:pPr>
            <w:pStyle w:val="PlaceholderAutotext08"/>
          </w:pPr>
          <w:r w:rsidRPr="0001073B">
            <w:rPr>
              <w:rFonts w:ascii="맑은 고딕" w:hAnsi="맑은 고딕"/>
              <w:lang w:val="ko-KR" w:bidi="ko-KR"/>
            </w:rPr>
            <w:t>회사 이름</w:t>
          </w:r>
        </w:p>
      </w:docPartBody>
    </w:docPart>
    <w:docPart>
      <w:docPartPr>
        <w:name w:val="PlaceholderAutotext_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263132-DCAD-4A11-932F-C82D10DE1566}"/>
      </w:docPartPr>
      <w:docPartBody>
        <w:p w:rsidR="006A2F47" w:rsidRDefault="00D71FC2" w:rsidP="00D71FC2">
          <w:pPr>
            <w:pStyle w:val="PlaceholderAutotext17"/>
          </w:pPr>
          <w:r w:rsidRPr="0001073B">
            <w:rPr>
              <w:rFonts w:ascii="맑은 고딕" w:hAnsi="맑은 고딕"/>
              <w:lang w:val="ko-KR" w:bidi="ko-KR"/>
            </w:rPr>
            <w:t>회사 구호</w:t>
          </w:r>
        </w:p>
      </w:docPartBody>
    </w:docPart>
    <w:docPart>
      <w:docPartPr>
        <w:name w:val="PlaceholderAutotext_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139E22-4C0E-4550-8EDF-F97F1D2AEC2A}"/>
      </w:docPartPr>
      <w:docPartBody>
        <w:p w:rsidR="006A2F47" w:rsidRDefault="00D71FC2" w:rsidP="00D71FC2">
          <w:pPr>
            <w:pStyle w:val="PlaceholderAutotext28"/>
          </w:pPr>
          <w:r w:rsidRPr="0001073B">
            <w:rPr>
              <w:rFonts w:ascii="맑은 고딕" w:hAnsi="맑은 고딕"/>
              <w:lang w:val="ko-KR" w:bidi="ko-KR"/>
            </w:rPr>
            <w:t>회사 주소</w:t>
          </w:r>
        </w:p>
      </w:docPartBody>
    </w:docPart>
    <w:docPart>
      <w:docPartPr>
        <w:name w:val="PlaceholderAutotext_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EA1E23-3017-4B12-B1CE-83B1AC69577C}"/>
      </w:docPartPr>
      <w:docPartBody>
        <w:p w:rsidR="006A2F47" w:rsidRDefault="00D71FC2" w:rsidP="00D71FC2">
          <w:pPr>
            <w:pStyle w:val="PlaceholderAutotext42"/>
          </w:pPr>
          <w:r w:rsidRPr="0001073B">
            <w:rPr>
              <w:rFonts w:ascii="맑은 고딕" w:hAnsi="맑은 고딕"/>
              <w:lang w:val="ko-KR" w:bidi="ko-KR"/>
            </w:rPr>
            <w:t>전화 번호입력</w:t>
          </w:r>
        </w:p>
      </w:docPartBody>
    </w:docPart>
    <w:docPart>
      <w:docPartPr>
        <w:name w:val="PlaceholderAutotext_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8222D3-F2F7-4291-A61D-B78B9B2959ED}"/>
      </w:docPartPr>
      <w:docPartBody>
        <w:p w:rsidR="006A2F47" w:rsidRDefault="00D71FC2" w:rsidP="00D71FC2">
          <w:pPr>
            <w:pStyle w:val="PlaceholderAutotext52"/>
          </w:pPr>
          <w:r w:rsidRPr="0001073B">
            <w:rPr>
              <w:rFonts w:ascii="맑은 고딕" w:hAnsi="맑은 고딕"/>
              <w:lang w:val="ko-KR" w:bidi="ko-KR"/>
            </w:rPr>
            <w:t>팩스 입력</w:t>
          </w:r>
        </w:p>
      </w:docPartBody>
    </w:docPart>
    <w:docPart>
      <w:docPartPr>
        <w:name w:val="PlaceholderAutotext_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BFAEAA-8238-49A1-ABD1-32A5AA04AEB4}"/>
      </w:docPartPr>
      <w:docPartBody>
        <w:p w:rsidR="006A2F47" w:rsidRDefault="00D71FC2" w:rsidP="00D71FC2">
          <w:pPr>
            <w:pStyle w:val="PlaceholderAutotext85"/>
          </w:pPr>
          <w:r w:rsidRPr="0001073B">
            <w:rPr>
              <w:rFonts w:ascii="맑은 고딕" w:hAnsi="맑은 고딕"/>
              <w:lang w:val="ko-KR" w:bidi="ko-KR"/>
            </w:rPr>
            <w:t>받는 사람 이름</w:t>
          </w:r>
        </w:p>
      </w:docPartBody>
    </w:docPart>
    <w:docPart>
      <w:docPartPr>
        <w:name w:val="PlaceholderAutotext_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8A3A18-0B07-473C-9DDF-DF552B357053}"/>
      </w:docPartPr>
      <w:docPartBody>
        <w:p w:rsidR="006A2F47" w:rsidRDefault="00D71FC2" w:rsidP="00D71FC2">
          <w:pPr>
            <w:pStyle w:val="PlaceholderAutotext95"/>
          </w:pPr>
          <w:r w:rsidRPr="0001073B">
            <w:rPr>
              <w:rFonts w:ascii="맑은 고딕" w:hAnsi="맑은 고딕"/>
              <w:lang w:val="ko-KR" w:bidi="ko-KR"/>
            </w:rPr>
            <w:t>회사 이름</w:t>
          </w:r>
        </w:p>
      </w:docPartBody>
    </w:docPart>
    <w:docPart>
      <w:docPartPr>
        <w:name w:val="PlaceholderAutotext_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BD8592-26E4-4A3E-AD74-A5D1E7011EF3}"/>
      </w:docPartPr>
      <w:docPartBody>
        <w:p w:rsidR="006A2F47" w:rsidRDefault="00D71FC2" w:rsidP="00D71FC2">
          <w:pPr>
            <w:pStyle w:val="PlaceholderAutotext105"/>
          </w:pPr>
          <w:r w:rsidRPr="0001073B">
            <w:rPr>
              <w:rFonts w:ascii="맑은 고딕" w:hAnsi="맑은 고딕"/>
              <w:lang w:val="ko-KR" w:bidi="ko-KR"/>
            </w:rPr>
            <w:t>나머지 주소</w:t>
          </w:r>
        </w:p>
      </w:docPartBody>
    </w:docPart>
    <w:docPart>
      <w:docPartPr>
        <w:name w:val="PlaceholderAutotext_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AA3BBA-8ADC-4AA8-B033-9DD33594A472}"/>
      </w:docPartPr>
      <w:docPartBody>
        <w:p w:rsidR="006A2F47" w:rsidRDefault="00D71FC2" w:rsidP="00D71FC2">
          <w:pPr>
            <w:pStyle w:val="PlaceholderAutotext116"/>
          </w:pPr>
          <w:r w:rsidRPr="0001073B">
            <w:rPr>
              <w:rFonts w:ascii="맑은 고딕" w:hAnsi="맑은 고딕"/>
              <w:lang w:val="ko-KR" w:bidi="ko-KR"/>
            </w:rPr>
            <w:t>시/도, 우편 번호</w:t>
          </w:r>
        </w:p>
      </w:docPartBody>
    </w:docPart>
    <w:docPart>
      <w:docPartPr>
        <w:name w:val="PlaceholderAutotext_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FEE039-C411-4B32-AC29-F315281CF8DC}"/>
      </w:docPartPr>
      <w:docPartBody>
        <w:p w:rsidR="006A2F47" w:rsidRDefault="00D71FC2" w:rsidP="00D71FC2">
          <w:pPr>
            <w:pStyle w:val="PlaceholderAutotext125"/>
          </w:pPr>
          <w:r w:rsidRPr="0001073B">
            <w:rPr>
              <w:rFonts w:ascii="맑은 고딕" w:hAnsi="맑은 고딕"/>
              <w:lang w:val="ko-KR" w:bidi="ko-KR"/>
            </w:rPr>
            <w:t>전화</w:t>
          </w:r>
        </w:p>
      </w:docPartBody>
    </w:docPart>
    <w:docPart>
      <w:docPartPr>
        <w:name w:val="PlaceholderAutotext_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12C8B7-F891-44EA-96A4-F82378E99430}"/>
      </w:docPartPr>
      <w:docPartBody>
        <w:p w:rsidR="006A2F47" w:rsidRDefault="00D71FC2" w:rsidP="00D71FC2">
          <w:pPr>
            <w:pStyle w:val="PlaceholderAutotext143"/>
          </w:pPr>
          <w:r w:rsidRPr="0001073B">
            <w:rPr>
              <w:rFonts w:ascii="맑은 고딕" w:hAnsi="맑은 고딕"/>
              <w:lang w:val="ko-KR" w:bidi="ko-KR"/>
            </w:rPr>
            <w:t>받는 사람 이름</w:t>
          </w:r>
        </w:p>
      </w:docPartBody>
    </w:docPart>
    <w:docPart>
      <w:docPartPr>
        <w:name w:val="PlaceholderAutotext_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5605C-AE6E-4AA9-8351-062A24919C87}"/>
      </w:docPartPr>
      <w:docPartBody>
        <w:p w:rsidR="006A2F47" w:rsidRDefault="00D71FC2" w:rsidP="00D71FC2">
          <w:pPr>
            <w:pStyle w:val="PlaceholderAutotext164"/>
          </w:pPr>
          <w:r w:rsidRPr="0001073B">
            <w:rPr>
              <w:rFonts w:ascii="맑은 고딕" w:hAnsi="맑은 고딕"/>
              <w:lang w:val="ko-KR" w:bidi="ko-KR"/>
            </w:rPr>
            <w:t>회사 이름</w:t>
          </w:r>
        </w:p>
      </w:docPartBody>
    </w:docPart>
    <w:docPart>
      <w:docPartPr>
        <w:name w:val="PlaceholderAutotext_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06FFBC-24F4-43BC-BD46-D534591460DC}"/>
      </w:docPartPr>
      <w:docPartBody>
        <w:p w:rsidR="006A2F47" w:rsidRDefault="00D71FC2" w:rsidP="00D71FC2">
          <w:pPr>
            <w:pStyle w:val="PlaceholderAutotext184"/>
          </w:pPr>
          <w:r w:rsidRPr="0001073B">
            <w:rPr>
              <w:rFonts w:ascii="맑은 고딕" w:hAnsi="맑은 고딕"/>
              <w:lang w:val="ko-KR" w:bidi="ko-KR"/>
            </w:rPr>
            <w:t>나머지 주소</w:t>
          </w:r>
        </w:p>
      </w:docPartBody>
    </w:docPart>
    <w:docPart>
      <w:docPartPr>
        <w:name w:val="PlaceholderAutotext_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B0CBED-C2B4-4396-8325-886EAED2DB32}"/>
      </w:docPartPr>
      <w:docPartBody>
        <w:p w:rsidR="006A2F47" w:rsidRDefault="00D71FC2" w:rsidP="00D71FC2">
          <w:pPr>
            <w:pStyle w:val="PlaceholderAutotext204"/>
          </w:pPr>
          <w:r w:rsidRPr="0001073B">
            <w:rPr>
              <w:rFonts w:ascii="맑은 고딕" w:hAnsi="맑은 고딕"/>
              <w:lang w:val="ko-KR" w:bidi="ko-KR"/>
            </w:rPr>
            <w:t>시/도, 우편 번호</w:t>
          </w:r>
        </w:p>
      </w:docPartBody>
    </w:docPart>
    <w:docPart>
      <w:docPartPr>
        <w:name w:val="PlaceholderAutotext_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E31039-B52B-43C2-94BE-BD60C130A0C9}"/>
      </w:docPartPr>
      <w:docPartBody>
        <w:p w:rsidR="006A2F47" w:rsidRDefault="00D71FC2" w:rsidP="00D71FC2">
          <w:pPr>
            <w:pStyle w:val="PlaceholderAutotext324"/>
          </w:pPr>
          <w:r w:rsidRPr="0001073B">
            <w:rPr>
              <w:rFonts w:ascii="맑은 고딕" w:hAnsi="맑은 고딕"/>
              <w:lang w:val="ko-KR" w:bidi="ko-KR"/>
            </w:rPr>
            <w:t>전화</w:t>
          </w:r>
        </w:p>
      </w:docPartBody>
    </w:docPart>
    <w:docPart>
      <w:docPartPr>
        <w:name w:val="740559CEFFC84578ADDE4C831915DE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81110-FA5D-4545-AB89-78C3B00BE24E}"/>
      </w:docPartPr>
      <w:docPartBody>
        <w:p w:rsidR="00B031D3" w:rsidRDefault="00D71FC2" w:rsidP="00D71FC2">
          <w:pPr>
            <w:pStyle w:val="740559CEFFC84578ADDE4C831915DE1C3"/>
          </w:pPr>
          <w:r w:rsidRPr="0001073B">
            <w:rPr>
              <w:rFonts w:ascii="맑은 고딕" w:hAnsi="맑은 고딕"/>
              <w:lang w:val="ko-KR" w:bidi="ko-KR"/>
            </w:rPr>
            <w:t>100</w:t>
          </w:r>
        </w:p>
      </w:docPartBody>
    </w:docPart>
    <w:docPart>
      <w:docPartPr>
        <w:name w:val="148675EC8BA7493197EA30A9AC4112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D4AC8B-3798-476C-A7BA-AE7F4265631A}"/>
      </w:docPartPr>
      <w:docPartBody>
        <w:p w:rsidR="00B031D3" w:rsidRDefault="00D71FC2" w:rsidP="00D71FC2">
          <w:pPr>
            <w:pStyle w:val="148675EC8BA7493197EA30A9AC41124B3"/>
          </w:pPr>
          <w:r w:rsidRPr="0001073B">
            <w:rPr>
              <w:rFonts w:ascii="맑은 고딕" w:hAnsi="맑은 고딕"/>
              <w:lang w:val="ko-KR" w:bidi="ko-KR"/>
            </w:rPr>
            <w:t>메모</w:t>
          </w:r>
        </w:p>
      </w:docPartBody>
    </w:docPart>
    <w:docPart>
      <w:docPartPr>
        <w:name w:val="0D9845FC74824584B78548299DB3F9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2C4E09-A7B9-4C56-B953-BECFD1EEDCF4}"/>
      </w:docPartPr>
      <w:docPartBody>
        <w:p w:rsidR="00882AB4" w:rsidRDefault="00D71FC2" w:rsidP="00D71FC2">
          <w:pPr>
            <w:pStyle w:val="0D9845FC74824584B78548299DB3F9542"/>
          </w:pPr>
          <w:r w:rsidRPr="0001073B">
            <w:rPr>
              <w:rFonts w:ascii="맑은 고딕" w:hAnsi="맑은 고딕"/>
              <w:lang w:val="ko-KR" w:bidi="ko-KR"/>
            </w:rPr>
            <w:t>날짜 입력</w:t>
          </w:r>
        </w:p>
      </w:docPartBody>
    </w:docPart>
    <w:docPart>
      <w:docPartPr>
        <w:name w:val="966AA08327A843B9B0DAB23733AA76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71486B-DA38-4531-B580-8B5DE6A7B1C7}"/>
      </w:docPartPr>
      <w:docPartBody>
        <w:p w:rsidR="009F2089" w:rsidRDefault="00D71FC2" w:rsidP="00D71FC2">
          <w:pPr>
            <w:pStyle w:val="966AA08327A843B9B0DAB23733AA76A72"/>
          </w:pPr>
          <w:r w:rsidRPr="0001073B">
            <w:rPr>
              <w:rFonts w:ascii="맑은 고딕" w:hAnsi="맑은 고딕"/>
              <w:lang w:val="ko-KR" w:bidi="ko-KR"/>
            </w:rPr>
            <w:t>전화</w:t>
          </w:r>
        </w:p>
      </w:docPartBody>
    </w:docPart>
    <w:docPart>
      <w:docPartPr>
        <w:name w:val="05D9F6A9C397443BA2F61E9F4AB2D2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3B0929-A10C-42AF-8A4B-F592B1566C47}"/>
      </w:docPartPr>
      <w:docPartBody>
        <w:p w:rsidR="009F2089" w:rsidRDefault="00D71FC2" w:rsidP="00D71FC2">
          <w:pPr>
            <w:pStyle w:val="05D9F6A9C397443BA2F61E9F4AB2D2F52"/>
          </w:pPr>
          <w:r w:rsidRPr="0001073B">
            <w:rPr>
              <w:rFonts w:ascii="맑은 고딕" w:hAnsi="맑은 고딕"/>
              <w:lang w:val="ko-KR" w:bidi="ko-KR"/>
            </w:rPr>
            <w:t>팩스</w:t>
          </w:r>
        </w:p>
      </w:docPartBody>
    </w:docPart>
    <w:docPart>
      <w:docPartPr>
        <w:name w:val="8C169C6FB7AB441B919EE87BCE5AFD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B4E690-C1E3-4F75-9197-DC9180ACA79F}"/>
      </w:docPartPr>
      <w:docPartBody>
        <w:p w:rsidR="009F2089" w:rsidRDefault="00D71FC2" w:rsidP="00D71FC2">
          <w:pPr>
            <w:pStyle w:val="8C169C6FB7AB441B919EE87BCE5AFDC62"/>
          </w:pPr>
          <w:r w:rsidRPr="0001073B">
            <w:rPr>
              <w:rFonts w:ascii="맑은 고딕" w:hAnsi="맑은 고딕"/>
              <w:lang w:val="ko-KR" w:bidi="ko-KR"/>
            </w:rPr>
            <w:t>송장</w:t>
          </w:r>
        </w:p>
      </w:docPartBody>
    </w:docPart>
    <w:docPart>
      <w:docPartPr>
        <w:name w:val="DC9F5D3742E74E68A806B7AADE220D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2678DD-8465-4E3A-B73C-67F3E627CEB8}"/>
      </w:docPartPr>
      <w:docPartBody>
        <w:p w:rsidR="009F2089" w:rsidRDefault="00D71FC2" w:rsidP="00D71FC2">
          <w:pPr>
            <w:pStyle w:val="DC9F5D3742E74E68A806B7AADE220D4A2"/>
          </w:pPr>
          <w:r w:rsidRPr="0001073B">
            <w:rPr>
              <w:rFonts w:ascii="맑은 고딕" w:hAnsi="맑은 고딕"/>
              <w:lang w:val="ko-KR" w:bidi="ko-KR"/>
            </w:rPr>
            <w:t>송장</w:t>
          </w:r>
        </w:p>
      </w:docPartBody>
    </w:docPart>
    <w:docPart>
      <w:docPartPr>
        <w:name w:val="869B8DD1969F461186B0A1309A3212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EA9541-DF5F-40A8-8F7B-E21EEDA26357}"/>
      </w:docPartPr>
      <w:docPartBody>
        <w:p w:rsidR="009F2089" w:rsidRDefault="00D71FC2" w:rsidP="00D71FC2">
          <w:pPr>
            <w:pStyle w:val="869B8DD1969F461186B0A1309A3212742"/>
          </w:pPr>
          <w:r w:rsidRPr="0001073B">
            <w:rPr>
              <w:rFonts w:ascii="맑은 고딕" w:hAnsi="맑은 고딕"/>
              <w:lang w:val="ko-KR" w:bidi="ko-KR"/>
            </w:rPr>
            <w:t>날짜</w:t>
          </w:r>
        </w:p>
      </w:docPartBody>
    </w:docPart>
    <w:docPart>
      <w:docPartPr>
        <w:name w:val="EC821B60E1844C4EAF3CEA57307A30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90CAE5-3A4F-4015-BAF9-295959848E43}"/>
      </w:docPartPr>
      <w:docPartBody>
        <w:p w:rsidR="009F2089" w:rsidRDefault="00D71FC2" w:rsidP="00D71FC2">
          <w:pPr>
            <w:pStyle w:val="EC821B60E1844C4EAF3CEA57307A30632"/>
          </w:pPr>
          <w:r w:rsidRPr="0001073B">
            <w:rPr>
              <w:rFonts w:ascii="맑은 고딕" w:hAnsi="맑은 고딕"/>
              <w:lang w:val="ko-KR" w:bidi="ko-KR"/>
            </w:rPr>
            <w:t>메모 또는 특수 지침:</w:t>
          </w:r>
        </w:p>
      </w:docPartBody>
    </w:docPart>
    <w:docPart>
      <w:docPartPr>
        <w:name w:val="5C88CE074DCD443492B8D6424C14A5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21C004-CECA-4566-AAE3-174851C7337E}"/>
      </w:docPartPr>
      <w:docPartBody>
        <w:p w:rsidR="009F2089" w:rsidRDefault="00D71FC2" w:rsidP="00D71FC2">
          <w:pPr>
            <w:pStyle w:val="5C88CE074DCD443492B8D6424C14A5D22"/>
          </w:pPr>
          <w:r w:rsidRPr="0001073B">
            <w:rPr>
              <w:rFonts w:ascii="맑은 고딕" w:hAnsi="맑은 고딕"/>
              <w:lang w:val="ko-KR" w:bidi="ko-KR"/>
            </w:rPr>
            <w:t>판매원</w:t>
          </w:r>
        </w:p>
      </w:docPartBody>
    </w:docPart>
    <w:docPart>
      <w:docPartPr>
        <w:name w:val="F221937B9F864C80B6CFF12B4CF5DA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E4C1DC-C783-4783-B98F-10B709A35603}"/>
      </w:docPartPr>
      <w:docPartBody>
        <w:p w:rsidR="009F2089" w:rsidRDefault="00D71FC2" w:rsidP="00D71FC2">
          <w:pPr>
            <w:pStyle w:val="F221937B9F864C80B6CFF12B4CF5DAFE2"/>
          </w:pPr>
          <w:r w:rsidRPr="0001073B">
            <w:rPr>
              <w:rFonts w:ascii="맑은 고딕" w:hAnsi="맑은 고딕"/>
              <w:lang w:val="ko-KR" w:bidi="ko-KR"/>
            </w:rPr>
            <w:t>PO 번호</w:t>
          </w:r>
        </w:p>
      </w:docPartBody>
    </w:docPart>
    <w:docPart>
      <w:docPartPr>
        <w:name w:val="73BEF47498324823B0CA9B92BC37F3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2A5F3A-6795-4699-8F55-72E773413F83}"/>
      </w:docPartPr>
      <w:docPartBody>
        <w:p w:rsidR="009F2089" w:rsidRDefault="00D71FC2" w:rsidP="00D71FC2">
          <w:pPr>
            <w:pStyle w:val="73BEF47498324823B0CA9B92BC37F35E2"/>
          </w:pPr>
          <w:r w:rsidRPr="0001073B">
            <w:rPr>
              <w:rFonts w:ascii="맑은 고딕" w:hAnsi="맑은 고딕"/>
              <w:lang w:val="ko-KR" w:bidi="ko-KR"/>
            </w:rPr>
            <w:t>주문자</w:t>
          </w:r>
        </w:p>
      </w:docPartBody>
    </w:docPart>
    <w:docPart>
      <w:docPartPr>
        <w:name w:val="6387D8947A954BBF937F1DB39CCE58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9ADE8-D600-434B-945C-9D16BDF97CA9}"/>
      </w:docPartPr>
      <w:docPartBody>
        <w:p w:rsidR="009F2089" w:rsidRDefault="00D71FC2" w:rsidP="00D71FC2">
          <w:pPr>
            <w:pStyle w:val="6387D8947A954BBF937F1DB39CCE58352"/>
          </w:pPr>
          <w:r w:rsidRPr="0001073B">
            <w:rPr>
              <w:rFonts w:ascii="맑은 고딕" w:hAnsi="맑은 고딕"/>
              <w:lang w:val="ko-KR" w:bidi="ko-KR"/>
            </w:rPr>
            <w:t>배송 방법</w:t>
          </w:r>
        </w:p>
      </w:docPartBody>
    </w:docPart>
    <w:docPart>
      <w:docPartPr>
        <w:name w:val="4263713C80E64674B575694C11B235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1D0588-FAFF-4EDD-BDAE-FEAA8EC916FE}"/>
      </w:docPartPr>
      <w:docPartBody>
        <w:p w:rsidR="009F2089" w:rsidRDefault="00D71FC2" w:rsidP="00D71FC2">
          <w:pPr>
            <w:pStyle w:val="4263713C80E64674B575694C11B235222"/>
          </w:pPr>
          <w:r w:rsidRPr="0001073B">
            <w:rPr>
              <w:rFonts w:ascii="맑은 고딕" w:hAnsi="맑은 고딕"/>
              <w:lang w:val="ko-KR" w:bidi="ko-KR"/>
            </w:rPr>
            <w:t>F.O.B. 지점</w:t>
          </w:r>
        </w:p>
      </w:docPartBody>
    </w:docPart>
    <w:docPart>
      <w:docPartPr>
        <w:name w:val="83EFDDCD15CB46EF9F2CE445FC3B2C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7A29FD-17F5-498C-B36E-EBA83A9F20B2}"/>
      </w:docPartPr>
      <w:docPartBody>
        <w:p w:rsidR="009F2089" w:rsidRDefault="00D71FC2" w:rsidP="00D71FC2">
          <w:pPr>
            <w:pStyle w:val="83EFDDCD15CB46EF9F2CE445FC3B2C952"/>
          </w:pPr>
          <w:r w:rsidRPr="0001073B">
            <w:rPr>
              <w:rFonts w:ascii="맑은 고딕" w:hAnsi="맑은 고딕"/>
              <w:lang w:val="ko-KR" w:bidi="ko-KR"/>
            </w:rPr>
            <w:t>조건</w:t>
          </w:r>
        </w:p>
      </w:docPartBody>
    </w:docPart>
    <w:docPart>
      <w:docPartPr>
        <w:name w:val="E7CDB71DF4F540D5BA0B3516764C03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EA37AC-3E48-4F50-8C88-9719031956C9}"/>
      </w:docPartPr>
      <w:docPartBody>
        <w:p w:rsidR="009F2089" w:rsidRDefault="00D71FC2" w:rsidP="00D71FC2">
          <w:pPr>
            <w:pStyle w:val="E7CDB71DF4F540D5BA0B3516764C03A02"/>
          </w:pPr>
          <w:r w:rsidRPr="0001073B">
            <w:rPr>
              <w:rFonts w:ascii="맑은 고딕" w:hAnsi="맑은 고딕"/>
              <w:lang w:val="ko-KR" w:bidi="ko-KR"/>
            </w:rPr>
            <w:t>수령 시 결제</w:t>
          </w:r>
        </w:p>
      </w:docPartBody>
    </w:docPart>
    <w:docPart>
      <w:docPartPr>
        <w:name w:val="528447122A54484096343C1B3DCEF6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98868E-7ECC-4A61-B85F-529C32D4CF91}"/>
      </w:docPartPr>
      <w:docPartBody>
        <w:p w:rsidR="009F2089" w:rsidRDefault="00D71FC2" w:rsidP="00D71FC2">
          <w:pPr>
            <w:pStyle w:val="528447122A54484096343C1B3DCEF6F72"/>
          </w:pPr>
          <w:r w:rsidRPr="0001073B">
            <w:rPr>
              <w:rFonts w:ascii="맑은 고딕" w:hAnsi="맑은 고딕"/>
              <w:lang w:val="ko-KR" w:bidi="ko-KR"/>
            </w:rPr>
            <w:t>수량</w:t>
          </w:r>
        </w:p>
      </w:docPartBody>
    </w:docPart>
    <w:docPart>
      <w:docPartPr>
        <w:name w:val="0B5DEA16DA7241E88E1C3A8406CA71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448644-8D6E-4CD5-95E3-2BAF0B1116C8}"/>
      </w:docPartPr>
      <w:docPartBody>
        <w:p w:rsidR="009F2089" w:rsidRDefault="00D71FC2" w:rsidP="00D71FC2">
          <w:pPr>
            <w:pStyle w:val="0B5DEA16DA7241E88E1C3A8406CA71BE2"/>
          </w:pPr>
          <w:r w:rsidRPr="0001073B">
            <w:rPr>
              <w:rFonts w:ascii="맑은 고딕" w:hAnsi="맑은 고딕"/>
              <w:lang w:val="ko-KR" w:bidi="ko-KR"/>
            </w:rPr>
            <w:t>설명</w:t>
          </w:r>
        </w:p>
      </w:docPartBody>
    </w:docPart>
    <w:docPart>
      <w:docPartPr>
        <w:name w:val="CD0E58B4278640B0B5CDC4E7C4CB90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A7B205-7C92-44D2-91C6-D01D7A08EACA}"/>
      </w:docPartPr>
      <w:docPartBody>
        <w:p w:rsidR="009F2089" w:rsidRDefault="00D71FC2" w:rsidP="00D71FC2">
          <w:pPr>
            <w:pStyle w:val="CD0E58B4278640B0B5CDC4E7C4CB905B2"/>
          </w:pPr>
          <w:r w:rsidRPr="0001073B">
            <w:rPr>
              <w:rFonts w:ascii="맑은 고딕" w:hAnsi="맑은 고딕"/>
              <w:lang w:val="ko-KR" w:bidi="ko-KR"/>
            </w:rPr>
            <w:t>단가</w:t>
          </w:r>
        </w:p>
      </w:docPartBody>
    </w:docPart>
    <w:docPart>
      <w:docPartPr>
        <w:name w:val="34CCB4A8BB36419884DA678D98B93F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8CDC86-043F-415E-A40D-C29D94E92691}"/>
      </w:docPartPr>
      <w:docPartBody>
        <w:p w:rsidR="009F2089" w:rsidRDefault="00D71FC2" w:rsidP="00D71FC2">
          <w:pPr>
            <w:pStyle w:val="34CCB4A8BB36419884DA678D98B93F772"/>
          </w:pPr>
          <w:r w:rsidRPr="0001073B">
            <w:rPr>
              <w:rFonts w:ascii="맑은 고딕" w:hAnsi="맑은 고딕"/>
              <w:lang w:val="ko-KR" w:bidi="ko-KR"/>
            </w:rPr>
            <w:t>합계</w:t>
          </w:r>
        </w:p>
      </w:docPartBody>
    </w:docPart>
    <w:docPart>
      <w:docPartPr>
        <w:name w:val="C86753B3B5524FEBB742D10E683249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6EAF73-F0FB-486E-A2A6-4342E58FB315}"/>
      </w:docPartPr>
      <w:docPartBody>
        <w:p w:rsidR="00B25265" w:rsidRDefault="00D71FC2" w:rsidP="00D71FC2">
          <w:pPr>
            <w:pStyle w:val="C86753B3B5524FEBB742D10E683249CB2"/>
          </w:pPr>
          <w:r w:rsidRPr="0001073B">
            <w:rPr>
              <w:rFonts w:ascii="맑은 고딕" w:hAnsi="맑은 고딕"/>
              <w:lang w:val="ko-KR" w:bidi="ko-KR"/>
            </w:rPr>
            <w:t>받는 사람:</w:t>
          </w:r>
        </w:p>
      </w:docPartBody>
    </w:docPart>
    <w:docPart>
      <w:docPartPr>
        <w:name w:val="9DC3323CE57C4C6E98CDDA785FA9FC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AA9867-2DEB-4F28-812C-5EAF9A383DC6}"/>
      </w:docPartPr>
      <w:docPartBody>
        <w:p w:rsidR="00B25265" w:rsidRDefault="00D71FC2" w:rsidP="00D71FC2">
          <w:pPr>
            <w:pStyle w:val="9DC3323CE57C4C6E98CDDA785FA9FC312"/>
          </w:pPr>
          <w:r w:rsidRPr="0001073B">
            <w:rPr>
              <w:rFonts w:ascii="맑은 고딕" w:hAnsi="맑은 고딕"/>
              <w:lang w:val="ko-KR" w:bidi="ko-KR"/>
            </w:rPr>
            <w:t>배송지:</w:t>
          </w:r>
        </w:p>
      </w:docPartBody>
    </w:docPart>
    <w:docPart>
      <w:docPartPr>
        <w:name w:val="BC1A676998A4494980E2986E5975AE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9B7DFC-306F-40CD-8243-61FAD3D95D7C}"/>
      </w:docPartPr>
      <w:docPartBody>
        <w:p w:rsidR="00B25265" w:rsidRDefault="00D71FC2" w:rsidP="00D71FC2">
          <w:pPr>
            <w:pStyle w:val="BC1A676998A4494980E2986E5975AE8E2"/>
          </w:pPr>
          <w:r w:rsidRPr="0001073B">
            <w:rPr>
              <w:rFonts w:ascii="맑은 고딕" w:hAnsi="맑은 고딕"/>
              <w:lang w:val="ko-KR" w:bidi="ko-KR"/>
            </w:rPr>
            <w:t>수량 1</w:t>
          </w:r>
        </w:p>
      </w:docPartBody>
    </w:docPart>
    <w:docPart>
      <w:docPartPr>
        <w:name w:val="29C3BFD1C92C46E797789922158B36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782361-F4A0-46E0-AC6F-2B988DDABE04}"/>
      </w:docPartPr>
      <w:docPartBody>
        <w:p w:rsidR="00B25265" w:rsidRDefault="00D71FC2" w:rsidP="00D71FC2">
          <w:pPr>
            <w:pStyle w:val="29C3BFD1C92C46E797789922158B36E42"/>
          </w:pPr>
          <w:r w:rsidRPr="0001073B">
            <w:rPr>
              <w:rFonts w:ascii="맑은 고딕" w:hAnsi="맑은 고딕"/>
              <w:lang w:val="ko-KR" w:bidi="ko-KR"/>
            </w:rPr>
            <w:t>설명 입력</w:t>
          </w:r>
        </w:p>
      </w:docPartBody>
    </w:docPart>
    <w:docPart>
      <w:docPartPr>
        <w:name w:val="0461CF7F076B45E394F204DAE2C8E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D173FF-437E-4792-AD05-631D8A6E61B5}"/>
      </w:docPartPr>
      <w:docPartBody>
        <w:p w:rsidR="00B25265" w:rsidRDefault="00D71FC2" w:rsidP="00D71FC2">
          <w:pPr>
            <w:pStyle w:val="0461CF7F076B45E394F204DAE2C8ED3B2"/>
          </w:pPr>
          <w:r w:rsidRPr="0001073B">
            <w:rPr>
              <w:rFonts w:ascii="맑은 고딕" w:hAnsi="맑은 고딕"/>
              <w:lang w:val="ko-KR" w:bidi="ko-KR"/>
            </w:rPr>
            <w:t>가격 입력</w:t>
          </w:r>
        </w:p>
      </w:docPartBody>
    </w:docPart>
    <w:docPart>
      <w:docPartPr>
        <w:name w:val="95CE614F59D945E5A381B03DD0714C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A427B5-FD91-4FE3-AC20-20D097D39418}"/>
      </w:docPartPr>
      <w:docPartBody>
        <w:p w:rsidR="00B25265" w:rsidRDefault="00D71FC2" w:rsidP="00D71FC2">
          <w:pPr>
            <w:pStyle w:val="95CE614F59D945E5A381B03DD0714C202"/>
          </w:pPr>
          <w:r w:rsidRPr="0001073B">
            <w:rPr>
              <w:rFonts w:ascii="맑은 고딕" w:hAnsi="맑은 고딕"/>
              <w:lang w:val="ko-KR" w:bidi="ko-KR"/>
            </w:rPr>
            <w:t>합계 입력</w:t>
          </w:r>
        </w:p>
      </w:docPartBody>
    </w:docPart>
    <w:docPart>
      <w:docPartPr>
        <w:name w:val="31F2E1185E9749B9B2B31C85CE5EC3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AFCA34-5CAC-40CA-B7BE-F8E1C52ACC8B}"/>
      </w:docPartPr>
      <w:docPartBody>
        <w:p w:rsidR="00B25265" w:rsidRDefault="00D71FC2" w:rsidP="00D71FC2">
          <w:pPr>
            <w:pStyle w:val="31F2E1185E9749B9B2B31C85CE5EC32E3"/>
          </w:pPr>
          <w:r w:rsidRPr="0001073B">
            <w:rPr>
              <w:rFonts w:ascii="맑은 고딕" w:hAnsi="맑은 고딕"/>
              <w:lang w:val="ko-KR" w:bidi="ko-KR"/>
            </w:rPr>
            <w:t>수량 2</w:t>
          </w:r>
        </w:p>
      </w:docPartBody>
    </w:docPart>
    <w:docPart>
      <w:docPartPr>
        <w:name w:val="DCBB853640DF493F88BD94CFB6E006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28330B-B5A7-47AB-BB07-3946230FAFEA}"/>
      </w:docPartPr>
      <w:docPartBody>
        <w:p w:rsidR="00B25265" w:rsidRDefault="00D71FC2" w:rsidP="00D71FC2">
          <w:pPr>
            <w:pStyle w:val="DCBB853640DF493F88BD94CFB6E006853"/>
          </w:pPr>
          <w:r w:rsidRPr="0001073B">
            <w:rPr>
              <w:rFonts w:ascii="맑은 고딕" w:hAnsi="맑은 고딕"/>
              <w:lang w:val="ko-KR" w:bidi="ko-KR"/>
            </w:rPr>
            <w:t>가격 입력</w:t>
          </w:r>
        </w:p>
      </w:docPartBody>
    </w:docPart>
    <w:docPart>
      <w:docPartPr>
        <w:name w:val="83E40E52838741EEA7AF8109D5CE31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6222C9-5157-4BFD-835B-495B0FBC4A76}"/>
      </w:docPartPr>
      <w:docPartBody>
        <w:p w:rsidR="00B25265" w:rsidRDefault="00D71FC2" w:rsidP="00D71FC2">
          <w:pPr>
            <w:pStyle w:val="83E40E52838741EEA7AF8109D5CE31973"/>
          </w:pPr>
          <w:r w:rsidRPr="0001073B">
            <w:rPr>
              <w:rFonts w:ascii="맑은 고딕" w:hAnsi="맑은 고딕"/>
              <w:lang w:val="ko-KR" w:bidi="ko-KR"/>
            </w:rPr>
            <w:t>수량 3</w:t>
          </w:r>
        </w:p>
      </w:docPartBody>
    </w:docPart>
    <w:docPart>
      <w:docPartPr>
        <w:name w:val="4A8F6DCD3F3C48198C0462DAFEB50D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F277A9-B634-4453-8A76-19C87E5C5B24}"/>
      </w:docPartPr>
      <w:docPartBody>
        <w:p w:rsidR="00B25265" w:rsidRDefault="00D71FC2" w:rsidP="00D71FC2">
          <w:pPr>
            <w:pStyle w:val="4A8F6DCD3F3C48198C0462DAFEB50D783"/>
          </w:pPr>
          <w:r w:rsidRPr="0001073B">
            <w:rPr>
              <w:rFonts w:ascii="맑은 고딕" w:hAnsi="맑은 고딕"/>
              <w:lang w:val="ko-KR" w:bidi="ko-KR"/>
            </w:rPr>
            <w:t>가격 입력</w:t>
          </w:r>
        </w:p>
      </w:docPartBody>
    </w:docPart>
    <w:docPart>
      <w:docPartPr>
        <w:name w:val="118F6580C6ED42779145E247802D45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C7874B-A41E-4384-B58D-E9B900451DF1}"/>
      </w:docPartPr>
      <w:docPartBody>
        <w:p w:rsidR="00B25265" w:rsidRDefault="00D71FC2" w:rsidP="00D71FC2">
          <w:pPr>
            <w:pStyle w:val="118F6580C6ED42779145E247802D45543"/>
          </w:pPr>
          <w:r w:rsidRPr="0001073B">
            <w:rPr>
              <w:rFonts w:ascii="맑은 고딕" w:hAnsi="맑은 고딕"/>
              <w:lang w:val="ko-KR" w:bidi="ko-KR"/>
            </w:rPr>
            <w:t>수량 4</w:t>
          </w:r>
        </w:p>
      </w:docPartBody>
    </w:docPart>
    <w:docPart>
      <w:docPartPr>
        <w:name w:val="2F767EDB9F4442058C6D954DBA0195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C6DBAF-2C5E-452E-B48B-6385C5DC11BC}"/>
      </w:docPartPr>
      <w:docPartBody>
        <w:p w:rsidR="00B25265" w:rsidRDefault="00D71FC2" w:rsidP="00D71FC2">
          <w:pPr>
            <w:pStyle w:val="2F767EDB9F4442058C6D954DBA0195F93"/>
          </w:pPr>
          <w:r w:rsidRPr="0001073B">
            <w:rPr>
              <w:rFonts w:ascii="맑은 고딕" w:hAnsi="맑은 고딕"/>
              <w:lang w:val="ko-KR" w:bidi="ko-KR"/>
            </w:rPr>
            <w:t>가격 입력</w:t>
          </w:r>
        </w:p>
      </w:docPartBody>
    </w:docPart>
    <w:docPart>
      <w:docPartPr>
        <w:name w:val="44BC0E8918EB4D4CB512D2F64C9963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F49DCA-B91A-4A99-8ADA-5C4F224A01DA}"/>
      </w:docPartPr>
      <w:docPartBody>
        <w:p w:rsidR="00B25265" w:rsidRDefault="00D71FC2" w:rsidP="00D71FC2">
          <w:pPr>
            <w:pStyle w:val="44BC0E8918EB4D4CB512D2F64C9963803"/>
          </w:pPr>
          <w:r w:rsidRPr="0001073B">
            <w:rPr>
              <w:rFonts w:ascii="맑은 고딕" w:hAnsi="맑은 고딕"/>
              <w:lang w:val="ko-KR" w:bidi="ko-KR"/>
            </w:rPr>
            <w:t>수량 5</w:t>
          </w:r>
        </w:p>
      </w:docPartBody>
    </w:docPart>
    <w:docPart>
      <w:docPartPr>
        <w:name w:val="41A4768C1C8848BF82FD401B471A32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8FBFB9-BF3C-4E3D-B007-EF06AD2F2950}"/>
      </w:docPartPr>
      <w:docPartBody>
        <w:p w:rsidR="00B25265" w:rsidRDefault="00D71FC2" w:rsidP="00D71FC2">
          <w:pPr>
            <w:pStyle w:val="41A4768C1C8848BF82FD401B471A327F3"/>
          </w:pPr>
          <w:r w:rsidRPr="0001073B">
            <w:rPr>
              <w:rFonts w:ascii="맑은 고딕" w:hAnsi="맑은 고딕"/>
              <w:lang w:val="ko-KR" w:bidi="ko-KR"/>
            </w:rPr>
            <w:t>가격 입력</w:t>
          </w:r>
        </w:p>
      </w:docPartBody>
    </w:docPart>
    <w:docPart>
      <w:docPartPr>
        <w:name w:val="D22C776FB142415E88BA33248870D6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31BE97-2DEA-467B-B82B-AB97AA7AEEA7}"/>
      </w:docPartPr>
      <w:docPartBody>
        <w:p w:rsidR="00B25265" w:rsidRDefault="00D71FC2" w:rsidP="00D71FC2">
          <w:pPr>
            <w:pStyle w:val="D22C776FB142415E88BA33248870D67E3"/>
          </w:pPr>
          <w:r w:rsidRPr="0001073B">
            <w:rPr>
              <w:rFonts w:ascii="맑은 고딕" w:hAnsi="맑은 고딕"/>
              <w:lang w:val="ko-KR" w:bidi="ko-KR"/>
            </w:rPr>
            <w:t>수량 6</w:t>
          </w:r>
        </w:p>
      </w:docPartBody>
    </w:docPart>
    <w:docPart>
      <w:docPartPr>
        <w:name w:val="923A088F1D7445C4BCA67F60453601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C7C01E-3D06-4053-9935-44099641597A}"/>
      </w:docPartPr>
      <w:docPartBody>
        <w:p w:rsidR="00B25265" w:rsidRDefault="00D71FC2" w:rsidP="00D71FC2">
          <w:pPr>
            <w:pStyle w:val="923A088F1D7445C4BCA67F60453601793"/>
          </w:pPr>
          <w:r w:rsidRPr="0001073B">
            <w:rPr>
              <w:rFonts w:ascii="맑은 고딕" w:hAnsi="맑은 고딕"/>
              <w:lang w:val="ko-KR" w:bidi="ko-KR"/>
            </w:rPr>
            <w:t>가격 입력</w:t>
          </w:r>
        </w:p>
      </w:docPartBody>
    </w:docPart>
    <w:docPart>
      <w:docPartPr>
        <w:name w:val="90C4A76F744F46EA97AE547C7969DB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0DB89F-AF83-4FA5-B44F-67DC9086295D}"/>
      </w:docPartPr>
      <w:docPartBody>
        <w:p w:rsidR="00B25265" w:rsidRDefault="00D71FC2" w:rsidP="00D71FC2">
          <w:pPr>
            <w:pStyle w:val="90C4A76F744F46EA97AE547C7969DB573"/>
          </w:pPr>
          <w:r w:rsidRPr="0001073B">
            <w:rPr>
              <w:rFonts w:ascii="맑은 고딕" w:hAnsi="맑은 고딕"/>
              <w:lang w:val="ko-KR" w:bidi="ko-KR"/>
            </w:rPr>
            <w:t>수량 7</w:t>
          </w:r>
        </w:p>
      </w:docPartBody>
    </w:docPart>
    <w:docPart>
      <w:docPartPr>
        <w:name w:val="EA4CA9E0F64747738EA403282AFFAE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1222A8-4A10-4F47-A2A7-0193039ECAC0}"/>
      </w:docPartPr>
      <w:docPartBody>
        <w:p w:rsidR="00B25265" w:rsidRDefault="00D71FC2" w:rsidP="00D71FC2">
          <w:pPr>
            <w:pStyle w:val="EA4CA9E0F64747738EA403282AFFAEB53"/>
          </w:pPr>
          <w:r w:rsidRPr="0001073B">
            <w:rPr>
              <w:rFonts w:ascii="맑은 고딕" w:hAnsi="맑은 고딕"/>
              <w:lang w:val="ko-KR" w:bidi="ko-KR"/>
            </w:rPr>
            <w:t>가격 입력</w:t>
          </w:r>
        </w:p>
      </w:docPartBody>
    </w:docPart>
    <w:docPart>
      <w:docPartPr>
        <w:name w:val="642098B7A4CC447E9DB31FEC52C1D9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3A1A17-F925-4144-8A1B-2C289650EA2F}"/>
      </w:docPartPr>
      <w:docPartBody>
        <w:p w:rsidR="00B25265" w:rsidRDefault="00D71FC2" w:rsidP="00D71FC2">
          <w:pPr>
            <w:pStyle w:val="642098B7A4CC447E9DB31FEC52C1D9603"/>
          </w:pPr>
          <w:r w:rsidRPr="0001073B">
            <w:rPr>
              <w:rFonts w:ascii="맑은 고딕" w:hAnsi="맑은 고딕"/>
              <w:lang w:val="ko-KR" w:bidi="ko-KR"/>
            </w:rPr>
            <w:t>수량 8</w:t>
          </w:r>
        </w:p>
      </w:docPartBody>
    </w:docPart>
    <w:docPart>
      <w:docPartPr>
        <w:name w:val="0448982E2A0A4B739803057E99D04D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BC3C12-420F-4329-A8FD-69842227E1FA}"/>
      </w:docPartPr>
      <w:docPartBody>
        <w:p w:rsidR="00B25265" w:rsidRDefault="00D71FC2" w:rsidP="00D71FC2">
          <w:pPr>
            <w:pStyle w:val="0448982E2A0A4B739803057E99D04DDA3"/>
          </w:pPr>
          <w:r w:rsidRPr="0001073B">
            <w:rPr>
              <w:rFonts w:ascii="맑은 고딕" w:hAnsi="맑은 고딕"/>
              <w:lang w:val="ko-KR" w:bidi="ko-KR"/>
            </w:rPr>
            <w:t>가격 입력</w:t>
          </w:r>
        </w:p>
      </w:docPartBody>
    </w:docPart>
    <w:docPart>
      <w:docPartPr>
        <w:name w:val="C9CC9FB5F1EE4E5BB697C04745FE51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E7F052-8A85-4B97-95FC-CED74D001257}"/>
      </w:docPartPr>
      <w:docPartBody>
        <w:p w:rsidR="00B25265" w:rsidRDefault="00D71FC2" w:rsidP="00D71FC2">
          <w:pPr>
            <w:pStyle w:val="C9CC9FB5F1EE4E5BB697C04745FE511D3"/>
          </w:pPr>
          <w:r w:rsidRPr="0001073B">
            <w:rPr>
              <w:rFonts w:ascii="맑은 고딕" w:hAnsi="맑은 고딕"/>
              <w:lang w:val="ko-KR" w:bidi="ko-KR"/>
            </w:rPr>
            <w:t>수량 9</w:t>
          </w:r>
        </w:p>
      </w:docPartBody>
    </w:docPart>
    <w:docPart>
      <w:docPartPr>
        <w:name w:val="D68AEC64D99B494592E32F02712B40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A1D4C0-C7D4-48AE-8A58-886D9DEDA9FA}"/>
      </w:docPartPr>
      <w:docPartBody>
        <w:p w:rsidR="00B25265" w:rsidRDefault="00D71FC2" w:rsidP="00D71FC2">
          <w:pPr>
            <w:pStyle w:val="D68AEC64D99B494592E32F02712B40C73"/>
          </w:pPr>
          <w:r w:rsidRPr="0001073B">
            <w:rPr>
              <w:rFonts w:ascii="맑은 고딕" w:hAnsi="맑은 고딕"/>
              <w:lang w:val="ko-KR" w:bidi="ko-KR"/>
            </w:rPr>
            <w:t>가격 입력</w:t>
          </w:r>
        </w:p>
      </w:docPartBody>
    </w:docPart>
    <w:docPart>
      <w:docPartPr>
        <w:name w:val="DEBD37C61100462990F14922D4D13B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562401-85C9-4A73-832A-998DE5EA2813}"/>
      </w:docPartPr>
      <w:docPartBody>
        <w:p w:rsidR="00B25265" w:rsidRDefault="00D71FC2" w:rsidP="00D71FC2">
          <w:pPr>
            <w:pStyle w:val="DEBD37C61100462990F14922D4D13B1E3"/>
          </w:pPr>
          <w:r w:rsidRPr="0001073B">
            <w:rPr>
              <w:rFonts w:ascii="맑은 고딕" w:hAnsi="맑은 고딕"/>
              <w:lang w:val="ko-KR" w:bidi="ko-KR"/>
            </w:rPr>
            <w:t>수량 10</w:t>
          </w:r>
        </w:p>
      </w:docPartBody>
    </w:docPart>
    <w:docPart>
      <w:docPartPr>
        <w:name w:val="E35EF865995D4787AD27E6A2D0FB2F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15A840-A159-4E59-9A7B-836F4E860102}"/>
      </w:docPartPr>
      <w:docPartBody>
        <w:p w:rsidR="00B25265" w:rsidRDefault="00D71FC2" w:rsidP="00D71FC2">
          <w:pPr>
            <w:pStyle w:val="E35EF865995D4787AD27E6A2D0FB2F533"/>
          </w:pPr>
          <w:r w:rsidRPr="0001073B">
            <w:rPr>
              <w:rFonts w:ascii="맑은 고딕" w:hAnsi="맑은 고딕"/>
              <w:lang w:val="ko-KR" w:bidi="ko-KR"/>
            </w:rPr>
            <w:t>가격 입력</w:t>
          </w:r>
        </w:p>
      </w:docPartBody>
    </w:docPart>
    <w:docPart>
      <w:docPartPr>
        <w:name w:val="C321C36625E941A09AB82A863DD45F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387BFB-7185-4220-9841-496AA63A61CB}"/>
      </w:docPartPr>
      <w:docPartBody>
        <w:p w:rsidR="00B25265" w:rsidRDefault="00D71FC2" w:rsidP="00D71FC2">
          <w:pPr>
            <w:pStyle w:val="C321C36625E941A09AB82A863DD45FAA3"/>
          </w:pPr>
          <w:r w:rsidRPr="0001073B">
            <w:rPr>
              <w:rFonts w:ascii="맑은 고딕" w:hAnsi="맑은 고딕"/>
              <w:lang w:val="ko-KR" w:bidi="ko-KR"/>
            </w:rPr>
            <w:t>합계 입력</w:t>
          </w:r>
        </w:p>
      </w:docPartBody>
    </w:docPart>
    <w:docPart>
      <w:docPartPr>
        <w:name w:val="9881D6B0D8E94CF8B5ED347AE311B3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F98173-635C-4BD7-9C3C-91C3E7C478AB}"/>
      </w:docPartPr>
      <w:docPartBody>
        <w:p w:rsidR="00B25265" w:rsidRDefault="00D71FC2" w:rsidP="00D71FC2">
          <w:pPr>
            <w:pStyle w:val="9881D6B0D8E94CF8B5ED347AE311B30C3"/>
          </w:pPr>
          <w:r w:rsidRPr="0001073B">
            <w:rPr>
              <w:rFonts w:ascii="맑은 고딕" w:hAnsi="맑은 고딕"/>
              <w:lang w:val="ko-KR" w:bidi="ko-KR"/>
            </w:rPr>
            <w:t>합계 입력</w:t>
          </w:r>
        </w:p>
      </w:docPartBody>
    </w:docPart>
    <w:docPart>
      <w:docPartPr>
        <w:name w:val="5203C14295104DE8989632E718C703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853359-50D6-4573-9736-FA32014A9826}"/>
      </w:docPartPr>
      <w:docPartBody>
        <w:p w:rsidR="00B25265" w:rsidRDefault="00D71FC2" w:rsidP="00D71FC2">
          <w:pPr>
            <w:pStyle w:val="5203C14295104DE8989632E718C703883"/>
          </w:pPr>
          <w:r w:rsidRPr="0001073B">
            <w:rPr>
              <w:rFonts w:ascii="맑은 고딕" w:hAnsi="맑은 고딕"/>
              <w:lang w:val="ko-KR" w:bidi="ko-KR"/>
            </w:rPr>
            <w:t>합계 입력</w:t>
          </w:r>
        </w:p>
      </w:docPartBody>
    </w:docPart>
    <w:docPart>
      <w:docPartPr>
        <w:name w:val="2ECCCC837B1144E1BC3BABFB494695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49A1DE-2A4A-4EB1-812A-532A9805C9D8}"/>
      </w:docPartPr>
      <w:docPartBody>
        <w:p w:rsidR="00B25265" w:rsidRDefault="00D71FC2" w:rsidP="00D71FC2">
          <w:pPr>
            <w:pStyle w:val="2ECCCC837B1144E1BC3BABFB494695923"/>
          </w:pPr>
          <w:r w:rsidRPr="0001073B">
            <w:rPr>
              <w:rFonts w:ascii="맑은 고딕" w:hAnsi="맑은 고딕"/>
              <w:lang w:val="ko-KR" w:bidi="ko-KR"/>
            </w:rPr>
            <w:t>합계 입력</w:t>
          </w:r>
        </w:p>
      </w:docPartBody>
    </w:docPart>
    <w:docPart>
      <w:docPartPr>
        <w:name w:val="814747956C184D05954D1178B24172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D1BB1-63A8-4003-9018-53F4AD89446E}"/>
      </w:docPartPr>
      <w:docPartBody>
        <w:p w:rsidR="00B25265" w:rsidRDefault="00D71FC2" w:rsidP="00D71FC2">
          <w:pPr>
            <w:pStyle w:val="814747956C184D05954D1178B24172443"/>
          </w:pPr>
          <w:r w:rsidRPr="0001073B">
            <w:rPr>
              <w:rFonts w:ascii="맑은 고딕" w:hAnsi="맑은 고딕"/>
              <w:lang w:val="ko-KR" w:bidi="ko-KR"/>
            </w:rPr>
            <w:t>합계 입력</w:t>
          </w:r>
        </w:p>
      </w:docPartBody>
    </w:docPart>
    <w:docPart>
      <w:docPartPr>
        <w:name w:val="F9D8A09C1543472CB665A62F4351EF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54B35E-05A5-4B2A-A97C-617BCA2F44B5}"/>
      </w:docPartPr>
      <w:docPartBody>
        <w:p w:rsidR="00B25265" w:rsidRDefault="00D71FC2" w:rsidP="00D71FC2">
          <w:pPr>
            <w:pStyle w:val="F9D8A09C1543472CB665A62F4351EF683"/>
          </w:pPr>
          <w:r w:rsidRPr="0001073B">
            <w:rPr>
              <w:rFonts w:ascii="맑은 고딕" w:hAnsi="맑은 고딕"/>
              <w:lang w:val="ko-KR" w:bidi="ko-KR"/>
            </w:rPr>
            <w:t>합계 입력</w:t>
          </w:r>
        </w:p>
      </w:docPartBody>
    </w:docPart>
    <w:docPart>
      <w:docPartPr>
        <w:name w:val="B9490AD50A59447B929C8D60A8ECE5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33103E-5FDD-49B8-B2AE-7228FB95EB27}"/>
      </w:docPartPr>
      <w:docPartBody>
        <w:p w:rsidR="00B25265" w:rsidRDefault="00D71FC2" w:rsidP="00D71FC2">
          <w:pPr>
            <w:pStyle w:val="B9490AD50A59447B929C8D60A8ECE5DD3"/>
          </w:pPr>
          <w:r w:rsidRPr="0001073B">
            <w:rPr>
              <w:rFonts w:ascii="맑은 고딕" w:hAnsi="맑은 고딕"/>
              <w:lang w:val="ko-KR" w:bidi="ko-KR"/>
            </w:rPr>
            <w:t>합계 입력</w:t>
          </w:r>
        </w:p>
      </w:docPartBody>
    </w:docPart>
    <w:docPart>
      <w:docPartPr>
        <w:name w:val="FFD7B4C9A6EC4F2A86AA058524282F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71AB95-1F4F-4DD1-9729-D17147881E17}"/>
      </w:docPartPr>
      <w:docPartBody>
        <w:p w:rsidR="00B25265" w:rsidRDefault="00D71FC2" w:rsidP="00D71FC2">
          <w:pPr>
            <w:pStyle w:val="FFD7B4C9A6EC4F2A86AA058524282F7D3"/>
          </w:pPr>
          <w:r w:rsidRPr="0001073B">
            <w:rPr>
              <w:rFonts w:ascii="맑은 고딕" w:hAnsi="맑은 고딕"/>
              <w:lang w:val="ko-KR" w:bidi="ko-KR"/>
            </w:rPr>
            <w:t>합계 입력</w:t>
          </w:r>
        </w:p>
      </w:docPartBody>
    </w:docPart>
    <w:docPart>
      <w:docPartPr>
        <w:name w:val="5425F05EC7774F9E802A2F7B3B0C9B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096931-EB65-4EA4-862F-9A9C8C449C6E}"/>
      </w:docPartPr>
      <w:docPartBody>
        <w:p w:rsidR="00B25265" w:rsidRDefault="00D71FC2" w:rsidP="00D71FC2">
          <w:pPr>
            <w:pStyle w:val="5425F05EC7774F9E802A2F7B3B0C9B7D3"/>
          </w:pPr>
          <w:r w:rsidRPr="0001073B">
            <w:rPr>
              <w:rFonts w:ascii="맑은 고딕" w:hAnsi="맑은 고딕"/>
              <w:lang w:val="ko-KR" w:bidi="ko-KR"/>
            </w:rPr>
            <w:t>합계 입력</w:t>
          </w:r>
        </w:p>
      </w:docPartBody>
    </w:docPart>
    <w:docPart>
      <w:docPartPr>
        <w:name w:val="78FB183414F449C78DCD3F8DD523BC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24BB23-C7B1-4F4A-93DD-49D3D9BDC51C}"/>
      </w:docPartPr>
      <w:docPartBody>
        <w:p w:rsidR="00B25265" w:rsidRDefault="00D71FC2" w:rsidP="00D71FC2">
          <w:pPr>
            <w:pStyle w:val="78FB183414F449C78DCD3F8DD523BC3C3"/>
          </w:pPr>
          <w:r w:rsidRPr="0001073B">
            <w:rPr>
              <w:rFonts w:ascii="맑은 고딕" w:hAnsi="맑은 고딕"/>
              <w:lang w:val="ko-KR" w:bidi="ko-KR"/>
            </w:rPr>
            <w:t>설명 입력</w:t>
          </w:r>
        </w:p>
      </w:docPartBody>
    </w:docPart>
    <w:docPart>
      <w:docPartPr>
        <w:name w:val="2C1370C30A1044ED9844138EF6C7FC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C8F264-6F7E-4C2D-9424-B4A8BC55CEA6}"/>
      </w:docPartPr>
      <w:docPartBody>
        <w:p w:rsidR="00B25265" w:rsidRDefault="00D71FC2" w:rsidP="00D71FC2">
          <w:pPr>
            <w:pStyle w:val="2C1370C30A1044ED9844138EF6C7FCCC3"/>
          </w:pPr>
          <w:r w:rsidRPr="0001073B">
            <w:rPr>
              <w:rFonts w:ascii="맑은 고딕" w:hAnsi="맑은 고딕"/>
              <w:lang w:val="ko-KR" w:bidi="ko-KR"/>
            </w:rPr>
            <w:t>설명 입력</w:t>
          </w:r>
        </w:p>
      </w:docPartBody>
    </w:docPart>
    <w:docPart>
      <w:docPartPr>
        <w:name w:val="67D81B0CF6C04E6D982B60B55F3E1A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91EFD1-627F-4AA3-82C6-D7301F69981F}"/>
      </w:docPartPr>
      <w:docPartBody>
        <w:p w:rsidR="00B25265" w:rsidRDefault="00D71FC2" w:rsidP="00D71FC2">
          <w:pPr>
            <w:pStyle w:val="67D81B0CF6C04E6D982B60B55F3E1ABC3"/>
          </w:pPr>
          <w:r w:rsidRPr="0001073B">
            <w:rPr>
              <w:rFonts w:ascii="맑은 고딕" w:hAnsi="맑은 고딕"/>
              <w:lang w:val="ko-KR" w:bidi="ko-KR"/>
            </w:rPr>
            <w:t>설명 입력</w:t>
          </w:r>
        </w:p>
      </w:docPartBody>
    </w:docPart>
    <w:docPart>
      <w:docPartPr>
        <w:name w:val="CF75B328934A47F2AE5D25E15C87D1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BFB0E3-AED4-40EF-AAAB-DA0DFA15E66E}"/>
      </w:docPartPr>
      <w:docPartBody>
        <w:p w:rsidR="00B25265" w:rsidRDefault="00D71FC2" w:rsidP="00D71FC2">
          <w:pPr>
            <w:pStyle w:val="CF75B328934A47F2AE5D25E15C87D1483"/>
          </w:pPr>
          <w:r w:rsidRPr="0001073B">
            <w:rPr>
              <w:rFonts w:ascii="맑은 고딕" w:hAnsi="맑은 고딕"/>
              <w:lang w:val="ko-KR" w:bidi="ko-KR"/>
            </w:rPr>
            <w:t>설명 입력</w:t>
          </w:r>
        </w:p>
      </w:docPartBody>
    </w:docPart>
    <w:docPart>
      <w:docPartPr>
        <w:name w:val="2294AAC5058D412892D7919D8639C6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5780A0-529A-47F4-AE60-D440993904ED}"/>
      </w:docPartPr>
      <w:docPartBody>
        <w:p w:rsidR="00B25265" w:rsidRDefault="00D71FC2" w:rsidP="00D71FC2">
          <w:pPr>
            <w:pStyle w:val="2294AAC5058D412892D7919D8639C6923"/>
          </w:pPr>
          <w:r w:rsidRPr="0001073B">
            <w:rPr>
              <w:rFonts w:ascii="맑은 고딕" w:hAnsi="맑은 고딕"/>
              <w:lang w:val="ko-KR" w:bidi="ko-KR"/>
            </w:rPr>
            <w:t>설명 입력</w:t>
          </w:r>
        </w:p>
      </w:docPartBody>
    </w:docPart>
    <w:docPart>
      <w:docPartPr>
        <w:name w:val="414362022CEC4E2898622BA674362C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413F75-574F-40AC-9329-465728D5A8C4}"/>
      </w:docPartPr>
      <w:docPartBody>
        <w:p w:rsidR="00B25265" w:rsidRDefault="00D71FC2" w:rsidP="00D71FC2">
          <w:pPr>
            <w:pStyle w:val="414362022CEC4E2898622BA674362C0A3"/>
          </w:pPr>
          <w:r w:rsidRPr="0001073B">
            <w:rPr>
              <w:rFonts w:ascii="맑은 고딕" w:hAnsi="맑은 고딕"/>
              <w:lang w:val="ko-KR" w:bidi="ko-KR"/>
            </w:rPr>
            <w:t>설명 입력</w:t>
          </w:r>
        </w:p>
      </w:docPartBody>
    </w:docPart>
    <w:docPart>
      <w:docPartPr>
        <w:name w:val="B596CC923D384EE8A080C986C484DD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501D62-090E-48A5-8EDF-C8838298BB0B}"/>
      </w:docPartPr>
      <w:docPartBody>
        <w:p w:rsidR="00B25265" w:rsidRDefault="00D71FC2" w:rsidP="00D71FC2">
          <w:pPr>
            <w:pStyle w:val="B596CC923D384EE8A080C986C484DD663"/>
          </w:pPr>
          <w:r w:rsidRPr="0001073B">
            <w:rPr>
              <w:rFonts w:ascii="맑은 고딕" w:hAnsi="맑은 고딕"/>
              <w:lang w:val="ko-KR" w:bidi="ko-KR"/>
            </w:rPr>
            <w:t>설명 입력</w:t>
          </w:r>
        </w:p>
      </w:docPartBody>
    </w:docPart>
    <w:docPart>
      <w:docPartPr>
        <w:name w:val="CC4D20B301C849CA95A3F523C73565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E5104F-18D7-4EC2-B985-E0F16BA01611}"/>
      </w:docPartPr>
      <w:docPartBody>
        <w:p w:rsidR="00B25265" w:rsidRDefault="00D71FC2" w:rsidP="00D71FC2">
          <w:pPr>
            <w:pStyle w:val="CC4D20B301C849CA95A3F523C73565D83"/>
          </w:pPr>
          <w:r w:rsidRPr="0001073B">
            <w:rPr>
              <w:rFonts w:ascii="맑은 고딕" w:hAnsi="맑은 고딕"/>
              <w:lang w:val="ko-KR" w:bidi="ko-KR"/>
            </w:rPr>
            <w:t>설명 입력</w:t>
          </w:r>
        </w:p>
      </w:docPartBody>
    </w:docPart>
    <w:docPart>
      <w:docPartPr>
        <w:name w:val="1CDC94DC62884BA6A687CD39FB75F1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94C07A-771A-4D9E-9BAA-A88C733C1909}"/>
      </w:docPartPr>
      <w:docPartBody>
        <w:p w:rsidR="00B25265" w:rsidRDefault="00D71FC2" w:rsidP="00D71FC2">
          <w:pPr>
            <w:pStyle w:val="1CDC94DC62884BA6A687CD39FB75F1573"/>
          </w:pPr>
          <w:r w:rsidRPr="0001073B">
            <w:rPr>
              <w:rFonts w:ascii="맑은 고딕" w:hAnsi="맑은 고딕"/>
              <w:lang w:val="ko-KR" w:bidi="ko-KR"/>
            </w:rPr>
            <w:t>설명 입력</w:t>
          </w:r>
        </w:p>
      </w:docPartBody>
    </w:docPart>
    <w:docPart>
      <w:docPartPr>
        <w:name w:val="28836A4745C34E5F900EC4A84D83A0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B8D8A4-79B6-4016-A31D-AED496DDD6D8}"/>
      </w:docPartPr>
      <w:docPartBody>
        <w:p w:rsidR="00BC3FB6" w:rsidRDefault="00D71FC2" w:rsidP="00D71FC2">
          <w:pPr>
            <w:pStyle w:val="28836A4745C34E5F900EC4A84D83A05A3"/>
          </w:pPr>
          <w:r w:rsidRPr="0001073B">
            <w:rPr>
              <w:rFonts w:ascii="맑은 고딕" w:hAnsi="맑은 고딕"/>
              <w:lang w:val="ko-KR" w:bidi="ko-KR"/>
            </w:rPr>
            <w:t>여기에 입력</w:t>
          </w:r>
        </w:p>
      </w:docPartBody>
    </w:docPart>
    <w:docPart>
      <w:docPartPr>
        <w:name w:val="A6085725086143E6946948101632AE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09522E-199E-4ACF-A6E9-E8F4E0BC7630}"/>
      </w:docPartPr>
      <w:docPartBody>
        <w:p w:rsidR="00BC3FB6" w:rsidRDefault="00D71FC2" w:rsidP="00D71FC2">
          <w:pPr>
            <w:pStyle w:val="A6085725086143E6946948101632AE123"/>
          </w:pPr>
          <w:r w:rsidRPr="0001073B">
            <w:rPr>
              <w:rFonts w:ascii="맑은 고딕" w:hAnsi="맑은 고딕"/>
              <w:lang w:val="ko-KR" w:bidi="ko-KR"/>
            </w:rPr>
            <w:t>여기에 입력</w:t>
          </w:r>
        </w:p>
      </w:docPartBody>
    </w:docPart>
    <w:docPart>
      <w:docPartPr>
        <w:name w:val="5DA3AB1413BE4FA18BA4A1E5F6184F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E05222-3FEA-4AE5-BC63-2797D2108D95}"/>
      </w:docPartPr>
      <w:docPartBody>
        <w:p w:rsidR="00BC3FB6" w:rsidRDefault="00D71FC2" w:rsidP="00D71FC2">
          <w:pPr>
            <w:pStyle w:val="5DA3AB1413BE4FA18BA4A1E5F6184FB13"/>
          </w:pPr>
          <w:r w:rsidRPr="0001073B">
            <w:rPr>
              <w:rFonts w:ascii="맑은 고딕" w:hAnsi="맑은 고딕"/>
              <w:lang w:val="ko-KR" w:bidi="ko-KR"/>
            </w:rPr>
            <w:t>여기에 입력</w:t>
          </w:r>
        </w:p>
      </w:docPartBody>
    </w:docPart>
    <w:docPart>
      <w:docPartPr>
        <w:name w:val="85C0044088F04D9EB73825B42CCDE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52C38B-D17D-4579-8D11-6E612BF296F0}"/>
      </w:docPartPr>
      <w:docPartBody>
        <w:p w:rsidR="00BC3FB6" w:rsidRDefault="00D71FC2" w:rsidP="00D71FC2">
          <w:pPr>
            <w:pStyle w:val="85C0044088F04D9EB73825B42CCDE8783"/>
          </w:pPr>
          <w:r w:rsidRPr="0001073B">
            <w:rPr>
              <w:rFonts w:ascii="맑은 고딕" w:hAnsi="맑은 고딕"/>
              <w:lang w:val="ko-KR" w:bidi="ko-KR"/>
            </w:rPr>
            <w:t>여기에 입력</w:t>
          </w:r>
        </w:p>
      </w:docPartBody>
    </w:docPart>
    <w:docPart>
      <w:docPartPr>
        <w:name w:val="BA828DA5534E41E8B4E7CD5D7C49C0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62366A-4C3C-4C5B-8D33-8A2E2181E2CC}"/>
      </w:docPartPr>
      <w:docPartBody>
        <w:p w:rsidR="00BC3FB6" w:rsidRDefault="00D71FC2" w:rsidP="00D71FC2">
          <w:pPr>
            <w:pStyle w:val="BA828DA5534E41E8B4E7CD5D7C49C0EE3"/>
          </w:pPr>
          <w:r w:rsidRPr="0001073B">
            <w:rPr>
              <w:rFonts w:ascii="맑은 고딕" w:hAnsi="맑은 고딕"/>
              <w:lang w:val="ko-KR" w:bidi="ko-KR"/>
            </w:rPr>
            <w:t>여기에 입력</w:t>
          </w:r>
        </w:p>
      </w:docPartBody>
    </w:docPart>
    <w:docPart>
      <w:docPartPr>
        <w:name w:val="84936EE6713A4BFF9AA0711A0575FF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2B5C4C-9F77-476D-BA86-556810546324}"/>
      </w:docPartPr>
      <w:docPartBody>
        <w:p w:rsidR="005536E8" w:rsidRDefault="00D71FC2" w:rsidP="00D71FC2">
          <w:pPr>
            <w:pStyle w:val="84936EE6713A4BFF9AA0711A0575FFDD3"/>
          </w:pPr>
          <w:r w:rsidRPr="0001073B">
            <w:rPr>
              <w:rFonts w:ascii="맑은 고딕" w:hAnsi="맑은 고딕"/>
              <w:lang w:val="ko-KR" w:bidi="ko-KR"/>
            </w:rPr>
            <w:t>소계</w:t>
          </w:r>
        </w:p>
      </w:docPartBody>
    </w:docPart>
    <w:docPart>
      <w:docPartPr>
        <w:name w:val="38C8BF969C18437EB913002232FA96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BEA150-9EF2-42FE-9B1D-AF99A9DBCB3B}"/>
      </w:docPartPr>
      <w:docPartBody>
        <w:p w:rsidR="005536E8" w:rsidRDefault="00D71FC2" w:rsidP="00D71FC2">
          <w:pPr>
            <w:pStyle w:val="38C8BF969C18437EB913002232FA96573"/>
          </w:pPr>
          <w:r w:rsidRPr="0001073B">
            <w:rPr>
              <w:rFonts w:ascii="맑은 고딕" w:hAnsi="맑은 고딕"/>
              <w:lang w:val="ko-KR" w:bidi="ko-KR"/>
            </w:rPr>
            <w:t>소계 입력</w:t>
          </w:r>
        </w:p>
      </w:docPartBody>
    </w:docPart>
    <w:docPart>
      <w:docPartPr>
        <w:name w:val="90C35EF3B93541998C0C556C379F07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9E95EC-DFAA-40AB-AC5E-D6FAB2A58CED}"/>
      </w:docPartPr>
      <w:docPartBody>
        <w:p w:rsidR="005536E8" w:rsidRDefault="00D71FC2" w:rsidP="00D71FC2">
          <w:pPr>
            <w:pStyle w:val="90C35EF3B93541998C0C556C379F07D83"/>
          </w:pPr>
          <w:r w:rsidRPr="0001073B">
            <w:rPr>
              <w:rFonts w:ascii="맑은 고딕" w:hAnsi="맑은 고딕"/>
              <w:lang w:val="ko-KR" w:bidi="ko-KR"/>
            </w:rPr>
            <w:t>판매세</w:t>
          </w:r>
        </w:p>
      </w:docPartBody>
    </w:docPart>
    <w:docPart>
      <w:docPartPr>
        <w:name w:val="0870485CABAA4014BDFEAE6F6ADAB8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4F2130-9F42-4557-9F15-5F907D44B371}"/>
      </w:docPartPr>
      <w:docPartBody>
        <w:p w:rsidR="005536E8" w:rsidRDefault="00D71FC2" w:rsidP="00D71FC2">
          <w:pPr>
            <w:pStyle w:val="0870485CABAA4014BDFEAE6F6ADAB8163"/>
          </w:pPr>
          <w:r w:rsidRPr="0001073B">
            <w:rPr>
              <w:rFonts w:ascii="맑은 고딕" w:hAnsi="맑은 고딕"/>
              <w:lang w:val="ko-KR" w:bidi="ko-KR"/>
            </w:rPr>
            <w:t>배송 및 취급료</w:t>
          </w:r>
        </w:p>
      </w:docPartBody>
    </w:docPart>
    <w:docPart>
      <w:docPartPr>
        <w:name w:val="40268982A8394B7388772D2FB3EC88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1CAF7A-E50B-46BE-B6FF-3B58087C1C8E}"/>
      </w:docPartPr>
      <w:docPartBody>
        <w:p w:rsidR="005536E8" w:rsidRDefault="00D71FC2" w:rsidP="00D71FC2">
          <w:pPr>
            <w:pStyle w:val="40268982A8394B7388772D2FB3EC88E83"/>
          </w:pPr>
          <w:r w:rsidRPr="0001073B">
            <w:rPr>
              <w:rFonts w:ascii="맑은 고딕" w:hAnsi="맑은 고딕"/>
              <w:lang w:val="ko-KR" w:bidi="ko-KR"/>
            </w:rPr>
            <w:t>배송 및 취급료 입력</w:t>
          </w:r>
        </w:p>
      </w:docPartBody>
    </w:docPart>
    <w:docPart>
      <w:docPartPr>
        <w:name w:val="B8948C7AE514405AAF95482DF5F921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99AFF1-87B9-4333-911E-D5CF5DC0FB32}"/>
      </w:docPartPr>
      <w:docPartBody>
        <w:p w:rsidR="005536E8" w:rsidRDefault="00D71FC2" w:rsidP="00D71FC2">
          <w:pPr>
            <w:pStyle w:val="B8948C7AE514405AAF95482DF5F9210A3"/>
          </w:pPr>
          <w:r w:rsidRPr="0001073B">
            <w:rPr>
              <w:rFonts w:ascii="맑은 고딕" w:hAnsi="맑은 고딕"/>
              <w:lang w:val="ko-KR" w:bidi="ko-KR"/>
            </w:rPr>
            <w:t>합계</w:t>
          </w:r>
        </w:p>
      </w:docPartBody>
    </w:docPart>
    <w:docPart>
      <w:docPartPr>
        <w:name w:val="9F67E2C729404C55B15F158294120E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775C68-D69C-416A-9D5F-79D1E86C6267}"/>
      </w:docPartPr>
      <w:docPartBody>
        <w:p w:rsidR="005536E8" w:rsidRDefault="00D71FC2" w:rsidP="00D71FC2">
          <w:pPr>
            <w:pStyle w:val="9F67E2C729404C55B15F158294120E593"/>
          </w:pPr>
          <w:r w:rsidRPr="0001073B">
            <w:rPr>
              <w:rFonts w:ascii="맑은 고딕" w:hAnsi="맑은 고딕"/>
              <w:lang w:val="ko-KR" w:bidi="ko-KR"/>
            </w:rPr>
            <w:t>합계 입력</w:t>
          </w:r>
        </w:p>
      </w:docPartBody>
    </w:docPart>
    <w:docPart>
      <w:docPartPr>
        <w:name w:val="AF2028EEFB854DA08DA46E18DCBD25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23F8B5-37CB-4C43-AF92-BF8226767D0A}"/>
      </w:docPartPr>
      <w:docPartBody>
        <w:p w:rsidR="005536E8" w:rsidRDefault="00D71FC2" w:rsidP="00D71FC2">
          <w:pPr>
            <w:pStyle w:val="AF2028EEFB854DA08DA46E18DCBD25883"/>
          </w:pPr>
          <w:r w:rsidRPr="0001073B">
            <w:rPr>
              <w:rFonts w:ascii="맑은 고딕" w:hAnsi="맑은 고딕"/>
              <w:lang w:val="ko-KR" w:bidi="ko-KR"/>
            </w:rPr>
            <w:t>판매세 입력</w:t>
          </w:r>
        </w:p>
      </w:docPartBody>
    </w:docPart>
    <w:docPart>
      <w:docPartPr>
        <w:name w:val="7DF303C17480469C933A1C36406711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03D8B4-5298-49AE-AAAB-A8B8F6C389E1}"/>
      </w:docPartPr>
      <w:docPartBody>
        <w:p w:rsidR="005536E8" w:rsidRDefault="00D71FC2" w:rsidP="00D71FC2">
          <w:pPr>
            <w:pStyle w:val="7DF303C17480469C933A1C36406711103"/>
          </w:pPr>
          <w:r w:rsidRPr="0001073B">
            <w:rPr>
              <w:rFonts w:ascii="맑은 고딕" w:hAnsi="맑은 고딕"/>
              <w:lang w:val="ko-KR" w:bidi="ko-KR"/>
            </w:rPr>
            <w:t>모든 수표를</w:t>
          </w:r>
        </w:p>
      </w:docPartBody>
    </w:docPart>
    <w:docPart>
      <w:docPartPr>
        <w:name w:val="E63325D9B3534D0392F4BE4C2E4067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E5D3D6-FDC6-488C-BE77-C931848EA020}"/>
      </w:docPartPr>
      <w:docPartBody>
        <w:p w:rsidR="005536E8" w:rsidRDefault="00D71FC2" w:rsidP="00D71FC2">
          <w:pPr>
            <w:pStyle w:val="E63325D9B3534D0392F4BE4C2E4067ED3"/>
          </w:pPr>
          <w:r w:rsidRPr="0001073B">
            <w:rPr>
              <w:rFonts w:ascii="맑은 고딕" w:hAnsi="맑은 고딕"/>
              <w:lang w:val="ko-KR" w:bidi="ko-KR"/>
            </w:rPr>
            <w:t>회사 이름</w:t>
          </w:r>
        </w:p>
      </w:docPartBody>
    </w:docPart>
    <w:docPart>
      <w:docPartPr>
        <w:name w:val="63EAD636F65148C6B65B66D764AA8E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332B8D-EC0D-4A07-83CE-D8413B11E8B9}"/>
      </w:docPartPr>
      <w:docPartBody>
        <w:p w:rsidR="005536E8" w:rsidRDefault="00D71FC2" w:rsidP="00D71FC2">
          <w:pPr>
            <w:pStyle w:val="63EAD636F65148C6B65B66D764AA8E9F3"/>
          </w:pPr>
          <w:r w:rsidRPr="0001073B">
            <w:rPr>
              <w:rFonts w:ascii="맑은 고딕" w:hAnsi="맑은 고딕"/>
              <w:lang w:val="ko-KR" w:bidi="ko-KR"/>
            </w:rPr>
            <w:t>이 송장과 관련하여 질문이 있는 경우</w:t>
          </w:r>
        </w:p>
      </w:docPartBody>
    </w:docPart>
    <w:docPart>
      <w:docPartPr>
        <w:name w:val="EB428F8121B54F89B9793A872921C3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483606-438E-4AA1-85C8-BE0302D5AE8F}"/>
      </w:docPartPr>
      <w:docPartBody>
        <w:p w:rsidR="005536E8" w:rsidRDefault="00D71FC2" w:rsidP="00D71FC2">
          <w:pPr>
            <w:pStyle w:val="EB428F8121B54F89B9793A872921C30D3"/>
          </w:pPr>
          <w:r w:rsidRPr="0001073B">
            <w:rPr>
              <w:rFonts w:ascii="맑은 고딕" w:hAnsi="맑은 고딕"/>
              <w:lang w:val="ko-KR" w:bidi="ko-KR"/>
            </w:rPr>
            <w:t>이름</w:t>
          </w:r>
        </w:p>
      </w:docPartBody>
    </w:docPart>
    <w:docPart>
      <w:docPartPr>
        <w:name w:val="83FD3CDE28094B449725A34A8BBBDE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A5D73D-C496-480E-92B9-891DF59500E1}"/>
      </w:docPartPr>
      <w:docPartBody>
        <w:p w:rsidR="005536E8" w:rsidRDefault="00D71FC2" w:rsidP="00D71FC2">
          <w:pPr>
            <w:pStyle w:val="83FD3CDE28094B449725A34A8BBBDE273"/>
          </w:pPr>
          <w:r w:rsidRPr="0001073B">
            <w:rPr>
              <w:rFonts w:ascii="맑은 고딕" w:hAnsi="맑은 고딕"/>
              <w:lang w:val="ko-KR" w:bidi="ko-KR"/>
            </w:rPr>
            <w:t>(</w:t>
          </w:r>
        </w:p>
      </w:docPartBody>
    </w:docPart>
    <w:docPart>
      <w:docPartPr>
        <w:name w:val="048629A99E3543BE9FAE3AA95C656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BD20F3-38E4-43D2-84DD-925808F4CE82}"/>
      </w:docPartPr>
      <w:docPartBody>
        <w:p w:rsidR="005536E8" w:rsidRDefault="00D71FC2" w:rsidP="00D71FC2">
          <w:pPr>
            <w:pStyle w:val="048629A99E3543BE9FAE3AA95C656B863"/>
          </w:pPr>
          <w:r w:rsidRPr="0001073B">
            <w:rPr>
              <w:rFonts w:ascii="맑은 고딕" w:hAnsi="맑은 고딕"/>
              <w:lang w:val="ko-KR" w:bidi="ko-KR"/>
            </w:rPr>
            <w:t>전화 번호</w:t>
          </w:r>
        </w:p>
      </w:docPartBody>
    </w:docPart>
    <w:docPart>
      <w:docPartPr>
        <w:name w:val="6AF1D19A6FDF4255B3A74FF4E85284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C925D8-EB2E-4ADE-B399-1C9FFE6266C6}"/>
      </w:docPartPr>
      <w:docPartBody>
        <w:p w:rsidR="005536E8" w:rsidRDefault="00D71FC2" w:rsidP="00D71FC2">
          <w:pPr>
            <w:pStyle w:val="6AF1D19A6FDF4255B3A74FF4E85284B33"/>
          </w:pPr>
          <w:r w:rsidRPr="0001073B">
            <w:rPr>
              <w:rFonts w:ascii="맑은 고딕" w:hAnsi="맑은 고딕"/>
              <w:lang w:val="ko-KR" w:bidi="ko-KR"/>
            </w:rPr>
            <w:t>또는</w:t>
          </w:r>
        </w:p>
      </w:docPartBody>
    </w:docPart>
    <w:docPart>
      <w:docPartPr>
        <w:name w:val="2E86A6F3FA51459A82CFE9306BE09B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CD7C86-5AEC-4E36-9DEB-1AE2A121FC48}"/>
      </w:docPartPr>
      <w:docPartBody>
        <w:p w:rsidR="005536E8" w:rsidRDefault="00D71FC2" w:rsidP="00D71FC2">
          <w:pPr>
            <w:pStyle w:val="2E86A6F3FA51459A82CFE9306BE09BC63"/>
          </w:pPr>
          <w:r w:rsidRPr="0001073B">
            <w:rPr>
              <w:rFonts w:ascii="맑은 고딕" w:hAnsi="맑은 고딕"/>
              <w:lang w:val="ko-KR" w:bidi="ko-KR"/>
            </w:rPr>
            <w:t>전자 메일)(으)로 문의하세요.</w:t>
          </w:r>
        </w:p>
      </w:docPartBody>
    </w:docPart>
    <w:docPart>
      <w:docPartPr>
        <w:name w:val="600752A68AE64B89AD92F301B88431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037B1D-A777-44E1-B0F8-07DF1F599647}"/>
      </w:docPartPr>
      <w:docPartBody>
        <w:p w:rsidR="005536E8" w:rsidRDefault="00D71FC2" w:rsidP="00D71FC2">
          <w:pPr>
            <w:pStyle w:val="600752A68AE64B89AD92F301B88431763"/>
          </w:pPr>
          <w:r w:rsidRPr="0001073B">
            <w:rPr>
              <w:rFonts w:ascii="맑은 고딕" w:hAnsi="맑은 고딕"/>
              <w:lang w:val="ko-KR" w:bidi="ko-KR"/>
            </w:rPr>
            <w:t>감사합니다!</w:t>
          </w:r>
        </w:p>
      </w:docPartBody>
    </w:docPart>
    <w:docPart>
      <w:docPartPr>
        <w:name w:val="E404748603EB4EE1AD2317C762FBF8A6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1643C8AE-2843-4395-829A-B7E406D4777C}"/>
      </w:docPartPr>
      <w:docPartBody>
        <w:p w:rsidR="00E55B3C" w:rsidRDefault="00D71FC2" w:rsidP="00D71FC2">
          <w:pPr>
            <w:pStyle w:val="E404748603EB4EE1AD2317C762FBF8A63"/>
          </w:pPr>
          <w:r w:rsidRPr="0001073B">
            <w:rPr>
              <w:rFonts w:ascii="맑은 고딕" w:hAnsi="맑은 고딕"/>
              <w:lang w:val="ko-KR" w:bidi="ko-KR"/>
            </w:rPr>
            <w:t>앞으로 발행합니다.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embedSystemFonts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F47"/>
    <w:rsid w:val="00024D76"/>
    <w:rsid w:val="001C62F4"/>
    <w:rsid w:val="00221BAA"/>
    <w:rsid w:val="00282022"/>
    <w:rsid w:val="00363B1E"/>
    <w:rsid w:val="00367882"/>
    <w:rsid w:val="003F5E8D"/>
    <w:rsid w:val="00471BD6"/>
    <w:rsid w:val="005536E8"/>
    <w:rsid w:val="00640D3C"/>
    <w:rsid w:val="00677C8F"/>
    <w:rsid w:val="006A2F47"/>
    <w:rsid w:val="006A7845"/>
    <w:rsid w:val="007A0EB5"/>
    <w:rsid w:val="007B4A5F"/>
    <w:rsid w:val="007F4B96"/>
    <w:rsid w:val="0081058B"/>
    <w:rsid w:val="00882AB4"/>
    <w:rsid w:val="009751EE"/>
    <w:rsid w:val="009F2089"/>
    <w:rsid w:val="00A574E7"/>
    <w:rsid w:val="00B031D3"/>
    <w:rsid w:val="00B25265"/>
    <w:rsid w:val="00BC3FB6"/>
    <w:rsid w:val="00C76C2E"/>
    <w:rsid w:val="00D71FC2"/>
    <w:rsid w:val="00DA672D"/>
    <w:rsid w:val="00E27DC6"/>
    <w:rsid w:val="00E302D2"/>
    <w:rsid w:val="00E55B3C"/>
    <w:rsid w:val="00F32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unhideWhenUsed/>
    <w:rsid w:val="00D71FC2"/>
    <w:rPr>
      <w:rFonts w:eastAsia="맑은 고딕"/>
      <w:color w:val="808080"/>
    </w:rPr>
  </w:style>
  <w:style w:type="paragraph" w:customStyle="1" w:styleId="PlaceholderAutotext0">
    <w:name w:val="PlaceholderAutotext_0"/>
    <w:pPr>
      <w:spacing w:before="140" w:after="0" w:line="264" w:lineRule="auto"/>
      <w:outlineLvl w:val="1"/>
    </w:pPr>
    <w:rPr>
      <w:rFonts w:asciiTheme="majorHAnsi" w:eastAsia="Times New Roman" w:hAnsiTheme="majorHAnsi" w:cs="Times New Roman"/>
      <w:b/>
      <w:spacing w:val="4"/>
      <w:sz w:val="24"/>
      <w:szCs w:val="18"/>
    </w:rPr>
  </w:style>
  <w:style w:type="paragraph" w:customStyle="1" w:styleId="PlaceholderAutotext01">
    <w:name w:val="PlaceholderAutotext_01"/>
    <w:pPr>
      <w:spacing w:before="140" w:after="0" w:line="264" w:lineRule="auto"/>
      <w:outlineLvl w:val="1"/>
    </w:pPr>
    <w:rPr>
      <w:rFonts w:asciiTheme="majorHAnsi" w:eastAsia="Times New Roman" w:hAnsiTheme="majorHAnsi" w:cs="Times New Roman"/>
      <w:b/>
      <w:spacing w:val="4"/>
      <w:sz w:val="24"/>
      <w:szCs w:val="18"/>
    </w:rPr>
  </w:style>
  <w:style w:type="paragraph" w:customStyle="1" w:styleId="PlaceholderAutotext1">
    <w:name w:val="PlaceholderAutotext_1"/>
    <w:pPr>
      <w:spacing w:after="240" w:line="264" w:lineRule="auto"/>
      <w:outlineLvl w:val="2"/>
    </w:pPr>
    <w:rPr>
      <w:rFonts w:eastAsia="Times New Roman" w:cs="Times New Roman"/>
      <w:i/>
      <w:spacing w:val="4"/>
      <w:sz w:val="18"/>
      <w:szCs w:val="16"/>
    </w:rPr>
  </w:style>
  <w:style w:type="paragraph" w:customStyle="1" w:styleId="PlaceholderAutotext11">
    <w:name w:val="PlaceholderAutotext_11"/>
    <w:pPr>
      <w:spacing w:after="240" w:line="264" w:lineRule="auto"/>
      <w:outlineLvl w:val="2"/>
    </w:pPr>
    <w:rPr>
      <w:rFonts w:eastAsia="Times New Roman" w:cs="Times New Roman"/>
      <w:i/>
      <w:spacing w:val="4"/>
      <w:sz w:val="18"/>
      <w:szCs w:val="16"/>
    </w:rPr>
  </w:style>
  <w:style w:type="paragraph" w:customStyle="1" w:styleId="PlaceholderAutotext2">
    <w:name w:val="PlaceholderAutotext_2"/>
    <w:pPr>
      <w:spacing w:after="0" w:line="240" w:lineRule="auto"/>
    </w:pPr>
    <w:rPr>
      <w:rFonts w:cstheme="minorHAnsi"/>
      <w:sz w:val="18"/>
      <w:szCs w:val="24"/>
    </w:rPr>
  </w:style>
  <w:style w:type="paragraph" w:customStyle="1" w:styleId="PlaceholderAutotext21">
    <w:name w:val="PlaceholderAutotext_21"/>
    <w:pPr>
      <w:spacing w:after="0" w:line="240" w:lineRule="auto"/>
    </w:pPr>
    <w:rPr>
      <w:rFonts w:cstheme="minorHAnsi"/>
      <w:sz w:val="18"/>
      <w:szCs w:val="24"/>
    </w:rPr>
  </w:style>
  <w:style w:type="paragraph" w:customStyle="1" w:styleId="PlaceholderAutotext22">
    <w:name w:val="PlaceholderAutotext_22"/>
    <w:pPr>
      <w:spacing w:after="0" w:line="240" w:lineRule="auto"/>
    </w:pPr>
    <w:rPr>
      <w:rFonts w:cstheme="minorHAnsi"/>
      <w:sz w:val="18"/>
      <w:szCs w:val="24"/>
    </w:rPr>
  </w:style>
  <w:style w:type="paragraph" w:customStyle="1" w:styleId="PlaceholderAutotext23">
    <w:name w:val="PlaceholderAutotext_23"/>
    <w:pPr>
      <w:spacing w:after="0" w:line="240" w:lineRule="auto"/>
    </w:pPr>
    <w:rPr>
      <w:rFonts w:cstheme="minorHAnsi"/>
      <w:sz w:val="18"/>
      <w:szCs w:val="24"/>
    </w:rPr>
  </w:style>
  <w:style w:type="paragraph" w:customStyle="1" w:styleId="PlaceholderAutotext02">
    <w:name w:val="PlaceholderAutotext_02"/>
    <w:pPr>
      <w:spacing w:before="140" w:after="0" w:line="264" w:lineRule="auto"/>
      <w:outlineLvl w:val="1"/>
    </w:pPr>
    <w:rPr>
      <w:rFonts w:asciiTheme="majorHAnsi" w:eastAsia="Times New Roman" w:hAnsiTheme="majorHAnsi" w:cs="Times New Roman"/>
      <w:b/>
      <w:spacing w:val="4"/>
      <w:sz w:val="24"/>
      <w:szCs w:val="18"/>
    </w:rPr>
  </w:style>
  <w:style w:type="paragraph" w:customStyle="1" w:styleId="PlaceholderAutotext8">
    <w:name w:val="PlaceholderAutotext_8"/>
    <w:pPr>
      <w:spacing w:after="0" w:line="240" w:lineRule="auto"/>
    </w:pPr>
    <w:rPr>
      <w:rFonts w:cstheme="minorHAnsi"/>
      <w:sz w:val="18"/>
      <w:szCs w:val="24"/>
    </w:rPr>
  </w:style>
  <w:style w:type="paragraph" w:customStyle="1" w:styleId="PlaceholderAutotext81">
    <w:name w:val="PlaceholderAutotext_81"/>
    <w:pPr>
      <w:spacing w:after="0" w:line="240" w:lineRule="auto"/>
    </w:pPr>
    <w:rPr>
      <w:rFonts w:cstheme="minorHAnsi"/>
      <w:sz w:val="18"/>
      <w:szCs w:val="24"/>
    </w:rPr>
  </w:style>
  <w:style w:type="paragraph" w:customStyle="1" w:styleId="PlaceholderAutotext03">
    <w:name w:val="PlaceholderAutotext_03"/>
    <w:pPr>
      <w:spacing w:before="140" w:after="0" w:line="264" w:lineRule="auto"/>
      <w:outlineLvl w:val="1"/>
    </w:pPr>
    <w:rPr>
      <w:rFonts w:asciiTheme="majorHAnsi" w:eastAsia="Times New Roman" w:hAnsiTheme="majorHAnsi" w:cs="Times New Roman"/>
      <w:b/>
      <w:spacing w:val="4"/>
      <w:sz w:val="24"/>
      <w:szCs w:val="18"/>
    </w:rPr>
  </w:style>
  <w:style w:type="paragraph" w:customStyle="1" w:styleId="PlaceholderAutotext24">
    <w:name w:val="PlaceholderAutotext_24"/>
    <w:pPr>
      <w:spacing w:after="0" w:line="240" w:lineRule="auto"/>
    </w:pPr>
    <w:rPr>
      <w:rFonts w:cstheme="minorHAnsi"/>
      <w:sz w:val="18"/>
      <w:szCs w:val="24"/>
    </w:rPr>
  </w:style>
  <w:style w:type="paragraph" w:customStyle="1" w:styleId="PlaceholderAutotext9">
    <w:name w:val="PlaceholderAutotext_9"/>
    <w:pPr>
      <w:spacing w:after="0" w:line="240" w:lineRule="auto"/>
    </w:pPr>
    <w:rPr>
      <w:rFonts w:cstheme="minorHAnsi"/>
      <w:sz w:val="18"/>
      <w:szCs w:val="24"/>
    </w:rPr>
  </w:style>
  <w:style w:type="paragraph" w:customStyle="1" w:styleId="PlaceholderAutotext91">
    <w:name w:val="PlaceholderAutotext_91"/>
    <w:pPr>
      <w:spacing w:after="0" w:line="240" w:lineRule="auto"/>
    </w:pPr>
    <w:rPr>
      <w:rFonts w:cstheme="minorHAnsi"/>
      <w:sz w:val="18"/>
      <w:szCs w:val="24"/>
    </w:rPr>
  </w:style>
  <w:style w:type="paragraph" w:customStyle="1" w:styleId="PlaceholderAutotext10">
    <w:name w:val="PlaceholderAutotext_10"/>
    <w:pPr>
      <w:spacing w:after="0" w:line="240" w:lineRule="auto"/>
    </w:pPr>
    <w:rPr>
      <w:rFonts w:cstheme="minorHAnsi"/>
      <w:sz w:val="18"/>
      <w:szCs w:val="24"/>
    </w:rPr>
  </w:style>
  <w:style w:type="paragraph" w:customStyle="1" w:styleId="PlaceholderAutotext101">
    <w:name w:val="PlaceholderAutotext_101"/>
    <w:pPr>
      <w:spacing w:after="0" w:line="240" w:lineRule="auto"/>
    </w:pPr>
    <w:rPr>
      <w:rFonts w:cstheme="minorHAnsi"/>
      <w:sz w:val="18"/>
      <w:szCs w:val="24"/>
    </w:rPr>
  </w:style>
  <w:style w:type="paragraph" w:customStyle="1" w:styleId="PlaceholderAutotext111">
    <w:name w:val="PlaceholderAutotext_111"/>
    <w:pPr>
      <w:spacing w:after="0" w:line="240" w:lineRule="auto"/>
    </w:pPr>
    <w:rPr>
      <w:rFonts w:cstheme="minorHAnsi"/>
      <w:sz w:val="18"/>
      <w:szCs w:val="24"/>
    </w:rPr>
  </w:style>
  <w:style w:type="paragraph" w:customStyle="1" w:styleId="PlaceholderAutotext112">
    <w:name w:val="PlaceholderAutotext_112"/>
    <w:pPr>
      <w:spacing w:after="0" w:line="240" w:lineRule="auto"/>
    </w:pPr>
    <w:rPr>
      <w:rFonts w:cstheme="minorHAnsi"/>
      <w:sz w:val="18"/>
      <w:szCs w:val="24"/>
    </w:rPr>
  </w:style>
  <w:style w:type="paragraph" w:customStyle="1" w:styleId="PlaceholderAutotext12">
    <w:name w:val="PlaceholderAutotext_12"/>
    <w:pPr>
      <w:spacing w:after="0" w:line="240" w:lineRule="auto"/>
    </w:pPr>
    <w:rPr>
      <w:rFonts w:cstheme="minorHAnsi"/>
      <w:sz w:val="18"/>
      <w:szCs w:val="24"/>
    </w:rPr>
  </w:style>
  <w:style w:type="paragraph" w:customStyle="1" w:styleId="PlaceholderAutotext121">
    <w:name w:val="PlaceholderAutotext_121"/>
    <w:pPr>
      <w:spacing w:after="0" w:line="240" w:lineRule="auto"/>
    </w:pPr>
    <w:rPr>
      <w:rFonts w:cstheme="minorHAnsi"/>
      <w:sz w:val="18"/>
      <w:szCs w:val="24"/>
    </w:rPr>
  </w:style>
  <w:style w:type="paragraph" w:customStyle="1" w:styleId="PlaceholderAutotext82">
    <w:name w:val="PlaceholderAutotext_82"/>
    <w:pPr>
      <w:spacing w:after="0" w:line="240" w:lineRule="auto"/>
    </w:pPr>
    <w:rPr>
      <w:rFonts w:cstheme="minorHAnsi"/>
      <w:sz w:val="18"/>
      <w:szCs w:val="24"/>
    </w:rPr>
  </w:style>
  <w:style w:type="paragraph" w:customStyle="1" w:styleId="PlaceholderAutotext14">
    <w:name w:val="PlaceholderAutotext_14"/>
  </w:style>
  <w:style w:type="paragraph" w:customStyle="1" w:styleId="PlaceholderAutotext16">
    <w:name w:val="PlaceholderAutotext_16"/>
  </w:style>
  <w:style w:type="paragraph" w:customStyle="1" w:styleId="PlaceholderAutotext18">
    <w:name w:val="PlaceholderAutotext_18"/>
  </w:style>
  <w:style w:type="paragraph" w:customStyle="1" w:styleId="PlaceholderAutotext20">
    <w:name w:val="PlaceholderAutotext_20"/>
  </w:style>
  <w:style w:type="paragraph" w:customStyle="1" w:styleId="PlaceholderAutotext32">
    <w:name w:val="PlaceholderAutotext_32"/>
  </w:style>
  <w:style w:type="paragraph" w:customStyle="1" w:styleId="PlaceholderAutotext04">
    <w:name w:val="PlaceholderAutotext_04"/>
    <w:pPr>
      <w:spacing w:before="140" w:after="0" w:line="264" w:lineRule="auto"/>
      <w:outlineLvl w:val="1"/>
    </w:pPr>
    <w:rPr>
      <w:rFonts w:asciiTheme="majorHAnsi" w:eastAsia="Times New Roman" w:hAnsiTheme="majorHAnsi" w:cs="Times New Roman"/>
      <w:b/>
      <w:spacing w:val="4"/>
      <w:sz w:val="24"/>
      <w:szCs w:val="18"/>
    </w:rPr>
  </w:style>
  <w:style w:type="paragraph" w:customStyle="1" w:styleId="PlaceholderAutotext25">
    <w:name w:val="PlaceholderAutotext_25"/>
    <w:pPr>
      <w:spacing w:after="0" w:line="240" w:lineRule="auto"/>
    </w:pPr>
    <w:rPr>
      <w:rFonts w:cstheme="minorHAnsi"/>
      <w:sz w:val="18"/>
      <w:szCs w:val="24"/>
    </w:rPr>
  </w:style>
  <w:style w:type="paragraph" w:customStyle="1" w:styleId="PlaceholderAutotext92">
    <w:name w:val="PlaceholderAutotext_92"/>
    <w:pPr>
      <w:spacing w:after="0" w:line="240" w:lineRule="auto"/>
    </w:pPr>
    <w:rPr>
      <w:rFonts w:cstheme="minorHAnsi"/>
      <w:sz w:val="18"/>
      <w:szCs w:val="24"/>
    </w:rPr>
  </w:style>
  <w:style w:type="paragraph" w:customStyle="1" w:styleId="PlaceholderAutotext102">
    <w:name w:val="PlaceholderAutotext_102"/>
    <w:pPr>
      <w:spacing w:after="0" w:line="240" w:lineRule="auto"/>
    </w:pPr>
    <w:rPr>
      <w:rFonts w:cstheme="minorHAnsi"/>
      <w:sz w:val="18"/>
      <w:szCs w:val="24"/>
    </w:rPr>
  </w:style>
  <w:style w:type="paragraph" w:customStyle="1" w:styleId="PlaceholderAutotext113">
    <w:name w:val="PlaceholderAutotext_113"/>
    <w:pPr>
      <w:spacing w:after="0" w:line="240" w:lineRule="auto"/>
    </w:pPr>
    <w:rPr>
      <w:rFonts w:cstheme="minorHAnsi"/>
      <w:sz w:val="18"/>
      <w:szCs w:val="24"/>
    </w:rPr>
  </w:style>
  <w:style w:type="paragraph" w:customStyle="1" w:styleId="PlaceholderAutotext122">
    <w:name w:val="PlaceholderAutotext_122"/>
    <w:pPr>
      <w:spacing w:after="0" w:line="240" w:lineRule="auto"/>
    </w:pPr>
    <w:rPr>
      <w:rFonts w:cstheme="minorHAnsi"/>
      <w:sz w:val="18"/>
      <w:szCs w:val="24"/>
    </w:rPr>
  </w:style>
  <w:style w:type="paragraph" w:customStyle="1" w:styleId="PlaceholderAutotext161">
    <w:name w:val="PlaceholderAutotext_161"/>
    <w:pPr>
      <w:spacing w:after="0" w:line="240" w:lineRule="auto"/>
    </w:pPr>
    <w:rPr>
      <w:rFonts w:cstheme="minorHAnsi"/>
      <w:sz w:val="18"/>
      <w:szCs w:val="24"/>
    </w:rPr>
  </w:style>
  <w:style w:type="paragraph" w:customStyle="1" w:styleId="PlaceholderAutotext181">
    <w:name w:val="PlaceholderAutotext_181"/>
    <w:pPr>
      <w:spacing w:after="0" w:line="240" w:lineRule="auto"/>
    </w:pPr>
    <w:rPr>
      <w:rFonts w:cstheme="minorHAnsi"/>
      <w:sz w:val="18"/>
      <w:szCs w:val="24"/>
    </w:rPr>
  </w:style>
  <w:style w:type="paragraph" w:customStyle="1" w:styleId="PlaceholderAutotext201">
    <w:name w:val="PlaceholderAutotext_201"/>
    <w:pPr>
      <w:spacing w:after="0" w:line="240" w:lineRule="auto"/>
    </w:pPr>
    <w:rPr>
      <w:rFonts w:cstheme="minorHAnsi"/>
      <w:sz w:val="18"/>
      <w:szCs w:val="24"/>
    </w:rPr>
  </w:style>
  <w:style w:type="paragraph" w:customStyle="1" w:styleId="PlaceholderAutotext321">
    <w:name w:val="PlaceholderAutotext_321"/>
    <w:pPr>
      <w:spacing w:after="0" w:line="240" w:lineRule="auto"/>
    </w:pPr>
    <w:rPr>
      <w:rFonts w:cstheme="minorHAnsi"/>
      <w:sz w:val="18"/>
      <w:szCs w:val="24"/>
    </w:rPr>
  </w:style>
  <w:style w:type="paragraph" w:customStyle="1" w:styleId="PlaceholderAutotext05">
    <w:name w:val="PlaceholderAutotext_05"/>
    <w:pPr>
      <w:spacing w:before="140" w:after="0" w:line="264" w:lineRule="auto"/>
      <w:outlineLvl w:val="1"/>
    </w:pPr>
    <w:rPr>
      <w:rFonts w:asciiTheme="majorHAnsi" w:eastAsia="Times New Roman" w:hAnsiTheme="majorHAnsi" w:cs="Times New Roman"/>
      <w:b/>
      <w:spacing w:val="4"/>
      <w:sz w:val="24"/>
      <w:szCs w:val="18"/>
    </w:rPr>
  </w:style>
  <w:style w:type="paragraph" w:customStyle="1" w:styleId="10606AD520B9486A96951999BFA5F2C9">
    <w:name w:val="10606AD520B9486A96951999BFA5F2C9"/>
    <w:rsid w:val="006A2F47"/>
    <w:pPr>
      <w:spacing w:after="160" w:line="259" w:lineRule="auto"/>
    </w:pPr>
  </w:style>
  <w:style w:type="paragraph" w:customStyle="1" w:styleId="BDD77487A97A4FDEBACDB7DD0E55EF75">
    <w:name w:val="BDD77487A97A4FDEBACDB7DD0E55EF75"/>
    <w:rsid w:val="006A2F47"/>
    <w:pPr>
      <w:spacing w:after="160" w:line="259" w:lineRule="auto"/>
    </w:pPr>
  </w:style>
  <w:style w:type="paragraph" w:customStyle="1" w:styleId="9B5676CBF07147B48B01611A200C69F6">
    <w:name w:val="9B5676CBF07147B48B01611A200C69F6"/>
    <w:rsid w:val="006A2F47"/>
    <w:pPr>
      <w:spacing w:after="160" w:line="259" w:lineRule="auto"/>
    </w:pPr>
  </w:style>
  <w:style w:type="paragraph" w:customStyle="1" w:styleId="8662FD8E845747CBBF62E506CB424726">
    <w:name w:val="8662FD8E845747CBBF62E506CB424726"/>
    <w:rsid w:val="006A2F47"/>
    <w:pPr>
      <w:spacing w:after="160" w:line="259" w:lineRule="auto"/>
    </w:pPr>
  </w:style>
  <w:style w:type="paragraph" w:customStyle="1" w:styleId="65961535D1A54DA583C190EB5010429C">
    <w:name w:val="65961535D1A54DA583C190EB5010429C"/>
    <w:rsid w:val="006A2F47"/>
    <w:pPr>
      <w:spacing w:after="160" w:line="259" w:lineRule="auto"/>
    </w:pPr>
  </w:style>
  <w:style w:type="paragraph" w:customStyle="1" w:styleId="302D02D4A6E5492C96E3DAC9477DE717">
    <w:name w:val="302D02D4A6E5492C96E3DAC9477DE717"/>
    <w:rsid w:val="006A2F47"/>
    <w:pPr>
      <w:spacing w:after="160" w:line="259" w:lineRule="auto"/>
    </w:pPr>
  </w:style>
  <w:style w:type="paragraph" w:customStyle="1" w:styleId="94263568589B40BEAA7BF67106B696F6">
    <w:name w:val="94263568589B40BEAA7BF67106B696F6"/>
    <w:rsid w:val="006A2F47"/>
    <w:pPr>
      <w:spacing w:after="160" w:line="259" w:lineRule="auto"/>
    </w:pPr>
  </w:style>
  <w:style w:type="paragraph" w:customStyle="1" w:styleId="3FD91CB6FC37491FB3F7311619E3F5D9">
    <w:name w:val="3FD91CB6FC37491FB3F7311619E3F5D9"/>
    <w:rsid w:val="006A2F47"/>
    <w:pPr>
      <w:spacing w:after="160" w:line="259" w:lineRule="auto"/>
    </w:pPr>
  </w:style>
  <w:style w:type="paragraph" w:customStyle="1" w:styleId="8B84A2C686A643478C8A25E8497CD082">
    <w:name w:val="8B84A2C686A643478C8A25E8497CD082"/>
    <w:rsid w:val="006A2F47"/>
    <w:pPr>
      <w:spacing w:after="160" w:line="259" w:lineRule="auto"/>
    </w:pPr>
  </w:style>
  <w:style w:type="paragraph" w:customStyle="1" w:styleId="E364FF46241F4FC89A2798E43487767D">
    <w:name w:val="E364FF46241F4FC89A2798E43487767D"/>
    <w:rsid w:val="006A2F47"/>
    <w:pPr>
      <w:spacing w:after="160" w:line="259" w:lineRule="auto"/>
    </w:pPr>
  </w:style>
  <w:style w:type="paragraph" w:customStyle="1" w:styleId="2575C78DD062477C9AA3794C9F311710">
    <w:name w:val="2575C78DD062477C9AA3794C9F311710"/>
    <w:rsid w:val="006A2F47"/>
    <w:pPr>
      <w:spacing w:after="160" w:line="259" w:lineRule="auto"/>
    </w:pPr>
  </w:style>
  <w:style w:type="paragraph" w:customStyle="1" w:styleId="9882F35EFF834F5E89BDC1BAF739A600">
    <w:name w:val="9882F35EFF834F5E89BDC1BAF739A600"/>
    <w:rsid w:val="006A2F47"/>
    <w:pPr>
      <w:spacing w:after="160" w:line="259" w:lineRule="auto"/>
    </w:pPr>
  </w:style>
  <w:style w:type="paragraph" w:customStyle="1" w:styleId="A0BBCEC7B19C435BA1F86AB41601E5A2">
    <w:name w:val="A0BBCEC7B19C435BA1F86AB41601E5A2"/>
    <w:rsid w:val="006A2F47"/>
    <w:pPr>
      <w:spacing w:after="160" w:line="259" w:lineRule="auto"/>
    </w:pPr>
  </w:style>
  <w:style w:type="paragraph" w:customStyle="1" w:styleId="4CE0FC1939944C549ADC9AF4C5F5E10B">
    <w:name w:val="4CE0FC1939944C549ADC9AF4C5F5E10B"/>
    <w:rsid w:val="006A2F47"/>
    <w:pPr>
      <w:spacing w:after="160" w:line="259" w:lineRule="auto"/>
    </w:pPr>
  </w:style>
  <w:style w:type="paragraph" w:customStyle="1" w:styleId="7585D54AFA39489CAF93AD6EFCAD7748">
    <w:name w:val="7585D54AFA39489CAF93AD6EFCAD7748"/>
    <w:rsid w:val="006A2F47"/>
    <w:pPr>
      <w:spacing w:after="160" w:line="259" w:lineRule="auto"/>
    </w:pPr>
  </w:style>
  <w:style w:type="paragraph" w:customStyle="1" w:styleId="FD1D744727D549EA8F7E6FB68268D0B9">
    <w:name w:val="FD1D744727D549EA8F7E6FB68268D0B9"/>
    <w:rsid w:val="006A2F47"/>
    <w:pPr>
      <w:spacing w:after="160" w:line="259" w:lineRule="auto"/>
    </w:pPr>
  </w:style>
  <w:style w:type="paragraph" w:customStyle="1" w:styleId="62C9F246CFC74DDF94E55F4DF94A2B29">
    <w:name w:val="62C9F246CFC74DDF94E55F4DF94A2B29"/>
    <w:rsid w:val="006A2F47"/>
    <w:pPr>
      <w:spacing w:after="160" w:line="259" w:lineRule="auto"/>
    </w:pPr>
  </w:style>
  <w:style w:type="paragraph" w:customStyle="1" w:styleId="89A32D8676B54C978D599F7B6FDE768F">
    <w:name w:val="89A32D8676B54C978D599F7B6FDE768F"/>
    <w:rsid w:val="006A2F47"/>
    <w:pPr>
      <w:spacing w:after="160" w:line="259" w:lineRule="auto"/>
    </w:pPr>
  </w:style>
  <w:style w:type="paragraph" w:customStyle="1" w:styleId="720AA5F6D9EE494E8F4AFFA17D388754">
    <w:name w:val="720AA5F6D9EE494E8F4AFFA17D388754"/>
    <w:rsid w:val="006A2F47"/>
    <w:pPr>
      <w:spacing w:after="160" w:line="259" w:lineRule="auto"/>
    </w:pPr>
  </w:style>
  <w:style w:type="paragraph" w:customStyle="1" w:styleId="769F7E39066146B4BED41F206D1280B6">
    <w:name w:val="769F7E39066146B4BED41F206D1280B6"/>
    <w:rsid w:val="006A2F47"/>
    <w:pPr>
      <w:spacing w:after="160" w:line="259" w:lineRule="auto"/>
    </w:pPr>
  </w:style>
  <w:style w:type="paragraph" w:customStyle="1" w:styleId="8B0EC87CB32049758EF6095B2CB65D78">
    <w:name w:val="8B0EC87CB32049758EF6095B2CB65D78"/>
    <w:rsid w:val="006A2F47"/>
    <w:pPr>
      <w:spacing w:after="160" w:line="259" w:lineRule="auto"/>
    </w:pPr>
  </w:style>
  <w:style w:type="paragraph" w:customStyle="1" w:styleId="740559CEFFC84578ADDE4C831915DE1C">
    <w:name w:val="740559CEFFC84578ADDE4C831915DE1C"/>
    <w:rsid w:val="006A2F47"/>
    <w:pPr>
      <w:spacing w:after="160" w:line="259" w:lineRule="auto"/>
    </w:pPr>
  </w:style>
  <w:style w:type="paragraph" w:customStyle="1" w:styleId="AE545EBC49C64BBE879DFFF0C3BB541E">
    <w:name w:val="AE545EBC49C64BBE879DFFF0C3BB541E"/>
    <w:rsid w:val="006A2F47"/>
    <w:pPr>
      <w:spacing w:after="160" w:line="259" w:lineRule="auto"/>
    </w:pPr>
  </w:style>
  <w:style w:type="paragraph" w:customStyle="1" w:styleId="148675EC8BA7493197EA30A9AC41124B">
    <w:name w:val="148675EC8BA7493197EA30A9AC41124B"/>
    <w:rsid w:val="006A2F47"/>
    <w:pPr>
      <w:spacing w:after="160" w:line="259" w:lineRule="auto"/>
    </w:pPr>
  </w:style>
  <w:style w:type="paragraph" w:customStyle="1" w:styleId="75A0EDF5C96B4DD58B15EE704E054D6E">
    <w:name w:val="75A0EDF5C96B4DD58B15EE704E054D6E"/>
    <w:rsid w:val="00882AB4"/>
    <w:pPr>
      <w:spacing w:after="160" w:line="259" w:lineRule="auto"/>
    </w:pPr>
  </w:style>
  <w:style w:type="paragraph" w:customStyle="1" w:styleId="5312053CBE2E445E8FD3C6B4D9AEA21A">
    <w:name w:val="5312053CBE2E445E8FD3C6B4D9AEA21A"/>
    <w:rsid w:val="006A7845"/>
    <w:pPr>
      <w:spacing w:after="160" w:line="259" w:lineRule="auto"/>
    </w:pPr>
  </w:style>
  <w:style w:type="paragraph" w:customStyle="1" w:styleId="F54FD9AE799349E2819EA8B3D1F4A8FB">
    <w:name w:val="F54FD9AE799349E2819EA8B3D1F4A8FB"/>
    <w:rsid w:val="006A7845"/>
    <w:pPr>
      <w:spacing w:after="160" w:line="259" w:lineRule="auto"/>
    </w:pPr>
  </w:style>
  <w:style w:type="paragraph" w:customStyle="1" w:styleId="B7885109E83B44398072FC66D2085FDA">
    <w:name w:val="B7885109E83B44398072FC66D2085FDA"/>
    <w:rsid w:val="006A7845"/>
    <w:pPr>
      <w:spacing w:after="160" w:line="259" w:lineRule="auto"/>
    </w:pPr>
  </w:style>
  <w:style w:type="paragraph" w:customStyle="1" w:styleId="D50D7200709643009C7CDB9E3C195803">
    <w:name w:val="D50D7200709643009C7CDB9E3C195803"/>
    <w:rsid w:val="006A7845"/>
    <w:pPr>
      <w:spacing w:after="160" w:line="259" w:lineRule="auto"/>
    </w:pPr>
  </w:style>
  <w:style w:type="paragraph" w:customStyle="1" w:styleId="4BBCDD86420441E1B93F1525FE0FD859">
    <w:name w:val="4BBCDD86420441E1B93F1525FE0FD859"/>
    <w:rsid w:val="006A7845"/>
    <w:pPr>
      <w:spacing w:after="160" w:line="259" w:lineRule="auto"/>
    </w:pPr>
  </w:style>
  <w:style w:type="paragraph" w:customStyle="1" w:styleId="E29280E3D1AD4C2AA968ABB307CEE990">
    <w:name w:val="E29280E3D1AD4C2AA968ABB307CEE990"/>
    <w:rsid w:val="006A7845"/>
    <w:pPr>
      <w:spacing w:after="160" w:line="259" w:lineRule="auto"/>
    </w:pPr>
  </w:style>
  <w:style w:type="paragraph" w:customStyle="1" w:styleId="03CE8D2D0015447BBCB4069E18676A3F">
    <w:name w:val="03CE8D2D0015447BBCB4069E18676A3F"/>
    <w:rsid w:val="006A7845"/>
    <w:pPr>
      <w:spacing w:after="160" w:line="259" w:lineRule="auto"/>
    </w:pPr>
  </w:style>
  <w:style w:type="paragraph" w:customStyle="1" w:styleId="0FDB1C7F7D5B411180F797188DD03175">
    <w:name w:val="0FDB1C7F7D5B411180F797188DD03175"/>
    <w:rsid w:val="006A7845"/>
    <w:pPr>
      <w:spacing w:after="160" w:line="259" w:lineRule="auto"/>
    </w:pPr>
  </w:style>
  <w:style w:type="paragraph" w:customStyle="1" w:styleId="09F761F46199433EA543BE91A9C30345">
    <w:name w:val="09F761F46199433EA543BE91A9C30345"/>
    <w:rsid w:val="006A7845"/>
    <w:pPr>
      <w:spacing w:after="160" w:line="259" w:lineRule="auto"/>
    </w:pPr>
  </w:style>
  <w:style w:type="paragraph" w:customStyle="1" w:styleId="E8636E0D469644C79686CFAE49ED9B44">
    <w:name w:val="E8636E0D469644C79686CFAE49ED9B44"/>
    <w:rsid w:val="006A7845"/>
    <w:pPr>
      <w:spacing w:after="160" w:line="259" w:lineRule="auto"/>
    </w:pPr>
  </w:style>
  <w:style w:type="paragraph" w:customStyle="1" w:styleId="41B27A8BB43E4208AB494E939D30C743">
    <w:name w:val="41B27A8BB43E4208AB494E939D30C743"/>
    <w:rsid w:val="006A7845"/>
    <w:pPr>
      <w:spacing w:after="160" w:line="259" w:lineRule="auto"/>
    </w:pPr>
  </w:style>
  <w:style w:type="paragraph" w:customStyle="1" w:styleId="556E6E14413A407DBECA3F6036317562">
    <w:name w:val="556E6E14413A407DBECA3F6036317562"/>
    <w:rsid w:val="006A7845"/>
    <w:pPr>
      <w:spacing w:after="160" w:line="259" w:lineRule="auto"/>
    </w:pPr>
  </w:style>
  <w:style w:type="paragraph" w:customStyle="1" w:styleId="B6CC658C7C6F4908828BE90C02DABF32">
    <w:name w:val="B6CC658C7C6F4908828BE90C02DABF32"/>
    <w:rsid w:val="006A7845"/>
    <w:pPr>
      <w:spacing w:after="160" w:line="259" w:lineRule="auto"/>
    </w:pPr>
  </w:style>
  <w:style w:type="paragraph" w:customStyle="1" w:styleId="E0AC438311824B7BA8E0170050451BCE">
    <w:name w:val="E0AC438311824B7BA8E0170050451BCE"/>
    <w:rsid w:val="006A7845"/>
    <w:pPr>
      <w:spacing w:after="160" w:line="259" w:lineRule="auto"/>
    </w:pPr>
  </w:style>
  <w:style w:type="paragraph" w:customStyle="1" w:styleId="AADD2449313548A48209B2E48B65D8BA">
    <w:name w:val="AADD2449313548A48209B2E48B65D8BA"/>
    <w:rsid w:val="006A7845"/>
    <w:pPr>
      <w:spacing w:after="160" w:line="259" w:lineRule="auto"/>
    </w:pPr>
  </w:style>
  <w:style w:type="paragraph" w:customStyle="1" w:styleId="AC26B3D76601443499AADBE3F1C73DD1">
    <w:name w:val="AC26B3D76601443499AADBE3F1C73DD1"/>
    <w:rsid w:val="006A7845"/>
    <w:pPr>
      <w:spacing w:after="160" w:line="259" w:lineRule="auto"/>
    </w:pPr>
  </w:style>
  <w:style w:type="paragraph" w:customStyle="1" w:styleId="77C16C64B1BD4ADAB0A87ACAEAF287A7">
    <w:name w:val="77C16C64B1BD4ADAB0A87ACAEAF287A7"/>
    <w:rsid w:val="006A7845"/>
    <w:pPr>
      <w:spacing w:after="160" w:line="259" w:lineRule="auto"/>
    </w:pPr>
  </w:style>
  <w:style w:type="paragraph" w:customStyle="1" w:styleId="EE191B26C4444C5FB3DD642FC63237F4">
    <w:name w:val="EE191B26C4444C5FB3DD642FC63237F4"/>
    <w:rsid w:val="006A7845"/>
    <w:pPr>
      <w:spacing w:after="160" w:line="259" w:lineRule="auto"/>
    </w:pPr>
  </w:style>
  <w:style w:type="paragraph" w:customStyle="1" w:styleId="414AF66616BA4A3B81E4CC8E168FDF99">
    <w:name w:val="414AF66616BA4A3B81E4CC8E168FDF99"/>
    <w:rsid w:val="006A7845"/>
    <w:pPr>
      <w:spacing w:after="160" w:line="259" w:lineRule="auto"/>
    </w:pPr>
  </w:style>
  <w:style w:type="paragraph" w:customStyle="1" w:styleId="2895A9CB24EA42EB86C63F1BA72E37C9">
    <w:name w:val="2895A9CB24EA42EB86C63F1BA72E37C9"/>
    <w:rsid w:val="006A7845"/>
    <w:pPr>
      <w:spacing w:after="160" w:line="259" w:lineRule="auto"/>
    </w:pPr>
  </w:style>
  <w:style w:type="paragraph" w:customStyle="1" w:styleId="DB6A67BB5F8344848DBA1074FD9809C4">
    <w:name w:val="DB6A67BB5F8344848DBA1074FD9809C4"/>
    <w:rsid w:val="006A7845"/>
    <w:pPr>
      <w:spacing w:after="160" w:line="259" w:lineRule="auto"/>
    </w:pPr>
  </w:style>
  <w:style w:type="paragraph" w:customStyle="1" w:styleId="AB51EF75470A446E84BBA53E14E81986">
    <w:name w:val="AB51EF75470A446E84BBA53E14E81986"/>
    <w:rsid w:val="006A7845"/>
    <w:pPr>
      <w:spacing w:after="160" w:line="259" w:lineRule="auto"/>
    </w:pPr>
  </w:style>
  <w:style w:type="paragraph" w:customStyle="1" w:styleId="299140FE9AF7455A9878A2A688CD9DC6">
    <w:name w:val="299140FE9AF7455A9878A2A688CD9DC6"/>
    <w:rsid w:val="006A7845"/>
    <w:pPr>
      <w:spacing w:after="160" w:line="259" w:lineRule="auto"/>
    </w:pPr>
  </w:style>
  <w:style w:type="paragraph" w:customStyle="1" w:styleId="5A151D68CDAA49909489055206E49F46">
    <w:name w:val="5A151D68CDAA49909489055206E49F46"/>
    <w:rsid w:val="006A7845"/>
    <w:pPr>
      <w:spacing w:after="160" w:line="259" w:lineRule="auto"/>
    </w:pPr>
  </w:style>
  <w:style w:type="paragraph" w:customStyle="1" w:styleId="4FD07EE369AE4313B8EB780F8B7DAB4F">
    <w:name w:val="4FD07EE369AE4313B8EB780F8B7DAB4F"/>
    <w:rsid w:val="006A7845"/>
    <w:pPr>
      <w:spacing w:after="160" w:line="259" w:lineRule="auto"/>
    </w:pPr>
  </w:style>
  <w:style w:type="paragraph" w:customStyle="1" w:styleId="222AB40329284BC3A0206C74EC3ECDE4">
    <w:name w:val="222AB40329284BC3A0206C74EC3ECDE4"/>
    <w:rsid w:val="006A7845"/>
    <w:pPr>
      <w:spacing w:after="160" w:line="259" w:lineRule="auto"/>
    </w:pPr>
  </w:style>
  <w:style w:type="paragraph" w:customStyle="1" w:styleId="DFEFF11A3F184691AA522EDE89342304">
    <w:name w:val="DFEFF11A3F184691AA522EDE89342304"/>
    <w:rsid w:val="006A7845"/>
    <w:pPr>
      <w:spacing w:after="160" w:line="259" w:lineRule="auto"/>
    </w:pPr>
  </w:style>
  <w:style w:type="paragraph" w:customStyle="1" w:styleId="D2583D0082B44C59A47399D1B99D3648">
    <w:name w:val="D2583D0082B44C59A47399D1B99D3648"/>
    <w:rsid w:val="006A7845"/>
    <w:pPr>
      <w:spacing w:after="160" w:line="259" w:lineRule="auto"/>
    </w:pPr>
  </w:style>
  <w:style w:type="paragraph" w:customStyle="1" w:styleId="BBB3CD92CA414706AA57CD66E5DF607C">
    <w:name w:val="BBB3CD92CA414706AA57CD66E5DF607C"/>
    <w:rsid w:val="006A7845"/>
    <w:pPr>
      <w:spacing w:after="160" w:line="259" w:lineRule="auto"/>
    </w:pPr>
  </w:style>
  <w:style w:type="paragraph" w:customStyle="1" w:styleId="DA8D83322A1B4AABBE58AA5B78C0D170">
    <w:name w:val="DA8D83322A1B4AABBE58AA5B78C0D170"/>
    <w:rsid w:val="006A7845"/>
    <w:pPr>
      <w:spacing w:after="160" w:line="259" w:lineRule="auto"/>
    </w:pPr>
  </w:style>
  <w:style w:type="paragraph" w:customStyle="1" w:styleId="C5C7EE3C17FD44959FC389CBDDC8186C">
    <w:name w:val="C5C7EE3C17FD44959FC389CBDDC8186C"/>
    <w:rsid w:val="006A7845"/>
    <w:pPr>
      <w:spacing w:after="160" w:line="259" w:lineRule="auto"/>
    </w:pPr>
  </w:style>
  <w:style w:type="paragraph" w:customStyle="1" w:styleId="5F2F1AA78D9944BDA882C38707888782">
    <w:name w:val="5F2F1AA78D9944BDA882C38707888782"/>
    <w:rsid w:val="006A7845"/>
    <w:pPr>
      <w:spacing w:after="160" w:line="259" w:lineRule="auto"/>
    </w:pPr>
  </w:style>
  <w:style w:type="paragraph" w:customStyle="1" w:styleId="36216C1BA476414187E62F767E9ED590">
    <w:name w:val="36216C1BA476414187E62F767E9ED590"/>
    <w:rsid w:val="006A7845"/>
    <w:pPr>
      <w:spacing w:after="160" w:line="259" w:lineRule="auto"/>
    </w:pPr>
  </w:style>
  <w:style w:type="paragraph" w:customStyle="1" w:styleId="5452874D6C3D45D099025EA9E99B33D7">
    <w:name w:val="5452874D6C3D45D099025EA9E99B33D7"/>
    <w:rsid w:val="006A7845"/>
    <w:pPr>
      <w:spacing w:after="160" w:line="259" w:lineRule="auto"/>
    </w:pPr>
  </w:style>
  <w:style w:type="paragraph" w:customStyle="1" w:styleId="8CA786C73B7A424992C8444145D30218">
    <w:name w:val="8CA786C73B7A424992C8444145D30218"/>
    <w:rsid w:val="006A7845"/>
    <w:pPr>
      <w:spacing w:after="160" w:line="259" w:lineRule="auto"/>
    </w:pPr>
  </w:style>
  <w:style w:type="paragraph" w:customStyle="1" w:styleId="247BD36B89C04E68BD7A2CE445A37DE9">
    <w:name w:val="247BD36B89C04E68BD7A2CE445A37DE9"/>
    <w:rsid w:val="006A7845"/>
    <w:pPr>
      <w:spacing w:after="160" w:line="259" w:lineRule="auto"/>
    </w:pPr>
  </w:style>
  <w:style w:type="paragraph" w:customStyle="1" w:styleId="DD66447C3ECE44D29A3F30A50D06E23A">
    <w:name w:val="DD66447C3ECE44D29A3F30A50D06E23A"/>
    <w:rsid w:val="006A7845"/>
    <w:pPr>
      <w:spacing w:after="160" w:line="259" w:lineRule="auto"/>
    </w:pPr>
  </w:style>
  <w:style w:type="paragraph" w:customStyle="1" w:styleId="A80E7655D54F4D64BAB61F371AC9BAC2">
    <w:name w:val="A80E7655D54F4D64BAB61F371AC9BAC2"/>
    <w:rsid w:val="006A7845"/>
    <w:pPr>
      <w:spacing w:after="160" w:line="259" w:lineRule="auto"/>
    </w:pPr>
  </w:style>
  <w:style w:type="paragraph" w:customStyle="1" w:styleId="859979E0850449848744A020AC9A0D7D">
    <w:name w:val="859979E0850449848744A020AC9A0D7D"/>
    <w:rsid w:val="006A7845"/>
    <w:pPr>
      <w:spacing w:after="160" w:line="259" w:lineRule="auto"/>
    </w:pPr>
  </w:style>
  <w:style w:type="paragraph" w:customStyle="1" w:styleId="26B93382794C4DD6A259E2A7ADFB9C51">
    <w:name w:val="26B93382794C4DD6A259E2A7ADFB9C51"/>
    <w:rsid w:val="006A7845"/>
    <w:pPr>
      <w:spacing w:after="160" w:line="259" w:lineRule="auto"/>
    </w:pPr>
  </w:style>
  <w:style w:type="paragraph" w:customStyle="1" w:styleId="D21E0E3D3E6E4653BC96E32DB37C8920">
    <w:name w:val="D21E0E3D3E6E4653BC96E32DB37C8920"/>
    <w:rsid w:val="006A7845"/>
    <w:pPr>
      <w:spacing w:after="160" w:line="259" w:lineRule="auto"/>
    </w:pPr>
  </w:style>
  <w:style w:type="paragraph" w:customStyle="1" w:styleId="52CC295F4DC64948BCCD854F8F252CCD">
    <w:name w:val="52CC295F4DC64948BCCD854F8F252CCD"/>
    <w:rsid w:val="006A7845"/>
    <w:pPr>
      <w:spacing w:after="160" w:line="259" w:lineRule="auto"/>
    </w:pPr>
  </w:style>
  <w:style w:type="paragraph" w:customStyle="1" w:styleId="562991CF4B6F4377A0493E96862E1123">
    <w:name w:val="562991CF4B6F4377A0493E96862E1123"/>
    <w:rsid w:val="006A7845"/>
    <w:pPr>
      <w:spacing w:after="160" w:line="259" w:lineRule="auto"/>
    </w:pPr>
  </w:style>
  <w:style w:type="paragraph" w:customStyle="1" w:styleId="9F709B7DEB4A42A9B2BA2F5ED5E67177">
    <w:name w:val="9F709B7DEB4A42A9B2BA2F5ED5E67177"/>
    <w:rsid w:val="006A7845"/>
    <w:pPr>
      <w:spacing w:after="160" w:line="259" w:lineRule="auto"/>
    </w:pPr>
  </w:style>
  <w:style w:type="paragraph" w:customStyle="1" w:styleId="2DAFA8CECE0E4439A6E5C833A60F8396">
    <w:name w:val="2DAFA8CECE0E4439A6E5C833A60F8396"/>
    <w:rsid w:val="006A7845"/>
    <w:pPr>
      <w:spacing w:after="160" w:line="259" w:lineRule="auto"/>
    </w:pPr>
  </w:style>
  <w:style w:type="paragraph" w:customStyle="1" w:styleId="3ECDE6E335E84D61961F4194051F3BE2">
    <w:name w:val="3ECDE6E335E84D61961F4194051F3BE2"/>
    <w:rsid w:val="006A7845"/>
    <w:pPr>
      <w:spacing w:after="160" w:line="259" w:lineRule="auto"/>
    </w:pPr>
  </w:style>
  <w:style w:type="paragraph" w:customStyle="1" w:styleId="BCBC410A12A14A2EA4B5B77D06DD1D20">
    <w:name w:val="BCBC410A12A14A2EA4B5B77D06DD1D20"/>
    <w:rsid w:val="006A7845"/>
    <w:pPr>
      <w:spacing w:after="160" w:line="259" w:lineRule="auto"/>
    </w:pPr>
  </w:style>
  <w:style w:type="paragraph" w:customStyle="1" w:styleId="5A64B907481D4126B4DBB352D54ACF63">
    <w:name w:val="5A64B907481D4126B4DBB352D54ACF63"/>
    <w:rsid w:val="006A7845"/>
    <w:pPr>
      <w:spacing w:after="160" w:line="259" w:lineRule="auto"/>
    </w:pPr>
  </w:style>
  <w:style w:type="paragraph" w:customStyle="1" w:styleId="F012D7A551144CF39E7697A8D3BAC3EF">
    <w:name w:val="F012D7A551144CF39E7697A8D3BAC3EF"/>
    <w:rsid w:val="006A7845"/>
    <w:pPr>
      <w:spacing w:after="160" w:line="259" w:lineRule="auto"/>
    </w:pPr>
  </w:style>
  <w:style w:type="paragraph" w:customStyle="1" w:styleId="3FEAE26A07514C4190FF5CB9A49DEF68">
    <w:name w:val="3FEAE26A07514C4190FF5CB9A49DEF68"/>
    <w:rsid w:val="006A7845"/>
    <w:pPr>
      <w:spacing w:after="160" w:line="259" w:lineRule="auto"/>
    </w:pPr>
  </w:style>
  <w:style w:type="paragraph" w:customStyle="1" w:styleId="266BF38BEA9A41E299B4C102EEF8178B">
    <w:name w:val="266BF38BEA9A41E299B4C102EEF8178B"/>
    <w:rsid w:val="006A7845"/>
    <w:pPr>
      <w:spacing w:after="160" w:line="259" w:lineRule="auto"/>
    </w:pPr>
  </w:style>
  <w:style w:type="paragraph" w:customStyle="1" w:styleId="8BD25ABC7B7546B585E05D2EB98BEBC6">
    <w:name w:val="8BD25ABC7B7546B585E05D2EB98BEBC6"/>
    <w:rsid w:val="006A7845"/>
    <w:pPr>
      <w:spacing w:after="160" w:line="259" w:lineRule="auto"/>
    </w:pPr>
  </w:style>
  <w:style w:type="paragraph" w:customStyle="1" w:styleId="805BE7717EC7407F8F9BCDE6A2AD1067">
    <w:name w:val="805BE7717EC7407F8F9BCDE6A2AD1067"/>
    <w:rsid w:val="006A7845"/>
    <w:pPr>
      <w:spacing w:after="160" w:line="259" w:lineRule="auto"/>
    </w:pPr>
  </w:style>
  <w:style w:type="paragraph" w:customStyle="1" w:styleId="313F37128E1540C0885B1F30D83BD62B">
    <w:name w:val="313F37128E1540C0885B1F30D83BD62B"/>
    <w:rsid w:val="006A7845"/>
    <w:pPr>
      <w:spacing w:after="160" w:line="259" w:lineRule="auto"/>
    </w:pPr>
  </w:style>
  <w:style w:type="paragraph" w:customStyle="1" w:styleId="A496D2C5CCD2426CBED3F033C7CE4EDB">
    <w:name w:val="A496D2C5CCD2426CBED3F033C7CE4EDB"/>
    <w:rsid w:val="006A7845"/>
    <w:pPr>
      <w:spacing w:after="160" w:line="259" w:lineRule="auto"/>
    </w:pPr>
  </w:style>
  <w:style w:type="paragraph" w:customStyle="1" w:styleId="EB979D9D2D8D40CB9E596E58247C5275">
    <w:name w:val="EB979D9D2D8D40CB9E596E58247C5275"/>
    <w:rsid w:val="006A7845"/>
    <w:pPr>
      <w:spacing w:after="160" w:line="259" w:lineRule="auto"/>
    </w:pPr>
  </w:style>
  <w:style w:type="paragraph" w:customStyle="1" w:styleId="23234BB8011345C59D564790744ABFF0">
    <w:name w:val="23234BB8011345C59D564790744ABFF0"/>
    <w:rsid w:val="006A7845"/>
    <w:pPr>
      <w:spacing w:after="160" w:line="259" w:lineRule="auto"/>
    </w:pPr>
  </w:style>
  <w:style w:type="paragraph" w:customStyle="1" w:styleId="EEF797BA8A324F40B1738F9B21CF021E">
    <w:name w:val="EEF797BA8A324F40B1738F9B21CF021E"/>
    <w:rsid w:val="006A7845"/>
    <w:pPr>
      <w:spacing w:after="160" w:line="259" w:lineRule="auto"/>
    </w:pPr>
  </w:style>
  <w:style w:type="paragraph" w:customStyle="1" w:styleId="753B7226F36045F0BF335551A3848989">
    <w:name w:val="753B7226F36045F0BF335551A3848989"/>
    <w:rsid w:val="006A7845"/>
    <w:pPr>
      <w:spacing w:after="160" w:line="259" w:lineRule="auto"/>
    </w:pPr>
  </w:style>
  <w:style w:type="paragraph" w:customStyle="1" w:styleId="B5211B70AC3044E8A5F8B786F24FA754">
    <w:name w:val="B5211B70AC3044E8A5F8B786F24FA754"/>
    <w:rsid w:val="006A7845"/>
    <w:pPr>
      <w:spacing w:after="160" w:line="259" w:lineRule="auto"/>
    </w:pPr>
  </w:style>
  <w:style w:type="paragraph" w:customStyle="1" w:styleId="40C9DDAEDB5B44C0A9CD78356703D60B">
    <w:name w:val="40C9DDAEDB5B44C0A9CD78356703D60B"/>
    <w:rsid w:val="006A7845"/>
    <w:pPr>
      <w:spacing w:after="160" w:line="259" w:lineRule="auto"/>
    </w:pPr>
  </w:style>
  <w:style w:type="paragraph" w:customStyle="1" w:styleId="8A59BBE161DB4285884177C6BBAAABA5">
    <w:name w:val="8A59BBE161DB4285884177C6BBAAABA5"/>
    <w:rsid w:val="006A7845"/>
    <w:pPr>
      <w:spacing w:after="160" w:line="259" w:lineRule="auto"/>
    </w:pPr>
  </w:style>
  <w:style w:type="paragraph" w:customStyle="1" w:styleId="71339B43DFE9454B87C779DDA4CBD56F">
    <w:name w:val="71339B43DFE9454B87C779DDA4CBD56F"/>
    <w:rsid w:val="006A7845"/>
    <w:pPr>
      <w:spacing w:after="160" w:line="259" w:lineRule="auto"/>
    </w:pPr>
  </w:style>
  <w:style w:type="paragraph" w:customStyle="1" w:styleId="59F12345AC2749B783FEFE54968912CE">
    <w:name w:val="59F12345AC2749B783FEFE54968912CE"/>
    <w:rsid w:val="006A7845"/>
    <w:pPr>
      <w:spacing w:after="160" w:line="259" w:lineRule="auto"/>
    </w:pPr>
  </w:style>
  <w:style w:type="paragraph" w:customStyle="1" w:styleId="361A3D04900B4A8AA9CB6F2B4EE75537">
    <w:name w:val="361A3D04900B4A8AA9CB6F2B4EE75537"/>
    <w:rsid w:val="006A7845"/>
    <w:pPr>
      <w:spacing w:after="160" w:line="259" w:lineRule="auto"/>
    </w:pPr>
  </w:style>
  <w:style w:type="paragraph" w:customStyle="1" w:styleId="D576EA5B636C49B89F8035E22E0EDAF4">
    <w:name w:val="D576EA5B636C49B89F8035E22E0EDAF4"/>
    <w:rsid w:val="006A7845"/>
    <w:pPr>
      <w:spacing w:after="160" w:line="259" w:lineRule="auto"/>
    </w:pPr>
  </w:style>
  <w:style w:type="paragraph" w:customStyle="1" w:styleId="5A20B397EC414141846ECD9F9DB7C36E">
    <w:name w:val="5A20B397EC414141846ECD9F9DB7C36E"/>
    <w:rsid w:val="006A7845"/>
    <w:pPr>
      <w:spacing w:after="160" w:line="259" w:lineRule="auto"/>
    </w:pPr>
  </w:style>
  <w:style w:type="paragraph" w:customStyle="1" w:styleId="F151287FFFC44E3DA6CC372191002294">
    <w:name w:val="F151287FFFC44E3DA6CC372191002294"/>
    <w:rsid w:val="006A7845"/>
    <w:pPr>
      <w:spacing w:after="160" w:line="259" w:lineRule="auto"/>
    </w:pPr>
  </w:style>
  <w:style w:type="paragraph" w:customStyle="1" w:styleId="6C161EE4BDDB46D5AF6D615CADF29916">
    <w:name w:val="6C161EE4BDDB46D5AF6D615CADF29916"/>
    <w:rsid w:val="006A7845"/>
    <w:pPr>
      <w:spacing w:after="160" w:line="259" w:lineRule="auto"/>
    </w:pPr>
  </w:style>
  <w:style w:type="paragraph" w:customStyle="1" w:styleId="023F43BCEA5349D38F5B69419118A009">
    <w:name w:val="023F43BCEA5349D38F5B69419118A009"/>
    <w:rsid w:val="006A7845"/>
    <w:pPr>
      <w:spacing w:after="160" w:line="259" w:lineRule="auto"/>
    </w:pPr>
  </w:style>
  <w:style w:type="paragraph" w:customStyle="1" w:styleId="8824AEFC4FBF40C4A6E3CC9A2DE89423">
    <w:name w:val="8824AEFC4FBF40C4A6E3CC9A2DE89423"/>
    <w:rsid w:val="006A7845"/>
    <w:pPr>
      <w:spacing w:after="160" w:line="259" w:lineRule="auto"/>
    </w:pPr>
  </w:style>
  <w:style w:type="paragraph" w:customStyle="1" w:styleId="9E1F2DB0491A42C68CCC751FB3A1ED07">
    <w:name w:val="9E1F2DB0491A42C68CCC751FB3A1ED07"/>
    <w:rsid w:val="006A7845"/>
    <w:pPr>
      <w:spacing w:after="160" w:line="259" w:lineRule="auto"/>
    </w:pPr>
  </w:style>
  <w:style w:type="paragraph" w:customStyle="1" w:styleId="5CE3FC42CC07400C9F2262209F6E82ED">
    <w:name w:val="5CE3FC42CC07400C9F2262209F6E82ED"/>
    <w:rsid w:val="006A7845"/>
    <w:pPr>
      <w:spacing w:after="160" w:line="259" w:lineRule="auto"/>
    </w:pPr>
  </w:style>
  <w:style w:type="paragraph" w:customStyle="1" w:styleId="775BE838FF3D48189B27EB5703000084">
    <w:name w:val="775BE838FF3D48189B27EB5703000084"/>
    <w:rsid w:val="006A7845"/>
    <w:pPr>
      <w:spacing w:after="160" w:line="259" w:lineRule="auto"/>
    </w:pPr>
  </w:style>
  <w:style w:type="paragraph" w:customStyle="1" w:styleId="D9FF79C021414AB0B750F98BFD640550">
    <w:name w:val="D9FF79C021414AB0B750F98BFD640550"/>
    <w:rsid w:val="006A7845"/>
    <w:pPr>
      <w:spacing w:after="160" w:line="259" w:lineRule="auto"/>
    </w:pPr>
  </w:style>
  <w:style w:type="paragraph" w:customStyle="1" w:styleId="C8DA4A451D174185AA424F461CF775E2">
    <w:name w:val="C8DA4A451D174185AA424F461CF775E2"/>
    <w:rsid w:val="006A7845"/>
    <w:pPr>
      <w:spacing w:after="160" w:line="259" w:lineRule="auto"/>
    </w:pPr>
  </w:style>
  <w:style w:type="paragraph" w:customStyle="1" w:styleId="8B00DA6A7EEA4417B1A0B6C59EF24BA1">
    <w:name w:val="8B00DA6A7EEA4417B1A0B6C59EF24BA1"/>
    <w:rsid w:val="006A7845"/>
    <w:pPr>
      <w:spacing w:after="160" w:line="259" w:lineRule="auto"/>
    </w:pPr>
  </w:style>
  <w:style w:type="paragraph" w:customStyle="1" w:styleId="3EA95335CF6642B2AB4E533C3D01F439">
    <w:name w:val="3EA95335CF6642B2AB4E533C3D01F439"/>
    <w:rsid w:val="006A7845"/>
    <w:pPr>
      <w:spacing w:after="160" w:line="259" w:lineRule="auto"/>
    </w:pPr>
  </w:style>
  <w:style w:type="paragraph" w:customStyle="1" w:styleId="E8FDC4CE960646129693A628C261D9B2">
    <w:name w:val="E8FDC4CE960646129693A628C261D9B2"/>
    <w:rsid w:val="006A7845"/>
    <w:pPr>
      <w:spacing w:after="160" w:line="259" w:lineRule="auto"/>
    </w:pPr>
  </w:style>
  <w:style w:type="paragraph" w:customStyle="1" w:styleId="4F8B0676FA844F3A891088C97182B69B">
    <w:name w:val="4F8B0676FA844F3A891088C97182B69B"/>
    <w:rsid w:val="006A7845"/>
    <w:pPr>
      <w:spacing w:after="160" w:line="259" w:lineRule="auto"/>
    </w:pPr>
  </w:style>
  <w:style w:type="paragraph" w:customStyle="1" w:styleId="76B8BA47C05B4903A7885F1BEB9BBE6D">
    <w:name w:val="76B8BA47C05B4903A7885F1BEB9BBE6D"/>
    <w:rsid w:val="006A7845"/>
    <w:pPr>
      <w:spacing w:after="160" w:line="259" w:lineRule="auto"/>
    </w:pPr>
  </w:style>
  <w:style w:type="paragraph" w:customStyle="1" w:styleId="D4B4467A98714D79BAB9302688247131">
    <w:name w:val="D4B4467A98714D79BAB9302688247131"/>
    <w:rsid w:val="006A7845"/>
    <w:pPr>
      <w:spacing w:after="160" w:line="259" w:lineRule="auto"/>
    </w:pPr>
  </w:style>
  <w:style w:type="paragraph" w:customStyle="1" w:styleId="241B42342ED546F4AB89BF26B8041CFE">
    <w:name w:val="241B42342ED546F4AB89BF26B8041CFE"/>
    <w:rsid w:val="006A7845"/>
    <w:pPr>
      <w:spacing w:after="160" w:line="259" w:lineRule="auto"/>
    </w:pPr>
  </w:style>
  <w:style w:type="paragraph" w:customStyle="1" w:styleId="EFE3055ACFB24F85BE70EACB2B0B4E3B">
    <w:name w:val="EFE3055ACFB24F85BE70EACB2B0B4E3B"/>
    <w:rsid w:val="006A7845"/>
    <w:pPr>
      <w:spacing w:after="160" w:line="259" w:lineRule="auto"/>
    </w:pPr>
  </w:style>
  <w:style w:type="paragraph" w:customStyle="1" w:styleId="81DB3B6318D24725A2F6AE485100992D">
    <w:name w:val="81DB3B6318D24725A2F6AE485100992D"/>
    <w:rsid w:val="006A7845"/>
    <w:pPr>
      <w:spacing w:after="160" w:line="259" w:lineRule="auto"/>
    </w:pPr>
  </w:style>
  <w:style w:type="paragraph" w:customStyle="1" w:styleId="3BAF77CBA3FC46FA9C186EBC9467FAAB">
    <w:name w:val="3BAF77CBA3FC46FA9C186EBC9467FAAB"/>
    <w:rsid w:val="006A7845"/>
    <w:pPr>
      <w:spacing w:after="160" w:line="259" w:lineRule="auto"/>
    </w:pPr>
  </w:style>
  <w:style w:type="paragraph" w:customStyle="1" w:styleId="0C00A3A56A1048F8A3EAC047AE9EA5FE">
    <w:name w:val="0C00A3A56A1048F8A3EAC047AE9EA5FE"/>
    <w:rsid w:val="006A7845"/>
    <w:pPr>
      <w:spacing w:after="160" w:line="259" w:lineRule="auto"/>
    </w:pPr>
  </w:style>
  <w:style w:type="paragraph" w:customStyle="1" w:styleId="77349D9531F14423906DF3D06B4D2CDF">
    <w:name w:val="77349D9531F14423906DF3D06B4D2CDF"/>
    <w:rsid w:val="006A7845"/>
    <w:pPr>
      <w:spacing w:after="160" w:line="259" w:lineRule="auto"/>
    </w:pPr>
  </w:style>
  <w:style w:type="paragraph" w:customStyle="1" w:styleId="6C4ABD0149824119ABC67F36EDC16A55">
    <w:name w:val="6C4ABD0149824119ABC67F36EDC16A55"/>
    <w:rsid w:val="006A7845"/>
    <w:pPr>
      <w:spacing w:after="160" w:line="259" w:lineRule="auto"/>
    </w:pPr>
  </w:style>
  <w:style w:type="paragraph" w:customStyle="1" w:styleId="58ED2F532A764C08AECE8601E41A6B4D">
    <w:name w:val="58ED2F532A764C08AECE8601E41A6B4D"/>
    <w:rsid w:val="006A7845"/>
    <w:pPr>
      <w:spacing w:after="160" w:line="259" w:lineRule="auto"/>
    </w:pPr>
  </w:style>
  <w:style w:type="paragraph" w:customStyle="1" w:styleId="A78D1950EF8743D7A534378205BCD98F">
    <w:name w:val="A78D1950EF8743D7A534378205BCD98F"/>
    <w:rsid w:val="006A7845"/>
    <w:pPr>
      <w:spacing w:after="160" w:line="259" w:lineRule="auto"/>
    </w:pPr>
  </w:style>
  <w:style w:type="paragraph" w:customStyle="1" w:styleId="8469A24A4054426BA847ECEB992EC94E">
    <w:name w:val="8469A24A4054426BA847ECEB992EC94E"/>
    <w:rsid w:val="006A7845"/>
    <w:pPr>
      <w:spacing w:after="160" w:line="259" w:lineRule="auto"/>
    </w:pPr>
  </w:style>
  <w:style w:type="paragraph" w:customStyle="1" w:styleId="E3DD1965577E4C73BD2431CFD70ED59D">
    <w:name w:val="E3DD1965577E4C73BD2431CFD70ED59D"/>
    <w:rsid w:val="006A7845"/>
    <w:pPr>
      <w:spacing w:after="160" w:line="259" w:lineRule="auto"/>
    </w:pPr>
  </w:style>
  <w:style w:type="paragraph" w:customStyle="1" w:styleId="8AAB06CBC4E04509BA74B1073803A008">
    <w:name w:val="8AAB06CBC4E04509BA74B1073803A008"/>
    <w:rsid w:val="006A7845"/>
    <w:pPr>
      <w:spacing w:after="160" w:line="259" w:lineRule="auto"/>
    </w:pPr>
  </w:style>
  <w:style w:type="paragraph" w:customStyle="1" w:styleId="07C9545E9A024904A4FC7FFAE75E8112">
    <w:name w:val="07C9545E9A024904A4FC7FFAE75E8112"/>
    <w:rsid w:val="006A7845"/>
    <w:pPr>
      <w:spacing w:after="160" w:line="259" w:lineRule="auto"/>
    </w:pPr>
  </w:style>
  <w:style w:type="paragraph" w:customStyle="1" w:styleId="B6E94AB9FB3F4A18A00288462AD137EB">
    <w:name w:val="B6E94AB9FB3F4A18A00288462AD137EB"/>
    <w:rsid w:val="006A7845"/>
    <w:pPr>
      <w:spacing w:after="160" w:line="259" w:lineRule="auto"/>
    </w:pPr>
  </w:style>
  <w:style w:type="paragraph" w:customStyle="1" w:styleId="C87B02B4B2584BF68B06042DACB55D46">
    <w:name w:val="C87B02B4B2584BF68B06042DACB55D46"/>
    <w:rsid w:val="006A7845"/>
    <w:pPr>
      <w:spacing w:after="160" w:line="259" w:lineRule="auto"/>
    </w:pPr>
  </w:style>
  <w:style w:type="paragraph" w:customStyle="1" w:styleId="68E2A688520A47A8BF970F6E01B64A4E">
    <w:name w:val="68E2A688520A47A8BF970F6E01B64A4E"/>
    <w:rsid w:val="006A7845"/>
    <w:pPr>
      <w:spacing w:after="160" w:line="259" w:lineRule="auto"/>
    </w:pPr>
  </w:style>
  <w:style w:type="paragraph" w:customStyle="1" w:styleId="1FA87F5B06714738B6ACC873DDE4478F">
    <w:name w:val="1FA87F5B06714738B6ACC873DDE4478F"/>
    <w:rsid w:val="006A7845"/>
    <w:pPr>
      <w:spacing w:after="160" w:line="259" w:lineRule="auto"/>
    </w:pPr>
  </w:style>
  <w:style w:type="paragraph" w:customStyle="1" w:styleId="919B7F92A8B14092997A4945F1288127">
    <w:name w:val="919B7F92A8B14092997A4945F1288127"/>
    <w:rsid w:val="006A7845"/>
    <w:pPr>
      <w:spacing w:after="160" w:line="259" w:lineRule="auto"/>
    </w:pPr>
  </w:style>
  <w:style w:type="paragraph" w:customStyle="1" w:styleId="6B596590076B4E8C953CC2D3CCB16F55">
    <w:name w:val="6B596590076B4E8C953CC2D3CCB16F55"/>
    <w:rsid w:val="006A7845"/>
    <w:pPr>
      <w:spacing w:after="160" w:line="259" w:lineRule="auto"/>
    </w:pPr>
  </w:style>
  <w:style w:type="paragraph" w:customStyle="1" w:styleId="B366485EC64D4B97A37D4B842F536576">
    <w:name w:val="B366485EC64D4B97A37D4B842F536576"/>
    <w:rsid w:val="006A7845"/>
    <w:pPr>
      <w:spacing w:after="160" w:line="259" w:lineRule="auto"/>
    </w:pPr>
  </w:style>
  <w:style w:type="paragraph" w:customStyle="1" w:styleId="D37EBA6B7A5B41CBB26F6E0818DF0CB4">
    <w:name w:val="D37EBA6B7A5B41CBB26F6E0818DF0CB4"/>
    <w:rsid w:val="006A7845"/>
    <w:pPr>
      <w:spacing w:after="160" w:line="259" w:lineRule="auto"/>
    </w:pPr>
  </w:style>
  <w:style w:type="paragraph" w:customStyle="1" w:styleId="1098EE05373946628EA9A01D3A10D087">
    <w:name w:val="1098EE05373946628EA9A01D3A10D087"/>
    <w:rsid w:val="006A7845"/>
    <w:pPr>
      <w:spacing w:after="160" w:line="259" w:lineRule="auto"/>
    </w:pPr>
  </w:style>
  <w:style w:type="paragraph" w:customStyle="1" w:styleId="9ACEB68382204FEE955BD3DEB013E2DB">
    <w:name w:val="9ACEB68382204FEE955BD3DEB013E2DB"/>
    <w:rsid w:val="006A7845"/>
    <w:pPr>
      <w:spacing w:after="160" w:line="259" w:lineRule="auto"/>
    </w:pPr>
  </w:style>
  <w:style w:type="paragraph" w:customStyle="1" w:styleId="6207AB1110524CF18655FBF298609DCD">
    <w:name w:val="6207AB1110524CF18655FBF298609DCD"/>
    <w:rsid w:val="006A7845"/>
    <w:pPr>
      <w:spacing w:after="160" w:line="259" w:lineRule="auto"/>
    </w:pPr>
  </w:style>
  <w:style w:type="paragraph" w:customStyle="1" w:styleId="C9909B138C9347898F15460054DFC08C">
    <w:name w:val="C9909B138C9347898F15460054DFC08C"/>
    <w:rsid w:val="006A7845"/>
    <w:pPr>
      <w:spacing w:after="160" w:line="259" w:lineRule="auto"/>
    </w:pPr>
  </w:style>
  <w:style w:type="paragraph" w:customStyle="1" w:styleId="51464AB5A4AC4B738F006457BAD467E4">
    <w:name w:val="51464AB5A4AC4B738F006457BAD467E4"/>
    <w:rsid w:val="006A7845"/>
    <w:pPr>
      <w:spacing w:after="160" w:line="259" w:lineRule="auto"/>
    </w:pPr>
  </w:style>
  <w:style w:type="paragraph" w:customStyle="1" w:styleId="7809DC8A73994D97A1E73ADB23012231">
    <w:name w:val="7809DC8A73994D97A1E73ADB23012231"/>
    <w:rsid w:val="006A7845"/>
    <w:pPr>
      <w:spacing w:after="160" w:line="259" w:lineRule="auto"/>
    </w:pPr>
  </w:style>
  <w:style w:type="paragraph" w:customStyle="1" w:styleId="21292049866A43BDBEC37304D0E58BD3">
    <w:name w:val="21292049866A43BDBEC37304D0E58BD3"/>
    <w:rsid w:val="006A7845"/>
    <w:pPr>
      <w:spacing w:after="160" w:line="259" w:lineRule="auto"/>
    </w:pPr>
  </w:style>
  <w:style w:type="paragraph" w:customStyle="1" w:styleId="2218DCF9E8EA49C19C7FDA4A9C0F8718">
    <w:name w:val="2218DCF9E8EA49C19C7FDA4A9C0F8718"/>
    <w:rsid w:val="006A7845"/>
    <w:pPr>
      <w:spacing w:after="160" w:line="259" w:lineRule="auto"/>
    </w:pPr>
  </w:style>
  <w:style w:type="paragraph" w:customStyle="1" w:styleId="8F18ACE1DDBF467EAFD4A830863A016C">
    <w:name w:val="8F18ACE1DDBF467EAFD4A830863A016C"/>
    <w:rsid w:val="006A7845"/>
    <w:pPr>
      <w:spacing w:after="160" w:line="259" w:lineRule="auto"/>
    </w:pPr>
  </w:style>
  <w:style w:type="paragraph" w:customStyle="1" w:styleId="8F753AC2FA82470882AFFFB8EC199B79">
    <w:name w:val="8F753AC2FA82470882AFFFB8EC199B79"/>
    <w:rsid w:val="006A7845"/>
    <w:pPr>
      <w:spacing w:after="160" w:line="259" w:lineRule="auto"/>
    </w:pPr>
  </w:style>
  <w:style w:type="paragraph" w:customStyle="1" w:styleId="64CF1375DA37464588D3F0150F56E82D">
    <w:name w:val="64CF1375DA37464588D3F0150F56E82D"/>
    <w:rsid w:val="006A7845"/>
    <w:pPr>
      <w:spacing w:after="160" w:line="259" w:lineRule="auto"/>
    </w:pPr>
  </w:style>
  <w:style w:type="paragraph" w:customStyle="1" w:styleId="1B34FC5555AA442A87039224B4742F12">
    <w:name w:val="1B34FC5555AA442A87039224B4742F12"/>
    <w:rsid w:val="006A7845"/>
    <w:pPr>
      <w:spacing w:after="160" w:line="259" w:lineRule="auto"/>
    </w:pPr>
  </w:style>
  <w:style w:type="paragraph" w:customStyle="1" w:styleId="3E3C8D91C78344E9A0249D0EF373D945">
    <w:name w:val="3E3C8D91C78344E9A0249D0EF373D945"/>
    <w:rsid w:val="006A7845"/>
    <w:pPr>
      <w:spacing w:after="160" w:line="259" w:lineRule="auto"/>
    </w:pPr>
  </w:style>
  <w:style w:type="paragraph" w:customStyle="1" w:styleId="F901644AF1DD42979063E7693116AAE1">
    <w:name w:val="F901644AF1DD42979063E7693116AAE1"/>
    <w:rsid w:val="006A7845"/>
    <w:pPr>
      <w:spacing w:after="160" w:line="259" w:lineRule="auto"/>
    </w:pPr>
  </w:style>
  <w:style w:type="paragraph" w:customStyle="1" w:styleId="625D67E5D5B24A6FB1309E4F1CDAD825">
    <w:name w:val="625D67E5D5B24A6FB1309E4F1CDAD825"/>
    <w:rsid w:val="006A7845"/>
    <w:pPr>
      <w:spacing w:after="160" w:line="259" w:lineRule="auto"/>
    </w:pPr>
  </w:style>
  <w:style w:type="paragraph" w:customStyle="1" w:styleId="25DAEC6C613F46A2BD3A960BB3BCDF75">
    <w:name w:val="25DAEC6C613F46A2BD3A960BB3BCDF75"/>
    <w:rsid w:val="006A7845"/>
    <w:pPr>
      <w:spacing w:after="160" w:line="259" w:lineRule="auto"/>
    </w:pPr>
  </w:style>
  <w:style w:type="paragraph" w:customStyle="1" w:styleId="9E42B3068B1B417188DE9FA8AA9CF981">
    <w:name w:val="9E42B3068B1B417188DE9FA8AA9CF981"/>
    <w:rsid w:val="006A7845"/>
    <w:pPr>
      <w:spacing w:after="160" w:line="259" w:lineRule="auto"/>
    </w:pPr>
  </w:style>
  <w:style w:type="paragraph" w:customStyle="1" w:styleId="3D387FCB9A1E4572B837E87C611CF611">
    <w:name w:val="3D387FCB9A1E4572B837E87C611CF611"/>
    <w:rsid w:val="006A7845"/>
    <w:pPr>
      <w:spacing w:after="160" w:line="259" w:lineRule="auto"/>
    </w:pPr>
  </w:style>
  <w:style w:type="paragraph" w:customStyle="1" w:styleId="9BB49ED550A24B57A218B46DC09973E2">
    <w:name w:val="9BB49ED550A24B57A218B46DC09973E2"/>
    <w:rsid w:val="006A7845"/>
    <w:pPr>
      <w:spacing w:after="160" w:line="259" w:lineRule="auto"/>
    </w:pPr>
  </w:style>
  <w:style w:type="paragraph" w:customStyle="1" w:styleId="27CA7509184C479392736B96196815EC">
    <w:name w:val="27CA7509184C479392736B96196815EC"/>
    <w:rsid w:val="006A7845"/>
    <w:pPr>
      <w:spacing w:after="160" w:line="259" w:lineRule="auto"/>
    </w:pPr>
  </w:style>
  <w:style w:type="paragraph" w:customStyle="1" w:styleId="95FC337BC5254EE0A4171208D7003351">
    <w:name w:val="95FC337BC5254EE0A4171208D7003351"/>
    <w:rsid w:val="006A7845"/>
    <w:pPr>
      <w:spacing w:after="160" w:line="259" w:lineRule="auto"/>
    </w:pPr>
  </w:style>
  <w:style w:type="paragraph" w:customStyle="1" w:styleId="ED21500D52F74D619CE431C7B2798D0B">
    <w:name w:val="ED21500D52F74D619CE431C7B2798D0B"/>
    <w:rsid w:val="006A7845"/>
    <w:pPr>
      <w:spacing w:after="160" w:line="259" w:lineRule="auto"/>
    </w:pPr>
  </w:style>
  <w:style w:type="paragraph" w:customStyle="1" w:styleId="15845E6A5A0F45BBA2FF89A376DCC65E">
    <w:name w:val="15845E6A5A0F45BBA2FF89A376DCC65E"/>
    <w:rsid w:val="006A7845"/>
    <w:pPr>
      <w:spacing w:after="160" w:line="259" w:lineRule="auto"/>
    </w:pPr>
  </w:style>
  <w:style w:type="paragraph" w:customStyle="1" w:styleId="61704686FB324D4FA047D22F034C2CE0">
    <w:name w:val="61704686FB324D4FA047D22F034C2CE0"/>
    <w:rsid w:val="006A7845"/>
    <w:pPr>
      <w:spacing w:after="160" w:line="259" w:lineRule="auto"/>
    </w:pPr>
  </w:style>
  <w:style w:type="paragraph" w:customStyle="1" w:styleId="5CC6714E77F54AA28858DCF5D1324C95">
    <w:name w:val="5CC6714E77F54AA28858DCF5D1324C95"/>
    <w:rsid w:val="006A7845"/>
    <w:pPr>
      <w:spacing w:after="160" w:line="259" w:lineRule="auto"/>
    </w:pPr>
  </w:style>
  <w:style w:type="paragraph" w:customStyle="1" w:styleId="E081B0E6E1E8468288287AF5B9227EBB">
    <w:name w:val="E081B0E6E1E8468288287AF5B9227EBB"/>
    <w:rsid w:val="006A7845"/>
    <w:pPr>
      <w:spacing w:after="160" w:line="259" w:lineRule="auto"/>
    </w:pPr>
  </w:style>
  <w:style w:type="paragraph" w:customStyle="1" w:styleId="2AB2BDC37345415193692864C19723D2">
    <w:name w:val="2AB2BDC37345415193692864C19723D2"/>
    <w:rsid w:val="006A7845"/>
    <w:pPr>
      <w:spacing w:after="160" w:line="259" w:lineRule="auto"/>
    </w:pPr>
  </w:style>
  <w:style w:type="paragraph" w:customStyle="1" w:styleId="9F609265907946789E63C4DE62DC4A48">
    <w:name w:val="9F609265907946789E63C4DE62DC4A48"/>
    <w:rsid w:val="006A7845"/>
    <w:pPr>
      <w:spacing w:after="160" w:line="259" w:lineRule="auto"/>
    </w:pPr>
  </w:style>
  <w:style w:type="paragraph" w:customStyle="1" w:styleId="623A9CA71ACB4F638A2C58109C089066">
    <w:name w:val="623A9CA71ACB4F638A2C58109C089066"/>
    <w:rsid w:val="006A7845"/>
    <w:pPr>
      <w:spacing w:after="160" w:line="259" w:lineRule="auto"/>
    </w:pPr>
  </w:style>
  <w:style w:type="paragraph" w:customStyle="1" w:styleId="5B8195CC7BE2415FA18F4587AF5A9398">
    <w:name w:val="5B8195CC7BE2415FA18F4587AF5A9398"/>
    <w:rsid w:val="006A7845"/>
    <w:pPr>
      <w:spacing w:after="160" w:line="259" w:lineRule="auto"/>
    </w:pPr>
  </w:style>
  <w:style w:type="paragraph" w:customStyle="1" w:styleId="4CA1EA47C7924B29B415C47BF870AAD8">
    <w:name w:val="4CA1EA47C7924B29B415C47BF870AAD8"/>
    <w:rsid w:val="006A7845"/>
    <w:pPr>
      <w:spacing w:after="160" w:line="259" w:lineRule="auto"/>
    </w:pPr>
  </w:style>
  <w:style w:type="paragraph" w:customStyle="1" w:styleId="F980C67B8F024DA1957A86B498051CD0">
    <w:name w:val="F980C67B8F024DA1957A86B498051CD0"/>
    <w:rsid w:val="006A7845"/>
    <w:pPr>
      <w:spacing w:after="160" w:line="259" w:lineRule="auto"/>
    </w:pPr>
  </w:style>
  <w:style w:type="paragraph" w:customStyle="1" w:styleId="F7EF74C5716C4D81AF50428A0ED8471E">
    <w:name w:val="F7EF74C5716C4D81AF50428A0ED8471E"/>
    <w:rsid w:val="006A7845"/>
    <w:pPr>
      <w:spacing w:after="160" w:line="259" w:lineRule="auto"/>
    </w:pPr>
  </w:style>
  <w:style w:type="paragraph" w:customStyle="1" w:styleId="6DCD00DC11A8420D88A1D2574A85DFF2">
    <w:name w:val="6DCD00DC11A8420D88A1D2574A85DFF2"/>
    <w:rsid w:val="006A7845"/>
    <w:pPr>
      <w:spacing w:after="160" w:line="259" w:lineRule="auto"/>
    </w:pPr>
  </w:style>
  <w:style w:type="paragraph" w:customStyle="1" w:styleId="A459EFDFBCFB40E9982C6A213B86D561">
    <w:name w:val="A459EFDFBCFB40E9982C6A213B86D561"/>
    <w:rsid w:val="006A7845"/>
    <w:pPr>
      <w:spacing w:after="160" w:line="259" w:lineRule="auto"/>
    </w:pPr>
  </w:style>
  <w:style w:type="paragraph" w:customStyle="1" w:styleId="C2333E4180E54FCBBA23B887D4638AB0">
    <w:name w:val="C2333E4180E54FCBBA23B887D4638AB0"/>
    <w:rsid w:val="006A7845"/>
    <w:pPr>
      <w:spacing w:after="160" w:line="259" w:lineRule="auto"/>
    </w:pPr>
  </w:style>
  <w:style w:type="paragraph" w:customStyle="1" w:styleId="C441383377C141D99A72C7BB9CDB2B5B">
    <w:name w:val="C441383377C141D99A72C7BB9CDB2B5B"/>
    <w:rsid w:val="006A7845"/>
    <w:pPr>
      <w:spacing w:after="160" w:line="259" w:lineRule="auto"/>
    </w:pPr>
  </w:style>
  <w:style w:type="paragraph" w:customStyle="1" w:styleId="0EB0A70BF0AE40239E1948EBDB147359">
    <w:name w:val="0EB0A70BF0AE40239E1948EBDB147359"/>
    <w:rsid w:val="006A7845"/>
    <w:pPr>
      <w:spacing w:after="160" w:line="259" w:lineRule="auto"/>
    </w:pPr>
  </w:style>
  <w:style w:type="paragraph" w:customStyle="1" w:styleId="82E5710A33BF40E990B80202543CBFB2">
    <w:name w:val="82E5710A33BF40E990B80202543CBFB2"/>
    <w:rsid w:val="006A7845"/>
    <w:pPr>
      <w:spacing w:after="160" w:line="259" w:lineRule="auto"/>
    </w:pPr>
  </w:style>
  <w:style w:type="paragraph" w:customStyle="1" w:styleId="C3D6A8E88829401FA63CE000AFDD0CDD">
    <w:name w:val="C3D6A8E88829401FA63CE000AFDD0CDD"/>
    <w:rsid w:val="006A7845"/>
    <w:pPr>
      <w:spacing w:after="160" w:line="259" w:lineRule="auto"/>
    </w:pPr>
  </w:style>
  <w:style w:type="paragraph" w:customStyle="1" w:styleId="8E7DF1522A38475FBA3DF53BA2D2EC96">
    <w:name w:val="8E7DF1522A38475FBA3DF53BA2D2EC96"/>
    <w:rsid w:val="006A7845"/>
    <w:pPr>
      <w:spacing w:after="160" w:line="259" w:lineRule="auto"/>
    </w:pPr>
  </w:style>
  <w:style w:type="paragraph" w:customStyle="1" w:styleId="8411A53A97A34EDB86389EC38FAF6552">
    <w:name w:val="8411A53A97A34EDB86389EC38FAF6552"/>
    <w:rsid w:val="006A7845"/>
    <w:pPr>
      <w:spacing w:after="160" w:line="259" w:lineRule="auto"/>
    </w:pPr>
  </w:style>
  <w:style w:type="paragraph" w:customStyle="1" w:styleId="07479EE648B64F69A6D003C666ED651F">
    <w:name w:val="07479EE648B64F69A6D003C666ED651F"/>
    <w:rsid w:val="006A7845"/>
    <w:pPr>
      <w:spacing w:after="160" w:line="259" w:lineRule="auto"/>
    </w:pPr>
  </w:style>
  <w:style w:type="paragraph" w:customStyle="1" w:styleId="DE43AAFF3080492D9F6FF279A3F16B71">
    <w:name w:val="DE43AAFF3080492D9F6FF279A3F16B71"/>
    <w:rsid w:val="006A7845"/>
    <w:pPr>
      <w:spacing w:after="160" w:line="259" w:lineRule="auto"/>
    </w:pPr>
  </w:style>
  <w:style w:type="paragraph" w:customStyle="1" w:styleId="63F04802E042430BAD8A690AB8F0755A">
    <w:name w:val="63F04802E042430BAD8A690AB8F0755A"/>
    <w:rsid w:val="006A7845"/>
    <w:pPr>
      <w:spacing w:after="160" w:line="259" w:lineRule="auto"/>
    </w:pPr>
  </w:style>
  <w:style w:type="paragraph" w:customStyle="1" w:styleId="AF1E4D75597F4F289E6F8AD6F3EE053D">
    <w:name w:val="AF1E4D75597F4F289E6F8AD6F3EE053D"/>
    <w:rsid w:val="006A7845"/>
    <w:pPr>
      <w:spacing w:after="160" w:line="259" w:lineRule="auto"/>
    </w:pPr>
  </w:style>
  <w:style w:type="paragraph" w:customStyle="1" w:styleId="4EEDEF8045DF4638B03DCD87F05D6CFC">
    <w:name w:val="4EEDEF8045DF4638B03DCD87F05D6CFC"/>
    <w:rsid w:val="006A7845"/>
    <w:pPr>
      <w:spacing w:after="160" w:line="259" w:lineRule="auto"/>
    </w:pPr>
  </w:style>
  <w:style w:type="paragraph" w:customStyle="1" w:styleId="9639B800B3654707A16DE79E7C8906BC">
    <w:name w:val="9639B800B3654707A16DE79E7C8906BC"/>
    <w:rsid w:val="006A7845"/>
    <w:pPr>
      <w:spacing w:after="160" w:line="259" w:lineRule="auto"/>
    </w:pPr>
  </w:style>
  <w:style w:type="paragraph" w:customStyle="1" w:styleId="E208DE862F0B4B84AB7C85DF65ECE1C9">
    <w:name w:val="E208DE862F0B4B84AB7C85DF65ECE1C9"/>
    <w:rsid w:val="006A7845"/>
    <w:pPr>
      <w:spacing w:after="160" w:line="259" w:lineRule="auto"/>
    </w:pPr>
  </w:style>
  <w:style w:type="paragraph" w:customStyle="1" w:styleId="DAE84CA814394471BE8A49868AA26EDB">
    <w:name w:val="DAE84CA814394471BE8A49868AA26EDB"/>
    <w:rsid w:val="006A7845"/>
    <w:pPr>
      <w:spacing w:after="160" w:line="259" w:lineRule="auto"/>
    </w:pPr>
  </w:style>
  <w:style w:type="paragraph" w:customStyle="1" w:styleId="482CCE07C6774E0F9700FBDB9A5A23D1">
    <w:name w:val="482CCE07C6774E0F9700FBDB9A5A23D1"/>
    <w:rsid w:val="006A7845"/>
    <w:pPr>
      <w:spacing w:after="160" w:line="259" w:lineRule="auto"/>
    </w:pPr>
  </w:style>
  <w:style w:type="paragraph" w:customStyle="1" w:styleId="55EE01C817974B5A8092F637207ACADF">
    <w:name w:val="55EE01C817974B5A8092F637207ACADF"/>
    <w:rsid w:val="006A7845"/>
    <w:pPr>
      <w:spacing w:after="160" w:line="259" w:lineRule="auto"/>
    </w:pPr>
  </w:style>
  <w:style w:type="paragraph" w:customStyle="1" w:styleId="989E590A0D2B4B7AB6E2FB3DF5013820">
    <w:name w:val="989E590A0D2B4B7AB6E2FB3DF5013820"/>
    <w:rsid w:val="006A7845"/>
    <w:pPr>
      <w:spacing w:after="160" w:line="259" w:lineRule="auto"/>
    </w:pPr>
  </w:style>
  <w:style w:type="paragraph" w:customStyle="1" w:styleId="A4701357B4DF4C5FBAB2AF771D95AE55">
    <w:name w:val="A4701357B4DF4C5FBAB2AF771D95AE55"/>
    <w:rsid w:val="006A7845"/>
    <w:pPr>
      <w:spacing w:after="160" w:line="259" w:lineRule="auto"/>
    </w:pPr>
  </w:style>
  <w:style w:type="paragraph" w:customStyle="1" w:styleId="621E3DA5BC924789A39A4668A24351D1">
    <w:name w:val="621E3DA5BC924789A39A4668A24351D1"/>
    <w:rsid w:val="006A7845"/>
    <w:pPr>
      <w:spacing w:after="160" w:line="259" w:lineRule="auto"/>
    </w:pPr>
  </w:style>
  <w:style w:type="paragraph" w:customStyle="1" w:styleId="D9F90FB1C5A343288740A0090C87FF3F">
    <w:name w:val="D9F90FB1C5A343288740A0090C87FF3F"/>
    <w:rsid w:val="006A7845"/>
    <w:pPr>
      <w:spacing w:after="160" w:line="259" w:lineRule="auto"/>
    </w:pPr>
  </w:style>
  <w:style w:type="paragraph" w:customStyle="1" w:styleId="31F2E1185E9749B9B2B31C85CE5EC32E">
    <w:name w:val="31F2E1185E9749B9B2B31C85CE5EC32E"/>
    <w:rsid w:val="006A7845"/>
    <w:pPr>
      <w:spacing w:after="160" w:line="259" w:lineRule="auto"/>
    </w:pPr>
  </w:style>
  <w:style w:type="paragraph" w:customStyle="1" w:styleId="64B34DE22F4640A98DB20BA1207F32E9">
    <w:name w:val="64B34DE22F4640A98DB20BA1207F32E9"/>
    <w:rsid w:val="006A7845"/>
    <w:pPr>
      <w:spacing w:after="160" w:line="259" w:lineRule="auto"/>
    </w:pPr>
  </w:style>
  <w:style w:type="paragraph" w:customStyle="1" w:styleId="DCBB853640DF493F88BD94CFB6E00685">
    <w:name w:val="DCBB853640DF493F88BD94CFB6E00685"/>
    <w:rsid w:val="006A7845"/>
    <w:pPr>
      <w:spacing w:after="160" w:line="259" w:lineRule="auto"/>
    </w:pPr>
  </w:style>
  <w:style w:type="paragraph" w:customStyle="1" w:styleId="E5DA53020B38451E81DAC1F51B4949F7">
    <w:name w:val="E5DA53020B38451E81DAC1F51B4949F7"/>
    <w:rsid w:val="006A7845"/>
    <w:pPr>
      <w:spacing w:after="160" w:line="259" w:lineRule="auto"/>
    </w:pPr>
  </w:style>
  <w:style w:type="paragraph" w:customStyle="1" w:styleId="83E40E52838741EEA7AF8109D5CE3197">
    <w:name w:val="83E40E52838741EEA7AF8109D5CE3197"/>
    <w:rsid w:val="006A7845"/>
    <w:pPr>
      <w:spacing w:after="160" w:line="259" w:lineRule="auto"/>
    </w:pPr>
  </w:style>
  <w:style w:type="paragraph" w:customStyle="1" w:styleId="26B1EB1DB1AF474BA5C25F6C68A120C7">
    <w:name w:val="26B1EB1DB1AF474BA5C25F6C68A120C7"/>
    <w:rsid w:val="006A7845"/>
    <w:pPr>
      <w:spacing w:after="160" w:line="259" w:lineRule="auto"/>
    </w:pPr>
  </w:style>
  <w:style w:type="paragraph" w:customStyle="1" w:styleId="4A8F6DCD3F3C48198C0462DAFEB50D78">
    <w:name w:val="4A8F6DCD3F3C48198C0462DAFEB50D78"/>
    <w:rsid w:val="006A7845"/>
    <w:pPr>
      <w:spacing w:after="160" w:line="259" w:lineRule="auto"/>
    </w:pPr>
  </w:style>
  <w:style w:type="paragraph" w:customStyle="1" w:styleId="3BA9E7C77E464672B777CB18CCC7FE44">
    <w:name w:val="3BA9E7C77E464672B777CB18CCC7FE44"/>
    <w:rsid w:val="006A7845"/>
    <w:pPr>
      <w:spacing w:after="160" w:line="259" w:lineRule="auto"/>
    </w:pPr>
  </w:style>
  <w:style w:type="paragraph" w:customStyle="1" w:styleId="118F6580C6ED42779145E247802D4554">
    <w:name w:val="118F6580C6ED42779145E247802D4554"/>
    <w:rsid w:val="006A7845"/>
    <w:pPr>
      <w:spacing w:after="160" w:line="259" w:lineRule="auto"/>
    </w:pPr>
  </w:style>
  <w:style w:type="paragraph" w:customStyle="1" w:styleId="BBA453945BED469B849DB7622356FE89">
    <w:name w:val="BBA453945BED469B849DB7622356FE89"/>
    <w:rsid w:val="006A7845"/>
    <w:pPr>
      <w:spacing w:after="160" w:line="259" w:lineRule="auto"/>
    </w:pPr>
  </w:style>
  <w:style w:type="paragraph" w:customStyle="1" w:styleId="2F767EDB9F4442058C6D954DBA0195F9">
    <w:name w:val="2F767EDB9F4442058C6D954DBA0195F9"/>
    <w:rsid w:val="006A7845"/>
    <w:pPr>
      <w:spacing w:after="160" w:line="259" w:lineRule="auto"/>
    </w:pPr>
  </w:style>
  <w:style w:type="paragraph" w:customStyle="1" w:styleId="C1597F1443D84300A54C56F3FB0A35FB">
    <w:name w:val="C1597F1443D84300A54C56F3FB0A35FB"/>
    <w:rsid w:val="006A7845"/>
    <w:pPr>
      <w:spacing w:after="160" w:line="259" w:lineRule="auto"/>
    </w:pPr>
  </w:style>
  <w:style w:type="paragraph" w:customStyle="1" w:styleId="44BC0E8918EB4D4CB512D2F64C996380">
    <w:name w:val="44BC0E8918EB4D4CB512D2F64C996380"/>
    <w:rsid w:val="006A7845"/>
    <w:pPr>
      <w:spacing w:after="160" w:line="259" w:lineRule="auto"/>
    </w:pPr>
  </w:style>
  <w:style w:type="paragraph" w:customStyle="1" w:styleId="A4A96DB5EACA4DCBB9C6AE4734F5C97A">
    <w:name w:val="A4A96DB5EACA4DCBB9C6AE4734F5C97A"/>
    <w:rsid w:val="006A7845"/>
    <w:pPr>
      <w:spacing w:after="160" w:line="259" w:lineRule="auto"/>
    </w:pPr>
  </w:style>
  <w:style w:type="paragraph" w:customStyle="1" w:styleId="41A4768C1C8848BF82FD401B471A327F">
    <w:name w:val="41A4768C1C8848BF82FD401B471A327F"/>
    <w:rsid w:val="006A7845"/>
    <w:pPr>
      <w:spacing w:after="160" w:line="259" w:lineRule="auto"/>
    </w:pPr>
  </w:style>
  <w:style w:type="paragraph" w:customStyle="1" w:styleId="CDD0DE861FE54D11A067594AF48B5281">
    <w:name w:val="CDD0DE861FE54D11A067594AF48B5281"/>
    <w:rsid w:val="006A7845"/>
    <w:pPr>
      <w:spacing w:after="160" w:line="259" w:lineRule="auto"/>
    </w:pPr>
  </w:style>
  <w:style w:type="paragraph" w:customStyle="1" w:styleId="D22C776FB142415E88BA33248870D67E">
    <w:name w:val="D22C776FB142415E88BA33248870D67E"/>
    <w:rsid w:val="006A7845"/>
    <w:pPr>
      <w:spacing w:after="160" w:line="259" w:lineRule="auto"/>
    </w:pPr>
  </w:style>
  <w:style w:type="paragraph" w:customStyle="1" w:styleId="3E22FD3F73564A5396BC8FDC80E25A90">
    <w:name w:val="3E22FD3F73564A5396BC8FDC80E25A90"/>
    <w:rsid w:val="006A7845"/>
    <w:pPr>
      <w:spacing w:after="160" w:line="259" w:lineRule="auto"/>
    </w:pPr>
  </w:style>
  <w:style w:type="paragraph" w:customStyle="1" w:styleId="923A088F1D7445C4BCA67F6045360179">
    <w:name w:val="923A088F1D7445C4BCA67F6045360179"/>
    <w:rsid w:val="006A7845"/>
    <w:pPr>
      <w:spacing w:after="160" w:line="259" w:lineRule="auto"/>
    </w:pPr>
  </w:style>
  <w:style w:type="paragraph" w:customStyle="1" w:styleId="9B37CB39BA3F426684CD39173962C51F">
    <w:name w:val="9B37CB39BA3F426684CD39173962C51F"/>
    <w:rsid w:val="006A7845"/>
    <w:pPr>
      <w:spacing w:after="160" w:line="259" w:lineRule="auto"/>
    </w:pPr>
  </w:style>
  <w:style w:type="paragraph" w:customStyle="1" w:styleId="90C4A76F744F46EA97AE547C7969DB57">
    <w:name w:val="90C4A76F744F46EA97AE547C7969DB57"/>
    <w:rsid w:val="006A7845"/>
    <w:pPr>
      <w:spacing w:after="160" w:line="259" w:lineRule="auto"/>
    </w:pPr>
  </w:style>
  <w:style w:type="paragraph" w:customStyle="1" w:styleId="997717287E22472AA4F19B170963D21B">
    <w:name w:val="997717287E22472AA4F19B170963D21B"/>
    <w:rsid w:val="006A7845"/>
    <w:pPr>
      <w:spacing w:after="160" w:line="259" w:lineRule="auto"/>
    </w:pPr>
  </w:style>
  <w:style w:type="paragraph" w:customStyle="1" w:styleId="EA4CA9E0F64747738EA403282AFFAEB5">
    <w:name w:val="EA4CA9E0F64747738EA403282AFFAEB5"/>
    <w:rsid w:val="006A7845"/>
    <w:pPr>
      <w:spacing w:after="160" w:line="259" w:lineRule="auto"/>
    </w:pPr>
  </w:style>
  <w:style w:type="paragraph" w:customStyle="1" w:styleId="1CEADD1EDF2E4832A7E90767818016B9">
    <w:name w:val="1CEADD1EDF2E4832A7E90767818016B9"/>
    <w:rsid w:val="006A7845"/>
    <w:pPr>
      <w:spacing w:after="160" w:line="259" w:lineRule="auto"/>
    </w:pPr>
  </w:style>
  <w:style w:type="paragraph" w:customStyle="1" w:styleId="642098B7A4CC447E9DB31FEC52C1D960">
    <w:name w:val="642098B7A4CC447E9DB31FEC52C1D960"/>
    <w:rsid w:val="006A7845"/>
    <w:pPr>
      <w:spacing w:after="160" w:line="259" w:lineRule="auto"/>
    </w:pPr>
  </w:style>
  <w:style w:type="paragraph" w:customStyle="1" w:styleId="FFA33E27319945EF8B5A5C631B52F988">
    <w:name w:val="FFA33E27319945EF8B5A5C631B52F988"/>
    <w:rsid w:val="006A7845"/>
    <w:pPr>
      <w:spacing w:after="160" w:line="259" w:lineRule="auto"/>
    </w:pPr>
  </w:style>
  <w:style w:type="paragraph" w:customStyle="1" w:styleId="0448982E2A0A4B739803057E99D04DDA">
    <w:name w:val="0448982E2A0A4B739803057E99D04DDA"/>
    <w:rsid w:val="006A7845"/>
    <w:pPr>
      <w:spacing w:after="160" w:line="259" w:lineRule="auto"/>
    </w:pPr>
  </w:style>
  <w:style w:type="paragraph" w:customStyle="1" w:styleId="D71394904B5B4FCC9F92ED1EAB41F7AE">
    <w:name w:val="D71394904B5B4FCC9F92ED1EAB41F7AE"/>
    <w:rsid w:val="006A7845"/>
    <w:pPr>
      <w:spacing w:after="160" w:line="259" w:lineRule="auto"/>
    </w:pPr>
  </w:style>
  <w:style w:type="paragraph" w:customStyle="1" w:styleId="C9CC9FB5F1EE4E5BB697C04745FE511D">
    <w:name w:val="C9CC9FB5F1EE4E5BB697C04745FE511D"/>
    <w:rsid w:val="006A7845"/>
    <w:pPr>
      <w:spacing w:after="160" w:line="259" w:lineRule="auto"/>
    </w:pPr>
  </w:style>
  <w:style w:type="paragraph" w:customStyle="1" w:styleId="F6D88E0D0F974547AFAC13E253654969">
    <w:name w:val="F6D88E0D0F974547AFAC13E253654969"/>
    <w:rsid w:val="006A7845"/>
    <w:pPr>
      <w:spacing w:after="160" w:line="259" w:lineRule="auto"/>
    </w:pPr>
  </w:style>
  <w:style w:type="paragraph" w:customStyle="1" w:styleId="D68AEC64D99B494592E32F02712B40C7">
    <w:name w:val="D68AEC64D99B494592E32F02712B40C7"/>
    <w:rsid w:val="006A7845"/>
    <w:pPr>
      <w:spacing w:after="160" w:line="259" w:lineRule="auto"/>
    </w:pPr>
  </w:style>
  <w:style w:type="paragraph" w:customStyle="1" w:styleId="E3C89FA5217C421694EF5CD7B7EFBF6B">
    <w:name w:val="E3C89FA5217C421694EF5CD7B7EFBF6B"/>
    <w:rsid w:val="006A7845"/>
    <w:pPr>
      <w:spacing w:after="160" w:line="259" w:lineRule="auto"/>
    </w:pPr>
  </w:style>
  <w:style w:type="paragraph" w:customStyle="1" w:styleId="DEBD37C61100462990F14922D4D13B1E">
    <w:name w:val="DEBD37C61100462990F14922D4D13B1E"/>
    <w:rsid w:val="006A7845"/>
    <w:pPr>
      <w:spacing w:after="160" w:line="259" w:lineRule="auto"/>
    </w:pPr>
  </w:style>
  <w:style w:type="paragraph" w:customStyle="1" w:styleId="9687716F4FF24C09B087EF14AA4C1937">
    <w:name w:val="9687716F4FF24C09B087EF14AA4C1937"/>
    <w:rsid w:val="006A7845"/>
    <w:pPr>
      <w:spacing w:after="160" w:line="259" w:lineRule="auto"/>
    </w:pPr>
  </w:style>
  <w:style w:type="paragraph" w:customStyle="1" w:styleId="E35EF865995D4787AD27E6A2D0FB2F53">
    <w:name w:val="E35EF865995D4787AD27E6A2D0FB2F53"/>
    <w:rsid w:val="006A7845"/>
    <w:pPr>
      <w:spacing w:after="160" w:line="259" w:lineRule="auto"/>
    </w:pPr>
  </w:style>
  <w:style w:type="paragraph" w:customStyle="1" w:styleId="06D81247A7FA4C18B59B13C258459FD6">
    <w:name w:val="06D81247A7FA4C18B59B13C258459FD6"/>
    <w:rsid w:val="006A7845"/>
    <w:pPr>
      <w:spacing w:after="160" w:line="259" w:lineRule="auto"/>
    </w:pPr>
  </w:style>
  <w:style w:type="paragraph" w:customStyle="1" w:styleId="C321C36625E941A09AB82A863DD45FAA">
    <w:name w:val="C321C36625E941A09AB82A863DD45FAA"/>
    <w:rsid w:val="006A7845"/>
    <w:pPr>
      <w:spacing w:after="160" w:line="259" w:lineRule="auto"/>
    </w:pPr>
  </w:style>
  <w:style w:type="paragraph" w:customStyle="1" w:styleId="9881D6B0D8E94CF8B5ED347AE311B30C">
    <w:name w:val="9881D6B0D8E94CF8B5ED347AE311B30C"/>
    <w:rsid w:val="006A7845"/>
    <w:pPr>
      <w:spacing w:after="160" w:line="259" w:lineRule="auto"/>
    </w:pPr>
  </w:style>
  <w:style w:type="paragraph" w:customStyle="1" w:styleId="5203C14295104DE8989632E718C70388">
    <w:name w:val="5203C14295104DE8989632E718C70388"/>
    <w:rsid w:val="006A7845"/>
    <w:pPr>
      <w:spacing w:after="160" w:line="259" w:lineRule="auto"/>
    </w:pPr>
  </w:style>
  <w:style w:type="paragraph" w:customStyle="1" w:styleId="2ECCCC837B1144E1BC3BABFB49469592">
    <w:name w:val="2ECCCC837B1144E1BC3BABFB49469592"/>
    <w:rsid w:val="006A7845"/>
    <w:pPr>
      <w:spacing w:after="160" w:line="259" w:lineRule="auto"/>
    </w:pPr>
  </w:style>
  <w:style w:type="paragraph" w:customStyle="1" w:styleId="814747956C184D05954D1178B2417244">
    <w:name w:val="814747956C184D05954D1178B2417244"/>
    <w:rsid w:val="006A7845"/>
    <w:pPr>
      <w:spacing w:after="160" w:line="259" w:lineRule="auto"/>
    </w:pPr>
  </w:style>
  <w:style w:type="paragraph" w:customStyle="1" w:styleId="F9D8A09C1543472CB665A62F4351EF68">
    <w:name w:val="F9D8A09C1543472CB665A62F4351EF68"/>
    <w:rsid w:val="006A7845"/>
    <w:pPr>
      <w:spacing w:after="160" w:line="259" w:lineRule="auto"/>
    </w:pPr>
  </w:style>
  <w:style w:type="paragraph" w:customStyle="1" w:styleId="B9490AD50A59447B929C8D60A8ECE5DD">
    <w:name w:val="B9490AD50A59447B929C8D60A8ECE5DD"/>
    <w:rsid w:val="006A7845"/>
    <w:pPr>
      <w:spacing w:after="160" w:line="259" w:lineRule="auto"/>
    </w:pPr>
  </w:style>
  <w:style w:type="paragraph" w:customStyle="1" w:styleId="FFD7B4C9A6EC4F2A86AA058524282F7D">
    <w:name w:val="FFD7B4C9A6EC4F2A86AA058524282F7D"/>
    <w:rsid w:val="006A7845"/>
    <w:pPr>
      <w:spacing w:after="160" w:line="259" w:lineRule="auto"/>
    </w:pPr>
  </w:style>
  <w:style w:type="paragraph" w:customStyle="1" w:styleId="5425F05EC7774F9E802A2F7B3B0C9B7D">
    <w:name w:val="5425F05EC7774F9E802A2F7B3B0C9B7D"/>
    <w:rsid w:val="006A7845"/>
    <w:pPr>
      <w:spacing w:after="160" w:line="259" w:lineRule="auto"/>
    </w:pPr>
  </w:style>
  <w:style w:type="paragraph" w:customStyle="1" w:styleId="78FB183414F449C78DCD3F8DD523BC3C">
    <w:name w:val="78FB183414F449C78DCD3F8DD523BC3C"/>
    <w:rsid w:val="006A7845"/>
    <w:pPr>
      <w:spacing w:after="160" w:line="259" w:lineRule="auto"/>
    </w:pPr>
  </w:style>
  <w:style w:type="paragraph" w:customStyle="1" w:styleId="2C1370C30A1044ED9844138EF6C7FCCC">
    <w:name w:val="2C1370C30A1044ED9844138EF6C7FCCC"/>
    <w:rsid w:val="006A7845"/>
    <w:pPr>
      <w:spacing w:after="160" w:line="259" w:lineRule="auto"/>
    </w:pPr>
  </w:style>
  <w:style w:type="paragraph" w:customStyle="1" w:styleId="67D81B0CF6C04E6D982B60B55F3E1ABC">
    <w:name w:val="67D81B0CF6C04E6D982B60B55F3E1ABC"/>
    <w:rsid w:val="006A7845"/>
    <w:pPr>
      <w:spacing w:after="160" w:line="259" w:lineRule="auto"/>
    </w:pPr>
  </w:style>
  <w:style w:type="paragraph" w:customStyle="1" w:styleId="CF75B328934A47F2AE5D25E15C87D148">
    <w:name w:val="CF75B328934A47F2AE5D25E15C87D148"/>
    <w:rsid w:val="006A7845"/>
    <w:pPr>
      <w:spacing w:after="160" w:line="259" w:lineRule="auto"/>
    </w:pPr>
  </w:style>
  <w:style w:type="paragraph" w:customStyle="1" w:styleId="2294AAC5058D412892D7919D8639C692">
    <w:name w:val="2294AAC5058D412892D7919D8639C692"/>
    <w:rsid w:val="006A7845"/>
    <w:pPr>
      <w:spacing w:after="160" w:line="259" w:lineRule="auto"/>
    </w:pPr>
  </w:style>
  <w:style w:type="paragraph" w:customStyle="1" w:styleId="414362022CEC4E2898622BA674362C0A">
    <w:name w:val="414362022CEC4E2898622BA674362C0A"/>
    <w:rsid w:val="006A7845"/>
    <w:pPr>
      <w:spacing w:after="160" w:line="259" w:lineRule="auto"/>
    </w:pPr>
  </w:style>
  <w:style w:type="paragraph" w:customStyle="1" w:styleId="B596CC923D384EE8A080C986C484DD66">
    <w:name w:val="B596CC923D384EE8A080C986C484DD66"/>
    <w:rsid w:val="006A7845"/>
    <w:pPr>
      <w:spacing w:after="160" w:line="259" w:lineRule="auto"/>
    </w:pPr>
  </w:style>
  <w:style w:type="paragraph" w:customStyle="1" w:styleId="CC4D20B301C849CA95A3F523C73565D8">
    <w:name w:val="CC4D20B301C849CA95A3F523C73565D8"/>
    <w:rsid w:val="006A7845"/>
    <w:pPr>
      <w:spacing w:after="160" w:line="259" w:lineRule="auto"/>
    </w:pPr>
  </w:style>
  <w:style w:type="paragraph" w:customStyle="1" w:styleId="1CDC94DC62884BA6A687CD39FB75F157">
    <w:name w:val="1CDC94DC62884BA6A687CD39FB75F157"/>
    <w:rsid w:val="006A7845"/>
    <w:pPr>
      <w:spacing w:after="160" w:line="259" w:lineRule="auto"/>
    </w:pPr>
  </w:style>
  <w:style w:type="paragraph" w:customStyle="1" w:styleId="45351A8A95E6495B802B8F488945CB04">
    <w:name w:val="45351A8A95E6495B802B8F488945CB04"/>
    <w:rsid w:val="006A7845"/>
    <w:pPr>
      <w:spacing w:after="160" w:line="259" w:lineRule="auto"/>
    </w:pPr>
  </w:style>
  <w:style w:type="paragraph" w:customStyle="1" w:styleId="EBBCFA2FE6C645F095972762839D8911">
    <w:name w:val="EBBCFA2FE6C645F095972762839D8911"/>
    <w:rsid w:val="006A7845"/>
    <w:pPr>
      <w:spacing w:after="160" w:line="259" w:lineRule="auto"/>
    </w:pPr>
  </w:style>
  <w:style w:type="paragraph" w:customStyle="1" w:styleId="041BB69B1F0141569E0B2AC45EC7DC3E">
    <w:name w:val="041BB69B1F0141569E0B2AC45EC7DC3E"/>
    <w:rsid w:val="006A7845"/>
    <w:pPr>
      <w:spacing w:after="160" w:line="259" w:lineRule="auto"/>
    </w:pPr>
  </w:style>
  <w:style w:type="paragraph" w:customStyle="1" w:styleId="FB96086062B54F02B4E6BC6239088C26">
    <w:name w:val="FB96086062B54F02B4E6BC6239088C26"/>
    <w:rsid w:val="006A7845"/>
    <w:pPr>
      <w:spacing w:after="160" w:line="259" w:lineRule="auto"/>
    </w:pPr>
  </w:style>
  <w:style w:type="paragraph" w:customStyle="1" w:styleId="05DDA2F7930E4395A62331DA3ADCBF3D">
    <w:name w:val="05DDA2F7930E4395A62331DA3ADCBF3D"/>
    <w:rsid w:val="006A7845"/>
    <w:pPr>
      <w:spacing w:after="160" w:line="259" w:lineRule="auto"/>
    </w:pPr>
  </w:style>
  <w:style w:type="paragraph" w:customStyle="1" w:styleId="6093EF6D84984CFDAB95D8A60EB8E2C9">
    <w:name w:val="6093EF6D84984CFDAB95D8A60EB8E2C9"/>
    <w:rsid w:val="006A7845"/>
    <w:pPr>
      <w:spacing w:after="160" w:line="259" w:lineRule="auto"/>
    </w:pPr>
  </w:style>
  <w:style w:type="paragraph" w:customStyle="1" w:styleId="75F6C82A7E5F46AFAE601715C3E9D8FF">
    <w:name w:val="75F6C82A7E5F46AFAE601715C3E9D8FF"/>
    <w:rsid w:val="006A7845"/>
    <w:pPr>
      <w:spacing w:after="160" w:line="259" w:lineRule="auto"/>
    </w:pPr>
  </w:style>
  <w:style w:type="paragraph" w:customStyle="1" w:styleId="4DACC4E07A6A4922B32191EB68007660">
    <w:name w:val="4DACC4E07A6A4922B32191EB68007660"/>
    <w:rsid w:val="006A7845"/>
    <w:pPr>
      <w:spacing w:after="160" w:line="259" w:lineRule="auto"/>
    </w:pPr>
  </w:style>
  <w:style w:type="paragraph" w:customStyle="1" w:styleId="8DFF46FB16B84AB8A3A7263E2DCE6001">
    <w:name w:val="8DFF46FB16B84AB8A3A7263E2DCE6001"/>
    <w:rsid w:val="006A7845"/>
    <w:pPr>
      <w:spacing w:after="160" w:line="259" w:lineRule="auto"/>
    </w:pPr>
  </w:style>
  <w:style w:type="paragraph" w:customStyle="1" w:styleId="33A652442E9E440CAED271461470542B">
    <w:name w:val="33A652442E9E440CAED271461470542B"/>
    <w:rsid w:val="006A7845"/>
    <w:pPr>
      <w:spacing w:after="160" w:line="259" w:lineRule="auto"/>
    </w:pPr>
  </w:style>
  <w:style w:type="paragraph" w:customStyle="1" w:styleId="55669DB7A94B4F769FA839424C08EB35">
    <w:name w:val="55669DB7A94B4F769FA839424C08EB35"/>
    <w:rsid w:val="006A7845"/>
    <w:pPr>
      <w:spacing w:after="160" w:line="259" w:lineRule="auto"/>
    </w:pPr>
  </w:style>
  <w:style w:type="paragraph" w:customStyle="1" w:styleId="F46E9C95EF054636AF6A66D80CDFA1A5">
    <w:name w:val="F46E9C95EF054636AF6A66D80CDFA1A5"/>
    <w:rsid w:val="006A7845"/>
    <w:pPr>
      <w:spacing w:after="160" w:line="259" w:lineRule="auto"/>
    </w:pPr>
  </w:style>
  <w:style w:type="paragraph" w:customStyle="1" w:styleId="FC2413257F5D4581828A0BFCD87419B4">
    <w:name w:val="FC2413257F5D4581828A0BFCD87419B4"/>
    <w:rsid w:val="006A7845"/>
    <w:pPr>
      <w:spacing w:after="160" w:line="259" w:lineRule="auto"/>
    </w:pPr>
  </w:style>
  <w:style w:type="paragraph" w:customStyle="1" w:styleId="F09AF6FD1BDC4056B3B14B071794DFBD">
    <w:name w:val="F09AF6FD1BDC4056B3B14B071794DFBD"/>
    <w:rsid w:val="006A7845"/>
    <w:pPr>
      <w:spacing w:after="160" w:line="259" w:lineRule="auto"/>
    </w:pPr>
  </w:style>
  <w:style w:type="paragraph" w:customStyle="1" w:styleId="540F45B7E74A44CFA4D7318E6D5DA46F">
    <w:name w:val="540F45B7E74A44CFA4D7318E6D5DA46F"/>
    <w:rsid w:val="006A7845"/>
    <w:pPr>
      <w:spacing w:after="160" w:line="259" w:lineRule="auto"/>
    </w:pPr>
  </w:style>
  <w:style w:type="paragraph" w:customStyle="1" w:styleId="58D3A2C5D9E345C2B228F559B8DA21EB">
    <w:name w:val="58D3A2C5D9E345C2B228F559B8DA21EB"/>
    <w:rsid w:val="006A7845"/>
    <w:pPr>
      <w:spacing w:after="160" w:line="259" w:lineRule="auto"/>
    </w:pPr>
  </w:style>
  <w:style w:type="paragraph" w:customStyle="1" w:styleId="D6D3B261F8164672AD2C3AED4AB2D9E5">
    <w:name w:val="D6D3B261F8164672AD2C3AED4AB2D9E5"/>
    <w:rsid w:val="006A7845"/>
    <w:pPr>
      <w:spacing w:after="160" w:line="259" w:lineRule="auto"/>
    </w:pPr>
  </w:style>
  <w:style w:type="paragraph" w:customStyle="1" w:styleId="AA548A56368A4864A61465C71A6585F0">
    <w:name w:val="AA548A56368A4864A61465C71A6585F0"/>
    <w:rsid w:val="006A7845"/>
    <w:pPr>
      <w:spacing w:after="160" w:line="259" w:lineRule="auto"/>
    </w:pPr>
  </w:style>
  <w:style w:type="paragraph" w:customStyle="1" w:styleId="37D1D9362BCB4BD7B9EFF86F0C8281EA">
    <w:name w:val="37D1D9362BCB4BD7B9EFF86F0C8281EA"/>
    <w:rsid w:val="006A7845"/>
    <w:pPr>
      <w:spacing w:after="160" w:line="259" w:lineRule="auto"/>
    </w:pPr>
  </w:style>
  <w:style w:type="paragraph" w:customStyle="1" w:styleId="0BDE32C364F74AF1B1A867A7B1F707C2">
    <w:name w:val="0BDE32C364F74AF1B1A867A7B1F707C2"/>
    <w:rsid w:val="006A7845"/>
    <w:pPr>
      <w:spacing w:after="160" w:line="259" w:lineRule="auto"/>
    </w:pPr>
  </w:style>
  <w:style w:type="paragraph" w:customStyle="1" w:styleId="733ED8BE5D2041A6B13A2DEA621B3BCD">
    <w:name w:val="733ED8BE5D2041A6B13A2DEA621B3BCD"/>
    <w:rsid w:val="006A7845"/>
    <w:pPr>
      <w:spacing w:after="160" w:line="259" w:lineRule="auto"/>
    </w:pPr>
  </w:style>
  <w:style w:type="paragraph" w:customStyle="1" w:styleId="DCE6973D23A4410C930277E294ABD260">
    <w:name w:val="DCE6973D23A4410C930277E294ABD260"/>
    <w:rsid w:val="006A7845"/>
    <w:pPr>
      <w:spacing w:after="160" w:line="259" w:lineRule="auto"/>
    </w:pPr>
  </w:style>
  <w:style w:type="paragraph" w:customStyle="1" w:styleId="E6BA291A970441F4A2AE30930E5C80F6">
    <w:name w:val="E6BA291A970441F4A2AE30930E5C80F6"/>
    <w:rsid w:val="006A7845"/>
    <w:pPr>
      <w:spacing w:after="160" w:line="259" w:lineRule="auto"/>
    </w:pPr>
  </w:style>
  <w:style w:type="paragraph" w:customStyle="1" w:styleId="DB38E669BD634F43B35A2D53D01ADD3B">
    <w:name w:val="DB38E669BD634F43B35A2D53D01ADD3B"/>
    <w:rsid w:val="006A7845"/>
    <w:pPr>
      <w:spacing w:after="160" w:line="259" w:lineRule="auto"/>
    </w:pPr>
  </w:style>
  <w:style w:type="paragraph" w:customStyle="1" w:styleId="E784C8A35B1F446FA71E717397D2CDB8">
    <w:name w:val="E784C8A35B1F446FA71E717397D2CDB8"/>
    <w:rsid w:val="006A7845"/>
    <w:pPr>
      <w:spacing w:after="160" w:line="259" w:lineRule="auto"/>
    </w:pPr>
  </w:style>
  <w:style w:type="paragraph" w:customStyle="1" w:styleId="8FB0A280F91E43389D354D3C0B5C80C3">
    <w:name w:val="8FB0A280F91E43389D354D3C0B5C80C3"/>
    <w:rsid w:val="006A7845"/>
    <w:pPr>
      <w:spacing w:after="160" w:line="259" w:lineRule="auto"/>
    </w:pPr>
  </w:style>
  <w:style w:type="paragraph" w:customStyle="1" w:styleId="17E2E27A632D4445B469901992F342EA">
    <w:name w:val="17E2E27A632D4445B469901992F342EA"/>
    <w:rsid w:val="006A7845"/>
    <w:pPr>
      <w:spacing w:after="160" w:line="259" w:lineRule="auto"/>
    </w:pPr>
  </w:style>
  <w:style w:type="paragraph" w:customStyle="1" w:styleId="B2C9E788840047ACA840072A1C853D27">
    <w:name w:val="B2C9E788840047ACA840072A1C853D27"/>
    <w:rsid w:val="006A7845"/>
    <w:pPr>
      <w:spacing w:after="160" w:line="259" w:lineRule="auto"/>
    </w:pPr>
  </w:style>
  <w:style w:type="paragraph" w:customStyle="1" w:styleId="513425B39EF44C67AEA423453AAD581F">
    <w:name w:val="513425B39EF44C67AEA423453AAD581F"/>
    <w:rsid w:val="006A7845"/>
    <w:pPr>
      <w:spacing w:after="160" w:line="259" w:lineRule="auto"/>
    </w:pPr>
  </w:style>
  <w:style w:type="paragraph" w:customStyle="1" w:styleId="AE90450C68EF4A67A5D33F1963E9890E">
    <w:name w:val="AE90450C68EF4A67A5D33F1963E9890E"/>
    <w:rsid w:val="006A7845"/>
    <w:pPr>
      <w:spacing w:after="160" w:line="259" w:lineRule="auto"/>
    </w:pPr>
  </w:style>
  <w:style w:type="paragraph" w:customStyle="1" w:styleId="F753D463AAC74118B749EE32E7B5D691">
    <w:name w:val="F753D463AAC74118B749EE32E7B5D691"/>
    <w:rsid w:val="006A7845"/>
    <w:pPr>
      <w:spacing w:after="160" w:line="259" w:lineRule="auto"/>
    </w:pPr>
  </w:style>
  <w:style w:type="paragraph" w:customStyle="1" w:styleId="28836A4745C34E5F900EC4A84D83A05A">
    <w:name w:val="28836A4745C34E5F900EC4A84D83A05A"/>
    <w:rsid w:val="00C76C2E"/>
    <w:pPr>
      <w:spacing w:after="160" w:line="259" w:lineRule="auto"/>
    </w:pPr>
  </w:style>
  <w:style w:type="paragraph" w:customStyle="1" w:styleId="A6085725086143E6946948101632AE12">
    <w:name w:val="A6085725086143E6946948101632AE12"/>
    <w:rsid w:val="00C76C2E"/>
    <w:pPr>
      <w:spacing w:after="160" w:line="259" w:lineRule="auto"/>
    </w:pPr>
  </w:style>
  <w:style w:type="paragraph" w:customStyle="1" w:styleId="5DA3AB1413BE4FA18BA4A1E5F6184FB1">
    <w:name w:val="5DA3AB1413BE4FA18BA4A1E5F6184FB1"/>
    <w:rsid w:val="00C76C2E"/>
    <w:pPr>
      <w:spacing w:after="160" w:line="259" w:lineRule="auto"/>
    </w:pPr>
  </w:style>
  <w:style w:type="paragraph" w:customStyle="1" w:styleId="85C0044088F04D9EB73825B42CCDE878">
    <w:name w:val="85C0044088F04D9EB73825B42CCDE878"/>
    <w:rsid w:val="00C76C2E"/>
    <w:pPr>
      <w:spacing w:after="160" w:line="259" w:lineRule="auto"/>
    </w:pPr>
  </w:style>
  <w:style w:type="paragraph" w:customStyle="1" w:styleId="BA828DA5534E41E8B4E7CD5D7C49C0EE">
    <w:name w:val="BA828DA5534E41E8B4E7CD5D7C49C0EE"/>
    <w:rsid w:val="00C76C2E"/>
    <w:pPr>
      <w:spacing w:after="160" w:line="259" w:lineRule="auto"/>
    </w:pPr>
  </w:style>
  <w:style w:type="paragraph" w:customStyle="1" w:styleId="50BD85C14D944B4ABFE91A31919E161A">
    <w:name w:val="50BD85C14D944B4ABFE91A31919E161A"/>
    <w:rsid w:val="009751EE"/>
    <w:pPr>
      <w:spacing w:after="160" w:line="259" w:lineRule="auto"/>
    </w:pPr>
  </w:style>
  <w:style w:type="paragraph" w:customStyle="1" w:styleId="3C1A7AF8B1DE4F1A8CB5165F951DE842">
    <w:name w:val="3C1A7AF8B1DE4F1A8CB5165F951DE842"/>
    <w:rsid w:val="009751EE"/>
    <w:pPr>
      <w:spacing w:after="160" w:line="259" w:lineRule="auto"/>
    </w:pPr>
  </w:style>
  <w:style w:type="paragraph" w:customStyle="1" w:styleId="8FAEB63852874BEA874426F9A8C5B01C">
    <w:name w:val="8FAEB63852874BEA874426F9A8C5B01C"/>
    <w:rsid w:val="009751EE"/>
    <w:pPr>
      <w:spacing w:after="160" w:line="259" w:lineRule="auto"/>
    </w:pPr>
  </w:style>
  <w:style w:type="paragraph" w:customStyle="1" w:styleId="76A242C8E1DB46809A3C160F46E44C9F">
    <w:name w:val="76A242C8E1DB46809A3C160F46E44C9F"/>
    <w:rsid w:val="009751EE"/>
    <w:pPr>
      <w:spacing w:after="160" w:line="259" w:lineRule="auto"/>
    </w:pPr>
  </w:style>
  <w:style w:type="paragraph" w:customStyle="1" w:styleId="67402FD73FAA4129A21850365C414B27">
    <w:name w:val="67402FD73FAA4129A21850365C414B27"/>
    <w:rsid w:val="009751EE"/>
    <w:pPr>
      <w:spacing w:after="160" w:line="259" w:lineRule="auto"/>
    </w:pPr>
  </w:style>
  <w:style w:type="paragraph" w:customStyle="1" w:styleId="750EAD363751448B98D192A7FC78756A">
    <w:name w:val="750EAD363751448B98D192A7FC78756A"/>
    <w:rsid w:val="009751EE"/>
    <w:pPr>
      <w:spacing w:after="160" w:line="259" w:lineRule="auto"/>
    </w:pPr>
  </w:style>
  <w:style w:type="paragraph" w:customStyle="1" w:styleId="4F659AA4E17842958BC25473B1BFF381">
    <w:name w:val="4F659AA4E17842958BC25473B1BFF381"/>
    <w:rsid w:val="009751EE"/>
    <w:pPr>
      <w:spacing w:after="160" w:line="259" w:lineRule="auto"/>
    </w:pPr>
  </w:style>
  <w:style w:type="paragraph" w:customStyle="1" w:styleId="A63EF1A66AC34173AD67D303121A93FB">
    <w:name w:val="A63EF1A66AC34173AD67D303121A93FB"/>
    <w:rsid w:val="009751EE"/>
    <w:pPr>
      <w:spacing w:after="160" w:line="259" w:lineRule="auto"/>
    </w:pPr>
  </w:style>
  <w:style w:type="paragraph" w:customStyle="1" w:styleId="61032F7E92D94D6D899B57356A46BC70">
    <w:name w:val="61032F7E92D94D6D899B57356A46BC70"/>
    <w:rsid w:val="009751EE"/>
    <w:pPr>
      <w:spacing w:after="160" w:line="259" w:lineRule="auto"/>
    </w:pPr>
  </w:style>
  <w:style w:type="paragraph" w:customStyle="1" w:styleId="E950664365A04795B45AC686C7BA8119">
    <w:name w:val="E950664365A04795B45AC686C7BA8119"/>
    <w:rsid w:val="009751EE"/>
    <w:pPr>
      <w:spacing w:after="160" w:line="259" w:lineRule="auto"/>
    </w:pPr>
  </w:style>
  <w:style w:type="paragraph" w:customStyle="1" w:styleId="3FA1C9B59CA348259B6E3F1C47B9FA8C">
    <w:name w:val="3FA1C9B59CA348259B6E3F1C47B9FA8C"/>
    <w:rsid w:val="009751EE"/>
    <w:pPr>
      <w:spacing w:after="160" w:line="259" w:lineRule="auto"/>
    </w:pPr>
  </w:style>
  <w:style w:type="paragraph" w:customStyle="1" w:styleId="B159134D04F74C859FD5B34D1037BBE0">
    <w:name w:val="B159134D04F74C859FD5B34D1037BBE0"/>
    <w:rsid w:val="009751EE"/>
    <w:pPr>
      <w:spacing w:after="160" w:line="259" w:lineRule="auto"/>
    </w:pPr>
  </w:style>
  <w:style w:type="paragraph" w:customStyle="1" w:styleId="813CF84C14D34794B64EB408088F1961">
    <w:name w:val="813CF84C14D34794B64EB408088F1961"/>
    <w:rsid w:val="009751EE"/>
    <w:pPr>
      <w:spacing w:after="160" w:line="259" w:lineRule="auto"/>
    </w:pPr>
  </w:style>
  <w:style w:type="paragraph" w:customStyle="1" w:styleId="BC7496239CBB4C3F921B23D82A57D207">
    <w:name w:val="BC7496239CBB4C3F921B23D82A57D207"/>
    <w:rsid w:val="009751EE"/>
    <w:pPr>
      <w:spacing w:after="160" w:line="259" w:lineRule="auto"/>
    </w:pPr>
  </w:style>
  <w:style w:type="paragraph" w:customStyle="1" w:styleId="7D4C128C71C74F7892D4F4B6EDADCFE5">
    <w:name w:val="7D4C128C71C74F7892D4F4B6EDADCFE5"/>
    <w:rsid w:val="009751EE"/>
    <w:pPr>
      <w:spacing w:after="160" w:line="259" w:lineRule="auto"/>
    </w:pPr>
  </w:style>
  <w:style w:type="paragraph" w:customStyle="1" w:styleId="A1269FD35BB1401B8424E4BB96A9FCF0">
    <w:name w:val="A1269FD35BB1401B8424E4BB96A9FCF0"/>
    <w:rsid w:val="009751EE"/>
    <w:pPr>
      <w:spacing w:after="160" w:line="259" w:lineRule="auto"/>
    </w:pPr>
  </w:style>
  <w:style w:type="paragraph" w:customStyle="1" w:styleId="F06CCAF9243147AF8D8001046053DA89">
    <w:name w:val="F06CCAF9243147AF8D8001046053DA89"/>
    <w:rsid w:val="009751EE"/>
    <w:pPr>
      <w:spacing w:after="160" w:line="259" w:lineRule="auto"/>
    </w:pPr>
  </w:style>
  <w:style w:type="paragraph" w:customStyle="1" w:styleId="14E8E08010DF4CD3A2F891E253B09C99">
    <w:name w:val="14E8E08010DF4CD3A2F891E253B09C99"/>
    <w:rsid w:val="009751EE"/>
    <w:pPr>
      <w:spacing w:after="160" w:line="259" w:lineRule="auto"/>
    </w:pPr>
  </w:style>
  <w:style w:type="paragraph" w:customStyle="1" w:styleId="B9005B1AA05B4624BD7228CA2199A7B4">
    <w:name w:val="B9005B1AA05B4624BD7228CA2199A7B4"/>
    <w:rsid w:val="009751EE"/>
    <w:pPr>
      <w:spacing w:after="160" w:line="259" w:lineRule="auto"/>
    </w:pPr>
  </w:style>
  <w:style w:type="paragraph" w:customStyle="1" w:styleId="AA1A4283D22E4F57A24FB3B841623A7C">
    <w:name w:val="AA1A4283D22E4F57A24FB3B841623A7C"/>
    <w:rsid w:val="009751EE"/>
    <w:pPr>
      <w:spacing w:after="160" w:line="259" w:lineRule="auto"/>
    </w:pPr>
  </w:style>
  <w:style w:type="paragraph" w:customStyle="1" w:styleId="84936EE6713A4BFF9AA0711A0575FFDD">
    <w:name w:val="84936EE6713A4BFF9AA0711A0575FFDD"/>
    <w:rsid w:val="009751EE"/>
    <w:pPr>
      <w:spacing w:after="160" w:line="259" w:lineRule="auto"/>
    </w:pPr>
  </w:style>
  <w:style w:type="paragraph" w:customStyle="1" w:styleId="38C8BF969C18437EB913002232FA9657">
    <w:name w:val="38C8BF969C18437EB913002232FA9657"/>
    <w:rsid w:val="009751EE"/>
    <w:pPr>
      <w:spacing w:after="160" w:line="259" w:lineRule="auto"/>
    </w:pPr>
  </w:style>
  <w:style w:type="paragraph" w:customStyle="1" w:styleId="90C35EF3B93541998C0C556C379F07D8">
    <w:name w:val="90C35EF3B93541998C0C556C379F07D8"/>
    <w:rsid w:val="009751EE"/>
    <w:pPr>
      <w:spacing w:after="160" w:line="259" w:lineRule="auto"/>
    </w:pPr>
  </w:style>
  <w:style w:type="paragraph" w:customStyle="1" w:styleId="0870485CABAA4014BDFEAE6F6ADAB816">
    <w:name w:val="0870485CABAA4014BDFEAE6F6ADAB816"/>
    <w:rsid w:val="009751EE"/>
    <w:pPr>
      <w:spacing w:after="160" w:line="259" w:lineRule="auto"/>
    </w:pPr>
  </w:style>
  <w:style w:type="paragraph" w:customStyle="1" w:styleId="40268982A8394B7388772D2FB3EC88E8">
    <w:name w:val="40268982A8394B7388772D2FB3EC88E8"/>
    <w:rsid w:val="009751EE"/>
    <w:pPr>
      <w:spacing w:after="160" w:line="259" w:lineRule="auto"/>
    </w:pPr>
  </w:style>
  <w:style w:type="paragraph" w:customStyle="1" w:styleId="B8948C7AE514405AAF95482DF5F9210A">
    <w:name w:val="B8948C7AE514405AAF95482DF5F9210A"/>
    <w:rsid w:val="009751EE"/>
    <w:pPr>
      <w:spacing w:after="160" w:line="259" w:lineRule="auto"/>
    </w:pPr>
  </w:style>
  <w:style w:type="paragraph" w:customStyle="1" w:styleId="9F67E2C729404C55B15F158294120E59">
    <w:name w:val="9F67E2C729404C55B15F158294120E59"/>
    <w:rsid w:val="009751EE"/>
    <w:pPr>
      <w:spacing w:after="160" w:line="259" w:lineRule="auto"/>
    </w:pPr>
  </w:style>
  <w:style w:type="paragraph" w:customStyle="1" w:styleId="AF2028EEFB854DA08DA46E18DCBD2588">
    <w:name w:val="AF2028EEFB854DA08DA46E18DCBD2588"/>
    <w:rsid w:val="009751EE"/>
    <w:pPr>
      <w:spacing w:after="160" w:line="259" w:lineRule="auto"/>
    </w:pPr>
  </w:style>
  <w:style w:type="paragraph" w:customStyle="1" w:styleId="18861F9CE8D54EC5812154919D187A73">
    <w:name w:val="18861F9CE8D54EC5812154919D187A73"/>
    <w:rsid w:val="009751EE"/>
    <w:pPr>
      <w:spacing w:after="160" w:line="259" w:lineRule="auto"/>
    </w:pPr>
  </w:style>
  <w:style w:type="paragraph" w:customStyle="1" w:styleId="D842E2C2313A4558AB6B96B264C89621">
    <w:name w:val="D842E2C2313A4558AB6B96B264C89621"/>
    <w:rsid w:val="009751EE"/>
    <w:pPr>
      <w:spacing w:after="160" w:line="259" w:lineRule="auto"/>
    </w:pPr>
  </w:style>
  <w:style w:type="paragraph" w:customStyle="1" w:styleId="6BDBCA2C8F1045038E4A72C8247D7716">
    <w:name w:val="6BDBCA2C8F1045038E4A72C8247D7716"/>
    <w:rsid w:val="009751EE"/>
    <w:pPr>
      <w:spacing w:after="160" w:line="259" w:lineRule="auto"/>
    </w:pPr>
  </w:style>
  <w:style w:type="paragraph" w:customStyle="1" w:styleId="87B157E4F3B746BEAE07958E6F7DB7AE">
    <w:name w:val="87B157E4F3B746BEAE07958E6F7DB7AE"/>
    <w:rsid w:val="009751EE"/>
    <w:pPr>
      <w:spacing w:after="160" w:line="259" w:lineRule="auto"/>
    </w:pPr>
  </w:style>
  <w:style w:type="paragraph" w:customStyle="1" w:styleId="CCC9A66558614E34A698EBB0172ABF5C">
    <w:name w:val="CCC9A66558614E34A698EBB0172ABF5C"/>
    <w:rsid w:val="009751EE"/>
    <w:pPr>
      <w:spacing w:after="160" w:line="259" w:lineRule="auto"/>
    </w:pPr>
  </w:style>
  <w:style w:type="paragraph" w:customStyle="1" w:styleId="98BC1F8615BE48C9BB5070B26F8FCE72">
    <w:name w:val="98BC1F8615BE48C9BB5070B26F8FCE72"/>
    <w:rsid w:val="009751EE"/>
    <w:pPr>
      <w:spacing w:after="160" w:line="259" w:lineRule="auto"/>
    </w:pPr>
  </w:style>
  <w:style w:type="paragraph" w:customStyle="1" w:styleId="F6A746CE12D749A0B20A11926A5D7D42">
    <w:name w:val="F6A746CE12D749A0B20A11926A5D7D42"/>
    <w:rsid w:val="009751EE"/>
    <w:pPr>
      <w:spacing w:after="160" w:line="259" w:lineRule="auto"/>
    </w:pPr>
  </w:style>
  <w:style w:type="paragraph" w:customStyle="1" w:styleId="D28DDC37C52640989D6B4D91CE04B831">
    <w:name w:val="D28DDC37C52640989D6B4D91CE04B831"/>
    <w:rsid w:val="009751EE"/>
    <w:pPr>
      <w:spacing w:after="160" w:line="259" w:lineRule="auto"/>
    </w:pPr>
  </w:style>
  <w:style w:type="paragraph" w:customStyle="1" w:styleId="BCB9398A75DC4D84866B45852704D89D">
    <w:name w:val="BCB9398A75DC4D84866B45852704D89D"/>
    <w:rsid w:val="009751EE"/>
    <w:pPr>
      <w:spacing w:after="160" w:line="259" w:lineRule="auto"/>
    </w:pPr>
  </w:style>
  <w:style w:type="paragraph" w:customStyle="1" w:styleId="6473FD9035464196A1A812F8D29BB88C">
    <w:name w:val="6473FD9035464196A1A812F8D29BB88C"/>
    <w:rsid w:val="009751EE"/>
    <w:pPr>
      <w:spacing w:after="160" w:line="259" w:lineRule="auto"/>
    </w:pPr>
  </w:style>
  <w:style w:type="paragraph" w:customStyle="1" w:styleId="979D3EB02C6A4D61914C1E083CC5971C">
    <w:name w:val="979D3EB02C6A4D61914C1E083CC5971C"/>
    <w:rsid w:val="009751EE"/>
    <w:pPr>
      <w:spacing w:after="160" w:line="259" w:lineRule="auto"/>
    </w:pPr>
  </w:style>
  <w:style w:type="paragraph" w:customStyle="1" w:styleId="2C0E64CA2E8B481AA670F67816A0B00E">
    <w:name w:val="2C0E64CA2E8B481AA670F67816A0B00E"/>
    <w:rsid w:val="009751EE"/>
    <w:pPr>
      <w:spacing w:after="160" w:line="259" w:lineRule="auto"/>
    </w:pPr>
  </w:style>
  <w:style w:type="paragraph" w:customStyle="1" w:styleId="28218898F438415CBC74B064FAA4A31B">
    <w:name w:val="28218898F438415CBC74B064FAA4A31B"/>
    <w:rsid w:val="009751EE"/>
    <w:pPr>
      <w:spacing w:after="160" w:line="259" w:lineRule="auto"/>
    </w:pPr>
  </w:style>
  <w:style w:type="paragraph" w:customStyle="1" w:styleId="9E225B3DFB0D4EE2ACBA8B5A7D428B65">
    <w:name w:val="9E225B3DFB0D4EE2ACBA8B5A7D428B65"/>
    <w:rsid w:val="009751EE"/>
    <w:pPr>
      <w:spacing w:after="160" w:line="259" w:lineRule="auto"/>
    </w:pPr>
  </w:style>
  <w:style w:type="paragraph" w:customStyle="1" w:styleId="7DF303C17480469C933A1C3640671110">
    <w:name w:val="7DF303C17480469C933A1C3640671110"/>
    <w:rsid w:val="009751EE"/>
    <w:pPr>
      <w:spacing w:after="160" w:line="259" w:lineRule="auto"/>
    </w:pPr>
  </w:style>
  <w:style w:type="paragraph" w:customStyle="1" w:styleId="E63325D9B3534D0392F4BE4C2E4067ED">
    <w:name w:val="E63325D9B3534D0392F4BE4C2E4067ED"/>
    <w:rsid w:val="009751EE"/>
    <w:pPr>
      <w:spacing w:after="160" w:line="259" w:lineRule="auto"/>
    </w:pPr>
  </w:style>
  <w:style w:type="paragraph" w:customStyle="1" w:styleId="63EAD636F65148C6B65B66D764AA8E9F">
    <w:name w:val="63EAD636F65148C6B65B66D764AA8E9F"/>
    <w:rsid w:val="009751EE"/>
    <w:pPr>
      <w:spacing w:after="160" w:line="259" w:lineRule="auto"/>
    </w:pPr>
  </w:style>
  <w:style w:type="paragraph" w:customStyle="1" w:styleId="346E6BA605BC413E80A396EE25BABB11">
    <w:name w:val="346E6BA605BC413E80A396EE25BABB11"/>
    <w:rsid w:val="009751EE"/>
    <w:pPr>
      <w:spacing w:after="160" w:line="259" w:lineRule="auto"/>
    </w:pPr>
  </w:style>
  <w:style w:type="paragraph" w:customStyle="1" w:styleId="EB428F8121B54F89B9793A872921C30D">
    <w:name w:val="EB428F8121B54F89B9793A872921C30D"/>
    <w:rsid w:val="009751EE"/>
    <w:pPr>
      <w:spacing w:after="160" w:line="259" w:lineRule="auto"/>
    </w:pPr>
  </w:style>
  <w:style w:type="paragraph" w:customStyle="1" w:styleId="83FD3CDE28094B449725A34A8BBBDE27">
    <w:name w:val="83FD3CDE28094B449725A34A8BBBDE27"/>
    <w:rsid w:val="009751EE"/>
    <w:pPr>
      <w:spacing w:after="160" w:line="259" w:lineRule="auto"/>
    </w:pPr>
  </w:style>
  <w:style w:type="paragraph" w:customStyle="1" w:styleId="048629A99E3543BE9FAE3AA95C656B86">
    <w:name w:val="048629A99E3543BE9FAE3AA95C656B86"/>
    <w:rsid w:val="009751EE"/>
    <w:pPr>
      <w:spacing w:after="160" w:line="259" w:lineRule="auto"/>
    </w:pPr>
  </w:style>
  <w:style w:type="paragraph" w:customStyle="1" w:styleId="6AF1D19A6FDF4255B3A74FF4E85284B3">
    <w:name w:val="6AF1D19A6FDF4255B3A74FF4E85284B3"/>
    <w:rsid w:val="009751EE"/>
    <w:pPr>
      <w:spacing w:after="160" w:line="259" w:lineRule="auto"/>
    </w:pPr>
  </w:style>
  <w:style w:type="paragraph" w:customStyle="1" w:styleId="2E86A6F3FA51459A82CFE9306BE09BC6">
    <w:name w:val="2E86A6F3FA51459A82CFE9306BE09BC6"/>
    <w:rsid w:val="009751EE"/>
    <w:pPr>
      <w:spacing w:after="160" w:line="259" w:lineRule="auto"/>
    </w:pPr>
  </w:style>
  <w:style w:type="paragraph" w:customStyle="1" w:styleId="600752A68AE64B89AD92F301B8843176">
    <w:name w:val="600752A68AE64B89AD92F301B8843176"/>
    <w:rsid w:val="009751EE"/>
    <w:pPr>
      <w:spacing w:after="160" w:line="259" w:lineRule="auto"/>
    </w:pPr>
  </w:style>
  <w:style w:type="paragraph" w:customStyle="1" w:styleId="E404748603EB4EE1AD2317C762FBF8A6">
    <w:name w:val="E404748603EB4EE1AD2317C762FBF8A6"/>
    <w:rsid w:val="00367882"/>
    <w:pPr>
      <w:widowControl w:val="0"/>
      <w:wordWrap w:val="0"/>
      <w:autoSpaceDE w:val="0"/>
      <w:autoSpaceDN w:val="0"/>
      <w:spacing w:after="160" w:line="259" w:lineRule="auto"/>
      <w:jc w:val="both"/>
    </w:pPr>
    <w:rPr>
      <w:kern w:val="2"/>
      <w:sz w:val="20"/>
    </w:rPr>
  </w:style>
  <w:style w:type="paragraph" w:customStyle="1" w:styleId="PlaceholderAutotext06">
    <w:name w:val="PlaceholderAutotext_06"/>
    <w:rsid w:val="00367882"/>
    <w:pPr>
      <w:spacing w:before="140" w:after="0" w:line="264" w:lineRule="auto"/>
      <w:contextualSpacing/>
      <w:outlineLvl w:val="0"/>
    </w:pPr>
    <w:rPr>
      <w:rFonts w:asciiTheme="majorHAnsi" w:eastAsia="맑은 고딕" w:hAnsiTheme="majorHAnsi" w:cs="Times New Roman"/>
      <w:b/>
      <w:spacing w:val="4"/>
      <w:sz w:val="20"/>
      <w:szCs w:val="18"/>
    </w:rPr>
  </w:style>
  <w:style w:type="paragraph" w:customStyle="1" w:styleId="PlaceholderAutotext13">
    <w:name w:val="PlaceholderAutotext_13"/>
    <w:rsid w:val="00367882"/>
    <w:pPr>
      <w:spacing w:after="240" w:line="264" w:lineRule="auto"/>
      <w:contextualSpacing/>
      <w:outlineLvl w:val="2"/>
    </w:pPr>
    <w:rPr>
      <w:rFonts w:eastAsia="맑은 고딕" w:cs="Times New Roman"/>
      <w:i/>
      <w:spacing w:val="4"/>
      <w:szCs w:val="16"/>
    </w:rPr>
  </w:style>
  <w:style w:type="paragraph" w:customStyle="1" w:styleId="PlaceholderAutotext26">
    <w:name w:val="PlaceholderAutotext_26"/>
    <w:rsid w:val="00367882"/>
    <w:pPr>
      <w:spacing w:after="0" w:line="240" w:lineRule="auto"/>
    </w:pPr>
    <w:rPr>
      <w:rFonts w:eastAsia="맑은 고딕" w:cstheme="minorHAnsi"/>
      <w:sz w:val="20"/>
      <w:szCs w:val="24"/>
    </w:rPr>
  </w:style>
  <w:style w:type="paragraph" w:customStyle="1" w:styleId="966AA08327A843B9B0DAB23733AA76A7">
    <w:name w:val="966AA08327A843B9B0DAB23733AA76A7"/>
    <w:rsid w:val="00367882"/>
    <w:pPr>
      <w:spacing w:after="0" w:line="240" w:lineRule="auto"/>
    </w:pPr>
    <w:rPr>
      <w:rFonts w:eastAsia="맑은 고딕" w:cstheme="minorHAnsi"/>
      <w:sz w:val="20"/>
      <w:szCs w:val="24"/>
    </w:rPr>
  </w:style>
  <w:style w:type="paragraph" w:customStyle="1" w:styleId="PlaceholderAutotext4">
    <w:name w:val="PlaceholderAutotext_4"/>
    <w:rsid w:val="00367882"/>
    <w:pPr>
      <w:spacing w:after="0" w:line="240" w:lineRule="auto"/>
    </w:pPr>
    <w:rPr>
      <w:rFonts w:eastAsia="맑은 고딕" w:cstheme="minorHAnsi"/>
      <w:sz w:val="20"/>
      <w:szCs w:val="24"/>
    </w:rPr>
  </w:style>
  <w:style w:type="paragraph" w:customStyle="1" w:styleId="05D9F6A9C397443BA2F61E9F4AB2D2F5">
    <w:name w:val="05D9F6A9C397443BA2F61E9F4AB2D2F5"/>
    <w:rsid w:val="00367882"/>
    <w:pPr>
      <w:spacing w:after="0" w:line="240" w:lineRule="auto"/>
    </w:pPr>
    <w:rPr>
      <w:rFonts w:eastAsia="맑은 고딕" w:cstheme="minorHAnsi"/>
      <w:sz w:val="20"/>
      <w:szCs w:val="24"/>
    </w:rPr>
  </w:style>
  <w:style w:type="paragraph" w:customStyle="1" w:styleId="PlaceholderAutotext5">
    <w:name w:val="PlaceholderAutotext_5"/>
    <w:rsid w:val="00367882"/>
    <w:pPr>
      <w:spacing w:after="0" w:line="240" w:lineRule="auto"/>
    </w:pPr>
    <w:rPr>
      <w:rFonts w:eastAsia="맑은 고딕" w:cstheme="minorHAnsi"/>
      <w:sz w:val="20"/>
      <w:szCs w:val="24"/>
    </w:rPr>
  </w:style>
  <w:style w:type="paragraph" w:customStyle="1" w:styleId="8C169C6FB7AB441B919EE87BCE5AFDC6">
    <w:name w:val="8C169C6FB7AB441B919EE87BCE5AFDC6"/>
    <w:rsid w:val="00367882"/>
    <w:pPr>
      <w:spacing w:after="0" w:line="264" w:lineRule="auto"/>
      <w:contextualSpacing/>
      <w:jc w:val="right"/>
    </w:pPr>
    <w:rPr>
      <w:rFonts w:asciiTheme="majorHAnsi" w:eastAsia="맑은 고딕" w:hAnsiTheme="majorHAnsi" w:cstheme="majorBidi"/>
      <w:b/>
      <w:caps/>
      <w:color w:val="595959" w:themeColor="text1" w:themeTint="A6"/>
      <w:spacing w:val="-4"/>
      <w:sz w:val="40"/>
      <w:szCs w:val="56"/>
    </w:rPr>
  </w:style>
  <w:style w:type="paragraph" w:customStyle="1" w:styleId="DC9F5D3742E74E68A806B7AADE220D4A">
    <w:name w:val="DC9F5D3742E74E68A806B7AADE220D4A"/>
    <w:rsid w:val="00367882"/>
    <w:pPr>
      <w:spacing w:after="0" w:line="264" w:lineRule="auto"/>
      <w:jc w:val="right"/>
      <w:outlineLvl w:val="1"/>
    </w:pPr>
    <w:rPr>
      <w:rFonts w:asciiTheme="majorHAnsi" w:eastAsia="맑은 고딕" w:hAnsiTheme="majorHAnsi" w:cs="Times New Roman"/>
      <w:caps/>
      <w:spacing w:val="4"/>
      <w:szCs w:val="18"/>
    </w:rPr>
  </w:style>
  <w:style w:type="paragraph" w:customStyle="1" w:styleId="740559CEFFC84578ADDE4C831915DE1C1">
    <w:name w:val="740559CEFFC84578ADDE4C831915DE1C1"/>
    <w:rsid w:val="00367882"/>
    <w:pPr>
      <w:spacing w:after="0" w:line="264" w:lineRule="auto"/>
      <w:jc w:val="right"/>
      <w:outlineLvl w:val="1"/>
    </w:pPr>
    <w:rPr>
      <w:rFonts w:asciiTheme="majorHAnsi" w:eastAsia="맑은 고딕" w:hAnsiTheme="majorHAnsi" w:cs="Times New Roman"/>
      <w:caps/>
      <w:spacing w:val="4"/>
      <w:szCs w:val="18"/>
    </w:rPr>
  </w:style>
  <w:style w:type="paragraph" w:customStyle="1" w:styleId="869B8DD1969F461186B0A1309A321274">
    <w:name w:val="869B8DD1969F461186B0A1309A321274"/>
    <w:rsid w:val="00367882"/>
    <w:pPr>
      <w:spacing w:after="0" w:line="264" w:lineRule="auto"/>
      <w:jc w:val="right"/>
      <w:outlineLvl w:val="1"/>
    </w:pPr>
    <w:rPr>
      <w:rFonts w:asciiTheme="majorHAnsi" w:eastAsia="맑은 고딕" w:hAnsiTheme="majorHAnsi" w:cs="Times New Roman"/>
      <w:caps/>
      <w:spacing w:val="4"/>
      <w:szCs w:val="18"/>
    </w:rPr>
  </w:style>
  <w:style w:type="paragraph" w:customStyle="1" w:styleId="0D9845FC74824584B78548299DB3F954">
    <w:name w:val="0D9845FC74824584B78548299DB3F954"/>
    <w:rsid w:val="00367882"/>
    <w:pPr>
      <w:spacing w:after="0" w:line="264" w:lineRule="auto"/>
      <w:jc w:val="right"/>
      <w:outlineLvl w:val="1"/>
    </w:pPr>
    <w:rPr>
      <w:rFonts w:asciiTheme="majorHAnsi" w:eastAsia="맑은 고딕" w:hAnsiTheme="majorHAnsi" w:cs="Times New Roman"/>
      <w:caps/>
      <w:spacing w:val="4"/>
      <w:szCs w:val="18"/>
    </w:rPr>
  </w:style>
  <w:style w:type="paragraph" w:customStyle="1" w:styleId="C86753B3B5524FEBB742D10E683249CB">
    <w:name w:val="C86753B3B5524FEBB742D10E683249CB"/>
    <w:rsid w:val="00367882"/>
    <w:pPr>
      <w:spacing w:after="0" w:line="264" w:lineRule="auto"/>
      <w:outlineLvl w:val="2"/>
    </w:pPr>
    <w:rPr>
      <w:rFonts w:eastAsia="맑은 고딕" w:cs="Times New Roman"/>
      <w:b/>
      <w:caps/>
      <w:spacing w:val="4"/>
      <w:szCs w:val="16"/>
    </w:rPr>
  </w:style>
  <w:style w:type="paragraph" w:customStyle="1" w:styleId="PlaceholderAutotext83">
    <w:name w:val="PlaceholderAutotext_83"/>
    <w:rsid w:val="00367882"/>
    <w:pPr>
      <w:spacing w:after="0" w:line="240" w:lineRule="auto"/>
    </w:pPr>
    <w:rPr>
      <w:rFonts w:eastAsia="맑은 고딕" w:cstheme="minorHAnsi"/>
      <w:sz w:val="20"/>
      <w:szCs w:val="24"/>
    </w:rPr>
  </w:style>
  <w:style w:type="paragraph" w:customStyle="1" w:styleId="PlaceholderAutotext93">
    <w:name w:val="PlaceholderAutotext_93"/>
    <w:rsid w:val="00367882"/>
    <w:pPr>
      <w:spacing w:after="0" w:line="240" w:lineRule="auto"/>
    </w:pPr>
    <w:rPr>
      <w:rFonts w:eastAsia="맑은 고딕" w:cstheme="minorHAnsi"/>
      <w:sz w:val="20"/>
      <w:szCs w:val="24"/>
    </w:rPr>
  </w:style>
  <w:style w:type="paragraph" w:customStyle="1" w:styleId="PlaceholderAutotext103">
    <w:name w:val="PlaceholderAutotext_103"/>
    <w:rsid w:val="00367882"/>
    <w:pPr>
      <w:spacing w:after="0" w:line="240" w:lineRule="auto"/>
    </w:pPr>
    <w:rPr>
      <w:rFonts w:eastAsia="맑은 고딕" w:cstheme="minorHAnsi"/>
      <w:sz w:val="20"/>
      <w:szCs w:val="24"/>
    </w:rPr>
  </w:style>
  <w:style w:type="paragraph" w:customStyle="1" w:styleId="PlaceholderAutotext114">
    <w:name w:val="PlaceholderAutotext_114"/>
    <w:rsid w:val="00367882"/>
    <w:pPr>
      <w:spacing w:after="0" w:line="240" w:lineRule="auto"/>
    </w:pPr>
    <w:rPr>
      <w:rFonts w:eastAsia="맑은 고딕" w:cstheme="minorHAnsi"/>
      <w:sz w:val="20"/>
      <w:szCs w:val="24"/>
    </w:rPr>
  </w:style>
  <w:style w:type="paragraph" w:customStyle="1" w:styleId="PlaceholderAutotext123">
    <w:name w:val="PlaceholderAutotext_123"/>
    <w:rsid w:val="00367882"/>
    <w:pPr>
      <w:spacing w:after="0" w:line="240" w:lineRule="auto"/>
    </w:pPr>
    <w:rPr>
      <w:rFonts w:eastAsia="맑은 고딕" w:cstheme="minorHAnsi"/>
      <w:sz w:val="20"/>
      <w:szCs w:val="24"/>
    </w:rPr>
  </w:style>
  <w:style w:type="paragraph" w:customStyle="1" w:styleId="9DC3323CE57C4C6E98CDDA785FA9FC31">
    <w:name w:val="9DC3323CE57C4C6E98CDDA785FA9FC31"/>
    <w:rsid w:val="00367882"/>
    <w:pPr>
      <w:spacing w:after="0" w:line="264" w:lineRule="auto"/>
      <w:outlineLvl w:val="2"/>
    </w:pPr>
    <w:rPr>
      <w:rFonts w:eastAsia="맑은 고딕" w:cs="Times New Roman"/>
      <w:b/>
      <w:caps/>
      <w:spacing w:val="4"/>
      <w:szCs w:val="16"/>
    </w:rPr>
  </w:style>
  <w:style w:type="paragraph" w:customStyle="1" w:styleId="PlaceholderAutotext141">
    <w:name w:val="PlaceholderAutotext_141"/>
    <w:rsid w:val="00367882"/>
    <w:pPr>
      <w:spacing w:after="0" w:line="240" w:lineRule="auto"/>
    </w:pPr>
    <w:rPr>
      <w:rFonts w:eastAsia="맑은 고딕" w:cstheme="minorHAnsi"/>
      <w:sz w:val="20"/>
      <w:szCs w:val="24"/>
    </w:rPr>
  </w:style>
  <w:style w:type="paragraph" w:customStyle="1" w:styleId="PlaceholderAutotext162">
    <w:name w:val="PlaceholderAutotext_162"/>
    <w:rsid w:val="00367882"/>
    <w:pPr>
      <w:spacing w:after="0" w:line="240" w:lineRule="auto"/>
    </w:pPr>
    <w:rPr>
      <w:rFonts w:eastAsia="맑은 고딕" w:cstheme="minorHAnsi"/>
      <w:sz w:val="20"/>
      <w:szCs w:val="24"/>
    </w:rPr>
  </w:style>
  <w:style w:type="paragraph" w:customStyle="1" w:styleId="PlaceholderAutotext182">
    <w:name w:val="PlaceholderAutotext_182"/>
    <w:rsid w:val="00367882"/>
    <w:pPr>
      <w:spacing w:after="0" w:line="240" w:lineRule="auto"/>
    </w:pPr>
    <w:rPr>
      <w:rFonts w:eastAsia="맑은 고딕" w:cstheme="minorHAnsi"/>
      <w:sz w:val="20"/>
      <w:szCs w:val="24"/>
    </w:rPr>
  </w:style>
  <w:style w:type="paragraph" w:customStyle="1" w:styleId="PlaceholderAutotext202">
    <w:name w:val="PlaceholderAutotext_202"/>
    <w:rsid w:val="00367882"/>
    <w:pPr>
      <w:spacing w:after="0" w:line="240" w:lineRule="auto"/>
    </w:pPr>
    <w:rPr>
      <w:rFonts w:eastAsia="맑은 고딕" w:cstheme="minorHAnsi"/>
      <w:sz w:val="20"/>
      <w:szCs w:val="24"/>
    </w:rPr>
  </w:style>
  <w:style w:type="paragraph" w:customStyle="1" w:styleId="PlaceholderAutotext322">
    <w:name w:val="PlaceholderAutotext_322"/>
    <w:rsid w:val="00367882"/>
    <w:pPr>
      <w:spacing w:after="0" w:line="240" w:lineRule="auto"/>
    </w:pPr>
    <w:rPr>
      <w:rFonts w:eastAsia="맑은 고딕" w:cstheme="minorHAnsi"/>
      <w:sz w:val="20"/>
      <w:szCs w:val="24"/>
    </w:rPr>
  </w:style>
  <w:style w:type="paragraph" w:customStyle="1" w:styleId="EC821B60E1844C4EAF3CEA57307A3063">
    <w:name w:val="EC821B60E1844C4EAF3CEA57307A3063"/>
    <w:rsid w:val="00367882"/>
    <w:pPr>
      <w:spacing w:after="0" w:line="264" w:lineRule="auto"/>
      <w:outlineLvl w:val="2"/>
    </w:pPr>
    <w:rPr>
      <w:rFonts w:eastAsia="맑은 고딕" w:cs="Times New Roman"/>
      <w:b/>
      <w:caps/>
      <w:spacing w:val="4"/>
      <w:szCs w:val="16"/>
    </w:rPr>
  </w:style>
  <w:style w:type="paragraph" w:customStyle="1" w:styleId="148675EC8BA7493197EA30A9AC41124B1">
    <w:name w:val="148675EC8BA7493197EA30A9AC41124B1"/>
    <w:rsid w:val="00367882"/>
    <w:pPr>
      <w:spacing w:after="0" w:line="240" w:lineRule="auto"/>
    </w:pPr>
    <w:rPr>
      <w:rFonts w:eastAsia="맑은 고딕" w:cstheme="minorHAnsi"/>
      <w:sz w:val="20"/>
      <w:szCs w:val="24"/>
    </w:rPr>
  </w:style>
  <w:style w:type="paragraph" w:customStyle="1" w:styleId="5C88CE074DCD443492B8D6424C14A5D2">
    <w:name w:val="5C88CE074DCD443492B8D6424C14A5D2"/>
    <w:rsid w:val="00367882"/>
    <w:pPr>
      <w:keepNext/>
      <w:keepLines/>
      <w:spacing w:after="0" w:line="264" w:lineRule="auto"/>
      <w:jc w:val="center"/>
      <w:outlineLvl w:val="3"/>
    </w:pPr>
    <w:rPr>
      <w:rFonts w:asciiTheme="majorHAnsi" w:eastAsia="맑은 고딕" w:hAnsiTheme="majorHAnsi" w:cstheme="majorBidi"/>
      <w:b/>
      <w:iCs/>
      <w:caps/>
      <w:spacing w:val="4"/>
      <w:szCs w:val="24"/>
    </w:rPr>
  </w:style>
  <w:style w:type="paragraph" w:customStyle="1" w:styleId="F221937B9F864C80B6CFF12B4CF5DAFE">
    <w:name w:val="F221937B9F864C80B6CFF12B4CF5DAFE"/>
    <w:rsid w:val="00367882"/>
    <w:pPr>
      <w:keepNext/>
      <w:keepLines/>
      <w:spacing w:after="0" w:line="264" w:lineRule="auto"/>
      <w:jc w:val="center"/>
      <w:outlineLvl w:val="3"/>
    </w:pPr>
    <w:rPr>
      <w:rFonts w:asciiTheme="majorHAnsi" w:eastAsia="맑은 고딕" w:hAnsiTheme="majorHAnsi" w:cstheme="majorBidi"/>
      <w:b/>
      <w:iCs/>
      <w:caps/>
      <w:spacing w:val="4"/>
      <w:szCs w:val="24"/>
    </w:rPr>
  </w:style>
  <w:style w:type="paragraph" w:customStyle="1" w:styleId="73BEF47498324823B0CA9B92BC37F35E">
    <w:name w:val="73BEF47498324823B0CA9B92BC37F35E"/>
    <w:rsid w:val="00367882"/>
    <w:pPr>
      <w:keepNext/>
      <w:keepLines/>
      <w:spacing w:after="0" w:line="264" w:lineRule="auto"/>
      <w:jc w:val="center"/>
      <w:outlineLvl w:val="3"/>
    </w:pPr>
    <w:rPr>
      <w:rFonts w:asciiTheme="majorHAnsi" w:eastAsia="맑은 고딕" w:hAnsiTheme="majorHAnsi" w:cstheme="majorBidi"/>
      <w:b/>
      <w:iCs/>
      <w:caps/>
      <w:spacing w:val="4"/>
      <w:szCs w:val="24"/>
    </w:rPr>
  </w:style>
  <w:style w:type="paragraph" w:customStyle="1" w:styleId="6387D8947A954BBF937F1DB39CCE5835">
    <w:name w:val="6387D8947A954BBF937F1DB39CCE5835"/>
    <w:rsid w:val="00367882"/>
    <w:pPr>
      <w:keepNext/>
      <w:keepLines/>
      <w:spacing w:after="0" w:line="264" w:lineRule="auto"/>
      <w:jc w:val="center"/>
      <w:outlineLvl w:val="3"/>
    </w:pPr>
    <w:rPr>
      <w:rFonts w:asciiTheme="majorHAnsi" w:eastAsia="맑은 고딕" w:hAnsiTheme="majorHAnsi" w:cstheme="majorBidi"/>
      <w:b/>
      <w:iCs/>
      <w:caps/>
      <w:spacing w:val="4"/>
      <w:szCs w:val="24"/>
    </w:rPr>
  </w:style>
  <w:style w:type="paragraph" w:customStyle="1" w:styleId="4263713C80E64674B575694C11B23522">
    <w:name w:val="4263713C80E64674B575694C11B23522"/>
    <w:rsid w:val="00367882"/>
    <w:pPr>
      <w:keepNext/>
      <w:keepLines/>
      <w:spacing w:after="0" w:line="264" w:lineRule="auto"/>
      <w:jc w:val="center"/>
      <w:outlineLvl w:val="3"/>
    </w:pPr>
    <w:rPr>
      <w:rFonts w:asciiTheme="majorHAnsi" w:eastAsia="맑은 고딕" w:hAnsiTheme="majorHAnsi" w:cstheme="majorBidi"/>
      <w:b/>
      <w:iCs/>
      <w:caps/>
      <w:spacing w:val="4"/>
      <w:szCs w:val="24"/>
    </w:rPr>
  </w:style>
  <w:style w:type="paragraph" w:customStyle="1" w:styleId="83EFDDCD15CB46EF9F2CE445FC3B2C95">
    <w:name w:val="83EFDDCD15CB46EF9F2CE445FC3B2C95"/>
    <w:rsid w:val="00367882"/>
    <w:pPr>
      <w:keepNext/>
      <w:keepLines/>
      <w:spacing w:after="0" w:line="264" w:lineRule="auto"/>
      <w:jc w:val="center"/>
      <w:outlineLvl w:val="3"/>
    </w:pPr>
    <w:rPr>
      <w:rFonts w:asciiTheme="majorHAnsi" w:eastAsia="맑은 고딕" w:hAnsiTheme="majorHAnsi" w:cstheme="majorBidi"/>
      <w:b/>
      <w:iCs/>
      <w:caps/>
      <w:spacing w:val="4"/>
      <w:szCs w:val="24"/>
    </w:rPr>
  </w:style>
  <w:style w:type="paragraph" w:customStyle="1" w:styleId="28836A4745C34E5F900EC4A84D83A05A1">
    <w:name w:val="28836A4745C34E5F900EC4A84D83A05A1"/>
    <w:rsid w:val="00367882"/>
    <w:pPr>
      <w:spacing w:after="0" w:line="240" w:lineRule="auto"/>
    </w:pPr>
    <w:rPr>
      <w:rFonts w:eastAsia="맑은 고딕" w:cstheme="minorHAnsi"/>
      <w:sz w:val="20"/>
      <w:szCs w:val="24"/>
    </w:rPr>
  </w:style>
  <w:style w:type="paragraph" w:customStyle="1" w:styleId="A6085725086143E6946948101632AE121">
    <w:name w:val="A6085725086143E6946948101632AE121"/>
    <w:rsid w:val="00367882"/>
    <w:pPr>
      <w:spacing w:after="0" w:line="240" w:lineRule="auto"/>
    </w:pPr>
    <w:rPr>
      <w:rFonts w:eastAsia="맑은 고딕" w:cstheme="minorHAnsi"/>
      <w:sz w:val="20"/>
      <w:szCs w:val="24"/>
    </w:rPr>
  </w:style>
  <w:style w:type="paragraph" w:customStyle="1" w:styleId="5DA3AB1413BE4FA18BA4A1E5F6184FB11">
    <w:name w:val="5DA3AB1413BE4FA18BA4A1E5F6184FB11"/>
    <w:rsid w:val="00367882"/>
    <w:pPr>
      <w:spacing w:after="0" w:line="240" w:lineRule="auto"/>
    </w:pPr>
    <w:rPr>
      <w:rFonts w:eastAsia="맑은 고딕" w:cstheme="minorHAnsi"/>
      <w:sz w:val="20"/>
      <w:szCs w:val="24"/>
    </w:rPr>
  </w:style>
  <w:style w:type="paragraph" w:customStyle="1" w:styleId="85C0044088F04D9EB73825B42CCDE8781">
    <w:name w:val="85C0044088F04D9EB73825B42CCDE8781"/>
    <w:rsid w:val="00367882"/>
    <w:pPr>
      <w:spacing w:after="0" w:line="240" w:lineRule="auto"/>
    </w:pPr>
    <w:rPr>
      <w:rFonts w:eastAsia="맑은 고딕" w:cstheme="minorHAnsi"/>
      <w:sz w:val="20"/>
      <w:szCs w:val="24"/>
    </w:rPr>
  </w:style>
  <w:style w:type="paragraph" w:customStyle="1" w:styleId="BA828DA5534E41E8B4E7CD5D7C49C0EE1">
    <w:name w:val="BA828DA5534E41E8B4E7CD5D7C49C0EE1"/>
    <w:rsid w:val="00367882"/>
    <w:pPr>
      <w:spacing w:after="0" w:line="240" w:lineRule="auto"/>
    </w:pPr>
    <w:rPr>
      <w:rFonts w:eastAsia="맑은 고딕" w:cstheme="minorHAnsi"/>
      <w:sz w:val="20"/>
      <w:szCs w:val="24"/>
    </w:rPr>
  </w:style>
  <w:style w:type="paragraph" w:customStyle="1" w:styleId="E7CDB71DF4F540D5BA0B3516764C03A0">
    <w:name w:val="E7CDB71DF4F540D5BA0B3516764C03A0"/>
    <w:rsid w:val="00367882"/>
    <w:pPr>
      <w:spacing w:after="0" w:line="240" w:lineRule="auto"/>
    </w:pPr>
    <w:rPr>
      <w:rFonts w:eastAsia="맑은 고딕" w:cstheme="minorHAnsi"/>
      <w:sz w:val="20"/>
      <w:szCs w:val="24"/>
    </w:rPr>
  </w:style>
  <w:style w:type="paragraph" w:customStyle="1" w:styleId="528447122A54484096343C1B3DCEF6F7">
    <w:name w:val="528447122A54484096343C1B3DCEF6F7"/>
    <w:rsid w:val="00367882"/>
    <w:pPr>
      <w:keepNext/>
      <w:keepLines/>
      <w:spacing w:after="0" w:line="264" w:lineRule="auto"/>
      <w:jc w:val="center"/>
      <w:outlineLvl w:val="3"/>
    </w:pPr>
    <w:rPr>
      <w:rFonts w:asciiTheme="majorHAnsi" w:eastAsia="맑은 고딕" w:hAnsiTheme="majorHAnsi" w:cstheme="majorBidi"/>
      <w:b/>
      <w:iCs/>
      <w:caps/>
      <w:spacing w:val="4"/>
      <w:szCs w:val="24"/>
    </w:rPr>
  </w:style>
  <w:style w:type="paragraph" w:customStyle="1" w:styleId="0B5DEA16DA7241E88E1C3A8406CA71BE">
    <w:name w:val="0B5DEA16DA7241E88E1C3A8406CA71BE"/>
    <w:rsid w:val="00367882"/>
    <w:pPr>
      <w:keepNext/>
      <w:keepLines/>
      <w:spacing w:after="0" w:line="264" w:lineRule="auto"/>
      <w:jc w:val="center"/>
      <w:outlineLvl w:val="3"/>
    </w:pPr>
    <w:rPr>
      <w:rFonts w:asciiTheme="majorHAnsi" w:eastAsia="맑은 고딕" w:hAnsiTheme="majorHAnsi" w:cstheme="majorBidi"/>
      <w:b/>
      <w:iCs/>
      <w:caps/>
      <w:spacing w:val="4"/>
      <w:szCs w:val="24"/>
    </w:rPr>
  </w:style>
  <w:style w:type="paragraph" w:customStyle="1" w:styleId="CD0E58B4278640B0B5CDC4E7C4CB905B">
    <w:name w:val="CD0E58B4278640B0B5CDC4E7C4CB905B"/>
    <w:rsid w:val="00367882"/>
    <w:pPr>
      <w:keepNext/>
      <w:keepLines/>
      <w:spacing w:after="0" w:line="264" w:lineRule="auto"/>
      <w:jc w:val="center"/>
      <w:outlineLvl w:val="3"/>
    </w:pPr>
    <w:rPr>
      <w:rFonts w:asciiTheme="majorHAnsi" w:eastAsia="맑은 고딕" w:hAnsiTheme="majorHAnsi" w:cstheme="majorBidi"/>
      <w:b/>
      <w:iCs/>
      <w:caps/>
      <w:spacing w:val="4"/>
      <w:szCs w:val="24"/>
    </w:rPr>
  </w:style>
  <w:style w:type="paragraph" w:customStyle="1" w:styleId="34CCB4A8BB36419884DA678D98B93F77">
    <w:name w:val="34CCB4A8BB36419884DA678D98B93F77"/>
    <w:rsid w:val="00367882"/>
    <w:pPr>
      <w:keepNext/>
      <w:keepLines/>
      <w:spacing w:after="0" w:line="264" w:lineRule="auto"/>
      <w:jc w:val="center"/>
      <w:outlineLvl w:val="3"/>
    </w:pPr>
    <w:rPr>
      <w:rFonts w:asciiTheme="majorHAnsi" w:eastAsia="맑은 고딕" w:hAnsiTheme="majorHAnsi" w:cstheme="majorBidi"/>
      <w:b/>
      <w:iCs/>
      <w:caps/>
      <w:spacing w:val="4"/>
      <w:szCs w:val="24"/>
    </w:rPr>
  </w:style>
  <w:style w:type="paragraph" w:customStyle="1" w:styleId="BC1A676998A4494980E2986E5975AE8E">
    <w:name w:val="BC1A676998A4494980E2986E5975AE8E"/>
    <w:rsid w:val="00367882"/>
    <w:pPr>
      <w:spacing w:after="0" w:line="240" w:lineRule="auto"/>
    </w:pPr>
    <w:rPr>
      <w:rFonts w:eastAsia="맑은 고딕" w:cstheme="minorHAnsi"/>
      <w:sz w:val="20"/>
      <w:szCs w:val="24"/>
    </w:rPr>
  </w:style>
  <w:style w:type="paragraph" w:customStyle="1" w:styleId="29C3BFD1C92C46E797789922158B36E4">
    <w:name w:val="29C3BFD1C92C46E797789922158B36E4"/>
    <w:rsid w:val="00367882"/>
    <w:pPr>
      <w:spacing w:after="0" w:line="240" w:lineRule="auto"/>
    </w:pPr>
    <w:rPr>
      <w:rFonts w:eastAsia="맑은 고딕" w:cstheme="minorHAnsi"/>
      <w:sz w:val="20"/>
      <w:szCs w:val="24"/>
    </w:rPr>
  </w:style>
  <w:style w:type="paragraph" w:customStyle="1" w:styleId="0461CF7F076B45E394F204DAE2C8ED3B">
    <w:name w:val="0461CF7F076B45E394F204DAE2C8ED3B"/>
    <w:rsid w:val="00367882"/>
    <w:pPr>
      <w:spacing w:after="0" w:line="240" w:lineRule="auto"/>
    </w:pPr>
    <w:rPr>
      <w:rFonts w:eastAsia="맑은 고딕" w:cstheme="minorHAnsi"/>
      <w:sz w:val="20"/>
      <w:szCs w:val="24"/>
    </w:rPr>
  </w:style>
  <w:style w:type="paragraph" w:customStyle="1" w:styleId="95CE614F59D945E5A381B03DD0714C20">
    <w:name w:val="95CE614F59D945E5A381B03DD0714C20"/>
    <w:rsid w:val="00367882"/>
    <w:pPr>
      <w:spacing w:after="0" w:line="240" w:lineRule="auto"/>
    </w:pPr>
    <w:rPr>
      <w:rFonts w:eastAsia="맑은 고딕" w:cstheme="minorHAnsi"/>
      <w:sz w:val="20"/>
      <w:szCs w:val="24"/>
    </w:rPr>
  </w:style>
  <w:style w:type="paragraph" w:customStyle="1" w:styleId="31F2E1185E9749B9B2B31C85CE5EC32E1">
    <w:name w:val="31F2E1185E9749B9B2B31C85CE5EC32E1"/>
    <w:rsid w:val="00367882"/>
    <w:pPr>
      <w:spacing w:after="0" w:line="240" w:lineRule="auto"/>
    </w:pPr>
    <w:rPr>
      <w:rFonts w:eastAsia="맑은 고딕" w:cstheme="minorHAnsi"/>
      <w:sz w:val="20"/>
      <w:szCs w:val="24"/>
    </w:rPr>
  </w:style>
  <w:style w:type="paragraph" w:customStyle="1" w:styleId="78FB183414F449C78DCD3F8DD523BC3C1">
    <w:name w:val="78FB183414F449C78DCD3F8DD523BC3C1"/>
    <w:rsid w:val="00367882"/>
    <w:pPr>
      <w:spacing w:after="0" w:line="240" w:lineRule="auto"/>
    </w:pPr>
    <w:rPr>
      <w:rFonts w:eastAsia="맑은 고딕" w:cstheme="minorHAnsi"/>
      <w:sz w:val="20"/>
      <w:szCs w:val="24"/>
    </w:rPr>
  </w:style>
  <w:style w:type="paragraph" w:customStyle="1" w:styleId="DCBB853640DF493F88BD94CFB6E006851">
    <w:name w:val="DCBB853640DF493F88BD94CFB6E006851"/>
    <w:rsid w:val="00367882"/>
    <w:pPr>
      <w:spacing w:after="0" w:line="240" w:lineRule="auto"/>
    </w:pPr>
    <w:rPr>
      <w:rFonts w:eastAsia="맑은 고딕" w:cstheme="minorHAnsi"/>
      <w:sz w:val="20"/>
      <w:szCs w:val="24"/>
    </w:rPr>
  </w:style>
  <w:style w:type="paragraph" w:customStyle="1" w:styleId="C321C36625E941A09AB82A863DD45FAA1">
    <w:name w:val="C321C36625E941A09AB82A863DD45FAA1"/>
    <w:rsid w:val="00367882"/>
    <w:pPr>
      <w:spacing w:after="0" w:line="240" w:lineRule="auto"/>
    </w:pPr>
    <w:rPr>
      <w:rFonts w:eastAsia="맑은 고딕" w:cstheme="minorHAnsi"/>
      <w:sz w:val="20"/>
      <w:szCs w:val="24"/>
    </w:rPr>
  </w:style>
  <w:style w:type="paragraph" w:customStyle="1" w:styleId="83E40E52838741EEA7AF8109D5CE31971">
    <w:name w:val="83E40E52838741EEA7AF8109D5CE31971"/>
    <w:rsid w:val="00367882"/>
    <w:pPr>
      <w:spacing w:after="0" w:line="240" w:lineRule="auto"/>
    </w:pPr>
    <w:rPr>
      <w:rFonts w:eastAsia="맑은 고딕" w:cstheme="minorHAnsi"/>
      <w:sz w:val="20"/>
      <w:szCs w:val="24"/>
    </w:rPr>
  </w:style>
  <w:style w:type="paragraph" w:customStyle="1" w:styleId="2C1370C30A1044ED9844138EF6C7FCCC1">
    <w:name w:val="2C1370C30A1044ED9844138EF6C7FCCC1"/>
    <w:rsid w:val="00367882"/>
    <w:pPr>
      <w:spacing w:after="0" w:line="240" w:lineRule="auto"/>
    </w:pPr>
    <w:rPr>
      <w:rFonts w:eastAsia="맑은 고딕" w:cstheme="minorHAnsi"/>
      <w:sz w:val="20"/>
      <w:szCs w:val="24"/>
    </w:rPr>
  </w:style>
  <w:style w:type="paragraph" w:customStyle="1" w:styleId="4A8F6DCD3F3C48198C0462DAFEB50D781">
    <w:name w:val="4A8F6DCD3F3C48198C0462DAFEB50D781"/>
    <w:rsid w:val="00367882"/>
    <w:pPr>
      <w:spacing w:after="0" w:line="240" w:lineRule="auto"/>
    </w:pPr>
    <w:rPr>
      <w:rFonts w:eastAsia="맑은 고딕" w:cstheme="minorHAnsi"/>
      <w:sz w:val="20"/>
      <w:szCs w:val="24"/>
    </w:rPr>
  </w:style>
  <w:style w:type="paragraph" w:customStyle="1" w:styleId="9881D6B0D8E94CF8B5ED347AE311B30C1">
    <w:name w:val="9881D6B0D8E94CF8B5ED347AE311B30C1"/>
    <w:rsid w:val="00367882"/>
    <w:pPr>
      <w:spacing w:after="0" w:line="240" w:lineRule="auto"/>
    </w:pPr>
    <w:rPr>
      <w:rFonts w:eastAsia="맑은 고딕" w:cstheme="minorHAnsi"/>
      <w:sz w:val="20"/>
      <w:szCs w:val="24"/>
    </w:rPr>
  </w:style>
  <w:style w:type="paragraph" w:customStyle="1" w:styleId="118F6580C6ED42779145E247802D45541">
    <w:name w:val="118F6580C6ED42779145E247802D45541"/>
    <w:rsid w:val="00367882"/>
    <w:pPr>
      <w:spacing w:after="0" w:line="240" w:lineRule="auto"/>
    </w:pPr>
    <w:rPr>
      <w:rFonts w:eastAsia="맑은 고딕" w:cstheme="minorHAnsi"/>
      <w:sz w:val="20"/>
      <w:szCs w:val="24"/>
    </w:rPr>
  </w:style>
  <w:style w:type="paragraph" w:customStyle="1" w:styleId="67D81B0CF6C04E6D982B60B55F3E1ABC1">
    <w:name w:val="67D81B0CF6C04E6D982B60B55F3E1ABC1"/>
    <w:rsid w:val="00367882"/>
    <w:pPr>
      <w:spacing w:after="0" w:line="240" w:lineRule="auto"/>
    </w:pPr>
    <w:rPr>
      <w:rFonts w:eastAsia="맑은 고딕" w:cstheme="minorHAnsi"/>
      <w:sz w:val="20"/>
      <w:szCs w:val="24"/>
    </w:rPr>
  </w:style>
  <w:style w:type="paragraph" w:customStyle="1" w:styleId="2F767EDB9F4442058C6D954DBA0195F91">
    <w:name w:val="2F767EDB9F4442058C6D954DBA0195F91"/>
    <w:rsid w:val="00367882"/>
    <w:pPr>
      <w:spacing w:after="0" w:line="240" w:lineRule="auto"/>
    </w:pPr>
    <w:rPr>
      <w:rFonts w:eastAsia="맑은 고딕" w:cstheme="minorHAnsi"/>
      <w:sz w:val="20"/>
      <w:szCs w:val="24"/>
    </w:rPr>
  </w:style>
  <w:style w:type="paragraph" w:customStyle="1" w:styleId="5203C14295104DE8989632E718C703881">
    <w:name w:val="5203C14295104DE8989632E718C703881"/>
    <w:rsid w:val="00367882"/>
    <w:pPr>
      <w:spacing w:after="0" w:line="240" w:lineRule="auto"/>
    </w:pPr>
    <w:rPr>
      <w:rFonts w:eastAsia="맑은 고딕" w:cstheme="minorHAnsi"/>
      <w:sz w:val="20"/>
      <w:szCs w:val="24"/>
    </w:rPr>
  </w:style>
  <w:style w:type="paragraph" w:customStyle="1" w:styleId="44BC0E8918EB4D4CB512D2F64C9963801">
    <w:name w:val="44BC0E8918EB4D4CB512D2F64C9963801"/>
    <w:rsid w:val="00367882"/>
    <w:pPr>
      <w:spacing w:after="0" w:line="240" w:lineRule="auto"/>
    </w:pPr>
    <w:rPr>
      <w:rFonts w:eastAsia="맑은 고딕" w:cstheme="minorHAnsi"/>
      <w:sz w:val="20"/>
      <w:szCs w:val="24"/>
    </w:rPr>
  </w:style>
  <w:style w:type="paragraph" w:customStyle="1" w:styleId="CF75B328934A47F2AE5D25E15C87D1481">
    <w:name w:val="CF75B328934A47F2AE5D25E15C87D1481"/>
    <w:rsid w:val="00367882"/>
    <w:pPr>
      <w:spacing w:after="0" w:line="240" w:lineRule="auto"/>
    </w:pPr>
    <w:rPr>
      <w:rFonts w:eastAsia="맑은 고딕" w:cstheme="minorHAnsi"/>
      <w:sz w:val="20"/>
      <w:szCs w:val="24"/>
    </w:rPr>
  </w:style>
  <w:style w:type="paragraph" w:customStyle="1" w:styleId="41A4768C1C8848BF82FD401B471A327F1">
    <w:name w:val="41A4768C1C8848BF82FD401B471A327F1"/>
    <w:rsid w:val="00367882"/>
    <w:pPr>
      <w:spacing w:after="0" w:line="240" w:lineRule="auto"/>
    </w:pPr>
    <w:rPr>
      <w:rFonts w:eastAsia="맑은 고딕" w:cstheme="minorHAnsi"/>
      <w:sz w:val="20"/>
      <w:szCs w:val="24"/>
    </w:rPr>
  </w:style>
  <w:style w:type="paragraph" w:customStyle="1" w:styleId="2ECCCC837B1144E1BC3BABFB494695921">
    <w:name w:val="2ECCCC837B1144E1BC3BABFB494695921"/>
    <w:rsid w:val="00367882"/>
    <w:pPr>
      <w:spacing w:after="0" w:line="240" w:lineRule="auto"/>
    </w:pPr>
    <w:rPr>
      <w:rFonts w:eastAsia="맑은 고딕" w:cstheme="minorHAnsi"/>
      <w:sz w:val="20"/>
      <w:szCs w:val="24"/>
    </w:rPr>
  </w:style>
  <w:style w:type="paragraph" w:customStyle="1" w:styleId="D22C776FB142415E88BA33248870D67E1">
    <w:name w:val="D22C776FB142415E88BA33248870D67E1"/>
    <w:rsid w:val="00367882"/>
    <w:pPr>
      <w:spacing w:after="0" w:line="240" w:lineRule="auto"/>
    </w:pPr>
    <w:rPr>
      <w:rFonts w:eastAsia="맑은 고딕" w:cstheme="minorHAnsi"/>
      <w:sz w:val="20"/>
      <w:szCs w:val="24"/>
    </w:rPr>
  </w:style>
  <w:style w:type="paragraph" w:customStyle="1" w:styleId="2294AAC5058D412892D7919D8639C6921">
    <w:name w:val="2294AAC5058D412892D7919D8639C6921"/>
    <w:rsid w:val="00367882"/>
    <w:pPr>
      <w:spacing w:after="0" w:line="240" w:lineRule="auto"/>
    </w:pPr>
    <w:rPr>
      <w:rFonts w:eastAsia="맑은 고딕" w:cstheme="minorHAnsi"/>
      <w:sz w:val="20"/>
      <w:szCs w:val="24"/>
    </w:rPr>
  </w:style>
  <w:style w:type="paragraph" w:customStyle="1" w:styleId="923A088F1D7445C4BCA67F60453601791">
    <w:name w:val="923A088F1D7445C4BCA67F60453601791"/>
    <w:rsid w:val="00367882"/>
    <w:pPr>
      <w:spacing w:after="0" w:line="240" w:lineRule="auto"/>
    </w:pPr>
    <w:rPr>
      <w:rFonts w:eastAsia="맑은 고딕" w:cstheme="minorHAnsi"/>
      <w:sz w:val="20"/>
      <w:szCs w:val="24"/>
    </w:rPr>
  </w:style>
  <w:style w:type="paragraph" w:customStyle="1" w:styleId="814747956C184D05954D1178B24172441">
    <w:name w:val="814747956C184D05954D1178B24172441"/>
    <w:rsid w:val="00367882"/>
    <w:pPr>
      <w:spacing w:after="0" w:line="240" w:lineRule="auto"/>
    </w:pPr>
    <w:rPr>
      <w:rFonts w:eastAsia="맑은 고딕" w:cstheme="minorHAnsi"/>
      <w:sz w:val="20"/>
      <w:szCs w:val="24"/>
    </w:rPr>
  </w:style>
  <w:style w:type="paragraph" w:customStyle="1" w:styleId="90C4A76F744F46EA97AE547C7969DB571">
    <w:name w:val="90C4A76F744F46EA97AE547C7969DB571"/>
    <w:rsid w:val="00367882"/>
    <w:pPr>
      <w:spacing w:after="0" w:line="240" w:lineRule="auto"/>
    </w:pPr>
    <w:rPr>
      <w:rFonts w:eastAsia="맑은 고딕" w:cstheme="minorHAnsi"/>
      <w:sz w:val="20"/>
      <w:szCs w:val="24"/>
    </w:rPr>
  </w:style>
  <w:style w:type="paragraph" w:customStyle="1" w:styleId="414362022CEC4E2898622BA674362C0A1">
    <w:name w:val="414362022CEC4E2898622BA674362C0A1"/>
    <w:rsid w:val="00367882"/>
    <w:pPr>
      <w:spacing w:after="0" w:line="240" w:lineRule="auto"/>
    </w:pPr>
    <w:rPr>
      <w:rFonts w:eastAsia="맑은 고딕" w:cstheme="minorHAnsi"/>
      <w:sz w:val="20"/>
      <w:szCs w:val="24"/>
    </w:rPr>
  </w:style>
  <w:style w:type="paragraph" w:customStyle="1" w:styleId="EA4CA9E0F64747738EA403282AFFAEB51">
    <w:name w:val="EA4CA9E0F64747738EA403282AFFAEB51"/>
    <w:rsid w:val="00367882"/>
    <w:pPr>
      <w:spacing w:after="0" w:line="240" w:lineRule="auto"/>
    </w:pPr>
    <w:rPr>
      <w:rFonts w:eastAsia="맑은 고딕" w:cstheme="minorHAnsi"/>
      <w:sz w:val="20"/>
      <w:szCs w:val="24"/>
    </w:rPr>
  </w:style>
  <w:style w:type="paragraph" w:customStyle="1" w:styleId="F9D8A09C1543472CB665A62F4351EF681">
    <w:name w:val="F9D8A09C1543472CB665A62F4351EF681"/>
    <w:rsid w:val="00367882"/>
    <w:pPr>
      <w:spacing w:after="0" w:line="240" w:lineRule="auto"/>
    </w:pPr>
    <w:rPr>
      <w:rFonts w:eastAsia="맑은 고딕" w:cstheme="minorHAnsi"/>
      <w:sz w:val="20"/>
      <w:szCs w:val="24"/>
    </w:rPr>
  </w:style>
  <w:style w:type="paragraph" w:customStyle="1" w:styleId="642098B7A4CC447E9DB31FEC52C1D9601">
    <w:name w:val="642098B7A4CC447E9DB31FEC52C1D9601"/>
    <w:rsid w:val="00367882"/>
    <w:pPr>
      <w:spacing w:after="0" w:line="240" w:lineRule="auto"/>
    </w:pPr>
    <w:rPr>
      <w:rFonts w:eastAsia="맑은 고딕" w:cstheme="minorHAnsi"/>
      <w:sz w:val="20"/>
      <w:szCs w:val="24"/>
    </w:rPr>
  </w:style>
  <w:style w:type="paragraph" w:customStyle="1" w:styleId="B596CC923D384EE8A080C986C484DD661">
    <w:name w:val="B596CC923D384EE8A080C986C484DD661"/>
    <w:rsid w:val="00367882"/>
    <w:pPr>
      <w:spacing w:after="0" w:line="240" w:lineRule="auto"/>
    </w:pPr>
    <w:rPr>
      <w:rFonts w:eastAsia="맑은 고딕" w:cstheme="minorHAnsi"/>
      <w:sz w:val="20"/>
      <w:szCs w:val="24"/>
    </w:rPr>
  </w:style>
  <w:style w:type="paragraph" w:customStyle="1" w:styleId="0448982E2A0A4B739803057E99D04DDA1">
    <w:name w:val="0448982E2A0A4B739803057E99D04DDA1"/>
    <w:rsid w:val="00367882"/>
    <w:pPr>
      <w:spacing w:after="0" w:line="240" w:lineRule="auto"/>
    </w:pPr>
    <w:rPr>
      <w:rFonts w:eastAsia="맑은 고딕" w:cstheme="minorHAnsi"/>
      <w:sz w:val="20"/>
      <w:szCs w:val="24"/>
    </w:rPr>
  </w:style>
  <w:style w:type="paragraph" w:customStyle="1" w:styleId="B9490AD50A59447B929C8D60A8ECE5DD1">
    <w:name w:val="B9490AD50A59447B929C8D60A8ECE5DD1"/>
    <w:rsid w:val="00367882"/>
    <w:pPr>
      <w:spacing w:after="0" w:line="240" w:lineRule="auto"/>
    </w:pPr>
    <w:rPr>
      <w:rFonts w:eastAsia="맑은 고딕" w:cstheme="minorHAnsi"/>
      <w:sz w:val="20"/>
      <w:szCs w:val="24"/>
    </w:rPr>
  </w:style>
  <w:style w:type="paragraph" w:customStyle="1" w:styleId="C9CC9FB5F1EE4E5BB697C04745FE511D1">
    <w:name w:val="C9CC9FB5F1EE4E5BB697C04745FE511D1"/>
    <w:rsid w:val="00367882"/>
    <w:pPr>
      <w:spacing w:after="0" w:line="240" w:lineRule="auto"/>
    </w:pPr>
    <w:rPr>
      <w:rFonts w:eastAsia="맑은 고딕" w:cstheme="minorHAnsi"/>
      <w:sz w:val="20"/>
      <w:szCs w:val="24"/>
    </w:rPr>
  </w:style>
  <w:style w:type="paragraph" w:customStyle="1" w:styleId="CC4D20B301C849CA95A3F523C73565D81">
    <w:name w:val="CC4D20B301C849CA95A3F523C73565D81"/>
    <w:rsid w:val="00367882"/>
    <w:pPr>
      <w:spacing w:after="0" w:line="240" w:lineRule="auto"/>
    </w:pPr>
    <w:rPr>
      <w:rFonts w:eastAsia="맑은 고딕" w:cstheme="minorHAnsi"/>
      <w:sz w:val="20"/>
      <w:szCs w:val="24"/>
    </w:rPr>
  </w:style>
  <w:style w:type="paragraph" w:customStyle="1" w:styleId="D68AEC64D99B494592E32F02712B40C71">
    <w:name w:val="D68AEC64D99B494592E32F02712B40C71"/>
    <w:rsid w:val="00367882"/>
    <w:pPr>
      <w:spacing w:after="0" w:line="240" w:lineRule="auto"/>
    </w:pPr>
    <w:rPr>
      <w:rFonts w:eastAsia="맑은 고딕" w:cstheme="minorHAnsi"/>
      <w:sz w:val="20"/>
      <w:szCs w:val="24"/>
    </w:rPr>
  </w:style>
  <w:style w:type="paragraph" w:customStyle="1" w:styleId="FFD7B4C9A6EC4F2A86AA058524282F7D1">
    <w:name w:val="FFD7B4C9A6EC4F2A86AA058524282F7D1"/>
    <w:rsid w:val="00367882"/>
    <w:pPr>
      <w:spacing w:after="0" w:line="240" w:lineRule="auto"/>
    </w:pPr>
    <w:rPr>
      <w:rFonts w:eastAsia="맑은 고딕" w:cstheme="minorHAnsi"/>
      <w:sz w:val="20"/>
      <w:szCs w:val="24"/>
    </w:rPr>
  </w:style>
  <w:style w:type="paragraph" w:customStyle="1" w:styleId="DEBD37C61100462990F14922D4D13B1E1">
    <w:name w:val="DEBD37C61100462990F14922D4D13B1E1"/>
    <w:rsid w:val="00367882"/>
    <w:pPr>
      <w:spacing w:after="0" w:line="240" w:lineRule="auto"/>
    </w:pPr>
    <w:rPr>
      <w:rFonts w:eastAsia="맑은 고딕" w:cstheme="minorHAnsi"/>
      <w:sz w:val="20"/>
      <w:szCs w:val="24"/>
    </w:rPr>
  </w:style>
  <w:style w:type="paragraph" w:customStyle="1" w:styleId="1CDC94DC62884BA6A687CD39FB75F1571">
    <w:name w:val="1CDC94DC62884BA6A687CD39FB75F1571"/>
    <w:rsid w:val="00367882"/>
    <w:pPr>
      <w:spacing w:after="0" w:line="240" w:lineRule="auto"/>
    </w:pPr>
    <w:rPr>
      <w:rFonts w:eastAsia="맑은 고딕" w:cstheme="minorHAnsi"/>
      <w:sz w:val="20"/>
      <w:szCs w:val="24"/>
    </w:rPr>
  </w:style>
  <w:style w:type="paragraph" w:customStyle="1" w:styleId="E35EF865995D4787AD27E6A2D0FB2F531">
    <w:name w:val="E35EF865995D4787AD27E6A2D0FB2F531"/>
    <w:rsid w:val="00367882"/>
    <w:pPr>
      <w:spacing w:after="0" w:line="240" w:lineRule="auto"/>
    </w:pPr>
    <w:rPr>
      <w:rFonts w:eastAsia="맑은 고딕" w:cstheme="minorHAnsi"/>
      <w:sz w:val="20"/>
      <w:szCs w:val="24"/>
    </w:rPr>
  </w:style>
  <w:style w:type="paragraph" w:customStyle="1" w:styleId="5425F05EC7774F9E802A2F7B3B0C9B7D1">
    <w:name w:val="5425F05EC7774F9E802A2F7B3B0C9B7D1"/>
    <w:rsid w:val="00367882"/>
    <w:pPr>
      <w:spacing w:after="0" w:line="240" w:lineRule="auto"/>
    </w:pPr>
    <w:rPr>
      <w:rFonts w:eastAsia="맑은 고딕" w:cstheme="minorHAnsi"/>
      <w:sz w:val="20"/>
      <w:szCs w:val="24"/>
    </w:rPr>
  </w:style>
  <w:style w:type="paragraph" w:customStyle="1" w:styleId="84936EE6713A4BFF9AA0711A0575FFDD1">
    <w:name w:val="84936EE6713A4BFF9AA0711A0575FFDD1"/>
    <w:rsid w:val="00367882"/>
    <w:pPr>
      <w:keepNext/>
      <w:keepLines/>
      <w:spacing w:before="40" w:after="0" w:line="240" w:lineRule="auto"/>
      <w:jc w:val="right"/>
      <w:outlineLvl w:val="4"/>
    </w:pPr>
    <w:rPr>
      <w:rFonts w:asciiTheme="majorHAnsi" w:eastAsia="맑은 고딕" w:hAnsiTheme="majorHAnsi" w:cstheme="majorBidi"/>
      <w:caps/>
      <w:sz w:val="20"/>
      <w:szCs w:val="24"/>
    </w:rPr>
  </w:style>
  <w:style w:type="paragraph" w:customStyle="1" w:styleId="38C8BF969C18437EB913002232FA96571">
    <w:name w:val="38C8BF969C18437EB913002232FA96571"/>
    <w:rsid w:val="00367882"/>
    <w:pPr>
      <w:spacing w:after="0" w:line="240" w:lineRule="auto"/>
    </w:pPr>
    <w:rPr>
      <w:rFonts w:eastAsia="맑은 고딕" w:cstheme="minorHAnsi"/>
      <w:sz w:val="20"/>
      <w:szCs w:val="24"/>
    </w:rPr>
  </w:style>
  <w:style w:type="paragraph" w:customStyle="1" w:styleId="90C35EF3B93541998C0C556C379F07D81">
    <w:name w:val="90C35EF3B93541998C0C556C379F07D81"/>
    <w:rsid w:val="00367882"/>
    <w:pPr>
      <w:keepNext/>
      <w:keepLines/>
      <w:spacing w:before="40" w:after="0" w:line="240" w:lineRule="auto"/>
      <w:jc w:val="right"/>
      <w:outlineLvl w:val="4"/>
    </w:pPr>
    <w:rPr>
      <w:rFonts w:asciiTheme="majorHAnsi" w:eastAsia="맑은 고딕" w:hAnsiTheme="majorHAnsi" w:cstheme="majorBidi"/>
      <w:caps/>
      <w:sz w:val="20"/>
      <w:szCs w:val="24"/>
    </w:rPr>
  </w:style>
  <w:style w:type="paragraph" w:customStyle="1" w:styleId="AF2028EEFB854DA08DA46E18DCBD25881">
    <w:name w:val="AF2028EEFB854DA08DA46E18DCBD25881"/>
    <w:rsid w:val="00367882"/>
    <w:pPr>
      <w:spacing w:after="0" w:line="240" w:lineRule="auto"/>
    </w:pPr>
    <w:rPr>
      <w:rFonts w:eastAsia="맑은 고딕" w:cstheme="minorHAnsi"/>
      <w:sz w:val="20"/>
      <w:szCs w:val="24"/>
    </w:rPr>
  </w:style>
  <w:style w:type="paragraph" w:customStyle="1" w:styleId="0870485CABAA4014BDFEAE6F6ADAB8161">
    <w:name w:val="0870485CABAA4014BDFEAE6F6ADAB8161"/>
    <w:rsid w:val="00367882"/>
    <w:pPr>
      <w:keepNext/>
      <w:keepLines/>
      <w:spacing w:before="40" w:after="0" w:line="240" w:lineRule="auto"/>
      <w:jc w:val="right"/>
      <w:outlineLvl w:val="4"/>
    </w:pPr>
    <w:rPr>
      <w:rFonts w:asciiTheme="majorHAnsi" w:eastAsia="맑은 고딕" w:hAnsiTheme="majorHAnsi" w:cstheme="majorBidi"/>
      <w:caps/>
      <w:sz w:val="20"/>
      <w:szCs w:val="24"/>
    </w:rPr>
  </w:style>
  <w:style w:type="paragraph" w:customStyle="1" w:styleId="40268982A8394B7388772D2FB3EC88E81">
    <w:name w:val="40268982A8394B7388772D2FB3EC88E81"/>
    <w:rsid w:val="00367882"/>
    <w:pPr>
      <w:spacing w:after="0" w:line="240" w:lineRule="auto"/>
    </w:pPr>
    <w:rPr>
      <w:rFonts w:eastAsia="맑은 고딕" w:cstheme="minorHAnsi"/>
      <w:sz w:val="20"/>
      <w:szCs w:val="24"/>
    </w:rPr>
  </w:style>
  <w:style w:type="paragraph" w:customStyle="1" w:styleId="B8948C7AE514405AAF95482DF5F9210A1">
    <w:name w:val="B8948C7AE514405AAF95482DF5F9210A1"/>
    <w:rsid w:val="00367882"/>
    <w:pPr>
      <w:keepNext/>
      <w:keepLines/>
      <w:spacing w:before="40" w:after="0" w:line="240" w:lineRule="auto"/>
      <w:jc w:val="right"/>
      <w:outlineLvl w:val="4"/>
    </w:pPr>
    <w:rPr>
      <w:rFonts w:asciiTheme="majorHAnsi" w:eastAsia="맑은 고딕" w:hAnsiTheme="majorHAnsi" w:cstheme="majorBidi"/>
      <w:caps/>
      <w:sz w:val="20"/>
      <w:szCs w:val="24"/>
    </w:rPr>
  </w:style>
  <w:style w:type="paragraph" w:customStyle="1" w:styleId="9F67E2C729404C55B15F158294120E591">
    <w:name w:val="9F67E2C729404C55B15F158294120E591"/>
    <w:rsid w:val="00367882"/>
    <w:pPr>
      <w:spacing w:after="0" w:line="240" w:lineRule="auto"/>
    </w:pPr>
    <w:rPr>
      <w:rFonts w:eastAsia="맑은 고딕" w:cstheme="minorHAnsi"/>
      <w:sz w:val="20"/>
      <w:szCs w:val="24"/>
    </w:rPr>
  </w:style>
  <w:style w:type="paragraph" w:customStyle="1" w:styleId="7DF303C17480469C933A1C36406711101">
    <w:name w:val="7DF303C17480469C933A1C36406711101"/>
    <w:rsid w:val="00367882"/>
    <w:pPr>
      <w:spacing w:after="0" w:line="240" w:lineRule="auto"/>
    </w:pPr>
    <w:rPr>
      <w:rFonts w:eastAsia="맑은 고딕" w:cstheme="minorHAnsi"/>
      <w:sz w:val="20"/>
      <w:szCs w:val="24"/>
    </w:rPr>
  </w:style>
  <w:style w:type="paragraph" w:customStyle="1" w:styleId="E63325D9B3534D0392F4BE4C2E4067ED1">
    <w:name w:val="E63325D9B3534D0392F4BE4C2E4067ED1"/>
    <w:rsid w:val="00367882"/>
    <w:pPr>
      <w:spacing w:after="0" w:line="240" w:lineRule="auto"/>
    </w:pPr>
    <w:rPr>
      <w:rFonts w:eastAsia="맑은 고딕" w:cstheme="minorHAnsi"/>
      <w:sz w:val="20"/>
      <w:szCs w:val="24"/>
    </w:rPr>
  </w:style>
  <w:style w:type="paragraph" w:customStyle="1" w:styleId="E404748603EB4EE1AD2317C762FBF8A61">
    <w:name w:val="E404748603EB4EE1AD2317C762FBF8A61"/>
    <w:rsid w:val="00367882"/>
    <w:pPr>
      <w:spacing w:after="0" w:line="240" w:lineRule="auto"/>
    </w:pPr>
    <w:rPr>
      <w:rFonts w:eastAsia="맑은 고딕" w:cstheme="minorHAnsi"/>
      <w:sz w:val="20"/>
      <w:szCs w:val="24"/>
    </w:rPr>
  </w:style>
  <w:style w:type="paragraph" w:customStyle="1" w:styleId="63EAD636F65148C6B65B66D764AA8E9F1">
    <w:name w:val="63EAD636F65148C6B65B66D764AA8E9F1"/>
    <w:rsid w:val="00367882"/>
    <w:pPr>
      <w:spacing w:after="0" w:line="240" w:lineRule="auto"/>
    </w:pPr>
    <w:rPr>
      <w:rFonts w:eastAsia="맑은 고딕" w:cstheme="minorHAnsi"/>
      <w:sz w:val="20"/>
      <w:szCs w:val="24"/>
    </w:rPr>
  </w:style>
  <w:style w:type="paragraph" w:customStyle="1" w:styleId="EB428F8121B54F89B9793A872921C30D1">
    <w:name w:val="EB428F8121B54F89B9793A872921C30D1"/>
    <w:rsid w:val="00367882"/>
    <w:pPr>
      <w:spacing w:after="0" w:line="240" w:lineRule="auto"/>
    </w:pPr>
    <w:rPr>
      <w:rFonts w:eastAsia="맑은 고딕" w:cstheme="minorHAnsi"/>
      <w:sz w:val="20"/>
      <w:szCs w:val="24"/>
    </w:rPr>
  </w:style>
  <w:style w:type="paragraph" w:customStyle="1" w:styleId="83FD3CDE28094B449725A34A8BBBDE271">
    <w:name w:val="83FD3CDE28094B449725A34A8BBBDE271"/>
    <w:rsid w:val="00367882"/>
    <w:pPr>
      <w:spacing w:after="0" w:line="240" w:lineRule="auto"/>
    </w:pPr>
    <w:rPr>
      <w:rFonts w:eastAsia="맑은 고딕" w:cstheme="minorHAnsi"/>
      <w:sz w:val="20"/>
      <w:szCs w:val="24"/>
    </w:rPr>
  </w:style>
  <w:style w:type="paragraph" w:customStyle="1" w:styleId="048629A99E3543BE9FAE3AA95C656B861">
    <w:name w:val="048629A99E3543BE9FAE3AA95C656B861"/>
    <w:rsid w:val="00367882"/>
    <w:pPr>
      <w:spacing w:after="0" w:line="240" w:lineRule="auto"/>
    </w:pPr>
    <w:rPr>
      <w:rFonts w:eastAsia="맑은 고딕" w:cstheme="minorHAnsi"/>
      <w:sz w:val="20"/>
      <w:szCs w:val="24"/>
    </w:rPr>
  </w:style>
  <w:style w:type="paragraph" w:customStyle="1" w:styleId="6AF1D19A6FDF4255B3A74FF4E85284B31">
    <w:name w:val="6AF1D19A6FDF4255B3A74FF4E85284B31"/>
    <w:rsid w:val="00367882"/>
    <w:pPr>
      <w:spacing w:after="0" w:line="240" w:lineRule="auto"/>
    </w:pPr>
    <w:rPr>
      <w:rFonts w:eastAsia="맑은 고딕" w:cstheme="minorHAnsi"/>
      <w:sz w:val="20"/>
      <w:szCs w:val="24"/>
    </w:rPr>
  </w:style>
  <w:style w:type="paragraph" w:customStyle="1" w:styleId="2E86A6F3FA51459A82CFE9306BE09BC61">
    <w:name w:val="2E86A6F3FA51459A82CFE9306BE09BC61"/>
    <w:rsid w:val="00367882"/>
    <w:pPr>
      <w:spacing w:after="0" w:line="240" w:lineRule="auto"/>
    </w:pPr>
    <w:rPr>
      <w:rFonts w:eastAsia="맑은 고딕" w:cstheme="minorHAnsi"/>
      <w:sz w:val="20"/>
      <w:szCs w:val="24"/>
    </w:rPr>
  </w:style>
  <w:style w:type="paragraph" w:customStyle="1" w:styleId="600752A68AE64B89AD92F301B88431761">
    <w:name w:val="600752A68AE64B89AD92F301B88431761"/>
    <w:rsid w:val="00367882"/>
    <w:pPr>
      <w:keepNext/>
      <w:keepLines/>
      <w:spacing w:after="0" w:line="264" w:lineRule="auto"/>
      <w:jc w:val="center"/>
      <w:outlineLvl w:val="3"/>
    </w:pPr>
    <w:rPr>
      <w:rFonts w:asciiTheme="majorHAnsi" w:eastAsia="맑은 고딕" w:hAnsiTheme="majorHAnsi" w:cstheme="majorBidi"/>
      <w:b/>
      <w:iCs/>
      <w:caps/>
      <w:spacing w:val="4"/>
      <w:szCs w:val="24"/>
    </w:rPr>
  </w:style>
  <w:style w:type="paragraph" w:customStyle="1" w:styleId="PlaceholderAutotext07">
    <w:name w:val="PlaceholderAutotext_07"/>
    <w:rsid w:val="00F32CB3"/>
    <w:pPr>
      <w:spacing w:before="140" w:after="0" w:line="264" w:lineRule="auto"/>
      <w:contextualSpacing/>
      <w:outlineLvl w:val="0"/>
    </w:pPr>
    <w:rPr>
      <w:rFonts w:asciiTheme="majorHAnsi" w:eastAsia="맑은 고딕" w:hAnsiTheme="majorHAnsi" w:cs="Times New Roman"/>
      <w:b/>
      <w:spacing w:val="4"/>
      <w:sz w:val="21"/>
      <w:szCs w:val="18"/>
    </w:rPr>
  </w:style>
  <w:style w:type="paragraph" w:customStyle="1" w:styleId="PlaceholderAutotext15">
    <w:name w:val="PlaceholderAutotext_15"/>
    <w:rsid w:val="00F32CB3"/>
    <w:pPr>
      <w:spacing w:after="240" w:line="264" w:lineRule="auto"/>
      <w:contextualSpacing/>
      <w:outlineLvl w:val="2"/>
    </w:pPr>
    <w:rPr>
      <w:rFonts w:eastAsia="맑은 고딕" w:cs="Times New Roman"/>
      <w:i/>
      <w:spacing w:val="4"/>
      <w:sz w:val="19"/>
      <w:szCs w:val="16"/>
    </w:rPr>
  </w:style>
  <w:style w:type="paragraph" w:customStyle="1" w:styleId="PlaceholderAutotext27">
    <w:name w:val="PlaceholderAutotext_27"/>
    <w:rsid w:val="00F32CB3"/>
    <w:pPr>
      <w:spacing w:after="0" w:line="240" w:lineRule="auto"/>
    </w:pPr>
    <w:rPr>
      <w:rFonts w:eastAsia="맑은 고딕" w:cstheme="minorHAnsi"/>
      <w:sz w:val="21"/>
      <w:szCs w:val="24"/>
    </w:rPr>
  </w:style>
  <w:style w:type="paragraph" w:customStyle="1" w:styleId="966AA08327A843B9B0DAB23733AA76A71">
    <w:name w:val="966AA08327A843B9B0DAB23733AA76A71"/>
    <w:rsid w:val="00F32CB3"/>
    <w:pPr>
      <w:spacing w:after="0" w:line="240" w:lineRule="auto"/>
    </w:pPr>
    <w:rPr>
      <w:rFonts w:eastAsia="맑은 고딕" w:cstheme="minorHAnsi"/>
      <w:sz w:val="21"/>
      <w:szCs w:val="24"/>
    </w:rPr>
  </w:style>
  <w:style w:type="paragraph" w:customStyle="1" w:styleId="PlaceholderAutotext41">
    <w:name w:val="PlaceholderAutotext_41"/>
    <w:rsid w:val="00F32CB3"/>
    <w:pPr>
      <w:spacing w:after="0" w:line="240" w:lineRule="auto"/>
    </w:pPr>
    <w:rPr>
      <w:rFonts w:eastAsia="맑은 고딕" w:cstheme="minorHAnsi"/>
      <w:sz w:val="21"/>
      <w:szCs w:val="24"/>
    </w:rPr>
  </w:style>
  <w:style w:type="paragraph" w:customStyle="1" w:styleId="05D9F6A9C397443BA2F61E9F4AB2D2F51">
    <w:name w:val="05D9F6A9C397443BA2F61E9F4AB2D2F51"/>
    <w:rsid w:val="00F32CB3"/>
    <w:pPr>
      <w:spacing w:after="0" w:line="240" w:lineRule="auto"/>
    </w:pPr>
    <w:rPr>
      <w:rFonts w:eastAsia="맑은 고딕" w:cstheme="minorHAnsi"/>
      <w:sz w:val="21"/>
      <w:szCs w:val="24"/>
    </w:rPr>
  </w:style>
  <w:style w:type="paragraph" w:customStyle="1" w:styleId="PlaceholderAutotext51">
    <w:name w:val="PlaceholderAutotext_51"/>
    <w:rsid w:val="00F32CB3"/>
    <w:pPr>
      <w:spacing w:after="0" w:line="240" w:lineRule="auto"/>
    </w:pPr>
    <w:rPr>
      <w:rFonts w:eastAsia="맑은 고딕" w:cstheme="minorHAnsi"/>
      <w:sz w:val="21"/>
      <w:szCs w:val="24"/>
    </w:rPr>
  </w:style>
  <w:style w:type="paragraph" w:customStyle="1" w:styleId="8C169C6FB7AB441B919EE87BCE5AFDC61">
    <w:name w:val="8C169C6FB7AB441B919EE87BCE5AFDC61"/>
    <w:rsid w:val="00F32CB3"/>
    <w:pPr>
      <w:spacing w:after="0" w:line="264" w:lineRule="auto"/>
      <w:contextualSpacing/>
      <w:jc w:val="right"/>
    </w:pPr>
    <w:rPr>
      <w:rFonts w:asciiTheme="majorHAnsi" w:eastAsia="맑은 고딕" w:hAnsiTheme="majorHAnsi" w:cstheme="majorBidi"/>
      <w:b/>
      <w:caps/>
      <w:color w:val="595959" w:themeColor="text1" w:themeTint="A6"/>
      <w:spacing w:val="-4"/>
      <w:sz w:val="40"/>
      <w:szCs w:val="56"/>
    </w:rPr>
  </w:style>
  <w:style w:type="paragraph" w:customStyle="1" w:styleId="DC9F5D3742E74E68A806B7AADE220D4A1">
    <w:name w:val="DC9F5D3742E74E68A806B7AADE220D4A1"/>
    <w:rsid w:val="00F32CB3"/>
    <w:pPr>
      <w:spacing w:after="0" w:line="264" w:lineRule="auto"/>
      <w:jc w:val="right"/>
      <w:outlineLvl w:val="1"/>
    </w:pPr>
    <w:rPr>
      <w:rFonts w:asciiTheme="majorHAnsi" w:eastAsia="맑은 고딕" w:hAnsiTheme="majorHAnsi" w:cs="Times New Roman"/>
      <w:caps/>
      <w:spacing w:val="4"/>
      <w:sz w:val="19"/>
      <w:szCs w:val="18"/>
    </w:rPr>
  </w:style>
  <w:style w:type="paragraph" w:customStyle="1" w:styleId="740559CEFFC84578ADDE4C831915DE1C2">
    <w:name w:val="740559CEFFC84578ADDE4C831915DE1C2"/>
    <w:rsid w:val="00F32CB3"/>
    <w:pPr>
      <w:spacing w:after="0" w:line="264" w:lineRule="auto"/>
      <w:jc w:val="right"/>
      <w:outlineLvl w:val="1"/>
    </w:pPr>
    <w:rPr>
      <w:rFonts w:asciiTheme="majorHAnsi" w:eastAsia="맑은 고딕" w:hAnsiTheme="majorHAnsi" w:cs="Times New Roman"/>
      <w:caps/>
      <w:spacing w:val="4"/>
      <w:sz w:val="19"/>
      <w:szCs w:val="18"/>
    </w:rPr>
  </w:style>
  <w:style w:type="paragraph" w:customStyle="1" w:styleId="869B8DD1969F461186B0A1309A3212741">
    <w:name w:val="869B8DD1969F461186B0A1309A3212741"/>
    <w:rsid w:val="00F32CB3"/>
    <w:pPr>
      <w:spacing w:after="0" w:line="264" w:lineRule="auto"/>
      <w:jc w:val="right"/>
      <w:outlineLvl w:val="1"/>
    </w:pPr>
    <w:rPr>
      <w:rFonts w:asciiTheme="majorHAnsi" w:eastAsia="맑은 고딕" w:hAnsiTheme="majorHAnsi" w:cs="Times New Roman"/>
      <w:caps/>
      <w:spacing w:val="4"/>
      <w:sz w:val="19"/>
      <w:szCs w:val="18"/>
    </w:rPr>
  </w:style>
  <w:style w:type="paragraph" w:customStyle="1" w:styleId="0D9845FC74824584B78548299DB3F9541">
    <w:name w:val="0D9845FC74824584B78548299DB3F9541"/>
    <w:rsid w:val="00F32CB3"/>
    <w:pPr>
      <w:spacing w:after="0" w:line="264" w:lineRule="auto"/>
      <w:jc w:val="right"/>
      <w:outlineLvl w:val="1"/>
    </w:pPr>
    <w:rPr>
      <w:rFonts w:asciiTheme="majorHAnsi" w:eastAsia="맑은 고딕" w:hAnsiTheme="majorHAnsi" w:cs="Times New Roman"/>
      <w:caps/>
      <w:spacing w:val="4"/>
      <w:sz w:val="19"/>
      <w:szCs w:val="18"/>
    </w:rPr>
  </w:style>
  <w:style w:type="paragraph" w:customStyle="1" w:styleId="C86753B3B5524FEBB742D10E683249CB1">
    <w:name w:val="C86753B3B5524FEBB742D10E683249CB1"/>
    <w:rsid w:val="00F32CB3"/>
    <w:pPr>
      <w:spacing w:after="0" w:line="264" w:lineRule="auto"/>
      <w:outlineLvl w:val="2"/>
    </w:pPr>
    <w:rPr>
      <w:rFonts w:eastAsia="맑은 고딕" w:cs="Times New Roman"/>
      <w:b/>
      <w:caps/>
      <w:spacing w:val="4"/>
      <w:sz w:val="19"/>
      <w:szCs w:val="16"/>
    </w:rPr>
  </w:style>
  <w:style w:type="paragraph" w:customStyle="1" w:styleId="PlaceholderAutotext84">
    <w:name w:val="PlaceholderAutotext_84"/>
    <w:rsid w:val="00F32CB3"/>
    <w:pPr>
      <w:spacing w:after="0" w:line="240" w:lineRule="auto"/>
    </w:pPr>
    <w:rPr>
      <w:rFonts w:eastAsia="맑은 고딕" w:cstheme="minorHAnsi"/>
      <w:sz w:val="21"/>
      <w:szCs w:val="24"/>
    </w:rPr>
  </w:style>
  <w:style w:type="paragraph" w:customStyle="1" w:styleId="PlaceholderAutotext94">
    <w:name w:val="PlaceholderAutotext_94"/>
    <w:rsid w:val="00F32CB3"/>
    <w:pPr>
      <w:spacing w:after="0" w:line="240" w:lineRule="auto"/>
    </w:pPr>
    <w:rPr>
      <w:rFonts w:eastAsia="맑은 고딕" w:cstheme="minorHAnsi"/>
      <w:sz w:val="21"/>
      <w:szCs w:val="24"/>
    </w:rPr>
  </w:style>
  <w:style w:type="paragraph" w:customStyle="1" w:styleId="PlaceholderAutotext104">
    <w:name w:val="PlaceholderAutotext_104"/>
    <w:rsid w:val="00F32CB3"/>
    <w:pPr>
      <w:spacing w:after="0" w:line="240" w:lineRule="auto"/>
    </w:pPr>
    <w:rPr>
      <w:rFonts w:eastAsia="맑은 고딕" w:cstheme="minorHAnsi"/>
      <w:sz w:val="21"/>
      <w:szCs w:val="24"/>
    </w:rPr>
  </w:style>
  <w:style w:type="paragraph" w:customStyle="1" w:styleId="PlaceholderAutotext115">
    <w:name w:val="PlaceholderAutotext_115"/>
    <w:rsid w:val="00F32CB3"/>
    <w:pPr>
      <w:spacing w:after="0" w:line="240" w:lineRule="auto"/>
    </w:pPr>
    <w:rPr>
      <w:rFonts w:eastAsia="맑은 고딕" w:cstheme="minorHAnsi"/>
      <w:sz w:val="21"/>
      <w:szCs w:val="24"/>
    </w:rPr>
  </w:style>
  <w:style w:type="paragraph" w:customStyle="1" w:styleId="PlaceholderAutotext124">
    <w:name w:val="PlaceholderAutotext_124"/>
    <w:rsid w:val="00F32CB3"/>
    <w:pPr>
      <w:spacing w:after="0" w:line="240" w:lineRule="auto"/>
    </w:pPr>
    <w:rPr>
      <w:rFonts w:eastAsia="맑은 고딕" w:cstheme="minorHAnsi"/>
      <w:sz w:val="21"/>
      <w:szCs w:val="24"/>
    </w:rPr>
  </w:style>
  <w:style w:type="paragraph" w:customStyle="1" w:styleId="9DC3323CE57C4C6E98CDDA785FA9FC311">
    <w:name w:val="9DC3323CE57C4C6E98CDDA785FA9FC311"/>
    <w:rsid w:val="00F32CB3"/>
    <w:pPr>
      <w:spacing w:after="0" w:line="264" w:lineRule="auto"/>
      <w:outlineLvl w:val="2"/>
    </w:pPr>
    <w:rPr>
      <w:rFonts w:eastAsia="맑은 고딕" w:cs="Times New Roman"/>
      <w:b/>
      <w:caps/>
      <w:spacing w:val="4"/>
      <w:sz w:val="19"/>
      <w:szCs w:val="16"/>
    </w:rPr>
  </w:style>
  <w:style w:type="paragraph" w:customStyle="1" w:styleId="PlaceholderAutotext142">
    <w:name w:val="PlaceholderAutotext_142"/>
    <w:rsid w:val="00F32CB3"/>
    <w:pPr>
      <w:spacing w:after="0" w:line="240" w:lineRule="auto"/>
    </w:pPr>
    <w:rPr>
      <w:rFonts w:eastAsia="맑은 고딕" w:cstheme="minorHAnsi"/>
      <w:sz w:val="21"/>
      <w:szCs w:val="24"/>
    </w:rPr>
  </w:style>
  <w:style w:type="paragraph" w:customStyle="1" w:styleId="PlaceholderAutotext163">
    <w:name w:val="PlaceholderAutotext_163"/>
    <w:rsid w:val="00F32CB3"/>
    <w:pPr>
      <w:spacing w:after="0" w:line="240" w:lineRule="auto"/>
    </w:pPr>
    <w:rPr>
      <w:rFonts w:eastAsia="맑은 고딕" w:cstheme="minorHAnsi"/>
      <w:sz w:val="21"/>
      <w:szCs w:val="24"/>
    </w:rPr>
  </w:style>
  <w:style w:type="paragraph" w:customStyle="1" w:styleId="PlaceholderAutotext183">
    <w:name w:val="PlaceholderAutotext_183"/>
    <w:rsid w:val="00F32CB3"/>
    <w:pPr>
      <w:spacing w:after="0" w:line="240" w:lineRule="auto"/>
    </w:pPr>
    <w:rPr>
      <w:rFonts w:eastAsia="맑은 고딕" w:cstheme="minorHAnsi"/>
      <w:sz w:val="21"/>
      <w:szCs w:val="24"/>
    </w:rPr>
  </w:style>
  <w:style w:type="paragraph" w:customStyle="1" w:styleId="PlaceholderAutotext203">
    <w:name w:val="PlaceholderAutotext_203"/>
    <w:rsid w:val="00F32CB3"/>
    <w:pPr>
      <w:spacing w:after="0" w:line="240" w:lineRule="auto"/>
    </w:pPr>
    <w:rPr>
      <w:rFonts w:eastAsia="맑은 고딕" w:cstheme="minorHAnsi"/>
      <w:sz w:val="21"/>
      <w:szCs w:val="24"/>
    </w:rPr>
  </w:style>
  <w:style w:type="paragraph" w:customStyle="1" w:styleId="PlaceholderAutotext323">
    <w:name w:val="PlaceholderAutotext_323"/>
    <w:rsid w:val="00F32CB3"/>
    <w:pPr>
      <w:spacing w:after="0" w:line="240" w:lineRule="auto"/>
    </w:pPr>
    <w:rPr>
      <w:rFonts w:eastAsia="맑은 고딕" w:cstheme="minorHAnsi"/>
      <w:sz w:val="21"/>
      <w:szCs w:val="24"/>
    </w:rPr>
  </w:style>
  <w:style w:type="paragraph" w:customStyle="1" w:styleId="EC821B60E1844C4EAF3CEA57307A30631">
    <w:name w:val="EC821B60E1844C4EAF3CEA57307A30631"/>
    <w:rsid w:val="00F32CB3"/>
    <w:pPr>
      <w:spacing w:after="0" w:line="264" w:lineRule="auto"/>
      <w:outlineLvl w:val="2"/>
    </w:pPr>
    <w:rPr>
      <w:rFonts w:eastAsia="맑은 고딕" w:cs="Times New Roman"/>
      <w:b/>
      <w:caps/>
      <w:spacing w:val="4"/>
      <w:sz w:val="19"/>
      <w:szCs w:val="16"/>
    </w:rPr>
  </w:style>
  <w:style w:type="paragraph" w:customStyle="1" w:styleId="148675EC8BA7493197EA30A9AC41124B2">
    <w:name w:val="148675EC8BA7493197EA30A9AC41124B2"/>
    <w:rsid w:val="00F32CB3"/>
    <w:pPr>
      <w:spacing w:after="0" w:line="240" w:lineRule="auto"/>
    </w:pPr>
    <w:rPr>
      <w:rFonts w:eastAsia="맑은 고딕" w:cstheme="minorHAnsi"/>
      <w:sz w:val="21"/>
      <w:szCs w:val="24"/>
    </w:rPr>
  </w:style>
  <w:style w:type="paragraph" w:customStyle="1" w:styleId="5C88CE074DCD443492B8D6424C14A5D21">
    <w:name w:val="5C88CE074DCD443492B8D6424C14A5D21"/>
    <w:rsid w:val="00F32CB3"/>
    <w:pPr>
      <w:keepNext/>
      <w:keepLines/>
      <w:spacing w:after="0" w:line="264" w:lineRule="auto"/>
      <w:jc w:val="center"/>
      <w:outlineLvl w:val="3"/>
    </w:pPr>
    <w:rPr>
      <w:rFonts w:asciiTheme="majorHAnsi" w:eastAsia="맑은 고딕" w:hAnsiTheme="majorHAnsi" w:cstheme="majorBidi"/>
      <w:b/>
      <w:iCs/>
      <w:caps/>
      <w:spacing w:val="4"/>
      <w:sz w:val="19"/>
      <w:szCs w:val="24"/>
    </w:rPr>
  </w:style>
  <w:style w:type="paragraph" w:customStyle="1" w:styleId="F221937B9F864C80B6CFF12B4CF5DAFE1">
    <w:name w:val="F221937B9F864C80B6CFF12B4CF5DAFE1"/>
    <w:rsid w:val="00F32CB3"/>
    <w:pPr>
      <w:keepNext/>
      <w:keepLines/>
      <w:spacing w:after="0" w:line="264" w:lineRule="auto"/>
      <w:jc w:val="center"/>
      <w:outlineLvl w:val="3"/>
    </w:pPr>
    <w:rPr>
      <w:rFonts w:asciiTheme="majorHAnsi" w:eastAsia="맑은 고딕" w:hAnsiTheme="majorHAnsi" w:cstheme="majorBidi"/>
      <w:b/>
      <w:iCs/>
      <w:caps/>
      <w:spacing w:val="4"/>
      <w:sz w:val="19"/>
      <w:szCs w:val="24"/>
    </w:rPr>
  </w:style>
  <w:style w:type="paragraph" w:customStyle="1" w:styleId="73BEF47498324823B0CA9B92BC37F35E1">
    <w:name w:val="73BEF47498324823B0CA9B92BC37F35E1"/>
    <w:rsid w:val="00F32CB3"/>
    <w:pPr>
      <w:keepNext/>
      <w:keepLines/>
      <w:spacing w:after="0" w:line="264" w:lineRule="auto"/>
      <w:jc w:val="center"/>
      <w:outlineLvl w:val="3"/>
    </w:pPr>
    <w:rPr>
      <w:rFonts w:asciiTheme="majorHAnsi" w:eastAsia="맑은 고딕" w:hAnsiTheme="majorHAnsi" w:cstheme="majorBidi"/>
      <w:b/>
      <w:iCs/>
      <w:caps/>
      <w:spacing w:val="4"/>
      <w:sz w:val="19"/>
      <w:szCs w:val="24"/>
    </w:rPr>
  </w:style>
  <w:style w:type="paragraph" w:customStyle="1" w:styleId="6387D8947A954BBF937F1DB39CCE58351">
    <w:name w:val="6387D8947A954BBF937F1DB39CCE58351"/>
    <w:rsid w:val="00F32CB3"/>
    <w:pPr>
      <w:keepNext/>
      <w:keepLines/>
      <w:spacing w:after="0" w:line="264" w:lineRule="auto"/>
      <w:jc w:val="center"/>
      <w:outlineLvl w:val="3"/>
    </w:pPr>
    <w:rPr>
      <w:rFonts w:asciiTheme="majorHAnsi" w:eastAsia="맑은 고딕" w:hAnsiTheme="majorHAnsi" w:cstheme="majorBidi"/>
      <w:b/>
      <w:iCs/>
      <w:caps/>
      <w:spacing w:val="4"/>
      <w:sz w:val="19"/>
      <w:szCs w:val="24"/>
    </w:rPr>
  </w:style>
  <w:style w:type="paragraph" w:customStyle="1" w:styleId="4263713C80E64674B575694C11B235221">
    <w:name w:val="4263713C80E64674B575694C11B235221"/>
    <w:rsid w:val="00F32CB3"/>
    <w:pPr>
      <w:keepNext/>
      <w:keepLines/>
      <w:spacing w:after="0" w:line="264" w:lineRule="auto"/>
      <w:jc w:val="center"/>
      <w:outlineLvl w:val="3"/>
    </w:pPr>
    <w:rPr>
      <w:rFonts w:asciiTheme="majorHAnsi" w:eastAsia="맑은 고딕" w:hAnsiTheme="majorHAnsi" w:cstheme="majorBidi"/>
      <w:b/>
      <w:iCs/>
      <w:caps/>
      <w:spacing w:val="4"/>
      <w:sz w:val="19"/>
      <w:szCs w:val="24"/>
    </w:rPr>
  </w:style>
  <w:style w:type="paragraph" w:customStyle="1" w:styleId="83EFDDCD15CB46EF9F2CE445FC3B2C951">
    <w:name w:val="83EFDDCD15CB46EF9F2CE445FC3B2C951"/>
    <w:rsid w:val="00F32CB3"/>
    <w:pPr>
      <w:keepNext/>
      <w:keepLines/>
      <w:spacing w:after="0" w:line="264" w:lineRule="auto"/>
      <w:jc w:val="center"/>
      <w:outlineLvl w:val="3"/>
    </w:pPr>
    <w:rPr>
      <w:rFonts w:asciiTheme="majorHAnsi" w:eastAsia="맑은 고딕" w:hAnsiTheme="majorHAnsi" w:cstheme="majorBidi"/>
      <w:b/>
      <w:iCs/>
      <w:caps/>
      <w:spacing w:val="4"/>
      <w:sz w:val="19"/>
      <w:szCs w:val="24"/>
    </w:rPr>
  </w:style>
  <w:style w:type="paragraph" w:customStyle="1" w:styleId="28836A4745C34E5F900EC4A84D83A05A2">
    <w:name w:val="28836A4745C34E5F900EC4A84D83A05A2"/>
    <w:rsid w:val="00F32CB3"/>
    <w:pPr>
      <w:spacing w:after="0" w:line="240" w:lineRule="auto"/>
    </w:pPr>
    <w:rPr>
      <w:rFonts w:eastAsia="맑은 고딕" w:cstheme="minorHAnsi"/>
      <w:sz w:val="21"/>
      <w:szCs w:val="24"/>
    </w:rPr>
  </w:style>
  <w:style w:type="paragraph" w:customStyle="1" w:styleId="A6085725086143E6946948101632AE122">
    <w:name w:val="A6085725086143E6946948101632AE122"/>
    <w:rsid w:val="00F32CB3"/>
    <w:pPr>
      <w:spacing w:after="0" w:line="240" w:lineRule="auto"/>
    </w:pPr>
    <w:rPr>
      <w:rFonts w:eastAsia="맑은 고딕" w:cstheme="minorHAnsi"/>
      <w:sz w:val="21"/>
      <w:szCs w:val="24"/>
    </w:rPr>
  </w:style>
  <w:style w:type="paragraph" w:customStyle="1" w:styleId="5DA3AB1413BE4FA18BA4A1E5F6184FB12">
    <w:name w:val="5DA3AB1413BE4FA18BA4A1E5F6184FB12"/>
    <w:rsid w:val="00F32CB3"/>
    <w:pPr>
      <w:spacing w:after="0" w:line="240" w:lineRule="auto"/>
    </w:pPr>
    <w:rPr>
      <w:rFonts w:eastAsia="맑은 고딕" w:cstheme="minorHAnsi"/>
      <w:sz w:val="21"/>
      <w:szCs w:val="24"/>
    </w:rPr>
  </w:style>
  <w:style w:type="paragraph" w:customStyle="1" w:styleId="85C0044088F04D9EB73825B42CCDE8782">
    <w:name w:val="85C0044088F04D9EB73825B42CCDE8782"/>
    <w:rsid w:val="00F32CB3"/>
    <w:pPr>
      <w:spacing w:after="0" w:line="240" w:lineRule="auto"/>
    </w:pPr>
    <w:rPr>
      <w:rFonts w:eastAsia="맑은 고딕" w:cstheme="minorHAnsi"/>
      <w:sz w:val="21"/>
      <w:szCs w:val="24"/>
    </w:rPr>
  </w:style>
  <w:style w:type="paragraph" w:customStyle="1" w:styleId="BA828DA5534E41E8B4E7CD5D7C49C0EE2">
    <w:name w:val="BA828DA5534E41E8B4E7CD5D7C49C0EE2"/>
    <w:rsid w:val="00F32CB3"/>
    <w:pPr>
      <w:spacing w:after="0" w:line="240" w:lineRule="auto"/>
    </w:pPr>
    <w:rPr>
      <w:rFonts w:eastAsia="맑은 고딕" w:cstheme="minorHAnsi"/>
      <w:sz w:val="21"/>
      <w:szCs w:val="24"/>
    </w:rPr>
  </w:style>
  <w:style w:type="paragraph" w:customStyle="1" w:styleId="E7CDB71DF4F540D5BA0B3516764C03A01">
    <w:name w:val="E7CDB71DF4F540D5BA0B3516764C03A01"/>
    <w:rsid w:val="00F32CB3"/>
    <w:pPr>
      <w:spacing w:after="0" w:line="240" w:lineRule="auto"/>
    </w:pPr>
    <w:rPr>
      <w:rFonts w:eastAsia="맑은 고딕" w:cstheme="minorHAnsi"/>
      <w:sz w:val="21"/>
      <w:szCs w:val="24"/>
    </w:rPr>
  </w:style>
  <w:style w:type="paragraph" w:customStyle="1" w:styleId="528447122A54484096343C1B3DCEF6F71">
    <w:name w:val="528447122A54484096343C1B3DCEF6F71"/>
    <w:rsid w:val="00F32CB3"/>
    <w:pPr>
      <w:keepNext/>
      <w:keepLines/>
      <w:spacing w:after="0" w:line="264" w:lineRule="auto"/>
      <w:jc w:val="center"/>
      <w:outlineLvl w:val="3"/>
    </w:pPr>
    <w:rPr>
      <w:rFonts w:asciiTheme="majorHAnsi" w:eastAsia="맑은 고딕" w:hAnsiTheme="majorHAnsi" w:cstheme="majorBidi"/>
      <w:b/>
      <w:iCs/>
      <w:caps/>
      <w:spacing w:val="4"/>
      <w:sz w:val="19"/>
      <w:szCs w:val="24"/>
    </w:rPr>
  </w:style>
  <w:style w:type="paragraph" w:customStyle="1" w:styleId="0B5DEA16DA7241E88E1C3A8406CA71BE1">
    <w:name w:val="0B5DEA16DA7241E88E1C3A8406CA71BE1"/>
    <w:rsid w:val="00F32CB3"/>
    <w:pPr>
      <w:keepNext/>
      <w:keepLines/>
      <w:spacing w:after="0" w:line="264" w:lineRule="auto"/>
      <w:jc w:val="center"/>
      <w:outlineLvl w:val="3"/>
    </w:pPr>
    <w:rPr>
      <w:rFonts w:asciiTheme="majorHAnsi" w:eastAsia="맑은 고딕" w:hAnsiTheme="majorHAnsi" w:cstheme="majorBidi"/>
      <w:b/>
      <w:iCs/>
      <w:caps/>
      <w:spacing w:val="4"/>
      <w:sz w:val="19"/>
      <w:szCs w:val="24"/>
    </w:rPr>
  </w:style>
  <w:style w:type="paragraph" w:customStyle="1" w:styleId="CD0E58B4278640B0B5CDC4E7C4CB905B1">
    <w:name w:val="CD0E58B4278640B0B5CDC4E7C4CB905B1"/>
    <w:rsid w:val="00F32CB3"/>
    <w:pPr>
      <w:keepNext/>
      <w:keepLines/>
      <w:spacing w:after="0" w:line="264" w:lineRule="auto"/>
      <w:jc w:val="center"/>
      <w:outlineLvl w:val="3"/>
    </w:pPr>
    <w:rPr>
      <w:rFonts w:asciiTheme="majorHAnsi" w:eastAsia="맑은 고딕" w:hAnsiTheme="majorHAnsi" w:cstheme="majorBidi"/>
      <w:b/>
      <w:iCs/>
      <w:caps/>
      <w:spacing w:val="4"/>
      <w:sz w:val="19"/>
      <w:szCs w:val="24"/>
    </w:rPr>
  </w:style>
  <w:style w:type="paragraph" w:customStyle="1" w:styleId="34CCB4A8BB36419884DA678D98B93F771">
    <w:name w:val="34CCB4A8BB36419884DA678D98B93F771"/>
    <w:rsid w:val="00F32CB3"/>
    <w:pPr>
      <w:keepNext/>
      <w:keepLines/>
      <w:spacing w:after="0" w:line="264" w:lineRule="auto"/>
      <w:jc w:val="center"/>
      <w:outlineLvl w:val="3"/>
    </w:pPr>
    <w:rPr>
      <w:rFonts w:asciiTheme="majorHAnsi" w:eastAsia="맑은 고딕" w:hAnsiTheme="majorHAnsi" w:cstheme="majorBidi"/>
      <w:b/>
      <w:iCs/>
      <w:caps/>
      <w:spacing w:val="4"/>
      <w:sz w:val="19"/>
      <w:szCs w:val="24"/>
    </w:rPr>
  </w:style>
  <w:style w:type="paragraph" w:customStyle="1" w:styleId="BC1A676998A4494980E2986E5975AE8E1">
    <w:name w:val="BC1A676998A4494980E2986E5975AE8E1"/>
    <w:rsid w:val="00F32CB3"/>
    <w:pPr>
      <w:spacing w:after="0" w:line="240" w:lineRule="auto"/>
    </w:pPr>
    <w:rPr>
      <w:rFonts w:eastAsia="맑은 고딕" w:cstheme="minorHAnsi"/>
      <w:sz w:val="21"/>
      <w:szCs w:val="24"/>
    </w:rPr>
  </w:style>
  <w:style w:type="paragraph" w:customStyle="1" w:styleId="29C3BFD1C92C46E797789922158B36E41">
    <w:name w:val="29C3BFD1C92C46E797789922158B36E41"/>
    <w:rsid w:val="00F32CB3"/>
    <w:pPr>
      <w:spacing w:after="0" w:line="240" w:lineRule="auto"/>
    </w:pPr>
    <w:rPr>
      <w:rFonts w:eastAsia="맑은 고딕" w:cstheme="minorHAnsi"/>
      <w:sz w:val="21"/>
      <w:szCs w:val="24"/>
    </w:rPr>
  </w:style>
  <w:style w:type="paragraph" w:customStyle="1" w:styleId="0461CF7F076B45E394F204DAE2C8ED3B1">
    <w:name w:val="0461CF7F076B45E394F204DAE2C8ED3B1"/>
    <w:rsid w:val="00F32CB3"/>
    <w:pPr>
      <w:spacing w:after="0" w:line="240" w:lineRule="auto"/>
    </w:pPr>
    <w:rPr>
      <w:rFonts w:eastAsia="맑은 고딕" w:cstheme="minorHAnsi"/>
      <w:sz w:val="21"/>
      <w:szCs w:val="24"/>
    </w:rPr>
  </w:style>
  <w:style w:type="paragraph" w:customStyle="1" w:styleId="95CE614F59D945E5A381B03DD0714C201">
    <w:name w:val="95CE614F59D945E5A381B03DD0714C201"/>
    <w:rsid w:val="00F32CB3"/>
    <w:pPr>
      <w:spacing w:after="0" w:line="240" w:lineRule="auto"/>
    </w:pPr>
    <w:rPr>
      <w:rFonts w:eastAsia="맑은 고딕" w:cstheme="minorHAnsi"/>
      <w:sz w:val="21"/>
      <w:szCs w:val="24"/>
    </w:rPr>
  </w:style>
  <w:style w:type="paragraph" w:customStyle="1" w:styleId="31F2E1185E9749B9B2B31C85CE5EC32E2">
    <w:name w:val="31F2E1185E9749B9B2B31C85CE5EC32E2"/>
    <w:rsid w:val="00F32CB3"/>
    <w:pPr>
      <w:spacing w:after="0" w:line="240" w:lineRule="auto"/>
    </w:pPr>
    <w:rPr>
      <w:rFonts w:eastAsia="맑은 고딕" w:cstheme="minorHAnsi"/>
      <w:sz w:val="21"/>
      <w:szCs w:val="24"/>
    </w:rPr>
  </w:style>
  <w:style w:type="paragraph" w:customStyle="1" w:styleId="78FB183414F449C78DCD3F8DD523BC3C2">
    <w:name w:val="78FB183414F449C78DCD3F8DD523BC3C2"/>
    <w:rsid w:val="00F32CB3"/>
    <w:pPr>
      <w:spacing w:after="0" w:line="240" w:lineRule="auto"/>
    </w:pPr>
    <w:rPr>
      <w:rFonts w:eastAsia="맑은 고딕" w:cstheme="minorHAnsi"/>
      <w:sz w:val="21"/>
      <w:szCs w:val="24"/>
    </w:rPr>
  </w:style>
  <w:style w:type="paragraph" w:customStyle="1" w:styleId="DCBB853640DF493F88BD94CFB6E006852">
    <w:name w:val="DCBB853640DF493F88BD94CFB6E006852"/>
    <w:rsid w:val="00F32CB3"/>
    <w:pPr>
      <w:spacing w:after="0" w:line="240" w:lineRule="auto"/>
    </w:pPr>
    <w:rPr>
      <w:rFonts w:eastAsia="맑은 고딕" w:cstheme="minorHAnsi"/>
      <w:sz w:val="21"/>
      <w:szCs w:val="24"/>
    </w:rPr>
  </w:style>
  <w:style w:type="paragraph" w:customStyle="1" w:styleId="C321C36625E941A09AB82A863DD45FAA2">
    <w:name w:val="C321C36625E941A09AB82A863DD45FAA2"/>
    <w:rsid w:val="00F32CB3"/>
    <w:pPr>
      <w:spacing w:after="0" w:line="240" w:lineRule="auto"/>
    </w:pPr>
    <w:rPr>
      <w:rFonts w:eastAsia="맑은 고딕" w:cstheme="minorHAnsi"/>
      <w:sz w:val="21"/>
      <w:szCs w:val="24"/>
    </w:rPr>
  </w:style>
  <w:style w:type="paragraph" w:customStyle="1" w:styleId="83E40E52838741EEA7AF8109D5CE31972">
    <w:name w:val="83E40E52838741EEA7AF8109D5CE31972"/>
    <w:rsid w:val="00F32CB3"/>
    <w:pPr>
      <w:spacing w:after="0" w:line="240" w:lineRule="auto"/>
    </w:pPr>
    <w:rPr>
      <w:rFonts w:eastAsia="맑은 고딕" w:cstheme="minorHAnsi"/>
      <w:sz w:val="21"/>
      <w:szCs w:val="24"/>
    </w:rPr>
  </w:style>
  <w:style w:type="paragraph" w:customStyle="1" w:styleId="2C1370C30A1044ED9844138EF6C7FCCC2">
    <w:name w:val="2C1370C30A1044ED9844138EF6C7FCCC2"/>
    <w:rsid w:val="00F32CB3"/>
    <w:pPr>
      <w:spacing w:after="0" w:line="240" w:lineRule="auto"/>
    </w:pPr>
    <w:rPr>
      <w:rFonts w:eastAsia="맑은 고딕" w:cstheme="minorHAnsi"/>
      <w:sz w:val="21"/>
      <w:szCs w:val="24"/>
    </w:rPr>
  </w:style>
  <w:style w:type="paragraph" w:customStyle="1" w:styleId="4A8F6DCD3F3C48198C0462DAFEB50D782">
    <w:name w:val="4A8F6DCD3F3C48198C0462DAFEB50D782"/>
    <w:rsid w:val="00F32CB3"/>
    <w:pPr>
      <w:spacing w:after="0" w:line="240" w:lineRule="auto"/>
    </w:pPr>
    <w:rPr>
      <w:rFonts w:eastAsia="맑은 고딕" w:cstheme="minorHAnsi"/>
      <w:sz w:val="21"/>
      <w:szCs w:val="24"/>
    </w:rPr>
  </w:style>
  <w:style w:type="paragraph" w:customStyle="1" w:styleId="9881D6B0D8E94CF8B5ED347AE311B30C2">
    <w:name w:val="9881D6B0D8E94CF8B5ED347AE311B30C2"/>
    <w:rsid w:val="00F32CB3"/>
    <w:pPr>
      <w:spacing w:after="0" w:line="240" w:lineRule="auto"/>
    </w:pPr>
    <w:rPr>
      <w:rFonts w:eastAsia="맑은 고딕" w:cstheme="minorHAnsi"/>
      <w:sz w:val="21"/>
      <w:szCs w:val="24"/>
    </w:rPr>
  </w:style>
  <w:style w:type="paragraph" w:customStyle="1" w:styleId="118F6580C6ED42779145E247802D45542">
    <w:name w:val="118F6580C6ED42779145E247802D45542"/>
    <w:rsid w:val="00F32CB3"/>
    <w:pPr>
      <w:spacing w:after="0" w:line="240" w:lineRule="auto"/>
    </w:pPr>
    <w:rPr>
      <w:rFonts w:eastAsia="맑은 고딕" w:cstheme="minorHAnsi"/>
      <w:sz w:val="21"/>
      <w:szCs w:val="24"/>
    </w:rPr>
  </w:style>
  <w:style w:type="paragraph" w:customStyle="1" w:styleId="67D81B0CF6C04E6D982B60B55F3E1ABC2">
    <w:name w:val="67D81B0CF6C04E6D982B60B55F3E1ABC2"/>
    <w:rsid w:val="00F32CB3"/>
    <w:pPr>
      <w:spacing w:after="0" w:line="240" w:lineRule="auto"/>
    </w:pPr>
    <w:rPr>
      <w:rFonts w:eastAsia="맑은 고딕" w:cstheme="minorHAnsi"/>
      <w:sz w:val="21"/>
      <w:szCs w:val="24"/>
    </w:rPr>
  </w:style>
  <w:style w:type="paragraph" w:customStyle="1" w:styleId="2F767EDB9F4442058C6D954DBA0195F92">
    <w:name w:val="2F767EDB9F4442058C6D954DBA0195F92"/>
    <w:rsid w:val="00F32CB3"/>
    <w:pPr>
      <w:spacing w:after="0" w:line="240" w:lineRule="auto"/>
    </w:pPr>
    <w:rPr>
      <w:rFonts w:eastAsia="맑은 고딕" w:cstheme="minorHAnsi"/>
      <w:sz w:val="21"/>
      <w:szCs w:val="24"/>
    </w:rPr>
  </w:style>
  <w:style w:type="paragraph" w:customStyle="1" w:styleId="5203C14295104DE8989632E718C703882">
    <w:name w:val="5203C14295104DE8989632E718C703882"/>
    <w:rsid w:val="00F32CB3"/>
    <w:pPr>
      <w:spacing w:after="0" w:line="240" w:lineRule="auto"/>
    </w:pPr>
    <w:rPr>
      <w:rFonts w:eastAsia="맑은 고딕" w:cstheme="minorHAnsi"/>
      <w:sz w:val="21"/>
      <w:szCs w:val="24"/>
    </w:rPr>
  </w:style>
  <w:style w:type="paragraph" w:customStyle="1" w:styleId="44BC0E8918EB4D4CB512D2F64C9963802">
    <w:name w:val="44BC0E8918EB4D4CB512D2F64C9963802"/>
    <w:rsid w:val="00F32CB3"/>
    <w:pPr>
      <w:spacing w:after="0" w:line="240" w:lineRule="auto"/>
    </w:pPr>
    <w:rPr>
      <w:rFonts w:eastAsia="맑은 고딕" w:cstheme="minorHAnsi"/>
      <w:sz w:val="21"/>
      <w:szCs w:val="24"/>
    </w:rPr>
  </w:style>
  <w:style w:type="paragraph" w:customStyle="1" w:styleId="CF75B328934A47F2AE5D25E15C87D1482">
    <w:name w:val="CF75B328934A47F2AE5D25E15C87D1482"/>
    <w:rsid w:val="00F32CB3"/>
    <w:pPr>
      <w:spacing w:after="0" w:line="240" w:lineRule="auto"/>
    </w:pPr>
    <w:rPr>
      <w:rFonts w:eastAsia="맑은 고딕" w:cstheme="minorHAnsi"/>
      <w:sz w:val="21"/>
      <w:szCs w:val="24"/>
    </w:rPr>
  </w:style>
  <w:style w:type="paragraph" w:customStyle="1" w:styleId="41A4768C1C8848BF82FD401B471A327F2">
    <w:name w:val="41A4768C1C8848BF82FD401B471A327F2"/>
    <w:rsid w:val="00F32CB3"/>
    <w:pPr>
      <w:spacing w:after="0" w:line="240" w:lineRule="auto"/>
    </w:pPr>
    <w:rPr>
      <w:rFonts w:eastAsia="맑은 고딕" w:cstheme="minorHAnsi"/>
      <w:sz w:val="21"/>
      <w:szCs w:val="24"/>
    </w:rPr>
  </w:style>
  <w:style w:type="paragraph" w:customStyle="1" w:styleId="2ECCCC837B1144E1BC3BABFB494695922">
    <w:name w:val="2ECCCC837B1144E1BC3BABFB494695922"/>
    <w:rsid w:val="00F32CB3"/>
    <w:pPr>
      <w:spacing w:after="0" w:line="240" w:lineRule="auto"/>
    </w:pPr>
    <w:rPr>
      <w:rFonts w:eastAsia="맑은 고딕" w:cstheme="minorHAnsi"/>
      <w:sz w:val="21"/>
      <w:szCs w:val="24"/>
    </w:rPr>
  </w:style>
  <w:style w:type="paragraph" w:customStyle="1" w:styleId="D22C776FB142415E88BA33248870D67E2">
    <w:name w:val="D22C776FB142415E88BA33248870D67E2"/>
    <w:rsid w:val="00F32CB3"/>
    <w:pPr>
      <w:spacing w:after="0" w:line="240" w:lineRule="auto"/>
    </w:pPr>
    <w:rPr>
      <w:rFonts w:eastAsia="맑은 고딕" w:cstheme="minorHAnsi"/>
      <w:sz w:val="21"/>
      <w:szCs w:val="24"/>
    </w:rPr>
  </w:style>
  <w:style w:type="paragraph" w:customStyle="1" w:styleId="2294AAC5058D412892D7919D8639C6922">
    <w:name w:val="2294AAC5058D412892D7919D8639C6922"/>
    <w:rsid w:val="00F32CB3"/>
    <w:pPr>
      <w:spacing w:after="0" w:line="240" w:lineRule="auto"/>
    </w:pPr>
    <w:rPr>
      <w:rFonts w:eastAsia="맑은 고딕" w:cstheme="minorHAnsi"/>
      <w:sz w:val="21"/>
      <w:szCs w:val="24"/>
    </w:rPr>
  </w:style>
  <w:style w:type="paragraph" w:customStyle="1" w:styleId="923A088F1D7445C4BCA67F60453601792">
    <w:name w:val="923A088F1D7445C4BCA67F60453601792"/>
    <w:rsid w:val="00F32CB3"/>
    <w:pPr>
      <w:spacing w:after="0" w:line="240" w:lineRule="auto"/>
    </w:pPr>
    <w:rPr>
      <w:rFonts w:eastAsia="맑은 고딕" w:cstheme="minorHAnsi"/>
      <w:sz w:val="21"/>
      <w:szCs w:val="24"/>
    </w:rPr>
  </w:style>
  <w:style w:type="paragraph" w:customStyle="1" w:styleId="814747956C184D05954D1178B24172442">
    <w:name w:val="814747956C184D05954D1178B24172442"/>
    <w:rsid w:val="00F32CB3"/>
    <w:pPr>
      <w:spacing w:after="0" w:line="240" w:lineRule="auto"/>
    </w:pPr>
    <w:rPr>
      <w:rFonts w:eastAsia="맑은 고딕" w:cstheme="minorHAnsi"/>
      <w:sz w:val="21"/>
      <w:szCs w:val="24"/>
    </w:rPr>
  </w:style>
  <w:style w:type="paragraph" w:customStyle="1" w:styleId="90C4A76F744F46EA97AE547C7969DB572">
    <w:name w:val="90C4A76F744F46EA97AE547C7969DB572"/>
    <w:rsid w:val="00F32CB3"/>
    <w:pPr>
      <w:spacing w:after="0" w:line="240" w:lineRule="auto"/>
    </w:pPr>
    <w:rPr>
      <w:rFonts w:eastAsia="맑은 고딕" w:cstheme="minorHAnsi"/>
      <w:sz w:val="21"/>
      <w:szCs w:val="24"/>
    </w:rPr>
  </w:style>
  <w:style w:type="paragraph" w:customStyle="1" w:styleId="414362022CEC4E2898622BA674362C0A2">
    <w:name w:val="414362022CEC4E2898622BA674362C0A2"/>
    <w:rsid w:val="00F32CB3"/>
    <w:pPr>
      <w:spacing w:after="0" w:line="240" w:lineRule="auto"/>
    </w:pPr>
    <w:rPr>
      <w:rFonts w:eastAsia="맑은 고딕" w:cstheme="minorHAnsi"/>
      <w:sz w:val="21"/>
      <w:szCs w:val="24"/>
    </w:rPr>
  </w:style>
  <w:style w:type="paragraph" w:customStyle="1" w:styleId="EA4CA9E0F64747738EA403282AFFAEB52">
    <w:name w:val="EA4CA9E0F64747738EA403282AFFAEB52"/>
    <w:rsid w:val="00F32CB3"/>
    <w:pPr>
      <w:spacing w:after="0" w:line="240" w:lineRule="auto"/>
    </w:pPr>
    <w:rPr>
      <w:rFonts w:eastAsia="맑은 고딕" w:cstheme="minorHAnsi"/>
      <w:sz w:val="21"/>
      <w:szCs w:val="24"/>
    </w:rPr>
  </w:style>
  <w:style w:type="paragraph" w:customStyle="1" w:styleId="F9D8A09C1543472CB665A62F4351EF682">
    <w:name w:val="F9D8A09C1543472CB665A62F4351EF682"/>
    <w:rsid w:val="00F32CB3"/>
    <w:pPr>
      <w:spacing w:after="0" w:line="240" w:lineRule="auto"/>
    </w:pPr>
    <w:rPr>
      <w:rFonts w:eastAsia="맑은 고딕" w:cstheme="minorHAnsi"/>
      <w:sz w:val="21"/>
      <w:szCs w:val="24"/>
    </w:rPr>
  </w:style>
  <w:style w:type="paragraph" w:customStyle="1" w:styleId="642098B7A4CC447E9DB31FEC52C1D9602">
    <w:name w:val="642098B7A4CC447E9DB31FEC52C1D9602"/>
    <w:rsid w:val="00F32CB3"/>
    <w:pPr>
      <w:spacing w:after="0" w:line="240" w:lineRule="auto"/>
    </w:pPr>
    <w:rPr>
      <w:rFonts w:eastAsia="맑은 고딕" w:cstheme="minorHAnsi"/>
      <w:sz w:val="21"/>
      <w:szCs w:val="24"/>
    </w:rPr>
  </w:style>
  <w:style w:type="paragraph" w:customStyle="1" w:styleId="B596CC923D384EE8A080C986C484DD662">
    <w:name w:val="B596CC923D384EE8A080C986C484DD662"/>
    <w:rsid w:val="00F32CB3"/>
    <w:pPr>
      <w:spacing w:after="0" w:line="240" w:lineRule="auto"/>
    </w:pPr>
    <w:rPr>
      <w:rFonts w:eastAsia="맑은 고딕" w:cstheme="minorHAnsi"/>
      <w:sz w:val="21"/>
      <w:szCs w:val="24"/>
    </w:rPr>
  </w:style>
  <w:style w:type="paragraph" w:customStyle="1" w:styleId="0448982E2A0A4B739803057E99D04DDA2">
    <w:name w:val="0448982E2A0A4B739803057E99D04DDA2"/>
    <w:rsid w:val="00F32CB3"/>
    <w:pPr>
      <w:spacing w:after="0" w:line="240" w:lineRule="auto"/>
    </w:pPr>
    <w:rPr>
      <w:rFonts w:eastAsia="맑은 고딕" w:cstheme="minorHAnsi"/>
      <w:sz w:val="21"/>
      <w:szCs w:val="24"/>
    </w:rPr>
  </w:style>
  <w:style w:type="paragraph" w:customStyle="1" w:styleId="B9490AD50A59447B929C8D60A8ECE5DD2">
    <w:name w:val="B9490AD50A59447B929C8D60A8ECE5DD2"/>
    <w:rsid w:val="00F32CB3"/>
    <w:pPr>
      <w:spacing w:after="0" w:line="240" w:lineRule="auto"/>
    </w:pPr>
    <w:rPr>
      <w:rFonts w:eastAsia="맑은 고딕" w:cstheme="minorHAnsi"/>
      <w:sz w:val="21"/>
      <w:szCs w:val="24"/>
    </w:rPr>
  </w:style>
  <w:style w:type="paragraph" w:customStyle="1" w:styleId="C9CC9FB5F1EE4E5BB697C04745FE511D2">
    <w:name w:val="C9CC9FB5F1EE4E5BB697C04745FE511D2"/>
    <w:rsid w:val="00F32CB3"/>
    <w:pPr>
      <w:spacing w:after="0" w:line="240" w:lineRule="auto"/>
    </w:pPr>
    <w:rPr>
      <w:rFonts w:eastAsia="맑은 고딕" w:cstheme="minorHAnsi"/>
      <w:sz w:val="21"/>
      <w:szCs w:val="24"/>
    </w:rPr>
  </w:style>
  <w:style w:type="paragraph" w:customStyle="1" w:styleId="CC4D20B301C849CA95A3F523C73565D82">
    <w:name w:val="CC4D20B301C849CA95A3F523C73565D82"/>
    <w:rsid w:val="00F32CB3"/>
    <w:pPr>
      <w:spacing w:after="0" w:line="240" w:lineRule="auto"/>
    </w:pPr>
    <w:rPr>
      <w:rFonts w:eastAsia="맑은 고딕" w:cstheme="minorHAnsi"/>
      <w:sz w:val="21"/>
      <w:szCs w:val="24"/>
    </w:rPr>
  </w:style>
  <w:style w:type="paragraph" w:customStyle="1" w:styleId="D68AEC64D99B494592E32F02712B40C72">
    <w:name w:val="D68AEC64D99B494592E32F02712B40C72"/>
    <w:rsid w:val="00F32CB3"/>
    <w:pPr>
      <w:spacing w:after="0" w:line="240" w:lineRule="auto"/>
    </w:pPr>
    <w:rPr>
      <w:rFonts w:eastAsia="맑은 고딕" w:cstheme="minorHAnsi"/>
      <w:sz w:val="21"/>
      <w:szCs w:val="24"/>
    </w:rPr>
  </w:style>
  <w:style w:type="paragraph" w:customStyle="1" w:styleId="FFD7B4C9A6EC4F2A86AA058524282F7D2">
    <w:name w:val="FFD7B4C9A6EC4F2A86AA058524282F7D2"/>
    <w:rsid w:val="00F32CB3"/>
    <w:pPr>
      <w:spacing w:after="0" w:line="240" w:lineRule="auto"/>
    </w:pPr>
    <w:rPr>
      <w:rFonts w:eastAsia="맑은 고딕" w:cstheme="minorHAnsi"/>
      <w:sz w:val="21"/>
      <w:szCs w:val="24"/>
    </w:rPr>
  </w:style>
  <w:style w:type="paragraph" w:customStyle="1" w:styleId="DEBD37C61100462990F14922D4D13B1E2">
    <w:name w:val="DEBD37C61100462990F14922D4D13B1E2"/>
    <w:rsid w:val="00F32CB3"/>
    <w:pPr>
      <w:spacing w:after="0" w:line="240" w:lineRule="auto"/>
    </w:pPr>
    <w:rPr>
      <w:rFonts w:eastAsia="맑은 고딕" w:cstheme="minorHAnsi"/>
      <w:sz w:val="21"/>
      <w:szCs w:val="24"/>
    </w:rPr>
  </w:style>
  <w:style w:type="paragraph" w:customStyle="1" w:styleId="1CDC94DC62884BA6A687CD39FB75F1572">
    <w:name w:val="1CDC94DC62884BA6A687CD39FB75F1572"/>
    <w:rsid w:val="00F32CB3"/>
    <w:pPr>
      <w:spacing w:after="0" w:line="240" w:lineRule="auto"/>
    </w:pPr>
    <w:rPr>
      <w:rFonts w:eastAsia="맑은 고딕" w:cstheme="minorHAnsi"/>
      <w:sz w:val="21"/>
      <w:szCs w:val="24"/>
    </w:rPr>
  </w:style>
  <w:style w:type="paragraph" w:customStyle="1" w:styleId="E35EF865995D4787AD27E6A2D0FB2F532">
    <w:name w:val="E35EF865995D4787AD27E6A2D0FB2F532"/>
    <w:rsid w:val="00F32CB3"/>
    <w:pPr>
      <w:spacing w:after="0" w:line="240" w:lineRule="auto"/>
    </w:pPr>
    <w:rPr>
      <w:rFonts w:eastAsia="맑은 고딕" w:cstheme="minorHAnsi"/>
      <w:sz w:val="21"/>
      <w:szCs w:val="24"/>
    </w:rPr>
  </w:style>
  <w:style w:type="paragraph" w:customStyle="1" w:styleId="5425F05EC7774F9E802A2F7B3B0C9B7D2">
    <w:name w:val="5425F05EC7774F9E802A2F7B3B0C9B7D2"/>
    <w:rsid w:val="00F32CB3"/>
    <w:pPr>
      <w:spacing w:after="0" w:line="240" w:lineRule="auto"/>
    </w:pPr>
    <w:rPr>
      <w:rFonts w:eastAsia="맑은 고딕" w:cstheme="minorHAnsi"/>
      <w:sz w:val="21"/>
      <w:szCs w:val="24"/>
    </w:rPr>
  </w:style>
  <w:style w:type="paragraph" w:customStyle="1" w:styleId="84936EE6713A4BFF9AA0711A0575FFDD2">
    <w:name w:val="84936EE6713A4BFF9AA0711A0575FFDD2"/>
    <w:rsid w:val="00F32CB3"/>
    <w:pPr>
      <w:keepNext/>
      <w:keepLines/>
      <w:spacing w:before="40" w:after="0" w:line="240" w:lineRule="auto"/>
      <w:jc w:val="right"/>
      <w:outlineLvl w:val="4"/>
    </w:pPr>
    <w:rPr>
      <w:rFonts w:asciiTheme="majorHAnsi" w:eastAsia="맑은 고딕" w:hAnsiTheme="majorHAnsi" w:cstheme="majorBidi"/>
      <w:caps/>
      <w:sz w:val="21"/>
      <w:szCs w:val="24"/>
    </w:rPr>
  </w:style>
  <w:style w:type="paragraph" w:customStyle="1" w:styleId="38C8BF969C18437EB913002232FA96572">
    <w:name w:val="38C8BF969C18437EB913002232FA96572"/>
    <w:rsid w:val="00F32CB3"/>
    <w:pPr>
      <w:spacing w:after="0" w:line="240" w:lineRule="auto"/>
    </w:pPr>
    <w:rPr>
      <w:rFonts w:eastAsia="맑은 고딕" w:cstheme="minorHAnsi"/>
      <w:sz w:val="21"/>
      <w:szCs w:val="24"/>
    </w:rPr>
  </w:style>
  <w:style w:type="paragraph" w:customStyle="1" w:styleId="90C35EF3B93541998C0C556C379F07D82">
    <w:name w:val="90C35EF3B93541998C0C556C379F07D82"/>
    <w:rsid w:val="00F32CB3"/>
    <w:pPr>
      <w:keepNext/>
      <w:keepLines/>
      <w:spacing w:before="40" w:after="0" w:line="240" w:lineRule="auto"/>
      <w:jc w:val="right"/>
      <w:outlineLvl w:val="4"/>
    </w:pPr>
    <w:rPr>
      <w:rFonts w:asciiTheme="majorHAnsi" w:eastAsia="맑은 고딕" w:hAnsiTheme="majorHAnsi" w:cstheme="majorBidi"/>
      <w:caps/>
      <w:sz w:val="21"/>
      <w:szCs w:val="24"/>
    </w:rPr>
  </w:style>
  <w:style w:type="paragraph" w:customStyle="1" w:styleId="AF2028EEFB854DA08DA46E18DCBD25882">
    <w:name w:val="AF2028EEFB854DA08DA46E18DCBD25882"/>
    <w:rsid w:val="00F32CB3"/>
    <w:pPr>
      <w:spacing w:after="0" w:line="240" w:lineRule="auto"/>
    </w:pPr>
    <w:rPr>
      <w:rFonts w:eastAsia="맑은 고딕" w:cstheme="minorHAnsi"/>
      <w:sz w:val="21"/>
      <w:szCs w:val="24"/>
    </w:rPr>
  </w:style>
  <w:style w:type="paragraph" w:customStyle="1" w:styleId="0870485CABAA4014BDFEAE6F6ADAB8162">
    <w:name w:val="0870485CABAA4014BDFEAE6F6ADAB8162"/>
    <w:rsid w:val="00F32CB3"/>
    <w:pPr>
      <w:keepNext/>
      <w:keepLines/>
      <w:spacing w:before="40" w:after="0" w:line="240" w:lineRule="auto"/>
      <w:jc w:val="right"/>
      <w:outlineLvl w:val="4"/>
    </w:pPr>
    <w:rPr>
      <w:rFonts w:asciiTheme="majorHAnsi" w:eastAsia="맑은 고딕" w:hAnsiTheme="majorHAnsi" w:cstheme="majorBidi"/>
      <w:caps/>
      <w:sz w:val="21"/>
      <w:szCs w:val="24"/>
    </w:rPr>
  </w:style>
  <w:style w:type="paragraph" w:customStyle="1" w:styleId="40268982A8394B7388772D2FB3EC88E82">
    <w:name w:val="40268982A8394B7388772D2FB3EC88E82"/>
    <w:rsid w:val="00F32CB3"/>
    <w:pPr>
      <w:spacing w:after="0" w:line="240" w:lineRule="auto"/>
    </w:pPr>
    <w:rPr>
      <w:rFonts w:eastAsia="맑은 고딕" w:cstheme="minorHAnsi"/>
      <w:sz w:val="21"/>
      <w:szCs w:val="24"/>
    </w:rPr>
  </w:style>
  <w:style w:type="paragraph" w:customStyle="1" w:styleId="B8948C7AE514405AAF95482DF5F9210A2">
    <w:name w:val="B8948C7AE514405AAF95482DF5F9210A2"/>
    <w:rsid w:val="00F32CB3"/>
    <w:pPr>
      <w:keepNext/>
      <w:keepLines/>
      <w:spacing w:before="40" w:after="0" w:line="240" w:lineRule="auto"/>
      <w:jc w:val="right"/>
      <w:outlineLvl w:val="4"/>
    </w:pPr>
    <w:rPr>
      <w:rFonts w:asciiTheme="majorHAnsi" w:eastAsia="맑은 고딕" w:hAnsiTheme="majorHAnsi" w:cstheme="majorBidi"/>
      <w:caps/>
      <w:sz w:val="21"/>
      <w:szCs w:val="24"/>
    </w:rPr>
  </w:style>
  <w:style w:type="paragraph" w:customStyle="1" w:styleId="9F67E2C729404C55B15F158294120E592">
    <w:name w:val="9F67E2C729404C55B15F158294120E592"/>
    <w:rsid w:val="00F32CB3"/>
    <w:pPr>
      <w:spacing w:after="0" w:line="240" w:lineRule="auto"/>
    </w:pPr>
    <w:rPr>
      <w:rFonts w:eastAsia="맑은 고딕" w:cstheme="minorHAnsi"/>
      <w:sz w:val="21"/>
      <w:szCs w:val="24"/>
    </w:rPr>
  </w:style>
  <w:style w:type="paragraph" w:customStyle="1" w:styleId="7DF303C17480469C933A1C36406711102">
    <w:name w:val="7DF303C17480469C933A1C36406711102"/>
    <w:rsid w:val="00F32CB3"/>
    <w:pPr>
      <w:spacing w:after="0" w:line="240" w:lineRule="auto"/>
    </w:pPr>
    <w:rPr>
      <w:rFonts w:eastAsia="맑은 고딕" w:cstheme="minorHAnsi"/>
      <w:sz w:val="21"/>
      <w:szCs w:val="24"/>
    </w:rPr>
  </w:style>
  <w:style w:type="paragraph" w:customStyle="1" w:styleId="E63325D9B3534D0392F4BE4C2E4067ED2">
    <w:name w:val="E63325D9B3534D0392F4BE4C2E4067ED2"/>
    <w:rsid w:val="00F32CB3"/>
    <w:pPr>
      <w:spacing w:after="0" w:line="240" w:lineRule="auto"/>
    </w:pPr>
    <w:rPr>
      <w:rFonts w:eastAsia="맑은 고딕" w:cstheme="minorHAnsi"/>
      <w:sz w:val="21"/>
      <w:szCs w:val="24"/>
    </w:rPr>
  </w:style>
  <w:style w:type="paragraph" w:customStyle="1" w:styleId="E404748603EB4EE1AD2317C762FBF8A62">
    <w:name w:val="E404748603EB4EE1AD2317C762FBF8A62"/>
    <w:rsid w:val="00F32CB3"/>
    <w:pPr>
      <w:spacing w:after="0" w:line="240" w:lineRule="auto"/>
    </w:pPr>
    <w:rPr>
      <w:rFonts w:eastAsia="맑은 고딕" w:cstheme="minorHAnsi"/>
      <w:sz w:val="21"/>
      <w:szCs w:val="24"/>
    </w:rPr>
  </w:style>
  <w:style w:type="paragraph" w:customStyle="1" w:styleId="63EAD636F65148C6B65B66D764AA8E9F2">
    <w:name w:val="63EAD636F65148C6B65B66D764AA8E9F2"/>
    <w:rsid w:val="00F32CB3"/>
    <w:pPr>
      <w:spacing w:after="0" w:line="240" w:lineRule="auto"/>
    </w:pPr>
    <w:rPr>
      <w:rFonts w:eastAsia="맑은 고딕" w:cstheme="minorHAnsi"/>
      <w:sz w:val="21"/>
      <w:szCs w:val="24"/>
    </w:rPr>
  </w:style>
  <w:style w:type="paragraph" w:customStyle="1" w:styleId="EB428F8121B54F89B9793A872921C30D2">
    <w:name w:val="EB428F8121B54F89B9793A872921C30D2"/>
    <w:rsid w:val="00F32CB3"/>
    <w:pPr>
      <w:spacing w:after="0" w:line="240" w:lineRule="auto"/>
    </w:pPr>
    <w:rPr>
      <w:rFonts w:eastAsia="맑은 고딕" w:cstheme="minorHAnsi"/>
      <w:sz w:val="21"/>
      <w:szCs w:val="24"/>
    </w:rPr>
  </w:style>
  <w:style w:type="paragraph" w:customStyle="1" w:styleId="83FD3CDE28094B449725A34A8BBBDE272">
    <w:name w:val="83FD3CDE28094B449725A34A8BBBDE272"/>
    <w:rsid w:val="00F32CB3"/>
    <w:pPr>
      <w:spacing w:after="0" w:line="240" w:lineRule="auto"/>
    </w:pPr>
    <w:rPr>
      <w:rFonts w:eastAsia="맑은 고딕" w:cstheme="minorHAnsi"/>
      <w:sz w:val="21"/>
      <w:szCs w:val="24"/>
    </w:rPr>
  </w:style>
  <w:style w:type="paragraph" w:customStyle="1" w:styleId="048629A99E3543BE9FAE3AA95C656B862">
    <w:name w:val="048629A99E3543BE9FAE3AA95C656B862"/>
    <w:rsid w:val="00F32CB3"/>
    <w:pPr>
      <w:spacing w:after="0" w:line="240" w:lineRule="auto"/>
    </w:pPr>
    <w:rPr>
      <w:rFonts w:eastAsia="맑은 고딕" w:cstheme="minorHAnsi"/>
      <w:sz w:val="21"/>
      <w:szCs w:val="24"/>
    </w:rPr>
  </w:style>
  <w:style w:type="paragraph" w:customStyle="1" w:styleId="6AF1D19A6FDF4255B3A74FF4E85284B32">
    <w:name w:val="6AF1D19A6FDF4255B3A74FF4E85284B32"/>
    <w:rsid w:val="00F32CB3"/>
    <w:pPr>
      <w:spacing w:after="0" w:line="240" w:lineRule="auto"/>
    </w:pPr>
    <w:rPr>
      <w:rFonts w:eastAsia="맑은 고딕" w:cstheme="minorHAnsi"/>
      <w:sz w:val="21"/>
      <w:szCs w:val="24"/>
    </w:rPr>
  </w:style>
  <w:style w:type="paragraph" w:customStyle="1" w:styleId="2E86A6F3FA51459A82CFE9306BE09BC62">
    <w:name w:val="2E86A6F3FA51459A82CFE9306BE09BC62"/>
    <w:rsid w:val="00F32CB3"/>
    <w:pPr>
      <w:spacing w:after="0" w:line="240" w:lineRule="auto"/>
    </w:pPr>
    <w:rPr>
      <w:rFonts w:eastAsia="맑은 고딕" w:cstheme="minorHAnsi"/>
      <w:sz w:val="21"/>
      <w:szCs w:val="24"/>
    </w:rPr>
  </w:style>
  <w:style w:type="paragraph" w:customStyle="1" w:styleId="600752A68AE64B89AD92F301B88431762">
    <w:name w:val="600752A68AE64B89AD92F301B88431762"/>
    <w:rsid w:val="00F32CB3"/>
    <w:pPr>
      <w:keepNext/>
      <w:keepLines/>
      <w:spacing w:after="0" w:line="264" w:lineRule="auto"/>
      <w:jc w:val="center"/>
      <w:outlineLvl w:val="3"/>
    </w:pPr>
    <w:rPr>
      <w:rFonts w:asciiTheme="majorHAnsi" w:eastAsia="맑은 고딕" w:hAnsiTheme="majorHAnsi" w:cstheme="majorBidi"/>
      <w:b/>
      <w:iCs/>
      <w:caps/>
      <w:spacing w:val="4"/>
      <w:sz w:val="19"/>
      <w:szCs w:val="24"/>
    </w:rPr>
  </w:style>
  <w:style w:type="paragraph" w:customStyle="1" w:styleId="PlaceholderAutotext08">
    <w:name w:val="PlaceholderAutotext_08"/>
    <w:rsid w:val="00D71FC2"/>
    <w:pPr>
      <w:spacing w:before="140" w:after="0" w:line="264" w:lineRule="auto"/>
      <w:contextualSpacing/>
      <w:outlineLvl w:val="0"/>
    </w:pPr>
    <w:rPr>
      <w:rFonts w:asciiTheme="majorHAnsi" w:eastAsia="맑은 고딕" w:hAnsiTheme="majorHAnsi" w:cs="Times New Roman"/>
      <w:b/>
      <w:spacing w:val="4"/>
      <w:sz w:val="21"/>
      <w:szCs w:val="18"/>
    </w:rPr>
  </w:style>
  <w:style w:type="paragraph" w:customStyle="1" w:styleId="PlaceholderAutotext17">
    <w:name w:val="PlaceholderAutotext_17"/>
    <w:rsid w:val="00D71FC2"/>
    <w:pPr>
      <w:spacing w:after="240" w:line="264" w:lineRule="auto"/>
      <w:contextualSpacing/>
      <w:outlineLvl w:val="2"/>
    </w:pPr>
    <w:rPr>
      <w:rFonts w:eastAsia="맑은 고딕" w:cs="Times New Roman"/>
      <w:i/>
      <w:spacing w:val="4"/>
      <w:sz w:val="19"/>
      <w:szCs w:val="16"/>
    </w:rPr>
  </w:style>
  <w:style w:type="paragraph" w:customStyle="1" w:styleId="PlaceholderAutotext28">
    <w:name w:val="PlaceholderAutotext_28"/>
    <w:rsid w:val="00D71FC2"/>
    <w:pPr>
      <w:spacing w:after="0" w:line="240" w:lineRule="auto"/>
    </w:pPr>
    <w:rPr>
      <w:rFonts w:eastAsia="맑은 고딕" w:cstheme="minorHAnsi"/>
      <w:sz w:val="21"/>
      <w:szCs w:val="24"/>
    </w:rPr>
  </w:style>
  <w:style w:type="paragraph" w:customStyle="1" w:styleId="966AA08327A843B9B0DAB23733AA76A72">
    <w:name w:val="966AA08327A843B9B0DAB23733AA76A72"/>
    <w:rsid w:val="00D71FC2"/>
    <w:pPr>
      <w:spacing w:after="0" w:line="240" w:lineRule="auto"/>
    </w:pPr>
    <w:rPr>
      <w:rFonts w:eastAsia="맑은 고딕" w:cstheme="minorHAnsi"/>
      <w:sz w:val="21"/>
      <w:szCs w:val="24"/>
    </w:rPr>
  </w:style>
  <w:style w:type="paragraph" w:customStyle="1" w:styleId="PlaceholderAutotext42">
    <w:name w:val="PlaceholderAutotext_42"/>
    <w:rsid w:val="00D71FC2"/>
    <w:pPr>
      <w:spacing w:after="0" w:line="240" w:lineRule="auto"/>
    </w:pPr>
    <w:rPr>
      <w:rFonts w:eastAsia="맑은 고딕" w:cstheme="minorHAnsi"/>
      <w:sz w:val="21"/>
      <w:szCs w:val="24"/>
    </w:rPr>
  </w:style>
  <w:style w:type="paragraph" w:customStyle="1" w:styleId="05D9F6A9C397443BA2F61E9F4AB2D2F52">
    <w:name w:val="05D9F6A9C397443BA2F61E9F4AB2D2F52"/>
    <w:rsid w:val="00D71FC2"/>
    <w:pPr>
      <w:spacing w:after="0" w:line="240" w:lineRule="auto"/>
    </w:pPr>
    <w:rPr>
      <w:rFonts w:eastAsia="맑은 고딕" w:cstheme="minorHAnsi"/>
      <w:sz w:val="21"/>
      <w:szCs w:val="24"/>
    </w:rPr>
  </w:style>
  <w:style w:type="paragraph" w:customStyle="1" w:styleId="PlaceholderAutotext52">
    <w:name w:val="PlaceholderAutotext_52"/>
    <w:rsid w:val="00D71FC2"/>
    <w:pPr>
      <w:spacing w:after="0" w:line="240" w:lineRule="auto"/>
    </w:pPr>
    <w:rPr>
      <w:rFonts w:eastAsia="맑은 고딕" w:cstheme="minorHAnsi"/>
      <w:sz w:val="21"/>
      <w:szCs w:val="24"/>
    </w:rPr>
  </w:style>
  <w:style w:type="paragraph" w:customStyle="1" w:styleId="8C169C6FB7AB441B919EE87BCE5AFDC62">
    <w:name w:val="8C169C6FB7AB441B919EE87BCE5AFDC62"/>
    <w:rsid w:val="00D71FC2"/>
    <w:pPr>
      <w:spacing w:after="0" w:line="264" w:lineRule="auto"/>
      <w:contextualSpacing/>
      <w:jc w:val="right"/>
    </w:pPr>
    <w:rPr>
      <w:rFonts w:asciiTheme="majorHAnsi" w:eastAsia="맑은 고딕" w:hAnsiTheme="majorHAnsi" w:cstheme="majorBidi"/>
      <w:b/>
      <w:caps/>
      <w:color w:val="595959" w:themeColor="text1" w:themeTint="A6"/>
      <w:spacing w:val="-4"/>
      <w:sz w:val="40"/>
      <w:szCs w:val="56"/>
    </w:rPr>
  </w:style>
  <w:style w:type="paragraph" w:customStyle="1" w:styleId="DC9F5D3742E74E68A806B7AADE220D4A2">
    <w:name w:val="DC9F5D3742E74E68A806B7AADE220D4A2"/>
    <w:rsid w:val="00D71FC2"/>
    <w:pPr>
      <w:spacing w:after="0" w:line="264" w:lineRule="auto"/>
      <w:jc w:val="right"/>
      <w:outlineLvl w:val="1"/>
    </w:pPr>
    <w:rPr>
      <w:rFonts w:asciiTheme="majorHAnsi" w:eastAsia="맑은 고딕" w:hAnsiTheme="majorHAnsi" w:cs="Times New Roman"/>
      <w:caps/>
      <w:spacing w:val="4"/>
      <w:sz w:val="19"/>
      <w:szCs w:val="18"/>
    </w:rPr>
  </w:style>
  <w:style w:type="paragraph" w:customStyle="1" w:styleId="740559CEFFC84578ADDE4C831915DE1C3">
    <w:name w:val="740559CEFFC84578ADDE4C831915DE1C3"/>
    <w:rsid w:val="00D71FC2"/>
    <w:pPr>
      <w:spacing w:after="0" w:line="264" w:lineRule="auto"/>
      <w:jc w:val="right"/>
      <w:outlineLvl w:val="1"/>
    </w:pPr>
    <w:rPr>
      <w:rFonts w:asciiTheme="majorHAnsi" w:eastAsia="맑은 고딕" w:hAnsiTheme="majorHAnsi" w:cs="Times New Roman"/>
      <w:caps/>
      <w:spacing w:val="4"/>
      <w:sz w:val="19"/>
      <w:szCs w:val="18"/>
    </w:rPr>
  </w:style>
  <w:style w:type="paragraph" w:customStyle="1" w:styleId="869B8DD1969F461186B0A1309A3212742">
    <w:name w:val="869B8DD1969F461186B0A1309A3212742"/>
    <w:rsid w:val="00D71FC2"/>
    <w:pPr>
      <w:spacing w:after="0" w:line="264" w:lineRule="auto"/>
      <w:jc w:val="right"/>
      <w:outlineLvl w:val="1"/>
    </w:pPr>
    <w:rPr>
      <w:rFonts w:asciiTheme="majorHAnsi" w:eastAsia="맑은 고딕" w:hAnsiTheme="majorHAnsi" w:cs="Times New Roman"/>
      <w:caps/>
      <w:spacing w:val="4"/>
      <w:sz w:val="19"/>
      <w:szCs w:val="18"/>
    </w:rPr>
  </w:style>
  <w:style w:type="paragraph" w:customStyle="1" w:styleId="0D9845FC74824584B78548299DB3F9542">
    <w:name w:val="0D9845FC74824584B78548299DB3F9542"/>
    <w:rsid w:val="00D71FC2"/>
    <w:pPr>
      <w:spacing w:after="0" w:line="264" w:lineRule="auto"/>
      <w:jc w:val="right"/>
      <w:outlineLvl w:val="1"/>
    </w:pPr>
    <w:rPr>
      <w:rFonts w:asciiTheme="majorHAnsi" w:eastAsia="맑은 고딕" w:hAnsiTheme="majorHAnsi" w:cs="Times New Roman"/>
      <w:caps/>
      <w:spacing w:val="4"/>
      <w:sz w:val="19"/>
      <w:szCs w:val="18"/>
    </w:rPr>
  </w:style>
  <w:style w:type="paragraph" w:customStyle="1" w:styleId="C86753B3B5524FEBB742D10E683249CB2">
    <w:name w:val="C86753B3B5524FEBB742D10E683249CB2"/>
    <w:rsid w:val="00D71FC2"/>
    <w:pPr>
      <w:spacing w:after="0" w:line="264" w:lineRule="auto"/>
      <w:outlineLvl w:val="2"/>
    </w:pPr>
    <w:rPr>
      <w:rFonts w:eastAsia="맑은 고딕" w:cs="Times New Roman"/>
      <w:b/>
      <w:caps/>
      <w:spacing w:val="4"/>
      <w:sz w:val="19"/>
      <w:szCs w:val="16"/>
    </w:rPr>
  </w:style>
  <w:style w:type="paragraph" w:customStyle="1" w:styleId="PlaceholderAutotext85">
    <w:name w:val="PlaceholderAutotext_85"/>
    <w:rsid w:val="00D71FC2"/>
    <w:pPr>
      <w:spacing w:after="0" w:line="240" w:lineRule="auto"/>
    </w:pPr>
    <w:rPr>
      <w:rFonts w:eastAsia="맑은 고딕" w:cstheme="minorHAnsi"/>
      <w:sz w:val="21"/>
      <w:szCs w:val="24"/>
    </w:rPr>
  </w:style>
  <w:style w:type="paragraph" w:customStyle="1" w:styleId="PlaceholderAutotext95">
    <w:name w:val="PlaceholderAutotext_95"/>
    <w:rsid w:val="00D71FC2"/>
    <w:pPr>
      <w:spacing w:after="0" w:line="240" w:lineRule="auto"/>
    </w:pPr>
    <w:rPr>
      <w:rFonts w:eastAsia="맑은 고딕" w:cstheme="minorHAnsi"/>
      <w:sz w:val="21"/>
      <w:szCs w:val="24"/>
    </w:rPr>
  </w:style>
  <w:style w:type="paragraph" w:customStyle="1" w:styleId="PlaceholderAutotext105">
    <w:name w:val="PlaceholderAutotext_105"/>
    <w:rsid w:val="00D71FC2"/>
    <w:pPr>
      <w:spacing w:after="0" w:line="240" w:lineRule="auto"/>
    </w:pPr>
    <w:rPr>
      <w:rFonts w:eastAsia="맑은 고딕" w:cstheme="minorHAnsi"/>
      <w:sz w:val="21"/>
      <w:szCs w:val="24"/>
    </w:rPr>
  </w:style>
  <w:style w:type="paragraph" w:customStyle="1" w:styleId="PlaceholderAutotext116">
    <w:name w:val="PlaceholderAutotext_116"/>
    <w:rsid w:val="00D71FC2"/>
    <w:pPr>
      <w:spacing w:after="0" w:line="240" w:lineRule="auto"/>
    </w:pPr>
    <w:rPr>
      <w:rFonts w:eastAsia="맑은 고딕" w:cstheme="minorHAnsi"/>
      <w:sz w:val="21"/>
      <w:szCs w:val="24"/>
    </w:rPr>
  </w:style>
  <w:style w:type="paragraph" w:customStyle="1" w:styleId="PlaceholderAutotext125">
    <w:name w:val="PlaceholderAutotext_125"/>
    <w:rsid w:val="00D71FC2"/>
    <w:pPr>
      <w:spacing w:after="0" w:line="240" w:lineRule="auto"/>
    </w:pPr>
    <w:rPr>
      <w:rFonts w:eastAsia="맑은 고딕" w:cstheme="minorHAnsi"/>
      <w:sz w:val="21"/>
      <w:szCs w:val="24"/>
    </w:rPr>
  </w:style>
  <w:style w:type="paragraph" w:customStyle="1" w:styleId="9DC3323CE57C4C6E98CDDA785FA9FC312">
    <w:name w:val="9DC3323CE57C4C6E98CDDA785FA9FC312"/>
    <w:rsid w:val="00D71FC2"/>
    <w:pPr>
      <w:spacing w:after="0" w:line="264" w:lineRule="auto"/>
      <w:outlineLvl w:val="2"/>
    </w:pPr>
    <w:rPr>
      <w:rFonts w:eastAsia="맑은 고딕" w:cs="Times New Roman"/>
      <w:b/>
      <w:caps/>
      <w:spacing w:val="4"/>
      <w:sz w:val="19"/>
      <w:szCs w:val="16"/>
    </w:rPr>
  </w:style>
  <w:style w:type="paragraph" w:customStyle="1" w:styleId="PlaceholderAutotext143">
    <w:name w:val="PlaceholderAutotext_143"/>
    <w:rsid w:val="00D71FC2"/>
    <w:pPr>
      <w:spacing w:after="0" w:line="240" w:lineRule="auto"/>
    </w:pPr>
    <w:rPr>
      <w:rFonts w:eastAsia="맑은 고딕" w:cstheme="minorHAnsi"/>
      <w:sz w:val="21"/>
      <w:szCs w:val="24"/>
    </w:rPr>
  </w:style>
  <w:style w:type="paragraph" w:customStyle="1" w:styleId="PlaceholderAutotext164">
    <w:name w:val="PlaceholderAutotext_164"/>
    <w:rsid w:val="00D71FC2"/>
    <w:pPr>
      <w:spacing w:after="0" w:line="240" w:lineRule="auto"/>
    </w:pPr>
    <w:rPr>
      <w:rFonts w:eastAsia="맑은 고딕" w:cstheme="minorHAnsi"/>
      <w:sz w:val="21"/>
      <w:szCs w:val="24"/>
    </w:rPr>
  </w:style>
  <w:style w:type="paragraph" w:customStyle="1" w:styleId="PlaceholderAutotext184">
    <w:name w:val="PlaceholderAutotext_184"/>
    <w:rsid w:val="00D71FC2"/>
    <w:pPr>
      <w:spacing w:after="0" w:line="240" w:lineRule="auto"/>
    </w:pPr>
    <w:rPr>
      <w:rFonts w:eastAsia="맑은 고딕" w:cstheme="minorHAnsi"/>
      <w:sz w:val="21"/>
      <w:szCs w:val="24"/>
    </w:rPr>
  </w:style>
  <w:style w:type="paragraph" w:customStyle="1" w:styleId="PlaceholderAutotext204">
    <w:name w:val="PlaceholderAutotext_204"/>
    <w:rsid w:val="00D71FC2"/>
    <w:pPr>
      <w:spacing w:after="0" w:line="240" w:lineRule="auto"/>
    </w:pPr>
    <w:rPr>
      <w:rFonts w:eastAsia="맑은 고딕" w:cstheme="minorHAnsi"/>
      <w:sz w:val="21"/>
      <w:szCs w:val="24"/>
    </w:rPr>
  </w:style>
  <w:style w:type="paragraph" w:customStyle="1" w:styleId="PlaceholderAutotext324">
    <w:name w:val="PlaceholderAutotext_324"/>
    <w:rsid w:val="00D71FC2"/>
    <w:pPr>
      <w:spacing w:after="0" w:line="240" w:lineRule="auto"/>
    </w:pPr>
    <w:rPr>
      <w:rFonts w:eastAsia="맑은 고딕" w:cstheme="minorHAnsi"/>
      <w:sz w:val="21"/>
      <w:szCs w:val="24"/>
    </w:rPr>
  </w:style>
  <w:style w:type="paragraph" w:customStyle="1" w:styleId="EC821B60E1844C4EAF3CEA57307A30632">
    <w:name w:val="EC821B60E1844C4EAF3CEA57307A30632"/>
    <w:rsid w:val="00D71FC2"/>
    <w:pPr>
      <w:spacing w:after="0" w:line="264" w:lineRule="auto"/>
      <w:outlineLvl w:val="2"/>
    </w:pPr>
    <w:rPr>
      <w:rFonts w:eastAsia="맑은 고딕" w:cs="Times New Roman"/>
      <w:b/>
      <w:caps/>
      <w:spacing w:val="4"/>
      <w:sz w:val="19"/>
      <w:szCs w:val="16"/>
    </w:rPr>
  </w:style>
  <w:style w:type="paragraph" w:customStyle="1" w:styleId="148675EC8BA7493197EA30A9AC41124B3">
    <w:name w:val="148675EC8BA7493197EA30A9AC41124B3"/>
    <w:rsid w:val="00D71FC2"/>
    <w:pPr>
      <w:spacing w:after="0" w:line="240" w:lineRule="auto"/>
    </w:pPr>
    <w:rPr>
      <w:rFonts w:eastAsia="맑은 고딕" w:cstheme="minorHAnsi"/>
      <w:sz w:val="21"/>
      <w:szCs w:val="24"/>
    </w:rPr>
  </w:style>
  <w:style w:type="paragraph" w:customStyle="1" w:styleId="5C88CE074DCD443492B8D6424C14A5D22">
    <w:name w:val="5C88CE074DCD443492B8D6424C14A5D22"/>
    <w:rsid w:val="00D71FC2"/>
    <w:pPr>
      <w:keepNext/>
      <w:keepLines/>
      <w:spacing w:after="0" w:line="264" w:lineRule="auto"/>
      <w:jc w:val="center"/>
      <w:outlineLvl w:val="3"/>
    </w:pPr>
    <w:rPr>
      <w:rFonts w:asciiTheme="majorHAnsi" w:eastAsia="맑은 고딕" w:hAnsiTheme="majorHAnsi" w:cstheme="majorBidi"/>
      <w:b/>
      <w:iCs/>
      <w:caps/>
      <w:spacing w:val="4"/>
      <w:sz w:val="19"/>
      <w:szCs w:val="24"/>
    </w:rPr>
  </w:style>
  <w:style w:type="paragraph" w:customStyle="1" w:styleId="F221937B9F864C80B6CFF12B4CF5DAFE2">
    <w:name w:val="F221937B9F864C80B6CFF12B4CF5DAFE2"/>
    <w:rsid w:val="00D71FC2"/>
    <w:pPr>
      <w:keepNext/>
      <w:keepLines/>
      <w:spacing w:after="0" w:line="264" w:lineRule="auto"/>
      <w:jc w:val="center"/>
      <w:outlineLvl w:val="3"/>
    </w:pPr>
    <w:rPr>
      <w:rFonts w:asciiTheme="majorHAnsi" w:eastAsia="맑은 고딕" w:hAnsiTheme="majorHAnsi" w:cstheme="majorBidi"/>
      <w:b/>
      <w:iCs/>
      <w:caps/>
      <w:spacing w:val="4"/>
      <w:sz w:val="19"/>
      <w:szCs w:val="24"/>
    </w:rPr>
  </w:style>
  <w:style w:type="paragraph" w:customStyle="1" w:styleId="73BEF47498324823B0CA9B92BC37F35E2">
    <w:name w:val="73BEF47498324823B0CA9B92BC37F35E2"/>
    <w:rsid w:val="00D71FC2"/>
    <w:pPr>
      <w:keepNext/>
      <w:keepLines/>
      <w:spacing w:after="0" w:line="264" w:lineRule="auto"/>
      <w:jc w:val="center"/>
      <w:outlineLvl w:val="3"/>
    </w:pPr>
    <w:rPr>
      <w:rFonts w:asciiTheme="majorHAnsi" w:eastAsia="맑은 고딕" w:hAnsiTheme="majorHAnsi" w:cstheme="majorBidi"/>
      <w:b/>
      <w:iCs/>
      <w:caps/>
      <w:spacing w:val="4"/>
      <w:sz w:val="19"/>
      <w:szCs w:val="24"/>
    </w:rPr>
  </w:style>
  <w:style w:type="paragraph" w:customStyle="1" w:styleId="6387D8947A954BBF937F1DB39CCE58352">
    <w:name w:val="6387D8947A954BBF937F1DB39CCE58352"/>
    <w:rsid w:val="00D71FC2"/>
    <w:pPr>
      <w:keepNext/>
      <w:keepLines/>
      <w:spacing w:after="0" w:line="264" w:lineRule="auto"/>
      <w:jc w:val="center"/>
      <w:outlineLvl w:val="3"/>
    </w:pPr>
    <w:rPr>
      <w:rFonts w:asciiTheme="majorHAnsi" w:eastAsia="맑은 고딕" w:hAnsiTheme="majorHAnsi" w:cstheme="majorBidi"/>
      <w:b/>
      <w:iCs/>
      <w:caps/>
      <w:spacing w:val="4"/>
      <w:sz w:val="19"/>
      <w:szCs w:val="24"/>
    </w:rPr>
  </w:style>
  <w:style w:type="paragraph" w:customStyle="1" w:styleId="4263713C80E64674B575694C11B235222">
    <w:name w:val="4263713C80E64674B575694C11B235222"/>
    <w:rsid w:val="00D71FC2"/>
    <w:pPr>
      <w:keepNext/>
      <w:keepLines/>
      <w:spacing w:after="0" w:line="264" w:lineRule="auto"/>
      <w:jc w:val="center"/>
      <w:outlineLvl w:val="3"/>
    </w:pPr>
    <w:rPr>
      <w:rFonts w:asciiTheme="majorHAnsi" w:eastAsia="맑은 고딕" w:hAnsiTheme="majorHAnsi" w:cstheme="majorBidi"/>
      <w:b/>
      <w:iCs/>
      <w:caps/>
      <w:spacing w:val="4"/>
      <w:sz w:val="19"/>
      <w:szCs w:val="24"/>
    </w:rPr>
  </w:style>
  <w:style w:type="paragraph" w:customStyle="1" w:styleId="83EFDDCD15CB46EF9F2CE445FC3B2C952">
    <w:name w:val="83EFDDCD15CB46EF9F2CE445FC3B2C952"/>
    <w:rsid w:val="00D71FC2"/>
    <w:pPr>
      <w:keepNext/>
      <w:keepLines/>
      <w:spacing w:after="0" w:line="264" w:lineRule="auto"/>
      <w:jc w:val="center"/>
      <w:outlineLvl w:val="3"/>
    </w:pPr>
    <w:rPr>
      <w:rFonts w:asciiTheme="majorHAnsi" w:eastAsia="맑은 고딕" w:hAnsiTheme="majorHAnsi" w:cstheme="majorBidi"/>
      <w:b/>
      <w:iCs/>
      <w:caps/>
      <w:spacing w:val="4"/>
      <w:sz w:val="19"/>
      <w:szCs w:val="24"/>
    </w:rPr>
  </w:style>
  <w:style w:type="paragraph" w:customStyle="1" w:styleId="28836A4745C34E5F900EC4A84D83A05A3">
    <w:name w:val="28836A4745C34E5F900EC4A84D83A05A3"/>
    <w:rsid w:val="00D71FC2"/>
    <w:pPr>
      <w:spacing w:after="0" w:line="240" w:lineRule="auto"/>
    </w:pPr>
    <w:rPr>
      <w:rFonts w:eastAsia="맑은 고딕" w:cstheme="minorHAnsi"/>
      <w:sz w:val="21"/>
      <w:szCs w:val="24"/>
    </w:rPr>
  </w:style>
  <w:style w:type="paragraph" w:customStyle="1" w:styleId="A6085725086143E6946948101632AE123">
    <w:name w:val="A6085725086143E6946948101632AE123"/>
    <w:rsid w:val="00D71FC2"/>
    <w:pPr>
      <w:spacing w:after="0" w:line="240" w:lineRule="auto"/>
    </w:pPr>
    <w:rPr>
      <w:rFonts w:eastAsia="맑은 고딕" w:cstheme="minorHAnsi"/>
      <w:sz w:val="21"/>
      <w:szCs w:val="24"/>
    </w:rPr>
  </w:style>
  <w:style w:type="paragraph" w:customStyle="1" w:styleId="5DA3AB1413BE4FA18BA4A1E5F6184FB13">
    <w:name w:val="5DA3AB1413BE4FA18BA4A1E5F6184FB13"/>
    <w:rsid w:val="00D71FC2"/>
    <w:pPr>
      <w:spacing w:after="0" w:line="240" w:lineRule="auto"/>
    </w:pPr>
    <w:rPr>
      <w:rFonts w:eastAsia="맑은 고딕" w:cstheme="minorHAnsi"/>
      <w:sz w:val="21"/>
      <w:szCs w:val="24"/>
    </w:rPr>
  </w:style>
  <w:style w:type="paragraph" w:customStyle="1" w:styleId="85C0044088F04D9EB73825B42CCDE8783">
    <w:name w:val="85C0044088F04D9EB73825B42CCDE8783"/>
    <w:rsid w:val="00D71FC2"/>
    <w:pPr>
      <w:spacing w:after="0" w:line="240" w:lineRule="auto"/>
    </w:pPr>
    <w:rPr>
      <w:rFonts w:eastAsia="맑은 고딕" w:cstheme="minorHAnsi"/>
      <w:sz w:val="21"/>
      <w:szCs w:val="24"/>
    </w:rPr>
  </w:style>
  <w:style w:type="paragraph" w:customStyle="1" w:styleId="BA828DA5534E41E8B4E7CD5D7C49C0EE3">
    <w:name w:val="BA828DA5534E41E8B4E7CD5D7C49C0EE3"/>
    <w:rsid w:val="00D71FC2"/>
    <w:pPr>
      <w:spacing w:after="0" w:line="240" w:lineRule="auto"/>
    </w:pPr>
    <w:rPr>
      <w:rFonts w:eastAsia="맑은 고딕" w:cstheme="minorHAnsi"/>
      <w:sz w:val="21"/>
      <w:szCs w:val="24"/>
    </w:rPr>
  </w:style>
  <w:style w:type="paragraph" w:customStyle="1" w:styleId="E7CDB71DF4F540D5BA0B3516764C03A02">
    <w:name w:val="E7CDB71DF4F540D5BA0B3516764C03A02"/>
    <w:rsid w:val="00D71FC2"/>
    <w:pPr>
      <w:spacing w:after="0" w:line="240" w:lineRule="auto"/>
    </w:pPr>
    <w:rPr>
      <w:rFonts w:eastAsia="맑은 고딕" w:cstheme="minorHAnsi"/>
      <w:sz w:val="21"/>
      <w:szCs w:val="24"/>
    </w:rPr>
  </w:style>
  <w:style w:type="paragraph" w:customStyle="1" w:styleId="528447122A54484096343C1B3DCEF6F72">
    <w:name w:val="528447122A54484096343C1B3DCEF6F72"/>
    <w:rsid w:val="00D71FC2"/>
    <w:pPr>
      <w:keepNext/>
      <w:keepLines/>
      <w:spacing w:after="0" w:line="264" w:lineRule="auto"/>
      <w:jc w:val="center"/>
      <w:outlineLvl w:val="3"/>
    </w:pPr>
    <w:rPr>
      <w:rFonts w:asciiTheme="majorHAnsi" w:eastAsia="맑은 고딕" w:hAnsiTheme="majorHAnsi" w:cstheme="majorBidi"/>
      <w:b/>
      <w:iCs/>
      <w:caps/>
      <w:spacing w:val="4"/>
      <w:sz w:val="19"/>
      <w:szCs w:val="24"/>
    </w:rPr>
  </w:style>
  <w:style w:type="paragraph" w:customStyle="1" w:styleId="0B5DEA16DA7241E88E1C3A8406CA71BE2">
    <w:name w:val="0B5DEA16DA7241E88E1C3A8406CA71BE2"/>
    <w:rsid w:val="00D71FC2"/>
    <w:pPr>
      <w:keepNext/>
      <w:keepLines/>
      <w:spacing w:after="0" w:line="264" w:lineRule="auto"/>
      <w:jc w:val="center"/>
      <w:outlineLvl w:val="3"/>
    </w:pPr>
    <w:rPr>
      <w:rFonts w:asciiTheme="majorHAnsi" w:eastAsia="맑은 고딕" w:hAnsiTheme="majorHAnsi" w:cstheme="majorBidi"/>
      <w:b/>
      <w:iCs/>
      <w:caps/>
      <w:spacing w:val="4"/>
      <w:sz w:val="19"/>
      <w:szCs w:val="24"/>
    </w:rPr>
  </w:style>
  <w:style w:type="paragraph" w:customStyle="1" w:styleId="CD0E58B4278640B0B5CDC4E7C4CB905B2">
    <w:name w:val="CD0E58B4278640B0B5CDC4E7C4CB905B2"/>
    <w:rsid w:val="00D71FC2"/>
    <w:pPr>
      <w:keepNext/>
      <w:keepLines/>
      <w:spacing w:after="0" w:line="264" w:lineRule="auto"/>
      <w:jc w:val="center"/>
      <w:outlineLvl w:val="3"/>
    </w:pPr>
    <w:rPr>
      <w:rFonts w:asciiTheme="majorHAnsi" w:eastAsia="맑은 고딕" w:hAnsiTheme="majorHAnsi" w:cstheme="majorBidi"/>
      <w:b/>
      <w:iCs/>
      <w:caps/>
      <w:spacing w:val="4"/>
      <w:sz w:val="19"/>
      <w:szCs w:val="24"/>
    </w:rPr>
  </w:style>
  <w:style w:type="paragraph" w:customStyle="1" w:styleId="34CCB4A8BB36419884DA678D98B93F772">
    <w:name w:val="34CCB4A8BB36419884DA678D98B93F772"/>
    <w:rsid w:val="00D71FC2"/>
    <w:pPr>
      <w:keepNext/>
      <w:keepLines/>
      <w:spacing w:after="0" w:line="264" w:lineRule="auto"/>
      <w:jc w:val="center"/>
      <w:outlineLvl w:val="3"/>
    </w:pPr>
    <w:rPr>
      <w:rFonts w:asciiTheme="majorHAnsi" w:eastAsia="맑은 고딕" w:hAnsiTheme="majorHAnsi" w:cstheme="majorBidi"/>
      <w:b/>
      <w:iCs/>
      <w:caps/>
      <w:spacing w:val="4"/>
      <w:sz w:val="19"/>
      <w:szCs w:val="24"/>
    </w:rPr>
  </w:style>
  <w:style w:type="paragraph" w:customStyle="1" w:styleId="BC1A676998A4494980E2986E5975AE8E2">
    <w:name w:val="BC1A676998A4494980E2986E5975AE8E2"/>
    <w:rsid w:val="00D71FC2"/>
    <w:pPr>
      <w:spacing w:after="0" w:line="240" w:lineRule="auto"/>
    </w:pPr>
    <w:rPr>
      <w:rFonts w:eastAsia="맑은 고딕" w:cstheme="minorHAnsi"/>
      <w:sz w:val="21"/>
      <w:szCs w:val="24"/>
    </w:rPr>
  </w:style>
  <w:style w:type="paragraph" w:customStyle="1" w:styleId="29C3BFD1C92C46E797789922158B36E42">
    <w:name w:val="29C3BFD1C92C46E797789922158B36E42"/>
    <w:rsid w:val="00D71FC2"/>
    <w:pPr>
      <w:spacing w:after="0" w:line="240" w:lineRule="auto"/>
    </w:pPr>
    <w:rPr>
      <w:rFonts w:eastAsia="맑은 고딕" w:cstheme="minorHAnsi"/>
      <w:sz w:val="21"/>
      <w:szCs w:val="24"/>
    </w:rPr>
  </w:style>
  <w:style w:type="paragraph" w:customStyle="1" w:styleId="0461CF7F076B45E394F204DAE2C8ED3B2">
    <w:name w:val="0461CF7F076B45E394F204DAE2C8ED3B2"/>
    <w:rsid w:val="00D71FC2"/>
    <w:pPr>
      <w:spacing w:after="0" w:line="240" w:lineRule="auto"/>
    </w:pPr>
    <w:rPr>
      <w:rFonts w:eastAsia="맑은 고딕" w:cstheme="minorHAnsi"/>
      <w:sz w:val="21"/>
      <w:szCs w:val="24"/>
    </w:rPr>
  </w:style>
  <w:style w:type="paragraph" w:customStyle="1" w:styleId="95CE614F59D945E5A381B03DD0714C202">
    <w:name w:val="95CE614F59D945E5A381B03DD0714C202"/>
    <w:rsid w:val="00D71FC2"/>
    <w:pPr>
      <w:spacing w:after="0" w:line="240" w:lineRule="auto"/>
    </w:pPr>
    <w:rPr>
      <w:rFonts w:eastAsia="맑은 고딕" w:cstheme="minorHAnsi"/>
      <w:sz w:val="21"/>
      <w:szCs w:val="24"/>
    </w:rPr>
  </w:style>
  <w:style w:type="paragraph" w:customStyle="1" w:styleId="31F2E1185E9749B9B2B31C85CE5EC32E3">
    <w:name w:val="31F2E1185E9749B9B2B31C85CE5EC32E3"/>
    <w:rsid w:val="00D71FC2"/>
    <w:pPr>
      <w:spacing w:after="0" w:line="240" w:lineRule="auto"/>
    </w:pPr>
    <w:rPr>
      <w:rFonts w:eastAsia="맑은 고딕" w:cstheme="minorHAnsi"/>
      <w:sz w:val="21"/>
      <w:szCs w:val="24"/>
    </w:rPr>
  </w:style>
  <w:style w:type="paragraph" w:customStyle="1" w:styleId="78FB183414F449C78DCD3F8DD523BC3C3">
    <w:name w:val="78FB183414F449C78DCD3F8DD523BC3C3"/>
    <w:rsid w:val="00D71FC2"/>
    <w:pPr>
      <w:spacing w:after="0" w:line="240" w:lineRule="auto"/>
    </w:pPr>
    <w:rPr>
      <w:rFonts w:eastAsia="맑은 고딕" w:cstheme="minorHAnsi"/>
      <w:sz w:val="21"/>
      <w:szCs w:val="24"/>
    </w:rPr>
  </w:style>
  <w:style w:type="paragraph" w:customStyle="1" w:styleId="DCBB853640DF493F88BD94CFB6E006853">
    <w:name w:val="DCBB853640DF493F88BD94CFB6E006853"/>
    <w:rsid w:val="00D71FC2"/>
    <w:pPr>
      <w:spacing w:after="0" w:line="240" w:lineRule="auto"/>
    </w:pPr>
    <w:rPr>
      <w:rFonts w:eastAsia="맑은 고딕" w:cstheme="minorHAnsi"/>
      <w:sz w:val="21"/>
      <w:szCs w:val="24"/>
    </w:rPr>
  </w:style>
  <w:style w:type="paragraph" w:customStyle="1" w:styleId="C321C36625E941A09AB82A863DD45FAA3">
    <w:name w:val="C321C36625E941A09AB82A863DD45FAA3"/>
    <w:rsid w:val="00D71FC2"/>
    <w:pPr>
      <w:spacing w:after="0" w:line="240" w:lineRule="auto"/>
    </w:pPr>
    <w:rPr>
      <w:rFonts w:eastAsia="맑은 고딕" w:cstheme="minorHAnsi"/>
      <w:sz w:val="21"/>
      <w:szCs w:val="24"/>
    </w:rPr>
  </w:style>
  <w:style w:type="paragraph" w:customStyle="1" w:styleId="83E40E52838741EEA7AF8109D5CE31973">
    <w:name w:val="83E40E52838741EEA7AF8109D5CE31973"/>
    <w:rsid w:val="00D71FC2"/>
    <w:pPr>
      <w:spacing w:after="0" w:line="240" w:lineRule="auto"/>
    </w:pPr>
    <w:rPr>
      <w:rFonts w:eastAsia="맑은 고딕" w:cstheme="minorHAnsi"/>
      <w:sz w:val="21"/>
      <w:szCs w:val="24"/>
    </w:rPr>
  </w:style>
  <w:style w:type="paragraph" w:customStyle="1" w:styleId="2C1370C30A1044ED9844138EF6C7FCCC3">
    <w:name w:val="2C1370C30A1044ED9844138EF6C7FCCC3"/>
    <w:rsid w:val="00D71FC2"/>
    <w:pPr>
      <w:spacing w:after="0" w:line="240" w:lineRule="auto"/>
    </w:pPr>
    <w:rPr>
      <w:rFonts w:eastAsia="맑은 고딕" w:cstheme="minorHAnsi"/>
      <w:sz w:val="21"/>
      <w:szCs w:val="24"/>
    </w:rPr>
  </w:style>
  <w:style w:type="paragraph" w:customStyle="1" w:styleId="4A8F6DCD3F3C48198C0462DAFEB50D783">
    <w:name w:val="4A8F6DCD3F3C48198C0462DAFEB50D783"/>
    <w:rsid w:val="00D71FC2"/>
    <w:pPr>
      <w:spacing w:after="0" w:line="240" w:lineRule="auto"/>
    </w:pPr>
    <w:rPr>
      <w:rFonts w:eastAsia="맑은 고딕" w:cstheme="minorHAnsi"/>
      <w:sz w:val="21"/>
      <w:szCs w:val="24"/>
    </w:rPr>
  </w:style>
  <w:style w:type="paragraph" w:customStyle="1" w:styleId="9881D6B0D8E94CF8B5ED347AE311B30C3">
    <w:name w:val="9881D6B0D8E94CF8B5ED347AE311B30C3"/>
    <w:rsid w:val="00D71FC2"/>
    <w:pPr>
      <w:spacing w:after="0" w:line="240" w:lineRule="auto"/>
    </w:pPr>
    <w:rPr>
      <w:rFonts w:eastAsia="맑은 고딕" w:cstheme="minorHAnsi"/>
      <w:sz w:val="21"/>
      <w:szCs w:val="24"/>
    </w:rPr>
  </w:style>
  <w:style w:type="paragraph" w:customStyle="1" w:styleId="118F6580C6ED42779145E247802D45543">
    <w:name w:val="118F6580C6ED42779145E247802D45543"/>
    <w:rsid w:val="00D71FC2"/>
    <w:pPr>
      <w:spacing w:after="0" w:line="240" w:lineRule="auto"/>
    </w:pPr>
    <w:rPr>
      <w:rFonts w:eastAsia="맑은 고딕" w:cstheme="minorHAnsi"/>
      <w:sz w:val="21"/>
      <w:szCs w:val="24"/>
    </w:rPr>
  </w:style>
  <w:style w:type="paragraph" w:customStyle="1" w:styleId="67D81B0CF6C04E6D982B60B55F3E1ABC3">
    <w:name w:val="67D81B0CF6C04E6D982B60B55F3E1ABC3"/>
    <w:rsid w:val="00D71FC2"/>
    <w:pPr>
      <w:spacing w:after="0" w:line="240" w:lineRule="auto"/>
    </w:pPr>
    <w:rPr>
      <w:rFonts w:eastAsia="맑은 고딕" w:cstheme="minorHAnsi"/>
      <w:sz w:val="21"/>
      <w:szCs w:val="24"/>
    </w:rPr>
  </w:style>
  <w:style w:type="paragraph" w:customStyle="1" w:styleId="2F767EDB9F4442058C6D954DBA0195F93">
    <w:name w:val="2F767EDB9F4442058C6D954DBA0195F93"/>
    <w:rsid w:val="00D71FC2"/>
    <w:pPr>
      <w:spacing w:after="0" w:line="240" w:lineRule="auto"/>
    </w:pPr>
    <w:rPr>
      <w:rFonts w:eastAsia="맑은 고딕" w:cstheme="minorHAnsi"/>
      <w:sz w:val="21"/>
      <w:szCs w:val="24"/>
    </w:rPr>
  </w:style>
  <w:style w:type="paragraph" w:customStyle="1" w:styleId="5203C14295104DE8989632E718C703883">
    <w:name w:val="5203C14295104DE8989632E718C703883"/>
    <w:rsid w:val="00D71FC2"/>
    <w:pPr>
      <w:spacing w:after="0" w:line="240" w:lineRule="auto"/>
    </w:pPr>
    <w:rPr>
      <w:rFonts w:eastAsia="맑은 고딕" w:cstheme="minorHAnsi"/>
      <w:sz w:val="21"/>
      <w:szCs w:val="24"/>
    </w:rPr>
  </w:style>
  <w:style w:type="paragraph" w:customStyle="1" w:styleId="44BC0E8918EB4D4CB512D2F64C9963803">
    <w:name w:val="44BC0E8918EB4D4CB512D2F64C9963803"/>
    <w:rsid w:val="00D71FC2"/>
    <w:pPr>
      <w:spacing w:after="0" w:line="240" w:lineRule="auto"/>
    </w:pPr>
    <w:rPr>
      <w:rFonts w:eastAsia="맑은 고딕" w:cstheme="minorHAnsi"/>
      <w:sz w:val="21"/>
      <w:szCs w:val="24"/>
    </w:rPr>
  </w:style>
  <w:style w:type="paragraph" w:customStyle="1" w:styleId="CF75B328934A47F2AE5D25E15C87D1483">
    <w:name w:val="CF75B328934A47F2AE5D25E15C87D1483"/>
    <w:rsid w:val="00D71FC2"/>
    <w:pPr>
      <w:spacing w:after="0" w:line="240" w:lineRule="auto"/>
    </w:pPr>
    <w:rPr>
      <w:rFonts w:eastAsia="맑은 고딕" w:cstheme="minorHAnsi"/>
      <w:sz w:val="21"/>
      <w:szCs w:val="24"/>
    </w:rPr>
  </w:style>
  <w:style w:type="paragraph" w:customStyle="1" w:styleId="41A4768C1C8848BF82FD401B471A327F3">
    <w:name w:val="41A4768C1C8848BF82FD401B471A327F3"/>
    <w:rsid w:val="00D71FC2"/>
    <w:pPr>
      <w:spacing w:after="0" w:line="240" w:lineRule="auto"/>
    </w:pPr>
    <w:rPr>
      <w:rFonts w:eastAsia="맑은 고딕" w:cstheme="minorHAnsi"/>
      <w:sz w:val="21"/>
      <w:szCs w:val="24"/>
    </w:rPr>
  </w:style>
  <w:style w:type="paragraph" w:customStyle="1" w:styleId="2ECCCC837B1144E1BC3BABFB494695923">
    <w:name w:val="2ECCCC837B1144E1BC3BABFB494695923"/>
    <w:rsid w:val="00D71FC2"/>
    <w:pPr>
      <w:spacing w:after="0" w:line="240" w:lineRule="auto"/>
    </w:pPr>
    <w:rPr>
      <w:rFonts w:eastAsia="맑은 고딕" w:cstheme="minorHAnsi"/>
      <w:sz w:val="21"/>
      <w:szCs w:val="24"/>
    </w:rPr>
  </w:style>
  <w:style w:type="paragraph" w:customStyle="1" w:styleId="D22C776FB142415E88BA33248870D67E3">
    <w:name w:val="D22C776FB142415E88BA33248870D67E3"/>
    <w:rsid w:val="00D71FC2"/>
    <w:pPr>
      <w:spacing w:after="0" w:line="240" w:lineRule="auto"/>
    </w:pPr>
    <w:rPr>
      <w:rFonts w:eastAsia="맑은 고딕" w:cstheme="minorHAnsi"/>
      <w:sz w:val="21"/>
      <w:szCs w:val="24"/>
    </w:rPr>
  </w:style>
  <w:style w:type="paragraph" w:customStyle="1" w:styleId="2294AAC5058D412892D7919D8639C6923">
    <w:name w:val="2294AAC5058D412892D7919D8639C6923"/>
    <w:rsid w:val="00D71FC2"/>
    <w:pPr>
      <w:spacing w:after="0" w:line="240" w:lineRule="auto"/>
    </w:pPr>
    <w:rPr>
      <w:rFonts w:eastAsia="맑은 고딕" w:cstheme="minorHAnsi"/>
      <w:sz w:val="21"/>
      <w:szCs w:val="24"/>
    </w:rPr>
  </w:style>
  <w:style w:type="paragraph" w:customStyle="1" w:styleId="923A088F1D7445C4BCA67F60453601793">
    <w:name w:val="923A088F1D7445C4BCA67F60453601793"/>
    <w:rsid w:val="00D71FC2"/>
    <w:pPr>
      <w:spacing w:after="0" w:line="240" w:lineRule="auto"/>
    </w:pPr>
    <w:rPr>
      <w:rFonts w:eastAsia="맑은 고딕" w:cstheme="minorHAnsi"/>
      <w:sz w:val="21"/>
      <w:szCs w:val="24"/>
    </w:rPr>
  </w:style>
  <w:style w:type="paragraph" w:customStyle="1" w:styleId="814747956C184D05954D1178B24172443">
    <w:name w:val="814747956C184D05954D1178B24172443"/>
    <w:rsid w:val="00D71FC2"/>
    <w:pPr>
      <w:spacing w:after="0" w:line="240" w:lineRule="auto"/>
    </w:pPr>
    <w:rPr>
      <w:rFonts w:eastAsia="맑은 고딕" w:cstheme="minorHAnsi"/>
      <w:sz w:val="21"/>
      <w:szCs w:val="24"/>
    </w:rPr>
  </w:style>
  <w:style w:type="paragraph" w:customStyle="1" w:styleId="90C4A76F744F46EA97AE547C7969DB573">
    <w:name w:val="90C4A76F744F46EA97AE547C7969DB573"/>
    <w:rsid w:val="00D71FC2"/>
    <w:pPr>
      <w:spacing w:after="0" w:line="240" w:lineRule="auto"/>
    </w:pPr>
    <w:rPr>
      <w:rFonts w:eastAsia="맑은 고딕" w:cstheme="minorHAnsi"/>
      <w:sz w:val="21"/>
      <w:szCs w:val="24"/>
    </w:rPr>
  </w:style>
  <w:style w:type="paragraph" w:customStyle="1" w:styleId="414362022CEC4E2898622BA674362C0A3">
    <w:name w:val="414362022CEC4E2898622BA674362C0A3"/>
    <w:rsid w:val="00D71FC2"/>
    <w:pPr>
      <w:spacing w:after="0" w:line="240" w:lineRule="auto"/>
    </w:pPr>
    <w:rPr>
      <w:rFonts w:eastAsia="맑은 고딕" w:cstheme="minorHAnsi"/>
      <w:sz w:val="21"/>
      <w:szCs w:val="24"/>
    </w:rPr>
  </w:style>
  <w:style w:type="paragraph" w:customStyle="1" w:styleId="EA4CA9E0F64747738EA403282AFFAEB53">
    <w:name w:val="EA4CA9E0F64747738EA403282AFFAEB53"/>
    <w:rsid w:val="00D71FC2"/>
    <w:pPr>
      <w:spacing w:after="0" w:line="240" w:lineRule="auto"/>
    </w:pPr>
    <w:rPr>
      <w:rFonts w:eastAsia="맑은 고딕" w:cstheme="minorHAnsi"/>
      <w:sz w:val="21"/>
      <w:szCs w:val="24"/>
    </w:rPr>
  </w:style>
  <w:style w:type="paragraph" w:customStyle="1" w:styleId="F9D8A09C1543472CB665A62F4351EF683">
    <w:name w:val="F9D8A09C1543472CB665A62F4351EF683"/>
    <w:rsid w:val="00D71FC2"/>
    <w:pPr>
      <w:spacing w:after="0" w:line="240" w:lineRule="auto"/>
    </w:pPr>
    <w:rPr>
      <w:rFonts w:eastAsia="맑은 고딕" w:cstheme="minorHAnsi"/>
      <w:sz w:val="21"/>
      <w:szCs w:val="24"/>
    </w:rPr>
  </w:style>
  <w:style w:type="paragraph" w:customStyle="1" w:styleId="642098B7A4CC447E9DB31FEC52C1D9603">
    <w:name w:val="642098B7A4CC447E9DB31FEC52C1D9603"/>
    <w:rsid w:val="00D71FC2"/>
    <w:pPr>
      <w:spacing w:after="0" w:line="240" w:lineRule="auto"/>
    </w:pPr>
    <w:rPr>
      <w:rFonts w:eastAsia="맑은 고딕" w:cstheme="minorHAnsi"/>
      <w:sz w:val="21"/>
      <w:szCs w:val="24"/>
    </w:rPr>
  </w:style>
  <w:style w:type="paragraph" w:customStyle="1" w:styleId="B596CC923D384EE8A080C986C484DD663">
    <w:name w:val="B596CC923D384EE8A080C986C484DD663"/>
    <w:rsid w:val="00D71FC2"/>
    <w:pPr>
      <w:spacing w:after="0" w:line="240" w:lineRule="auto"/>
    </w:pPr>
    <w:rPr>
      <w:rFonts w:eastAsia="맑은 고딕" w:cstheme="minorHAnsi"/>
      <w:sz w:val="21"/>
      <w:szCs w:val="24"/>
    </w:rPr>
  </w:style>
  <w:style w:type="paragraph" w:customStyle="1" w:styleId="0448982E2A0A4B739803057E99D04DDA3">
    <w:name w:val="0448982E2A0A4B739803057E99D04DDA3"/>
    <w:rsid w:val="00D71FC2"/>
    <w:pPr>
      <w:spacing w:after="0" w:line="240" w:lineRule="auto"/>
    </w:pPr>
    <w:rPr>
      <w:rFonts w:eastAsia="맑은 고딕" w:cstheme="minorHAnsi"/>
      <w:sz w:val="21"/>
      <w:szCs w:val="24"/>
    </w:rPr>
  </w:style>
  <w:style w:type="paragraph" w:customStyle="1" w:styleId="B9490AD50A59447B929C8D60A8ECE5DD3">
    <w:name w:val="B9490AD50A59447B929C8D60A8ECE5DD3"/>
    <w:rsid w:val="00D71FC2"/>
    <w:pPr>
      <w:spacing w:after="0" w:line="240" w:lineRule="auto"/>
    </w:pPr>
    <w:rPr>
      <w:rFonts w:eastAsia="맑은 고딕" w:cstheme="minorHAnsi"/>
      <w:sz w:val="21"/>
      <w:szCs w:val="24"/>
    </w:rPr>
  </w:style>
  <w:style w:type="paragraph" w:customStyle="1" w:styleId="C9CC9FB5F1EE4E5BB697C04745FE511D3">
    <w:name w:val="C9CC9FB5F1EE4E5BB697C04745FE511D3"/>
    <w:rsid w:val="00D71FC2"/>
    <w:pPr>
      <w:spacing w:after="0" w:line="240" w:lineRule="auto"/>
    </w:pPr>
    <w:rPr>
      <w:rFonts w:eastAsia="맑은 고딕" w:cstheme="minorHAnsi"/>
      <w:sz w:val="21"/>
      <w:szCs w:val="24"/>
    </w:rPr>
  </w:style>
  <w:style w:type="paragraph" w:customStyle="1" w:styleId="CC4D20B301C849CA95A3F523C73565D83">
    <w:name w:val="CC4D20B301C849CA95A3F523C73565D83"/>
    <w:rsid w:val="00D71FC2"/>
    <w:pPr>
      <w:spacing w:after="0" w:line="240" w:lineRule="auto"/>
    </w:pPr>
    <w:rPr>
      <w:rFonts w:eastAsia="맑은 고딕" w:cstheme="minorHAnsi"/>
      <w:sz w:val="21"/>
      <w:szCs w:val="24"/>
    </w:rPr>
  </w:style>
  <w:style w:type="paragraph" w:customStyle="1" w:styleId="D68AEC64D99B494592E32F02712B40C73">
    <w:name w:val="D68AEC64D99B494592E32F02712B40C73"/>
    <w:rsid w:val="00D71FC2"/>
    <w:pPr>
      <w:spacing w:after="0" w:line="240" w:lineRule="auto"/>
    </w:pPr>
    <w:rPr>
      <w:rFonts w:eastAsia="맑은 고딕" w:cstheme="minorHAnsi"/>
      <w:sz w:val="21"/>
      <w:szCs w:val="24"/>
    </w:rPr>
  </w:style>
  <w:style w:type="paragraph" w:customStyle="1" w:styleId="FFD7B4C9A6EC4F2A86AA058524282F7D3">
    <w:name w:val="FFD7B4C9A6EC4F2A86AA058524282F7D3"/>
    <w:rsid w:val="00D71FC2"/>
    <w:pPr>
      <w:spacing w:after="0" w:line="240" w:lineRule="auto"/>
    </w:pPr>
    <w:rPr>
      <w:rFonts w:eastAsia="맑은 고딕" w:cstheme="minorHAnsi"/>
      <w:sz w:val="21"/>
      <w:szCs w:val="24"/>
    </w:rPr>
  </w:style>
  <w:style w:type="paragraph" w:customStyle="1" w:styleId="DEBD37C61100462990F14922D4D13B1E3">
    <w:name w:val="DEBD37C61100462990F14922D4D13B1E3"/>
    <w:rsid w:val="00D71FC2"/>
    <w:pPr>
      <w:spacing w:after="0" w:line="240" w:lineRule="auto"/>
    </w:pPr>
    <w:rPr>
      <w:rFonts w:eastAsia="맑은 고딕" w:cstheme="minorHAnsi"/>
      <w:sz w:val="21"/>
      <w:szCs w:val="24"/>
    </w:rPr>
  </w:style>
  <w:style w:type="paragraph" w:customStyle="1" w:styleId="1CDC94DC62884BA6A687CD39FB75F1573">
    <w:name w:val="1CDC94DC62884BA6A687CD39FB75F1573"/>
    <w:rsid w:val="00D71FC2"/>
    <w:pPr>
      <w:spacing w:after="0" w:line="240" w:lineRule="auto"/>
    </w:pPr>
    <w:rPr>
      <w:rFonts w:eastAsia="맑은 고딕" w:cstheme="minorHAnsi"/>
      <w:sz w:val="21"/>
      <w:szCs w:val="24"/>
    </w:rPr>
  </w:style>
  <w:style w:type="paragraph" w:customStyle="1" w:styleId="E35EF865995D4787AD27E6A2D0FB2F533">
    <w:name w:val="E35EF865995D4787AD27E6A2D0FB2F533"/>
    <w:rsid w:val="00D71FC2"/>
    <w:pPr>
      <w:spacing w:after="0" w:line="240" w:lineRule="auto"/>
    </w:pPr>
    <w:rPr>
      <w:rFonts w:eastAsia="맑은 고딕" w:cstheme="minorHAnsi"/>
      <w:sz w:val="21"/>
      <w:szCs w:val="24"/>
    </w:rPr>
  </w:style>
  <w:style w:type="paragraph" w:customStyle="1" w:styleId="5425F05EC7774F9E802A2F7B3B0C9B7D3">
    <w:name w:val="5425F05EC7774F9E802A2F7B3B0C9B7D3"/>
    <w:rsid w:val="00D71FC2"/>
    <w:pPr>
      <w:spacing w:after="0" w:line="240" w:lineRule="auto"/>
    </w:pPr>
    <w:rPr>
      <w:rFonts w:eastAsia="맑은 고딕" w:cstheme="minorHAnsi"/>
      <w:sz w:val="21"/>
      <w:szCs w:val="24"/>
    </w:rPr>
  </w:style>
  <w:style w:type="paragraph" w:customStyle="1" w:styleId="84936EE6713A4BFF9AA0711A0575FFDD3">
    <w:name w:val="84936EE6713A4BFF9AA0711A0575FFDD3"/>
    <w:rsid w:val="00D71FC2"/>
    <w:pPr>
      <w:keepNext/>
      <w:keepLines/>
      <w:spacing w:before="40" w:after="0" w:line="240" w:lineRule="auto"/>
      <w:jc w:val="right"/>
      <w:outlineLvl w:val="4"/>
    </w:pPr>
    <w:rPr>
      <w:rFonts w:asciiTheme="majorHAnsi" w:eastAsia="맑은 고딕" w:hAnsiTheme="majorHAnsi" w:cstheme="majorBidi"/>
      <w:caps/>
      <w:sz w:val="21"/>
      <w:szCs w:val="24"/>
    </w:rPr>
  </w:style>
  <w:style w:type="paragraph" w:customStyle="1" w:styleId="38C8BF969C18437EB913002232FA96573">
    <w:name w:val="38C8BF969C18437EB913002232FA96573"/>
    <w:rsid w:val="00D71FC2"/>
    <w:pPr>
      <w:spacing w:after="0" w:line="240" w:lineRule="auto"/>
    </w:pPr>
    <w:rPr>
      <w:rFonts w:eastAsia="맑은 고딕" w:cstheme="minorHAnsi"/>
      <w:sz w:val="21"/>
      <w:szCs w:val="24"/>
    </w:rPr>
  </w:style>
  <w:style w:type="paragraph" w:customStyle="1" w:styleId="90C35EF3B93541998C0C556C379F07D83">
    <w:name w:val="90C35EF3B93541998C0C556C379F07D83"/>
    <w:rsid w:val="00D71FC2"/>
    <w:pPr>
      <w:keepNext/>
      <w:keepLines/>
      <w:spacing w:before="40" w:after="0" w:line="240" w:lineRule="auto"/>
      <w:jc w:val="right"/>
      <w:outlineLvl w:val="4"/>
    </w:pPr>
    <w:rPr>
      <w:rFonts w:asciiTheme="majorHAnsi" w:eastAsia="맑은 고딕" w:hAnsiTheme="majorHAnsi" w:cstheme="majorBidi"/>
      <w:caps/>
      <w:sz w:val="21"/>
      <w:szCs w:val="24"/>
    </w:rPr>
  </w:style>
  <w:style w:type="paragraph" w:customStyle="1" w:styleId="AF2028EEFB854DA08DA46E18DCBD25883">
    <w:name w:val="AF2028EEFB854DA08DA46E18DCBD25883"/>
    <w:rsid w:val="00D71FC2"/>
    <w:pPr>
      <w:spacing w:after="0" w:line="240" w:lineRule="auto"/>
    </w:pPr>
    <w:rPr>
      <w:rFonts w:eastAsia="맑은 고딕" w:cstheme="minorHAnsi"/>
      <w:sz w:val="21"/>
      <w:szCs w:val="24"/>
    </w:rPr>
  </w:style>
  <w:style w:type="paragraph" w:customStyle="1" w:styleId="0870485CABAA4014BDFEAE6F6ADAB8163">
    <w:name w:val="0870485CABAA4014BDFEAE6F6ADAB8163"/>
    <w:rsid w:val="00D71FC2"/>
    <w:pPr>
      <w:keepNext/>
      <w:keepLines/>
      <w:spacing w:before="40" w:after="0" w:line="240" w:lineRule="auto"/>
      <w:jc w:val="right"/>
      <w:outlineLvl w:val="4"/>
    </w:pPr>
    <w:rPr>
      <w:rFonts w:asciiTheme="majorHAnsi" w:eastAsia="맑은 고딕" w:hAnsiTheme="majorHAnsi" w:cstheme="majorBidi"/>
      <w:caps/>
      <w:sz w:val="21"/>
      <w:szCs w:val="24"/>
    </w:rPr>
  </w:style>
  <w:style w:type="paragraph" w:customStyle="1" w:styleId="40268982A8394B7388772D2FB3EC88E83">
    <w:name w:val="40268982A8394B7388772D2FB3EC88E83"/>
    <w:rsid w:val="00D71FC2"/>
    <w:pPr>
      <w:spacing w:after="0" w:line="240" w:lineRule="auto"/>
    </w:pPr>
    <w:rPr>
      <w:rFonts w:eastAsia="맑은 고딕" w:cstheme="minorHAnsi"/>
      <w:sz w:val="21"/>
      <w:szCs w:val="24"/>
    </w:rPr>
  </w:style>
  <w:style w:type="paragraph" w:customStyle="1" w:styleId="B8948C7AE514405AAF95482DF5F9210A3">
    <w:name w:val="B8948C7AE514405AAF95482DF5F9210A3"/>
    <w:rsid w:val="00D71FC2"/>
    <w:pPr>
      <w:keepNext/>
      <w:keepLines/>
      <w:spacing w:before="40" w:after="0" w:line="240" w:lineRule="auto"/>
      <w:jc w:val="right"/>
      <w:outlineLvl w:val="4"/>
    </w:pPr>
    <w:rPr>
      <w:rFonts w:asciiTheme="majorHAnsi" w:eastAsia="맑은 고딕" w:hAnsiTheme="majorHAnsi" w:cstheme="majorBidi"/>
      <w:caps/>
      <w:sz w:val="21"/>
      <w:szCs w:val="24"/>
    </w:rPr>
  </w:style>
  <w:style w:type="paragraph" w:customStyle="1" w:styleId="9F67E2C729404C55B15F158294120E593">
    <w:name w:val="9F67E2C729404C55B15F158294120E593"/>
    <w:rsid w:val="00D71FC2"/>
    <w:pPr>
      <w:spacing w:after="0" w:line="240" w:lineRule="auto"/>
    </w:pPr>
    <w:rPr>
      <w:rFonts w:eastAsia="맑은 고딕" w:cstheme="minorHAnsi"/>
      <w:sz w:val="21"/>
      <w:szCs w:val="24"/>
    </w:rPr>
  </w:style>
  <w:style w:type="paragraph" w:customStyle="1" w:styleId="7DF303C17480469C933A1C36406711103">
    <w:name w:val="7DF303C17480469C933A1C36406711103"/>
    <w:rsid w:val="00D71FC2"/>
    <w:pPr>
      <w:spacing w:after="0" w:line="240" w:lineRule="auto"/>
    </w:pPr>
    <w:rPr>
      <w:rFonts w:eastAsia="맑은 고딕" w:cstheme="minorHAnsi"/>
      <w:sz w:val="21"/>
      <w:szCs w:val="24"/>
    </w:rPr>
  </w:style>
  <w:style w:type="paragraph" w:customStyle="1" w:styleId="E63325D9B3534D0392F4BE4C2E4067ED3">
    <w:name w:val="E63325D9B3534D0392F4BE4C2E4067ED3"/>
    <w:rsid w:val="00D71FC2"/>
    <w:pPr>
      <w:spacing w:after="0" w:line="240" w:lineRule="auto"/>
    </w:pPr>
    <w:rPr>
      <w:rFonts w:eastAsia="맑은 고딕" w:cstheme="minorHAnsi"/>
      <w:sz w:val="21"/>
      <w:szCs w:val="24"/>
    </w:rPr>
  </w:style>
  <w:style w:type="paragraph" w:customStyle="1" w:styleId="E404748603EB4EE1AD2317C762FBF8A63">
    <w:name w:val="E404748603EB4EE1AD2317C762FBF8A63"/>
    <w:rsid w:val="00D71FC2"/>
    <w:pPr>
      <w:spacing w:after="0" w:line="240" w:lineRule="auto"/>
    </w:pPr>
    <w:rPr>
      <w:rFonts w:eastAsia="맑은 고딕" w:cstheme="minorHAnsi"/>
      <w:sz w:val="21"/>
      <w:szCs w:val="24"/>
    </w:rPr>
  </w:style>
  <w:style w:type="paragraph" w:customStyle="1" w:styleId="63EAD636F65148C6B65B66D764AA8E9F3">
    <w:name w:val="63EAD636F65148C6B65B66D764AA8E9F3"/>
    <w:rsid w:val="00D71FC2"/>
    <w:pPr>
      <w:spacing w:after="0" w:line="240" w:lineRule="auto"/>
    </w:pPr>
    <w:rPr>
      <w:rFonts w:eastAsia="맑은 고딕" w:cstheme="minorHAnsi"/>
      <w:sz w:val="21"/>
      <w:szCs w:val="24"/>
    </w:rPr>
  </w:style>
  <w:style w:type="paragraph" w:customStyle="1" w:styleId="EB428F8121B54F89B9793A872921C30D3">
    <w:name w:val="EB428F8121B54F89B9793A872921C30D3"/>
    <w:rsid w:val="00D71FC2"/>
    <w:pPr>
      <w:spacing w:after="0" w:line="240" w:lineRule="auto"/>
    </w:pPr>
    <w:rPr>
      <w:rFonts w:eastAsia="맑은 고딕" w:cstheme="minorHAnsi"/>
      <w:sz w:val="21"/>
      <w:szCs w:val="24"/>
    </w:rPr>
  </w:style>
  <w:style w:type="paragraph" w:customStyle="1" w:styleId="83FD3CDE28094B449725A34A8BBBDE273">
    <w:name w:val="83FD3CDE28094B449725A34A8BBBDE273"/>
    <w:rsid w:val="00D71FC2"/>
    <w:pPr>
      <w:spacing w:after="0" w:line="240" w:lineRule="auto"/>
    </w:pPr>
    <w:rPr>
      <w:rFonts w:eastAsia="맑은 고딕" w:cstheme="minorHAnsi"/>
      <w:sz w:val="21"/>
      <w:szCs w:val="24"/>
    </w:rPr>
  </w:style>
  <w:style w:type="paragraph" w:customStyle="1" w:styleId="048629A99E3543BE9FAE3AA95C656B863">
    <w:name w:val="048629A99E3543BE9FAE3AA95C656B863"/>
    <w:rsid w:val="00D71FC2"/>
    <w:pPr>
      <w:spacing w:after="0" w:line="240" w:lineRule="auto"/>
    </w:pPr>
    <w:rPr>
      <w:rFonts w:eastAsia="맑은 고딕" w:cstheme="minorHAnsi"/>
      <w:sz w:val="21"/>
      <w:szCs w:val="24"/>
    </w:rPr>
  </w:style>
  <w:style w:type="paragraph" w:customStyle="1" w:styleId="6AF1D19A6FDF4255B3A74FF4E85284B33">
    <w:name w:val="6AF1D19A6FDF4255B3A74FF4E85284B33"/>
    <w:rsid w:val="00D71FC2"/>
    <w:pPr>
      <w:spacing w:after="0" w:line="240" w:lineRule="auto"/>
    </w:pPr>
    <w:rPr>
      <w:rFonts w:eastAsia="맑은 고딕" w:cstheme="minorHAnsi"/>
      <w:sz w:val="21"/>
      <w:szCs w:val="24"/>
    </w:rPr>
  </w:style>
  <w:style w:type="paragraph" w:customStyle="1" w:styleId="2E86A6F3FA51459A82CFE9306BE09BC63">
    <w:name w:val="2E86A6F3FA51459A82CFE9306BE09BC63"/>
    <w:rsid w:val="00D71FC2"/>
    <w:pPr>
      <w:spacing w:after="0" w:line="240" w:lineRule="auto"/>
    </w:pPr>
    <w:rPr>
      <w:rFonts w:eastAsia="맑은 고딕" w:cstheme="minorHAnsi"/>
      <w:sz w:val="21"/>
      <w:szCs w:val="24"/>
    </w:rPr>
  </w:style>
  <w:style w:type="paragraph" w:customStyle="1" w:styleId="600752A68AE64B89AD92F301B88431763">
    <w:name w:val="600752A68AE64B89AD92F301B88431763"/>
    <w:rsid w:val="00D71FC2"/>
    <w:pPr>
      <w:keepNext/>
      <w:keepLines/>
      <w:spacing w:after="0" w:line="264" w:lineRule="auto"/>
      <w:jc w:val="center"/>
      <w:outlineLvl w:val="3"/>
    </w:pPr>
    <w:rPr>
      <w:rFonts w:asciiTheme="majorHAnsi" w:eastAsia="맑은 고딕" w:hAnsiTheme="majorHAnsi" w:cstheme="majorBidi"/>
      <w:b/>
      <w:iCs/>
      <w:caps/>
      <w:spacing w:val="4"/>
      <w:sz w:val="19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Custom Theme">
  <a:themeElements>
    <a:clrScheme name="Office Colors">
      <a:dk1>
        <a:sysClr val="windowText" lastClr="000000"/>
      </a:dk1>
      <a:lt1>
        <a:sysClr val="window" lastClr="FFFFFF"/>
      </a:lt1>
      <a:dk2>
        <a:srgbClr val="1F497D"/>
      </a:dk2>
      <a:lt2>
        <a:srgbClr val="FAF3E8"/>
      </a:lt2>
      <a:accent1>
        <a:srgbClr val="5C83B4"/>
      </a:accent1>
      <a:accent2>
        <a:srgbClr val="C0504D"/>
      </a:accent2>
      <a:accent3>
        <a:srgbClr val="9DBB61"/>
      </a:accent3>
      <a:accent4>
        <a:srgbClr val="8066A0"/>
      </a:accent4>
      <a:accent5>
        <a:srgbClr val="4BACC6"/>
      </a:accent5>
      <a:accent6>
        <a:srgbClr val="F59D56"/>
      </a:accent6>
      <a:hlink>
        <a:srgbClr val="0000FF"/>
      </a:hlink>
      <a:folHlink>
        <a:srgbClr val="800080"/>
      </a:folHlink>
    </a:clrScheme>
    <a:fontScheme name="Clarity">
      <a:majorFont>
        <a:latin typeface="Calibri"/>
        <a:ea typeface="돋움"/>
        <a:cs typeface="Calibri"/>
      </a:majorFont>
      <a:minorFont>
        <a:latin typeface="Calibri"/>
        <a:ea typeface="바탕"/>
        <a:cs typeface="Calibri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Office_17150318_TF10002132</Template>
  <TotalTime>230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admin</cp:lastModifiedBy>
  <cp:revision>15</cp:revision>
  <cp:lastPrinted>2006-08-01T17:47:00Z</cp:lastPrinted>
  <dcterms:created xsi:type="dcterms:W3CDTF">2017-08-23T03:12:00Z</dcterms:created>
  <dcterms:modified xsi:type="dcterms:W3CDTF">2018-02-08T06:27:00Z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mageGenCounter">
    <vt:lpwstr>0</vt:lpwstr>
  </property>
  <property fmtid="{D5CDD505-2E9C-101B-9397-08002B2CF9AE}" pid="4" name="ViolationReportStatus">
    <vt:lpwstr>None</vt:lpwstr>
  </property>
  <property fmtid="{D5CDD505-2E9C-101B-9397-08002B2CF9AE}" pid="5" name="ImageGenStatus">
    <vt:lpwstr>0</vt:lpwstr>
  </property>
  <property fmtid="{D5CDD505-2E9C-101B-9397-08002B2CF9AE}" pid="6" name="PolicheckStatus">
    <vt:lpwstr>0</vt:lpwstr>
  </property>
  <property fmtid="{D5CDD505-2E9C-101B-9397-08002B2CF9AE}" pid="7" name="Applications">
    <vt:lpwstr>95;#zwd120;#448;#zwd140;#79;#tpl120</vt:lpwstr>
  </property>
  <property fmtid="{D5CDD505-2E9C-101B-9397-08002B2CF9AE}" pid="8" name="PolicheckCounter">
    <vt:lpwstr>0</vt:lpwstr>
  </property>
  <property fmtid="{D5CDD505-2E9C-101B-9397-08002B2CF9AE}" pid="9" name="APTrustLevel">
    <vt:r8>1</vt:r8>
  </property>
</Properties>
</file>