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1"/>
        <w:tblpPr w:leftFromText="180" w:rightFromText="180" w:vertAnchor="text" w:horzAnchor="page" w:tblpX="2161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이름, 전화 번호, 다른 전화 번호와 같은 현지 연락처 세부 정보를 입력하기 위한 레이아웃 표"/>
      </w:tblPr>
      <w:tblGrid>
        <w:gridCol w:w="4355"/>
      </w:tblGrid>
      <w:tr w:rsidR="00B07086" w:rsidRPr="004D3667" w14:paraId="644244AD" w14:textId="77777777" w:rsidTr="00404AD0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498090DD" w14:textId="1D4C48FB" w:rsidR="00B07086" w:rsidRPr="004D3667" w:rsidRDefault="00B556AB" w:rsidP="00404AD0">
            <w:pPr>
              <w:pStyle w:val="1"/>
              <w:framePr w:hSpace="0" w:wrap="auto" w:vAnchor="margin" w:hAnchor="text" w:xAlign="left" w:yAlign="inline"/>
              <w:spacing w:after="40"/>
              <w:outlineLvl w:val="0"/>
            </w:pPr>
            <w:sdt>
              <w:sdtPr>
                <w:rPr>
                  <w:rFonts w:hint="eastAsia"/>
                  <w:b/>
                  <w:spacing w:val="20"/>
                </w:rPr>
                <w:alias w:val="제목 입력:"/>
                <w:tag w:val="제목 입력:"/>
                <w:id w:val="-632492791"/>
                <w:placeholder>
                  <w:docPart w:val="9EDB4E188F7E4A9CB6C02D6067CA9345"/>
                </w:placeholder>
                <w:temporary/>
                <w:showingPlcHdr/>
                <w15:appearance w15:val="hidden"/>
              </w:sdtPr>
              <w:sdtEndPr/>
              <w:sdtContent>
                <w:r w:rsidR="009D5DD1" w:rsidRPr="004D3667">
                  <w:rPr>
                    <w:rFonts w:hint="eastAsia"/>
                    <w:b/>
                    <w:spacing w:val="20"/>
                    <w:lang w:val="ko-KR" w:bidi="ko-KR"/>
                  </w:rPr>
                  <w:t>현지 연락처</w:t>
                </w:r>
              </w:sdtContent>
            </w:sdt>
          </w:p>
        </w:tc>
      </w:tr>
      <w:tr w:rsidR="00B07086" w:rsidRPr="004D3667" w14:paraId="1C57C708" w14:textId="77777777" w:rsidTr="00404AD0">
        <w:trPr>
          <w:trHeight w:val="639"/>
        </w:trPr>
        <w:sdt>
          <w:sdtPr>
            <w:rPr>
              <w:rFonts w:hint="eastAsia"/>
            </w:rPr>
            <w:alias w:val="이름 입력:"/>
            <w:tag w:val="이름 입력:"/>
            <w:id w:val="-2023778441"/>
            <w:placeholder>
              <w:docPart w:val="D63386D5DBB84078B6A5A80D4D7C8E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D518B3F" w14:textId="77777777" w:rsidR="00B07086" w:rsidRPr="004D3667" w:rsidRDefault="00B07086" w:rsidP="00404AD0">
                <w:r w:rsidRPr="004D3667">
                  <w:rPr>
                    <w:rFonts w:hint="eastAsia"/>
                    <w:lang w:val="ko-KR" w:bidi="ko-KR"/>
                  </w:rPr>
                  <w:t>이름</w:t>
                </w:r>
              </w:p>
            </w:tc>
          </w:sdtContent>
        </w:sdt>
      </w:tr>
      <w:tr w:rsidR="00B07086" w:rsidRPr="004D3667" w14:paraId="088F5DDA" w14:textId="77777777" w:rsidTr="00404AD0">
        <w:trPr>
          <w:trHeight w:val="653"/>
        </w:trPr>
        <w:sdt>
          <w:sdtPr>
            <w:rPr>
              <w:rFonts w:hint="eastAsia"/>
            </w:rPr>
            <w:alias w:val="전화 번호 입력:"/>
            <w:tag w:val="전화 번호 입력:"/>
            <w:id w:val="233984499"/>
            <w:placeholder>
              <w:docPart w:val="3735630146914F5DB0295E31156A2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6E7B3AE5" w14:textId="77777777" w:rsidR="00B07086" w:rsidRPr="004D3667" w:rsidRDefault="00B07086" w:rsidP="00404AD0">
                <w:pPr>
                  <w:spacing w:before="40" w:after="40"/>
                </w:pPr>
                <w:r w:rsidRPr="004D3667">
                  <w:rPr>
                    <w:rFonts w:hint="eastAsia"/>
                    <w:lang w:val="ko-KR" w:bidi="ko-KR"/>
                  </w:rPr>
                  <w:t>전화 번호</w:t>
                </w:r>
              </w:p>
            </w:tc>
          </w:sdtContent>
        </w:sdt>
      </w:tr>
      <w:tr w:rsidR="00B07086" w:rsidRPr="004D3667" w14:paraId="2BCE6C23" w14:textId="77777777" w:rsidTr="00404AD0">
        <w:trPr>
          <w:trHeight w:val="639"/>
        </w:trPr>
        <w:sdt>
          <w:sdtPr>
            <w:rPr>
              <w:rFonts w:hint="eastAsia"/>
            </w:rPr>
            <w:alias w:val="다른 전화 번호 입력:"/>
            <w:tag w:val="다른 전화 번호 입력:"/>
            <w:id w:val="717159072"/>
            <w:placeholder>
              <w:docPart w:val="BC04366F75F14EF482387836D82CBD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F103501" w14:textId="77777777" w:rsidR="00B07086" w:rsidRPr="004D3667" w:rsidRDefault="00B07086" w:rsidP="00404AD0">
                <w:r w:rsidRPr="004D3667">
                  <w:rPr>
                    <w:rFonts w:hint="eastAsia"/>
                    <w:lang w:val="ko-KR" w:bidi="ko-KR"/>
                  </w:rPr>
                  <w:t>다른 전화 번호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6887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이름, 전화 번호, 다른 전화 번호와 같은 현지 연락처 세부 정보를 입력하기 위한 레이아웃 표"/>
      </w:tblPr>
      <w:tblGrid>
        <w:gridCol w:w="4355"/>
      </w:tblGrid>
      <w:tr w:rsidR="003A3A13" w:rsidRPr="004D3667" w14:paraId="7E50260C" w14:textId="77777777" w:rsidTr="00404AD0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29174F76" w14:textId="33C34815" w:rsidR="003A3A13" w:rsidRPr="0079473F" w:rsidRDefault="00B556AB" w:rsidP="00404AD0">
            <w:pPr>
              <w:pStyle w:val="1"/>
              <w:framePr w:hSpace="0" w:wrap="auto" w:vAnchor="margin" w:hAnchor="text" w:xAlign="left" w:yAlign="inline"/>
              <w:spacing w:after="40"/>
              <w:outlineLvl w:val="0"/>
            </w:pPr>
            <w:sdt>
              <w:sdtPr>
                <w:rPr>
                  <w:rFonts w:hint="eastAsia"/>
                  <w:spacing w:val="20"/>
                </w:rPr>
                <w:alias w:val="제목 입력:"/>
                <w:tag w:val="제목 입력:"/>
                <w:id w:val="14438669"/>
                <w:placeholder>
                  <w:docPart w:val="3D15D84BFF9745F886CA9CA079F94815"/>
                </w:placeholder>
                <w:temporary/>
                <w:showingPlcHdr/>
                <w15:appearance w15:val="hidden"/>
              </w:sdtPr>
              <w:sdtEndPr/>
              <w:sdtContent>
                <w:r w:rsidR="009D5DD1" w:rsidRPr="0079473F">
                  <w:rPr>
                    <w:rFonts w:hint="eastAsia"/>
                    <w:b/>
                    <w:spacing w:val="20"/>
                    <w:lang w:val="ko-KR" w:bidi="ko-KR"/>
                  </w:rPr>
                  <w:t>부재 시 연락처</w:t>
                </w:r>
              </w:sdtContent>
            </w:sdt>
          </w:p>
        </w:tc>
      </w:tr>
      <w:tr w:rsidR="003A3A13" w:rsidRPr="004D3667" w14:paraId="567584A9" w14:textId="77777777" w:rsidTr="00404AD0">
        <w:trPr>
          <w:trHeight w:val="639"/>
        </w:trPr>
        <w:sdt>
          <w:sdtPr>
            <w:rPr>
              <w:rFonts w:hint="eastAsia"/>
            </w:rPr>
            <w:alias w:val="이름 입력:"/>
            <w:tag w:val="이름 입력:"/>
            <w:id w:val="90435863"/>
            <w:placeholder>
              <w:docPart w:val="2EF92C86D73A46B7A3A5E286A0FB9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63D0A5CD" w14:textId="77777777" w:rsidR="003A3A13" w:rsidRPr="004D3667" w:rsidRDefault="003A3A13" w:rsidP="00404AD0">
                <w:r w:rsidRPr="004D3667">
                  <w:rPr>
                    <w:rFonts w:hint="eastAsia"/>
                    <w:lang w:val="ko-KR" w:bidi="ko-KR"/>
                  </w:rPr>
                  <w:t>이름</w:t>
                </w:r>
              </w:p>
            </w:tc>
          </w:sdtContent>
        </w:sdt>
      </w:tr>
      <w:tr w:rsidR="003A3A13" w:rsidRPr="004D3667" w14:paraId="43AE28B8" w14:textId="77777777" w:rsidTr="00404AD0">
        <w:trPr>
          <w:trHeight w:val="653"/>
        </w:trPr>
        <w:sdt>
          <w:sdtPr>
            <w:rPr>
              <w:rFonts w:hint="eastAsia"/>
            </w:rPr>
            <w:alias w:val="전화 번호 입력:"/>
            <w:tag w:val="전화 번호 입력:"/>
            <w:id w:val="1582943403"/>
            <w:placeholder>
              <w:docPart w:val="596F1D27122449A59E9014EF89D215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56F2367" w14:textId="77777777" w:rsidR="003A3A13" w:rsidRPr="004D3667" w:rsidRDefault="003A3A13" w:rsidP="00404AD0">
                <w:pPr>
                  <w:spacing w:before="40" w:after="40"/>
                </w:pPr>
                <w:r w:rsidRPr="004D3667">
                  <w:rPr>
                    <w:rFonts w:hint="eastAsia"/>
                    <w:lang w:val="ko-KR" w:bidi="ko-KR"/>
                  </w:rPr>
                  <w:t>전화 번호</w:t>
                </w:r>
              </w:p>
            </w:tc>
          </w:sdtContent>
        </w:sdt>
      </w:tr>
      <w:tr w:rsidR="003A3A13" w:rsidRPr="004D3667" w14:paraId="076BB787" w14:textId="77777777" w:rsidTr="00404AD0">
        <w:trPr>
          <w:trHeight w:val="639"/>
        </w:trPr>
        <w:sdt>
          <w:sdtPr>
            <w:rPr>
              <w:rFonts w:hint="eastAsia"/>
            </w:rPr>
            <w:alias w:val="다른 전화 번호 입력:"/>
            <w:tag w:val="다른 전화 번호 입력:"/>
            <w:id w:val="738138330"/>
            <w:placeholder>
              <w:docPart w:val="D9E655E2B9364EF5A1D537EFF8CF71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0B5CEFE4" w14:textId="77777777" w:rsidR="003A3A13" w:rsidRPr="004D3667" w:rsidRDefault="003A3A13" w:rsidP="00404AD0">
                <w:r w:rsidRPr="004D3667">
                  <w:rPr>
                    <w:rFonts w:hint="eastAsia"/>
                    <w:lang w:val="ko-KR" w:bidi="ko-KR"/>
                  </w:rPr>
                  <w:t>다른 전화 번호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2161" w:tblpY="35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이름, 전화 번호, 다른 전화 번호와 같은 현지 연락처 세부 정보를 입력하기 위한 레이아웃 표"/>
      </w:tblPr>
      <w:tblGrid>
        <w:gridCol w:w="4355"/>
      </w:tblGrid>
      <w:tr w:rsidR="003A3A13" w:rsidRPr="004D3667" w14:paraId="3B4FAE0B" w14:textId="77777777" w:rsidTr="00404AD0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4A6C6446" w14:textId="675A7502" w:rsidR="003A3A13" w:rsidRPr="004D3667" w:rsidRDefault="00B556AB" w:rsidP="00404AD0">
            <w:pPr>
              <w:pStyle w:val="1"/>
              <w:framePr w:hSpace="0" w:wrap="auto" w:vAnchor="margin" w:hAnchor="text" w:xAlign="left" w:yAlign="inline"/>
              <w:spacing w:after="40"/>
              <w:outlineLvl w:val="0"/>
            </w:pPr>
            <w:sdt>
              <w:sdtPr>
                <w:rPr>
                  <w:rFonts w:hint="eastAsia"/>
                  <w:b/>
                  <w:spacing w:val="20"/>
                </w:rPr>
                <w:alias w:val="제목 입력:"/>
                <w:tag w:val="제목 입력:"/>
                <w:id w:val="522218112"/>
                <w:placeholder>
                  <w:docPart w:val="9CE1629B03F2414A81FEA4CF87843810"/>
                </w:placeholder>
                <w:temporary/>
                <w:showingPlcHdr/>
                <w15:appearance w15:val="hidden"/>
              </w:sdtPr>
              <w:sdtEndPr/>
              <w:sdtContent>
                <w:r w:rsidR="009D5DD1" w:rsidRPr="004D3667">
                  <w:rPr>
                    <w:rFonts w:hint="eastAsia"/>
                    <w:b/>
                    <w:spacing w:val="20"/>
                    <w:lang w:val="ko-KR" w:bidi="ko-KR"/>
                  </w:rPr>
                  <w:t>가까운 친척</w:t>
                </w:r>
              </w:sdtContent>
            </w:sdt>
          </w:p>
        </w:tc>
      </w:tr>
      <w:tr w:rsidR="003A3A13" w:rsidRPr="004D3667" w14:paraId="4A7C4501" w14:textId="77777777" w:rsidTr="00404AD0">
        <w:trPr>
          <w:trHeight w:val="639"/>
        </w:trPr>
        <w:sdt>
          <w:sdtPr>
            <w:rPr>
              <w:rFonts w:hint="eastAsia"/>
            </w:rPr>
            <w:alias w:val="이름 입력:"/>
            <w:tag w:val="이름 입력:"/>
            <w:id w:val="985441135"/>
            <w:placeholder>
              <w:docPart w:val="1BFECD6B7ACB483DAB816254AF062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AD4A2F3" w14:textId="77777777" w:rsidR="003A3A13" w:rsidRPr="004D3667" w:rsidRDefault="003A3A13" w:rsidP="00404AD0">
                <w:r w:rsidRPr="004D3667">
                  <w:rPr>
                    <w:rFonts w:hint="eastAsia"/>
                    <w:lang w:val="ko-KR" w:bidi="ko-KR"/>
                  </w:rPr>
                  <w:t>이름</w:t>
                </w:r>
              </w:p>
            </w:tc>
          </w:sdtContent>
        </w:sdt>
      </w:tr>
      <w:tr w:rsidR="003A3A13" w:rsidRPr="004D3667" w14:paraId="12ACC56D" w14:textId="77777777" w:rsidTr="00404AD0">
        <w:trPr>
          <w:trHeight w:val="653"/>
        </w:trPr>
        <w:sdt>
          <w:sdtPr>
            <w:rPr>
              <w:rFonts w:hint="eastAsia"/>
            </w:rPr>
            <w:alias w:val="전화 번호 입력:"/>
            <w:tag w:val="전화 번호 입력:"/>
            <w:id w:val="810450485"/>
            <w:placeholder>
              <w:docPart w:val="1F5CCF5BE1D948769017A687E8BAE4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1C70139A" w14:textId="77777777" w:rsidR="003A3A13" w:rsidRPr="004D3667" w:rsidRDefault="003A3A13" w:rsidP="00404AD0">
                <w:pPr>
                  <w:spacing w:before="40" w:after="40"/>
                </w:pPr>
                <w:r w:rsidRPr="004D3667">
                  <w:rPr>
                    <w:rFonts w:hint="eastAsia"/>
                    <w:lang w:val="ko-KR" w:bidi="ko-KR"/>
                  </w:rPr>
                  <w:t>전화 번호</w:t>
                </w:r>
              </w:p>
            </w:tc>
          </w:sdtContent>
        </w:sdt>
      </w:tr>
      <w:tr w:rsidR="003A3A13" w:rsidRPr="004D3667" w14:paraId="7934381A" w14:textId="77777777" w:rsidTr="00404AD0">
        <w:trPr>
          <w:trHeight w:val="639"/>
        </w:trPr>
        <w:sdt>
          <w:sdtPr>
            <w:rPr>
              <w:rFonts w:hint="eastAsia"/>
            </w:rPr>
            <w:alias w:val="다른 전화 번호 입력:"/>
            <w:tag w:val="다른 전화 번호 입력:"/>
            <w:id w:val="320393088"/>
            <w:placeholder>
              <w:docPart w:val="A4797F3118C6448BA6F134D86183D1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091EAF35" w14:textId="77777777" w:rsidR="003A3A13" w:rsidRPr="004D3667" w:rsidRDefault="003A3A13" w:rsidP="00404AD0">
                <w:r w:rsidRPr="004D3667">
                  <w:rPr>
                    <w:rFonts w:hint="eastAsia"/>
                    <w:lang w:val="ko-KR" w:bidi="ko-KR"/>
                  </w:rPr>
                  <w:t>다른 전화 번호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2161" w:tblpY="6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이름, 전화 번호, 다른 전화 번호와 같은 현지 연락처 세부 정보를 입력하기 위한 레이아웃 표"/>
      </w:tblPr>
      <w:tblGrid>
        <w:gridCol w:w="4355"/>
      </w:tblGrid>
      <w:tr w:rsidR="003A3A13" w:rsidRPr="004D3667" w14:paraId="6FDE6F39" w14:textId="77777777" w:rsidTr="00404AD0">
        <w:trPr>
          <w:trHeight w:val="814"/>
        </w:trPr>
        <w:sdt>
          <w:sdtPr>
            <w:rPr>
              <w:rFonts w:hint="eastAsia"/>
            </w:rPr>
            <w:alias w:val="제목 입력:"/>
            <w:tag w:val="제목 입력:"/>
            <w:id w:val="-1887331533"/>
            <w:placeholder>
              <w:docPart w:val="8096CADEA1FA4C5BA8B890B02CE5A9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635931F5" w14:textId="0F1B77C6" w:rsidR="003A3A13" w:rsidRPr="004D3667" w:rsidRDefault="009D5DD1" w:rsidP="00404AD0">
                <w:pPr>
                  <w:pStyle w:val="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4D3667">
                  <w:rPr>
                    <w:rFonts w:hint="eastAsia"/>
                    <w:b/>
                    <w:spacing w:val="20"/>
                    <w:lang w:val="ko-KR" w:bidi="ko-KR"/>
                  </w:rPr>
                  <w:t>의사 이름</w:t>
                </w:r>
              </w:p>
            </w:tc>
          </w:sdtContent>
        </w:sdt>
      </w:tr>
      <w:tr w:rsidR="003A3A13" w:rsidRPr="004D3667" w14:paraId="02ACAA41" w14:textId="77777777" w:rsidTr="00404AD0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35DDB23" w14:textId="069E5AB5" w:rsidR="003A3A13" w:rsidRPr="004D3667" w:rsidRDefault="00B556AB" w:rsidP="00404AD0">
            <w:sdt>
              <w:sdtPr>
                <w:rPr>
                  <w:rFonts w:hint="eastAsia"/>
                </w:rPr>
                <w:alias w:val="이름 입력:"/>
                <w:tag w:val="이름 입력:"/>
                <w:id w:val="-893658868"/>
                <w:placeholder>
                  <w:docPart w:val="4FC6EF2721CB4038927E69AD45BC5F26"/>
                </w:placeholder>
                <w:temporary/>
                <w:showingPlcHdr/>
                <w15:appearance w15:val="hidden"/>
              </w:sdtPr>
              <w:sdtEndPr/>
              <w:sdtContent>
                <w:r w:rsidR="003A3A13" w:rsidRPr="004D3667">
                  <w:rPr>
                    <w:rFonts w:hint="eastAsia"/>
                    <w:lang w:val="ko-KR" w:bidi="ko-KR"/>
                  </w:rPr>
                  <w:t>이름</w:t>
                </w:r>
              </w:sdtContent>
            </w:sdt>
          </w:p>
        </w:tc>
      </w:tr>
      <w:tr w:rsidR="003A3A13" w:rsidRPr="004D3667" w14:paraId="31F0D56F" w14:textId="77777777" w:rsidTr="00404AD0">
        <w:trPr>
          <w:trHeight w:val="653"/>
        </w:trPr>
        <w:sdt>
          <w:sdtPr>
            <w:rPr>
              <w:rFonts w:hint="eastAsia"/>
            </w:rPr>
            <w:alias w:val="전화 번호 입력:"/>
            <w:tag w:val="전화 번호 입력:"/>
            <w:id w:val="280998016"/>
            <w:placeholder>
              <w:docPart w:val="BADD3E6D068B4927905AC1B04E2CF1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50C3F9A" w14:textId="77777777" w:rsidR="003A3A13" w:rsidRPr="004D3667" w:rsidRDefault="003A3A13" w:rsidP="00404AD0">
                <w:pPr>
                  <w:spacing w:before="40" w:after="40"/>
                </w:pPr>
                <w:r w:rsidRPr="004D3667">
                  <w:rPr>
                    <w:rFonts w:hint="eastAsia"/>
                    <w:lang w:val="ko-KR" w:bidi="ko-KR"/>
                  </w:rPr>
                  <w:t>전화 번호</w:t>
                </w:r>
              </w:p>
            </w:tc>
          </w:sdtContent>
        </w:sdt>
      </w:tr>
      <w:tr w:rsidR="003A3A13" w:rsidRPr="004D3667" w14:paraId="4183FD35" w14:textId="77777777" w:rsidTr="00404AD0">
        <w:trPr>
          <w:trHeight w:val="639"/>
        </w:trPr>
        <w:sdt>
          <w:sdtPr>
            <w:rPr>
              <w:rFonts w:hint="eastAsia"/>
            </w:rPr>
            <w:alias w:val="다른 전화 번호 입력:"/>
            <w:tag w:val="다른 전화 번호 입력:"/>
            <w:id w:val="-1904200276"/>
            <w:placeholder>
              <w:docPart w:val="410F31FA2D2E444BB91C7FC9A7EC98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F38CFAC" w14:textId="77777777" w:rsidR="003A3A13" w:rsidRPr="004D3667" w:rsidRDefault="003A3A13" w:rsidP="00404AD0">
                <w:r w:rsidRPr="004D3667">
                  <w:rPr>
                    <w:rFonts w:hint="eastAsia"/>
                    <w:lang w:val="ko-KR" w:bidi="ko-KR"/>
                  </w:rPr>
                  <w:t>다른 전화 번호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2161" w:tblpY="9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이름, 전화 번호, 다른 전화 번호와 같은 현지 연락처 세부 정보를 입력하기 위한 레이아웃 표"/>
      </w:tblPr>
      <w:tblGrid>
        <w:gridCol w:w="4355"/>
      </w:tblGrid>
      <w:tr w:rsidR="0043587A" w:rsidRPr="004D3667" w14:paraId="2F0DB8AA" w14:textId="77777777" w:rsidTr="00404AD0">
        <w:trPr>
          <w:trHeight w:val="814"/>
        </w:trPr>
        <w:sdt>
          <w:sdtPr>
            <w:rPr>
              <w:rFonts w:hint="eastAsia"/>
            </w:rPr>
            <w:alias w:val="제목 입력:"/>
            <w:tag w:val="제목 입력:"/>
            <w:id w:val="-1289361617"/>
            <w:placeholder>
              <w:docPart w:val="94C997685ACC4AB6A9144D32ACECDB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7F95C0AD" w14:textId="567D9993" w:rsidR="0043587A" w:rsidRPr="004D3667" w:rsidRDefault="009D5DD1" w:rsidP="00404AD0">
                <w:pPr>
                  <w:pStyle w:val="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4D3667">
                  <w:rPr>
                    <w:rFonts w:hint="eastAsia"/>
                    <w:b/>
                    <w:spacing w:val="20"/>
                    <w:lang w:val="ko-KR" w:bidi="ko-KR"/>
                  </w:rPr>
                  <w:t>응급 서비스</w:t>
                </w:r>
              </w:p>
            </w:tc>
          </w:sdtContent>
        </w:sdt>
      </w:tr>
      <w:tr w:rsidR="0043587A" w:rsidRPr="004D3667" w14:paraId="02AEE1E1" w14:textId="77777777" w:rsidTr="00404AD0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C722980" w14:textId="56F9C987" w:rsidR="0043587A" w:rsidRPr="004D3667" w:rsidRDefault="00B556AB" w:rsidP="00404AD0">
            <w:sdt>
              <w:sdtPr>
                <w:rPr>
                  <w:rFonts w:hint="eastAsia"/>
                </w:rPr>
                <w:alias w:val="경찰/구급차:"/>
                <w:tag w:val="경찰/구급차:"/>
                <w:id w:val="-899367684"/>
                <w:placeholder>
                  <w:docPart w:val="F345F004422C44A8BCFF0E0D4A24FC52"/>
                </w:placeholder>
                <w:temporary/>
                <w:showingPlcHdr/>
                <w15:appearance w15:val="hidden"/>
              </w:sdtPr>
              <w:sdtEndPr/>
              <w:sdtContent>
                <w:r w:rsidR="00891131" w:rsidRPr="004D3667">
                  <w:rPr>
                    <w:rFonts w:hint="eastAsia"/>
                    <w:lang w:val="ko-KR" w:bidi="ko-KR"/>
                  </w:rPr>
                  <w:t>경찰/구급차:</w:t>
                </w:r>
              </w:sdtContent>
            </w:sdt>
            <w:r w:rsidR="0043587A" w:rsidRPr="004D3667">
              <w:rPr>
                <w:rFonts w:hint="eastAsia"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</w:rPr>
                <w:alias w:val="전화 번호:"/>
                <w:tag w:val="전화 번호:"/>
                <w:id w:val="-1700161345"/>
                <w:placeholder>
                  <w:docPart w:val="7285DBC402C84EA1B6D1DB17260C0697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>
                  <w:rPr>
                    <w:rStyle w:val="af7"/>
                    <w:lang w:bidi="ko-KR"/>
                  </w:rPr>
                  <w:t>119</w:t>
                </w:r>
                <w:bookmarkEnd w:id="0"/>
              </w:sdtContent>
            </w:sdt>
          </w:p>
        </w:tc>
      </w:tr>
      <w:tr w:rsidR="0043587A" w:rsidRPr="004D3667" w14:paraId="7539D7E9" w14:textId="77777777" w:rsidTr="00404AD0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0A1C2811" w14:textId="5D0FE83E" w:rsidR="0043587A" w:rsidRPr="004D3667" w:rsidRDefault="00B556AB" w:rsidP="00404AD0">
            <w:pPr>
              <w:spacing w:before="40" w:after="40"/>
            </w:pPr>
            <w:sdt>
              <w:sdtPr>
                <w:rPr>
                  <w:rFonts w:hint="eastAsia"/>
                </w:rPr>
                <w:alias w:val="소방서 전화 번호 입력:"/>
                <w:tag w:val="소방서 전화 번호 입력:"/>
                <w:id w:val="162123924"/>
                <w:placeholder>
                  <w:docPart w:val="344323AC803645FDA25BAEEBFE371BB4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4D3667">
                  <w:rPr>
                    <w:rFonts w:hint="eastAsia"/>
                    <w:lang w:val="ko-KR" w:bidi="ko-KR"/>
                  </w:rPr>
                  <w:t>소방서:</w:t>
                </w:r>
              </w:sdtContent>
            </w:sdt>
          </w:p>
        </w:tc>
      </w:tr>
      <w:tr w:rsidR="0043587A" w:rsidRPr="004D3667" w14:paraId="3E5378B4" w14:textId="77777777" w:rsidTr="00404AD0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71CFE45" w14:textId="67473167" w:rsidR="0043587A" w:rsidRPr="004D3667" w:rsidRDefault="00B556AB" w:rsidP="00404AD0">
            <w:sdt>
              <w:sdtPr>
                <w:rPr>
                  <w:rFonts w:hint="eastAsia"/>
                </w:rPr>
                <w:alias w:val="독극물 통제 센터 전화 번호 입력:"/>
                <w:tag w:val="독극물 통제 센터 전화 번호 입력:"/>
                <w:id w:val="2062974296"/>
                <w:placeholder>
                  <w:docPart w:val="6B55185C85BE415C815F935A0F665255"/>
                </w:placeholder>
                <w:temporary/>
                <w:showingPlcHdr/>
                <w15:appearance w15:val="hidden"/>
              </w:sdtPr>
              <w:sdtEndPr/>
              <w:sdtContent>
                <w:r w:rsidR="00891131" w:rsidRPr="004D3667">
                  <w:rPr>
                    <w:rFonts w:hint="eastAsia"/>
                    <w:lang w:val="ko-KR" w:bidi="ko-KR"/>
                  </w:rPr>
                  <w:t>독극물 통제 센터:</w:t>
                </w:r>
              </w:sdtContent>
            </w:sdt>
          </w:p>
        </w:tc>
      </w:tr>
    </w:tbl>
    <w:tbl>
      <w:tblPr>
        <w:tblStyle w:val="TableGridLight1"/>
        <w:tblpPr w:leftFromText="180" w:rightFromText="180" w:vertAnchor="text" w:horzAnchor="page" w:tblpX="2161" w:tblpY="12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이름, 전화 번호, 다른 전화 번호와 같은 현지 연락처 세부 정보를 입력하기 위한 레이아웃 표"/>
      </w:tblPr>
      <w:tblGrid>
        <w:gridCol w:w="4355"/>
      </w:tblGrid>
      <w:tr w:rsidR="0043587A" w:rsidRPr="004D3667" w14:paraId="79D81E67" w14:textId="77777777" w:rsidTr="00404AD0">
        <w:trPr>
          <w:trHeight w:val="814"/>
        </w:trPr>
        <w:sdt>
          <w:sdtPr>
            <w:rPr>
              <w:rFonts w:hint="eastAsia"/>
            </w:rPr>
            <w:alias w:val="제목 입력:"/>
            <w:tag w:val="제목 입력:"/>
            <w:id w:val="-1287196529"/>
            <w:placeholder>
              <w:docPart w:val="1E65A5C7FC064A57B16D627E8F66D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234A70DA" w14:textId="3CB31CBE" w:rsidR="0043587A" w:rsidRPr="004D3667" w:rsidRDefault="009D5DD1" w:rsidP="00404AD0">
                <w:pPr>
                  <w:pStyle w:val="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4D3667">
                  <w:rPr>
                    <w:rFonts w:hint="eastAsia"/>
                    <w:b/>
                    <w:spacing w:val="20"/>
                    <w:lang w:val="ko-KR" w:bidi="ko-KR"/>
                  </w:rPr>
                  <w:t>기타 비상 연락처</w:t>
                </w:r>
              </w:p>
            </w:tc>
          </w:sdtContent>
        </w:sdt>
      </w:tr>
      <w:tr w:rsidR="003A3A13" w:rsidRPr="004D3667" w14:paraId="4763EAF6" w14:textId="77777777" w:rsidTr="00404AD0">
        <w:trPr>
          <w:trHeight w:val="639"/>
        </w:trPr>
        <w:sdt>
          <w:sdtPr>
            <w:rPr>
              <w:rFonts w:hint="eastAsia"/>
            </w:rPr>
            <w:alias w:val="이름 입력:"/>
            <w:tag w:val="이름 입력:"/>
            <w:id w:val="241683391"/>
            <w:placeholder>
              <w:docPart w:val="DC43ACE15BD64D0D99C0DE5A93E05B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31352FF" w14:textId="77777777" w:rsidR="003A3A13" w:rsidRPr="004D3667" w:rsidRDefault="003A3A13" w:rsidP="00404AD0">
                <w:r w:rsidRPr="004D3667">
                  <w:rPr>
                    <w:rFonts w:hint="eastAsia"/>
                    <w:lang w:val="ko-KR" w:bidi="ko-KR"/>
                  </w:rPr>
                  <w:t>이름</w:t>
                </w:r>
              </w:p>
            </w:tc>
          </w:sdtContent>
        </w:sdt>
      </w:tr>
      <w:tr w:rsidR="003A3A13" w:rsidRPr="004D3667" w14:paraId="4313087B" w14:textId="77777777" w:rsidTr="00404AD0">
        <w:trPr>
          <w:trHeight w:val="653"/>
        </w:trPr>
        <w:sdt>
          <w:sdtPr>
            <w:rPr>
              <w:rFonts w:hint="eastAsia"/>
            </w:rPr>
            <w:alias w:val="전화 번호 입력:"/>
            <w:tag w:val="전화 번호 입력:"/>
            <w:id w:val="-940370287"/>
            <w:placeholder>
              <w:docPart w:val="10FF8F81EF2D41A8B7EB8D112688A6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F39AF9D" w14:textId="77777777" w:rsidR="003A3A13" w:rsidRPr="004D3667" w:rsidRDefault="003A3A13" w:rsidP="00404AD0">
                <w:pPr>
                  <w:spacing w:before="40" w:after="40"/>
                </w:pPr>
                <w:r w:rsidRPr="004D3667">
                  <w:rPr>
                    <w:rFonts w:hint="eastAsia"/>
                    <w:lang w:val="ko-KR" w:bidi="ko-KR"/>
                  </w:rPr>
                  <w:t>전화 번호</w:t>
                </w:r>
              </w:p>
            </w:tc>
          </w:sdtContent>
        </w:sdt>
      </w:tr>
      <w:tr w:rsidR="003A3A13" w:rsidRPr="004D3667" w14:paraId="478627AE" w14:textId="77777777" w:rsidTr="00404AD0">
        <w:trPr>
          <w:trHeight w:val="639"/>
        </w:trPr>
        <w:sdt>
          <w:sdtPr>
            <w:rPr>
              <w:rFonts w:hint="eastAsia"/>
            </w:rPr>
            <w:alias w:val="다른 전화 번호 입력:"/>
            <w:tag w:val="다른 전화 번호 입력:"/>
            <w:id w:val="-114985466"/>
            <w:placeholder>
              <w:docPart w:val="0090E47CB58D489997C1085BFFDA74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4C39267B" w14:textId="77777777" w:rsidR="003A3A13" w:rsidRPr="004D3667" w:rsidRDefault="003A3A13" w:rsidP="00404AD0">
                <w:r w:rsidRPr="004D3667">
                  <w:rPr>
                    <w:rFonts w:hint="eastAsia"/>
                    <w:lang w:val="ko-KR" w:bidi="ko-KR"/>
                  </w:rPr>
                  <w:t>다른 전화 번호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6887" w:tblpY="34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이름, 전화 번호, 다른 전화 번호와 같은 현지 연락처 세부 정보를 입력하기 위한 레이아웃 표"/>
      </w:tblPr>
      <w:tblGrid>
        <w:gridCol w:w="4355"/>
      </w:tblGrid>
      <w:tr w:rsidR="003A3A13" w:rsidRPr="004D3667" w14:paraId="0DB3E30D" w14:textId="77777777" w:rsidTr="00404AD0">
        <w:trPr>
          <w:trHeight w:val="814"/>
        </w:trPr>
        <w:sdt>
          <w:sdtPr>
            <w:rPr>
              <w:rFonts w:hint="eastAsia"/>
            </w:rPr>
            <w:alias w:val="제목 입력:"/>
            <w:tag w:val="제목 입력:"/>
            <w:id w:val="1531442868"/>
            <w:placeholder>
              <w:docPart w:val="CDCCED70FEA94A6A99DF552A4E19D4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00AD26BD" w14:textId="151E5AFD" w:rsidR="003A3A13" w:rsidRPr="004D3667" w:rsidRDefault="009D5DD1" w:rsidP="00404AD0">
                <w:pPr>
                  <w:pStyle w:val="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4D3667">
                  <w:rPr>
                    <w:rFonts w:hint="eastAsia"/>
                    <w:b/>
                    <w:spacing w:val="20"/>
                    <w:lang w:val="ko-KR" w:bidi="ko-KR"/>
                  </w:rPr>
                  <w:t>회사 연락처</w:t>
                </w:r>
              </w:p>
            </w:tc>
          </w:sdtContent>
        </w:sdt>
      </w:tr>
      <w:tr w:rsidR="003A3A13" w:rsidRPr="004D3667" w14:paraId="097D4F1A" w14:textId="77777777" w:rsidTr="00404AD0">
        <w:trPr>
          <w:trHeight w:val="639"/>
        </w:trPr>
        <w:sdt>
          <w:sdtPr>
            <w:rPr>
              <w:rFonts w:hint="eastAsia"/>
            </w:rPr>
            <w:alias w:val="이름 입력:"/>
            <w:tag w:val="이름 입력:"/>
            <w:id w:val="-26418769"/>
            <w:placeholder>
              <w:docPart w:val="CC8513249B28409284DD377BACFCC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491A1AA7" w14:textId="77777777" w:rsidR="003A3A13" w:rsidRPr="004D3667" w:rsidRDefault="003A3A13" w:rsidP="00404AD0">
                <w:r w:rsidRPr="004D3667">
                  <w:rPr>
                    <w:rFonts w:hint="eastAsia"/>
                    <w:lang w:val="ko-KR" w:bidi="ko-KR"/>
                  </w:rPr>
                  <w:t>이름</w:t>
                </w:r>
              </w:p>
            </w:tc>
          </w:sdtContent>
        </w:sdt>
      </w:tr>
      <w:tr w:rsidR="003A3A13" w:rsidRPr="004D3667" w14:paraId="4E9D0CFC" w14:textId="77777777" w:rsidTr="00404AD0">
        <w:trPr>
          <w:trHeight w:val="653"/>
        </w:trPr>
        <w:sdt>
          <w:sdtPr>
            <w:rPr>
              <w:rFonts w:hint="eastAsia"/>
            </w:rPr>
            <w:alias w:val="전화 번호 입력:"/>
            <w:tag w:val="전화 번호 입력:"/>
            <w:id w:val="1865948114"/>
            <w:placeholder>
              <w:docPart w:val="6007EF0E43EF4A5EBBE9E23B6484E3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27504CBF" w14:textId="77777777" w:rsidR="003A3A13" w:rsidRPr="004D3667" w:rsidRDefault="003A3A13" w:rsidP="00404AD0">
                <w:pPr>
                  <w:spacing w:before="40" w:after="40"/>
                </w:pPr>
                <w:r w:rsidRPr="004D3667">
                  <w:rPr>
                    <w:rFonts w:hint="eastAsia"/>
                    <w:lang w:val="ko-KR" w:bidi="ko-KR"/>
                  </w:rPr>
                  <w:t>전화 번호</w:t>
                </w:r>
              </w:p>
            </w:tc>
          </w:sdtContent>
        </w:sdt>
      </w:tr>
      <w:tr w:rsidR="003A3A13" w:rsidRPr="004D3667" w14:paraId="1DDA8971" w14:textId="77777777" w:rsidTr="00404AD0">
        <w:trPr>
          <w:trHeight w:val="639"/>
        </w:trPr>
        <w:sdt>
          <w:sdtPr>
            <w:rPr>
              <w:rFonts w:hint="eastAsia"/>
            </w:rPr>
            <w:alias w:val="다른 전화 번호 입력:"/>
            <w:tag w:val="다른 전화 번호 입력:"/>
            <w:id w:val="-1670244693"/>
            <w:placeholder>
              <w:docPart w:val="DAB7E32B82DE4E0ABC24CEBDC19466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A07F1F7" w14:textId="77777777" w:rsidR="003A3A13" w:rsidRPr="004D3667" w:rsidRDefault="003A3A13" w:rsidP="00404AD0">
                <w:r w:rsidRPr="004D3667">
                  <w:rPr>
                    <w:rFonts w:hint="eastAsia"/>
                    <w:lang w:val="ko-KR" w:bidi="ko-KR"/>
                  </w:rPr>
                  <w:t>다른 전화 번호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6887" w:tblpY="64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이름, 전화 번호, 다른 전화 번호와 같은 현지 연락처 세부 정보를 입력하기 위한 레이아웃 표"/>
      </w:tblPr>
      <w:tblGrid>
        <w:gridCol w:w="4355"/>
      </w:tblGrid>
      <w:tr w:rsidR="003A3A13" w:rsidRPr="004D3667" w14:paraId="7A20DDE1" w14:textId="77777777" w:rsidTr="00404AD0">
        <w:trPr>
          <w:trHeight w:val="814"/>
        </w:trPr>
        <w:sdt>
          <w:sdtPr>
            <w:rPr>
              <w:rFonts w:hint="eastAsia"/>
            </w:rPr>
            <w:alias w:val="제목 입력:"/>
            <w:tag w:val="제목 입력:"/>
            <w:id w:val="1514498812"/>
            <w:placeholder>
              <w:docPart w:val="491BA71049FD4E25A39580F502BD07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35D000CC" w14:textId="7C4DC876" w:rsidR="009D5DD1" w:rsidRPr="004D3667" w:rsidRDefault="009D5DD1" w:rsidP="00404AD0">
                <w:pPr>
                  <w:pStyle w:val="1"/>
                  <w:framePr w:hSpace="0" w:wrap="auto" w:vAnchor="margin" w:hAnchor="text" w:xAlign="left" w:yAlign="inline"/>
                  <w:spacing w:after="40"/>
                  <w:outlineLvl w:val="0"/>
                  <w:rPr>
                    <w:b/>
                    <w:spacing w:val="20"/>
                  </w:rPr>
                </w:pPr>
                <w:r w:rsidRPr="004D3667">
                  <w:rPr>
                    <w:rFonts w:hint="eastAsia"/>
                    <w:b/>
                    <w:spacing w:val="20"/>
                    <w:lang w:val="ko-KR" w:bidi="ko-KR"/>
                  </w:rPr>
                  <w:t>이웃/임대주/</w:t>
                </w:r>
              </w:p>
              <w:p w14:paraId="5D434E54" w14:textId="07BB5121" w:rsidR="003A3A13" w:rsidRPr="004D3667" w:rsidRDefault="009D5DD1" w:rsidP="00404AD0">
                <w:pPr>
                  <w:pStyle w:val="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4D3667">
                  <w:rPr>
                    <w:rFonts w:hint="eastAsia"/>
                    <w:b/>
                    <w:spacing w:val="20"/>
                    <w:lang w:val="ko-KR" w:bidi="ko-KR"/>
                  </w:rPr>
                  <w:t>입주민 대표</w:t>
                </w:r>
              </w:p>
            </w:tc>
          </w:sdtContent>
        </w:sdt>
      </w:tr>
      <w:tr w:rsidR="003A3A13" w:rsidRPr="004D3667" w14:paraId="73445AFD" w14:textId="77777777" w:rsidTr="00404AD0">
        <w:trPr>
          <w:trHeight w:val="639"/>
        </w:trPr>
        <w:sdt>
          <w:sdtPr>
            <w:rPr>
              <w:rFonts w:hint="eastAsia"/>
            </w:rPr>
            <w:alias w:val="이름 입력:"/>
            <w:tag w:val="이름 입력:"/>
            <w:id w:val="-1654515782"/>
            <w:placeholder>
              <w:docPart w:val="DCBB49C15B5B47D0BC79D90DA03BE7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9ECFA1F" w14:textId="77777777" w:rsidR="003A3A13" w:rsidRPr="004D3667" w:rsidRDefault="003A3A13" w:rsidP="00404AD0">
                <w:r w:rsidRPr="004D3667">
                  <w:rPr>
                    <w:rFonts w:hint="eastAsia"/>
                    <w:lang w:val="ko-KR" w:bidi="ko-KR"/>
                  </w:rPr>
                  <w:t>이름</w:t>
                </w:r>
              </w:p>
            </w:tc>
          </w:sdtContent>
        </w:sdt>
      </w:tr>
      <w:tr w:rsidR="003A3A13" w:rsidRPr="004D3667" w14:paraId="270D0602" w14:textId="77777777" w:rsidTr="00404AD0">
        <w:trPr>
          <w:trHeight w:val="653"/>
        </w:trPr>
        <w:sdt>
          <w:sdtPr>
            <w:rPr>
              <w:rFonts w:hint="eastAsia"/>
            </w:rPr>
            <w:alias w:val="전화 번호 입력:"/>
            <w:tag w:val="전화 번호 입력:"/>
            <w:id w:val="-1789664999"/>
            <w:placeholder>
              <w:docPart w:val="5B0227FAC287417686B6BFCF4A099A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2063930C" w14:textId="77777777" w:rsidR="003A3A13" w:rsidRPr="004D3667" w:rsidRDefault="003A3A13" w:rsidP="00404AD0">
                <w:pPr>
                  <w:spacing w:before="40" w:after="40"/>
                </w:pPr>
                <w:r w:rsidRPr="004D3667">
                  <w:rPr>
                    <w:rFonts w:hint="eastAsia"/>
                    <w:lang w:val="ko-KR" w:bidi="ko-KR"/>
                  </w:rPr>
                  <w:t>전화 번호</w:t>
                </w:r>
              </w:p>
            </w:tc>
          </w:sdtContent>
        </w:sdt>
      </w:tr>
      <w:tr w:rsidR="003A3A13" w:rsidRPr="004D3667" w14:paraId="1F77DB6A" w14:textId="77777777" w:rsidTr="00404AD0">
        <w:trPr>
          <w:trHeight w:val="639"/>
        </w:trPr>
        <w:sdt>
          <w:sdtPr>
            <w:rPr>
              <w:rFonts w:hint="eastAsia"/>
            </w:rPr>
            <w:alias w:val="다른 전화 번호 입력:"/>
            <w:tag w:val="다른 전화 번호 입력:"/>
            <w:id w:val="-147972073"/>
            <w:placeholder>
              <w:docPart w:val="96BDF78B5F7E4DEC8D64F6A92BFF3A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9AC3B9D" w14:textId="77777777" w:rsidR="003A3A13" w:rsidRPr="004D3667" w:rsidRDefault="003A3A13" w:rsidP="00404AD0">
                <w:r w:rsidRPr="004D3667">
                  <w:rPr>
                    <w:rFonts w:hint="eastAsia"/>
                    <w:lang w:val="ko-KR" w:bidi="ko-KR"/>
                  </w:rPr>
                  <w:t>다른 전화 번호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6887" w:tblpY="94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이름, 전화 번호, 다른 전화 번호와 같은 현지 연락처 세부 정보를 입력하기 위한 레이아웃 표"/>
      </w:tblPr>
      <w:tblGrid>
        <w:gridCol w:w="4355"/>
      </w:tblGrid>
      <w:tr w:rsidR="0043587A" w:rsidRPr="004D3667" w14:paraId="4DDAD6E9" w14:textId="77777777" w:rsidTr="00404AD0">
        <w:trPr>
          <w:trHeight w:val="814"/>
        </w:trPr>
        <w:sdt>
          <w:sdtPr>
            <w:rPr>
              <w:rFonts w:hint="eastAsia"/>
            </w:rPr>
            <w:alias w:val="제목 입력:"/>
            <w:tag w:val="제목 입력:"/>
            <w:id w:val="1030764898"/>
            <w:placeholder>
              <w:docPart w:val="5896F50F2DCA42DBAC16183407C0E7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54294221" w14:textId="5D38F1E1" w:rsidR="0043587A" w:rsidRPr="004D3667" w:rsidRDefault="009D5DD1" w:rsidP="00404AD0">
                <w:pPr>
                  <w:pStyle w:val="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4D3667">
                  <w:rPr>
                    <w:rFonts w:hint="eastAsia"/>
                    <w:b/>
                    <w:spacing w:val="20"/>
                    <w:lang w:val="ko-KR" w:bidi="ko-KR"/>
                  </w:rPr>
                  <w:t>로컬 서비스</w:t>
                </w:r>
              </w:p>
            </w:tc>
          </w:sdtContent>
        </w:sdt>
      </w:tr>
      <w:tr w:rsidR="0043587A" w:rsidRPr="004D3667" w14:paraId="6E89B365" w14:textId="77777777" w:rsidTr="00404AD0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5F738A33" w14:textId="702933E1" w:rsidR="0043587A" w:rsidRPr="004D3667" w:rsidRDefault="00B556AB" w:rsidP="00404AD0">
            <w:sdt>
              <w:sdtPr>
                <w:rPr>
                  <w:rFonts w:hint="eastAsia"/>
                </w:rPr>
                <w:alias w:val="가스 회사 전화 번호 입력:"/>
                <w:tag w:val="가스 회사 전화 번호 입력:"/>
                <w:id w:val="-1992471735"/>
                <w:placeholder>
                  <w:docPart w:val="617D43C3BE734124AF188AD78CF6A5B0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4D3667">
                  <w:rPr>
                    <w:rFonts w:hint="eastAsia"/>
                    <w:lang w:val="ko-KR" w:bidi="ko-KR"/>
                  </w:rPr>
                  <w:t>가스 회사:</w:t>
                </w:r>
              </w:sdtContent>
            </w:sdt>
          </w:p>
        </w:tc>
      </w:tr>
      <w:tr w:rsidR="0043587A" w:rsidRPr="004D3667" w14:paraId="2147ECE9" w14:textId="77777777" w:rsidTr="00404AD0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3B426F9" w14:textId="6E263C55" w:rsidR="0043587A" w:rsidRPr="004D3667" w:rsidRDefault="00B556AB" w:rsidP="00404AD0">
            <w:pPr>
              <w:spacing w:before="40" w:after="40"/>
            </w:pPr>
            <w:sdt>
              <w:sdtPr>
                <w:rPr>
                  <w:rFonts w:hint="eastAsia"/>
                </w:rPr>
                <w:alias w:val="전기 회사 전화 번호 입력:"/>
                <w:tag w:val="전기 회사 전화 번호 입력:"/>
                <w:id w:val="262727068"/>
                <w:placeholder>
                  <w:docPart w:val="AB96361CB1B045D4A30B9C67FFC536C8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4D3667">
                  <w:rPr>
                    <w:rFonts w:hint="eastAsia"/>
                    <w:lang w:val="ko-KR" w:bidi="ko-KR"/>
                  </w:rPr>
                  <w:t>전기 회사:</w:t>
                </w:r>
              </w:sdtContent>
            </w:sdt>
          </w:p>
        </w:tc>
      </w:tr>
      <w:tr w:rsidR="0043587A" w:rsidRPr="004D3667" w14:paraId="5C8BBD2A" w14:textId="77777777" w:rsidTr="00404AD0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5F5860F0" w14:textId="3BA64F27" w:rsidR="0043587A" w:rsidRPr="004D3667" w:rsidRDefault="00B556AB" w:rsidP="00404AD0">
            <w:sdt>
              <w:sdtPr>
                <w:rPr>
                  <w:rFonts w:hint="eastAsia"/>
                </w:rPr>
                <w:alias w:val="수도 회사 입력:"/>
                <w:tag w:val="수도 회사 입력:"/>
                <w:id w:val="-930744528"/>
                <w:placeholder>
                  <w:docPart w:val="45BB01BB23B8437D9C9330E5674FD88F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4D3667">
                  <w:rPr>
                    <w:rFonts w:hint="eastAsia"/>
                    <w:lang w:val="ko-KR" w:bidi="ko-KR"/>
                  </w:rPr>
                  <w:t>수도 회사:</w:t>
                </w:r>
              </w:sdtContent>
            </w:sdt>
          </w:p>
        </w:tc>
      </w:tr>
    </w:tbl>
    <w:tbl>
      <w:tblPr>
        <w:tblStyle w:val="TableGridLight1"/>
        <w:tblpPr w:leftFromText="180" w:rightFromText="180" w:vertAnchor="text" w:horzAnchor="page" w:tblpX="6887" w:tblpY="124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이름, 전화 번호, 다른 전화 번호와 같은 현지 연락처 세부 정보를 입력하기 위한 레이아웃 표"/>
      </w:tblPr>
      <w:tblGrid>
        <w:gridCol w:w="4355"/>
      </w:tblGrid>
      <w:tr w:rsidR="0043587A" w:rsidRPr="004D3667" w14:paraId="20FCB8A9" w14:textId="77777777" w:rsidTr="00404AD0">
        <w:trPr>
          <w:trHeight w:val="814"/>
        </w:trPr>
        <w:sdt>
          <w:sdtPr>
            <w:rPr>
              <w:rFonts w:hint="eastAsia"/>
            </w:rPr>
            <w:alias w:val="제목 입력:"/>
            <w:tag w:val="제목 입력:"/>
            <w:id w:val="1974796837"/>
            <w:placeholder>
              <w:docPart w:val="8E2E7FE47674423BBC48067C16101E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77E4D643" w14:textId="456223E2" w:rsidR="0043587A" w:rsidRPr="004D3667" w:rsidRDefault="009D5DD1" w:rsidP="00404AD0">
                <w:pPr>
                  <w:pStyle w:val="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4D3667">
                  <w:rPr>
                    <w:rFonts w:hint="eastAsia"/>
                    <w:b/>
                    <w:spacing w:val="20"/>
                    <w:lang w:val="ko-KR" w:bidi="ko-KR"/>
                  </w:rPr>
                  <w:t>기타 비상 연락처</w:t>
                </w:r>
              </w:p>
            </w:tc>
          </w:sdtContent>
        </w:sdt>
      </w:tr>
      <w:tr w:rsidR="0043587A" w:rsidRPr="004D3667" w14:paraId="60C4D00F" w14:textId="77777777" w:rsidTr="00404AD0">
        <w:trPr>
          <w:trHeight w:val="639"/>
        </w:trPr>
        <w:sdt>
          <w:sdtPr>
            <w:rPr>
              <w:rFonts w:hint="eastAsia"/>
            </w:rPr>
            <w:alias w:val="이름 입력:"/>
            <w:tag w:val="이름 입력:"/>
            <w:id w:val="1308514491"/>
            <w:placeholder>
              <w:docPart w:val="EC139D5844A7454EABF9C46C6D9C46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1A44E9AA" w14:textId="77777777" w:rsidR="0043587A" w:rsidRPr="004D3667" w:rsidRDefault="0043587A" w:rsidP="00404AD0">
                <w:r w:rsidRPr="004D3667">
                  <w:rPr>
                    <w:rFonts w:hint="eastAsia"/>
                    <w:lang w:val="ko-KR" w:bidi="ko-KR"/>
                  </w:rPr>
                  <w:t>이름</w:t>
                </w:r>
              </w:p>
            </w:tc>
          </w:sdtContent>
        </w:sdt>
      </w:tr>
      <w:tr w:rsidR="0043587A" w:rsidRPr="004D3667" w14:paraId="285DEB28" w14:textId="77777777" w:rsidTr="00404AD0">
        <w:trPr>
          <w:trHeight w:val="653"/>
        </w:trPr>
        <w:sdt>
          <w:sdtPr>
            <w:rPr>
              <w:rFonts w:hint="eastAsia"/>
            </w:rPr>
            <w:alias w:val="전화 번호 입력:"/>
            <w:tag w:val="전화 번호 입력:"/>
            <w:id w:val="1121730541"/>
            <w:placeholder>
              <w:docPart w:val="B36B278FC02046DEB37BE16A1E5C9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96EBD37" w14:textId="77777777" w:rsidR="0043587A" w:rsidRPr="004D3667" w:rsidRDefault="0043587A" w:rsidP="00404AD0">
                <w:pPr>
                  <w:spacing w:before="40" w:after="40"/>
                </w:pPr>
                <w:r w:rsidRPr="004D3667">
                  <w:rPr>
                    <w:rFonts w:hint="eastAsia"/>
                    <w:lang w:val="ko-KR" w:bidi="ko-KR"/>
                  </w:rPr>
                  <w:t>전화 번호</w:t>
                </w:r>
              </w:p>
            </w:tc>
          </w:sdtContent>
        </w:sdt>
      </w:tr>
      <w:tr w:rsidR="0043587A" w:rsidRPr="004D3667" w14:paraId="16E1AFFC" w14:textId="77777777" w:rsidTr="00404AD0">
        <w:trPr>
          <w:trHeight w:val="639"/>
        </w:trPr>
        <w:sdt>
          <w:sdtPr>
            <w:rPr>
              <w:rFonts w:hint="eastAsia"/>
            </w:rPr>
            <w:alias w:val="다른 전화 번호 입력:"/>
            <w:tag w:val="다른 전화 번호 입력:"/>
            <w:id w:val="-1176186335"/>
            <w:placeholder>
              <w:docPart w:val="A6CD1A58EE654A7FBE7F6390BDF855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61320E5" w14:textId="77777777" w:rsidR="0043587A" w:rsidRPr="004D3667" w:rsidRDefault="0043587A" w:rsidP="00404AD0">
                <w:r w:rsidRPr="004D3667">
                  <w:rPr>
                    <w:rFonts w:hint="eastAsia"/>
                    <w:lang w:val="ko-KR" w:bidi="ko-KR"/>
                  </w:rPr>
                  <w:t>다른 전화 번호</w:t>
                </w:r>
              </w:p>
            </w:tc>
          </w:sdtContent>
        </w:sdt>
      </w:tr>
    </w:tbl>
    <w:p w14:paraId="6B291243" w14:textId="37597A23" w:rsidR="00E628E0" w:rsidRPr="004D3667" w:rsidRDefault="0085455A" w:rsidP="0085455A">
      <w:pPr>
        <w:pStyle w:val="a7"/>
        <w:tabs>
          <w:tab w:val="left" w:pos="7768"/>
        </w:tabs>
        <w:spacing w:before="0" w:after="0"/>
        <w:rPr>
          <w:b/>
        </w:rPr>
      </w:pPr>
      <w:r w:rsidRPr="004D3667">
        <w:rPr>
          <w:rFonts w:hint="eastAsia"/>
          <w:noProof/>
        </w:rPr>
        <mc:AlternateContent>
          <mc:Choice Requires="wps">
            <w:drawing>
              <wp:inline distT="0" distB="0" distL="0" distR="0" wp14:anchorId="21AE8BA1" wp14:editId="5D382B4A">
                <wp:extent cx="927279" cy="10687792"/>
                <wp:effectExtent l="0" t="0" r="6350" b="0"/>
                <wp:docPr id="3" name="직사각형 3" descr="비상 연락망이라는 텍스트가 기재된 파란색 직사각형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79" cy="1068779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3AD04" w14:textId="77777777" w:rsidR="0085455A" w:rsidRPr="00533DF3" w:rsidRDefault="0085455A" w:rsidP="00404AD0">
                            <w:pPr>
                              <w:pStyle w:val="ac"/>
                              <w:spacing w:before="0" w:line="216" w:lineRule="auto"/>
                            </w:pPr>
                            <w:r w:rsidRPr="00533DF3">
                              <w:rPr>
                                <w:lang w:val="ko-KR" w:bidi="ko-KR"/>
                              </w:rPr>
                              <w:t>비상 연락망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AE8BA1" id="직사각형 3" o:spid="_x0000_s1026" alt="비상 연락망이라는 텍스트가 기재된 파란색 직사각형" style="width:73pt;height:84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" fillcolor="#15727f [2405]" stroked="f" strokeweight="2pt">
                <v:textbox style="layout-flow:vertical;mso-layout-flow-alt:bottom-to-top" inset="0,0,0,0">
                  <w:txbxContent>
                    <w:p w14:paraId="3AC3AD04" w14:textId="77777777" w:rsidR="0085455A" w:rsidRPr="00533DF3" w:rsidRDefault="0085455A" w:rsidP="00404AD0">
                      <w:pPr>
                        <w:pStyle w:val="ac"/>
                        <w:spacing w:before="0" w:line="216" w:lineRule="auto"/>
                      </w:pPr>
                      <w:r w:rsidRPr="00533DF3">
                        <w:rPr>
                          <w:lang w:val="ko-KR" w:bidi="ko-KR"/>
                        </w:rPr>
                        <w:t>비상 연락망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E628E0" w:rsidRPr="004D3667" w:rsidSect="008C5E0E">
      <w:pgSz w:w="11906" w:h="16838" w:code="9"/>
      <w:pgMar w:top="0" w:right="0" w:bottom="0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0F840" w14:textId="77777777" w:rsidR="0072346C" w:rsidRDefault="0072346C">
      <w:pPr>
        <w:spacing w:before="0" w:after="0"/>
      </w:pPr>
      <w:r>
        <w:separator/>
      </w:r>
    </w:p>
  </w:endnote>
  <w:endnote w:type="continuationSeparator" w:id="0">
    <w:p w14:paraId="58066E88" w14:textId="77777777" w:rsidR="0072346C" w:rsidRDefault="007234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3612D" w14:textId="77777777" w:rsidR="0072346C" w:rsidRDefault="0072346C">
      <w:pPr>
        <w:spacing w:before="0" w:after="0"/>
      </w:pPr>
      <w:r>
        <w:separator/>
      </w:r>
    </w:p>
  </w:footnote>
  <w:footnote w:type="continuationSeparator" w:id="0">
    <w:p w14:paraId="0E481991" w14:textId="77777777" w:rsidR="0072346C" w:rsidRDefault="0072346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68BF1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7E84E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78C9A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78A19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5074F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E419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3E1D1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8298B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2A74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66E11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8A7705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7181A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534EB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18"/>
    <w:rsid w:val="00013113"/>
    <w:rsid w:val="00074C73"/>
    <w:rsid w:val="000E6817"/>
    <w:rsid w:val="000F59B6"/>
    <w:rsid w:val="00121973"/>
    <w:rsid w:val="00204125"/>
    <w:rsid w:val="003A3A13"/>
    <w:rsid w:val="00404AD0"/>
    <w:rsid w:val="0043587A"/>
    <w:rsid w:val="004D3667"/>
    <w:rsid w:val="00533DF3"/>
    <w:rsid w:val="00547960"/>
    <w:rsid w:val="00574FDF"/>
    <w:rsid w:val="0072346C"/>
    <w:rsid w:val="00740332"/>
    <w:rsid w:val="0079473F"/>
    <w:rsid w:val="007D4218"/>
    <w:rsid w:val="0085455A"/>
    <w:rsid w:val="00891131"/>
    <w:rsid w:val="008935DF"/>
    <w:rsid w:val="008C5E0E"/>
    <w:rsid w:val="008E019F"/>
    <w:rsid w:val="008F06B5"/>
    <w:rsid w:val="0096348C"/>
    <w:rsid w:val="0096643F"/>
    <w:rsid w:val="00984BDF"/>
    <w:rsid w:val="009D5DD1"/>
    <w:rsid w:val="009E2D55"/>
    <w:rsid w:val="00AA74B6"/>
    <w:rsid w:val="00AB3B1B"/>
    <w:rsid w:val="00AC0E72"/>
    <w:rsid w:val="00AD7751"/>
    <w:rsid w:val="00B07086"/>
    <w:rsid w:val="00B556AB"/>
    <w:rsid w:val="00BD03AD"/>
    <w:rsid w:val="00BD7174"/>
    <w:rsid w:val="00BF5EB7"/>
    <w:rsid w:val="00C81ADF"/>
    <w:rsid w:val="00CD3B2B"/>
    <w:rsid w:val="00D457EE"/>
    <w:rsid w:val="00E628E0"/>
    <w:rsid w:val="00F42DAC"/>
    <w:rsid w:val="00FB48CF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DB6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111111" w:themeColor="text1"/>
        <w:sz w:val="22"/>
        <w:szCs w:val="22"/>
        <w:lang w:val="en-US" w:eastAsia="ko-KR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4D3667"/>
    <w:rPr>
      <w:rFonts w:ascii="맑은 고딕" w:eastAsia="맑은 고딕" w:hAnsi="맑은 고딕"/>
      <w:b/>
      <w:sz w:val="24"/>
    </w:rPr>
  </w:style>
  <w:style w:type="paragraph" w:styleId="1">
    <w:name w:val="heading 1"/>
    <w:basedOn w:val="a2"/>
    <w:link w:val="1Char"/>
    <w:uiPriority w:val="9"/>
    <w:qFormat/>
    <w:rsid w:val="004D3667"/>
    <w:pPr>
      <w:framePr w:hSpace="180" w:wrap="around" w:vAnchor="text" w:hAnchor="page" w:x="2273" w:y="528"/>
      <w:spacing w:after="0"/>
      <w:contextualSpacing/>
      <w:jc w:val="center"/>
      <w:outlineLvl w:val="0"/>
    </w:pPr>
    <w:rPr>
      <w:b w:val="0"/>
      <w:caps/>
      <w:color w:val="FFFFFF" w:themeColor="background1"/>
      <w:sz w:val="22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4D3667"/>
    <w:pPr>
      <w:keepNext/>
      <w:keepLines/>
      <w:spacing w:before="40" w:after="0"/>
      <w:outlineLvl w:val="1"/>
    </w:pPr>
    <w:rPr>
      <w:rFonts w:cstheme="majorBidi"/>
      <w:color w:val="7A6B13" w:themeColor="accent1" w:themeShade="80"/>
      <w:sz w:val="20"/>
      <w:szCs w:val="26"/>
    </w:rPr>
  </w:style>
  <w:style w:type="paragraph" w:styleId="31">
    <w:name w:val="heading 3"/>
    <w:basedOn w:val="a2"/>
    <w:next w:val="a2"/>
    <w:uiPriority w:val="9"/>
    <w:semiHidden/>
    <w:unhideWhenUsed/>
    <w:qFormat/>
    <w:rsid w:val="004D3667"/>
    <w:pPr>
      <w:outlineLvl w:val="2"/>
    </w:pPr>
    <w:rPr>
      <w:b w:val="0"/>
      <w:color w:val="7A6B13" w:themeColor="accent1" w:themeShade="80"/>
      <w:spacing w:val="2"/>
      <w:sz w:val="20"/>
      <w:szCs w:val="18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4D3667"/>
    <w:pPr>
      <w:keepNext/>
      <w:keepLines/>
      <w:spacing w:before="40" w:after="0"/>
      <w:outlineLvl w:val="3"/>
    </w:pPr>
    <w:rPr>
      <w:rFonts w:cstheme="majorBidi"/>
      <w:i/>
      <w:iCs/>
      <w:color w:val="7A6B13" w:themeColor="accent1" w:themeShade="80"/>
      <w:sz w:val="20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4D3667"/>
    <w:pPr>
      <w:keepNext/>
      <w:keepLines/>
      <w:spacing w:before="40" w:after="0"/>
      <w:outlineLvl w:val="4"/>
    </w:pPr>
    <w:rPr>
      <w:rFonts w:cstheme="majorBidi"/>
      <w:color w:val="7A6B13" w:themeColor="accent4" w:themeShade="80"/>
      <w:sz w:val="18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4D3667"/>
    <w:pPr>
      <w:keepNext/>
      <w:keepLines/>
      <w:spacing w:before="40" w:after="0"/>
      <w:outlineLvl w:val="5"/>
    </w:pPr>
    <w:rPr>
      <w:rFonts w:cstheme="majorBidi"/>
      <w:color w:val="796A13" w:themeColor="accent1" w:themeShade="7F"/>
      <w:sz w:val="18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4D3667"/>
    <w:pPr>
      <w:keepNext/>
      <w:keepLines/>
      <w:spacing w:before="40" w:after="0"/>
      <w:outlineLvl w:val="6"/>
    </w:pPr>
    <w:rPr>
      <w:rFonts w:cstheme="majorBidi"/>
      <w:i/>
      <w:iCs/>
      <w:color w:val="796A13" w:themeColor="accent1" w:themeShade="7F"/>
      <w:sz w:val="18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4D3667"/>
    <w:pPr>
      <w:keepNext/>
      <w:keepLines/>
      <w:spacing w:before="40" w:after="0"/>
      <w:outlineLvl w:val="7"/>
    </w:pPr>
    <w:rPr>
      <w:rFonts w:cstheme="majorBidi"/>
      <w:color w:val="353535" w:themeColor="text1" w:themeTint="D8"/>
      <w:sz w:val="1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4D3667"/>
    <w:pPr>
      <w:keepNext/>
      <w:keepLines/>
      <w:spacing w:before="40" w:after="0"/>
      <w:outlineLvl w:val="8"/>
    </w:pPr>
    <w:rPr>
      <w:rFonts w:cstheme="majorBidi"/>
      <w:i/>
      <w:iCs/>
      <w:color w:val="353535" w:themeColor="text1" w:themeTint="D8"/>
      <w:sz w:val="1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4D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qFormat/>
    <w:rsid w:val="004D3667"/>
    <w:pPr>
      <w:shd w:val="clear" w:color="FFFF00" w:fill="auto"/>
      <w:spacing w:after="360"/>
    </w:pPr>
    <w:rPr>
      <w:rFonts w:cs="Arial"/>
      <w:b w:val="0"/>
      <w:color w:val="7A6B13" w:themeColor="accent1" w:themeShade="80"/>
      <w:spacing w:val="4"/>
      <w:sz w:val="36"/>
      <w:szCs w:val="32"/>
    </w:rPr>
  </w:style>
  <w:style w:type="character" w:styleId="a8">
    <w:name w:val="Placeholder Text"/>
    <w:basedOn w:val="a3"/>
    <w:uiPriority w:val="99"/>
    <w:semiHidden/>
    <w:rsid w:val="004D3667"/>
    <w:rPr>
      <w:rFonts w:ascii="맑은 고딕" w:eastAsia="맑은 고딕" w:hAnsi="맑은 고딕"/>
      <w:color w:val="808080"/>
    </w:rPr>
  </w:style>
  <w:style w:type="paragraph" w:styleId="a9">
    <w:name w:val="Balloon Text"/>
    <w:basedOn w:val="a2"/>
    <w:link w:val="Char"/>
    <w:uiPriority w:val="99"/>
    <w:semiHidden/>
    <w:unhideWhenUsed/>
    <w:rsid w:val="004D3667"/>
    <w:rPr>
      <w:rFonts w:cs="Tahoma"/>
      <w:sz w:val="16"/>
      <w:szCs w:val="16"/>
    </w:rPr>
  </w:style>
  <w:style w:type="character" w:customStyle="1" w:styleId="Char">
    <w:name w:val="풍선 도움말 텍스트 Char"/>
    <w:basedOn w:val="a3"/>
    <w:link w:val="a9"/>
    <w:uiPriority w:val="99"/>
    <w:semiHidden/>
    <w:rsid w:val="004D3667"/>
    <w:rPr>
      <w:rFonts w:ascii="맑은 고딕" w:eastAsia="맑은 고딕" w:hAnsi="맑은 고딕" w:cs="Tahoma"/>
      <w:b/>
      <w:sz w:val="16"/>
      <w:szCs w:val="16"/>
    </w:rPr>
  </w:style>
  <w:style w:type="character" w:customStyle="1" w:styleId="2Char">
    <w:name w:val="제목 2 Char"/>
    <w:basedOn w:val="a3"/>
    <w:link w:val="21"/>
    <w:uiPriority w:val="9"/>
    <w:semiHidden/>
    <w:rsid w:val="004D3667"/>
    <w:rPr>
      <w:rFonts w:ascii="맑은 고딕" w:eastAsia="맑은 고딕" w:hAnsi="맑은 고딕" w:cstheme="majorBidi"/>
      <w:b/>
      <w:color w:val="7A6B13" w:themeColor="accent1" w:themeShade="80"/>
      <w:sz w:val="20"/>
      <w:szCs w:val="26"/>
    </w:rPr>
  </w:style>
  <w:style w:type="character" w:customStyle="1" w:styleId="8Char">
    <w:name w:val="제목 8 Char"/>
    <w:basedOn w:val="a3"/>
    <w:link w:val="8"/>
    <w:uiPriority w:val="9"/>
    <w:semiHidden/>
    <w:rsid w:val="004D3667"/>
    <w:rPr>
      <w:rFonts w:ascii="맑은 고딕" w:eastAsia="맑은 고딕" w:hAnsi="맑은 고딕" w:cstheme="majorBidi"/>
      <w:b/>
      <w:color w:val="353535" w:themeColor="text1" w:themeTint="D8"/>
      <w:sz w:val="18"/>
      <w:szCs w:val="21"/>
    </w:rPr>
  </w:style>
  <w:style w:type="character" w:customStyle="1" w:styleId="9Char">
    <w:name w:val="제목 9 Char"/>
    <w:basedOn w:val="a3"/>
    <w:link w:val="9"/>
    <w:uiPriority w:val="9"/>
    <w:semiHidden/>
    <w:rsid w:val="004D3667"/>
    <w:rPr>
      <w:rFonts w:ascii="맑은 고딕" w:eastAsia="맑은 고딕" w:hAnsi="맑은 고딕" w:cstheme="majorBidi"/>
      <w:b/>
      <w:i/>
      <w:iCs/>
      <w:color w:val="353535" w:themeColor="text1" w:themeTint="D8"/>
      <w:sz w:val="18"/>
      <w:szCs w:val="21"/>
    </w:rPr>
  </w:style>
  <w:style w:type="paragraph" w:styleId="aa">
    <w:name w:val="header"/>
    <w:basedOn w:val="a2"/>
    <w:link w:val="Char0"/>
    <w:uiPriority w:val="99"/>
    <w:unhideWhenUsed/>
    <w:rsid w:val="004D3667"/>
    <w:pPr>
      <w:spacing w:before="0" w:after="0"/>
    </w:pPr>
  </w:style>
  <w:style w:type="character" w:customStyle="1" w:styleId="Char0">
    <w:name w:val="머리글 Char"/>
    <w:basedOn w:val="a3"/>
    <w:link w:val="aa"/>
    <w:uiPriority w:val="99"/>
    <w:rsid w:val="004D3667"/>
    <w:rPr>
      <w:rFonts w:ascii="맑은 고딕" w:eastAsia="맑은 고딕" w:hAnsi="맑은 고딕"/>
      <w:b/>
      <w:sz w:val="24"/>
    </w:rPr>
  </w:style>
  <w:style w:type="paragraph" w:styleId="ab">
    <w:name w:val="footer"/>
    <w:basedOn w:val="a2"/>
    <w:link w:val="Char1"/>
    <w:uiPriority w:val="99"/>
    <w:unhideWhenUsed/>
    <w:rsid w:val="004D3667"/>
    <w:pPr>
      <w:spacing w:before="0" w:after="0"/>
    </w:pPr>
  </w:style>
  <w:style w:type="character" w:customStyle="1" w:styleId="Char1">
    <w:name w:val="바닥글 Char"/>
    <w:basedOn w:val="a3"/>
    <w:link w:val="ab"/>
    <w:uiPriority w:val="99"/>
    <w:rsid w:val="004D3667"/>
    <w:rPr>
      <w:rFonts w:ascii="맑은 고딕" w:eastAsia="맑은 고딕" w:hAnsi="맑은 고딕"/>
      <w:b/>
      <w:sz w:val="24"/>
    </w:rPr>
  </w:style>
  <w:style w:type="character" w:customStyle="1" w:styleId="4Char">
    <w:name w:val="제목 4 Char"/>
    <w:basedOn w:val="a3"/>
    <w:link w:val="41"/>
    <w:uiPriority w:val="9"/>
    <w:semiHidden/>
    <w:rsid w:val="004D3667"/>
    <w:rPr>
      <w:rFonts w:ascii="맑은 고딕" w:eastAsia="맑은 고딕" w:hAnsi="맑은 고딕" w:cstheme="majorBidi"/>
      <w:b/>
      <w:i/>
      <w:iCs/>
      <w:color w:val="7A6B13" w:themeColor="accent1" w:themeShade="80"/>
      <w:sz w:val="20"/>
    </w:rPr>
  </w:style>
  <w:style w:type="character" w:customStyle="1" w:styleId="5Char">
    <w:name w:val="제목 5 Char"/>
    <w:basedOn w:val="a3"/>
    <w:link w:val="51"/>
    <w:uiPriority w:val="9"/>
    <w:semiHidden/>
    <w:rsid w:val="004D3667"/>
    <w:rPr>
      <w:rFonts w:ascii="맑은 고딕" w:eastAsia="맑은 고딕" w:hAnsi="맑은 고딕" w:cstheme="majorBidi"/>
      <w:b/>
      <w:color w:val="7A6B13" w:themeColor="accent4" w:themeShade="80"/>
      <w:sz w:val="18"/>
    </w:rPr>
  </w:style>
  <w:style w:type="character" w:customStyle="1" w:styleId="6Char">
    <w:name w:val="제목 6 Char"/>
    <w:basedOn w:val="a3"/>
    <w:link w:val="6"/>
    <w:uiPriority w:val="9"/>
    <w:semiHidden/>
    <w:rsid w:val="004D3667"/>
    <w:rPr>
      <w:rFonts w:ascii="맑은 고딕" w:eastAsia="맑은 고딕" w:hAnsi="맑은 고딕" w:cstheme="majorBidi"/>
      <w:b/>
      <w:color w:val="796A13" w:themeColor="accent1" w:themeShade="7F"/>
      <w:sz w:val="18"/>
    </w:rPr>
  </w:style>
  <w:style w:type="character" w:customStyle="1" w:styleId="7Char">
    <w:name w:val="제목 7 Char"/>
    <w:basedOn w:val="a3"/>
    <w:link w:val="7"/>
    <w:uiPriority w:val="9"/>
    <w:semiHidden/>
    <w:rsid w:val="004D3667"/>
    <w:rPr>
      <w:rFonts w:ascii="맑은 고딕" w:eastAsia="맑은 고딕" w:hAnsi="맑은 고딕" w:cstheme="majorBidi"/>
      <w:b/>
      <w:i/>
      <w:iCs/>
      <w:color w:val="796A13" w:themeColor="accent1" w:themeShade="7F"/>
      <w:sz w:val="18"/>
    </w:rPr>
  </w:style>
  <w:style w:type="table" w:customStyle="1" w:styleId="TableGridLight1">
    <w:name w:val="Table Grid Light1"/>
    <w:basedOn w:val="a4"/>
    <w:uiPriority w:val="40"/>
    <w:rsid w:val="004D366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3"/>
    <w:link w:val="1"/>
    <w:uiPriority w:val="9"/>
    <w:rsid w:val="004D3667"/>
    <w:rPr>
      <w:rFonts w:ascii="맑은 고딕" w:eastAsia="맑은 고딕" w:hAnsi="맑은 고딕"/>
      <w:caps/>
      <w:color w:val="FFFFFF" w:themeColor="background1"/>
    </w:rPr>
  </w:style>
  <w:style w:type="table" w:customStyle="1" w:styleId="GridTable2-Accent11">
    <w:name w:val="Grid Table 2 - Accent 11"/>
    <w:basedOn w:val="a4"/>
    <w:uiPriority w:val="47"/>
    <w:rsid w:val="004D3667"/>
    <w:pPr>
      <w:spacing w:after="0"/>
    </w:pPr>
    <w:tblPr>
      <w:tblStyleRowBandSize w:val="1"/>
      <w:tblStyleColBandSize w:val="1"/>
      <w:tblBorders>
        <w:top w:val="single" w:sz="2" w:space="0" w:color="ECDE88" w:themeColor="accent1" w:themeTint="99"/>
        <w:bottom w:val="single" w:sz="2" w:space="0" w:color="ECDE88" w:themeColor="accent1" w:themeTint="99"/>
        <w:insideH w:val="single" w:sz="2" w:space="0" w:color="ECDE88" w:themeColor="accent1" w:themeTint="99"/>
        <w:insideV w:val="single" w:sz="2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E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E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paragraph" w:customStyle="1" w:styleId="ac">
    <w:name w:val="측면 제목"/>
    <w:basedOn w:val="a2"/>
    <w:link w:val="ad"/>
    <w:qFormat/>
    <w:rsid w:val="004D3667"/>
    <w:pPr>
      <w:spacing w:before="200" w:after="200"/>
      <w:jc w:val="center"/>
    </w:pPr>
    <w:rPr>
      <w:rFonts w:cstheme="minorBidi"/>
      <w:b w:val="0"/>
      <w:color w:val="F2F2F2" w:themeColor="background2" w:themeShade="F2"/>
      <w:spacing w:val="20"/>
      <w:sz w:val="96"/>
      <w:szCs w:val="180"/>
      <w:lang w:bidi="en-US"/>
    </w:rPr>
  </w:style>
  <w:style w:type="character" w:customStyle="1" w:styleId="ad">
    <w:name w:val="측면 제목 문자"/>
    <w:basedOn w:val="a3"/>
    <w:link w:val="ac"/>
    <w:rsid w:val="004D3667"/>
    <w:rPr>
      <w:rFonts w:ascii="맑은 고딕" w:eastAsia="맑은 고딕" w:hAnsi="맑은 고딕" w:cstheme="minorBidi"/>
      <w:color w:val="F2F2F2" w:themeColor="background2" w:themeShade="F2"/>
      <w:spacing w:val="20"/>
      <w:sz w:val="96"/>
      <w:szCs w:val="180"/>
      <w:lang w:bidi="en-US"/>
    </w:rPr>
  </w:style>
  <w:style w:type="paragraph" w:customStyle="1" w:styleId="ae">
    <w:name w:val="콘텐츠"/>
    <w:basedOn w:val="a2"/>
    <w:link w:val="af"/>
    <w:qFormat/>
    <w:rsid w:val="004D3667"/>
    <w:pPr>
      <w:framePr w:hSpace="180" w:wrap="around" w:vAnchor="text" w:hAnchor="page" w:x="2273" w:y="955"/>
      <w:spacing w:before="40" w:after="40"/>
    </w:pPr>
    <w:rPr>
      <w:b w:val="0"/>
    </w:rPr>
  </w:style>
  <w:style w:type="character" w:customStyle="1" w:styleId="af">
    <w:name w:val="콘텐츠 문자"/>
    <w:basedOn w:val="a3"/>
    <w:link w:val="ae"/>
    <w:rsid w:val="004D3667"/>
    <w:rPr>
      <w:rFonts w:ascii="맑은 고딕" w:eastAsia="맑은 고딕" w:hAnsi="맑은 고딕"/>
      <w:sz w:val="24"/>
    </w:rPr>
  </w:style>
  <w:style w:type="character" w:styleId="af0">
    <w:name w:val="Intense Emphasis"/>
    <w:basedOn w:val="a3"/>
    <w:uiPriority w:val="21"/>
    <w:semiHidden/>
    <w:unhideWhenUsed/>
    <w:qFormat/>
    <w:rsid w:val="004D3667"/>
    <w:rPr>
      <w:rFonts w:ascii="맑은 고딕" w:eastAsia="맑은 고딕" w:hAnsi="맑은 고딕"/>
      <w:i/>
      <w:iCs/>
      <w:color w:val="7A6B13" w:themeColor="accent1" w:themeShade="80"/>
    </w:rPr>
  </w:style>
  <w:style w:type="paragraph" w:styleId="af1">
    <w:name w:val="Intense Quote"/>
    <w:basedOn w:val="a2"/>
    <w:next w:val="a2"/>
    <w:link w:val="Char2"/>
    <w:uiPriority w:val="30"/>
    <w:semiHidden/>
    <w:unhideWhenUsed/>
    <w:qFormat/>
    <w:rsid w:val="004D3667"/>
    <w:pPr>
      <w:pBdr>
        <w:top w:val="single" w:sz="4" w:space="10" w:color="7A6B13" w:themeColor="accent1" w:themeShade="80"/>
        <w:bottom w:val="single" w:sz="4" w:space="10" w:color="7A6B13" w:themeColor="accent1" w:themeShade="80"/>
      </w:pBdr>
      <w:spacing w:before="360" w:after="360"/>
      <w:ind w:left="864" w:right="864"/>
      <w:jc w:val="center"/>
    </w:pPr>
    <w:rPr>
      <w:i/>
      <w:iCs/>
      <w:color w:val="7A6B13" w:themeColor="accent1" w:themeShade="80"/>
    </w:rPr>
  </w:style>
  <w:style w:type="character" w:customStyle="1" w:styleId="Char2">
    <w:name w:val="강한 인용 Char"/>
    <w:basedOn w:val="a3"/>
    <w:link w:val="af1"/>
    <w:uiPriority w:val="30"/>
    <w:semiHidden/>
    <w:rsid w:val="004D3667"/>
    <w:rPr>
      <w:rFonts w:ascii="맑은 고딕" w:eastAsia="맑은 고딕" w:hAnsi="맑은 고딕"/>
      <w:b/>
      <w:i/>
      <w:iCs/>
      <w:color w:val="7A6B13" w:themeColor="accent1" w:themeShade="80"/>
      <w:sz w:val="24"/>
    </w:rPr>
  </w:style>
  <w:style w:type="character" w:styleId="af2">
    <w:name w:val="Intense Reference"/>
    <w:basedOn w:val="a3"/>
    <w:uiPriority w:val="32"/>
    <w:semiHidden/>
    <w:unhideWhenUsed/>
    <w:qFormat/>
    <w:rsid w:val="004D3667"/>
    <w:rPr>
      <w:rFonts w:ascii="맑은 고딕" w:eastAsia="맑은 고딕" w:hAnsi="맑은 고딕"/>
      <w:b/>
      <w:bCs/>
      <w:caps w:val="0"/>
      <w:smallCaps/>
      <w:color w:val="7A6B13" w:themeColor="accent1" w:themeShade="80"/>
      <w:spacing w:val="5"/>
    </w:rPr>
  </w:style>
  <w:style w:type="paragraph" w:styleId="TOC">
    <w:name w:val="TOC Heading"/>
    <w:basedOn w:val="1"/>
    <w:next w:val="a2"/>
    <w:uiPriority w:val="39"/>
    <w:semiHidden/>
    <w:unhideWhenUsed/>
    <w:qFormat/>
    <w:rsid w:val="004D3667"/>
    <w:pPr>
      <w:keepNext/>
      <w:keepLines/>
      <w:framePr w:hSpace="0" w:wrap="auto" w:vAnchor="margin" w:hAnchor="text" w:xAlign="left" w:yAlign="inline"/>
      <w:spacing w:before="240"/>
      <w:contextualSpacing w:val="0"/>
      <w:jc w:val="left"/>
      <w:outlineLvl w:val="9"/>
    </w:pPr>
    <w:rPr>
      <w:rFonts w:cstheme="majorBidi"/>
      <w:b/>
      <w:caps w:val="0"/>
      <w:color w:val="7A6B13" w:themeColor="accent1" w:themeShade="80"/>
      <w:sz w:val="32"/>
      <w:szCs w:val="32"/>
    </w:rPr>
  </w:style>
  <w:style w:type="paragraph" w:styleId="af3">
    <w:name w:val="Block Text"/>
    <w:basedOn w:val="a2"/>
    <w:uiPriority w:val="99"/>
    <w:semiHidden/>
    <w:unhideWhenUsed/>
    <w:rsid w:val="004D3667"/>
    <w:pPr>
      <w:pBdr>
        <w:top w:val="single" w:sz="2" w:space="10" w:color="7A6B13" w:themeColor="accent1" w:themeShade="80"/>
        <w:left w:val="single" w:sz="2" w:space="10" w:color="7A6B13" w:themeColor="accent1" w:themeShade="80"/>
        <w:bottom w:val="single" w:sz="2" w:space="10" w:color="7A6B13" w:themeColor="accent1" w:themeShade="80"/>
        <w:right w:val="single" w:sz="2" w:space="10" w:color="7A6B13" w:themeColor="accent1" w:themeShade="80"/>
      </w:pBdr>
      <w:ind w:left="1152" w:right="1152"/>
    </w:pPr>
    <w:rPr>
      <w:rFonts w:cstheme="minorBidi"/>
      <w:i/>
      <w:iCs/>
      <w:color w:val="7A6B13" w:themeColor="accent1" w:themeShade="80"/>
    </w:rPr>
  </w:style>
  <w:style w:type="character" w:styleId="af4">
    <w:name w:val="FollowedHyperlink"/>
    <w:basedOn w:val="a3"/>
    <w:uiPriority w:val="99"/>
    <w:semiHidden/>
    <w:unhideWhenUsed/>
    <w:rsid w:val="004D3667"/>
    <w:rPr>
      <w:rFonts w:ascii="맑은 고딕" w:eastAsia="맑은 고딕" w:hAnsi="맑은 고딕"/>
      <w:color w:val="15727F" w:themeColor="accent2" w:themeShade="BF"/>
      <w:u w:val="single"/>
    </w:rPr>
  </w:style>
  <w:style w:type="character" w:styleId="af5">
    <w:name w:val="Hyperlink"/>
    <w:basedOn w:val="a3"/>
    <w:uiPriority w:val="99"/>
    <w:semiHidden/>
    <w:unhideWhenUsed/>
    <w:rsid w:val="004D3667"/>
    <w:rPr>
      <w:rFonts w:ascii="맑은 고딕" w:eastAsia="맑은 고딕" w:hAnsi="맑은 고딕"/>
      <w:color w:val="A30101" w:themeColor="accent3" w:themeShade="80"/>
      <w:u w:val="single"/>
    </w:rPr>
  </w:style>
  <w:style w:type="character" w:customStyle="1" w:styleId="af6">
    <w:name w:val="해결되지 않은 멘션"/>
    <w:basedOn w:val="a3"/>
    <w:uiPriority w:val="99"/>
    <w:semiHidden/>
    <w:unhideWhenUsed/>
    <w:rsid w:val="004D3667"/>
    <w:rPr>
      <w:rFonts w:ascii="맑은 고딕" w:eastAsia="맑은 고딕" w:hAnsi="맑은 고딕"/>
      <w:color w:val="4C4C4C" w:themeColor="text1" w:themeTint="BF"/>
      <w:shd w:val="clear" w:color="auto" w:fill="E1DFDD"/>
    </w:rPr>
  </w:style>
  <w:style w:type="character" w:styleId="af7">
    <w:name w:val="Emphasis"/>
    <w:basedOn w:val="a3"/>
    <w:uiPriority w:val="20"/>
    <w:unhideWhenUsed/>
    <w:qFormat/>
    <w:rsid w:val="004D3667"/>
    <w:rPr>
      <w:rFonts w:ascii="맑은 고딕" w:eastAsia="맑은 고딕" w:hAnsi="맑은 고딕"/>
      <w:iCs/>
      <w:color w:val="A30101" w:themeColor="accent3" w:themeShade="80"/>
    </w:rPr>
  </w:style>
  <w:style w:type="numbering" w:styleId="111111">
    <w:name w:val="Outline List 2"/>
    <w:basedOn w:val="a5"/>
    <w:uiPriority w:val="99"/>
    <w:semiHidden/>
    <w:unhideWhenUsed/>
    <w:rsid w:val="004D3667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4D3667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4D3667"/>
    <w:pPr>
      <w:numPr>
        <w:numId w:val="13"/>
      </w:numPr>
    </w:pPr>
  </w:style>
  <w:style w:type="paragraph" w:styleId="af8">
    <w:name w:val="Bibliography"/>
    <w:basedOn w:val="a2"/>
    <w:next w:val="a2"/>
    <w:uiPriority w:val="37"/>
    <w:semiHidden/>
    <w:unhideWhenUsed/>
    <w:rsid w:val="004D3667"/>
  </w:style>
  <w:style w:type="paragraph" w:styleId="af9">
    <w:name w:val="Body Text"/>
    <w:basedOn w:val="a2"/>
    <w:link w:val="Char3"/>
    <w:uiPriority w:val="99"/>
    <w:semiHidden/>
    <w:unhideWhenUsed/>
    <w:rsid w:val="004D3667"/>
    <w:pPr>
      <w:spacing w:after="120"/>
    </w:pPr>
  </w:style>
  <w:style w:type="character" w:customStyle="1" w:styleId="Char3">
    <w:name w:val="본문 Char"/>
    <w:basedOn w:val="a3"/>
    <w:link w:val="af9"/>
    <w:uiPriority w:val="99"/>
    <w:semiHidden/>
    <w:rsid w:val="004D3667"/>
    <w:rPr>
      <w:rFonts w:ascii="맑은 고딕" w:eastAsia="맑은 고딕" w:hAnsi="맑은 고딕"/>
      <w:b/>
      <w:sz w:val="24"/>
    </w:rPr>
  </w:style>
  <w:style w:type="paragraph" w:styleId="22">
    <w:name w:val="Body Text 2"/>
    <w:basedOn w:val="a2"/>
    <w:link w:val="2Char0"/>
    <w:uiPriority w:val="99"/>
    <w:semiHidden/>
    <w:unhideWhenUsed/>
    <w:rsid w:val="004D3667"/>
    <w:pPr>
      <w:spacing w:after="120" w:line="480" w:lineRule="auto"/>
    </w:pPr>
  </w:style>
  <w:style w:type="character" w:customStyle="1" w:styleId="2Char0">
    <w:name w:val="본문 2 Char"/>
    <w:basedOn w:val="a3"/>
    <w:link w:val="22"/>
    <w:uiPriority w:val="99"/>
    <w:semiHidden/>
    <w:rsid w:val="004D3667"/>
    <w:rPr>
      <w:rFonts w:ascii="맑은 고딕" w:eastAsia="맑은 고딕" w:hAnsi="맑은 고딕"/>
      <w:b/>
      <w:sz w:val="24"/>
    </w:rPr>
  </w:style>
  <w:style w:type="paragraph" w:styleId="32">
    <w:name w:val="Body Text 3"/>
    <w:basedOn w:val="a2"/>
    <w:link w:val="3Char"/>
    <w:uiPriority w:val="99"/>
    <w:semiHidden/>
    <w:unhideWhenUsed/>
    <w:rsid w:val="004D3667"/>
    <w:pPr>
      <w:spacing w:after="120"/>
    </w:pPr>
    <w:rPr>
      <w:sz w:val="16"/>
      <w:szCs w:val="16"/>
    </w:rPr>
  </w:style>
  <w:style w:type="character" w:customStyle="1" w:styleId="3Char">
    <w:name w:val="본문 3 Char"/>
    <w:basedOn w:val="a3"/>
    <w:link w:val="32"/>
    <w:uiPriority w:val="99"/>
    <w:semiHidden/>
    <w:rsid w:val="004D3667"/>
    <w:rPr>
      <w:rFonts w:ascii="맑은 고딕" w:eastAsia="맑은 고딕" w:hAnsi="맑은 고딕"/>
      <w:b/>
      <w:sz w:val="16"/>
      <w:szCs w:val="16"/>
    </w:rPr>
  </w:style>
  <w:style w:type="paragraph" w:styleId="afa">
    <w:name w:val="Body Text First Indent"/>
    <w:basedOn w:val="af9"/>
    <w:link w:val="Char4"/>
    <w:uiPriority w:val="99"/>
    <w:semiHidden/>
    <w:unhideWhenUsed/>
    <w:rsid w:val="004D3667"/>
    <w:pPr>
      <w:spacing w:after="60"/>
      <w:ind w:firstLine="360"/>
    </w:pPr>
  </w:style>
  <w:style w:type="character" w:customStyle="1" w:styleId="Char4">
    <w:name w:val="본문 첫 줄 들여쓰기 Char"/>
    <w:basedOn w:val="Char3"/>
    <w:link w:val="afa"/>
    <w:uiPriority w:val="99"/>
    <w:semiHidden/>
    <w:rsid w:val="004D3667"/>
    <w:rPr>
      <w:rFonts w:ascii="맑은 고딕" w:eastAsia="맑은 고딕" w:hAnsi="맑은 고딕"/>
      <w:b/>
      <w:sz w:val="24"/>
    </w:rPr>
  </w:style>
  <w:style w:type="paragraph" w:styleId="afb">
    <w:name w:val="Body Text Indent"/>
    <w:basedOn w:val="a2"/>
    <w:link w:val="Char5"/>
    <w:uiPriority w:val="99"/>
    <w:semiHidden/>
    <w:unhideWhenUsed/>
    <w:rsid w:val="004D3667"/>
    <w:pPr>
      <w:spacing w:after="120"/>
      <w:ind w:left="360"/>
    </w:pPr>
  </w:style>
  <w:style w:type="character" w:customStyle="1" w:styleId="Char5">
    <w:name w:val="본문 들여쓰기 Char"/>
    <w:basedOn w:val="a3"/>
    <w:link w:val="afb"/>
    <w:uiPriority w:val="99"/>
    <w:semiHidden/>
    <w:rsid w:val="004D3667"/>
    <w:rPr>
      <w:rFonts w:ascii="맑은 고딕" w:eastAsia="맑은 고딕" w:hAnsi="맑은 고딕"/>
      <w:b/>
      <w:sz w:val="24"/>
    </w:rPr>
  </w:style>
  <w:style w:type="paragraph" w:styleId="23">
    <w:name w:val="Body Text First Indent 2"/>
    <w:basedOn w:val="afb"/>
    <w:link w:val="2Char1"/>
    <w:uiPriority w:val="99"/>
    <w:semiHidden/>
    <w:unhideWhenUsed/>
    <w:rsid w:val="004D3667"/>
    <w:pPr>
      <w:spacing w:after="60"/>
      <w:ind w:firstLine="360"/>
    </w:pPr>
  </w:style>
  <w:style w:type="character" w:customStyle="1" w:styleId="2Char1">
    <w:name w:val="본문 첫 줄 들여쓰기 2 Char"/>
    <w:basedOn w:val="Char5"/>
    <w:link w:val="23"/>
    <w:uiPriority w:val="99"/>
    <w:semiHidden/>
    <w:rsid w:val="004D3667"/>
    <w:rPr>
      <w:rFonts w:ascii="맑은 고딕" w:eastAsia="맑은 고딕" w:hAnsi="맑은 고딕"/>
      <w:b/>
      <w:sz w:val="24"/>
    </w:rPr>
  </w:style>
  <w:style w:type="paragraph" w:styleId="24">
    <w:name w:val="Body Text Indent 2"/>
    <w:basedOn w:val="a2"/>
    <w:link w:val="2Char2"/>
    <w:uiPriority w:val="99"/>
    <w:semiHidden/>
    <w:unhideWhenUsed/>
    <w:rsid w:val="004D3667"/>
    <w:pPr>
      <w:spacing w:after="120" w:line="480" w:lineRule="auto"/>
      <w:ind w:left="360"/>
    </w:pPr>
  </w:style>
  <w:style w:type="character" w:customStyle="1" w:styleId="2Char2">
    <w:name w:val="본문 들여쓰기 2 Char"/>
    <w:basedOn w:val="a3"/>
    <w:link w:val="24"/>
    <w:uiPriority w:val="99"/>
    <w:semiHidden/>
    <w:rsid w:val="004D3667"/>
    <w:rPr>
      <w:rFonts w:ascii="맑은 고딕" w:eastAsia="맑은 고딕" w:hAnsi="맑은 고딕"/>
      <w:b/>
      <w:sz w:val="24"/>
    </w:rPr>
  </w:style>
  <w:style w:type="paragraph" w:styleId="33">
    <w:name w:val="Body Text Indent 3"/>
    <w:basedOn w:val="a2"/>
    <w:link w:val="3Char0"/>
    <w:uiPriority w:val="99"/>
    <w:semiHidden/>
    <w:unhideWhenUsed/>
    <w:rsid w:val="004D3667"/>
    <w:pPr>
      <w:spacing w:after="120"/>
      <w:ind w:left="360"/>
    </w:pPr>
    <w:rPr>
      <w:sz w:val="16"/>
      <w:szCs w:val="16"/>
    </w:rPr>
  </w:style>
  <w:style w:type="character" w:customStyle="1" w:styleId="3Char0">
    <w:name w:val="본문 들여쓰기 3 Char"/>
    <w:basedOn w:val="a3"/>
    <w:link w:val="33"/>
    <w:uiPriority w:val="99"/>
    <w:semiHidden/>
    <w:rsid w:val="004D3667"/>
    <w:rPr>
      <w:rFonts w:ascii="맑은 고딕" w:eastAsia="맑은 고딕" w:hAnsi="맑은 고딕"/>
      <w:b/>
      <w:sz w:val="16"/>
      <w:szCs w:val="16"/>
    </w:rPr>
  </w:style>
  <w:style w:type="character" w:styleId="afc">
    <w:name w:val="Book Title"/>
    <w:basedOn w:val="a3"/>
    <w:uiPriority w:val="33"/>
    <w:semiHidden/>
    <w:unhideWhenUsed/>
    <w:qFormat/>
    <w:rsid w:val="004D3667"/>
    <w:rPr>
      <w:rFonts w:ascii="맑은 고딕" w:eastAsia="맑은 고딕" w:hAnsi="맑은 고딕"/>
      <w:b/>
      <w:bCs/>
      <w:i/>
      <w:iCs/>
      <w:spacing w:val="5"/>
    </w:rPr>
  </w:style>
  <w:style w:type="paragraph" w:styleId="afd">
    <w:name w:val="caption"/>
    <w:basedOn w:val="a2"/>
    <w:next w:val="a2"/>
    <w:uiPriority w:val="35"/>
    <w:semiHidden/>
    <w:unhideWhenUsed/>
    <w:qFormat/>
    <w:rsid w:val="004D3667"/>
    <w:pPr>
      <w:spacing w:before="0" w:after="200"/>
    </w:pPr>
    <w:rPr>
      <w:i/>
      <w:iCs/>
      <w:color w:val="2D3047" w:themeColor="text2"/>
      <w:sz w:val="18"/>
      <w:szCs w:val="18"/>
    </w:rPr>
  </w:style>
  <w:style w:type="paragraph" w:styleId="afe">
    <w:name w:val="Closing"/>
    <w:basedOn w:val="a2"/>
    <w:link w:val="Char6"/>
    <w:uiPriority w:val="99"/>
    <w:semiHidden/>
    <w:unhideWhenUsed/>
    <w:rsid w:val="004D3667"/>
    <w:pPr>
      <w:spacing w:before="0" w:after="0"/>
      <w:ind w:left="4320"/>
    </w:pPr>
  </w:style>
  <w:style w:type="character" w:customStyle="1" w:styleId="Char6">
    <w:name w:val="맺음말 Char"/>
    <w:basedOn w:val="a3"/>
    <w:link w:val="afe"/>
    <w:uiPriority w:val="99"/>
    <w:semiHidden/>
    <w:rsid w:val="004D3667"/>
    <w:rPr>
      <w:rFonts w:ascii="맑은 고딕" w:eastAsia="맑은 고딕" w:hAnsi="맑은 고딕"/>
      <w:b/>
      <w:sz w:val="24"/>
    </w:rPr>
  </w:style>
  <w:style w:type="table" w:styleId="aff">
    <w:name w:val="Colorful Grid"/>
    <w:basedOn w:val="a4"/>
    <w:uiPriority w:val="73"/>
    <w:semiHidden/>
    <w:unhideWhenUsed/>
    <w:rsid w:val="004D3667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9F9F9F" w:themeFill="text1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9F9F9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C0C0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C0C0C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D3667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D7" w:themeFill="accent1" w:themeFillTint="33"/>
    </w:tcPr>
    <w:tblStylePr w:type="firstRow">
      <w:rPr>
        <w:b/>
        <w:bCs/>
      </w:rPr>
      <w:tblPr/>
      <w:tcPr>
        <w:shd w:val="clear" w:color="auto" w:fill="F2E9B0" w:themeFill="accent1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F2E9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A0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A01C" w:themeFill="accent1" w:themeFillShade="BF"/>
      </w:tcPr>
    </w:tblStylePr>
    <w:tblStylePr w:type="band1Vert">
      <w:tblPr/>
      <w:tcPr>
        <w:shd w:val="clear" w:color="auto" w:fill="EFE39C" w:themeFill="accent1" w:themeFillTint="7F"/>
      </w:tcPr>
    </w:tblStylePr>
    <w:tblStylePr w:type="band1Horz">
      <w:tblPr/>
      <w:tcPr>
        <w:shd w:val="clear" w:color="auto" w:fill="EFE39C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D3667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1F6" w:themeFill="accent2" w:themeFillTint="33"/>
    </w:tcPr>
    <w:tblStylePr w:type="firstRow">
      <w:rPr>
        <w:b/>
        <w:bCs/>
      </w:rPr>
      <w:tblPr/>
      <w:tcPr>
        <w:shd w:val="clear" w:color="auto" w:fill="93E3ED" w:themeFill="accent2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93E3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572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5727F" w:themeFill="accent2" w:themeFillShade="BF"/>
      </w:tcPr>
    </w:tblStylePr>
    <w:tblStylePr w:type="band1Vert">
      <w:tblPr/>
      <w:tcPr>
        <w:shd w:val="clear" w:color="auto" w:fill="79DCE9" w:themeFill="accent2" w:themeFillTint="7F"/>
      </w:tcPr>
    </w:tblStylePr>
    <w:tblStylePr w:type="band1Horz">
      <w:tblPr/>
      <w:tcPr>
        <w:shd w:val="clear" w:color="auto" w:fill="79DCE9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D3667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ADA" w:themeFill="accent3" w:themeFillTint="33"/>
    </w:tcPr>
    <w:tblStylePr w:type="firstRow">
      <w:rPr>
        <w:b/>
        <w:bCs/>
      </w:rPr>
      <w:tblPr/>
      <w:tcPr>
        <w:shd w:val="clear" w:color="auto" w:fill="FEB6B6" w:themeFill="accent3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FEB6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302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30201" w:themeFill="accent3" w:themeFillShade="BF"/>
      </w:tcPr>
    </w:tblStylePr>
    <w:tblStylePr w:type="band1Vert">
      <w:tblPr/>
      <w:tcPr>
        <w:shd w:val="clear" w:color="auto" w:fill="FEA4A4" w:themeFill="accent3" w:themeFillTint="7F"/>
      </w:tcPr>
    </w:tblStylePr>
    <w:tblStylePr w:type="band1Horz">
      <w:tblPr/>
      <w:tcPr>
        <w:shd w:val="clear" w:color="auto" w:fill="FEA4A4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D3667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D7" w:themeFill="accent4" w:themeFillTint="33"/>
    </w:tcPr>
    <w:tblStylePr w:type="firstRow">
      <w:rPr>
        <w:b/>
        <w:bCs/>
      </w:rPr>
      <w:tblPr/>
      <w:tcPr>
        <w:shd w:val="clear" w:color="auto" w:fill="F2E9B0" w:themeFill="accent4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F2E9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6A01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6A01C" w:themeFill="accent4" w:themeFillShade="BF"/>
      </w:tcPr>
    </w:tblStylePr>
    <w:tblStylePr w:type="band1Vert">
      <w:tblPr/>
      <w:tcPr>
        <w:shd w:val="clear" w:color="auto" w:fill="EFE39C" w:themeFill="accent4" w:themeFillTint="7F"/>
      </w:tcPr>
    </w:tblStylePr>
    <w:tblStylePr w:type="band1Horz">
      <w:tblPr/>
      <w:tcPr>
        <w:shd w:val="clear" w:color="auto" w:fill="EFE39C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D3667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1F6" w:themeFill="accent5" w:themeFillTint="33"/>
    </w:tcPr>
    <w:tblStylePr w:type="firstRow">
      <w:rPr>
        <w:b/>
        <w:bCs/>
      </w:rPr>
      <w:tblPr/>
      <w:tcPr>
        <w:shd w:val="clear" w:color="auto" w:fill="93E3ED" w:themeFill="accent5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93E3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5727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5727F" w:themeFill="accent5" w:themeFillShade="BF"/>
      </w:tcPr>
    </w:tblStylePr>
    <w:tblStylePr w:type="band1Vert">
      <w:tblPr/>
      <w:tcPr>
        <w:shd w:val="clear" w:color="auto" w:fill="79DCE9" w:themeFill="accent5" w:themeFillTint="7F"/>
      </w:tcPr>
    </w:tblStylePr>
    <w:tblStylePr w:type="band1Horz">
      <w:tblPr/>
      <w:tcPr>
        <w:shd w:val="clear" w:color="auto" w:fill="79DCE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D3667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ADA" w:themeFill="accent6" w:themeFillTint="33"/>
    </w:tcPr>
    <w:tblStylePr w:type="firstRow">
      <w:rPr>
        <w:b/>
        <w:bCs/>
      </w:rPr>
      <w:tblPr/>
      <w:tcPr>
        <w:shd w:val="clear" w:color="auto" w:fill="FEB6B6" w:themeFill="accent6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FEB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3020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30201" w:themeFill="accent6" w:themeFillShade="BF"/>
      </w:tcPr>
    </w:tblStylePr>
    <w:tblStylePr w:type="band1Vert">
      <w:tblPr/>
      <w:tcPr>
        <w:shd w:val="clear" w:color="auto" w:fill="FEA4A4" w:themeFill="accent6" w:themeFillTint="7F"/>
      </w:tcPr>
    </w:tblStylePr>
    <w:tblStylePr w:type="band1Horz">
      <w:tblPr/>
      <w:tcPr>
        <w:shd w:val="clear" w:color="auto" w:fill="FEA4A4" w:themeFill="accent6" w:themeFillTint="7F"/>
      </w:tcPr>
    </w:tblStylePr>
  </w:style>
  <w:style w:type="table" w:styleId="aff0">
    <w:name w:val="Colorful List"/>
    <w:basedOn w:val="a4"/>
    <w:uiPriority w:val="72"/>
    <w:semiHidden/>
    <w:unhideWhenUsed/>
    <w:rsid w:val="004D3667"/>
    <w:pPr>
      <w:spacing w:before="0" w:after="0"/>
    </w:p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7A87" w:themeFill="accent2" w:themeFillShade="CC"/>
      </w:tcPr>
    </w:tblStylePr>
    <w:tblStylePr w:type="lastRow">
      <w:rPr>
        <w:b/>
        <w:bCs/>
        <w:color w:val="167A87" w:themeColor="accent2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D3667"/>
    <w:pPr>
      <w:spacing w:before="0" w:after="0"/>
    </w:pPr>
    <w:tblPr>
      <w:tblStyleRowBandSize w:val="1"/>
      <w:tblStyleColBandSize w:val="1"/>
    </w:tblPr>
    <w:tcPr>
      <w:shd w:val="clear" w:color="auto" w:fill="FCF9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7A87" w:themeFill="accent2" w:themeFillShade="CC"/>
      </w:tcPr>
    </w:tblStylePr>
    <w:tblStylePr w:type="lastRow">
      <w:rPr>
        <w:b/>
        <w:bCs/>
        <w:color w:val="167A87" w:themeColor="accent2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1CE" w:themeFill="accent1" w:themeFillTint="3F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D3667"/>
    <w:pPr>
      <w:spacing w:before="0" w:after="0"/>
    </w:pPr>
    <w:tblPr>
      <w:tblStyleRowBandSize w:val="1"/>
      <w:tblStyleColBandSize w:val="1"/>
    </w:tblPr>
    <w:tcPr>
      <w:shd w:val="clear" w:color="auto" w:fill="E4F8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7A87" w:themeFill="accent2" w:themeFillShade="CC"/>
      </w:tcPr>
    </w:tblStylePr>
    <w:tblStylePr w:type="lastRow">
      <w:rPr>
        <w:b/>
        <w:bCs/>
        <w:color w:val="167A87" w:themeColor="accent2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DF4" w:themeFill="accent2" w:themeFillTint="3F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D3667"/>
    <w:pPr>
      <w:spacing w:before="0" w:after="0"/>
    </w:pPr>
    <w:tblPr>
      <w:tblStyleRowBandSize w:val="1"/>
      <w:tblStyleColBandSize w:val="1"/>
    </w:tblPr>
    <w:tcPr>
      <w:shd w:val="clear" w:color="auto" w:fill="FFE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AB1E" w:themeFill="accent4" w:themeFillShade="CC"/>
      </w:tcPr>
    </w:tblStylePr>
    <w:tblStylePr w:type="lastRow">
      <w:rPr>
        <w:b/>
        <w:bCs/>
        <w:color w:val="C2AB1E" w:themeColor="accent4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2D1" w:themeFill="accent3" w:themeFillTint="3F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D3667"/>
    <w:pPr>
      <w:spacing w:before="0" w:after="0"/>
    </w:pPr>
    <w:tblPr>
      <w:tblStyleRowBandSize w:val="1"/>
      <w:tblStyleColBandSize w:val="1"/>
    </w:tblPr>
    <w:tcPr>
      <w:shd w:val="clear" w:color="auto" w:fill="FCF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0807" w:themeFill="accent3" w:themeFillShade="CC"/>
      </w:tcPr>
    </w:tblStylePr>
    <w:tblStylePr w:type="lastRow">
      <w:rPr>
        <w:b/>
        <w:bCs/>
        <w:color w:val="FD0807" w:themeColor="accent3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1CE" w:themeFill="accent4" w:themeFillTint="3F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D3667"/>
    <w:pPr>
      <w:spacing w:before="0" w:after="0"/>
    </w:pPr>
    <w:tblPr>
      <w:tblStyleRowBandSize w:val="1"/>
      <w:tblStyleColBandSize w:val="1"/>
    </w:tblPr>
    <w:tcPr>
      <w:shd w:val="clear" w:color="auto" w:fill="E4F8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0807" w:themeFill="accent6" w:themeFillShade="CC"/>
      </w:tcPr>
    </w:tblStylePr>
    <w:tblStylePr w:type="lastRow">
      <w:rPr>
        <w:b/>
        <w:bCs/>
        <w:color w:val="FD0807" w:themeColor="accent6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DF4" w:themeFill="accent5" w:themeFillTint="3F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D3667"/>
    <w:pPr>
      <w:spacing w:before="0" w:after="0"/>
    </w:pPr>
    <w:tblPr>
      <w:tblStyleRowBandSize w:val="1"/>
      <w:tblStyleColBandSize w:val="1"/>
    </w:tblPr>
    <w:tcPr>
      <w:shd w:val="clear" w:color="auto" w:fill="FF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7A87" w:themeFill="accent5" w:themeFillShade="CC"/>
      </w:tcPr>
    </w:tblStylePr>
    <w:tblStylePr w:type="lastRow">
      <w:rPr>
        <w:b/>
        <w:bCs/>
        <w:color w:val="167A87" w:themeColor="accent5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2D1" w:themeFill="accent6" w:themeFillTint="3F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aff1">
    <w:name w:val="Colorful Shading"/>
    <w:basedOn w:val="a4"/>
    <w:uiPriority w:val="71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24" w:space="0" w:color="1C9AAA" w:themeColor="accent2"/>
        <w:left w:val="single" w:sz="4" w:space="0" w:color="111111" w:themeColor="text1"/>
        <w:bottom w:val="single" w:sz="4" w:space="0" w:color="111111" w:themeColor="text1"/>
        <w:right w:val="single" w:sz="4" w:space="0" w:color="111111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9A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text1" w:themeFillShade="BF"/>
      </w:tcPr>
    </w:tblStylePr>
    <w:tblStylePr w:type="band1Vert">
      <w:tblPr/>
      <w:tcPr>
        <w:shd w:val="clear" w:color="auto" w:fill="9F9F9F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11111" w:themeColor="text1"/>
      </w:rPr>
    </w:tblStylePr>
    <w:tblStylePr w:type="nwCell">
      <w:rPr>
        <w:color w:val="111111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24" w:space="0" w:color="1C9AAA" w:themeColor="accent2"/>
        <w:left w:val="single" w:sz="4" w:space="0" w:color="E0C93A" w:themeColor="accent1"/>
        <w:bottom w:val="single" w:sz="4" w:space="0" w:color="E0C93A" w:themeColor="accent1"/>
        <w:right w:val="single" w:sz="4" w:space="0" w:color="E0C9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9A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80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8017" w:themeColor="accent1" w:themeShade="99"/>
          <w:insideV w:val="nil"/>
        </w:tcBorders>
        <w:shd w:val="clear" w:color="auto" w:fill="9180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017" w:themeFill="accent1" w:themeFillShade="99"/>
      </w:tcPr>
    </w:tblStylePr>
    <w:tblStylePr w:type="band1Vert">
      <w:tblPr/>
      <w:tcPr>
        <w:shd w:val="clear" w:color="auto" w:fill="F2E9B0" w:themeFill="accent1" w:themeFillTint="66"/>
      </w:tcPr>
    </w:tblStylePr>
    <w:tblStylePr w:type="band1Horz">
      <w:tblPr/>
      <w:tcPr>
        <w:shd w:val="clear" w:color="auto" w:fill="EFE39C" w:themeFill="accent1" w:themeFillTint="7F"/>
      </w:tcPr>
    </w:tblStylePr>
    <w:tblStylePr w:type="neCell">
      <w:rPr>
        <w:color w:val="111111" w:themeColor="text1"/>
      </w:rPr>
    </w:tblStylePr>
    <w:tblStylePr w:type="nwCell">
      <w:rPr>
        <w:color w:val="111111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24" w:space="0" w:color="1C9AAA" w:themeColor="accent2"/>
        <w:left w:val="single" w:sz="4" w:space="0" w:color="1C9AAA" w:themeColor="accent2"/>
        <w:bottom w:val="single" w:sz="4" w:space="0" w:color="1C9AAA" w:themeColor="accent2"/>
        <w:right w:val="single" w:sz="4" w:space="0" w:color="1C9AA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9A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5C6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5C65" w:themeColor="accent2" w:themeShade="99"/>
          <w:insideV w:val="nil"/>
        </w:tcBorders>
        <w:shd w:val="clear" w:color="auto" w:fill="105C6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5C65" w:themeFill="accent2" w:themeFillShade="99"/>
      </w:tcPr>
    </w:tblStylePr>
    <w:tblStylePr w:type="band1Vert">
      <w:tblPr/>
      <w:tcPr>
        <w:shd w:val="clear" w:color="auto" w:fill="93E3ED" w:themeFill="accent2" w:themeFillTint="66"/>
      </w:tcPr>
    </w:tblStylePr>
    <w:tblStylePr w:type="band1Horz">
      <w:tblPr/>
      <w:tcPr>
        <w:shd w:val="clear" w:color="auto" w:fill="79DCE9" w:themeFill="accent2" w:themeFillTint="7F"/>
      </w:tcPr>
    </w:tblStylePr>
    <w:tblStylePr w:type="neCell">
      <w:rPr>
        <w:color w:val="111111" w:themeColor="text1"/>
      </w:rPr>
    </w:tblStylePr>
    <w:tblStylePr w:type="nwCell">
      <w:rPr>
        <w:color w:val="111111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24" w:space="0" w:color="E0C93A" w:themeColor="accent4"/>
        <w:left w:val="single" w:sz="4" w:space="0" w:color="FE4A49" w:themeColor="accent3"/>
        <w:bottom w:val="single" w:sz="4" w:space="0" w:color="FE4A49" w:themeColor="accent3"/>
        <w:right w:val="single" w:sz="4" w:space="0" w:color="FE4A4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9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01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0101" w:themeColor="accent3" w:themeShade="99"/>
          <w:insideV w:val="nil"/>
        </w:tcBorders>
        <w:shd w:val="clear" w:color="auto" w:fill="C201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101" w:themeFill="accent3" w:themeFillShade="99"/>
      </w:tcPr>
    </w:tblStylePr>
    <w:tblStylePr w:type="band1Vert">
      <w:tblPr/>
      <w:tcPr>
        <w:shd w:val="clear" w:color="auto" w:fill="FEB6B6" w:themeFill="accent3" w:themeFillTint="66"/>
      </w:tcPr>
    </w:tblStylePr>
    <w:tblStylePr w:type="band1Horz">
      <w:tblPr/>
      <w:tcPr>
        <w:shd w:val="clear" w:color="auto" w:fill="FEA4A4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24" w:space="0" w:color="FE4A49" w:themeColor="accent3"/>
        <w:left w:val="single" w:sz="4" w:space="0" w:color="E0C93A" w:themeColor="accent4"/>
        <w:bottom w:val="single" w:sz="4" w:space="0" w:color="E0C93A" w:themeColor="accent4"/>
        <w:right w:val="single" w:sz="4" w:space="0" w:color="E0C93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4A4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80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8017" w:themeColor="accent4" w:themeShade="99"/>
          <w:insideV w:val="nil"/>
        </w:tcBorders>
        <w:shd w:val="clear" w:color="auto" w:fill="9180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017" w:themeFill="accent4" w:themeFillShade="99"/>
      </w:tcPr>
    </w:tblStylePr>
    <w:tblStylePr w:type="band1Vert">
      <w:tblPr/>
      <w:tcPr>
        <w:shd w:val="clear" w:color="auto" w:fill="F2E9B0" w:themeFill="accent4" w:themeFillTint="66"/>
      </w:tcPr>
    </w:tblStylePr>
    <w:tblStylePr w:type="band1Horz">
      <w:tblPr/>
      <w:tcPr>
        <w:shd w:val="clear" w:color="auto" w:fill="EFE39C" w:themeFill="accent4" w:themeFillTint="7F"/>
      </w:tcPr>
    </w:tblStylePr>
    <w:tblStylePr w:type="neCell">
      <w:rPr>
        <w:color w:val="111111" w:themeColor="text1"/>
      </w:rPr>
    </w:tblStylePr>
    <w:tblStylePr w:type="nwCell">
      <w:rPr>
        <w:color w:val="111111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24" w:space="0" w:color="FE4A49" w:themeColor="accent6"/>
        <w:left w:val="single" w:sz="4" w:space="0" w:color="1C9AAA" w:themeColor="accent5"/>
        <w:bottom w:val="single" w:sz="4" w:space="0" w:color="1C9AAA" w:themeColor="accent5"/>
        <w:right w:val="single" w:sz="4" w:space="0" w:color="1C9AA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4A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5C6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5C65" w:themeColor="accent5" w:themeShade="99"/>
          <w:insideV w:val="nil"/>
        </w:tcBorders>
        <w:shd w:val="clear" w:color="auto" w:fill="105C6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5C65" w:themeFill="accent5" w:themeFillShade="99"/>
      </w:tcPr>
    </w:tblStylePr>
    <w:tblStylePr w:type="band1Vert">
      <w:tblPr/>
      <w:tcPr>
        <w:shd w:val="clear" w:color="auto" w:fill="93E3ED" w:themeFill="accent5" w:themeFillTint="66"/>
      </w:tcPr>
    </w:tblStylePr>
    <w:tblStylePr w:type="band1Horz">
      <w:tblPr/>
      <w:tcPr>
        <w:shd w:val="clear" w:color="auto" w:fill="79DCE9" w:themeFill="accent5" w:themeFillTint="7F"/>
      </w:tcPr>
    </w:tblStylePr>
    <w:tblStylePr w:type="neCell">
      <w:rPr>
        <w:color w:val="111111" w:themeColor="text1"/>
      </w:rPr>
    </w:tblStylePr>
    <w:tblStylePr w:type="nwCell">
      <w:rPr>
        <w:color w:val="111111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24" w:space="0" w:color="1C9AAA" w:themeColor="accent5"/>
        <w:left w:val="single" w:sz="4" w:space="0" w:color="FE4A49" w:themeColor="accent6"/>
        <w:bottom w:val="single" w:sz="4" w:space="0" w:color="FE4A49" w:themeColor="accent6"/>
        <w:right w:val="single" w:sz="4" w:space="0" w:color="FE4A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9A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01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0101" w:themeColor="accent6" w:themeShade="99"/>
          <w:insideV w:val="nil"/>
        </w:tcBorders>
        <w:shd w:val="clear" w:color="auto" w:fill="C201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101" w:themeFill="accent6" w:themeFillShade="99"/>
      </w:tcPr>
    </w:tblStylePr>
    <w:tblStylePr w:type="band1Vert">
      <w:tblPr/>
      <w:tcPr>
        <w:shd w:val="clear" w:color="auto" w:fill="FEB6B6" w:themeFill="accent6" w:themeFillTint="66"/>
      </w:tcPr>
    </w:tblStylePr>
    <w:tblStylePr w:type="band1Horz">
      <w:tblPr/>
      <w:tcPr>
        <w:shd w:val="clear" w:color="auto" w:fill="FEA4A4" w:themeFill="accent6" w:themeFillTint="7F"/>
      </w:tcPr>
    </w:tblStylePr>
    <w:tblStylePr w:type="neCell">
      <w:rPr>
        <w:color w:val="111111" w:themeColor="text1"/>
      </w:rPr>
    </w:tblStylePr>
    <w:tblStylePr w:type="nwCell">
      <w:rPr>
        <w:color w:val="111111" w:themeColor="text1"/>
      </w:rPr>
    </w:tblStylePr>
  </w:style>
  <w:style w:type="character" w:styleId="aff2">
    <w:name w:val="annotation reference"/>
    <w:basedOn w:val="a3"/>
    <w:uiPriority w:val="99"/>
    <w:semiHidden/>
    <w:unhideWhenUsed/>
    <w:rsid w:val="004D3667"/>
    <w:rPr>
      <w:rFonts w:ascii="맑은 고딕" w:eastAsia="맑은 고딕" w:hAnsi="맑은 고딕"/>
      <w:sz w:val="16"/>
      <w:szCs w:val="16"/>
    </w:rPr>
  </w:style>
  <w:style w:type="paragraph" w:styleId="aff3">
    <w:name w:val="annotation text"/>
    <w:basedOn w:val="a2"/>
    <w:link w:val="Char7"/>
    <w:uiPriority w:val="99"/>
    <w:semiHidden/>
    <w:unhideWhenUsed/>
    <w:rsid w:val="004D3667"/>
    <w:rPr>
      <w:sz w:val="20"/>
      <w:szCs w:val="20"/>
    </w:rPr>
  </w:style>
  <w:style w:type="character" w:customStyle="1" w:styleId="Char7">
    <w:name w:val="메모 텍스트 Char"/>
    <w:basedOn w:val="a3"/>
    <w:link w:val="aff3"/>
    <w:uiPriority w:val="99"/>
    <w:semiHidden/>
    <w:rsid w:val="004D3667"/>
    <w:rPr>
      <w:rFonts w:ascii="맑은 고딕" w:eastAsia="맑은 고딕" w:hAnsi="맑은 고딕"/>
      <w:b/>
      <w:sz w:val="20"/>
      <w:szCs w:val="20"/>
    </w:rPr>
  </w:style>
  <w:style w:type="paragraph" w:styleId="aff4">
    <w:name w:val="annotation subject"/>
    <w:basedOn w:val="aff3"/>
    <w:next w:val="aff3"/>
    <w:link w:val="Char8"/>
    <w:uiPriority w:val="99"/>
    <w:semiHidden/>
    <w:unhideWhenUsed/>
    <w:rsid w:val="004D3667"/>
    <w:rPr>
      <w:bCs/>
    </w:rPr>
  </w:style>
  <w:style w:type="character" w:customStyle="1" w:styleId="Char8">
    <w:name w:val="메모 주제 Char"/>
    <w:basedOn w:val="Char7"/>
    <w:link w:val="aff4"/>
    <w:uiPriority w:val="99"/>
    <w:semiHidden/>
    <w:rsid w:val="004D3667"/>
    <w:rPr>
      <w:rFonts w:ascii="맑은 고딕" w:eastAsia="맑은 고딕" w:hAnsi="맑은 고딕"/>
      <w:b/>
      <w:bCs/>
      <w:sz w:val="20"/>
      <w:szCs w:val="20"/>
    </w:rPr>
  </w:style>
  <w:style w:type="table" w:styleId="aff5">
    <w:name w:val="Dark List"/>
    <w:basedOn w:val="a4"/>
    <w:uiPriority w:val="70"/>
    <w:semiHidden/>
    <w:unhideWhenUsed/>
    <w:rsid w:val="004D366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111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0C0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0C0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D366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0C9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A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A0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A0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A0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A01C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D366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C9AA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C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72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72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72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727F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D366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4A4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01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302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302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02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020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D366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0C93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A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A01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A01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A01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A01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D366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C9AA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C5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727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727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727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727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D366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4A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01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3020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3020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020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0201" w:themeFill="accent6" w:themeFillShade="BF"/>
      </w:tcPr>
    </w:tblStylePr>
  </w:style>
  <w:style w:type="paragraph" w:styleId="aff6">
    <w:name w:val="Date"/>
    <w:basedOn w:val="a2"/>
    <w:next w:val="a2"/>
    <w:link w:val="Char9"/>
    <w:uiPriority w:val="99"/>
    <w:semiHidden/>
    <w:unhideWhenUsed/>
    <w:rsid w:val="004D3667"/>
  </w:style>
  <w:style w:type="character" w:customStyle="1" w:styleId="Char9">
    <w:name w:val="날짜 Char"/>
    <w:basedOn w:val="a3"/>
    <w:link w:val="aff6"/>
    <w:uiPriority w:val="99"/>
    <w:semiHidden/>
    <w:rsid w:val="004D3667"/>
    <w:rPr>
      <w:rFonts w:ascii="맑은 고딕" w:eastAsia="맑은 고딕" w:hAnsi="맑은 고딕"/>
      <w:b/>
      <w:sz w:val="24"/>
    </w:rPr>
  </w:style>
  <w:style w:type="paragraph" w:styleId="aff7">
    <w:name w:val="Document Map"/>
    <w:basedOn w:val="a2"/>
    <w:link w:val="Chara"/>
    <w:uiPriority w:val="99"/>
    <w:semiHidden/>
    <w:unhideWhenUsed/>
    <w:rsid w:val="004D3667"/>
    <w:pPr>
      <w:spacing w:before="0" w:after="0"/>
    </w:pPr>
    <w:rPr>
      <w:rFonts w:cs="Segoe UI"/>
      <w:sz w:val="16"/>
      <w:szCs w:val="16"/>
    </w:rPr>
  </w:style>
  <w:style w:type="character" w:customStyle="1" w:styleId="Chara">
    <w:name w:val="문서 구조 Char"/>
    <w:basedOn w:val="a3"/>
    <w:link w:val="aff7"/>
    <w:uiPriority w:val="99"/>
    <w:semiHidden/>
    <w:rsid w:val="004D3667"/>
    <w:rPr>
      <w:rFonts w:ascii="맑은 고딕" w:eastAsia="맑은 고딕" w:hAnsi="맑은 고딕" w:cs="Segoe UI"/>
      <w:b/>
      <w:sz w:val="16"/>
      <w:szCs w:val="16"/>
    </w:rPr>
  </w:style>
  <w:style w:type="paragraph" w:styleId="aff8">
    <w:name w:val="E-mail Signature"/>
    <w:basedOn w:val="a2"/>
    <w:link w:val="Charb"/>
    <w:uiPriority w:val="99"/>
    <w:semiHidden/>
    <w:unhideWhenUsed/>
    <w:rsid w:val="004D3667"/>
    <w:pPr>
      <w:spacing w:before="0" w:after="0"/>
    </w:pPr>
  </w:style>
  <w:style w:type="character" w:customStyle="1" w:styleId="Charb">
    <w:name w:val="전자 메일 서명 Char"/>
    <w:basedOn w:val="a3"/>
    <w:link w:val="aff8"/>
    <w:uiPriority w:val="99"/>
    <w:semiHidden/>
    <w:rsid w:val="004D3667"/>
    <w:rPr>
      <w:rFonts w:ascii="맑은 고딕" w:eastAsia="맑은 고딕" w:hAnsi="맑은 고딕"/>
      <w:b/>
      <w:sz w:val="24"/>
    </w:rPr>
  </w:style>
  <w:style w:type="character" w:styleId="aff9">
    <w:name w:val="endnote reference"/>
    <w:basedOn w:val="a3"/>
    <w:uiPriority w:val="99"/>
    <w:semiHidden/>
    <w:unhideWhenUsed/>
    <w:rsid w:val="004D3667"/>
    <w:rPr>
      <w:rFonts w:ascii="맑은 고딕" w:eastAsia="맑은 고딕" w:hAnsi="맑은 고딕"/>
      <w:vertAlign w:val="superscript"/>
    </w:rPr>
  </w:style>
  <w:style w:type="paragraph" w:styleId="affa">
    <w:name w:val="endnote text"/>
    <w:basedOn w:val="a2"/>
    <w:link w:val="Charc"/>
    <w:uiPriority w:val="99"/>
    <w:semiHidden/>
    <w:unhideWhenUsed/>
    <w:rsid w:val="004D3667"/>
    <w:pPr>
      <w:spacing w:before="0" w:after="0"/>
    </w:pPr>
    <w:rPr>
      <w:sz w:val="20"/>
      <w:szCs w:val="20"/>
    </w:rPr>
  </w:style>
  <w:style w:type="character" w:customStyle="1" w:styleId="Charc">
    <w:name w:val="미주 텍스트 Char"/>
    <w:basedOn w:val="a3"/>
    <w:link w:val="affa"/>
    <w:uiPriority w:val="99"/>
    <w:semiHidden/>
    <w:rsid w:val="004D3667"/>
    <w:rPr>
      <w:rFonts w:ascii="맑은 고딕" w:eastAsia="맑은 고딕" w:hAnsi="맑은 고딕"/>
      <w:b/>
      <w:sz w:val="20"/>
      <w:szCs w:val="20"/>
    </w:rPr>
  </w:style>
  <w:style w:type="paragraph" w:styleId="affb">
    <w:name w:val="envelope address"/>
    <w:basedOn w:val="a2"/>
    <w:uiPriority w:val="99"/>
    <w:semiHidden/>
    <w:unhideWhenUsed/>
    <w:rsid w:val="004D3667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Cs w:val="24"/>
    </w:rPr>
  </w:style>
  <w:style w:type="paragraph" w:styleId="affc">
    <w:name w:val="envelope return"/>
    <w:basedOn w:val="a2"/>
    <w:uiPriority w:val="99"/>
    <w:semiHidden/>
    <w:unhideWhenUsed/>
    <w:rsid w:val="004D3667"/>
    <w:pPr>
      <w:spacing w:before="0" w:after="0"/>
    </w:pPr>
    <w:rPr>
      <w:rFonts w:cstheme="majorBidi"/>
      <w:sz w:val="20"/>
      <w:szCs w:val="20"/>
    </w:rPr>
  </w:style>
  <w:style w:type="character" w:styleId="affd">
    <w:name w:val="footnote reference"/>
    <w:basedOn w:val="a3"/>
    <w:uiPriority w:val="99"/>
    <w:semiHidden/>
    <w:unhideWhenUsed/>
    <w:rsid w:val="004D3667"/>
    <w:rPr>
      <w:rFonts w:ascii="맑은 고딕" w:eastAsia="맑은 고딕" w:hAnsi="맑은 고딕"/>
      <w:vertAlign w:val="superscript"/>
    </w:rPr>
  </w:style>
  <w:style w:type="paragraph" w:styleId="affe">
    <w:name w:val="footnote text"/>
    <w:basedOn w:val="a2"/>
    <w:link w:val="Chard"/>
    <w:uiPriority w:val="99"/>
    <w:semiHidden/>
    <w:unhideWhenUsed/>
    <w:rsid w:val="004D3667"/>
    <w:pPr>
      <w:spacing w:before="0" w:after="0"/>
    </w:pPr>
    <w:rPr>
      <w:sz w:val="20"/>
      <w:szCs w:val="20"/>
    </w:rPr>
  </w:style>
  <w:style w:type="character" w:customStyle="1" w:styleId="Chard">
    <w:name w:val="각주 텍스트 Char"/>
    <w:basedOn w:val="a3"/>
    <w:link w:val="affe"/>
    <w:uiPriority w:val="99"/>
    <w:semiHidden/>
    <w:rsid w:val="004D3667"/>
    <w:rPr>
      <w:rFonts w:ascii="맑은 고딕" w:eastAsia="맑은 고딕" w:hAnsi="맑은 고딕"/>
      <w:b/>
      <w:sz w:val="20"/>
      <w:szCs w:val="20"/>
    </w:rPr>
  </w:style>
  <w:style w:type="table" w:styleId="10">
    <w:name w:val="Grid Table 1 Light"/>
    <w:basedOn w:val="a4"/>
    <w:uiPriority w:val="46"/>
    <w:rsid w:val="004D3667"/>
    <w:pPr>
      <w:spacing w:after="0"/>
    </w:pPr>
    <w:tblPr>
      <w:tblStyleRowBandSize w:val="1"/>
      <w:tblStyleColBandSize w:val="1"/>
      <w:tblBorders>
        <w:top w:val="single" w:sz="4" w:space="0" w:color="9F9F9F" w:themeColor="text1" w:themeTint="66"/>
        <w:left w:val="single" w:sz="4" w:space="0" w:color="9F9F9F" w:themeColor="text1" w:themeTint="66"/>
        <w:bottom w:val="single" w:sz="4" w:space="0" w:color="9F9F9F" w:themeColor="text1" w:themeTint="66"/>
        <w:right w:val="single" w:sz="4" w:space="0" w:color="9F9F9F" w:themeColor="text1" w:themeTint="66"/>
        <w:insideH w:val="single" w:sz="4" w:space="0" w:color="9F9F9F" w:themeColor="text1" w:themeTint="66"/>
        <w:insideV w:val="single" w:sz="4" w:space="0" w:color="9F9F9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0707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707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D3667"/>
    <w:pPr>
      <w:spacing w:after="0"/>
    </w:pPr>
    <w:tblPr>
      <w:tblStyleRowBandSize w:val="1"/>
      <w:tblStyleColBandSize w:val="1"/>
      <w:tblBorders>
        <w:top w:val="single" w:sz="4" w:space="0" w:color="F2E9B0" w:themeColor="accent1" w:themeTint="66"/>
        <w:left w:val="single" w:sz="4" w:space="0" w:color="F2E9B0" w:themeColor="accent1" w:themeTint="66"/>
        <w:bottom w:val="single" w:sz="4" w:space="0" w:color="F2E9B0" w:themeColor="accent1" w:themeTint="66"/>
        <w:right w:val="single" w:sz="4" w:space="0" w:color="F2E9B0" w:themeColor="accent1" w:themeTint="66"/>
        <w:insideH w:val="single" w:sz="4" w:space="0" w:color="F2E9B0" w:themeColor="accent1" w:themeTint="66"/>
        <w:insideV w:val="single" w:sz="4" w:space="0" w:color="F2E9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DE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DE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D3667"/>
    <w:pPr>
      <w:spacing w:after="0"/>
    </w:pPr>
    <w:tblPr>
      <w:tblStyleRowBandSize w:val="1"/>
      <w:tblStyleColBandSize w:val="1"/>
      <w:tblBorders>
        <w:top w:val="single" w:sz="4" w:space="0" w:color="93E3ED" w:themeColor="accent2" w:themeTint="66"/>
        <w:left w:val="single" w:sz="4" w:space="0" w:color="93E3ED" w:themeColor="accent2" w:themeTint="66"/>
        <w:bottom w:val="single" w:sz="4" w:space="0" w:color="93E3ED" w:themeColor="accent2" w:themeTint="66"/>
        <w:right w:val="single" w:sz="4" w:space="0" w:color="93E3ED" w:themeColor="accent2" w:themeTint="66"/>
        <w:insideH w:val="single" w:sz="4" w:space="0" w:color="93E3ED" w:themeColor="accent2" w:themeTint="66"/>
        <w:insideV w:val="single" w:sz="4" w:space="0" w:color="93E3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ED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D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D3667"/>
    <w:pPr>
      <w:spacing w:after="0"/>
    </w:pPr>
    <w:tblPr>
      <w:tblStyleRowBandSize w:val="1"/>
      <w:tblStyleColBandSize w:val="1"/>
      <w:tblBorders>
        <w:top w:val="single" w:sz="4" w:space="0" w:color="FEB6B6" w:themeColor="accent3" w:themeTint="66"/>
        <w:left w:val="single" w:sz="4" w:space="0" w:color="FEB6B6" w:themeColor="accent3" w:themeTint="66"/>
        <w:bottom w:val="single" w:sz="4" w:space="0" w:color="FEB6B6" w:themeColor="accent3" w:themeTint="66"/>
        <w:right w:val="single" w:sz="4" w:space="0" w:color="FEB6B6" w:themeColor="accent3" w:themeTint="66"/>
        <w:insideH w:val="single" w:sz="4" w:space="0" w:color="FEB6B6" w:themeColor="accent3" w:themeTint="66"/>
        <w:insideV w:val="single" w:sz="4" w:space="0" w:color="FEB6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919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919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D3667"/>
    <w:pPr>
      <w:spacing w:after="0"/>
    </w:pPr>
    <w:tblPr>
      <w:tblStyleRowBandSize w:val="1"/>
      <w:tblStyleColBandSize w:val="1"/>
      <w:tblBorders>
        <w:top w:val="single" w:sz="4" w:space="0" w:color="F2E9B0" w:themeColor="accent4" w:themeTint="66"/>
        <w:left w:val="single" w:sz="4" w:space="0" w:color="F2E9B0" w:themeColor="accent4" w:themeTint="66"/>
        <w:bottom w:val="single" w:sz="4" w:space="0" w:color="F2E9B0" w:themeColor="accent4" w:themeTint="66"/>
        <w:right w:val="single" w:sz="4" w:space="0" w:color="F2E9B0" w:themeColor="accent4" w:themeTint="66"/>
        <w:insideH w:val="single" w:sz="4" w:space="0" w:color="F2E9B0" w:themeColor="accent4" w:themeTint="66"/>
        <w:insideV w:val="single" w:sz="4" w:space="0" w:color="F2E9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CD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D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D3667"/>
    <w:pPr>
      <w:spacing w:after="0"/>
    </w:pPr>
    <w:tblPr>
      <w:tblStyleRowBandSize w:val="1"/>
      <w:tblStyleColBandSize w:val="1"/>
      <w:tblBorders>
        <w:top w:val="single" w:sz="4" w:space="0" w:color="93E3ED" w:themeColor="accent5" w:themeTint="66"/>
        <w:left w:val="single" w:sz="4" w:space="0" w:color="93E3ED" w:themeColor="accent5" w:themeTint="66"/>
        <w:bottom w:val="single" w:sz="4" w:space="0" w:color="93E3ED" w:themeColor="accent5" w:themeTint="66"/>
        <w:right w:val="single" w:sz="4" w:space="0" w:color="93E3ED" w:themeColor="accent5" w:themeTint="66"/>
        <w:insideH w:val="single" w:sz="4" w:space="0" w:color="93E3ED" w:themeColor="accent5" w:themeTint="66"/>
        <w:insideV w:val="single" w:sz="4" w:space="0" w:color="93E3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ED5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D5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D3667"/>
    <w:pPr>
      <w:spacing w:after="0"/>
    </w:pPr>
    <w:tblPr>
      <w:tblStyleRowBandSize w:val="1"/>
      <w:tblStyleColBandSize w:val="1"/>
      <w:tblBorders>
        <w:top w:val="single" w:sz="4" w:space="0" w:color="FEB6B6" w:themeColor="accent6" w:themeTint="66"/>
        <w:left w:val="single" w:sz="4" w:space="0" w:color="FEB6B6" w:themeColor="accent6" w:themeTint="66"/>
        <w:bottom w:val="single" w:sz="4" w:space="0" w:color="FEB6B6" w:themeColor="accent6" w:themeTint="66"/>
        <w:right w:val="single" w:sz="4" w:space="0" w:color="FEB6B6" w:themeColor="accent6" w:themeTint="66"/>
        <w:insideH w:val="single" w:sz="4" w:space="0" w:color="FEB6B6" w:themeColor="accent6" w:themeTint="66"/>
        <w:insideV w:val="single" w:sz="4" w:space="0" w:color="FEB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91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91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4D3667"/>
    <w:pPr>
      <w:spacing w:after="0"/>
    </w:pPr>
    <w:tblPr>
      <w:tblStyleRowBandSize w:val="1"/>
      <w:tblStyleColBandSize w:val="1"/>
      <w:tblBorders>
        <w:top w:val="single" w:sz="2" w:space="0" w:color="707070" w:themeColor="text1" w:themeTint="99"/>
        <w:bottom w:val="single" w:sz="2" w:space="0" w:color="707070" w:themeColor="text1" w:themeTint="99"/>
        <w:insideH w:val="single" w:sz="2" w:space="0" w:color="707070" w:themeColor="text1" w:themeTint="99"/>
        <w:insideV w:val="single" w:sz="2" w:space="0" w:color="707070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7070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7070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2-1">
    <w:name w:val="Grid Table 2 Accent 1"/>
    <w:basedOn w:val="a4"/>
    <w:uiPriority w:val="47"/>
    <w:rsid w:val="004D3667"/>
    <w:pPr>
      <w:spacing w:after="0"/>
    </w:pPr>
    <w:tblPr>
      <w:tblStyleRowBandSize w:val="1"/>
      <w:tblStyleColBandSize w:val="1"/>
      <w:tblBorders>
        <w:top w:val="single" w:sz="2" w:space="0" w:color="ECDE88" w:themeColor="accent1" w:themeTint="99"/>
        <w:bottom w:val="single" w:sz="2" w:space="0" w:color="ECDE88" w:themeColor="accent1" w:themeTint="99"/>
        <w:insideH w:val="single" w:sz="2" w:space="0" w:color="ECDE88" w:themeColor="accent1" w:themeTint="99"/>
        <w:insideV w:val="single" w:sz="2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E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E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2-2">
    <w:name w:val="Grid Table 2 Accent 2"/>
    <w:basedOn w:val="a4"/>
    <w:uiPriority w:val="47"/>
    <w:rsid w:val="004D3667"/>
    <w:pPr>
      <w:spacing w:after="0"/>
    </w:pPr>
    <w:tblPr>
      <w:tblStyleRowBandSize w:val="1"/>
      <w:tblStyleColBandSize w:val="1"/>
      <w:tblBorders>
        <w:top w:val="single" w:sz="2" w:space="0" w:color="5ED5E4" w:themeColor="accent2" w:themeTint="99"/>
        <w:bottom w:val="single" w:sz="2" w:space="0" w:color="5ED5E4" w:themeColor="accent2" w:themeTint="99"/>
        <w:insideH w:val="single" w:sz="2" w:space="0" w:color="5ED5E4" w:themeColor="accent2" w:themeTint="99"/>
        <w:insideV w:val="single" w:sz="2" w:space="0" w:color="5ED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D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D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2-3">
    <w:name w:val="Grid Table 2 Accent 3"/>
    <w:basedOn w:val="a4"/>
    <w:uiPriority w:val="47"/>
    <w:rsid w:val="004D3667"/>
    <w:pPr>
      <w:spacing w:after="0"/>
    </w:pPr>
    <w:tblPr>
      <w:tblStyleRowBandSize w:val="1"/>
      <w:tblStyleColBandSize w:val="1"/>
      <w:tblBorders>
        <w:top w:val="single" w:sz="2" w:space="0" w:color="FE9191" w:themeColor="accent3" w:themeTint="99"/>
        <w:bottom w:val="single" w:sz="2" w:space="0" w:color="FE9191" w:themeColor="accent3" w:themeTint="99"/>
        <w:insideH w:val="single" w:sz="2" w:space="0" w:color="FE9191" w:themeColor="accent3" w:themeTint="99"/>
        <w:insideV w:val="single" w:sz="2" w:space="0" w:color="FE919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919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919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2-4">
    <w:name w:val="Grid Table 2 Accent 4"/>
    <w:basedOn w:val="a4"/>
    <w:uiPriority w:val="47"/>
    <w:rsid w:val="004D3667"/>
    <w:pPr>
      <w:spacing w:after="0"/>
    </w:pPr>
    <w:tblPr>
      <w:tblStyleRowBandSize w:val="1"/>
      <w:tblStyleColBandSize w:val="1"/>
      <w:tblBorders>
        <w:top w:val="single" w:sz="2" w:space="0" w:color="ECDE88" w:themeColor="accent4" w:themeTint="99"/>
        <w:bottom w:val="single" w:sz="2" w:space="0" w:color="ECDE88" w:themeColor="accent4" w:themeTint="99"/>
        <w:insideH w:val="single" w:sz="2" w:space="0" w:color="ECDE88" w:themeColor="accent4" w:themeTint="99"/>
        <w:insideV w:val="single" w:sz="2" w:space="0" w:color="ECD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E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E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2-5">
    <w:name w:val="Grid Table 2 Accent 5"/>
    <w:basedOn w:val="a4"/>
    <w:uiPriority w:val="47"/>
    <w:rsid w:val="004D3667"/>
    <w:pPr>
      <w:spacing w:after="0"/>
    </w:pPr>
    <w:tblPr>
      <w:tblStyleRowBandSize w:val="1"/>
      <w:tblStyleColBandSize w:val="1"/>
      <w:tblBorders>
        <w:top w:val="single" w:sz="2" w:space="0" w:color="5ED5E4" w:themeColor="accent5" w:themeTint="99"/>
        <w:bottom w:val="single" w:sz="2" w:space="0" w:color="5ED5E4" w:themeColor="accent5" w:themeTint="99"/>
        <w:insideH w:val="single" w:sz="2" w:space="0" w:color="5ED5E4" w:themeColor="accent5" w:themeTint="99"/>
        <w:insideV w:val="single" w:sz="2" w:space="0" w:color="5ED5E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D5E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D5E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2-6">
    <w:name w:val="Grid Table 2 Accent 6"/>
    <w:basedOn w:val="a4"/>
    <w:uiPriority w:val="47"/>
    <w:rsid w:val="004D3667"/>
    <w:pPr>
      <w:spacing w:after="0"/>
    </w:pPr>
    <w:tblPr>
      <w:tblStyleRowBandSize w:val="1"/>
      <w:tblStyleColBandSize w:val="1"/>
      <w:tblBorders>
        <w:top w:val="single" w:sz="2" w:space="0" w:color="FE9191" w:themeColor="accent6" w:themeTint="99"/>
        <w:bottom w:val="single" w:sz="2" w:space="0" w:color="FE9191" w:themeColor="accent6" w:themeTint="99"/>
        <w:insideH w:val="single" w:sz="2" w:space="0" w:color="FE9191" w:themeColor="accent6" w:themeTint="99"/>
        <w:insideV w:val="single" w:sz="2" w:space="0" w:color="FE91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91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91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34">
    <w:name w:val="Grid Table 3"/>
    <w:basedOn w:val="a4"/>
    <w:uiPriority w:val="48"/>
    <w:rsid w:val="004D3667"/>
    <w:pPr>
      <w:spacing w:after="0"/>
    </w:pPr>
    <w:tblPr>
      <w:tblStyleRowBandSize w:val="1"/>
      <w:tblStyleColBandSize w:val="1"/>
      <w:tblBorders>
        <w:top w:val="single" w:sz="4" w:space="0" w:color="707070" w:themeColor="text1" w:themeTint="99"/>
        <w:left w:val="single" w:sz="4" w:space="0" w:color="707070" w:themeColor="text1" w:themeTint="99"/>
        <w:bottom w:val="single" w:sz="4" w:space="0" w:color="707070" w:themeColor="text1" w:themeTint="99"/>
        <w:right w:val="single" w:sz="4" w:space="0" w:color="707070" w:themeColor="text1" w:themeTint="99"/>
        <w:insideH w:val="single" w:sz="4" w:space="0" w:color="707070" w:themeColor="text1" w:themeTint="99"/>
        <w:insideV w:val="single" w:sz="4" w:space="0" w:color="70707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  <w:tblStylePr w:type="neCell">
      <w:tblPr/>
      <w:tcPr>
        <w:tcBorders>
          <w:bottom w:val="single" w:sz="4" w:space="0" w:color="707070" w:themeColor="text1" w:themeTint="99"/>
        </w:tcBorders>
      </w:tcPr>
    </w:tblStylePr>
    <w:tblStylePr w:type="nwCell">
      <w:tblPr/>
      <w:tcPr>
        <w:tcBorders>
          <w:bottom w:val="single" w:sz="4" w:space="0" w:color="707070" w:themeColor="text1" w:themeTint="99"/>
        </w:tcBorders>
      </w:tcPr>
    </w:tblStylePr>
    <w:tblStylePr w:type="seCell">
      <w:tblPr/>
      <w:tcPr>
        <w:tcBorders>
          <w:top w:val="single" w:sz="4" w:space="0" w:color="707070" w:themeColor="text1" w:themeTint="99"/>
        </w:tcBorders>
      </w:tcPr>
    </w:tblStylePr>
    <w:tblStylePr w:type="swCell">
      <w:tblPr/>
      <w:tcPr>
        <w:tcBorders>
          <w:top w:val="single" w:sz="4" w:space="0" w:color="707070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D3667"/>
    <w:pPr>
      <w:spacing w:after="0"/>
    </w:pPr>
    <w:tblPr>
      <w:tblStyleRowBandSize w:val="1"/>
      <w:tblStyleColBandSize w:val="1"/>
      <w:tblBorders>
        <w:top w:val="single" w:sz="4" w:space="0" w:color="ECDE88" w:themeColor="accent1" w:themeTint="99"/>
        <w:left w:val="single" w:sz="4" w:space="0" w:color="ECDE88" w:themeColor="accent1" w:themeTint="99"/>
        <w:bottom w:val="single" w:sz="4" w:space="0" w:color="ECDE88" w:themeColor="accent1" w:themeTint="99"/>
        <w:right w:val="single" w:sz="4" w:space="0" w:color="ECDE88" w:themeColor="accent1" w:themeTint="99"/>
        <w:insideH w:val="single" w:sz="4" w:space="0" w:color="ECDE88" w:themeColor="accent1" w:themeTint="99"/>
        <w:insideV w:val="single" w:sz="4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  <w:tblStylePr w:type="neCell">
      <w:tblPr/>
      <w:tcPr>
        <w:tcBorders>
          <w:bottom w:val="single" w:sz="4" w:space="0" w:color="ECDE88" w:themeColor="accent1" w:themeTint="99"/>
        </w:tcBorders>
      </w:tcPr>
    </w:tblStylePr>
    <w:tblStylePr w:type="nwCell">
      <w:tblPr/>
      <w:tcPr>
        <w:tcBorders>
          <w:bottom w:val="single" w:sz="4" w:space="0" w:color="ECDE88" w:themeColor="accent1" w:themeTint="99"/>
        </w:tcBorders>
      </w:tcPr>
    </w:tblStylePr>
    <w:tblStylePr w:type="seCell">
      <w:tblPr/>
      <w:tcPr>
        <w:tcBorders>
          <w:top w:val="single" w:sz="4" w:space="0" w:color="ECDE88" w:themeColor="accent1" w:themeTint="99"/>
        </w:tcBorders>
      </w:tcPr>
    </w:tblStylePr>
    <w:tblStylePr w:type="swCell">
      <w:tblPr/>
      <w:tcPr>
        <w:tcBorders>
          <w:top w:val="single" w:sz="4" w:space="0" w:color="ECDE88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D3667"/>
    <w:pPr>
      <w:spacing w:after="0"/>
    </w:pPr>
    <w:tblPr>
      <w:tblStyleRowBandSize w:val="1"/>
      <w:tblStyleColBandSize w:val="1"/>
      <w:tblBorders>
        <w:top w:val="single" w:sz="4" w:space="0" w:color="5ED5E4" w:themeColor="accent2" w:themeTint="99"/>
        <w:left w:val="single" w:sz="4" w:space="0" w:color="5ED5E4" w:themeColor="accent2" w:themeTint="99"/>
        <w:bottom w:val="single" w:sz="4" w:space="0" w:color="5ED5E4" w:themeColor="accent2" w:themeTint="99"/>
        <w:right w:val="single" w:sz="4" w:space="0" w:color="5ED5E4" w:themeColor="accent2" w:themeTint="99"/>
        <w:insideH w:val="single" w:sz="4" w:space="0" w:color="5ED5E4" w:themeColor="accent2" w:themeTint="99"/>
        <w:insideV w:val="single" w:sz="4" w:space="0" w:color="5ED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  <w:tblStylePr w:type="neCell">
      <w:tblPr/>
      <w:tcPr>
        <w:tcBorders>
          <w:bottom w:val="single" w:sz="4" w:space="0" w:color="5ED5E4" w:themeColor="accent2" w:themeTint="99"/>
        </w:tcBorders>
      </w:tcPr>
    </w:tblStylePr>
    <w:tblStylePr w:type="nwCell">
      <w:tblPr/>
      <w:tcPr>
        <w:tcBorders>
          <w:bottom w:val="single" w:sz="4" w:space="0" w:color="5ED5E4" w:themeColor="accent2" w:themeTint="99"/>
        </w:tcBorders>
      </w:tcPr>
    </w:tblStylePr>
    <w:tblStylePr w:type="seCell">
      <w:tblPr/>
      <w:tcPr>
        <w:tcBorders>
          <w:top w:val="single" w:sz="4" w:space="0" w:color="5ED5E4" w:themeColor="accent2" w:themeTint="99"/>
        </w:tcBorders>
      </w:tcPr>
    </w:tblStylePr>
    <w:tblStylePr w:type="swCell">
      <w:tblPr/>
      <w:tcPr>
        <w:tcBorders>
          <w:top w:val="single" w:sz="4" w:space="0" w:color="5ED5E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D3667"/>
    <w:pPr>
      <w:spacing w:after="0"/>
    </w:pPr>
    <w:tblPr>
      <w:tblStyleRowBandSize w:val="1"/>
      <w:tblStyleColBandSize w:val="1"/>
      <w:tblBorders>
        <w:top w:val="single" w:sz="4" w:space="0" w:color="FE9191" w:themeColor="accent3" w:themeTint="99"/>
        <w:left w:val="single" w:sz="4" w:space="0" w:color="FE9191" w:themeColor="accent3" w:themeTint="99"/>
        <w:bottom w:val="single" w:sz="4" w:space="0" w:color="FE9191" w:themeColor="accent3" w:themeTint="99"/>
        <w:right w:val="single" w:sz="4" w:space="0" w:color="FE9191" w:themeColor="accent3" w:themeTint="99"/>
        <w:insideH w:val="single" w:sz="4" w:space="0" w:color="FE9191" w:themeColor="accent3" w:themeTint="99"/>
        <w:insideV w:val="single" w:sz="4" w:space="0" w:color="FE919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  <w:tblStylePr w:type="neCell">
      <w:tblPr/>
      <w:tcPr>
        <w:tcBorders>
          <w:bottom w:val="single" w:sz="4" w:space="0" w:color="FE9191" w:themeColor="accent3" w:themeTint="99"/>
        </w:tcBorders>
      </w:tcPr>
    </w:tblStylePr>
    <w:tblStylePr w:type="nwCell">
      <w:tblPr/>
      <w:tcPr>
        <w:tcBorders>
          <w:bottom w:val="single" w:sz="4" w:space="0" w:color="FE9191" w:themeColor="accent3" w:themeTint="99"/>
        </w:tcBorders>
      </w:tcPr>
    </w:tblStylePr>
    <w:tblStylePr w:type="seCell">
      <w:tblPr/>
      <w:tcPr>
        <w:tcBorders>
          <w:top w:val="single" w:sz="4" w:space="0" w:color="FE9191" w:themeColor="accent3" w:themeTint="99"/>
        </w:tcBorders>
      </w:tcPr>
    </w:tblStylePr>
    <w:tblStylePr w:type="swCell">
      <w:tblPr/>
      <w:tcPr>
        <w:tcBorders>
          <w:top w:val="single" w:sz="4" w:space="0" w:color="FE9191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D3667"/>
    <w:pPr>
      <w:spacing w:after="0"/>
    </w:pPr>
    <w:tblPr>
      <w:tblStyleRowBandSize w:val="1"/>
      <w:tblStyleColBandSize w:val="1"/>
      <w:tblBorders>
        <w:top w:val="single" w:sz="4" w:space="0" w:color="ECDE88" w:themeColor="accent4" w:themeTint="99"/>
        <w:left w:val="single" w:sz="4" w:space="0" w:color="ECDE88" w:themeColor="accent4" w:themeTint="99"/>
        <w:bottom w:val="single" w:sz="4" w:space="0" w:color="ECDE88" w:themeColor="accent4" w:themeTint="99"/>
        <w:right w:val="single" w:sz="4" w:space="0" w:color="ECDE88" w:themeColor="accent4" w:themeTint="99"/>
        <w:insideH w:val="single" w:sz="4" w:space="0" w:color="ECDE88" w:themeColor="accent4" w:themeTint="99"/>
        <w:insideV w:val="single" w:sz="4" w:space="0" w:color="ECD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  <w:tblStylePr w:type="neCell">
      <w:tblPr/>
      <w:tcPr>
        <w:tcBorders>
          <w:bottom w:val="single" w:sz="4" w:space="0" w:color="ECDE88" w:themeColor="accent4" w:themeTint="99"/>
        </w:tcBorders>
      </w:tcPr>
    </w:tblStylePr>
    <w:tblStylePr w:type="nwCell">
      <w:tblPr/>
      <w:tcPr>
        <w:tcBorders>
          <w:bottom w:val="single" w:sz="4" w:space="0" w:color="ECDE88" w:themeColor="accent4" w:themeTint="99"/>
        </w:tcBorders>
      </w:tcPr>
    </w:tblStylePr>
    <w:tblStylePr w:type="seCell">
      <w:tblPr/>
      <w:tcPr>
        <w:tcBorders>
          <w:top w:val="single" w:sz="4" w:space="0" w:color="ECDE88" w:themeColor="accent4" w:themeTint="99"/>
        </w:tcBorders>
      </w:tcPr>
    </w:tblStylePr>
    <w:tblStylePr w:type="swCell">
      <w:tblPr/>
      <w:tcPr>
        <w:tcBorders>
          <w:top w:val="single" w:sz="4" w:space="0" w:color="ECDE88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D3667"/>
    <w:pPr>
      <w:spacing w:after="0"/>
    </w:pPr>
    <w:tblPr>
      <w:tblStyleRowBandSize w:val="1"/>
      <w:tblStyleColBandSize w:val="1"/>
      <w:tblBorders>
        <w:top w:val="single" w:sz="4" w:space="0" w:color="5ED5E4" w:themeColor="accent5" w:themeTint="99"/>
        <w:left w:val="single" w:sz="4" w:space="0" w:color="5ED5E4" w:themeColor="accent5" w:themeTint="99"/>
        <w:bottom w:val="single" w:sz="4" w:space="0" w:color="5ED5E4" w:themeColor="accent5" w:themeTint="99"/>
        <w:right w:val="single" w:sz="4" w:space="0" w:color="5ED5E4" w:themeColor="accent5" w:themeTint="99"/>
        <w:insideH w:val="single" w:sz="4" w:space="0" w:color="5ED5E4" w:themeColor="accent5" w:themeTint="99"/>
        <w:insideV w:val="single" w:sz="4" w:space="0" w:color="5ED5E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  <w:tblStylePr w:type="neCell">
      <w:tblPr/>
      <w:tcPr>
        <w:tcBorders>
          <w:bottom w:val="single" w:sz="4" w:space="0" w:color="5ED5E4" w:themeColor="accent5" w:themeTint="99"/>
        </w:tcBorders>
      </w:tcPr>
    </w:tblStylePr>
    <w:tblStylePr w:type="nwCell">
      <w:tblPr/>
      <w:tcPr>
        <w:tcBorders>
          <w:bottom w:val="single" w:sz="4" w:space="0" w:color="5ED5E4" w:themeColor="accent5" w:themeTint="99"/>
        </w:tcBorders>
      </w:tcPr>
    </w:tblStylePr>
    <w:tblStylePr w:type="seCell">
      <w:tblPr/>
      <w:tcPr>
        <w:tcBorders>
          <w:top w:val="single" w:sz="4" w:space="0" w:color="5ED5E4" w:themeColor="accent5" w:themeTint="99"/>
        </w:tcBorders>
      </w:tcPr>
    </w:tblStylePr>
    <w:tblStylePr w:type="swCell">
      <w:tblPr/>
      <w:tcPr>
        <w:tcBorders>
          <w:top w:val="single" w:sz="4" w:space="0" w:color="5ED5E4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D3667"/>
    <w:pPr>
      <w:spacing w:after="0"/>
    </w:pPr>
    <w:tblPr>
      <w:tblStyleRowBandSize w:val="1"/>
      <w:tblStyleColBandSize w:val="1"/>
      <w:tblBorders>
        <w:top w:val="single" w:sz="4" w:space="0" w:color="FE9191" w:themeColor="accent6" w:themeTint="99"/>
        <w:left w:val="single" w:sz="4" w:space="0" w:color="FE9191" w:themeColor="accent6" w:themeTint="99"/>
        <w:bottom w:val="single" w:sz="4" w:space="0" w:color="FE9191" w:themeColor="accent6" w:themeTint="99"/>
        <w:right w:val="single" w:sz="4" w:space="0" w:color="FE9191" w:themeColor="accent6" w:themeTint="99"/>
        <w:insideH w:val="single" w:sz="4" w:space="0" w:color="FE9191" w:themeColor="accent6" w:themeTint="99"/>
        <w:insideV w:val="single" w:sz="4" w:space="0" w:color="FE91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  <w:tblStylePr w:type="neCell">
      <w:tblPr/>
      <w:tcPr>
        <w:tcBorders>
          <w:bottom w:val="single" w:sz="4" w:space="0" w:color="FE9191" w:themeColor="accent6" w:themeTint="99"/>
        </w:tcBorders>
      </w:tcPr>
    </w:tblStylePr>
    <w:tblStylePr w:type="nwCell">
      <w:tblPr/>
      <w:tcPr>
        <w:tcBorders>
          <w:bottom w:val="single" w:sz="4" w:space="0" w:color="FE9191" w:themeColor="accent6" w:themeTint="99"/>
        </w:tcBorders>
      </w:tcPr>
    </w:tblStylePr>
    <w:tblStylePr w:type="seCell">
      <w:tblPr/>
      <w:tcPr>
        <w:tcBorders>
          <w:top w:val="single" w:sz="4" w:space="0" w:color="FE9191" w:themeColor="accent6" w:themeTint="99"/>
        </w:tcBorders>
      </w:tcPr>
    </w:tblStylePr>
    <w:tblStylePr w:type="swCell">
      <w:tblPr/>
      <w:tcPr>
        <w:tcBorders>
          <w:top w:val="single" w:sz="4" w:space="0" w:color="FE9191" w:themeColor="accent6" w:themeTint="99"/>
        </w:tcBorders>
      </w:tcPr>
    </w:tblStylePr>
  </w:style>
  <w:style w:type="table" w:styleId="42">
    <w:name w:val="Grid Table 4"/>
    <w:basedOn w:val="a4"/>
    <w:uiPriority w:val="49"/>
    <w:rsid w:val="004D3667"/>
    <w:pPr>
      <w:spacing w:after="0"/>
    </w:pPr>
    <w:tblPr>
      <w:tblStyleRowBandSize w:val="1"/>
      <w:tblStyleColBandSize w:val="1"/>
      <w:tblBorders>
        <w:top w:val="single" w:sz="4" w:space="0" w:color="707070" w:themeColor="text1" w:themeTint="99"/>
        <w:left w:val="single" w:sz="4" w:space="0" w:color="707070" w:themeColor="text1" w:themeTint="99"/>
        <w:bottom w:val="single" w:sz="4" w:space="0" w:color="707070" w:themeColor="text1" w:themeTint="99"/>
        <w:right w:val="single" w:sz="4" w:space="0" w:color="707070" w:themeColor="text1" w:themeTint="99"/>
        <w:insideH w:val="single" w:sz="4" w:space="0" w:color="707070" w:themeColor="text1" w:themeTint="99"/>
        <w:insideV w:val="single" w:sz="4" w:space="0" w:color="70707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1111" w:themeColor="text1"/>
          <w:left w:val="single" w:sz="4" w:space="0" w:color="111111" w:themeColor="text1"/>
          <w:bottom w:val="single" w:sz="4" w:space="0" w:color="111111" w:themeColor="text1"/>
          <w:right w:val="single" w:sz="4" w:space="0" w:color="111111" w:themeColor="text1"/>
          <w:insideH w:val="nil"/>
          <w:insideV w:val="nil"/>
        </w:tcBorders>
        <w:shd w:val="clear" w:color="auto" w:fill="111111" w:themeFill="text1"/>
      </w:tcPr>
    </w:tblStylePr>
    <w:tblStylePr w:type="lastRow">
      <w:rPr>
        <w:b/>
        <w:bCs/>
      </w:rPr>
      <w:tblPr/>
      <w:tcPr>
        <w:tcBorders>
          <w:top w:val="double" w:sz="4" w:space="0" w:color="11111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4-1">
    <w:name w:val="Grid Table 4 Accent 1"/>
    <w:basedOn w:val="a4"/>
    <w:uiPriority w:val="49"/>
    <w:rsid w:val="004D3667"/>
    <w:pPr>
      <w:spacing w:after="0"/>
    </w:pPr>
    <w:tblPr>
      <w:tblStyleRowBandSize w:val="1"/>
      <w:tblStyleColBandSize w:val="1"/>
      <w:tblBorders>
        <w:top w:val="single" w:sz="4" w:space="0" w:color="ECDE88" w:themeColor="accent1" w:themeTint="99"/>
        <w:left w:val="single" w:sz="4" w:space="0" w:color="ECDE88" w:themeColor="accent1" w:themeTint="99"/>
        <w:bottom w:val="single" w:sz="4" w:space="0" w:color="ECDE88" w:themeColor="accent1" w:themeTint="99"/>
        <w:right w:val="single" w:sz="4" w:space="0" w:color="ECDE88" w:themeColor="accent1" w:themeTint="99"/>
        <w:insideH w:val="single" w:sz="4" w:space="0" w:color="ECDE88" w:themeColor="accent1" w:themeTint="99"/>
        <w:insideV w:val="single" w:sz="4" w:space="0" w:color="ECDE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93A" w:themeColor="accent1"/>
          <w:left w:val="single" w:sz="4" w:space="0" w:color="E0C93A" w:themeColor="accent1"/>
          <w:bottom w:val="single" w:sz="4" w:space="0" w:color="E0C93A" w:themeColor="accent1"/>
          <w:right w:val="single" w:sz="4" w:space="0" w:color="E0C93A" w:themeColor="accent1"/>
          <w:insideH w:val="nil"/>
          <w:insideV w:val="nil"/>
        </w:tcBorders>
        <w:shd w:val="clear" w:color="auto" w:fill="E0C93A" w:themeFill="accent1"/>
      </w:tcPr>
    </w:tblStylePr>
    <w:tblStylePr w:type="lastRow">
      <w:rPr>
        <w:b/>
        <w:bCs/>
      </w:rPr>
      <w:tblPr/>
      <w:tcPr>
        <w:tcBorders>
          <w:top w:val="double" w:sz="4" w:space="0" w:color="E0C9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4-2">
    <w:name w:val="Grid Table 4 Accent 2"/>
    <w:basedOn w:val="a4"/>
    <w:uiPriority w:val="49"/>
    <w:rsid w:val="004D3667"/>
    <w:pPr>
      <w:spacing w:after="0"/>
    </w:pPr>
    <w:tblPr>
      <w:tblStyleRowBandSize w:val="1"/>
      <w:tblStyleColBandSize w:val="1"/>
      <w:tblBorders>
        <w:top w:val="single" w:sz="4" w:space="0" w:color="5ED5E4" w:themeColor="accent2" w:themeTint="99"/>
        <w:left w:val="single" w:sz="4" w:space="0" w:color="5ED5E4" w:themeColor="accent2" w:themeTint="99"/>
        <w:bottom w:val="single" w:sz="4" w:space="0" w:color="5ED5E4" w:themeColor="accent2" w:themeTint="99"/>
        <w:right w:val="single" w:sz="4" w:space="0" w:color="5ED5E4" w:themeColor="accent2" w:themeTint="99"/>
        <w:insideH w:val="single" w:sz="4" w:space="0" w:color="5ED5E4" w:themeColor="accent2" w:themeTint="99"/>
        <w:insideV w:val="single" w:sz="4" w:space="0" w:color="5ED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9AAA" w:themeColor="accent2"/>
          <w:left w:val="single" w:sz="4" w:space="0" w:color="1C9AAA" w:themeColor="accent2"/>
          <w:bottom w:val="single" w:sz="4" w:space="0" w:color="1C9AAA" w:themeColor="accent2"/>
          <w:right w:val="single" w:sz="4" w:space="0" w:color="1C9AAA" w:themeColor="accent2"/>
          <w:insideH w:val="nil"/>
          <w:insideV w:val="nil"/>
        </w:tcBorders>
        <w:shd w:val="clear" w:color="auto" w:fill="1C9AAA" w:themeFill="accent2"/>
      </w:tcPr>
    </w:tblStylePr>
    <w:tblStylePr w:type="lastRow">
      <w:rPr>
        <w:b/>
        <w:bCs/>
      </w:rPr>
      <w:tblPr/>
      <w:tcPr>
        <w:tcBorders>
          <w:top w:val="double" w:sz="4" w:space="0" w:color="1C9A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4-3">
    <w:name w:val="Grid Table 4 Accent 3"/>
    <w:basedOn w:val="a4"/>
    <w:uiPriority w:val="49"/>
    <w:rsid w:val="004D3667"/>
    <w:pPr>
      <w:spacing w:after="0"/>
    </w:pPr>
    <w:tblPr>
      <w:tblStyleRowBandSize w:val="1"/>
      <w:tblStyleColBandSize w:val="1"/>
      <w:tblBorders>
        <w:top w:val="single" w:sz="4" w:space="0" w:color="FE9191" w:themeColor="accent3" w:themeTint="99"/>
        <w:left w:val="single" w:sz="4" w:space="0" w:color="FE9191" w:themeColor="accent3" w:themeTint="99"/>
        <w:bottom w:val="single" w:sz="4" w:space="0" w:color="FE9191" w:themeColor="accent3" w:themeTint="99"/>
        <w:right w:val="single" w:sz="4" w:space="0" w:color="FE9191" w:themeColor="accent3" w:themeTint="99"/>
        <w:insideH w:val="single" w:sz="4" w:space="0" w:color="FE9191" w:themeColor="accent3" w:themeTint="99"/>
        <w:insideV w:val="single" w:sz="4" w:space="0" w:color="FE919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4A49" w:themeColor="accent3"/>
          <w:left w:val="single" w:sz="4" w:space="0" w:color="FE4A49" w:themeColor="accent3"/>
          <w:bottom w:val="single" w:sz="4" w:space="0" w:color="FE4A49" w:themeColor="accent3"/>
          <w:right w:val="single" w:sz="4" w:space="0" w:color="FE4A49" w:themeColor="accent3"/>
          <w:insideH w:val="nil"/>
          <w:insideV w:val="nil"/>
        </w:tcBorders>
        <w:shd w:val="clear" w:color="auto" w:fill="FE4A49" w:themeFill="accent3"/>
      </w:tcPr>
    </w:tblStylePr>
    <w:tblStylePr w:type="lastRow">
      <w:rPr>
        <w:b/>
        <w:bCs/>
      </w:rPr>
      <w:tblPr/>
      <w:tcPr>
        <w:tcBorders>
          <w:top w:val="double" w:sz="4" w:space="0" w:color="FE4A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4-4">
    <w:name w:val="Grid Table 4 Accent 4"/>
    <w:basedOn w:val="a4"/>
    <w:uiPriority w:val="49"/>
    <w:rsid w:val="004D3667"/>
    <w:pPr>
      <w:spacing w:after="0"/>
    </w:pPr>
    <w:tblPr>
      <w:tblStyleRowBandSize w:val="1"/>
      <w:tblStyleColBandSize w:val="1"/>
      <w:tblBorders>
        <w:top w:val="single" w:sz="4" w:space="0" w:color="ECDE88" w:themeColor="accent4" w:themeTint="99"/>
        <w:left w:val="single" w:sz="4" w:space="0" w:color="ECDE88" w:themeColor="accent4" w:themeTint="99"/>
        <w:bottom w:val="single" w:sz="4" w:space="0" w:color="ECDE88" w:themeColor="accent4" w:themeTint="99"/>
        <w:right w:val="single" w:sz="4" w:space="0" w:color="ECDE88" w:themeColor="accent4" w:themeTint="99"/>
        <w:insideH w:val="single" w:sz="4" w:space="0" w:color="ECDE88" w:themeColor="accent4" w:themeTint="99"/>
        <w:insideV w:val="single" w:sz="4" w:space="0" w:color="ECD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93A" w:themeColor="accent4"/>
          <w:left w:val="single" w:sz="4" w:space="0" w:color="E0C93A" w:themeColor="accent4"/>
          <w:bottom w:val="single" w:sz="4" w:space="0" w:color="E0C93A" w:themeColor="accent4"/>
          <w:right w:val="single" w:sz="4" w:space="0" w:color="E0C93A" w:themeColor="accent4"/>
          <w:insideH w:val="nil"/>
          <w:insideV w:val="nil"/>
        </w:tcBorders>
        <w:shd w:val="clear" w:color="auto" w:fill="E0C93A" w:themeFill="accent4"/>
      </w:tcPr>
    </w:tblStylePr>
    <w:tblStylePr w:type="lastRow">
      <w:rPr>
        <w:b/>
        <w:bCs/>
      </w:rPr>
      <w:tblPr/>
      <w:tcPr>
        <w:tcBorders>
          <w:top w:val="double" w:sz="4" w:space="0" w:color="E0C9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4-5">
    <w:name w:val="Grid Table 4 Accent 5"/>
    <w:basedOn w:val="a4"/>
    <w:uiPriority w:val="49"/>
    <w:rsid w:val="004D3667"/>
    <w:pPr>
      <w:spacing w:after="0"/>
    </w:pPr>
    <w:tblPr>
      <w:tblStyleRowBandSize w:val="1"/>
      <w:tblStyleColBandSize w:val="1"/>
      <w:tblBorders>
        <w:top w:val="single" w:sz="4" w:space="0" w:color="5ED5E4" w:themeColor="accent5" w:themeTint="99"/>
        <w:left w:val="single" w:sz="4" w:space="0" w:color="5ED5E4" w:themeColor="accent5" w:themeTint="99"/>
        <w:bottom w:val="single" w:sz="4" w:space="0" w:color="5ED5E4" w:themeColor="accent5" w:themeTint="99"/>
        <w:right w:val="single" w:sz="4" w:space="0" w:color="5ED5E4" w:themeColor="accent5" w:themeTint="99"/>
        <w:insideH w:val="single" w:sz="4" w:space="0" w:color="5ED5E4" w:themeColor="accent5" w:themeTint="99"/>
        <w:insideV w:val="single" w:sz="4" w:space="0" w:color="5ED5E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9AAA" w:themeColor="accent5"/>
          <w:left w:val="single" w:sz="4" w:space="0" w:color="1C9AAA" w:themeColor="accent5"/>
          <w:bottom w:val="single" w:sz="4" w:space="0" w:color="1C9AAA" w:themeColor="accent5"/>
          <w:right w:val="single" w:sz="4" w:space="0" w:color="1C9AAA" w:themeColor="accent5"/>
          <w:insideH w:val="nil"/>
          <w:insideV w:val="nil"/>
        </w:tcBorders>
        <w:shd w:val="clear" w:color="auto" w:fill="1C9AAA" w:themeFill="accent5"/>
      </w:tcPr>
    </w:tblStylePr>
    <w:tblStylePr w:type="lastRow">
      <w:rPr>
        <w:b/>
        <w:bCs/>
      </w:rPr>
      <w:tblPr/>
      <w:tcPr>
        <w:tcBorders>
          <w:top w:val="double" w:sz="4" w:space="0" w:color="1C9A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4-6">
    <w:name w:val="Grid Table 4 Accent 6"/>
    <w:basedOn w:val="a4"/>
    <w:uiPriority w:val="49"/>
    <w:rsid w:val="004D3667"/>
    <w:pPr>
      <w:spacing w:after="0"/>
    </w:pPr>
    <w:tblPr>
      <w:tblStyleRowBandSize w:val="1"/>
      <w:tblStyleColBandSize w:val="1"/>
      <w:tblBorders>
        <w:top w:val="single" w:sz="4" w:space="0" w:color="FE9191" w:themeColor="accent6" w:themeTint="99"/>
        <w:left w:val="single" w:sz="4" w:space="0" w:color="FE9191" w:themeColor="accent6" w:themeTint="99"/>
        <w:bottom w:val="single" w:sz="4" w:space="0" w:color="FE9191" w:themeColor="accent6" w:themeTint="99"/>
        <w:right w:val="single" w:sz="4" w:space="0" w:color="FE9191" w:themeColor="accent6" w:themeTint="99"/>
        <w:insideH w:val="single" w:sz="4" w:space="0" w:color="FE9191" w:themeColor="accent6" w:themeTint="99"/>
        <w:insideV w:val="single" w:sz="4" w:space="0" w:color="FE91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4A49" w:themeColor="accent6"/>
          <w:left w:val="single" w:sz="4" w:space="0" w:color="FE4A49" w:themeColor="accent6"/>
          <w:bottom w:val="single" w:sz="4" w:space="0" w:color="FE4A49" w:themeColor="accent6"/>
          <w:right w:val="single" w:sz="4" w:space="0" w:color="FE4A49" w:themeColor="accent6"/>
          <w:insideH w:val="nil"/>
          <w:insideV w:val="nil"/>
        </w:tcBorders>
        <w:shd w:val="clear" w:color="auto" w:fill="FE4A49" w:themeFill="accent6"/>
      </w:tcPr>
    </w:tblStylePr>
    <w:tblStylePr w:type="lastRow">
      <w:rPr>
        <w:b/>
        <w:bCs/>
      </w:rPr>
      <w:tblPr/>
      <w:tcPr>
        <w:tcBorders>
          <w:top w:val="double" w:sz="4" w:space="0" w:color="FE4A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52">
    <w:name w:val="Grid Table 5 Dark"/>
    <w:basedOn w:val="a4"/>
    <w:uiPriority w:val="50"/>
    <w:rsid w:val="004D3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1111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1111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111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1111" w:themeFill="text1"/>
      </w:tcPr>
    </w:tblStylePr>
    <w:tblStylePr w:type="band1Vert">
      <w:tblPr/>
      <w:tcPr>
        <w:shd w:val="clear" w:color="auto" w:fill="9F9F9F" w:themeFill="text1" w:themeFillTint="66"/>
      </w:tcPr>
    </w:tblStylePr>
    <w:tblStylePr w:type="band1Horz">
      <w:tblPr/>
      <w:tcPr>
        <w:shd w:val="clear" w:color="auto" w:fill="9F9F9F" w:themeFill="text1" w:themeFillTint="66"/>
      </w:tcPr>
    </w:tblStylePr>
  </w:style>
  <w:style w:type="table" w:styleId="5-1">
    <w:name w:val="Grid Table 5 Dark Accent 1"/>
    <w:basedOn w:val="a4"/>
    <w:uiPriority w:val="50"/>
    <w:rsid w:val="004D3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9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9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9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93A" w:themeFill="accent1"/>
      </w:tcPr>
    </w:tblStylePr>
    <w:tblStylePr w:type="band1Vert">
      <w:tblPr/>
      <w:tcPr>
        <w:shd w:val="clear" w:color="auto" w:fill="F2E9B0" w:themeFill="accent1" w:themeFillTint="66"/>
      </w:tcPr>
    </w:tblStylePr>
    <w:tblStylePr w:type="band1Horz">
      <w:tblPr/>
      <w:tcPr>
        <w:shd w:val="clear" w:color="auto" w:fill="F2E9B0" w:themeFill="accent1" w:themeFillTint="66"/>
      </w:tcPr>
    </w:tblStylePr>
  </w:style>
  <w:style w:type="table" w:styleId="5-2">
    <w:name w:val="Grid Table 5 Dark Accent 2"/>
    <w:basedOn w:val="a4"/>
    <w:uiPriority w:val="50"/>
    <w:rsid w:val="004D3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1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9AA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9AA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9AA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9AAA" w:themeFill="accent2"/>
      </w:tcPr>
    </w:tblStylePr>
    <w:tblStylePr w:type="band1Vert">
      <w:tblPr/>
      <w:tcPr>
        <w:shd w:val="clear" w:color="auto" w:fill="93E3ED" w:themeFill="accent2" w:themeFillTint="66"/>
      </w:tcPr>
    </w:tblStylePr>
    <w:tblStylePr w:type="band1Horz">
      <w:tblPr/>
      <w:tcPr>
        <w:shd w:val="clear" w:color="auto" w:fill="93E3ED" w:themeFill="accent2" w:themeFillTint="66"/>
      </w:tcPr>
    </w:tblStylePr>
  </w:style>
  <w:style w:type="table" w:styleId="5-3">
    <w:name w:val="Grid Table 5 Dark Accent 3"/>
    <w:basedOn w:val="a4"/>
    <w:uiPriority w:val="50"/>
    <w:rsid w:val="004D3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A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4A4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4A4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4A4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4A49" w:themeFill="accent3"/>
      </w:tcPr>
    </w:tblStylePr>
    <w:tblStylePr w:type="band1Vert">
      <w:tblPr/>
      <w:tcPr>
        <w:shd w:val="clear" w:color="auto" w:fill="FEB6B6" w:themeFill="accent3" w:themeFillTint="66"/>
      </w:tcPr>
    </w:tblStylePr>
    <w:tblStylePr w:type="band1Horz">
      <w:tblPr/>
      <w:tcPr>
        <w:shd w:val="clear" w:color="auto" w:fill="FEB6B6" w:themeFill="accent3" w:themeFillTint="66"/>
      </w:tcPr>
    </w:tblStylePr>
  </w:style>
  <w:style w:type="table" w:styleId="5-4">
    <w:name w:val="Grid Table 5 Dark Accent 4"/>
    <w:basedOn w:val="a4"/>
    <w:uiPriority w:val="50"/>
    <w:rsid w:val="004D3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93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93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9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93A" w:themeFill="accent4"/>
      </w:tcPr>
    </w:tblStylePr>
    <w:tblStylePr w:type="band1Vert">
      <w:tblPr/>
      <w:tcPr>
        <w:shd w:val="clear" w:color="auto" w:fill="F2E9B0" w:themeFill="accent4" w:themeFillTint="66"/>
      </w:tcPr>
    </w:tblStylePr>
    <w:tblStylePr w:type="band1Horz">
      <w:tblPr/>
      <w:tcPr>
        <w:shd w:val="clear" w:color="auto" w:fill="F2E9B0" w:themeFill="accent4" w:themeFillTint="66"/>
      </w:tcPr>
    </w:tblStylePr>
  </w:style>
  <w:style w:type="table" w:styleId="5-5">
    <w:name w:val="Grid Table 5 Dark Accent 5"/>
    <w:basedOn w:val="a4"/>
    <w:uiPriority w:val="50"/>
    <w:rsid w:val="004D3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1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9AA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9AA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9A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9AAA" w:themeFill="accent5"/>
      </w:tcPr>
    </w:tblStylePr>
    <w:tblStylePr w:type="band1Vert">
      <w:tblPr/>
      <w:tcPr>
        <w:shd w:val="clear" w:color="auto" w:fill="93E3ED" w:themeFill="accent5" w:themeFillTint="66"/>
      </w:tcPr>
    </w:tblStylePr>
    <w:tblStylePr w:type="band1Horz">
      <w:tblPr/>
      <w:tcPr>
        <w:shd w:val="clear" w:color="auto" w:fill="93E3ED" w:themeFill="accent5" w:themeFillTint="66"/>
      </w:tcPr>
    </w:tblStylePr>
  </w:style>
  <w:style w:type="table" w:styleId="5-6">
    <w:name w:val="Grid Table 5 Dark Accent 6"/>
    <w:basedOn w:val="a4"/>
    <w:uiPriority w:val="50"/>
    <w:rsid w:val="004D3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4A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4A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4A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4A49" w:themeFill="accent6"/>
      </w:tcPr>
    </w:tblStylePr>
    <w:tblStylePr w:type="band1Vert">
      <w:tblPr/>
      <w:tcPr>
        <w:shd w:val="clear" w:color="auto" w:fill="FEB6B6" w:themeFill="accent6" w:themeFillTint="66"/>
      </w:tcPr>
    </w:tblStylePr>
    <w:tblStylePr w:type="band1Horz">
      <w:tblPr/>
      <w:tcPr>
        <w:shd w:val="clear" w:color="auto" w:fill="FEB6B6" w:themeFill="accent6" w:themeFillTint="66"/>
      </w:tcPr>
    </w:tblStylePr>
  </w:style>
  <w:style w:type="table" w:styleId="60">
    <w:name w:val="Grid Table 6 Colorful"/>
    <w:basedOn w:val="a4"/>
    <w:uiPriority w:val="51"/>
    <w:rsid w:val="004D3667"/>
    <w:pPr>
      <w:spacing w:after="0"/>
    </w:pPr>
    <w:tblPr>
      <w:tblStyleRowBandSize w:val="1"/>
      <w:tblStyleColBandSize w:val="1"/>
      <w:tblBorders>
        <w:top w:val="single" w:sz="4" w:space="0" w:color="707070" w:themeColor="text1" w:themeTint="99"/>
        <w:left w:val="single" w:sz="4" w:space="0" w:color="707070" w:themeColor="text1" w:themeTint="99"/>
        <w:bottom w:val="single" w:sz="4" w:space="0" w:color="707070" w:themeColor="text1" w:themeTint="99"/>
        <w:right w:val="single" w:sz="4" w:space="0" w:color="707070" w:themeColor="text1" w:themeTint="99"/>
        <w:insideH w:val="single" w:sz="4" w:space="0" w:color="707070" w:themeColor="text1" w:themeTint="99"/>
        <w:insideV w:val="single" w:sz="4" w:space="0" w:color="70707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0707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707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6-1">
    <w:name w:val="Grid Table 6 Colorful Accent 1"/>
    <w:basedOn w:val="a4"/>
    <w:uiPriority w:val="51"/>
    <w:rsid w:val="004D3667"/>
    <w:pPr>
      <w:spacing w:after="0"/>
    </w:pPr>
    <w:rPr>
      <w:color w:val="B6A01C" w:themeColor="accent1" w:themeShade="BF"/>
    </w:rPr>
    <w:tblPr>
      <w:tblStyleRowBandSize w:val="1"/>
      <w:tblStyleColBandSize w:val="1"/>
      <w:tblBorders>
        <w:top w:val="single" w:sz="4" w:space="0" w:color="ECDE88" w:themeColor="accent1" w:themeTint="99"/>
        <w:left w:val="single" w:sz="4" w:space="0" w:color="ECDE88" w:themeColor="accent1" w:themeTint="99"/>
        <w:bottom w:val="single" w:sz="4" w:space="0" w:color="ECDE88" w:themeColor="accent1" w:themeTint="99"/>
        <w:right w:val="single" w:sz="4" w:space="0" w:color="ECDE88" w:themeColor="accent1" w:themeTint="99"/>
        <w:insideH w:val="single" w:sz="4" w:space="0" w:color="ECDE88" w:themeColor="accent1" w:themeTint="99"/>
        <w:insideV w:val="single" w:sz="4" w:space="0" w:color="ECDE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DE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DE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6-2">
    <w:name w:val="Grid Table 6 Colorful Accent 2"/>
    <w:basedOn w:val="a4"/>
    <w:uiPriority w:val="51"/>
    <w:rsid w:val="004D3667"/>
    <w:pPr>
      <w:spacing w:after="0"/>
    </w:pPr>
    <w:rPr>
      <w:color w:val="15727F" w:themeColor="accent2" w:themeShade="BF"/>
    </w:rPr>
    <w:tblPr>
      <w:tblStyleRowBandSize w:val="1"/>
      <w:tblStyleColBandSize w:val="1"/>
      <w:tblBorders>
        <w:top w:val="single" w:sz="4" w:space="0" w:color="5ED5E4" w:themeColor="accent2" w:themeTint="99"/>
        <w:left w:val="single" w:sz="4" w:space="0" w:color="5ED5E4" w:themeColor="accent2" w:themeTint="99"/>
        <w:bottom w:val="single" w:sz="4" w:space="0" w:color="5ED5E4" w:themeColor="accent2" w:themeTint="99"/>
        <w:right w:val="single" w:sz="4" w:space="0" w:color="5ED5E4" w:themeColor="accent2" w:themeTint="99"/>
        <w:insideH w:val="single" w:sz="4" w:space="0" w:color="5ED5E4" w:themeColor="accent2" w:themeTint="99"/>
        <w:insideV w:val="single" w:sz="4" w:space="0" w:color="5ED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ED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D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6-3">
    <w:name w:val="Grid Table 6 Colorful Accent 3"/>
    <w:basedOn w:val="a4"/>
    <w:uiPriority w:val="51"/>
    <w:rsid w:val="004D3667"/>
    <w:pPr>
      <w:spacing w:after="0"/>
    </w:pPr>
    <w:rPr>
      <w:color w:val="F30201" w:themeColor="accent3" w:themeShade="BF"/>
    </w:rPr>
    <w:tblPr>
      <w:tblStyleRowBandSize w:val="1"/>
      <w:tblStyleColBandSize w:val="1"/>
      <w:tblBorders>
        <w:top w:val="single" w:sz="4" w:space="0" w:color="FE9191" w:themeColor="accent3" w:themeTint="99"/>
        <w:left w:val="single" w:sz="4" w:space="0" w:color="FE9191" w:themeColor="accent3" w:themeTint="99"/>
        <w:bottom w:val="single" w:sz="4" w:space="0" w:color="FE9191" w:themeColor="accent3" w:themeTint="99"/>
        <w:right w:val="single" w:sz="4" w:space="0" w:color="FE9191" w:themeColor="accent3" w:themeTint="99"/>
        <w:insideH w:val="single" w:sz="4" w:space="0" w:color="FE9191" w:themeColor="accent3" w:themeTint="99"/>
        <w:insideV w:val="single" w:sz="4" w:space="0" w:color="FE919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919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919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6-4">
    <w:name w:val="Grid Table 6 Colorful Accent 4"/>
    <w:basedOn w:val="a4"/>
    <w:uiPriority w:val="51"/>
    <w:rsid w:val="004D3667"/>
    <w:pPr>
      <w:spacing w:after="0"/>
    </w:pPr>
    <w:rPr>
      <w:color w:val="B6A01C" w:themeColor="accent4" w:themeShade="BF"/>
    </w:rPr>
    <w:tblPr>
      <w:tblStyleRowBandSize w:val="1"/>
      <w:tblStyleColBandSize w:val="1"/>
      <w:tblBorders>
        <w:top w:val="single" w:sz="4" w:space="0" w:color="ECDE88" w:themeColor="accent4" w:themeTint="99"/>
        <w:left w:val="single" w:sz="4" w:space="0" w:color="ECDE88" w:themeColor="accent4" w:themeTint="99"/>
        <w:bottom w:val="single" w:sz="4" w:space="0" w:color="ECDE88" w:themeColor="accent4" w:themeTint="99"/>
        <w:right w:val="single" w:sz="4" w:space="0" w:color="ECDE88" w:themeColor="accent4" w:themeTint="99"/>
        <w:insideH w:val="single" w:sz="4" w:space="0" w:color="ECDE88" w:themeColor="accent4" w:themeTint="99"/>
        <w:insideV w:val="single" w:sz="4" w:space="0" w:color="ECDE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CD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D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6-5">
    <w:name w:val="Grid Table 6 Colorful Accent 5"/>
    <w:basedOn w:val="a4"/>
    <w:uiPriority w:val="51"/>
    <w:rsid w:val="004D3667"/>
    <w:pPr>
      <w:spacing w:after="0"/>
    </w:pPr>
    <w:rPr>
      <w:color w:val="15727F" w:themeColor="accent5" w:themeShade="BF"/>
    </w:rPr>
    <w:tblPr>
      <w:tblStyleRowBandSize w:val="1"/>
      <w:tblStyleColBandSize w:val="1"/>
      <w:tblBorders>
        <w:top w:val="single" w:sz="4" w:space="0" w:color="5ED5E4" w:themeColor="accent5" w:themeTint="99"/>
        <w:left w:val="single" w:sz="4" w:space="0" w:color="5ED5E4" w:themeColor="accent5" w:themeTint="99"/>
        <w:bottom w:val="single" w:sz="4" w:space="0" w:color="5ED5E4" w:themeColor="accent5" w:themeTint="99"/>
        <w:right w:val="single" w:sz="4" w:space="0" w:color="5ED5E4" w:themeColor="accent5" w:themeTint="99"/>
        <w:insideH w:val="single" w:sz="4" w:space="0" w:color="5ED5E4" w:themeColor="accent5" w:themeTint="99"/>
        <w:insideV w:val="single" w:sz="4" w:space="0" w:color="5ED5E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ED5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D5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6-6">
    <w:name w:val="Grid Table 6 Colorful Accent 6"/>
    <w:basedOn w:val="a4"/>
    <w:uiPriority w:val="51"/>
    <w:rsid w:val="004D3667"/>
    <w:pPr>
      <w:spacing w:after="0"/>
    </w:pPr>
    <w:rPr>
      <w:color w:val="F30201" w:themeColor="accent6" w:themeShade="BF"/>
    </w:rPr>
    <w:tblPr>
      <w:tblStyleRowBandSize w:val="1"/>
      <w:tblStyleColBandSize w:val="1"/>
      <w:tblBorders>
        <w:top w:val="single" w:sz="4" w:space="0" w:color="FE9191" w:themeColor="accent6" w:themeTint="99"/>
        <w:left w:val="single" w:sz="4" w:space="0" w:color="FE9191" w:themeColor="accent6" w:themeTint="99"/>
        <w:bottom w:val="single" w:sz="4" w:space="0" w:color="FE9191" w:themeColor="accent6" w:themeTint="99"/>
        <w:right w:val="single" w:sz="4" w:space="0" w:color="FE9191" w:themeColor="accent6" w:themeTint="99"/>
        <w:insideH w:val="single" w:sz="4" w:space="0" w:color="FE9191" w:themeColor="accent6" w:themeTint="99"/>
        <w:insideV w:val="single" w:sz="4" w:space="0" w:color="FE91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E91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91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70">
    <w:name w:val="Grid Table 7 Colorful"/>
    <w:basedOn w:val="a4"/>
    <w:uiPriority w:val="52"/>
    <w:rsid w:val="004D3667"/>
    <w:pPr>
      <w:spacing w:after="0"/>
    </w:pPr>
    <w:tblPr>
      <w:tblStyleRowBandSize w:val="1"/>
      <w:tblStyleColBandSize w:val="1"/>
      <w:tblBorders>
        <w:top w:val="single" w:sz="4" w:space="0" w:color="707070" w:themeColor="text1" w:themeTint="99"/>
        <w:left w:val="single" w:sz="4" w:space="0" w:color="707070" w:themeColor="text1" w:themeTint="99"/>
        <w:bottom w:val="single" w:sz="4" w:space="0" w:color="707070" w:themeColor="text1" w:themeTint="99"/>
        <w:right w:val="single" w:sz="4" w:space="0" w:color="707070" w:themeColor="text1" w:themeTint="99"/>
        <w:insideH w:val="single" w:sz="4" w:space="0" w:color="707070" w:themeColor="text1" w:themeTint="99"/>
        <w:insideV w:val="single" w:sz="4" w:space="0" w:color="70707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  <w:tblStylePr w:type="neCell">
      <w:tblPr/>
      <w:tcPr>
        <w:tcBorders>
          <w:bottom w:val="single" w:sz="4" w:space="0" w:color="707070" w:themeColor="text1" w:themeTint="99"/>
        </w:tcBorders>
      </w:tcPr>
    </w:tblStylePr>
    <w:tblStylePr w:type="nwCell">
      <w:tblPr/>
      <w:tcPr>
        <w:tcBorders>
          <w:bottom w:val="single" w:sz="4" w:space="0" w:color="707070" w:themeColor="text1" w:themeTint="99"/>
        </w:tcBorders>
      </w:tcPr>
    </w:tblStylePr>
    <w:tblStylePr w:type="seCell">
      <w:tblPr/>
      <w:tcPr>
        <w:tcBorders>
          <w:top w:val="single" w:sz="4" w:space="0" w:color="707070" w:themeColor="text1" w:themeTint="99"/>
        </w:tcBorders>
      </w:tcPr>
    </w:tblStylePr>
    <w:tblStylePr w:type="swCell">
      <w:tblPr/>
      <w:tcPr>
        <w:tcBorders>
          <w:top w:val="single" w:sz="4" w:space="0" w:color="707070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D3667"/>
    <w:pPr>
      <w:spacing w:after="0"/>
    </w:pPr>
    <w:rPr>
      <w:color w:val="B6A01C" w:themeColor="accent1" w:themeShade="BF"/>
    </w:rPr>
    <w:tblPr>
      <w:tblStyleRowBandSize w:val="1"/>
      <w:tblStyleColBandSize w:val="1"/>
      <w:tblBorders>
        <w:top w:val="single" w:sz="4" w:space="0" w:color="ECDE88" w:themeColor="accent1" w:themeTint="99"/>
        <w:left w:val="single" w:sz="4" w:space="0" w:color="ECDE88" w:themeColor="accent1" w:themeTint="99"/>
        <w:bottom w:val="single" w:sz="4" w:space="0" w:color="ECDE88" w:themeColor="accent1" w:themeTint="99"/>
        <w:right w:val="single" w:sz="4" w:space="0" w:color="ECDE88" w:themeColor="accent1" w:themeTint="99"/>
        <w:insideH w:val="single" w:sz="4" w:space="0" w:color="ECDE88" w:themeColor="accent1" w:themeTint="99"/>
        <w:insideV w:val="single" w:sz="4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  <w:tblStylePr w:type="neCell">
      <w:tblPr/>
      <w:tcPr>
        <w:tcBorders>
          <w:bottom w:val="single" w:sz="4" w:space="0" w:color="ECDE88" w:themeColor="accent1" w:themeTint="99"/>
        </w:tcBorders>
      </w:tcPr>
    </w:tblStylePr>
    <w:tblStylePr w:type="nwCell">
      <w:tblPr/>
      <w:tcPr>
        <w:tcBorders>
          <w:bottom w:val="single" w:sz="4" w:space="0" w:color="ECDE88" w:themeColor="accent1" w:themeTint="99"/>
        </w:tcBorders>
      </w:tcPr>
    </w:tblStylePr>
    <w:tblStylePr w:type="seCell">
      <w:tblPr/>
      <w:tcPr>
        <w:tcBorders>
          <w:top w:val="single" w:sz="4" w:space="0" w:color="ECDE88" w:themeColor="accent1" w:themeTint="99"/>
        </w:tcBorders>
      </w:tcPr>
    </w:tblStylePr>
    <w:tblStylePr w:type="swCell">
      <w:tblPr/>
      <w:tcPr>
        <w:tcBorders>
          <w:top w:val="single" w:sz="4" w:space="0" w:color="ECDE88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D3667"/>
    <w:pPr>
      <w:spacing w:after="0"/>
    </w:pPr>
    <w:rPr>
      <w:color w:val="15727F" w:themeColor="accent2" w:themeShade="BF"/>
    </w:rPr>
    <w:tblPr>
      <w:tblStyleRowBandSize w:val="1"/>
      <w:tblStyleColBandSize w:val="1"/>
      <w:tblBorders>
        <w:top w:val="single" w:sz="4" w:space="0" w:color="5ED5E4" w:themeColor="accent2" w:themeTint="99"/>
        <w:left w:val="single" w:sz="4" w:space="0" w:color="5ED5E4" w:themeColor="accent2" w:themeTint="99"/>
        <w:bottom w:val="single" w:sz="4" w:space="0" w:color="5ED5E4" w:themeColor="accent2" w:themeTint="99"/>
        <w:right w:val="single" w:sz="4" w:space="0" w:color="5ED5E4" w:themeColor="accent2" w:themeTint="99"/>
        <w:insideH w:val="single" w:sz="4" w:space="0" w:color="5ED5E4" w:themeColor="accent2" w:themeTint="99"/>
        <w:insideV w:val="single" w:sz="4" w:space="0" w:color="5ED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  <w:tblStylePr w:type="neCell">
      <w:tblPr/>
      <w:tcPr>
        <w:tcBorders>
          <w:bottom w:val="single" w:sz="4" w:space="0" w:color="5ED5E4" w:themeColor="accent2" w:themeTint="99"/>
        </w:tcBorders>
      </w:tcPr>
    </w:tblStylePr>
    <w:tblStylePr w:type="nwCell">
      <w:tblPr/>
      <w:tcPr>
        <w:tcBorders>
          <w:bottom w:val="single" w:sz="4" w:space="0" w:color="5ED5E4" w:themeColor="accent2" w:themeTint="99"/>
        </w:tcBorders>
      </w:tcPr>
    </w:tblStylePr>
    <w:tblStylePr w:type="seCell">
      <w:tblPr/>
      <w:tcPr>
        <w:tcBorders>
          <w:top w:val="single" w:sz="4" w:space="0" w:color="5ED5E4" w:themeColor="accent2" w:themeTint="99"/>
        </w:tcBorders>
      </w:tcPr>
    </w:tblStylePr>
    <w:tblStylePr w:type="swCell">
      <w:tblPr/>
      <w:tcPr>
        <w:tcBorders>
          <w:top w:val="single" w:sz="4" w:space="0" w:color="5ED5E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D3667"/>
    <w:pPr>
      <w:spacing w:after="0"/>
    </w:pPr>
    <w:rPr>
      <w:color w:val="F30201" w:themeColor="accent3" w:themeShade="BF"/>
    </w:rPr>
    <w:tblPr>
      <w:tblStyleRowBandSize w:val="1"/>
      <w:tblStyleColBandSize w:val="1"/>
      <w:tblBorders>
        <w:top w:val="single" w:sz="4" w:space="0" w:color="FE9191" w:themeColor="accent3" w:themeTint="99"/>
        <w:left w:val="single" w:sz="4" w:space="0" w:color="FE9191" w:themeColor="accent3" w:themeTint="99"/>
        <w:bottom w:val="single" w:sz="4" w:space="0" w:color="FE9191" w:themeColor="accent3" w:themeTint="99"/>
        <w:right w:val="single" w:sz="4" w:space="0" w:color="FE9191" w:themeColor="accent3" w:themeTint="99"/>
        <w:insideH w:val="single" w:sz="4" w:space="0" w:color="FE9191" w:themeColor="accent3" w:themeTint="99"/>
        <w:insideV w:val="single" w:sz="4" w:space="0" w:color="FE919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  <w:tblStylePr w:type="neCell">
      <w:tblPr/>
      <w:tcPr>
        <w:tcBorders>
          <w:bottom w:val="single" w:sz="4" w:space="0" w:color="FE9191" w:themeColor="accent3" w:themeTint="99"/>
        </w:tcBorders>
      </w:tcPr>
    </w:tblStylePr>
    <w:tblStylePr w:type="nwCell">
      <w:tblPr/>
      <w:tcPr>
        <w:tcBorders>
          <w:bottom w:val="single" w:sz="4" w:space="0" w:color="FE9191" w:themeColor="accent3" w:themeTint="99"/>
        </w:tcBorders>
      </w:tcPr>
    </w:tblStylePr>
    <w:tblStylePr w:type="seCell">
      <w:tblPr/>
      <w:tcPr>
        <w:tcBorders>
          <w:top w:val="single" w:sz="4" w:space="0" w:color="FE9191" w:themeColor="accent3" w:themeTint="99"/>
        </w:tcBorders>
      </w:tcPr>
    </w:tblStylePr>
    <w:tblStylePr w:type="swCell">
      <w:tblPr/>
      <w:tcPr>
        <w:tcBorders>
          <w:top w:val="single" w:sz="4" w:space="0" w:color="FE9191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D3667"/>
    <w:pPr>
      <w:spacing w:after="0"/>
    </w:pPr>
    <w:rPr>
      <w:color w:val="B6A01C" w:themeColor="accent4" w:themeShade="BF"/>
    </w:rPr>
    <w:tblPr>
      <w:tblStyleRowBandSize w:val="1"/>
      <w:tblStyleColBandSize w:val="1"/>
      <w:tblBorders>
        <w:top w:val="single" w:sz="4" w:space="0" w:color="ECDE88" w:themeColor="accent4" w:themeTint="99"/>
        <w:left w:val="single" w:sz="4" w:space="0" w:color="ECDE88" w:themeColor="accent4" w:themeTint="99"/>
        <w:bottom w:val="single" w:sz="4" w:space="0" w:color="ECDE88" w:themeColor="accent4" w:themeTint="99"/>
        <w:right w:val="single" w:sz="4" w:space="0" w:color="ECDE88" w:themeColor="accent4" w:themeTint="99"/>
        <w:insideH w:val="single" w:sz="4" w:space="0" w:color="ECDE88" w:themeColor="accent4" w:themeTint="99"/>
        <w:insideV w:val="single" w:sz="4" w:space="0" w:color="ECD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  <w:tblStylePr w:type="neCell">
      <w:tblPr/>
      <w:tcPr>
        <w:tcBorders>
          <w:bottom w:val="single" w:sz="4" w:space="0" w:color="ECDE88" w:themeColor="accent4" w:themeTint="99"/>
        </w:tcBorders>
      </w:tcPr>
    </w:tblStylePr>
    <w:tblStylePr w:type="nwCell">
      <w:tblPr/>
      <w:tcPr>
        <w:tcBorders>
          <w:bottom w:val="single" w:sz="4" w:space="0" w:color="ECDE88" w:themeColor="accent4" w:themeTint="99"/>
        </w:tcBorders>
      </w:tcPr>
    </w:tblStylePr>
    <w:tblStylePr w:type="seCell">
      <w:tblPr/>
      <w:tcPr>
        <w:tcBorders>
          <w:top w:val="single" w:sz="4" w:space="0" w:color="ECDE88" w:themeColor="accent4" w:themeTint="99"/>
        </w:tcBorders>
      </w:tcPr>
    </w:tblStylePr>
    <w:tblStylePr w:type="swCell">
      <w:tblPr/>
      <w:tcPr>
        <w:tcBorders>
          <w:top w:val="single" w:sz="4" w:space="0" w:color="ECDE88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D3667"/>
    <w:pPr>
      <w:spacing w:after="0"/>
    </w:pPr>
    <w:rPr>
      <w:color w:val="15727F" w:themeColor="accent5" w:themeShade="BF"/>
    </w:rPr>
    <w:tblPr>
      <w:tblStyleRowBandSize w:val="1"/>
      <w:tblStyleColBandSize w:val="1"/>
      <w:tblBorders>
        <w:top w:val="single" w:sz="4" w:space="0" w:color="5ED5E4" w:themeColor="accent5" w:themeTint="99"/>
        <w:left w:val="single" w:sz="4" w:space="0" w:color="5ED5E4" w:themeColor="accent5" w:themeTint="99"/>
        <w:bottom w:val="single" w:sz="4" w:space="0" w:color="5ED5E4" w:themeColor="accent5" w:themeTint="99"/>
        <w:right w:val="single" w:sz="4" w:space="0" w:color="5ED5E4" w:themeColor="accent5" w:themeTint="99"/>
        <w:insideH w:val="single" w:sz="4" w:space="0" w:color="5ED5E4" w:themeColor="accent5" w:themeTint="99"/>
        <w:insideV w:val="single" w:sz="4" w:space="0" w:color="5ED5E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  <w:tblStylePr w:type="neCell">
      <w:tblPr/>
      <w:tcPr>
        <w:tcBorders>
          <w:bottom w:val="single" w:sz="4" w:space="0" w:color="5ED5E4" w:themeColor="accent5" w:themeTint="99"/>
        </w:tcBorders>
      </w:tcPr>
    </w:tblStylePr>
    <w:tblStylePr w:type="nwCell">
      <w:tblPr/>
      <w:tcPr>
        <w:tcBorders>
          <w:bottom w:val="single" w:sz="4" w:space="0" w:color="5ED5E4" w:themeColor="accent5" w:themeTint="99"/>
        </w:tcBorders>
      </w:tcPr>
    </w:tblStylePr>
    <w:tblStylePr w:type="seCell">
      <w:tblPr/>
      <w:tcPr>
        <w:tcBorders>
          <w:top w:val="single" w:sz="4" w:space="0" w:color="5ED5E4" w:themeColor="accent5" w:themeTint="99"/>
        </w:tcBorders>
      </w:tcPr>
    </w:tblStylePr>
    <w:tblStylePr w:type="swCell">
      <w:tblPr/>
      <w:tcPr>
        <w:tcBorders>
          <w:top w:val="single" w:sz="4" w:space="0" w:color="5ED5E4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D3667"/>
    <w:pPr>
      <w:spacing w:after="0"/>
    </w:pPr>
    <w:rPr>
      <w:color w:val="F30201" w:themeColor="accent6" w:themeShade="BF"/>
    </w:rPr>
    <w:tblPr>
      <w:tblStyleRowBandSize w:val="1"/>
      <w:tblStyleColBandSize w:val="1"/>
      <w:tblBorders>
        <w:top w:val="single" w:sz="4" w:space="0" w:color="FE9191" w:themeColor="accent6" w:themeTint="99"/>
        <w:left w:val="single" w:sz="4" w:space="0" w:color="FE9191" w:themeColor="accent6" w:themeTint="99"/>
        <w:bottom w:val="single" w:sz="4" w:space="0" w:color="FE9191" w:themeColor="accent6" w:themeTint="99"/>
        <w:right w:val="single" w:sz="4" w:space="0" w:color="FE9191" w:themeColor="accent6" w:themeTint="99"/>
        <w:insideH w:val="single" w:sz="4" w:space="0" w:color="FE9191" w:themeColor="accent6" w:themeTint="99"/>
        <w:insideV w:val="single" w:sz="4" w:space="0" w:color="FE91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  <w:tblStylePr w:type="neCell">
      <w:tblPr/>
      <w:tcPr>
        <w:tcBorders>
          <w:bottom w:val="single" w:sz="4" w:space="0" w:color="FE9191" w:themeColor="accent6" w:themeTint="99"/>
        </w:tcBorders>
      </w:tcPr>
    </w:tblStylePr>
    <w:tblStylePr w:type="nwCell">
      <w:tblPr/>
      <w:tcPr>
        <w:tcBorders>
          <w:bottom w:val="single" w:sz="4" w:space="0" w:color="FE9191" w:themeColor="accent6" w:themeTint="99"/>
        </w:tcBorders>
      </w:tcPr>
    </w:tblStylePr>
    <w:tblStylePr w:type="seCell">
      <w:tblPr/>
      <w:tcPr>
        <w:tcBorders>
          <w:top w:val="single" w:sz="4" w:space="0" w:color="FE9191" w:themeColor="accent6" w:themeTint="99"/>
        </w:tcBorders>
      </w:tcPr>
    </w:tblStylePr>
    <w:tblStylePr w:type="swCell">
      <w:tblPr/>
      <w:tcPr>
        <w:tcBorders>
          <w:top w:val="single" w:sz="4" w:space="0" w:color="FE9191" w:themeColor="accent6" w:themeTint="99"/>
        </w:tcBorders>
      </w:tcPr>
    </w:tblStylePr>
  </w:style>
  <w:style w:type="character" w:styleId="afff">
    <w:name w:val="Hashtag"/>
    <w:basedOn w:val="a3"/>
    <w:uiPriority w:val="99"/>
    <w:semiHidden/>
    <w:unhideWhenUsed/>
    <w:rsid w:val="004D3667"/>
    <w:rPr>
      <w:rFonts w:ascii="맑은 고딕" w:eastAsia="맑은 고딕" w:hAnsi="맑은 고딕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4D3667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4D3667"/>
    <w:pPr>
      <w:spacing w:before="0" w:after="0"/>
    </w:pPr>
    <w:rPr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4D3667"/>
    <w:rPr>
      <w:rFonts w:ascii="맑은 고딕" w:eastAsia="맑은 고딕" w:hAnsi="맑은 고딕"/>
      <w:b/>
      <w:i/>
      <w:iCs/>
      <w:sz w:val="24"/>
    </w:rPr>
  </w:style>
  <w:style w:type="character" w:styleId="HTML1">
    <w:name w:val="HTML Cite"/>
    <w:basedOn w:val="a3"/>
    <w:uiPriority w:val="99"/>
    <w:semiHidden/>
    <w:unhideWhenUsed/>
    <w:rsid w:val="004D3667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4D3667"/>
    <w:rPr>
      <w:rFonts w:ascii="맑은 고딕" w:eastAsia="맑은 고딕" w:hAnsi="맑은 고딕"/>
      <w:sz w:val="20"/>
      <w:szCs w:val="20"/>
    </w:rPr>
  </w:style>
  <w:style w:type="character" w:styleId="HTML3">
    <w:name w:val="HTML Definition"/>
    <w:basedOn w:val="a3"/>
    <w:uiPriority w:val="99"/>
    <w:semiHidden/>
    <w:unhideWhenUsed/>
    <w:rsid w:val="004D3667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4D3667"/>
    <w:rPr>
      <w:rFonts w:ascii="맑은 고딕" w:eastAsia="맑은 고딕" w:hAnsi="맑은 고딕"/>
      <w:sz w:val="20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4D3667"/>
    <w:pPr>
      <w:spacing w:before="0" w:after="0"/>
    </w:pPr>
    <w:rPr>
      <w:sz w:val="20"/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4D3667"/>
    <w:rPr>
      <w:rFonts w:ascii="맑은 고딕" w:eastAsia="맑은 고딕" w:hAnsi="맑은 고딕"/>
      <w:b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4D3667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4D3667"/>
    <w:rPr>
      <w:rFonts w:ascii="맑은 고딕" w:eastAsia="맑은 고딕" w:hAnsi="맑은 고딕"/>
      <w:sz w:val="20"/>
      <w:szCs w:val="20"/>
    </w:rPr>
  </w:style>
  <w:style w:type="character" w:styleId="HTML8">
    <w:name w:val="HTML Variable"/>
    <w:basedOn w:val="a3"/>
    <w:uiPriority w:val="99"/>
    <w:semiHidden/>
    <w:unhideWhenUsed/>
    <w:rsid w:val="004D3667"/>
    <w:rPr>
      <w:rFonts w:ascii="맑은 고딕" w:eastAsia="맑은 고딕" w:hAnsi="맑은 고딕"/>
      <w:i/>
      <w:iCs/>
    </w:rPr>
  </w:style>
  <w:style w:type="paragraph" w:styleId="11">
    <w:name w:val="index 1"/>
    <w:basedOn w:val="a2"/>
    <w:next w:val="a2"/>
    <w:autoRedefine/>
    <w:uiPriority w:val="99"/>
    <w:semiHidden/>
    <w:unhideWhenUsed/>
    <w:rsid w:val="004D3667"/>
    <w:pPr>
      <w:spacing w:before="0" w:after="0"/>
      <w:ind w:left="240" w:hanging="240"/>
    </w:pPr>
  </w:style>
  <w:style w:type="paragraph" w:styleId="26">
    <w:name w:val="index 2"/>
    <w:basedOn w:val="a2"/>
    <w:next w:val="a2"/>
    <w:autoRedefine/>
    <w:uiPriority w:val="99"/>
    <w:semiHidden/>
    <w:unhideWhenUsed/>
    <w:rsid w:val="004D3667"/>
    <w:pPr>
      <w:spacing w:before="0" w:after="0"/>
      <w:ind w:left="480" w:hanging="240"/>
    </w:pPr>
  </w:style>
  <w:style w:type="paragraph" w:styleId="35">
    <w:name w:val="index 3"/>
    <w:basedOn w:val="a2"/>
    <w:next w:val="a2"/>
    <w:autoRedefine/>
    <w:uiPriority w:val="99"/>
    <w:semiHidden/>
    <w:unhideWhenUsed/>
    <w:rsid w:val="004D3667"/>
    <w:pPr>
      <w:spacing w:before="0" w:after="0"/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4D3667"/>
    <w:pPr>
      <w:spacing w:before="0" w:after="0"/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4D3667"/>
    <w:pPr>
      <w:spacing w:before="0" w:after="0"/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4D3667"/>
    <w:pPr>
      <w:spacing w:before="0" w:after="0"/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4D3667"/>
    <w:pPr>
      <w:spacing w:before="0" w:after="0"/>
      <w:ind w:left="1680" w:hanging="240"/>
    </w:pPr>
  </w:style>
  <w:style w:type="paragraph" w:styleId="80">
    <w:name w:val="index 8"/>
    <w:basedOn w:val="a2"/>
    <w:next w:val="a2"/>
    <w:autoRedefine/>
    <w:uiPriority w:val="99"/>
    <w:semiHidden/>
    <w:unhideWhenUsed/>
    <w:rsid w:val="004D3667"/>
    <w:pPr>
      <w:spacing w:before="0" w:after="0"/>
      <w:ind w:left="1920" w:hanging="240"/>
    </w:pPr>
  </w:style>
  <w:style w:type="paragraph" w:styleId="90">
    <w:name w:val="index 9"/>
    <w:basedOn w:val="a2"/>
    <w:next w:val="a2"/>
    <w:autoRedefine/>
    <w:uiPriority w:val="99"/>
    <w:semiHidden/>
    <w:unhideWhenUsed/>
    <w:rsid w:val="004D3667"/>
    <w:pPr>
      <w:spacing w:before="0" w:after="0"/>
      <w:ind w:left="2160" w:hanging="240"/>
    </w:pPr>
  </w:style>
  <w:style w:type="paragraph" w:styleId="afff0">
    <w:name w:val="index heading"/>
    <w:basedOn w:val="a2"/>
    <w:next w:val="11"/>
    <w:uiPriority w:val="99"/>
    <w:semiHidden/>
    <w:unhideWhenUsed/>
    <w:rsid w:val="004D3667"/>
    <w:rPr>
      <w:rFonts w:cstheme="majorBidi"/>
      <w:bCs/>
    </w:rPr>
  </w:style>
  <w:style w:type="table" w:styleId="afff1">
    <w:name w:val="Light Grid"/>
    <w:basedOn w:val="a4"/>
    <w:uiPriority w:val="62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111111" w:themeColor="text1"/>
        <w:left w:val="single" w:sz="8" w:space="0" w:color="111111" w:themeColor="text1"/>
        <w:bottom w:val="single" w:sz="8" w:space="0" w:color="111111" w:themeColor="text1"/>
        <w:right w:val="single" w:sz="8" w:space="0" w:color="111111" w:themeColor="text1"/>
        <w:insideH w:val="single" w:sz="8" w:space="0" w:color="111111" w:themeColor="text1"/>
        <w:insideV w:val="single" w:sz="8" w:space="0" w:color="11111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18" w:space="0" w:color="111111" w:themeColor="text1"/>
          <w:right w:val="single" w:sz="8" w:space="0" w:color="111111" w:themeColor="text1"/>
          <w:insideH w:val="nil"/>
          <w:insideV w:val="single" w:sz="8" w:space="0" w:color="11111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  <w:insideH w:val="nil"/>
          <w:insideV w:val="single" w:sz="8" w:space="0" w:color="11111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</w:tcBorders>
      </w:tcPr>
    </w:tblStylePr>
    <w:tblStylePr w:type="band1Vert"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  <w:insideV w:val="single" w:sz="8" w:space="0" w:color="111111" w:themeColor="text1"/>
        </w:tcBorders>
        <w:shd w:val="clear" w:color="auto" w:fill="C4C4C4" w:themeFill="text1" w:themeFillTint="3F"/>
      </w:tcPr>
    </w:tblStylePr>
    <w:tblStylePr w:type="band2Horz"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  <w:insideV w:val="single" w:sz="8" w:space="0" w:color="111111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E0C93A" w:themeColor="accent1"/>
        <w:left w:val="single" w:sz="8" w:space="0" w:color="E0C93A" w:themeColor="accent1"/>
        <w:bottom w:val="single" w:sz="8" w:space="0" w:color="E0C93A" w:themeColor="accent1"/>
        <w:right w:val="single" w:sz="8" w:space="0" w:color="E0C93A" w:themeColor="accent1"/>
        <w:insideH w:val="single" w:sz="8" w:space="0" w:color="E0C93A" w:themeColor="accent1"/>
        <w:insideV w:val="single" w:sz="8" w:space="0" w:color="E0C9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18" w:space="0" w:color="E0C93A" w:themeColor="accent1"/>
          <w:right w:val="single" w:sz="8" w:space="0" w:color="E0C93A" w:themeColor="accent1"/>
          <w:insideH w:val="nil"/>
          <w:insideV w:val="single" w:sz="8" w:space="0" w:color="E0C9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  <w:insideH w:val="nil"/>
          <w:insideV w:val="single" w:sz="8" w:space="0" w:color="E0C9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</w:tcBorders>
      </w:tcPr>
    </w:tblStylePr>
    <w:tblStylePr w:type="band1Vert"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</w:tcBorders>
        <w:shd w:val="clear" w:color="auto" w:fill="F7F1CE" w:themeFill="accent1" w:themeFillTint="3F"/>
      </w:tcPr>
    </w:tblStylePr>
    <w:tblStylePr w:type="band1Horz"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  <w:insideV w:val="single" w:sz="8" w:space="0" w:color="E0C93A" w:themeColor="accent1"/>
        </w:tcBorders>
        <w:shd w:val="clear" w:color="auto" w:fill="F7F1CE" w:themeFill="accent1" w:themeFillTint="3F"/>
      </w:tcPr>
    </w:tblStylePr>
    <w:tblStylePr w:type="band2Horz"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  <w:insideV w:val="single" w:sz="8" w:space="0" w:color="E0C93A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1C9AAA" w:themeColor="accent2"/>
        <w:left w:val="single" w:sz="8" w:space="0" w:color="1C9AAA" w:themeColor="accent2"/>
        <w:bottom w:val="single" w:sz="8" w:space="0" w:color="1C9AAA" w:themeColor="accent2"/>
        <w:right w:val="single" w:sz="8" w:space="0" w:color="1C9AAA" w:themeColor="accent2"/>
        <w:insideH w:val="single" w:sz="8" w:space="0" w:color="1C9AAA" w:themeColor="accent2"/>
        <w:insideV w:val="single" w:sz="8" w:space="0" w:color="1C9AA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18" w:space="0" w:color="1C9AAA" w:themeColor="accent2"/>
          <w:right w:val="single" w:sz="8" w:space="0" w:color="1C9AAA" w:themeColor="accent2"/>
          <w:insideH w:val="nil"/>
          <w:insideV w:val="single" w:sz="8" w:space="0" w:color="1C9AA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  <w:insideH w:val="nil"/>
          <w:insideV w:val="single" w:sz="8" w:space="0" w:color="1C9AA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</w:tcBorders>
      </w:tcPr>
    </w:tblStylePr>
    <w:tblStylePr w:type="band1Vert"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</w:tcBorders>
        <w:shd w:val="clear" w:color="auto" w:fill="BCEDF4" w:themeFill="accent2" w:themeFillTint="3F"/>
      </w:tcPr>
    </w:tblStylePr>
    <w:tblStylePr w:type="band1Horz"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  <w:insideV w:val="single" w:sz="8" w:space="0" w:color="1C9AAA" w:themeColor="accent2"/>
        </w:tcBorders>
        <w:shd w:val="clear" w:color="auto" w:fill="BCEDF4" w:themeFill="accent2" w:themeFillTint="3F"/>
      </w:tcPr>
    </w:tblStylePr>
    <w:tblStylePr w:type="band2Horz"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  <w:insideV w:val="single" w:sz="8" w:space="0" w:color="1C9AAA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FE4A49" w:themeColor="accent3"/>
        <w:left w:val="single" w:sz="8" w:space="0" w:color="FE4A49" w:themeColor="accent3"/>
        <w:bottom w:val="single" w:sz="8" w:space="0" w:color="FE4A49" w:themeColor="accent3"/>
        <w:right w:val="single" w:sz="8" w:space="0" w:color="FE4A49" w:themeColor="accent3"/>
        <w:insideH w:val="single" w:sz="8" w:space="0" w:color="FE4A49" w:themeColor="accent3"/>
        <w:insideV w:val="single" w:sz="8" w:space="0" w:color="FE4A4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18" w:space="0" w:color="FE4A49" w:themeColor="accent3"/>
          <w:right w:val="single" w:sz="8" w:space="0" w:color="FE4A49" w:themeColor="accent3"/>
          <w:insideH w:val="nil"/>
          <w:insideV w:val="single" w:sz="8" w:space="0" w:color="FE4A4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  <w:insideH w:val="nil"/>
          <w:insideV w:val="single" w:sz="8" w:space="0" w:color="FE4A4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</w:tcBorders>
      </w:tcPr>
    </w:tblStylePr>
    <w:tblStylePr w:type="band1Vert"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</w:tcBorders>
        <w:shd w:val="clear" w:color="auto" w:fill="FED2D1" w:themeFill="accent3" w:themeFillTint="3F"/>
      </w:tcPr>
    </w:tblStylePr>
    <w:tblStylePr w:type="band1Horz"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  <w:insideV w:val="single" w:sz="8" w:space="0" w:color="FE4A49" w:themeColor="accent3"/>
        </w:tcBorders>
        <w:shd w:val="clear" w:color="auto" w:fill="FED2D1" w:themeFill="accent3" w:themeFillTint="3F"/>
      </w:tcPr>
    </w:tblStylePr>
    <w:tblStylePr w:type="band2Horz"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  <w:insideV w:val="single" w:sz="8" w:space="0" w:color="FE4A4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E0C93A" w:themeColor="accent4"/>
        <w:left w:val="single" w:sz="8" w:space="0" w:color="E0C93A" w:themeColor="accent4"/>
        <w:bottom w:val="single" w:sz="8" w:space="0" w:color="E0C93A" w:themeColor="accent4"/>
        <w:right w:val="single" w:sz="8" w:space="0" w:color="E0C93A" w:themeColor="accent4"/>
        <w:insideH w:val="single" w:sz="8" w:space="0" w:color="E0C93A" w:themeColor="accent4"/>
        <w:insideV w:val="single" w:sz="8" w:space="0" w:color="E0C93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18" w:space="0" w:color="E0C93A" w:themeColor="accent4"/>
          <w:right w:val="single" w:sz="8" w:space="0" w:color="E0C93A" w:themeColor="accent4"/>
          <w:insideH w:val="nil"/>
          <w:insideV w:val="single" w:sz="8" w:space="0" w:color="E0C93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  <w:insideH w:val="nil"/>
          <w:insideV w:val="single" w:sz="8" w:space="0" w:color="E0C93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</w:tcBorders>
      </w:tcPr>
    </w:tblStylePr>
    <w:tblStylePr w:type="band1Vert"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</w:tcBorders>
        <w:shd w:val="clear" w:color="auto" w:fill="F7F1CE" w:themeFill="accent4" w:themeFillTint="3F"/>
      </w:tcPr>
    </w:tblStylePr>
    <w:tblStylePr w:type="band1Horz"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  <w:insideV w:val="single" w:sz="8" w:space="0" w:color="E0C93A" w:themeColor="accent4"/>
        </w:tcBorders>
        <w:shd w:val="clear" w:color="auto" w:fill="F7F1CE" w:themeFill="accent4" w:themeFillTint="3F"/>
      </w:tcPr>
    </w:tblStylePr>
    <w:tblStylePr w:type="band2Horz"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  <w:insideV w:val="single" w:sz="8" w:space="0" w:color="E0C93A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1C9AAA" w:themeColor="accent5"/>
        <w:left w:val="single" w:sz="8" w:space="0" w:color="1C9AAA" w:themeColor="accent5"/>
        <w:bottom w:val="single" w:sz="8" w:space="0" w:color="1C9AAA" w:themeColor="accent5"/>
        <w:right w:val="single" w:sz="8" w:space="0" w:color="1C9AAA" w:themeColor="accent5"/>
        <w:insideH w:val="single" w:sz="8" w:space="0" w:color="1C9AAA" w:themeColor="accent5"/>
        <w:insideV w:val="single" w:sz="8" w:space="0" w:color="1C9AA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18" w:space="0" w:color="1C9AAA" w:themeColor="accent5"/>
          <w:right w:val="single" w:sz="8" w:space="0" w:color="1C9AAA" w:themeColor="accent5"/>
          <w:insideH w:val="nil"/>
          <w:insideV w:val="single" w:sz="8" w:space="0" w:color="1C9AA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  <w:insideH w:val="nil"/>
          <w:insideV w:val="single" w:sz="8" w:space="0" w:color="1C9AA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</w:tcBorders>
      </w:tcPr>
    </w:tblStylePr>
    <w:tblStylePr w:type="band1Vert"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</w:tcBorders>
        <w:shd w:val="clear" w:color="auto" w:fill="BCEDF4" w:themeFill="accent5" w:themeFillTint="3F"/>
      </w:tcPr>
    </w:tblStylePr>
    <w:tblStylePr w:type="band1Horz"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  <w:insideV w:val="single" w:sz="8" w:space="0" w:color="1C9AAA" w:themeColor="accent5"/>
        </w:tcBorders>
        <w:shd w:val="clear" w:color="auto" w:fill="BCEDF4" w:themeFill="accent5" w:themeFillTint="3F"/>
      </w:tcPr>
    </w:tblStylePr>
    <w:tblStylePr w:type="band2Horz"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  <w:insideV w:val="single" w:sz="8" w:space="0" w:color="1C9AAA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FE4A49" w:themeColor="accent6"/>
        <w:left w:val="single" w:sz="8" w:space="0" w:color="FE4A49" w:themeColor="accent6"/>
        <w:bottom w:val="single" w:sz="8" w:space="0" w:color="FE4A49" w:themeColor="accent6"/>
        <w:right w:val="single" w:sz="8" w:space="0" w:color="FE4A49" w:themeColor="accent6"/>
        <w:insideH w:val="single" w:sz="8" w:space="0" w:color="FE4A49" w:themeColor="accent6"/>
        <w:insideV w:val="single" w:sz="8" w:space="0" w:color="FE4A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18" w:space="0" w:color="FE4A49" w:themeColor="accent6"/>
          <w:right w:val="single" w:sz="8" w:space="0" w:color="FE4A49" w:themeColor="accent6"/>
          <w:insideH w:val="nil"/>
          <w:insideV w:val="single" w:sz="8" w:space="0" w:color="FE4A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  <w:insideH w:val="nil"/>
          <w:insideV w:val="single" w:sz="8" w:space="0" w:color="FE4A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</w:tcBorders>
      </w:tcPr>
    </w:tblStylePr>
    <w:tblStylePr w:type="band1Vert"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</w:tcBorders>
        <w:shd w:val="clear" w:color="auto" w:fill="FED2D1" w:themeFill="accent6" w:themeFillTint="3F"/>
      </w:tcPr>
    </w:tblStylePr>
    <w:tblStylePr w:type="band1Horz"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  <w:insideV w:val="single" w:sz="8" w:space="0" w:color="FE4A49" w:themeColor="accent6"/>
        </w:tcBorders>
        <w:shd w:val="clear" w:color="auto" w:fill="FED2D1" w:themeFill="accent6" w:themeFillTint="3F"/>
      </w:tcPr>
    </w:tblStylePr>
    <w:tblStylePr w:type="band2Horz"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  <w:insideV w:val="single" w:sz="8" w:space="0" w:color="FE4A49" w:themeColor="accent6"/>
        </w:tcBorders>
      </w:tcPr>
    </w:tblStylePr>
  </w:style>
  <w:style w:type="table" w:styleId="afff2">
    <w:name w:val="Light List"/>
    <w:basedOn w:val="a4"/>
    <w:uiPriority w:val="61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111111" w:themeColor="text1"/>
        <w:left w:val="single" w:sz="8" w:space="0" w:color="111111" w:themeColor="text1"/>
        <w:bottom w:val="single" w:sz="8" w:space="0" w:color="111111" w:themeColor="text1"/>
        <w:right w:val="single" w:sz="8" w:space="0" w:color="111111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111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</w:tcBorders>
      </w:tcPr>
    </w:tblStylePr>
    <w:tblStylePr w:type="band1Horz"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E0C93A" w:themeColor="accent1"/>
        <w:left w:val="single" w:sz="8" w:space="0" w:color="E0C93A" w:themeColor="accent1"/>
        <w:bottom w:val="single" w:sz="8" w:space="0" w:color="E0C93A" w:themeColor="accent1"/>
        <w:right w:val="single" w:sz="8" w:space="0" w:color="E0C9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9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</w:tcBorders>
      </w:tcPr>
    </w:tblStylePr>
    <w:tblStylePr w:type="band1Horz"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1C9AAA" w:themeColor="accent2"/>
        <w:left w:val="single" w:sz="8" w:space="0" w:color="1C9AAA" w:themeColor="accent2"/>
        <w:bottom w:val="single" w:sz="8" w:space="0" w:color="1C9AAA" w:themeColor="accent2"/>
        <w:right w:val="single" w:sz="8" w:space="0" w:color="1C9AA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9AA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</w:tcBorders>
      </w:tcPr>
    </w:tblStylePr>
    <w:tblStylePr w:type="band1Horz"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FE4A49" w:themeColor="accent3"/>
        <w:left w:val="single" w:sz="8" w:space="0" w:color="FE4A49" w:themeColor="accent3"/>
        <w:bottom w:val="single" w:sz="8" w:space="0" w:color="FE4A49" w:themeColor="accent3"/>
        <w:right w:val="single" w:sz="8" w:space="0" w:color="FE4A4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4A4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</w:tcBorders>
      </w:tcPr>
    </w:tblStylePr>
    <w:tblStylePr w:type="band1Horz"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E0C93A" w:themeColor="accent4"/>
        <w:left w:val="single" w:sz="8" w:space="0" w:color="E0C93A" w:themeColor="accent4"/>
        <w:bottom w:val="single" w:sz="8" w:space="0" w:color="E0C93A" w:themeColor="accent4"/>
        <w:right w:val="single" w:sz="8" w:space="0" w:color="E0C93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9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</w:tcBorders>
      </w:tcPr>
    </w:tblStylePr>
    <w:tblStylePr w:type="band1Horz"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1C9AAA" w:themeColor="accent5"/>
        <w:left w:val="single" w:sz="8" w:space="0" w:color="1C9AAA" w:themeColor="accent5"/>
        <w:bottom w:val="single" w:sz="8" w:space="0" w:color="1C9AAA" w:themeColor="accent5"/>
        <w:right w:val="single" w:sz="8" w:space="0" w:color="1C9AA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9A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</w:tcBorders>
      </w:tcPr>
    </w:tblStylePr>
    <w:tblStylePr w:type="band1Horz"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FE4A49" w:themeColor="accent6"/>
        <w:left w:val="single" w:sz="8" w:space="0" w:color="FE4A49" w:themeColor="accent6"/>
        <w:bottom w:val="single" w:sz="8" w:space="0" w:color="FE4A49" w:themeColor="accent6"/>
        <w:right w:val="single" w:sz="8" w:space="0" w:color="FE4A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4A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</w:tcBorders>
      </w:tcPr>
    </w:tblStylePr>
    <w:tblStylePr w:type="band1Horz"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</w:tcBorders>
      </w:tcPr>
    </w:tblStylePr>
  </w:style>
  <w:style w:type="table" w:styleId="afff3">
    <w:name w:val="Light Shading"/>
    <w:basedOn w:val="a4"/>
    <w:uiPriority w:val="60"/>
    <w:semiHidden/>
    <w:unhideWhenUsed/>
    <w:rsid w:val="004D3667"/>
    <w:pPr>
      <w:spacing w:before="0" w:after="0"/>
    </w:pPr>
    <w:rPr>
      <w:color w:val="0C0C0C" w:themeColor="text1" w:themeShade="BF"/>
    </w:rPr>
    <w:tblPr>
      <w:tblStyleRowBandSize w:val="1"/>
      <w:tblStyleColBandSize w:val="1"/>
      <w:tblBorders>
        <w:top w:val="single" w:sz="8" w:space="0" w:color="111111" w:themeColor="text1"/>
        <w:bottom w:val="single" w:sz="8" w:space="0" w:color="11111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1111" w:themeColor="text1"/>
          <w:left w:val="nil"/>
          <w:bottom w:val="single" w:sz="8" w:space="0" w:color="11111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1111" w:themeColor="text1"/>
          <w:left w:val="nil"/>
          <w:bottom w:val="single" w:sz="8" w:space="0" w:color="11111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4D3667"/>
    <w:pPr>
      <w:spacing w:before="0" w:after="0"/>
    </w:pPr>
    <w:rPr>
      <w:color w:val="B6A01C" w:themeColor="accent1" w:themeShade="BF"/>
    </w:rPr>
    <w:tblPr>
      <w:tblStyleRowBandSize w:val="1"/>
      <w:tblStyleColBandSize w:val="1"/>
      <w:tblBorders>
        <w:top w:val="single" w:sz="8" w:space="0" w:color="E0C93A" w:themeColor="accent1"/>
        <w:bottom w:val="single" w:sz="8" w:space="0" w:color="E0C9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93A" w:themeColor="accent1"/>
          <w:left w:val="nil"/>
          <w:bottom w:val="single" w:sz="8" w:space="0" w:color="E0C9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93A" w:themeColor="accent1"/>
          <w:left w:val="nil"/>
          <w:bottom w:val="single" w:sz="8" w:space="0" w:color="E0C9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1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1C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D3667"/>
    <w:pPr>
      <w:spacing w:before="0" w:after="0"/>
    </w:pPr>
    <w:rPr>
      <w:color w:val="15727F" w:themeColor="accent2" w:themeShade="BF"/>
    </w:rPr>
    <w:tblPr>
      <w:tblStyleRowBandSize w:val="1"/>
      <w:tblStyleColBandSize w:val="1"/>
      <w:tblBorders>
        <w:top w:val="single" w:sz="8" w:space="0" w:color="1C9AAA" w:themeColor="accent2"/>
        <w:bottom w:val="single" w:sz="8" w:space="0" w:color="1C9AA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AAA" w:themeColor="accent2"/>
          <w:left w:val="nil"/>
          <w:bottom w:val="single" w:sz="8" w:space="0" w:color="1C9AA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AAA" w:themeColor="accent2"/>
          <w:left w:val="nil"/>
          <w:bottom w:val="single" w:sz="8" w:space="0" w:color="1C9AA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4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D3667"/>
    <w:pPr>
      <w:spacing w:before="0" w:after="0"/>
    </w:pPr>
    <w:rPr>
      <w:color w:val="F30201" w:themeColor="accent3" w:themeShade="BF"/>
    </w:rPr>
    <w:tblPr>
      <w:tblStyleRowBandSize w:val="1"/>
      <w:tblStyleColBandSize w:val="1"/>
      <w:tblBorders>
        <w:top w:val="single" w:sz="8" w:space="0" w:color="FE4A49" w:themeColor="accent3"/>
        <w:bottom w:val="single" w:sz="8" w:space="0" w:color="FE4A4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4A49" w:themeColor="accent3"/>
          <w:left w:val="nil"/>
          <w:bottom w:val="single" w:sz="8" w:space="0" w:color="FE4A4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4A49" w:themeColor="accent3"/>
          <w:left w:val="nil"/>
          <w:bottom w:val="single" w:sz="8" w:space="0" w:color="FE4A4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2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2D1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D3667"/>
    <w:pPr>
      <w:spacing w:before="0" w:after="0"/>
    </w:pPr>
    <w:rPr>
      <w:color w:val="B6A01C" w:themeColor="accent4" w:themeShade="BF"/>
    </w:rPr>
    <w:tblPr>
      <w:tblStyleRowBandSize w:val="1"/>
      <w:tblStyleColBandSize w:val="1"/>
      <w:tblBorders>
        <w:top w:val="single" w:sz="8" w:space="0" w:color="E0C93A" w:themeColor="accent4"/>
        <w:bottom w:val="single" w:sz="8" w:space="0" w:color="E0C93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93A" w:themeColor="accent4"/>
          <w:left w:val="nil"/>
          <w:bottom w:val="single" w:sz="8" w:space="0" w:color="E0C93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93A" w:themeColor="accent4"/>
          <w:left w:val="nil"/>
          <w:bottom w:val="single" w:sz="8" w:space="0" w:color="E0C93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1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1C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D3667"/>
    <w:pPr>
      <w:spacing w:before="0" w:after="0"/>
    </w:pPr>
    <w:rPr>
      <w:color w:val="15727F" w:themeColor="accent5" w:themeShade="BF"/>
    </w:rPr>
    <w:tblPr>
      <w:tblStyleRowBandSize w:val="1"/>
      <w:tblStyleColBandSize w:val="1"/>
      <w:tblBorders>
        <w:top w:val="single" w:sz="8" w:space="0" w:color="1C9AAA" w:themeColor="accent5"/>
        <w:bottom w:val="single" w:sz="8" w:space="0" w:color="1C9AA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AAA" w:themeColor="accent5"/>
          <w:left w:val="nil"/>
          <w:bottom w:val="single" w:sz="8" w:space="0" w:color="1C9AA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AAA" w:themeColor="accent5"/>
          <w:left w:val="nil"/>
          <w:bottom w:val="single" w:sz="8" w:space="0" w:color="1C9AA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4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D3667"/>
    <w:pPr>
      <w:spacing w:before="0" w:after="0"/>
    </w:pPr>
    <w:rPr>
      <w:color w:val="F30201" w:themeColor="accent6" w:themeShade="BF"/>
    </w:rPr>
    <w:tblPr>
      <w:tblStyleRowBandSize w:val="1"/>
      <w:tblStyleColBandSize w:val="1"/>
      <w:tblBorders>
        <w:top w:val="single" w:sz="8" w:space="0" w:color="FE4A49" w:themeColor="accent6"/>
        <w:bottom w:val="single" w:sz="8" w:space="0" w:color="FE4A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4A49" w:themeColor="accent6"/>
          <w:left w:val="nil"/>
          <w:bottom w:val="single" w:sz="8" w:space="0" w:color="FE4A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4A49" w:themeColor="accent6"/>
          <w:left w:val="nil"/>
          <w:bottom w:val="single" w:sz="8" w:space="0" w:color="FE4A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2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2D1" w:themeFill="accent6" w:themeFillTint="3F"/>
      </w:tcPr>
    </w:tblStylePr>
  </w:style>
  <w:style w:type="character" w:styleId="afff4">
    <w:name w:val="line number"/>
    <w:basedOn w:val="a3"/>
    <w:uiPriority w:val="99"/>
    <w:semiHidden/>
    <w:unhideWhenUsed/>
    <w:rsid w:val="004D3667"/>
    <w:rPr>
      <w:rFonts w:ascii="맑은 고딕" w:eastAsia="맑은 고딕" w:hAnsi="맑은 고딕"/>
    </w:rPr>
  </w:style>
  <w:style w:type="paragraph" w:styleId="afff5">
    <w:name w:val="List"/>
    <w:basedOn w:val="a2"/>
    <w:uiPriority w:val="99"/>
    <w:semiHidden/>
    <w:unhideWhenUsed/>
    <w:rsid w:val="004D3667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4D3667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4D3667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4D3667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4D3667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4D3667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D3667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D3667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D3667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D3667"/>
    <w:pPr>
      <w:numPr>
        <w:numId w:val="5"/>
      </w:numPr>
      <w:contextualSpacing/>
    </w:pPr>
  </w:style>
  <w:style w:type="paragraph" w:styleId="afff6">
    <w:name w:val="List Continue"/>
    <w:basedOn w:val="a2"/>
    <w:uiPriority w:val="99"/>
    <w:semiHidden/>
    <w:unhideWhenUsed/>
    <w:rsid w:val="004D3667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4D3667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4D3667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4D3667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4D3667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4D3667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D3667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D3667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D3667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D3667"/>
    <w:pPr>
      <w:numPr>
        <w:numId w:val="10"/>
      </w:numPr>
      <w:contextualSpacing/>
    </w:pPr>
  </w:style>
  <w:style w:type="paragraph" w:styleId="afff7">
    <w:name w:val="List Paragraph"/>
    <w:basedOn w:val="a2"/>
    <w:uiPriority w:val="34"/>
    <w:qFormat/>
    <w:rsid w:val="004D3667"/>
    <w:pPr>
      <w:ind w:left="720"/>
      <w:contextualSpacing/>
    </w:pPr>
  </w:style>
  <w:style w:type="table" w:styleId="12">
    <w:name w:val="List Table 1 Light"/>
    <w:basedOn w:val="a4"/>
    <w:uiPriority w:val="46"/>
    <w:rsid w:val="004D3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7070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707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1-10">
    <w:name w:val="List Table 1 Light Accent 1"/>
    <w:basedOn w:val="a4"/>
    <w:uiPriority w:val="46"/>
    <w:rsid w:val="004D3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DE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DE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1-20">
    <w:name w:val="List Table 1 Light Accent 2"/>
    <w:basedOn w:val="a4"/>
    <w:uiPriority w:val="46"/>
    <w:rsid w:val="004D3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D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D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1-30">
    <w:name w:val="List Table 1 Light Accent 3"/>
    <w:basedOn w:val="a4"/>
    <w:uiPriority w:val="46"/>
    <w:rsid w:val="004D3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919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919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1-40">
    <w:name w:val="List Table 1 Light Accent 4"/>
    <w:basedOn w:val="a4"/>
    <w:uiPriority w:val="46"/>
    <w:rsid w:val="004D3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D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D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1-50">
    <w:name w:val="List Table 1 Light Accent 5"/>
    <w:basedOn w:val="a4"/>
    <w:uiPriority w:val="46"/>
    <w:rsid w:val="004D3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D5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D5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1-60">
    <w:name w:val="List Table 1 Light Accent 6"/>
    <w:basedOn w:val="a4"/>
    <w:uiPriority w:val="46"/>
    <w:rsid w:val="004D3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91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91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29">
    <w:name w:val="List Table 2"/>
    <w:basedOn w:val="a4"/>
    <w:uiPriority w:val="47"/>
    <w:rsid w:val="004D3667"/>
    <w:pPr>
      <w:spacing w:after="0"/>
    </w:pPr>
    <w:tblPr>
      <w:tblStyleRowBandSize w:val="1"/>
      <w:tblStyleColBandSize w:val="1"/>
      <w:tblBorders>
        <w:top w:val="single" w:sz="4" w:space="0" w:color="707070" w:themeColor="text1" w:themeTint="99"/>
        <w:bottom w:val="single" w:sz="4" w:space="0" w:color="707070" w:themeColor="text1" w:themeTint="99"/>
        <w:insideH w:val="single" w:sz="4" w:space="0" w:color="707070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2-10">
    <w:name w:val="List Table 2 Accent 1"/>
    <w:basedOn w:val="a4"/>
    <w:uiPriority w:val="47"/>
    <w:rsid w:val="004D3667"/>
    <w:pPr>
      <w:spacing w:after="0"/>
    </w:pPr>
    <w:tblPr>
      <w:tblStyleRowBandSize w:val="1"/>
      <w:tblStyleColBandSize w:val="1"/>
      <w:tblBorders>
        <w:top w:val="single" w:sz="4" w:space="0" w:color="ECDE88" w:themeColor="accent1" w:themeTint="99"/>
        <w:bottom w:val="single" w:sz="4" w:space="0" w:color="ECDE88" w:themeColor="accent1" w:themeTint="99"/>
        <w:insideH w:val="single" w:sz="4" w:space="0" w:color="ECDE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2-20">
    <w:name w:val="List Table 2 Accent 2"/>
    <w:basedOn w:val="a4"/>
    <w:uiPriority w:val="47"/>
    <w:rsid w:val="004D3667"/>
    <w:pPr>
      <w:spacing w:after="0"/>
    </w:pPr>
    <w:tblPr>
      <w:tblStyleRowBandSize w:val="1"/>
      <w:tblStyleColBandSize w:val="1"/>
      <w:tblBorders>
        <w:top w:val="single" w:sz="4" w:space="0" w:color="5ED5E4" w:themeColor="accent2" w:themeTint="99"/>
        <w:bottom w:val="single" w:sz="4" w:space="0" w:color="5ED5E4" w:themeColor="accent2" w:themeTint="99"/>
        <w:insideH w:val="single" w:sz="4" w:space="0" w:color="5ED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2-30">
    <w:name w:val="List Table 2 Accent 3"/>
    <w:basedOn w:val="a4"/>
    <w:uiPriority w:val="47"/>
    <w:rsid w:val="004D3667"/>
    <w:pPr>
      <w:spacing w:after="0"/>
    </w:pPr>
    <w:tblPr>
      <w:tblStyleRowBandSize w:val="1"/>
      <w:tblStyleColBandSize w:val="1"/>
      <w:tblBorders>
        <w:top w:val="single" w:sz="4" w:space="0" w:color="FE9191" w:themeColor="accent3" w:themeTint="99"/>
        <w:bottom w:val="single" w:sz="4" w:space="0" w:color="FE9191" w:themeColor="accent3" w:themeTint="99"/>
        <w:insideH w:val="single" w:sz="4" w:space="0" w:color="FE919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2-40">
    <w:name w:val="List Table 2 Accent 4"/>
    <w:basedOn w:val="a4"/>
    <w:uiPriority w:val="47"/>
    <w:rsid w:val="004D3667"/>
    <w:pPr>
      <w:spacing w:after="0"/>
    </w:pPr>
    <w:tblPr>
      <w:tblStyleRowBandSize w:val="1"/>
      <w:tblStyleColBandSize w:val="1"/>
      <w:tblBorders>
        <w:top w:val="single" w:sz="4" w:space="0" w:color="ECDE88" w:themeColor="accent4" w:themeTint="99"/>
        <w:bottom w:val="single" w:sz="4" w:space="0" w:color="ECDE88" w:themeColor="accent4" w:themeTint="99"/>
        <w:insideH w:val="single" w:sz="4" w:space="0" w:color="ECDE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2-50">
    <w:name w:val="List Table 2 Accent 5"/>
    <w:basedOn w:val="a4"/>
    <w:uiPriority w:val="47"/>
    <w:rsid w:val="004D3667"/>
    <w:pPr>
      <w:spacing w:after="0"/>
    </w:pPr>
    <w:tblPr>
      <w:tblStyleRowBandSize w:val="1"/>
      <w:tblStyleColBandSize w:val="1"/>
      <w:tblBorders>
        <w:top w:val="single" w:sz="4" w:space="0" w:color="5ED5E4" w:themeColor="accent5" w:themeTint="99"/>
        <w:bottom w:val="single" w:sz="4" w:space="0" w:color="5ED5E4" w:themeColor="accent5" w:themeTint="99"/>
        <w:insideH w:val="single" w:sz="4" w:space="0" w:color="5ED5E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2-60">
    <w:name w:val="List Table 2 Accent 6"/>
    <w:basedOn w:val="a4"/>
    <w:uiPriority w:val="47"/>
    <w:rsid w:val="004D3667"/>
    <w:pPr>
      <w:spacing w:after="0"/>
    </w:pPr>
    <w:tblPr>
      <w:tblStyleRowBandSize w:val="1"/>
      <w:tblStyleColBandSize w:val="1"/>
      <w:tblBorders>
        <w:top w:val="single" w:sz="4" w:space="0" w:color="FE9191" w:themeColor="accent6" w:themeTint="99"/>
        <w:bottom w:val="single" w:sz="4" w:space="0" w:color="FE9191" w:themeColor="accent6" w:themeTint="99"/>
        <w:insideH w:val="single" w:sz="4" w:space="0" w:color="FE91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38">
    <w:name w:val="List Table 3"/>
    <w:basedOn w:val="a4"/>
    <w:uiPriority w:val="48"/>
    <w:rsid w:val="004D3667"/>
    <w:pPr>
      <w:spacing w:after="0"/>
    </w:pPr>
    <w:tblPr>
      <w:tblStyleRowBandSize w:val="1"/>
      <w:tblStyleColBandSize w:val="1"/>
      <w:tblBorders>
        <w:top w:val="single" w:sz="4" w:space="0" w:color="111111" w:themeColor="text1"/>
        <w:left w:val="single" w:sz="4" w:space="0" w:color="111111" w:themeColor="text1"/>
        <w:bottom w:val="single" w:sz="4" w:space="0" w:color="111111" w:themeColor="text1"/>
        <w:right w:val="single" w:sz="4" w:space="0" w:color="111111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1111" w:themeFill="text1"/>
      </w:tcPr>
    </w:tblStylePr>
    <w:tblStylePr w:type="lastRow">
      <w:rPr>
        <w:b/>
        <w:bCs/>
      </w:rPr>
      <w:tblPr/>
      <w:tcPr>
        <w:tcBorders>
          <w:top w:val="double" w:sz="4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1111" w:themeColor="text1"/>
          <w:right w:val="single" w:sz="4" w:space="0" w:color="111111" w:themeColor="text1"/>
        </w:tcBorders>
      </w:tcPr>
    </w:tblStylePr>
    <w:tblStylePr w:type="band1Horz">
      <w:tblPr/>
      <w:tcPr>
        <w:tcBorders>
          <w:top w:val="single" w:sz="4" w:space="0" w:color="111111" w:themeColor="text1"/>
          <w:bottom w:val="single" w:sz="4" w:space="0" w:color="11111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1111" w:themeColor="text1"/>
          <w:left w:val="nil"/>
        </w:tcBorders>
      </w:tcPr>
    </w:tblStylePr>
    <w:tblStylePr w:type="swCell">
      <w:tblPr/>
      <w:tcPr>
        <w:tcBorders>
          <w:top w:val="double" w:sz="4" w:space="0" w:color="111111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D3667"/>
    <w:pPr>
      <w:spacing w:after="0"/>
    </w:pPr>
    <w:tblPr>
      <w:tblStyleRowBandSize w:val="1"/>
      <w:tblStyleColBandSize w:val="1"/>
      <w:tblBorders>
        <w:top w:val="single" w:sz="4" w:space="0" w:color="E0C93A" w:themeColor="accent1"/>
        <w:left w:val="single" w:sz="4" w:space="0" w:color="E0C93A" w:themeColor="accent1"/>
        <w:bottom w:val="single" w:sz="4" w:space="0" w:color="E0C93A" w:themeColor="accent1"/>
        <w:right w:val="single" w:sz="4" w:space="0" w:color="E0C9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93A" w:themeFill="accent1"/>
      </w:tcPr>
    </w:tblStylePr>
    <w:tblStylePr w:type="lastRow">
      <w:rPr>
        <w:b/>
        <w:bCs/>
      </w:rPr>
      <w:tblPr/>
      <w:tcPr>
        <w:tcBorders>
          <w:top w:val="double" w:sz="4" w:space="0" w:color="E0C9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93A" w:themeColor="accent1"/>
          <w:right w:val="single" w:sz="4" w:space="0" w:color="E0C93A" w:themeColor="accent1"/>
        </w:tcBorders>
      </w:tcPr>
    </w:tblStylePr>
    <w:tblStylePr w:type="band1Horz">
      <w:tblPr/>
      <w:tcPr>
        <w:tcBorders>
          <w:top w:val="single" w:sz="4" w:space="0" w:color="E0C93A" w:themeColor="accent1"/>
          <w:bottom w:val="single" w:sz="4" w:space="0" w:color="E0C9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93A" w:themeColor="accent1"/>
          <w:left w:val="nil"/>
        </w:tcBorders>
      </w:tcPr>
    </w:tblStylePr>
    <w:tblStylePr w:type="swCell">
      <w:tblPr/>
      <w:tcPr>
        <w:tcBorders>
          <w:top w:val="double" w:sz="4" w:space="0" w:color="E0C93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D3667"/>
    <w:pPr>
      <w:spacing w:after="0"/>
    </w:pPr>
    <w:tblPr>
      <w:tblStyleRowBandSize w:val="1"/>
      <w:tblStyleColBandSize w:val="1"/>
      <w:tblBorders>
        <w:top w:val="single" w:sz="4" w:space="0" w:color="1C9AAA" w:themeColor="accent2"/>
        <w:left w:val="single" w:sz="4" w:space="0" w:color="1C9AAA" w:themeColor="accent2"/>
        <w:bottom w:val="single" w:sz="4" w:space="0" w:color="1C9AAA" w:themeColor="accent2"/>
        <w:right w:val="single" w:sz="4" w:space="0" w:color="1C9AA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9AAA" w:themeFill="accent2"/>
      </w:tcPr>
    </w:tblStylePr>
    <w:tblStylePr w:type="lastRow">
      <w:rPr>
        <w:b/>
        <w:bCs/>
      </w:rPr>
      <w:tblPr/>
      <w:tcPr>
        <w:tcBorders>
          <w:top w:val="double" w:sz="4" w:space="0" w:color="1C9AA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9AAA" w:themeColor="accent2"/>
          <w:right w:val="single" w:sz="4" w:space="0" w:color="1C9AAA" w:themeColor="accent2"/>
        </w:tcBorders>
      </w:tcPr>
    </w:tblStylePr>
    <w:tblStylePr w:type="band1Horz">
      <w:tblPr/>
      <w:tcPr>
        <w:tcBorders>
          <w:top w:val="single" w:sz="4" w:space="0" w:color="1C9AAA" w:themeColor="accent2"/>
          <w:bottom w:val="single" w:sz="4" w:space="0" w:color="1C9AA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9AAA" w:themeColor="accent2"/>
          <w:left w:val="nil"/>
        </w:tcBorders>
      </w:tcPr>
    </w:tblStylePr>
    <w:tblStylePr w:type="swCell">
      <w:tblPr/>
      <w:tcPr>
        <w:tcBorders>
          <w:top w:val="double" w:sz="4" w:space="0" w:color="1C9AA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D3667"/>
    <w:pPr>
      <w:spacing w:after="0"/>
    </w:pPr>
    <w:tblPr>
      <w:tblStyleRowBandSize w:val="1"/>
      <w:tblStyleColBandSize w:val="1"/>
      <w:tblBorders>
        <w:top w:val="single" w:sz="4" w:space="0" w:color="FE4A49" w:themeColor="accent3"/>
        <w:left w:val="single" w:sz="4" w:space="0" w:color="FE4A49" w:themeColor="accent3"/>
        <w:bottom w:val="single" w:sz="4" w:space="0" w:color="FE4A49" w:themeColor="accent3"/>
        <w:right w:val="single" w:sz="4" w:space="0" w:color="FE4A4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4A49" w:themeFill="accent3"/>
      </w:tcPr>
    </w:tblStylePr>
    <w:tblStylePr w:type="lastRow">
      <w:rPr>
        <w:b/>
        <w:bCs/>
      </w:rPr>
      <w:tblPr/>
      <w:tcPr>
        <w:tcBorders>
          <w:top w:val="double" w:sz="4" w:space="0" w:color="FE4A4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4A49" w:themeColor="accent3"/>
          <w:right w:val="single" w:sz="4" w:space="0" w:color="FE4A49" w:themeColor="accent3"/>
        </w:tcBorders>
      </w:tcPr>
    </w:tblStylePr>
    <w:tblStylePr w:type="band1Horz">
      <w:tblPr/>
      <w:tcPr>
        <w:tcBorders>
          <w:top w:val="single" w:sz="4" w:space="0" w:color="FE4A49" w:themeColor="accent3"/>
          <w:bottom w:val="single" w:sz="4" w:space="0" w:color="FE4A4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4A49" w:themeColor="accent3"/>
          <w:left w:val="nil"/>
        </w:tcBorders>
      </w:tcPr>
    </w:tblStylePr>
    <w:tblStylePr w:type="swCell">
      <w:tblPr/>
      <w:tcPr>
        <w:tcBorders>
          <w:top w:val="double" w:sz="4" w:space="0" w:color="FE4A4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D3667"/>
    <w:pPr>
      <w:spacing w:after="0"/>
    </w:pPr>
    <w:tblPr>
      <w:tblStyleRowBandSize w:val="1"/>
      <w:tblStyleColBandSize w:val="1"/>
      <w:tblBorders>
        <w:top w:val="single" w:sz="4" w:space="0" w:color="E0C93A" w:themeColor="accent4"/>
        <w:left w:val="single" w:sz="4" w:space="0" w:color="E0C93A" w:themeColor="accent4"/>
        <w:bottom w:val="single" w:sz="4" w:space="0" w:color="E0C93A" w:themeColor="accent4"/>
        <w:right w:val="single" w:sz="4" w:space="0" w:color="E0C93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93A" w:themeFill="accent4"/>
      </w:tcPr>
    </w:tblStylePr>
    <w:tblStylePr w:type="lastRow">
      <w:rPr>
        <w:b/>
        <w:bCs/>
      </w:rPr>
      <w:tblPr/>
      <w:tcPr>
        <w:tcBorders>
          <w:top w:val="double" w:sz="4" w:space="0" w:color="E0C93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93A" w:themeColor="accent4"/>
          <w:right w:val="single" w:sz="4" w:space="0" w:color="E0C93A" w:themeColor="accent4"/>
        </w:tcBorders>
      </w:tcPr>
    </w:tblStylePr>
    <w:tblStylePr w:type="band1Horz">
      <w:tblPr/>
      <w:tcPr>
        <w:tcBorders>
          <w:top w:val="single" w:sz="4" w:space="0" w:color="E0C93A" w:themeColor="accent4"/>
          <w:bottom w:val="single" w:sz="4" w:space="0" w:color="E0C93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93A" w:themeColor="accent4"/>
          <w:left w:val="nil"/>
        </w:tcBorders>
      </w:tcPr>
    </w:tblStylePr>
    <w:tblStylePr w:type="swCell">
      <w:tblPr/>
      <w:tcPr>
        <w:tcBorders>
          <w:top w:val="double" w:sz="4" w:space="0" w:color="E0C93A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D3667"/>
    <w:pPr>
      <w:spacing w:after="0"/>
    </w:pPr>
    <w:tblPr>
      <w:tblStyleRowBandSize w:val="1"/>
      <w:tblStyleColBandSize w:val="1"/>
      <w:tblBorders>
        <w:top w:val="single" w:sz="4" w:space="0" w:color="1C9AAA" w:themeColor="accent5"/>
        <w:left w:val="single" w:sz="4" w:space="0" w:color="1C9AAA" w:themeColor="accent5"/>
        <w:bottom w:val="single" w:sz="4" w:space="0" w:color="1C9AAA" w:themeColor="accent5"/>
        <w:right w:val="single" w:sz="4" w:space="0" w:color="1C9AA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9AAA" w:themeFill="accent5"/>
      </w:tcPr>
    </w:tblStylePr>
    <w:tblStylePr w:type="lastRow">
      <w:rPr>
        <w:b/>
        <w:bCs/>
      </w:rPr>
      <w:tblPr/>
      <w:tcPr>
        <w:tcBorders>
          <w:top w:val="double" w:sz="4" w:space="0" w:color="1C9AA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9AAA" w:themeColor="accent5"/>
          <w:right w:val="single" w:sz="4" w:space="0" w:color="1C9AAA" w:themeColor="accent5"/>
        </w:tcBorders>
      </w:tcPr>
    </w:tblStylePr>
    <w:tblStylePr w:type="band1Horz">
      <w:tblPr/>
      <w:tcPr>
        <w:tcBorders>
          <w:top w:val="single" w:sz="4" w:space="0" w:color="1C9AAA" w:themeColor="accent5"/>
          <w:bottom w:val="single" w:sz="4" w:space="0" w:color="1C9AA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9AAA" w:themeColor="accent5"/>
          <w:left w:val="nil"/>
        </w:tcBorders>
      </w:tcPr>
    </w:tblStylePr>
    <w:tblStylePr w:type="swCell">
      <w:tblPr/>
      <w:tcPr>
        <w:tcBorders>
          <w:top w:val="double" w:sz="4" w:space="0" w:color="1C9AAA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D3667"/>
    <w:pPr>
      <w:spacing w:after="0"/>
    </w:pPr>
    <w:tblPr>
      <w:tblStyleRowBandSize w:val="1"/>
      <w:tblStyleColBandSize w:val="1"/>
      <w:tblBorders>
        <w:top w:val="single" w:sz="4" w:space="0" w:color="FE4A49" w:themeColor="accent6"/>
        <w:left w:val="single" w:sz="4" w:space="0" w:color="FE4A49" w:themeColor="accent6"/>
        <w:bottom w:val="single" w:sz="4" w:space="0" w:color="FE4A49" w:themeColor="accent6"/>
        <w:right w:val="single" w:sz="4" w:space="0" w:color="FE4A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4A49" w:themeFill="accent6"/>
      </w:tcPr>
    </w:tblStylePr>
    <w:tblStylePr w:type="lastRow">
      <w:rPr>
        <w:b/>
        <w:bCs/>
      </w:rPr>
      <w:tblPr/>
      <w:tcPr>
        <w:tcBorders>
          <w:top w:val="double" w:sz="4" w:space="0" w:color="FE4A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4A49" w:themeColor="accent6"/>
          <w:right w:val="single" w:sz="4" w:space="0" w:color="FE4A49" w:themeColor="accent6"/>
        </w:tcBorders>
      </w:tcPr>
    </w:tblStylePr>
    <w:tblStylePr w:type="band1Horz">
      <w:tblPr/>
      <w:tcPr>
        <w:tcBorders>
          <w:top w:val="single" w:sz="4" w:space="0" w:color="FE4A49" w:themeColor="accent6"/>
          <w:bottom w:val="single" w:sz="4" w:space="0" w:color="FE4A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4A49" w:themeColor="accent6"/>
          <w:left w:val="nil"/>
        </w:tcBorders>
      </w:tcPr>
    </w:tblStylePr>
    <w:tblStylePr w:type="swCell">
      <w:tblPr/>
      <w:tcPr>
        <w:tcBorders>
          <w:top w:val="double" w:sz="4" w:space="0" w:color="FE4A49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4D3667"/>
    <w:pPr>
      <w:spacing w:after="0"/>
    </w:pPr>
    <w:tblPr>
      <w:tblStyleRowBandSize w:val="1"/>
      <w:tblStyleColBandSize w:val="1"/>
      <w:tblBorders>
        <w:top w:val="single" w:sz="4" w:space="0" w:color="707070" w:themeColor="text1" w:themeTint="99"/>
        <w:left w:val="single" w:sz="4" w:space="0" w:color="707070" w:themeColor="text1" w:themeTint="99"/>
        <w:bottom w:val="single" w:sz="4" w:space="0" w:color="707070" w:themeColor="text1" w:themeTint="99"/>
        <w:right w:val="single" w:sz="4" w:space="0" w:color="707070" w:themeColor="text1" w:themeTint="99"/>
        <w:insideH w:val="single" w:sz="4" w:space="0" w:color="70707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1111" w:themeColor="text1"/>
          <w:left w:val="single" w:sz="4" w:space="0" w:color="111111" w:themeColor="text1"/>
          <w:bottom w:val="single" w:sz="4" w:space="0" w:color="111111" w:themeColor="text1"/>
          <w:right w:val="single" w:sz="4" w:space="0" w:color="111111" w:themeColor="text1"/>
          <w:insideH w:val="nil"/>
        </w:tcBorders>
        <w:shd w:val="clear" w:color="auto" w:fill="111111" w:themeFill="text1"/>
      </w:tcPr>
    </w:tblStylePr>
    <w:tblStylePr w:type="lastRow">
      <w:rPr>
        <w:b/>
        <w:bCs/>
      </w:rPr>
      <w:tblPr/>
      <w:tcPr>
        <w:tcBorders>
          <w:top w:val="double" w:sz="4" w:space="0" w:color="70707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4-10">
    <w:name w:val="List Table 4 Accent 1"/>
    <w:basedOn w:val="a4"/>
    <w:uiPriority w:val="49"/>
    <w:rsid w:val="004D3667"/>
    <w:pPr>
      <w:spacing w:after="0"/>
    </w:pPr>
    <w:tblPr>
      <w:tblStyleRowBandSize w:val="1"/>
      <w:tblStyleColBandSize w:val="1"/>
      <w:tblBorders>
        <w:top w:val="single" w:sz="4" w:space="0" w:color="ECDE88" w:themeColor="accent1" w:themeTint="99"/>
        <w:left w:val="single" w:sz="4" w:space="0" w:color="ECDE88" w:themeColor="accent1" w:themeTint="99"/>
        <w:bottom w:val="single" w:sz="4" w:space="0" w:color="ECDE88" w:themeColor="accent1" w:themeTint="99"/>
        <w:right w:val="single" w:sz="4" w:space="0" w:color="ECDE88" w:themeColor="accent1" w:themeTint="99"/>
        <w:insideH w:val="single" w:sz="4" w:space="0" w:color="ECDE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93A" w:themeColor="accent1"/>
          <w:left w:val="single" w:sz="4" w:space="0" w:color="E0C93A" w:themeColor="accent1"/>
          <w:bottom w:val="single" w:sz="4" w:space="0" w:color="E0C93A" w:themeColor="accent1"/>
          <w:right w:val="single" w:sz="4" w:space="0" w:color="E0C93A" w:themeColor="accent1"/>
          <w:insideH w:val="nil"/>
        </w:tcBorders>
        <w:shd w:val="clear" w:color="auto" w:fill="E0C93A" w:themeFill="accent1"/>
      </w:tcPr>
    </w:tblStylePr>
    <w:tblStylePr w:type="lastRow">
      <w:rPr>
        <w:b/>
        <w:bCs/>
      </w:rPr>
      <w:tblPr/>
      <w:tcPr>
        <w:tcBorders>
          <w:top w:val="double" w:sz="4" w:space="0" w:color="ECDE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4-20">
    <w:name w:val="List Table 4 Accent 2"/>
    <w:basedOn w:val="a4"/>
    <w:uiPriority w:val="49"/>
    <w:rsid w:val="004D3667"/>
    <w:pPr>
      <w:spacing w:after="0"/>
    </w:pPr>
    <w:tblPr>
      <w:tblStyleRowBandSize w:val="1"/>
      <w:tblStyleColBandSize w:val="1"/>
      <w:tblBorders>
        <w:top w:val="single" w:sz="4" w:space="0" w:color="5ED5E4" w:themeColor="accent2" w:themeTint="99"/>
        <w:left w:val="single" w:sz="4" w:space="0" w:color="5ED5E4" w:themeColor="accent2" w:themeTint="99"/>
        <w:bottom w:val="single" w:sz="4" w:space="0" w:color="5ED5E4" w:themeColor="accent2" w:themeTint="99"/>
        <w:right w:val="single" w:sz="4" w:space="0" w:color="5ED5E4" w:themeColor="accent2" w:themeTint="99"/>
        <w:insideH w:val="single" w:sz="4" w:space="0" w:color="5ED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9AAA" w:themeColor="accent2"/>
          <w:left w:val="single" w:sz="4" w:space="0" w:color="1C9AAA" w:themeColor="accent2"/>
          <w:bottom w:val="single" w:sz="4" w:space="0" w:color="1C9AAA" w:themeColor="accent2"/>
          <w:right w:val="single" w:sz="4" w:space="0" w:color="1C9AAA" w:themeColor="accent2"/>
          <w:insideH w:val="nil"/>
        </w:tcBorders>
        <w:shd w:val="clear" w:color="auto" w:fill="1C9AAA" w:themeFill="accent2"/>
      </w:tcPr>
    </w:tblStylePr>
    <w:tblStylePr w:type="lastRow">
      <w:rPr>
        <w:b/>
        <w:bCs/>
      </w:rPr>
      <w:tblPr/>
      <w:tcPr>
        <w:tcBorders>
          <w:top w:val="double" w:sz="4" w:space="0" w:color="5ED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4-30">
    <w:name w:val="List Table 4 Accent 3"/>
    <w:basedOn w:val="a4"/>
    <w:uiPriority w:val="49"/>
    <w:rsid w:val="004D3667"/>
    <w:pPr>
      <w:spacing w:after="0"/>
    </w:pPr>
    <w:tblPr>
      <w:tblStyleRowBandSize w:val="1"/>
      <w:tblStyleColBandSize w:val="1"/>
      <w:tblBorders>
        <w:top w:val="single" w:sz="4" w:space="0" w:color="FE9191" w:themeColor="accent3" w:themeTint="99"/>
        <w:left w:val="single" w:sz="4" w:space="0" w:color="FE9191" w:themeColor="accent3" w:themeTint="99"/>
        <w:bottom w:val="single" w:sz="4" w:space="0" w:color="FE9191" w:themeColor="accent3" w:themeTint="99"/>
        <w:right w:val="single" w:sz="4" w:space="0" w:color="FE9191" w:themeColor="accent3" w:themeTint="99"/>
        <w:insideH w:val="single" w:sz="4" w:space="0" w:color="FE919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4A49" w:themeColor="accent3"/>
          <w:left w:val="single" w:sz="4" w:space="0" w:color="FE4A49" w:themeColor="accent3"/>
          <w:bottom w:val="single" w:sz="4" w:space="0" w:color="FE4A49" w:themeColor="accent3"/>
          <w:right w:val="single" w:sz="4" w:space="0" w:color="FE4A49" w:themeColor="accent3"/>
          <w:insideH w:val="nil"/>
        </w:tcBorders>
        <w:shd w:val="clear" w:color="auto" w:fill="FE4A49" w:themeFill="accent3"/>
      </w:tcPr>
    </w:tblStylePr>
    <w:tblStylePr w:type="lastRow">
      <w:rPr>
        <w:b/>
        <w:bCs/>
      </w:rPr>
      <w:tblPr/>
      <w:tcPr>
        <w:tcBorders>
          <w:top w:val="double" w:sz="4" w:space="0" w:color="FE919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4-40">
    <w:name w:val="List Table 4 Accent 4"/>
    <w:basedOn w:val="a4"/>
    <w:uiPriority w:val="49"/>
    <w:rsid w:val="004D3667"/>
    <w:pPr>
      <w:spacing w:after="0"/>
    </w:pPr>
    <w:tblPr>
      <w:tblStyleRowBandSize w:val="1"/>
      <w:tblStyleColBandSize w:val="1"/>
      <w:tblBorders>
        <w:top w:val="single" w:sz="4" w:space="0" w:color="ECDE88" w:themeColor="accent4" w:themeTint="99"/>
        <w:left w:val="single" w:sz="4" w:space="0" w:color="ECDE88" w:themeColor="accent4" w:themeTint="99"/>
        <w:bottom w:val="single" w:sz="4" w:space="0" w:color="ECDE88" w:themeColor="accent4" w:themeTint="99"/>
        <w:right w:val="single" w:sz="4" w:space="0" w:color="ECDE88" w:themeColor="accent4" w:themeTint="99"/>
        <w:insideH w:val="single" w:sz="4" w:space="0" w:color="ECD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93A" w:themeColor="accent4"/>
          <w:left w:val="single" w:sz="4" w:space="0" w:color="E0C93A" w:themeColor="accent4"/>
          <w:bottom w:val="single" w:sz="4" w:space="0" w:color="E0C93A" w:themeColor="accent4"/>
          <w:right w:val="single" w:sz="4" w:space="0" w:color="E0C93A" w:themeColor="accent4"/>
          <w:insideH w:val="nil"/>
        </w:tcBorders>
        <w:shd w:val="clear" w:color="auto" w:fill="E0C93A" w:themeFill="accent4"/>
      </w:tcPr>
    </w:tblStylePr>
    <w:tblStylePr w:type="lastRow">
      <w:rPr>
        <w:b/>
        <w:bCs/>
      </w:rPr>
      <w:tblPr/>
      <w:tcPr>
        <w:tcBorders>
          <w:top w:val="double" w:sz="4" w:space="0" w:color="ECD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4-50">
    <w:name w:val="List Table 4 Accent 5"/>
    <w:basedOn w:val="a4"/>
    <w:uiPriority w:val="49"/>
    <w:rsid w:val="004D3667"/>
    <w:pPr>
      <w:spacing w:after="0"/>
    </w:pPr>
    <w:tblPr>
      <w:tblStyleRowBandSize w:val="1"/>
      <w:tblStyleColBandSize w:val="1"/>
      <w:tblBorders>
        <w:top w:val="single" w:sz="4" w:space="0" w:color="5ED5E4" w:themeColor="accent5" w:themeTint="99"/>
        <w:left w:val="single" w:sz="4" w:space="0" w:color="5ED5E4" w:themeColor="accent5" w:themeTint="99"/>
        <w:bottom w:val="single" w:sz="4" w:space="0" w:color="5ED5E4" w:themeColor="accent5" w:themeTint="99"/>
        <w:right w:val="single" w:sz="4" w:space="0" w:color="5ED5E4" w:themeColor="accent5" w:themeTint="99"/>
        <w:insideH w:val="single" w:sz="4" w:space="0" w:color="5ED5E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9AAA" w:themeColor="accent5"/>
          <w:left w:val="single" w:sz="4" w:space="0" w:color="1C9AAA" w:themeColor="accent5"/>
          <w:bottom w:val="single" w:sz="4" w:space="0" w:color="1C9AAA" w:themeColor="accent5"/>
          <w:right w:val="single" w:sz="4" w:space="0" w:color="1C9AAA" w:themeColor="accent5"/>
          <w:insideH w:val="nil"/>
        </w:tcBorders>
        <w:shd w:val="clear" w:color="auto" w:fill="1C9AAA" w:themeFill="accent5"/>
      </w:tcPr>
    </w:tblStylePr>
    <w:tblStylePr w:type="lastRow">
      <w:rPr>
        <w:b/>
        <w:bCs/>
      </w:rPr>
      <w:tblPr/>
      <w:tcPr>
        <w:tcBorders>
          <w:top w:val="double" w:sz="4" w:space="0" w:color="5ED5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4-60">
    <w:name w:val="List Table 4 Accent 6"/>
    <w:basedOn w:val="a4"/>
    <w:uiPriority w:val="49"/>
    <w:rsid w:val="004D3667"/>
    <w:pPr>
      <w:spacing w:after="0"/>
    </w:pPr>
    <w:tblPr>
      <w:tblStyleRowBandSize w:val="1"/>
      <w:tblStyleColBandSize w:val="1"/>
      <w:tblBorders>
        <w:top w:val="single" w:sz="4" w:space="0" w:color="FE9191" w:themeColor="accent6" w:themeTint="99"/>
        <w:left w:val="single" w:sz="4" w:space="0" w:color="FE9191" w:themeColor="accent6" w:themeTint="99"/>
        <w:bottom w:val="single" w:sz="4" w:space="0" w:color="FE9191" w:themeColor="accent6" w:themeTint="99"/>
        <w:right w:val="single" w:sz="4" w:space="0" w:color="FE9191" w:themeColor="accent6" w:themeTint="99"/>
        <w:insideH w:val="single" w:sz="4" w:space="0" w:color="FE91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4A49" w:themeColor="accent6"/>
          <w:left w:val="single" w:sz="4" w:space="0" w:color="FE4A49" w:themeColor="accent6"/>
          <w:bottom w:val="single" w:sz="4" w:space="0" w:color="FE4A49" w:themeColor="accent6"/>
          <w:right w:val="single" w:sz="4" w:space="0" w:color="FE4A49" w:themeColor="accent6"/>
          <w:insideH w:val="nil"/>
        </w:tcBorders>
        <w:shd w:val="clear" w:color="auto" w:fill="FE4A49" w:themeFill="accent6"/>
      </w:tcPr>
    </w:tblStylePr>
    <w:tblStylePr w:type="lastRow">
      <w:rPr>
        <w:b/>
        <w:bCs/>
      </w:rPr>
      <w:tblPr/>
      <w:tcPr>
        <w:tcBorders>
          <w:top w:val="double" w:sz="4" w:space="0" w:color="FE91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56">
    <w:name w:val="List Table 5 Dark"/>
    <w:basedOn w:val="a4"/>
    <w:uiPriority w:val="50"/>
    <w:rsid w:val="004D3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1111" w:themeColor="text1"/>
        <w:left w:val="single" w:sz="24" w:space="0" w:color="111111" w:themeColor="text1"/>
        <w:bottom w:val="single" w:sz="24" w:space="0" w:color="111111" w:themeColor="text1"/>
        <w:right w:val="single" w:sz="24" w:space="0" w:color="111111" w:themeColor="text1"/>
      </w:tblBorders>
    </w:tblPr>
    <w:tcPr>
      <w:shd w:val="clear" w:color="auto" w:fill="111111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D3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93A" w:themeColor="accent1"/>
        <w:left w:val="single" w:sz="24" w:space="0" w:color="E0C93A" w:themeColor="accent1"/>
        <w:bottom w:val="single" w:sz="24" w:space="0" w:color="E0C93A" w:themeColor="accent1"/>
        <w:right w:val="single" w:sz="24" w:space="0" w:color="E0C93A" w:themeColor="accent1"/>
      </w:tblBorders>
    </w:tblPr>
    <w:tcPr>
      <w:shd w:val="clear" w:color="auto" w:fill="E0C9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D3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9AAA" w:themeColor="accent2"/>
        <w:left w:val="single" w:sz="24" w:space="0" w:color="1C9AAA" w:themeColor="accent2"/>
        <w:bottom w:val="single" w:sz="24" w:space="0" w:color="1C9AAA" w:themeColor="accent2"/>
        <w:right w:val="single" w:sz="24" w:space="0" w:color="1C9AAA" w:themeColor="accent2"/>
      </w:tblBorders>
    </w:tblPr>
    <w:tcPr>
      <w:shd w:val="clear" w:color="auto" w:fill="1C9AA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D3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4A49" w:themeColor="accent3"/>
        <w:left w:val="single" w:sz="24" w:space="0" w:color="FE4A49" w:themeColor="accent3"/>
        <w:bottom w:val="single" w:sz="24" w:space="0" w:color="FE4A49" w:themeColor="accent3"/>
        <w:right w:val="single" w:sz="24" w:space="0" w:color="FE4A49" w:themeColor="accent3"/>
      </w:tblBorders>
    </w:tblPr>
    <w:tcPr>
      <w:shd w:val="clear" w:color="auto" w:fill="FE4A4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D3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93A" w:themeColor="accent4"/>
        <w:left w:val="single" w:sz="24" w:space="0" w:color="E0C93A" w:themeColor="accent4"/>
        <w:bottom w:val="single" w:sz="24" w:space="0" w:color="E0C93A" w:themeColor="accent4"/>
        <w:right w:val="single" w:sz="24" w:space="0" w:color="E0C93A" w:themeColor="accent4"/>
      </w:tblBorders>
    </w:tblPr>
    <w:tcPr>
      <w:shd w:val="clear" w:color="auto" w:fill="E0C93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D3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9AAA" w:themeColor="accent5"/>
        <w:left w:val="single" w:sz="24" w:space="0" w:color="1C9AAA" w:themeColor="accent5"/>
        <w:bottom w:val="single" w:sz="24" w:space="0" w:color="1C9AAA" w:themeColor="accent5"/>
        <w:right w:val="single" w:sz="24" w:space="0" w:color="1C9AAA" w:themeColor="accent5"/>
      </w:tblBorders>
    </w:tblPr>
    <w:tcPr>
      <w:shd w:val="clear" w:color="auto" w:fill="1C9AA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D3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4A49" w:themeColor="accent6"/>
        <w:left w:val="single" w:sz="24" w:space="0" w:color="FE4A49" w:themeColor="accent6"/>
        <w:bottom w:val="single" w:sz="24" w:space="0" w:color="FE4A49" w:themeColor="accent6"/>
        <w:right w:val="single" w:sz="24" w:space="0" w:color="FE4A49" w:themeColor="accent6"/>
      </w:tblBorders>
    </w:tblPr>
    <w:tcPr>
      <w:shd w:val="clear" w:color="auto" w:fill="FE4A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4D3667"/>
    <w:pPr>
      <w:spacing w:after="0"/>
    </w:pPr>
    <w:tblPr>
      <w:tblStyleRowBandSize w:val="1"/>
      <w:tblStyleColBandSize w:val="1"/>
      <w:tblBorders>
        <w:top w:val="single" w:sz="4" w:space="0" w:color="111111" w:themeColor="text1"/>
        <w:bottom w:val="single" w:sz="4" w:space="0" w:color="11111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11111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11111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6-10">
    <w:name w:val="List Table 6 Colorful Accent 1"/>
    <w:basedOn w:val="a4"/>
    <w:uiPriority w:val="51"/>
    <w:rsid w:val="004D3667"/>
    <w:pPr>
      <w:spacing w:after="0"/>
    </w:pPr>
    <w:rPr>
      <w:color w:val="B6A01C" w:themeColor="accent1" w:themeShade="BF"/>
    </w:rPr>
    <w:tblPr>
      <w:tblStyleRowBandSize w:val="1"/>
      <w:tblStyleColBandSize w:val="1"/>
      <w:tblBorders>
        <w:top w:val="single" w:sz="4" w:space="0" w:color="E0C93A" w:themeColor="accent1"/>
        <w:bottom w:val="single" w:sz="4" w:space="0" w:color="E0C9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C9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C9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6-20">
    <w:name w:val="List Table 6 Colorful Accent 2"/>
    <w:basedOn w:val="a4"/>
    <w:uiPriority w:val="51"/>
    <w:rsid w:val="004D3667"/>
    <w:pPr>
      <w:spacing w:after="0"/>
    </w:pPr>
    <w:rPr>
      <w:color w:val="15727F" w:themeColor="accent2" w:themeShade="BF"/>
    </w:rPr>
    <w:tblPr>
      <w:tblStyleRowBandSize w:val="1"/>
      <w:tblStyleColBandSize w:val="1"/>
      <w:tblBorders>
        <w:top w:val="single" w:sz="4" w:space="0" w:color="1C9AAA" w:themeColor="accent2"/>
        <w:bottom w:val="single" w:sz="4" w:space="0" w:color="1C9AA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C9AA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C9A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6-30">
    <w:name w:val="List Table 6 Colorful Accent 3"/>
    <w:basedOn w:val="a4"/>
    <w:uiPriority w:val="51"/>
    <w:rsid w:val="004D3667"/>
    <w:pPr>
      <w:spacing w:after="0"/>
    </w:pPr>
    <w:rPr>
      <w:color w:val="F30201" w:themeColor="accent3" w:themeShade="BF"/>
    </w:rPr>
    <w:tblPr>
      <w:tblStyleRowBandSize w:val="1"/>
      <w:tblStyleColBandSize w:val="1"/>
      <w:tblBorders>
        <w:top w:val="single" w:sz="4" w:space="0" w:color="FE4A49" w:themeColor="accent3"/>
        <w:bottom w:val="single" w:sz="4" w:space="0" w:color="FE4A4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4A4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4A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6-40">
    <w:name w:val="List Table 6 Colorful Accent 4"/>
    <w:basedOn w:val="a4"/>
    <w:uiPriority w:val="51"/>
    <w:rsid w:val="004D3667"/>
    <w:pPr>
      <w:spacing w:after="0"/>
    </w:pPr>
    <w:rPr>
      <w:color w:val="B6A01C" w:themeColor="accent4" w:themeShade="BF"/>
    </w:rPr>
    <w:tblPr>
      <w:tblStyleRowBandSize w:val="1"/>
      <w:tblStyleColBandSize w:val="1"/>
      <w:tblBorders>
        <w:top w:val="single" w:sz="4" w:space="0" w:color="E0C93A" w:themeColor="accent4"/>
        <w:bottom w:val="single" w:sz="4" w:space="0" w:color="E0C93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0C93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0C9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6-50">
    <w:name w:val="List Table 6 Colorful Accent 5"/>
    <w:basedOn w:val="a4"/>
    <w:uiPriority w:val="51"/>
    <w:rsid w:val="004D3667"/>
    <w:pPr>
      <w:spacing w:after="0"/>
    </w:pPr>
    <w:rPr>
      <w:color w:val="15727F" w:themeColor="accent5" w:themeShade="BF"/>
    </w:rPr>
    <w:tblPr>
      <w:tblStyleRowBandSize w:val="1"/>
      <w:tblStyleColBandSize w:val="1"/>
      <w:tblBorders>
        <w:top w:val="single" w:sz="4" w:space="0" w:color="1C9AAA" w:themeColor="accent5"/>
        <w:bottom w:val="single" w:sz="4" w:space="0" w:color="1C9AA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C9AA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C9A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6-60">
    <w:name w:val="List Table 6 Colorful Accent 6"/>
    <w:basedOn w:val="a4"/>
    <w:uiPriority w:val="51"/>
    <w:rsid w:val="004D3667"/>
    <w:pPr>
      <w:spacing w:after="0"/>
    </w:pPr>
    <w:rPr>
      <w:color w:val="F30201" w:themeColor="accent6" w:themeShade="BF"/>
    </w:rPr>
    <w:tblPr>
      <w:tblStyleRowBandSize w:val="1"/>
      <w:tblStyleColBandSize w:val="1"/>
      <w:tblBorders>
        <w:top w:val="single" w:sz="4" w:space="0" w:color="FE4A49" w:themeColor="accent6"/>
        <w:bottom w:val="single" w:sz="4" w:space="0" w:color="FE4A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E4A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E4A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72">
    <w:name w:val="List Table 7 Colorful"/>
    <w:basedOn w:val="a4"/>
    <w:uiPriority w:val="52"/>
    <w:rsid w:val="004D366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111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111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111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111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D3667"/>
    <w:pPr>
      <w:spacing w:after="0"/>
    </w:pPr>
    <w:rPr>
      <w:color w:val="B6A0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9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9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9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9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D3667"/>
    <w:pPr>
      <w:spacing w:after="0"/>
    </w:pPr>
    <w:rPr>
      <w:color w:val="1572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9AA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9AA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9AA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9AA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D3667"/>
    <w:pPr>
      <w:spacing w:after="0"/>
    </w:pPr>
    <w:rPr>
      <w:color w:val="F302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4A4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4A4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4A4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4A4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D3667"/>
    <w:pPr>
      <w:spacing w:after="0"/>
    </w:pPr>
    <w:rPr>
      <w:color w:val="B6A01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93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93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93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93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D3667"/>
    <w:pPr>
      <w:spacing w:after="0"/>
    </w:pPr>
    <w:rPr>
      <w:color w:val="15727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9AA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9AA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9AA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9AA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D3667"/>
    <w:pPr>
      <w:spacing w:after="0"/>
    </w:pPr>
    <w:rPr>
      <w:color w:val="F3020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4A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4A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4A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4A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Chare"/>
    <w:uiPriority w:val="99"/>
    <w:semiHidden/>
    <w:unhideWhenUsed/>
    <w:rsid w:val="004D36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맑은 고딕" w:eastAsia="맑은 고딕" w:hAnsi="맑은 고딕"/>
      <w:b/>
      <w:sz w:val="20"/>
      <w:szCs w:val="20"/>
    </w:rPr>
  </w:style>
  <w:style w:type="character" w:customStyle="1" w:styleId="Chare">
    <w:name w:val="매크로 텍스트 Char"/>
    <w:basedOn w:val="a3"/>
    <w:link w:val="afff8"/>
    <w:uiPriority w:val="99"/>
    <w:semiHidden/>
    <w:rsid w:val="004D3667"/>
    <w:rPr>
      <w:rFonts w:ascii="맑은 고딕" w:eastAsia="맑은 고딕" w:hAnsi="맑은 고딕"/>
      <w:b/>
      <w:sz w:val="20"/>
      <w:szCs w:val="20"/>
    </w:rPr>
  </w:style>
  <w:style w:type="table" w:styleId="13">
    <w:name w:val="Medium Grid 1"/>
    <w:basedOn w:val="a4"/>
    <w:uiPriority w:val="67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4C4C4C" w:themeColor="text1" w:themeTint="BF"/>
        <w:left w:val="single" w:sz="8" w:space="0" w:color="4C4C4C" w:themeColor="text1" w:themeTint="BF"/>
        <w:bottom w:val="single" w:sz="8" w:space="0" w:color="4C4C4C" w:themeColor="text1" w:themeTint="BF"/>
        <w:right w:val="single" w:sz="8" w:space="0" w:color="4C4C4C" w:themeColor="text1" w:themeTint="BF"/>
        <w:insideH w:val="single" w:sz="8" w:space="0" w:color="4C4C4C" w:themeColor="text1" w:themeTint="BF"/>
        <w:insideV w:val="single" w:sz="8" w:space="0" w:color="4C4C4C" w:themeColor="text1" w:themeTint="BF"/>
      </w:tblBorders>
    </w:tblPr>
    <w:tcPr>
      <w:shd w:val="clear" w:color="auto" w:fill="C4C4C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C4C4C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E7D66B" w:themeColor="accent1" w:themeTint="BF"/>
        <w:left w:val="single" w:sz="8" w:space="0" w:color="E7D66B" w:themeColor="accent1" w:themeTint="BF"/>
        <w:bottom w:val="single" w:sz="8" w:space="0" w:color="E7D66B" w:themeColor="accent1" w:themeTint="BF"/>
        <w:right w:val="single" w:sz="8" w:space="0" w:color="E7D66B" w:themeColor="accent1" w:themeTint="BF"/>
        <w:insideH w:val="single" w:sz="8" w:space="0" w:color="E7D66B" w:themeColor="accent1" w:themeTint="BF"/>
        <w:insideV w:val="single" w:sz="8" w:space="0" w:color="E7D66B" w:themeColor="accent1" w:themeTint="BF"/>
      </w:tblBorders>
    </w:tblPr>
    <w:tcPr>
      <w:shd w:val="clear" w:color="auto" w:fill="F7F1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6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9C" w:themeFill="accent1" w:themeFillTint="7F"/>
      </w:tcPr>
    </w:tblStylePr>
    <w:tblStylePr w:type="band1Horz">
      <w:tblPr/>
      <w:tcPr>
        <w:shd w:val="clear" w:color="auto" w:fill="EFE39C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36CADE" w:themeColor="accent2" w:themeTint="BF"/>
        <w:left w:val="single" w:sz="8" w:space="0" w:color="36CADE" w:themeColor="accent2" w:themeTint="BF"/>
        <w:bottom w:val="single" w:sz="8" w:space="0" w:color="36CADE" w:themeColor="accent2" w:themeTint="BF"/>
        <w:right w:val="single" w:sz="8" w:space="0" w:color="36CADE" w:themeColor="accent2" w:themeTint="BF"/>
        <w:insideH w:val="single" w:sz="8" w:space="0" w:color="36CADE" w:themeColor="accent2" w:themeTint="BF"/>
        <w:insideV w:val="single" w:sz="8" w:space="0" w:color="36CADE" w:themeColor="accent2" w:themeTint="BF"/>
      </w:tblBorders>
    </w:tblPr>
    <w:tcPr>
      <w:shd w:val="clear" w:color="auto" w:fill="BCED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CA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DCE9" w:themeFill="accent2" w:themeFillTint="7F"/>
      </w:tcPr>
    </w:tblStylePr>
    <w:tblStylePr w:type="band1Horz">
      <w:tblPr/>
      <w:tcPr>
        <w:shd w:val="clear" w:color="auto" w:fill="79DCE9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FE7676" w:themeColor="accent3" w:themeTint="BF"/>
        <w:left w:val="single" w:sz="8" w:space="0" w:color="FE7676" w:themeColor="accent3" w:themeTint="BF"/>
        <w:bottom w:val="single" w:sz="8" w:space="0" w:color="FE7676" w:themeColor="accent3" w:themeTint="BF"/>
        <w:right w:val="single" w:sz="8" w:space="0" w:color="FE7676" w:themeColor="accent3" w:themeTint="BF"/>
        <w:insideH w:val="single" w:sz="8" w:space="0" w:color="FE7676" w:themeColor="accent3" w:themeTint="BF"/>
        <w:insideV w:val="single" w:sz="8" w:space="0" w:color="FE7676" w:themeColor="accent3" w:themeTint="BF"/>
      </w:tblBorders>
    </w:tblPr>
    <w:tcPr>
      <w:shd w:val="clear" w:color="auto" w:fill="FED2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767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4A4" w:themeFill="accent3" w:themeFillTint="7F"/>
      </w:tcPr>
    </w:tblStylePr>
    <w:tblStylePr w:type="band1Horz">
      <w:tblPr/>
      <w:tcPr>
        <w:shd w:val="clear" w:color="auto" w:fill="FEA4A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E7D66B" w:themeColor="accent4" w:themeTint="BF"/>
        <w:left w:val="single" w:sz="8" w:space="0" w:color="E7D66B" w:themeColor="accent4" w:themeTint="BF"/>
        <w:bottom w:val="single" w:sz="8" w:space="0" w:color="E7D66B" w:themeColor="accent4" w:themeTint="BF"/>
        <w:right w:val="single" w:sz="8" w:space="0" w:color="E7D66B" w:themeColor="accent4" w:themeTint="BF"/>
        <w:insideH w:val="single" w:sz="8" w:space="0" w:color="E7D66B" w:themeColor="accent4" w:themeTint="BF"/>
        <w:insideV w:val="single" w:sz="8" w:space="0" w:color="E7D66B" w:themeColor="accent4" w:themeTint="BF"/>
      </w:tblBorders>
    </w:tblPr>
    <w:tcPr>
      <w:shd w:val="clear" w:color="auto" w:fill="F7F1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6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9C" w:themeFill="accent4" w:themeFillTint="7F"/>
      </w:tcPr>
    </w:tblStylePr>
    <w:tblStylePr w:type="band1Horz">
      <w:tblPr/>
      <w:tcPr>
        <w:shd w:val="clear" w:color="auto" w:fill="EFE39C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36CADE" w:themeColor="accent5" w:themeTint="BF"/>
        <w:left w:val="single" w:sz="8" w:space="0" w:color="36CADE" w:themeColor="accent5" w:themeTint="BF"/>
        <w:bottom w:val="single" w:sz="8" w:space="0" w:color="36CADE" w:themeColor="accent5" w:themeTint="BF"/>
        <w:right w:val="single" w:sz="8" w:space="0" w:color="36CADE" w:themeColor="accent5" w:themeTint="BF"/>
        <w:insideH w:val="single" w:sz="8" w:space="0" w:color="36CADE" w:themeColor="accent5" w:themeTint="BF"/>
        <w:insideV w:val="single" w:sz="8" w:space="0" w:color="36CADE" w:themeColor="accent5" w:themeTint="BF"/>
      </w:tblBorders>
    </w:tblPr>
    <w:tcPr>
      <w:shd w:val="clear" w:color="auto" w:fill="BCED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CA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DCE9" w:themeFill="accent5" w:themeFillTint="7F"/>
      </w:tcPr>
    </w:tblStylePr>
    <w:tblStylePr w:type="band1Horz">
      <w:tblPr/>
      <w:tcPr>
        <w:shd w:val="clear" w:color="auto" w:fill="79DCE9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FE7676" w:themeColor="accent6" w:themeTint="BF"/>
        <w:left w:val="single" w:sz="8" w:space="0" w:color="FE7676" w:themeColor="accent6" w:themeTint="BF"/>
        <w:bottom w:val="single" w:sz="8" w:space="0" w:color="FE7676" w:themeColor="accent6" w:themeTint="BF"/>
        <w:right w:val="single" w:sz="8" w:space="0" w:color="FE7676" w:themeColor="accent6" w:themeTint="BF"/>
        <w:insideH w:val="single" w:sz="8" w:space="0" w:color="FE7676" w:themeColor="accent6" w:themeTint="BF"/>
        <w:insideV w:val="single" w:sz="8" w:space="0" w:color="FE7676" w:themeColor="accent6" w:themeTint="BF"/>
      </w:tblBorders>
    </w:tblPr>
    <w:tcPr>
      <w:shd w:val="clear" w:color="auto" w:fill="FED2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76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4A4" w:themeFill="accent6" w:themeFillTint="7F"/>
      </w:tcPr>
    </w:tblStylePr>
    <w:tblStylePr w:type="band1Horz">
      <w:tblPr/>
      <w:tcPr>
        <w:shd w:val="clear" w:color="auto" w:fill="FEA4A4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4D3667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111111" w:themeColor="text1"/>
        <w:left w:val="single" w:sz="8" w:space="0" w:color="111111" w:themeColor="text1"/>
        <w:bottom w:val="single" w:sz="8" w:space="0" w:color="111111" w:themeColor="text1"/>
        <w:right w:val="single" w:sz="8" w:space="0" w:color="111111" w:themeColor="text1"/>
        <w:insideH w:val="single" w:sz="8" w:space="0" w:color="111111" w:themeColor="text1"/>
        <w:insideV w:val="single" w:sz="8" w:space="0" w:color="111111" w:themeColor="text1"/>
      </w:tblBorders>
    </w:tblPr>
    <w:tcPr>
      <w:shd w:val="clear" w:color="auto" w:fill="C4C4C4" w:themeFill="text1" w:themeFillTint="3F"/>
    </w:tcPr>
    <w:tblStylePr w:type="firstRow">
      <w:rPr>
        <w:b/>
        <w:bCs/>
        <w:color w:val="111111" w:themeColor="text1"/>
      </w:rPr>
      <w:tblPr/>
      <w:tcPr>
        <w:shd w:val="clear" w:color="auto" w:fill="E7E7E7" w:themeFill="text1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text1" w:themeFillTint="33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tcBorders>
          <w:insideH w:val="single" w:sz="6" w:space="0" w:color="111111" w:themeColor="text1"/>
          <w:insideV w:val="single" w:sz="6" w:space="0" w:color="111111" w:themeColor="text1"/>
        </w:tcBorders>
        <w:shd w:val="clear" w:color="auto" w:fill="88888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D3667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E0C93A" w:themeColor="accent1"/>
        <w:left w:val="single" w:sz="8" w:space="0" w:color="E0C93A" w:themeColor="accent1"/>
        <w:bottom w:val="single" w:sz="8" w:space="0" w:color="E0C93A" w:themeColor="accent1"/>
        <w:right w:val="single" w:sz="8" w:space="0" w:color="E0C93A" w:themeColor="accent1"/>
        <w:insideH w:val="single" w:sz="8" w:space="0" w:color="E0C93A" w:themeColor="accent1"/>
        <w:insideV w:val="single" w:sz="8" w:space="0" w:color="E0C93A" w:themeColor="accent1"/>
      </w:tblBorders>
    </w:tblPr>
    <w:tcPr>
      <w:shd w:val="clear" w:color="auto" w:fill="F7F1CE" w:themeFill="accent1" w:themeFillTint="3F"/>
    </w:tcPr>
    <w:tblStylePr w:type="firstRow">
      <w:rPr>
        <w:b/>
        <w:bCs/>
        <w:color w:val="111111" w:themeColor="text1"/>
      </w:rPr>
      <w:tblPr/>
      <w:tcPr>
        <w:shd w:val="clear" w:color="auto" w:fill="FCF9EB" w:themeFill="accent1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D7" w:themeFill="accent1" w:themeFillTint="33"/>
      </w:tcPr>
    </w:tblStylePr>
    <w:tblStylePr w:type="band1Vert">
      <w:tblPr/>
      <w:tcPr>
        <w:shd w:val="clear" w:color="auto" w:fill="EFE39C" w:themeFill="accent1" w:themeFillTint="7F"/>
      </w:tcPr>
    </w:tblStylePr>
    <w:tblStylePr w:type="band1Horz">
      <w:tblPr/>
      <w:tcPr>
        <w:tcBorders>
          <w:insideH w:val="single" w:sz="6" w:space="0" w:color="E0C93A" w:themeColor="accent1"/>
          <w:insideV w:val="single" w:sz="6" w:space="0" w:color="E0C93A" w:themeColor="accent1"/>
        </w:tcBorders>
        <w:shd w:val="clear" w:color="auto" w:fill="EFE3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D3667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1C9AAA" w:themeColor="accent2"/>
        <w:left w:val="single" w:sz="8" w:space="0" w:color="1C9AAA" w:themeColor="accent2"/>
        <w:bottom w:val="single" w:sz="8" w:space="0" w:color="1C9AAA" w:themeColor="accent2"/>
        <w:right w:val="single" w:sz="8" w:space="0" w:color="1C9AAA" w:themeColor="accent2"/>
        <w:insideH w:val="single" w:sz="8" w:space="0" w:color="1C9AAA" w:themeColor="accent2"/>
        <w:insideV w:val="single" w:sz="8" w:space="0" w:color="1C9AAA" w:themeColor="accent2"/>
      </w:tblBorders>
    </w:tblPr>
    <w:tcPr>
      <w:shd w:val="clear" w:color="auto" w:fill="BCEDF4" w:themeFill="accent2" w:themeFillTint="3F"/>
    </w:tcPr>
    <w:tblStylePr w:type="firstRow">
      <w:rPr>
        <w:b/>
        <w:bCs/>
        <w:color w:val="111111" w:themeColor="text1"/>
      </w:rPr>
      <w:tblPr/>
      <w:tcPr>
        <w:shd w:val="clear" w:color="auto" w:fill="E4F8FA" w:themeFill="accent2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1F6" w:themeFill="accent2" w:themeFillTint="33"/>
      </w:tcPr>
    </w:tblStylePr>
    <w:tblStylePr w:type="band1Vert">
      <w:tblPr/>
      <w:tcPr>
        <w:shd w:val="clear" w:color="auto" w:fill="79DCE9" w:themeFill="accent2" w:themeFillTint="7F"/>
      </w:tcPr>
    </w:tblStylePr>
    <w:tblStylePr w:type="band1Horz">
      <w:tblPr/>
      <w:tcPr>
        <w:tcBorders>
          <w:insideH w:val="single" w:sz="6" w:space="0" w:color="1C9AAA" w:themeColor="accent2"/>
          <w:insideV w:val="single" w:sz="6" w:space="0" w:color="1C9AAA" w:themeColor="accent2"/>
        </w:tcBorders>
        <w:shd w:val="clear" w:color="auto" w:fill="79DC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D3667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FE4A49" w:themeColor="accent3"/>
        <w:left w:val="single" w:sz="8" w:space="0" w:color="FE4A49" w:themeColor="accent3"/>
        <w:bottom w:val="single" w:sz="8" w:space="0" w:color="FE4A49" w:themeColor="accent3"/>
        <w:right w:val="single" w:sz="8" w:space="0" w:color="FE4A49" w:themeColor="accent3"/>
        <w:insideH w:val="single" w:sz="8" w:space="0" w:color="FE4A49" w:themeColor="accent3"/>
        <w:insideV w:val="single" w:sz="8" w:space="0" w:color="FE4A49" w:themeColor="accent3"/>
      </w:tblBorders>
    </w:tblPr>
    <w:tcPr>
      <w:shd w:val="clear" w:color="auto" w:fill="FED2D1" w:themeFill="accent3" w:themeFillTint="3F"/>
    </w:tcPr>
    <w:tblStylePr w:type="firstRow">
      <w:rPr>
        <w:b/>
        <w:bCs/>
        <w:color w:val="111111" w:themeColor="text1"/>
      </w:rPr>
      <w:tblPr/>
      <w:tcPr>
        <w:shd w:val="clear" w:color="auto" w:fill="FFEDED" w:themeFill="accent3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ADA" w:themeFill="accent3" w:themeFillTint="33"/>
      </w:tcPr>
    </w:tblStylePr>
    <w:tblStylePr w:type="band1Vert">
      <w:tblPr/>
      <w:tcPr>
        <w:shd w:val="clear" w:color="auto" w:fill="FEA4A4" w:themeFill="accent3" w:themeFillTint="7F"/>
      </w:tcPr>
    </w:tblStylePr>
    <w:tblStylePr w:type="band1Horz">
      <w:tblPr/>
      <w:tcPr>
        <w:tcBorders>
          <w:insideH w:val="single" w:sz="6" w:space="0" w:color="FE4A49" w:themeColor="accent3"/>
          <w:insideV w:val="single" w:sz="6" w:space="0" w:color="FE4A49" w:themeColor="accent3"/>
        </w:tcBorders>
        <w:shd w:val="clear" w:color="auto" w:fill="FEA4A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D3667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E0C93A" w:themeColor="accent4"/>
        <w:left w:val="single" w:sz="8" w:space="0" w:color="E0C93A" w:themeColor="accent4"/>
        <w:bottom w:val="single" w:sz="8" w:space="0" w:color="E0C93A" w:themeColor="accent4"/>
        <w:right w:val="single" w:sz="8" w:space="0" w:color="E0C93A" w:themeColor="accent4"/>
        <w:insideH w:val="single" w:sz="8" w:space="0" w:color="E0C93A" w:themeColor="accent4"/>
        <w:insideV w:val="single" w:sz="8" w:space="0" w:color="E0C93A" w:themeColor="accent4"/>
      </w:tblBorders>
    </w:tblPr>
    <w:tcPr>
      <w:shd w:val="clear" w:color="auto" w:fill="F7F1CE" w:themeFill="accent4" w:themeFillTint="3F"/>
    </w:tcPr>
    <w:tblStylePr w:type="firstRow">
      <w:rPr>
        <w:b/>
        <w:bCs/>
        <w:color w:val="111111" w:themeColor="text1"/>
      </w:rPr>
      <w:tblPr/>
      <w:tcPr>
        <w:shd w:val="clear" w:color="auto" w:fill="FCF9EB" w:themeFill="accent4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D7" w:themeFill="accent4" w:themeFillTint="33"/>
      </w:tcPr>
    </w:tblStylePr>
    <w:tblStylePr w:type="band1Vert">
      <w:tblPr/>
      <w:tcPr>
        <w:shd w:val="clear" w:color="auto" w:fill="EFE39C" w:themeFill="accent4" w:themeFillTint="7F"/>
      </w:tcPr>
    </w:tblStylePr>
    <w:tblStylePr w:type="band1Horz">
      <w:tblPr/>
      <w:tcPr>
        <w:tcBorders>
          <w:insideH w:val="single" w:sz="6" w:space="0" w:color="E0C93A" w:themeColor="accent4"/>
          <w:insideV w:val="single" w:sz="6" w:space="0" w:color="E0C93A" w:themeColor="accent4"/>
        </w:tcBorders>
        <w:shd w:val="clear" w:color="auto" w:fill="EFE3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D3667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1C9AAA" w:themeColor="accent5"/>
        <w:left w:val="single" w:sz="8" w:space="0" w:color="1C9AAA" w:themeColor="accent5"/>
        <w:bottom w:val="single" w:sz="8" w:space="0" w:color="1C9AAA" w:themeColor="accent5"/>
        <w:right w:val="single" w:sz="8" w:space="0" w:color="1C9AAA" w:themeColor="accent5"/>
        <w:insideH w:val="single" w:sz="8" w:space="0" w:color="1C9AAA" w:themeColor="accent5"/>
        <w:insideV w:val="single" w:sz="8" w:space="0" w:color="1C9AAA" w:themeColor="accent5"/>
      </w:tblBorders>
    </w:tblPr>
    <w:tcPr>
      <w:shd w:val="clear" w:color="auto" w:fill="BCEDF4" w:themeFill="accent5" w:themeFillTint="3F"/>
    </w:tcPr>
    <w:tblStylePr w:type="firstRow">
      <w:rPr>
        <w:b/>
        <w:bCs/>
        <w:color w:val="111111" w:themeColor="text1"/>
      </w:rPr>
      <w:tblPr/>
      <w:tcPr>
        <w:shd w:val="clear" w:color="auto" w:fill="E4F8FA" w:themeFill="accent5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1F6" w:themeFill="accent5" w:themeFillTint="33"/>
      </w:tcPr>
    </w:tblStylePr>
    <w:tblStylePr w:type="band1Vert">
      <w:tblPr/>
      <w:tcPr>
        <w:shd w:val="clear" w:color="auto" w:fill="79DCE9" w:themeFill="accent5" w:themeFillTint="7F"/>
      </w:tcPr>
    </w:tblStylePr>
    <w:tblStylePr w:type="band1Horz">
      <w:tblPr/>
      <w:tcPr>
        <w:tcBorders>
          <w:insideH w:val="single" w:sz="6" w:space="0" w:color="1C9AAA" w:themeColor="accent5"/>
          <w:insideV w:val="single" w:sz="6" w:space="0" w:color="1C9AAA" w:themeColor="accent5"/>
        </w:tcBorders>
        <w:shd w:val="clear" w:color="auto" w:fill="79DC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D3667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FE4A49" w:themeColor="accent6"/>
        <w:left w:val="single" w:sz="8" w:space="0" w:color="FE4A49" w:themeColor="accent6"/>
        <w:bottom w:val="single" w:sz="8" w:space="0" w:color="FE4A49" w:themeColor="accent6"/>
        <w:right w:val="single" w:sz="8" w:space="0" w:color="FE4A49" w:themeColor="accent6"/>
        <w:insideH w:val="single" w:sz="8" w:space="0" w:color="FE4A49" w:themeColor="accent6"/>
        <w:insideV w:val="single" w:sz="8" w:space="0" w:color="FE4A49" w:themeColor="accent6"/>
      </w:tblBorders>
    </w:tblPr>
    <w:tcPr>
      <w:shd w:val="clear" w:color="auto" w:fill="FED2D1" w:themeFill="accent6" w:themeFillTint="3F"/>
    </w:tcPr>
    <w:tblStylePr w:type="firstRow">
      <w:rPr>
        <w:b/>
        <w:bCs/>
        <w:color w:val="111111" w:themeColor="text1"/>
      </w:rPr>
      <w:tblPr/>
      <w:tcPr>
        <w:shd w:val="clear" w:color="auto" w:fill="FFEDED" w:themeFill="accent6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ADA" w:themeFill="accent6" w:themeFillTint="33"/>
      </w:tcPr>
    </w:tblStylePr>
    <w:tblStylePr w:type="band1Vert">
      <w:tblPr/>
      <w:tcPr>
        <w:shd w:val="clear" w:color="auto" w:fill="FEA4A4" w:themeFill="accent6" w:themeFillTint="7F"/>
      </w:tcPr>
    </w:tblStylePr>
    <w:tblStylePr w:type="band1Horz">
      <w:tblPr/>
      <w:tcPr>
        <w:tcBorders>
          <w:insideH w:val="single" w:sz="6" w:space="0" w:color="FE4A49" w:themeColor="accent6"/>
          <w:insideV w:val="single" w:sz="6" w:space="0" w:color="FE4A49" w:themeColor="accent6"/>
        </w:tcBorders>
        <w:shd w:val="clear" w:color="auto" w:fill="FEA4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1111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1111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1111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1111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888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8888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1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9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9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9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9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3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39C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D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9AA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9AA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9AA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9AA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DC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DCE9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2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4A4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4A4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4A4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4A4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A4A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A4A4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1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93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93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93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93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3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39C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D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9AA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9AA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9AA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9AA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DC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DCE9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2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4A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4A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4A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4A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A4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A4A4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111111" w:themeColor="text1"/>
        <w:bottom w:val="single" w:sz="8" w:space="0" w:color="11111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1111" w:themeColor="text1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111111" w:themeColor="text1"/>
          <w:bottom w:val="single" w:sz="8" w:space="0" w:color="11111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1111" w:themeColor="text1"/>
          <w:bottom w:val="single" w:sz="8" w:space="0" w:color="111111" w:themeColor="text1"/>
        </w:tcBorders>
      </w:tc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shd w:val="clear" w:color="auto" w:fill="C4C4C4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E0C93A" w:themeColor="accent1"/>
        <w:bottom w:val="single" w:sz="8" w:space="0" w:color="E0C9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93A" w:themeColor="accent1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E0C93A" w:themeColor="accent1"/>
          <w:bottom w:val="single" w:sz="8" w:space="0" w:color="E0C9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93A" w:themeColor="accent1"/>
          <w:bottom w:val="single" w:sz="8" w:space="0" w:color="E0C93A" w:themeColor="accent1"/>
        </w:tcBorders>
      </w:tcPr>
    </w:tblStylePr>
    <w:tblStylePr w:type="band1Vert">
      <w:tblPr/>
      <w:tcPr>
        <w:shd w:val="clear" w:color="auto" w:fill="F7F1CE" w:themeFill="accent1" w:themeFillTint="3F"/>
      </w:tcPr>
    </w:tblStylePr>
    <w:tblStylePr w:type="band1Horz">
      <w:tblPr/>
      <w:tcPr>
        <w:shd w:val="clear" w:color="auto" w:fill="F7F1C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1C9AAA" w:themeColor="accent2"/>
        <w:bottom w:val="single" w:sz="8" w:space="0" w:color="1C9AA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9AAA" w:themeColor="accent2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1C9AAA" w:themeColor="accent2"/>
          <w:bottom w:val="single" w:sz="8" w:space="0" w:color="1C9A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9AAA" w:themeColor="accent2"/>
          <w:bottom w:val="single" w:sz="8" w:space="0" w:color="1C9AAA" w:themeColor="accent2"/>
        </w:tcBorders>
      </w:tcPr>
    </w:tblStylePr>
    <w:tblStylePr w:type="band1Vert">
      <w:tblPr/>
      <w:tcPr>
        <w:shd w:val="clear" w:color="auto" w:fill="BCEDF4" w:themeFill="accent2" w:themeFillTint="3F"/>
      </w:tcPr>
    </w:tblStylePr>
    <w:tblStylePr w:type="band1Horz">
      <w:tblPr/>
      <w:tcPr>
        <w:shd w:val="clear" w:color="auto" w:fill="BCEDF4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FE4A49" w:themeColor="accent3"/>
        <w:bottom w:val="single" w:sz="8" w:space="0" w:color="FE4A4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4A49" w:themeColor="accent3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FE4A49" w:themeColor="accent3"/>
          <w:bottom w:val="single" w:sz="8" w:space="0" w:color="FE4A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4A49" w:themeColor="accent3"/>
          <w:bottom w:val="single" w:sz="8" w:space="0" w:color="FE4A49" w:themeColor="accent3"/>
        </w:tcBorders>
      </w:tcPr>
    </w:tblStylePr>
    <w:tblStylePr w:type="band1Vert">
      <w:tblPr/>
      <w:tcPr>
        <w:shd w:val="clear" w:color="auto" w:fill="FED2D1" w:themeFill="accent3" w:themeFillTint="3F"/>
      </w:tcPr>
    </w:tblStylePr>
    <w:tblStylePr w:type="band1Horz">
      <w:tblPr/>
      <w:tcPr>
        <w:shd w:val="clear" w:color="auto" w:fill="FED2D1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E0C93A" w:themeColor="accent4"/>
        <w:bottom w:val="single" w:sz="8" w:space="0" w:color="E0C93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93A" w:themeColor="accent4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E0C93A" w:themeColor="accent4"/>
          <w:bottom w:val="single" w:sz="8" w:space="0" w:color="E0C9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93A" w:themeColor="accent4"/>
          <w:bottom w:val="single" w:sz="8" w:space="0" w:color="E0C93A" w:themeColor="accent4"/>
        </w:tcBorders>
      </w:tcPr>
    </w:tblStylePr>
    <w:tblStylePr w:type="band1Vert">
      <w:tblPr/>
      <w:tcPr>
        <w:shd w:val="clear" w:color="auto" w:fill="F7F1CE" w:themeFill="accent4" w:themeFillTint="3F"/>
      </w:tcPr>
    </w:tblStylePr>
    <w:tblStylePr w:type="band1Horz">
      <w:tblPr/>
      <w:tcPr>
        <w:shd w:val="clear" w:color="auto" w:fill="F7F1C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1C9AAA" w:themeColor="accent5"/>
        <w:bottom w:val="single" w:sz="8" w:space="0" w:color="1C9AA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9AAA" w:themeColor="accent5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1C9AAA" w:themeColor="accent5"/>
          <w:bottom w:val="single" w:sz="8" w:space="0" w:color="1C9A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9AAA" w:themeColor="accent5"/>
          <w:bottom w:val="single" w:sz="8" w:space="0" w:color="1C9AAA" w:themeColor="accent5"/>
        </w:tcBorders>
      </w:tcPr>
    </w:tblStylePr>
    <w:tblStylePr w:type="band1Vert">
      <w:tblPr/>
      <w:tcPr>
        <w:shd w:val="clear" w:color="auto" w:fill="BCEDF4" w:themeFill="accent5" w:themeFillTint="3F"/>
      </w:tcPr>
    </w:tblStylePr>
    <w:tblStylePr w:type="band1Horz">
      <w:tblPr/>
      <w:tcPr>
        <w:shd w:val="clear" w:color="auto" w:fill="BCEDF4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FE4A49" w:themeColor="accent6"/>
        <w:bottom w:val="single" w:sz="8" w:space="0" w:color="FE4A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4A49" w:themeColor="accent6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FE4A49" w:themeColor="accent6"/>
          <w:bottom w:val="single" w:sz="8" w:space="0" w:color="FE4A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4A49" w:themeColor="accent6"/>
          <w:bottom w:val="single" w:sz="8" w:space="0" w:color="FE4A49" w:themeColor="accent6"/>
        </w:tcBorders>
      </w:tcPr>
    </w:tblStylePr>
    <w:tblStylePr w:type="band1Vert">
      <w:tblPr/>
      <w:tcPr>
        <w:shd w:val="clear" w:color="auto" w:fill="FED2D1" w:themeFill="accent6" w:themeFillTint="3F"/>
      </w:tcPr>
    </w:tblStylePr>
    <w:tblStylePr w:type="band1Horz">
      <w:tblPr/>
      <w:tcPr>
        <w:shd w:val="clear" w:color="auto" w:fill="FED2D1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4D3667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111111" w:themeColor="text1"/>
        <w:left w:val="single" w:sz="8" w:space="0" w:color="111111" w:themeColor="text1"/>
        <w:bottom w:val="single" w:sz="8" w:space="0" w:color="111111" w:themeColor="text1"/>
        <w:right w:val="single" w:sz="8" w:space="0" w:color="11111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1111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1111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1111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4D3667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E0C93A" w:themeColor="accent1"/>
        <w:left w:val="single" w:sz="8" w:space="0" w:color="E0C93A" w:themeColor="accent1"/>
        <w:bottom w:val="single" w:sz="8" w:space="0" w:color="E0C93A" w:themeColor="accent1"/>
        <w:right w:val="single" w:sz="8" w:space="0" w:color="E0C9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9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9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9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1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1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4D3667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1C9AAA" w:themeColor="accent2"/>
        <w:left w:val="single" w:sz="8" w:space="0" w:color="1C9AAA" w:themeColor="accent2"/>
        <w:bottom w:val="single" w:sz="8" w:space="0" w:color="1C9AAA" w:themeColor="accent2"/>
        <w:right w:val="single" w:sz="8" w:space="0" w:color="1C9AA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9A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9AA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9AA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4D3667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FE4A49" w:themeColor="accent3"/>
        <w:left w:val="single" w:sz="8" w:space="0" w:color="FE4A49" w:themeColor="accent3"/>
        <w:bottom w:val="single" w:sz="8" w:space="0" w:color="FE4A49" w:themeColor="accent3"/>
        <w:right w:val="single" w:sz="8" w:space="0" w:color="FE4A4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4A4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4A4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4A4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2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2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4D3667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E0C93A" w:themeColor="accent4"/>
        <w:left w:val="single" w:sz="8" w:space="0" w:color="E0C93A" w:themeColor="accent4"/>
        <w:bottom w:val="single" w:sz="8" w:space="0" w:color="E0C93A" w:themeColor="accent4"/>
        <w:right w:val="single" w:sz="8" w:space="0" w:color="E0C93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9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93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93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1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1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4D3667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1C9AAA" w:themeColor="accent5"/>
        <w:left w:val="single" w:sz="8" w:space="0" w:color="1C9AAA" w:themeColor="accent5"/>
        <w:bottom w:val="single" w:sz="8" w:space="0" w:color="1C9AAA" w:themeColor="accent5"/>
        <w:right w:val="single" w:sz="8" w:space="0" w:color="1C9AA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9A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9AA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9AA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4D3667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FE4A49" w:themeColor="accent6"/>
        <w:left w:val="single" w:sz="8" w:space="0" w:color="FE4A49" w:themeColor="accent6"/>
        <w:bottom w:val="single" w:sz="8" w:space="0" w:color="FE4A49" w:themeColor="accent6"/>
        <w:right w:val="single" w:sz="8" w:space="0" w:color="FE4A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4A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4A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4A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2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2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4C4C4C" w:themeColor="text1" w:themeTint="BF"/>
        <w:left w:val="single" w:sz="8" w:space="0" w:color="4C4C4C" w:themeColor="text1" w:themeTint="BF"/>
        <w:bottom w:val="single" w:sz="8" w:space="0" w:color="4C4C4C" w:themeColor="text1" w:themeTint="BF"/>
        <w:right w:val="single" w:sz="8" w:space="0" w:color="4C4C4C" w:themeColor="text1" w:themeTint="BF"/>
        <w:insideH w:val="single" w:sz="8" w:space="0" w:color="4C4C4C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C4C4C" w:themeColor="text1" w:themeTint="BF"/>
          <w:left w:val="single" w:sz="8" w:space="0" w:color="4C4C4C" w:themeColor="text1" w:themeTint="BF"/>
          <w:bottom w:val="single" w:sz="8" w:space="0" w:color="4C4C4C" w:themeColor="text1" w:themeTint="BF"/>
          <w:right w:val="single" w:sz="8" w:space="0" w:color="4C4C4C" w:themeColor="text1" w:themeTint="BF"/>
          <w:insideH w:val="nil"/>
          <w:insideV w:val="nil"/>
        </w:tcBorders>
        <w:shd w:val="clear" w:color="auto" w:fill="11111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4C4C" w:themeColor="text1" w:themeTint="BF"/>
          <w:left w:val="single" w:sz="8" w:space="0" w:color="4C4C4C" w:themeColor="text1" w:themeTint="BF"/>
          <w:bottom w:val="single" w:sz="8" w:space="0" w:color="4C4C4C" w:themeColor="text1" w:themeTint="BF"/>
          <w:right w:val="single" w:sz="8" w:space="0" w:color="4C4C4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E7D66B" w:themeColor="accent1" w:themeTint="BF"/>
        <w:left w:val="single" w:sz="8" w:space="0" w:color="E7D66B" w:themeColor="accent1" w:themeTint="BF"/>
        <w:bottom w:val="single" w:sz="8" w:space="0" w:color="E7D66B" w:themeColor="accent1" w:themeTint="BF"/>
        <w:right w:val="single" w:sz="8" w:space="0" w:color="E7D66B" w:themeColor="accent1" w:themeTint="BF"/>
        <w:insideH w:val="single" w:sz="8" w:space="0" w:color="E7D6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66B" w:themeColor="accent1" w:themeTint="BF"/>
          <w:left w:val="single" w:sz="8" w:space="0" w:color="E7D66B" w:themeColor="accent1" w:themeTint="BF"/>
          <w:bottom w:val="single" w:sz="8" w:space="0" w:color="E7D66B" w:themeColor="accent1" w:themeTint="BF"/>
          <w:right w:val="single" w:sz="8" w:space="0" w:color="E7D66B" w:themeColor="accent1" w:themeTint="BF"/>
          <w:insideH w:val="nil"/>
          <w:insideV w:val="nil"/>
        </w:tcBorders>
        <w:shd w:val="clear" w:color="auto" w:fill="E0C9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66B" w:themeColor="accent1" w:themeTint="BF"/>
          <w:left w:val="single" w:sz="8" w:space="0" w:color="E7D66B" w:themeColor="accent1" w:themeTint="BF"/>
          <w:bottom w:val="single" w:sz="8" w:space="0" w:color="E7D66B" w:themeColor="accent1" w:themeTint="BF"/>
          <w:right w:val="single" w:sz="8" w:space="0" w:color="E7D6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1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36CADE" w:themeColor="accent2" w:themeTint="BF"/>
        <w:left w:val="single" w:sz="8" w:space="0" w:color="36CADE" w:themeColor="accent2" w:themeTint="BF"/>
        <w:bottom w:val="single" w:sz="8" w:space="0" w:color="36CADE" w:themeColor="accent2" w:themeTint="BF"/>
        <w:right w:val="single" w:sz="8" w:space="0" w:color="36CADE" w:themeColor="accent2" w:themeTint="BF"/>
        <w:insideH w:val="single" w:sz="8" w:space="0" w:color="36CA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CADE" w:themeColor="accent2" w:themeTint="BF"/>
          <w:left w:val="single" w:sz="8" w:space="0" w:color="36CADE" w:themeColor="accent2" w:themeTint="BF"/>
          <w:bottom w:val="single" w:sz="8" w:space="0" w:color="36CADE" w:themeColor="accent2" w:themeTint="BF"/>
          <w:right w:val="single" w:sz="8" w:space="0" w:color="36CADE" w:themeColor="accent2" w:themeTint="BF"/>
          <w:insideH w:val="nil"/>
          <w:insideV w:val="nil"/>
        </w:tcBorders>
        <w:shd w:val="clear" w:color="auto" w:fill="1C9AA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CADE" w:themeColor="accent2" w:themeTint="BF"/>
          <w:left w:val="single" w:sz="8" w:space="0" w:color="36CADE" w:themeColor="accent2" w:themeTint="BF"/>
          <w:bottom w:val="single" w:sz="8" w:space="0" w:color="36CADE" w:themeColor="accent2" w:themeTint="BF"/>
          <w:right w:val="single" w:sz="8" w:space="0" w:color="36CA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FE7676" w:themeColor="accent3" w:themeTint="BF"/>
        <w:left w:val="single" w:sz="8" w:space="0" w:color="FE7676" w:themeColor="accent3" w:themeTint="BF"/>
        <w:bottom w:val="single" w:sz="8" w:space="0" w:color="FE7676" w:themeColor="accent3" w:themeTint="BF"/>
        <w:right w:val="single" w:sz="8" w:space="0" w:color="FE7676" w:themeColor="accent3" w:themeTint="BF"/>
        <w:insideH w:val="single" w:sz="8" w:space="0" w:color="FE767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7676" w:themeColor="accent3" w:themeTint="BF"/>
          <w:left w:val="single" w:sz="8" w:space="0" w:color="FE7676" w:themeColor="accent3" w:themeTint="BF"/>
          <w:bottom w:val="single" w:sz="8" w:space="0" w:color="FE7676" w:themeColor="accent3" w:themeTint="BF"/>
          <w:right w:val="single" w:sz="8" w:space="0" w:color="FE7676" w:themeColor="accent3" w:themeTint="BF"/>
          <w:insideH w:val="nil"/>
          <w:insideV w:val="nil"/>
        </w:tcBorders>
        <w:shd w:val="clear" w:color="auto" w:fill="FE4A4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7676" w:themeColor="accent3" w:themeTint="BF"/>
          <w:left w:val="single" w:sz="8" w:space="0" w:color="FE7676" w:themeColor="accent3" w:themeTint="BF"/>
          <w:bottom w:val="single" w:sz="8" w:space="0" w:color="FE7676" w:themeColor="accent3" w:themeTint="BF"/>
          <w:right w:val="single" w:sz="8" w:space="0" w:color="FE767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2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2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E7D66B" w:themeColor="accent4" w:themeTint="BF"/>
        <w:left w:val="single" w:sz="8" w:space="0" w:color="E7D66B" w:themeColor="accent4" w:themeTint="BF"/>
        <w:bottom w:val="single" w:sz="8" w:space="0" w:color="E7D66B" w:themeColor="accent4" w:themeTint="BF"/>
        <w:right w:val="single" w:sz="8" w:space="0" w:color="E7D66B" w:themeColor="accent4" w:themeTint="BF"/>
        <w:insideH w:val="single" w:sz="8" w:space="0" w:color="E7D6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66B" w:themeColor="accent4" w:themeTint="BF"/>
          <w:left w:val="single" w:sz="8" w:space="0" w:color="E7D66B" w:themeColor="accent4" w:themeTint="BF"/>
          <w:bottom w:val="single" w:sz="8" w:space="0" w:color="E7D66B" w:themeColor="accent4" w:themeTint="BF"/>
          <w:right w:val="single" w:sz="8" w:space="0" w:color="E7D66B" w:themeColor="accent4" w:themeTint="BF"/>
          <w:insideH w:val="nil"/>
          <w:insideV w:val="nil"/>
        </w:tcBorders>
        <w:shd w:val="clear" w:color="auto" w:fill="E0C9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66B" w:themeColor="accent4" w:themeTint="BF"/>
          <w:left w:val="single" w:sz="8" w:space="0" w:color="E7D66B" w:themeColor="accent4" w:themeTint="BF"/>
          <w:bottom w:val="single" w:sz="8" w:space="0" w:color="E7D66B" w:themeColor="accent4" w:themeTint="BF"/>
          <w:right w:val="single" w:sz="8" w:space="0" w:color="E7D6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1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36CADE" w:themeColor="accent5" w:themeTint="BF"/>
        <w:left w:val="single" w:sz="8" w:space="0" w:color="36CADE" w:themeColor="accent5" w:themeTint="BF"/>
        <w:bottom w:val="single" w:sz="8" w:space="0" w:color="36CADE" w:themeColor="accent5" w:themeTint="BF"/>
        <w:right w:val="single" w:sz="8" w:space="0" w:color="36CADE" w:themeColor="accent5" w:themeTint="BF"/>
        <w:insideH w:val="single" w:sz="8" w:space="0" w:color="36CA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CADE" w:themeColor="accent5" w:themeTint="BF"/>
          <w:left w:val="single" w:sz="8" w:space="0" w:color="36CADE" w:themeColor="accent5" w:themeTint="BF"/>
          <w:bottom w:val="single" w:sz="8" w:space="0" w:color="36CADE" w:themeColor="accent5" w:themeTint="BF"/>
          <w:right w:val="single" w:sz="8" w:space="0" w:color="36CADE" w:themeColor="accent5" w:themeTint="BF"/>
          <w:insideH w:val="nil"/>
          <w:insideV w:val="nil"/>
        </w:tcBorders>
        <w:shd w:val="clear" w:color="auto" w:fill="1C9A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CADE" w:themeColor="accent5" w:themeTint="BF"/>
          <w:left w:val="single" w:sz="8" w:space="0" w:color="36CADE" w:themeColor="accent5" w:themeTint="BF"/>
          <w:bottom w:val="single" w:sz="8" w:space="0" w:color="36CADE" w:themeColor="accent5" w:themeTint="BF"/>
          <w:right w:val="single" w:sz="8" w:space="0" w:color="36CA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8" w:space="0" w:color="FE7676" w:themeColor="accent6" w:themeTint="BF"/>
        <w:left w:val="single" w:sz="8" w:space="0" w:color="FE7676" w:themeColor="accent6" w:themeTint="BF"/>
        <w:bottom w:val="single" w:sz="8" w:space="0" w:color="FE7676" w:themeColor="accent6" w:themeTint="BF"/>
        <w:right w:val="single" w:sz="8" w:space="0" w:color="FE7676" w:themeColor="accent6" w:themeTint="BF"/>
        <w:insideH w:val="single" w:sz="8" w:space="0" w:color="FE76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7676" w:themeColor="accent6" w:themeTint="BF"/>
          <w:left w:val="single" w:sz="8" w:space="0" w:color="FE7676" w:themeColor="accent6" w:themeTint="BF"/>
          <w:bottom w:val="single" w:sz="8" w:space="0" w:color="FE7676" w:themeColor="accent6" w:themeTint="BF"/>
          <w:right w:val="single" w:sz="8" w:space="0" w:color="FE7676" w:themeColor="accent6" w:themeTint="BF"/>
          <w:insideH w:val="nil"/>
          <w:insideV w:val="nil"/>
        </w:tcBorders>
        <w:shd w:val="clear" w:color="auto" w:fill="FE4A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7676" w:themeColor="accent6" w:themeTint="BF"/>
          <w:left w:val="single" w:sz="8" w:space="0" w:color="FE7676" w:themeColor="accent6" w:themeTint="BF"/>
          <w:bottom w:val="single" w:sz="8" w:space="0" w:color="FE7676" w:themeColor="accent6" w:themeTint="BF"/>
          <w:right w:val="single" w:sz="8" w:space="0" w:color="FE76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2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2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111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111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9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9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9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9AA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9AA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9AA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4A4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4A4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4A4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93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9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93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9AA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9A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9AA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4D366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4A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4A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4A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9">
    <w:name w:val="Mention"/>
    <w:basedOn w:val="a3"/>
    <w:uiPriority w:val="99"/>
    <w:semiHidden/>
    <w:unhideWhenUsed/>
    <w:rsid w:val="004D3667"/>
    <w:rPr>
      <w:rFonts w:ascii="맑은 고딕" w:eastAsia="맑은 고딕" w:hAnsi="맑은 고딕"/>
      <w:color w:val="2B579A"/>
      <w:shd w:val="clear" w:color="auto" w:fill="E6E6E6"/>
    </w:rPr>
  </w:style>
  <w:style w:type="paragraph" w:styleId="afffa">
    <w:name w:val="Message Header"/>
    <w:basedOn w:val="a2"/>
    <w:link w:val="Charf"/>
    <w:uiPriority w:val="99"/>
    <w:semiHidden/>
    <w:unhideWhenUsed/>
    <w:rsid w:val="004D36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Cs w:val="24"/>
    </w:rPr>
  </w:style>
  <w:style w:type="character" w:customStyle="1" w:styleId="Charf">
    <w:name w:val="메시지 머리글 Char"/>
    <w:basedOn w:val="a3"/>
    <w:link w:val="afffa"/>
    <w:uiPriority w:val="99"/>
    <w:semiHidden/>
    <w:rsid w:val="004D3667"/>
    <w:rPr>
      <w:rFonts w:ascii="맑은 고딕" w:eastAsia="맑은 고딕" w:hAnsi="맑은 고딕" w:cstheme="majorBidi"/>
      <w:b/>
      <w:sz w:val="24"/>
      <w:szCs w:val="24"/>
      <w:shd w:val="pct20" w:color="auto" w:fill="auto"/>
    </w:rPr>
  </w:style>
  <w:style w:type="paragraph" w:styleId="afffb">
    <w:name w:val="No Spacing"/>
    <w:uiPriority w:val="1"/>
    <w:semiHidden/>
    <w:unhideWhenUsed/>
    <w:qFormat/>
    <w:rsid w:val="004D3667"/>
    <w:pPr>
      <w:spacing w:before="0" w:after="0"/>
    </w:pPr>
    <w:rPr>
      <w:rFonts w:ascii="맑은 고딕" w:eastAsia="맑은 고딕" w:hAnsi="맑은 고딕"/>
      <w:b/>
      <w:sz w:val="24"/>
    </w:rPr>
  </w:style>
  <w:style w:type="paragraph" w:styleId="afffc">
    <w:name w:val="Normal (Web)"/>
    <w:basedOn w:val="a2"/>
    <w:uiPriority w:val="99"/>
    <w:semiHidden/>
    <w:unhideWhenUsed/>
    <w:rsid w:val="004D3667"/>
    <w:rPr>
      <w:szCs w:val="24"/>
    </w:rPr>
  </w:style>
  <w:style w:type="paragraph" w:styleId="afffd">
    <w:name w:val="Normal Indent"/>
    <w:basedOn w:val="a2"/>
    <w:uiPriority w:val="99"/>
    <w:semiHidden/>
    <w:unhideWhenUsed/>
    <w:rsid w:val="004D3667"/>
    <w:pPr>
      <w:ind w:left="720"/>
    </w:pPr>
  </w:style>
  <w:style w:type="paragraph" w:styleId="afffe">
    <w:name w:val="Note Heading"/>
    <w:basedOn w:val="a2"/>
    <w:next w:val="a2"/>
    <w:link w:val="Charf0"/>
    <w:uiPriority w:val="99"/>
    <w:semiHidden/>
    <w:unhideWhenUsed/>
    <w:rsid w:val="004D3667"/>
    <w:pPr>
      <w:spacing w:before="0" w:after="0"/>
    </w:pPr>
  </w:style>
  <w:style w:type="character" w:customStyle="1" w:styleId="Charf0">
    <w:name w:val="각주/미주 머리글 Char"/>
    <w:basedOn w:val="a3"/>
    <w:link w:val="afffe"/>
    <w:uiPriority w:val="99"/>
    <w:semiHidden/>
    <w:rsid w:val="004D3667"/>
    <w:rPr>
      <w:rFonts w:ascii="맑은 고딕" w:eastAsia="맑은 고딕" w:hAnsi="맑은 고딕"/>
      <w:b/>
      <w:sz w:val="24"/>
    </w:rPr>
  </w:style>
  <w:style w:type="character" w:styleId="affff">
    <w:name w:val="page number"/>
    <w:basedOn w:val="a3"/>
    <w:uiPriority w:val="99"/>
    <w:semiHidden/>
    <w:unhideWhenUsed/>
    <w:rsid w:val="004D3667"/>
    <w:rPr>
      <w:rFonts w:ascii="맑은 고딕" w:eastAsia="맑은 고딕" w:hAnsi="맑은 고딕"/>
    </w:rPr>
  </w:style>
  <w:style w:type="table" w:styleId="16">
    <w:name w:val="Plain Table 1"/>
    <w:basedOn w:val="a4"/>
    <w:uiPriority w:val="41"/>
    <w:rsid w:val="004D366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4D3667"/>
    <w:pPr>
      <w:spacing w:after="0"/>
    </w:pPr>
    <w:tblPr>
      <w:tblStyleRowBandSize w:val="1"/>
      <w:tblStyleColBandSize w:val="1"/>
      <w:tblBorders>
        <w:top w:val="single" w:sz="4" w:space="0" w:color="878787" w:themeColor="text1" w:themeTint="80"/>
        <w:bottom w:val="single" w:sz="4" w:space="0" w:color="87878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7878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7878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78787" w:themeColor="text1" w:themeTint="80"/>
          <w:right w:val="single" w:sz="4" w:space="0" w:color="878787" w:themeColor="text1" w:themeTint="80"/>
        </w:tcBorders>
      </w:tcPr>
    </w:tblStylePr>
    <w:tblStylePr w:type="band2Vert">
      <w:tblPr/>
      <w:tcPr>
        <w:tcBorders>
          <w:left w:val="single" w:sz="4" w:space="0" w:color="878787" w:themeColor="text1" w:themeTint="80"/>
          <w:right w:val="single" w:sz="4" w:space="0" w:color="878787" w:themeColor="text1" w:themeTint="80"/>
        </w:tcBorders>
      </w:tcPr>
    </w:tblStylePr>
    <w:tblStylePr w:type="band1Horz">
      <w:tblPr/>
      <w:tcPr>
        <w:tcBorders>
          <w:top w:val="single" w:sz="4" w:space="0" w:color="878787" w:themeColor="text1" w:themeTint="80"/>
          <w:bottom w:val="single" w:sz="4" w:space="0" w:color="878787" w:themeColor="text1" w:themeTint="80"/>
        </w:tcBorders>
      </w:tcPr>
    </w:tblStylePr>
  </w:style>
  <w:style w:type="table" w:styleId="3a">
    <w:name w:val="Plain Table 3"/>
    <w:basedOn w:val="a4"/>
    <w:uiPriority w:val="43"/>
    <w:rsid w:val="004D366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7878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7878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4D366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4D366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787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787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787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787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2"/>
    <w:link w:val="Charf1"/>
    <w:uiPriority w:val="99"/>
    <w:semiHidden/>
    <w:unhideWhenUsed/>
    <w:rsid w:val="004D3667"/>
    <w:pPr>
      <w:spacing w:before="0" w:after="0"/>
    </w:pPr>
    <w:rPr>
      <w:sz w:val="21"/>
      <w:szCs w:val="21"/>
    </w:rPr>
  </w:style>
  <w:style w:type="character" w:customStyle="1" w:styleId="Charf1">
    <w:name w:val="글자만 Char"/>
    <w:basedOn w:val="a3"/>
    <w:link w:val="affff0"/>
    <w:uiPriority w:val="99"/>
    <w:semiHidden/>
    <w:rsid w:val="004D3667"/>
    <w:rPr>
      <w:rFonts w:ascii="맑은 고딕" w:eastAsia="맑은 고딕" w:hAnsi="맑은 고딕"/>
      <w:b/>
      <w:sz w:val="21"/>
      <w:szCs w:val="21"/>
    </w:rPr>
  </w:style>
  <w:style w:type="paragraph" w:styleId="affff1">
    <w:name w:val="Quote"/>
    <w:basedOn w:val="a2"/>
    <w:next w:val="a2"/>
    <w:link w:val="Charf2"/>
    <w:uiPriority w:val="29"/>
    <w:qFormat/>
    <w:rsid w:val="004D3667"/>
    <w:pPr>
      <w:spacing w:before="200" w:after="160"/>
      <w:ind w:left="864" w:right="864"/>
      <w:jc w:val="center"/>
    </w:pPr>
    <w:rPr>
      <w:i/>
      <w:iCs/>
      <w:color w:val="4C4C4C" w:themeColor="text1" w:themeTint="BF"/>
    </w:rPr>
  </w:style>
  <w:style w:type="character" w:customStyle="1" w:styleId="Charf2">
    <w:name w:val="인용 Char"/>
    <w:basedOn w:val="a3"/>
    <w:link w:val="affff1"/>
    <w:uiPriority w:val="29"/>
    <w:rsid w:val="004D3667"/>
    <w:rPr>
      <w:rFonts w:ascii="맑은 고딕" w:eastAsia="맑은 고딕" w:hAnsi="맑은 고딕"/>
      <w:b/>
      <w:i/>
      <w:iCs/>
      <w:color w:val="4C4C4C" w:themeColor="text1" w:themeTint="BF"/>
      <w:sz w:val="24"/>
    </w:rPr>
  </w:style>
  <w:style w:type="paragraph" w:styleId="affff2">
    <w:name w:val="Salutation"/>
    <w:basedOn w:val="a2"/>
    <w:next w:val="a2"/>
    <w:link w:val="Charf3"/>
    <w:uiPriority w:val="99"/>
    <w:semiHidden/>
    <w:unhideWhenUsed/>
    <w:rsid w:val="004D3667"/>
  </w:style>
  <w:style w:type="character" w:customStyle="1" w:styleId="Charf3">
    <w:name w:val="인사말 Char"/>
    <w:basedOn w:val="a3"/>
    <w:link w:val="affff2"/>
    <w:uiPriority w:val="99"/>
    <w:semiHidden/>
    <w:rsid w:val="004D3667"/>
    <w:rPr>
      <w:rFonts w:ascii="맑은 고딕" w:eastAsia="맑은 고딕" w:hAnsi="맑은 고딕"/>
      <w:b/>
      <w:sz w:val="24"/>
    </w:rPr>
  </w:style>
  <w:style w:type="paragraph" w:styleId="affff3">
    <w:name w:val="Signature"/>
    <w:basedOn w:val="a2"/>
    <w:link w:val="Charf4"/>
    <w:uiPriority w:val="99"/>
    <w:semiHidden/>
    <w:unhideWhenUsed/>
    <w:rsid w:val="004D3667"/>
    <w:pPr>
      <w:spacing w:before="0" w:after="0"/>
      <w:ind w:left="4320"/>
    </w:pPr>
  </w:style>
  <w:style w:type="character" w:customStyle="1" w:styleId="Charf4">
    <w:name w:val="서명 Char"/>
    <w:basedOn w:val="a3"/>
    <w:link w:val="affff3"/>
    <w:uiPriority w:val="99"/>
    <w:semiHidden/>
    <w:rsid w:val="004D3667"/>
    <w:rPr>
      <w:rFonts w:ascii="맑은 고딕" w:eastAsia="맑은 고딕" w:hAnsi="맑은 고딕"/>
      <w:b/>
      <w:sz w:val="24"/>
    </w:rPr>
  </w:style>
  <w:style w:type="character" w:styleId="affff4">
    <w:name w:val="Smart Hyperlink"/>
    <w:basedOn w:val="a3"/>
    <w:uiPriority w:val="99"/>
    <w:semiHidden/>
    <w:unhideWhenUsed/>
    <w:rsid w:val="004D3667"/>
    <w:rPr>
      <w:rFonts w:ascii="맑은 고딕" w:eastAsia="맑은 고딕" w:hAnsi="맑은 고딕"/>
      <w:u w:val="dotted"/>
    </w:rPr>
  </w:style>
  <w:style w:type="character" w:styleId="affff5">
    <w:name w:val="Strong"/>
    <w:basedOn w:val="a3"/>
    <w:uiPriority w:val="22"/>
    <w:qFormat/>
    <w:rsid w:val="004D3667"/>
    <w:rPr>
      <w:rFonts w:ascii="맑은 고딕" w:eastAsia="맑은 고딕" w:hAnsi="맑은 고딕"/>
      <w:b/>
      <w:bCs/>
    </w:rPr>
  </w:style>
  <w:style w:type="paragraph" w:styleId="affff6">
    <w:name w:val="Subtitle"/>
    <w:basedOn w:val="a2"/>
    <w:next w:val="a2"/>
    <w:link w:val="Charf5"/>
    <w:uiPriority w:val="11"/>
    <w:qFormat/>
    <w:rsid w:val="004D3667"/>
    <w:pPr>
      <w:numPr>
        <w:ilvl w:val="1"/>
      </w:numPr>
      <w:spacing w:after="160"/>
    </w:pPr>
    <w:rPr>
      <w:rFonts w:cstheme="minorBidi"/>
      <w:color w:val="656565" w:themeColor="text1" w:themeTint="A5"/>
      <w:spacing w:val="15"/>
      <w:sz w:val="22"/>
    </w:rPr>
  </w:style>
  <w:style w:type="character" w:customStyle="1" w:styleId="Charf5">
    <w:name w:val="부제 Char"/>
    <w:basedOn w:val="a3"/>
    <w:link w:val="affff6"/>
    <w:uiPriority w:val="11"/>
    <w:rsid w:val="004D3667"/>
    <w:rPr>
      <w:rFonts w:ascii="맑은 고딕" w:eastAsia="맑은 고딕" w:hAnsi="맑은 고딕" w:cstheme="minorBidi"/>
      <w:b/>
      <w:color w:val="656565" w:themeColor="text1" w:themeTint="A5"/>
      <w:spacing w:val="15"/>
    </w:rPr>
  </w:style>
  <w:style w:type="character" w:styleId="affff7">
    <w:name w:val="Subtle Emphasis"/>
    <w:basedOn w:val="a3"/>
    <w:uiPriority w:val="19"/>
    <w:qFormat/>
    <w:rsid w:val="004D3667"/>
    <w:rPr>
      <w:rFonts w:ascii="맑은 고딕" w:eastAsia="맑은 고딕" w:hAnsi="맑은 고딕"/>
      <w:i/>
      <w:iCs/>
      <w:color w:val="4C4C4C" w:themeColor="text1" w:themeTint="BF"/>
    </w:rPr>
  </w:style>
  <w:style w:type="character" w:styleId="affff8">
    <w:name w:val="Subtle Reference"/>
    <w:basedOn w:val="a3"/>
    <w:uiPriority w:val="31"/>
    <w:qFormat/>
    <w:rsid w:val="004D3667"/>
    <w:rPr>
      <w:rFonts w:ascii="맑은 고딕" w:eastAsia="맑은 고딕" w:hAnsi="맑은 고딕"/>
      <w:smallCaps/>
      <w:color w:val="656565" w:themeColor="text1" w:themeTint="A5"/>
    </w:rPr>
  </w:style>
  <w:style w:type="table" w:styleId="310">
    <w:name w:val="Table 3D effects 1"/>
    <w:basedOn w:val="a4"/>
    <w:uiPriority w:val="99"/>
    <w:semiHidden/>
    <w:unhideWhenUsed/>
    <w:rsid w:val="004D366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4D366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4D366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4D366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4D366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4D36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4D366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4D36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4D366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4D366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4D366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4D366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4D366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4D366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4D366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9">
    <w:name w:val="Table Contemporary"/>
    <w:basedOn w:val="a4"/>
    <w:uiPriority w:val="99"/>
    <w:semiHidden/>
    <w:unhideWhenUsed/>
    <w:rsid w:val="004D36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a">
    <w:name w:val="Table Elegant"/>
    <w:basedOn w:val="a4"/>
    <w:uiPriority w:val="99"/>
    <w:semiHidden/>
    <w:unhideWhenUsed/>
    <w:rsid w:val="004D366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4D366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4D366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4D366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4D366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4D366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4D366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4D366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4D366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Grid Table Light"/>
    <w:basedOn w:val="a4"/>
    <w:uiPriority w:val="40"/>
    <w:rsid w:val="004D366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4D36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4D36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4D366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4D366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4D366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4D366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4D36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4D3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c">
    <w:name w:val="table of authorities"/>
    <w:basedOn w:val="a2"/>
    <w:next w:val="a2"/>
    <w:uiPriority w:val="99"/>
    <w:semiHidden/>
    <w:unhideWhenUsed/>
    <w:rsid w:val="004D3667"/>
    <w:pPr>
      <w:spacing w:after="0"/>
      <w:ind w:left="240" w:hanging="240"/>
    </w:pPr>
  </w:style>
  <w:style w:type="paragraph" w:styleId="affffd">
    <w:name w:val="table of figures"/>
    <w:basedOn w:val="a2"/>
    <w:next w:val="a2"/>
    <w:uiPriority w:val="99"/>
    <w:semiHidden/>
    <w:unhideWhenUsed/>
    <w:rsid w:val="004D3667"/>
    <w:pPr>
      <w:spacing w:after="0"/>
    </w:pPr>
  </w:style>
  <w:style w:type="table" w:styleId="affffe">
    <w:name w:val="Table Professional"/>
    <w:basedOn w:val="a4"/>
    <w:uiPriority w:val="99"/>
    <w:semiHidden/>
    <w:unhideWhenUsed/>
    <w:rsid w:val="004D366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4D366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4D36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4D366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4D36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4D36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Theme"/>
    <w:basedOn w:val="a4"/>
    <w:uiPriority w:val="99"/>
    <w:semiHidden/>
    <w:unhideWhenUsed/>
    <w:rsid w:val="004D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4D366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4D366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4D366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0">
    <w:name w:val="toa heading"/>
    <w:basedOn w:val="a2"/>
    <w:next w:val="a2"/>
    <w:uiPriority w:val="99"/>
    <w:semiHidden/>
    <w:unhideWhenUsed/>
    <w:rsid w:val="004D3667"/>
    <w:pPr>
      <w:spacing w:before="120"/>
    </w:pPr>
    <w:rPr>
      <w:rFonts w:cstheme="majorBidi"/>
      <w:bCs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4D3667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4D3667"/>
    <w:pPr>
      <w:spacing w:after="100"/>
      <w:ind w:left="240"/>
    </w:pPr>
  </w:style>
  <w:style w:type="paragraph" w:styleId="3f2">
    <w:name w:val="toc 3"/>
    <w:basedOn w:val="a2"/>
    <w:next w:val="a2"/>
    <w:autoRedefine/>
    <w:uiPriority w:val="39"/>
    <w:semiHidden/>
    <w:unhideWhenUsed/>
    <w:rsid w:val="004D3667"/>
    <w:pPr>
      <w:spacing w:after="100"/>
      <w:ind w:left="480"/>
    </w:pPr>
  </w:style>
  <w:style w:type="paragraph" w:styleId="4c">
    <w:name w:val="toc 4"/>
    <w:basedOn w:val="a2"/>
    <w:next w:val="a2"/>
    <w:autoRedefine/>
    <w:uiPriority w:val="39"/>
    <w:semiHidden/>
    <w:unhideWhenUsed/>
    <w:rsid w:val="004D3667"/>
    <w:pPr>
      <w:spacing w:after="100"/>
      <w:ind w:left="720"/>
    </w:pPr>
  </w:style>
  <w:style w:type="paragraph" w:styleId="5b">
    <w:name w:val="toc 5"/>
    <w:basedOn w:val="a2"/>
    <w:next w:val="a2"/>
    <w:autoRedefine/>
    <w:uiPriority w:val="39"/>
    <w:semiHidden/>
    <w:unhideWhenUsed/>
    <w:rsid w:val="004D3667"/>
    <w:pPr>
      <w:spacing w:after="100"/>
      <w:ind w:left="960"/>
    </w:pPr>
  </w:style>
  <w:style w:type="paragraph" w:styleId="65">
    <w:name w:val="toc 6"/>
    <w:basedOn w:val="a2"/>
    <w:next w:val="a2"/>
    <w:autoRedefine/>
    <w:uiPriority w:val="39"/>
    <w:semiHidden/>
    <w:unhideWhenUsed/>
    <w:rsid w:val="004D3667"/>
    <w:pPr>
      <w:spacing w:after="100"/>
      <w:ind w:left="1200"/>
    </w:pPr>
  </w:style>
  <w:style w:type="paragraph" w:styleId="75">
    <w:name w:val="toc 7"/>
    <w:basedOn w:val="a2"/>
    <w:next w:val="a2"/>
    <w:autoRedefine/>
    <w:uiPriority w:val="39"/>
    <w:semiHidden/>
    <w:unhideWhenUsed/>
    <w:rsid w:val="004D3667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4D3667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unhideWhenUsed/>
    <w:rsid w:val="004D3667"/>
    <w:pPr>
      <w:spacing w:after="100"/>
      <w:ind w:left="1920"/>
    </w:pPr>
  </w:style>
  <w:style w:type="character" w:styleId="afffff1">
    <w:name w:val="Unresolved Mention"/>
    <w:basedOn w:val="a3"/>
    <w:uiPriority w:val="99"/>
    <w:semiHidden/>
    <w:unhideWhenUsed/>
    <w:rsid w:val="004D3667"/>
    <w:rPr>
      <w:rFonts w:ascii="맑은 고딕" w:eastAsia="맑은 고딕" w:hAnsi="맑은 고딕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04366F75F14EF482387836D82C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80675-FAE0-4AC7-9907-186600715AD7}"/>
      </w:docPartPr>
      <w:docPartBody>
        <w:p w:rsidR="00A0413B" w:rsidRDefault="00C51E16" w:rsidP="00C51E16">
          <w:pPr>
            <w:pStyle w:val="BC04366F75F14EF482387836D82CBDBE3"/>
          </w:pPr>
          <w:r w:rsidRPr="004D3667">
            <w:rPr>
              <w:rFonts w:hint="eastAsia"/>
              <w:lang w:val="ko-KR" w:bidi="ko-KR"/>
            </w:rPr>
            <w:t>다른 전화 번호</w:t>
          </w:r>
        </w:p>
      </w:docPartBody>
    </w:docPart>
    <w:docPart>
      <w:docPartPr>
        <w:name w:val="3735630146914F5DB0295E31156A2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E867-253C-434B-9696-278A5C5F703A}"/>
      </w:docPartPr>
      <w:docPartBody>
        <w:p w:rsidR="00A0413B" w:rsidRDefault="00C51E16" w:rsidP="00C51E16">
          <w:pPr>
            <w:pStyle w:val="3735630146914F5DB0295E31156A2B1E3"/>
          </w:pPr>
          <w:r w:rsidRPr="004D3667">
            <w:rPr>
              <w:rFonts w:hint="eastAsia"/>
              <w:lang w:val="ko-KR" w:bidi="ko-KR"/>
            </w:rPr>
            <w:t>전화 번호</w:t>
          </w:r>
        </w:p>
      </w:docPartBody>
    </w:docPart>
    <w:docPart>
      <w:docPartPr>
        <w:name w:val="D63386D5DBB84078B6A5A80D4D7C8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92FE-A29E-4A7F-A106-986CFA7C02EB}"/>
      </w:docPartPr>
      <w:docPartBody>
        <w:p w:rsidR="00A0413B" w:rsidRDefault="00C51E16" w:rsidP="00C51E16">
          <w:pPr>
            <w:pStyle w:val="D63386D5DBB84078B6A5A80D4D7C8E373"/>
          </w:pPr>
          <w:r w:rsidRPr="004D3667">
            <w:rPr>
              <w:rFonts w:hint="eastAsia"/>
              <w:lang w:val="ko-KR" w:bidi="ko-KR"/>
            </w:rPr>
            <w:t>이름</w:t>
          </w:r>
        </w:p>
      </w:docPartBody>
    </w:docPart>
    <w:docPart>
      <w:docPartPr>
        <w:name w:val="2EF92C86D73A46B7A3A5E286A0FB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BCE2-0C11-4741-9B02-5AE6B2DB6E84}"/>
      </w:docPartPr>
      <w:docPartBody>
        <w:p w:rsidR="00A0413B" w:rsidRDefault="00C51E16" w:rsidP="00C51E16">
          <w:pPr>
            <w:pStyle w:val="2EF92C86D73A46B7A3A5E286A0FB90FC3"/>
          </w:pPr>
          <w:r w:rsidRPr="004D3667">
            <w:rPr>
              <w:rFonts w:hint="eastAsia"/>
              <w:lang w:val="ko-KR" w:bidi="ko-KR"/>
            </w:rPr>
            <w:t>이름</w:t>
          </w:r>
        </w:p>
      </w:docPartBody>
    </w:docPart>
    <w:docPart>
      <w:docPartPr>
        <w:name w:val="596F1D27122449A59E9014EF89D2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86D5C-49C4-4FB5-B90A-620ADC5E23EE}"/>
      </w:docPartPr>
      <w:docPartBody>
        <w:p w:rsidR="00A0413B" w:rsidRDefault="00C51E16" w:rsidP="00C51E16">
          <w:pPr>
            <w:pStyle w:val="596F1D27122449A59E9014EF89D215DB3"/>
          </w:pPr>
          <w:r w:rsidRPr="004D3667">
            <w:rPr>
              <w:rFonts w:hint="eastAsia"/>
              <w:lang w:val="ko-KR" w:bidi="ko-KR"/>
            </w:rPr>
            <w:t>전화 번호</w:t>
          </w:r>
        </w:p>
      </w:docPartBody>
    </w:docPart>
    <w:docPart>
      <w:docPartPr>
        <w:name w:val="D9E655E2B9364EF5A1D537EFF8CF7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47BA-14CF-4AAC-95D8-A69D6C8249B4}"/>
      </w:docPartPr>
      <w:docPartBody>
        <w:p w:rsidR="00A0413B" w:rsidRDefault="00C51E16" w:rsidP="00C51E16">
          <w:pPr>
            <w:pStyle w:val="D9E655E2B9364EF5A1D537EFF8CF71873"/>
          </w:pPr>
          <w:r w:rsidRPr="004D3667">
            <w:rPr>
              <w:rFonts w:hint="eastAsia"/>
              <w:lang w:val="ko-KR" w:bidi="ko-KR"/>
            </w:rPr>
            <w:t>다른 전화 번호</w:t>
          </w:r>
        </w:p>
      </w:docPartBody>
    </w:docPart>
    <w:docPart>
      <w:docPartPr>
        <w:name w:val="1BFECD6B7ACB483DAB816254AF062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4F8A-F897-4217-8B03-5E5FBFE465AA}"/>
      </w:docPartPr>
      <w:docPartBody>
        <w:p w:rsidR="00A0413B" w:rsidRDefault="00C51E16" w:rsidP="00C51E16">
          <w:pPr>
            <w:pStyle w:val="1BFECD6B7ACB483DAB816254AF0626243"/>
          </w:pPr>
          <w:r w:rsidRPr="004D3667">
            <w:rPr>
              <w:rFonts w:hint="eastAsia"/>
              <w:lang w:val="ko-KR" w:bidi="ko-KR"/>
            </w:rPr>
            <w:t>이름</w:t>
          </w:r>
        </w:p>
      </w:docPartBody>
    </w:docPart>
    <w:docPart>
      <w:docPartPr>
        <w:name w:val="1F5CCF5BE1D948769017A687E8BAE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0948-BA2C-4B18-AE22-004C34041A54}"/>
      </w:docPartPr>
      <w:docPartBody>
        <w:p w:rsidR="00A0413B" w:rsidRDefault="00C51E16" w:rsidP="00C51E16">
          <w:pPr>
            <w:pStyle w:val="1F5CCF5BE1D948769017A687E8BAE4F03"/>
          </w:pPr>
          <w:r w:rsidRPr="004D3667">
            <w:rPr>
              <w:rFonts w:hint="eastAsia"/>
              <w:lang w:val="ko-KR" w:bidi="ko-KR"/>
            </w:rPr>
            <w:t>전화 번호</w:t>
          </w:r>
        </w:p>
      </w:docPartBody>
    </w:docPart>
    <w:docPart>
      <w:docPartPr>
        <w:name w:val="A4797F3118C6448BA6F134D86183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E5C8C-6835-449E-9044-01B7AE3BCD7C}"/>
      </w:docPartPr>
      <w:docPartBody>
        <w:p w:rsidR="00A0413B" w:rsidRDefault="00C51E16" w:rsidP="00C51E16">
          <w:pPr>
            <w:pStyle w:val="A4797F3118C6448BA6F134D86183D1F73"/>
          </w:pPr>
          <w:r w:rsidRPr="004D3667">
            <w:rPr>
              <w:rFonts w:hint="eastAsia"/>
              <w:lang w:val="ko-KR" w:bidi="ko-KR"/>
            </w:rPr>
            <w:t>다른 전화 번호</w:t>
          </w:r>
        </w:p>
      </w:docPartBody>
    </w:docPart>
    <w:docPart>
      <w:docPartPr>
        <w:name w:val="4FC6EF2721CB4038927E69AD45BC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3782-105B-409A-9C55-F65107440FE4}"/>
      </w:docPartPr>
      <w:docPartBody>
        <w:p w:rsidR="00A0413B" w:rsidRDefault="00C51E16" w:rsidP="00C51E16">
          <w:pPr>
            <w:pStyle w:val="4FC6EF2721CB4038927E69AD45BC5F263"/>
          </w:pPr>
          <w:r w:rsidRPr="004D3667">
            <w:rPr>
              <w:rFonts w:hint="eastAsia"/>
              <w:lang w:val="ko-KR" w:bidi="ko-KR"/>
            </w:rPr>
            <w:t>이름</w:t>
          </w:r>
        </w:p>
      </w:docPartBody>
    </w:docPart>
    <w:docPart>
      <w:docPartPr>
        <w:name w:val="BADD3E6D068B4927905AC1B04E2C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2669-8396-4EBE-BB12-5F3C082243C0}"/>
      </w:docPartPr>
      <w:docPartBody>
        <w:p w:rsidR="00A0413B" w:rsidRDefault="00C51E16" w:rsidP="00C51E16">
          <w:pPr>
            <w:pStyle w:val="BADD3E6D068B4927905AC1B04E2CF1123"/>
          </w:pPr>
          <w:r w:rsidRPr="004D3667">
            <w:rPr>
              <w:rFonts w:hint="eastAsia"/>
              <w:lang w:val="ko-KR" w:bidi="ko-KR"/>
            </w:rPr>
            <w:t>전화 번호</w:t>
          </w:r>
        </w:p>
      </w:docPartBody>
    </w:docPart>
    <w:docPart>
      <w:docPartPr>
        <w:name w:val="410F31FA2D2E444BB91C7FC9A7EC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FCAA-D5A9-4EA6-A0C1-753CE9686BC8}"/>
      </w:docPartPr>
      <w:docPartBody>
        <w:p w:rsidR="00A0413B" w:rsidRDefault="00C51E16" w:rsidP="00C51E16">
          <w:pPr>
            <w:pStyle w:val="410F31FA2D2E444BB91C7FC9A7EC981E3"/>
          </w:pPr>
          <w:r w:rsidRPr="004D3667">
            <w:rPr>
              <w:rFonts w:hint="eastAsia"/>
              <w:lang w:val="ko-KR" w:bidi="ko-KR"/>
            </w:rPr>
            <w:t>다른 전화 번호</w:t>
          </w:r>
        </w:p>
      </w:docPartBody>
    </w:docPart>
    <w:docPart>
      <w:docPartPr>
        <w:name w:val="DC43ACE15BD64D0D99C0DE5A93E0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EB74-A6FB-4856-B9E1-BDE9E82541F1}"/>
      </w:docPartPr>
      <w:docPartBody>
        <w:p w:rsidR="00A0413B" w:rsidRDefault="00C51E16" w:rsidP="00C51E16">
          <w:pPr>
            <w:pStyle w:val="DC43ACE15BD64D0D99C0DE5A93E05BA33"/>
          </w:pPr>
          <w:r w:rsidRPr="004D3667">
            <w:rPr>
              <w:rFonts w:hint="eastAsia"/>
              <w:lang w:val="ko-KR" w:bidi="ko-KR"/>
            </w:rPr>
            <w:t>이름</w:t>
          </w:r>
        </w:p>
      </w:docPartBody>
    </w:docPart>
    <w:docPart>
      <w:docPartPr>
        <w:name w:val="10FF8F81EF2D41A8B7EB8D112688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2EEDD-70B8-4397-B5DE-4C0724002B84}"/>
      </w:docPartPr>
      <w:docPartBody>
        <w:p w:rsidR="00A0413B" w:rsidRDefault="00C51E16" w:rsidP="00C51E16">
          <w:pPr>
            <w:pStyle w:val="10FF8F81EF2D41A8B7EB8D112688A6C33"/>
          </w:pPr>
          <w:r w:rsidRPr="004D3667">
            <w:rPr>
              <w:rFonts w:hint="eastAsia"/>
              <w:lang w:val="ko-KR" w:bidi="ko-KR"/>
            </w:rPr>
            <w:t>전화 번호</w:t>
          </w:r>
        </w:p>
      </w:docPartBody>
    </w:docPart>
    <w:docPart>
      <w:docPartPr>
        <w:name w:val="0090E47CB58D489997C1085BFFDA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5F3E-011F-4ADC-87B7-262F5139B80C}"/>
      </w:docPartPr>
      <w:docPartBody>
        <w:p w:rsidR="00A0413B" w:rsidRDefault="00C51E16" w:rsidP="00C51E16">
          <w:pPr>
            <w:pStyle w:val="0090E47CB58D489997C1085BFFDA74603"/>
          </w:pPr>
          <w:r w:rsidRPr="004D3667">
            <w:rPr>
              <w:rFonts w:hint="eastAsia"/>
              <w:lang w:val="ko-KR" w:bidi="ko-KR"/>
            </w:rPr>
            <w:t>다른 전화 번호</w:t>
          </w:r>
        </w:p>
      </w:docPartBody>
    </w:docPart>
    <w:docPart>
      <w:docPartPr>
        <w:name w:val="CC8513249B28409284DD377BACFCC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5844E-7AB8-4112-9A8B-C3D44BE5D6FD}"/>
      </w:docPartPr>
      <w:docPartBody>
        <w:p w:rsidR="00A0413B" w:rsidRDefault="00C51E16" w:rsidP="00C51E16">
          <w:pPr>
            <w:pStyle w:val="CC8513249B28409284DD377BACFCCCC43"/>
          </w:pPr>
          <w:r w:rsidRPr="004D3667">
            <w:rPr>
              <w:rFonts w:hint="eastAsia"/>
              <w:lang w:val="ko-KR" w:bidi="ko-KR"/>
            </w:rPr>
            <w:t>이름</w:t>
          </w:r>
        </w:p>
      </w:docPartBody>
    </w:docPart>
    <w:docPart>
      <w:docPartPr>
        <w:name w:val="6007EF0E43EF4A5EBBE9E23B6484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1093-EB61-441A-BF58-CF4ED4E14220}"/>
      </w:docPartPr>
      <w:docPartBody>
        <w:p w:rsidR="00A0413B" w:rsidRDefault="00C51E16" w:rsidP="00C51E16">
          <w:pPr>
            <w:pStyle w:val="6007EF0E43EF4A5EBBE9E23B6484E36C3"/>
          </w:pPr>
          <w:r w:rsidRPr="004D3667">
            <w:rPr>
              <w:rFonts w:hint="eastAsia"/>
              <w:lang w:val="ko-KR" w:bidi="ko-KR"/>
            </w:rPr>
            <w:t>전화 번호</w:t>
          </w:r>
        </w:p>
      </w:docPartBody>
    </w:docPart>
    <w:docPart>
      <w:docPartPr>
        <w:name w:val="DAB7E32B82DE4E0ABC24CEBDC194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C801-405F-43B2-8212-CBFF0D6C12C4}"/>
      </w:docPartPr>
      <w:docPartBody>
        <w:p w:rsidR="00A0413B" w:rsidRDefault="00C51E16" w:rsidP="00C51E16">
          <w:pPr>
            <w:pStyle w:val="DAB7E32B82DE4E0ABC24CEBDC19466913"/>
          </w:pPr>
          <w:r w:rsidRPr="004D3667">
            <w:rPr>
              <w:rFonts w:hint="eastAsia"/>
              <w:lang w:val="ko-KR" w:bidi="ko-KR"/>
            </w:rPr>
            <w:t>다른 전화 번호</w:t>
          </w:r>
        </w:p>
      </w:docPartBody>
    </w:docPart>
    <w:docPart>
      <w:docPartPr>
        <w:name w:val="DCBB49C15B5B47D0BC79D90DA03B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E900-9BFE-4974-B5D8-58CF356B1DC9}"/>
      </w:docPartPr>
      <w:docPartBody>
        <w:p w:rsidR="00A0413B" w:rsidRDefault="00C51E16" w:rsidP="00C51E16">
          <w:pPr>
            <w:pStyle w:val="DCBB49C15B5B47D0BC79D90DA03BE7F83"/>
          </w:pPr>
          <w:r w:rsidRPr="004D3667">
            <w:rPr>
              <w:rFonts w:hint="eastAsia"/>
              <w:lang w:val="ko-KR" w:bidi="ko-KR"/>
            </w:rPr>
            <w:t>이름</w:t>
          </w:r>
        </w:p>
      </w:docPartBody>
    </w:docPart>
    <w:docPart>
      <w:docPartPr>
        <w:name w:val="5B0227FAC287417686B6BFCF4A09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2C5C7-778A-4A70-8706-75C34D7F8D6B}"/>
      </w:docPartPr>
      <w:docPartBody>
        <w:p w:rsidR="00A0413B" w:rsidRDefault="00C51E16" w:rsidP="00C51E16">
          <w:pPr>
            <w:pStyle w:val="5B0227FAC287417686B6BFCF4A099A843"/>
          </w:pPr>
          <w:r w:rsidRPr="004D3667">
            <w:rPr>
              <w:rFonts w:hint="eastAsia"/>
              <w:lang w:val="ko-KR" w:bidi="ko-KR"/>
            </w:rPr>
            <w:t>전화 번호</w:t>
          </w:r>
        </w:p>
      </w:docPartBody>
    </w:docPart>
    <w:docPart>
      <w:docPartPr>
        <w:name w:val="96BDF78B5F7E4DEC8D64F6A92BFF3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CA07-56F7-413F-B7D3-4A5EE31705CD}"/>
      </w:docPartPr>
      <w:docPartBody>
        <w:p w:rsidR="00A0413B" w:rsidRDefault="00C51E16" w:rsidP="00C51E16">
          <w:pPr>
            <w:pStyle w:val="96BDF78B5F7E4DEC8D64F6A92BFF3A293"/>
          </w:pPr>
          <w:r w:rsidRPr="004D3667">
            <w:rPr>
              <w:rFonts w:hint="eastAsia"/>
              <w:lang w:val="ko-KR" w:bidi="ko-KR"/>
            </w:rPr>
            <w:t>다른 전화 번호</w:t>
          </w:r>
        </w:p>
      </w:docPartBody>
    </w:docPart>
    <w:docPart>
      <w:docPartPr>
        <w:name w:val="EC139D5844A7454EABF9C46C6D9C4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5F98-2A43-4690-AD70-B82D5A984863}"/>
      </w:docPartPr>
      <w:docPartBody>
        <w:p w:rsidR="00A0413B" w:rsidRDefault="00C51E16" w:rsidP="00C51E16">
          <w:pPr>
            <w:pStyle w:val="EC139D5844A7454EABF9C46C6D9C462F3"/>
          </w:pPr>
          <w:r w:rsidRPr="004D3667">
            <w:rPr>
              <w:rFonts w:hint="eastAsia"/>
              <w:lang w:val="ko-KR" w:bidi="ko-KR"/>
            </w:rPr>
            <w:t>이름</w:t>
          </w:r>
        </w:p>
      </w:docPartBody>
    </w:docPart>
    <w:docPart>
      <w:docPartPr>
        <w:name w:val="B36B278FC02046DEB37BE16A1E5C9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C36DF-6E80-4B64-B8C0-B745BE0BFDA7}"/>
      </w:docPartPr>
      <w:docPartBody>
        <w:p w:rsidR="00A0413B" w:rsidRDefault="00C51E16" w:rsidP="00C51E16">
          <w:pPr>
            <w:pStyle w:val="B36B278FC02046DEB37BE16A1E5C99E33"/>
          </w:pPr>
          <w:r w:rsidRPr="004D3667">
            <w:rPr>
              <w:rFonts w:hint="eastAsia"/>
              <w:lang w:val="ko-KR" w:bidi="ko-KR"/>
            </w:rPr>
            <w:t>전화 번호</w:t>
          </w:r>
        </w:p>
      </w:docPartBody>
    </w:docPart>
    <w:docPart>
      <w:docPartPr>
        <w:name w:val="A6CD1A58EE654A7FBE7F6390BDF8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4405-286E-4E32-ABC2-92B6227226E5}"/>
      </w:docPartPr>
      <w:docPartBody>
        <w:p w:rsidR="00A0413B" w:rsidRDefault="00C51E16" w:rsidP="00C51E16">
          <w:pPr>
            <w:pStyle w:val="A6CD1A58EE654A7FBE7F6390BDF855EE3"/>
          </w:pPr>
          <w:r w:rsidRPr="004D3667">
            <w:rPr>
              <w:rFonts w:hint="eastAsia"/>
              <w:lang w:val="ko-KR" w:bidi="ko-KR"/>
            </w:rPr>
            <w:t>다른 전화 번호</w:t>
          </w:r>
        </w:p>
      </w:docPartBody>
    </w:docPart>
    <w:docPart>
      <w:docPartPr>
        <w:name w:val="9EDB4E188F7E4A9CB6C02D6067CA9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0041-F359-4424-96C3-2321EC7521C2}"/>
      </w:docPartPr>
      <w:docPartBody>
        <w:p w:rsidR="00BB167C" w:rsidRDefault="00C51E16" w:rsidP="00C51E16">
          <w:pPr>
            <w:pStyle w:val="9EDB4E188F7E4A9CB6C02D6067CA934511"/>
            <w:framePr w:wrap="around"/>
          </w:pPr>
          <w:r w:rsidRPr="004D3667">
            <w:rPr>
              <w:rFonts w:hint="eastAsia"/>
              <w:b/>
              <w:spacing w:val="20"/>
              <w:lang w:val="ko-KR" w:bidi="ko-KR"/>
            </w:rPr>
            <w:t>현지 연락처</w:t>
          </w:r>
        </w:p>
      </w:docPartBody>
    </w:docPart>
    <w:docPart>
      <w:docPartPr>
        <w:name w:val="3D15D84BFF9745F886CA9CA079F94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F0D34-3E3F-498F-9096-EB349B289F29}"/>
      </w:docPartPr>
      <w:docPartBody>
        <w:p w:rsidR="00BB167C" w:rsidRDefault="00C51E16" w:rsidP="00C51E16">
          <w:pPr>
            <w:pStyle w:val="3D15D84BFF9745F886CA9CA079F9481511"/>
            <w:framePr w:wrap="around"/>
          </w:pPr>
          <w:r w:rsidRPr="0079473F">
            <w:rPr>
              <w:rFonts w:hint="eastAsia"/>
              <w:b/>
              <w:spacing w:val="20"/>
              <w:lang w:val="ko-KR" w:bidi="ko-KR"/>
            </w:rPr>
            <w:t>부재 시 연락처</w:t>
          </w:r>
        </w:p>
      </w:docPartBody>
    </w:docPart>
    <w:docPart>
      <w:docPartPr>
        <w:name w:val="9CE1629B03F2414A81FEA4CF87843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C780-255C-4E86-84E2-3AE92F8CC5EF}"/>
      </w:docPartPr>
      <w:docPartBody>
        <w:p w:rsidR="00BB167C" w:rsidRDefault="00C51E16" w:rsidP="00C51E16">
          <w:pPr>
            <w:pStyle w:val="9CE1629B03F2414A81FEA4CF8784381011"/>
            <w:framePr w:wrap="around"/>
          </w:pPr>
          <w:r w:rsidRPr="004D3667">
            <w:rPr>
              <w:rFonts w:hint="eastAsia"/>
              <w:b/>
              <w:spacing w:val="20"/>
              <w:lang w:val="ko-KR" w:bidi="ko-KR"/>
            </w:rPr>
            <w:t>가까운 친척</w:t>
          </w:r>
        </w:p>
      </w:docPartBody>
    </w:docPart>
    <w:docPart>
      <w:docPartPr>
        <w:name w:val="8096CADEA1FA4C5BA8B890B02CE5A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C8BA8-E66B-477B-A340-2480B84DD38F}"/>
      </w:docPartPr>
      <w:docPartBody>
        <w:p w:rsidR="00BB167C" w:rsidRDefault="00C51E16" w:rsidP="00C51E16">
          <w:pPr>
            <w:pStyle w:val="8096CADEA1FA4C5BA8B890B02CE5A99E11"/>
            <w:framePr w:wrap="around"/>
          </w:pPr>
          <w:r w:rsidRPr="004D3667">
            <w:rPr>
              <w:rFonts w:hint="eastAsia"/>
              <w:b/>
              <w:spacing w:val="20"/>
              <w:lang w:val="ko-KR" w:bidi="ko-KR"/>
            </w:rPr>
            <w:t>의사 이름</w:t>
          </w:r>
        </w:p>
      </w:docPartBody>
    </w:docPart>
    <w:docPart>
      <w:docPartPr>
        <w:name w:val="94C997685ACC4AB6A9144D32ACECD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473C-E217-4CAA-93F4-1AC44E273850}"/>
      </w:docPartPr>
      <w:docPartBody>
        <w:p w:rsidR="00BB167C" w:rsidRDefault="00C51E16" w:rsidP="00C51E16">
          <w:pPr>
            <w:pStyle w:val="94C997685ACC4AB6A9144D32ACECDBED11"/>
            <w:framePr w:wrap="around"/>
          </w:pPr>
          <w:r w:rsidRPr="004D3667">
            <w:rPr>
              <w:rFonts w:hint="eastAsia"/>
              <w:b/>
              <w:spacing w:val="20"/>
              <w:lang w:val="ko-KR" w:bidi="ko-KR"/>
            </w:rPr>
            <w:t>응급 서비스</w:t>
          </w:r>
        </w:p>
      </w:docPartBody>
    </w:docPart>
    <w:docPart>
      <w:docPartPr>
        <w:name w:val="1E65A5C7FC064A57B16D627E8F66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CFA9-09B2-4BB2-8D83-22AEDF890F58}"/>
      </w:docPartPr>
      <w:docPartBody>
        <w:p w:rsidR="00BB167C" w:rsidRDefault="00C51E16" w:rsidP="00C51E16">
          <w:pPr>
            <w:pStyle w:val="1E65A5C7FC064A57B16D627E8F66D0FC11"/>
            <w:framePr w:wrap="around"/>
          </w:pPr>
          <w:r w:rsidRPr="004D3667">
            <w:rPr>
              <w:rFonts w:hint="eastAsia"/>
              <w:b/>
              <w:spacing w:val="20"/>
              <w:lang w:val="ko-KR" w:bidi="ko-KR"/>
            </w:rPr>
            <w:t>기타 비상 연락처</w:t>
          </w:r>
        </w:p>
      </w:docPartBody>
    </w:docPart>
    <w:docPart>
      <w:docPartPr>
        <w:name w:val="CDCCED70FEA94A6A99DF552A4E19D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BFEF8-23B8-4660-910A-DEEF5F38D20C}"/>
      </w:docPartPr>
      <w:docPartBody>
        <w:p w:rsidR="00BB167C" w:rsidRDefault="00C51E16" w:rsidP="00C51E16">
          <w:pPr>
            <w:pStyle w:val="CDCCED70FEA94A6A99DF552A4E19D43D11"/>
            <w:framePr w:wrap="around"/>
          </w:pPr>
          <w:r w:rsidRPr="004D3667">
            <w:rPr>
              <w:rFonts w:hint="eastAsia"/>
              <w:b/>
              <w:spacing w:val="20"/>
              <w:lang w:val="ko-KR" w:bidi="ko-KR"/>
            </w:rPr>
            <w:t>회사 연락처</w:t>
          </w:r>
        </w:p>
      </w:docPartBody>
    </w:docPart>
    <w:docPart>
      <w:docPartPr>
        <w:name w:val="491BA71049FD4E25A39580F502BD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244A-419A-4194-832E-FE2E37068FBE}"/>
      </w:docPartPr>
      <w:docPartBody>
        <w:p w:rsidR="00C51E16" w:rsidRPr="004D3667" w:rsidRDefault="00C51E16" w:rsidP="00404AD0">
          <w:pPr>
            <w:pStyle w:val="1"/>
            <w:framePr w:wrap="around" w:x="6887" w:y="6470"/>
            <w:spacing w:after="40"/>
            <w:rPr>
              <w:b/>
              <w:spacing w:val="20"/>
            </w:rPr>
          </w:pPr>
          <w:r w:rsidRPr="004D3667">
            <w:rPr>
              <w:rFonts w:hint="eastAsia"/>
              <w:b/>
              <w:spacing w:val="20"/>
              <w:lang w:val="ko-KR" w:bidi="ko-KR"/>
            </w:rPr>
            <w:t>이웃/임대주/</w:t>
          </w:r>
        </w:p>
        <w:p w:rsidR="00BB167C" w:rsidRDefault="00C51E16" w:rsidP="00C51E16">
          <w:pPr>
            <w:pStyle w:val="491BA71049FD4E25A39580F502BD079D11"/>
            <w:framePr w:wrap="around"/>
          </w:pPr>
          <w:r w:rsidRPr="004D3667">
            <w:rPr>
              <w:rFonts w:hint="eastAsia"/>
              <w:b/>
              <w:spacing w:val="20"/>
              <w:lang w:val="ko-KR" w:bidi="ko-KR"/>
            </w:rPr>
            <w:t>입주민 대표</w:t>
          </w:r>
        </w:p>
      </w:docPartBody>
    </w:docPart>
    <w:docPart>
      <w:docPartPr>
        <w:name w:val="5896F50F2DCA42DBAC16183407C0E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DE15-742E-4638-A58D-D54E7E17E9E1}"/>
      </w:docPartPr>
      <w:docPartBody>
        <w:p w:rsidR="00BB167C" w:rsidRDefault="00C51E16" w:rsidP="00C51E16">
          <w:pPr>
            <w:pStyle w:val="5896F50F2DCA42DBAC16183407C0E7D811"/>
            <w:framePr w:wrap="around"/>
          </w:pPr>
          <w:r w:rsidRPr="004D3667">
            <w:rPr>
              <w:rFonts w:hint="eastAsia"/>
              <w:b/>
              <w:spacing w:val="20"/>
              <w:lang w:val="ko-KR" w:bidi="ko-KR"/>
            </w:rPr>
            <w:t>로컬 서비스</w:t>
          </w:r>
        </w:p>
      </w:docPartBody>
    </w:docPart>
    <w:docPart>
      <w:docPartPr>
        <w:name w:val="8E2E7FE47674423BBC48067C1610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0CB1-409A-41E5-94F2-B4A1BB1173B8}"/>
      </w:docPartPr>
      <w:docPartBody>
        <w:p w:rsidR="00BB167C" w:rsidRDefault="00C51E16" w:rsidP="00C51E16">
          <w:pPr>
            <w:pStyle w:val="8E2E7FE47674423BBC48067C16101E0810"/>
            <w:framePr w:wrap="around"/>
          </w:pPr>
          <w:r w:rsidRPr="004D3667">
            <w:rPr>
              <w:rFonts w:hint="eastAsia"/>
              <w:b/>
              <w:spacing w:val="20"/>
              <w:lang w:val="ko-KR" w:bidi="ko-KR"/>
            </w:rPr>
            <w:t>기타 비상 연락처</w:t>
          </w:r>
        </w:p>
      </w:docPartBody>
    </w:docPart>
    <w:docPart>
      <w:docPartPr>
        <w:name w:val="F345F004422C44A8BCFF0E0D4A24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8FF5-A74A-4D85-8BD6-22ADE3B6555A}"/>
      </w:docPartPr>
      <w:docPartBody>
        <w:p w:rsidR="00BB167C" w:rsidRDefault="00C51E16" w:rsidP="00C51E16">
          <w:pPr>
            <w:pStyle w:val="F345F004422C44A8BCFF0E0D4A24FC522"/>
          </w:pPr>
          <w:r w:rsidRPr="004D3667">
            <w:rPr>
              <w:rFonts w:hint="eastAsia"/>
              <w:lang w:val="ko-KR" w:bidi="ko-KR"/>
            </w:rPr>
            <w:t>경찰/구급차:</w:t>
          </w:r>
        </w:p>
      </w:docPartBody>
    </w:docPart>
    <w:docPart>
      <w:docPartPr>
        <w:name w:val="7285DBC402C84EA1B6D1DB17260C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CEC8E-5223-4704-B164-5C278DA974B9}"/>
      </w:docPartPr>
      <w:docPartBody>
        <w:p w:rsidR="00BB167C" w:rsidRDefault="00C51E16" w:rsidP="00C51E16">
          <w:pPr>
            <w:pStyle w:val="7285DBC402C84EA1B6D1DB17260C06979"/>
          </w:pPr>
          <w:r>
            <w:rPr>
              <w:rStyle w:val="a4"/>
              <w:lang w:bidi="ko-KR"/>
            </w:rPr>
            <w:t>119</w:t>
          </w:r>
        </w:p>
      </w:docPartBody>
    </w:docPart>
    <w:docPart>
      <w:docPartPr>
        <w:name w:val="6B55185C85BE415C815F935A0F665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E8DF1-3EC2-4ED8-9BBB-F822189F8777}"/>
      </w:docPartPr>
      <w:docPartBody>
        <w:p w:rsidR="00BB167C" w:rsidRDefault="00C51E16" w:rsidP="00C51E16">
          <w:pPr>
            <w:pStyle w:val="6B55185C85BE415C815F935A0F6652552"/>
          </w:pPr>
          <w:r w:rsidRPr="004D3667">
            <w:rPr>
              <w:rFonts w:hint="eastAsia"/>
              <w:lang w:val="ko-KR" w:bidi="ko-KR"/>
            </w:rPr>
            <w:t>독극물 통제 센터:</w:t>
          </w:r>
        </w:p>
      </w:docPartBody>
    </w:docPart>
    <w:docPart>
      <w:docPartPr>
        <w:name w:val="344323AC803645FDA25BAEEBFE371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B348-8F8C-408B-93E4-C85D513A19EA}"/>
      </w:docPartPr>
      <w:docPartBody>
        <w:p w:rsidR="00BB167C" w:rsidRDefault="00C51E16" w:rsidP="00C51E16">
          <w:pPr>
            <w:pStyle w:val="344323AC803645FDA25BAEEBFE371BB42"/>
          </w:pPr>
          <w:r w:rsidRPr="004D3667">
            <w:rPr>
              <w:rFonts w:hint="eastAsia"/>
              <w:lang w:val="ko-KR" w:bidi="ko-KR"/>
            </w:rPr>
            <w:t>소방서:</w:t>
          </w:r>
        </w:p>
      </w:docPartBody>
    </w:docPart>
    <w:docPart>
      <w:docPartPr>
        <w:name w:val="617D43C3BE734124AF188AD78CF6A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3BD55-6B49-4B56-BD82-D6F5DF215335}"/>
      </w:docPartPr>
      <w:docPartBody>
        <w:p w:rsidR="00BB167C" w:rsidRDefault="00C51E16" w:rsidP="00C51E16">
          <w:pPr>
            <w:pStyle w:val="617D43C3BE734124AF188AD78CF6A5B02"/>
          </w:pPr>
          <w:r w:rsidRPr="004D3667">
            <w:rPr>
              <w:rFonts w:hint="eastAsia"/>
              <w:lang w:val="ko-KR" w:bidi="ko-KR"/>
            </w:rPr>
            <w:t>가스 회사:</w:t>
          </w:r>
        </w:p>
      </w:docPartBody>
    </w:docPart>
    <w:docPart>
      <w:docPartPr>
        <w:name w:val="AB96361CB1B045D4A30B9C67FFC5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2543D-FE61-4D12-BD5A-522E54D658D2}"/>
      </w:docPartPr>
      <w:docPartBody>
        <w:p w:rsidR="00BB167C" w:rsidRDefault="00C51E16" w:rsidP="00C51E16">
          <w:pPr>
            <w:pStyle w:val="AB96361CB1B045D4A30B9C67FFC536C82"/>
          </w:pPr>
          <w:r w:rsidRPr="004D3667">
            <w:rPr>
              <w:rFonts w:hint="eastAsia"/>
              <w:lang w:val="ko-KR" w:bidi="ko-KR"/>
            </w:rPr>
            <w:t>전기 회사:</w:t>
          </w:r>
        </w:p>
      </w:docPartBody>
    </w:docPart>
    <w:docPart>
      <w:docPartPr>
        <w:name w:val="45BB01BB23B8437D9C9330E5674F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C039-A562-4E90-B8F0-4C4B69A48801}"/>
      </w:docPartPr>
      <w:docPartBody>
        <w:p w:rsidR="00BB167C" w:rsidRDefault="00C51E16" w:rsidP="00C51E16">
          <w:pPr>
            <w:pStyle w:val="45BB01BB23B8437D9C9330E5674FD88F2"/>
          </w:pPr>
          <w:r w:rsidRPr="004D3667">
            <w:rPr>
              <w:rFonts w:hint="eastAsia"/>
              <w:lang w:val="ko-KR" w:bidi="ko-KR"/>
            </w:rPr>
            <w:t>수도 회사: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26"/>
    <w:rsid w:val="0010740E"/>
    <w:rsid w:val="002C5D5B"/>
    <w:rsid w:val="00352C72"/>
    <w:rsid w:val="004358E5"/>
    <w:rsid w:val="005616F8"/>
    <w:rsid w:val="006C0D63"/>
    <w:rsid w:val="007E3A2A"/>
    <w:rsid w:val="008E7D57"/>
    <w:rsid w:val="0095042D"/>
    <w:rsid w:val="009C4212"/>
    <w:rsid w:val="00A0413B"/>
    <w:rsid w:val="00BB167C"/>
    <w:rsid w:val="00C51E16"/>
    <w:rsid w:val="00CC6ADF"/>
    <w:rsid w:val="00D8174E"/>
    <w:rsid w:val="00DD3626"/>
    <w:rsid w:val="00E16FA9"/>
    <w:rsid w:val="00FB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C51E16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맑은 고딕" w:eastAsia="맑은 고딕" w:hAnsi="맑은 고딕" w:cs="Times New Roman"/>
      <w:caps/>
      <w:color w:val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4CE307F7244A19B7B2477474BEBDEB">
    <w:name w:val="8D4CE307F7244A19B7B2477474BEBDEB"/>
  </w:style>
  <w:style w:type="paragraph" w:customStyle="1" w:styleId="6D74579A8E614187A2BDF310655302CE">
    <w:name w:val="6D74579A8E614187A2BDF310655302CE"/>
  </w:style>
  <w:style w:type="paragraph" w:customStyle="1" w:styleId="6220069BA3EB42F9879AEC1D590D1429">
    <w:name w:val="6220069BA3EB42F9879AEC1D590D1429"/>
  </w:style>
  <w:style w:type="paragraph" w:customStyle="1" w:styleId="6E0228ABB61447BF85C1DBA8C291D648">
    <w:name w:val="6E0228ABB61447BF85C1DBA8C291D648"/>
  </w:style>
  <w:style w:type="paragraph" w:customStyle="1" w:styleId="E1BE854ACA9D45A28705CDAE6692EC9B">
    <w:name w:val="E1BE854ACA9D45A28705CDAE6692EC9B"/>
  </w:style>
  <w:style w:type="paragraph" w:customStyle="1" w:styleId="BF96F641248B4D20ABAF3F63817FE3D2">
    <w:name w:val="BF96F641248B4D20ABAF3F63817FE3D2"/>
  </w:style>
  <w:style w:type="paragraph" w:customStyle="1" w:styleId="881159D880494266AB2A93D86CA5B07B">
    <w:name w:val="881159D880494266AB2A93D86CA5B07B"/>
  </w:style>
  <w:style w:type="paragraph" w:customStyle="1" w:styleId="78B3BD14CF7D412A96D3FD21530D2FAA">
    <w:name w:val="78B3BD14CF7D412A96D3FD21530D2FAA"/>
  </w:style>
  <w:style w:type="paragraph" w:customStyle="1" w:styleId="C6016A2D60804B1FBC1F4B02879D4C56">
    <w:name w:val="C6016A2D60804B1FBC1F4B02879D4C56"/>
  </w:style>
  <w:style w:type="paragraph" w:customStyle="1" w:styleId="C775CBC7CE1448E7922D93AF64C5FB50">
    <w:name w:val="C775CBC7CE1448E7922D93AF64C5FB50"/>
  </w:style>
  <w:style w:type="paragraph" w:customStyle="1" w:styleId="C6861A161E2B433384B69E974AA70CDB">
    <w:name w:val="C6861A161E2B433384B69E974AA70CDB"/>
  </w:style>
  <w:style w:type="paragraph" w:customStyle="1" w:styleId="4DB26B68DDF948909797CEDD83A8153C">
    <w:name w:val="4DB26B68DDF948909797CEDD83A8153C"/>
  </w:style>
  <w:style w:type="paragraph" w:customStyle="1" w:styleId="994414BBE8274DE6B7B8E9F78C3FB828">
    <w:name w:val="994414BBE8274DE6B7B8E9F78C3FB828"/>
  </w:style>
  <w:style w:type="paragraph" w:customStyle="1" w:styleId="7188EA9A21FD46C6820B993B09E709F9">
    <w:name w:val="7188EA9A21FD46C6820B993B09E709F9"/>
  </w:style>
  <w:style w:type="paragraph" w:customStyle="1" w:styleId="707B5E4AC4024B61B07C5F2124C4DC11">
    <w:name w:val="707B5E4AC4024B61B07C5F2124C4DC11"/>
  </w:style>
  <w:style w:type="paragraph" w:customStyle="1" w:styleId="1CA542F396D947698FACD263600571B4">
    <w:name w:val="1CA542F396D947698FACD263600571B4"/>
  </w:style>
  <w:style w:type="paragraph" w:customStyle="1" w:styleId="6B12EF89A54E49598AD8E9536FA8C70C">
    <w:name w:val="6B12EF89A54E49598AD8E9536FA8C70C"/>
  </w:style>
  <w:style w:type="paragraph" w:customStyle="1" w:styleId="0C0B8B04FA584FFE8A7C081FB9492D2C">
    <w:name w:val="0C0B8B04FA584FFE8A7C081FB9492D2C"/>
  </w:style>
  <w:style w:type="paragraph" w:customStyle="1" w:styleId="FC2062EDEC3E4F0DAE971D762F124594">
    <w:name w:val="FC2062EDEC3E4F0DAE971D762F124594"/>
  </w:style>
  <w:style w:type="paragraph" w:customStyle="1" w:styleId="A7982700EA7D441C9D3A2D36CFD8710B">
    <w:name w:val="A7982700EA7D441C9D3A2D36CFD8710B"/>
  </w:style>
  <w:style w:type="paragraph" w:customStyle="1" w:styleId="74E56A1E93F2410497DF4F20FD7D4BED">
    <w:name w:val="74E56A1E93F2410497DF4F20FD7D4BED"/>
  </w:style>
  <w:style w:type="paragraph" w:customStyle="1" w:styleId="B61D206B06C2487DA3E60FDA1B59E54F">
    <w:name w:val="B61D206B06C2487DA3E60FDA1B59E54F"/>
  </w:style>
  <w:style w:type="paragraph" w:customStyle="1" w:styleId="881EB3F848E7403FA4BD797837FDBFEC">
    <w:name w:val="881EB3F848E7403FA4BD797837FDBFEC"/>
  </w:style>
  <w:style w:type="paragraph" w:customStyle="1" w:styleId="AC204DD241204094836DBE5B2E0A7BEB">
    <w:name w:val="AC204DD241204094836DBE5B2E0A7BEB"/>
  </w:style>
  <w:style w:type="paragraph" w:customStyle="1" w:styleId="12D215CFF6754C0A99FF38A91FAF89FF">
    <w:name w:val="12D215CFF6754C0A99FF38A91FAF89FF"/>
  </w:style>
  <w:style w:type="paragraph" w:customStyle="1" w:styleId="35AAB9A2062E413AA08B93256FB4D3CB">
    <w:name w:val="35AAB9A2062E413AA08B93256FB4D3CB"/>
  </w:style>
  <w:style w:type="paragraph" w:customStyle="1" w:styleId="A72A5EBE6DF6468B84D5169ABA09E7CB">
    <w:name w:val="A72A5EBE6DF6468B84D5169ABA09E7CB"/>
  </w:style>
  <w:style w:type="paragraph" w:customStyle="1" w:styleId="76987AEBAD9F463E922F8F34791CF5E6">
    <w:name w:val="76987AEBAD9F463E922F8F34791CF5E6"/>
  </w:style>
  <w:style w:type="paragraph" w:customStyle="1" w:styleId="A0D11BB3DD4045728D85F60C66978841">
    <w:name w:val="A0D11BB3DD4045728D85F60C66978841"/>
  </w:style>
  <w:style w:type="paragraph" w:customStyle="1" w:styleId="C78D765B441F47F1B4288EF5FFFCDAE0">
    <w:name w:val="C78D765B441F47F1B4288EF5FFFCDAE0"/>
  </w:style>
  <w:style w:type="paragraph" w:customStyle="1" w:styleId="878F9C3C1CEB468D9A7E5944B65FEAC7">
    <w:name w:val="878F9C3C1CEB468D9A7E5944B65FEAC7"/>
  </w:style>
  <w:style w:type="paragraph" w:customStyle="1" w:styleId="C882E2E92F4344E2ADCF019A5408E206">
    <w:name w:val="C882E2E92F4344E2ADCF019A5408E206"/>
  </w:style>
  <w:style w:type="paragraph" w:customStyle="1" w:styleId="C09B2607390245E4BF2C1AB8120B3DDC">
    <w:name w:val="C09B2607390245E4BF2C1AB8120B3DDC"/>
  </w:style>
  <w:style w:type="paragraph" w:customStyle="1" w:styleId="E413DF8AA9994AB0B80AA865E77E1888">
    <w:name w:val="E413DF8AA9994AB0B80AA865E77E1888"/>
  </w:style>
  <w:style w:type="paragraph" w:customStyle="1" w:styleId="54562517A9A44DECB9C937C6A008A7EE">
    <w:name w:val="54562517A9A44DECB9C937C6A008A7EE"/>
  </w:style>
  <w:style w:type="paragraph" w:customStyle="1" w:styleId="F5FA15BB6A9744E29EBA1C8662D2450C">
    <w:name w:val="F5FA15BB6A9744E29EBA1C8662D2450C"/>
  </w:style>
  <w:style w:type="paragraph" w:customStyle="1" w:styleId="03924B4A5027499BB51137B8E870B289">
    <w:name w:val="03924B4A5027499BB51137B8E870B289"/>
  </w:style>
  <w:style w:type="paragraph" w:customStyle="1" w:styleId="C2CCBE632D1E435FB6562F14763770E0">
    <w:name w:val="C2CCBE632D1E435FB6562F14763770E0"/>
  </w:style>
  <w:style w:type="paragraph" w:customStyle="1" w:styleId="4EAA8487AE924397B536D687DB4349B9">
    <w:name w:val="4EAA8487AE924397B536D687DB4349B9"/>
  </w:style>
  <w:style w:type="paragraph" w:customStyle="1" w:styleId="B4C8AA5C59EB422FB1C664EB1A27E988">
    <w:name w:val="B4C8AA5C59EB422FB1C664EB1A27E988"/>
  </w:style>
  <w:style w:type="paragraph" w:customStyle="1" w:styleId="0F329DD938EB445AACF870AB414D426C">
    <w:name w:val="0F329DD938EB445AACF870AB414D426C"/>
  </w:style>
  <w:style w:type="paragraph" w:customStyle="1" w:styleId="A9321FD6633F4EE99F204017124E2B31">
    <w:name w:val="A9321FD6633F4EE99F204017124E2B31"/>
    <w:rsid w:val="00DD3626"/>
  </w:style>
  <w:style w:type="paragraph" w:customStyle="1" w:styleId="4C58F12C5D164FB588CE0A2045C1BFC2">
    <w:name w:val="4C58F12C5D164FB588CE0A2045C1BFC2"/>
    <w:rsid w:val="00DD3626"/>
  </w:style>
  <w:style w:type="paragraph" w:customStyle="1" w:styleId="4F47F523B8F44F2189D74335819B6397">
    <w:name w:val="4F47F523B8F44F2189D74335819B6397"/>
    <w:rsid w:val="00DD3626"/>
  </w:style>
  <w:style w:type="paragraph" w:customStyle="1" w:styleId="DDEF75C27F9F406293A9812D3BF96941">
    <w:name w:val="DDEF75C27F9F406293A9812D3BF96941"/>
    <w:rsid w:val="00DD3626"/>
  </w:style>
  <w:style w:type="paragraph" w:customStyle="1" w:styleId="9A94185ADEEC45D2BE53681DB557F945">
    <w:name w:val="9A94185ADEEC45D2BE53681DB557F945"/>
    <w:rsid w:val="00DD3626"/>
  </w:style>
  <w:style w:type="paragraph" w:customStyle="1" w:styleId="423B01BD1A0B4129A82B84E193854822">
    <w:name w:val="423B01BD1A0B4129A82B84E193854822"/>
    <w:rsid w:val="00DD3626"/>
  </w:style>
  <w:style w:type="paragraph" w:customStyle="1" w:styleId="1F7AE73A00AB4907BB9A447CF08A4D24">
    <w:name w:val="1F7AE73A00AB4907BB9A447CF08A4D24"/>
    <w:rsid w:val="00DD3626"/>
  </w:style>
  <w:style w:type="paragraph" w:customStyle="1" w:styleId="F93D48A04F62489F9B3B11077DA74F8D">
    <w:name w:val="F93D48A04F62489F9B3B11077DA74F8D"/>
    <w:rsid w:val="00DD3626"/>
  </w:style>
  <w:style w:type="paragraph" w:customStyle="1" w:styleId="933B7C791CE4413ABECC87E6D3994A37">
    <w:name w:val="933B7C791CE4413ABECC87E6D3994A37"/>
    <w:rsid w:val="00DD3626"/>
  </w:style>
  <w:style w:type="paragraph" w:customStyle="1" w:styleId="0356899908A848A39F394CED6880B703">
    <w:name w:val="0356899908A848A39F394CED6880B703"/>
    <w:rsid w:val="00DD3626"/>
  </w:style>
  <w:style w:type="paragraph" w:customStyle="1" w:styleId="CA5FC239CCCE4FC5B5AD6738B13D192C">
    <w:name w:val="CA5FC239CCCE4FC5B5AD6738B13D192C"/>
    <w:rsid w:val="00DD3626"/>
  </w:style>
  <w:style w:type="paragraph" w:customStyle="1" w:styleId="F6EE6938C7C84C3C99B1ABF98352EDFC">
    <w:name w:val="F6EE6938C7C84C3C99B1ABF98352EDFC"/>
    <w:rsid w:val="00DD3626"/>
  </w:style>
  <w:style w:type="paragraph" w:customStyle="1" w:styleId="F1039B41CAE744028F1542A27FD43296">
    <w:name w:val="F1039B41CAE744028F1542A27FD43296"/>
    <w:rsid w:val="00DD3626"/>
  </w:style>
  <w:style w:type="paragraph" w:customStyle="1" w:styleId="5B959D639FAA4667B31FC085988F9D8D">
    <w:name w:val="5B959D639FAA4667B31FC085988F9D8D"/>
    <w:rsid w:val="00DD3626"/>
  </w:style>
  <w:style w:type="paragraph" w:customStyle="1" w:styleId="A457390EE63E4C8880191E8AED7EFA2F">
    <w:name w:val="A457390EE63E4C8880191E8AED7EFA2F"/>
    <w:rsid w:val="00DD3626"/>
  </w:style>
  <w:style w:type="paragraph" w:customStyle="1" w:styleId="806B39DAE8B84DDABED46FF6F8B21612">
    <w:name w:val="806B39DAE8B84DDABED46FF6F8B21612"/>
    <w:rsid w:val="00DD3626"/>
  </w:style>
  <w:style w:type="paragraph" w:customStyle="1" w:styleId="78A826A5D5A745A5B4F158CA6C874C1F">
    <w:name w:val="78A826A5D5A745A5B4F158CA6C874C1F"/>
    <w:rsid w:val="00DD3626"/>
  </w:style>
  <w:style w:type="paragraph" w:customStyle="1" w:styleId="49528E1BBB834C3AAFD661A64D0F0E2E">
    <w:name w:val="49528E1BBB834C3AAFD661A64D0F0E2E"/>
    <w:rsid w:val="00DD3626"/>
  </w:style>
  <w:style w:type="paragraph" w:customStyle="1" w:styleId="47753AF70EF44731B26A4AB58410B6BA">
    <w:name w:val="47753AF70EF44731B26A4AB58410B6BA"/>
    <w:rsid w:val="00DD3626"/>
  </w:style>
  <w:style w:type="paragraph" w:customStyle="1" w:styleId="E87459C9FCA14B78BC4E2F22B2443303">
    <w:name w:val="E87459C9FCA14B78BC4E2F22B2443303"/>
    <w:rsid w:val="00DD3626"/>
  </w:style>
  <w:style w:type="paragraph" w:customStyle="1" w:styleId="C560CFD3E3D14CBA9687637A685BA4CF">
    <w:name w:val="C560CFD3E3D14CBA9687637A685BA4CF"/>
    <w:rsid w:val="00DD3626"/>
  </w:style>
  <w:style w:type="paragraph" w:customStyle="1" w:styleId="629676EC28844988B3382FEB0B4F84C0">
    <w:name w:val="629676EC28844988B3382FEB0B4F84C0"/>
    <w:rsid w:val="00DD3626"/>
  </w:style>
  <w:style w:type="paragraph" w:customStyle="1" w:styleId="611E69E6578241A487E0209A8D51ACD1">
    <w:name w:val="611E69E6578241A487E0209A8D51ACD1"/>
    <w:rsid w:val="00DD3626"/>
  </w:style>
  <w:style w:type="paragraph" w:customStyle="1" w:styleId="B3E664BF3872434B80AF3863383E78F3">
    <w:name w:val="B3E664BF3872434B80AF3863383E78F3"/>
    <w:rsid w:val="00DD3626"/>
  </w:style>
  <w:style w:type="paragraph" w:customStyle="1" w:styleId="8E620DD2FE9F4007BF3D26129BF39534">
    <w:name w:val="8E620DD2FE9F4007BF3D26129BF39534"/>
    <w:rsid w:val="00DD3626"/>
  </w:style>
  <w:style w:type="paragraph" w:customStyle="1" w:styleId="68E1A0D3D67F4F169AFC3AAB8FB26183">
    <w:name w:val="68E1A0D3D67F4F169AFC3AAB8FB26183"/>
    <w:rsid w:val="00DD3626"/>
  </w:style>
  <w:style w:type="paragraph" w:customStyle="1" w:styleId="745383873AF4437CA03CD311B6DACF25">
    <w:name w:val="745383873AF4437CA03CD311B6DACF25"/>
    <w:rsid w:val="00DD3626"/>
  </w:style>
  <w:style w:type="paragraph" w:customStyle="1" w:styleId="C8CC43AF331C457ABF8C8DD367BEDB46">
    <w:name w:val="C8CC43AF331C457ABF8C8DD367BEDB46"/>
    <w:rsid w:val="00DD3626"/>
  </w:style>
  <w:style w:type="paragraph" w:customStyle="1" w:styleId="E7003EAF6EFC4B0DA85AA52689D429D0">
    <w:name w:val="E7003EAF6EFC4B0DA85AA52689D429D0"/>
    <w:rsid w:val="00DD3626"/>
  </w:style>
  <w:style w:type="paragraph" w:customStyle="1" w:styleId="04CA93E2FCA246539EB28C938B08C23F">
    <w:name w:val="04CA93E2FCA246539EB28C938B08C23F"/>
    <w:rsid w:val="00DD3626"/>
  </w:style>
  <w:style w:type="paragraph" w:customStyle="1" w:styleId="3F0302B55C1541FF9E82F0EF7ED6C354">
    <w:name w:val="3F0302B55C1541FF9E82F0EF7ED6C354"/>
    <w:rsid w:val="00DD3626"/>
  </w:style>
  <w:style w:type="paragraph" w:customStyle="1" w:styleId="CE31E09A1B2C406C9B50C5CBABC6D562">
    <w:name w:val="CE31E09A1B2C406C9B50C5CBABC6D562"/>
    <w:rsid w:val="00DD3626"/>
  </w:style>
  <w:style w:type="paragraph" w:customStyle="1" w:styleId="B1E370302A6B4E8C9FC43012A4693E58">
    <w:name w:val="B1E370302A6B4E8C9FC43012A4693E58"/>
    <w:rsid w:val="00DD3626"/>
  </w:style>
  <w:style w:type="paragraph" w:customStyle="1" w:styleId="696BDB7D42324660BCA7714AFFD2AC80">
    <w:name w:val="696BDB7D42324660BCA7714AFFD2AC80"/>
    <w:rsid w:val="00DD3626"/>
  </w:style>
  <w:style w:type="paragraph" w:customStyle="1" w:styleId="599FC2C45E5E4686A0E148D6D61AD312">
    <w:name w:val="599FC2C45E5E4686A0E148D6D61AD312"/>
    <w:rsid w:val="00DD3626"/>
  </w:style>
  <w:style w:type="paragraph" w:customStyle="1" w:styleId="54FA2AF3FABC46B3BD0172A287AE4A8F">
    <w:name w:val="54FA2AF3FABC46B3BD0172A287AE4A8F"/>
    <w:rsid w:val="00DD3626"/>
  </w:style>
  <w:style w:type="paragraph" w:customStyle="1" w:styleId="D27085B726484A13BAD0504AF2F4C23D">
    <w:name w:val="D27085B726484A13BAD0504AF2F4C23D"/>
    <w:rsid w:val="00DD3626"/>
  </w:style>
  <w:style w:type="paragraph" w:customStyle="1" w:styleId="DD0E9141BAA44E3B845E6FAE18B4A432">
    <w:name w:val="DD0E9141BAA44E3B845E6FAE18B4A432"/>
    <w:rsid w:val="00DD3626"/>
  </w:style>
  <w:style w:type="paragraph" w:customStyle="1" w:styleId="7A72A8288E8648A788C94757BAC974C8">
    <w:name w:val="7A72A8288E8648A788C94757BAC974C8"/>
    <w:rsid w:val="00DD3626"/>
  </w:style>
  <w:style w:type="paragraph" w:customStyle="1" w:styleId="0295C7ACF6674A7FABB5F8657D6949E4">
    <w:name w:val="0295C7ACF6674A7FABB5F8657D6949E4"/>
    <w:rsid w:val="00DD3626"/>
  </w:style>
  <w:style w:type="paragraph" w:customStyle="1" w:styleId="7BF8BADDC2FB479CB8D99DF052A8D44D">
    <w:name w:val="7BF8BADDC2FB479CB8D99DF052A8D44D"/>
    <w:rsid w:val="00DD3626"/>
  </w:style>
  <w:style w:type="paragraph" w:customStyle="1" w:styleId="D206A0AE9C774E09A7E692F755127BBB">
    <w:name w:val="D206A0AE9C774E09A7E692F755127BBB"/>
    <w:rsid w:val="00DD3626"/>
  </w:style>
  <w:style w:type="paragraph" w:customStyle="1" w:styleId="7C4AD1A4EE184B21BC375064DA4672CD">
    <w:name w:val="7C4AD1A4EE184B21BC375064DA4672CD"/>
    <w:rsid w:val="00DD3626"/>
  </w:style>
  <w:style w:type="paragraph" w:customStyle="1" w:styleId="8232D985027646DE8125B7E685CEAC0F">
    <w:name w:val="8232D985027646DE8125B7E685CEAC0F"/>
    <w:rsid w:val="00DD3626"/>
  </w:style>
  <w:style w:type="paragraph" w:customStyle="1" w:styleId="E7D266A9F8504E39A6F477572C21BFB5">
    <w:name w:val="E7D266A9F8504E39A6F477572C21BFB5"/>
    <w:rsid w:val="00DD3626"/>
  </w:style>
  <w:style w:type="paragraph" w:customStyle="1" w:styleId="BD9106E1F2944BDC89AA122477067486">
    <w:name w:val="BD9106E1F2944BDC89AA122477067486"/>
    <w:rsid w:val="00DD3626"/>
  </w:style>
  <w:style w:type="paragraph" w:customStyle="1" w:styleId="636DD3CB535540BBB6B68B2B7074EF78">
    <w:name w:val="636DD3CB535540BBB6B68B2B7074EF78"/>
    <w:rsid w:val="00DD3626"/>
  </w:style>
  <w:style w:type="paragraph" w:customStyle="1" w:styleId="E6ADC427E0E24DA9AF3F8AC162185492">
    <w:name w:val="E6ADC427E0E24DA9AF3F8AC162185492"/>
    <w:rsid w:val="00DD3626"/>
  </w:style>
  <w:style w:type="paragraph" w:customStyle="1" w:styleId="8C906D06F2854FDEA4CE27B01442D566">
    <w:name w:val="8C906D06F2854FDEA4CE27B01442D566"/>
    <w:rsid w:val="00DD3626"/>
  </w:style>
  <w:style w:type="paragraph" w:customStyle="1" w:styleId="2D74F4BC42FC45AD808B1F81B001F0F8">
    <w:name w:val="2D74F4BC42FC45AD808B1F81B001F0F8"/>
    <w:rsid w:val="00DD3626"/>
  </w:style>
  <w:style w:type="paragraph" w:customStyle="1" w:styleId="57023F6D8BF24A2289218E0724FF286A">
    <w:name w:val="57023F6D8BF24A2289218E0724FF286A"/>
    <w:rsid w:val="00DD3626"/>
  </w:style>
  <w:style w:type="paragraph" w:customStyle="1" w:styleId="F21FD598472849979E9350DCF37C2419">
    <w:name w:val="F21FD598472849979E9350DCF37C2419"/>
    <w:rsid w:val="00DD3626"/>
  </w:style>
  <w:style w:type="paragraph" w:customStyle="1" w:styleId="06522A58299D4F0A9DD494F67A7906C6">
    <w:name w:val="06522A58299D4F0A9DD494F67A7906C6"/>
    <w:rsid w:val="00DD3626"/>
  </w:style>
  <w:style w:type="paragraph" w:customStyle="1" w:styleId="25AD74E17A4942FEB203CCFD7272C7D2">
    <w:name w:val="25AD74E17A4942FEB203CCFD7272C7D2"/>
    <w:rsid w:val="00DD3626"/>
  </w:style>
  <w:style w:type="paragraph" w:customStyle="1" w:styleId="4A006540FD17496AB43CA26202F0B995">
    <w:name w:val="4A006540FD17496AB43CA26202F0B995"/>
    <w:rsid w:val="00DD3626"/>
  </w:style>
  <w:style w:type="paragraph" w:customStyle="1" w:styleId="B62012E3C21849C09E56E0AD0CF087C1">
    <w:name w:val="B62012E3C21849C09E56E0AD0CF087C1"/>
    <w:rsid w:val="00DD3626"/>
  </w:style>
  <w:style w:type="paragraph" w:customStyle="1" w:styleId="E203B82CB4DF407CA2D7F146F70C9A00">
    <w:name w:val="E203B82CB4DF407CA2D7F146F70C9A00"/>
    <w:rsid w:val="00DD3626"/>
  </w:style>
  <w:style w:type="paragraph" w:customStyle="1" w:styleId="DED2726CA3F14CADA8BDD4AB3B961939">
    <w:name w:val="DED2726CA3F14CADA8BDD4AB3B961939"/>
    <w:rsid w:val="00DD3626"/>
  </w:style>
  <w:style w:type="paragraph" w:customStyle="1" w:styleId="462E96C9870448FD95AA3991843A1D34">
    <w:name w:val="462E96C9870448FD95AA3991843A1D34"/>
    <w:rsid w:val="00DD3626"/>
  </w:style>
  <w:style w:type="paragraph" w:customStyle="1" w:styleId="D22FB74BFFAA4A0CB31D1B7871A94E4B">
    <w:name w:val="D22FB74BFFAA4A0CB31D1B7871A94E4B"/>
    <w:rsid w:val="00DD3626"/>
  </w:style>
  <w:style w:type="paragraph" w:customStyle="1" w:styleId="F5C1DCD2AE76487EB6C61953C3930604">
    <w:name w:val="F5C1DCD2AE76487EB6C61953C3930604"/>
    <w:rsid w:val="00DD3626"/>
  </w:style>
  <w:style w:type="paragraph" w:customStyle="1" w:styleId="0E7E249CE4504DAE84208A80C75EA4A3">
    <w:name w:val="0E7E249CE4504DAE84208A80C75EA4A3"/>
    <w:rsid w:val="00DD3626"/>
  </w:style>
  <w:style w:type="paragraph" w:customStyle="1" w:styleId="5F4E1706FC884A1BAACAED9CAF926E38">
    <w:name w:val="5F4E1706FC884A1BAACAED9CAF926E38"/>
    <w:rsid w:val="00DD3626"/>
  </w:style>
  <w:style w:type="paragraph" w:customStyle="1" w:styleId="282F8B20C5D649DE87FBBB510476403C">
    <w:name w:val="282F8B20C5D649DE87FBBB510476403C"/>
    <w:rsid w:val="00DD3626"/>
  </w:style>
  <w:style w:type="paragraph" w:customStyle="1" w:styleId="0057B9AAE81647BC815616F6A71D014F">
    <w:name w:val="0057B9AAE81647BC815616F6A71D014F"/>
    <w:rsid w:val="00DD3626"/>
  </w:style>
  <w:style w:type="paragraph" w:customStyle="1" w:styleId="D7392BD18DB24DE7AE3CBCAAEEE1194F">
    <w:name w:val="D7392BD18DB24DE7AE3CBCAAEEE1194F"/>
    <w:rsid w:val="00DD3626"/>
  </w:style>
  <w:style w:type="paragraph" w:customStyle="1" w:styleId="D7C113B8A9EB4926BCE38F2E510D93CE">
    <w:name w:val="D7C113B8A9EB4926BCE38F2E510D93CE"/>
    <w:rsid w:val="00DD3626"/>
  </w:style>
  <w:style w:type="paragraph" w:customStyle="1" w:styleId="43467B5D7AFF40ECA487B9679BA59CAC">
    <w:name w:val="43467B5D7AFF40ECA487B9679BA59CAC"/>
    <w:rsid w:val="00DD3626"/>
  </w:style>
  <w:style w:type="paragraph" w:customStyle="1" w:styleId="555E8F06481F4ED3B6D0286281875F90">
    <w:name w:val="555E8F06481F4ED3B6D0286281875F90"/>
    <w:rsid w:val="00DD3626"/>
  </w:style>
  <w:style w:type="paragraph" w:customStyle="1" w:styleId="C2425E6622924C38B29AC96B9D1EC6A0">
    <w:name w:val="C2425E6622924C38B29AC96B9D1EC6A0"/>
    <w:rsid w:val="00DD3626"/>
  </w:style>
  <w:style w:type="paragraph" w:customStyle="1" w:styleId="3DE168362C974853BEE3339AA0B0AF12">
    <w:name w:val="3DE168362C974853BEE3339AA0B0AF12"/>
    <w:rsid w:val="00DD3626"/>
  </w:style>
  <w:style w:type="paragraph" w:customStyle="1" w:styleId="25EBD742140E47CDA1EA7DAB7375FE3F">
    <w:name w:val="25EBD742140E47CDA1EA7DAB7375FE3F"/>
    <w:rsid w:val="00DD3626"/>
  </w:style>
  <w:style w:type="paragraph" w:customStyle="1" w:styleId="09D7EE8537794C37B48EE02E64A9B163">
    <w:name w:val="09D7EE8537794C37B48EE02E64A9B163"/>
    <w:rsid w:val="00DD3626"/>
  </w:style>
  <w:style w:type="paragraph" w:customStyle="1" w:styleId="EC9BD642D3D746AAB61249631E7A8932">
    <w:name w:val="EC9BD642D3D746AAB61249631E7A8932"/>
    <w:rsid w:val="00DD3626"/>
  </w:style>
  <w:style w:type="paragraph" w:customStyle="1" w:styleId="D27904010B3448F79936C426F4848CFA">
    <w:name w:val="D27904010B3448F79936C426F4848CFA"/>
    <w:rsid w:val="00DD3626"/>
  </w:style>
  <w:style w:type="paragraph" w:customStyle="1" w:styleId="88BEF52378D34E0284D999F0D524F8AB">
    <w:name w:val="88BEF52378D34E0284D999F0D524F8AB"/>
    <w:rsid w:val="00DD3626"/>
  </w:style>
  <w:style w:type="paragraph" w:customStyle="1" w:styleId="E485E8A954054646AB2E8D495C06F17C">
    <w:name w:val="E485E8A954054646AB2E8D495C06F17C"/>
    <w:rsid w:val="00DD3626"/>
  </w:style>
  <w:style w:type="paragraph" w:customStyle="1" w:styleId="FDCE6805AC9143BA93789A032158F6A1">
    <w:name w:val="FDCE6805AC9143BA93789A032158F6A1"/>
    <w:rsid w:val="00DD3626"/>
  </w:style>
  <w:style w:type="paragraph" w:customStyle="1" w:styleId="6A1541607DD24D9F9F91D7106B179A51">
    <w:name w:val="6A1541607DD24D9F9F91D7106B179A51"/>
    <w:rsid w:val="00DD3626"/>
  </w:style>
  <w:style w:type="paragraph" w:customStyle="1" w:styleId="B0EB1AA6097B471EBC7EE5C96BA3A7F4">
    <w:name w:val="B0EB1AA6097B471EBC7EE5C96BA3A7F4"/>
    <w:rsid w:val="00DD3626"/>
  </w:style>
  <w:style w:type="paragraph" w:customStyle="1" w:styleId="440FF83810F64698BD917A3E5F0112BC">
    <w:name w:val="440FF83810F64698BD917A3E5F0112BC"/>
    <w:rsid w:val="00DD3626"/>
  </w:style>
  <w:style w:type="paragraph" w:customStyle="1" w:styleId="FFCF1163FAE847DAA1B0513E57C608D2">
    <w:name w:val="FFCF1163FAE847DAA1B0513E57C608D2"/>
    <w:rsid w:val="00DD3626"/>
  </w:style>
  <w:style w:type="paragraph" w:customStyle="1" w:styleId="BD330317ED6944378A37A288B014296D">
    <w:name w:val="BD330317ED6944378A37A288B014296D"/>
    <w:rsid w:val="00DD3626"/>
  </w:style>
  <w:style w:type="paragraph" w:customStyle="1" w:styleId="32D9270B7F89472288DDF1107B8197D6">
    <w:name w:val="32D9270B7F89472288DDF1107B8197D6"/>
    <w:rsid w:val="00DD3626"/>
  </w:style>
  <w:style w:type="paragraph" w:customStyle="1" w:styleId="85DF83DC78F04C49927D4D10DB58B135">
    <w:name w:val="85DF83DC78F04C49927D4D10DB58B135"/>
    <w:rsid w:val="00DD3626"/>
  </w:style>
  <w:style w:type="paragraph" w:customStyle="1" w:styleId="76DBA1477B93497B940F9CF7CCBA7ACE">
    <w:name w:val="76DBA1477B93497B940F9CF7CCBA7ACE"/>
    <w:rsid w:val="00DD3626"/>
  </w:style>
  <w:style w:type="paragraph" w:customStyle="1" w:styleId="0EA75C070CE0434EA0298FC09E041403">
    <w:name w:val="0EA75C070CE0434EA0298FC09E041403"/>
    <w:rsid w:val="00DD3626"/>
  </w:style>
  <w:style w:type="paragraph" w:customStyle="1" w:styleId="B09F1BBF84784B918E7545BD23CFCC41">
    <w:name w:val="B09F1BBF84784B918E7545BD23CFCC41"/>
    <w:rsid w:val="00DD3626"/>
  </w:style>
  <w:style w:type="paragraph" w:customStyle="1" w:styleId="FD978FEAF9054C9F89E38922A5E38BE5">
    <w:name w:val="FD978FEAF9054C9F89E38922A5E38BE5"/>
    <w:rsid w:val="00DD3626"/>
  </w:style>
  <w:style w:type="paragraph" w:customStyle="1" w:styleId="D77708E93AD44EF5BA5E71CFEC3DF4D6">
    <w:name w:val="D77708E93AD44EF5BA5E71CFEC3DF4D6"/>
    <w:rsid w:val="00DD3626"/>
  </w:style>
  <w:style w:type="paragraph" w:customStyle="1" w:styleId="C7AAC16AE950428BBE77E385F9BAE60A">
    <w:name w:val="C7AAC16AE950428BBE77E385F9BAE60A"/>
    <w:rsid w:val="00DD3626"/>
  </w:style>
  <w:style w:type="paragraph" w:customStyle="1" w:styleId="A06F9E373A4E440EB9645963D97CF7BF">
    <w:name w:val="A06F9E373A4E440EB9645963D97CF7BF"/>
    <w:rsid w:val="00DD3626"/>
  </w:style>
  <w:style w:type="paragraph" w:customStyle="1" w:styleId="55B3EEF2717A4289841EB7A1996D13A5">
    <w:name w:val="55B3EEF2717A4289841EB7A1996D13A5"/>
    <w:rsid w:val="00DD3626"/>
  </w:style>
  <w:style w:type="paragraph" w:customStyle="1" w:styleId="427F1F693D5740D4B60FCD8DC980E8ED">
    <w:name w:val="427F1F693D5740D4B60FCD8DC980E8ED"/>
    <w:rsid w:val="00DD3626"/>
  </w:style>
  <w:style w:type="paragraph" w:customStyle="1" w:styleId="BDE31C3B431B4BADB307D994EEDC63B6">
    <w:name w:val="BDE31C3B431B4BADB307D994EEDC63B6"/>
    <w:rsid w:val="00DD3626"/>
  </w:style>
  <w:style w:type="paragraph" w:customStyle="1" w:styleId="A43E0CE6AB34474A93DE281CEB38F757">
    <w:name w:val="A43E0CE6AB34474A93DE281CEB38F757"/>
    <w:rsid w:val="00DD3626"/>
  </w:style>
  <w:style w:type="paragraph" w:customStyle="1" w:styleId="6D1D2BD4201D4E45ABFFAA3FB70C3262">
    <w:name w:val="6D1D2BD4201D4E45ABFFAA3FB70C3262"/>
    <w:rsid w:val="00DD3626"/>
  </w:style>
  <w:style w:type="paragraph" w:customStyle="1" w:styleId="F0CD764EC93D4E4DBEEFBBDB504484E7">
    <w:name w:val="F0CD764EC93D4E4DBEEFBBDB504484E7"/>
    <w:rsid w:val="00DD3626"/>
  </w:style>
  <w:style w:type="paragraph" w:customStyle="1" w:styleId="551A522BE5E0407BB707B1B265A08010">
    <w:name w:val="551A522BE5E0407BB707B1B265A08010"/>
    <w:rsid w:val="00DD3626"/>
  </w:style>
  <w:style w:type="paragraph" w:customStyle="1" w:styleId="A436511051984180ABBA8482B0108F4B">
    <w:name w:val="A436511051984180ABBA8482B0108F4B"/>
    <w:rsid w:val="00DD3626"/>
  </w:style>
  <w:style w:type="paragraph" w:customStyle="1" w:styleId="7F22D351788A46B78DBEC33E9CA18DC6">
    <w:name w:val="7F22D351788A46B78DBEC33E9CA18DC6"/>
    <w:rsid w:val="00DD3626"/>
  </w:style>
  <w:style w:type="paragraph" w:customStyle="1" w:styleId="3F3584880B68432A8A07C20AABEA958E">
    <w:name w:val="3F3584880B68432A8A07C20AABEA958E"/>
    <w:rsid w:val="00DD3626"/>
  </w:style>
  <w:style w:type="paragraph" w:customStyle="1" w:styleId="EB432D9C2A70406C8E6824427810FDA3">
    <w:name w:val="EB432D9C2A70406C8E6824427810FDA3"/>
    <w:rsid w:val="00DD3626"/>
  </w:style>
  <w:style w:type="paragraph" w:customStyle="1" w:styleId="6A7203BCA5CB4CEDB92B0C474A882F66">
    <w:name w:val="6A7203BCA5CB4CEDB92B0C474A882F66"/>
    <w:rsid w:val="00DD3626"/>
  </w:style>
  <w:style w:type="paragraph" w:customStyle="1" w:styleId="C3286CAF102C4506BD366882612D257E">
    <w:name w:val="C3286CAF102C4506BD366882612D257E"/>
    <w:rsid w:val="00DD3626"/>
  </w:style>
  <w:style w:type="paragraph" w:customStyle="1" w:styleId="AB68EDA783014F328ECD424D7410C63E">
    <w:name w:val="AB68EDA783014F328ECD424D7410C63E"/>
    <w:rsid w:val="00DD3626"/>
  </w:style>
  <w:style w:type="paragraph" w:customStyle="1" w:styleId="4A02069C552D44A596F67C16E9DE1B44">
    <w:name w:val="4A02069C552D44A596F67C16E9DE1B44"/>
    <w:rsid w:val="00DD3626"/>
  </w:style>
  <w:style w:type="paragraph" w:customStyle="1" w:styleId="863324343DB44910849E16328DE7DD67">
    <w:name w:val="863324343DB44910849E16328DE7DD67"/>
    <w:rsid w:val="00DD3626"/>
  </w:style>
  <w:style w:type="paragraph" w:customStyle="1" w:styleId="704D2F55B94E4FADBF074E1B28692E3A">
    <w:name w:val="704D2F55B94E4FADBF074E1B28692E3A"/>
    <w:rsid w:val="00DD3626"/>
  </w:style>
  <w:style w:type="paragraph" w:customStyle="1" w:styleId="20459E33A8D24F7DB2E5B8601B415C1B">
    <w:name w:val="20459E33A8D24F7DB2E5B8601B415C1B"/>
    <w:rsid w:val="00DD3626"/>
  </w:style>
  <w:style w:type="paragraph" w:customStyle="1" w:styleId="AC2A9EFCDB1F4386A0E7D0802ECD33E9">
    <w:name w:val="AC2A9EFCDB1F4386A0E7D0802ECD33E9"/>
    <w:rsid w:val="00DD3626"/>
  </w:style>
  <w:style w:type="paragraph" w:customStyle="1" w:styleId="CCAD75B737074C3C9D995A5A9007885D">
    <w:name w:val="CCAD75B737074C3C9D995A5A9007885D"/>
    <w:rsid w:val="00DD3626"/>
  </w:style>
  <w:style w:type="paragraph" w:customStyle="1" w:styleId="D12E8B4D2D734424BB51F9E7F413A871">
    <w:name w:val="D12E8B4D2D734424BB51F9E7F413A871"/>
    <w:rsid w:val="00DD3626"/>
  </w:style>
  <w:style w:type="paragraph" w:customStyle="1" w:styleId="2DE2B96BA4B14035807FC832D238FD91">
    <w:name w:val="2DE2B96BA4B14035807FC832D238FD91"/>
    <w:rsid w:val="00DD3626"/>
  </w:style>
  <w:style w:type="paragraph" w:customStyle="1" w:styleId="5AF3D78BD0214A64A7C5EAAE4CBEAC79">
    <w:name w:val="5AF3D78BD0214A64A7C5EAAE4CBEAC79"/>
    <w:rsid w:val="00DD3626"/>
  </w:style>
  <w:style w:type="paragraph" w:customStyle="1" w:styleId="C0366EB88E1740FC8F9CB115BFCB7B3B">
    <w:name w:val="C0366EB88E1740FC8F9CB115BFCB7B3B"/>
    <w:rsid w:val="00DD3626"/>
  </w:style>
  <w:style w:type="paragraph" w:customStyle="1" w:styleId="14AB348D81524D0EA1CA48A6BE6FFC1B">
    <w:name w:val="14AB348D81524D0EA1CA48A6BE6FFC1B"/>
    <w:rsid w:val="00DD3626"/>
  </w:style>
  <w:style w:type="paragraph" w:customStyle="1" w:styleId="E2A9339ECF7041C49AAF1FCFF314BC40">
    <w:name w:val="E2A9339ECF7041C49AAF1FCFF314BC40"/>
    <w:rsid w:val="00DD3626"/>
  </w:style>
  <w:style w:type="paragraph" w:customStyle="1" w:styleId="A7ED71F63D4B4026A47DB574F060D0A6">
    <w:name w:val="A7ED71F63D4B4026A47DB574F060D0A6"/>
    <w:rsid w:val="00DD3626"/>
  </w:style>
  <w:style w:type="paragraph" w:customStyle="1" w:styleId="CE5E6DD361D7447799640F80C907DBEF">
    <w:name w:val="CE5E6DD361D7447799640F80C907DBEF"/>
    <w:rsid w:val="00DD3626"/>
  </w:style>
  <w:style w:type="paragraph" w:customStyle="1" w:styleId="095C64959FBC4B66B7754B3D39A6CB77">
    <w:name w:val="095C64959FBC4B66B7754B3D39A6CB77"/>
    <w:rsid w:val="00DD3626"/>
  </w:style>
  <w:style w:type="paragraph" w:customStyle="1" w:styleId="156C250FA48A4A36A0D2A1FE72040A9A">
    <w:name w:val="156C250FA48A4A36A0D2A1FE72040A9A"/>
    <w:rsid w:val="00DD3626"/>
  </w:style>
  <w:style w:type="paragraph" w:customStyle="1" w:styleId="8ABC758D2A2349089EA60C5E0B01CD1B">
    <w:name w:val="8ABC758D2A2349089EA60C5E0B01CD1B"/>
    <w:rsid w:val="00DD3626"/>
  </w:style>
  <w:style w:type="paragraph" w:customStyle="1" w:styleId="F6C87571228F439C98663189C3C0C8EA">
    <w:name w:val="F6C87571228F439C98663189C3C0C8EA"/>
    <w:rsid w:val="00DD3626"/>
  </w:style>
  <w:style w:type="paragraph" w:customStyle="1" w:styleId="3901C0D0EECA47C899117C2EE187B309">
    <w:name w:val="3901C0D0EECA47C899117C2EE187B309"/>
    <w:rsid w:val="00DD3626"/>
  </w:style>
  <w:style w:type="paragraph" w:customStyle="1" w:styleId="0E0F247494D74A91A205F9D3D3C31449">
    <w:name w:val="0E0F247494D74A91A205F9D3D3C31449"/>
    <w:rsid w:val="00DD3626"/>
  </w:style>
  <w:style w:type="paragraph" w:customStyle="1" w:styleId="C7B0871FAA7E42A9ABF14870F9EDAD9E">
    <w:name w:val="C7B0871FAA7E42A9ABF14870F9EDAD9E"/>
    <w:rsid w:val="00DD3626"/>
  </w:style>
  <w:style w:type="paragraph" w:customStyle="1" w:styleId="8130F4BBC6FB4FF099234E7AC54A97ED">
    <w:name w:val="8130F4BBC6FB4FF099234E7AC54A97ED"/>
    <w:rsid w:val="00DD3626"/>
  </w:style>
  <w:style w:type="paragraph" w:customStyle="1" w:styleId="277D54BBAEA740F4A2E921BEF879EC88">
    <w:name w:val="277D54BBAEA740F4A2E921BEF879EC88"/>
    <w:rsid w:val="00DD3626"/>
  </w:style>
  <w:style w:type="paragraph" w:customStyle="1" w:styleId="E951DD67C4E94DE5A2DE3B1F0C28A032">
    <w:name w:val="E951DD67C4E94DE5A2DE3B1F0C28A032"/>
    <w:rsid w:val="00DD3626"/>
  </w:style>
  <w:style w:type="paragraph" w:customStyle="1" w:styleId="81F05D6D3A5D42719E3801D181AD90C9">
    <w:name w:val="81F05D6D3A5D42719E3801D181AD90C9"/>
    <w:rsid w:val="00DD3626"/>
  </w:style>
  <w:style w:type="paragraph" w:customStyle="1" w:styleId="0E196F8A56B641FB8152DAD9990F6FBB">
    <w:name w:val="0E196F8A56B641FB8152DAD9990F6FBB"/>
    <w:rsid w:val="00DD3626"/>
  </w:style>
  <w:style w:type="paragraph" w:customStyle="1" w:styleId="60F1F845FD7F42CEBAEB51B924E73F4C">
    <w:name w:val="60F1F845FD7F42CEBAEB51B924E73F4C"/>
    <w:rsid w:val="00DD3626"/>
  </w:style>
  <w:style w:type="paragraph" w:customStyle="1" w:styleId="490702DFCA5840868447EFE98CC56EDA">
    <w:name w:val="490702DFCA5840868447EFE98CC56EDA"/>
    <w:rsid w:val="00DD3626"/>
  </w:style>
  <w:style w:type="paragraph" w:customStyle="1" w:styleId="7910A415C64D4C65925E00D4FDA4CEE8">
    <w:name w:val="7910A415C64D4C65925E00D4FDA4CEE8"/>
    <w:rsid w:val="00DD3626"/>
  </w:style>
  <w:style w:type="paragraph" w:customStyle="1" w:styleId="7467BD0F83F34F6FBEADCA94FC1AEEB6">
    <w:name w:val="7467BD0F83F34F6FBEADCA94FC1AEEB6"/>
    <w:rsid w:val="00DD3626"/>
  </w:style>
  <w:style w:type="paragraph" w:customStyle="1" w:styleId="C27F5496E62042EB9B2869F356A347E3">
    <w:name w:val="C27F5496E62042EB9B2869F356A347E3"/>
    <w:rsid w:val="00DD3626"/>
  </w:style>
  <w:style w:type="paragraph" w:customStyle="1" w:styleId="F483316C771A4FE3AB3C02D40D190681">
    <w:name w:val="F483316C771A4FE3AB3C02D40D190681"/>
    <w:rsid w:val="00DD3626"/>
  </w:style>
  <w:style w:type="paragraph" w:customStyle="1" w:styleId="A5216FF6131C4FC58166AFB0CD4355AB">
    <w:name w:val="A5216FF6131C4FC58166AFB0CD4355AB"/>
    <w:rsid w:val="00DD3626"/>
  </w:style>
  <w:style w:type="paragraph" w:customStyle="1" w:styleId="E6A12CFBF4374A128896B5CF7D649A46">
    <w:name w:val="E6A12CFBF4374A128896B5CF7D649A46"/>
    <w:rsid w:val="00DD3626"/>
  </w:style>
  <w:style w:type="paragraph" w:customStyle="1" w:styleId="4B12390AC4B14F779B84F3F6A3B360B3">
    <w:name w:val="4B12390AC4B14F779B84F3F6A3B360B3"/>
    <w:rsid w:val="00DD3626"/>
  </w:style>
  <w:style w:type="paragraph" w:customStyle="1" w:styleId="E720F92B8DE84090B46E07E89BBF25D0">
    <w:name w:val="E720F92B8DE84090B46E07E89BBF25D0"/>
    <w:rsid w:val="00DD3626"/>
  </w:style>
  <w:style w:type="paragraph" w:customStyle="1" w:styleId="9ED6AEAE9D9D44599242EA3756142DE1">
    <w:name w:val="9ED6AEAE9D9D44599242EA3756142DE1"/>
    <w:rsid w:val="00DD3626"/>
  </w:style>
  <w:style w:type="paragraph" w:customStyle="1" w:styleId="A0B6F8B692A94DC983F18214AA6EF1EA">
    <w:name w:val="A0B6F8B692A94DC983F18214AA6EF1EA"/>
    <w:rsid w:val="00DD3626"/>
  </w:style>
  <w:style w:type="paragraph" w:customStyle="1" w:styleId="CB9DCFFA035C46C8981DC5FE7F1C2245">
    <w:name w:val="CB9DCFFA035C46C8981DC5FE7F1C2245"/>
    <w:rsid w:val="00DD3626"/>
  </w:style>
  <w:style w:type="paragraph" w:customStyle="1" w:styleId="EF64742F3A9D48878CD5F94398AAFF2A">
    <w:name w:val="EF64742F3A9D48878CD5F94398AAFF2A"/>
    <w:rsid w:val="00DD3626"/>
  </w:style>
  <w:style w:type="paragraph" w:customStyle="1" w:styleId="83D1ABA803564184BD40D45189F68825">
    <w:name w:val="83D1ABA803564184BD40D45189F68825"/>
    <w:rsid w:val="00DD3626"/>
  </w:style>
  <w:style w:type="paragraph" w:customStyle="1" w:styleId="5D26209BBD1F4E2397D941270C3C4630">
    <w:name w:val="5D26209BBD1F4E2397D941270C3C4630"/>
    <w:rsid w:val="00DD3626"/>
  </w:style>
  <w:style w:type="paragraph" w:customStyle="1" w:styleId="C4579B140B8842EFABE2AB897E015B65">
    <w:name w:val="C4579B140B8842EFABE2AB897E015B65"/>
    <w:rsid w:val="00DD3626"/>
  </w:style>
  <w:style w:type="paragraph" w:customStyle="1" w:styleId="673D261F46174EF4978C22DA835B9778">
    <w:name w:val="673D261F46174EF4978C22DA835B9778"/>
    <w:rsid w:val="00DD3626"/>
  </w:style>
  <w:style w:type="paragraph" w:customStyle="1" w:styleId="E7F88C2020B143B1AC4B69D838D1C8C9">
    <w:name w:val="E7F88C2020B143B1AC4B69D838D1C8C9"/>
    <w:rsid w:val="00DD3626"/>
  </w:style>
  <w:style w:type="paragraph" w:customStyle="1" w:styleId="AD351F95BD1646DAAD0716312FBEC9B2">
    <w:name w:val="AD351F95BD1646DAAD0716312FBEC9B2"/>
    <w:rsid w:val="00DD3626"/>
  </w:style>
  <w:style w:type="paragraph" w:customStyle="1" w:styleId="352E1DC5711E4F1FB15AC6700D171E5C">
    <w:name w:val="352E1DC5711E4F1FB15AC6700D171E5C"/>
    <w:rsid w:val="00DD3626"/>
  </w:style>
  <w:style w:type="paragraph" w:customStyle="1" w:styleId="EC81C79506EE4ECABE28002949EA5420">
    <w:name w:val="EC81C79506EE4ECABE28002949EA5420"/>
    <w:rsid w:val="00DD3626"/>
  </w:style>
  <w:style w:type="paragraph" w:customStyle="1" w:styleId="40A6800643664597B8640417E98E7B67">
    <w:name w:val="40A6800643664597B8640417E98E7B67"/>
    <w:rsid w:val="00DD3626"/>
  </w:style>
  <w:style w:type="paragraph" w:customStyle="1" w:styleId="996DE18CD58C4CFCBD645828A79626C3">
    <w:name w:val="996DE18CD58C4CFCBD645828A79626C3"/>
    <w:rsid w:val="00DD3626"/>
  </w:style>
  <w:style w:type="paragraph" w:customStyle="1" w:styleId="D43DD7280ADC40E082A17C5514C48825">
    <w:name w:val="D43DD7280ADC40E082A17C5514C48825"/>
    <w:rsid w:val="00DD3626"/>
  </w:style>
  <w:style w:type="paragraph" w:customStyle="1" w:styleId="773679501B6749EA8C36D5A5408FE0B5">
    <w:name w:val="773679501B6749EA8C36D5A5408FE0B5"/>
    <w:rsid w:val="00DD3626"/>
  </w:style>
  <w:style w:type="paragraph" w:customStyle="1" w:styleId="1BD82808FD2046C5891B3FF61E43B925">
    <w:name w:val="1BD82808FD2046C5891B3FF61E43B925"/>
    <w:rsid w:val="00DD3626"/>
  </w:style>
  <w:style w:type="paragraph" w:customStyle="1" w:styleId="838D5F33456246B88E7BCE5387774F84">
    <w:name w:val="838D5F33456246B88E7BCE5387774F84"/>
    <w:rsid w:val="00DD3626"/>
  </w:style>
  <w:style w:type="paragraph" w:customStyle="1" w:styleId="8A00D2A3D827409EBFFD4DE1773A03F4">
    <w:name w:val="8A00D2A3D827409EBFFD4DE1773A03F4"/>
    <w:rsid w:val="00DD3626"/>
  </w:style>
  <w:style w:type="paragraph" w:customStyle="1" w:styleId="8C80AC9B986245E295A1E90D796471DE">
    <w:name w:val="8C80AC9B986245E295A1E90D796471DE"/>
    <w:rsid w:val="00DD3626"/>
  </w:style>
  <w:style w:type="paragraph" w:customStyle="1" w:styleId="9FFCEFA145BF482EB6CE46E3FE934160">
    <w:name w:val="9FFCEFA145BF482EB6CE46E3FE934160"/>
    <w:rsid w:val="00DD3626"/>
  </w:style>
  <w:style w:type="paragraph" w:customStyle="1" w:styleId="9E004978260D4BB6BDF0816F29B87C10">
    <w:name w:val="9E004978260D4BB6BDF0816F29B87C10"/>
    <w:rsid w:val="00DD3626"/>
  </w:style>
  <w:style w:type="paragraph" w:customStyle="1" w:styleId="317B88ED876345B0862064102DDA532D">
    <w:name w:val="317B88ED876345B0862064102DDA532D"/>
    <w:rsid w:val="00DD3626"/>
  </w:style>
  <w:style w:type="paragraph" w:customStyle="1" w:styleId="26F69ACAF82447FA85BDBCFC037BD6F1">
    <w:name w:val="26F69ACAF82447FA85BDBCFC037BD6F1"/>
    <w:rsid w:val="00DD3626"/>
  </w:style>
  <w:style w:type="paragraph" w:customStyle="1" w:styleId="B5BA058265704029A76C20BDB7A78F9B">
    <w:name w:val="B5BA058265704029A76C20BDB7A78F9B"/>
    <w:rsid w:val="00DD3626"/>
  </w:style>
  <w:style w:type="paragraph" w:customStyle="1" w:styleId="1C29B1D069064CADA276F8B474A93044">
    <w:name w:val="1C29B1D069064CADA276F8B474A93044"/>
    <w:rsid w:val="00DD3626"/>
  </w:style>
  <w:style w:type="paragraph" w:customStyle="1" w:styleId="1554C532A31D44B8BAF9511E550E0340">
    <w:name w:val="1554C532A31D44B8BAF9511E550E0340"/>
    <w:rsid w:val="00DD3626"/>
  </w:style>
  <w:style w:type="paragraph" w:customStyle="1" w:styleId="95C1D9966E7443A7AC7FABFA5DFEF254">
    <w:name w:val="95C1D9966E7443A7AC7FABFA5DFEF254"/>
    <w:rsid w:val="00DD3626"/>
  </w:style>
  <w:style w:type="paragraph" w:customStyle="1" w:styleId="5A5DAB4E21AD44798CD5D2E78969B5DA">
    <w:name w:val="5A5DAB4E21AD44798CD5D2E78969B5DA"/>
    <w:rsid w:val="00DD3626"/>
  </w:style>
  <w:style w:type="paragraph" w:customStyle="1" w:styleId="AB3B688F9A7D46A5B5744B3531DA859F">
    <w:name w:val="AB3B688F9A7D46A5B5744B3531DA859F"/>
    <w:rsid w:val="00DD3626"/>
  </w:style>
  <w:style w:type="paragraph" w:customStyle="1" w:styleId="AA2609AEFAAA40818F6A9A6F92DE0BBF">
    <w:name w:val="AA2609AEFAAA40818F6A9A6F92DE0BBF"/>
    <w:rsid w:val="00DD3626"/>
  </w:style>
  <w:style w:type="paragraph" w:customStyle="1" w:styleId="DA82A4301F5146BD96D196741ECFCFFB">
    <w:name w:val="DA82A4301F5146BD96D196741ECFCFFB"/>
    <w:rsid w:val="00DD3626"/>
  </w:style>
  <w:style w:type="paragraph" w:customStyle="1" w:styleId="6C685B707A2143C9A2383B7E981D6962">
    <w:name w:val="6C685B707A2143C9A2383B7E981D6962"/>
    <w:rsid w:val="00DD3626"/>
  </w:style>
  <w:style w:type="paragraph" w:customStyle="1" w:styleId="873009FFF66342EF82946CA7D4F986FC">
    <w:name w:val="873009FFF66342EF82946CA7D4F986FC"/>
    <w:rsid w:val="00DD3626"/>
  </w:style>
  <w:style w:type="paragraph" w:customStyle="1" w:styleId="9C850E967425415E91D9CE5F79A7E928">
    <w:name w:val="9C850E967425415E91D9CE5F79A7E928"/>
    <w:rsid w:val="00DD3626"/>
  </w:style>
  <w:style w:type="paragraph" w:customStyle="1" w:styleId="C315D2E338AC4A4D9AB83D5145311398">
    <w:name w:val="C315D2E338AC4A4D9AB83D5145311398"/>
    <w:rsid w:val="00DD3626"/>
  </w:style>
  <w:style w:type="paragraph" w:customStyle="1" w:styleId="6EB1602C8E4A4A829393E16B26F7B4A2">
    <w:name w:val="6EB1602C8E4A4A829393E16B26F7B4A2"/>
    <w:rsid w:val="00DD3626"/>
  </w:style>
  <w:style w:type="paragraph" w:customStyle="1" w:styleId="98A83C8E7CFB4678B7D3E9F20A95BB80">
    <w:name w:val="98A83C8E7CFB4678B7D3E9F20A95BB80"/>
    <w:rsid w:val="00DD3626"/>
  </w:style>
  <w:style w:type="paragraph" w:customStyle="1" w:styleId="9BC72A4E85804DD0B8CA1A3AE2FDF943">
    <w:name w:val="9BC72A4E85804DD0B8CA1A3AE2FDF943"/>
    <w:rsid w:val="00DD3626"/>
  </w:style>
  <w:style w:type="paragraph" w:customStyle="1" w:styleId="0946B0390FD046ABBA753BC3EE9180BE">
    <w:name w:val="0946B0390FD046ABBA753BC3EE9180BE"/>
    <w:rsid w:val="00DD3626"/>
  </w:style>
  <w:style w:type="paragraph" w:customStyle="1" w:styleId="67DD9B1E024445C789D65EB42627E8EF">
    <w:name w:val="67DD9B1E024445C789D65EB42627E8EF"/>
    <w:rsid w:val="00DD3626"/>
  </w:style>
  <w:style w:type="paragraph" w:customStyle="1" w:styleId="E4F142E123F14CB8B9FDED77992B0D62">
    <w:name w:val="E4F142E123F14CB8B9FDED77992B0D62"/>
    <w:rsid w:val="00DD3626"/>
  </w:style>
  <w:style w:type="paragraph" w:customStyle="1" w:styleId="8BD9B7E185314E159FEDAC756CAAF3B0">
    <w:name w:val="8BD9B7E185314E159FEDAC756CAAF3B0"/>
    <w:rsid w:val="00DD3626"/>
  </w:style>
  <w:style w:type="paragraph" w:customStyle="1" w:styleId="09766FAC688946E0AE82BCB9DFD2BB9E">
    <w:name w:val="09766FAC688946E0AE82BCB9DFD2BB9E"/>
    <w:rsid w:val="00DD3626"/>
  </w:style>
  <w:style w:type="paragraph" w:customStyle="1" w:styleId="28E7C2BAF4674BE2AC2644782E69248A">
    <w:name w:val="28E7C2BAF4674BE2AC2644782E69248A"/>
    <w:rsid w:val="00DD3626"/>
  </w:style>
  <w:style w:type="paragraph" w:customStyle="1" w:styleId="18D13B0568AD401EA2ABFF22C428AD66">
    <w:name w:val="18D13B0568AD401EA2ABFF22C428AD66"/>
    <w:rsid w:val="00DD3626"/>
  </w:style>
  <w:style w:type="paragraph" w:customStyle="1" w:styleId="C949005471DA47F0AF7C1B213ADA178B">
    <w:name w:val="C949005471DA47F0AF7C1B213ADA178B"/>
    <w:rsid w:val="00DD3626"/>
  </w:style>
  <w:style w:type="paragraph" w:customStyle="1" w:styleId="AE63D0498B314135ACC8B0D1FCBC9C7A">
    <w:name w:val="AE63D0498B314135ACC8B0D1FCBC9C7A"/>
    <w:rsid w:val="00DD3626"/>
  </w:style>
  <w:style w:type="paragraph" w:customStyle="1" w:styleId="216F13EFEB774A68A79876D53E4B55FF">
    <w:name w:val="216F13EFEB774A68A79876D53E4B55FF"/>
    <w:rsid w:val="00DD3626"/>
  </w:style>
  <w:style w:type="paragraph" w:customStyle="1" w:styleId="36967BA135D3429FB32C2E7D76EBE4F9">
    <w:name w:val="36967BA135D3429FB32C2E7D76EBE4F9"/>
    <w:rsid w:val="00DD3626"/>
  </w:style>
  <w:style w:type="paragraph" w:customStyle="1" w:styleId="4682D7906C3E45CEA1D0EC64CE6CD44A">
    <w:name w:val="4682D7906C3E45CEA1D0EC64CE6CD44A"/>
    <w:rsid w:val="00DD3626"/>
  </w:style>
  <w:style w:type="paragraph" w:customStyle="1" w:styleId="C0C89C66EF1D490DA289F11C76CEDB9B">
    <w:name w:val="C0C89C66EF1D490DA289F11C76CEDB9B"/>
    <w:rsid w:val="00DD3626"/>
  </w:style>
  <w:style w:type="paragraph" w:customStyle="1" w:styleId="D4542BF44D04459ABFDF55CFC3874433">
    <w:name w:val="D4542BF44D04459ABFDF55CFC3874433"/>
    <w:rsid w:val="00DD3626"/>
  </w:style>
  <w:style w:type="paragraph" w:customStyle="1" w:styleId="4736B8BEADBC4425AE131D6A1C5AA1F0">
    <w:name w:val="4736B8BEADBC4425AE131D6A1C5AA1F0"/>
    <w:rsid w:val="00DD3626"/>
  </w:style>
  <w:style w:type="paragraph" w:customStyle="1" w:styleId="17383F3F1CE146D1ABDF1755A186830B">
    <w:name w:val="17383F3F1CE146D1ABDF1755A186830B"/>
    <w:rsid w:val="00DD3626"/>
  </w:style>
  <w:style w:type="paragraph" w:customStyle="1" w:styleId="FD02868AB5834F55A963841E40CB016B">
    <w:name w:val="FD02868AB5834F55A963841E40CB016B"/>
    <w:rsid w:val="00DD3626"/>
  </w:style>
  <w:style w:type="paragraph" w:customStyle="1" w:styleId="CDCE2EC304904D2DB212BD890DB333B4">
    <w:name w:val="CDCE2EC304904D2DB212BD890DB333B4"/>
    <w:rsid w:val="00DD3626"/>
  </w:style>
  <w:style w:type="paragraph" w:customStyle="1" w:styleId="FF1D916E0EFD4EE681CDB0E8368BCD76">
    <w:name w:val="FF1D916E0EFD4EE681CDB0E8368BCD76"/>
    <w:rsid w:val="00DD3626"/>
  </w:style>
  <w:style w:type="paragraph" w:customStyle="1" w:styleId="D8F8678A302B49ACA2DA32D20E0BE354">
    <w:name w:val="D8F8678A302B49ACA2DA32D20E0BE354"/>
    <w:rsid w:val="00DD3626"/>
  </w:style>
  <w:style w:type="paragraph" w:customStyle="1" w:styleId="3C0DB0F547FC4F02B3FBBC9067AEAB16">
    <w:name w:val="3C0DB0F547FC4F02B3FBBC9067AEAB16"/>
    <w:rsid w:val="00DD3626"/>
  </w:style>
  <w:style w:type="paragraph" w:customStyle="1" w:styleId="3DA43813756C42A7998C31BE337C6821">
    <w:name w:val="3DA43813756C42A7998C31BE337C6821"/>
    <w:rsid w:val="00DD3626"/>
  </w:style>
  <w:style w:type="paragraph" w:customStyle="1" w:styleId="26AD760DACDB46BEA160506859346386">
    <w:name w:val="26AD760DACDB46BEA160506859346386"/>
    <w:rsid w:val="00DD3626"/>
  </w:style>
  <w:style w:type="paragraph" w:customStyle="1" w:styleId="97F53DBA85D346948C6D1E220AD9C048">
    <w:name w:val="97F53DBA85D346948C6D1E220AD9C048"/>
    <w:rsid w:val="00DD3626"/>
  </w:style>
  <w:style w:type="paragraph" w:customStyle="1" w:styleId="A4FD41FE29DD442880F56F6F9E6AB572">
    <w:name w:val="A4FD41FE29DD442880F56F6F9E6AB572"/>
    <w:rsid w:val="00DD3626"/>
  </w:style>
  <w:style w:type="paragraph" w:customStyle="1" w:styleId="9DF23A71F06D42539322C2C1E983F8A4">
    <w:name w:val="9DF23A71F06D42539322C2C1E983F8A4"/>
    <w:rsid w:val="00DD3626"/>
  </w:style>
  <w:style w:type="paragraph" w:customStyle="1" w:styleId="F8AF027E524E46438054B9D8D5753946">
    <w:name w:val="F8AF027E524E46438054B9D8D5753946"/>
    <w:rsid w:val="00DD3626"/>
  </w:style>
  <w:style w:type="paragraph" w:customStyle="1" w:styleId="8EF9DF0A5B61460CAF9620C730B33BE8">
    <w:name w:val="8EF9DF0A5B61460CAF9620C730B33BE8"/>
    <w:rsid w:val="00DD3626"/>
  </w:style>
  <w:style w:type="paragraph" w:customStyle="1" w:styleId="C95FDEDC7F96457D8206DA1022966234">
    <w:name w:val="C95FDEDC7F96457D8206DA1022966234"/>
    <w:rsid w:val="00DD3626"/>
  </w:style>
  <w:style w:type="paragraph" w:customStyle="1" w:styleId="D9F62E17C7534F70BBA8884DFAEE685A">
    <w:name w:val="D9F62E17C7534F70BBA8884DFAEE685A"/>
    <w:rsid w:val="00DD3626"/>
  </w:style>
  <w:style w:type="paragraph" w:customStyle="1" w:styleId="55C438ED250741AD86568714890D6217">
    <w:name w:val="55C438ED250741AD86568714890D6217"/>
    <w:rsid w:val="00DD3626"/>
  </w:style>
  <w:style w:type="paragraph" w:customStyle="1" w:styleId="2AC1148715224ACABD15CD622B08ECC5">
    <w:name w:val="2AC1148715224ACABD15CD622B08ECC5"/>
    <w:rsid w:val="00DD3626"/>
  </w:style>
  <w:style w:type="paragraph" w:customStyle="1" w:styleId="843818B59ADC4AB191B0F640BC35292B">
    <w:name w:val="843818B59ADC4AB191B0F640BC35292B"/>
    <w:rsid w:val="00DD3626"/>
  </w:style>
  <w:style w:type="paragraph" w:customStyle="1" w:styleId="CA4BB20429AC43B7A1115231BE6FA393">
    <w:name w:val="CA4BB20429AC43B7A1115231BE6FA393"/>
    <w:rsid w:val="00DD3626"/>
  </w:style>
  <w:style w:type="paragraph" w:customStyle="1" w:styleId="AA3652090181499F85F348A4D969DFD4">
    <w:name w:val="AA3652090181499F85F348A4D969DFD4"/>
    <w:rsid w:val="00DD3626"/>
  </w:style>
  <w:style w:type="paragraph" w:customStyle="1" w:styleId="496181D1E4E741FFB781A8E47E604ABB">
    <w:name w:val="496181D1E4E741FFB781A8E47E604ABB"/>
    <w:rsid w:val="00DD3626"/>
  </w:style>
  <w:style w:type="paragraph" w:customStyle="1" w:styleId="D6FA6D4ADD0F4A71AE805CF4A0BDF44D">
    <w:name w:val="D6FA6D4ADD0F4A71AE805CF4A0BDF44D"/>
    <w:rsid w:val="00DD3626"/>
  </w:style>
  <w:style w:type="paragraph" w:customStyle="1" w:styleId="46E20B591BA3436B98E7C4282AFF4B41">
    <w:name w:val="46E20B591BA3436B98E7C4282AFF4B41"/>
    <w:rsid w:val="00DD3626"/>
  </w:style>
  <w:style w:type="paragraph" w:customStyle="1" w:styleId="DFDF43FDB37E4AEAB0FF336DCE9AD8FE">
    <w:name w:val="DFDF43FDB37E4AEAB0FF336DCE9AD8FE"/>
    <w:rsid w:val="00DD3626"/>
  </w:style>
  <w:style w:type="paragraph" w:customStyle="1" w:styleId="514B8126649A47C78898A43348D18F98">
    <w:name w:val="514B8126649A47C78898A43348D18F98"/>
    <w:rsid w:val="00DD3626"/>
  </w:style>
  <w:style w:type="paragraph" w:customStyle="1" w:styleId="E612F79EB7DE4C4A9BB727298723300E">
    <w:name w:val="E612F79EB7DE4C4A9BB727298723300E"/>
    <w:rsid w:val="00DD3626"/>
  </w:style>
  <w:style w:type="paragraph" w:customStyle="1" w:styleId="C189EF37908B4B19A14D256F489AA8DA">
    <w:name w:val="C189EF37908B4B19A14D256F489AA8DA"/>
    <w:rsid w:val="00DD3626"/>
  </w:style>
  <w:style w:type="paragraph" w:customStyle="1" w:styleId="0E2AC7C81E194EF193A8AA7E96BDEF0A">
    <w:name w:val="0E2AC7C81E194EF193A8AA7E96BDEF0A"/>
    <w:rsid w:val="00DD3626"/>
  </w:style>
  <w:style w:type="paragraph" w:customStyle="1" w:styleId="17A9895AF0364BBC8EABB53EAADCDFAF">
    <w:name w:val="17A9895AF0364BBC8EABB53EAADCDFAF"/>
    <w:rsid w:val="00DD3626"/>
  </w:style>
  <w:style w:type="paragraph" w:customStyle="1" w:styleId="54D1A60863BF4AC8BBAA147D934A7490">
    <w:name w:val="54D1A60863BF4AC8BBAA147D934A7490"/>
    <w:rsid w:val="00DD3626"/>
  </w:style>
  <w:style w:type="paragraph" w:customStyle="1" w:styleId="3F3F05290F0B421DB1CD32994E1F7D0C">
    <w:name w:val="3F3F05290F0B421DB1CD32994E1F7D0C"/>
    <w:rsid w:val="00DD3626"/>
  </w:style>
  <w:style w:type="paragraph" w:customStyle="1" w:styleId="F7D446D40140444E86E630ABCBD473D5">
    <w:name w:val="F7D446D40140444E86E630ABCBD473D5"/>
    <w:rsid w:val="00DD3626"/>
  </w:style>
  <w:style w:type="paragraph" w:customStyle="1" w:styleId="5B06A01E111C4DE1AA2BC26DCB6239AF">
    <w:name w:val="5B06A01E111C4DE1AA2BC26DCB6239AF"/>
    <w:rsid w:val="00DD3626"/>
  </w:style>
  <w:style w:type="paragraph" w:customStyle="1" w:styleId="5F7988EB8AF84A92BE1750DBB9B439A4">
    <w:name w:val="5F7988EB8AF84A92BE1750DBB9B439A4"/>
    <w:rsid w:val="00DD3626"/>
  </w:style>
  <w:style w:type="paragraph" w:customStyle="1" w:styleId="A196CE3C044945938ADCA5CACA70BD6D">
    <w:name w:val="A196CE3C044945938ADCA5CACA70BD6D"/>
    <w:rsid w:val="00DD3626"/>
  </w:style>
  <w:style w:type="paragraph" w:customStyle="1" w:styleId="C3A5D478FE6D4CEA89DBE834BF40E826">
    <w:name w:val="C3A5D478FE6D4CEA89DBE834BF40E826"/>
    <w:rsid w:val="00DD3626"/>
  </w:style>
  <w:style w:type="paragraph" w:customStyle="1" w:styleId="9022C5089D1F4CE4B192F045F50847D1">
    <w:name w:val="9022C5089D1F4CE4B192F045F50847D1"/>
    <w:rsid w:val="00DD3626"/>
  </w:style>
  <w:style w:type="paragraph" w:customStyle="1" w:styleId="34466529FCBC4082ADE3A17381DF5DF2">
    <w:name w:val="34466529FCBC4082ADE3A17381DF5DF2"/>
    <w:rsid w:val="00DD3626"/>
  </w:style>
  <w:style w:type="paragraph" w:customStyle="1" w:styleId="0CF0EEF00AC14D4F8225349A971C6ECA">
    <w:name w:val="0CF0EEF00AC14D4F8225349A971C6ECA"/>
    <w:rsid w:val="00DD3626"/>
  </w:style>
  <w:style w:type="paragraph" w:customStyle="1" w:styleId="22C1B7DD6B6C4F32974A0E458E87E17E">
    <w:name w:val="22C1B7DD6B6C4F32974A0E458E87E17E"/>
    <w:rsid w:val="00DD3626"/>
  </w:style>
  <w:style w:type="paragraph" w:customStyle="1" w:styleId="2F1B4513667D4470B6D9315A72A06E58">
    <w:name w:val="2F1B4513667D4470B6D9315A72A06E58"/>
    <w:rsid w:val="00DD3626"/>
  </w:style>
  <w:style w:type="paragraph" w:customStyle="1" w:styleId="2F924F4ECC7D41CBB5DBA3E89A3FEF96">
    <w:name w:val="2F924F4ECC7D41CBB5DBA3E89A3FEF96"/>
    <w:rsid w:val="00DD3626"/>
  </w:style>
  <w:style w:type="paragraph" w:customStyle="1" w:styleId="8DE43155552547519E75D798B5AEA7B4">
    <w:name w:val="8DE43155552547519E75D798B5AEA7B4"/>
    <w:rsid w:val="00DD3626"/>
  </w:style>
  <w:style w:type="paragraph" w:customStyle="1" w:styleId="32E9F1290A14450DB8A084AFA1885808">
    <w:name w:val="32E9F1290A14450DB8A084AFA1885808"/>
    <w:rsid w:val="00DD3626"/>
  </w:style>
  <w:style w:type="paragraph" w:customStyle="1" w:styleId="F92D1F0B1015446C95EC2B56B506858D">
    <w:name w:val="F92D1F0B1015446C95EC2B56B506858D"/>
    <w:rsid w:val="00DD3626"/>
  </w:style>
  <w:style w:type="paragraph" w:customStyle="1" w:styleId="86AE6BA81E92490F890071D228CBF0B1">
    <w:name w:val="86AE6BA81E92490F890071D228CBF0B1"/>
    <w:rsid w:val="00DD3626"/>
  </w:style>
  <w:style w:type="paragraph" w:customStyle="1" w:styleId="3E1C633041544F14B2860B8C13C1EDA2">
    <w:name w:val="3E1C633041544F14B2860B8C13C1EDA2"/>
    <w:rsid w:val="00DD3626"/>
  </w:style>
  <w:style w:type="paragraph" w:customStyle="1" w:styleId="15A4C7DBDDF2462889CE4FAFB0A31630">
    <w:name w:val="15A4C7DBDDF2462889CE4FAFB0A31630"/>
    <w:rsid w:val="00DD3626"/>
  </w:style>
  <w:style w:type="paragraph" w:customStyle="1" w:styleId="8E2A8A75BA8347F0AB83B735E2AEEA63">
    <w:name w:val="8E2A8A75BA8347F0AB83B735E2AEEA63"/>
    <w:rsid w:val="00DD3626"/>
  </w:style>
  <w:style w:type="paragraph" w:customStyle="1" w:styleId="87DCC2F1894B47AC90724AA6662AA4C7">
    <w:name w:val="87DCC2F1894B47AC90724AA6662AA4C7"/>
    <w:rsid w:val="00DD3626"/>
  </w:style>
  <w:style w:type="paragraph" w:customStyle="1" w:styleId="B42CC894CF9C42A3A8502A1E94178B0A">
    <w:name w:val="B42CC894CF9C42A3A8502A1E94178B0A"/>
    <w:rsid w:val="00DD3626"/>
  </w:style>
  <w:style w:type="paragraph" w:customStyle="1" w:styleId="D5D87A4211F74F52AC8430675BD9EB96">
    <w:name w:val="D5D87A4211F74F52AC8430675BD9EB96"/>
    <w:rsid w:val="00DD3626"/>
  </w:style>
  <w:style w:type="paragraph" w:customStyle="1" w:styleId="8F42AE5F3E7B436482034063796BD516">
    <w:name w:val="8F42AE5F3E7B436482034063796BD516"/>
    <w:rsid w:val="00DD3626"/>
  </w:style>
  <w:style w:type="paragraph" w:customStyle="1" w:styleId="3AC9D37B289D4A40A5D456406BB5791F">
    <w:name w:val="3AC9D37B289D4A40A5D456406BB5791F"/>
    <w:rsid w:val="00DD3626"/>
  </w:style>
  <w:style w:type="paragraph" w:customStyle="1" w:styleId="6012F34A60844FB4909D5CBF78BECFBD">
    <w:name w:val="6012F34A60844FB4909D5CBF78BECFBD"/>
    <w:rsid w:val="00DD3626"/>
  </w:style>
  <w:style w:type="paragraph" w:customStyle="1" w:styleId="FE7D9DC8ECAE40A0A208AB782FD3AE05">
    <w:name w:val="FE7D9DC8ECAE40A0A208AB782FD3AE05"/>
    <w:rsid w:val="00DD3626"/>
  </w:style>
  <w:style w:type="paragraph" w:customStyle="1" w:styleId="0EAC77210DF946328B8F211C32C79BFF">
    <w:name w:val="0EAC77210DF946328B8F211C32C79BFF"/>
    <w:rsid w:val="00DD3626"/>
  </w:style>
  <w:style w:type="paragraph" w:customStyle="1" w:styleId="28D2A5D6A55B4B37ADFBF9D5D4FE4E48">
    <w:name w:val="28D2A5D6A55B4B37ADFBF9D5D4FE4E48"/>
    <w:rsid w:val="00DD3626"/>
  </w:style>
  <w:style w:type="paragraph" w:customStyle="1" w:styleId="9475BEC3CD51405398CE8A580D0C7640">
    <w:name w:val="9475BEC3CD51405398CE8A580D0C7640"/>
    <w:rsid w:val="00DD3626"/>
  </w:style>
  <w:style w:type="paragraph" w:customStyle="1" w:styleId="A9568B12D33D4030B82D8FF66FB4DE73">
    <w:name w:val="A9568B12D33D4030B82D8FF66FB4DE73"/>
    <w:rsid w:val="00DD3626"/>
  </w:style>
  <w:style w:type="paragraph" w:customStyle="1" w:styleId="A34988D7D7D24C5C990068C2B8B2D59D">
    <w:name w:val="A34988D7D7D24C5C990068C2B8B2D59D"/>
    <w:rsid w:val="00DD3626"/>
  </w:style>
  <w:style w:type="paragraph" w:customStyle="1" w:styleId="75D705C3EC7C47A8A9D552F832D7A4E0">
    <w:name w:val="75D705C3EC7C47A8A9D552F832D7A4E0"/>
    <w:rsid w:val="00DD3626"/>
  </w:style>
  <w:style w:type="paragraph" w:customStyle="1" w:styleId="CF5894F6086B4538824B7233C9DAA1D0">
    <w:name w:val="CF5894F6086B4538824B7233C9DAA1D0"/>
    <w:rsid w:val="00DD3626"/>
  </w:style>
  <w:style w:type="paragraph" w:customStyle="1" w:styleId="04652CE04A5E4E18A99ACB380EA288AE">
    <w:name w:val="04652CE04A5E4E18A99ACB380EA288AE"/>
    <w:rsid w:val="00DD3626"/>
  </w:style>
  <w:style w:type="paragraph" w:customStyle="1" w:styleId="1F2BAA9D8A1A4CA38BEEC6D79F6F61BC">
    <w:name w:val="1F2BAA9D8A1A4CA38BEEC6D79F6F61BC"/>
    <w:rsid w:val="00DD3626"/>
  </w:style>
  <w:style w:type="paragraph" w:customStyle="1" w:styleId="2553E092FB58430ABC06B595C5B20010">
    <w:name w:val="2553E092FB58430ABC06B595C5B20010"/>
    <w:rsid w:val="00DD3626"/>
  </w:style>
  <w:style w:type="paragraph" w:customStyle="1" w:styleId="DF645B854ECE4AF7B77B8817395F4C5A">
    <w:name w:val="DF645B854ECE4AF7B77B8817395F4C5A"/>
    <w:rsid w:val="00DD3626"/>
  </w:style>
  <w:style w:type="paragraph" w:customStyle="1" w:styleId="C26E12730F7A42548087E602B33D7C9A">
    <w:name w:val="C26E12730F7A42548087E602B33D7C9A"/>
    <w:rsid w:val="00DD3626"/>
  </w:style>
  <w:style w:type="paragraph" w:customStyle="1" w:styleId="C93E3D8D44F04B55B9C41A5C69996EDB">
    <w:name w:val="C93E3D8D44F04B55B9C41A5C69996EDB"/>
    <w:rsid w:val="00DD3626"/>
  </w:style>
  <w:style w:type="paragraph" w:customStyle="1" w:styleId="66C6BC33D7224438A56E8AF10187BD42">
    <w:name w:val="66C6BC33D7224438A56E8AF10187BD42"/>
    <w:rsid w:val="00DD3626"/>
  </w:style>
  <w:style w:type="paragraph" w:customStyle="1" w:styleId="DE288823912C457484337E7F041A79B7">
    <w:name w:val="DE288823912C457484337E7F041A79B7"/>
    <w:rsid w:val="00DD3626"/>
  </w:style>
  <w:style w:type="paragraph" w:customStyle="1" w:styleId="D12420F712924C57BDA5284BD1896D28">
    <w:name w:val="D12420F712924C57BDA5284BD1896D28"/>
    <w:rsid w:val="00DD3626"/>
  </w:style>
  <w:style w:type="paragraph" w:customStyle="1" w:styleId="C8DD49FAD9664C60A80947866A133F6C">
    <w:name w:val="C8DD49FAD9664C60A80947866A133F6C"/>
    <w:rsid w:val="00DD3626"/>
  </w:style>
  <w:style w:type="paragraph" w:customStyle="1" w:styleId="4B5CA788B0D942749F97E31A6BC9C819">
    <w:name w:val="4B5CA788B0D942749F97E31A6BC9C819"/>
    <w:rsid w:val="00DD3626"/>
  </w:style>
  <w:style w:type="paragraph" w:customStyle="1" w:styleId="FE2DC4D4E02F4ED2A4051CFFA7263EC4">
    <w:name w:val="FE2DC4D4E02F4ED2A4051CFFA7263EC4"/>
    <w:rsid w:val="00DD3626"/>
  </w:style>
  <w:style w:type="paragraph" w:customStyle="1" w:styleId="44B24AFA118F4467893FB2827C6209BD">
    <w:name w:val="44B24AFA118F4467893FB2827C6209BD"/>
    <w:rsid w:val="00DD3626"/>
  </w:style>
  <w:style w:type="paragraph" w:customStyle="1" w:styleId="4DAD866791FA4626BCB1B3C36DDEAE3F">
    <w:name w:val="4DAD866791FA4626BCB1B3C36DDEAE3F"/>
    <w:rsid w:val="00DD3626"/>
  </w:style>
  <w:style w:type="paragraph" w:customStyle="1" w:styleId="B82A972E62D64B4C9A3C1775BF0DFBDA">
    <w:name w:val="B82A972E62D64B4C9A3C1775BF0DFBDA"/>
    <w:rsid w:val="00DD3626"/>
  </w:style>
  <w:style w:type="paragraph" w:customStyle="1" w:styleId="EFED0DE0D79841F4AD98C9F267E7719A">
    <w:name w:val="EFED0DE0D79841F4AD98C9F267E7719A"/>
    <w:rsid w:val="00DD3626"/>
  </w:style>
  <w:style w:type="paragraph" w:customStyle="1" w:styleId="0D3DDAEBBEB0440A827DDBC84DEA8784">
    <w:name w:val="0D3DDAEBBEB0440A827DDBC84DEA8784"/>
    <w:rsid w:val="00DD3626"/>
  </w:style>
  <w:style w:type="paragraph" w:customStyle="1" w:styleId="A2B1B0045E994D7DB2460A6CFA8EFD4D">
    <w:name w:val="A2B1B0045E994D7DB2460A6CFA8EFD4D"/>
    <w:rsid w:val="00DD3626"/>
  </w:style>
  <w:style w:type="paragraph" w:customStyle="1" w:styleId="3BBE0B45863F4EF4B56E9A3937BC38B3">
    <w:name w:val="3BBE0B45863F4EF4B56E9A3937BC38B3"/>
    <w:rsid w:val="00DD3626"/>
  </w:style>
  <w:style w:type="paragraph" w:customStyle="1" w:styleId="2A17207351AC49309C5CFF77079459F1">
    <w:name w:val="2A17207351AC49309C5CFF77079459F1"/>
    <w:rsid w:val="00DD3626"/>
  </w:style>
  <w:style w:type="paragraph" w:customStyle="1" w:styleId="0329057EC104481CAA75A2FCAA852F56">
    <w:name w:val="0329057EC104481CAA75A2FCAA852F56"/>
    <w:rsid w:val="00DD3626"/>
  </w:style>
  <w:style w:type="paragraph" w:customStyle="1" w:styleId="816520CB5E9A408DB06740A9E4D72E0A">
    <w:name w:val="816520CB5E9A408DB06740A9E4D72E0A"/>
    <w:rsid w:val="00DD3626"/>
  </w:style>
  <w:style w:type="paragraph" w:customStyle="1" w:styleId="2EBDCD0E0FC649099A1DAEB51CBFE435">
    <w:name w:val="2EBDCD0E0FC649099A1DAEB51CBFE435"/>
    <w:rsid w:val="00DD3626"/>
  </w:style>
  <w:style w:type="paragraph" w:customStyle="1" w:styleId="02C93BB9C2F846A298E433503D61DBA2">
    <w:name w:val="02C93BB9C2F846A298E433503D61DBA2"/>
    <w:rsid w:val="00DD3626"/>
  </w:style>
  <w:style w:type="paragraph" w:customStyle="1" w:styleId="4FB8D7811A29455AA7A8877E3A9794AE">
    <w:name w:val="4FB8D7811A29455AA7A8877E3A9794AE"/>
    <w:rsid w:val="00DD3626"/>
  </w:style>
  <w:style w:type="paragraph" w:customStyle="1" w:styleId="08BF68B0CCB24E18826264392EE90B90">
    <w:name w:val="08BF68B0CCB24E18826264392EE90B90"/>
    <w:rsid w:val="00DD3626"/>
  </w:style>
  <w:style w:type="paragraph" w:customStyle="1" w:styleId="7ED62A7BFF604CAF86F38FCB2D3B0090">
    <w:name w:val="7ED62A7BFF604CAF86F38FCB2D3B0090"/>
    <w:rsid w:val="00DD3626"/>
  </w:style>
  <w:style w:type="paragraph" w:customStyle="1" w:styleId="06B3A75EC8E54D029943400FDD1154A2">
    <w:name w:val="06B3A75EC8E54D029943400FDD1154A2"/>
    <w:rsid w:val="00DD3626"/>
  </w:style>
  <w:style w:type="paragraph" w:customStyle="1" w:styleId="C6732ADDA7824B5B8656FC70194F704D">
    <w:name w:val="C6732ADDA7824B5B8656FC70194F704D"/>
    <w:rsid w:val="00DD3626"/>
  </w:style>
  <w:style w:type="paragraph" w:customStyle="1" w:styleId="43B517111F0F4A349DFC6807BC994110">
    <w:name w:val="43B517111F0F4A349DFC6807BC994110"/>
    <w:rsid w:val="00DD3626"/>
  </w:style>
  <w:style w:type="paragraph" w:customStyle="1" w:styleId="0AFBF376AAFB4B8A97492D5B5520161C">
    <w:name w:val="0AFBF376AAFB4B8A97492D5B5520161C"/>
    <w:rsid w:val="00DD3626"/>
  </w:style>
  <w:style w:type="paragraph" w:customStyle="1" w:styleId="E7AA380CF84F49038473841A82A9F39F">
    <w:name w:val="E7AA380CF84F49038473841A82A9F39F"/>
    <w:rsid w:val="00DD3626"/>
  </w:style>
  <w:style w:type="paragraph" w:customStyle="1" w:styleId="ADBA78698CE64D2CA838A3B5832C4E47">
    <w:name w:val="ADBA78698CE64D2CA838A3B5832C4E47"/>
    <w:rsid w:val="00DD3626"/>
  </w:style>
  <w:style w:type="paragraph" w:customStyle="1" w:styleId="AFDA394BE79944FC85A9BD5A35AAFDEF">
    <w:name w:val="AFDA394BE79944FC85A9BD5A35AAFDEF"/>
    <w:rsid w:val="00DD3626"/>
  </w:style>
  <w:style w:type="paragraph" w:customStyle="1" w:styleId="B7CEAA9C3EF643D1925319F9828AE964">
    <w:name w:val="B7CEAA9C3EF643D1925319F9828AE964"/>
    <w:rsid w:val="00DD3626"/>
  </w:style>
  <w:style w:type="paragraph" w:customStyle="1" w:styleId="D638AF050CD8443D97E350B68CF59689">
    <w:name w:val="D638AF050CD8443D97E350B68CF59689"/>
    <w:rsid w:val="00DD3626"/>
  </w:style>
  <w:style w:type="paragraph" w:customStyle="1" w:styleId="951288E8D06A4B56B1E463FB8480842D">
    <w:name w:val="951288E8D06A4B56B1E463FB8480842D"/>
    <w:rsid w:val="00DD3626"/>
  </w:style>
  <w:style w:type="paragraph" w:customStyle="1" w:styleId="0994B2916C4F44B7B234F6BA7CE3D514">
    <w:name w:val="0994B2916C4F44B7B234F6BA7CE3D514"/>
    <w:rsid w:val="00DD3626"/>
  </w:style>
  <w:style w:type="paragraph" w:customStyle="1" w:styleId="79DDEB7265CC4822BF72F0B402226D10">
    <w:name w:val="79DDEB7265CC4822BF72F0B402226D10"/>
    <w:rsid w:val="00DD3626"/>
  </w:style>
  <w:style w:type="paragraph" w:customStyle="1" w:styleId="8F723ADA7A1B4C529FC97465FB6D5E2D">
    <w:name w:val="8F723ADA7A1B4C529FC97465FB6D5E2D"/>
    <w:rsid w:val="00DD3626"/>
  </w:style>
  <w:style w:type="paragraph" w:customStyle="1" w:styleId="847F85EF33DA4ACB85E46A49324EAB1D">
    <w:name w:val="847F85EF33DA4ACB85E46A49324EAB1D"/>
    <w:rsid w:val="00DD3626"/>
  </w:style>
  <w:style w:type="paragraph" w:customStyle="1" w:styleId="99A16F4C9CFD43069FE58A76A4C528C7">
    <w:name w:val="99A16F4C9CFD43069FE58A76A4C528C7"/>
    <w:rsid w:val="00DD3626"/>
  </w:style>
  <w:style w:type="paragraph" w:customStyle="1" w:styleId="A65ED125C76B4DD69E930471A96E721B">
    <w:name w:val="A65ED125C76B4DD69E930471A96E721B"/>
    <w:rsid w:val="00DD3626"/>
  </w:style>
  <w:style w:type="paragraph" w:customStyle="1" w:styleId="59C9148E7A3B4E9A846EF7F8662EB540">
    <w:name w:val="59C9148E7A3B4E9A846EF7F8662EB540"/>
    <w:rsid w:val="00DD3626"/>
  </w:style>
  <w:style w:type="character" w:styleId="a3">
    <w:name w:val="Placeholder Text"/>
    <w:basedOn w:val="a0"/>
    <w:uiPriority w:val="99"/>
    <w:semiHidden/>
    <w:rsid w:val="00C51E16"/>
    <w:rPr>
      <w:rFonts w:ascii="맑은 고딕" w:eastAsia="맑은 고딕" w:hAnsi="맑은 고딕"/>
      <w:color w:val="808080"/>
    </w:rPr>
  </w:style>
  <w:style w:type="paragraph" w:customStyle="1" w:styleId="951288E8D06A4B56B1E463FB8480842D1">
    <w:name w:val="951288E8D06A4B56B1E463FB8480842D1"/>
    <w:rsid w:val="00DD3626"/>
    <w:pPr>
      <w:spacing w:before="60" w:after="60" w:line="240" w:lineRule="auto"/>
      <w:contextualSpacing/>
      <w:outlineLvl w:val="0"/>
    </w:pPr>
    <w:rPr>
      <w:rFonts w:asciiTheme="majorHAnsi" w:hAnsiTheme="majorHAnsi" w:cs="Times New Roman"/>
      <w:color w:val="C45911" w:themeColor="accent2" w:themeShade="BF"/>
      <w:sz w:val="20"/>
    </w:rPr>
  </w:style>
  <w:style w:type="character" w:customStyle="1" w:styleId="1Char">
    <w:name w:val="제목 1 Char"/>
    <w:basedOn w:val="a0"/>
    <w:link w:val="1"/>
    <w:uiPriority w:val="9"/>
    <w:rsid w:val="00C51E16"/>
    <w:rPr>
      <w:rFonts w:ascii="맑은 고딕" w:eastAsia="맑은 고딕" w:hAnsi="맑은 고딕" w:cs="Times New Roman"/>
      <w:caps/>
      <w:color w:val="FFFFFF" w:themeColor="background1"/>
    </w:rPr>
  </w:style>
  <w:style w:type="paragraph" w:customStyle="1" w:styleId="847F85EF33DA4ACB85E46A49324EAB1D1">
    <w:name w:val="847F85EF33DA4ACB85E46A49324EAB1D1"/>
    <w:rsid w:val="00DD3626"/>
    <w:pPr>
      <w:spacing w:before="60" w:after="60" w:line="240" w:lineRule="auto"/>
      <w:contextualSpacing/>
      <w:outlineLvl w:val="0"/>
    </w:pPr>
    <w:rPr>
      <w:rFonts w:asciiTheme="majorHAnsi" w:hAnsiTheme="majorHAnsi" w:cs="Times New Roman"/>
      <w:color w:val="C45911" w:themeColor="accent2" w:themeShade="BF"/>
      <w:sz w:val="20"/>
    </w:rPr>
  </w:style>
  <w:style w:type="paragraph" w:customStyle="1" w:styleId="9F95E3F2D8BF4E9E8BFDEDD78FFF7BCD">
    <w:name w:val="9F95E3F2D8BF4E9E8BFDEDD78FFF7BCD"/>
    <w:rsid w:val="00DD3626"/>
  </w:style>
  <w:style w:type="paragraph" w:customStyle="1" w:styleId="6FAFA795879B4DD89AC2C66FADCC4F75">
    <w:name w:val="6FAFA795879B4DD89AC2C66FADCC4F75"/>
    <w:rsid w:val="00DD3626"/>
  </w:style>
  <w:style w:type="paragraph" w:customStyle="1" w:styleId="CD2A47D2384C466CB58A9FF440023BBA">
    <w:name w:val="CD2A47D2384C466CB58A9FF440023BBA"/>
    <w:rsid w:val="00DD3626"/>
  </w:style>
  <w:style w:type="paragraph" w:customStyle="1" w:styleId="C016514F1CA0474AA9AADA74C3A5C170">
    <w:name w:val="C016514F1CA0474AA9AADA74C3A5C170"/>
    <w:rsid w:val="00DD3626"/>
  </w:style>
  <w:style w:type="paragraph" w:customStyle="1" w:styleId="30D4D104C12E478A95B2057630B4366B">
    <w:name w:val="30D4D104C12E478A95B2057630B4366B"/>
    <w:rsid w:val="00DD3626"/>
  </w:style>
  <w:style w:type="paragraph" w:customStyle="1" w:styleId="7EA7192D6D284E5D85435374C4E3B0ED">
    <w:name w:val="7EA7192D6D284E5D85435374C4E3B0ED"/>
    <w:rsid w:val="00DD3626"/>
  </w:style>
  <w:style w:type="paragraph" w:customStyle="1" w:styleId="6919B8EB8119423682F9FC2BD779C79C">
    <w:name w:val="6919B8EB8119423682F9FC2BD779C79C"/>
    <w:rsid w:val="00DD3626"/>
  </w:style>
  <w:style w:type="paragraph" w:customStyle="1" w:styleId="F9736E8F20F44D979B192BF29DA944DF">
    <w:name w:val="F9736E8F20F44D979B192BF29DA944DF"/>
    <w:rsid w:val="00DD3626"/>
  </w:style>
  <w:style w:type="paragraph" w:customStyle="1" w:styleId="2F47403E9E954BC1BF30B8BBB4AE0891">
    <w:name w:val="2F47403E9E954BC1BF30B8BBB4AE0891"/>
    <w:rsid w:val="00DD3626"/>
  </w:style>
  <w:style w:type="paragraph" w:customStyle="1" w:styleId="B4AF07B1F9A642948A0FDE4FC0610761">
    <w:name w:val="B4AF07B1F9A642948A0FDE4FC0610761"/>
    <w:rsid w:val="00DD3626"/>
  </w:style>
  <w:style w:type="paragraph" w:customStyle="1" w:styleId="6199C4621559474683DDCC1A2AEA2220">
    <w:name w:val="6199C4621559474683DDCC1A2AEA2220"/>
    <w:rsid w:val="00DD3626"/>
  </w:style>
  <w:style w:type="paragraph" w:customStyle="1" w:styleId="A4D4514148EE4F7394C88A63B2AB9E04">
    <w:name w:val="A4D4514148EE4F7394C88A63B2AB9E04"/>
    <w:rsid w:val="00DD3626"/>
  </w:style>
  <w:style w:type="paragraph" w:customStyle="1" w:styleId="65D4F8AD9C7840E8B81601A7149ABDA5">
    <w:name w:val="65D4F8AD9C7840E8B81601A7149ABDA5"/>
    <w:rsid w:val="00DD3626"/>
  </w:style>
  <w:style w:type="paragraph" w:customStyle="1" w:styleId="40F2A4463DA34F21B9518389137CBC0D">
    <w:name w:val="40F2A4463DA34F21B9518389137CBC0D"/>
    <w:rsid w:val="00DD3626"/>
  </w:style>
  <w:style w:type="paragraph" w:customStyle="1" w:styleId="9A48E02952714383A500D64026A58F73">
    <w:name w:val="9A48E02952714383A500D64026A58F73"/>
    <w:rsid w:val="00DD3626"/>
  </w:style>
  <w:style w:type="paragraph" w:customStyle="1" w:styleId="68B4BC5122A84B11A198B88B9B65325A">
    <w:name w:val="68B4BC5122A84B11A198B88B9B65325A"/>
    <w:rsid w:val="00DD3626"/>
  </w:style>
  <w:style w:type="paragraph" w:customStyle="1" w:styleId="E3E0C7D9D3D84CF19A286FD93E1F761A">
    <w:name w:val="E3E0C7D9D3D84CF19A286FD93E1F761A"/>
    <w:rsid w:val="00DD3626"/>
  </w:style>
  <w:style w:type="paragraph" w:customStyle="1" w:styleId="4589DDD919E341119BA3FDBE0DB6F2B1">
    <w:name w:val="4589DDD919E341119BA3FDBE0DB6F2B1"/>
    <w:rsid w:val="00DD3626"/>
  </w:style>
  <w:style w:type="paragraph" w:customStyle="1" w:styleId="4AD227468B2446B99D21E65ACBEF0034">
    <w:name w:val="4AD227468B2446B99D21E65ACBEF0034"/>
    <w:rsid w:val="00DD3626"/>
  </w:style>
  <w:style w:type="paragraph" w:customStyle="1" w:styleId="46A1AA9AFE2B4B6E8E3CBF46A6C21BF4">
    <w:name w:val="46A1AA9AFE2B4B6E8E3CBF46A6C21BF4"/>
    <w:rsid w:val="00DD3626"/>
  </w:style>
  <w:style w:type="paragraph" w:customStyle="1" w:styleId="B8AB6DC7005D4686886A737E61C97842">
    <w:name w:val="B8AB6DC7005D4686886A737E61C97842"/>
    <w:rsid w:val="00DD3626"/>
  </w:style>
  <w:style w:type="paragraph" w:customStyle="1" w:styleId="09745F1D3E904225B1A3729C264BF522">
    <w:name w:val="09745F1D3E904225B1A3729C264BF522"/>
    <w:rsid w:val="00DD3626"/>
  </w:style>
  <w:style w:type="paragraph" w:customStyle="1" w:styleId="9E1AE2F2C2D2447C9F903BCA694CAB1A">
    <w:name w:val="9E1AE2F2C2D2447C9F903BCA694CAB1A"/>
    <w:rsid w:val="00DD3626"/>
  </w:style>
  <w:style w:type="paragraph" w:customStyle="1" w:styleId="D3898E1243574C0C88829CEB7534D55B">
    <w:name w:val="D3898E1243574C0C88829CEB7534D55B"/>
    <w:rsid w:val="00DD3626"/>
  </w:style>
  <w:style w:type="paragraph" w:customStyle="1" w:styleId="03FEBE1FB2934534B00C4DE4FA2B7EF3">
    <w:name w:val="03FEBE1FB2934534B00C4DE4FA2B7EF3"/>
    <w:rsid w:val="00DD3626"/>
  </w:style>
  <w:style w:type="paragraph" w:customStyle="1" w:styleId="283C6F75A55E4BF192BBB832B74414B3">
    <w:name w:val="283C6F75A55E4BF192BBB832B74414B3"/>
    <w:rsid w:val="00DD3626"/>
  </w:style>
  <w:style w:type="paragraph" w:customStyle="1" w:styleId="AC9773E7635D4B50AA4498FF5014A05B">
    <w:name w:val="AC9773E7635D4B50AA4498FF5014A05B"/>
    <w:rsid w:val="00DD3626"/>
  </w:style>
  <w:style w:type="paragraph" w:customStyle="1" w:styleId="11E5B92A515C428389C557AE9B058F3B">
    <w:name w:val="11E5B92A515C428389C557AE9B058F3B"/>
    <w:rsid w:val="00DD3626"/>
  </w:style>
  <w:style w:type="paragraph" w:customStyle="1" w:styleId="D77A2AF0DE4643C69CBFCA017B544953">
    <w:name w:val="D77A2AF0DE4643C69CBFCA017B544953"/>
    <w:rsid w:val="00352C72"/>
  </w:style>
  <w:style w:type="paragraph" w:customStyle="1" w:styleId="F68A920E085442BB8B647F9AEB4BF2A1">
    <w:name w:val="F68A920E085442BB8B647F9AEB4BF2A1"/>
    <w:rsid w:val="00352C72"/>
  </w:style>
  <w:style w:type="paragraph" w:customStyle="1" w:styleId="0E50A5CA764E48F99AB153DFA3F0D8FC">
    <w:name w:val="0E50A5CA764E48F99AB153DFA3F0D8FC"/>
    <w:rsid w:val="00352C72"/>
  </w:style>
  <w:style w:type="paragraph" w:customStyle="1" w:styleId="BC04366F75F14EF482387836D82CBDBE">
    <w:name w:val="BC04366F75F14EF482387836D82CBDBE"/>
    <w:rsid w:val="00352C72"/>
  </w:style>
  <w:style w:type="paragraph" w:customStyle="1" w:styleId="3735630146914F5DB0295E31156A2B1E">
    <w:name w:val="3735630146914F5DB0295E31156A2B1E"/>
    <w:rsid w:val="00352C72"/>
  </w:style>
  <w:style w:type="paragraph" w:customStyle="1" w:styleId="D63386D5DBB84078B6A5A80D4D7C8E37">
    <w:name w:val="D63386D5DBB84078B6A5A80D4D7C8E37"/>
    <w:rsid w:val="00352C72"/>
  </w:style>
  <w:style w:type="paragraph" w:customStyle="1" w:styleId="2EF92C86D73A46B7A3A5E286A0FB90FC">
    <w:name w:val="2EF92C86D73A46B7A3A5E286A0FB90FC"/>
    <w:rsid w:val="00352C72"/>
  </w:style>
  <w:style w:type="paragraph" w:customStyle="1" w:styleId="596F1D27122449A59E9014EF89D215DB">
    <w:name w:val="596F1D27122449A59E9014EF89D215DB"/>
    <w:rsid w:val="00352C72"/>
  </w:style>
  <w:style w:type="paragraph" w:customStyle="1" w:styleId="D9E655E2B9364EF5A1D537EFF8CF7187">
    <w:name w:val="D9E655E2B9364EF5A1D537EFF8CF7187"/>
    <w:rsid w:val="00352C72"/>
  </w:style>
  <w:style w:type="paragraph" w:customStyle="1" w:styleId="1BFECD6B7ACB483DAB816254AF062624">
    <w:name w:val="1BFECD6B7ACB483DAB816254AF062624"/>
    <w:rsid w:val="00352C72"/>
  </w:style>
  <w:style w:type="paragraph" w:customStyle="1" w:styleId="1F5CCF5BE1D948769017A687E8BAE4F0">
    <w:name w:val="1F5CCF5BE1D948769017A687E8BAE4F0"/>
    <w:rsid w:val="00352C72"/>
  </w:style>
  <w:style w:type="paragraph" w:customStyle="1" w:styleId="A4797F3118C6448BA6F134D86183D1F7">
    <w:name w:val="A4797F3118C6448BA6F134D86183D1F7"/>
    <w:rsid w:val="00352C72"/>
  </w:style>
  <w:style w:type="paragraph" w:customStyle="1" w:styleId="4FC6EF2721CB4038927E69AD45BC5F26">
    <w:name w:val="4FC6EF2721CB4038927E69AD45BC5F26"/>
    <w:rsid w:val="00352C72"/>
  </w:style>
  <w:style w:type="paragraph" w:customStyle="1" w:styleId="BADD3E6D068B4927905AC1B04E2CF112">
    <w:name w:val="BADD3E6D068B4927905AC1B04E2CF112"/>
    <w:rsid w:val="00352C72"/>
  </w:style>
  <w:style w:type="paragraph" w:customStyle="1" w:styleId="410F31FA2D2E444BB91C7FC9A7EC981E">
    <w:name w:val="410F31FA2D2E444BB91C7FC9A7EC981E"/>
    <w:rsid w:val="00352C72"/>
  </w:style>
  <w:style w:type="paragraph" w:customStyle="1" w:styleId="CA56F91656504D31A65512A087EE2565">
    <w:name w:val="CA56F91656504D31A65512A087EE2565"/>
    <w:rsid w:val="00352C72"/>
  </w:style>
  <w:style w:type="paragraph" w:customStyle="1" w:styleId="20009CDA67ED45189669088FB61E148A">
    <w:name w:val="20009CDA67ED45189669088FB61E148A"/>
    <w:rsid w:val="00352C72"/>
  </w:style>
  <w:style w:type="paragraph" w:customStyle="1" w:styleId="1083F1AFBA96453297DE7F94D7F17DAF">
    <w:name w:val="1083F1AFBA96453297DE7F94D7F17DAF"/>
    <w:rsid w:val="00352C72"/>
  </w:style>
  <w:style w:type="paragraph" w:customStyle="1" w:styleId="DC43ACE15BD64D0D99C0DE5A93E05BA3">
    <w:name w:val="DC43ACE15BD64D0D99C0DE5A93E05BA3"/>
    <w:rsid w:val="00352C72"/>
  </w:style>
  <w:style w:type="paragraph" w:customStyle="1" w:styleId="10FF8F81EF2D41A8B7EB8D112688A6C3">
    <w:name w:val="10FF8F81EF2D41A8B7EB8D112688A6C3"/>
    <w:rsid w:val="00352C72"/>
  </w:style>
  <w:style w:type="paragraph" w:customStyle="1" w:styleId="0090E47CB58D489997C1085BFFDA7460">
    <w:name w:val="0090E47CB58D489997C1085BFFDA7460"/>
    <w:rsid w:val="00352C72"/>
  </w:style>
  <w:style w:type="paragraph" w:customStyle="1" w:styleId="CC8513249B28409284DD377BACFCCCC4">
    <w:name w:val="CC8513249B28409284DD377BACFCCCC4"/>
    <w:rsid w:val="00352C72"/>
  </w:style>
  <w:style w:type="paragraph" w:customStyle="1" w:styleId="6007EF0E43EF4A5EBBE9E23B6484E36C">
    <w:name w:val="6007EF0E43EF4A5EBBE9E23B6484E36C"/>
    <w:rsid w:val="00352C72"/>
  </w:style>
  <w:style w:type="paragraph" w:customStyle="1" w:styleId="DAB7E32B82DE4E0ABC24CEBDC1946691">
    <w:name w:val="DAB7E32B82DE4E0ABC24CEBDC1946691"/>
    <w:rsid w:val="00352C72"/>
  </w:style>
  <w:style w:type="paragraph" w:customStyle="1" w:styleId="DCBB49C15B5B47D0BC79D90DA03BE7F8">
    <w:name w:val="DCBB49C15B5B47D0BC79D90DA03BE7F8"/>
    <w:rsid w:val="00352C72"/>
  </w:style>
  <w:style w:type="paragraph" w:customStyle="1" w:styleId="5B0227FAC287417686B6BFCF4A099A84">
    <w:name w:val="5B0227FAC287417686B6BFCF4A099A84"/>
    <w:rsid w:val="00352C72"/>
  </w:style>
  <w:style w:type="paragraph" w:customStyle="1" w:styleId="96BDF78B5F7E4DEC8D64F6A92BFF3A29">
    <w:name w:val="96BDF78B5F7E4DEC8D64F6A92BFF3A29"/>
    <w:rsid w:val="00352C72"/>
  </w:style>
  <w:style w:type="paragraph" w:customStyle="1" w:styleId="286036280D004CCF9734CD079FD12659">
    <w:name w:val="286036280D004CCF9734CD079FD12659"/>
    <w:rsid w:val="00352C72"/>
  </w:style>
  <w:style w:type="paragraph" w:customStyle="1" w:styleId="9EFFE6A1DA744F5BB85182DD38107AC7">
    <w:name w:val="9EFFE6A1DA744F5BB85182DD38107AC7"/>
    <w:rsid w:val="00352C72"/>
  </w:style>
  <w:style w:type="paragraph" w:customStyle="1" w:styleId="5B94FA3A86924067A49754ADABBCC3E5">
    <w:name w:val="5B94FA3A86924067A49754ADABBCC3E5"/>
    <w:rsid w:val="00352C72"/>
  </w:style>
  <w:style w:type="paragraph" w:customStyle="1" w:styleId="9B2F856975174D4BB8CF600B23759F57">
    <w:name w:val="9B2F856975174D4BB8CF600B23759F57"/>
    <w:rsid w:val="00352C72"/>
  </w:style>
  <w:style w:type="paragraph" w:customStyle="1" w:styleId="E6286B8289CD4D819FAE4305FD361E08">
    <w:name w:val="E6286B8289CD4D819FAE4305FD361E08"/>
    <w:rsid w:val="00352C72"/>
  </w:style>
  <w:style w:type="paragraph" w:customStyle="1" w:styleId="5A245EFBF5F44980BBFF5655D58B98BE">
    <w:name w:val="5A245EFBF5F44980BBFF5655D58B98BE"/>
    <w:rsid w:val="00352C72"/>
  </w:style>
  <w:style w:type="paragraph" w:customStyle="1" w:styleId="E6551E6E050E4BBE859B89AED0F1D40E">
    <w:name w:val="E6551E6E050E4BBE859B89AED0F1D40E"/>
    <w:rsid w:val="00352C72"/>
  </w:style>
  <w:style w:type="paragraph" w:customStyle="1" w:styleId="6F1784CEFDAE4A148BC8C90F3FA11948">
    <w:name w:val="6F1784CEFDAE4A148BC8C90F3FA11948"/>
    <w:rsid w:val="00352C72"/>
  </w:style>
  <w:style w:type="paragraph" w:customStyle="1" w:styleId="CB212A063A33459A892514BAAD68AB75">
    <w:name w:val="CB212A063A33459A892514BAAD68AB75"/>
    <w:rsid w:val="00352C72"/>
  </w:style>
  <w:style w:type="paragraph" w:customStyle="1" w:styleId="793437D37E734470AD62CD57B5455CC2">
    <w:name w:val="793437D37E734470AD62CD57B5455CC2"/>
    <w:rsid w:val="00352C72"/>
  </w:style>
  <w:style w:type="paragraph" w:customStyle="1" w:styleId="29C39E3EE4B94D039C4422904236AB63">
    <w:name w:val="29C39E3EE4B94D039C4422904236AB63"/>
    <w:rsid w:val="00352C72"/>
  </w:style>
  <w:style w:type="paragraph" w:customStyle="1" w:styleId="4F9440AFF28F4E109D5594CF492E0A21">
    <w:name w:val="4F9440AFF28F4E109D5594CF492E0A21"/>
    <w:rsid w:val="00352C72"/>
  </w:style>
  <w:style w:type="paragraph" w:customStyle="1" w:styleId="BBEA1C3B127D4FA28307C30117E7DCCF">
    <w:name w:val="BBEA1C3B127D4FA28307C30117E7DCCF"/>
    <w:rsid w:val="00352C72"/>
  </w:style>
  <w:style w:type="paragraph" w:customStyle="1" w:styleId="6E632343B25F4CDE9EF3B037FF7FDF29">
    <w:name w:val="6E632343B25F4CDE9EF3B037FF7FDF29"/>
    <w:rsid w:val="00352C72"/>
  </w:style>
  <w:style w:type="paragraph" w:customStyle="1" w:styleId="AFFCC275EA224BE6B331DE8693300633">
    <w:name w:val="AFFCC275EA224BE6B331DE8693300633"/>
    <w:rsid w:val="00352C72"/>
  </w:style>
  <w:style w:type="paragraph" w:customStyle="1" w:styleId="6E80FC2CC42D4FE3B293568CAC225A48">
    <w:name w:val="6E80FC2CC42D4FE3B293568CAC225A48"/>
    <w:rsid w:val="00352C72"/>
  </w:style>
  <w:style w:type="paragraph" w:customStyle="1" w:styleId="F3F95C6DAB944AB6A1DBD8E83E6A9E7E">
    <w:name w:val="F3F95C6DAB944AB6A1DBD8E83E6A9E7E"/>
    <w:rsid w:val="00352C72"/>
  </w:style>
  <w:style w:type="paragraph" w:customStyle="1" w:styleId="B6596E4AD0E34BC6B5EA83B07F53366C">
    <w:name w:val="B6596E4AD0E34BC6B5EA83B07F53366C"/>
    <w:rsid w:val="00352C72"/>
  </w:style>
  <w:style w:type="paragraph" w:customStyle="1" w:styleId="1284EC41DA684D9F82278164A98F50A1">
    <w:name w:val="1284EC41DA684D9F82278164A98F50A1"/>
    <w:rsid w:val="00352C72"/>
  </w:style>
  <w:style w:type="paragraph" w:customStyle="1" w:styleId="D6F23CF675CE4B1E838FE9E87068DC31">
    <w:name w:val="D6F23CF675CE4B1E838FE9E87068DC31"/>
    <w:rsid w:val="00352C72"/>
  </w:style>
  <w:style w:type="paragraph" w:customStyle="1" w:styleId="B7E4EE312E544CC5A04841FDAF9AC7D1">
    <w:name w:val="B7E4EE312E544CC5A04841FDAF9AC7D1"/>
    <w:rsid w:val="00352C72"/>
  </w:style>
  <w:style w:type="paragraph" w:customStyle="1" w:styleId="ED702643C78442B1BDE77718FC0EB966">
    <w:name w:val="ED702643C78442B1BDE77718FC0EB966"/>
    <w:rsid w:val="00352C72"/>
  </w:style>
  <w:style w:type="paragraph" w:customStyle="1" w:styleId="9E4686B507E146CE9F324622B555B0D9">
    <w:name w:val="9E4686B507E146CE9F324622B555B0D9"/>
    <w:rsid w:val="00352C72"/>
  </w:style>
  <w:style w:type="paragraph" w:customStyle="1" w:styleId="EC139D5844A7454EABF9C46C6D9C462F">
    <w:name w:val="EC139D5844A7454EABF9C46C6D9C462F"/>
    <w:rsid w:val="00352C72"/>
  </w:style>
  <w:style w:type="paragraph" w:customStyle="1" w:styleId="B36B278FC02046DEB37BE16A1E5C99E3">
    <w:name w:val="B36B278FC02046DEB37BE16A1E5C99E3"/>
    <w:rsid w:val="00352C72"/>
  </w:style>
  <w:style w:type="paragraph" w:customStyle="1" w:styleId="A6CD1A58EE654A7FBE7F6390BDF855EE">
    <w:name w:val="A6CD1A58EE654A7FBE7F6390BDF855EE"/>
    <w:rsid w:val="00352C72"/>
  </w:style>
  <w:style w:type="paragraph" w:customStyle="1" w:styleId="646FD8454A734CCC9C65C17BA9A4BC47">
    <w:name w:val="646FD8454A734CCC9C65C17BA9A4BC47"/>
    <w:rsid w:val="00352C72"/>
  </w:style>
  <w:style w:type="paragraph" w:customStyle="1" w:styleId="B7044974A8724B1793228D741AD12147">
    <w:name w:val="B7044974A8724B1793228D741AD12147"/>
    <w:rsid w:val="00352C72"/>
  </w:style>
  <w:style w:type="paragraph" w:customStyle="1" w:styleId="95146B99E9EE4D89AE466FEF8C7C3302">
    <w:name w:val="95146B99E9EE4D89AE466FEF8C7C3302"/>
    <w:rsid w:val="00352C72"/>
  </w:style>
  <w:style w:type="paragraph" w:customStyle="1" w:styleId="D15D8B4CD9114CB1A85045CCC8B035FC">
    <w:name w:val="D15D8B4CD9114CB1A85045CCC8B035FC"/>
    <w:rsid w:val="00352C72"/>
  </w:style>
  <w:style w:type="paragraph" w:customStyle="1" w:styleId="5436BBB31AD8428CA50C14F452C3015E">
    <w:name w:val="5436BBB31AD8428CA50C14F452C3015E"/>
    <w:rsid w:val="00352C72"/>
  </w:style>
  <w:style w:type="paragraph" w:customStyle="1" w:styleId="F367EE4F4F1141DE92E87FF3354251A8">
    <w:name w:val="F367EE4F4F1141DE92E87FF3354251A8"/>
    <w:rsid w:val="00352C72"/>
  </w:style>
  <w:style w:type="paragraph" w:customStyle="1" w:styleId="CF624AD9BABE41DF8958B98F90DCA455">
    <w:name w:val="CF624AD9BABE41DF8958B98F90DCA455"/>
    <w:rsid w:val="00352C72"/>
  </w:style>
  <w:style w:type="paragraph" w:customStyle="1" w:styleId="41E8B376AD8F4957B9773379CD38332A">
    <w:name w:val="41E8B376AD8F4957B9773379CD38332A"/>
    <w:rsid w:val="00352C72"/>
  </w:style>
  <w:style w:type="paragraph" w:customStyle="1" w:styleId="ADFC471D83524310880B747CCB91BBB9">
    <w:name w:val="ADFC471D83524310880B747CCB91BBB9"/>
    <w:rsid w:val="00352C72"/>
  </w:style>
  <w:style w:type="paragraph" w:customStyle="1" w:styleId="D498D7A33FEE427C961F0A28A932F293">
    <w:name w:val="D498D7A33FEE427C961F0A28A932F293"/>
    <w:rsid w:val="00352C72"/>
  </w:style>
  <w:style w:type="paragraph" w:customStyle="1" w:styleId="4F09667E09114253ADD0EEA190F5BBE9">
    <w:name w:val="4F09667E09114253ADD0EEA190F5BBE9"/>
    <w:rsid w:val="00352C72"/>
  </w:style>
  <w:style w:type="paragraph" w:customStyle="1" w:styleId="42A28A63BA044BF09337342F6B79FBC4">
    <w:name w:val="42A28A63BA044BF09337342F6B79FBC4"/>
    <w:rsid w:val="00352C72"/>
  </w:style>
  <w:style w:type="paragraph" w:customStyle="1" w:styleId="6374D6F5D1E34FA7887E8165BDE2267F">
    <w:name w:val="6374D6F5D1E34FA7887E8165BDE2267F"/>
    <w:rsid w:val="00352C72"/>
  </w:style>
  <w:style w:type="paragraph" w:customStyle="1" w:styleId="3DBA558F69E54FBDB7F3E9A16164EFEB">
    <w:name w:val="3DBA558F69E54FBDB7F3E9A16164EFEB"/>
    <w:rsid w:val="00352C72"/>
  </w:style>
  <w:style w:type="paragraph" w:customStyle="1" w:styleId="9EDB4E188F7E4A9CB6C02D6067CA9345">
    <w:name w:val="9EDB4E188F7E4A9CB6C02D6067CA934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">
    <w:name w:val="3D15D84BFF9745F886CA9CA079F9481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">
    <w:name w:val="9CE1629B03F2414A81FEA4CF87843810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">
    <w:name w:val="8096CADEA1FA4C5BA8B890B02CE5A99E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">
    <w:name w:val="94C997685ACC4AB6A9144D32ACECDBE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E65A5C7FC064A57B16D627E8F66D0FC">
    <w:name w:val="1E65A5C7FC064A57B16D627E8F66D0FC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">
    <w:name w:val="CDCCED70FEA94A6A99DF552A4E19D43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">
    <w:name w:val="491BA71049FD4E25A39580F502BD079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">
    <w:name w:val="5896F50F2DCA42DBAC16183407C0E7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">
    <w:name w:val="8E2E7FE47674423BBC48067C16101E0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1">
    <w:name w:val="9EDB4E188F7E4A9CB6C02D6067CA9345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1">
    <w:name w:val="3D15D84BFF9745F886CA9CA079F94815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1">
    <w:name w:val="9CE1629B03F2414A81FEA4CF87843810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1">
    <w:name w:val="8096CADEA1FA4C5BA8B890B02CE5A99E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1">
    <w:name w:val="94C997685ACC4AB6A9144D32ACECDBE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E65A5C7FC064A57B16D627E8F66D0FC1">
    <w:name w:val="1E65A5C7FC064A57B16D627E8F66D0FC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1">
    <w:name w:val="CDCCED70FEA94A6A99DF552A4E19D43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1">
    <w:name w:val="491BA71049FD4E25A39580F502BD079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1">
    <w:name w:val="5896F50F2DCA42DBAC16183407C0E7D8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1">
    <w:name w:val="8E2E7FE47674423BBC48067C16101E08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2">
    <w:name w:val="9EDB4E188F7E4A9CB6C02D6067CA9345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2">
    <w:name w:val="3D15D84BFF9745F886CA9CA079F94815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2">
    <w:name w:val="9CE1629B03F2414A81FEA4CF87843810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2">
    <w:name w:val="8096CADEA1FA4C5BA8B890B02CE5A99E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2">
    <w:name w:val="94C997685ACC4AB6A9144D32ACECDBE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">
    <w:name w:val="7285DBC402C84EA1B6D1DB17260C0697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2">
    <w:name w:val="1E65A5C7FC064A57B16D627E8F66D0FC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2">
    <w:name w:val="CDCCED70FEA94A6A99DF552A4E19D43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2">
    <w:name w:val="491BA71049FD4E25A39580F502BD079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2">
    <w:name w:val="5896F50F2DCA42DBAC16183407C0E7D8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2">
    <w:name w:val="8E2E7FE47674423BBC48067C16101E08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3">
    <w:name w:val="9EDB4E188F7E4A9CB6C02D6067CA9345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3">
    <w:name w:val="3D15D84BFF9745F886CA9CA079F94815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3">
    <w:name w:val="9CE1629B03F2414A81FEA4CF87843810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3">
    <w:name w:val="8096CADEA1FA4C5BA8B890B02CE5A99E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3">
    <w:name w:val="94C997685ACC4AB6A9144D32ACECDBE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1">
    <w:name w:val="7285DBC402C84EA1B6D1DB17260C06971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3">
    <w:name w:val="1E65A5C7FC064A57B16D627E8F66D0FC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3">
    <w:name w:val="CDCCED70FEA94A6A99DF552A4E19D43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3">
    <w:name w:val="491BA71049FD4E25A39580F502BD079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3">
    <w:name w:val="5896F50F2DCA42DBAC16183407C0E7D8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3">
    <w:name w:val="8E2E7FE47674423BBC48067C16101E08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4">
    <w:name w:val="9EDB4E188F7E4A9CB6C02D6067CA9345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4">
    <w:name w:val="3D15D84BFF9745F886CA9CA079F94815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4">
    <w:name w:val="9CE1629B03F2414A81FEA4CF87843810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4">
    <w:name w:val="8096CADEA1FA4C5BA8B890B02CE5A99E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4">
    <w:name w:val="94C997685ACC4AB6A9144D32ACECDBE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2">
    <w:name w:val="7285DBC402C84EA1B6D1DB17260C06972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4">
    <w:name w:val="1E65A5C7FC064A57B16D627E8F66D0FC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4">
    <w:name w:val="CDCCED70FEA94A6A99DF552A4E19D43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4">
    <w:name w:val="491BA71049FD4E25A39580F502BD079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4">
    <w:name w:val="5896F50F2DCA42DBAC16183407C0E7D8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4">
    <w:name w:val="8E2E7FE47674423BBC48067C16101E08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5">
    <w:name w:val="9EDB4E188F7E4A9CB6C02D6067CA9345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5">
    <w:name w:val="3D15D84BFF9745F886CA9CA079F94815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5">
    <w:name w:val="9CE1629B03F2414A81FEA4CF87843810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5">
    <w:name w:val="8096CADEA1FA4C5BA8B890B02CE5A99E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5">
    <w:name w:val="94C997685ACC4AB6A9144D32ACECDBE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3">
    <w:name w:val="7285DBC402C84EA1B6D1DB17260C06973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5">
    <w:name w:val="1E65A5C7FC064A57B16D627E8F66D0FC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5">
    <w:name w:val="CDCCED70FEA94A6A99DF552A4E19D43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5">
    <w:name w:val="491BA71049FD4E25A39580F502BD079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5">
    <w:name w:val="5896F50F2DCA42DBAC16183407C0E7D8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6">
    <w:name w:val="9EDB4E188F7E4A9CB6C02D6067CA9345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6">
    <w:name w:val="3D15D84BFF9745F886CA9CA079F94815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6">
    <w:name w:val="9CE1629B03F2414A81FEA4CF87843810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6">
    <w:name w:val="8096CADEA1FA4C5BA8B890B02CE5A99E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6">
    <w:name w:val="94C997685ACC4AB6A9144D32ACECDBE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4">
    <w:name w:val="7285DBC402C84EA1B6D1DB17260C06974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6">
    <w:name w:val="1E65A5C7FC064A57B16D627E8F66D0FC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6">
    <w:name w:val="CDCCED70FEA94A6A99DF552A4E19D43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6">
    <w:name w:val="491BA71049FD4E25A39580F502BD079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6">
    <w:name w:val="5896F50F2DCA42DBAC16183407C0E7D8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5">
    <w:name w:val="8E2E7FE47674423BBC48067C16101E08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7">
    <w:name w:val="9EDB4E188F7E4A9CB6C02D6067CA9345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7">
    <w:name w:val="3D15D84BFF9745F886CA9CA079F94815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7">
    <w:name w:val="9CE1629B03F2414A81FEA4CF87843810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7">
    <w:name w:val="8096CADEA1FA4C5BA8B890B02CE5A99E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7">
    <w:name w:val="94C997685ACC4AB6A9144D32ACECDBE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5">
    <w:name w:val="7285DBC402C84EA1B6D1DB17260C06975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7">
    <w:name w:val="1E65A5C7FC064A57B16D627E8F66D0FC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7">
    <w:name w:val="CDCCED70FEA94A6A99DF552A4E19D43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7">
    <w:name w:val="491BA71049FD4E25A39580F502BD079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7">
    <w:name w:val="5896F50F2DCA42DBAC16183407C0E7D8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6">
    <w:name w:val="8E2E7FE47674423BBC48067C16101E08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8">
    <w:name w:val="9EDB4E188F7E4A9CB6C02D6067CA9345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8">
    <w:name w:val="3D15D84BFF9745F886CA9CA079F94815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8">
    <w:name w:val="9CE1629B03F2414A81FEA4CF87843810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8">
    <w:name w:val="8096CADEA1FA4C5BA8B890B02CE5A99E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8">
    <w:name w:val="94C997685ACC4AB6A9144D32ACECDBE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6">
    <w:name w:val="7285DBC402C84EA1B6D1DB17260C06976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8">
    <w:name w:val="1E65A5C7FC064A57B16D627E8F66D0FC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8">
    <w:name w:val="CDCCED70FEA94A6A99DF552A4E19D43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8">
    <w:name w:val="491BA71049FD4E25A39580F502BD079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8">
    <w:name w:val="5896F50F2DCA42DBAC16183407C0E7D8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7">
    <w:name w:val="8E2E7FE47674423BBC48067C16101E08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9">
    <w:name w:val="9EDB4E188F7E4A9CB6C02D6067CA93459"/>
    <w:rsid w:val="008E7D57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맑은 고딕" w:eastAsia="맑은 고딕" w:hAnsi="맑은 고딕" w:cs="Times New Roman"/>
      <w:caps/>
      <w:color w:val="FFFFFF" w:themeColor="background1"/>
    </w:rPr>
  </w:style>
  <w:style w:type="paragraph" w:customStyle="1" w:styleId="D63386D5DBB84078B6A5A80D4D7C8E371">
    <w:name w:val="D63386D5DBB84078B6A5A80D4D7C8E371"/>
    <w:rsid w:val="008E7D57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3735630146914F5DB0295E31156A2B1E1">
    <w:name w:val="3735630146914F5DB0295E31156A2B1E1"/>
    <w:rsid w:val="008E7D57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BC04366F75F14EF482387836D82CBDBE1">
    <w:name w:val="BC04366F75F14EF482387836D82CBDBE1"/>
    <w:rsid w:val="008E7D57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3D15D84BFF9745F886CA9CA079F948159">
    <w:name w:val="3D15D84BFF9745F886CA9CA079F948159"/>
    <w:rsid w:val="008E7D57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맑은 고딕" w:eastAsia="맑은 고딕" w:hAnsi="맑은 고딕" w:cs="Times New Roman"/>
      <w:caps/>
      <w:color w:val="FFFFFF" w:themeColor="background1"/>
    </w:rPr>
  </w:style>
  <w:style w:type="paragraph" w:customStyle="1" w:styleId="2EF92C86D73A46B7A3A5E286A0FB90FC1">
    <w:name w:val="2EF92C86D73A46B7A3A5E286A0FB90FC1"/>
    <w:rsid w:val="008E7D57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596F1D27122449A59E9014EF89D215DB1">
    <w:name w:val="596F1D27122449A59E9014EF89D215DB1"/>
    <w:rsid w:val="008E7D57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D9E655E2B9364EF5A1D537EFF8CF71871">
    <w:name w:val="D9E655E2B9364EF5A1D537EFF8CF71871"/>
    <w:rsid w:val="008E7D57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9CE1629B03F2414A81FEA4CF878438109">
    <w:name w:val="9CE1629B03F2414A81FEA4CF878438109"/>
    <w:rsid w:val="008E7D57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맑은 고딕" w:eastAsia="맑은 고딕" w:hAnsi="맑은 고딕" w:cs="Times New Roman"/>
      <w:caps/>
      <w:color w:val="FFFFFF" w:themeColor="background1"/>
    </w:rPr>
  </w:style>
  <w:style w:type="paragraph" w:customStyle="1" w:styleId="1BFECD6B7ACB483DAB816254AF0626241">
    <w:name w:val="1BFECD6B7ACB483DAB816254AF0626241"/>
    <w:rsid w:val="008E7D57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1F5CCF5BE1D948769017A687E8BAE4F01">
    <w:name w:val="1F5CCF5BE1D948769017A687E8BAE4F01"/>
    <w:rsid w:val="008E7D57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A4797F3118C6448BA6F134D86183D1F71">
    <w:name w:val="A4797F3118C6448BA6F134D86183D1F71"/>
    <w:rsid w:val="008E7D57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8096CADEA1FA4C5BA8B890B02CE5A99E9">
    <w:name w:val="8096CADEA1FA4C5BA8B890B02CE5A99E9"/>
    <w:rsid w:val="008E7D57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맑은 고딕" w:eastAsia="맑은 고딕" w:hAnsi="맑은 고딕" w:cs="Times New Roman"/>
      <w:caps/>
      <w:color w:val="FFFFFF" w:themeColor="background1"/>
    </w:rPr>
  </w:style>
  <w:style w:type="paragraph" w:customStyle="1" w:styleId="4FC6EF2721CB4038927E69AD45BC5F261">
    <w:name w:val="4FC6EF2721CB4038927E69AD45BC5F261"/>
    <w:rsid w:val="008E7D57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BADD3E6D068B4927905AC1B04E2CF1121">
    <w:name w:val="BADD3E6D068B4927905AC1B04E2CF1121"/>
    <w:rsid w:val="008E7D57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410F31FA2D2E444BB91C7FC9A7EC981E1">
    <w:name w:val="410F31FA2D2E444BB91C7FC9A7EC981E1"/>
    <w:rsid w:val="008E7D57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94C997685ACC4AB6A9144D32ACECDBED9">
    <w:name w:val="94C997685ACC4AB6A9144D32ACECDBED9"/>
    <w:rsid w:val="008E7D57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맑은 고딕" w:eastAsia="맑은 고딕" w:hAnsi="맑은 고딕" w:cs="Times New Roman"/>
      <w:caps/>
      <w:color w:val="FFFFFF" w:themeColor="background1"/>
    </w:rPr>
  </w:style>
  <w:style w:type="paragraph" w:customStyle="1" w:styleId="F345F004422C44A8BCFF0E0D4A24FC52">
    <w:name w:val="F345F004422C44A8BCFF0E0D4A24FC52"/>
    <w:rsid w:val="008E7D57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character" w:styleId="a4">
    <w:name w:val="Emphasis"/>
    <w:basedOn w:val="a0"/>
    <w:uiPriority w:val="20"/>
    <w:unhideWhenUsed/>
    <w:qFormat/>
    <w:rsid w:val="00C51E16"/>
    <w:rPr>
      <w:rFonts w:ascii="맑은 고딕" w:eastAsia="맑은 고딕" w:hAnsi="맑은 고딕"/>
      <w:iCs/>
      <w:color w:val="525252" w:themeColor="accent3" w:themeShade="80"/>
    </w:rPr>
  </w:style>
  <w:style w:type="paragraph" w:customStyle="1" w:styleId="7285DBC402C84EA1B6D1DB17260C06977">
    <w:name w:val="7285DBC402C84EA1B6D1DB17260C06977"/>
    <w:rsid w:val="008E7D57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344323AC803645FDA25BAEEBFE371BB4">
    <w:name w:val="344323AC803645FDA25BAEEBFE371BB4"/>
    <w:rsid w:val="008E7D57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6B55185C85BE415C815F935A0F665255">
    <w:name w:val="6B55185C85BE415C815F935A0F665255"/>
    <w:rsid w:val="008E7D57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1E65A5C7FC064A57B16D627E8F66D0FC9">
    <w:name w:val="1E65A5C7FC064A57B16D627E8F66D0FC9"/>
    <w:rsid w:val="008E7D57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맑은 고딕" w:eastAsia="맑은 고딕" w:hAnsi="맑은 고딕" w:cs="Times New Roman"/>
      <w:caps/>
      <w:color w:val="FFFFFF" w:themeColor="background1"/>
    </w:rPr>
  </w:style>
  <w:style w:type="paragraph" w:customStyle="1" w:styleId="DC43ACE15BD64D0D99C0DE5A93E05BA31">
    <w:name w:val="DC43ACE15BD64D0D99C0DE5A93E05BA31"/>
    <w:rsid w:val="008E7D57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10FF8F81EF2D41A8B7EB8D112688A6C31">
    <w:name w:val="10FF8F81EF2D41A8B7EB8D112688A6C31"/>
    <w:rsid w:val="008E7D57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0090E47CB58D489997C1085BFFDA74601">
    <w:name w:val="0090E47CB58D489997C1085BFFDA74601"/>
    <w:rsid w:val="008E7D57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CDCCED70FEA94A6A99DF552A4E19D43D9">
    <w:name w:val="CDCCED70FEA94A6A99DF552A4E19D43D9"/>
    <w:rsid w:val="008E7D57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맑은 고딕" w:eastAsia="맑은 고딕" w:hAnsi="맑은 고딕" w:cs="Times New Roman"/>
      <w:caps/>
      <w:color w:val="FFFFFF" w:themeColor="background1"/>
    </w:rPr>
  </w:style>
  <w:style w:type="paragraph" w:customStyle="1" w:styleId="CC8513249B28409284DD377BACFCCCC41">
    <w:name w:val="CC8513249B28409284DD377BACFCCCC41"/>
    <w:rsid w:val="008E7D57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6007EF0E43EF4A5EBBE9E23B6484E36C1">
    <w:name w:val="6007EF0E43EF4A5EBBE9E23B6484E36C1"/>
    <w:rsid w:val="008E7D57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DAB7E32B82DE4E0ABC24CEBDC19466911">
    <w:name w:val="DAB7E32B82DE4E0ABC24CEBDC19466911"/>
    <w:rsid w:val="008E7D57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491BA71049FD4E25A39580F502BD079D9">
    <w:name w:val="491BA71049FD4E25A39580F502BD079D9"/>
    <w:rsid w:val="008E7D57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맑은 고딕" w:eastAsia="맑은 고딕" w:hAnsi="맑은 고딕" w:cs="Times New Roman"/>
      <w:caps/>
      <w:color w:val="FFFFFF" w:themeColor="background1"/>
    </w:rPr>
  </w:style>
  <w:style w:type="paragraph" w:customStyle="1" w:styleId="DCBB49C15B5B47D0BC79D90DA03BE7F81">
    <w:name w:val="DCBB49C15B5B47D0BC79D90DA03BE7F81"/>
    <w:rsid w:val="008E7D57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5B0227FAC287417686B6BFCF4A099A841">
    <w:name w:val="5B0227FAC287417686B6BFCF4A099A841"/>
    <w:rsid w:val="008E7D57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96BDF78B5F7E4DEC8D64F6A92BFF3A291">
    <w:name w:val="96BDF78B5F7E4DEC8D64F6A92BFF3A291"/>
    <w:rsid w:val="008E7D57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5896F50F2DCA42DBAC16183407C0E7D89">
    <w:name w:val="5896F50F2DCA42DBAC16183407C0E7D89"/>
    <w:rsid w:val="008E7D57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맑은 고딕" w:eastAsia="맑은 고딕" w:hAnsi="맑은 고딕" w:cs="Times New Roman"/>
      <w:caps/>
      <w:color w:val="FFFFFF" w:themeColor="background1"/>
    </w:rPr>
  </w:style>
  <w:style w:type="paragraph" w:customStyle="1" w:styleId="617D43C3BE734124AF188AD78CF6A5B0">
    <w:name w:val="617D43C3BE734124AF188AD78CF6A5B0"/>
    <w:rsid w:val="008E7D57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AB96361CB1B045D4A30B9C67FFC536C8">
    <w:name w:val="AB96361CB1B045D4A30B9C67FFC536C8"/>
    <w:rsid w:val="008E7D57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45BB01BB23B8437D9C9330E5674FD88F">
    <w:name w:val="45BB01BB23B8437D9C9330E5674FD88F"/>
    <w:rsid w:val="008E7D57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8E2E7FE47674423BBC48067C16101E088">
    <w:name w:val="8E2E7FE47674423BBC48067C16101E088"/>
    <w:rsid w:val="008E7D57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맑은 고딕" w:eastAsia="맑은 고딕" w:hAnsi="맑은 고딕" w:cs="Times New Roman"/>
      <w:caps/>
      <w:color w:val="FFFFFF" w:themeColor="background1"/>
    </w:rPr>
  </w:style>
  <w:style w:type="paragraph" w:customStyle="1" w:styleId="EC139D5844A7454EABF9C46C6D9C462F1">
    <w:name w:val="EC139D5844A7454EABF9C46C6D9C462F1"/>
    <w:rsid w:val="008E7D57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B36B278FC02046DEB37BE16A1E5C99E31">
    <w:name w:val="B36B278FC02046DEB37BE16A1E5C99E31"/>
    <w:rsid w:val="008E7D57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A6CD1A58EE654A7FBE7F6390BDF855EE1">
    <w:name w:val="A6CD1A58EE654A7FBE7F6390BDF855EE1"/>
    <w:rsid w:val="008E7D57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9EDB4E188F7E4A9CB6C02D6067CA934510">
    <w:name w:val="9EDB4E188F7E4A9CB6C02D6067CA934510"/>
    <w:rsid w:val="005616F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맑은 고딕" w:eastAsia="맑은 고딕" w:hAnsi="맑은 고딕" w:cs="Times New Roman"/>
      <w:caps/>
      <w:color w:val="FFFFFF" w:themeColor="background1"/>
    </w:rPr>
  </w:style>
  <w:style w:type="paragraph" w:customStyle="1" w:styleId="D63386D5DBB84078B6A5A80D4D7C8E372">
    <w:name w:val="D63386D5DBB84078B6A5A80D4D7C8E372"/>
    <w:rsid w:val="005616F8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3735630146914F5DB0295E31156A2B1E2">
    <w:name w:val="3735630146914F5DB0295E31156A2B1E2"/>
    <w:rsid w:val="005616F8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BC04366F75F14EF482387836D82CBDBE2">
    <w:name w:val="BC04366F75F14EF482387836D82CBDBE2"/>
    <w:rsid w:val="005616F8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3D15D84BFF9745F886CA9CA079F9481510">
    <w:name w:val="3D15D84BFF9745F886CA9CA079F9481510"/>
    <w:rsid w:val="005616F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맑은 고딕" w:eastAsia="맑은 고딕" w:hAnsi="맑은 고딕" w:cs="Times New Roman"/>
      <w:caps/>
      <w:color w:val="FFFFFF" w:themeColor="background1"/>
    </w:rPr>
  </w:style>
  <w:style w:type="paragraph" w:customStyle="1" w:styleId="2EF92C86D73A46B7A3A5E286A0FB90FC2">
    <w:name w:val="2EF92C86D73A46B7A3A5E286A0FB90FC2"/>
    <w:rsid w:val="005616F8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596F1D27122449A59E9014EF89D215DB2">
    <w:name w:val="596F1D27122449A59E9014EF89D215DB2"/>
    <w:rsid w:val="005616F8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D9E655E2B9364EF5A1D537EFF8CF71872">
    <w:name w:val="D9E655E2B9364EF5A1D537EFF8CF71872"/>
    <w:rsid w:val="005616F8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9CE1629B03F2414A81FEA4CF8784381010">
    <w:name w:val="9CE1629B03F2414A81FEA4CF8784381010"/>
    <w:rsid w:val="005616F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맑은 고딕" w:eastAsia="맑은 고딕" w:hAnsi="맑은 고딕" w:cs="Times New Roman"/>
      <w:caps/>
      <w:color w:val="FFFFFF" w:themeColor="background1"/>
    </w:rPr>
  </w:style>
  <w:style w:type="paragraph" w:customStyle="1" w:styleId="1BFECD6B7ACB483DAB816254AF0626242">
    <w:name w:val="1BFECD6B7ACB483DAB816254AF0626242"/>
    <w:rsid w:val="005616F8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1F5CCF5BE1D948769017A687E8BAE4F02">
    <w:name w:val="1F5CCF5BE1D948769017A687E8BAE4F02"/>
    <w:rsid w:val="005616F8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A4797F3118C6448BA6F134D86183D1F72">
    <w:name w:val="A4797F3118C6448BA6F134D86183D1F72"/>
    <w:rsid w:val="005616F8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8096CADEA1FA4C5BA8B890B02CE5A99E10">
    <w:name w:val="8096CADEA1FA4C5BA8B890B02CE5A99E10"/>
    <w:rsid w:val="005616F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맑은 고딕" w:eastAsia="맑은 고딕" w:hAnsi="맑은 고딕" w:cs="Times New Roman"/>
      <w:caps/>
      <w:color w:val="FFFFFF" w:themeColor="background1"/>
    </w:rPr>
  </w:style>
  <w:style w:type="paragraph" w:customStyle="1" w:styleId="4FC6EF2721CB4038927E69AD45BC5F262">
    <w:name w:val="4FC6EF2721CB4038927E69AD45BC5F262"/>
    <w:rsid w:val="005616F8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BADD3E6D068B4927905AC1B04E2CF1122">
    <w:name w:val="BADD3E6D068B4927905AC1B04E2CF1122"/>
    <w:rsid w:val="005616F8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410F31FA2D2E444BB91C7FC9A7EC981E2">
    <w:name w:val="410F31FA2D2E444BB91C7FC9A7EC981E2"/>
    <w:rsid w:val="005616F8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94C997685ACC4AB6A9144D32ACECDBED10">
    <w:name w:val="94C997685ACC4AB6A9144D32ACECDBED10"/>
    <w:rsid w:val="005616F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맑은 고딕" w:eastAsia="맑은 고딕" w:hAnsi="맑은 고딕" w:cs="Times New Roman"/>
      <w:caps/>
      <w:color w:val="FFFFFF" w:themeColor="background1"/>
    </w:rPr>
  </w:style>
  <w:style w:type="paragraph" w:customStyle="1" w:styleId="F345F004422C44A8BCFF0E0D4A24FC521">
    <w:name w:val="F345F004422C44A8BCFF0E0D4A24FC521"/>
    <w:rsid w:val="005616F8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7285DBC402C84EA1B6D1DB17260C06978">
    <w:name w:val="7285DBC402C84EA1B6D1DB17260C06978"/>
    <w:rsid w:val="005616F8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344323AC803645FDA25BAEEBFE371BB41">
    <w:name w:val="344323AC803645FDA25BAEEBFE371BB41"/>
    <w:rsid w:val="005616F8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6B55185C85BE415C815F935A0F6652551">
    <w:name w:val="6B55185C85BE415C815F935A0F6652551"/>
    <w:rsid w:val="005616F8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1E65A5C7FC064A57B16D627E8F66D0FC10">
    <w:name w:val="1E65A5C7FC064A57B16D627E8F66D0FC10"/>
    <w:rsid w:val="005616F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맑은 고딕" w:eastAsia="맑은 고딕" w:hAnsi="맑은 고딕" w:cs="Times New Roman"/>
      <w:caps/>
      <w:color w:val="FFFFFF" w:themeColor="background1"/>
    </w:rPr>
  </w:style>
  <w:style w:type="paragraph" w:customStyle="1" w:styleId="DC43ACE15BD64D0D99C0DE5A93E05BA32">
    <w:name w:val="DC43ACE15BD64D0D99C0DE5A93E05BA32"/>
    <w:rsid w:val="005616F8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10FF8F81EF2D41A8B7EB8D112688A6C32">
    <w:name w:val="10FF8F81EF2D41A8B7EB8D112688A6C32"/>
    <w:rsid w:val="005616F8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0090E47CB58D489997C1085BFFDA74602">
    <w:name w:val="0090E47CB58D489997C1085BFFDA74602"/>
    <w:rsid w:val="005616F8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CDCCED70FEA94A6A99DF552A4E19D43D10">
    <w:name w:val="CDCCED70FEA94A6A99DF552A4E19D43D10"/>
    <w:rsid w:val="005616F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맑은 고딕" w:eastAsia="맑은 고딕" w:hAnsi="맑은 고딕" w:cs="Times New Roman"/>
      <w:caps/>
      <w:color w:val="FFFFFF" w:themeColor="background1"/>
    </w:rPr>
  </w:style>
  <w:style w:type="paragraph" w:customStyle="1" w:styleId="CC8513249B28409284DD377BACFCCCC42">
    <w:name w:val="CC8513249B28409284DD377BACFCCCC42"/>
    <w:rsid w:val="005616F8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6007EF0E43EF4A5EBBE9E23B6484E36C2">
    <w:name w:val="6007EF0E43EF4A5EBBE9E23B6484E36C2"/>
    <w:rsid w:val="005616F8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DAB7E32B82DE4E0ABC24CEBDC19466912">
    <w:name w:val="DAB7E32B82DE4E0ABC24CEBDC19466912"/>
    <w:rsid w:val="005616F8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491BA71049FD4E25A39580F502BD079D10">
    <w:name w:val="491BA71049FD4E25A39580F502BD079D10"/>
    <w:rsid w:val="005616F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맑은 고딕" w:eastAsia="맑은 고딕" w:hAnsi="맑은 고딕" w:cs="Times New Roman"/>
      <w:caps/>
      <w:color w:val="FFFFFF" w:themeColor="background1"/>
    </w:rPr>
  </w:style>
  <w:style w:type="paragraph" w:customStyle="1" w:styleId="DCBB49C15B5B47D0BC79D90DA03BE7F82">
    <w:name w:val="DCBB49C15B5B47D0BC79D90DA03BE7F82"/>
    <w:rsid w:val="005616F8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5B0227FAC287417686B6BFCF4A099A842">
    <w:name w:val="5B0227FAC287417686B6BFCF4A099A842"/>
    <w:rsid w:val="005616F8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96BDF78B5F7E4DEC8D64F6A92BFF3A292">
    <w:name w:val="96BDF78B5F7E4DEC8D64F6A92BFF3A292"/>
    <w:rsid w:val="005616F8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5896F50F2DCA42DBAC16183407C0E7D810">
    <w:name w:val="5896F50F2DCA42DBAC16183407C0E7D810"/>
    <w:rsid w:val="005616F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맑은 고딕" w:eastAsia="맑은 고딕" w:hAnsi="맑은 고딕" w:cs="Times New Roman"/>
      <w:caps/>
      <w:color w:val="FFFFFF" w:themeColor="background1"/>
    </w:rPr>
  </w:style>
  <w:style w:type="paragraph" w:customStyle="1" w:styleId="617D43C3BE734124AF188AD78CF6A5B01">
    <w:name w:val="617D43C3BE734124AF188AD78CF6A5B01"/>
    <w:rsid w:val="005616F8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AB96361CB1B045D4A30B9C67FFC536C81">
    <w:name w:val="AB96361CB1B045D4A30B9C67FFC536C81"/>
    <w:rsid w:val="005616F8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45BB01BB23B8437D9C9330E5674FD88F1">
    <w:name w:val="45BB01BB23B8437D9C9330E5674FD88F1"/>
    <w:rsid w:val="005616F8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8E2E7FE47674423BBC48067C16101E089">
    <w:name w:val="8E2E7FE47674423BBC48067C16101E089"/>
    <w:rsid w:val="005616F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맑은 고딕" w:eastAsia="맑은 고딕" w:hAnsi="맑은 고딕" w:cs="Times New Roman"/>
      <w:caps/>
      <w:color w:val="FFFFFF" w:themeColor="background1"/>
    </w:rPr>
  </w:style>
  <w:style w:type="paragraph" w:customStyle="1" w:styleId="EC139D5844A7454EABF9C46C6D9C462F2">
    <w:name w:val="EC139D5844A7454EABF9C46C6D9C462F2"/>
    <w:rsid w:val="005616F8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B36B278FC02046DEB37BE16A1E5C99E32">
    <w:name w:val="B36B278FC02046DEB37BE16A1E5C99E32"/>
    <w:rsid w:val="005616F8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A6CD1A58EE654A7FBE7F6390BDF855EE2">
    <w:name w:val="A6CD1A58EE654A7FBE7F6390BDF855EE2"/>
    <w:rsid w:val="005616F8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9EDB4E188F7E4A9CB6C02D6067CA934511">
    <w:name w:val="9EDB4E188F7E4A9CB6C02D6067CA934511"/>
    <w:rsid w:val="00C51E16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맑은 고딕" w:eastAsia="맑은 고딕" w:hAnsi="맑은 고딕" w:cs="Times New Roman"/>
      <w:caps/>
      <w:color w:val="FFFFFF" w:themeColor="background1"/>
    </w:rPr>
  </w:style>
  <w:style w:type="paragraph" w:customStyle="1" w:styleId="D63386D5DBB84078B6A5A80D4D7C8E373">
    <w:name w:val="D63386D5DBB84078B6A5A80D4D7C8E373"/>
    <w:rsid w:val="00C51E16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3735630146914F5DB0295E31156A2B1E3">
    <w:name w:val="3735630146914F5DB0295E31156A2B1E3"/>
    <w:rsid w:val="00C51E16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BC04366F75F14EF482387836D82CBDBE3">
    <w:name w:val="BC04366F75F14EF482387836D82CBDBE3"/>
    <w:rsid w:val="00C51E16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3D15D84BFF9745F886CA9CA079F9481511">
    <w:name w:val="3D15D84BFF9745F886CA9CA079F9481511"/>
    <w:rsid w:val="00C51E16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맑은 고딕" w:eastAsia="맑은 고딕" w:hAnsi="맑은 고딕" w:cs="Times New Roman"/>
      <w:caps/>
      <w:color w:val="FFFFFF" w:themeColor="background1"/>
    </w:rPr>
  </w:style>
  <w:style w:type="paragraph" w:customStyle="1" w:styleId="2EF92C86D73A46B7A3A5E286A0FB90FC3">
    <w:name w:val="2EF92C86D73A46B7A3A5E286A0FB90FC3"/>
    <w:rsid w:val="00C51E16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596F1D27122449A59E9014EF89D215DB3">
    <w:name w:val="596F1D27122449A59E9014EF89D215DB3"/>
    <w:rsid w:val="00C51E16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D9E655E2B9364EF5A1D537EFF8CF71873">
    <w:name w:val="D9E655E2B9364EF5A1D537EFF8CF71873"/>
    <w:rsid w:val="00C51E16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9CE1629B03F2414A81FEA4CF8784381011">
    <w:name w:val="9CE1629B03F2414A81FEA4CF8784381011"/>
    <w:rsid w:val="00C51E16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맑은 고딕" w:eastAsia="맑은 고딕" w:hAnsi="맑은 고딕" w:cs="Times New Roman"/>
      <w:caps/>
      <w:color w:val="FFFFFF" w:themeColor="background1"/>
    </w:rPr>
  </w:style>
  <w:style w:type="paragraph" w:customStyle="1" w:styleId="1BFECD6B7ACB483DAB816254AF0626243">
    <w:name w:val="1BFECD6B7ACB483DAB816254AF0626243"/>
    <w:rsid w:val="00C51E16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1F5CCF5BE1D948769017A687E8BAE4F03">
    <w:name w:val="1F5CCF5BE1D948769017A687E8BAE4F03"/>
    <w:rsid w:val="00C51E16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A4797F3118C6448BA6F134D86183D1F73">
    <w:name w:val="A4797F3118C6448BA6F134D86183D1F73"/>
    <w:rsid w:val="00C51E16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8096CADEA1FA4C5BA8B890B02CE5A99E11">
    <w:name w:val="8096CADEA1FA4C5BA8B890B02CE5A99E11"/>
    <w:rsid w:val="00C51E16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맑은 고딕" w:eastAsia="맑은 고딕" w:hAnsi="맑은 고딕" w:cs="Times New Roman"/>
      <w:caps/>
      <w:color w:val="FFFFFF" w:themeColor="background1"/>
    </w:rPr>
  </w:style>
  <w:style w:type="paragraph" w:customStyle="1" w:styleId="4FC6EF2721CB4038927E69AD45BC5F263">
    <w:name w:val="4FC6EF2721CB4038927E69AD45BC5F263"/>
    <w:rsid w:val="00C51E16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BADD3E6D068B4927905AC1B04E2CF1123">
    <w:name w:val="BADD3E6D068B4927905AC1B04E2CF1123"/>
    <w:rsid w:val="00C51E16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410F31FA2D2E444BB91C7FC9A7EC981E3">
    <w:name w:val="410F31FA2D2E444BB91C7FC9A7EC981E3"/>
    <w:rsid w:val="00C51E16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94C997685ACC4AB6A9144D32ACECDBED11">
    <w:name w:val="94C997685ACC4AB6A9144D32ACECDBED11"/>
    <w:rsid w:val="00C51E16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맑은 고딕" w:eastAsia="맑은 고딕" w:hAnsi="맑은 고딕" w:cs="Times New Roman"/>
      <w:caps/>
      <w:color w:val="FFFFFF" w:themeColor="background1"/>
    </w:rPr>
  </w:style>
  <w:style w:type="paragraph" w:customStyle="1" w:styleId="F345F004422C44A8BCFF0E0D4A24FC522">
    <w:name w:val="F345F004422C44A8BCFF0E0D4A24FC522"/>
    <w:rsid w:val="00C51E16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7285DBC402C84EA1B6D1DB17260C06979">
    <w:name w:val="7285DBC402C84EA1B6D1DB17260C06979"/>
    <w:rsid w:val="00C51E16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344323AC803645FDA25BAEEBFE371BB42">
    <w:name w:val="344323AC803645FDA25BAEEBFE371BB42"/>
    <w:rsid w:val="00C51E16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6B55185C85BE415C815F935A0F6652552">
    <w:name w:val="6B55185C85BE415C815F935A0F6652552"/>
    <w:rsid w:val="00C51E16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1E65A5C7FC064A57B16D627E8F66D0FC11">
    <w:name w:val="1E65A5C7FC064A57B16D627E8F66D0FC11"/>
    <w:rsid w:val="00C51E16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맑은 고딕" w:eastAsia="맑은 고딕" w:hAnsi="맑은 고딕" w:cs="Times New Roman"/>
      <w:caps/>
      <w:color w:val="FFFFFF" w:themeColor="background1"/>
    </w:rPr>
  </w:style>
  <w:style w:type="paragraph" w:customStyle="1" w:styleId="DC43ACE15BD64D0D99C0DE5A93E05BA33">
    <w:name w:val="DC43ACE15BD64D0D99C0DE5A93E05BA33"/>
    <w:rsid w:val="00C51E16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10FF8F81EF2D41A8B7EB8D112688A6C33">
    <w:name w:val="10FF8F81EF2D41A8B7EB8D112688A6C33"/>
    <w:rsid w:val="00C51E16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0090E47CB58D489997C1085BFFDA74603">
    <w:name w:val="0090E47CB58D489997C1085BFFDA74603"/>
    <w:rsid w:val="00C51E16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CDCCED70FEA94A6A99DF552A4E19D43D11">
    <w:name w:val="CDCCED70FEA94A6A99DF552A4E19D43D11"/>
    <w:rsid w:val="00C51E16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맑은 고딕" w:eastAsia="맑은 고딕" w:hAnsi="맑은 고딕" w:cs="Times New Roman"/>
      <w:caps/>
      <w:color w:val="FFFFFF" w:themeColor="background1"/>
    </w:rPr>
  </w:style>
  <w:style w:type="paragraph" w:customStyle="1" w:styleId="CC8513249B28409284DD377BACFCCCC43">
    <w:name w:val="CC8513249B28409284DD377BACFCCCC43"/>
    <w:rsid w:val="00C51E16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6007EF0E43EF4A5EBBE9E23B6484E36C3">
    <w:name w:val="6007EF0E43EF4A5EBBE9E23B6484E36C3"/>
    <w:rsid w:val="00C51E16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DAB7E32B82DE4E0ABC24CEBDC19466913">
    <w:name w:val="DAB7E32B82DE4E0ABC24CEBDC19466913"/>
    <w:rsid w:val="00C51E16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491BA71049FD4E25A39580F502BD079D11">
    <w:name w:val="491BA71049FD4E25A39580F502BD079D11"/>
    <w:rsid w:val="00C51E16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맑은 고딕" w:eastAsia="맑은 고딕" w:hAnsi="맑은 고딕" w:cs="Times New Roman"/>
      <w:caps/>
      <w:color w:val="FFFFFF" w:themeColor="background1"/>
    </w:rPr>
  </w:style>
  <w:style w:type="paragraph" w:customStyle="1" w:styleId="DCBB49C15B5B47D0BC79D90DA03BE7F83">
    <w:name w:val="DCBB49C15B5B47D0BC79D90DA03BE7F83"/>
    <w:rsid w:val="00C51E16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5B0227FAC287417686B6BFCF4A099A843">
    <w:name w:val="5B0227FAC287417686B6BFCF4A099A843"/>
    <w:rsid w:val="00C51E16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96BDF78B5F7E4DEC8D64F6A92BFF3A293">
    <w:name w:val="96BDF78B5F7E4DEC8D64F6A92BFF3A293"/>
    <w:rsid w:val="00C51E16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5896F50F2DCA42DBAC16183407C0E7D811">
    <w:name w:val="5896F50F2DCA42DBAC16183407C0E7D811"/>
    <w:rsid w:val="00C51E16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맑은 고딕" w:eastAsia="맑은 고딕" w:hAnsi="맑은 고딕" w:cs="Times New Roman"/>
      <w:caps/>
      <w:color w:val="FFFFFF" w:themeColor="background1"/>
    </w:rPr>
  </w:style>
  <w:style w:type="paragraph" w:customStyle="1" w:styleId="617D43C3BE734124AF188AD78CF6A5B02">
    <w:name w:val="617D43C3BE734124AF188AD78CF6A5B02"/>
    <w:rsid w:val="00C51E16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AB96361CB1B045D4A30B9C67FFC536C82">
    <w:name w:val="AB96361CB1B045D4A30B9C67FFC536C82"/>
    <w:rsid w:val="00C51E16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45BB01BB23B8437D9C9330E5674FD88F2">
    <w:name w:val="45BB01BB23B8437D9C9330E5674FD88F2"/>
    <w:rsid w:val="00C51E16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8E2E7FE47674423BBC48067C16101E0810">
    <w:name w:val="8E2E7FE47674423BBC48067C16101E0810"/>
    <w:rsid w:val="00C51E16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맑은 고딕" w:eastAsia="맑은 고딕" w:hAnsi="맑은 고딕" w:cs="Times New Roman"/>
      <w:caps/>
      <w:color w:val="FFFFFF" w:themeColor="background1"/>
    </w:rPr>
  </w:style>
  <w:style w:type="paragraph" w:customStyle="1" w:styleId="EC139D5844A7454EABF9C46C6D9C462F3">
    <w:name w:val="EC139D5844A7454EABF9C46C6D9C462F3"/>
    <w:rsid w:val="00C51E16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B36B278FC02046DEB37BE16A1E5C99E33">
    <w:name w:val="B36B278FC02046DEB37BE16A1E5C99E33"/>
    <w:rsid w:val="00C51E16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  <w:style w:type="paragraph" w:customStyle="1" w:styleId="A6CD1A58EE654A7FBE7F6390BDF855EE3">
    <w:name w:val="A6CD1A58EE654A7FBE7F6390BDF855EE3"/>
    <w:rsid w:val="00C51E16"/>
    <w:pPr>
      <w:spacing w:before="60" w:after="60" w:line="240" w:lineRule="auto"/>
    </w:pPr>
    <w:rPr>
      <w:rFonts w:ascii="맑은 고딕" w:eastAsia="맑은 고딕" w:hAnsi="맑은 고딕" w:cs="Times New Roman"/>
      <w:b/>
      <w:color w:val="000000" w:themeColor="text1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111111"/>
      </a:dk1>
      <a:lt1>
        <a:srgbClr val="FFFFFF"/>
      </a:lt1>
      <a:dk2>
        <a:srgbClr val="2D3047"/>
      </a:dk2>
      <a:lt2>
        <a:srgbClr val="FFFFFF"/>
      </a:lt2>
      <a:accent1>
        <a:srgbClr val="E0C93A"/>
      </a:accent1>
      <a:accent2>
        <a:srgbClr val="1C9AAA"/>
      </a:accent2>
      <a:accent3>
        <a:srgbClr val="FE4A49"/>
      </a:accent3>
      <a:accent4>
        <a:srgbClr val="E0C93A"/>
      </a:accent4>
      <a:accent5>
        <a:srgbClr val="1C9AAA"/>
      </a:accent5>
      <a:accent6>
        <a:srgbClr val="FE4A49"/>
      </a:accent6>
      <a:hlink>
        <a:srgbClr val="4CD0E2"/>
      </a:hlink>
      <a:folHlink>
        <a:srgbClr val="4CD0E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Office_25767513_TF10002128</Template>
  <TotalTime>9</TotalTime>
  <Pages>1</Pages>
  <Words>84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2018-09-06T05:33:00Z</dcterms:created>
  <dcterms:modified xsi:type="dcterms:W3CDTF">2018-11-19T14:21:00Z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