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="맑은 고딕" w:hAnsi="맑은 고딕"/>
        </w:rPr>
        <w:alias w:val="이름 입력:"/>
        <w:tag w:val="이름 입력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B34BC5" w:rsidRDefault="005964BC">
          <w:pPr>
            <w:pStyle w:val="a5"/>
            <w:rPr>
              <w:rFonts w:ascii="맑은 고딕" w:hAnsi="맑은 고딕"/>
            </w:rPr>
          </w:pPr>
          <w:r w:rsidRPr="00B34BC5">
            <w:rPr>
              <w:rFonts w:ascii="맑은 고딕" w:hAnsi="맑은 고딕"/>
              <w:lang w:val="ko-KR" w:bidi="ko-KR"/>
            </w:rPr>
            <w:t>이름</w:t>
          </w:r>
        </w:p>
      </w:sdtContent>
    </w:sdt>
    <w:p w:rsidR="00D72DB0" w:rsidRPr="00B34BC5" w:rsidRDefault="000939BA">
      <w:pPr>
        <w:pStyle w:val="a5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나머지 주소 입력:"/>
          <w:tag w:val="나머지 주소 입력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 w:rsidRPr="00B34BC5">
            <w:rPr>
              <w:rFonts w:ascii="맑은 고딕" w:hAnsi="맑은 고딕"/>
              <w:lang w:val="ko-KR" w:bidi="ko-KR"/>
            </w:rPr>
            <w:t>나머지 주소</w:t>
          </w:r>
        </w:sdtContent>
      </w:sdt>
    </w:p>
    <w:sdt>
      <w:sdtPr>
        <w:rPr>
          <w:rFonts w:ascii="맑은 고딕" w:hAnsi="맑은 고딕"/>
        </w:rPr>
        <w:alias w:val="시/도, 우편 번호 입력:"/>
        <w:tag w:val="시/도, 우편 번호 입력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Pr="00B34BC5" w:rsidRDefault="00C30E4E">
          <w:pPr>
            <w:pStyle w:val="a5"/>
            <w:rPr>
              <w:rFonts w:ascii="맑은 고딕" w:hAnsi="맑은 고딕"/>
            </w:rPr>
          </w:pPr>
          <w:r w:rsidRPr="00B34BC5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sdt>
      <w:sdtPr>
        <w:rPr>
          <w:rFonts w:ascii="맑은 고딕" w:hAnsi="맑은 고딕"/>
        </w:rPr>
        <w:alias w:val="날짜 입력:"/>
        <w:tag w:val="날짜 입력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Pr="00B34BC5" w:rsidRDefault="005964BC">
          <w:pPr>
            <w:pStyle w:val="a8"/>
            <w:rPr>
              <w:rFonts w:ascii="맑은 고딕" w:hAnsi="맑은 고딕"/>
            </w:rPr>
          </w:pPr>
          <w:r w:rsidRPr="00B34BC5">
            <w:rPr>
              <w:rFonts w:ascii="맑은 고딕" w:hAnsi="맑은 고딕"/>
              <w:lang w:val="ko-KR" w:bidi="ko-KR"/>
            </w:rPr>
            <w:t>날짜</w:t>
          </w:r>
        </w:p>
      </w:sdtContent>
    </w:sdt>
    <w:sdt>
      <w:sdtPr>
        <w:rPr>
          <w:rFonts w:ascii="맑은 고딕" w:hAnsi="맑은 고딕"/>
        </w:rPr>
        <w:alias w:val="받는 사람 이름 입력:"/>
        <w:tag w:val="받는 사람 이름 입력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Pr="00B34BC5" w:rsidRDefault="00C30E4E">
          <w:pPr>
            <w:pStyle w:val="a5"/>
            <w:rPr>
              <w:rFonts w:ascii="맑은 고딕" w:hAnsi="맑은 고딕"/>
            </w:rPr>
          </w:pPr>
          <w:r w:rsidRPr="00B34BC5">
            <w:rPr>
              <w:rStyle w:val="aa"/>
              <w:rFonts w:ascii="맑은 고딕" w:hAnsi="맑은 고딕"/>
              <w:color w:val="auto"/>
              <w:lang w:val="ko-KR" w:bidi="ko-KR"/>
            </w:rPr>
            <w:t>받는 사람 이름</w:t>
          </w:r>
        </w:p>
      </w:sdtContent>
    </w:sdt>
    <w:p w:rsidR="00D72DB0" w:rsidRPr="00B34BC5" w:rsidRDefault="000939BA">
      <w:pPr>
        <w:pStyle w:val="a5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받는 사람 직함 입력:"/>
          <w:tag w:val="받는 사람 직함 입력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 w:rsidRPr="00B34BC5">
            <w:rPr>
              <w:rFonts w:ascii="맑은 고딕" w:hAnsi="맑은 고딕"/>
              <w:lang w:val="ko-KR" w:bidi="ko-KR"/>
            </w:rPr>
            <w:t>제목</w:t>
          </w:r>
        </w:sdtContent>
      </w:sdt>
    </w:p>
    <w:sdt>
      <w:sdtPr>
        <w:rPr>
          <w:rFonts w:ascii="맑은 고딕" w:hAnsi="맑은 고딕"/>
        </w:rPr>
        <w:alias w:val="받는 사람 조직 이름 입력:"/>
        <w:tag w:val="받는 사람 조직 이름 입력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Pr="00B34BC5" w:rsidRDefault="00C30E4E">
          <w:pPr>
            <w:pStyle w:val="a5"/>
            <w:rPr>
              <w:rFonts w:ascii="맑은 고딕" w:hAnsi="맑은 고딕"/>
            </w:rPr>
          </w:pPr>
          <w:r w:rsidRPr="00B34BC5">
            <w:rPr>
              <w:rFonts w:ascii="맑은 고딕" w:hAnsi="맑은 고딕"/>
              <w:lang w:val="ko-KR" w:bidi="ko-KR"/>
            </w:rPr>
            <w:t>조직 이름</w:t>
          </w:r>
        </w:p>
      </w:sdtContent>
    </w:sdt>
    <w:sdt>
      <w:sdtPr>
        <w:rPr>
          <w:rFonts w:ascii="맑은 고딕" w:hAnsi="맑은 고딕"/>
        </w:rPr>
        <w:alias w:val="받는 사람 나머지 주소 입력:"/>
        <w:tag w:val="받는 사람 나머지 주소 입력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72DB0" w:rsidRPr="00B34BC5" w:rsidRDefault="00A821BA">
          <w:pPr>
            <w:pStyle w:val="a5"/>
            <w:rPr>
              <w:rFonts w:ascii="맑은 고딕" w:hAnsi="맑은 고딕"/>
            </w:rPr>
          </w:pPr>
          <w:r w:rsidRPr="00B34BC5">
            <w:rPr>
              <w:rFonts w:ascii="맑은 고딕" w:hAnsi="맑은 고딕"/>
              <w:lang w:val="ko-KR" w:bidi="ko-KR"/>
            </w:rPr>
            <w:t>나머지 주소</w:t>
          </w:r>
        </w:p>
      </w:sdtContent>
    </w:sdt>
    <w:sdt>
      <w:sdtPr>
        <w:rPr>
          <w:rFonts w:ascii="맑은 고딕" w:hAnsi="맑은 고딕"/>
        </w:rPr>
        <w:alias w:val="받는 사람 시/도, 우편 번호 입력:"/>
        <w:tag w:val="받는 사람 시/도, 우편 번호 입력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Pr="00B34BC5" w:rsidRDefault="00A821BA">
          <w:pPr>
            <w:pStyle w:val="a5"/>
            <w:rPr>
              <w:rFonts w:ascii="맑은 고딕" w:hAnsi="맑은 고딕"/>
            </w:rPr>
          </w:pPr>
          <w:r w:rsidRPr="00B34BC5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p w:rsidR="00D72DB0" w:rsidRPr="00B34BC5" w:rsidRDefault="000939BA">
      <w:pPr>
        <w:pStyle w:val="ab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받는 사람 이름:"/>
          <w:tag w:val="받는 사람 이름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A821BA" w:rsidRPr="00B34BC5">
            <w:rPr>
              <w:rStyle w:val="aa"/>
              <w:rFonts w:ascii="맑은 고딕" w:hAnsi="맑은 고딕"/>
              <w:color w:val="auto"/>
              <w:lang w:val="ko-KR" w:bidi="ko-KR"/>
            </w:rPr>
            <w:t>받는 사람 이름</w:t>
          </w:r>
        </w:sdtContent>
      </w:sdt>
      <w:r w:rsidR="00C30E4E" w:rsidRPr="00B34BC5">
        <w:rPr>
          <w:rFonts w:ascii="맑은 고딕" w:hAnsi="맑은 고딕"/>
          <w:lang w:val="ko-KR" w:bidi="ko-KR"/>
        </w:rPr>
        <w:t xml:space="preserve"> 귀하</w:t>
      </w:r>
    </w:p>
    <w:sdt>
      <w:sdtPr>
        <w:rPr>
          <w:rFonts w:ascii="맑은 고딕" w:hAnsi="맑은 고딕"/>
        </w:rPr>
        <w:alias w:val="본문 입력:"/>
        <w:tag w:val="본문 입력: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Pr="00B34BC5" w:rsidRDefault="00C30E4E">
          <w:pPr>
            <w:rPr>
              <w:rFonts w:ascii="맑은 고딕" w:hAnsi="맑은 고딕"/>
            </w:rPr>
          </w:pPr>
          <w:r w:rsidRPr="00B34BC5">
            <w:rPr>
              <w:rFonts w:ascii="맑은 고딕" w:hAnsi="맑은 고딕"/>
              <w:lang w:val="ko-KR" w:bidi="ko-KR"/>
            </w:rPr>
            <w:t>저는 이 도시에 오랫동안 거주하고 있으며, 중심가 도로의 나무 제거 관련 보류 중인 결정에 대해 전적인 지지를 표명하고자 이 글을 씁니다.</w:t>
          </w:r>
        </w:p>
      </w:sdtContent>
    </w:sdt>
    <w:p w:rsidR="00FB1A7E" w:rsidRPr="00B34BC5" w:rsidRDefault="000939BA" w:rsidP="00FB1A7E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 w:rsidRPr="00B34BC5">
            <w:rPr>
              <w:rFonts w:ascii="맑은 고딕" w:hAnsi="맑은 고딕"/>
              <w:lang w:val="ko-KR" w:bidi="ko-KR"/>
            </w:rPr>
            <w:t>점점 심해지는 교통 체증을 해소하기 위해 도로를 넓힐 수 있도록 나무를 제거하는 데 일부 지역 주민들은 우려를 표명하고 있음을 알고 있습니다.</w:t>
          </w:r>
        </w:sdtContent>
      </w:sdt>
    </w:p>
    <w:p w:rsidR="00FB1A7E" w:rsidRPr="00B34BC5" w:rsidRDefault="000939BA" w:rsidP="00FB1A7E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 w:rsidRPr="00B34BC5">
            <w:rPr>
              <w:rFonts w:ascii="맑은 고딕" w:hAnsi="맑은 고딕"/>
              <w:lang w:val="ko-KR" w:bidi="ko-KR"/>
            </w:rPr>
            <w:t>그러나 저는 매일 아침저녁으로 출퇴근을 위해 중심가 도로를 운전해야 하는 수백만 시민 중 한 명입니다. 8km가 안 되는 도로를 가는 데 20분이 걸릴 만큼 교통 체증은 이미 심합니다.</w:t>
          </w:r>
        </w:sdtContent>
      </w:sdt>
    </w:p>
    <w:p w:rsidR="00FB1A7E" w:rsidRPr="00B34BC5" w:rsidRDefault="000939BA" w:rsidP="00FB1A7E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 w:rsidRPr="00B34BC5">
            <w:rPr>
              <w:rFonts w:ascii="맑은 고딕" w:hAnsi="맑은 고딕"/>
              <w:lang w:val="ko-KR" w:bidi="ko-KR"/>
            </w:rPr>
            <w:t>저 같은 통근자들은 큰 혜택을 받게 될 것입니다. 평일 시간을 절약할 수 있을 뿐만 아니라 교통 체증 속에서 일상적으로 운전하는 데 필요한 연료비와 증가한 차량 유지 관리비도 절감할 수 있습니다.</w:t>
          </w:r>
        </w:sdtContent>
      </w:sdt>
    </w:p>
    <w:p w:rsidR="00FB1A7E" w:rsidRPr="00B34BC5" w:rsidRDefault="000939BA" w:rsidP="00FB1A7E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 w:rsidRPr="00B34BC5">
            <w:rPr>
              <w:rFonts w:ascii="맑은 고딕" w:hAnsi="맑은 고딕"/>
              <w:lang w:val="ko-KR" w:bidi="ko-KR"/>
            </w:rPr>
            <w:t>교통이 원활해지도록 중심가 도로를 확장하면 통근자 외에 다른 사람들도 혜택을 받게 될 것입니다. 주변 부동산 소유자는 혼잡 시간대에 더 조용해지고 덜 혼잡해지므로 혜택을 받게 될 것입니다.</w:t>
          </w:r>
        </w:sdtContent>
      </w:sdt>
      <w:r w:rsidR="00FB1A7E" w:rsidRPr="00B34BC5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본문 입력:"/>
          <w:tag w:val="본문 입력: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 w:rsidRPr="00B34BC5">
            <w:rPr>
              <w:rFonts w:ascii="맑은 고딕" w:hAnsi="맑은 고딕"/>
              <w:lang w:val="ko-KR" w:bidi="ko-KR"/>
            </w:rPr>
            <w:t>우리 도시의 모든 사람들이 중심가 도로 확장으로 성장 증가와 경제 향상의 혜택을 받게 될 것입니다.</w:t>
          </w:r>
        </w:sdtContent>
      </w:sdt>
    </w:p>
    <w:p w:rsidR="00FB1A7E" w:rsidRPr="00B34BC5" w:rsidRDefault="000939BA" w:rsidP="00FB1A7E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 w:rsidRPr="00B34BC5">
            <w:rPr>
              <w:rFonts w:ascii="맑은 고딕" w:hAnsi="맑은 고딕"/>
              <w:lang w:val="ko-KR" w:bidi="ko-KR"/>
            </w:rPr>
            <w:t>저는 교통 체증을 해소하기 위해 중심가 도로의 나무를 제거하고 도로를 확장하는 결정을 진행할 것을 촉구합니다.</w:t>
          </w:r>
        </w:sdtContent>
      </w:sdt>
    </w:p>
    <w:p w:rsidR="00D72DB0" w:rsidRPr="00B34BC5" w:rsidRDefault="000939BA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본문 입력:"/>
          <w:tag w:val="본문 입력: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 w:rsidRPr="00B34BC5">
            <w:rPr>
              <w:rFonts w:ascii="맑은 고딕" w:hAnsi="맑은 고딕"/>
              <w:lang w:val="ko-KR" w:bidi="ko-KR"/>
            </w:rPr>
            <w:t>답장을 기다리겠습니다.</w:t>
          </w:r>
        </w:sdtContent>
      </w:sdt>
    </w:p>
    <w:p w:rsidR="00D72DB0" w:rsidRPr="00B34BC5" w:rsidRDefault="000939BA">
      <w:pPr>
        <w:pStyle w:val="a6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감사합니다."/>
          <w:tag w:val="감사합니다.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 w:rsidRPr="00B34BC5">
            <w:rPr>
              <w:rFonts w:ascii="맑은 고딕" w:hAnsi="맑은 고딕"/>
              <w:lang w:val="ko-KR" w:bidi="ko-KR"/>
            </w:rPr>
            <w:t>감사합니다.</w:t>
          </w:r>
        </w:sdtContent>
      </w:sdt>
    </w:p>
    <w:sdt>
      <w:sdtPr>
        <w:rPr>
          <w:rFonts w:ascii="맑은 고딕" w:hAnsi="맑은 고딕"/>
        </w:rPr>
        <w:alias w:val="이름:"/>
        <w:tag w:val="이름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B34BC5" w:rsidRDefault="005964BC" w:rsidP="0069194B">
          <w:pPr>
            <w:pStyle w:val="a7"/>
            <w:rPr>
              <w:rFonts w:ascii="맑은 고딕" w:hAnsi="맑은 고딕"/>
            </w:rPr>
          </w:pPr>
          <w:r w:rsidRPr="00B34BC5">
            <w:rPr>
              <w:rFonts w:ascii="맑은 고딕" w:hAnsi="맑은 고딕"/>
              <w:lang w:val="ko-KR" w:bidi="ko-KR"/>
            </w:rPr>
            <w:t>이름</w:t>
          </w:r>
        </w:p>
      </w:sdtContent>
    </w:sdt>
    <w:bookmarkEnd w:id="0" w:displacedByCustomXml="prev"/>
    <w:sectPr w:rsidR="0069194B" w:rsidRPr="00B34BC5" w:rsidSect="00FE421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BA" w:rsidRDefault="000939BA">
      <w:pPr>
        <w:spacing w:after="0" w:line="240" w:lineRule="auto"/>
      </w:pPr>
      <w:r>
        <w:separator/>
      </w:r>
    </w:p>
  </w:endnote>
  <w:endnote w:type="continuationSeparator" w:id="0">
    <w:p w:rsidR="000939BA" w:rsidRDefault="0009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BA" w:rsidRDefault="000939BA">
      <w:pPr>
        <w:spacing w:after="0" w:line="240" w:lineRule="auto"/>
      </w:pPr>
      <w:r>
        <w:separator/>
      </w:r>
    </w:p>
  </w:footnote>
  <w:footnote w:type="continuationSeparator" w:id="0">
    <w:p w:rsidR="000939BA" w:rsidRDefault="0009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맑은 고딕" w:hAnsi="맑은 고딕" w:hint="eastAsia"/>
      </w:rPr>
      <w:alias w:val="받는 사람 이름:"/>
      <w:tag w:val="받는 사람 이름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Pr="002A7191" w:rsidRDefault="00A821BA">
        <w:pPr>
          <w:pStyle w:val="a9"/>
          <w:rPr>
            <w:rFonts w:ascii="맑은 고딕" w:hAnsi="맑은 고딕"/>
          </w:rPr>
        </w:pPr>
        <w:r w:rsidRPr="007E4C49">
          <w:rPr>
            <w:rStyle w:val="aa"/>
            <w:rFonts w:ascii="바탕" w:hAnsi="바탕"/>
            <w:color w:val="auto"/>
            <w:lang w:val="ko-KR" w:bidi="ko-KR"/>
          </w:rPr>
          <w:t>받는</w:t>
        </w:r>
        <w:r w:rsidRPr="007E4C49">
          <w:rPr>
            <w:rStyle w:val="aa"/>
            <w:rFonts w:ascii="바탕" w:hAnsi="바탕"/>
            <w:color w:val="auto"/>
            <w:lang w:val="ko-KR" w:bidi="ko-KR"/>
          </w:rPr>
          <w:t xml:space="preserve"> </w:t>
        </w:r>
        <w:r w:rsidRPr="007E4C49">
          <w:rPr>
            <w:rStyle w:val="aa"/>
            <w:rFonts w:ascii="바탕" w:hAnsi="바탕"/>
            <w:color w:val="auto"/>
            <w:lang w:val="ko-KR" w:bidi="ko-KR"/>
          </w:rPr>
          <w:t>사람</w:t>
        </w:r>
        <w:r w:rsidRPr="007E4C49">
          <w:rPr>
            <w:rStyle w:val="aa"/>
            <w:rFonts w:ascii="바탕" w:hAnsi="바탕"/>
            <w:color w:val="auto"/>
            <w:lang w:val="ko-KR" w:bidi="ko-KR"/>
          </w:rPr>
          <w:t xml:space="preserve"> </w:t>
        </w:r>
        <w:r w:rsidRPr="007E4C49">
          <w:rPr>
            <w:rStyle w:val="aa"/>
            <w:rFonts w:ascii="바탕" w:hAnsi="바탕"/>
            <w:color w:val="auto"/>
            <w:lang w:val="ko-KR" w:bidi="ko-KR"/>
          </w:rPr>
          <w:t>이름</w:t>
        </w:r>
      </w:p>
    </w:sdtContent>
  </w:sdt>
  <w:sdt>
    <w:sdtPr>
      <w:rPr>
        <w:rFonts w:ascii="맑은 고딕" w:hAnsi="맑은 고딕" w:hint="eastAsia"/>
      </w:rPr>
      <w:alias w:val="날짜:"/>
      <w:tag w:val="날짜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2A7191" w:rsidRDefault="005964BC" w:rsidP="005964BC">
        <w:pPr>
          <w:pStyle w:val="a9"/>
          <w:rPr>
            <w:rFonts w:ascii="맑은 고딕" w:hAnsi="맑은 고딕"/>
          </w:rPr>
        </w:pPr>
        <w:r w:rsidRPr="002A7191">
          <w:rPr>
            <w:rFonts w:ascii="맑은 고딕" w:hAnsi="맑은 고딕" w:hint="eastAsia"/>
            <w:lang w:val="ko-KR" w:bidi="ko-KR"/>
          </w:rPr>
          <w:t>날짜</w:t>
        </w:r>
      </w:p>
    </w:sdtContent>
  </w:sdt>
  <w:p w:rsidR="00D72DB0" w:rsidRPr="002A7191" w:rsidRDefault="00C30E4E">
    <w:pPr>
      <w:pStyle w:val="a9"/>
      <w:rPr>
        <w:rFonts w:ascii="맑은 고딕" w:hAnsi="맑은 고딕"/>
      </w:rPr>
    </w:pPr>
    <w:r w:rsidRPr="002A7191">
      <w:rPr>
        <w:rFonts w:ascii="맑은 고딕" w:hAnsi="맑은 고딕" w:hint="eastAsia"/>
        <w:lang w:val="ko-KR" w:bidi="ko-KR"/>
      </w:rPr>
      <w:fldChar w:fldCharType="begin"/>
    </w:r>
    <w:r w:rsidRPr="002A7191">
      <w:rPr>
        <w:rFonts w:ascii="맑은 고딕" w:hAnsi="맑은 고딕" w:hint="eastAsia"/>
        <w:lang w:val="ko-KR" w:bidi="ko-KR"/>
      </w:rPr>
      <w:instrText xml:space="preserve"> PAGE   \* MERGEFORMAT </w:instrText>
    </w:r>
    <w:r w:rsidRPr="002A7191">
      <w:rPr>
        <w:rFonts w:ascii="맑은 고딕" w:hAnsi="맑은 고딕" w:hint="eastAsia"/>
        <w:lang w:val="ko-KR" w:bidi="ko-KR"/>
      </w:rPr>
      <w:fldChar w:fldCharType="separate"/>
    </w:r>
    <w:r w:rsidR="00B34BC5">
      <w:rPr>
        <w:rFonts w:ascii="맑은 고딕" w:hAnsi="맑은 고딕"/>
        <w:noProof/>
        <w:lang w:val="ko-KR" w:bidi="ko-KR"/>
      </w:rPr>
      <w:t>2</w:t>
    </w:r>
    <w:r w:rsidRPr="002A7191">
      <w:rPr>
        <w:rFonts w:ascii="맑은 고딕" w:hAnsi="맑은 고딕" w:hint="eastAsia"/>
        <w:lang w:val="ko-KR" w:bidi="ko-KR"/>
      </w:rPr>
      <w:fldChar w:fldCharType="end"/>
    </w:r>
    <w:r w:rsidRPr="002A7191">
      <w:rPr>
        <w:rFonts w:ascii="맑은 고딕" w:hAnsi="맑은 고딕" w:hint="eastAsia"/>
        <w:lang w:val="ko-KR" w:bidi="ko-KR"/>
      </w:rPr>
      <w:t>페이지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46DDD"/>
    <w:rsid w:val="00087DAB"/>
    <w:rsid w:val="000939BA"/>
    <w:rsid w:val="00166903"/>
    <w:rsid w:val="002A7191"/>
    <w:rsid w:val="002F0AA8"/>
    <w:rsid w:val="00336349"/>
    <w:rsid w:val="003638BC"/>
    <w:rsid w:val="004564D3"/>
    <w:rsid w:val="00485344"/>
    <w:rsid w:val="004A7176"/>
    <w:rsid w:val="004B7066"/>
    <w:rsid w:val="00595E9B"/>
    <w:rsid w:val="005964BC"/>
    <w:rsid w:val="00613D93"/>
    <w:rsid w:val="006171F6"/>
    <w:rsid w:val="0069194B"/>
    <w:rsid w:val="007E0026"/>
    <w:rsid w:val="007E4502"/>
    <w:rsid w:val="007E4C49"/>
    <w:rsid w:val="00867E1F"/>
    <w:rsid w:val="00915310"/>
    <w:rsid w:val="00A821BA"/>
    <w:rsid w:val="00B34BC5"/>
    <w:rsid w:val="00C30E4E"/>
    <w:rsid w:val="00C466EB"/>
    <w:rsid w:val="00C47ED5"/>
    <w:rsid w:val="00C81DFB"/>
    <w:rsid w:val="00CE0D03"/>
    <w:rsid w:val="00D058F0"/>
    <w:rsid w:val="00D72DB0"/>
    <w:rsid w:val="00F33660"/>
    <w:rsid w:val="00F93C40"/>
    <w:rsid w:val="00FB1A7E"/>
    <w:rsid w:val="00FC00C2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4BC5"/>
    <w:rPr>
      <w:rFonts w:eastAsia="맑은 고딕"/>
      <w:spacing w:val="4"/>
      <w:szCs w:val="20"/>
    </w:rPr>
  </w:style>
  <w:style w:type="paragraph" w:styleId="1">
    <w:name w:val="heading 1"/>
    <w:basedOn w:val="a1"/>
    <w:next w:val="a1"/>
    <w:link w:val="1Char"/>
    <w:uiPriority w:val="9"/>
    <w:qFormat/>
    <w:rsid w:val="007E4C49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7E4C49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연락처 정보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Char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Char">
    <w:name w:val="맺음말 Char"/>
    <w:basedOn w:val="a2"/>
    <w:link w:val="a6"/>
    <w:uiPriority w:val="4"/>
    <w:rsid w:val="00D058F0"/>
    <w:rPr>
      <w:spacing w:val="4"/>
      <w:szCs w:val="20"/>
    </w:rPr>
  </w:style>
  <w:style w:type="paragraph" w:styleId="a7">
    <w:name w:val="Signature"/>
    <w:basedOn w:val="a1"/>
    <w:next w:val="a1"/>
    <w:link w:val="Char0"/>
    <w:uiPriority w:val="5"/>
    <w:qFormat/>
    <w:pPr>
      <w:keepNext/>
      <w:spacing w:after="360"/>
      <w:contextualSpacing/>
    </w:pPr>
  </w:style>
  <w:style w:type="character" w:customStyle="1" w:styleId="Char0">
    <w:name w:val="서명 Char"/>
    <w:basedOn w:val="a2"/>
    <w:link w:val="a7"/>
    <w:uiPriority w:val="5"/>
    <w:rsid w:val="00485344"/>
    <w:rPr>
      <w:spacing w:val="4"/>
      <w:szCs w:val="20"/>
    </w:rPr>
  </w:style>
  <w:style w:type="paragraph" w:styleId="a8">
    <w:name w:val="Date"/>
    <w:basedOn w:val="a1"/>
    <w:next w:val="a5"/>
    <w:link w:val="Char1"/>
    <w:uiPriority w:val="2"/>
    <w:qFormat/>
    <w:rsid w:val="00D058F0"/>
    <w:pPr>
      <w:spacing w:after="480" w:line="240" w:lineRule="auto"/>
      <w:contextualSpacing/>
    </w:pPr>
  </w:style>
  <w:style w:type="character" w:customStyle="1" w:styleId="Char1">
    <w:name w:val="날짜 Char"/>
    <w:basedOn w:val="a2"/>
    <w:link w:val="a8"/>
    <w:uiPriority w:val="2"/>
    <w:rsid w:val="00D058F0"/>
    <w:rPr>
      <w:spacing w:val="4"/>
      <w:szCs w:val="20"/>
    </w:rPr>
  </w:style>
  <w:style w:type="paragraph" w:styleId="a9">
    <w:name w:val="header"/>
    <w:basedOn w:val="a1"/>
    <w:link w:val="Char2"/>
    <w:uiPriority w:val="99"/>
    <w:pPr>
      <w:contextualSpacing/>
    </w:pPr>
  </w:style>
  <w:style w:type="character" w:customStyle="1" w:styleId="Char2">
    <w:name w:val="머리글 Char"/>
    <w:basedOn w:val="a2"/>
    <w:link w:val="a9"/>
    <w:uiPriority w:val="99"/>
    <w:rsid w:val="00C47ED5"/>
    <w:rPr>
      <w:spacing w:val="4"/>
      <w:szCs w:val="20"/>
    </w:rPr>
  </w:style>
  <w:style w:type="character" w:styleId="aa">
    <w:name w:val="Placeholder Text"/>
    <w:basedOn w:val="a2"/>
    <w:uiPriority w:val="99"/>
    <w:semiHidden/>
    <w:rsid w:val="00C466EB"/>
    <w:rPr>
      <w:color w:val="595959" w:themeColor="text1" w:themeTint="A6"/>
    </w:rPr>
  </w:style>
  <w:style w:type="paragraph" w:styleId="ab">
    <w:name w:val="Salutation"/>
    <w:basedOn w:val="a1"/>
    <w:next w:val="a1"/>
    <w:link w:val="Char3"/>
    <w:uiPriority w:val="3"/>
    <w:qFormat/>
    <w:rsid w:val="00D058F0"/>
    <w:pPr>
      <w:spacing w:before="400" w:after="200"/>
      <w:contextualSpacing/>
    </w:pPr>
  </w:style>
  <w:style w:type="character" w:customStyle="1" w:styleId="Char3">
    <w:name w:val="인사말 Char"/>
    <w:basedOn w:val="a2"/>
    <w:link w:val="ab"/>
    <w:uiPriority w:val="3"/>
    <w:rsid w:val="00D058F0"/>
    <w:rPr>
      <w:spacing w:val="4"/>
      <w:szCs w:val="20"/>
    </w:rPr>
  </w:style>
  <w:style w:type="paragraph" w:styleId="ac">
    <w:name w:val="footer"/>
    <w:basedOn w:val="a1"/>
    <w:link w:val="Char4"/>
    <w:uiPriority w:val="99"/>
    <w:unhideWhenUsed/>
    <w:rsid w:val="00485344"/>
    <w:pPr>
      <w:spacing w:after="0" w:line="240" w:lineRule="auto"/>
    </w:pPr>
  </w:style>
  <w:style w:type="character" w:customStyle="1" w:styleId="Char4">
    <w:name w:val="바닥글 Char"/>
    <w:basedOn w:val="a2"/>
    <w:link w:val="ac"/>
    <w:uiPriority w:val="99"/>
    <w:rsid w:val="00485344"/>
    <w:rPr>
      <w:spacing w:val="4"/>
      <w:szCs w:val="20"/>
    </w:rPr>
  </w:style>
  <w:style w:type="paragraph" w:styleId="ad">
    <w:name w:val="Balloon Text"/>
    <w:basedOn w:val="a1"/>
    <w:link w:val="Char5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풍선 도움말 텍스트 Char"/>
    <w:basedOn w:val="a2"/>
    <w:link w:val="ad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9194B"/>
  </w:style>
  <w:style w:type="paragraph" w:styleId="af">
    <w:name w:val="Block Text"/>
    <w:basedOn w:val="a1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0">
    <w:name w:val="Body Text"/>
    <w:basedOn w:val="a1"/>
    <w:link w:val="Char6"/>
    <w:uiPriority w:val="99"/>
    <w:semiHidden/>
    <w:unhideWhenUsed/>
    <w:rsid w:val="0069194B"/>
    <w:pPr>
      <w:spacing w:after="120"/>
    </w:pPr>
  </w:style>
  <w:style w:type="character" w:customStyle="1" w:styleId="Char6">
    <w:name w:val="본문 Char"/>
    <w:basedOn w:val="a2"/>
    <w:link w:val="af0"/>
    <w:uiPriority w:val="99"/>
    <w:semiHidden/>
    <w:rsid w:val="0069194B"/>
    <w:rPr>
      <w:spacing w:val="4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69194B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9194B"/>
    <w:rPr>
      <w:spacing w:val="4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9194B"/>
    <w:rPr>
      <w:spacing w:val="4"/>
      <w:szCs w:val="16"/>
    </w:rPr>
  </w:style>
  <w:style w:type="paragraph" w:styleId="af1">
    <w:name w:val="Body Text First Indent"/>
    <w:basedOn w:val="af0"/>
    <w:link w:val="Char7"/>
    <w:uiPriority w:val="99"/>
    <w:semiHidden/>
    <w:unhideWhenUsed/>
    <w:rsid w:val="0069194B"/>
    <w:pPr>
      <w:spacing w:after="240"/>
      <w:ind w:firstLine="360"/>
    </w:pPr>
  </w:style>
  <w:style w:type="character" w:customStyle="1" w:styleId="Char7">
    <w:name w:val="본문 첫 줄 들여쓰기 Char"/>
    <w:basedOn w:val="Char6"/>
    <w:link w:val="af1"/>
    <w:uiPriority w:val="99"/>
    <w:semiHidden/>
    <w:rsid w:val="0069194B"/>
    <w:rPr>
      <w:spacing w:val="4"/>
      <w:szCs w:val="20"/>
    </w:rPr>
  </w:style>
  <w:style w:type="paragraph" w:styleId="af2">
    <w:name w:val="Body Text Indent"/>
    <w:basedOn w:val="a1"/>
    <w:link w:val="Char8"/>
    <w:uiPriority w:val="99"/>
    <w:semiHidden/>
    <w:unhideWhenUsed/>
    <w:rsid w:val="0069194B"/>
    <w:pPr>
      <w:spacing w:after="120"/>
      <w:ind w:left="360"/>
    </w:pPr>
  </w:style>
  <w:style w:type="character" w:customStyle="1" w:styleId="Char8">
    <w:name w:val="본문 들여쓰기 Char"/>
    <w:basedOn w:val="a2"/>
    <w:link w:val="af2"/>
    <w:uiPriority w:val="99"/>
    <w:semiHidden/>
    <w:rsid w:val="0069194B"/>
    <w:rPr>
      <w:spacing w:val="4"/>
      <w:szCs w:val="20"/>
    </w:rPr>
  </w:style>
  <w:style w:type="paragraph" w:styleId="23">
    <w:name w:val="Body Text First Indent 2"/>
    <w:basedOn w:val="af2"/>
    <w:link w:val="2Char1"/>
    <w:uiPriority w:val="99"/>
    <w:semiHidden/>
    <w:unhideWhenUsed/>
    <w:rsid w:val="0069194B"/>
    <w:pPr>
      <w:spacing w:after="24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69194B"/>
    <w:rPr>
      <w:spacing w:val="4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69194B"/>
    <w:rPr>
      <w:spacing w:val="4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9194B"/>
    <w:rPr>
      <w:spacing w:val="4"/>
      <w:szCs w:val="16"/>
    </w:rPr>
  </w:style>
  <w:style w:type="character" w:styleId="af3">
    <w:name w:val="Book Title"/>
    <w:basedOn w:val="a2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69194B"/>
    <w:rPr>
      <w:sz w:val="22"/>
      <w:szCs w:val="16"/>
    </w:rPr>
  </w:style>
  <w:style w:type="paragraph" w:styleId="af9">
    <w:name w:val="annotation text"/>
    <w:basedOn w:val="a1"/>
    <w:link w:val="Char9"/>
    <w:uiPriority w:val="99"/>
    <w:semiHidden/>
    <w:unhideWhenUsed/>
    <w:rsid w:val="0069194B"/>
    <w:pPr>
      <w:spacing w:line="240" w:lineRule="auto"/>
    </w:pPr>
  </w:style>
  <w:style w:type="character" w:customStyle="1" w:styleId="Char9">
    <w:name w:val="메모 텍스트 Char"/>
    <w:basedOn w:val="a2"/>
    <w:link w:val="af9"/>
    <w:uiPriority w:val="99"/>
    <w:semiHidden/>
    <w:rsid w:val="0069194B"/>
    <w:rPr>
      <w:spacing w:val="4"/>
      <w:szCs w:val="20"/>
    </w:rPr>
  </w:style>
  <w:style w:type="paragraph" w:styleId="afa">
    <w:name w:val="annotation subject"/>
    <w:basedOn w:val="af9"/>
    <w:next w:val="af9"/>
    <w:link w:val="Chara"/>
    <w:uiPriority w:val="99"/>
    <w:semiHidden/>
    <w:unhideWhenUsed/>
    <w:rsid w:val="0069194B"/>
    <w:rPr>
      <w:b/>
      <w:bCs/>
    </w:rPr>
  </w:style>
  <w:style w:type="character" w:customStyle="1" w:styleId="Chara">
    <w:name w:val="메모 주제 Char"/>
    <w:basedOn w:val="Char9"/>
    <w:link w:val="afa"/>
    <w:uiPriority w:val="99"/>
    <w:semiHidden/>
    <w:rsid w:val="0069194B"/>
    <w:rPr>
      <w:b/>
      <w:bCs/>
      <w:spacing w:val="4"/>
      <w:szCs w:val="20"/>
    </w:rPr>
  </w:style>
  <w:style w:type="table" w:styleId="afb">
    <w:name w:val="Dark List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ocument Map"/>
    <w:basedOn w:val="a1"/>
    <w:link w:val="Charb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c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69194B"/>
    <w:pPr>
      <w:spacing w:after="0" w:line="240" w:lineRule="auto"/>
    </w:pPr>
  </w:style>
  <w:style w:type="character" w:customStyle="1" w:styleId="Charc">
    <w:name w:val="전자 메일 서명 Char"/>
    <w:basedOn w:val="a2"/>
    <w:link w:val="afd"/>
    <w:uiPriority w:val="99"/>
    <w:semiHidden/>
    <w:rsid w:val="0069194B"/>
    <w:rPr>
      <w:spacing w:val="4"/>
      <w:szCs w:val="20"/>
    </w:rPr>
  </w:style>
  <w:style w:type="character" w:styleId="afe">
    <w:name w:val="Emphasis"/>
    <w:basedOn w:val="a2"/>
    <w:uiPriority w:val="20"/>
    <w:semiHidden/>
    <w:unhideWhenUsed/>
    <w:qFormat/>
    <w:rsid w:val="0069194B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69194B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69194B"/>
    <w:pPr>
      <w:spacing w:after="0" w:line="240" w:lineRule="auto"/>
    </w:pPr>
  </w:style>
  <w:style w:type="character" w:customStyle="1" w:styleId="Chard">
    <w:name w:val="미주 텍스트 Char"/>
    <w:basedOn w:val="a2"/>
    <w:link w:val="aff0"/>
    <w:uiPriority w:val="99"/>
    <w:semiHidden/>
    <w:rsid w:val="0069194B"/>
    <w:rPr>
      <w:spacing w:val="4"/>
      <w:szCs w:val="20"/>
    </w:rPr>
  </w:style>
  <w:style w:type="paragraph" w:styleId="aff1">
    <w:name w:val="envelope address"/>
    <w:basedOn w:val="a1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3">
    <w:name w:val="FollowedHyperlink"/>
    <w:basedOn w:val="a2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69194B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69194B"/>
    <w:pPr>
      <w:spacing w:after="0" w:line="240" w:lineRule="auto"/>
    </w:pPr>
  </w:style>
  <w:style w:type="character" w:customStyle="1" w:styleId="Chare">
    <w:name w:val="각주 텍스트 Char"/>
    <w:basedOn w:val="a2"/>
    <w:link w:val="aff5"/>
    <w:uiPriority w:val="99"/>
    <w:semiHidden/>
    <w:rsid w:val="0069194B"/>
    <w:rPr>
      <w:spacing w:val="4"/>
      <w:szCs w:val="20"/>
    </w:rPr>
  </w:style>
  <w:style w:type="table" w:styleId="10">
    <w:name w:val="Grid Table 1 Light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제목 1 Char"/>
    <w:basedOn w:val="a2"/>
    <w:link w:val="1"/>
    <w:uiPriority w:val="9"/>
    <w:rsid w:val="007E4C49"/>
    <w:rPr>
      <w:rFonts w:asciiTheme="majorHAnsi" w:eastAsia="바탕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7E4C49"/>
    <w:rPr>
      <w:rFonts w:asciiTheme="majorHAnsi" w:eastAsia="바탕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Char">
    <w:name w:val="제목 5 Char"/>
    <w:basedOn w:val="a2"/>
    <w:link w:val="51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Char">
    <w:name w:val="제목 6 Char"/>
    <w:basedOn w:val="a2"/>
    <w:link w:val="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Char">
    <w:name w:val="제목 7 Char"/>
    <w:basedOn w:val="a2"/>
    <w:link w:val="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Char">
    <w:name w:val="제목 8 Char"/>
    <w:basedOn w:val="a2"/>
    <w:link w:val="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69194B"/>
  </w:style>
  <w:style w:type="paragraph" w:styleId="HTML0">
    <w:name w:val="HTML Address"/>
    <w:basedOn w:val="a1"/>
    <w:link w:val="HTMLChar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9194B"/>
    <w:rPr>
      <w:i/>
      <w:iCs/>
      <w:spacing w:val="4"/>
      <w:szCs w:val="20"/>
    </w:rPr>
  </w:style>
  <w:style w:type="character" w:styleId="HTML1">
    <w:name w:val="HTML Cite"/>
    <w:basedOn w:val="a2"/>
    <w:uiPriority w:val="99"/>
    <w:semiHidden/>
    <w:unhideWhenUsed/>
    <w:rsid w:val="0069194B"/>
    <w:rPr>
      <w:i/>
      <w:iCs/>
    </w:rPr>
  </w:style>
  <w:style w:type="character" w:styleId="HTML2">
    <w:name w:val="HTML Code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9194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6">
    <w:name w:val="HTML Sample"/>
    <w:basedOn w:val="a2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9194B"/>
    <w:rPr>
      <w:i/>
      <w:iCs/>
    </w:rPr>
  </w:style>
  <w:style w:type="character" w:styleId="aff6">
    <w:name w:val="Hyperlink"/>
    <w:basedOn w:val="a2"/>
    <w:uiPriority w:val="99"/>
    <w:semiHidden/>
    <w:unhideWhenUsed/>
    <w:rsid w:val="0069194B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f">
    <w:name w:val="강한 인용 Char"/>
    <w:basedOn w:val="a2"/>
    <w:link w:val="aff9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affa">
    <w:name w:val="Intense Reference"/>
    <w:basedOn w:val="a2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affb">
    <w:name w:val="Light Grid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69194B"/>
  </w:style>
  <w:style w:type="paragraph" w:styleId="afff">
    <w:name w:val="List"/>
    <w:basedOn w:val="a1"/>
    <w:uiPriority w:val="99"/>
    <w:semiHidden/>
    <w:unhideWhenUsed/>
    <w:rsid w:val="0069194B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69194B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69194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9194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9194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69194B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69194B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69194B"/>
    <w:pPr>
      <w:ind w:left="720"/>
      <w:contextualSpacing/>
    </w:pPr>
  </w:style>
  <w:style w:type="table" w:styleId="12">
    <w:name w:val="List Table 1 Light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f0">
    <w:name w:val="매크로 텍스트 Char"/>
    <w:basedOn w:val="a2"/>
    <w:link w:val="afff2"/>
    <w:uiPriority w:val="99"/>
    <w:semiHidden/>
    <w:rsid w:val="0069194B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1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3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afff5">
    <w:name w:val="Normal (Web)"/>
    <w:basedOn w:val="a1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69194B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69194B"/>
    <w:pPr>
      <w:spacing w:after="0" w:line="240" w:lineRule="auto"/>
    </w:pPr>
  </w:style>
  <w:style w:type="character" w:customStyle="1" w:styleId="Charf2">
    <w:name w:val="각주/미주 머리글 Char"/>
    <w:basedOn w:val="a2"/>
    <w:link w:val="afff7"/>
    <w:uiPriority w:val="99"/>
    <w:semiHidden/>
    <w:rsid w:val="0069194B"/>
    <w:rPr>
      <w:spacing w:val="4"/>
      <w:szCs w:val="20"/>
    </w:rPr>
  </w:style>
  <w:style w:type="character" w:styleId="afff8">
    <w:name w:val="page number"/>
    <w:basedOn w:val="a2"/>
    <w:uiPriority w:val="99"/>
    <w:semiHidden/>
    <w:unhideWhenUsed/>
    <w:rsid w:val="0069194B"/>
  </w:style>
  <w:style w:type="table" w:styleId="16">
    <w:name w:val="Plain Table 1"/>
    <w:basedOn w:val="a3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9"/>
    <w:uiPriority w:val="99"/>
    <w:semiHidden/>
    <w:rsid w:val="0069194B"/>
    <w:rPr>
      <w:rFonts w:ascii="Consolas" w:hAnsi="Consolas"/>
      <w:spacing w:val="4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a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afffb">
    <w:name w:val="Strong"/>
    <w:basedOn w:val="a2"/>
    <w:uiPriority w:val="22"/>
    <w:semiHidden/>
    <w:unhideWhenUsed/>
    <w:qFormat/>
    <w:rsid w:val="0069194B"/>
    <w:rPr>
      <w:b/>
      <w:bCs/>
    </w:rPr>
  </w:style>
  <w:style w:type="paragraph" w:styleId="afffc">
    <w:name w:val="Subtitle"/>
    <w:basedOn w:val="a1"/>
    <w:link w:val="Charf5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Charf5">
    <w:name w:val="부제 Char"/>
    <w:basedOn w:val="a2"/>
    <w:link w:val="afffc"/>
    <w:uiPriority w:val="11"/>
    <w:semiHidden/>
    <w:rsid w:val="00D058F0"/>
    <w:rPr>
      <w:color w:val="5A5A5A" w:themeColor="text1" w:themeTint="A5"/>
    </w:rPr>
  </w:style>
  <w:style w:type="character" w:styleId="afffd">
    <w:name w:val="Subtle Emphasis"/>
    <w:basedOn w:val="a2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69194B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69194B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link w:val="Charf6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9194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9194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9194B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9194B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9194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9194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9194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9194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9194B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C72879" w:rsidP="00C72879">
          <w:pPr>
            <w:pStyle w:val="9DDC425213674C2D9EB4CF85368D9A884"/>
          </w:pPr>
          <w:r w:rsidRPr="007E4C49">
            <w:rPr>
              <w:rFonts w:ascii="바탕" w:hAnsi="바탕"/>
              <w:lang w:val="ko-KR" w:bidi="ko-KR"/>
            </w:rPr>
            <w:t>나머지 주소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C72879" w:rsidP="00C72879">
          <w:pPr>
            <w:pStyle w:val="F900B9214CCC44F7B4C2A4CB80B508E54"/>
          </w:pPr>
          <w:r w:rsidRPr="007E4C49">
            <w:rPr>
              <w:rFonts w:ascii="바탕" w:hAnsi="바탕"/>
              <w:lang w:val="ko-KR" w:bidi="ko-KR"/>
            </w:rPr>
            <w:t>시/도, 우편 번호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C72879" w:rsidP="00C72879">
          <w:pPr>
            <w:pStyle w:val="D8C3423F6D3444D4A00935386B79D27B4"/>
          </w:pPr>
          <w:r w:rsidRPr="007E4C49">
            <w:rPr>
              <w:rFonts w:ascii="바탕" w:hAnsi="바탕"/>
              <w:lang w:val="ko-KR" w:bidi="ko-KR"/>
            </w:rPr>
            <w:t>제목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C72879" w:rsidP="00C72879">
          <w:pPr>
            <w:pStyle w:val="0C2FCAE11D7849AA9E53C95D6E1C3FC54"/>
          </w:pPr>
          <w:r w:rsidRPr="007E4C49">
            <w:rPr>
              <w:rFonts w:ascii="바탕" w:hAnsi="바탕"/>
              <w:lang w:val="ko-KR" w:bidi="ko-KR"/>
            </w:rPr>
            <w:t>조직 이름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C72879" w:rsidP="00C72879">
          <w:pPr>
            <w:pStyle w:val="0BD2495FC13E4D0B9A175979C193D28416"/>
          </w:pPr>
          <w:r w:rsidRPr="007E4C49">
            <w:rPr>
              <w:rStyle w:val="a3"/>
              <w:rFonts w:ascii="바탕" w:hAnsi="바탕"/>
              <w:lang w:val="ko-KR" w:bidi="ko-KR"/>
            </w:rPr>
            <w:t>받는 사람 이름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C72879" w:rsidP="00C72879">
          <w:pPr>
            <w:pStyle w:val="F8FD7B349E3F4C64AF632A884C4B6C165"/>
          </w:pPr>
          <w:r w:rsidRPr="007E4C49">
            <w:rPr>
              <w:rFonts w:ascii="바탕" w:hAnsi="바탕"/>
              <w:lang w:val="ko-KR" w:bidi="ko-KR"/>
            </w:rPr>
            <w:t>저는 이 도시에 오랫동안 거주하고 있으며, 중심가 도로의 나무 제거 관련 보류 중인 결정에 대해 전적인 지지를 표명하고자 이 글을 씁니다.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C72879" w:rsidP="00C72879">
          <w:pPr>
            <w:pStyle w:val="4362F5EE37D04DBB8332E30E818C52F84"/>
          </w:pPr>
          <w:r w:rsidRPr="007E4C49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C72879" w:rsidP="00C72879">
          <w:pPr>
            <w:pStyle w:val="95DCBA155FD349A28EA2D5B23613CF715"/>
          </w:pPr>
          <w:r w:rsidRPr="007E4C49">
            <w:rPr>
              <w:rFonts w:ascii="바탕" w:hAnsi="바탕"/>
              <w:lang w:val="ko-KR" w:bidi="ko-KR"/>
            </w:rPr>
            <w:t>이름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C72879" w:rsidP="00C72879">
          <w:pPr>
            <w:pStyle w:val="6FEAF1682D2640A990149C7689F442E64"/>
          </w:pPr>
          <w:r w:rsidRPr="007E4C49">
            <w:rPr>
              <w:rFonts w:ascii="바탕" w:hAnsi="바탕"/>
              <w:lang w:val="ko-KR" w:bidi="ko-KR"/>
            </w:rPr>
            <w:t>날짜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C72879" w:rsidP="00C72879">
          <w:pPr>
            <w:pStyle w:val="82E1FDF9CD274606940D11433F15C6F65"/>
          </w:pPr>
          <w:r w:rsidRPr="002A7191">
            <w:rPr>
              <w:rFonts w:ascii="맑은 고딕" w:eastAsia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C72879" w:rsidP="00C72879">
          <w:pPr>
            <w:pStyle w:val="01AC2E4F37B34E4EAD5973CC4623E5EC4"/>
          </w:pPr>
          <w:r w:rsidRPr="007E4C49">
            <w:rPr>
              <w:rFonts w:ascii="바탕" w:hAnsi="바탕"/>
              <w:lang w:val="ko-KR" w:bidi="ko-KR"/>
            </w:rPr>
            <w:t>점점 심해지는 교통 체증을 해소하기 위해 도로를 넓힐 수 있도록 나무를 제거하는 데 일부 지역 주민들은 우려를 표명하고 있음을 알고 있습니다.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C72879" w:rsidP="00C72879">
          <w:pPr>
            <w:pStyle w:val="CD9A40BDB19C4C6E947DD2150C2C512C4"/>
          </w:pPr>
          <w:r w:rsidRPr="007E4C49">
            <w:rPr>
              <w:rFonts w:ascii="바탕" w:hAnsi="바탕"/>
              <w:lang w:val="ko-KR" w:bidi="ko-KR"/>
            </w:rPr>
            <w:t>그러나 저는 매일 아침저녁으로 출퇴근을 위해 중심가 도로를 운전해야 하는 수백만 시민 중 한 명입니다. 8km가 안 되는 도로를 가는 데 20분이 걸릴 만큼 교통 체증은 이미 심합니다.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C72879" w:rsidP="00C72879">
          <w:pPr>
            <w:pStyle w:val="FA3EA06B4A5A47709704A45CBFE57F854"/>
          </w:pPr>
          <w:r w:rsidRPr="007E4C49">
            <w:rPr>
              <w:rFonts w:ascii="바탕" w:hAnsi="바탕"/>
              <w:lang w:val="ko-KR" w:bidi="ko-KR"/>
            </w:rPr>
            <w:t>저 같은 통근자들은 큰 혜택을 받게 될 것입니다. 평일 시간을 절약할 수 있을 뿐만 아니라 교통 체증 속에서 일상적으로 운전하는 데 필요한 연료비와 증가한 차량 유지 관리비도 절감할 수 있습니다.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C72879" w:rsidP="00C72879">
          <w:pPr>
            <w:pStyle w:val="1095F3D718324B799F65242A23C6FB8D4"/>
          </w:pPr>
          <w:r w:rsidRPr="007E4C49">
            <w:rPr>
              <w:rFonts w:ascii="바탕" w:hAnsi="바탕"/>
              <w:lang w:val="ko-KR" w:bidi="ko-KR"/>
            </w:rPr>
            <w:t>교통이 원활해지도록 중심가 도로를 확장하면 통근자 외에 다른 사람들도 혜택을 받게 될 것입니다. 주변 부동산 소유자는 혼잡 시간대에 더 조용해지고 덜 혼잡해지므로 혜택을 받게 될 것입니다.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C72879" w:rsidP="00C72879">
          <w:pPr>
            <w:pStyle w:val="FE25965CDDE64BD8BC3BECA2C1ACAE844"/>
          </w:pPr>
          <w:r w:rsidRPr="007E4C49">
            <w:rPr>
              <w:rFonts w:ascii="바탕" w:hAnsi="바탕"/>
              <w:lang w:val="ko-KR" w:bidi="ko-KR"/>
            </w:rPr>
            <w:t>저는 교통 체증을 해소하기 위해 중심가 도로의 나무를 제거하고 도로를 확장하는 결정을 진행할 것을 촉구합니다.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C72879" w:rsidP="00C72879">
          <w:pPr>
            <w:pStyle w:val="578AECB7F41349579FD0D42FF12DEC9E4"/>
          </w:pPr>
          <w:r w:rsidRPr="007E4C49">
            <w:rPr>
              <w:rFonts w:ascii="바탕" w:hAnsi="바탕"/>
              <w:lang w:val="ko-KR" w:bidi="ko-KR"/>
            </w:rPr>
            <w:t>답장을 기다리겠습니다.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C72879" w:rsidP="00C72879">
          <w:pPr>
            <w:pStyle w:val="B9024465D8C644688D1F11424221477E4"/>
          </w:pPr>
          <w:r w:rsidRPr="007E4C49">
            <w:rPr>
              <w:rFonts w:ascii="바탕" w:hAnsi="바탕"/>
              <w:lang w:val="ko-KR" w:bidi="ko-KR"/>
            </w:rPr>
            <w:t>감사합니다.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C72879" w:rsidP="00C72879">
          <w:pPr>
            <w:pStyle w:val="5C011D5FB7624F0B8FAE71B478902BA74"/>
          </w:pPr>
          <w:r w:rsidRPr="007E4C49">
            <w:rPr>
              <w:rFonts w:ascii="바탕" w:hAnsi="바탕"/>
              <w:lang w:val="ko-KR" w:bidi="ko-KR"/>
            </w:rPr>
            <w:t>우리 도시의 모든 사람들이 중심가 도로 확장으로 성장 증가와 경제 향상의 혜택을 받게 될 것입니다.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B7254"/>
    <w:rsid w:val="002D75F4"/>
    <w:rsid w:val="00406394"/>
    <w:rsid w:val="004869CF"/>
    <w:rsid w:val="004C0860"/>
    <w:rsid w:val="00503600"/>
    <w:rsid w:val="00600C1B"/>
    <w:rsid w:val="009C6317"/>
    <w:rsid w:val="00AF5D6D"/>
    <w:rsid w:val="00C72879"/>
    <w:rsid w:val="00D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2879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a4">
    <w:name w:val="Closing"/>
    <w:basedOn w:val="a"/>
    <w:next w:val="a5"/>
    <w:link w:val="Char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Char">
    <w:name w:val="맺음말 Char"/>
    <w:basedOn w:val="a0"/>
    <w:link w:val="a4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a5">
    <w:name w:val="Signature"/>
    <w:basedOn w:val="a"/>
    <w:link w:val="Char0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Char0">
    <w:name w:val="서명 Char"/>
    <w:basedOn w:val="a0"/>
    <w:link w:val="a5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">
    <w:name w:val="9DDC425213674C2D9EB4CF85368D9A88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">
    <w:name w:val="F900B9214CCC44F7B4C2A4CB80B508E5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6FEAF1682D2640A990149C7689F442E6">
    <w:name w:val="6FEAF1682D2640A990149C7689F442E6"/>
    <w:rsid w:val="00406394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0BD2495FC13E4D0B9A175979C193D28412">
    <w:name w:val="0BD2495FC13E4D0B9A175979C193D28412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8C3423F6D3444D4A00935386B79D27B">
    <w:name w:val="D8C3423F6D3444D4A00935386B79D27B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0C2FCAE11D7849AA9E53C95D6E1C3FC5">
    <w:name w:val="0C2FCAE11D7849AA9E53C95D6E1C3FC5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8FD7B349E3F4C64AF632A884C4B6C161">
    <w:name w:val="F8FD7B349E3F4C64AF632A884C4B6C161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1AC2E4F37B34E4EAD5973CC4623E5EC">
    <w:name w:val="01AC2E4F37B34E4EAD5973CC4623E5EC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D9A40BDB19C4C6E947DD2150C2C512C">
    <w:name w:val="CD9A40BDB19C4C6E947DD2150C2C512C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A3EA06B4A5A47709704A45CBFE57F85">
    <w:name w:val="FA3EA06B4A5A47709704A45CBFE57F85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095F3D718324B799F65242A23C6FB8D">
    <w:name w:val="1095F3D718324B799F65242A23C6FB8D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5C011D5FB7624F0B8FAE71B478902BA7">
    <w:name w:val="5C011D5FB7624F0B8FAE71B478902BA7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E25965CDDE64BD8BC3BECA2C1ACAE84">
    <w:name w:val="FE25965CDDE64BD8BC3BECA2C1ACAE84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578AECB7F41349579FD0D42FF12DEC9E">
    <w:name w:val="578AECB7F41349579FD0D42FF12DEC9E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024465D8C644688D1F11424221477E">
    <w:name w:val="B9024465D8C644688D1F11424221477E"/>
    <w:rsid w:val="00406394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95DCBA155FD349A28EA2D5B23613CF711">
    <w:name w:val="95DCBA155FD349A28EA2D5B23613CF711"/>
    <w:rsid w:val="00406394"/>
    <w:pPr>
      <w:keepNext/>
      <w:spacing w:after="36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82E1FDF9CD274606940D11433F15C6F61">
    <w:name w:val="82E1FDF9CD274606940D11433F15C6F61"/>
    <w:rsid w:val="00406394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4362F5EE37D04DBB8332E30E818C52F81">
    <w:name w:val="4362F5EE37D04DBB8332E30E818C52F81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1">
    <w:name w:val="9DDC425213674C2D9EB4CF85368D9A881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1">
    <w:name w:val="F900B9214CCC44F7B4C2A4CB80B508E51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6FEAF1682D2640A990149C7689F442E61">
    <w:name w:val="6FEAF1682D2640A990149C7689F442E61"/>
    <w:rsid w:val="00406394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0BD2495FC13E4D0B9A175979C193D28413">
    <w:name w:val="0BD2495FC13E4D0B9A175979C193D28413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8C3423F6D3444D4A00935386B79D27B1">
    <w:name w:val="D8C3423F6D3444D4A00935386B79D27B1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0C2FCAE11D7849AA9E53C95D6E1C3FC51">
    <w:name w:val="0C2FCAE11D7849AA9E53C95D6E1C3FC51"/>
    <w:rsid w:val="00406394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8FD7B349E3F4C64AF632A884C4B6C162">
    <w:name w:val="F8FD7B349E3F4C64AF632A884C4B6C162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1AC2E4F37B34E4EAD5973CC4623E5EC1">
    <w:name w:val="01AC2E4F37B34E4EAD5973CC4623E5EC1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D9A40BDB19C4C6E947DD2150C2C512C1">
    <w:name w:val="CD9A40BDB19C4C6E947DD2150C2C512C1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A3EA06B4A5A47709704A45CBFE57F851">
    <w:name w:val="FA3EA06B4A5A47709704A45CBFE57F851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095F3D718324B799F65242A23C6FB8D1">
    <w:name w:val="1095F3D718324B799F65242A23C6FB8D1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5C011D5FB7624F0B8FAE71B478902BA71">
    <w:name w:val="5C011D5FB7624F0B8FAE71B478902BA71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E25965CDDE64BD8BC3BECA2C1ACAE841">
    <w:name w:val="FE25965CDDE64BD8BC3BECA2C1ACAE841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578AECB7F41349579FD0D42FF12DEC9E1">
    <w:name w:val="578AECB7F41349579FD0D42FF12DEC9E1"/>
    <w:rsid w:val="00406394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024465D8C644688D1F11424221477E1">
    <w:name w:val="B9024465D8C644688D1F11424221477E1"/>
    <w:rsid w:val="00406394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95DCBA155FD349A28EA2D5B23613CF712">
    <w:name w:val="95DCBA155FD349A28EA2D5B23613CF712"/>
    <w:rsid w:val="00406394"/>
    <w:pPr>
      <w:keepNext/>
      <w:spacing w:after="36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82E1FDF9CD274606940D11433F15C6F62">
    <w:name w:val="82E1FDF9CD274606940D11433F15C6F62"/>
    <w:rsid w:val="00406394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4362F5EE37D04DBB8332E30E818C52F82">
    <w:name w:val="4362F5EE37D04DBB8332E30E818C52F82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2">
    <w:name w:val="9DDC425213674C2D9EB4CF85368D9A882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2">
    <w:name w:val="F900B9214CCC44F7B4C2A4CB80B508E52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6FEAF1682D2640A990149C7689F442E62">
    <w:name w:val="6FEAF1682D2640A990149C7689F442E62"/>
    <w:rsid w:val="004C0860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0BD2495FC13E4D0B9A175979C193D28414">
    <w:name w:val="0BD2495FC13E4D0B9A175979C193D28414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8C3423F6D3444D4A00935386B79D27B2">
    <w:name w:val="D8C3423F6D3444D4A00935386B79D27B2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0C2FCAE11D7849AA9E53C95D6E1C3FC52">
    <w:name w:val="0C2FCAE11D7849AA9E53C95D6E1C3FC52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8FD7B349E3F4C64AF632A884C4B6C163">
    <w:name w:val="F8FD7B349E3F4C64AF632A884C4B6C163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1AC2E4F37B34E4EAD5973CC4623E5EC2">
    <w:name w:val="01AC2E4F37B34E4EAD5973CC4623E5EC2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D9A40BDB19C4C6E947DD2150C2C512C2">
    <w:name w:val="CD9A40BDB19C4C6E947DD2150C2C512C2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A3EA06B4A5A47709704A45CBFE57F852">
    <w:name w:val="FA3EA06B4A5A47709704A45CBFE57F852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095F3D718324B799F65242A23C6FB8D2">
    <w:name w:val="1095F3D718324B799F65242A23C6FB8D2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5C011D5FB7624F0B8FAE71B478902BA72">
    <w:name w:val="5C011D5FB7624F0B8FAE71B478902BA72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E25965CDDE64BD8BC3BECA2C1ACAE842">
    <w:name w:val="FE25965CDDE64BD8BC3BECA2C1ACAE842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578AECB7F41349579FD0D42FF12DEC9E2">
    <w:name w:val="578AECB7F41349579FD0D42FF12DEC9E2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024465D8C644688D1F11424221477E2">
    <w:name w:val="B9024465D8C644688D1F11424221477E2"/>
    <w:rsid w:val="004C0860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95DCBA155FD349A28EA2D5B23613CF713">
    <w:name w:val="95DCBA155FD349A28EA2D5B23613CF713"/>
    <w:rsid w:val="004C0860"/>
    <w:pPr>
      <w:keepNext/>
      <w:spacing w:after="36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82E1FDF9CD274606940D11433F15C6F63">
    <w:name w:val="82E1FDF9CD274606940D11433F15C6F63"/>
    <w:rsid w:val="004C0860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4362F5EE37D04DBB8332E30E818C52F83">
    <w:name w:val="4362F5EE37D04DBB8332E30E818C52F83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3">
    <w:name w:val="9DDC425213674C2D9EB4CF85368D9A883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3">
    <w:name w:val="F900B9214CCC44F7B4C2A4CB80B508E53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6FEAF1682D2640A990149C7689F442E63">
    <w:name w:val="6FEAF1682D2640A990149C7689F442E63"/>
    <w:rsid w:val="004C0860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0BD2495FC13E4D0B9A175979C193D28415">
    <w:name w:val="0BD2495FC13E4D0B9A175979C193D28415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8C3423F6D3444D4A00935386B79D27B3">
    <w:name w:val="D8C3423F6D3444D4A00935386B79D27B3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0C2FCAE11D7849AA9E53C95D6E1C3FC53">
    <w:name w:val="0C2FCAE11D7849AA9E53C95D6E1C3FC53"/>
    <w:rsid w:val="004C0860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8FD7B349E3F4C64AF632A884C4B6C164">
    <w:name w:val="F8FD7B349E3F4C64AF632A884C4B6C164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1AC2E4F37B34E4EAD5973CC4623E5EC3">
    <w:name w:val="01AC2E4F37B34E4EAD5973CC4623E5EC3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CD9A40BDB19C4C6E947DD2150C2C512C3">
    <w:name w:val="CD9A40BDB19C4C6E947DD2150C2C512C3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A3EA06B4A5A47709704A45CBFE57F853">
    <w:name w:val="FA3EA06B4A5A47709704A45CBFE57F853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1095F3D718324B799F65242A23C6FB8D3">
    <w:name w:val="1095F3D718324B799F65242A23C6FB8D3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5C011D5FB7624F0B8FAE71B478902BA73">
    <w:name w:val="5C011D5FB7624F0B8FAE71B478902BA73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FE25965CDDE64BD8BC3BECA2C1ACAE843">
    <w:name w:val="FE25965CDDE64BD8BC3BECA2C1ACAE843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578AECB7F41349579FD0D42FF12DEC9E3">
    <w:name w:val="578AECB7F41349579FD0D42FF12DEC9E3"/>
    <w:rsid w:val="004C0860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024465D8C644688D1F11424221477E3">
    <w:name w:val="B9024465D8C644688D1F11424221477E3"/>
    <w:rsid w:val="004C0860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95DCBA155FD349A28EA2D5B23613CF714">
    <w:name w:val="95DCBA155FD349A28EA2D5B23613CF714"/>
    <w:rsid w:val="004C0860"/>
    <w:pPr>
      <w:keepNext/>
      <w:spacing w:after="36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82E1FDF9CD274606940D11433F15C6F64">
    <w:name w:val="82E1FDF9CD274606940D11433F15C6F64"/>
    <w:rsid w:val="004C0860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4362F5EE37D04DBB8332E30E818C52F84">
    <w:name w:val="4362F5EE37D04DBB8332E30E818C52F84"/>
    <w:rsid w:val="00C72879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9DDC425213674C2D9EB4CF85368D9A884">
    <w:name w:val="9DDC425213674C2D9EB4CF85368D9A884"/>
    <w:rsid w:val="00C72879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F900B9214CCC44F7B4C2A4CB80B508E54">
    <w:name w:val="F900B9214CCC44F7B4C2A4CB80B508E54"/>
    <w:rsid w:val="00C72879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6FEAF1682D2640A990149C7689F442E64">
    <w:name w:val="6FEAF1682D2640A990149C7689F442E64"/>
    <w:rsid w:val="00C72879"/>
    <w:pPr>
      <w:spacing w:after="480" w:line="240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0BD2495FC13E4D0B9A175979C193D28416">
    <w:name w:val="0BD2495FC13E4D0B9A175979C193D28416"/>
    <w:rsid w:val="00C72879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D8C3423F6D3444D4A00935386B79D27B4">
    <w:name w:val="D8C3423F6D3444D4A00935386B79D27B4"/>
    <w:rsid w:val="00C72879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0C2FCAE11D7849AA9E53C95D6E1C3FC54">
    <w:name w:val="0C2FCAE11D7849AA9E53C95D6E1C3FC54"/>
    <w:rsid w:val="00C72879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F8FD7B349E3F4C64AF632A884C4B6C165">
    <w:name w:val="F8FD7B349E3F4C64AF632A884C4B6C165"/>
    <w:rsid w:val="00C72879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01AC2E4F37B34E4EAD5973CC4623E5EC4">
    <w:name w:val="01AC2E4F37B34E4EAD5973CC4623E5EC4"/>
    <w:rsid w:val="00C72879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CD9A40BDB19C4C6E947DD2150C2C512C4">
    <w:name w:val="CD9A40BDB19C4C6E947DD2150C2C512C4"/>
    <w:rsid w:val="00C72879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FA3EA06B4A5A47709704A45CBFE57F854">
    <w:name w:val="FA3EA06B4A5A47709704A45CBFE57F854"/>
    <w:rsid w:val="00C72879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1095F3D718324B799F65242A23C6FB8D4">
    <w:name w:val="1095F3D718324B799F65242A23C6FB8D4"/>
    <w:rsid w:val="00C72879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5C011D5FB7624F0B8FAE71B478902BA74">
    <w:name w:val="5C011D5FB7624F0B8FAE71B478902BA74"/>
    <w:rsid w:val="00C72879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FE25965CDDE64BD8BC3BECA2C1ACAE844">
    <w:name w:val="FE25965CDDE64BD8BC3BECA2C1ACAE844"/>
    <w:rsid w:val="00C72879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578AECB7F41349579FD0D42FF12DEC9E4">
    <w:name w:val="578AECB7F41349579FD0D42FF12DEC9E4"/>
    <w:rsid w:val="00C72879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B9024465D8C644688D1F11424221477E4">
    <w:name w:val="B9024465D8C644688D1F11424221477E4"/>
    <w:rsid w:val="00C72879"/>
    <w:pPr>
      <w:keepNext/>
      <w:spacing w:after="1000" w:line="240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95DCBA155FD349A28EA2D5B23613CF715">
    <w:name w:val="95DCBA155FD349A28EA2D5B23613CF715"/>
    <w:rsid w:val="00C72879"/>
    <w:pPr>
      <w:keepNext/>
      <w:spacing w:after="360" w:line="276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82E1FDF9CD274606940D11433F15C6F65">
    <w:name w:val="82E1FDF9CD274606940D11433F15C6F65"/>
    <w:rsid w:val="00C72879"/>
    <w:pPr>
      <w:spacing w:after="240" w:line="276" w:lineRule="auto"/>
      <w:contextualSpacing/>
    </w:pPr>
    <w:rPr>
      <w:rFonts w:eastAsia="바탕"/>
      <w:spacing w:val="4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Office_15458549_TF04021780.dotx</Template>
  <TotalTime>13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2012-06-25T23:03:00Z</dcterms:created>
  <dcterms:modified xsi:type="dcterms:W3CDTF">2017-08-25T03:38:00Z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