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CE6185" w:rsidRDefault="00004FD8" w:rsidP="00906393">
      <w:pPr>
        <w:pStyle w:val="a9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버전:"/>
          <w:tag w:val="버전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버전</w:t>
          </w:r>
        </w:sdtContent>
      </w:sdt>
      <w:r w:rsidR="00906393" w:rsidRPr="00CE6185">
        <w:rPr>
          <w:rFonts w:ascii="맑은 고딕" w:hAnsi="맑은 고딕" w:hint="eastAsia"/>
          <w:lang w:val="ko-KR" w:eastAsia="ko-KR" w:bidi="ko-KR"/>
        </w:rPr>
        <w:t xml:space="preserve"> </w:t>
      </w:r>
      <w:sdt>
        <w:sdtPr>
          <w:rPr>
            <w:rFonts w:ascii="맑은 고딕" w:hAnsi="맑은 고딕" w:hint="eastAsia"/>
            <w:lang w:eastAsia="ko-KR"/>
          </w:rPr>
          <w:alias w:val="버전 번호 입력:"/>
          <w:tag w:val="버전 번호 입력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0.0</w:t>
          </w:r>
        </w:sdtContent>
      </w:sdt>
    </w:p>
    <w:sdt>
      <w:sdtPr>
        <w:rPr>
          <w:rFonts w:ascii="맑은 고딕" w:hAnsi="맑은 고딕" w:hint="eastAsia"/>
          <w:lang w:eastAsia="ko-KR"/>
        </w:rPr>
        <w:alias w:val="날짜 입력:"/>
        <w:tag w:val="날짜 입력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CE6185" w:rsidRDefault="00906393" w:rsidP="00906393">
          <w:pPr>
            <w:pStyle w:val="a9"/>
            <w:rPr>
              <w:rFonts w:ascii="맑은 고딕" w:hAnsi="맑은 고딕"/>
              <w:lang w:eastAsia="ko-KR"/>
            </w:rPr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날짜</w:t>
          </w:r>
        </w:p>
      </w:sdtContent>
    </w:sdt>
    <w:p w:rsidR="00906393" w:rsidRPr="00CE6185" w:rsidRDefault="00906393" w:rsidP="00906393">
      <w:pPr>
        <w:pStyle w:val="afa"/>
        <w:rPr>
          <w:rFonts w:ascii="맑은 고딕" w:hAnsi="맑은 고딕"/>
          <w:lang w:eastAsia="ko-KR"/>
        </w:rPr>
      </w:pPr>
      <w:r w:rsidRPr="00CE6185">
        <w:rPr>
          <w:rFonts w:ascii="맑은 고딕" w:hAnsi="맑은 고딕" w:hint="eastAsia"/>
          <w:noProof/>
          <w:lang w:eastAsia="ko-KR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맑은 고딕" w:hAnsi="맑은 고딕" w:hint="eastAsia"/>
          <w:lang w:eastAsia="ko-KR"/>
        </w:rPr>
        <w:alias w:val="제목 입력:"/>
        <w:tag w:val="제목 입력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CE6185" w:rsidRDefault="00906393" w:rsidP="00906393">
          <w:pPr>
            <w:pStyle w:val="a8"/>
            <w:rPr>
              <w:rFonts w:ascii="맑은 고딕" w:hAnsi="맑은 고딕"/>
              <w:lang w:eastAsia="ko-KR"/>
            </w:rPr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 프로파일링 계획</w:t>
          </w:r>
        </w:p>
      </w:sdtContent>
    </w:sdt>
    <w:sdt>
      <w:sdtPr>
        <w:rPr>
          <w:rFonts w:ascii="맑은 고딕" w:hAnsi="맑은 고딕" w:hint="eastAsia"/>
          <w:lang w:eastAsia="ko-KR"/>
        </w:rPr>
        <w:alias w:val="부제 입력:"/>
        <w:tag w:val="부제 입력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CE6185" w:rsidRDefault="00906393" w:rsidP="00906393">
          <w:pPr>
            <w:pStyle w:val="a9"/>
            <w:rPr>
              <w:rFonts w:ascii="맑은 고딕" w:hAnsi="맑은 고딕"/>
              <w:lang w:eastAsia="ko-KR"/>
            </w:rPr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부제</w:t>
          </w:r>
        </w:p>
      </w:sdtContent>
    </w:sdt>
    <w:p w:rsidR="00906393" w:rsidRPr="00CE6185" w:rsidRDefault="00004FD8" w:rsidP="00906393">
      <w:pPr>
        <w:pStyle w:val="afb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발표자:"/>
          <w:tag w:val="발표자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발표자</w:t>
          </w:r>
        </w:sdtContent>
      </w:sdt>
      <w:r w:rsidR="00906393" w:rsidRPr="00CE6185">
        <w:rPr>
          <w:rFonts w:ascii="맑은 고딕" w:hAnsi="맑은 고딕" w:hint="eastAsia"/>
          <w:lang w:val="ko-KR" w:eastAsia="ko-KR" w:bidi="ko-KR"/>
        </w:rPr>
        <w:t xml:space="preserve">: </w:t>
      </w:r>
      <w:sdt>
        <w:sdtPr>
          <w:rPr>
            <w:rFonts w:ascii="맑은 고딕" w:hAnsi="맑은 고딕" w:hint="eastAsia"/>
            <w:lang w:eastAsia="ko-KR"/>
          </w:rPr>
          <w:alias w:val="이름 입력:"/>
          <w:tag w:val="이름 입력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이름</w:t>
          </w:r>
        </w:sdtContent>
      </w:sdt>
    </w:p>
    <w:p w:rsidR="00906393" w:rsidRPr="00CE6185" w:rsidRDefault="00004FD8" w:rsidP="00906393">
      <w:pPr>
        <w:pStyle w:val="afb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회사 이름 입력:"/>
          <w:tag w:val="회사 이름 입력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CE6185">
            <w:rPr>
              <w:rFonts w:ascii="맑은 고딕" w:hAnsi="맑은 고딕" w:hint="eastAsia"/>
              <w:lang w:val="ko-KR" w:eastAsia="ko-KR" w:bidi="ko-KR"/>
            </w:rPr>
            <w:t xml:space="preserve">회사 </w:t>
          </w:r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이름</w:t>
          </w:r>
        </w:sdtContent>
      </w:sdt>
    </w:p>
    <w:p w:rsidR="00906393" w:rsidRPr="00CE6185" w:rsidRDefault="00004FD8" w:rsidP="00906393">
      <w:pPr>
        <w:pStyle w:val="afb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회사 주소 입력:"/>
          <w:tag w:val="회사 주소 입력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회사 주소</w:t>
          </w:r>
        </w:sdtContent>
      </w:sdt>
    </w:p>
    <w:sdt>
      <w:sdtPr>
        <w:rPr>
          <w:rFonts w:ascii="맑은 고딕" w:hAnsi="맑은 고딕" w:hint="eastAsia"/>
          <w:lang w:eastAsia="ko-KR"/>
        </w:rPr>
        <w:alias w:val="직함:"/>
        <w:tag w:val="직함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CE6185" w:rsidRDefault="00906393" w:rsidP="00906393">
          <w:pPr>
            <w:pStyle w:val="1"/>
            <w:rPr>
              <w:rFonts w:ascii="맑은 고딕" w:hAnsi="맑은 고딕"/>
              <w:lang w:eastAsia="ko-KR"/>
            </w:rPr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 프로파일링 계획</w:t>
          </w:r>
        </w:p>
      </w:sdtContent>
    </w:sdt>
    <w:p w:rsidR="00906393" w:rsidRPr="00CE6185" w:rsidRDefault="00004FD8" w:rsidP="00906393">
      <w:pPr>
        <w:pStyle w:val="2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계획 개발:"/>
          <w:tag w:val="계획 개발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계획 개발</w:t>
          </w:r>
        </w:sdtContent>
      </w:sdt>
    </w:p>
    <w:p w:rsidR="00906393" w:rsidRPr="00CE6185" w:rsidRDefault="00004FD8" w:rsidP="00906393">
      <w:pPr>
        <w:pStyle w:val="3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미션 및 목표:"/>
          <w:tag w:val="미션 및 목표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사명 및 목표</w:t>
          </w:r>
        </w:sdtContent>
      </w:sdt>
    </w:p>
    <w:sdt>
      <w:sdtPr>
        <w:rPr>
          <w:rFonts w:ascii="맑은 고딕" w:hAnsi="맑은 고딕" w:hint="eastAsia"/>
          <w:lang w:eastAsia="ko-KR"/>
        </w:rPr>
        <w:alias w:val="회사의 사명 및 목표 설명:"/>
        <w:tag w:val="회사의 사명 및 목표 설명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CE6185" w:rsidRDefault="00906393" w:rsidP="00906393">
          <w:pPr>
            <w:rPr>
              <w:rFonts w:ascii="맑은 고딕" w:hAnsi="맑은 고딕"/>
              <w:lang w:eastAsia="ko-KR"/>
            </w:rPr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회사의 사명 및 목표 설명</w:t>
          </w:r>
        </w:p>
      </w:sdtContent>
    </w:sdt>
    <w:p w:rsidR="00906393" w:rsidRPr="00CE6185" w:rsidRDefault="00004FD8" w:rsidP="00906393">
      <w:pPr>
        <w:pStyle w:val="3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소비자를 위한 질문:"/>
          <w:tag w:val="소비자를 위한 질문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소비자를 위한 질문</w:t>
          </w:r>
        </w:sdtContent>
      </w:sdt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  <w:tblDescription w:val="소비자를 위한 질문 표"/>
      </w:tblPr>
      <w:tblGrid>
        <w:gridCol w:w="709"/>
        <w:gridCol w:w="8317"/>
      </w:tblGrid>
      <w:tr w:rsidR="00906393" w:rsidRPr="00CE6185" w:rsidTr="0081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CE6185" w:rsidRDefault="00004FD8" w:rsidP="00FB07B4">
            <w:pPr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번호:"/>
                <w:tag w:val="번호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번호</w:t>
                </w:r>
              </w:sdtContent>
            </w:sdt>
          </w:p>
        </w:tc>
        <w:tc>
          <w:tcPr>
            <w:tcW w:w="8317" w:type="dxa"/>
          </w:tcPr>
          <w:p w:rsidR="00906393" w:rsidRPr="00CE6185" w:rsidRDefault="00004FD8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질문:"/>
                <w:tag w:val="질문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질문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CE6185" w:rsidRDefault="00906393" w:rsidP="004F4B35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17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를 위한 질문 1 입력:"/>
                <w:tag w:val="소비자를 위한 질문 1 입력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소비자를 위한 질문 1</w:t>
                </w:r>
              </w:sdtContent>
            </w:sdt>
            <w:r w:rsidR="00906393" w:rsidRPr="00CE6185">
              <w:rPr>
                <w:rFonts w:ascii="맑은 고딕" w:hAnsi="맑은 고딕" w:hint="eastAsia"/>
                <w:lang w:val="ko-KR" w:eastAsia="ko-KR" w:bidi="ko-KR"/>
              </w:rPr>
              <w:br/>
            </w:r>
            <w:sdt>
              <w:sdtPr>
                <w:rPr>
                  <w:rFonts w:ascii="맑은 고딕" w:hAnsi="맑은 고딕" w:hint="eastAsia"/>
                  <w:lang w:eastAsia="ko-KR"/>
                </w:rPr>
                <w:alias w:val="질문 지침:"/>
                <w:tag w:val="질문 지침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Style w:val="afc"/>
                    <w:rFonts w:ascii="맑은 고딕" w:hAnsi="맑은 고딕" w:hint="eastAsia"/>
                    <w:lang w:val="ko-KR" w:eastAsia="ko-KR" w:bidi="ko-KR"/>
                  </w:rPr>
                  <w:t>대상 고객 프로파일링에 사용할 질문을 나열합니다.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17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를 위한 질문 2 입력:"/>
                <w:tag w:val="소비자를 위한 질문 2 입력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소비자를 위한 질문2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17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를 위한 질문 3 입력:"/>
                <w:tag w:val="소비자를 위한 질문 3 입력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소비자를 위한 질문3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17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를 위한 질문 4 입력:"/>
                <w:tag w:val="소비자를 위한 질문 4 입력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소비자를 위한 질문4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17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를 위한 질문 5 입력:"/>
                <w:tag w:val="소비자를 위한 질문 5 입력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소비자를 위한 질문5</w:t>
                </w:r>
              </w:sdtContent>
            </w:sdt>
          </w:p>
        </w:tc>
      </w:tr>
    </w:tbl>
    <w:p w:rsidR="00906393" w:rsidRPr="00CE6185" w:rsidRDefault="00004FD8" w:rsidP="00906393">
      <w:pPr>
        <w:pStyle w:val="3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고객 및 시장:"/>
          <w:tag w:val="고객 및 시장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고객 및 시장</w:t>
          </w:r>
        </w:sdtContent>
      </w:sdt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  <w:tblDescription w:val="고객 및 시장 표"/>
      </w:tblPr>
      <w:tblGrid>
        <w:gridCol w:w="700"/>
        <w:gridCol w:w="8326"/>
      </w:tblGrid>
      <w:tr w:rsidR="00906393" w:rsidRPr="00CE6185" w:rsidTr="0081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004FD8" w:rsidP="00FB07B4">
            <w:pPr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번호:"/>
                <w:tag w:val="번호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번호</w:t>
                </w:r>
              </w:sdtContent>
            </w:sdt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질문:"/>
                <w:tag w:val="질문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고객 및 시장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numPr>
                <w:ilvl w:val="0"/>
                <w:numId w:val="11"/>
              </w:numPr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고객 및 시장 1 입력:"/>
                <w:tag w:val="고객 및 시장 1 입력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고객 및 시장 1</w:t>
                </w:r>
              </w:sdtContent>
            </w:sdt>
            <w:r w:rsidR="00906393" w:rsidRPr="00CE6185">
              <w:rPr>
                <w:rFonts w:ascii="맑은 고딕" w:hAnsi="맑은 고딕" w:hint="eastAsia"/>
                <w:lang w:val="ko-KR" w:eastAsia="ko-KR" w:bidi="ko-KR"/>
              </w:rPr>
              <w:br/>
            </w:r>
            <w:sdt>
              <w:sdtPr>
                <w:rPr>
                  <w:rFonts w:ascii="맑은 고딕" w:hAnsi="맑은 고딕" w:hint="eastAsia"/>
                  <w:lang w:eastAsia="ko-KR"/>
                </w:rPr>
                <w:alias w:val="질문 지침:"/>
                <w:tag w:val="질문 지침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i/>
                    <w:color w:val="595959" w:themeColor="text1" w:themeTint="A6"/>
                    <w:lang w:val="ko-KR" w:eastAsia="ko-KR" w:bidi="ko-KR"/>
                  </w:rPr>
                  <w:t>대상 고객과 시장을 입력합니다.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고객 및 시장 2 입력:"/>
                <w:tag w:val="고객 및 시장 2 입력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고객 및 시장 2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고객 및 시장 3 입력:"/>
                <w:tag w:val="고객 및 시장 3 입력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고객 및 시장 3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고객 및 시장 4 입력:"/>
                <w:tag w:val="고객 및 시장 4 입력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고객 및 시장 4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고객 및 시장 5 입력:"/>
                <w:tag w:val="고객 및 시장 5 입력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고객 및 시장 5</w:t>
                </w:r>
              </w:sdtContent>
            </w:sdt>
          </w:p>
        </w:tc>
      </w:tr>
    </w:tbl>
    <w:p w:rsidR="00906393" w:rsidRPr="00CE6185" w:rsidRDefault="00004FD8" w:rsidP="00906393">
      <w:pPr>
        <w:pStyle w:val="3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대상 고객의 범위를 좁히기 위한 질문:"/>
          <w:tag w:val="대상 고객의 범위를 좁히기 위한 질문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대상 고객의 범위를 좁히기 위한 질문</w:t>
          </w:r>
        </w:sdtContent>
      </w:sdt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  <w:tblDescription w:val="대상 고객의 범위를 좁히기 위한 질문 표"/>
      </w:tblPr>
      <w:tblGrid>
        <w:gridCol w:w="700"/>
        <w:gridCol w:w="8326"/>
      </w:tblGrid>
      <w:tr w:rsidR="00906393" w:rsidRPr="00CE6185" w:rsidTr="0081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004FD8" w:rsidP="00FB07B4">
            <w:pPr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번호:"/>
                <w:tag w:val="번호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번호</w:t>
                </w:r>
              </w:sdtContent>
            </w:sdt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질문:"/>
                <w:tag w:val="질문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고객 및 시장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numPr>
                <w:ilvl w:val="0"/>
                <w:numId w:val="12"/>
              </w:numPr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대상 고객 1을 위한 질문:"/>
                <w:tag w:val="대상 고객 1을 위한 질문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대상 고객을 좁히기 위한 질문 1</w:t>
                </w:r>
              </w:sdtContent>
            </w:sdt>
            <w:r w:rsidR="00906393" w:rsidRPr="00CE6185">
              <w:rPr>
                <w:rFonts w:ascii="맑은 고딕" w:hAnsi="맑은 고딕" w:hint="eastAsia"/>
                <w:lang w:val="ko-KR" w:eastAsia="ko-KR" w:bidi="ko-KR"/>
              </w:rPr>
              <w:br/>
            </w:r>
            <w:sdt>
              <w:sdtPr>
                <w:rPr>
                  <w:rFonts w:ascii="맑은 고딕" w:hAnsi="맑은 고딕" w:hint="eastAsia"/>
                  <w:lang w:eastAsia="ko-KR"/>
                </w:rPr>
                <w:alias w:val="질문 지침:"/>
                <w:tag w:val="질문 지침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i/>
                    <w:color w:val="595959" w:themeColor="text1" w:themeTint="A6"/>
                    <w:lang w:val="ko-KR" w:eastAsia="ko-KR" w:bidi="ko-KR"/>
                  </w:rPr>
                  <w:t>대상 고객을 좁히는 데 사용할 질문을 나열합니다.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대상 고객 2를 위한 질문:"/>
                <w:tag w:val="대상 고객 2를 위한 질문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대상 고객의 범위를 좁히기 위한 질문 2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대상 고객 3을 위한 질문:"/>
                <w:tag w:val="대상 고객 3을 위한 질문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대상 고객을 좁히기 위한 질문 3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대상 고객 4를 위한 질문:"/>
                <w:tag w:val="대상 고객 4를 위한 질문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대상 고객의 범위를 좁히기 위한 질문 4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대상 고객 5를 위한 질문:"/>
                <w:tag w:val="대상 고객 5를 위한 질문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대상 고객을 좁히기 위한 질문 5</w:t>
                </w:r>
              </w:sdtContent>
            </w:sdt>
          </w:p>
        </w:tc>
      </w:tr>
    </w:tbl>
    <w:p w:rsidR="00906393" w:rsidRPr="00CE6185" w:rsidRDefault="00004FD8" w:rsidP="00906393">
      <w:pPr>
        <w:pStyle w:val="2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계획 테스트:"/>
          <w:tag w:val="계획 테스트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계획 테스트</w:t>
          </w:r>
        </w:sdtContent>
      </w:sdt>
    </w:p>
    <w:p w:rsidR="00906393" w:rsidRPr="00CE6185" w:rsidRDefault="00004FD8" w:rsidP="00906393">
      <w:pPr>
        <w:pStyle w:val="3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소비자 인식:"/>
          <w:tag w:val="소비자 인식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소비자 인식</w:t>
          </w:r>
        </w:sdtContent>
      </w:sdt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  <w:tblDescription w:val="소비자 인식 표"/>
      </w:tblPr>
      <w:tblGrid>
        <w:gridCol w:w="700"/>
        <w:gridCol w:w="8326"/>
      </w:tblGrid>
      <w:tr w:rsidR="00906393" w:rsidRPr="00CE6185" w:rsidTr="0081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004FD8" w:rsidP="00FB07B4">
            <w:pPr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번호:"/>
                <w:tag w:val="번호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번호</w:t>
                </w:r>
              </w:sdtContent>
            </w:sdt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질문:"/>
                <w:tag w:val="질문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질문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numPr>
                <w:ilvl w:val="0"/>
                <w:numId w:val="13"/>
              </w:numPr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 인식 1 입력:"/>
                <w:tag w:val="소비자 인식 1 입력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 인식 1</w:t>
                </w:r>
              </w:sdtContent>
            </w:sdt>
            <w:r w:rsidR="00906393" w:rsidRPr="00CE6185">
              <w:rPr>
                <w:rFonts w:ascii="맑은 고딕" w:hAnsi="맑은 고딕" w:hint="eastAsia"/>
                <w:lang w:val="ko-KR" w:eastAsia="ko-KR" w:bidi="ko-KR"/>
              </w:rPr>
              <w:br/>
            </w:r>
            <w:sdt>
              <w:sdtPr>
                <w:rPr>
                  <w:rFonts w:ascii="맑은 고딕" w:hAnsi="맑은 고딕" w:hint="eastAsia"/>
                  <w:lang w:eastAsia="ko-KR"/>
                </w:rPr>
                <w:alias w:val="질문 지침:"/>
                <w:tag w:val="질문 지침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Style w:val="afc"/>
                    <w:rFonts w:ascii="맑은 고딕" w:hAnsi="맑은 고딕" w:hint="eastAsia"/>
                    <w:lang w:val="ko-KR" w:eastAsia="ko-KR" w:bidi="ko-KR"/>
                  </w:rPr>
                  <w:t>제품 또는 서비스에 대한 소비자 인식을 나열합니다.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 인식 2 입력:"/>
                <w:tag w:val="소비자 인식 2 입력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 인식 2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 인식 3 입력:"/>
                <w:tag w:val="소비자 인식 3 입력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 인식 3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 인식 4 입력:"/>
                <w:tag w:val="소비자 인식 4 입력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 인식 4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소비자 인식 5 입력:"/>
                <w:tag w:val="소비자 인식 5 입력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소비자 인식 5</w:t>
                </w:r>
              </w:sdtContent>
            </w:sdt>
          </w:p>
        </w:tc>
      </w:tr>
    </w:tbl>
    <w:p w:rsidR="00906393" w:rsidRPr="00CE6185" w:rsidRDefault="00004FD8" w:rsidP="00906393">
      <w:pPr>
        <w:pStyle w:val="3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정량적 메트릭:"/>
          <w:tag w:val="정량적 메트릭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정량적 메트릭</w:t>
          </w:r>
        </w:sdtContent>
      </w:sdt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  <w:tblDescription w:val="정량적 메트릭 표"/>
      </w:tblPr>
      <w:tblGrid>
        <w:gridCol w:w="700"/>
        <w:gridCol w:w="8326"/>
      </w:tblGrid>
      <w:tr w:rsidR="00906393" w:rsidRPr="00CE6185" w:rsidTr="0081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004FD8" w:rsidP="00FB07B4">
            <w:pPr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번호:"/>
                <w:tag w:val="번호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번호</w:t>
                </w:r>
              </w:sdtContent>
            </w:sdt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질문:"/>
                <w:tag w:val="질문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질문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numPr>
                <w:ilvl w:val="0"/>
                <w:numId w:val="14"/>
              </w:numPr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정량적 메트릭 1 입력:"/>
                <w:tag w:val="정량적 메트릭 1 입력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정량적 메트릭 1</w:t>
                </w:r>
              </w:sdtContent>
            </w:sdt>
            <w:r w:rsidR="00906393" w:rsidRPr="00CE6185">
              <w:rPr>
                <w:rFonts w:ascii="맑은 고딕" w:hAnsi="맑은 고딕" w:hint="eastAsia"/>
                <w:lang w:val="ko-KR" w:eastAsia="ko-KR" w:bidi="ko-KR"/>
              </w:rPr>
              <w:br/>
            </w:r>
            <w:sdt>
              <w:sdtPr>
                <w:rPr>
                  <w:rFonts w:ascii="맑은 고딕" w:hAnsi="맑은 고딕" w:hint="eastAsia"/>
                  <w:lang w:eastAsia="ko-KR"/>
                </w:rPr>
                <w:alias w:val="질문 지침:"/>
                <w:tag w:val="질문 지침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Style w:val="afc"/>
                    <w:rFonts w:ascii="맑은 고딕" w:hAnsi="맑은 고딕" w:hint="eastAsia"/>
                    <w:lang w:val="ko-KR" w:eastAsia="ko-KR" w:bidi="ko-KR"/>
                  </w:rPr>
                  <w:t>계획의 효과를 평가하는 데 사용할 정량적 메트릭을 나열합니다.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정량적 메트릭 2 입력:"/>
                <w:tag w:val="정량적 메트릭 2 입력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정량적 메트릭 2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정량적 메트릭 3 입력:"/>
                <w:tag w:val="정량적 메트릭 3 입력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정량적 메트릭 3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정량적 메트릭 4 입력:"/>
                <w:tag w:val="정량적 메트릭 4 입력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정량적 메트릭 4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정량적 메트릭 5 입력:"/>
                <w:tag w:val="정량적 메트릭 5 입력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정량적 메트릭 5</w:t>
                </w:r>
              </w:sdtContent>
            </w:sdt>
          </w:p>
        </w:tc>
      </w:tr>
    </w:tbl>
    <w:p w:rsidR="00906393" w:rsidRPr="00CE6185" w:rsidRDefault="00004FD8" w:rsidP="00906393">
      <w:pPr>
        <w:pStyle w:val="2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계획 조정:"/>
          <w:tag w:val="계획 조정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계획 조정</w:t>
          </w:r>
        </w:sdtContent>
      </w:sdt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  <w:tblDescription w:val="계획 조정 표"/>
      </w:tblPr>
      <w:tblGrid>
        <w:gridCol w:w="700"/>
        <w:gridCol w:w="8326"/>
      </w:tblGrid>
      <w:tr w:rsidR="00906393" w:rsidRPr="00CE6185" w:rsidTr="0081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004FD8" w:rsidP="00FB07B4">
            <w:pPr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번호:"/>
                <w:tag w:val="번호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번호</w:t>
                </w:r>
              </w:sdtContent>
            </w:sdt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질문:"/>
                <w:tag w:val="질문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질문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numPr>
                <w:ilvl w:val="0"/>
                <w:numId w:val="15"/>
              </w:numPr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계획 조정 1 입력:"/>
                <w:tag w:val="계획 조정 1 입력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계획 조정 1</w:t>
                </w:r>
              </w:sdtContent>
            </w:sdt>
            <w:r w:rsidR="00906393" w:rsidRPr="00CE6185">
              <w:rPr>
                <w:rFonts w:ascii="맑은 고딕" w:hAnsi="맑은 고딕" w:hint="eastAsia"/>
                <w:lang w:val="ko-KR" w:eastAsia="ko-KR" w:bidi="ko-KR"/>
              </w:rPr>
              <w:br/>
            </w:r>
            <w:sdt>
              <w:sdtPr>
                <w:rPr>
                  <w:rFonts w:ascii="맑은 고딕" w:hAnsi="맑은 고딕" w:hint="eastAsia"/>
                  <w:lang w:eastAsia="ko-KR"/>
                </w:rPr>
                <w:alias w:val="질문 지침:"/>
                <w:tag w:val="질문 지침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Style w:val="afc"/>
                    <w:rFonts w:ascii="맑은 고딕" w:hAnsi="맑은 고딕" w:hint="eastAsia"/>
                    <w:lang w:val="ko-KR" w:eastAsia="ko-KR" w:bidi="ko-KR"/>
                  </w:rPr>
                  <w:t>보다 성공적인 계획이 되도록 하기 위해 변경할 내용을 나열합니다.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계획 조정 2 입력:"/>
                <w:tag w:val="계획 조정 2 입력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계획 조정 2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계획 조정 3 입력:"/>
                <w:tag w:val="계획 조정 3 입력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계획 조정 3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계획 조정 4 입력:"/>
                <w:tag w:val="계획 조정 4 입력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계획 조정 4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8326" w:type="dxa"/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계획 조정 5 입력:"/>
                <w:tag w:val="계획 조정 5 입력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계획 조정 5</w:t>
                </w:r>
              </w:sdtContent>
            </w:sdt>
          </w:p>
        </w:tc>
      </w:tr>
    </w:tbl>
    <w:p w:rsidR="00906393" w:rsidRPr="00CE6185" w:rsidRDefault="00004FD8" w:rsidP="00906393">
      <w:pPr>
        <w:pStyle w:val="2"/>
        <w:rPr>
          <w:rFonts w:ascii="맑은 고딕" w:hAnsi="맑은 고딕"/>
          <w:lang w:eastAsia="ko-KR"/>
        </w:rPr>
      </w:pPr>
      <w:sdt>
        <w:sdtPr>
          <w:rPr>
            <w:rFonts w:ascii="맑은 고딕" w:hAnsi="맑은 고딕" w:hint="eastAsia"/>
            <w:lang w:eastAsia="ko-KR"/>
          </w:rPr>
          <w:alias w:val="계획 실행:"/>
          <w:tag w:val="계획 실행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CE6185">
            <w:rPr>
              <w:rFonts w:ascii="맑은 고딕" w:hAnsi="맑은 고딕" w:hint="eastAsia"/>
              <w:lang w:val="ko-KR" w:eastAsia="ko-KR" w:bidi="ko-KR"/>
            </w:rPr>
            <w:t>계획 실행</w:t>
          </w:r>
        </w:sdtContent>
      </w:sdt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  <w:tblDescription w:val="계획 실행 표"/>
      </w:tblPr>
      <w:tblGrid>
        <w:gridCol w:w="700"/>
        <w:gridCol w:w="5544"/>
        <w:gridCol w:w="1304"/>
        <w:gridCol w:w="1478"/>
      </w:tblGrid>
      <w:tr w:rsidR="00906393" w:rsidRPr="00CE6185" w:rsidTr="0081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맑은 고딕" w:hAnsi="맑은 고딕" w:hint="eastAsia"/>
              <w:lang w:eastAsia="ko-KR"/>
            </w:rPr>
            <w:alias w:val="단계:"/>
            <w:tag w:val="단계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0" w:type="dxa"/>
              </w:tcPr>
              <w:p w:rsidR="00906393" w:rsidRPr="00CE6185" w:rsidRDefault="00906393" w:rsidP="00FB07B4">
                <w:pPr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단계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작업:"/>
            <w:tag w:val="작업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44" w:type="dxa"/>
              </w:tcPr>
              <w:p w:rsidR="00906393" w:rsidRPr="00CE6185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작업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완료 기한:"/>
            <w:tag w:val="완료 기한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CE6185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완료 기한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완료율:"/>
            <w:tag w:val="완료율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CE6185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% 완료</w:t>
                </w:r>
              </w:p>
            </w:tc>
          </w:sdtContent>
        </w:sdt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numPr>
                <w:ilvl w:val="0"/>
                <w:numId w:val="16"/>
              </w:numPr>
              <w:rPr>
                <w:rFonts w:ascii="맑은 고딕" w:hAnsi="맑은 고딕"/>
                <w:lang w:eastAsia="ko-KR"/>
              </w:rPr>
            </w:pPr>
          </w:p>
        </w:tc>
        <w:sdt>
          <w:sdtPr>
            <w:rPr>
              <w:rFonts w:ascii="맑은 고딕" w:hAnsi="맑은 고딕" w:hint="eastAsia"/>
              <w:lang w:eastAsia="ko-KR"/>
            </w:rPr>
            <w:alias w:val="작업 1 입력:"/>
            <w:tag w:val="작업 1 입력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4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작업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날짜 입력:"/>
            <w:tag w:val="날짜 입력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날짜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완료율 입력:"/>
                <w:tag w:val="완료율 입력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%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sdt>
          <w:sdtPr>
            <w:rPr>
              <w:rFonts w:ascii="맑은 고딕" w:hAnsi="맑은 고딕" w:hint="eastAsia"/>
              <w:lang w:eastAsia="ko-KR"/>
            </w:rPr>
            <w:alias w:val="작업 2 입력:"/>
            <w:tag w:val="작업 2 입력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4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작업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날짜 입력:"/>
            <w:tag w:val="날짜 입력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날짜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완료율 입력:"/>
                <w:tag w:val="완료율 입력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%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sdt>
          <w:sdtPr>
            <w:rPr>
              <w:rFonts w:ascii="맑은 고딕" w:hAnsi="맑은 고딕" w:hint="eastAsia"/>
              <w:lang w:eastAsia="ko-KR"/>
            </w:rPr>
            <w:alias w:val="작업 3 입력:"/>
            <w:tag w:val="작업 3 입력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4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작업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날짜 입력:"/>
            <w:tag w:val="날짜 입력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날짜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완료율 입력:"/>
                <w:tag w:val="완료율 입력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%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sdt>
          <w:sdtPr>
            <w:rPr>
              <w:rFonts w:ascii="맑은 고딕" w:hAnsi="맑은 고딕" w:hint="eastAsia"/>
              <w:lang w:eastAsia="ko-KR"/>
            </w:rPr>
            <w:alias w:val="작업 4 입력:"/>
            <w:tag w:val="작업 4 입력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4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작업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날짜 입력:"/>
            <w:tag w:val="날짜 입력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날짜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완료율 입력:"/>
                <w:tag w:val="완료율 입력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%</w:t>
                </w:r>
              </w:sdtContent>
            </w:sdt>
          </w:p>
        </w:tc>
      </w:tr>
      <w:tr w:rsidR="00906393" w:rsidRPr="00CE6185" w:rsidTr="00815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CE6185" w:rsidRDefault="00906393" w:rsidP="00906393">
            <w:pPr>
              <w:pStyle w:val="a"/>
              <w:rPr>
                <w:rFonts w:ascii="맑은 고딕" w:hAnsi="맑은 고딕"/>
                <w:lang w:eastAsia="ko-KR"/>
              </w:rPr>
            </w:pPr>
          </w:p>
        </w:tc>
        <w:sdt>
          <w:sdtPr>
            <w:rPr>
              <w:rFonts w:ascii="맑은 고딕" w:hAnsi="맑은 고딕" w:hint="eastAsia"/>
              <w:lang w:eastAsia="ko-KR"/>
            </w:rPr>
            <w:alias w:val="작업 5 입력:"/>
            <w:tag w:val="작업 5 입력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4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작업</w:t>
                </w:r>
              </w:p>
            </w:tc>
          </w:sdtContent>
        </w:sdt>
        <w:sdt>
          <w:sdtPr>
            <w:rPr>
              <w:rFonts w:ascii="맑은 고딕" w:hAnsi="맑은 고딕" w:hint="eastAsia"/>
              <w:lang w:eastAsia="ko-KR"/>
            </w:rPr>
            <w:alias w:val="날짜 입력:"/>
            <w:tag w:val="날짜 입력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CE6185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  <w:lang w:eastAsia="ko-KR"/>
                  </w:rPr>
                </w:pPr>
                <w:r w:rsidRPr="00CE6185">
                  <w:rPr>
                    <w:rFonts w:ascii="맑은 고딕" w:hAnsi="맑은 고딕" w:hint="eastAsia"/>
                    <w:lang w:val="ko-KR" w:eastAsia="ko-KR" w:bidi="ko-KR"/>
                  </w:rPr>
                  <w:t>날짜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CE6185" w:rsidRDefault="00004FD8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  <w:lang w:eastAsia="ko-KR"/>
              </w:rPr>
            </w:pPr>
            <w:sdt>
              <w:sdtPr>
                <w:rPr>
                  <w:rFonts w:ascii="맑은 고딕" w:hAnsi="맑은 고딕" w:hint="eastAsia"/>
                  <w:lang w:eastAsia="ko-KR"/>
                </w:rPr>
                <w:alias w:val="완료율 입력:"/>
                <w:tag w:val="완료율 입력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CE6185">
                  <w:rPr>
                    <w:rFonts w:ascii="맑은 고딕" w:hAnsi="맑은 고딕" w:hint="eastAsia"/>
                    <w:lang w:val="ko-KR" w:eastAsia="ko-KR" w:bidi="ko-KR"/>
                  </w:rPr>
                  <w:t>%</w:t>
                </w:r>
              </w:sdtContent>
            </w:sdt>
          </w:p>
        </w:tc>
      </w:tr>
    </w:tbl>
    <w:p w:rsidR="005713A6" w:rsidRPr="005713A6" w:rsidRDefault="005713A6" w:rsidP="00992D73">
      <w:pPr>
        <w:rPr>
          <w:rFonts w:ascii="맑은 고딕" w:hAnsi="맑은 고딕" w:hint="eastAsia"/>
          <w:lang w:eastAsia="ko-KR"/>
        </w:rPr>
      </w:pPr>
      <w:bookmarkStart w:id="0" w:name="_GoBack"/>
      <w:bookmarkEnd w:id="0"/>
    </w:p>
    <w:sectPr w:rsidR="005713A6" w:rsidRPr="005713A6" w:rsidSect="005713A6">
      <w:footerReference w:type="default" r:id="rId8"/>
      <w:headerReference w:type="first" r:id="rId9"/>
      <w:pgSz w:w="11906" w:h="16838" w:code="9"/>
      <w:pgMar w:top="1440" w:right="1440" w:bottom="1440" w:left="1440" w:header="720" w:footer="36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D8" w:rsidRDefault="00004FD8" w:rsidP="008F07DC">
      <w:pPr>
        <w:spacing w:before="0"/>
      </w:pPr>
      <w:r>
        <w:separator/>
      </w:r>
    </w:p>
  </w:endnote>
  <w:endnote w:type="continuationSeparator" w:id="0">
    <w:p w:rsidR="00004FD8" w:rsidRDefault="00004FD8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날짜, 문서 제목, 페이지 번호가 있는 바닥글 표"/>
    </w:tblPr>
    <w:tblGrid>
      <w:gridCol w:w="1812"/>
      <w:gridCol w:w="5443"/>
      <w:gridCol w:w="1771"/>
    </w:tblGrid>
    <w:tr w:rsidR="00A44024" w:rsidRPr="003D0A78" w:rsidTr="004F4B35">
      <w:tc>
        <w:tcPr>
          <w:tcW w:w="1981" w:type="dxa"/>
        </w:tcPr>
        <w:sdt>
          <w:sdtPr>
            <w:rPr>
              <w:rFonts w:ascii="맑은 고딕" w:hAnsi="맑은 고딕"/>
            </w:rPr>
            <w:alias w:val="날짜 입력:"/>
            <w:tag w:val="날짜 입력:"/>
            <w:id w:val="-1301920061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3D0A78" w:rsidRDefault="005713A6" w:rsidP="00F23323">
              <w:pPr>
                <w:pStyle w:val="a7"/>
                <w:rPr>
                  <w:rFonts w:ascii="맑은 고딕" w:hAnsi="맑은 고딕"/>
                </w:rPr>
              </w:pPr>
              <w:r w:rsidRPr="00CE6185">
                <w:rPr>
                  <w:rFonts w:ascii="맑은 고딕" w:hAnsi="맑은 고딕" w:hint="eastAsia"/>
                  <w:lang w:val="ko-KR" w:eastAsia="ko-KR" w:bidi="ko-KR"/>
                </w:rPr>
                <w:t>회사 이름</w:t>
              </w:r>
            </w:p>
          </w:sdtContent>
        </w:sdt>
      </w:tc>
      <w:tc>
        <w:tcPr>
          <w:tcW w:w="5975" w:type="dxa"/>
        </w:tcPr>
        <w:sdt>
          <w:sdtPr>
            <w:rPr>
              <w:rFonts w:ascii="맑은 고딕" w:hAnsi="맑은 고딕"/>
            </w:rPr>
            <w:alias w:val="제목 입력:"/>
            <w:tag w:val="제목 입력:"/>
            <w:id w:val="-18706652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3D0A78" w:rsidRDefault="005713A6" w:rsidP="00F23323">
              <w:pPr>
                <w:pStyle w:val="afd"/>
                <w:rPr>
                  <w:rFonts w:ascii="맑은 고딕" w:hAnsi="맑은 고딕"/>
                </w:rPr>
              </w:pPr>
              <w:r w:rsidRPr="00CE6185">
                <w:rPr>
                  <w:rFonts w:ascii="맑은 고딕" w:hAnsi="맑은 고딕" w:hint="eastAsia"/>
                  <w:lang w:val="ko-KR" w:eastAsia="ko-KR" w:bidi="ko-KR"/>
                </w:rPr>
                <w:t>대상 고객 프로파일링 계획</w:t>
              </w:r>
            </w:p>
          </w:sdtContent>
        </w:sdt>
      </w:tc>
      <w:tc>
        <w:tcPr>
          <w:tcW w:w="1973" w:type="dxa"/>
        </w:tcPr>
        <w:p w:rsidR="00A44024" w:rsidRPr="003D0A78" w:rsidRDefault="00AD1DD2" w:rsidP="00543FAF">
          <w:pPr>
            <w:pStyle w:val="aff"/>
            <w:rPr>
              <w:rFonts w:ascii="맑은 고딕" w:hAnsi="맑은 고딕"/>
            </w:rPr>
          </w:pPr>
          <w:r w:rsidRPr="003D0A78">
            <w:rPr>
              <w:rFonts w:ascii="맑은 고딕" w:hAnsi="맑은 고딕"/>
              <w:lang w:val="ko-KR" w:eastAsia="ko-KR" w:bidi="ko-KR"/>
            </w:rPr>
            <w:fldChar w:fldCharType="begin"/>
          </w:r>
          <w:r w:rsidRPr="003D0A78">
            <w:rPr>
              <w:rFonts w:ascii="맑은 고딕" w:hAnsi="맑은 고딕"/>
              <w:lang w:val="ko-KR" w:eastAsia="ko-KR" w:bidi="ko-KR"/>
            </w:rPr>
            <w:instrText xml:space="preserve"> PAGE   \* MERGEFORMAT </w:instrText>
          </w:r>
          <w:r w:rsidRPr="003D0A78">
            <w:rPr>
              <w:rFonts w:ascii="맑은 고딕" w:hAnsi="맑은 고딕"/>
              <w:lang w:val="ko-KR" w:eastAsia="ko-KR" w:bidi="ko-KR"/>
            </w:rPr>
            <w:fldChar w:fldCharType="separate"/>
          </w:r>
          <w:r w:rsidR="00992D73">
            <w:rPr>
              <w:rFonts w:ascii="맑은 고딕" w:hAnsi="맑은 고딕"/>
              <w:noProof/>
              <w:lang w:val="ko-KR" w:eastAsia="ko-KR" w:bidi="ko-KR"/>
            </w:rPr>
            <w:t>3</w:t>
          </w:r>
          <w:r w:rsidRPr="003D0A78">
            <w:rPr>
              <w:rFonts w:ascii="맑은 고딕" w:hAnsi="맑은 고딕"/>
              <w:lang w:val="ko-KR" w:eastAsia="ko-KR" w:bidi="ko-KR"/>
            </w:rPr>
            <w:fldChar w:fldCharType="end"/>
          </w:r>
        </w:p>
      </w:tc>
    </w:tr>
  </w:tbl>
  <w:p w:rsidR="00A44024" w:rsidRPr="003D0A78" w:rsidRDefault="00004FD8" w:rsidP="00E475F2">
    <w:pPr>
      <w:pStyle w:val="a7"/>
      <w:rPr>
        <w:rFonts w:ascii="맑은 고딕" w:hAnsi="맑은 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D8" w:rsidRDefault="00004FD8" w:rsidP="008F07DC">
      <w:pPr>
        <w:spacing w:before="0"/>
      </w:pPr>
      <w:r>
        <w:separator/>
      </w:r>
    </w:p>
  </w:footnote>
  <w:footnote w:type="continuationSeparator" w:id="0">
    <w:p w:rsidR="00004FD8" w:rsidRDefault="00004FD8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a6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그룹 2" descr="얇고 긴 세로 직사각형 1개와 그 아래의 공백 및 작은 정사각형으로 이루어진 장식 사이드바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직사각형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직사각형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34EF62D" id="그룹 2" o:spid="_x0000_s1026" alt="얇고 긴 세로 직사각형 1개와 그 아래의 공백 및 작은 정사각형으로 이루어진 장식 사이드바" style="position:absolute;left:0;text-align:left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">
              <v:rect id="직사각형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직사각형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CFC14"/>
    <w:lvl w:ilvl="0">
      <w:start w:val="1"/>
      <w:numFmt w:val="decimal"/>
      <w:pStyle w:val="a"/>
      <w:suff w:val="nothing"/>
      <w:lvlText w:val="%1"/>
      <w:lvlJc w:val="left"/>
      <w:pPr>
        <w:ind w:left="360" w:hanging="288"/>
      </w:pPr>
      <w:rPr>
        <w:rFonts w:ascii="맑은 고딕" w:eastAsia="맑은 고딕" w:hAnsi="맑은 고딕"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f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004FD8"/>
    <w:rsid w:val="000D749A"/>
    <w:rsid w:val="0011789E"/>
    <w:rsid w:val="001406AC"/>
    <w:rsid w:val="0022179B"/>
    <w:rsid w:val="00293B83"/>
    <w:rsid w:val="002A61C8"/>
    <w:rsid w:val="00342577"/>
    <w:rsid w:val="003D0A78"/>
    <w:rsid w:val="00493790"/>
    <w:rsid w:val="004F4B35"/>
    <w:rsid w:val="005354A1"/>
    <w:rsid w:val="005713A6"/>
    <w:rsid w:val="005C55A0"/>
    <w:rsid w:val="005E49FE"/>
    <w:rsid w:val="005F3E61"/>
    <w:rsid w:val="006A3CE7"/>
    <w:rsid w:val="006D5632"/>
    <w:rsid w:val="006E48F3"/>
    <w:rsid w:val="007A679B"/>
    <w:rsid w:val="007F13EE"/>
    <w:rsid w:val="007F4554"/>
    <w:rsid w:val="00815224"/>
    <w:rsid w:val="008F07DC"/>
    <w:rsid w:val="00906393"/>
    <w:rsid w:val="00992D73"/>
    <w:rsid w:val="00A70318"/>
    <w:rsid w:val="00AD1DD2"/>
    <w:rsid w:val="00B95B63"/>
    <w:rsid w:val="00CC7EDC"/>
    <w:rsid w:val="00CD47B2"/>
    <w:rsid w:val="00CE6185"/>
    <w:rsid w:val="00CE7E09"/>
    <w:rsid w:val="00E475F2"/>
    <w:rsid w:val="00E8271C"/>
    <w:rsid w:val="00F10113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B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5B63"/>
    <w:rPr>
      <w:rFonts w:eastAsia="맑은 고딕"/>
      <w:kern w:val="22"/>
      <w:lang w:eastAsia="ja-JP"/>
      <w14:ligatures w14:val="standard"/>
    </w:rPr>
  </w:style>
  <w:style w:type="paragraph" w:styleId="1">
    <w:name w:val="heading 1"/>
    <w:basedOn w:val="a1"/>
    <w:next w:val="2"/>
    <w:link w:val="1Char"/>
    <w:uiPriority w:val="9"/>
    <w:qFormat/>
    <w:rsid w:val="00B95B63"/>
    <w:pPr>
      <w:keepNext/>
      <w:keepLines/>
      <w:spacing w:after="40"/>
      <w:contextualSpacing/>
      <w:outlineLvl w:val="0"/>
    </w:pPr>
    <w:rPr>
      <w:rFonts w:asciiTheme="majorHAnsi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1"/>
    <w:next w:val="3"/>
    <w:link w:val="2Char"/>
    <w:uiPriority w:val="9"/>
    <w:unhideWhenUsed/>
    <w:qFormat/>
    <w:rsid w:val="00B95B63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1"/>
    <w:link w:val="3Char"/>
    <w:uiPriority w:val="9"/>
    <w:unhideWhenUsed/>
    <w:qFormat/>
    <w:rsid w:val="00B95B63"/>
    <w:pPr>
      <w:keepNext/>
      <w:keepLines/>
      <w:spacing w:before="240" w:after="120"/>
      <w:contextualSpacing/>
      <w:outlineLvl w:val="2"/>
    </w:pPr>
    <w:rPr>
      <w:rFonts w:asciiTheme="majorHAnsi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B95B63"/>
    <w:pPr>
      <w:keepNext/>
      <w:keepLines/>
      <w:spacing w:before="40"/>
      <w:outlineLvl w:val="3"/>
    </w:pPr>
    <w:rPr>
      <w:rFonts w:asciiTheme="majorHAnsi" w:hAnsiTheme="majorHAnsi" w:cstheme="majorBidi"/>
      <w:b/>
      <w:iCs/>
      <w:color w:val="555A3C" w:themeColor="accent3" w:themeShade="80"/>
      <w:sz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kern w:val="22"/>
      <w:szCs w:val="20"/>
      <w:lang w:eastAsia="ja-JP"/>
      <w14:ligatures w14:val="standard"/>
    </w:rPr>
  </w:style>
  <w:style w:type="character" w:customStyle="1" w:styleId="Char">
    <w:name w:val="매크로 텍스트 Char"/>
    <w:basedOn w:val="a2"/>
    <w:link w:val="a5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a6">
    <w:name w:val="header"/>
    <w:basedOn w:val="a1"/>
    <w:link w:val="Char0"/>
    <w:uiPriority w:val="99"/>
    <w:unhideWhenUsed/>
    <w:rsid w:val="00B95B63"/>
  </w:style>
  <w:style w:type="character" w:customStyle="1" w:styleId="Char0">
    <w:name w:val="머리글 Char"/>
    <w:basedOn w:val="a2"/>
    <w:link w:val="a6"/>
    <w:uiPriority w:val="99"/>
    <w:rsid w:val="00B95B63"/>
    <w:rPr>
      <w:rFonts w:eastAsia="맑은 고딕"/>
      <w:kern w:val="22"/>
      <w:lang w:eastAsia="ja-JP"/>
      <w14:ligatures w14:val="standard"/>
    </w:rPr>
  </w:style>
  <w:style w:type="paragraph" w:styleId="a7">
    <w:name w:val="footer"/>
    <w:basedOn w:val="a1"/>
    <w:link w:val="Char1"/>
    <w:uiPriority w:val="99"/>
    <w:unhideWhenUsed/>
    <w:rsid w:val="00B95B63"/>
  </w:style>
  <w:style w:type="character" w:customStyle="1" w:styleId="Char1">
    <w:name w:val="바닥글 Char"/>
    <w:basedOn w:val="a2"/>
    <w:link w:val="a7"/>
    <w:uiPriority w:val="99"/>
    <w:rsid w:val="00B95B63"/>
    <w:rPr>
      <w:rFonts w:eastAsia="맑은 고딕"/>
      <w:kern w:val="22"/>
      <w:lang w:eastAsia="ja-JP"/>
      <w14:ligatures w14:val="standard"/>
    </w:rPr>
  </w:style>
  <w:style w:type="character" w:customStyle="1" w:styleId="3Char">
    <w:name w:val="제목 3 Char"/>
    <w:basedOn w:val="a2"/>
    <w:link w:val="3"/>
    <w:uiPriority w:val="9"/>
    <w:rsid w:val="00B95B63"/>
    <w:rPr>
      <w:rFonts w:asciiTheme="majorHAnsi" w:eastAsia="맑은 고딕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a8">
    <w:name w:val="Title"/>
    <w:basedOn w:val="a1"/>
    <w:link w:val="Char2"/>
    <w:uiPriority w:val="3"/>
    <w:qFormat/>
    <w:rsid w:val="00B95B63"/>
    <w:pPr>
      <w:jc w:val="right"/>
    </w:pPr>
    <w:rPr>
      <w:rFonts w:asciiTheme="majorHAnsi" w:hAnsiTheme="majorHAnsi" w:cstheme="majorBidi"/>
      <w:caps/>
      <w:color w:val="B85A22" w:themeColor="accent2" w:themeShade="BF"/>
      <w:sz w:val="52"/>
      <w:szCs w:val="52"/>
    </w:rPr>
  </w:style>
  <w:style w:type="character" w:customStyle="1" w:styleId="Char2">
    <w:name w:val="제목 Char"/>
    <w:basedOn w:val="a2"/>
    <w:link w:val="a8"/>
    <w:uiPriority w:val="3"/>
    <w:rsid w:val="00B95B63"/>
    <w:rPr>
      <w:rFonts w:asciiTheme="majorHAnsi" w:eastAsia="맑은 고딕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a9">
    <w:name w:val="Subtitle"/>
    <w:basedOn w:val="a1"/>
    <w:link w:val="Char3"/>
    <w:uiPriority w:val="1"/>
    <w:qFormat/>
    <w:rsid w:val="00B95B63"/>
    <w:pPr>
      <w:jc w:val="right"/>
    </w:pPr>
    <w:rPr>
      <w:rFonts w:asciiTheme="majorHAnsi" w:hAnsiTheme="majorHAnsi" w:cstheme="majorBidi"/>
      <w:caps/>
      <w:sz w:val="28"/>
      <w:szCs w:val="28"/>
    </w:rPr>
  </w:style>
  <w:style w:type="character" w:customStyle="1" w:styleId="Char3">
    <w:name w:val="부제 Char"/>
    <w:basedOn w:val="a2"/>
    <w:link w:val="a9"/>
    <w:uiPriority w:val="1"/>
    <w:rsid w:val="00B95B63"/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8Char">
    <w:name w:val="제목 8 Char"/>
    <w:basedOn w:val="a2"/>
    <w:link w:val="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aa">
    <w:name w:val="Intense Emphasis"/>
    <w:basedOn w:val="a2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ab">
    <w:name w:val="Quote"/>
    <w:basedOn w:val="a1"/>
    <w:next w:val="a1"/>
    <w:link w:val="Char4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4">
    <w:name w:val="인용 Char"/>
    <w:basedOn w:val="a2"/>
    <w:link w:val="ab"/>
    <w:uiPriority w:val="29"/>
    <w:semiHidden/>
    <w:rsid w:val="008F07DC"/>
    <w:rPr>
      <w:i/>
      <w:iCs/>
      <w:color w:val="404040" w:themeColor="text1" w:themeTint="BF"/>
    </w:rPr>
  </w:style>
  <w:style w:type="paragraph" w:styleId="ac">
    <w:name w:val="Intense Quote"/>
    <w:basedOn w:val="a1"/>
    <w:next w:val="a1"/>
    <w:link w:val="Char5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har5">
    <w:name w:val="강한 인용 Char"/>
    <w:basedOn w:val="a2"/>
    <w:link w:val="ac"/>
    <w:uiPriority w:val="30"/>
    <w:semiHidden/>
    <w:rsid w:val="008F07DC"/>
    <w:rPr>
      <w:i/>
      <w:iCs/>
      <w:color w:val="355D7E" w:themeColor="accent1" w:themeShade="80"/>
    </w:rPr>
  </w:style>
  <w:style w:type="character" w:styleId="ad">
    <w:name w:val="Intense Reference"/>
    <w:basedOn w:val="a2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ae">
    <w:name w:val="caption"/>
    <w:basedOn w:val="a1"/>
    <w:next w:val="a1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1Char">
    <w:name w:val="제목 1 Char"/>
    <w:basedOn w:val="a2"/>
    <w:link w:val="1"/>
    <w:uiPriority w:val="9"/>
    <w:rsid w:val="00B95B63"/>
    <w:rPr>
      <w:rFonts w:asciiTheme="majorHAnsi" w:eastAsia="맑은 고딕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TOC">
    <w:name w:val="TOC Heading"/>
    <w:basedOn w:val="1"/>
    <w:next w:val="a1"/>
    <w:uiPriority w:val="39"/>
    <w:semiHidden/>
    <w:unhideWhenUsed/>
    <w:qFormat/>
    <w:rsid w:val="008F07DC"/>
    <w:pPr>
      <w:outlineLvl w:val="9"/>
    </w:pPr>
  </w:style>
  <w:style w:type="character" w:customStyle="1" w:styleId="2Char">
    <w:name w:val="제목 2 Char"/>
    <w:basedOn w:val="a2"/>
    <w:link w:val="2"/>
    <w:uiPriority w:val="9"/>
    <w:rsid w:val="00B95B63"/>
    <w:rPr>
      <w:rFonts w:asciiTheme="majorHAnsi" w:eastAsia="맑은 고딕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af">
    <w:name w:val="Balloon Text"/>
    <w:basedOn w:val="a1"/>
    <w:link w:val="Char6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2"/>
    <w:link w:val="af"/>
    <w:uiPriority w:val="99"/>
    <w:semiHidden/>
    <w:rsid w:val="008F07DC"/>
    <w:rPr>
      <w:rFonts w:ascii="Segoe UI" w:hAnsi="Segoe UI" w:cs="Segoe UI"/>
      <w:szCs w:val="18"/>
    </w:rPr>
  </w:style>
  <w:style w:type="paragraph" w:styleId="af0">
    <w:name w:val="Block Text"/>
    <w:basedOn w:val="a1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30">
    <w:name w:val="Body Text 3"/>
    <w:basedOn w:val="a1"/>
    <w:link w:val="3Char0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0"/>
    <w:uiPriority w:val="99"/>
    <w:semiHidden/>
    <w:rsid w:val="008F07DC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1"/>
    <w:uiPriority w:val="99"/>
    <w:semiHidden/>
    <w:rsid w:val="008F07DC"/>
    <w:rPr>
      <w:szCs w:val="16"/>
    </w:rPr>
  </w:style>
  <w:style w:type="character" w:styleId="af1">
    <w:name w:val="annotation reference"/>
    <w:basedOn w:val="a2"/>
    <w:uiPriority w:val="99"/>
    <w:semiHidden/>
    <w:unhideWhenUsed/>
    <w:rsid w:val="008F07DC"/>
    <w:rPr>
      <w:sz w:val="22"/>
      <w:szCs w:val="16"/>
    </w:rPr>
  </w:style>
  <w:style w:type="paragraph" w:styleId="af2">
    <w:name w:val="annotation text"/>
    <w:basedOn w:val="a1"/>
    <w:link w:val="Char7"/>
    <w:uiPriority w:val="99"/>
    <w:semiHidden/>
    <w:unhideWhenUsed/>
    <w:rsid w:val="008F07DC"/>
    <w:rPr>
      <w:szCs w:val="20"/>
    </w:rPr>
  </w:style>
  <w:style w:type="character" w:customStyle="1" w:styleId="Char7">
    <w:name w:val="메모 텍스트 Char"/>
    <w:basedOn w:val="a2"/>
    <w:link w:val="af2"/>
    <w:uiPriority w:val="99"/>
    <w:semiHidden/>
    <w:rsid w:val="008F07DC"/>
    <w:rPr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unhideWhenUsed/>
    <w:rsid w:val="008F07DC"/>
    <w:rPr>
      <w:b/>
      <w:bCs/>
    </w:rPr>
  </w:style>
  <w:style w:type="character" w:customStyle="1" w:styleId="Char8">
    <w:name w:val="메모 주제 Char"/>
    <w:basedOn w:val="Char7"/>
    <w:link w:val="af3"/>
    <w:uiPriority w:val="99"/>
    <w:semiHidden/>
    <w:rsid w:val="008F07DC"/>
    <w:rPr>
      <w:b/>
      <w:bCs/>
      <w:szCs w:val="20"/>
    </w:rPr>
  </w:style>
  <w:style w:type="paragraph" w:styleId="af4">
    <w:name w:val="Document Map"/>
    <w:basedOn w:val="a1"/>
    <w:link w:val="Char9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4"/>
    <w:uiPriority w:val="99"/>
    <w:semiHidden/>
    <w:rsid w:val="008F07DC"/>
    <w:rPr>
      <w:rFonts w:ascii="Segoe UI" w:hAnsi="Segoe UI" w:cs="Segoe UI"/>
      <w:szCs w:val="16"/>
    </w:rPr>
  </w:style>
  <w:style w:type="paragraph" w:styleId="af5">
    <w:name w:val="endnote text"/>
    <w:basedOn w:val="a1"/>
    <w:link w:val="Chara"/>
    <w:uiPriority w:val="99"/>
    <w:semiHidden/>
    <w:unhideWhenUsed/>
    <w:rsid w:val="008F07DC"/>
    <w:rPr>
      <w:szCs w:val="20"/>
    </w:rPr>
  </w:style>
  <w:style w:type="character" w:customStyle="1" w:styleId="Chara">
    <w:name w:val="미주 텍스트 Char"/>
    <w:basedOn w:val="a2"/>
    <w:link w:val="af5"/>
    <w:uiPriority w:val="99"/>
    <w:semiHidden/>
    <w:rsid w:val="008F07DC"/>
    <w:rPr>
      <w:szCs w:val="20"/>
    </w:rPr>
  </w:style>
  <w:style w:type="paragraph" w:styleId="af6">
    <w:name w:val="envelope return"/>
    <w:basedOn w:val="a1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b"/>
    <w:uiPriority w:val="99"/>
    <w:semiHidden/>
    <w:unhideWhenUsed/>
    <w:rsid w:val="008F07DC"/>
    <w:rPr>
      <w:szCs w:val="20"/>
    </w:rPr>
  </w:style>
  <w:style w:type="character" w:customStyle="1" w:styleId="Charb">
    <w:name w:val="각주 텍스트 Char"/>
    <w:basedOn w:val="a2"/>
    <w:link w:val="af7"/>
    <w:uiPriority w:val="99"/>
    <w:semiHidden/>
    <w:rsid w:val="008F07DC"/>
    <w:rPr>
      <w:szCs w:val="20"/>
    </w:rPr>
  </w:style>
  <w:style w:type="character" w:styleId="HTML">
    <w:name w:val="HTML Code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8F07DC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af8">
    <w:name w:val="Plain Text"/>
    <w:basedOn w:val="a1"/>
    <w:link w:val="Charc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Charc">
    <w:name w:val="글자만 Char"/>
    <w:basedOn w:val="a2"/>
    <w:link w:val="af8"/>
    <w:uiPriority w:val="99"/>
    <w:semiHidden/>
    <w:rsid w:val="008F07DC"/>
    <w:rPr>
      <w:rFonts w:ascii="Consolas" w:hAnsi="Consolas"/>
      <w:szCs w:val="21"/>
    </w:rPr>
  </w:style>
  <w:style w:type="table" w:customStyle="1" w:styleId="af9">
    <w:name w:val="테두리 없음"/>
    <w:basedOn w:val="a3"/>
    <w:uiPriority w:val="99"/>
    <w:rsid w:val="004F4B35"/>
    <w:rPr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afa">
    <w:name w:val="로고"/>
    <w:basedOn w:val="a1"/>
    <w:uiPriority w:val="2"/>
    <w:qFormat/>
    <w:rsid w:val="00B95B6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afb">
    <w:name w:val="연락처 정보"/>
    <w:basedOn w:val="a1"/>
    <w:next w:val="a1"/>
    <w:uiPriority w:val="4"/>
    <w:qFormat/>
    <w:rsid w:val="00B95B63"/>
    <w:pPr>
      <w:spacing w:before="1440" w:line="360" w:lineRule="auto"/>
      <w:contextualSpacing/>
      <w:jc w:val="right"/>
    </w:pPr>
    <w:rPr>
      <w:caps/>
    </w:rPr>
  </w:style>
  <w:style w:type="paragraph" w:styleId="a">
    <w:name w:val="List Number"/>
    <w:basedOn w:val="a1"/>
    <w:uiPriority w:val="10"/>
    <w:qFormat/>
    <w:rsid w:val="00B95B63"/>
    <w:pPr>
      <w:numPr>
        <w:numId w:val="6"/>
      </w:numPr>
      <w:contextualSpacing/>
    </w:pPr>
  </w:style>
  <w:style w:type="character" w:styleId="afc">
    <w:name w:val="Emphasis"/>
    <w:basedOn w:val="a2"/>
    <w:uiPriority w:val="12"/>
    <w:unhideWhenUsed/>
    <w:qFormat/>
    <w:rsid w:val="00B95B63"/>
    <w:rPr>
      <w:rFonts w:eastAsia="맑은 고딕"/>
      <w:i/>
      <w:iCs/>
      <w:color w:val="595959" w:themeColor="text1" w:themeTint="A6"/>
    </w:rPr>
  </w:style>
  <w:style w:type="paragraph" w:customStyle="1" w:styleId="afd">
    <w:name w:val="바닥글 가운데 맞춤"/>
    <w:basedOn w:val="a7"/>
    <w:link w:val="afe"/>
    <w:uiPriority w:val="13"/>
    <w:qFormat/>
    <w:rsid w:val="00906393"/>
    <w:pPr>
      <w:jc w:val="center"/>
    </w:pPr>
  </w:style>
  <w:style w:type="character" w:customStyle="1" w:styleId="afe">
    <w:name w:val="바닥글 가운데 맞춤 문자"/>
    <w:basedOn w:val="Char1"/>
    <w:link w:val="afd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aff">
    <w:name w:val="바닥글 오른쪽 맞춤"/>
    <w:basedOn w:val="a7"/>
    <w:link w:val="aff0"/>
    <w:uiPriority w:val="13"/>
    <w:qFormat/>
    <w:rsid w:val="00906393"/>
    <w:pPr>
      <w:jc w:val="right"/>
    </w:pPr>
  </w:style>
  <w:style w:type="character" w:customStyle="1" w:styleId="aff0">
    <w:name w:val="바닥글 오른쪽 맞춤 문자"/>
    <w:basedOn w:val="Char1"/>
    <w:link w:val="aff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a0">
    <w:name w:val="List Bullet"/>
    <w:basedOn w:val="a1"/>
    <w:uiPriority w:val="11"/>
    <w:qFormat/>
    <w:rsid w:val="00B95B63"/>
    <w:pPr>
      <w:numPr>
        <w:numId w:val="17"/>
      </w:numPr>
      <w:contextualSpacing/>
    </w:pPr>
  </w:style>
  <w:style w:type="table" w:styleId="aff1">
    <w:name w:val="Table Grid"/>
    <w:basedOn w:val="a3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2"/>
    <w:uiPriority w:val="99"/>
    <w:semiHidden/>
    <w:rsid w:val="004F4B35"/>
    <w:rPr>
      <w:color w:val="808080"/>
    </w:rPr>
  </w:style>
  <w:style w:type="character" w:customStyle="1" w:styleId="4Char">
    <w:name w:val="제목 4 Char"/>
    <w:basedOn w:val="a2"/>
    <w:link w:val="4"/>
    <w:uiPriority w:val="9"/>
    <w:semiHidden/>
    <w:rsid w:val="00B95B63"/>
    <w:rPr>
      <w:rFonts w:asciiTheme="majorHAnsi" w:eastAsia="맑은 고딕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5Char">
    <w:name w:val="제목 5 Char"/>
    <w:basedOn w:val="a2"/>
    <w:link w:val="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6Char">
    <w:name w:val="제목 6 Char"/>
    <w:basedOn w:val="a2"/>
    <w:link w:val="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7Char">
    <w:name w:val="제목 7 Char"/>
    <w:basedOn w:val="a2"/>
    <w:link w:val="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660F36" w:rsidP="00660F36">
          <w:pPr>
            <w:pStyle w:val="E1995171854C4CAE96A76277CFDC3413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버전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660F36" w:rsidP="00660F36">
          <w:pPr>
            <w:pStyle w:val="1313859FD4F8451089B93C42A9B5DFAA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660F36" w:rsidP="00660F36">
          <w:pPr>
            <w:pStyle w:val="18A163F16D254335AD580A4F7EA230F3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날짜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660F36" w:rsidP="00660F36">
          <w:pPr>
            <w:pStyle w:val="A1F1A5778E6C4A12B3D82EB29B5BDA2D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 프로파일링 계획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660F36" w:rsidP="00660F36">
          <w:pPr>
            <w:pStyle w:val="19B2EFF07858413DAEA0C32ACCFFAB5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부제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660F36" w:rsidP="00660F36">
          <w:pPr>
            <w:pStyle w:val="0C1850386B784D6E8778C0E4BE502D00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발표자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660F36" w:rsidP="00660F36">
          <w:pPr>
            <w:pStyle w:val="D4C34203828F4D57AD7323C837A5D32B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이름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660F36" w:rsidP="00660F36">
          <w:pPr>
            <w:pStyle w:val="AFA494CF523D4D5992CB67B9DA0993F7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회사 이름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660F36" w:rsidP="00660F36">
          <w:pPr>
            <w:pStyle w:val="A3EEB807D6BC4AECBFAC141C7B74DDBA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회사 주소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660F36" w:rsidP="00660F36">
          <w:pPr>
            <w:pStyle w:val="81BE7CD9DE3E4E169F0F1855996D24D3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 프로파일링 계획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660F36" w:rsidP="00660F36">
          <w:pPr>
            <w:pStyle w:val="2FD1B79E5F584D94A61C50D848A953B9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개발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660F36" w:rsidP="00660F36">
          <w:pPr>
            <w:pStyle w:val="24FAFFC8700C49CFAF289492E6A2DBE8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사명 및 목표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660F36" w:rsidP="00660F36">
          <w:pPr>
            <w:pStyle w:val="013A0B84F5644B599A8331492F666DE9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회사의 사명 및 목표 설명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660F36" w:rsidP="00660F36">
          <w:pPr>
            <w:pStyle w:val="24365FCE777C4E3A9A7C291C1837503D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소비자를 위한 질문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660F36" w:rsidP="00660F36">
          <w:pPr>
            <w:pStyle w:val="70598276441B489B8F4895E016404623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번호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660F36" w:rsidP="00660F36">
          <w:pPr>
            <w:pStyle w:val="F9EB4DA6D6E14460982C2E3F649D3274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질문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660F36" w:rsidP="00660F36">
          <w:pPr>
            <w:pStyle w:val="1104446C67864C6C882AB8B37FD9011B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소비자를 위한 질문 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660F36" w:rsidP="00660F36">
          <w:pPr>
            <w:pStyle w:val="DAB5F8E595F94C239FDE0D497A9A45998"/>
          </w:pPr>
          <w:r w:rsidRPr="00CE6185">
            <w:rPr>
              <w:rStyle w:val="a3"/>
              <w:rFonts w:ascii="맑은 고딕" w:hAnsi="맑은 고딕" w:hint="eastAsia"/>
              <w:lang w:val="ko-KR" w:eastAsia="ko-KR" w:bidi="ko-KR"/>
            </w:rPr>
            <w:t>대상 고객 프로파일링에 사용할 질문을 나열합니다.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660F36" w:rsidP="00660F36">
          <w:pPr>
            <w:pStyle w:val="4563268F20464CFF9FF987F77DBBB193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소비자를 위한 질문2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660F36" w:rsidP="00660F36">
          <w:pPr>
            <w:pStyle w:val="A257BFE29DB346FC824262AD2D3AB312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소비자를 위한 질문3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660F36" w:rsidP="00660F36">
          <w:pPr>
            <w:pStyle w:val="36ADB1F113734E6EACA31D7876357DD8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소비자를 위한 질문4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660F36" w:rsidP="00660F36">
          <w:pPr>
            <w:pStyle w:val="641F5C39C1FE4B2AB4E05BBFEEB75058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소비자를 위한 질문5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660F36" w:rsidP="00660F36">
          <w:pPr>
            <w:pStyle w:val="18476791E36C4841B8B01D8D78168A2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660F36" w:rsidP="00660F36">
          <w:pPr>
            <w:pStyle w:val="585C7F6F00634D2FB00AB2B54CDB8B14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번호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660F36" w:rsidP="00660F36">
          <w:pPr>
            <w:pStyle w:val="C2CE4A09212B46B78B6E75933D0CD8A4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660F36" w:rsidP="00660F36">
          <w:pPr>
            <w:pStyle w:val="6156E2806C4544479E9866E322D964D3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 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660F36" w:rsidP="00660F36">
          <w:pPr>
            <w:pStyle w:val="362B048B0C5D41259778286AEC4B60A58"/>
          </w:pPr>
          <w:r w:rsidRPr="00CE6185">
            <w:rPr>
              <w:rFonts w:ascii="맑은 고딕" w:hAnsi="맑은 고딕" w:hint="eastAsia"/>
              <w:i/>
              <w:color w:val="595959" w:themeColor="text1" w:themeTint="A6"/>
              <w:lang w:val="ko-KR" w:eastAsia="ko-KR" w:bidi="ko-KR"/>
            </w:rPr>
            <w:t>대상 고객과 시장을 입력합니다.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660F36" w:rsidP="00660F36">
          <w:pPr>
            <w:pStyle w:val="FD687FAB92B04BC895D88F7030D575C2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660F36" w:rsidP="00660F36">
          <w:pPr>
            <w:pStyle w:val="CCD6EE8C51ED422C81134D76D5C7A29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660F36" w:rsidP="00660F36">
          <w:pPr>
            <w:pStyle w:val="104410EA9569446D9147E424D2C3B53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660F36" w:rsidP="00660F36">
          <w:pPr>
            <w:pStyle w:val="D4DF887C61184076A5FDF3212190F885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660F36" w:rsidP="00660F36">
          <w:pPr>
            <w:pStyle w:val="51621B038FB040AE90B16DE7AC66422B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고객의 범위를 좁히기 위한 질문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660F36" w:rsidP="00660F36">
          <w:pPr>
            <w:pStyle w:val="802E29DB8AC147E8BBF42E5D786197A7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번호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660F36" w:rsidP="00660F36">
          <w:pPr>
            <w:pStyle w:val="BFF408B741D14A1992CBE0C83759BB69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고객 및 시장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660F36" w:rsidP="00660F36">
          <w:pPr>
            <w:pStyle w:val="455AC0198D904E548C596E5DD32383E9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고객을 좁히기 위한 질문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660F36" w:rsidP="00660F36">
          <w:pPr>
            <w:pStyle w:val="3FC658C4423C4B0C9346A9CF0CCB1D0D8"/>
          </w:pPr>
          <w:r w:rsidRPr="00CE6185">
            <w:rPr>
              <w:rFonts w:ascii="맑은 고딕" w:hAnsi="맑은 고딕" w:hint="eastAsia"/>
              <w:i/>
              <w:color w:val="595959" w:themeColor="text1" w:themeTint="A6"/>
              <w:lang w:val="ko-KR" w:eastAsia="ko-KR" w:bidi="ko-KR"/>
            </w:rPr>
            <w:t>대상 고객을 좁히는 데 사용할 질문을 나열합니다.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660F36" w:rsidP="00660F36">
          <w:pPr>
            <w:pStyle w:val="E1A379C42B29419A901B3C34DE61C55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고객의 범위를 좁히기 위한 질문 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660F36" w:rsidP="00660F36">
          <w:pPr>
            <w:pStyle w:val="956C380631014B888583340CEE6D7F9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고객을 좁히기 위한 질문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660F36" w:rsidP="00660F36">
          <w:pPr>
            <w:pStyle w:val="C23867ED57A94AE994D07877B9D4E4D9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고객의 범위를 좁히기 위한 질문 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660F36" w:rsidP="00660F36">
          <w:pPr>
            <w:pStyle w:val="C7502045AFD7466EB4186B29DDD3F042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대상 고객을 좁히기 위한 질문 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660F36" w:rsidP="00660F36">
          <w:pPr>
            <w:pStyle w:val="AA1D5CDE51BA49E692A4C095FBD96B60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테스트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660F36" w:rsidP="00660F36">
          <w:pPr>
            <w:pStyle w:val="670CF55868EE4587BEF6281A6FEA9781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 인식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660F36" w:rsidP="00660F36">
          <w:pPr>
            <w:pStyle w:val="6CD0C7050D18459782AA0604BF0F154C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번호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660F36" w:rsidP="00660F36">
          <w:pPr>
            <w:pStyle w:val="0C2DC4D30E844957962566EEDB168804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질문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660F36" w:rsidP="00660F36">
          <w:pPr>
            <w:pStyle w:val="D052DAF0FFA747AA8FDF38B5A101F7E8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 인식 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660F36" w:rsidP="00660F36">
          <w:pPr>
            <w:pStyle w:val="CDD2219E5D224CDABA16C194F9278FA68"/>
          </w:pPr>
          <w:r w:rsidRPr="00CE6185">
            <w:rPr>
              <w:rStyle w:val="a3"/>
              <w:rFonts w:ascii="맑은 고딕" w:hAnsi="맑은 고딕" w:hint="eastAsia"/>
              <w:lang w:val="ko-KR" w:eastAsia="ko-KR" w:bidi="ko-KR"/>
            </w:rPr>
            <w:t>제품 또는 서비스에 대한 소비자 인식을 나열합니다.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660F36" w:rsidP="00660F36">
          <w:pPr>
            <w:pStyle w:val="2510172A32EC41F1B2D9550D817EB6D2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 인식 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660F36" w:rsidP="00660F36">
          <w:pPr>
            <w:pStyle w:val="3B9570220CCF4B06B6D066A98767DA5A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 인식 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660F36" w:rsidP="00660F36">
          <w:pPr>
            <w:pStyle w:val="85F4C90760E7421285FA845CE0179FA5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 인식 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660F36" w:rsidP="00660F36">
          <w:pPr>
            <w:pStyle w:val="E780565D404345429EE9D664D1DBFDE5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소비자 인식 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660F36" w:rsidP="00660F36">
          <w:pPr>
            <w:pStyle w:val="53F5AA3338B84565B1CAB9A66E728DE4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정량적 메트릭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660F36" w:rsidP="00660F36">
          <w:pPr>
            <w:pStyle w:val="0A51D9B81E0B4A289FC6D901A307E578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번호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660F36" w:rsidP="00660F36">
          <w:pPr>
            <w:pStyle w:val="5DF8E828CF7C44AE8EF9727632C56BE9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질문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660F36" w:rsidP="00660F36">
          <w:pPr>
            <w:pStyle w:val="FEC338B0D04C40ECBC796A3B8E3A1D0F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정량적 메트릭 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660F36" w:rsidP="00660F36">
          <w:pPr>
            <w:pStyle w:val="C1E60FA6389A46E589BD71588D2BA8E18"/>
          </w:pPr>
          <w:r w:rsidRPr="00CE6185">
            <w:rPr>
              <w:rStyle w:val="a3"/>
              <w:rFonts w:ascii="맑은 고딕" w:hAnsi="맑은 고딕" w:hint="eastAsia"/>
              <w:lang w:val="ko-KR" w:eastAsia="ko-KR" w:bidi="ko-KR"/>
            </w:rPr>
            <w:t>계획의 효과를 평가하는 데 사용할 정량적 메트릭을 나열합니다.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660F36" w:rsidP="00660F36">
          <w:pPr>
            <w:pStyle w:val="D8BBE57AFDAC4CDA85D9C6D6E978364D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정량적 메트릭 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660F36" w:rsidP="00660F36">
          <w:pPr>
            <w:pStyle w:val="9CD4BB4A46014318AC503AE3F298CC4E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정량적 메트릭 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660F36" w:rsidP="00660F36">
          <w:pPr>
            <w:pStyle w:val="62225ABF0CE64CC08F0A4C032908A1FF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정량적 메트릭 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660F36" w:rsidP="00660F36">
          <w:pPr>
            <w:pStyle w:val="7466DBDE08AD4EA997759B6E1D6A77C1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정량적 메트릭 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660F36" w:rsidP="00660F36">
          <w:pPr>
            <w:pStyle w:val="D26401586682466D8C5657943A396FE5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조정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660F36" w:rsidP="00660F36">
          <w:pPr>
            <w:pStyle w:val="A6A2BD4A765F4E259313E56C94B63ECD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번호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660F36" w:rsidP="00660F36">
          <w:pPr>
            <w:pStyle w:val="933EAE9632944EEEB48F3B9AACD0DB0C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질문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660F36" w:rsidP="00660F36">
          <w:pPr>
            <w:pStyle w:val="AC862D453A794E4882D5E2444F2E98DF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조정 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660F36" w:rsidP="00660F36">
          <w:pPr>
            <w:pStyle w:val="68DFE4F8AB3D476BA6AD4B4B583B46AB5"/>
          </w:pPr>
          <w:r w:rsidRPr="00CE6185">
            <w:rPr>
              <w:rStyle w:val="a3"/>
              <w:rFonts w:ascii="맑은 고딕" w:hAnsi="맑은 고딕" w:hint="eastAsia"/>
              <w:lang w:val="ko-KR" w:eastAsia="ko-KR" w:bidi="ko-KR"/>
            </w:rPr>
            <w:t>보다 성공적인 계획이 되도록 하기 위해 변경할 내용을 나열합니다.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660F36" w:rsidP="00660F36">
          <w:pPr>
            <w:pStyle w:val="C93DA6EBA8114BA38CC9B63CD3761312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조정 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660F36" w:rsidP="00660F36">
          <w:pPr>
            <w:pStyle w:val="B4C2B93610954F748EDB6335146C7F74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조정 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660F36" w:rsidP="00660F36">
          <w:pPr>
            <w:pStyle w:val="C009E9DF55424483907626AF91419BAD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조정 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660F36" w:rsidP="00660F36">
          <w:pPr>
            <w:pStyle w:val="003F87C455364460BEC59EFF1F7A4B6D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조정 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660F36" w:rsidP="00660F36">
          <w:pPr>
            <w:pStyle w:val="5A56B8DE7866405F9038D9AA2A4CAF4B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계획 실행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660F36" w:rsidP="00660F36">
          <w:pPr>
            <w:pStyle w:val="E27BB3D5D3E947148A3761C961723ADA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단계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660F36" w:rsidP="00660F36">
          <w:pPr>
            <w:pStyle w:val="CFB085F759664AF4A1D25249A1070D5E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작업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660F36" w:rsidP="00660F36">
          <w:pPr>
            <w:pStyle w:val="199B526DFAB44A06B08EEA7CC2CBF477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완료 기한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660F36" w:rsidP="00660F36">
          <w:pPr>
            <w:pStyle w:val="4FC55F1CD00F4506A567AD01A14A78A28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% 완료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660F36" w:rsidP="00660F36">
          <w:pPr>
            <w:pStyle w:val="C505635397004B2F838324240AD29CB0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작업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660F36" w:rsidP="00660F36">
          <w:pPr>
            <w:pStyle w:val="6DBAFC6306644931A01F085BB6468DDE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날짜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660F36" w:rsidP="00660F36">
          <w:pPr>
            <w:pStyle w:val="C9575209B22A4FBA9789DB06F12E8CE3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660F36" w:rsidP="00660F36">
          <w:pPr>
            <w:pStyle w:val="B142B0583E894CF2B0E66DCB2BF26D5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작업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660F36" w:rsidP="00660F36">
          <w:pPr>
            <w:pStyle w:val="56AB5CD8DAC84A3CA04838D40C708DD2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날짜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660F36" w:rsidP="00660F36">
          <w:pPr>
            <w:pStyle w:val="AA27BD3B45D144A0BD05D1DFE1CE7D26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660F36" w:rsidP="00660F36">
          <w:pPr>
            <w:pStyle w:val="396846B178B246F89F7D38589A308712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작업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660F36" w:rsidP="00660F36">
          <w:pPr>
            <w:pStyle w:val="E739A04A29E54AEEB4B02D67F10069AB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날짜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660F36" w:rsidP="00660F36">
          <w:pPr>
            <w:pStyle w:val="16B1B4450AD740CB88ACBE579638DEE0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660F36" w:rsidP="00660F36">
          <w:pPr>
            <w:pStyle w:val="AD1CFA8D93B74376B999B381BBCE872F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작업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660F36" w:rsidP="00660F36">
          <w:pPr>
            <w:pStyle w:val="F467657FE2A74A2E828F768CEB424A58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날짜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660F36" w:rsidP="00660F36">
          <w:pPr>
            <w:pStyle w:val="0C33A6C1327C40C58F10FA7667F5A1F8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660F36" w:rsidP="00660F36">
          <w:pPr>
            <w:pStyle w:val="BD57610740E94E84936C10B1DA8EACF7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작업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660F36" w:rsidP="00660F36">
          <w:pPr>
            <w:pStyle w:val="08E54AC863A44A64B8087583B58D1F90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날짜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660F36" w:rsidP="00660F36">
          <w:pPr>
            <w:pStyle w:val="9D9068CF891444A48D004267ADF428E35"/>
          </w:pPr>
          <w:r w:rsidRPr="00CE6185">
            <w:rPr>
              <w:rFonts w:ascii="맑은 고딕" w:hAnsi="맑은 고딕" w:hint="eastAsia"/>
              <w:lang w:val="ko-KR" w:eastAsia="ko-KR" w:bidi="ko-KR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2C5404"/>
    <w:rsid w:val="00502F9A"/>
    <w:rsid w:val="00660F36"/>
    <w:rsid w:val="00B1336B"/>
    <w:rsid w:val="00BD61C5"/>
    <w:rsid w:val="00E96D97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9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a3">
    <w:name w:val="Emphasis"/>
    <w:basedOn w:val="a0"/>
    <w:uiPriority w:val="12"/>
    <w:unhideWhenUsed/>
    <w:qFormat/>
    <w:rsid w:val="00660F36"/>
    <w:rPr>
      <w:rFonts w:eastAsia="맑은 고딕"/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a4">
    <w:name w:val="Placeholder Text"/>
    <w:basedOn w:val="a0"/>
    <w:uiPriority w:val="99"/>
    <w:semiHidden/>
    <w:rsid w:val="00660F36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660F3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660F3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660F3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660F3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660F3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660F3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660F3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660F3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660F3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660F36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660F3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660F36"/>
    <w:pPr>
      <w:keepNext/>
      <w:keepLines/>
      <w:spacing w:before="120" w:after="40" w:line="240" w:lineRule="auto"/>
      <w:contextualSpacing/>
      <w:outlineLvl w:val="0"/>
    </w:pPr>
    <w:rPr>
      <w:rFonts w:asciiTheme="majorHAnsi" w:eastAsia="맑은 고딕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660F36"/>
    <w:pPr>
      <w:keepNext/>
      <w:keepLines/>
      <w:spacing w:before="120" w:after="40" w:line="240" w:lineRule="auto"/>
      <w:contextualSpacing/>
      <w:outlineLvl w:val="0"/>
    </w:pPr>
    <w:rPr>
      <w:rFonts w:asciiTheme="majorHAnsi" w:eastAsia="맑은 고딕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1995171854C4CAE96A76277CFDC34134">
    <w:name w:val="E1995171854C4CAE96A76277CFDC34134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4">
    <w:name w:val="1313859FD4F8451089B93C42A9B5DFAA4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4">
    <w:name w:val="18A163F16D254335AD580A4F7EA230F34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4">
    <w:name w:val="A1F1A5778E6C4A12B3D82EB29B5BDA2D4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4">
    <w:name w:val="19B2EFF07858413DAEA0C32ACCFFAB564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4">
    <w:name w:val="0C1850386B784D6E8778C0E4BE502D004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D4C34203828F4D57AD7323C837A5D32B4">
    <w:name w:val="D4C34203828F4D57AD7323C837A5D32B4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FA494CF523D4D5992CB67B9DA0993F74">
    <w:name w:val="AFA494CF523D4D5992CB67B9DA0993F74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3EEB807D6BC4AECBFAC141C7B74DDBA4">
    <w:name w:val="A3EEB807D6BC4AECBFAC141C7B74DDBA4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81BE7CD9DE3E4E169F0F1855996D24D34">
    <w:name w:val="81BE7CD9DE3E4E169F0F1855996D24D34"/>
    <w:rsid w:val="00660F36"/>
    <w:pPr>
      <w:keepNext/>
      <w:keepLines/>
      <w:spacing w:before="120" w:after="40" w:line="240" w:lineRule="auto"/>
      <w:contextualSpacing/>
      <w:outlineLvl w:val="0"/>
    </w:pPr>
    <w:rPr>
      <w:rFonts w:asciiTheme="majorHAnsi" w:eastAsia="맑은 고딕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4">
    <w:name w:val="2FD1B79E5F584D94A61C50D848A953B94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4">
    <w:name w:val="24FAFFC8700C49CFAF289492E6A2DBE84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4">
    <w:name w:val="013A0B84F5644B599A8331492F666DE9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4365FCE777C4E3A9A7C291C1837503D4">
    <w:name w:val="24365FCE777C4E3A9A7C291C1837503D4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7">
    <w:name w:val="70598276441B489B8F4895E016404623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9EB4DA6D6E14460982C2E3F649D32747">
    <w:name w:val="F9EB4DA6D6E14460982C2E3F649D3274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104446C67864C6C882AB8B37FD9011B4">
    <w:name w:val="1104446C67864C6C882AB8B37FD9011B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AB5F8E595F94C239FDE0D497A9A45997">
    <w:name w:val="DAB5F8E595F94C239FDE0D497A9A4599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63268F20464CFF9FF987F77DBBB1934">
    <w:name w:val="4563268F20464CFF9FF987F77DBBB193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257BFE29DB346FC824262AD2D3AB3124">
    <w:name w:val="A257BFE29DB346FC824262AD2D3AB312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ADB1F113734E6EACA31D7876357DD84">
    <w:name w:val="36ADB1F113734E6EACA31D7876357DD8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41F5C39C1FE4B2AB4E05BBFEEB750584">
    <w:name w:val="641F5C39C1FE4B2AB4E05BBFEEB75058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8476791E36C4841B8B01D8D78168A264">
    <w:name w:val="18476791E36C4841B8B01D8D78168A264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7">
    <w:name w:val="585C7F6F00634D2FB00AB2B54CDB8B14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CE4A09212B46B78B6E75933D0CD8A47">
    <w:name w:val="C2CE4A09212B46B78B6E75933D0CD8A4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156E2806C4544479E9866E322D964D34">
    <w:name w:val="6156E2806C4544479E9866E322D964D3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2B048B0C5D41259778286AEC4B60A57">
    <w:name w:val="362B048B0C5D41259778286AEC4B60A5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D687FAB92B04BC895D88F7030D575C24">
    <w:name w:val="FD687FAB92B04BC895D88F7030D575C2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CD6EE8C51ED422C81134D76D5C7A2964">
    <w:name w:val="CCD6EE8C51ED422C81134D76D5C7A296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04410EA9569446D9147E424D2C3B5364">
    <w:name w:val="104410EA9569446D9147E424D2C3B536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4DF887C61184076A5FDF3212190F8854">
    <w:name w:val="D4DF887C61184076A5FDF3212190F885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1621B038FB040AE90B16DE7AC66422B4">
    <w:name w:val="51621B038FB040AE90B16DE7AC66422B4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7">
    <w:name w:val="802E29DB8AC147E8BBF42E5D786197A7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FF408B741D14A1992CBE0C83759BB697">
    <w:name w:val="BFF408B741D14A1992CBE0C83759BB69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5AC0198D904E548C596E5DD32383E94">
    <w:name w:val="455AC0198D904E548C596E5DD32383E9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FC658C4423C4B0C9346A9CF0CCB1D0D7">
    <w:name w:val="3FC658C4423C4B0C9346A9CF0CCB1D0D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1A379C42B29419A901B3C34DE61C5564">
    <w:name w:val="E1A379C42B29419A901B3C34DE61C556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56C380631014B888583340CEE6D7F964">
    <w:name w:val="956C380631014B888583340CEE6D7F96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3867ED57A94AE994D07877B9D4E4D94">
    <w:name w:val="C23867ED57A94AE994D07877B9D4E4D9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7502045AFD7466EB4186B29DDD3F0424">
    <w:name w:val="C7502045AFD7466EB4186B29DDD3F042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1D5CDE51BA49E692A4C095FBD96B604">
    <w:name w:val="AA1D5CDE51BA49E692A4C095FBD96B604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4">
    <w:name w:val="670CF55868EE4587BEF6281A6FEA97814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7">
    <w:name w:val="6CD0C7050D18459782AA0604BF0F154C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2DC4D30E844957962566EEDB1688047">
    <w:name w:val="0C2DC4D30E844957962566EEDB168804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052DAF0FFA747AA8FDF38B5A101F7E84">
    <w:name w:val="D052DAF0FFA747AA8FDF38B5A101F7E8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DD2219E5D224CDABA16C194F9278FA67">
    <w:name w:val="CDD2219E5D224CDABA16C194F9278FA6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510172A32EC41F1B2D9550D817EB6D24">
    <w:name w:val="2510172A32EC41F1B2D9550D817EB6D2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B9570220CCF4B06B6D066A98767DA5A4">
    <w:name w:val="3B9570220CCF4B06B6D066A98767DA5A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85F4C90760E7421285FA845CE0179FA54">
    <w:name w:val="85F4C90760E7421285FA845CE0179FA5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80565D404345429EE9D664D1DBFDE54">
    <w:name w:val="E780565D404345429EE9D664D1DBFDE5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3F5AA3338B84565B1CAB9A66E728DE44">
    <w:name w:val="53F5AA3338B84565B1CAB9A66E728DE44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7">
    <w:name w:val="0A51D9B81E0B4A289FC6D901A307E578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DF8E828CF7C44AE8EF9727632C56BE97">
    <w:name w:val="5DF8E828CF7C44AE8EF9727632C56BE9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EC338B0D04C40ECBC796A3B8E3A1D0F4">
    <w:name w:val="FEC338B0D04C40ECBC796A3B8E3A1D0F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1E60FA6389A46E589BD71588D2BA8E17">
    <w:name w:val="C1E60FA6389A46E589BD71588D2BA8E1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8BBE57AFDAC4CDA85D9C6D6E978364D4">
    <w:name w:val="D8BBE57AFDAC4CDA85D9C6D6E978364D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CD4BB4A46014318AC503AE3F298CC4E4">
    <w:name w:val="9CD4BB4A46014318AC503AE3F298CC4E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2225ABF0CE64CC08F0A4C032908A1FF4">
    <w:name w:val="62225ABF0CE64CC08F0A4C032908A1FF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7466DBDE08AD4EA997759B6E1D6A77C14">
    <w:name w:val="7466DBDE08AD4EA997759B6E1D6A77C1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26401586682466D8C5657943A396FE54">
    <w:name w:val="D26401586682466D8C5657943A396FE54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7">
    <w:name w:val="A6A2BD4A765F4E259313E56C94B63ECD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33EAE9632944EEEB48F3B9AACD0DB0C7">
    <w:name w:val="933EAE9632944EEEB48F3B9AACD0DB0C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C862D453A794E4882D5E2444F2E98DF4">
    <w:name w:val="AC862D453A794E4882D5E2444F2E98DF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8DFE4F8AB3D476BA6AD4B4B583B46AB4">
    <w:name w:val="68DFE4F8AB3D476BA6AD4B4B583B46AB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3DA6EBA8114BA38CC9B63CD37613124">
    <w:name w:val="C93DA6EBA8114BA38CC9B63CD3761312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4C2B93610954F748EDB6335146C7F744">
    <w:name w:val="B4C2B93610954F748EDB6335146C7F74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009E9DF55424483907626AF91419BAD4">
    <w:name w:val="C009E9DF55424483907626AF91419BAD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03F87C455364460BEC59EFF1F7A4B6D4">
    <w:name w:val="003F87C455364460BEC59EFF1F7A4B6D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A56B8DE7866405F9038D9AA2A4CAF4B4">
    <w:name w:val="5A56B8DE7866405F9038D9AA2A4CAF4B4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7">
    <w:name w:val="E27BB3D5D3E947148A3761C961723ADA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FB085F759664AF4A1D25249A1070D5E7">
    <w:name w:val="CFB085F759664AF4A1D25249A1070D5E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99B526DFAB44A06B08EEA7CC2CBF4777">
    <w:name w:val="199B526DFAB44A06B08EEA7CC2CBF477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FC55F1CD00F4506A567AD01A14A78A27">
    <w:name w:val="4FC55F1CD00F4506A567AD01A14A78A27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505635397004B2F838324240AD29CB04">
    <w:name w:val="C505635397004B2F838324240AD29CB0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DBAFC6306644931A01F085BB6468DDE4">
    <w:name w:val="6DBAFC6306644931A01F085BB6468DDE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575209B22A4FBA9789DB06F12E8CE34">
    <w:name w:val="C9575209B22A4FBA9789DB06F12E8CE3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142B0583E894CF2B0E66DCB2BF26D564">
    <w:name w:val="B142B0583E894CF2B0E66DCB2BF26D56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6AB5CD8DAC84A3CA04838D40C708DD24">
    <w:name w:val="56AB5CD8DAC84A3CA04838D40C708DD2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27BD3B45D144A0BD05D1DFE1CE7D264">
    <w:name w:val="AA27BD3B45D144A0BD05D1DFE1CE7D26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96846B178B246F89F7D38589A3087124">
    <w:name w:val="396846B178B246F89F7D38589A308712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39A04A29E54AEEB4B02D67F10069AB4">
    <w:name w:val="E739A04A29E54AEEB4B02D67F10069AB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6B1B4450AD740CB88ACBE579638DEE04">
    <w:name w:val="16B1B4450AD740CB88ACBE579638DEE0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D1CFA8D93B74376B999B381BBCE872F4">
    <w:name w:val="AD1CFA8D93B74376B999B381BBCE872F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467657FE2A74A2E828F768CEB424A584">
    <w:name w:val="F467657FE2A74A2E828F768CEB424A58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33A6C1327C40C58F10FA7667F5A1F84">
    <w:name w:val="0C33A6C1327C40C58F10FA7667F5A1F8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D57610740E94E84936C10B1DA8EACF74">
    <w:name w:val="BD57610740E94E84936C10B1DA8EACF7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8E54AC863A44A64B8087583B58D1F904">
    <w:name w:val="08E54AC863A44A64B8087583B58D1F90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D9068CF891444A48D004267ADF428E34">
    <w:name w:val="9D9068CF891444A48D004267ADF428E34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1995171854C4CAE96A76277CFDC34135">
    <w:name w:val="E1995171854C4CAE96A76277CFDC34135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5">
    <w:name w:val="1313859FD4F8451089B93C42A9B5DFAA5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5">
    <w:name w:val="18A163F16D254335AD580A4F7EA230F35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5">
    <w:name w:val="A1F1A5778E6C4A12B3D82EB29B5BDA2D5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5">
    <w:name w:val="19B2EFF07858413DAEA0C32ACCFFAB565"/>
    <w:rsid w:val="00660F36"/>
    <w:pPr>
      <w:spacing w:before="120" w:after="0" w:line="240" w:lineRule="auto"/>
      <w:jc w:val="right"/>
    </w:pPr>
    <w:rPr>
      <w:rFonts w:asciiTheme="majorHAnsi" w:eastAsia="맑은 고딕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5">
    <w:name w:val="0C1850386B784D6E8778C0E4BE502D005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D4C34203828F4D57AD7323C837A5D32B5">
    <w:name w:val="D4C34203828F4D57AD7323C837A5D32B5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FA494CF523D4D5992CB67B9DA0993F75">
    <w:name w:val="AFA494CF523D4D5992CB67B9DA0993F75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A3EEB807D6BC4AECBFAC141C7B74DDBA5">
    <w:name w:val="A3EEB807D6BC4AECBFAC141C7B74DDBA5"/>
    <w:rsid w:val="00660F36"/>
    <w:pPr>
      <w:spacing w:before="1440" w:after="0" w:line="360" w:lineRule="auto"/>
      <w:contextualSpacing/>
      <w:jc w:val="right"/>
    </w:pPr>
    <w:rPr>
      <w:rFonts w:eastAsia="맑은 고딕"/>
      <w:caps/>
      <w:kern w:val="22"/>
      <w:lang w:eastAsia="ja-JP"/>
      <w14:ligatures w14:val="standard"/>
    </w:rPr>
  </w:style>
  <w:style w:type="paragraph" w:customStyle="1" w:styleId="81BE7CD9DE3E4E169F0F1855996D24D35">
    <w:name w:val="81BE7CD9DE3E4E169F0F1855996D24D35"/>
    <w:rsid w:val="00660F36"/>
    <w:pPr>
      <w:keepNext/>
      <w:keepLines/>
      <w:spacing w:before="120" w:after="40" w:line="240" w:lineRule="auto"/>
      <w:contextualSpacing/>
      <w:outlineLvl w:val="0"/>
    </w:pPr>
    <w:rPr>
      <w:rFonts w:asciiTheme="majorHAnsi" w:eastAsia="맑은 고딕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5">
    <w:name w:val="2FD1B79E5F584D94A61C50D848A953B95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5">
    <w:name w:val="24FAFFC8700C49CFAF289492E6A2DBE85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5">
    <w:name w:val="013A0B84F5644B599A8331492F666DE9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4365FCE777C4E3A9A7C291C1837503D5">
    <w:name w:val="24365FCE777C4E3A9A7C291C1837503D5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8">
    <w:name w:val="70598276441B489B8F4895E016404623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9EB4DA6D6E14460982C2E3F649D32748">
    <w:name w:val="F9EB4DA6D6E14460982C2E3F649D3274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104446C67864C6C882AB8B37FD9011B5">
    <w:name w:val="1104446C67864C6C882AB8B37FD9011B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AB5F8E595F94C239FDE0D497A9A45998">
    <w:name w:val="DAB5F8E595F94C239FDE0D497A9A4599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63268F20464CFF9FF987F77DBBB1935">
    <w:name w:val="4563268F20464CFF9FF987F77DBBB193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257BFE29DB346FC824262AD2D3AB3125">
    <w:name w:val="A257BFE29DB346FC824262AD2D3AB31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ADB1F113734E6EACA31D7876357DD85">
    <w:name w:val="36ADB1F113734E6EACA31D7876357DD8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41F5C39C1FE4B2AB4E05BBFEEB750585">
    <w:name w:val="641F5C39C1FE4B2AB4E05BBFEEB75058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8476791E36C4841B8B01D8D78168A265">
    <w:name w:val="18476791E36C4841B8B01D8D78168A265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8">
    <w:name w:val="585C7F6F00634D2FB00AB2B54CDB8B14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CE4A09212B46B78B6E75933D0CD8A48">
    <w:name w:val="C2CE4A09212B46B78B6E75933D0CD8A4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156E2806C4544479E9866E322D964D35">
    <w:name w:val="6156E2806C4544479E9866E322D964D3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62B048B0C5D41259778286AEC4B60A58">
    <w:name w:val="362B048B0C5D41259778286AEC4B60A5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D687FAB92B04BC895D88F7030D575C25">
    <w:name w:val="FD687FAB92B04BC895D88F7030D575C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CD6EE8C51ED422C81134D76D5C7A2965">
    <w:name w:val="CCD6EE8C51ED422C81134D76D5C7A296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04410EA9569446D9147E424D2C3B5365">
    <w:name w:val="104410EA9569446D9147E424D2C3B536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4DF887C61184076A5FDF3212190F8855">
    <w:name w:val="D4DF887C61184076A5FDF3212190F885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1621B038FB040AE90B16DE7AC66422B5">
    <w:name w:val="51621B038FB040AE90B16DE7AC66422B5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8">
    <w:name w:val="802E29DB8AC147E8BBF42E5D786197A7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FF408B741D14A1992CBE0C83759BB698">
    <w:name w:val="BFF408B741D14A1992CBE0C83759BB69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55AC0198D904E548C596E5DD32383E95">
    <w:name w:val="455AC0198D904E548C596E5DD32383E9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FC658C4423C4B0C9346A9CF0CCB1D0D8">
    <w:name w:val="3FC658C4423C4B0C9346A9CF0CCB1D0D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1A379C42B29419A901B3C34DE61C5565">
    <w:name w:val="E1A379C42B29419A901B3C34DE61C556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56C380631014B888583340CEE6D7F965">
    <w:name w:val="956C380631014B888583340CEE6D7F96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23867ED57A94AE994D07877B9D4E4D95">
    <w:name w:val="C23867ED57A94AE994D07877B9D4E4D9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7502045AFD7466EB4186B29DDD3F0425">
    <w:name w:val="C7502045AFD7466EB4186B29DDD3F04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1D5CDE51BA49E692A4C095FBD96B605">
    <w:name w:val="AA1D5CDE51BA49E692A4C095FBD96B605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5">
    <w:name w:val="670CF55868EE4587BEF6281A6FEA97815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8">
    <w:name w:val="6CD0C7050D18459782AA0604BF0F154C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2DC4D30E844957962566EEDB1688048">
    <w:name w:val="0C2DC4D30E844957962566EEDB168804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052DAF0FFA747AA8FDF38B5A101F7E85">
    <w:name w:val="D052DAF0FFA747AA8FDF38B5A101F7E8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DD2219E5D224CDABA16C194F9278FA68">
    <w:name w:val="CDD2219E5D224CDABA16C194F9278FA6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2510172A32EC41F1B2D9550D817EB6D25">
    <w:name w:val="2510172A32EC41F1B2D9550D817EB6D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B9570220CCF4B06B6D066A98767DA5A5">
    <w:name w:val="3B9570220CCF4B06B6D066A98767DA5A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85F4C90760E7421285FA845CE0179FA55">
    <w:name w:val="85F4C90760E7421285FA845CE0179FA5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80565D404345429EE9D664D1DBFDE55">
    <w:name w:val="E780565D404345429EE9D664D1DBFDE5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3F5AA3338B84565B1CAB9A66E728DE45">
    <w:name w:val="53F5AA3338B84565B1CAB9A66E728DE45"/>
    <w:rsid w:val="00660F36"/>
    <w:pPr>
      <w:keepNext/>
      <w:keepLines/>
      <w:spacing w:before="240" w:after="120" w:line="240" w:lineRule="auto"/>
      <w:contextualSpacing/>
      <w:outlineLvl w:val="2"/>
    </w:pPr>
    <w:rPr>
      <w:rFonts w:asciiTheme="majorHAnsi" w:eastAsia="맑은 고딕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8">
    <w:name w:val="0A51D9B81E0B4A289FC6D901A307E578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DF8E828CF7C44AE8EF9727632C56BE98">
    <w:name w:val="5DF8E828CF7C44AE8EF9727632C56BE9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EC338B0D04C40ECBC796A3B8E3A1D0F5">
    <w:name w:val="FEC338B0D04C40ECBC796A3B8E3A1D0F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1E60FA6389A46E589BD71588D2BA8E18">
    <w:name w:val="C1E60FA6389A46E589BD71588D2BA8E1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8BBE57AFDAC4CDA85D9C6D6E978364D5">
    <w:name w:val="D8BBE57AFDAC4CDA85D9C6D6E978364D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CD4BB4A46014318AC503AE3F298CC4E5">
    <w:name w:val="9CD4BB4A46014318AC503AE3F298CC4E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2225ABF0CE64CC08F0A4C032908A1FF5">
    <w:name w:val="62225ABF0CE64CC08F0A4C032908A1FF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7466DBDE08AD4EA997759B6E1D6A77C15">
    <w:name w:val="7466DBDE08AD4EA997759B6E1D6A77C1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D26401586682466D8C5657943A396FE55">
    <w:name w:val="D26401586682466D8C5657943A396FE55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8">
    <w:name w:val="A6A2BD4A765F4E259313E56C94B63ECD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33EAE9632944EEEB48F3B9AACD0DB0C8">
    <w:name w:val="933EAE9632944EEEB48F3B9AACD0DB0C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C862D453A794E4882D5E2444F2E98DF5">
    <w:name w:val="AC862D453A794E4882D5E2444F2E98DF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8DFE4F8AB3D476BA6AD4B4B583B46AB5">
    <w:name w:val="68DFE4F8AB3D476BA6AD4B4B583B46AB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3DA6EBA8114BA38CC9B63CD37613125">
    <w:name w:val="C93DA6EBA8114BA38CC9B63CD376131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4C2B93610954F748EDB6335146C7F745">
    <w:name w:val="B4C2B93610954F748EDB6335146C7F74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009E9DF55424483907626AF91419BAD5">
    <w:name w:val="C009E9DF55424483907626AF91419BAD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03F87C455364460BEC59EFF1F7A4B6D5">
    <w:name w:val="003F87C455364460BEC59EFF1F7A4B6D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A56B8DE7866405F9038D9AA2A4CAF4B5">
    <w:name w:val="5A56B8DE7866405F9038D9AA2A4CAF4B5"/>
    <w:rsid w:val="00660F3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맑은 고딕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8">
    <w:name w:val="E27BB3D5D3E947148A3761C961723ADA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FB085F759664AF4A1D25249A1070D5E8">
    <w:name w:val="CFB085F759664AF4A1D25249A1070D5E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99B526DFAB44A06B08EEA7CC2CBF4778">
    <w:name w:val="199B526DFAB44A06B08EEA7CC2CBF477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4FC55F1CD00F4506A567AD01A14A78A28">
    <w:name w:val="4FC55F1CD00F4506A567AD01A14A78A28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505635397004B2F838324240AD29CB05">
    <w:name w:val="C505635397004B2F838324240AD29CB0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6DBAFC6306644931A01F085BB6468DDE5">
    <w:name w:val="6DBAFC6306644931A01F085BB6468DDE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C9575209B22A4FBA9789DB06F12E8CE35">
    <w:name w:val="C9575209B22A4FBA9789DB06F12E8CE3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142B0583E894CF2B0E66DCB2BF26D565">
    <w:name w:val="B142B0583E894CF2B0E66DCB2BF26D56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56AB5CD8DAC84A3CA04838D40C708DD25">
    <w:name w:val="56AB5CD8DAC84A3CA04838D40C708DD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A27BD3B45D144A0BD05D1DFE1CE7D265">
    <w:name w:val="AA27BD3B45D144A0BD05D1DFE1CE7D26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396846B178B246F89F7D38589A3087125">
    <w:name w:val="396846B178B246F89F7D38589A308712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E739A04A29E54AEEB4B02D67F10069AB5">
    <w:name w:val="E739A04A29E54AEEB4B02D67F10069AB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16B1B4450AD740CB88ACBE579638DEE05">
    <w:name w:val="16B1B4450AD740CB88ACBE579638DEE0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AD1CFA8D93B74376B999B381BBCE872F5">
    <w:name w:val="AD1CFA8D93B74376B999B381BBCE872F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F467657FE2A74A2E828F768CEB424A585">
    <w:name w:val="F467657FE2A74A2E828F768CEB424A58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C33A6C1327C40C58F10FA7667F5A1F85">
    <w:name w:val="0C33A6C1327C40C58F10FA7667F5A1F8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BD57610740E94E84936C10B1DA8EACF75">
    <w:name w:val="BD57610740E94E84936C10B1DA8EACF7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08E54AC863A44A64B8087583B58D1F905">
    <w:name w:val="08E54AC863A44A64B8087583B58D1F90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  <w:style w:type="paragraph" w:customStyle="1" w:styleId="9D9068CF891444A48D004267ADF428E35">
    <w:name w:val="9D9068CF891444A48D004267ADF428E35"/>
    <w:rsid w:val="00660F36"/>
    <w:pPr>
      <w:spacing w:before="120" w:after="0" w:line="240" w:lineRule="auto"/>
    </w:pPr>
    <w:rPr>
      <w:rFonts w:eastAsia="맑은 고딕"/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Office_15820745_TF03992093.dotx</Template>
  <TotalTime>66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