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전단의 전체 레이아웃을 위한 표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그림 2" descr="수영복을 입은 여자아이들이 손을 내밀어 들고 있는, 스프링클 가루가 뿌려진 밝은색의 아이스크림 콘 두 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BC2C3F" w:rsidP="005C61E4">
            <w:pPr>
              <w:pStyle w:val="Date"/>
            </w:pPr>
            <w:sdt>
              <w:sdtPr>
                <w:alias w:val="날짜 입력:"/>
                <w:tag w:val="날짜 입력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날짜</w:t>
                </w:r>
              </w:sdtContent>
            </w:sdt>
          </w:p>
          <w:p w14:paraId="1F9F4488" w14:textId="77777777" w:rsidR="005C61E4" w:rsidRPr="00AA4794" w:rsidRDefault="00BC2C3F" w:rsidP="005C61E4">
            <w:pPr>
              <w:pStyle w:val="Title"/>
            </w:pPr>
            <w:sdt>
              <w:sdtPr>
                <w:alias w:val="여기에 행사 제목 입력:"/>
                <w:tag w:val="여기에 행사 제목 입력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이벤트</w:t>
                </w:r>
                <w:r w:rsidR="005C61E4" w:rsidRPr="00AA4794">
                  <w:rPr>
                    <w:lang w:val="ko-KR" w:bidi="ko-KR"/>
                  </w:rPr>
                  <w:br/>
                  <w:t>제목</w:t>
                </w:r>
              </w:sdtContent>
            </w:sdt>
          </w:p>
          <w:sdt>
            <w:sdtPr>
              <w:alias w:val="행사 설명 머리글:"/>
              <w:tag w:val="행사 설명 머리글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rPr>
                    <w:lang w:val="ko-KR" w:bidi="ko-KR"/>
                  </w:rPr>
                  <w:t>행사 설명 머리글</w:t>
                </w:r>
              </w:p>
            </w:sdtContent>
          </w:sdt>
          <w:sdt>
            <w:sdtPr>
              <w:alias w:val="본문 텍스트 입력:"/>
              <w:tag w:val="본문 텍스트 입력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val="ko-KR" w:bidi="ko-KR"/>
                  </w:rPr>
                  <w:t>바로 시작하려면 이와 같은 개체 틀 텍스트를 탭하고 입력하여 고유한 텍스트로 바꿔 보세요. 파일에서 그림을 삽입하거나 도형, 텍스트 상자 또는 표를 추가하고 싶으세요? 모두 추가할 수 있습니다. 리본 메뉴의 삽입 탭에서 필요한 옵션을 클릭하면 됩니다.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그림 3" descr="로고 개체 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제목 2 입력:"/>
                <w:tag w:val="제목 2 입력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여기에 주요 행사 정보를 추가합니다.</w:t>
                </w:r>
              </w:sdtContent>
            </w:sdt>
          </w:p>
          <w:p w14:paraId="7EE6C78B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구분 선 그래픽"/>
                <w:tag w:val="구분 선 그래픽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제목 2 입력:"/>
                <w:tag w:val="제목 2 입력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주저하지 마세요. 행사를 놓쳐서는 안 되는 이유를 알려 주세요.</w:t>
                </w:r>
              </w:sdtContent>
            </w:sdt>
          </w:p>
          <w:p w14:paraId="7B4B8DA6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구분 선 그래픽"/>
                <w:tag w:val="구분 선 그래픽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제목 2 입력:"/>
                <w:tag w:val="제목 2 입력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여기에 핵심을 한 가지 더 입력합니다.</w:t>
                </w:r>
              </w:sdtContent>
            </w:sdt>
          </w:p>
          <w:p w14:paraId="5C8544E4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구분 선 그래픽"/>
                <w:tag w:val="구분 선 그래픽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제목 2 입력:"/>
                <w:tag w:val="제목 2 입력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여기에 중요한 정보를 더 추가합니다.</w:t>
                </w:r>
              </w:sdtContent>
            </w:sdt>
          </w:p>
          <w:p w14:paraId="3AA91E49" w14:textId="77777777" w:rsidR="005C61E4" w:rsidRPr="00AA4794" w:rsidRDefault="00BC2C3F" w:rsidP="005C61E4">
            <w:pPr>
              <w:pStyle w:val="Heading2"/>
              <w:outlineLvl w:val="1"/>
            </w:pPr>
            <w:sdt>
              <w:sdtPr>
                <w:alias w:val="구분 선 그래픽"/>
                <w:tag w:val="구분 선 그래픽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BC2C3F" w:rsidP="005C61E4">
            <w:pPr>
              <w:pStyle w:val="Heading2"/>
              <w:outlineLvl w:val="1"/>
            </w:pPr>
            <w:sdt>
              <w:sdtPr>
                <w:alias w:val="제목 2 입력:"/>
                <w:tag w:val="제목 2 입력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val="ko-KR" w:bidi="ko-KR"/>
                  </w:rPr>
                  <w:t>다른 사항을 더 넣고 싶다면 여기에 입력합니다.</w:t>
                </w:r>
              </w:sdtContent>
            </w:sdt>
          </w:p>
          <w:p w14:paraId="436230DB" w14:textId="77777777" w:rsidR="005C61E4" w:rsidRPr="00AA4794" w:rsidRDefault="00BC2C3F" w:rsidP="005C61E4">
            <w:pPr>
              <w:pStyle w:val="Heading3"/>
              <w:outlineLvl w:val="2"/>
            </w:pPr>
            <w:sdt>
              <w:sdtPr>
                <w:alias w:val="회사 이름 입력:"/>
                <w:tag w:val="회사 이름 입력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회사 이름</w:t>
                </w:r>
              </w:sdtContent>
            </w:sdt>
          </w:p>
          <w:p w14:paraId="28F92909" w14:textId="77777777" w:rsidR="005C61E4" w:rsidRPr="00AA4794" w:rsidRDefault="00BC2C3F" w:rsidP="00AA4794">
            <w:pPr>
              <w:pStyle w:val="a"/>
              <w:spacing w:line="312" w:lineRule="auto"/>
            </w:pPr>
            <w:sdt>
              <w:sdtPr>
                <w:alias w:val="나머지 주소, 시/도, 우편 번호 입력:"/>
                <w:tag w:val="나머지 주소, 시/도, 우편 번호 입력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나머지 주소</w:t>
                </w:r>
                <w:r w:rsidR="005C61E4" w:rsidRPr="00AA4794">
                  <w:rPr>
                    <w:lang w:val="ko-KR" w:bidi="ko-KR"/>
                  </w:rPr>
                  <w:br/>
                  <w:t>시/도, 우편 번호</w:t>
                </w:r>
              </w:sdtContent>
            </w:sdt>
          </w:p>
          <w:p w14:paraId="79A81230" w14:textId="77777777" w:rsidR="005C61E4" w:rsidRPr="00AA4794" w:rsidRDefault="00BC2C3F" w:rsidP="00AA4794">
            <w:pPr>
              <w:pStyle w:val="a"/>
              <w:spacing w:line="312" w:lineRule="auto"/>
            </w:pPr>
            <w:sdt>
              <w:sdtPr>
                <w:alias w:val="전화 번호 입력:"/>
                <w:tag w:val="전화 번호 입력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전화</w:t>
                </w:r>
              </w:sdtContent>
            </w:sdt>
          </w:p>
          <w:p w14:paraId="3FCEA610" w14:textId="77777777" w:rsidR="005C61E4" w:rsidRPr="00AA4794" w:rsidRDefault="00BC2C3F" w:rsidP="00AA4794">
            <w:pPr>
              <w:pStyle w:val="a"/>
              <w:spacing w:line="312" w:lineRule="auto"/>
            </w:pPr>
            <w:sdt>
              <w:sdtPr>
                <w:alias w:val="웹 주소 입력:"/>
                <w:tag w:val="웹 주소 입력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웹 주소</w:t>
                </w:r>
              </w:sdtContent>
            </w:sdt>
          </w:p>
          <w:p w14:paraId="75C57991" w14:textId="77777777" w:rsidR="005C61E4" w:rsidRPr="00AA4794" w:rsidRDefault="00BC2C3F" w:rsidP="00AA4794">
            <w:pPr>
              <w:pStyle w:val="a"/>
              <w:spacing w:line="312" w:lineRule="auto"/>
            </w:pPr>
            <w:sdt>
              <w:sdtPr>
                <w:alias w:val="날짜 및 시간 입력:"/>
                <w:tag w:val="날짜 및 시간 입력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ko-KR" w:bidi="ko-KR"/>
                  </w:rPr>
                  <w:t>날짜 및 시간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0C61BC"/>
    <w:rsid w:val="00171CDD"/>
    <w:rsid w:val="00175521"/>
    <w:rsid w:val="00181FB9"/>
    <w:rsid w:val="00212DDD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2C3F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C3F"/>
    <w:rPr>
      <w:rFonts w:ascii="Malgun Gothic" w:eastAsia="Malgun Gothic" w:hAnsi="Malgun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BC2C3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BC2C3F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cstheme="majorBidi"/>
      <w:color w:val="FFFFFF" w:themeColor="background1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BC2C3F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BC2C3F"/>
    <w:pPr>
      <w:keepNext/>
      <w:keepLines/>
      <w:spacing w:before="40" w:after="0"/>
      <w:outlineLvl w:val="3"/>
    </w:pPr>
    <w:rPr>
      <w:rFonts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C2C3F"/>
    <w:pPr>
      <w:spacing w:after="0" w:line="204" w:lineRule="auto"/>
    </w:pPr>
    <w:rPr>
      <w:rFonts w:cstheme="majorBidi"/>
      <w:caps/>
      <w:kern w:val="28"/>
      <w:sz w:val="76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BC2C3F"/>
    <w:rPr>
      <w:rFonts w:ascii="Malgun Gothic" w:eastAsia="Malgun Gothic" w:hAnsi="Malgun Gothic" w:cstheme="majorBidi"/>
      <w:caps/>
      <w:kern w:val="28"/>
      <w:sz w:val="76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BC2C3F"/>
    <w:rPr>
      <w:rFonts w:ascii="Malgun Gothic" w:eastAsia="Malgun Gothic" w:hAnsi="Malgun Gothic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BC2C3F"/>
    <w:rPr>
      <w:rFonts w:ascii="Malgun Gothic" w:eastAsia="Malgun Gothic" w:hAnsi="Malgun Gothic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BC2C3F"/>
    <w:pPr>
      <w:spacing w:after="0" w:line="240" w:lineRule="auto"/>
    </w:pPr>
    <w:rPr>
      <w:rFonts w:ascii="Malgun Gothic" w:eastAsia="Malgun Gothic" w:hAnsi="Malgun Gothic"/>
    </w:rPr>
  </w:style>
  <w:style w:type="character" w:customStyle="1" w:styleId="Heading3Char">
    <w:name w:val="Heading 3 Char"/>
    <w:basedOn w:val="DefaultParagraphFont"/>
    <w:link w:val="Heading3"/>
    <w:uiPriority w:val="3"/>
    <w:rsid w:val="00BC2C3F"/>
    <w:rPr>
      <w:rFonts w:ascii="Malgun Gothic" w:eastAsia="Malgun Gothic" w:hAnsi="Malgun Gothic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">
    <w:name w:val="연락처 정보"/>
    <w:basedOn w:val="Normal"/>
    <w:uiPriority w:val="5"/>
    <w:qFormat/>
    <w:rsid w:val="00BC2C3F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BC2C3F"/>
    <w:pPr>
      <w:spacing w:before="480" w:after="0" w:line="204" w:lineRule="auto"/>
    </w:pPr>
    <w:rPr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BC2C3F"/>
    <w:rPr>
      <w:rFonts w:ascii="Malgun Gothic" w:eastAsia="Malgun Gothic" w:hAnsi="Malgun Gothic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C2C3F"/>
    <w:rPr>
      <w:rFonts w:ascii="Malgun Gothic" w:eastAsia="Malgun Gothic" w:hAnsi="Malgun Gothic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val="ko-KR" w:bidi="ko-KR"/>
            </w:rPr>
            <w:t>여기에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주요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행사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정보를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추가합니다</w:t>
          </w:r>
          <w:r w:rsidRPr="00AA4794">
            <w:rPr>
              <w:lang w:val="ko-KR" w:bidi="ko-KR"/>
            </w:rPr>
            <w:t>.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val="ko-KR" w:bidi="ko-KR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val="ko-KR" w:bidi="ko-KR"/>
            </w:rPr>
            <w:t>주저하지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마세요</w:t>
          </w:r>
          <w:r w:rsidRPr="00AA4794">
            <w:rPr>
              <w:lang w:val="ko-KR" w:bidi="ko-KR"/>
            </w:rPr>
            <w:t xml:space="preserve">. </w:t>
          </w:r>
          <w:r w:rsidRPr="00AA4794">
            <w:rPr>
              <w:lang w:val="ko-KR" w:bidi="ko-KR"/>
            </w:rPr>
            <w:t>행사를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놓쳐서는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안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되는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이유를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알려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주세요</w:t>
          </w:r>
          <w:r w:rsidRPr="00AA4794">
            <w:rPr>
              <w:lang w:val="ko-KR" w:bidi="ko-KR"/>
            </w:rPr>
            <w:t>.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val="ko-KR" w:bidi="ko-KR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val="ko-KR" w:bidi="ko-KR"/>
            </w:rPr>
            <w:t>여기에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핵심을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가지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입력합니다</w:t>
          </w:r>
          <w:r w:rsidRPr="00AA4794">
            <w:rPr>
              <w:lang w:val="ko-KR" w:bidi="ko-KR"/>
            </w:rPr>
            <w:t>.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val="ko-KR" w:bidi="ko-KR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val="ko-KR" w:bidi="ko-KR"/>
            </w:rPr>
            <w:t>여기에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중요한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정보를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추가합니다</w:t>
          </w:r>
          <w:r w:rsidRPr="00AA4794">
            <w:rPr>
              <w:lang w:val="ko-KR" w:bidi="ko-KR"/>
            </w:rPr>
            <w:t>.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val="ko-KR" w:bidi="ko-KR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val="ko-KR" w:bidi="ko-KR"/>
            </w:rPr>
            <w:t>회사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이름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val="ko-KR" w:bidi="ko-KR"/>
            </w:rPr>
            <w:t>나머지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주소</w:t>
          </w:r>
          <w:r w:rsidRPr="00AA4794">
            <w:rPr>
              <w:lang w:val="ko-KR" w:bidi="ko-KR"/>
            </w:rPr>
            <w:br/>
          </w:r>
          <w:r w:rsidRPr="00AA4794">
            <w:rPr>
              <w:lang w:val="ko-KR" w:bidi="ko-KR"/>
            </w:rPr>
            <w:t>시</w:t>
          </w:r>
          <w:r w:rsidRPr="00AA4794">
            <w:rPr>
              <w:lang w:val="ko-KR" w:bidi="ko-KR"/>
            </w:rPr>
            <w:t>/</w:t>
          </w:r>
          <w:r w:rsidRPr="00AA4794">
            <w:rPr>
              <w:lang w:val="ko-KR" w:bidi="ko-KR"/>
            </w:rPr>
            <w:t>도</w:t>
          </w:r>
          <w:r w:rsidRPr="00AA4794">
            <w:rPr>
              <w:lang w:val="ko-KR" w:bidi="ko-KR"/>
            </w:rPr>
            <w:t xml:space="preserve">, </w:t>
          </w:r>
          <w:r w:rsidRPr="00AA4794">
            <w:rPr>
              <w:lang w:val="ko-KR" w:bidi="ko-KR"/>
            </w:rPr>
            <w:t>우편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번호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val="ko-KR" w:bidi="ko-KR"/>
            </w:rPr>
            <w:t>전화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val="ko-KR" w:bidi="ko-KR"/>
            </w:rPr>
            <w:t>웹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주소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val="ko-KR" w:bidi="ko-KR"/>
            </w:rPr>
            <w:t>날짜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및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시간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val="ko-KR" w:bidi="ko-KR"/>
            </w:rPr>
            <w:t>날짜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val="ko-KR" w:bidi="ko-KR"/>
            </w:rPr>
            <w:t>이벤트</w:t>
          </w:r>
          <w:r w:rsidRPr="00AA4794">
            <w:rPr>
              <w:lang w:val="ko-KR" w:bidi="ko-KR"/>
            </w:rPr>
            <w:br/>
          </w:r>
          <w:r w:rsidRPr="00AA4794">
            <w:rPr>
              <w:lang w:val="ko-KR" w:bidi="ko-KR"/>
            </w:rPr>
            <w:t>제목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val="ko-KR" w:bidi="ko-KR"/>
            </w:rPr>
            <w:t>행사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설명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머리글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val="ko-KR" w:bidi="ko-KR"/>
            </w:rPr>
            <w:t>바로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시작하려면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이와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같은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개체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틀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텍스트를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탭하고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입력하여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고유한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텍스트로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바꿔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보세요</w:t>
          </w:r>
          <w:r w:rsidRPr="00AA4794">
            <w:rPr>
              <w:lang w:val="ko-KR" w:bidi="ko-KR"/>
            </w:rPr>
            <w:t xml:space="preserve">. </w:t>
          </w:r>
          <w:r w:rsidRPr="00AA4794">
            <w:rPr>
              <w:lang w:val="ko-KR" w:bidi="ko-KR"/>
            </w:rPr>
            <w:t>파일에서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그림을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삽입하거나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도형</w:t>
          </w:r>
          <w:r w:rsidRPr="00AA4794">
            <w:rPr>
              <w:lang w:val="ko-KR" w:bidi="ko-KR"/>
            </w:rPr>
            <w:t xml:space="preserve">, </w:t>
          </w:r>
          <w:r w:rsidRPr="00AA4794">
            <w:rPr>
              <w:lang w:val="ko-KR" w:bidi="ko-KR"/>
            </w:rPr>
            <w:t>텍스트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상자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또는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표를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추가하고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싶으세요</w:t>
          </w:r>
          <w:r w:rsidRPr="00AA4794">
            <w:rPr>
              <w:lang w:val="ko-KR" w:bidi="ko-KR"/>
            </w:rPr>
            <w:t xml:space="preserve">? </w:t>
          </w:r>
          <w:r w:rsidRPr="00AA4794">
            <w:rPr>
              <w:lang w:val="ko-KR" w:bidi="ko-KR"/>
            </w:rPr>
            <w:t>모두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추가할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수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있습니다</w:t>
          </w:r>
          <w:r w:rsidRPr="00AA4794">
            <w:rPr>
              <w:lang w:val="ko-KR" w:bidi="ko-KR"/>
            </w:rPr>
            <w:t xml:space="preserve">. </w:t>
          </w:r>
          <w:r w:rsidRPr="00AA4794">
            <w:rPr>
              <w:lang w:val="ko-KR" w:bidi="ko-KR"/>
            </w:rPr>
            <w:t>리본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메뉴의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삽입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탭에서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필요한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옵션을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클릭하면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됩니다</w:t>
          </w:r>
          <w:r w:rsidRPr="00AA4794">
            <w:rPr>
              <w:lang w:val="ko-KR" w:bidi="ko-KR"/>
            </w:rPr>
            <w:t>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val="ko-KR" w:bidi="ko-KR"/>
            </w:rPr>
            <w:t>다른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사항을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더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넣고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싶다면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여기에</w:t>
          </w:r>
          <w:r w:rsidRPr="00AA4794">
            <w:rPr>
              <w:lang w:val="ko-KR" w:bidi="ko-KR"/>
            </w:rPr>
            <w:t xml:space="preserve"> </w:t>
          </w:r>
          <w:r w:rsidRPr="00AA4794">
            <w:rPr>
              <w:lang w:val="ko-KR" w:bidi="ko-KR"/>
            </w:rPr>
            <w:t>입력합니다</w:t>
          </w:r>
          <w:r w:rsidRPr="00AA4794">
            <w:rPr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2F"/>
    <w:rPr>
      <w:color w:val="262626" w:themeColor="text1" w:themeTint="D9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Office_12780533_TF03988562</Template>
  <TotalTime>37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Hamran</cp:lastModifiedBy>
  <cp:revision>4</cp:revision>
  <dcterms:created xsi:type="dcterms:W3CDTF">2016-11-21T19:57:00Z</dcterms:created>
  <dcterms:modified xsi:type="dcterms:W3CDTF">2017-05-24T14:52:00Z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