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바탕" w:eastAsia="바탕" w:hAnsi="바탕" w:hint="eastAsia"/>
        </w:rPr>
        <w:alias w:val="시험 제목 입력:"/>
        <w:tag w:val="시험 제목 입력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CA253F" w:rsidRDefault="004B4ED7">
          <w:pPr>
            <w:pStyle w:val="1"/>
            <w:rPr>
              <w:rFonts w:ascii="바탕" w:eastAsia="바탕" w:hAnsi="바탕"/>
            </w:rPr>
          </w:pPr>
          <w:r w:rsidRPr="00E11A9C">
            <w:rPr>
              <w:rFonts w:ascii="맑은 고딕" w:hAnsi="맑은 고딕" w:hint="eastAsia"/>
              <w:lang w:val="ko-KR" w:bidi="ko-KR"/>
            </w:rPr>
            <w:t>시험 제목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첫 번째 표에는 강사, 이름, 강의, 교시를 비롯한 정보가 표시됩니다. 두 번째 표에는 날짜가 표시됩니다."/>
      </w:tblPr>
      <w:tblGrid>
        <w:gridCol w:w="1393"/>
        <w:gridCol w:w="3109"/>
        <w:gridCol w:w="1056"/>
        <w:gridCol w:w="3447"/>
      </w:tblGrid>
      <w:tr w:rsidR="00D16FF8" w:rsidRPr="00CA253F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rFonts w:ascii="바탕" w:eastAsia="바탕" w:hAnsi="바탕" w:hint="eastAsia"/>
              </w:rPr>
              <w:alias w:val="이름:"/>
              <w:tag w:val="이름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CA253F" w:rsidRDefault="00A26BCF" w:rsidP="00A26BCF">
                <w:pPr>
                  <w:pStyle w:val="21"/>
                  <w:rPr>
                    <w:rFonts w:ascii="바탕" w:eastAsia="바탕" w:hAnsi="바탕"/>
                  </w:rPr>
                </w:pPr>
                <w:r w:rsidRPr="008D35B3">
                  <w:rPr>
                    <w:rFonts w:ascii="맑은 고딕" w:hAnsi="맑은 고딕" w:hint="eastAsia"/>
                    <w:lang w:val="ko-KR" w:bidi="ko-KR"/>
                  </w:rPr>
                  <w:t>이름</w:t>
                </w:r>
              </w:p>
            </w:sdtContent>
          </w:sdt>
        </w:tc>
        <w:sdt>
          <w:sdtPr>
            <w:rPr>
              <w:rFonts w:ascii="바탕" w:hAnsi="바탕" w:hint="eastAsia"/>
            </w:rPr>
            <w:alias w:val="이름 입력:"/>
            <w:tag w:val="이름 입력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CA253F" w:rsidRDefault="00481968" w:rsidP="004B4ED7">
                <w:pPr>
                  <w:rPr>
                    <w:rFonts w:ascii="바탕" w:hAnsi="바탕"/>
                  </w:rPr>
                </w:pPr>
                <w:r w:rsidRPr="00CA253F">
                  <w:rPr>
                    <w:rFonts w:ascii="바탕" w:hAnsi="바탕" w:hint="eastAsia"/>
                    <w:lang w:val="ko-KR" w:bidi="ko-KR"/>
                  </w:rPr>
                  <w:t>이름 입력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CA253F" w:rsidRDefault="00AC2FBC" w:rsidP="00A26BCF">
            <w:pPr>
              <w:pStyle w:val="21"/>
              <w:rPr>
                <w:rFonts w:ascii="바탕" w:eastAsia="바탕" w:hAnsi="바탕"/>
              </w:rPr>
            </w:pPr>
            <w:sdt>
              <w:sdtPr>
                <w:rPr>
                  <w:rFonts w:ascii="바탕" w:eastAsia="바탕" w:hAnsi="바탕" w:hint="eastAsia"/>
                </w:rPr>
                <w:alias w:val="강의:"/>
                <w:tag w:val="강의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8D35B3">
                  <w:rPr>
                    <w:rFonts w:ascii="맑은 고딕" w:hAnsi="맑은 고딕" w:hint="eastAsia"/>
                    <w:lang w:val="ko-KR" w:bidi="ko-KR"/>
                  </w:rPr>
                  <w:t>수업</w:t>
                </w:r>
              </w:sdtContent>
            </w:sdt>
          </w:p>
        </w:tc>
        <w:sdt>
          <w:sdtPr>
            <w:rPr>
              <w:rFonts w:ascii="바탕" w:hAnsi="바탕" w:hint="eastAsia"/>
            </w:rPr>
            <w:alias w:val="강의 입력:"/>
            <w:tag w:val="강의 입력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CA253F" w:rsidRDefault="00481968" w:rsidP="004B4ED7">
                <w:pPr>
                  <w:rPr>
                    <w:rFonts w:ascii="바탕" w:hAnsi="바탕"/>
                  </w:rPr>
                </w:pPr>
                <w:r w:rsidRPr="00CA253F">
                  <w:rPr>
                    <w:rFonts w:ascii="바탕" w:hAnsi="바탕" w:hint="eastAsia"/>
                    <w:lang w:val="ko-KR" w:bidi="ko-KR"/>
                  </w:rPr>
                  <w:t>강의 입력</w:t>
                </w:r>
              </w:p>
            </w:tc>
          </w:sdtContent>
        </w:sdt>
      </w:tr>
      <w:tr w:rsidR="00D16FF8" w:rsidRPr="00CA253F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CA253F" w:rsidRDefault="00AC2FBC" w:rsidP="00A26BCF">
            <w:pPr>
              <w:pStyle w:val="21"/>
              <w:rPr>
                <w:rFonts w:ascii="바탕" w:eastAsia="바탕" w:hAnsi="바탕"/>
              </w:rPr>
            </w:pPr>
            <w:sdt>
              <w:sdtPr>
                <w:rPr>
                  <w:rFonts w:ascii="바탕" w:eastAsia="바탕" w:hAnsi="바탕" w:hint="eastAsia"/>
                </w:rPr>
                <w:alias w:val="강사:"/>
                <w:tag w:val="강사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8D35B3">
                  <w:rPr>
                    <w:rFonts w:ascii="맑은 고딕" w:hAnsi="맑은 고딕" w:hint="eastAsia"/>
                    <w:lang w:val="ko-KR" w:bidi="ko-KR"/>
                  </w:rPr>
                  <w:t>강사</w:t>
                </w:r>
              </w:sdtContent>
            </w:sdt>
          </w:p>
        </w:tc>
        <w:sdt>
          <w:sdtPr>
            <w:rPr>
              <w:rFonts w:ascii="바탕" w:hAnsi="바탕" w:hint="eastAsia"/>
            </w:rPr>
            <w:alias w:val="강사 입력:"/>
            <w:tag w:val="강사 입력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CA253F" w:rsidRDefault="00481968" w:rsidP="004B4ED7">
                <w:pPr>
                  <w:rPr>
                    <w:rFonts w:ascii="바탕" w:hAnsi="바탕"/>
                  </w:rPr>
                </w:pPr>
                <w:r w:rsidRPr="00CA253F">
                  <w:rPr>
                    <w:rFonts w:ascii="바탕" w:hAnsi="바탕" w:hint="eastAsia"/>
                    <w:lang w:val="ko-KR" w:bidi="ko-KR"/>
                  </w:rPr>
                  <w:t>강사 입력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CA253F" w:rsidRDefault="00AC2FBC" w:rsidP="00A26BCF">
            <w:pPr>
              <w:pStyle w:val="21"/>
              <w:rPr>
                <w:rFonts w:ascii="바탕" w:eastAsia="바탕" w:hAnsi="바탕"/>
              </w:rPr>
            </w:pPr>
            <w:sdt>
              <w:sdtPr>
                <w:rPr>
                  <w:rFonts w:ascii="바탕" w:eastAsia="바탕" w:hAnsi="바탕" w:hint="eastAsia"/>
                </w:rPr>
                <w:alias w:val="기간:"/>
                <w:tag w:val="기간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8D35B3">
                  <w:rPr>
                    <w:rFonts w:ascii="맑은 고딕" w:hAnsi="맑은 고딕" w:hint="eastAsia"/>
                    <w:lang w:val="ko-KR" w:bidi="ko-KR"/>
                  </w:rPr>
                  <w:t>기간</w:t>
                </w:r>
              </w:sdtContent>
            </w:sdt>
          </w:p>
        </w:tc>
        <w:sdt>
          <w:sdtPr>
            <w:rPr>
              <w:rFonts w:ascii="바탕" w:hAnsi="바탕" w:hint="eastAsia"/>
            </w:rPr>
            <w:alias w:val="교시 입력:"/>
            <w:tag w:val="교시 입력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CA253F" w:rsidRDefault="00481968" w:rsidP="004B4ED7">
                <w:pPr>
                  <w:rPr>
                    <w:rFonts w:ascii="바탕" w:hAnsi="바탕"/>
                  </w:rPr>
                </w:pPr>
                <w:r w:rsidRPr="00CA253F">
                  <w:rPr>
                    <w:rFonts w:ascii="바탕" w:hAnsi="바탕" w:hint="eastAsia"/>
                    <w:lang w:val="ko-KR" w:bidi="ko-KR"/>
                  </w:rPr>
                  <w:t>교시 입력</w:t>
                </w:r>
              </w:p>
            </w:tc>
          </w:sdtContent>
        </w:sdt>
      </w:tr>
    </w:tbl>
    <w:tbl>
      <w:tblPr>
        <w:tblStyle w:val="a9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첫 번째 표에는 강사, 이름, 강의, 교시를 비롯한 정보가 표시됩니다. 두 번째 표에는 날짜가 표시됩니다."/>
      </w:tblPr>
      <w:tblGrid>
        <w:gridCol w:w="1399"/>
        <w:gridCol w:w="7606"/>
      </w:tblGrid>
      <w:tr w:rsidR="004B4ED7" w:rsidRPr="00CA253F" w14:paraId="091456A7" w14:textId="77777777" w:rsidTr="003210CB">
        <w:trPr>
          <w:jc w:val="center"/>
        </w:trPr>
        <w:sdt>
          <w:sdtPr>
            <w:rPr>
              <w:rFonts w:ascii="바탕" w:eastAsia="바탕" w:hAnsi="바탕" w:hint="eastAsia"/>
            </w:rPr>
            <w:alias w:val="날짜:"/>
            <w:tag w:val="날짜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0EA704B6" w14:textId="780F2F87" w:rsidR="004B4ED7" w:rsidRPr="00CA253F" w:rsidRDefault="00A26BCF" w:rsidP="00F65E87">
                <w:pPr>
                  <w:pStyle w:val="21"/>
                  <w:spacing w:after="120" w:line="276" w:lineRule="auto"/>
                  <w:outlineLvl w:val="1"/>
                  <w:rPr>
                    <w:rFonts w:ascii="바탕" w:eastAsia="바탕" w:hAnsi="바탕"/>
                  </w:rPr>
                </w:pPr>
                <w:r w:rsidRPr="008D35B3">
                  <w:rPr>
                    <w:rFonts w:ascii="맑은 고딕" w:hAnsi="맑은 고딕" w:hint="eastAsia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바탕" w:hAnsi="바탕" w:hint="eastAsia"/>
            </w:rPr>
            <w:alias w:val="날짜 입력:"/>
            <w:tag w:val="날짜 입력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15" w:type="dxa"/>
              </w:tcPr>
              <w:p w14:paraId="782D9E06" w14:textId="0C832283" w:rsidR="004B4ED7" w:rsidRPr="00CA253F" w:rsidRDefault="004B4ED7" w:rsidP="00F65E87">
                <w:pPr>
                  <w:spacing w:after="120" w:line="276" w:lineRule="auto"/>
                  <w:rPr>
                    <w:rFonts w:ascii="바탕" w:hAnsi="바탕"/>
                  </w:rPr>
                </w:pPr>
                <w:r w:rsidRPr="00CA253F">
                  <w:rPr>
                    <w:rFonts w:ascii="바탕" w:hAnsi="바탕" w:hint="eastAsia"/>
                    <w:lang w:val="ko-KR" w:bidi="ko-KR"/>
                  </w:rPr>
                  <w:t>날짜 입력</w:t>
                </w:r>
              </w:p>
            </w:tc>
          </w:sdtContent>
        </w:sdt>
      </w:tr>
    </w:tbl>
    <w:p w14:paraId="7F558382" w14:textId="6E0C17BF" w:rsidR="00D16FF8" w:rsidRPr="00CA253F" w:rsidRDefault="00AC2FBC">
      <w:pPr>
        <w:pStyle w:val="a8"/>
        <w:rPr>
          <w:rFonts w:ascii="바탕" w:hAnsi="바탕"/>
        </w:rPr>
      </w:pPr>
      <w:sdt>
        <w:sdtPr>
          <w:rPr>
            <w:rFonts w:ascii="바탕" w:hAnsi="바탕" w:hint="eastAsia"/>
          </w:rPr>
          <w:alias w:val="지침:"/>
          <w:tag w:val="지침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CA253F">
            <w:rPr>
              <w:rFonts w:ascii="바탕" w:hAnsi="바탕" w:hint="eastAsia"/>
              <w:lang w:val="ko-KR" w:bidi="ko-KR"/>
            </w:rPr>
            <w:t>여기에 테스트 지침을 입력하세요. 예를 들어 아래의 각 문제에 대한 답변을 짧은 단락으로 작성하라는 지침을 입력할 수 있습니다.</w:t>
          </w:r>
        </w:sdtContent>
      </w:sdt>
    </w:p>
    <w:p w14:paraId="7F558383" w14:textId="2BD5205F" w:rsidR="00D16FF8" w:rsidRPr="00CA253F" w:rsidRDefault="00AC2FBC" w:rsidP="00494233">
      <w:pPr>
        <w:pStyle w:val="31"/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여기에 첫 번째 문제 입력:"/>
          <w:tag w:val="여기에 첫 번째 문제 입력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8D35B3">
            <w:rPr>
              <w:rFonts w:ascii="맑은 고딕" w:hAnsi="맑은 고딕" w:hint="eastAsia"/>
              <w:lang w:val="ko-KR" w:bidi="ko-KR"/>
            </w:rPr>
            <w:t xml:space="preserve">여기에 </w:t>
          </w:r>
          <w:r w:rsidR="003210CB" w:rsidRPr="008D35B3">
            <w:rPr>
              <w:rFonts w:ascii="맑은 고딕" w:hAnsi="맑은 고딕" w:hint="eastAsia"/>
              <w:lang w:val="ko-KR" w:bidi="ko-KR"/>
            </w:rPr>
            <w:t>첫 번째</w:t>
          </w:r>
          <w:bookmarkStart w:id="0" w:name="_GoBack"/>
          <w:bookmarkEnd w:id="0"/>
          <w:r w:rsidR="004B4ED7" w:rsidRPr="008D35B3">
            <w:rPr>
              <w:rFonts w:ascii="맑은 고딕" w:hAnsi="맑은 고딕" w:hint="eastAsia"/>
              <w:lang w:val="ko-KR" w:bidi="ko-KR"/>
            </w:rPr>
            <w:t xml:space="preserve"> 문제 입력</w:t>
          </w:r>
        </w:sdtContent>
      </w:sdt>
    </w:p>
    <w:sdt>
      <w:sdtPr>
        <w:rPr>
          <w:rFonts w:ascii="바탕" w:hAnsi="바탕" w:hint="eastAsia"/>
        </w:rPr>
        <w:alias w:val="첫 번째 문제에 대한 답변 입력:"/>
        <w:tag w:val="첫 번째 문제에 대한 답변 입력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CA253F" w:rsidRDefault="003210CB">
          <w:pPr>
            <w:rPr>
              <w:rFonts w:ascii="바탕" w:hAnsi="바탕"/>
            </w:rPr>
          </w:pPr>
          <w:r w:rsidRPr="00CA253F">
            <w:rPr>
              <w:rFonts w:ascii="바탕" w:hAnsi="바탕" w:hint="eastAsia"/>
              <w:lang w:val="ko-KR" w:bidi="ko-KR"/>
            </w:rPr>
            <w:t>첫 번째 문제에 대한 답변 입력</w:t>
          </w:r>
        </w:p>
      </w:sdtContent>
    </w:sdt>
    <w:p w14:paraId="7F558385" w14:textId="23F06F3E" w:rsidR="00D16FF8" w:rsidRPr="00CA253F" w:rsidRDefault="00AC2FBC" w:rsidP="00703EE4">
      <w:pPr>
        <w:pStyle w:val="31"/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여기에 두 번째 문제 입력:"/>
          <w:tag w:val="여기에 두 번째 문제 입력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8D35B3">
            <w:rPr>
              <w:rFonts w:ascii="맑은 고딕" w:hAnsi="맑은 고딕" w:hint="eastAsia"/>
              <w:lang w:val="ko-KR" w:bidi="ko-KR"/>
            </w:rPr>
            <w:t>여기에 두 번째 문제 입력</w:t>
          </w:r>
        </w:sdtContent>
      </w:sdt>
    </w:p>
    <w:sdt>
      <w:sdtPr>
        <w:rPr>
          <w:rFonts w:ascii="바탕" w:hAnsi="바탕" w:hint="eastAsia"/>
        </w:rPr>
        <w:alias w:val="두 번째 문제에 대한 답변 입력:"/>
        <w:tag w:val="두 번째 문제에 대한 답변 입력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CA253F" w:rsidRDefault="003210CB">
          <w:pPr>
            <w:rPr>
              <w:rFonts w:ascii="바탕" w:hAnsi="바탕"/>
            </w:rPr>
          </w:pPr>
          <w:r w:rsidRPr="00CA253F">
            <w:rPr>
              <w:rFonts w:ascii="바탕" w:hAnsi="바탕" w:hint="eastAsia"/>
              <w:lang w:val="ko-KR" w:bidi="ko-KR"/>
            </w:rPr>
            <w:t>두 번째 문제에 대한 답변 입력</w:t>
          </w:r>
        </w:p>
      </w:sdtContent>
    </w:sdt>
    <w:p w14:paraId="7F558387" w14:textId="693C00E2" w:rsidR="00D16FF8" w:rsidRPr="00CA253F" w:rsidRDefault="00AC2FBC">
      <w:pPr>
        <w:pStyle w:val="31"/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여기에 세 번째 문제 입력:"/>
          <w:tag w:val="여기에 세 번째 문제 입력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8D35B3">
            <w:rPr>
              <w:rFonts w:ascii="맑은 고딕" w:hAnsi="맑은 고딕" w:hint="eastAsia"/>
              <w:lang w:val="ko-KR" w:bidi="ko-KR"/>
            </w:rPr>
            <w:t xml:space="preserve">여기에 </w:t>
          </w:r>
          <w:r w:rsidR="003D6B32" w:rsidRPr="008D35B3">
            <w:rPr>
              <w:rFonts w:ascii="맑은 고딕" w:hAnsi="맑은 고딕" w:hint="eastAsia"/>
              <w:lang w:val="ko-KR" w:bidi="ko-KR"/>
            </w:rPr>
            <w:t>세 번째</w:t>
          </w:r>
          <w:r w:rsidR="003210CB" w:rsidRPr="008D35B3">
            <w:rPr>
              <w:rFonts w:ascii="맑은 고딕" w:hAnsi="맑은 고딕" w:hint="eastAsia"/>
              <w:lang w:val="ko-KR" w:bidi="ko-KR"/>
            </w:rPr>
            <w:t xml:space="preserve"> 문제 입력</w:t>
          </w:r>
        </w:sdtContent>
      </w:sdt>
    </w:p>
    <w:sdt>
      <w:sdtPr>
        <w:rPr>
          <w:rFonts w:ascii="바탕" w:hAnsi="바탕" w:hint="eastAsia"/>
        </w:rPr>
        <w:alias w:val="세 번째 문제에 대한 답변 입력:"/>
        <w:tag w:val="세 번째 문제에 대한 답변 입력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CA253F" w:rsidRDefault="003D6B32">
          <w:pPr>
            <w:rPr>
              <w:rFonts w:ascii="바탕" w:hAnsi="바탕"/>
            </w:rPr>
          </w:pPr>
          <w:r w:rsidRPr="00CA253F">
            <w:rPr>
              <w:rFonts w:ascii="바탕" w:hAnsi="바탕" w:hint="eastAsia"/>
              <w:lang w:val="ko-KR" w:bidi="ko-KR"/>
            </w:rPr>
            <w:t>세 번째 문제에 대한 답변 입력</w:t>
          </w:r>
        </w:p>
      </w:sdtContent>
    </w:sdt>
    <w:p w14:paraId="7F558389" w14:textId="47620FD5" w:rsidR="00D16FF8" w:rsidRPr="00CA253F" w:rsidRDefault="00AC2FBC">
      <w:pPr>
        <w:pStyle w:val="31"/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여기에 네 번째 문제 입력:"/>
          <w:tag w:val="여기에 네 번째 문제 입력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8D35B3">
            <w:rPr>
              <w:rFonts w:ascii="맑은 고딕" w:hAnsi="맑은 고딕" w:hint="eastAsia"/>
              <w:lang w:val="ko-KR" w:bidi="ko-KR"/>
            </w:rPr>
            <w:t xml:space="preserve">여기에 </w:t>
          </w:r>
          <w:r w:rsidR="003D6B32" w:rsidRPr="008D35B3">
            <w:rPr>
              <w:rFonts w:ascii="맑은 고딕" w:hAnsi="맑은 고딕" w:hint="eastAsia"/>
              <w:lang w:val="ko-KR" w:bidi="ko-KR"/>
            </w:rPr>
            <w:t>네 번째</w:t>
          </w:r>
          <w:r w:rsidR="003210CB" w:rsidRPr="008D35B3">
            <w:rPr>
              <w:rFonts w:ascii="맑은 고딕" w:hAnsi="맑은 고딕" w:hint="eastAsia"/>
              <w:lang w:val="ko-KR" w:bidi="ko-KR"/>
            </w:rPr>
            <w:t xml:space="preserve"> 문제 입력</w:t>
          </w:r>
        </w:sdtContent>
      </w:sdt>
    </w:p>
    <w:sdt>
      <w:sdtPr>
        <w:rPr>
          <w:rFonts w:ascii="바탕" w:hAnsi="바탕" w:hint="eastAsia"/>
        </w:rPr>
        <w:alias w:val="네 번째 문제에 대한 답변 입력:"/>
        <w:tag w:val="네 번째 문제에 대한 답변 입력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CA253F" w:rsidRDefault="003D6B32">
          <w:pPr>
            <w:rPr>
              <w:rFonts w:ascii="바탕" w:hAnsi="바탕"/>
            </w:rPr>
          </w:pPr>
          <w:r w:rsidRPr="00CA253F">
            <w:rPr>
              <w:rFonts w:ascii="바탕" w:hAnsi="바탕" w:hint="eastAsia"/>
              <w:lang w:val="ko-KR" w:bidi="ko-KR"/>
            </w:rPr>
            <w:t>네 번째 문제에 대한 답변 입력</w:t>
          </w:r>
        </w:p>
      </w:sdtContent>
    </w:sdt>
    <w:p w14:paraId="7F55838B" w14:textId="00600CD7" w:rsidR="00D16FF8" w:rsidRPr="00CA253F" w:rsidRDefault="00AC2FBC">
      <w:pPr>
        <w:pStyle w:val="31"/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여기에 다섯 번째 문제 입력:"/>
          <w:tag w:val="여기에 다섯 번째 문제 입력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E11A9C">
            <w:rPr>
              <w:rFonts w:ascii="맑은 고딕" w:hAnsi="맑은 고딕" w:hint="eastAsia"/>
              <w:lang w:val="ko-KR" w:bidi="ko-KR"/>
            </w:rPr>
            <w:t xml:space="preserve">여기에 </w:t>
          </w:r>
          <w:r w:rsidR="003D6B32" w:rsidRPr="00E11A9C">
            <w:rPr>
              <w:rFonts w:ascii="맑은 고딕" w:hAnsi="맑은 고딕" w:hint="eastAsia"/>
              <w:lang w:val="ko-KR" w:bidi="ko-KR"/>
            </w:rPr>
            <w:t>다섯 번째</w:t>
          </w:r>
          <w:r w:rsidR="003210CB" w:rsidRPr="00E11A9C">
            <w:rPr>
              <w:rFonts w:ascii="맑은 고딕" w:hAnsi="맑은 고딕" w:hint="eastAsia"/>
              <w:lang w:val="ko-KR" w:bidi="ko-KR"/>
            </w:rPr>
            <w:t xml:space="preserve"> 문제 입력</w:t>
          </w:r>
        </w:sdtContent>
      </w:sdt>
    </w:p>
    <w:sdt>
      <w:sdtPr>
        <w:rPr>
          <w:rFonts w:ascii="바탕" w:hAnsi="바탕" w:hint="eastAsia"/>
        </w:rPr>
        <w:alias w:val="다섯 번째 문제에 대한 답변 입력:"/>
        <w:tag w:val="다섯 번째 문제에 대한 답변 입력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CA253F" w:rsidRDefault="003D6B32" w:rsidP="00152BD3">
          <w:pPr>
            <w:rPr>
              <w:rFonts w:ascii="바탕" w:hAnsi="바탕"/>
            </w:rPr>
          </w:pPr>
          <w:r w:rsidRPr="00CA253F">
            <w:rPr>
              <w:rFonts w:ascii="바탕" w:hAnsi="바탕" w:hint="eastAsia"/>
              <w:lang w:val="ko-KR" w:bidi="ko-KR"/>
            </w:rPr>
            <w:t>다섯 번째 문제에 대한 답변 입력</w:t>
          </w:r>
        </w:p>
      </w:sdtContent>
    </w:sdt>
    <w:sectPr w:rsidR="00152BD3" w:rsidRPr="00CA253F" w:rsidSect="00CA253F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29C2C" w14:textId="77777777" w:rsidR="00AC2FBC" w:rsidRDefault="00AC2FBC">
      <w:pPr>
        <w:spacing w:before="0" w:after="0" w:line="240" w:lineRule="auto"/>
      </w:pPr>
      <w:r>
        <w:separator/>
      </w:r>
    </w:p>
  </w:endnote>
  <w:endnote w:type="continuationSeparator" w:id="0">
    <w:p w14:paraId="353AE29F" w14:textId="77777777" w:rsidR="00AC2FBC" w:rsidRDefault="00AC2F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0211807E" w:rsidR="00D16FF8" w:rsidRDefault="004B4ED7">
    <w:pPr>
      <w:pStyle w:val="a6"/>
    </w:pPr>
    <w:r>
      <w:rPr>
        <w:lang w:val="ko-KR" w:bidi="ko-KR"/>
      </w:rPr>
      <w:t>페이지</w:t>
    </w:r>
    <w:r>
      <w:rPr>
        <w:lang w:val="ko-KR" w:bidi="ko-KR"/>
      </w:rPr>
      <w:t xml:space="preserve"> </w:t>
    </w:r>
    <w:r>
      <w:rPr>
        <w:lang w:val="ko-KR" w:bidi="ko-KR"/>
      </w:rPr>
      <w:fldChar w:fldCharType="begin"/>
    </w:r>
    <w:r>
      <w:rPr>
        <w:lang w:val="ko-KR" w:bidi="ko-KR"/>
      </w:rPr>
      <w:instrText xml:space="preserve"> PAGE  \* Arabic  \* MERGEFORMAT </w:instrText>
    </w:r>
    <w:r>
      <w:rPr>
        <w:lang w:val="ko-KR" w:bidi="ko-KR"/>
      </w:rPr>
      <w:fldChar w:fldCharType="separate"/>
    </w:r>
    <w:r w:rsidR="003D6B32"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/</w:t>
    </w:r>
    <w:r w:rsidR="00AC2FBC">
      <w:fldChar w:fldCharType="begin"/>
    </w:r>
    <w:r w:rsidR="00AC2FBC">
      <w:instrText xml:space="preserve"> NUMPAGES  \* Arabic  \* MERGEFORMAT </w:instrText>
    </w:r>
    <w:r w:rsidR="00AC2FBC">
      <w:fldChar w:fldCharType="separate"/>
    </w:r>
    <w:r w:rsidR="003D6B32">
      <w:rPr>
        <w:noProof/>
        <w:lang w:val="ko-KR" w:bidi="ko-KR"/>
      </w:rPr>
      <w:t>2</w:t>
    </w:r>
    <w:r w:rsidR="00AC2FBC"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5F3A" w14:textId="77777777" w:rsidR="00AC2FBC" w:rsidRDefault="00AC2FBC">
      <w:pPr>
        <w:spacing w:before="0" w:after="0" w:line="240" w:lineRule="auto"/>
      </w:pPr>
      <w:r>
        <w:separator/>
      </w:r>
    </w:p>
  </w:footnote>
  <w:footnote w:type="continuationSeparator" w:id="0">
    <w:p w14:paraId="7A72BEF1" w14:textId="77777777" w:rsidR="00AC2FBC" w:rsidRDefault="00AC2F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E7880764"/>
    <w:lvl w:ilvl="0" w:tplc="E076A482">
      <w:start w:val="1"/>
      <w:numFmt w:val="decimal"/>
      <w:pStyle w:val="31"/>
      <w:lvlText w:val="%1."/>
      <w:lvlJc w:val="left"/>
      <w:pPr>
        <w:ind w:left="432" w:hanging="360"/>
      </w:pPr>
      <w:rPr>
        <w:rFonts w:ascii="맑은 고딕" w:eastAsia="맑은 고딕" w:hAnsi="맑은 고딕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50715B"/>
    <w:rsid w:val="005E4F75"/>
    <w:rsid w:val="00605DAA"/>
    <w:rsid w:val="006213D3"/>
    <w:rsid w:val="00622C07"/>
    <w:rsid w:val="00656A53"/>
    <w:rsid w:val="00675B76"/>
    <w:rsid w:val="006956BD"/>
    <w:rsid w:val="006A3917"/>
    <w:rsid w:val="006B664C"/>
    <w:rsid w:val="006E2643"/>
    <w:rsid w:val="00703EE4"/>
    <w:rsid w:val="008D35B3"/>
    <w:rsid w:val="008E1FE5"/>
    <w:rsid w:val="0097631D"/>
    <w:rsid w:val="009A7E61"/>
    <w:rsid w:val="00A26BCF"/>
    <w:rsid w:val="00A45FC5"/>
    <w:rsid w:val="00A46A27"/>
    <w:rsid w:val="00A605D8"/>
    <w:rsid w:val="00AC2FBC"/>
    <w:rsid w:val="00B1573C"/>
    <w:rsid w:val="00BA60E0"/>
    <w:rsid w:val="00C44D97"/>
    <w:rsid w:val="00C56D36"/>
    <w:rsid w:val="00C64650"/>
    <w:rsid w:val="00C77AB8"/>
    <w:rsid w:val="00CA253F"/>
    <w:rsid w:val="00CD5854"/>
    <w:rsid w:val="00D16FF8"/>
    <w:rsid w:val="00D43FBC"/>
    <w:rsid w:val="00DE749A"/>
    <w:rsid w:val="00E11A9C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D5854"/>
    <w:rPr>
      <w:rFonts w:eastAsia="바탕"/>
    </w:rPr>
  </w:style>
  <w:style w:type="paragraph" w:styleId="1">
    <w:name w:val="heading 1"/>
    <w:basedOn w:val="a1"/>
    <w:link w:val="1Char"/>
    <w:uiPriority w:val="9"/>
    <w:qFormat/>
    <w:rsid w:val="006213D3"/>
    <w:pPr>
      <w:keepNext/>
      <w:keepLines/>
      <w:spacing w:before="240" w:after="360"/>
      <w:contextualSpacing/>
      <w:jc w:val="center"/>
      <w:outlineLvl w:val="0"/>
    </w:pPr>
    <w:rPr>
      <w:rFonts w:asciiTheme="majorHAnsi" w:eastAsia="맑은 고딕" w:hAnsiTheme="majorHAnsi" w:cstheme="majorBidi"/>
      <w:color w:val="1F4E79" w:themeColor="accent1" w:themeShade="80"/>
      <w:sz w:val="32"/>
      <w:szCs w:val="32"/>
    </w:rPr>
  </w:style>
  <w:style w:type="paragraph" w:styleId="21">
    <w:name w:val="heading 2"/>
    <w:basedOn w:val="a1"/>
    <w:link w:val="2Char"/>
    <w:uiPriority w:val="9"/>
    <w:semiHidden/>
    <w:unhideWhenUsed/>
    <w:qFormat/>
    <w:rsid w:val="006213D3"/>
    <w:pPr>
      <w:keepNext/>
      <w:keepLines/>
      <w:contextualSpacing/>
      <w:outlineLvl w:val="1"/>
    </w:pPr>
    <w:rPr>
      <w:rFonts w:asciiTheme="majorHAnsi" w:eastAsia="맑은 고딕" w:hAnsiTheme="majorHAnsi" w:cstheme="majorBidi"/>
      <w:color w:val="1F4E79" w:themeColor="accent1" w:themeShade="80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6213D3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="맑은 고딕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213D3"/>
    <w:pPr>
      <w:keepNext/>
      <w:keepLines/>
      <w:spacing w:before="40" w:after="0"/>
      <w:outlineLvl w:val="3"/>
    </w:pPr>
    <w:rPr>
      <w:rFonts w:asciiTheme="majorHAnsi" w:eastAsia="맑은 고딕" w:hAnsiTheme="majorHAnsi" w:cstheme="majorBidi"/>
      <w:iCs/>
      <w:caps/>
      <w:color w:val="1F4E79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uiPriority w:val="9"/>
    <w:rsid w:val="006213D3"/>
    <w:rPr>
      <w:rFonts w:asciiTheme="majorHAnsi" w:eastAsia="맑은 고딕" w:hAnsiTheme="majorHAnsi" w:cstheme="majorBidi"/>
      <w:color w:val="1F4E79" w:themeColor="accent1" w:themeShade="80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6213D3"/>
    <w:rPr>
      <w:rFonts w:asciiTheme="majorHAnsi" w:eastAsia="맑은 고딕" w:hAnsiTheme="majorHAnsi" w:cstheme="majorBidi"/>
      <w:color w:val="1F4E79" w:themeColor="accent1" w:themeShade="80"/>
      <w:szCs w:val="26"/>
    </w:rPr>
  </w:style>
  <w:style w:type="character" w:customStyle="1" w:styleId="3Char">
    <w:name w:val="제목 3 Char"/>
    <w:basedOn w:val="a2"/>
    <w:link w:val="31"/>
    <w:uiPriority w:val="9"/>
    <w:rsid w:val="006213D3"/>
    <w:rPr>
      <w:rFonts w:asciiTheme="majorHAnsi" w:eastAsia="맑은 고딕" w:hAnsiTheme="majorHAnsi" w:cstheme="majorBidi"/>
      <w:color w:val="1F4D78" w:themeColor="accent1" w:themeShade="7F"/>
    </w:rPr>
  </w:style>
  <w:style w:type="paragraph" w:styleId="a6">
    <w:name w:val="footer"/>
    <w:basedOn w:val="a1"/>
    <w:link w:val="Char"/>
    <w:uiPriority w:val="99"/>
    <w:rsid w:val="00CD5854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Char">
    <w:name w:val="바닥글 Char"/>
    <w:basedOn w:val="a2"/>
    <w:link w:val="a6"/>
    <w:uiPriority w:val="99"/>
    <w:rsid w:val="00CD5854"/>
    <w:rPr>
      <w:rFonts w:eastAsia="바탕"/>
      <w:color w:val="1F4E79" w:themeColor="accent1" w:themeShade="80"/>
    </w:rPr>
  </w:style>
  <w:style w:type="paragraph" w:styleId="a7">
    <w:name w:val="header"/>
    <w:basedOn w:val="a1"/>
    <w:link w:val="Char0"/>
    <w:uiPriority w:val="99"/>
    <w:unhideWhenUsed/>
    <w:rsid w:val="00CD5854"/>
    <w:pPr>
      <w:spacing w:before="0" w:after="0" w:line="240" w:lineRule="auto"/>
    </w:pPr>
  </w:style>
  <w:style w:type="table" w:styleId="10">
    <w:name w:val="Grid Table 1 Light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8">
    <w:name w:val="지침"/>
    <w:basedOn w:val="a1"/>
    <w:uiPriority w:val="10"/>
    <w:qFormat/>
    <w:rsid w:val="00CD5854"/>
    <w:rPr>
      <w:i/>
      <w:iCs/>
      <w:color w:val="595959" w:themeColor="text1" w:themeTint="A6"/>
    </w:rPr>
  </w:style>
  <w:style w:type="table" w:styleId="a9">
    <w:name w:val="Grid Table Light"/>
    <w:basedOn w:val="a3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0">
    <w:name w:val="머리글 Char"/>
    <w:basedOn w:val="a2"/>
    <w:link w:val="a7"/>
    <w:uiPriority w:val="99"/>
    <w:rsid w:val="00CD5854"/>
    <w:rPr>
      <w:rFonts w:eastAsia="바탕"/>
    </w:rPr>
  </w:style>
  <w:style w:type="character" w:customStyle="1" w:styleId="4Char">
    <w:name w:val="제목 4 Char"/>
    <w:basedOn w:val="a2"/>
    <w:link w:val="41"/>
    <w:uiPriority w:val="9"/>
    <w:semiHidden/>
    <w:rsid w:val="006213D3"/>
    <w:rPr>
      <w:rFonts w:asciiTheme="majorHAnsi" w:eastAsia="맑은 고딕" w:hAnsiTheme="majorHAnsi" w:cstheme="majorBidi"/>
      <w:iCs/>
      <w:caps/>
      <w:color w:val="1F4E79" w:themeColor="accent1" w:themeShade="80"/>
    </w:rPr>
  </w:style>
  <w:style w:type="paragraph" w:styleId="aa">
    <w:name w:val="Balloon Text"/>
    <w:basedOn w:val="a1"/>
    <w:link w:val="Char1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풍선 도움말 텍스트 Char"/>
    <w:basedOn w:val="a2"/>
    <w:link w:val="aa"/>
    <w:uiPriority w:val="99"/>
    <w:semiHidden/>
    <w:rsid w:val="003D6B32"/>
    <w:rPr>
      <w:rFonts w:ascii="Segoe UI" w:hAnsi="Segoe UI" w:cs="Segoe UI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152BD3"/>
  </w:style>
  <w:style w:type="paragraph" w:styleId="ac">
    <w:name w:val="Block Text"/>
    <w:basedOn w:val="a1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d">
    <w:name w:val="Body Text"/>
    <w:basedOn w:val="a1"/>
    <w:link w:val="Char2"/>
    <w:uiPriority w:val="99"/>
    <w:semiHidden/>
    <w:unhideWhenUsed/>
    <w:rsid w:val="00152BD3"/>
  </w:style>
  <w:style w:type="character" w:customStyle="1" w:styleId="Char2">
    <w:name w:val="본문 Char"/>
    <w:basedOn w:val="a2"/>
    <w:link w:val="ad"/>
    <w:uiPriority w:val="99"/>
    <w:semiHidden/>
    <w:rsid w:val="00152BD3"/>
  </w:style>
  <w:style w:type="paragraph" w:styleId="22">
    <w:name w:val="Body Text 2"/>
    <w:basedOn w:val="a1"/>
    <w:link w:val="2Char0"/>
    <w:uiPriority w:val="99"/>
    <w:semiHidden/>
    <w:unhideWhenUsed/>
    <w:rsid w:val="00152BD3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152BD3"/>
  </w:style>
  <w:style w:type="paragraph" w:styleId="32">
    <w:name w:val="Body Text 3"/>
    <w:basedOn w:val="a1"/>
    <w:link w:val="3Char0"/>
    <w:uiPriority w:val="99"/>
    <w:semiHidden/>
    <w:unhideWhenUsed/>
    <w:rsid w:val="003D6B32"/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3D6B32"/>
    <w:rPr>
      <w:szCs w:val="16"/>
    </w:rPr>
  </w:style>
  <w:style w:type="paragraph" w:styleId="ae">
    <w:name w:val="Body Text First Indent"/>
    <w:basedOn w:val="ad"/>
    <w:link w:val="Char3"/>
    <w:uiPriority w:val="99"/>
    <w:semiHidden/>
    <w:unhideWhenUsed/>
    <w:rsid w:val="00152BD3"/>
    <w:pPr>
      <w:ind w:firstLine="360"/>
    </w:pPr>
  </w:style>
  <w:style w:type="character" w:customStyle="1" w:styleId="Char3">
    <w:name w:val="본문 첫 줄 들여쓰기 Char"/>
    <w:basedOn w:val="Char2"/>
    <w:link w:val="ae"/>
    <w:uiPriority w:val="99"/>
    <w:semiHidden/>
    <w:rsid w:val="00152BD3"/>
  </w:style>
  <w:style w:type="paragraph" w:styleId="af">
    <w:name w:val="Body Text Indent"/>
    <w:basedOn w:val="a1"/>
    <w:link w:val="Char4"/>
    <w:uiPriority w:val="99"/>
    <w:semiHidden/>
    <w:unhideWhenUsed/>
    <w:rsid w:val="00152BD3"/>
    <w:pPr>
      <w:ind w:left="360"/>
    </w:pPr>
  </w:style>
  <w:style w:type="character" w:customStyle="1" w:styleId="Char4">
    <w:name w:val="본문 들여쓰기 Char"/>
    <w:basedOn w:val="a2"/>
    <w:link w:val="af"/>
    <w:uiPriority w:val="99"/>
    <w:semiHidden/>
    <w:rsid w:val="00152BD3"/>
  </w:style>
  <w:style w:type="paragraph" w:styleId="23">
    <w:name w:val="Body Text First Indent 2"/>
    <w:basedOn w:val="af"/>
    <w:link w:val="2Char1"/>
    <w:uiPriority w:val="99"/>
    <w:semiHidden/>
    <w:unhideWhenUsed/>
    <w:rsid w:val="00152BD3"/>
    <w:pPr>
      <w:ind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152BD3"/>
  </w:style>
  <w:style w:type="paragraph" w:styleId="24">
    <w:name w:val="Body Text Indent 2"/>
    <w:basedOn w:val="a1"/>
    <w:link w:val="2Char2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152BD3"/>
  </w:style>
  <w:style w:type="paragraph" w:styleId="33">
    <w:name w:val="Body Text Indent 3"/>
    <w:basedOn w:val="a1"/>
    <w:link w:val="3Char1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3D6B32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2">
    <w:name w:val="Closing"/>
    <w:basedOn w:val="a1"/>
    <w:link w:val="Char5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har5">
    <w:name w:val="맺음말 Char"/>
    <w:basedOn w:val="a2"/>
    <w:link w:val="af2"/>
    <w:uiPriority w:val="99"/>
    <w:semiHidden/>
    <w:rsid w:val="00152BD3"/>
  </w:style>
  <w:style w:type="table" w:styleId="af3">
    <w:name w:val="Colorful Grid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3D6B32"/>
    <w:rPr>
      <w:sz w:val="22"/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har6">
    <w:name w:val="메모 텍스트 Char"/>
    <w:basedOn w:val="a2"/>
    <w:link w:val="af7"/>
    <w:uiPriority w:val="99"/>
    <w:semiHidden/>
    <w:rsid w:val="003D6B32"/>
    <w:rPr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3D6B32"/>
    <w:rPr>
      <w:b/>
      <w:bCs/>
    </w:rPr>
  </w:style>
  <w:style w:type="character" w:customStyle="1" w:styleId="Char7">
    <w:name w:val="메모 주제 Char"/>
    <w:basedOn w:val="Char6"/>
    <w:link w:val="af8"/>
    <w:uiPriority w:val="99"/>
    <w:semiHidden/>
    <w:rsid w:val="003D6B32"/>
    <w:rPr>
      <w:b/>
      <w:bCs/>
      <w:szCs w:val="20"/>
    </w:rPr>
  </w:style>
  <w:style w:type="table" w:styleId="af9">
    <w:name w:val="Dark List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a">
    <w:name w:val="Date"/>
    <w:basedOn w:val="a1"/>
    <w:next w:val="a1"/>
    <w:link w:val="Char8"/>
    <w:uiPriority w:val="99"/>
    <w:semiHidden/>
    <w:unhideWhenUsed/>
    <w:rsid w:val="00152BD3"/>
  </w:style>
  <w:style w:type="character" w:customStyle="1" w:styleId="Char8">
    <w:name w:val="날짜 Char"/>
    <w:basedOn w:val="a2"/>
    <w:link w:val="afa"/>
    <w:uiPriority w:val="99"/>
    <w:semiHidden/>
    <w:rsid w:val="00152BD3"/>
  </w:style>
  <w:style w:type="paragraph" w:styleId="afb">
    <w:name w:val="Document Map"/>
    <w:basedOn w:val="a1"/>
    <w:link w:val="Char9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b"/>
    <w:uiPriority w:val="99"/>
    <w:semiHidden/>
    <w:rsid w:val="003D6B32"/>
    <w:rPr>
      <w:rFonts w:ascii="Segoe UI" w:hAnsi="Segoe UI" w:cs="Segoe UI"/>
      <w:szCs w:val="16"/>
    </w:rPr>
  </w:style>
  <w:style w:type="paragraph" w:styleId="afc">
    <w:name w:val="E-mail Signature"/>
    <w:basedOn w:val="a1"/>
    <w:link w:val="Chara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Chara">
    <w:name w:val="전자 메일 서명 Char"/>
    <w:basedOn w:val="a2"/>
    <w:link w:val="afc"/>
    <w:uiPriority w:val="99"/>
    <w:semiHidden/>
    <w:rsid w:val="00152BD3"/>
  </w:style>
  <w:style w:type="character" w:styleId="afd">
    <w:name w:val="Emphasis"/>
    <w:basedOn w:val="a2"/>
    <w:uiPriority w:val="20"/>
    <w:semiHidden/>
    <w:unhideWhenUsed/>
    <w:qFormat/>
    <w:rsid w:val="00152BD3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152BD3"/>
    <w:rPr>
      <w:vertAlign w:val="superscript"/>
    </w:rPr>
  </w:style>
  <w:style w:type="paragraph" w:styleId="aff">
    <w:name w:val="endnote text"/>
    <w:basedOn w:val="a1"/>
    <w:link w:val="Charb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Charb">
    <w:name w:val="미주 텍스트 Char"/>
    <w:basedOn w:val="a2"/>
    <w:link w:val="aff"/>
    <w:uiPriority w:val="99"/>
    <w:semiHidden/>
    <w:rsid w:val="003D6B32"/>
    <w:rPr>
      <w:szCs w:val="20"/>
    </w:rPr>
  </w:style>
  <w:style w:type="paragraph" w:styleId="aff0">
    <w:name w:val="envelope address"/>
    <w:basedOn w:val="a1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2">
    <w:name w:val="FollowedHyperlink"/>
    <w:basedOn w:val="a2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152BD3"/>
    <w:rPr>
      <w:vertAlign w:val="superscript"/>
    </w:rPr>
  </w:style>
  <w:style w:type="paragraph" w:styleId="aff4">
    <w:name w:val="footnote text"/>
    <w:basedOn w:val="a1"/>
    <w:link w:val="Charc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Charc">
    <w:name w:val="각주 텍스트 Char"/>
    <w:basedOn w:val="a2"/>
    <w:link w:val="aff4"/>
    <w:uiPriority w:val="99"/>
    <w:semiHidden/>
    <w:rsid w:val="003D6B32"/>
    <w:rPr>
      <w:szCs w:val="20"/>
    </w:rPr>
  </w:style>
  <w:style w:type="table" w:styleId="1-1">
    <w:name w:val="Grid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Char">
    <w:name w:val="제목 5 Char"/>
    <w:basedOn w:val="a2"/>
    <w:link w:val="51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6Char">
    <w:name w:val="제목 6 Char"/>
    <w:basedOn w:val="a2"/>
    <w:link w:val="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8Char">
    <w:name w:val="제목 8 Char"/>
    <w:basedOn w:val="a2"/>
    <w:link w:val="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">
    <w:name w:val="HTML Acronym"/>
    <w:basedOn w:val="a2"/>
    <w:uiPriority w:val="99"/>
    <w:semiHidden/>
    <w:unhideWhenUsed/>
    <w:rsid w:val="00152BD3"/>
  </w:style>
  <w:style w:type="paragraph" w:styleId="HTML0">
    <w:name w:val="HTML Address"/>
    <w:basedOn w:val="a1"/>
    <w:link w:val="HTML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52BD3"/>
    <w:rPr>
      <w:i/>
      <w:iCs/>
    </w:rPr>
  </w:style>
  <w:style w:type="character" w:styleId="HTML1">
    <w:name w:val="HTML Cite"/>
    <w:basedOn w:val="a2"/>
    <w:uiPriority w:val="99"/>
    <w:semiHidden/>
    <w:unhideWhenUsed/>
    <w:rsid w:val="00152BD3"/>
    <w:rPr>
      <w:i/>
      <w:iCs/>
    </w:rPr>
  </w:style>
  <w:style w:type="character" w:styleId="HTML2">
    <w:name w:val="HTML Code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52BD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3D6B32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52BD3"/>
    <w:rPr>
      <w:i/>
      <w:iCs/>
    </w:rPr>
  </w:style>
  <w:style w:type="character" w:styleId="aff5">
    <w:name w:val="Hyperlink"/>
    <w:basedOn w:val="a2"/>
    <w:uiPriority w:val="99"/>
    <w:semiHidden/>
    <w:unhideWhenUsed/>
    <w:rsid w:val="00152BD3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aff8">
    <w:name w:val="Intense Quote"/>
    <w:basedOn w:val="a1"/>
    <w:next w:val="a1"/>
    <w:link w:val="Chard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hard">
    <w:name w:val="강한 인용 Char"/>
    <w:basedOn w:val="a2"/>
    <w:link w:val="aff8"/>
    <w:uiPriority w:val="30"/>
    <w:semiHidden/>
    <w:rsid w:val="00A605D8"/>
    <w:rPr>
      <w:i/>
      <w:iCs/>
      <w:color w:val="1F4E79" w:themeColor="accent1" w:themeShade="80"/>
    </w:rPr>
  </w:style>
  <w:style w:type="character" w:styleId="aff9">
    <w:name w:val="Intense Reference"/>
    <w:basedOn w:val="a2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ffa">
    <w:name w:val="Light Grid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152BD3"/>
  </w:style>
  <w:style w:type="paragraph" w:styleId="affe">
    <w:name w:val="List"/>
    <w:basedOn w:val="a1"/>
    <w:uiPriority w:val="99"/>
    <w:semiHidden/>
    <w:unhideWhenUsed/>
    <w:rsid w:val="00152BD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52BD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52B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52B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52B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152BD3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52BD3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52BD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52BD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52BD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152BD3"/>
    <w:pPr>
      <w:ind w:left="720"/>
      <w:contextualSpacing/>
    </w:pPr>
  </w:style>
  <w:style w:type="table" w:styleId="12">
    <w:name w:val="List Table 1 Light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e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Chare">
    <w:name w:val="매크로 텍스트 Char"/>
    <w:basedOn w:val="a2"/>
    <w:link w:val="afff1"/>
    <w:uiPriority w:val="99"/>
    <w:semiHidden/>
    <w:rsid w:val="003D6B3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2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afff4">
    <w:name w:val="Normal (Web)"/>
    <w:basedOn w:val="a1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152BD3"/>
    <w:pPr>
      <w:ind w:left="720"/>
    </w:pPr>
  </w:style>
  <w:style w:type="paragraph" w:styleId="afff6">
    <w:name w:val="Note Heading"/>
    <w:basedOn w:val="a1"/>
    <w:next w:val="a1"/>
    <w:link w:val="Charf0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Charf0">
    <w:name w:val="각주/미주 머리글 Char"/>
    <w:basedOn w:val="a2"/>
    <w:link w:val="afff6"/>
    <w:uiPriority w:val="99"/>
    <w:semiHidden/>
    <w:rsid w:val="00152BD3"/>
  </w:style>
  <w:style w:type="character" w:styleId="afff7">
    <w:name w:val="page number"/>
    <w:basedOn w:val="a2"/>
    <w:uiPriority w:val="99"/>
    <w:semiHidden/>
    <w:unhideWhenUsed/>
    <w:rsid w:val="00152BD3"/>
  </w:style>
  <w:style w:type="table" w:styleId="16">
    <w:name w:val="Plain Table 1"/>
    <w:basedOn w:val="a3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1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8"/>
    <w:uiPriority w:val="99"/>
    <w:semiHidden/>
    <w:rsid w:val="003D6B32"/>
    <w:rPr>
      <w:rFonts w:ascii="Consolas" w:hAnsi="Consolas"/>
      <w:szCs w:val="21"/>
    </w:rPr>
  </w:style>
  <w:style w:type="paragraph" w:styleId="afff9">
    <w:name w:val="Quote"/>
    <w:basedOn w:val="a1"/>
    <w:next w:val="a1"/>
    <w:link w:val="Charf2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9"/>
    <w:uiPriority w:val="29"/>
    <w:semiHidden/>
    <w:rsid w:val="00A605D8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3"/>
    <w:uiPriority w:val="99"/>
    <w:semiHidden/>
    <w:unhideWhenUsed/>
    <w:rsid w:val="00152BD3"/>
  </w:style>
  <w:style w:type="character" w:customStyle="1" w:styleId="Charf3">
    <w:name w:val="인사말 Char"/>
    <w:basedOn w:val="a2"/>
    <w:link w:val="afffa"/>
    <w:uiPriority w:val="99"/>
    <w:semiHidden/>
    <w:rsid w:val="00152BD3"/>
  </w:style>
  <w:style w:type="paragraph" w:styleId="afffb">
    <w:name w:val="Signature"/>
    <w:basedOn w:val="a1"/>
    <w:link w:val="Charf4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harf4">
    <w:name w:val="서명 Char"/>
    <w:basedOn w:val="a2"/>
    <w:link w:val="afffb"/>
    <w:uiPriority w:val="99"/>
    <w:semiHidden/>
    <w:rsid w:val="00152BD3"/>
  </w:style>
  <w:style w:type="character" w:styleId="afffc">
    <w:name w:val="Strong"/>
    <w:basedOn w:val="a2"/>
    <w:uiPriority w:val="22"/>
    <w:semiHidden/>
    <w:unhideWhenUsed/>
    <w:qFormat/>
    <w:rsid w:val="00152BD3"/>
    <w:rPr>
      <w:b/>
      <w:bCs/>
    </w:rPr>
  </w:style>
  <w:style w:type="paragraph" w:styleId="afffd">
    <w:name w:val="Subtitle"/>
    <w:basedOn w:val="a1"/>
    <w:link w:val="Charf5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f5">
    <w:name w:val="부제 Char"/>
    <w:basedOn w:val="a2"/>
    <w:link w:val="afffd"/>
    <w:uiPriority w:val="11"/>
    <w:semiHidden/>
    <w:rsid w:val="003D6B32"/>
    <w:rPr>
      <w:color w:val="5A5A5A" w:themeColor="text1" w:themeTint="A5"/>
    </w:rPr>
  </w:style>
  <w:style w:type="character" w:styleId="afffe">
    <w:name w:val="Subtle Emphasis"/>
    <w:basedOn w:val="a2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152BD3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152BD3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link w:val="Charf6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f6">
    <w:name w:val="제목 Char"/>
    <w:basedOn w:val="a2"/>
    <w:link w:val="affff6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52BD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52BD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52BD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52BD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52BD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52BD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52BD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52BD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52BD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75B76"/>
    <w:pPr>
      <w:outlineLvl w:val="9"/>
    </w:pPr>
  </w:style>
  <w:style w:type="character" w:styleId="affff8">
    <w:name w:val="Placeholder Text"/>
    <w:basedOn w:val="a2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056513" w:rsidP="00056513">
          <w:pPr>
            <w:pStyle w:val="2CB15BA539BE4007B7F8E2AF877633842"/>
          </w:pPr>
          <w:r w:rsidRPr="00E11A9C">
            <w:rPr>
              <w:rFonts w:ascii="맑은 고딕" w:hAnsi="맑은 고딕" w:hint="eastAsia"/>
              <w:lang w:val="ko-KR" w:bidi="ko-KR"/>
            </w:rPr>
            <w:t>시험 제목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056513" w:rsidP="00056513">
          <w:pPr>
            <w:pStyle w:val="D23951D3AEE44E95831B1DE5A94275151"/>
          </w:pPr>
          <w:r w:rsidRPr="008D35B3">
            <w:rPr>
              <w:rFonts w:ascii="맑은 고딕" w:hAnsi="맑은 고딕" w:hint="eastAsia"/>
              <w:lang w:val="ko-KR" w:bidi="ko-KR"/>
            </w:rPr>
            <w:t>여기에 첫 번째 문제 입력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056513" w:rsidP="00056513">
          <w:pPr>
            <w:pStyle w:val="097D0D85955C4ED2BAD80AC6A599F8B91"/>
          </w:pPr>
          <w:r w:rsidRPr="00CA253F">
            <w:rPr>
              <w:rFonts w:ascii="바탕" w:hAnsi="바탕" w:hint="eastAsia"/>
              <w:lang w:val="ko-KR" w:bidi="ko-KR"/>
            </w:rPr>
            <w:t>첫 번째 문제에 대한 답변 입력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056513" w:rsidP="00056513">
          <w:pPr>
            <w:pStyle w:val="CBE56EF499044F55AA7BDB59D5BD6C7A1"/>
          </w:pPr>
          <w:r w:rsidRPr="00CA253F">
            <w:rPr>
              <w:rFonts w:ascii="바탕" w:hAnsi="바탕" w:hint="eastAsia"/>
              <w:lang w:val="ko-KR" w:bidi="ko-KR"/>
            </w:rPr>
            <w:t>여기에 테스트 지침을 입력하세요. 예를 들어 아래의 각 문제에 대한 답변을 짧은 단락으로 작성하라는 지침을 입력할 수 있습니다.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056513" w:rsidP="00056513">
          <w:pPr>
            <w:pStyle w:val="02E754DB06C7471889353B9055F741712"/>
          </w:pPr>
          <w:r w:rsidRPr="00CA253F">
            <w:rPr>
              <w:rFonts w:ascii="바탕" w:hAnsi="바탕" w:hint="eastAsia"/>
              <w:lang w:val="ko-KR" w:bidi="ko-KR"/>
            </w:rPr>
            <w:t>강의 입력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056513" w:rsidP="00056513">
          <w:pPr>
            <w:pStyle w:val="ED33F2E8DBED4D7CADC494CBBB6EF0D22"/>
          </w:pPr>
          <w:r w:rsidRPr="00CA253F">
            <w:rPr>
              <w:rFonts w:ascii="바탕" w:hAnsi="바탕" w:hint="eastAsia"/>
              <w:lang w:val="ko-KR" w:bidi="ko-KR"/>
            </w:rPr>
            <w:t>강사 입력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056513" w:rsidP="00056513">
          <w:pPr>
            <w:pStyle w:val="D0D6FB86188B423BAC9A0C70C4B1E04B2"/>
          </w:pPr>
          <w:r w:rsidRPr="00CA253F">
            <w:rPr>
              <w:rFonts w:ascii="바탕" w:hAnsi="바탕" w:hint="eastAsia"/>
              <w:lang w:val="ko-KR" w:bidi="ko-KR"/>
            </w:rPr>
            <w:t>교시 입력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056513" w:rsidP="00056513">
          <w:pPr>
            <w:pStyle w:val="F533365A05244431A98D2D13E820E1131"/>
          </w:pPr>
          <w:r w:rsidRPr="00CA253F">
            <w:rPr>
              <w:rFonts w:ascii="바탕" w:hAnsi="바탕" w:hint="eastAsia"/>
              <w:lang w:val="ko-KR" w:bidi="ko-KR"/>
            </w:rPr>
            <w:t>이름 입력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056513" w:rsidP="00056513">
          <w:pPr>
            <w:pStyle w:val="AD0FB45DCF27457FB5D0E726B7B5488F2"/>
          </w:pPr>
          <w:r w:rsidRPr="00CA253F">
            <w:rPr>
              <w:rFonts w:ascii="바탕" w:hAnsi="바탕" w:hint="eastAsia"/>
              <w:lang w:val="ko-KR" w:bidi="ko-KR"/>
            </w:rPr>
            <w:t>날짜 입력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056513" w:rsidP="00056513">
          <w:pPr>
            <w:pStyle w:val="7EB39E7F7EAB4A15BA5005C7954DCA8C12"/>
          </w:pPr>
          <w:r w:rsidRPr="008D35B3">
            <w:rPr>
              <w:rFonts w:ascii="맑은 고딕" w:hAnsi="맑은 고딕" w:hint="eastAsia"/>
              <w:lang w:val="ko-KR" w:bidi="ko-KR"/>
            </w:rPr>
            <w:t>수업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056513" w:rsidP="00056513">
          <w:pPr>
            <w:pStyle w:val="58245CF0A97144FC9D5DF6A8B1FE1B1E12"/>
          </w:pPr>
          <w:r w:rsidRPr="008D35B3">
            <w:rPr>
              <w:rFonts w:ascii="맑은 고딕" w:hAnsi="맑은 고딕" w:hint="eastAsia"/>
              <w:lang w:val="ko-KR" w:bidi="ko-KR"/>
            </w:rPr>
            <w:t>강사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056513" w:rsidP="00056513">
          <w:pPr>
            <w:pStyle w:val="1B3F83123EF943AF90FC4BF2137B667312"/>
          </w:pPr>
          <w:r w:rsidRPr="008D35B3">
            <w:rPr>
              <w:rFonts w:ascii="맑은 고딕" w:hAnsi="맑은 고딕" w:hint="eastAsia"/>
              <w:lang w:val="ko-KR" w:bidi="ko-KR"/>
            </w:rPr>
            <w:t>기간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056513" w:rsidP="00056513">
          <w:pPr>
            <w:pStyle w:val="54B4B4D546814C0AB65C4CDB1A49882811"/>
          </w:pPr>
          <w:r w:rsidRPr="008D35B3">
            <w:rPr>
              <w:rFonts w:ascii="맑은 고딕" w:hAnsi="맑은 고딕" w:hint="eastAsia"/>
              <w:lang w:val="ko-KR" w:bidi="ko-KR"/>
            </w:rPr>
            <w:t>이름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056513" w:rsidP="00056513">
          <w:pPr>
            <w:pStyle w:val="1ED8285E65F746A9BE06E942C6BB2C1411"/>
          </w:pPr>
          <w:r w:rsidRPr="008D35B3">
            <w:rPr>
              <w:rFonts w:ascii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056513" w:rsidP="00056513">
          <w:pPr>
            <w:pStyle w:val="6F73031F2429458490B98FC4361EFB1E1"/>
          </w:pPr>
          <w:r w:rsidRPr="008D35B3">
            <w:rPr>
              <w:rFonts w:ascii="맑은 고딕" w:hAnsi="맑은 고딕" w:hint="eastAsia"/>
              <w:lang w:val="ko-KR" w:bidi="ko-KR"/>
            </w:rPr>
            <w:t>여기에 두 번째 문제 입력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056513" w:rsidP="00056513">
          <w:pPr>
            <w:pStyle w:val="009796E6729B4A56BEA1DE67A1A277471"/>
          </w:pPr>
          <w:r w:rsidRPr="00CA253F">
            <w:rPr>
              <w:rFonts w:ascii="바탕" w:hAnsi="바탕" w:hint="eastAsia"/>
              <w:lang w:val="ko-KR" w:bidi="ko-KR"/>
            </w:rPr>
            <w:t>두 번째 문제에 대한 답변 입력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056513" w:rsidP="00056513">
          <w:pPr>
            <w:pStyle w:val="DCF37C657FE44A63A9AFB87B6335640C2"/>
          </w:pPr>
          <w:r w:rsidRPr="008D35B3">
            <w:rPr>
              <w:rFonts w:ascii="맑은 고딕" w:hAnsi="맑은 고딕" w:hint="eastAsia"/>
              <w:lang w:val="ko-KR" w:bidi="ko-KR"/>
            </w:rPr>
            <w:t>여기에 세 번째 문제 입력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056513" w:rsidP="00056513">
          <w:pPr>
            <w:pStyle w:val="AAEF228508E74824A52AB1FEC3989DC22"/>
          </w:pPr>
          <w:r w:rsidRPr="008D35B3">
            <w:rPr>
              <w:rFonts w:ascii="맑은 고딕" w:hAnsi="맑은 고딕" w:hint="eastAsia"/>
              <w:lang w:val="ko-KR" w:bidi="ko-KR"/>
            </w:rPr>
            <w:t>여기에 네 번째 문제 입력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056513" w:rsidP="00056513">
          <w:pPr>
            <w:pStyle w:val="32C663E213EA4CA9BB178F0E6EC36BE22"/>
          </w:pPr>
          <w:r w:rsidRPr="00E11A9C">
            <w:rPr>
              <w:rFonts w:ascii="맑은 고딕" w:hAnsi="맑은 고딕" w:hint="eastAsia"/>
              <w:lang w:val="ko-KR" w:bidi="ko-KR"/>
            </w:rPr>
            <w:t>여기에 다섯 번째 문제 입력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056513" w:rsidP="00056513">
          <w:pPr>
            <w:pStyle w:val="D42913BB86DA4E0FAD19D6D2F54B93B92"/>
          </w:pPr>
          <w:r w:rsidRPr="00CA253F">
            <w:rPr>
              <w:rFonts w:ascii="바탕" w:hAnsi="바탕" w:hint="eastAsia"/>
              <w:lang w:val="ko-KR" w:bidi="ko-KR"/>
            </w:rPr>
            <w:t>세 번째 문제에 대한 답변 입력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056513" w:rsidP="00056513">
          <w:pPr>
            <w:pStyle w:val="C3366F242468415F888160CC52EA2C582"/>
          </w:pPr>
          <w:r w:rsidRPr="00CA253F">
            <w:rPr>
              <w:rFonts w:ascii="바탕" w:hAnsi="바탕" w:hint="eastAsia"/>
              <w:lang w:val="ko-KR" w:bidi="ko-KR"/>
            </w:rPr>
            <w:t>네 번째 문제에 대한 답변 입력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056513" w:rsidP="00056513">
          <w:pPr>
            <w:pStyle w:val="D73C1AC84A2E4261A37AD4D9A4A9A2322"/>
          </w:pPr>
          <w:r w:rsidRPr="00CA253F">
            <w:rPr>
              <w:rFonts w:ascii="바탕" w:hAnsi="바탕" w:hint="eastAsia"/>
              <w:lang w:val="ko-KR" w:bidi="ko-KR"/>
            </w:rPr>
            <w:t>다섯 번째 문제에 대한 답변 입력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384"/>
    <w:multiLevelType w:val="multilevel"/>
    <w:tmpl w:val="FC561B58"/>
    <w:lvl w:ilvl="0">
      <w:start w:val="1"/>
      <w:numFmt w:val="decimal"/>
      <w:pStyle w:val="D23951D3AEE44E95831B1DE5A9427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56513"/>
    <w:rsid w:val="000E4FE4"/>
    <w:rsid w:val="001115B6"/>
    <w:rsid w:val="001448A1"/>
    <w:rsid w:val="001607F4"/>
    <w:rsid w:val="003F0B34"/>
    <w:rsid w:val="00735E63"/>
    <w:rsid w:val="00921179"/>
    <w:rsid w:val="00AD385B"/>
    <w:rsid w:val="00B1161D"/>
    <w:rsid w:val="00BF1282"/>
    <w:rsid w:val="00D05669"/>
    <w:rsid w:val="00E86D61"/>
    <w:rsid w:val="00F7211B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56513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E86D61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="바탕" w:hAnsiTheme="majorHAnsi" w:cstheme="majorBidi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0">
    <w:name w:val="54B4B4D546814C0AB65C4CDB1A49882810"/>
    <w:rsid w:val="00E86D61"/>
    <w:pPr>
      <w:keepNext/>
      <w:keepLines/>
      <w:spacing w:before="120" w:after="120" w:line="276" w:lineRule="auto"/>
      <w:contextualSpacing/>
      <w:outlineLvl w:val="1"/>
    </w:pPr>
    <w:rPr>
      <w:rFonts w:asciiTheme="majorHAnsi" w:eastAsia="바탕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F533365A05244431A98D2D13E820E113">
    <w:name w:val="F533365A05244431A98D2D13E820E113"/>
    <w:rsid w:val="00E86D61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7EB39E7F7EAB4A15BA5005C7954DCA8C11">
    <w:name w:val="7EB39E7F7EAB4A15BA5005C7954DCA8C11"/>
    <w:rsid w:val="00E86D61"/>
    <w:pPr>
      <w:keepNext/>
      <w:keepLines/>
      <w:spacing w:before="120" w:after="120" w:line="276" w:lineRule="auto"/>
      <w:contextualSpacing/>
      <w:outlineLvl w:val="1"/>
    </w:pPr>
    <w:rPr>
      <w:rFonts w:asciiTheme="majorHAnsi" w:eastAsia="바탕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02E754DB06C7471889353B9055F741711">
    <w:name w:val="02E754DB06C7471889353B9055F741711"/>
    <w:rsid w:val="00E86D61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58245CF0A97144FC9D5DF6A8B1FE1B1E11">
    <w:name w:val="58245CF0A97144FC9D5DF6A8B1FE1B1E11"/>
    <w:rsid w:val="00E86D61"/>
    <w:pPr>
      <w:keepNext/>
      <w:keepLines/>
      <w:spacing w:before="120" w:after="120" w:line="276" w:lineRule="auto"/>
      <w:contextualSpacing/>
      <w:outlineLvl w:val="1"/>
    </w:pPr>
    <w:rPr>
      <w:rFonts w:asciiTheme="majorHAnsi" w:eastAsia="바탕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ED33F2E8DBED4D7CADC494CBBB6EF0D21">
    <w:name w:val="ED33F2E8DBED4D7CADC494CBBB6EF0D21"/>
    <w:rsid w:val="00E86D61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1B3F83123EF943AF90FC4BF2137B667311">
    <w:name w:val="1B3F83123EF943AF90FC4BF2137B667311"/>
    <w:rsid w:val="00E86D61"/>
    <w:pPr>
      <w:keepNext/>
      <w:keepLines/>
      <w:spacing w:before="120" w:after="120" w:line="276" w:lineRule="auto"/>
      <w:contextualSpacing/>
      <w:outlineLvl w:val="1"/>
    </w:pPr>
    <w:rPr>
      <w:rFonts w:asciiTheme="majorHAnsi" w:eastAsia="바탕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D0D6FB86188B423BAC9A0C70C4B1E04B1">
    <w:name w:val="D0D6FB86188B423BAC9A0C70C4B1E04B1"/>
    <w:rsid w:val="00E86D61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1ED8285E65F746A9BE06E942C6BB2C1410">
    <w:name w:val="1ED8285E65F746A9BE06E942C6BB2C1410"/>
    <w:rsid w:val="00E86D61"/>
    <w:pPr>
      <w:keepNext/>
      <w:keepLines/>
      <w:spacing w:before="120" w:after="120" w:line="276" w:lineRule="auto"/>
      <w:contextualSpacing/>
      <w:outlineLvl w:val="1"/>
    </w:pPr>
    <w:rPr>
      <w:rFonts w:asciiTheme="majorHAnsi" w:eastAsia="바탕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AD0FB45DCF27457FB5D0E726B7B5488F1">
    <w:name w:val="AD0FB45DCF27457FB5D0E726B7B5488F1"/>
    <w:rsid w:val="00E86D61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CBE56EF499044F55AA7BDB59D5BD6C7A">
    <w:name w:val="CBE56EF499044F55AA7BDB59D5BD6C7A"/>
    <w:rsid w:val="00E86D61"/>
    <w:pPr>
      <w:spacing w:before="120" w:after="120" w:line="276" w:lineRule="auto"/>
    </w:pPr>
    <w:rPr>
      <w:rFonts w:eastAsia="바탕"/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">
    <w:name w:val="D23951D3AEE44E95831B1DE5A9427515"/>
    <w:rsid w:val="00E86D61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="바탕" w:hAnsiTheme="majorHAnsi" w:cstheme="majorBidi"/>
      <w:color w:val="1F4D78" w:themeColor="accent1" w:themeShade="7F"/>
      <w:kern w:val="0"/>
      <w14:ligatures w14:val="none"/>
    </w:rPr>
  </w:style>
  <w:style w:type="paragraph" w:customStyle="1" w:styleId="097D0D85955C4ED2BAD80AC6A599F8B9">
    <w:name w:val="097D0D85955C4ED2BAD80AC6A599F8B9"/>
    <w:rsid w:val="00E86D61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6F73031F2429458490B98FC4361EFB1E">
    <w:name w:val="6F73031F2429458490B98FC4361EFB1E"/>
    <w:rsid w:val="00E86D61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바탕" w:hAnsiTheme="majorHAnsi" w:cstheme="majorBidi"/>
      <w:color w:val="1F4D78" w:themeColor="accent1" w:themeShade="7F"/>
      <w:kern w:val="0"/>
      <w14:ligatures w14:val="none"/>
    </w:rPr>
  </w:style>
  <w:style w:type="paragraph" w:customStyle="1" w:styleId="009796E6729B4A56BEA1DE67A1A27747">
    <w:name w:val="009796E6729B4A56BEA1DE67A1A27747"/>
    <w:rsid w:val="00E86D61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DCF37C657FE44A63A9AFB87B6335640C1">
    <w:name w:val="DCF37C657FE44A63A9AFB87B6335640C1"/>
    <w:rsid w:val="00E86D61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바탕" w:hAnsiTheme="majorHAnsi" w:cstheme="majorBidi"/>
      <w:color w:val="1F4D78" w:themeColor="accent1" w:themeShade="7F"/>
      <w:kern w:val="0"/>
      <w14:ligatures w14:val="none"/>
    </w:rPr>
  </w:style>
  <w:style w:type="paragraph" w:customStyle="1" w:styleId="D42913BB86DA4E0FAD19D6D2F54B93B91">
    <w:name w:val="D42913BB86DA4E0FAD19D6D2F54B93B91"/>
    <w:rsid w:val="00E86D61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AAEF228508E74824A52AB1FEC3989DC21">
    <w:name w:val="AAEF228508E74824A52AB1FEC3989DC21"/>
    <w:rsid w:val="00E86D61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바탕" w:hAnsiTheme="majorHAnsi" w:cstheme="majorBidi"/>
      <w:color w:val="1F4D78" w:themeColor="accent1" w:themeShade="7F"/>
      <w:kern w:val="0"/>
      <w14:ligatures w14:val="none"/>
    </w:rPr>
  </w:style>
  <w:style w:type="paragraph" w:customStyle="1" w:styleId="C3366F242468415F888160CC52EA2C581">
    <w:name w:val="C3366F242468415F888160CC52EA2C581"/>
    <w:rsid w:val="00E86D61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32C663E213EA4CA9BB178F0E6EC36BE21">
    <w:name w:val="32C663E213EA4CA9BB178F0E6EC36BE21"/>
    <w:rsid w:val="00E86D61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바탕" w:hAnsiTheme="majorHAnsi" w:cstheme="majorBidi"/>
      <w:color w:val="1F4D78" w:themeColor="accent1" w:themeShade="7F"/>
      <w:kern w:val="0"/>
      <w14:ligatures w14:val="none"/>
    </w:rPr>
  </w:style>
  <w:style w:type="paragraph" w:customStyle="1" w:styleId="D73C1AC84A2E4261A37AD4D9A4A9A2321">
    <w:name w:val="D73C1AC84A2E4261A37AD4D9A4A9A2321"/>
    <w:rsid w:val="00E86D61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2CB15BA539BE4007B7F8E2AF877633842">
    <w:name w:val="2CB15BA539BE4007B7F8E2AF877633842"/>
    <w:rsid w:val="00056513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="맑은 고딕" w:hAnsiTheme="majorHAnsi" w:cstheme="majorBidi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1">
    <w:name w:val="54B4B4D546814C0AB65C4CDB1A49882811"/>
    <w:rsid w:val="00056513"/>
    <w:pPr>
      <w:keepNext/>
      <w:keepLines/>
      <w:spacing w:before="120" w:after="120" w:line="276" w:lineRule="auto"/>
      <w:contextualSpacing/>
      <w:outlineLvl w:val="1"/>
    </w:pPr>
    <w:rPr>
      <w:rFonts w:asciiTheme="majorHAnsi" w:eastAsia="맑은 고딕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F533365A05244431A98D2D13E820E1131">
    <w:name w:val="F533365A05244431A98D2D13E820E1131"/>
    <w:rsid w:val="00056513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7EB39E7F7EAB4A15BA5005C7954DCA8C12">
    <w:name w:val="7EB39E7F7EAB4A15BA5005C7954DCA8C12"/>
    <w:rsid w:val="00056513"/>
    <w:pPr>
      <w:keepNext/>
      <w:keepLines/>
      <w:spacing w:before="120" w:after="120" w:line="276" w:lineRule="auto"/>
      <w:contextualSpacing/>
      <w:outlineLvl w:val="1"/>
    </w:pPr>
    <w:rPr>
      <w:rFonts w:asciiTheme="majorHAnsi" w:eastAsia="맑은 고딕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02E754DB06C7471889353B9055F741712">
    <w:name w:val="02E754DB06C7471889353B9055F741712"/>
    <w:rsid w:val="00056513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58245CF0A97144FC9D5DF6A8B1FE1B1E12">
    <w:name w:val="58245CF0A97144FC9D5DF6A8B1FE1B1E12"/>
    <w:rsid w:val="00056513"/>
    <w:pPr>
      <w:keepNext/>
      <w:keepLines/>
      <w:spacing w:before="120" w:after="120" w:line="276" w:lineRule="auto"/>
      <w:contextualSpacing/>
      <w:outlineLvl w:val="1"/>
    </w:pPr>
    <w:rPr>
      <w:rFonts w:asciiTheme="majorHAnsi" w:eastAsia="맑은 고딕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ED33F2E8DBED4D7CADC494CBBB6EF0D22">
    <w:name w:val="ED33F2E8DBED4D7CADC494CBBB6EF0D22"/>
    <w:rsid w:val="00056513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1B3F83123EF943AF90FC4BF2137B667312">
    <w:name w:val="1B3F83123EF943AF90FC4BF2137B667312"/>
    <w:rsid w:val="00056513"/>
    <w:pPr>
      <w:keepNext/>
      <w:keepLines/>
      <w:spacing w:before="120" w:after="120" w:line="276" w:lineRule="auto"/>
      <w:contextualSpacing/>
      <w:outlineLvl w:val="1"/>
    </w:pPr>
    <w:rPr>
      <w:rFonts w:asciiTheme="majorHAnsi" w:eastAsia="맑은 고딕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D0D6FB86188B423BAC9A0C70C4B1E04B2">
    <w:name w:val="D0D6FB86188B423BAC9A0C70C4B1E04B2"/>
    <w:rsid w:val="00056513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1ED8285E65F746A9BE06E942C6BB2C1411">
    <w:name w:val="1ED8285E65F746A9BE06E942C6BB2C1411"/>
    <w:rsid w:val="00056513"/>
    <w:pPr>
      <w:keepNext/>
      <w:keepLines/>
      <w:spacing w:before="120" w:after="120" w:line="276" w:lineRule="auto"/>
      <w:contextualSpacing/>
      <w:outlineLvl w:val="1"/>
    </w:pPr>
    <w:rPr>
      <w:rFonts w:asciiTheme="majorHAnsi" w:eastAsia="맑은 고딕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AD0FB45DCF27457FB5D0E726B7B5488F2">
    <w:name w:val="AD0FB45DCF27457FB5D0E726B7B5488F2"/>
    <w:rsid w:val="00056513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CBE56EF499044F55AA7BDB59D5BD6C7A1">
    <w:name w:val="CBE56EF499044F55AA7BDB59D5BD6C7A1"/>
    <w:rsid w:val="00056513"/>
    <w:pPr>
      <w:spacing w:before="120" w:after="120" w:line="276" w:lineRule="auto"/>
    </w:pPr>
    <w:rPr>
      <w:rFonts w:eastAsia="바탕"/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1">
    <w:name w:val="D23951D3AEE44E95831B1DE5A94275151"/>
    <w:rsid w:val="00056513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맑은 고딕" w:hAnsiTheme="majorHAnsi" w:cstheme="majorBidi"/>
      <w:color w:val="1F4D78" w:themeColor="accent1" w:themeShade="7F"/>
      <w:kern w:val="0"/>
      <w14:ligatures w14:val="none"/>
    </w:rPr>
  </w:style>
  <w:style w:type="paragraph" w:customStyle="1" w:styleId="097D0D85955C4ED2BAD80AC6A599F8B91">
    <w:name w:val="097D0D85955C4ED2BAD80AC6A599F8B91"/>
    <w:rsid w:val="00056513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6F73031F2429458490B98FC4361EFB1E1">
    <w:name w:val="6F73031F2429458490B98FC4361EFB1E1"/>
    <w:rsid w:val="00056513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맑은 고딕" w:hAnsiTheme="majorHAnsi" w:cstheme="majorBidi"/>
      <w:color w:val="1F4D78" w:themeColor="accent1" w:themeShade="7F"/>
      <w:kern w:val="0"/>
      <w14:ligatures w14:val="none"/>
    </w:rPr>
  </w:style>
  <w:style w:type="paragraph" w:customStyle="1" w:styleId="009796E6729B4A56BEA1DE67A1A277471">
    <w:name w:val="009796E6729B4A56BEA1DE67A1A277471"/>
    <w:rsid w:val="00056513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DCF37C657FE44A63A9AFB87B6335640C2">
    <w:name w:val="DCF37C657FE44A63A9AFB87B6335640C2"/>
    <w:rsid w:val="00056513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맑은 고딕" w:hAnsiTheme="majorHAnsi" w:cstheme="majorBidi"/>
      <w:color w:val="1F4D78" w:themeColor="accent1" w:themeShade="7F"/>
      <w:kern w:val="0"/>
      <w14:ligatures w14:val="none"/>
    </w:rPr>
  </w:style>
  <w:style w:type="paragraph" w:customStyle="1" w:styleId="D42913BB86DA4E0FAD19D6D2F54B93B92">
    <w:name w:val="D42913BB86DA4E0FAD19D6D2F54B93B92"/>
    <w:rsid w:val="00056513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AAEF228508E74824A52AB1FEC3989DC22">
    <w:name w:val="AAEF228508E74824A52AB1FEC3989DC22"/>
    <w:rsid w:val="00056513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맑은 고딕" w:hAnsiTheme="majorHAnsi" w:cstheme="majorBidi"/>
      <w:color w:val="1F4D78" w:themeColor="accent1" w:themeShade="7F"/>
      <w:kern w:val="0"/>
      <w14:ligatures w14:val="none"/>
    </w:rPr>
  </w:style>
  <w:style w:type="paragraph" w:customStyle="1" w:styleId="C3366F242468415F888160CC52EA2C582">
    <w:name w:val="C3366F242468415F888160CC52EA2C582"/>
    <w:rsid w:val="00056513"/>
    <w:pPr>
      <w:spacing w:before="120" w:after="120" w:line="276" w:lineRule="auto"/>
    </w:pPr>
    <w:rPr>
      <w:rFonts w:eastAsia="바탕"/>
      <w:kern w:val="0"/>
      <w14:ligatures w14:val="none"/>
    </w:rPr>
  </w:style>
  <w:style w:type="paragraph" w:customStyle="1" w:styleId="32C663E213EA4CA9BB178F0E6EC36BE22">
    <w:name w:val="32C663E213EA4CA9BB178F0E6EC36BE22"/>
    <w:rsid w:val="00056513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맑은 고딕" w:hAnsiTheme="majorHAnsi" w:cstheme="majorBidi"/>
      <w:color w:val="1F4D78" w:themeColor="accent1" w:themeShade="7F"/>
      <w:kern w:val="0"/>
      <w14:ligatures w14:val="none"/>
    </w:rPr>
  </w:style>
  <w:style w:type="paragraph" w:customStyle="1" w:styleId="D73C1AC84A2E4261A37AD4D9A4A9A2322">
    <w:name w:val="D73C1AC84A2E4261A37AD4D9A4A9A2322"/>
    <w:rsid w:val="00056513"/>
    <w:pPr>
      <w:spacing w:before="120" w:after="120" w:line="276" w:lineRule="auto"/>
    </w:pPr>
    <w:rPr>
      <w:rFonts w:eastAsia="바탕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Office_15820853_TF03988309.dotx</Template>
  <TotalTime>45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