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6" w:rsidRPr="003F36E1" w:rsidRDefault="00327357" w:rsidP="003F7405">
      <w:pPr>
        <w:pStyle w:val="afffd"/>
      </w:pPr>
      <w:sdt>
        <w:sdtPr>
          <w:alias w:val="고등학교 이름 입력:"/>
          <w:tag w:val="고등학교 이름 입력:"/>
          <w:id w:val="1583176504"/>
          <w:placeholder>
            <w:docPart w:val="DE1414881C71490991DC6734F647B602"/>
          </w:placeholder>
          <w:temporary/>
          <w:showingPlcHdr/>
          <w15:appearance w15:val="hidden"/>
        </w:sdtPr>
        <w:sdtEndPr/>
        <w:sdtContent>
          <w:r w:rsidR="00500E36" w:rsidRPr="003F7405">
            <w:rPr>
              <w:rStyle w:val="Charf5"/>
              <w:lang w:val="ko-KR" w:bidi="ko-KR"/>
            </w:rPr>
            <w:t>고등학교</w:t>
          </w:r>
        </w:sdtContent>
      </w:sdt>
    </w:p>
    <w:p w:rsidR="00500E36" w:rsidRPr="00637172" w:rsidRDefault="00327357" w:rsidP="00637172">
      <w:pPr>
        <w:pStyle w:val="1"/>
      </w:pPr>
      <w:sdt>
        <w:sdtPr>
          <w:alias w:val="아래:"/>
          <w:tag w:val="아래:"/>
          <w:id w:val="-59648090"/>
          <w:placeholder>
            <w:docPart w:val="350F556626EE4E3DA474454BB8FAE3E5"/>
          </w:placeholder>
          <w:temporary/>
          <w:showingPlcHdr/>
          <w15:appearance w15:val="hidden"/>
        </w:sdtPr>
        <w:sdtEndPr/>
        <w:sdtContent>
          <w:r w:rsidR="00500E36" w:rsidRPr="00637172">
            <w:rPr>
              <w:lang w:val="ko-KR" w:bidi="ko-KR"/>
            </w:rPr>
            <w:t>아래</w:t>
          </w:r>
        </w:sdtContent>
      </w:sdt>
    </w:p>
    <w:sdt>
      <w:sdtPr>
        <w:alias w:val="이름 입력:"/>
        <w:tag w:val="이름 입력:"/>
        <w:id w:val="-615908172"/>
        <w:placeholder>
          <w:docPart w:val="92F60FE48BD6477EA9375849860EB48F"/>
        </w:placeholder>
        <w:temporary/>
        <w:showingPlcHdr/>
        <w15:appearance w15:val="hidden"/>
      </w:sdtPr>
      <w:sdtEndPr/>
      <w:sdtContent>
        <w:p w:rsidR="00500E36" w:rsidRDefault="00500E36" w:rsidP="00637172">
          <w:pPr>
            <w:pStyle w:val="affff7"/>
          </w:pPr>
          <w:r>
            <w:rPr>
              <w:lang w:val="ko-KR" w:bidi="ko-KR"/>
            </w:rPr>
            <w:t>이름</w:t>
          </w:r>
        </w:p>
      </w:sdtContent>
    </w:sdt>
    <w:p w:rsidR="00500E36" w:rsidRDefault="00327357" w:rsidP="00D55470">
      <w:pPr>
        <w:ind w:leftChars="-708" w:left="-1982" w:rightChars="-717" w:right="-2008"/>
      </w:pPr>
      <w:sdt>
        <w:sdtPr>
          <w:alias w:val="인증서 설명:"/>
          <w:tag w:val="인증서 설명:"/>
          <w:id w:val="1826703404"/>
          <w:placeholder>
            <w:docPart w:val="EED69FE067A04BE4BA6B8600328A05A6"/>
          </w:placeholder>
          <w:temporary/>
          <w:showingPlcHdr/>
          <w15:appearance w15:val="hidden"/>
        </w:sdtPr>
        <w:sdtEndPr/>
        <w:sdtContent>
          <w:r w:rsidR="00500E36">
            <w:rPr>
              <w:lang w:val="ko-KR" w:bidi="ko-KR"/>
            </w:rPr>
            <w:t>은</w:t>
          </w:r>
          <w:r w:rsidR="00500E36">
            <w:rPr>
              <w:lang w:val="ko-KR" w:bidi="ko-KR"/>
            </w:rPr>
            <w:t>(</w:t>
          </w:r>
          <w:r w:rsidR="00500E36">
            <w:rPr>
              <w:lang w:val="ko-KR" w:bidi="ko-KR"/>
            </w:rPr>
            <w:t>는</w:t>
          </w:r>
          <w:r w:rsidR="00500E36">
            <w:rPr>
              <w:lang w:val="ko-KR" w:bidi="ko-KR"/>
            </w:rPr>
            <w:t xml:space="preserve">) </w:t>
          </w:r>
        </w:sdtContent>
      </w:sdt>
      <w:sdt>
        <w:sdtPr>
          <w:alias w:val="주 입력:"/>
          <w:tag w:val="주 입력:"/>
          <w:id w:val="2146612294"/>
          <w:placeholder>
            <w:docPart w:val="5919EBD8F0FC4AEE838089674021D6E7"/>
          </w:placeholder>
          <w:temporary/>
          <w:showingPlcHdr/>
          <w15:appearance w15:val="hidden"/>
        </w:sdtPr>
        <w:sdtEndPr/>
        <w:sdtContent>
          <w:r w:rsidR="00500E36">
            <w:rPr>
              <w:lang w:val="ko-KR" w:bidi="ko-KR"/>
            </w:rPr>
            <w:t>주</w:t>
          </w:r>
        </w:sdtContent>
      </w:sdt>
      <w:sdt>
        <w:sdtPr>
          <w:alias w:val="인증서 설명:"/>
          <w:tag w:val="인증서 설명:"/>
          <w:id w:val="1350836817"/>
          <w:placeholder>
            <w:docPart w:val="6A2C2C0A1CE4431E96839C3CE2177510"/>
          </w:placeholder>
          <w:temporary/>
          <w:showingPlcHdr/>
          <w15:appearance w15:val="hidden"/>
        </w:sdtPr>
        <w:sdtEndPr/>
        <w:sdtContent>
          <w:r w:rsidR="00500E36">
            <w:rPr>
              <w:lang w:val="ko-KR" w:bidi="ko-KR"/>
            </w:rPr>
            <w:t xml:space="preserve"> </w:t>
          </w:r>
          <w:r w:rsidR="00500E36">
            <w:rPr>
              <w:lang w:val="ko-KR" w:bidi="ko-KR"/>
            </w:rPr>
            <w:t>주의</w:t>
          </w:r>
          <w:r w:rsidR="00500E36">
            <w:rPr>
              <w:lang w:val="ko-KR" w:bidi="ko-KR"/>
            </w:rPr>
            <w:t xml:space="preserve"> </w:t>
          </w:r>
          <w:r w:rsidR="00500E36">
            <w:rPr>
              <w:lang w:val="ko-KR" w:bidi="ko-KR"/>
            </w:rPr>
            <w:t>교육위원회에서</w:t>
          </w:r>
          <w:r w:rsidR="00500E36">
            <w:rPr>
              <w:lang w:val="ko-KR" w:bidi="ko-KR"/>
            </w:rPr>
            <w:t xml:space="preserve"> </w:t>
          </w:r>
          <w:r w:rsidR="00500E36">
            <w:rPr>
              <w:lang w:val="ko-KR" w:bidi="ko-KR"/>
            </w:rPr>
            <w:t>승인한</w:t>
          </w:r>
          <w:r w:rsidR="00500E36">
            <w:rPr>
              <w:lang w:val="ko-KR" w:bidi="ko-KR"/>
            </w:rPr>
            <w:t xml:space="preserve"> </w:t>
          </w:r>
          <w:r w:rsidR="00500E36">
            <w:rPr>
              <w:lang w:val="ko-KR" w:bidi="ko-KR"/>
            </w:rPr>
            <w:t>교육</w:t>
          </w:r>
          <w:r w:rsidR="00500E36">
            <w:rPr>
              <w:lang w:val="ko-KR" w:bidi="ko-KR"/>
            </w:rPr>
            <w:t xml:space="preserve"> </w:t>
          </w:r>
          <w:r w:rsidR="00500E36">
            <w:rPr>
              <w:lang w:val="ko-KR" w:bidi="ko-KR"/>
            </w:rPr>
            <w:t>과정을</w:t>
          </w:r>
          <w:r w:rsidR="00500E36">
            <w:rPr>
              <w:lang w:val="ko-KR" w:bidi="ko-KR"/>
            </w:rPr>
            <w:t xml:space="preserve"> </w:t>
          </w:r>
          <w:r w:rsidR="00500E36">
            <w:rPr>
              <w:lang w:val="ko-KR" w:bidi="ko-KR"/>
            </w:rPr>
            <w:t>성공적으로</w:t>
          </w:r>
          <w:r w:rsidR="00500E36">
            <w:rPr>
              <w:lang w:val="ko-KR" w:bidi="ko-KR"/>
            </w:rPr>
            <w:t xml:space="preserve"> </w:t>
          </w:r>
          <w:r w:rsidR="00500E36">
            <w:rPr>
              <w:lang w:val="ko-KR" w:bidi="ko-KR"/>
            </w:rPr>
            <w:t>마쳤으며</w:t>
          </w:r>
          <w:r w:rsidR="00500E36">
            <w:rPr>
              <w:lang w:val="ko-KR" w:bidi="ko-KR"/>
            </w:rPr>
            <w:t xml:space="preserve"> </w:t>
          </w:r>
          <w:r w:rsidR="00500E36">
            <w:rPr>
              <w:lang w:val="ko-KR" w:bidi="ko-KR"/>
            </w:rPr>
            <w:t>이에</w:t>
          </w:r>
          <w:r w:rsidR="00500E36">
            <w:rPr>
              <w:lang w:val="ko-KR" w:bidi="ko-KR"/>
            </w:rPr>
            <w:t xml:space="preserve"> </w:t>
          </w:r>
          <w:r w:rsidR="00500E36">
            <w:rPr>
              <w:lang w:val="ko-KR" w:bidi="ko-KR"/>
            </w:rPr>
            <w:t>인증서를</w:t>
          </w:r>
          <w:r w:rsidR="00500E36">
            <w:rPr>
              <w:lang w:val="ko-KR" w:bidi="ko-KR"/>
            </w:rPr>
            <w:t xml:space="preserve"> </w:t>
          </w:r>
          <w:r w:rsidR="00500E36">
            <w:rPr>
              <w:lang w:val="ko-KR" w:bidi="ko-KR"/>
            </w:rPr>
            <w:t>수여합니다</w:t>
          </w:r>
          <w:r w:rsidR="00500E36">
            <w:rPr>
              <w:lang w:val="ko-KR" w:bidi="ko-KR"/>
            </w:rPr>
            <w:t>.</w:t>
          </w:r>
        </w:sdtContent>
      </w:sdt>
    </w:p>
    <w:p w:rsidR="00500E36" w:rsidRDefault="00327357" w:rsidP="00637172">
      <w:pPr>
        <w:pStyle w:val="affff7"/>
      </w:pPr>
      <w:sdt>
        <w:sdtPr>
          <w:alias w:val="학위 입력:"/>
          <w:tag w:val="학위 입력:"/>
          <w:id w:val="-328978246"/>
          <w:placeholder>
            <w:docPart w:val="0063AE4CEF314681962527DAFEB7D69F"/>
          </w:placeholder>
          <w:temporary/>
          <w:showingPlcHdr/>
          <w15:appearance w15:val="hidden"/>
        </w:sdtPr>
        <w:sdtEndPr/>
        <w:sdtContent>
          <w:r w:rsidR="00500E36">
            <w:rPr>
              <w:lang w:val="ko-KR" w:bidi="ko-KR"/>
            </w:rPr>
            <w:t>학위</w:t>
          </w:r>
        </w:sdtContent>
      </w:sdt>
    </w:p>
    <w:p w:rsidR="00500E36" w:rsidRDefault="00327357" w:rsidP="00150073">
      <w:sdt>
        <w:sdtPr>
          <w:alias w:val="일:"/>
          <w:tag w:val="일:"/>
          <w:id w:val="-959646735"/>
          <w:placeholder>
            <w:docPart w:val="BB366CB144754744B3B95FCEEBC4CC63"/>
          </w:placeholder>
          <w:temporary/>
          <w:showingPlcHdr/>
          <w15:appearance w15:val="hidden"/>
        </w:sdtPr>
        <w:sdtEndPr/>
        <w:sdtContent>
          <w:r w:rsidR="00500E36">
            <w:rPr>
              <w:lang w:val="ko-KR" w:bidi="ko-KR"/>
            </w:rPr>
            <w:t>날짜</w:t>
          </w:r>
          <w:r w:rsidR="00500E36">
            <w:rPr>
              <w:lang w:val="ko-KR" w:bidi="ko-KR"/>
            </w:rPr>
            <w:t>:</w:t>
          </w:r>
        </w:sdtContent>
      </w:sdt>
      <w:r w:rsidR="00500E36">
        <w:rPr>
          <w:lang w:val="ko-KR" w:bidi="ko-KR"/>
        </w:rPr>
        <w:t xml:space="preserve"> </w:t>
      </w:r>
      <w:bookmarkStart w:id="0" w:name="_GoBack"/>
      <w:bookmarkEnd w:id="0"/>
      <w:sdt>
        <w:sdtPr>
          <w:alias w:val="월 입력:"/>
          <w:tag w:val="월 입력:"/>
          <w:id w:val="65156418"/>
          <w:placeholder>
            <w:docPart w:val="F2176076D4BB4567A6A7B3625DD51DB0"/>
          </w:placeholder>
          <w:temporary/>
          <w:showingPlcHdr/>
          <w15:appearance w15:val="hidden"/>
        </w:sdtPr>
        <w:sdtEndPr/>
        <w:sdtContent>
          <w:r w:rsidR="00500E36">
            <w:rPr>
              <w:lang w:val="ko-KR" w:bidi="ko-KR"/>
            </w:rPr>
            <w:t>월</w:t>
          </w:r>
        </w:sdtContent>
      </w:sdt>
      <w:r w:rsidR="00500E36">
        <w:rPr>
          <w:lang w:val="ko-KR" w:bidi="ko-KR"/>
        </w:rPr>
        <w:t xml:space="preserve"> </w:t>
      </w:r>
      <w:sdt>
        <w:sdtPr>
          <w:alias w:val="연도와 월 입력:"/>
          <w:tag w:val="연도와 월 입력:"/>
          <w:id w:val="730193402"/>
          <w:placeholder>
            <w:docPart w:val="53A14CF8E9304FCB9AEF0073F5B51A05"/>
          </w:placeholder>
          <w:temporary/>
          <w:showingPlcHdr/>
          <w15:appearance w15:val="hidden"/>
        </w:sdtPr>
        <w:sdtEndPr/>
        <w:sdtContent>
          <w:r w:rsidR="00500E36">
            <w:rPr>
              <w:lang w:val="ko-KR" w:bidi="ko-KR"/>
            </w:rPr>
            <w:t>일</w:t>
          </w:r>
        </w:sdtContent>
      </w:sdt>
      <w:r w:rsidR="00500E36">
        <w:rPr>
          <w:lang w:val="ko-KR" w:bidi="ko-KR"/>
        </w:rPr>
        <w:t xml:space="preserve"> </w:t>
      </w:r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서명 레이아웃 표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Default="00327357">
            <w:pPr>
              <w:pStyle w:val="a7"/>
            </w:pPr>
            <w:sdt>
              <w:sdtPr>
                <w:alias w:val="장학관:"/>
                <w:tag w:val="장학관:"/>
                <w:id w:val="1107619633"/>
                <w:placeholder>
                  <w:docPart w:val="EAA410693B454AAC8475DD1EBEC616F9"/>
                </w:placeholder>
                <w:temporary/>
                <w:showingPlcHdr/>
                <w15:appearance w15:val="hidden"/>
              </w:sdtPr>
              <w:sdtEndPr/>
              <w:sdtContent>
                <w:r w:rsidR="00AC5AB3">
                  <w:rPr>
                    <w:lang w:val="ko-KR" w:bidi="ko-KR"/>
                  </w:rPr>
                  <w:t>장학관</w:t>
                </w:r>
              </w:sdtContent>
            </w:sdt>
          </w:p>
        </w:tc>
        <w:tc>
          <w:tcPr>
            <w:tcW w:w="2946" w:type="dxa"/>
            <w:vAlign w:val="bottom"/>
          </w:tcPr>
          <w:p w:rsidR="00A91699" w:rsidRPr="00A91699" w:rsidRDefault="00A91699" w:rsidP="00A91699">
            <w:pPr>
              <w:pStyle w:val="a8"/>
            </w:pPr>
            <w:r>
              <w:rPr>
                <w:noProof/>
                <w:lang w:val="ko-KR" w:bidi="ko-KR"/>
              </w:rPr>
              <mc:AlternateContent>
                <mc:Choice Requires="wps">
                  <w:drawing>
                    <wp:inline distT="0" distB="0" distL="0" distR="0">
                      <wp:extent cx="1234440" cy="1188720"/>
                      <wp:effectExtent l="0" t="0" r="22860" b="11430"/>
                      <wp:docPr id="4" name="타원 1" title="‘인장'이라는 단어가 입력된 원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188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인장:"/>
                                    <w:tag w:val="인장:"/>
                                    <w:id w:val="-1705160969"/>
                                    <w:placeholder>
                                      <w:docPart w:val="A9CB4D272AD54C7E8D63BD0BF2DB622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A91699" w:rsidRDefault="00A91699" w:rsidP="00A91699">
                                      <w:pPr>
                                        <w:pStyle w:val="a8"/>
                                      </w:pPr>
                                      <w:r w:rsidRPr="002D69D3">
                                        <w:rPr>
                                          <w:lang w:val="ko-KR" w:bidi="ko-KR"/>
                                        </w:rPr>
                                        <w:t>인장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타원 1" o:spid="_x0000_s1026" alt="제목: ‘인장'이라는 단어가 입력된 원" style="width:97.2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" fillcolor="white [3212]" strokecolor="#444d26 [3215]" strokeweight="1pt">
                      <v:stroke joinstyle="miter"/>
                      <v:textbox>
                        <w:txbxContent>
                          <w:sdt>
                            <w:sdtPr>
                              <w:alias w:val="인장:"/>
                              <w:tag w:val="인장:"/>
                              <w:id w:val="-1705160969"/>
                              <w:placeholder>
                                <w:docPart w:val="A9CB4D272AD54C7E8D63BD0BF2DB622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91699" w:rsidRDefault="00A91699" w:rsidP="00A91699">
                                <w:pPr>
                                  <w:pStyle w:val="a8"/>
                                </w:pPr>
                                <w:r w:rsidRPr="002D69D3">
                                  <w:rPr>
                                    <w:lang w:val="ko-KR" w:bidi="ko-KR"/>
                                  </w:rPr>
                                  <w:t>인장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sdt>
          <w:sdtPr>
            <w:alias w:val="교장:"/>
            <w:tag w:val="교장:"/>
            <w:id w:val="435034395"/>
            <w:placeholder>
              <w:docPart w:val="A70ABD4D9468473784FB4899E035C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27" w:type="dxa"/>
                <w:vAlign w:val="bottom"/>
              </w:tcPr>
              <w:p w:rsidR="0005145F" w:rsidRDefault="00AC5AB3">
                <w:pPr>
                  <w:pStyle w:val="a7"/>
                </w:pPr>
                <w:r>
                  <w:rPr>
                    <w:lang w:val="ko-KR" w:bidi="ko-KR"/>
                  </w:rPr>
                  <w:t>교장</w:t>
                </w:r>
              </w:p>
            </w:tc>
          </w:sdtContent>
        </w:sdt>
      </w:tr>
    </w:tbl>
    <w:p w:rsidR="00D47F75" w:rsidRDefault="00D47F75" w:rsidP="004411C1"/>
    <w:sectPr w:rsidR="00D47F75" w:rsidSect="00335601">
      <w:headerReference w:type="default" r:id="rId8"/>
      <w:footerReference w:type="default" r:id="rId9"/>
      <w:headerReference w:type="first" r:id="rId10"/>
      <w:pgSz w:w="16838" w:h="11906" w:orient="landscape" w:code="9"/>
      <w:pgMar w:top="1843" w:right="4320" w:bottom="284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55C" w:rsidRDefault="007E355C">
      <w:r>
        <w:separator/>
      </w:r>
    </w:p>
  </w:endnote>
  <w:endnote w:type="continuationSeparator" w:id="0">
    <w:p w:rsidR="007E355C" w:rsidRDefault="007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980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aa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011F20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55C" w:rsidRDefault="007E355C">
      <w:r>
        <w:separator/>
      </w:r>
    </w:p>
  </w:footnote>
  <w:footnote w:type="continuationSeparator" w:id="0">
    <w:p w:rsidR="007E355C" w:rsidRDefault="007E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70" w:rsidRDefault="00D47F75">
    <w:pPr>
      <w:pStyle w:val="a9"/>
    </w:pPr>
    <w:r>
      <w:rPr>
        <w:noProof/>
        <w:lang w:val="ko-KR" w:bidi="ko-KR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20" name="그림 20" title="선, 그래픽 테두리 및 인장 디자인이 있는 학위 배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title="선, 그래픽 테두리 및 인장이 있는 학위 배경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75" w:rsidRDefault="00D47F75">
    <w:pPr>
      <w:pStyle w:val="a9"/>
    </w:pPr>
    <w:r>
      <w:rPr>
        <w:noProof/>
        <w:lang w:val="ko-KR" w:bidi="ko-KR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21" name="그림 21" title="선, 그래픽 테두리 및 인장 디자인이 있는 학위 배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title="선, 그래픽 테두리 및 인장이 있는 학위 배경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F"/>
    <w:rsid w:val="00011F20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161D42"/>
    <w:rsid w:val="001633B3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F28D6"/>
    <w:rsid w:val="00327357"/>
    <w:rsid w:val="00335601"/>
    <w:rsid w:val="00383A71"/>
    <w:rsid w:val="003C364E"/>
    <w:rsid w:val="003E56A7"/>
    <w:rsid w:val="003F36E1"/>
    <w:rsid w:val="003F7405"/>
    <w:rsid w:val="00437082"/>
    <w:rsid w:val="004411C1"/>
    <w:rsid w:val="0046494F"/>
    <w:rsid w:val="004732CA"/>
    <w:rsid w:val="004A7938"/>
    <w:rsid w:val="004B3DB5"/>
    <w:rsid w:val="004C5DE1"/>
    <w:rsid w:val="004D3F07"/>
    <w:rsid w:val="00500619"/>
    <w:rsid w:val="00500E36"/>
    <w:rsid w:val="00501DB8"/>
    <w:rsid w:val="00520BAD"/>
    <w:rsid w:val="005253ED"/>
    <w:rsid w:val="006038C7"/>
    <w:rsid w:val="00637172"/>
    <w:rsid w:val="00641DB0"/>
    <w:rsid w:val="00662788"/>
    <w:rsid w:val="0068461E"/>
    <w:rsid w:val="0070422D"/>
    <w:rsid w:val="0078066C"/>
    <w:rsid w:val="007A7E8A"/>
    <w:rsid w:val="007C7E58"/>
    <w:rsid w:val="007E355C"/>
    <w:rsid w:val="008344F4"/>
    <w:rsid w:val="008773EB"/>
    <w:rsid w:val="00880B48"/>
    <w:rsid w:val="00890EFE"/>
    <w:rsid w:val="00904A70"/>
    <w:rsid w:val="00905B49"/>
    <w:rsid w:val="00945CB0"/>
    <w:rsid w:val="009E0F46"/>
    <w:rsid w:val="009E3962"/>
    <w:rsid w:val="009E708F"/>
    <w:rsid w:val="00A26F77"/>
    <w:rsid w:val="00A91699"/>
    <w:rsid w:val="00AB3836"/>
    <w:rsid w:val="00AC5AB3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4BF3"/>
    <w:rsid w:val="00C969A8"/>
    <w:rsid w:val="00D142ED"/>
    <w:rsid w:val="00D47F75"/>
    <w:rsid w:val="00D55470"/>
    <w:rsid w:val="00D814D7"/>
    <w:rsid w:val="00D861B9"/>
    <w:rsid w:val="00DC101F"/>
    <w:rsid w:val="00DD6241"/>
    <w:rsid w:val="00DE19A6"/>
    <w:rsid w:val="00E15617"/>
    <w:rsid w:val="00EA142A"/>
    <w:rsid w:val="00F82E68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en-US" w:eastAsia="ko-KR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55470"/>
    <w:pPr>
      <w:spacing w:after="0" w:line="240" w:lineRule="auto"/>
    </w:pPr>
  </w:style>
  <w:style w:type="paragraph" w:styleId="1">
    <w:name w:val="heading 1"/>
    <w:basedOn w:val="a1"/>
    <w:link w:val="1Char"/>
    <w:uiPriority w:val="3"/>
    <w:qFormat/>
    <w:rsid w:val="00D55470"/>
    <w:pPr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21">
    <w:name w:val="heading 2"/>
    <w:basedOn w:val="a1"/>
    <w:next w:val="a1"/>
    <w:link w:val="2Char"/>
    <w:uiPriority w:val="3"/>
    <w:semiHidden/>
    <w:unhideWhenUsed/>
    <w:qFormat/>
    <w:rsid w:val="007A7E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41">
    <w:name w:val="heading 4"/>
    <w:basedOn w:val="a1"/>
    <w:next w:val="a1"/>
    <w:link w:val="4Char"/>
    <w:uiPriority w:val="3"/>
    <w:semiHidden/>
    <w:unhideWhenUsed/>
    <w:rsid w:val="00520B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51">
    <w:name w:val="heading 5"/>
    <w:basedOn w:val="a1"/>
    <w:next w:val="a1"/>
    <w:link w:val="5Char"/>
    <w:uiPriority w:val="3"/>
    <w:semiHidden/>
    <w:unhideWhenUsed/>
    <w:qFormat/>
    <w:rsid w:val="00B901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6">
    <w:name w:val="heading 6"/>
    <w:basedOn w:val="a1"/>
    <w:next w:val="a1"/>
    <w:link w:val="6Char"/>
    <w:uiPriority w:val="3"/>
    <w:semiHidden/>
    <w:unhideWhenUsed/>
    <w:qFormat/>
    <w:rsid w:val="00B901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7">
    <w:name w:val="heading 7"/>
    <w:basedOn w:val="a1"/>
    <w:next w:val="a1"/>
    <w:link w:val="7Char"/>
    <w:uiPriority w:val="3"/>
    <w:semiHidden/>
    <w:unhideWhenUsed/>
    <w:qFormat/>
    <w:rsid w:val="00B901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8">
    <w:name w:val="heading 8"/>
    <w:basedOn w:val="a1"/>
    <w:next w:val="a1"/>
    <w:link w:val="8Char"/>
    <w:uiPriority w:val="3"/>
    <w:semiHidden/>
    <w:unhideWhenUsed/>
    <w:qFormat/>
    <w:rsid w:val="00DD62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3"/>
    <w:semiHidden/>
    <w:unhideWhenUsed/>
    <w:qFormat/>
    <w:rsid w:val="00DD624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3"/>
    <w:rsid w:val="00D55470"/>
    <w:rPr>
      <w:rFonts w:asciiTheme="majorHAnsi" w:eastAsiaTheme="majorEastAsia" w:hAnsiTheme="majorHAnsi" w:cstheme="majorBidi"/>
      <w:caps/>
      <w:szCs w:val="72"/>
    </w:rPr>
  </w:style>
  <w:style w:type="character" w:styleId="a5">
    <w:name w:val="Placeholder Text"/>
    <w:basedOn w:val="a2"/>
    <w:uiPriority w:val="99"/>
    <w:semiHidden/>
    <w:rPr>
      <w:color w:val="808080"/>
    </w:rPr>
  </w:style>
  <w:style w:type="table" w:styleId="a6">
    <w:name w:val="Table Grid"/>
    <w:basedOn w:val="a3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ignature"/>
    <w:basedOn w:val="a1"/>
    <w:link w:val="Char"/>
    <w:uiPriority w:val="5"/>
    <w:qFormat/>
    <w:rsid w:val="00500E36"/>
    <w:pPr>
      <w:spacing w:after="420"/>
      <w:ind w:left="216" w:right="216"/>
      <w:contextualSpacing/>
    </w:pPr>
    <w:rPr>
      <w:sz w:val="22"/>
      <w:szCs w:val="20"/>
    </w:rPr>
  </w:style>
  <w:style w:type="character" w:customStyle="1" w:styleId="Char">
    <w:name w:val="서명 Char"/>
    <w:basedOn w:val="a2"/>
    <w:link w:val="a7"/>
    <w:uiPriority w:val="5"/>
    <w:rsid w:val="00500E36"/>
    <w:rPr>
      <w:sz w:val="22"/>
      <w:szCs w:val="20"/>
    </w:rPr>
  </w:style>
  <w:style w:type="paragraph" w:customStyle="1" w:styleId="a8">
    <w:name w:val="인장"/>
    <w:basedOn w:val="a1"/>
    <w:next w:val="a1"/>
    <w:uiPriority w:val="6"/>
    <w:qFormat/>
    <w:rsid w:val="00097672"/>
    <w:rPr>
      <w:caps/>
    </w:rPr>
  </w:style>
  <w:style w:type="character" w:customStyle="1" w:styleId="4Char">
    <w:name w:val="제목 4 Char"/>
    <w:basedOn w:val="a2"/>
    <w:link w:val="41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a9">
    <w:name w:val="header"/>
    <w:basedOn w:val="a1"/>
    <w:link w:val="Char0"/>
    <w:uiPriority w:val="99"/>
    <w:unhideWhenUsed/>
    <w:rsid w:val="004411C1"/>
    <w:rPr>
      <w:sz w:val="22"/>
    </w:rPr>
  </w:style>
  <w:style w:type="character" w:customStyle="1" w:styleId="Char0">
    <w:name w:val="머리글 Char"/>
    <w:basedOn w:val="a2"/>
    <w:link w:val="a9"/>
    <w:uiPriority w:val="99"/>
    <w:rsid w:val="004411C1"/>
    <w:rPr>
      <w:sz w:val="22"/>
    </w:rPr>
  </w:style>
  <w:style w:type="paragraph" w:styleId="aa">
    <w:name w:val="footer"/>
    <w:basedOn w:val="a1"/>
    <w:link w:val="Char1"/>
    <w:uiPriority w:val="99"/>
    <w:unhideWhenUsed/>
    <w:rsid w:val="004411C1"/>
    <w:rPr>
      <w:sz w:val="22"/>
    </w:rPr>
  </w:style>
  <w:style w:type="character" w:customStyle="1" w:styleId="Char1">
    <w:name w:val="바닥글 Char"/>
    <w:basedOn w:val="a2"/>
    <w:link w:val="aa"/>
    <w:uiPriority w:val="99"/>
    <w:rsid w:val="004411C1"/>
    <w:rPr>
      <w:sz w:val="22"/>
    </w:rPr>
  </w:style>
  <w:style w:type="paragraph" w:styleId="ab">
    <w:name w:val="Balloon Text"/>
    <w:basedOn w:val="a1"/>
    <w:link w:val="Char2"/>
    <w:uiPriority w:val="99"/>
    <w:semiHidden/>
    <w:unhideWhenUsed/>
    <w:rsid w:val="00DD6241"/>
    <w:rPr>
      <w:rFonts w:ascii="Segoe UI" w:hAnsi="Segoe UI" w:cs="Segoe UI"/>
      <w:sz w:val="22"/>
      <w:szCs w:val="18"/>
    </w:rPr>
  </w:style>
  <w:style w:type="character" w:customStyle="1" w:styleId="Char2">
    <w:name w:val="풍선 도움말 텍스트 Char"/>
    <w:basedOn w:val="a2"/>
    <w:link w:val="ab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DD6241"/>
  </w:style>
  <w:style w:type="paragraph" w:styleId="ad">
    <w:name w:val="Block Text"/>
    <w:basedOn w:val="a1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ae">
    <w:name w:val="Body Text"/>
    <w:basedOn w:val="a1"/>
    <w:link w:val="Char3"/>
    <w:uiPriority w:val="99"/>
    <w:semiHidden/>
    <w:unhideWhenUsed/>
    <w:rsid w:val="00DD6241"/>
    <w:pPr>
      <w:spacing w:after="120"/>
    </w:pPr>
  </w:style>
  <w:style w:type="character" w:customStyle="1" w:styleId="Char3">
    <w:name w:val="본문 Char"/>
    <w:basedOn w:val="a2"/>
    <w:link w:val="ae"/>
    <w:uiPriority w:val="99"/>
    <w:semiHidden/>
    <w:rsid w:val="00DD6241"/>
    <w:rPr>
      <w:color w:val="444D26" w:themeColor="text2"/>
      <w:sz w:val="28"/>
      <w:szCs w:val="28"/>
    </w:rPr>
  </w:style>
  <w:style w:type="paragraph" w:styleId="22">
    <w:name w:val="Body Text 2"/>
    <w:basedOn w:val="a1"/>
    <w:link w:val="2Char0"/>
    <w:uiPriority w:val="99"/>
    <w:semiHidden/>
    <w:unhideWhenUsed/>
    <w:rsid w:val="00DD6241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DD6241"/>
    <w:rPr>
      <w:color w:val="444D26" w:themeColor="text2"/>
      <w:sz w:val="28"/>
      <w:szCs w:val="28"/>
    </w:rPr>
  </w:style>
  <w:style w:type="paragraph" w:styleId="31">
    <w:name w:val="Body Text 3"/>
    <w:basedOn w:val="a1"/>
    <w:link w:val="3Ch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3Char">
    <w:name w:val="본문 3 Char"/>
    <w:basedOn w:val="a2"/>
    <w:link w:val="31"/>
    <w:uiPriority w:val="99"/>
    <w:semiHidden/>
    <w:rsid w:val="00DD6241"/>
    <w:rPr>
      <w:color w:val="444D26" w:themeColor="text2"/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DD6241"/>
    <w:pPr>
      <w:spacing w:after="240"/>
      <w:ind w:firstLine="360"/>
    </w:pPr>
  </w:style>
  <w:style w:type="character" w:customStyle="1" w:styleId="Char4">
    <w:name w:val="본문 첫 줄 들여쓰기 Char"/>
    <w:basedOn w:val="Char3"/>
    <w:link w:val="af"/>
    <w:uiPriority w:val="99"/>
    <w:semiHidden/>
    <w:rsid w:val="00DD6241"/>
    <w:rPr>
      <w:color w:val="444D26" w:themeColor="text2"/>
      <w:sz w:val="28"/>
      <w:szCs w:val="28"/>
    </w:rPr>
  </w:style>
  <w:style w:type="paragraph" w:styleId="af0">
    <w:name w:val="Body Text Indent"/>
    <w:basedOn w:val="a1"/>
    <w:link w:val="Char5"/>
    <w:uiPriority w:val="99"/>
    <w:semiHidden/>
    <w:unhideWhenUsed/>
    <w:rsid w:val="00DD6241"/>
    <w:pPr>
      <w:spacing w:after="120"/>
      <w:ind w:left="360"/>
    </w:pPr>
  </w:style>
  <w:style w:type="character" w:customStyle="1" w:styleId="Char5">
    <w:name w:val="본문 들여쓰기 Char"/>
    <w:basedOn w:val="a2"/>
    <w:link w:val="af0"/>
    <w:uiPriority w:val="99"/>
    <w:semiHidden/>
    <w:rsid w:val="00DD6241"/>
    <w:rPr>
      <w:color w:val="444D26" w:themeColor="text2"/>
      <w:sz w:val="28"/>
      <w:szCs w:val="28"/>
    </w:rPr>
  </w:style>
  <w:style w:type="paragraph" w:styleId="23">
    <w:name w:val="Body Text First Indent 2"/>
    <w:basedOn w:val="af0"/>
    <w:link w:val="2Char1"/>
    <w:uiPriority w:val="99"/>
    <w:semiHidden/>
    <w:unhideWhenUsed/>
    <w:rsid w:val="00DD6241"/>
    <w:pPr>
      <w:spacing w:after="240"/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DD6241"/>
    <w:rPr>
      <w:color w:val="444D26" w:themeColor="text2"/>
      <w:sz w:val="28"/>
      <w:szCs w:val="28"/>
    </w:rPr>
  </w:style>
  <w:style w:type="paragraph" w:styleId="24">
    <w:name w:val="Body Text Indent 2"/>
    <w:basedOn w:val="a1"/>
    <w:link w:val="2Char2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DD6241"/>
    <w:rPr>
      <w:color w:val="444D26" w:themeColor="text2"/>
      <w:sz w:val="28"/>
      <w:szCs w:val="28"/>
    </w:rPr>
  </w:style>
  <w:style w:type="paragraph" w:styleId="32">
    <w:name w:val="Body Text Indent 3"/>
    <w:basedOn w:val="a1"/>
    <w:link w:val="3Char0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3Char0">
    <w:name w:val="본문 들여쓰기 3 Char"/>
    <w:basedOn w:val="a2"/>
    <w:link w:val="32"/>
    <w:uiPriority w:val="99"/>
    <w:semiHidden/>
    <w:rsid w:val="00DD6241"/>
    <w:rPr>
      <w:color w:val="444D26" w:themeColor="text2"/>
      <w:szCs w:val="16"/>
    </w:rPr>
  </w:style>
  <w:style w:type="character" w:styleId="af1">
    <w:name w:val="Book Title"/>
    <w:basedOn w:val="a2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DD6241"/>
    <w:pPr>
      <w:spacing w:after="200"/>
    </w:pPr>
    <w:rPr>
      <w:i/>
      <w:iCs/>
      <w:sz w:val="22"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DD6241"/>
    <w:pPr>
      <w:ind w:left="4320"/>
    </w:pPr>
  </w:style>
  <w:style w:type="character" w:customStyle="1" w:styleId="Char6">
    <w:name w:val="맺음말 Char"/>
    <w:basedOn w:val="a2"/>
    <w:link w:val="af3"/>
    <w:uiPriority w:val="99"/>
    <w:semiHidden/>
    <w:rsid w:val="00DD6241"/>
    <w:rPr>
      <w:color w:val="444D26" w:themeColor="text2"/>
      <w:sz w:val="28"/>
      <w:szCs w:val="28"/>
    </w:rPr>
  </w:style>
  <w:style w:type="table" w:styleId="af4">
    <w:name w:val="Colorful Grid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DD6241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DD6241"/>
    <w:rPr>
      <w:sz w:val="22"/>
      <w:szCs w:val="20"/>
    </w:rPr>
  </w:style>
  <w:style w:type="character" w:customStyle="1" w:styleId="Char7">
    <w:name w:val="메모 텍스트 Char"/>
    <w:basedOn w:val="a2"/>
    <w:link w:val="af8"/>
    <w:uiPriority w:val="99"/>
    <w:semiHidden/>
    <w:rsid w:val="00DD6241"/>
    <w:rPr>
      <w:color w:val="444D26" w:themeColor="text2"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DD6241"/>
    <w:rPr>
      <w:b/>
      <w:bCs/>
    </w:rPr>
  </w:style>
  <w:style w:type="character" w:customStyle="1" w:styleId="Char8">
    <w:name w:val="메모 주제 Char"/>
    <w:basedOn w:val="Char7"/>
    <w:link w:val="af9"/>
    <w:uiPriority w:val="99"/>
    <w:semiHidden/>
    <w:rsid w:val="00DD6241"/>
    <w:rPr>
      <w:b/>
      <w:bCs/>
      <w:color w:val="444D26" w:themeColor="text2"/>
      <w:szCs w:val="20"/>
    </w:rPr>
  </w:style>
  <w:style w:type="table" w:styleId="afa">
    <w:name w:val="Dark List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DD6241"/>
  </w:style>
  <w:style w:type="character" w:customStyle="1" w:styleId="Char9">
    <w:name w:val="날짜 Char"/>
    <w:basedOn w:val="a2"/>
    <w:link w:val="afb"/>
    <w:uiPriority w:val="99"/>
    <w:semiHidden/>
    <w:rsid w:val="00DD6241"/>
    <w:rPr>
      <w:color w:val="444D26" w:themeColor="text2"/>
      <w:sz w:val="28"/>
      <w:szCs w:val="28"/>
    </w:rPr>
  </w:style>
  <w:style w:type="paragraph" w:styleId="afc">
    <w:name w:val="Document Map"/>
    <w:basedOn w:val="a1"/>
    <w:link w:val="Chara"/>
    <w:uiPriority w:val="99"/>
    <w:semiHidden/>
    <w:unhideWhenUsed/>
    <w:rsid w:val="00DD6241"/>
    <w:rPr>
      <w:rFonts w:ascii="Segoe UI" w:hAnsi="Segoe UI" w:cs="Segoe UI"/>
      <w:sz w:val="22"/>
      <w:szCs w:val="16"/>
    </w:rPr>
  </w:style>
  <w:style w:type="character" w:customStyle="1" w:styleId="Chara">
    <w:name w:val="문서 구조 Char"/>
    <w:basedOn w:val="a2"/>
    <w:link w:val="afc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DD6241"/>
  </w:style>
  <w:style w:type="character" w:customStyle="1" w:styleId="Charb">
    <w:name w:val="전자 메일 서명 Char"/>
    <w:basedOn w:val="a2"/>
    <w:link w:val="afd"/>
    <w:uiPriority w:val="99"/>
    <w:semiHidden/>
    <w:rsid w:val="00DD6241"/>
    <w:rPr>
      <w:color w:val="444D26" w:themeColor="text2"/>
      <w:sz w:val="28"/>
      <w:szCs w:val="28"/>
    </w:rPr>
  </w:style>
  <w:style w:type="character" w:styleId="afe">
    <w:name w:val="Emphasis"/>
    <w:basedOn w:val="a2"/>
    <w:uiPriority w:val="20"/>
    <w:semiHidden/>
    <w:unhideWhenUsed/>
    <w:qFormat/>
    <w:rsid w:val="00B90141"/>
    <w:rPr>
      <w:i/>
      <w:iCs/>
      <w:color w:val="auto"/>
    </w:rPr>
  </w:style>
  <w:style w:type="character" w:styleId="aff">
    <w:name w:val="endnote reference"/>
    <w:basedOn w:val="a2"/>
    <w:uiPriority w:val="99"/>
    <w:semiHidden/>
    <w:unhideWhenUsed/>
    <w:rsid w:val="00DD6241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DD6241"/>
    <w:rPr>
      <w:sz w:val="22"/>
      <w:szCs w:val="20"/>
    </w:rPr>
  </w:style>
  <w:style w:type="character" w:customStyle="1" w:styleId="Charc">
    <w:name w:val="미주 텍스트 Char"/>
    <w:basedOn w:val="a2"/>
    <w:link w:val="aff0"/>
    <w:uiPriority w:val="99"/>
    <w:semiHidden/>
    <w:rsid w:val="00DD6241"/>
    <w:rPr>
      <w:color w:val="444D26" w:themeColor="text2"/>
      <w:szCs w:val="20"/>
    </w:rPr>
  </w:style>
  <w:style w:type="paragraph" w:styleId="aff1">
    <w:name w:val="envelope address"/>
    <w:basedOn w:val="a1"/>
    <w:uiPriority w:val="99"/>
    <w:semiHidden/>
    <w:unhideWhenUsed/>
    <w:rsid w:val="00DD62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DD6241"/>
    <w:rPr>
      <w:rFonts w:asciiTheme="majorHAnsi" w:eastAsiaTheme="majorEastAsia" w:hAnsiTheme="majorHAnsi" w:cstheme="majorBidi"/>
      <w:sz w:val="22"/>
      <w:szCs w:val="20"/>
    </w:rPr>
  </w:style>
  <w:style w:type="character" w:styleId="aff3">
    <w:name w:val="FollowedHyperlink"/>
    <w:basedOn w:val="a2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DD6241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DD6241"/>
    <w:rPr>
      <w:sz w:val="22"/>
      <w:szCs w:val="20"/>
    </w:rPr>
  </w:style>
  <w:style w:type="character" w:customStyle="1" w:styleId="Chard">
    <w:name w:val="각주 텍스트 Char"/>
    <w:basedOn w:val="a2"/>
    <w:link w:val="aff5"/>
    <w:uiPriority w:val="99"/>
    <w:semiHidden/>
    <w:rsid w:val="00DD6241"/>
    <w:rPr>
      <w:color w:val="444D26" w:themeColor="text2"/>
      <w:szCs w:val="20"/>
    </w:rPr>
  </w:style>
  <w:style w:type="table" w:styleId="10">
    <w:name w:val="Grid Table 1 Light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3">
    <w:name w:val="Grid Table 3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2">
    <w:name w:val="Grid Table 4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2">
    <w:name w:val="Grid Table 5 Dark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3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0">
    <w:name w:val="Grid Table 6 Colorful"/>
    <w:basedOn w:val="a3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3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3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3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3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3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0">
    <w:name w:val="Grid Table 7 Colorful"/>
    <w:basedOn w:val="a3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Char">
    <w:name w:val="제목 5 Char"/>
    <w:basedOn w:val="a2"/>
    <w:link w:val="51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6Char">
    <w:name w:val="제목 6 Char"/>
    <w:basedOn w:val="a2"/>
    <w:link w:val="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7Char">
    <w:name w:val="제목 7 Char"/>
    <w:basedOn w:val="a2"/>
    <w:link w:val="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8Char">
    <w:name w:val="제목 8 Char"/>
    <w:basedOn w:val="a2"/>
    <w:link w:val="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D6241"/>
  </w:style>
  <w:style w:type="paragraph" w:styleId="HTML0">
    <w:name w:val="HTML Address"/>
    <w:basedOn w:val="a1"/>
    <w:link w:val="HTMLChar"/>
    <w:uiPriority w:val="99"/>
    <w:semiHidden/>
    <w:unhideWhenUsed/>
    <w:rsid w:val="00DD6241"/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1">
    <w:name w:val="HTML Cite"/>
    <w:basedOn w:val="a2"/>
    <w:uiPriority w:val="99"/>
    <w:semiHidden/>
    <w:unhideWhenUsed/>
    <w:rsid w:val="00DD6241"/>
    <w:rPr>
      <w:i/>
      <w:iCs/>
    </w:rPr>
  </w:style>
  <w:style w:type="character" w:styleId="HTML2">
    <w:name w:val="HTML Code"/>
    <w:basedOn w:val="a2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DD6241"/>
    <w:rPr>
      <w:i/>
      <w:iCs/>
    </w:rPr>
  </w:style>
  <w:style w:type="character" w:styleId="HTML4">
    <w:name w:val="HTML Keyboard"/>
    <w:basedOn w:val="a2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6">
    <w:name w:val="HTML Sample"/>
    <w:basedOn w:val="a2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DD6241"/>
    <w:rPr>
      <w:i/>
      <w:iCs/>
    </w:rPr>
  </w:style>
  <w:style w:type="character" w:styleId="aff6">
    <w:name w:val="Hyperlink"/>
    <w:basedOn w:val="a2"/>
    <w:uiPriority w:val="99"/>
    <w:semiHidden/>
    <w:unhideWhenUsed/>
    <w:rsid w:val="00DD6241"/>
    <w:rPr>
      <w:color w:val="8E58B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D6241"/>
    <w:pPr>
      <w:ind w:left="280" w:hanging="280"/>
    </w:pPr>
  </w:style>
  <w:style w:type="paragraph" w:styleId="26">
    <w:name w:val="index 2"/>
    <w:basedOn w:val="a1"/>
    <w:next w:val="a1"/>
    <w:autoRedefine/>
    <w:uiPriority w:val="99"/>
    <w:semiHidden/>
    <w:unhideWhenUsed/>
    <w:rsid w:val="00DD6241"/>
    <w:pPr>
      <w:ind w:left="560" w:hanging="280"/>
    </w:pPr>
  </w:style>
  <w:style w:type="paragraph" w:styleId="34">
    <w:name w:val="index 3"/>
    <w:basedOn w:val="a1"/>
    <w:next w:val="a1"/>
    <w:autoRedefine/>
    <w:uiPriority w:val="99"/>
    <w:semiHidden/>
    <w:unhideWhenUsed/>
    <w:rsid w:val="00DD6241"/>
    <w:pPr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DD6241"/>
    <w:pPr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DD6241"/>
    <w:pPr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DD6241"/>
    <w:pPr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DD6241"/>
    <w:pPr>
      <w:ind w:left="1960" w:hanging="280"/>
    </w:pPr>
  </w:style>
  <w:style w:type="paragraph" w:styleId="80">
    <w:name w:val="index 8"/>
    <w:basedOn w:val="a1"/>
    <w:next w:val="a1"/>
    <w:autoRedefine/>
    <w:uiPriority w:val="99"/>
    <w:semiHidden/>
    <w:unhideWhenUsed/>
    <w:rsid w:val="00DD6241"/>
    <w:pPr>
      <w:ind w:left="2240" w:hanging="280"/>
    </w:pPr>
  </w:style>
  <w:style w:type="paragraph" w:styleId="90">
    <w:name w:val="index 9"/>
    <w:basedOn w:val="a1"/>
    <w:next w:val="a1"/>
    <w:autoRedefine/>
    <w:uiPriority w:val="99"/>
    <w:semiHidden/>
    <w:unhideWhenUsed/>
    <w:rsid w:val="00DD6241"/>
    <w:pPr>
      <w:ind w:left="2520" w:hanging="280"/>
    </w:pPr>
  </w:style>
  <w:style w:type="paragraph" w:styleId="aff7">
    <w:name w:val="index heading"/>
    <w:basedOn w:val="a1"/>
    <w:next w:val="1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aff9">
    <w:name w:val="Intense Quote"/>
    <w:basedOn w:val="a1"/>
    <w:next w:val="a1"/>
    <w:link w:val="Chare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Chare">
    <w:name w:val="강한 인용 Char"/>
    <w:basedOn w:val="a2"/>
    <w:link w:val="aff9"/>
    <w:uiPriority w:val="30"/>
    <w:semiHidden/>
    <w:rsid w:val="00B90141"/>
    <w:rPr>
      <w:i/>
      <w:iCs/>
      <w:color w:val="536142" w:themeColor="accent1" w:themeShade="80"/>
    </w:rPr>
  </w:style>
  <w:style w:type="character" w:styleId="affa">
    <w:name w:val="Intense Reference"/>
    <w:basedOn w:val="a2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affb">
    <w:name w:val="Light Grid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DD6241"/>
  </w:style>
  <w:style w:type="paragraph" w:styleId="afff">
    <w:name w:val="List"/>
    <w:basedOn w:val="a1"/>
    <w:uiPriority w:val="99"/>
    <w:semiHidden/>
    <w:unhideWhenUsed/>
    <w:rsid w:val="00DD6241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DD6241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DD624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DD624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DD624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DD6241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DD6241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DD6241"/>
    <w:pPr>
      <w:ind w:left="720"/>
      <w:contextualSpacing/>
    </w:pPr>
  </w:style>
  <w:style w:type="table" w:styleId="12">
    <w:name w:val="List Table 1 Light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3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9">
    <w:name w:val="List Table 2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3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7">
    <w:name w:val="List Table 3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3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6">
    <w:name w:val="List Table 5 Dark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3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3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3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3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3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2">
    <w:name w:val="List Table 7 Colorful"/>
    <w:basedOn w:val="a3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매크로 텍스트 Char"/>
    <w:basedOn w:val="a2"/>
    <w:link w:val="afff2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13">
    <w:name w:val="Medium Grid 1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0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3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afff4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afff5">
    <w:name w:val="Normal (Web)"/>
    <w:basedOn w:val="a1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DD6241"/>
    <w:pPr>
      <w:ind w:left="720"/>
    </w:pPr>
  </w:style>
  <w:style w:type="paragraph" w:styleId="afff7">
    <w:name w:val="Note Heading"/>
    <w:basedOn w:val="a1"/>
    <w:next w:val="a1"/>
    <w:link w:val="Charf1"/>
    <w:uiPriority w:val="99"/>
    <w:semiHidden/>
    <w:unhideWhenUsed/>
    <w:rsid w:val="00DD6241"/>
  </w:style>
  <w:style w:type="character" w:customStyle="1" w:styleId="Charf1">
    <w:name w:val="각주/미주 머리글 Char"/>
    <w:basedOn w:val="a2"/>
    <w:link w:val="afff7"/>
    <w:uiPriority w:val="99"/>
    <w:semiHidden/>
    <w:rsid w:val="00DD6241"/>
    <w:rPr>
      <w:color w:val="444D26" w:themeColor="text2"/>
      <w:sz w:val="28"/>
      <w:szCs w:val="28"/>
    </w:rPr>
  </w:style>
  <w:style w:type="character" w:styleId="afff8">
    <w:name w:val="page number"/>
    <w:basedOn w:val="a2"/>
    <w:uiPriority w:val="99"/>
    <w:semiHidden/>
    <w:unhideWhenUsed/>
    <w:rsid w:val="00DD6241"/>
  </w:style>
  <w:style w:type="table" w:styleId="16">
    <w:name w:val="Plain Table 1"/>
    <w:basedOn w:val="a3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2"/>
    <w:uiPriority w:val="99"/>
    <w:semiHidden/>
    <w:unhideWhenUsed/>
    <w:rsid w:val="00DD6241"/>
    <w:rPr>
      <w:rFonts w:ascii="Consolas" w:hAnsi="Consolas"/>
      <w:sz w:val="22"/>
      <w:szCs w:val="21"/>
    </w:rPr>
  </w:style>
  <w:style w:type="character" w:customStyle="1" w:styleId="Charf2">
    <w:name w:val="글자만 Char"/>
    <w:basedOn w:val="a2"/>
    <w:link w:val="afff9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afffa">
    <w:name w:val="Quote"/>
    <w:basedOn w:val="a1"/>
    <w:next w:val="a1"/>
    <w:link w:val="Charf3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a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afffb">
    <w:name w:val="Salutation"/>
    <w:basedOn w:val="a1"/>
    <w:next w:val="a1"/>
    <w:link w:val="Charf4"/>
    <w:uiPriority w:val="99"/>
    <w:semiHidden/>
    <w:unhideWhenUsed/>
    <w:rsid w:val="00DD6241"/>
  </w:style>
  <w:style w:type="character" w:customStyle="1" w:styleId="Charf4">
    <w:name w:val="인사말 Char"/>
    <w:basedOn w:val="a2"/>
    <w:link w:val="afffb"/>
    <w:uiPriority w:val="99"/>
    <w:semiHidden/>
    <w:rsid w:val="00DD6241"/>
    <w:rPr>
      <w:color w:val="444D26" w:themeColor="text2"/>
      <w:sz w:val="28"/>
      <w:szCs w:val="28"/>
    </w:rPr>
  </w:style>
  <w:style w:type="character" w:styleId="afffc">
    <w:name w:val="Strong"/>
    <w:basedOn w:val="a2"/>
    <w:uiPriority w:val="22"/>
    <w:semiHidden/>
    <w:unhideWhenUsed/>
    <w:qFormat/>
    <w:rsid w:val="00DD6241"/>
    <w:rPr>
      <w:b/>
      <w:bCs/>
    </w:rPr>
  </w:style>
  <w:style w:type="paragraph" w:styleId="afffd">
    <w:name w:val="Subtitle"/>
    <w:basedOn w:val="a1"/>
    <w:link w:val="Charf5"/>
    <w:uiPriority w:val="1"/>
    <w:qFormat/>
    <w:rsid w:val="00D55470"/>
    <w:pPr>
      <w:numPr>
        <w:ilvl w:val="1"/>
      </w:numPr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Charf5">
    <w:name w:val="부제 Char"/>
    <w:basedOn w:val="a2"/>
    <w:link w:val="afffd"/>
    <w:uiPriority w:val="1"/>
    <w:rsid w:val="00D55470"/>
    <w:rPr>
      <w:caps/>
      <w:color w:val="5A5A5A" w:themeColor="text1" w:themeTint="A5"/>
      <w:sz w:val="56"/>
      <w:szCs w:val="22"/>
    </w:rPr>
  </w:style>
  <w:style w:type="character" w:styleId="afffe">
    <w:name w:val="Subtle Emphasis"/>
    <w:basedOn w:val="a2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DD6241"/>
    <w:pPr>
      <w:ind w:left="280" w:hanging="280"/>
    </w:pPr>
  </w:style>
  <w:style w:type="paragraph" w:styleId="affff4">
    <w:name w:val="table of figures"/>
    <w:basedOn w:val="a1"/>
    <w:next w:val="a1"/>
    <w:uiPriority w:val="99"/>
    <w:semiHidden/>
    <w:unhideWhenUsed/>
    <w:rsid w:val="00DD6241"/>
  </w:style>
  <w:style w:type="table" w:styleId="affff5">
    <w:name w:val="Table Professional"/>
    <w:basedOn w:val="a3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link w:val="Charf6"/>
    <w:uiPriority w:val="4"/>
    <w:qFormat/>
    <w:rsid w:val="00D47F75"/>
    <w:pPr>
      <w:spacing w:before="120" w:after="360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Charf6">
    <w:name w:val="제목 Char"/>
    <w:basedOn w:val="a2"/>
    <w:link w:val="affff7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affff8">
    <w:name w:val="toa heading"/>
    <w:basedOn w:val="a1"/>
    <w:next w:val="a1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DD6241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DD6241"/>
    <w:pPr>
      <w:spacing w:after="100"/>
      <w:ind w:left="280"/>
    </w:pPr>
  </w:style>
  <w:style w:type="paragraph" w:styleId="3f1">
    <w:name w:val="toc 3"/>
    <w:basedOn w:val="a1"/>
    <w:next w:val="a1"/>
    <w:autoRedefine/>
    <w:uiPriority w:val="39"/>
    <w:semiHidden/>
    <w:unhideWhenUsed/>
    <w:rsid w:val="00DD6241"/>
    <w:pPr>
      <w:spacing w:after="100"/>
      <w:ind w:left="560"/>
    </w:pPr>
  </w:style>
  <w:style w:type="paragraph" w:styleId="4c">
    <w:name w:val="toc 4"/>
    <w:basedOn w:val="a1"/>
    <w:next w:val="a1"/>
    <w:autoRedefine/>
    <w:uiPriority w:val="39"/>
    <w:semiHidden/>
    <w:unhideWhenUsed/>
    <w:rsid w:val="00DD6241"/>
    <w:pPr>
      <w:spacing w:after="100"/>
      <w:ind w:left="840"/>
    </w:pPr>
  </w:style>
  <w:style w:type="paragraph" w:styleId="5b">
    <w:name w:val="toc 5"/>
    <w:basedOn w:val="a1"/>
    <w:next w:val="a1"/>
    <w:autoRedefine/>
    <w:uiPriority w:val="39"/>
    <w:semiHidden/>
    <w:unhideWhenUsed/>
    <w:rsid w:val="00DD6241"/>
    <w:pPr>
      <w:spacing w:after="100"/>
      <w:ind w:left="1120"/>
    </w:pPr>
  </w:style>
  <w:style w:type="paragraph" w:styleId="65">
    <w:name w:val="toc 6"/>
    <w:basedOn w:val="a1"/>
    <w:next w:val="a1"/>
    <w:autoRedefine/>
    <w:uiPriority w:val="39"/>
    <w:semiHidden/>
    <w:unhideWhenUsed/>
    <w:rsid w:val="00DD6241"/>
    <w:pPr>
      <w:spacing w:after="100"/>
      <w:ind w:left="1400"/>
    </w:pPr>
  </w:style>
  <w:style w:type="paragraph" w:styleId="75">
    <w:name w:val="toc 7"/>
    <w:basedOn w:val="a1"/>
    <w:next w:val="a1"/>
    <w:autoRedefine/>
    <w:uiPriority w:val="39"/>
    <w:semiHidden/>
    <w:unhideWhenUsed/>
    <w:rsid w:val="00DD6241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DD6241"/>
    <w:pPr>
      <w:spacing w:after="100"/>
      <w:ind w:left="1960"/>
    </w:pPr>
  </w:style>
  <w:style w:type="paragraph" w:styleId="91">
    <w:name w:val="toc 9"/>
    <w:basedOn w:val="a1"/>
    <w:next w:val="a1"/>
    <w:autoRedefine/>
    <w:uiPriority w:val="39"/>
    <w:semiHidden/>
    <w:unhideWhenUsed/>
    <w:rsid w:val="00DD6241"/>
    <w:pPr>
      <w:spacing w:after="100"/>
      <w:ind w:left="2240"/>
    </w:pPr>
  </w:style>
  <w:style w:type="paragraph" w:styleId="TOC">
    <w:name w:val="TOC Heading"/>
    <w:basedOn w:val="1"/>
    <w:next w:val="a1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2Char">
    <w:name w:val="제목 2 Char"/>
    <w:basedOn w:val="a2"/>
    <w:link w:val="21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410693B454AAC8475DD1EBEC6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1351-7617-438F-8295-663289BB2CC0}"/>
      </w:docPartPr>
      <w:docPartBody>
        <w:p w:rsidR="001C02DB" w:rsidRDefault="00097E40" w:rsidP="00097E40">
          <w:pPr>
            <w:pStyle w:val="EAA410693B454AAC8475DD1EBEC616F93"/>
          </w:pPr>
          <w:r>
            <w:rPr>
              <w:lang w:val="ko-KR" w:bidi="ko-KR"/>
            </w:rPr>
            <w:t>장학관</w:t>
          </w:r>
        </w:p>
      </w:docPartBody>
    </w:docPart>
    <w:docPart>
      <w:docPartPr>
        <w:name w:val="A70ABD4D9468473784FB4899E035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95C9-198C-4B99-9426-B7D00D4F1CE4}"/>
      </w:docPartPr>
      <w:docPartBody>
        <w:p w:rsidR="001C02DB" w:rsidRDefault="00097E40" w:rsidP="00097E40">
          <w:pPr>
            <w:pStyle w:val="A70ABD4D9468473784FB4899E035C9D43"/>
          </w:pPr>
          <w:r>
            <w:rPr>
              <w:lang w:val="ko-KR" w:bidi="ko-KR"/>
            </w:rPr>
            <w:t>교장</w:t>
          </w:r>
        </w:p>
      </w:docPartBody>
    </w:docPart>
    <w:docPart>
      <w:docPartPr>
        <w:name w:val="A9CB4D272AD54C7E8D63BD0BF2DB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4898-306C-4EFB-BCC1-FC88B7464656}"/>
      </w:docPartPr>
      <w:docPartBody>
        <w:p w:rsidR="0059098B" w:rsidRDefault="00097E40" w:rsidP="00097E40">
          <w:pPr>
            <w:pStyle w:val="A9CB4D272AD54C7E8D63BD0BF2DB622B3"/>
          </w:pPr>
          <w:r w:rsidRPr="002D69D3">
            <w:rPr>
              <w:lang w:val="ko-KR" w:bidi="ko-KR"/>
            </w:rPr>
            <w:t>인장</w:t>
          </w:r>
        </w:p>
      </w:docPartBody>
    </w:docPart>
    <w:docPart>
      <w:docPartPr>
        <w:name w:val="DE1414881C71490991DC6734F647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CEC-3725-4959-9DD0-A0C0CF53C423}"/>
      </w:docPartPr>
      <w:docPartBody>
        <w:p w:rsidR="0059098B" w:rsidRDefault="00097E40" w:rsidP="00097E40">
          <w:pPr>
            <w:pStyle w:val="DE1414881C71490991DC6734F647B6027"/>
          </w:pPr>
          <w:r w:rsidRPr="003F7405">
            <w:rPr>
              <w:rStyle w:val="Char"/>
              <w:lang w:val="ko-KR" w:bidi="ko-KR"/>
            </w:rPr>
            <w:t>고등학교</w:t>
          </w:r>
        </w:p>
      </w:docPartBody>
    </w:docPart>
    <w:docPart>
      <w:docPartPr>
        <w:name w:val="350F556626EE4E3DA474454BB8F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E21D-0E8E-4E43-B1F1-5FC7F1E3C6D3}"/>
      </w:docPartPr>
      <w:docPartBody>
        <w:p w:rsidR="0059098B" w:rsidRDefault="00097E40" w:rsidP="00097E40">
          <w:pPr>
            <w:pStyle w:val="350F556626EE4E3DA474454BB8FAE3E57"/>
          </w:pPr>
          <w:r w:rsidRPr="00637172">
            <w:rPr>
              <w:lang w:val="ko-KR" w:bidi="ko-KR"/>
            </w:rPr>
            <w:t>아래</w:t>
          </w:r>
        </w:p>
      </w:docPartBody>
    </w:docPart>
    <w:docPart>
      <w:docPartPr>
        <w:name w:val="92F60FE48BD6477EA9375849860E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1B8B-6507-4B9D-B4AC-B54BC082F6DE}"/>
      </w:docPartPr>
      <w:docPartBody>
        <w:p w:rsidR="0059098B" w:rsidRDefault="00097E40" w:rsidP="00097E40">
          <w:pPr>
            <w:pStyle w:val="92F60FE48BD6477EA9375849860EB48F7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EED69FE067A04BE4BA6B8600328A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C4CA-10BC-49D6-88EE-BF3CD84B987F}"/>
      </w:docPartPr>
      <w:docPartBody>
        <w:p w:rsidR="0059098B" w:rsidRDefault="00097E40" w:rsidP="00097E40">
          <w:pPr>
            <w:pStyle w:val="EED69FE067A04BE4BA6B8600328A05A67"/>
          </w:pPr>
          <w:r>
            <w:rPr>
              <w:lang w:val="ko-KR" w:bidi="ko-KR"/>
            </w:rPr>
            <w:t xml:space="preserve">은(는) </w:t>
          </w:r>
        </w:p>
      </w:docPartBody>
    </w:docPart>
    <w:docPart>
      <w:docPartPr>
        <w:name w:val="5919EBD8F0FC4AEE838089674021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C916-53CB-4AC7-9509-9E74817DCF60}"/>
      </w:docPartPr>
      <w:docPartBody>
        <w:p w:rsidR="0059098B" w:rsidRDefault="00097E40" w:rsidP="00097E40">
          <w:pPr>
            <w:pStyle w:val="5919EBD8F0FC4AEE838089674021D6E77"/>
          </w:pPr>
          <w:r>
            <w:rPr>
              <w:lang w:val="ko-KR" w:bidi="ko-KR"/>
            </w:rPr>
            <w:t>주</w:t>
          </w:r>
        </w:p>
      </w:docPartBody>
    </w:docPart>
    <w:docPart>
      <w:docPartPr>
        <w:name w:val="6A2C2C0A1CE4431E96839C3CE217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1496-A329-4486-B478-CF0AD26DD62A}"/>
      </w:docPartPr>
      <w:docPartBody>
        <w:p w:rsidR="0059098B" w:rsidRDefault="00097E40" w:rsidP="00097E40">
          <w:pPr>
            <w:pStyle w:val="6A2C2C0A1CE4431E96839C3CE21775107"/>
          </w:pPr>
          <w:r>
            <w:rPr>
              <w:lang w:val="ko-KR" w:bidi="ko-KR"/>
            </w:rPr>
            <w:t xml:space="preserve"> 주의 교육위원회에서 승인한 교육 과정을 성공적으로 마쳤으며 이에 인증서를 수여합니다.</w:t>
          </w:r>
        </w:p>
      </w:docPartBody>
    </w:docPart>
    <w:docPart>
      <w:docPartPr>
        <w:name w:val="0063AE4CEF314681962527DAFEB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5CF0-1E32-4982-B228-F24CCB81C4DC}"/>
      </w:docPartPr>
      <w:docPartBody>
        <w:p w:rsidR="0059098B" w:rsidRDefault="00097E40" w:rsidP="00097E40">
          <w:pPr>
            <w:pStyle w:val="0063AE4CEF314681962527DAFEB7D69F7"/>
          </w:pPr>
          <w:r>
            <w:rPr>
              <w:lang w:val="ko-KR" w:bidi="ko-KR"/>
            </w:rPr>
            <w:t>학위</w:t>
          </w:r>
        </w:p>
      </w:docPartBody>
    </w:docPart>
    <w:docPart>
      <w:docPartPr>
        <w:name w:val="BB366CB144754744B3B95FCEEBC4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C733-C365-46C5-AD9D-E697C8C4B528}"/>
      </w:docPartPr>
      <w:docPartBody>
        <w:p w:rsidR="0059098B" w:rsidRDefault="00097E40" w:rsidP="00097E40">
          <w:pPr>
            <w:pStyle w:val="BB366CB144754744B3B95FCEEBC4CC637"/>
          </w:pPr>
          <w:r>
            <w:rPr>
              <w:lang w:val="ko-KR" w:bidi="ko-KR"/>
            </w:rPr>
            <w:t>날짜:</w:t>
          </w:r>
        </w:p>
      </w:docPartBody>
    </w:docPart>
    <w:docPart>
      <w:docPartPr>
        <w:name w:val="53A14CF8E9304FCB9AEF0073F5B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9FA-21BD-44E3-9C7F-A3C448858BFB}"/>
      </w:docPartPr>
      <w:docPartBody>
        <w:p w:rsidR="0059098B" w:rsidRDefault="00097E40" w:rsidP="00097E40">
          <w:pPr>
            <w:pStyle w:val="53A14CF8E9304FCB9AEF0073F5B51A053"/>
          </w:pPr>
          <w:r>
            <w:rPr>
              <w:lang w:val="ko-KR" w:bidi="ko-KR"/>
            </w:rPr>
            <w:t>일</w:t>
          </w:r>
        </w:p>
      </w:docPartBody>
    </w:docPart>
    <w:docPart>
      <w:docPartPr>
        <w:name w:val="F2176076D4BB4567A6A7B3625DD5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DAF-6B82-4154-941C-05FC954E7F8A}"/>
      </w:docPartPr>
      <w:docPartBody>
        <w:p w:rsidR="0059098B" w:rsidRDefault="00097E40" w:rsidP="00097E40">
          <w:pPr>
            <w:pStyle w:val="F2176076D4BB4567A6A7B3625DD51DB03"/>
          </w:pPr>
          <w:r>
            <w:rPr>
              <w:lang w:val="ko-KR" w:bidi="ko-KR"/>
            </w:rPr>
            <w:t>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7"/>
    <w:rsid w:val="0008405F"/>
    <w:rsid w:val="00097E40"/>
    <w:rsid w:val="000B7CA1"/>
    <w:rsid w:val="000C5BF2"/>
    <w:rsid w:val="000F5760"/>
    <w:rsid w:val="00141382"/>
    <w:rsid w:val="001C02DB"/>
    <w:rsid w:val="001C79E7"/>
    <w:rsid w:val="002C3DBA"/>
    <w:rsid w:val="00322A03"/>
    <w:rsid w:val="003B60E7"/>
    <w:rsid w:val="003D6649"/>
    <w:rsid w:val="005432D1"/>
    <w:rsid w:val="0059098B"/>
    <w:rsid w:val="00597425"/>
    <w:rsid w:val="00597434"/>
    <w:rsid w:val="006616F4"/>
    <w:rsid w:val="006B3B36"/>
    <w:rsid w:val="00715AF3"/>
    <w:rsid w:val="0083666D"/>
    <w:rsid w:val="00884A18"/>
    <w:rsid w:val="009F3853"/>
    <w:rsid w:val="00B1203C"/>
    <w:rsid w:val="00B53C27"/>
    <w:rsid w:val="00C2279B"/>
    <w:rsid w:val="00CE1E8D"/>
    <w:rsid w:val="00D1764E"/>
    <w:rsid w:val="00D553D1"/>
    <w:rsid w:val="00DA5DAE"/>
    <w:rsid w:val="00E01CAF"/>
    <w:rsid w:val="00F251EE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7E40"/>
    <w:rPr>
      <w:color w:val="808080"/>
    </w:rPr>
  </w:style>
  <w:style w:type="paragraph" w:customStyle="1" w:styleId="14CAD49AD0234613B1DE9F83681A8E4B">
    <w:name w:val="14CAD49AD0234613B1DE9F83681A8E4B"/>
    <w:pPr>
      <w:spacing w:before="480" w:after="480" w:line="276" w:lineRule="auto"/>
      <w:jc w:val="center"/>
    </w:pPr>
    <w:rPr>
      <w:color w:val="7F7F7F" w:themeColor="text1" w:themeTint="80"/>
      <w:kern w:val="0"/>
      <w:sz w:val="40"/>
      <w:szCs w:val="40"/>
      <w14:ligatures w14:val="none"/>
    </w:rPr>
  </w:style>
  <w:style w:type="paragraph" w:customStyle="1" w:styleId="ECF75D6BA1CA40A3BE220C7FE912F6EF">
    <w:name w:val="ECF75D6BA1CA40A3BE220C7FE912F6EF"/>
    <w:pPr>
      <w:keepNext/>
      <w:keepLines/>
      <w:spacing w:before="240" w:after="0" w:line="276" w:lineRule="auto"/>
      <w:ind w:left="2160" w:right="2160"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56"/>
      <w:szCs w:val="56"/>
      <w14:ligatures w14:val="none"/>
    </w:rPr>
  </w:style>
  <w:style w:type="paragraph" w:customStyle="1" w:styleId="8A094FF27E5D4373A493265BEAF339B0">
    <w:name w:val="8A094FF27E5D4373A493265BEAF339B0"/>
    <w:rsid w:val="001C79E7"/>
    <w:rPr>
      <w:kern w:val="0"/>
      <w14:ligatures w14:val="none"/>
    </w:rPr>
  </w:style>
  <w:style w:type="paragraph" w:customStyle="1" w:styleId="196E258829BB4520B08EDDCC1BBD153F">
    <w:name w:val="196E258829BB4520B08EDDCC1BBD153F"/>
    <w:rsid w:val="001C79E7"/>
    <w:rPr>
      <w:kern w:val="0"/>
      <w14:ligatures w14:val="none"/>
    </w:rPr>
  </w:style>
  <w:style w:type="paragraph" w:customStyle="1" w:styleId="88E9244CA8FD47B0826FC67C2D3F25BB">
    <w:name w:val="88E9244CA8FD47B0826FC67C2D3F25BB"/>
    <w:rsid w:val="001C79E7"/>
    <w:rPr>
      <w:kern w:val="0"/>
      <w14:ligatures w14:val="none"/>
    </w:rPr>
  </w:style>
  <w:style w:type="paragraph" w:customStyle="1" w:styleId="1D62FC8E590B4D9691B2CBE4C261523F">
    <w:name w:val="1D62FC8E590B4D9691B2CBE4C261523F"/>
    <w:rsid w:val="001C79E7"/>
    <w:rPr>
      <w:kern w:val="0"/>
      <w14:ligatures w14:val="none"/>
    </w:rPr>
  </w:style>
  <w:style w:type="paragraph" w:customStyle="1" w:styleId="85DFDCCE3CC848E5A97EF35DCD9560C8">
    <w:name w:val="85DFDCCE3CC848E5A97EF35DCD9560C8"/>
    <w:rsid w:val="001C79E7"/>
    <w:rPr>
      <w:kern w:val="0"/>
      <w14:ligatures w14:val="none"/>
    </w:rPr>
  </w:style>
  <w:style w:type="paragraph" w:customStyle="1" w:styleId="4AAF3FBF7F184ACD94CB43DD00AECE58">
    <w:name w:val="4AAF3FBF7F184ACD94CB43DD00AECE58"/>
    <w:rsid w:val="001C79E7"/>
    <w:rPr>
      <w:kern w:val="0"/>
      <w14:ligatures w14:val="none"/>
    </w:rPr>
  </w:style>
  <w:style w:type="paragraph" w:customStyle="1" w:styleId="0C91A109095A4CDB9DDC885C4D18EA8A">
    <w:name w:val="0C91A109095A4CDB9DDC885C4D18EA8A"/>
    <w:rsid w:val="001C79E7"/>
    <w:rPr>
      <w:kern w:val="0"/>
      <w14:ligatures w14:val="none"/>
    </w:rPr>
  </w:style>
  <w:style w:type="paragraph" w:customStyle="1" w:styleId="575899E34F7A4BABB53353A0289B99B4">
    <w:name w:val="575899E34F7A4BABB53353A0289B99B4"/>
    <w:rsid w:val="001C79E7"/>
    <w:rPr>
      <w:kern w:val="0"/>
      <w14:ligatures w14:val="none"/>
    </w:rPr>
  </w:style>
  <w:style w:type="paragraph" w:customStyle="1" w:styleId="8084E96F4E684CEB89B3FB5498DEABB7">
    <w:name w:val="8084E96F4E684CEB89B3FB5498DEABB7"/>
    <w:rsid w:val="001C79E7"/>
    <w:rPr>
      <w:kern w:val="0"/>
      <w14:ligatures w14:val="none"/>
    </w:rPr>
  </w:style>
  <w:style w:type="paragraph" w:customStyle="1" w:styleId="AFDAA31FBB554AD6BC18511443665669">
    <w:name w:val="AFDAA31FBB554AD6BC18511443665669"/>
    <w:rsid w:val="001C79E7"/>
    <w:rPr>
      <w:kern w:val="0"/>
      <w14:ligatures w14:val="none"/>
    </w:rPr>
  </w:style>
  <w:style w:type="paragraph" w:customStyle="1" w:styleId="907E060F60A64669AE97B0DE9AF464FD">
    <w:name w:val="907E060F60A64669AE97B0DE9AF464FD"/>
    <w:rsid w:val="003B60E7"/>
    <w:pPr>
      <w:spacing w:after="0" w:line="240" w:lineRule="auto"/>
      <w:ind w:left="216" w:right="216"/>
      <w:jc w:val="center"/>
    </w:pPr>
    <w:rPr>
      <w:color w:val="44546A" w:themeColor="text2"/>
      <w:kern w:val="0"/>
      <w:sz w:val="20"/>
      <w:szCs w:val="20"/>
      <w:lang w:eastAsia="ja-JP"/>
      <w14:ligatures w14:val="none"/>
    </w:rPr>
  </w:style>
  <w:style w:type="paragraph" w:customStyle="1" w:styleId="EAA410693B454AAC8475DD1EBEC616F9">
    <w:name w:val="EAA410693B454AAC8475DD1EBEC616F9"/>
    <w:rsid w:val="00715AF3"/>
    <w:rPr>
      <w:kern w:val="0"/>
      <w14:ligatures w14:val="none"/>
    </w:rPr>
  </w:style>
  <w:style w:type="paragraph" w:customStyle="1" w:styleId="A70ABD4D9468473784FB4899E035C9D4">
    <w:name w:val="A70ABD4D9468473784FB4899E035C9D4"/>
    <w:rsid w:val="00715AF3"/>
    <w:rPr>
      <w:kern w:val="0"/>
      <w14:ligatures w14:val="none"/>
    </w:rPr>
  </w:style>
  <w:style w:type="paragraph" w:styleId="a4">
    <w:name w:val="Subtitle"/>
    <w:basedOn w:val="a"/>
    <w:link w:val="Char"/>
    <w:uiPriority w:val="1"/>
    <w:qFormat/>
    <w:rsid w:val="00097E40"/>
    <w:pPr>
      <w:numPr>
        <w:ilvl w:val="1"/>
      </w:numPr>
      <w:spacing w:after="0" w:line="240" w:lineRule="auto"/>
      <w:ind w:left="-2160" w:right="-2160"/>
      <w:contextualSpacing/>
      <w:jc w:val="center"/>
    </w:pPr>
    <w:rPr>
      <w:rFonts w:cstheme="minorBidi"/>
      <w:caps/>
      <w:color w:val="5A5A5A" w:themeColor="text1" w:themeTint="A5"/>
      <w:kern w:val="0"/>
      <w:sz w:val="56"/>
      <w:szCs w:val="22"/>
      <w14:ligatures w14:val="none"/>
    </w:rPr>
  </w:style>
  <w:style w:type="character" w:customStyle="1" w:styleId="Char">
    <w:name w:val="부제 Char"/>
    <w:basedOn w:val="a0"/>
    <w:link w:val="a4"/>
    <w:uiPriority w:val="1"/>
    <w:rsid w:val="00097E40"/>
    <w:rPr>
      <w:caps/>
      <w:color w:val="5A5A5A" w:themeColor="text1" w:themeTint="A5"/>
      <w:kern w:val="0"/>
      <w:sz w:val="56"/>
      <w14:ligatures w14:val="none"/>
    </w:rPr>
  </w:style>
  <w:style w:type="paragraph" w:customStyle="1" w:styleId="4AAF3FBF7F184ACD94CB43DD00AECE581">
    <w:name w:val="4AAF3FBF7F184ACD94CB43DD00AECE581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2">
    <w:name w:val="4AAF3FBF7F184ACD94CB43DD00AECE582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3">
    <w:name w:val="4AAF3FBF7F184ACD94CB43DD00AECE583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4">
    <w:name w:val="4AAF3FBF7F184ACD94CB43DD00AECE584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5">
    <w:name w:val="4AAF3FBF7F184ACD94CB43DD00AECE585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6">
    <w:name w:val="4AAF3FBF7F184ACD94CB43DD00AECE586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7">
    <w:name w:val="4AAF3FBF7F184ACD94CB43DD00AECE587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8">
    <w:name w:val="4AAF3FBF7F184ACD94CB43DD00AECE588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9">
    <w:name w:val="4AAF3FBF7F184ACD94CB43DD00AECE589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0">
    <w:name w:val="4AAF3FBF7F184ACD94CB43DD00AECE5810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1">
    <w:name w:val="4AAF3FBF7F184ACD94CB43DD00AECE5811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A9CB4D272AD54C7E8D63BD0BF2DB622B">
    <w:name w:val="A9CB4D272AD54C7E8D63BD0BF2DB622B"/>
    <w:rsid w:val="00E01CAF"/>
    <w:rPr>
      <w:kern w:val="0"/>
      <w14:ligatures w14:val="none"/>
    </w:rPr>
  </w:style>
  <w:style w:type="paragraph" w:customStyle="1" w:styleId="4AAF3FBF7F184ACD94CB43DD00AECE5812">
    <w:name w:val="4AAF3FBF7F184ACD94CB43DD00AECE5812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3">
    <w:name w:val="4AAF3FBF7F184ACD94CB43DD00AECE5813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16628923A474B2B88E2BB440BCE597A">
    <w:name w:val="416628923A474B2B88E2BB440BCE597A"/>
    <w:rsid w:val="00E01CAF"/>
    <w:rPr>
      <w:kern w:val="0"/>
      <w14:ligatures w14:val="none"/>
    </w:rPr>
  </w:style>
  <w:style w:type="paragraph" w:customStyle="1" w:styleId="24BBC30B8D5D40AD985DC2FF3765E2D6">
    <w:name w:val="24BBC30B8D5D40AD985DC2FF3765E2D6"/>
    <w:rsid w:val="00E01CAF"/>
    <w:rPr>
      <w:kern w:val="0"/>
      <w14:ligatures w14:val="none"/>
    </w:rPr>
  </w:style>
  <w:style w:type="paragraph" w:customStyle="1" w:styleId="FC7CBDB49E2D4442B0E5F5CD54B651D8">
    <w:name w:val="FC7CBDB49E2D4442B0E5F5CD54B651D8"/>
    <w:rsid w:val="00E01CAF"/>
    <w:rPr>
      <w:kern w:val="0"/>
      <w14:ligatures w14:val="none"/>
    </w:rPr>
  </w:style>
  <w:style w:type="paragraph" w:customStyle="1" w:styleId="E5D84BFBA1A54B0FB41A72D61D2A27DF">
    <w:name w:val="E5D84BFBA1A54B0FB41A72D61D2A27DF"/>
    <w:rsid w:val="00E01CAF"/>
    <w:rPr>
      <w:kern w:val="0"/>
      <w14:ligatures w14:val="none"/>
    </w:rPr>
  </w:style>
  <w:style w:type="paragraph" w:customStyle="1" w:styleId="47F5BA6480674DCC87D8A195BDC809B5">
    <w:name w:val="47F5BA6480674DCC87D8A195BDC809B5"/>
    <w:rsid w:val="00E01CAF"/>
    <w:rPr>
      <w:kern w:val="0"/>
      <w14:ligatures w14:val="none"/>
    </w:rPr>
  </w:style>
  <w:style w:type="paragraph" w:customStyle="1" w:styleId="CDFE9395BADB4EB4AD73A866E5B38853">
    <w:name w:val="CDFE9395BADB4EB4AD73A866E5B38853"/>
    <w:rsid w:val="00E01CAF"/>
    <w:rPr>
      <w:kern w:val="0"/>
      <w14:ligatures w14:val="none"/>
    </w:rPr>
  </w:style>
  <w:style w:type="paragraph" w:customStyle="1" w:styleId="95FCD98A06764ADB9E1F2F99787EE8EC">
    <w:name w:val="95FCD98A06764ADB9E1F2F99787EE8EC"/>
    <w:rsid w:val="00E01CAF"/>
    <w:rPr>
      <w:kern w:val="0"/>
      <w14:ligatures w14:val="none"/>
    </w:rPr>
  </w:style>
  <w:style w:type="paragraph" w:customStyle="1" w:styleId="10012B2FF75343ABAF78B1532463E647">
    <w:name w:val="10012B2FF75343ABAF78B1532463E647"/>
    <w:rsid w:val="00E01CAF"/>
    <w:rPr>
      <w:kern w:val="0"/>
      <w14:ligatures w14:val="none"/>
    </w:rPr>
  </w:style>
  <w:style w:type="paragraph" w:customStyle="1" w:styleId="C879AEE5F5B24C50AA20C22C5B9A588F">
    <w:name w:val="C879AEE5F5B24C50AA20C22C5B9A588F"/>
    <w:rsid w:val="00E01CAF"/>
    <w:rPr>
      <w:kern w:val="0"/>
      <w14:ligatures w14:val="none"/>
    </w:rPr>
  </w:style>
  <w:style w:type="paragraph" w:customStyle="1" w:styleId="29672A9F2AF744F08AEAC3F9456CBC0F">
    <w:name w:val="29672A9F2AF744F08AEAC3F9456CBC0F"/>
    <w:rsid w:val="00E01CAF"/>
    <w:rPr>
      <w:kern w:val="0"/>
      <w14:ligatures w14:val="none"/>
    </w:rPr>
  </w:style>
  <w:style w:type="paragraph" w:customStyle="1" w:styleId="F596106B7AB04D5B81C6AA60BB865385">
    <w:name w:val="F596106B7AB04D5B81C6AA60BB865385"/>
    <w:rsid w:val="00E01CAF"/>
    <w:rPr>
      <w:kern w:val="0"/>
      <w14:ligatures w14:val="none"/>
    </w:rPr>
  </w:style>
  <w:style w:type="paragraph" w:customStyle="1" w:styleId="DE1414881C71490991DC6734F647B602">
    <w:name w:val="DE1414881C71490991DC6734F647B602"/>
    <w:rsid w:val="00E01CAF"/>
    <w:rPr>
      <w:kern w:val="0"/>
      <w14:ligatures w14:val="none"/>
    </w:rPr>
  </w:style>
  <w:style w:type="paragraph" w:customStyle="1" w:styleId="350F556626EE4E3DA474454BB8FAE3E5">
    <w:name w:val="350F556626EE4E3DA474454BB8FAE3E5"/>
    <w:rsid w:val="00E01CAF"/>
    <w:rPr>
      <w:kern w:val="0"/>
      <w14:ligatures w14:val="none"/>
    </w:rPr>
  </w:style>
  <w:style w:type="paragraph" w:customStyle="1" w:styleId="92F60FE48BD6477EA9375849860EB48F">
    <w:name w:val="92F60FE48BD6477EA9375849860EB48F"/>
    <w:rsid w:val="00E01CAF"/>
    <w:rPr>
      <w:kern w:val="0"/>
      <w14:ligatures w14:val="none"/>
    </w:rPr>
  </w:style>
  <w:style w:type="paragraph" w:customStyle="1" w:styleId="EED69FE067A04BE4BA6B8600328A05A6">
    <w:name w:val="EED69FE067A04BE4BA6B8600328A05A6"/>
    <w:rsid w:val="00E01CAF"/>
    <w:rPr>
      <w:kern w:val="0"/>
      <w14:ligatures w14:val="none"/>
    </w:rPr>
  </w:style>
  <w:style w:type="paragraph" w:customStyle="1" w:styleId="5919EBD8F0FC4AEE838089674021D6E7">
    <w:name w:val="5919EBD8F0FC4AEE838089674021D6E7"/>
    <w:rsid w:val="00E01CAF"/>
    <w:rPr>
      <w:kern w:val="0"/>
      <w14:ligatures w14:val="none"/>
    </w:rPr>
  </w:style>
  <w:style w:type="paragraph" w:customStyle="1" w:styleId="6A2C2C0A1CE4431E96839C3CE2177510">
    <w:name w:val="6A2C2C0A1CE4431E96839C3CE2177510"/>
    <w:rsid w:val="00E01CAF"/>
    <w:rPr>
      <w:kern w:val="0"/>
      <w14:ligatures w14:val="none"/>
    </w:rPr>
  </w:style>
  <w:style w:type="paragraph" w:customStyle="1" w:styleId="0063AE4CEF314681962527DAFEB7D69F">
    <w:name w:val="0063AE4CEF314681962527DAFEB7D69F"/>
    <w:rsid w:val="00E01CAF"/>
    <w:rPr>
      <w:kern w:val="0"/>
      <w14:ligatures w14:val="none"/>
    </w:rPr>
  </w:style>
  <w:style w:type="paragraph" w:customStyle="1" w:styleId="BB366CB144754744B3B95FCEEBC4CC63">
    <w:name w:val="BB366CB144754744B3B95FCEEBC4CC63"/>
    <w:rsid w:val="00E01CAF"/>
    <w:rPr>
      <w:kern w:val="0"/>
      <w14:ligatures w14:val="none"/>
    </w:rPr>
  </w:style>
  <w:style w:type="paragraph" w:customStyle="1" w:styleId="53A14CF8E9304FCB9AEF0073F5B51A05">
    <w:name w:val="53A14CF8E9304FCB9AEF0073F5B51A05"/>
    <w:rsid w:val="00E01CAF"/>
    <w:rPr>
      <w:kern w:val="0"/>
      <w14:ligatures w14:val="none"/>
    </w:rPr>
  </w:style>
  <w:style w:type="paragraph" w:customStyle="1" w:styleId="4079C35A8E3A4E429406318FB477B607">
    <w:name w:val="4079C35A8E3A4E429406318FB477B607"/>
    <w:rsid w:val="00E01CAF"/>
    <w:rPr>
      <w:kern w:val="0"/>
      <w14:ligatures w14:val="none"/>
    </w:rPr>
  </w:style>
  <w:style w:type="paragraph" w:customStyle="1" w:styleId="F2176076D4BB4567A6A7B3625DD51DB0">
    <w:name w:val="F2176076D4BB4567A6A7B3625DD51DB0"/>
    <w:rsid w:val="00E01CAF"/>
    <w:rPr>
      <w:kern w:val="0"/>
      <w14:ligatures w14:val="none"/>
    </w:rPr>
  </w:style>
  <w:style w:type="paragraph" w:customStyle="1" w:styleId="DE1414881C71490991DC6734F647B6021">
    <w:name w:val="DE1414881C71490991DC6734F647B6021"/>
    <w:rsid w:val="005432D1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14:ligatures w14:val="none"/>
    </w:rPr>
  </w:style>
  <w:style w:type="paragraph" w:customStyle="1" w:styleId="350F556626EE4E3DA474454BB8FAE3E51">
    <w:name w:val="350F556626EE4E3DA474454BB8FAE3E51"/>
    <w:rsid w:val="005432D1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14:ligatures w14:val="none"/>
    </w:rPr>
  </w:style>
  <w:style w:type="paragraph" w:customStyle="1" w:styleId="92F60FE48BD6477EA9375849860EB48F1">
    <w:name w:val="92F60FE48BD6477EA9375849860EB48F1"/>
    <w:rsid w:val="005432D1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EED69FE067A04BE4BA6B8600328A05A61">
    <w:name w:val="EED69FE067A04BE4BA6B8600328A05A61"/>
    <w:rsid w:val="005432D1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5919EBD8F0FC4AEE838089674021D6E71">
    <w:name w:val="5919EBD8F0FC4AEE838089674021D6E71"/>
    <w:rsid w:val="005432D1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6A2C2C0A1CE4431E96839C3CE21775101">
    <w:name w:val="6A2C2C0A1CE4431E96839C3CE21775101"/>
    <w:rsid w:val="005432D1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0063AE4CEF314681962527DAFEB7D69F1">
    <w:name w:val="0063AE4CEF314681962527DAFEB7D69F1"/>
    <w:rsid w:val="005432D1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BB366CB144754744B3B95FCEEBC4CC631">
    <w:name w:val="BB366CB144754744B3B95FCEEBC4CC631"/>
    <w:rsid w:val="005432D1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DE1414881C71490991DC6734F647B6022">
    <w:name w:val="DE1414881C71490991DC6734F647B6022"/>
    <w:rsid w:val="005432D1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14:ligatures w14:val="none"/>
    </w:rPr>
  </w:style>
  <w:style w:type="paragraph" w:customStyle="1" w:styleId="350F556626EE4E3DA474454BB8FAE3E52">
    <w:name w:val="350F556626EE4E3DA474454BB8FAE3E52"/>
    <w:rsid w:val="005432D1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14:ligatures w14:val="none"/>
    </w:rPr>
  </w:style>
  <w:style w:type="paragraph" w:customStyle="1" w:styleId="92F60FE48BD6477EA9375849860EB48F2">
    <w:name w:val="92F60FE48BD6477EA9375849860EB48F2"/>
    <w:rsid w:val="005432D1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EED69FE067A04BE4BA6B8600328A05A62">
    <w:name w:val="EED69FE067A04BE4BA6B8600328A05A62"/>
    <w:rsid w:val="005432D1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5919EBD8F0FC4AEE838089674021D6E72">
    <w:name w:val="5919EBD8F0FC4AEE838089674021D6E72"/>
    <w:rsid w:val="005432D1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6A2C2C0A1CE4431E96839C3CE21775102">
    <w:name w:val="6A2C2C0A1CE4431E96839C3CE21775102"/>
    <w:rsid w:val="005432D1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0063AE4CEF314681962527DAFEB7D69F2">
    <w:name w:val="0063AE4CEF314681962527DAFEB7D69F2"/>
    <w:rsid w:val="005432D1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BB366CB144754744B3B95FCEEBC4CC632">
    <w:name w:val="BB366CB144754744B3B95FCEEBC4CC632"/>
    <w:rsid w:val="005432D1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DE1414881C71490991DC6734F647B6023">
    <w:name w:val="DE1414881C71490991DC6734F647B6023"/>
    <w:rsid w:val="00597425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14:ligatures w14:val="none"/>
    </w:rPr>
  </w:style>
  <w:style w:type="paragraph" w:customStyle="1" w:styleId="350F556626EE4E3DA474454BB8FAE3E53">
    <w:name w:val="350F556626EE4E3DA474454BB8FAE3E53"/>
    <w:rsid w:val="00597425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14:ligatures w14:val="none"/>
    </w:rPr>
  </w:style>
  <w:style w:type="paragraph" w:customStyle="1" w:styleId="92F60FE48BD6477EA9375849860EB48F3">
    <w:name w:val="92F60FE48BD6477EA9375849860EB48F3"/>
    <w:rsid w:val="00597425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EED69FE067A04BE4BA6B8600328A05A63">
    <w:name w:val="EED69FE067A04BE4BA6B8600328A05A63"/>
    <w:rsid w:val="00597425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5919EBD8F0FC4AEE838089674021D6E73">
    <w:name w:val="5919EBD8F0FC4AEE838089674021D6E73"/>
    <w:rsid w:val="00597425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6A2C2C0A1CE4431E96839C3CE21775103">
    <w:name w:val="6A2C2C0A1CE4431E96839C3CE21775103"/>
    <w:rsid w:val="00597425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0063AE4CEF314681962527DAFEB7D69F3">
    <w:name w:val="0063AE4CEF314681962527DAFEB7D69F3"/>
    <w:rsid w:val="00597425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BB366CB144754744B3B95FCEEBC4CC633">
    <w:name w:val="BB366CB144754744B3B95FCEEBC4CC633"/>
    <w:rsid w:val="00597425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F2176076D4BB4567A6A7B3625DD51DB01">
    <w:name w:val="F2176076D4BB4567A6A7B3625DD51DB01"/>
    <w:rsid w:val="00597425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53A14CF8E9304FCB9AEF0073F5B51A051">
    <w:name w:val="53A14CF8E9304FCB9AEF0073F5B51A051"/>
    <w:rsid w:val="00597425"/>
    <w:pPr>
      <w:spacing w:after="240" w:line="276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EAA410693B454AAC8475DD1EBEC616F91">
    <w:name w:val="EAA410693B454AAC8475DD1EBEC616F91"/>
    <w:rsid w:val="00597425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14:ligatures w14:val="none"/>
    </w:rPr>
  </w:style>
  <w:style w:type="paragraph" w:customStyle="1" w:styleId="A70ABD4D9468473784FB4899E035C9D41">
    <w:name w:val="A70ABD4D9468473784FB4899E035C9D41"/>
    <w:rsid w:val="00597425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14:ligatures w14:val="none"/>
    </w:rPr>
  </w:style>
  <w:style w:type="paragraph" w:customStyle="1" w:styleId="A9CB4D272AD54C7E8D63BD0BF2DB622B1">
    <w:name w:val="A9CB4D272AD54C7E8D63BD0BF2DB622B1"/>
    <w:rsid w:val="00597425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14:ligatures w14:val="none"/>
    </w:rPr>
  </w:style>
  <w:style w:type="paragraph" w:customStyle="1" w:styleId="DE1414881C71490991DC6734F647B6024">
    <w:name w:val="DE1414881C71490991DC6734F647B6024"/>
    <w:rsid w:val="00B53C27"/>
    <w:pPr>
      <w:numPr>
        <w:ilvl w:val="1"/>
      </w:numPr>
      <w:spacing w:after="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14:ligatures w14:val="none"/>
    </w:rPr>
  </w:style>
  <w:style w:type="paragraph" w:customStyle="1" w:styleId="350F556626EE4E3DA474454BB8FAE3E54">
    <w:name w:val="350F556626EE4E3DA474454BB8FAE3E54"/>
    <w:rsid w:val="00B53C27"/>
    <w:pP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14:ligatures w14:val="none"/>
    </w:rPr>
  </w:style>
  <w:style w:type="paragraph" w:customStyle="1" w:styleId="92F60FE48BD6477EA9375849860EB48F4">
    <w:name w:val="92F60FE48BD6477EA9375849860EB48F4"/>
    <w:rsid w:val="00B53C27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EED69FE067A04BE4BA6B8600328A05A64">
    <w:name w:val="EED69FE067A04BE4BA6B8600328A05A64"/>
    <w:rsid w:val="00B53C27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5919EBD8F0FC4AEE838089674021D6E74">
    <w:name w:val="5919EBD8F0FC4AEE838089674021D6E74"/>
    <w:rsid w:val="00B53C27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6A2C2C0A1CE4431E96839C3CE21775104">
    <w:name w:val="6A2C2C0A1CE4431E96839C3CE21775104"/>
    <w:rsid w:val="00B53C27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0063AE4CEF314681962527DAFEB7D69F4">
    <w:name w:val="0063AE4CEF314681962527DAFEB7D69F4"/>
    <w:rsid w:val="00B53C27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BB366CB144754744B3B95FCEEBC4CC634">
    <w:name w:val="BB366CB144754744B3B95FCEEBC4CC634"/>
    <w:rsid w:val="00B53C27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DE1414881C71490991DC6734F647B6025">
    <w:name w:val="DE1414881C71490991DC6734F647B6025"/>
    <w:rsid w:val="00097E40"/>
    <w:pPr>
      <w:numPr>
        <w:ilvl w:val="1"/>
      </w:numPr>
      <w:spacing w:after="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14:ligatures w14:val="none"/>
    </w:rPr>
  </w:style>
  <w:style w:type="paragraph" w:customStyle="1" w:styleId="350F556626EE4E3DA474454BB8FAE3E55">
    <w:name w:val="350F556626EE4E3DA474454BB8FAE3E55"/>
    <w:rsid w:val="00097E40"/>
    <w:pP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14:ligatures w14:val="none"/>
    </w:rPr>
  </w:style>
  <w:style w:type="paragraph" w:customStyle="1" w:styleId="92F60FE48BD6477EA9375849860EB48F5">
    <w:name w:val="92F60FE48BD6477EA9375849860EB48F5"/>
    <w:rsid w:val="00097E40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EED69FE067A04BE4BA6B8600328A05A65">
    <w:name w:val="EED69FE067A04BE4BA6B8600328A05A65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5919EBD8F0FC4AEE838089674021D6E75">
    <w:name w:val="5919EBD8F0FC4AEE838089674021D6E75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6A2C2C0A1CE4431E96839C3CE21775105">
    <w:name w:val="6A2C2C0A1CE4431E96839C3CE21775105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0063AE4CEF314681962527DAFEB7D69F5">
    <w:name w:val="0063AE4CEF314681962527DAFEB7D69F5"/>
    <w:rsid w:val="00097E40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BB366CB144754744B3B95FCEEBC4CC635">
    <w:name w:val="BB366CB144754744B3B95FCEEBC4CC635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F2176076D4BB4567A6A7B3625DD51DB02">
    <w:name w:val="F2176076D4BB4567A6A7B3625DD51DB02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53A14CF8E9304FCB9AEF0073F5B51A052">
    <w:name w:val="53A14CF8E9304FCB9AEF0073F5B51A052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EAA410693B454AAC8475DD1EBEC616F92">
    <w:name w:val="EAA410693B454AAC8475DD1EBEC616F92"/>
    <w:rsid w:val="00097E40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14:ligatures w14:val="none"/>
    </w:rPr>
  </w:style>
  <w:style w:type="paragraph" w:customStyle="1" w:styleId="A70ABD4D9468473784FB4899E035C9D42">
    <w:name w:val="A70ABD4D9468473784FB4899E035C9D42"/>
    <w:rsid w:val="00097E40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14:ligatures w14:val="none"/>
    </w:rPr>
  </w:style>
  <w:style w:type="paragraph" w:customStyle="1" w:styleId="A9CB4D272AD54C7E8D63BD0BF2DB622B2">
    <w:name w:val="A9CB4D272AD54C7E8D63BD0BF2DB622B2"/>
    <w:rsid w:val="00097E40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14:ligatures w14:val="none"/>
    </w:rPr>
  </w:style>
  <w:style w:type="paragraph" w:customStyle="1" w:styleId="DE1414881C71490991DC6734F647B6026">
    <w:name w:val="DE1414881C71490991DC6734F647B6026"/>
    <w:rsid w:val="00097E40"/>
    <w:pPr>
      <w:numPr>
        <w:ilvl w:val="1"/>
      </w:numPr>
      <w:spacing w:after="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14:ligatures w14:val="none"/>
    </w:rPr>
  </w:style>
  <w:style w:type="paragraph" w:customStyle="1" w:styleId="350F556626EE4E3DA474454BB8FAE3E56">
    <w:name w:val="350F556626EE4E3DA474454BB8FAE3E56"/>
    <w:rsid w:val="00097E40"/>
    <w:pP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14:ligatures w14:val="none"/>
    </w:rPr>
  </w:style>
  <w:style w:type="paragraph" w:customStyle="1" w:styleId="92F60FE48BD6477EA9375849860EB48F6">
    <w:name w:val="92F60FE48BD6477EA9375849860EB48F6"/>
    <w:rsid w:val="00097E40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EED69FE067A04BE4BA6B8600328A05A66">
    <w:name w:val="EED69FE067A04BE4BA6B8600328A05A66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5919EBD8F0FC4AEE838089674021D6E76">
    <w:name w:val="5919EBD8F0FC4AEE838089674021D6E76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6A2C2C0A1CE4431E96839C3CE21775106">
    <w:name w:val="6A2C2C0A1CE4431E96839C3CE21775106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0063AE4CEF314681962527DAFEB7D69F6">
    <w:name w:val="0063AE4CEF314681962527DAFEB7D69F6"/>
    <w:rsid w:val="00097E40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BB366CB144754744B3B95FCEEBC4CC636">
    <w:name w:val="BB366CB144754744B3B95FCEEBC4CC636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DE1414881C71490991DC6734F647B6027">
    <w:name w:val="DE1414881C71490991DC6734F647B6027"/>
    <w:rsid w:val="00097E40"/>
    <w:pPr>
      <w:numPr>
        <w:ilvl w:val="1"/>
      </w:numPr>
      <w:spacing w:after="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14:ligatures w14:val="none"/>
    </w:rPr>
  </w:style>
  <w:style w:type="paragraph" w:customStyle="1" w:styleId="350F556626EE4E3DA474454BB8FAE3E57">
    <w:name w:val="350F556626EE4E3DA474454BB8FAE3E57"/>
    <w:rsid w:val="00097E40"/>
    <w:pP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14:ligatures w14:val="none"/>
    </w:rPr>
  </w:style>
  <w:style w:type="paragraph" w:customStyle="1" w:styleId="92F60FE48BD6477EA9375849860EB48F7">
    <w:name w:val="92F60FE48BD6477EA9375849860EB48F7"/>
    <w:rsid w:val="00097E40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EED69FE067A04BE4BA6B8600328A05A67">
    <w:name w:val="EED69FE067A04BE4BA6B8600328A05A67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5919EBD8F0FC4AEE838089674021D6E77">
    <w:name w:val="5919EBD8F0FC4AEE838089674021D6E77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6A2C2C0A1CE4431E96839C3CE21775107">
    <w:name w:val="6A2C2C0A1CE4431E96839C3CE21775107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0063AE4CEF314681962527DAFEB7D69F7">
    <w:name w:val="0063AE4CEF314681962527DAFEB7D69F7"/>
    <w:rsid w:val="00097E40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14:ligatures w14:val="none"/>
    </w:rPr>
  </w:style>
  <w:style w:type="paragraph" w:customStyle="1" w:styleId="BB366CB144754744B3B95FCEEBC4CC637">
    <w:name w:val="BB366CB144754744B3B95FCEEBC4CC637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F2176076D4BB4567A6A7B3625DD51DB03">
    <w:name w:val="F2176076D4BB4567A6A7B3625DD51DB03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53A14CF8E9304FCB9AEF0073F5B51A053">
    <w:name w:val="53A14CF8E9304FCB9AEF0073F5B51A053"/>
    <w:rsid w:val="00097E40"/>
    <w:pPr>
      <w:spacing w:after="0" w:line="240" w:lineRule="auto"/>
      <w:jc w:val="center"/>
    </w:pPr>
    <w:rPr>
      <w:color w:val="44546A" w:themeColor="text2"/>
      <w:kern w:val="0"/>
      <w:sz w:val="28"/>
      <w:szCs w:val="28"/>
      <w14:ligatures w14:val="none"/>
    </w:rPr>
  </w:style>
  <w:style w:type="paragraph" w:customStyle="1" w:styleId="EAA410693B454AAC8475DD1EBEC616F93">
    <w:name w:val="EAA410693B454AAC8475DD1EBEC616F93"/>
    <w:rsid w:val="00097E40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14:ligatures w14:val="none"/>
    </w:rPr>
  </w:style>
  <w:style w:type="paragraph" w:customStyle="1" w:styleId="A70ABD4D9468473784FB4899E035C9D43">
    <w:name w:val="A70ABD4D9468473784FB4899E035C9D43"/>
    <w:rsid w:val="00097E40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14:ligatures w14:val="none"/>
    </w:rPr>
  </w:style>
  <w:style w:type="paragraph" w:customStyle="1" w:styleId="A9CB4D272AD54C7E8D63BD0BF2DB622B3">
    <w:name w:val="A9CB4D272AD54C7E8D63BD0BF2DB622B3"/>
    <w:rsid w:val="00097E40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9115-A55B-4E08-B161-36858395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Office_14272847_TF03987557</Template>
  <TotalTime>177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Peter Hamran</cp:lastModifiedBy>
  <cp:revision>6</cp:revision>
  <dcterms:created xsi:type="dcterms:W3CDTF">2012-11-13T23:03:00Z</dcterms:created>
  <dcterms:modified xsi:type="dcterms:W3CDTF">2017-08-03T12:09:00Z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