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맑은 고딕" w:eastAsia="맑은 고딕" w:hAnsi="맑은 고딕" w:hint="eastAsia"/>
        </w:rPr>
        <w:alias w:val="Your Name:"/>
        <w:tag w:val="Your Name:"/>
        <w:id w:val="1693653845"/>
        <w:placeholder>
          <w:docPart w:val="1320C3D4134B45138927420BD7655BB7"/>
        </w:placeholder>
        <w:temporary/>
        <w:showingPlcHdr/>
        <w15:appearance w15:val="hidden"/>
        <w:text/>
      </w:sdtPr>
      <w:sdtEndPr/>
      <w:sdtContent>
        <w:p w:rsidR="00080C97" w:rsidRPr="00851D3B" w:rsidRDefault="00EC2FE4" w:rsidP="008A22CD">
          <w:pPr>
            <w:pStyle w:val="afe"/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[이름]</w:t>
          </w:r>
        </w:p>
      </w:sdtContent>
    </w:sdt>
    <w:sdt>
      <w:sdtPr>
        <w:rPr>
          <w:rFonts w:ascii="맑은 고딕" w:eastAsia="맑은 고딕" w:hAnsi="맑은 고딕" w:hint="eastAsia"/>
        </w:rPr>
        <w:alias w:val="Instructor Name:"/>
        <w:tag w:val="Instructor Name:"/>
        <w:id w:val="933638082"/>
        <w:placeholder>
          <w:docPart w:val="55C4C089A6DA4052AF4072C5FE0C8AD7"/>
        </w:placeholder>
        <w:temporary/>
        <w:showingPlcHdr/>
        <w15:appearance w15:val="hidden"/>
        <w:text/>
      </w:sdtPr>
      <w:sdtEndPr/>
      <w:sdtContent>
        <w:p w:rsidR="00080C97" w:rsidRPr="00851D3B" w:rsidRDefault="00EC2FE4" w:rsidP="008A22CD">
          <w:pPr>
            <w:pStyle w:val="afe"/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[강사 이름]</w:t>
          </w:r>
        </w:p>
      </w:sdtContent>
    </w:sdt>
    <w:sdt>
      <w:sdtPr>
        <w:rPr>
          <w:rFonts w:ascii="맑은 고딕" w:eastAsia="맑은 고딕" w:hAnsi="맑은 고딕" w:hint="eastAsia"/>
        </w:rPr>
        <w:alias w:val="Course Number:"/>
        <w:tag w:val="Course Number:"/>
        <w:id w:val="-2127379683"/>
        <w:placeholder>
          <w:docPart w:val="70348F1C4FCE4972B73597C587991F3D"/>
        </w:placeholder>
        <w:temporary/>
        <w:showingPlcHdr/>
        <w15:appearance w15:val="hidden"/>
        <w:text/>
      </w:sdtPr>
      <w:sdtEndPr/>
      <w:sdtContent>
        <w:p w:rsidR="00080C97" w:rsidRPr="00851D3B" w:rsidRDefault="00EC2FE4" w:rsidP="008A22CD">
          <w:pPr>
            <w:pStyle w:val="afe"/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[강의 번호]</w:t>
          </w:r>
        </w:p>
      </w:sdtContent>
    </w:sdt>
    <w:sdt>
      <w:sdtPr>
        <w:rPr>
          <w:rFonts w:ascii="맑은 고딕" w:eastAsia="맑은 고딕" w:hAnsi="맑은 고딕" w:hint="eastAsia"/>
        </w:rPr>
        <w:alias w:val="Date:"/>
        <w:tag w:val="Date:"/>
        <w:id w:val="997763874"/>
        <w:placeholder>
          <w:docPart w:val="C49A24CFC2BF4F7AAC61B2ED217833C4"/>
        </w:placeholder>
        <w:temporary/>
        <w:showingPlcHdr/>
        <w15:appearance w15:val="hidden"/>
        <w:text/>
      </w:sdtPr>
      <w:sdtEndPr/>
      <w:sdtContent>
        <w:p w:rsidR="007D4B2F" w:rsidRPr="00851D3B" w:rsidRDefault="007D4B2F" w:rsidP="008A22CD">
          <w:pPr>
            <w:pStyle w:val="afe"/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[날짜]</w:t>
          </w:r>
        </w:p>
      </w:sdtContent>
    </w:sdt>
    <w:p w:rsidR="00080C97" w:rsidRPr="00851D3B" w:rsidRDefault="006C051B" w:rsidP="008A22CD">
      <w:pPr>
        <w:pStyle w:val="aff8"/>
        <w:spacing w:line="456" w:lineRule="auto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 w:hint="eastAsia"/>
          </w:rPr>
          <w:alias w:val="제목:"/>
          <w:tag w:val="제목:"/>
          <w:id w:val="-440839039"/>
          <w:placeholder>
            <w:docPart w:val="3AC719CE1112495F8716216A9BD76408"/>
          </w:placeholder>
          <w:temporary/>
          <w:showingPlcHdr/>
          <w15:appearance w15:val="hidden"/>
          <w:text/>
        </w:sdtPr>
        <w:sdtEndPr/>
        <w:sdtContent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>[제목]</w:t>
          </w:r>
        </w:sdtContent>
      </w:sdt>
      <w:r w:rsidR="00EC2FE4" w:rsidRPr="00851D3B">
        <w:rPr>
          <w:rFonts w:ascii="맑은 고딕" w:eastAsia="맑은 고딕" w:hAnsi="맑은 고딕" w:hint="eastAsia"/>
          <w:lang w:val="ko-KR" w:bidi="ko-KR"/>
        </w:rPr>
        <w:t xml:space="preserve">: </w:t>
      </w:r>
      <w:sdt>
        <w:sdtPr>
          <w:rPr>
            <w:rFonts w:ascii="맑은 고딕" w:eastAsia="맑은 고딕" w:hAnsi="맑은 고딕" w:hint="eastAsia"/>
          </w:rPr>
          <w:alias w:val="부제:"/>
          <w:tag w:val="부제:"/>
          <w:id w:val="1162120395"/>
          <w:placeholder>
            <w:docPart w:val="F3AD753DDBC546E7B9F0960D2ED2A07A"/>
          </w:placeholder>
          <w:temporary/>
          <w:showingPlcHdr/>
          <w15:appearance w15:val="hidden"/>
          <w:text/>
        </w:sdtPr>
        <w:sdtEndPr/>
        <w:sdtContent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>[부제]</w:t>
          </w:r>
        </w:sdtContent>
      </w:sdt>
    </w:p>
    <w:sdt>
      <w:sdtPr>
        <w:rPr>
          <w:rFonts w:ascii="맑은 고딕" w:eastAsia="맑은 고딕" w:hAnsi="맑은 고딕" w:hint="eastAsia"/>
        </w:rPr>
        <w:alias w:val="Research paper details:"/>
        <w:tag w:val="Research paper details:"/>
        <w:id w:val="-850410501"/>
        <w:placeholder>
          <w:docPart w:val="C51847D93E504CCB80E7E5A52EF24AD6"/>
        </w:placeholder>
        <w:temporary/>
        <w:showingPlcHdr/>
        <w15:appearance w15:val="hidden"/>
      </w:sdtPr>
      <w:sdtEndPr/>
      <w:sdtContent>
        <w:p w:rsidR="00080C97" w:rsidRPr="00851D3B" w:rsidRDefault="00EC2FE4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[MLA 형식을 사용하는 연구 논문에는 강사가 요구하지 않는 이상 표지를 포함하지 않습니다. 그 대신 이 페이지 상단에 표시된 정보로 시작합니다. </w:t>
          </w:r>
          <w:r w:rsidR="006C051B">
            <w:rPr>
              <w:rFonts w:ascii="맑은 고딕" w:eastAsia="맑은 고딕" w:hAnsi="맑은 고딕" w:hint="eastAsia"/>
              <w:lang w:val="ko-KR" w:bidi="ko-KR"/>
            </w:rPr>
            <w:t>제목을 굵게 처리하거나 모두 대문자로 입력하지 마세요.</w:t>
          </w:r>
          <w:r w:rsidR="006C051B">
            <w:rPr>
              <w:rFonts w:ascii="맑은 고딕" w:eastAsia="맑은 고딕" w:hAnsi="맑은 고딕"/>
              <w:lang w:bidi="ko-KR"/>
            </w:rPr>
            <w:t xml:space="preserve"> </w:t>
          </w:r>
          <w:r w:rsidR="006C051B">
            <w:rPr>
              <w:rFonts w:ascii="맑은 고딕" w:eastAsia="맑은 고딕" w:hAnsi="맑은 고딕" w:hint="eastAsia"/>
              <w:lang w:val="ko-KR" w:bidi="ko-KR"/>
            </w:rPr>
            <w:t>제목의 첫 단어와 마지막 단어, 그리고 중요한 단어는 대문자로 입력합니다.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 논문</w:t>
          </w:r>
          <w:bookmarkStart w:id="0" w:name="_GoBack"/>
          <w:bookmarkEnd w:id="0"/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에 부제가 있는 경우 표시된 것처럼 콜론(:)을 사용하여 제목과 구분합니다. 대/소문자 처리에 관한 자세한 지침은 </w:t>
          </w:r>
          <w:r w:rsidRPr="00851D3B">
            <w:rPr>
              <w:rStyle w:val="affb"/>
              <w:rFonts w:ascii="맑은 고딕" w:eastAsia="맑은 고딕" w:hAnsi="맑은 고딕" w:hint="eastAsia"/>
              <w:lang w:val="ko-KR" w:bidi="ko-KR"/>
            </w:rPr>
            <w:t>MLA Handbook for Writers of Research Papers, 7th Edition (MLA 7</w:t>
          </w:r>
          <w:r w:rsidRPr="00851D3B">
            <w:rPr>
              <w:rStyle w:val="affb"/>
              <w:rFonts w:ascii="맑은 고딕" w:eastAsia="맑은 고딕" w:hAnsi="맑은 고딕" w:hint="eastAsia"/>
              <w:vertAlign w:val="superscript"/>
              <w:lang w:val="ko-KR" w:bidi="ko-KR"/>
            </w:rPr>
            <w:t>th</w:t>
          </w:r>
          <w:r w:rsidRPr="00851D3B">
            <w:rPr>
              <w:rStyle w:val="affb"/>
              <w:rFonts w:ascii="맑은 고딕" w:eastAsia="맑은 고딕" w:hAnsi="맑은 고딕" w:hint="eastAsia"/>
              <w:lang w:val="ko-KR" w:bidi="ko-KR"/>
            </w:rPr>
            <w:t xml:space="preserve"> Edition)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을 참조하세요.]</w:t>
          </w:r>
        </w:p>
        <w:p w:rsidR="00080C97" w:rsidRPr="00851D3B" w:rsidRDefault="00EC2FE4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[제목, 인용, 메모, 인용된 논문 목록을 비롯한 모든 텍스트에는 2줄 줄 간격을 사용합니다. 본문 텍스트와 메모 텍스트에는 1.27cm 첫 줄 들여쓰기를 사용합니다. 인용된 논문 목록에는 1.27cm 내어쓰기를 사용합니다. 표 제목과 출처 텍스트에는 0.64cm 들여쓰기를 사용합니다. 홈 탭의 스타일 갤러리에서 이러한 텍스트 서식을 모두 확인할 수 있습니다.]</w:t>
          </w:r>
        </w:p>
        <w:p w:rsidR="00080C97" w:rsidRPr="00851D3B" w:rsidRDefault="00EC2FE4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lastRenderedPageBreak/>
            <w:t xml:space="preserve">[MLA 형식에서는 콘텐츠 메모를 과도하게 쓰는 것을 장려하지 않습니다. 메모를 추가해야 하는 경우 미주나 각주를 사용할 수 있습니다. </w:t>
          </w:r>
          <w:r w:rsidR="006C051B">
            <w:rPr>
              <w:rStyle w:val="affb"/>
              <w:rFonts w:ascii="맑은 고딕" w:eastAsia="맑은 고딕" w:hAnsi="맑은 고딕" w:hint="eastAsia"/>
              <w:lang w:val="ko-KR" w:bidi="ko-KR"/>
            </w:rPr>
            <w:t xml:space="preserve">MLA 7th </w:t>
          </w:r>
          <w:proofErr w:type="spellStart"/>
          <w:r w:rsidR="006C051B">
            <w:rPr>
              <w:rStyle w:val="affb"/>
              <w:rFonts w:ascii="맑은 고딕" w:eastAsia="맑은 고딕" w:hAnsi="맑은 고딕" w:hint="eastAsia"/>
              <w:lang w:val="ko-KR" w:bidi="ko-KR"/>
            </w:rPr>
            <w:t>Edition에서는</w:t>
          </w:r>
          <w:proofErr w:type="spellEnd"/>
          <w:r w:rsidR="006C051B">
            <w:rPr>
              <w:rStyle w:val="affb"/>
              <w:rFonts w:ascii="맑은 고딕" w:eastAsia="맑은 고딕" w:hAnsi="맑은 고딕" w:hint="eastAsia"/>
              <w:lang w:val="ko-KR" w:bidi="ko-KR"/>
            </w:rPr>
            <w:t xml:space="preserve"> 메모 참조에 대해 텍스트의 적절한 위치에 아라비아 숫자를 위 첨자로 입력하라고 안내하고 있습니다. 메모 텍스트를 시작할 때는 위 첨자에 사용한 숫자를 위 첨자가 아닌 그대로 사용하고 그 뒤에 점을 찍습니다.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]</w:t>
          </w:r>
        </w:p>
        <w:p w:rsidR="00080C97" w:rsidRPr="00851D3B" w:rsidRDefault="00EC2FE4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[미주는 텍스트 제일 마지막 부분에 인용 목록 앞에 별도의 페이지로 작성합니다. 각주를 사용하는 경우 강사가 선호하는 형식이 무엇인지 문의하세요.]</w:t>
          </w:r>
        </w:p>
      </w:sdtContent>
    </w:sdt>
    <w:sdt>
      <w:sdtPr>
        <w:rPr>
          <w:rFonts w:ascii="맑은 고딕" w:eastAsia="맑은 고딕" w:hAnsi="맑은 고딕" w:hint="eastAsia"/>
        </w:rPr>
        <w:alias w:val="Quotation:"/>
        <w:tag w:val="Quotation:"/>
        <w:id w:val="-254444284"/>
        <w:placeholder>
          <w:docPart w:val="775CD04F01E94E7B9FB063B676E890B4"/>
        </w:placeholder>
        <w:temporary/>
        <w:showingPlcHdr/>
        <w15:appearance w15:val="hidden"/>
        <w:text/>
      </w:sdtPr>
      <w:sdtEndPr/>
      <w:sdtContent>
        <w:p w:rsidR="00080C97" w:rsidRPr="00851D3B" w:rsidRDefault="00EC2FE4" w:rsidP="008A22CD">
          <w:pPr>
            <w:pStyle w:val="aff3"/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[4줄이 넘어가는 인용문은 왼쪽 여백에서 2.54cm 들여쓰고 인용 부호는 사용하지 않습니다. 이 서식을 적용하려면 홈 탭의 스타일 갤러리에서 인용을 클릭합니다. 4줄보다 짧은 인용문은 인용 부호로 묶고 텍스트 안에 직접 입력합니다.]</w:t>
          </w:r>
        </w:p>
      </w:sdtContent>
    </w:sdt>
    <w:p w:rsidR="00080C97" w:rsidRPr="00851D3B" w:rsidRDefault="00EC2FE4" w:rsidP="008A22CD">
      <w:pPr>
        <w:pStyle w:val="afe"/>
        <w:spacing w:line="456" w:lineRule="auto"/>
        <w:rPr>
          <w:rFonts w:ascii="맑은 고딕" w:eastAsia="맑은 고딕" w:hAnsi="맑은 고딕"/>
        </w:rPr>
      </w:pPr>
      <w:r w:rsidRPr="00851D3B">
        <w:rPr>
          <w:rFonts w:ascii="맑은 고딕" w:eastAsia="맑은 고딕" w:hAnsi="맑은 고딕" w:hint="eastAsia"/>
          <w:lang w:val="ko-KR" w:bidi="ko-KR"/>
        </w:rPr>
        <w:t>표 1</w:t>
      </w:r>
    </w:p>
    <w:sdt>
      <w:sdtPr>
        <w:rPr>
          <w:rFonts w:ascii="맑은 고딕" w:eastAsia="맑은 고딕" w:hAnsi="맑은 고딕" w:hint="eastAsia"/>
        </w:rPr>
        <w:alias w:val="Table title:"/>
        <w:tag w:val="Table title:"/>
        <w:id w:val="1411429294"/>
        <w:placeholder>
          <w:docPart w:val="56169C36367E49FDBD980E01368EE7A9"/>
        </w:placeholder>
        <w:temporary/>
        <w:showingPlcHdr/>
        <w15:appearance w15:val="hidden"/>
        <w:text/>
      </w:sdtPr>
      <w:sdtEndPr/>
      <w:sdtContent>
        <w:p w:rsidR="00080C97" w:rsidRPr="00851D3B" w:rsidRDefault="00EC2FE4" w:rsidP="008A22CD">
          <w:pPr>
            <w:pStyle w:val="af7"/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 표 제목은 홈 탭의 스타일 갤러리에 있는 “Table Title” 스타일을 사용합니다.]</w:t>
          </w:r>
        </w:p>
      </w:sdtContent>
    </w:sdt>
    <w:tbl>
      <w:tblPr>
        <w:tblStyle w:val="MLA0"/>
        <w:tblW w:w="0" w:type="auto"/>
        <w:tblLook w:val="04A0" w:firstRow="1" w:lastRow="0" w:firstColumn="1" w:lastColumn="0" w:noHBand="0" w:noVBand="1"/>
        <w:tblDescription w:val="표 예제"/>
      </w:tblPr>
      <w:tblGrid>
        <w:gridCol w:w="2247"/>
        <w:gridCol w:w="2259"/>
        <w:gridCol w:w="2260"/>
        <w:gridCol w:w="2260"/>
      </w:tblGrid>
      <w:tr w:rsidR="00080C97" w:rsidRPr="00851D3B" w:rsidTr="0008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vAlign w:val="bottom"/>
          </w:tcPr>
          <w:p w:rsidR="00080C97" w:rsidRPr="00851D3B" w:rsidRDefault="006C051B" w:rsidP="008A22CD">
            <w:pPr>
              <w:pStyle w:val="afe"/>
              <w:spacing w:before="0" w:line="456" w:lineRule="auto"/>
              <w:ind w:left="0" w:right="0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열 제목:"/>
                <w:tag w:val="열 제목:"/>
                <w:id w:val="-28580980"/>
                <w:placeholder>
                  <w:docPart w:val="6D150C1EBF0B43BA8CD187DCAD833ECA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열 제목</w:t>
                </w:r>
              </w:sdtContent>
            </w:sdt>
          </w:p>
        </w:tc>
        <w:tc>
          <w:tcPr>
            <w:tcW w:w="2337" w:type="dxa"/>
            <w:vAlign w:val="bottom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열 제목:"/>
                <w:tag w:val="열 제목:"/>
                <w:id w:val="-1213258160"/>
                <w:placeholder>
                  <w:docPart w:val="3ECDB0EE35D04BD3B210A509EC06E0D9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열 제목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열 제목:"/>
                <w:tag w:val="열 제목:"/>
                <w:id w:val="-1450397689"/>
                <w:placeholder>
                  <w:docPart w:val="8E28ABAAA98947F294CD1D127EEFDE6B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열 제목</w:t>
                </w:r>
              </w:sdtContent>
            </w:sdt>
          </w:p>
        </w:tc>
        <w:tc>
          <w:tcPr>
            <w:tcW w:w="2338" w:type="dxa"/>
            <w:vAlign w:val="bottom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열 제목:"/>
                <w:tag w:val="열 제목:"/>
                <w:id w:val="-323586587"/>
                <w:placeholder>
                  <w:docPart w:val="EF98723A134349458BE64178ED55336F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열 제목</w:t>
                </w:r>
              </w:sdtContent>
            </w:sdt>
          </w:p>
        </w:tc>
      </w:tr>
      <w:tr w:rsidR="00080C97" w:rsidRPr="00851D3B" w:rsidTr="00080C97">
        <w:tc>
          <w:tcPr>
            <w:tcW w:w="2337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행 제목:"/>
                <w:tag w:val="행 제목:"/>
                <w:id w:val="2139300380"/>
                <w:placeholder>
                  <w:docPart w:val="9411FDD5BB164890A7338082B2B0C8E9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행 제목</w:t>
                </w:r>
              </w:sdtContent>
            </w:sdt>
          </w:p>
        </w:tc>
        <w:tc>
          <w:tcPr>
            <w:tcW w:w="2337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-135492683"/>
                <w:placeholder>
                  <w:docPart w:val="7EE2CA62722C4B749B58B2490B907A8E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  <w:tc>
          <w:tcPr>
            <w:tcW w:w="2338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96527095"/>
                <w:placeholder>
                  <w:docPart w:val="2805DF82545E43B78CA0F45CC1D6C0E0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  <w:tc>
          <w:tcPr>
            <w:tcW w:w="2338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-171264753"/>
                <w:placeholder>
                  <w:docPart w:val="83ED452C13724259AE40B54CA3D688E8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</w:tr>
      <w:tr w:rsidR="00080C97" w:rsidRPr="00851D3B" w:rsidTr="00080C97">
        <w:tc>
          <w:tcPr>
            <w:tcW w:w="2337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행 제목:"/>
                <w:tag w:val="행 제목:"/>
                <w:id w:val="752705245"/>
                <w:placeholder>
                  <w:docPart w:val="6096AA90D537490B8FBE3D0322FF4F4D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행 제목</w:t>
                </w:r>
              </w:sdtContent>
            </w:sdt>
          </w:p>
        </w:tc>
        <w:tc>
          <w:tcPr>
            <w:tcW w:w="2337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994833576"/>
                <w:placeholder>
                  <w:docPart w:val="4E51E2E989D4477DA1C9AE2C3FA903D9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  <w:tc>
          <w:tcPr>
            <w:tcW w:w="2338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-1838061126"/>
                <w:placeholder>
                  <w:docPart w:val="90B5493FBAA4405BBE3C3C596FFAEA6F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  <w:tc>
          <w:tcPr>
            <w:tcW w:w="2338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-1127077544"/>
                <w:placeholder>
                  <w:docPart w:val="4CACCB7A333F4691BFF120FCA1621C97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</w:tr>
      <w:tr w:rsidR="00080C97" w:rsidRPr="00851D3B" w:rsidTr="00080C97">
        <w:tc>
          <w:tcPr>
            <w:tcW w:w="2337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행 제목:"/>
                <w:tag w:val="행 제목:"/>
                <w:id w:val="-1487088477"/>
                <w:placeholder>
                  <w:docPart w:val="0449312CA43B46C4A9498D2F4D0CFB90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행 제목</w:t>
                </w:r>
              </w:sdtContent>
            </w:sdt>
          </w:p>
        </w:tc>
        <w:tc>
          <w:tcPr>
            <w:tcW w:w="2337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55435237"/>
                <w:placeholder>
                  <w:docPart w:val="442AFD62ED934C558B2501404A9CB9EA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  <w:tc>
          <w:tcPr>
            <w:tcW w:w="2338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-879937927"/>
                <w:placeholder>
                  <w:docPart w:val="336C447522BF438980C18B6F3C288950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  <w:tc>
          <w:tcPr>
            <w:tcW w:w="2338" w:type="dxa"/>
          </w:tcPr>
          <w:p w:rsidR="00080C97" w:rsidRPr="00851D3B" w:rsidRDefault="006C051B" w:rsidP="008A22CD">
            <w:pPr>
              <w:pStyle w:val="afe"/>
              <w:spacing w:line="456" w:lineRule="auto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표 데이터:"/>
                <w:tag w:val="표 데이터:"/>
                <w:id w:val="468704389"/>
                <w:placeholder>
                  <w:docPart w:val="C6BC5608461049E380FA0DCA3D1579C6"/>
                </w:placeholder>
                <w:temporary/>
                <w:showingPlcHdr/>
                <w15:appearance w15:val="hidden"/>
              </w:sdtPr>
              <w:sdtEndPr/>
              <w:sdtContent>
                <w:r w:rsidR="00AB1E45" w:rsidRPr="00851D3B">
                  <w:rPr>
                    <w:rFonts w:ascii="맑은 고딕" w:eastAsia="맑은 고딕" w:hAnsi="맑은 고딕" w:hint="eastAsia"/>
                    <w:lang w:val="ko-KR" w:bidi="ko-KR"/>
                  </w:rPr>
                  <w:t>표 데이터</w:t>
                </w:r>
              </w:sdtContent>
            </w:sdt>
          </w:p>
        </w:tc>
      </w:tr>
    </w:tbl>
    <w:p w:rsidR="00080C97" w:rsidRPr="00851D3B" w:rsidRDefault="00EC2FE4" w:rsidP="008A22CD">
      <w:pPr>
        <w:pStyle w:val="affd"/>
        <w:spacing w:line="456" w:lineRule="auto"/>
        <w:rPr>
          <w:rFonts w:ascii="맑은 고딕" w:eastAsia="맑은 고딕" w:hAnsi="맑은 고딕"/>
        </w:rPr>
      </w:pPr>
      <w:r w:rsidRPr="00851D3B">
        <w:rPr>
          <w:rFonts w:ascii="맑은 고딕" w:eastAsia="맑은 고딕" w:hAnsi="맑은 고딕" w:hint="eastAsia"/>
          <w:lang w:val="ko-KR" w:bidi="ko-KR"/>
        </w:rPr>
        <w:t xml:space="preserve">출처: </w:t>
      </w:r>
      <w:sdt>
        <w:sdtPr>
          <w:rPr>
            <w:rFonts w:ascii="맑은 고딕" w:eastAsia="맑은 고딕" w:hAnsi="맑은 고딕" w:hint="eastAsia"/>
          </w:rPr>
          <w:alias w:val="표 출처:"/>
          <w:tag w:val="표 출처:"/>
          <w:id w:val="781998742"/>
          <w:placeholder>
            <w:docPart w:val="75BC5F012DC748549075A2909E71E9DA"/>
          </w:placeholder>
          <w:temporary/>
          <w:showingPlcHdr/>
          <w15:appearance w15:val="hidden"/>
          <w:text/>
        </w:sdtPr>
        <w:sdtEndPr/>
        <w:sdtContent>
          <w:r w:rsidRPr="00851D3B">
            <w:rPr>
              <w:rFonts w:ascii="맑은 고딕" w:eastAsia="맑은 고딕" w:hAnsi="맑은 고딕" w:hint="eastAsia"/>
              <w:lang w:val="ko-KR" w:bidi="ko-KR"/>
            </w:rPr>
            <w:t>[이 출처 텍스트는 홈 탭의 스타일 갤러리에 있는 “Table Source” 스타일을 사용합니다.]</w:t>
          </w:r>
        </w:sdtContent>
      </w:sdt>
    </w:p>
    <w:p w:rsidR="00080C97" w:rsidRPr="00851D3B" w:rsidRDefault="006C051B" w:rsidP="008A22CD">
      <w:pPr>
        <w:pStyle w:val="a1"/>
        <w:spacing w:line="456" w:lineRule="auto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 w:hint="eastAsia"/>
          </w:rPr>
          <w:alias w:val="메모 텍스트:"/>
          <w:tag w:val="메모 텍스트:"/>
          <w:id w:val="210009340"/>
          <w:placeholder>
            <w:docPart w:val="61F92483F8724F8D98589A99CB006A88"/>
          </w:placeholder>
          <w:temporary/>
          <w:showingPlcHdr/>
          <w15:appearance w15:val="hidden"/>
          <w:text/>
        </w:sdtPr>
        <w:sdtEndPr/>
        <w:sdtContent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>[이 메모 텍스트는 홈 탭의 스타일 갤러리에 있는 “Table Note” 스타일을 사용합니다. 표 메모는 본문에 대한 메모와 구분하기 위해 아라비아 숫자가 아닌 소문자를 사용합니다.]</w:t>
          </w:r>
        </w:sdtContent>
      </w:sdt>
    </w:p>
    <w:p w:rsidR="00080C97" w:rsidRPr="00851D3B" w:rsidRDefault="00EC2FE4" w:rsidP="008A22CD">
      <w:pPr>
        <w:pStyle w:val="afe"/>
        <w:spacing w:line="456" w:lineRule="auto"/>
        <w:rPr>
          <w:rFonts w:ascii="맑은 고딕" w:eastAsia="맑은 고딕" w:hAnsi="맑은 고딕"/>
        </w:rPr>
      </w:pPr>
      <w:r w:rsidRPr="00851D3B">
        <w:rPr>
          <w:rFonts w:ascii="맑은 고딕" w:eastAsia="맑은 고딕" w:hAnsi="맑은 고딕" w:hint="eastAsia"/>
          <w:noProof/>
        </w:rPr>
        <w:drawing>
          <wp:inline distT="0" distB="0" distL="0" distR="0">
            <wp:extent cx="5680618" cy="2466975"/>
            <wp:effectExtent l="0" t="0" r="15875" b="9525"/>
            <wp:docPr id="1" name="차트 1" descr="4가지 범주에 대해 각각 3가지 값을 보여 주는 묶은 세로 막대형 차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0C97" w:rsidRPr="00851D3B" w:rsidRDefault="00EC2FE4" w:rsidP="008A22CD">
      <w:pPr>
        <w:pStyle w:val="afe"/>
        <w:spacing w:line="456" w:lineRule="auto"/>
        <w:rPr>
          <w:rFonts w:ascii="맑은 고딕" w:eastAsia="맑은 고딕" w:hAnsi="맑은 고딕"/>
        </w:rPr>
      </w:pPr>
      <w:r w:rsidRPr="00851D3B">
        <w:rPr>
          <w:rFonts w:ascii="맑은 고딕" w:eastAsia="맑은 고딕" w:hAnsi="맑은 고딕" w:hint="eastAsia"/>
          <w:lang w:val="ko-KR" w:bidi="ko-KR"/>
        </w:rPr>
        <w:t xml:space="preserve">그림 1. </w:t>
      </w:r>
      <w:sdt>
        <w:sdtPr>
          <w:rPr>
            <w:rFonts w:ascii="맑은 고딕" w:eastAsia="맑은 고딕" w:hAnsi="맑은 고딕" w:hint="eastAsia"/>
          </w:rPr>
          <w:alias w:val="그림 텍스트:"/>
          <w:tag w:val="그림 텍스트:"/>
          <w:id w:val="1704364104"/>
          <w:placeholder>
            <w:docPart w:val="32D49D0226EF4CF88B82788901494A91"/>
          </w:placeholder>
          <w:temporary/>
          <w:showingPlcHdr/>
          <w15:appearance w15:val="hidden"/>
          <w:text/>
        </w:sdtPr>
        <w:sdtEndPr/>
        <w:sdtContent>
          <w:r w:rsidRPr="00851D3B">
            <w:rPr>
              <w:rFonts w:ascii="맑은 고딕" w:eastAsia="맑은 고딕" w:hAnsi="맑은 고딕" w:hint="eastAsia"/>
              <w:lang w:val="ko-KR" w:bidi="ko-KR"/>
            </w:rPr>
            <w:t>[이 그림 캡션은 홈 탭의 스타일 갤러리에 있는 간격 없음,No Indent 스타일을 사용합니다. 그림 레이블에는 “그림”과 숫자를 입력합니다.]</w:t>
          </w:r>
        </w:sdtContent>
      </w:sdt>
    </w:p>
    <w:p w:rsidR="00080C97" w:rsidRPr="00851D3B" w:rsidRDefault="006C051B" w:rsidP="008A22CD">
      <w:pPr>
        <w:spacing w:line="456" w:lineRule="auto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 w:hint="eastAsia"/>
          </w:rPr>
          <w:alias w:val="인용 자료 목록:"/>
          <w:tag w:val="인용 자료 목록:"/>
          <w:id w:val="1741598655"/>
          <w:placeholder>
            <w:docPart w:val="008388D8017846F0934ADC20BA89FBFB"/>
          </w:placeholder>
          <w:temporary/>
          <w:showingPlcHdr/>
          <w15:appearance w15:val="hidden"/>
          <w:text/>
        </w:sdtPr>
        <w:sdtEndPr/>
        <w:sdtContent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 xml:space="preserve">[아래의 </w:t>
          </w:r>
          <w:r w:rsidR="00EC2FE4" w:rsidRPr="00851D3B">
            <w:rPr>
              <w:rStyle w:val="affb"/>
              <w:rFonts w:ascii="맑은 고딕" w:eastAsia="맑은 고딕" w:hAnsi="맑은 고딕" w:hint="eastAsia"/>
              <w:lang w:val="ko-KR" w:bidi="ko-KR"/>
            </w:rPr>
            <w:t>인용 자료</w:t>
          </w:r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 xml:space="preserve"> 목록은 참조 탭에 있는 참고 문헌 기능을 사용하여 작성되었습니다. 이 기능을 사용하면 MLA 스타일을 지정할 수 있습니다. 참고 </w:t>
          </w:r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lastRenderedPageBreak/>
            <w:t xml:space="preserve">문헌은 해당 스타일에 맞게 자동으로 서식이 적용됩니다. 이 기능을 사용하여 이 단락의 끝 부분에서 볼 수 있는 텍스트 내 인용도 추가할 수 있습니다. 인용을 삽입한 다음에 페이지 번호를 추가하려면 인용을 마우스 오른쪽 단추로 클릭하고 인용 편집을 클릭합니다. 인용 및 참고 문헌에 관한 MLA 규칙은 무척 방대합니다. 자세한 내용은 </w:t>
          </w:r>
          <w:r w:rsidR="00EC2FE4" w:rsidRPr="00851D3B">
            <w:rPr>
              <w:rStyle w:val="affb"/>
              <w:rFonts w:ascii="맑은 고딕" w:eastAsia="맑은 고딕" w:hAnsi="맑은 고딕" w:hint="eastAsia"/>
              <w:lang w:val="ko-KR" w:bidi="ko-KR"/>
            </w:rPr>
            <w:t>MLA 7th Edition</w:t>
          </w:r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>을 참조하세요.]</w:t>
          </w:r>
        </w:sdtContent>
      </w:sdt>
      <w:r w:rsidR="00EC2FE4" w:rsidRPr="00851D3B">
        <w:rPr>
          <w:rFonts w:ascii="맑은 고딕" w:eastAsia="맑은 고딕" w:hAnsi="맑은 고딕" w:hint="eastAsia"/>
          <w:lang w:val="ko-KR" w:bidi="ko-KR"/>
        </w:rPr>
        <w:t xml:space="preserve"> </w:t>
      </w:r>
      <w:sdt>
        <w:sdtPr>
          <w:rPr>
            <w:rFonts w:ascii="맑은 고딕" w:eastAsia="맑은 고딕" w:hAnsi="맑은 고딕" w:hint="eastAsia"/>
          </w:rPr>
          <w:alias w:val="저자성 페이지:"/>
          <w:tag w:val="저자성 페이지:"/>
          <w:id w:val="-1541197876"/>
          <w:placeholder>
            <w:docPart w:val="2DB055791987430EB0D71182A4892FEA"/>
          </w:placeholder>
          <w:temporary/>
          <w:showingPlcHdr/>
          <w15:appearance w15:val="hidden"/>
        </w:sdtPr>
        <w:sdtEndPr/>
        <w:sdtContent>
          <w:r w:rsidR="007D4B2F" w:rsidRPr="00851D3B">
            <w:rPr>
              <w:rFonts w:ascii="맑은 고딕" w:eastAsia="맑은 고딕" w:hAnsi="맑은 고딕" w:hint="eastAsia"/>
              <w:noProof/>
              <w:lang w:val="ko-KR" w:bidi="ko-KR"/>
            </w:rPr>
            <w:t>(저자성 페이지)</w:t>
          </w:r>
        </w:sdtContent>
      </w:sdt>
    </w:p>
    <w:p w:rsidR="00080C97" w:rsidRPr="00851D3B" w:rsidRDefault="006C051B" w:rsidP="008A22CD">
      <w:pPr>
        <w:spacing w:line="456" w:lineRule="auto"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 w:hint="eastAsia"/>
          </w:rPr>
          <w:alias w:val="추가적인 텍스트:"/>
          <w:tag w:val="추가적인 텍스트:"/>
          <w:id w:val="709383549"/>
          <w:placeholder>
            <w:docPart w:val="1EC38FD1387C4DA59587A6EB66F419C2"/>
          </w:placeholder>
          <w:temporary/>
          <w:showingPlcHdr/>
          <w15:appearance w15:val="hidden"/>
          <w:text/>
        </w:sdtPr>
        <w:sdtEndPr/>
        <w:sdtContent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>[</w:t>
          </w:r>
          <w:r>
            <w:rPr>
              <w:rFonts w:ascii="맑은 고딕" w:eastAsia="맑은 고딕" w:hAnsi="맑은 고딕" w:hint="eastAsia"/>
              <w:lang w:val="ko-KR" w:bidi="ko-KR"/>
            </w:rPr>
            <w:t>논문 개요를 작성할 때 이 서식 파일을 사용하려면 홈 탭의 스타일 갤러리에서 들여쓰기 없음을 클릭합니다.</w:t>
          </w:r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 xml:space="preserve"> 그런 다음 홈 탭의 단락 그룹에서 다단계 목록 아이콘을 클릭하고 목록 스타일 아래에 있는 MLA Outline 스타일을 클릭합니다. 이 목록 스타일의 첫 여섯 개 수준은 </w:t>
          </w:r>
          <w:r w:rsidR="00EC2FE4" w:rsidRPr="00851D3B">
            <w:rPr>
              <w:rStyle w:val="affb"/>
              <w:rFonts w:ascii="맑은 고딕" w:eastAsia="맑은 고딕" w:hAnsi="맑은 고딕" w:hint="eastAsia"/>
              <w:lang w:val="ko-KR" w:bidi="ko-KR"/>
            </w:rPr>
            <w:t>MLA 7th Edition</w:t>
          </w:r>
          <w:r w:rsidR="00EC2FE4" w:rsidRPr="00851D3B">
            <w:rPr>
              <w:rFonts w:ascii="맑은 고딕" w:eastAsia="맑은 고딕" w:hAnsi="맑은 고딕" w:hint="eastAsia"/>
              <w:lang w:val="ko-KR" w:bidi="ko-KR"/>
            </w:rPr>
            <w:t>에 정의된 개요 수준에 해당합니다.]</w:t>
          </w:r>
        </w:sdtContent>
      </w:sdt>
    </w:p>
    <w:p w:rsidR="00080C97" w:rsidRPr="00851D3B" w:rsidRDefault="00EC2FE4" w:rsidP="008A22CD">
      <w:pPr>
        <w:spacing w:line="456" w:lineRule="auto"/>
        <w:rPr>
          <w:rFonts w:ascii="맑은 고딕" w:eastAsia="맑은 고딕" w:hAnsi="맑은 고딕"/>
        </w:rPr>
      </w:pPr>
      <w:r w:rsidRPr="00851D3B">
        <w:rPr>
          <w:rFonts w:ascii="맑은 고딕" w:eastAsia="맑은 고딕" w:hAnsi="맑은 고딕" w:hint="eastAsia"/>
          <w:lang w:val="ko-KR" w:bidi="ko-KR"/>
        </w:rPr>
        <w:t xml:space="preserve">연구 논문 서식에 관한 추가 지침은 </w:t>
      </w:r>
      <w:r w:rsidRPr="00851D3B">
        <w:rPr>
          <w:rStyle w:val="affb"/>
          <w:rFonts w:ascii="맑은 고딕" w:eastAsia="맑은 고딕" w:hAnsi="맑은 고딕" w:hint="eastAsia"/>
          <w:lang w:val="ko-KR" w:bidi="ko-KR"/>
        </w:rPr>
        <w:t xml:space="preserve">MLA 7th </w:t>
      </w:r>
      <w:proofErr w:type="spellStart"/>
      <w:r w:rsidRPr="00851D3B">
        <w:rPr>
          <w:rStyle w:val="affb"/>
          <w:rFonts w:ascii="맑은 고딕" w:eastAsia="맑은 고딕" w:hAnsi="맑은 고딕" w:hint="eastAsia"/>
          <w:lang w:val="ko-KR" w:bidi="ko-KR"/>
        </w:rPr>
        <w:t>Edition</w:t>
      </w:r>
      <w:r w:rsidRPr="00851D3B">
        <w:rPr>
          <w:rFonts w:ascii="맑은 고딕" w:eastAsia="맑은 고딕" w:hAnsi="맑은 고딕" w:hint="eastAsia"/>
          <w:lang w:val="ko-KR" w:bidi="ko-KR"/>
        </w:rPr>
        <w:t>을</w:t>
      </w:r>
      <w:proofErr w:type="spellEnd"/>
      <w:r w:rsidRPr="00851D3B">
        <w:rPr>
          <w:rFonts w:ascii="맑은 고딕" w:eastAsia="맑은 고딕" w:hAnsi="맑은 고딕" w:hint="eastAsia"/>
          <w:lang w:val="ko-KR" w:bidi="ko-KR"/>
        </w:rPr>
        <w:t xml:space="preserve"> 참조하거나 강사에게 문의하세요.</w:t>
      </w:r>
    </w:p>
    <w:sdt>
      <w:sdtPr>
        <w:rPr>
          <w:rFonts w:ascii="맑은 고딕" w:eastAsia="맑은 고딕" w:hAnsi="맑은 고딕" w:hint="eastAsia"/>
        </w:r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080C97" w:rsidRPr="00851D3B" w:rsidRDefault="00EC2FE4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인용</w:t>
          </w:r>
          <w:r w:rsidRPr="00085E57">
            <w:rPr>
              <w:rFonts w:ascii="맑은 고딕" w:eastAsia="맑은 고딕" w:hAnsi="맑은 고딕" w:hint="eastAsia"/>
              <w:lang w:bidi="ko-KR"/>
            </w:rPr>
            <w:t xml:space="preserve"> 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자료</w:t>
          </w:r>
        </w:p>
        <w:p w:rsidR="00080C97" w:rsidRPr="00851D3B" w:rsidRDefault="00EC2FE4" w:rsidP="008A22CD">
          <w:pPr>
            <w:pStyle w:val="a8"/>
            <w:spacing w:line="456" w:lineRule="auto"/>
            <w:ind w:left="720" w:hanging="720"/>
            <w:rPr>
              <w:rFonts w:ascii="맑은 고딕" w:eastAsia="맑은 고딕" w:hAnsi="맑은 고딕"/>
              <w:noProof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fldChar w:fldCharType="begin"/>
          </w:r>
          <w:r w:rsidRPr="00085E57">
            <w:rPr>
              <w:rFonts w:ascii="맑은 고딕" w:eastAsia="맑은 고딕" w:hAnsi="맑은 고딕" w:hint="eastAsia"/>
              <w:lang w:bidi="ko-KR"/>
            </w:rPr>
            <w:instrText xml:space="preserve"> BIBLIOGRAPHY </w:instrTex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fldChar w:fldCharType="separate"/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저자성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,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이름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.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참고하는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책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제목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.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도시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이름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: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발행사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이름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,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연도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.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매체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종류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>(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예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 xml:space="preserve">: </w:t>
          </w:r>
          <w:r w:rsidR="007B2475" w:rsidRPr="007B2475">
            <w:rPr>
              <w:rFonts w:ascii="맑은 고딕" w:eastAsia="맑은 고딕" w:hAnsi="맑은 고딕" w:hint="eastAsia"/>
              <w:noProof/>
              <w:lang w:bidi="ko-KR"/>
            </w:rPr>
            <w:t>인쇄물</w:t>
          </w:r>
          <w:r w:rsidR="007B2475" w:rsidRPr="007B2475">
            <w:rPr>
              <w:rFonts w:ascii="맑은 고딕" w:eastAsia="맑은 고딕" w:hAnsi="맑은 고딕"/>
              <w:noProof/>
              <w:lang w:bidi="ko-KR"/>
            </w:rPr>
            <w:t>).</w:t>
          </w:r>
        </w:p>
        <w:p w:rsidR="00080C97" w:rsidRPr="00851D3B" w:rsidRDefault="007B2475" w:rsidP="008A22CD">
          <w:pPr>
            <w:pStyle w:val="a8"/>
            <w:spacing w:line="456" w:lineRule="auto"/>
            <w:ind w:left="720" w:hanging="720"/>
            <w:rPr>
              <w:rFonts w:ascii="맑은 고딕" w:eastAsia="맑은 고딕" w:hAnsi="맑은 고딕"/>
              <w:noProof/>
            </w:rPr>
          </w:pP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성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,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이름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,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중간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이름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 "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문서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제목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."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저널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제목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>(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연도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):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시작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페이지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>-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끝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페이지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 xml:space="preserve">. </w:t>
          </w:r>
          <w:r w:rsidRPr="007B2475">
            <w:rPr>
              <w:rFonts w:ascii="맑은 고딕" w:eastAsia="맑은 고딕" w:hAnsi="맑은 고딕" w:hint="eastAsia"/>
              <w:noProof/>
              <w:lang w:bidi="ko-KR"/>
            </w:rPr>
            <w:t>인쇄물</w:t>
          </w:r>
          <w:r w:rsidRPr="007B2475">
            <w:rPr>
              <w:rFonts w:ascii="맑은 고딕" w:eastAsia="맑은 고딕" w:hAnsi="맑은 고딕"/>
              <w:noProof/>
              <w:lang w:bidi="ko-KR"/>
            </w:rPr>
            <w:t>.</w:t>
          </w:r>
        </w:p>
        <w:p w:rsidR="00080C97" w:rsidRPr="00851D3B" w:rsidRDefault="00EC2FE4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b/>
              <w:lang w:val="ko-KR" w:bidi="ko-KR"/>
            </w:rPr>
            <w:fldChar w:fldCharType="end"/>
          </w:r>
        </w:p>
      </w:sdtContent>
    </w:sdt>
    <w:sectPr w:rsidR="00080C97" w:rsidRPr="00851D3B" w:rsidSect="00C80F76"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7C" w:rsidRDefault="0028207C">
      <w:pPr>
        <w:spacing w:line="240" w:lineRule="auto"/>
      </w:pPr>
      <w:r>
        <w:separator/>
      </w:r>
    </w:p>
  </w:endnote>
  <w:endnote w:type="continuationSeparator" w:id="0">
    <w:p w:rsidR="0028207C" w:rsidRDefault="00282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7C" w:rsidRDefault="0028207C">
      <w:pPr>
        <w:spacing w:line="240" w:lineRule="auto"/>
      </w:pPr>
      <w:r>
        <w:separator/>
      </w:r>
    </w:p>
  </w:footnote>
  <w:footnote w:type="continuationSeparator" w:id="0">
    <w:p w:rsidR="0028207C" w:rsidRDefault="00282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97" w:rsidRPr="000316D5" w:rsidRDefault="006C051B">
    <w:pPr>
      <w:pStyle w:val="a6"/>
      <w:rPr>
        <w:rFonts w:ascii="맑은 고딕" w:eastAsia="맑은 고딕" w:hAnsi="맑은 고딕"/>
      </w:rPr>
    </w:pPr>
    <w:sdt>
      <w:sdtPr>
        <w:rPr>
          <w:rFonts w:ascii="맑은 고딕" w:eastAsia="맑은 고딕" w:hAnsi="맑은 고딕" w:hint="eastAsia"/>
        </w:rPr>
        <w:alias w:val="성:"/>
        <w:tag w:val="성:"/>
        <w:id w:val="1658178901"/>
        <w:placeholder>
          <w:docPart w:val="1E288A94279C458F839B401F69ECD8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7B2475" w:rsidRPr="000316D5">
          <w:rPr>
            <w:rFonts w:ascii="맑은 고딕" w:eastAsia="맑은 고딕" w:hAnsi="맑은 고딕" w:hint="eastAsia"/>
            <w:lang w:val="ko-KR" w:bidi="ko-KR"/>
          </w:rPr>
          <w:t>[성]</w:t>
        </w:r>
      </w:sdtContent>
    </w:sdt>
    <w:r w:rsidR="00EC2FE4" w:rsidRPr="000316D5">
      <w:rPr>
        <w:rFonts w:ascii="맑은 고딕" w:eastAsia="맑은 고딕" w:hAnsi="맑은 고딕" w:hint="eastAsia"/>
        <w:lang w:val="ko-KR" w:bidi="ko-KR"/>
      </w:rPr>
      <w:t xml:space="preserve"> </w:t>
    </w:r>
    <w:r w:rsidR="00EC2FE4" w:rsidRPr="000316D5">
      <w:rPr>
        <w:rFonts w:ascii="맑은 고딕" w:eastAsia="맑은 고딕" w:hAnsi="맑은 고딕" w:hint="eastAsia"/>
        <w:lang w:val="ko-KR" w:bidi="ko-KR"/>
      </w:rPr>
      <w:fldChar w:fldCharType="begin"/>
    </w:r>
    <w:r w:rsidR="00EC2FE4" w:rsidRPr="000316D5">
      <w:rPr>
        <w:rFonts w:ascii="맑은 고딕" w:eastAsia="맑은 고딕" w:hAnsi="맑은 고딕" w:hint="eastAsia"/>
        <w:lang w:val="ko-KR" w:bidi="ko-KR"/>
      </w:rPr>
      <w:instrText xml:space="preserve"> PAGE   \* MERGEFORMAT </w:instrText>
    </w:r>
    <w:r w:rsidR="00EC2FE4" w:rsidRPr="000316D5">
      <w:rPr>
        <w:rFonts w:ascii="맑은 고딕" w:eastAsia="맑은 고딕" w:hAnsi="맑은 고딕" w:hint="eastAsia"/>
        <w:lang w:val="ko-KR" w:bidi="ko-KR"/>
      </w:rPr>
      <w:fldChar w:fldCharType="separate"/>
    </w:r>
    <w:r w:rsidR="007B2475">
      <w:rPr>
        <w:rFonts w:ascii="맑은 고딕" w:eastAsia="맑은 고딕" w:hAnsi="맑은 고딕"/>
        <w:noProof/>
        <w:lang w:val="ko-KR" w:bidi="ko-KR"/>
      </w:rPr>
      <w:t>4</w:t>
    </w:r>
    <w:r w:rsidR="00EC2FE4" w:rsidRPr="000316D5">
      <w:rPr>
        <w:rFonts w:ascii="맑은 고딕" w:eastAsia="맑은 고딕" w:hAnsi="맑은 고딕" w:hint="eastAsia"/>
        <w:noProof/>
        <w:lang w:val="ko-KR" w:bidi="ko-K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97" w:rsidRPr="000316D5" w:rsidRDefault="006C051B">
    <w:pPr>
      <w:pStyle w:val="a6"/>
      <w:rPr>
        <w:rFonts w:ascii="맑은 고딕" w:eastAsia="맑은 고딕" w:hAnsi="맑은 고딕"/>
      </w:rPr>
    </w:pPr>
    <w:sdt>
      <w:sdtPr>
        <w:rPr>
          <w:rFonts w:ascii="맑은 고딕" w:eastAsia="맑은 고딕" w:hAnsi="맑은 고딕" w:hint="eastAsia"/>
        </w:rPr>
        <w:alias w:val="성:"/>
        <w:tag w:val="성:"/>
        <w:id w:val="-348181431"/>
        <w:placeholder>
          <w:docPart w:val="C52989E8DCB945248EFA6B45AB1E1E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7B2475" w:rsidRPr="000316D5">
          <w:rPr>
            <w:rFonts w:ascii="맑은 고딕" w:eastAsia="맑은 고딕" w:hAnsi="맑은 고딕" w:hint="eastAsia"/>
            <w:lang w:val="ko-KR" w:bidi="ko-KR"/>
          </w:rPr>
          <w:t>[성]</w:t>
        </w:r>
      </w:sdtContent>
    </w:sdt>
    <w:r w:rsidR="00EC2FE4" w:rsidRPr="000316D5">
      <w:rPr>
        <w:rFonts w:ascii="맑은 고딕" w:eastAsia="맑은 고딕" w:hAnsi="맑은 고딕" w:hint="eastAsia"/>
        <w:lang w:val="ko-KR" w:bidi="ko-KR"/>
      </w:rPr>
      <w:t xml:space="preserve"> </w:t>
    </w:r>
    <w:r w:rsidR="00EC2FE4" w:rsidRPr="000316D5">
      <w:rPr>
        <w:rFonts w:ascii="맑은 고딕" w:eastAsia="맑은 고딕" w:hAnsi="맑은 고딕" w:hint="eastAsia"/>
        <w:lang w:val="ko-KR" w:bidi="ko-KR"/>
      </w:rPr>
      <w:fldChar w:fldCharType="begin"/>
    </w:r>
    <w:r w:rsidR="00EC2FE4" w:rsidRPr="000316D5">
      <w:rPr>
        <w:rFonts w:ascii="맑은 고딕" w:eastAsia="맑은 고딕" w:hAnsi="맑은 고딕" w:hint="eastAsia"/>
        <w:lang w:val="ko-KR" w:bidi="ko-KR"/>
      </w:rPr>
      <w:instrText xml:space="preserve"> PAGE   \* MERGEFORMAT </w:instrText>
    </w:r>
    <w:r w:rsidR="00EC2FE4" w:rsidRPr="000316D5">
      <w:rPr>
        <w:rFonts w:ascii="맑은 고딕" w:eastAsia="맑은 고딕" w:hAnsi="맑은 고딕" w:hint="eastAsia"/>
        <w:lang w:val="ko-KR" w:bidi="ko-KR"/>
      </w:rPr>
      <w:fldChar w:fldCharType="separate"/>
    </w:r>
    <w:r w:rsidR="007B2475">
      <w:rPr>
        <w:rFonts w:ascii="맑은 고딕" w:eastAsia="맑은 고딕" w:hAnsi="맑은 고딕"/>
        <w:noProof/>
        <w:lang w:val="ko-KR" w:bidi="ko-KR"/>
      </w:rPr>
      <w:t>1</w:t>
    </w:r>
    <w:r w:rsidR="00EC2FE4" w:rsidRPr="000316D5">
      <w:rPr>
        <w:rFonts w:ascii="맑은 고딕" w:eastAsia="맑은 고딕" w:hAnsi="맑은 고딕" w:hint="eastAsia"/>
        <w:noProof/>
        <w:lang w:val="ko-KR" w:bidi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defaultTableStyle w:val="MLA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97"/>
    <w:rsid w:val="000316D5"/>
    <w:rsid w:val="00080C97"/>
    <w:rsid w:val="00085E57"/>
    <w:rsid w:val="000E0960"/>
    <w:rsid w:val="0028207C"/>
    <w:rsid w:val="0034643D"/>
    <w:rsid w:val="003E748F"/>
    <w:rsid w:val="003F45FA"/>
    <w:rsid w:val="004854C9"/>
    <w:rsid w:val="006A64A8"/>
    <w:rsid w:val="006C051B"/>
    <w:rsid w:val="00790282"/>
    <w:rsid w:val="007B2475"/>
    <w:rsid w:val="007D4B2F"/>
    <w:rsid w:val="00851D3B"/>
    <w:rsid w:val="008A22CD"/>
    <w:rsid w:val="00965112"/>
    <w:rsid w:val="009D7DF3"/>
    <w:rsid w:val="00A93012"/>
    <w:rsid w:val="00AB1E45"/>
    <w:rsid w:val="00B82F8F"/>
    <w:rsid w:val="00BD3A4E"/>
    <w:rsid w:val="00C26420"/>
    <w:rsid w:val="00C80F76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39E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65112"/>
    <w:pPr>
      <w:suppressAutoHyphens/>
    </w:pPr>
  </w:style>
  <w:style w:type="paragraph" w:styleId="1">
    <w:name w:val="heading 1"/>
    <w:basedOn w:val="a2"/>
    <w:next w:val="a2"/>
    <w:link w:val="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pPr>
      <w:spacing w:line="240" w:lineRule="auto"/>
      <w:ind w:firstLine="0"/>
      <w:jc w:val="right"/>
    </w:pPr>
  </w:style>
  <w:style w:type="character" w:customStyle="1" w:styleId="Char">
    <w:name w:val="머리글 Char"/>
    <w:basedOn w:val="a3"/>
    <w:link w:val="a6"/>
    <w:uiPriority w:val="99"/>
  </w:style>
  <w:style w:type="paragraph" w:styleId="a7">
    <w:name w:val="Balloon Text"/>
    <w:basedOn w:val="a2"/>
    <w:link w:val="Char0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풍선 도움말 텍스트 Char"/>
    <w:basedOn w:val="a3"/>
    <w:link w:val="a7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8"/>
    <w:unhideWhenUsed/>
    <w:qFormat/>
    <w:pPr>
      <w:ind w:firstLine="0"/>
    </w:pPr>
  </w:style>
  <w:style w:type="paragraph" w:styleId="a9">
    <w:name w:val="Block Text"/>
    <w:basedOn w:val="a2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본문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EC2FE4"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본문 첫 줄 들여쓰기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본문 들여쓰기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EC2FE4"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맺음말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메모 텍스트 Char"/>
    <w:basedOn w:val="a3"/>
    <w:link w:val="af"/>
    <w:uiPriority w:val="99"/>
    <w:semiHidden/>
    <w:rsid w:val="00EC2FE4"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Pr>
      <w:b/>
      <w:bCs/>
      <w:sz w:val="20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날짜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3"/>
    <w:link w:val="af2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전자 메일 서명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미주 텍스트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표 제목"/>
    <w:basedOn w:val="a2"/>
    <w:next w:val="a2"/>
    <w:uiPriority w:val="5"/>
    <w:qFormat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각주 텍스트 Char"/>
    <w:basedOn w:val="a3"/>
    <w:link w:val="af8"/>
    <w:uiPriority w:val="99"/>
    <w:semiHidden/>
  </w:style>
  <w:style w:type="character" w:customStyle="1" w:styleId="1Char">
    <w:name w:val="제목 1 Char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Char">
    <w:name w:val="제목 2 Char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제목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제목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제목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제목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3"/>
    <w:link w:val="HTML"/>
    <w:uiPriority w:val="99"/>
    <w:semiHidden/>
    <w:rPr>
      <w:i/>
      <w:iCs/>
    </w:rPr>
  </w:style>
  <w:style w:type="paragraph" w:styleId="HTML0">
    <w:name w:val="HTML Preformatted"/>
    <w:basedOn w:val="a2"/>
    <w:link w:val="HTMLChar0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3"/>
    <w:link w:val="HTML0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매크로 텍스트 Char"/>
    <w:basedOn w:val="a3"/>
    <w:link w:val="afc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메시지 머리글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pPr>
      <w:ind w:firstLine="0"/>
    </w:pPr>
  </w:style>
  <w:style w:type="paragraph" w:styleId="aff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0">
    <w:name w:val="Normal Indent"/>
    <w:basedOn w:val="a2"/>
    <w:uiPriority w:val="99"/>
    <w:semiHidden/>
    <w:unhideWhenUsed/>
    <w:pPr>
      <w:ind w:left="720" w:firstLine="0"/>
    </w:pPr>
  </w:style>
  <w:style w:type="paragraph" w:styleId="aff1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각주/미주 머리글 Char"/>
    <w:basedOn w:val="a3"/>
    <w:link w:val="aff1"/>
    <w:uiPriority w:val="99"/>
    <w:semiHidden/>
  </w:style>
  <w:style w:type="paragraph" w:styleId="aff2">
    <w:name w:val="Plain Text"/>
    <w:basedOn w:val="a2"/>
    <w:link w:val="Charf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글자만 Char"/>
    <w:basedOn w:val="a3"/>
    <w:link w:val="aff2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aff3">
    <w:name w:val="Quote"/>
    <w:basedOn w:val="a2"/>
    <w:next w:val="a2"/>
    <w:link w:val="Charf0"/>
    <w:uiPriority w:val="4"/>
    <w:qFormat/>
    <w:pPr>
      <w:ind w:left="1440" w:firstLine="0"/>
    </w:pPr>
  </w:style>
  <w:style w:type="character" w:customStyle="1" w:styleId="Charf0">
    <w:name w:val="인용 Char"/>
    <w:basedOn w:val="a3"/>
    <w:link w:val="aff3"/>
    <w:uiPriority w:val="4"/>
    <w:rsid w:val="007D4B2F"/>
  </w:style>
  <w:style w:type="paragraph" w:styleId="aff4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인사말 Char"/>
    <w:basedOn w:val="a3"/>
    <w:link w:val="aff4"/>
    <w:uiPriority w:val="99"/>
    <w:semiHidden/>
  </w:style>
  <w:style w:type="paragraph" w:styleId="aff5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서명 Char"/>
    <w:basedOn w:val="a3"/>
    <w:link w:val="aff5"/>
    <w:uiPriority w:val="99"/>
    <w:semiHidden/>
  </w:style>
  <w:style w:type="paragraph" w:styleId="aff6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7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8">
    <w:name w:val="Title"/>
    <w:basedOn w:val="a2"/>
    <w:next w:val="a2"/>
    <w:link w:val="Charf3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Charf3">
    <w:name w:val="제목 Char"/>
    <w:basedOn w:val="a3"/>
    <w:link w:val="aff8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9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8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7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5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a">
    <w:name w:val="Placeholder Text"/>
    <w:basedOn w:val="a3"/>
    <w:uiPriority w:val="99"/>
    <w:semiHidden/>
    <w:rsid w:val="00EC2FE4"/>
    <w:rPr>
      <w:color w:val="404040" w:themeColor="text1" w:themeTint="BF"/>
    </w:rPr>
  </w:style>
  <w:style w:type="character" w:styleId="affb">
    <w:name w:val="Emphasis"/>
    <w:basedOn w:val="a3"/>
    <w:uiPriority w:val="3"/>
    <w:qFormat/>
    <w:rPr>
      <w:i/>
      <w:iCs/>
    </w:rPr>
  </w:style>
  <w:style w:type="table" w:styleId="affc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연구 논문 표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d">
    <w:name w:val="표 출처"/>
    <w:basedOn w:val="af7"/>
    <w:next w:val="a2"/>
    <w:uiPriority w:val="6"/>
    <w:qFormat/>
    <w:pPr>
      <w:spacing w:before="240"/>
    </w:pPr>
  </w:style>
  <w:style w:type="paragraph" w:customStyle="1" w:styleId="a1">
    <w:name w:val="표 메모"/>
    <w:basedOn w:val="a2"/>
    <w:uiPriority w:val="7"/>
    <w:qFormat/>
    <w:pPr>
      <w:numPr>
        <w:numId w:val="11"/>
      </w:numPr>
    </w:pPr>
  </w:style>
  <w:style w:type="numbering" w:customStyle="1" w:styleId="MLA">
    <w:name w:val="MLA 개요"/>
    <w:uiPriority w:val="99"/>
    <w:pPr>
      <w:numPr>
        <w:numId w:val="12"/>
      </w:numPr>
    </w:pPr>
  </w:style>
  <w:style w:type="paragraph" w:styleId="affe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바닥글 Char"/>
    <w:basedOn w:val="a3"/>
    <w:link w:val="affe"/>
    <w:uiPriority w:val="99"/>
  </w:style>
  <w:style w:type="character" w:styleId="afff">
    <w:name w:val="Intense Emphasis"/>
    <w:basedOn w:val="a3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afff0">
    <w:name w:val="Intense Quote"/>
    <w:basedOn w:val="a2"/>
    <w:next w:val="a2"/>
    <w:link w:val="Charf5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강한 인용 Char"/>
    <w:basedOn w:val="a3"/>
    <w:link w:val="afff0"/>
    <w:uiPriority w:val="30"/>
    <w:semiHidden/>
    <w:rsid w:val="007D4B2F"/>
    <w:rPr>
      <w:i/>
      <w:iCs/>
      <w:color w:val="404040" w:themeColor="text1" w:themeTint="BF"/>
    </w:rPr>
  </w:style>
  <w:style w:type="character" w:styleId="afff1">
    <w:name w:val="FollowedHyperlink"/>
    <w:basedOn w:val="a3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afff2">
    <w:name w:val="annotation reference"/>
    <w:basedOn w:val="a3"/>
    <w:uiPriority w:val="99"/>
    <w:semiHidden/>
    <w:unhideWhenUsed/>
    <w:rsid w:val="00EC2FE4"/>
    <w:rPr>
      <w:sz w:val="22"/>
      <w:szCs w:val="16"/>
    </w:rPr>
  </w:style>
  <w:style w:type="character" w:styleId="HTML1">
    <w:name w:val="HTML Keyboard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2">
    <w:name w:val="HTML Code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3">
    <w:name w:val="HTML Typewriter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afff3">
    <w:name w:val="Intense Reference"/>
    <w:basedOn w:val="a3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맑은 고딕" panose="020B0503020000020004" pitchFamily="50" charset="-127"/>
              <a:ea typeface="맑은 고딕" panose="020B0503020000020004" pitchFamily="50" charset="-127"/>
              <a:cs typeface="+mn-cs"/>
            </a:defRPr>
          </a:pPr>
          <a:endParaRPr lang="ko-K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계열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범주 1</c:v>
                </c:pt>
                <c:pt idx="1">
                  <c:v>범주 2</c:v>
                </c:pt>
                <c:pt idx="2">
                  <c:v>범주 3</c:v>
                </c:pt>
                <c:pt idx="3">
                  <c:v>범주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7-4AE7-A1B6-89ABF39F46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계열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범주 1</c:v>
                </c:pt>
                <c:pt idx="1">
                  <c:v>범주 2</c:v>
                </c:pt>
                <c:pt idx="2">
                  <c:v>범주 3</c:v>
                </c:pt>
                <c:pt idx="3">
                  <c:v>범주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7-4AE7-A1B6-89ABF39F469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계열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범주 1</c:v>
                </c:pt>
                <c:pt idx="1">
                  <c:v>범주 2</c:v>
                </c:pt>
                <c:pt idx="2">
                  <c:v>범주 3</c:v>
                </c:pt>
                <c:pt idx="3">
                  <c:v>범주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17-4AE7-A1B6-89ABF39F4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362224"/>
        <c:axId val="166362616"/>
      </c:barChart>
      <c:catAx>
        <c:axId val="16636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맑은 고딕" panose="020B0503020000020004" pitchFamily="50" charset="-127"/>
                <a:ea typeface="맑은 고딕" panose="020B0503020000020004" pitchFamily="50" charset="-127"/>
                <a:cs typeface="+mn-cs"/>
              </a:defRPr>
            </a:pPr>
            <a:endParaRPr lang="ko-KR"/>
          </a:p>
        </c:txPr>
        <c:crossAx val="166362616"/>
        <c:crosses val="autoZero"/>
        <c:auto val="1"/>
        <c:lblAlgn val="ctr"/>
        <c:lblOffset val="100"/>
        <c:noMultiLvlLbl val="0"/>
      </c:catAx>
      <c:valAx>
        <c:axId val="16636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맑은 고딕" panose="020B0503020000020004" pitchFamily="50" charset="-127"/>
                <a:ea typeface="맑은 고딕" panose="020B0503020000020004" pitchFamily="50" charset="-127"/>
                <a:cs typeface="+mn-cs"/>
              </a:defRPr>
            </a:pPr>
            <a:endParaRPr lang="ko-KR"/>
          </a:p>
        </c:txPr>
        <c:crossAx val="1663622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맑은 고딕" panose="020B0503020000020004" pitchFamily="50" charset="-127"/>
              <a:ea typeface="맑은 고딕" panose="020B0503020000020004" pitchFamily="50" charset="-127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3846B5" w:rsidP="003846B5">
          <w:pPr>
            <w:pStyle w:val="55C4C089A6DA4052AF4072C5FE0C8AD7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[강사 이름]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3846B5" w:rsidP="003846B5">
          <w:pPr>
            <w:pStyle w:val="70348F1C4FCE4972B73597C587991F3D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[강의 번호]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3846B5" w:rsidP="003846B5">
          <w:pPr>
            <w:pStyle w:val="1320C3D4134B45138927420BD7655BB7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[이름]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3846B5" w:rsidP="003846B5">
          <w:pPr>
            <w:pStyle w:val="3AC719CE1112495F8716216A9BD76408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[제목]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3846B5" w:rsidP="003846B5">
          <w:pPr>
            <w:pStyle w:val="F3AD753DDBC546E7B9F0960D2ED2A07A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[부제]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3846B5" w:rsidRPr="00851D3B" w:rsidRDefault="003846B5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[MLA 형식을 사용하는 연구 논문에는 강사가 요구하지 않는 이상 표지를 포함하지 않습니다. 그 대신 이 페이지 상단에 표시된 정보로 시작합니다. 제목을 굵게 처리하거나 모두 대문자로 입력하지 않습니다. 제목의 첫 단어와 마지막 단어, 그리고 중요한 단어를 대문자로 입력합니다. 논문에 부제가 있는 경우 표시된 것처럼 콜론(:)을 사용하여 제목과 구분합니다. 대/소문자 처리에 관한 자세한 지침은 </w:t>
          </w:r>
          <w:r w:rsidRPr="00851D3B">
            <w:rPr>
              <w:rStyle w:val="a4"/>
              <w:rFonts w:ascii="맑은 고딕" w:eastAsia="맑은 고딕" w:hAnsi="맑은 고딕" w:hint="eastAsia"/>
              <w:lang w:val="ko-KR" w:bidi="ko-KR"/>
            </w:rPr>
            <w:t>MLA Handbook for Writers of Research Papers, 7th Edition (MLA 7</w:t>
          </w:r>
          <w:r w:rsidRPr="00851D3B">
            <w:rPr>
              <w:rStyle w:val="a4"/>
              <w:rFonts w:ascii="맑은 고딕" w:eastAsia="맑은 고딕" w:hAnsi="맑은 고딕" w:hint="eastAsia"/>
              <w:vertAlign w:val="superscript"/>
              <w:lang w:val="ko-KR" w:bidi="ko-KR"/>
            </w:rPr>
            <w:t>th</w:t>
          </w:r>
          <w:r w:rsidRPr="00851D3B">
            <w:rPr>
              <w:rStyle w:val="a4"/>
              <w:rFonts w:ascii="맑은 고딕" w:eastAsia="맑은 고딕" w:hAnsi="맑은 고딕" w:hint="eastAsia"/>
              <w:lang w:val="ko-KR" w:bidi="ko-KR"/>
            </w:rPr>
            <w:t xml:space="preserve"> Edition)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을 참조하세요.]</w:t>
          </w:r>
        </w:p>
        <w:p w:rsidR="003846B5" w:rsidRPr="00851D3B" w:rsidRDefault="003846B5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[제목, 인용, 메모, 인용된 논문 목록을 비롯한 모든 텍스트에는 2줄 줄 간격을 사용합니다. 본문 텍스트와 메모 텍스트에는 1.27cm 첫 줄 들여쓰기를 사용합니다. 인용된 논문 목록에는 1.27cm 내어쓰기를 사용합니다. 표 제목과 출처 텍스트에는 0.64cm 들여쓰기를 사용합니다. 홈 탭의 스타일 갤러리에서 이러한 텍스트 서식을 모두 확인할 수 있습니다.]</w:t>
          </w:r>
        </w:p>
        <w:p w:rsidR="003846B5" w:rsidRPr="00851D3B" w:rsidRDefault="003846B5" w:rsidP="008A22CD">
          <w:pPr>
            <w:spacing w:line="456" w:lineRule="auto"/>
            <w:rPr>
              <w:rFonts w:ascii="맑은 고딕" w:eastAsia="맑은 고딕" w:hAnsi="맑은 고딕"/>
            </w:rPr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[MLA 형식에서는 콘텐츠 메모를 과도하게 쓰는 것을 장려하지 않습니다. 메모를 추가해야 하는 경우 미주나 각주를 사용할 수 있습니다. </w:t>
          </w:r>
          <w:r w:rsidRPr="00851D3B">
            <w:rPr>
              <w:rStyle w:val="a4"/>
              <w:rFonts w:ascii="맑은 고딕" w:eastAsia="맑은 고딕" w:hAnsi="맑은 고딕" w:hint="eastAsia"/>
              <w:lang w:val="ko-KR" w:bidi="ko-KR"/>
            </w:rPr>
            <w:t>MLA 7th Edition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에서는 미주나 각주를 표시할 때 적절한 위치에 아라비아 숫자를 위 첨자로 입력하라고 안내하고 있습니다. 미주나 각주 텍스트를 시작할 때는 위 첨자에 사용한 숫자를 위 첨자가 아닌 보통 크기로 입력하고 그 뒤에 점을 찍습니다.]</w:t>
          </w:r>
        </w:p>
        <w:p w:rsidR="003F1A51" w:rsidRDefault="003846B5" w:rsidP="003846B5">
          <w:pPr>
            <w:pStyle w:val="C51847D93E504CCB80E7E5A52EF24AD6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[미주는 텍스트 제일 마지막 부분에 인용 목록 앞에 별도의 페이지로 작성합니다. 각주를 사용하는 경우 강사가 선호하는 형식이 무엇인지 문의하세요.]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3846B5" w:rsidP="003846B5">
          <w:pPr>
            <w:pStyle w:val="775CD04F01E94E7B9FB063B676E890B4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[4줄이 넘어가는 인용문은 왼쪽 여백에서 2.54cm 들여쓰고 인용 부호는 사용하지 않습니다. 이 서식을 적용하려면 홈 탭의 스타일 갤러리에서 인용을 클릭합니다. 4줄보다 짧은 인용문은 인용 부호로 묶고 텍스트 안에 직접 입력합니다.]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3846B5" w:rsidP="003846B5">
          <w:pPr>
            <w:pStyle w:val="56169C36367E49FDBD980E01368EE7A9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 표 제목은 홈 탭의 스타일 갤러리에 있는 “Table Title” 스타일을 사용합니다.]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3846B5" w:rsidP="003846B5">
          <w:pPr>
            <w:pStyle w:val="75BC5F012DC748549075A2909E71E9DA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 출처 텍스트는 홈 탭의 스타일 갤러리에 있는 “Table Source” 스타일을 사용합니다.]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3846B5" w:rsidP="003846B5">
          <w:pPr>
            <w:pStyle w:val="61F92483F8724F8D98589A99CB006A88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 메모 텍스트는 홈 탭의 스타일 갤러리에 있는 “Table Note” 스타일을 사용합니다. 표 메모는 본문에 대한 메모와 구분하기 위해 아라비아 숫자가 아닌 소문자를 사용합니다.]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3846B5" w:rsidP="003846B5">
          <w:pPr>
            <w:pStyle w:val="32D49D0226EF4CF88B82788901494A91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[이 그림 캡션은 홈 탭의 스타일 갤러리에 있는 간격 없음,No Indent 스타일을 사용합니다. 그림 레이블에는 “그림”과 숫자를 입력합니다.]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3846B5" w:rsidP="003846B5">
          <w:pPr>
            <w:pStyle w:val="008388D8017846F0934ADC20BA89FBFB16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[아래의 </w:t>
          </w:r>
          <w:r w:rsidRPr="00851D3B">
            <w:rPr>
              <w:rStyle w:val="a4"/>
              <w:rFonts w:ascii="맑은 고딕" w:eastAsia="맑은 고딕" w:hAnsi="맑은 고딕" w:hint="eastAsia"/>
              <w:lang w:val="ko-KR" w:bidi="ko-KR"/>
            </w:rPr>
            <w:t>인용 자료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 목록은 참조 탭에 있는 참고 문헌 기능을 사용하여 작성되었습니다. 이 기능을 사용하면 MLA 스타일을 지정할 수 있습니다. 참고 문헌은 해당 스타일에 맞게 자동으로 서식이 적용됩니다. 이 기능을 사용하여 이 단락의 끝 부분에서 볼 수 있는 텍스트 내 인용도 추가할 수 있습니다. 인용을 삽입한 다음에 페이지 번호를 추가하려면 인용을 마우스 오른쪽 단추로 클릭하고 인용 편집을 클릭합니다. 인용 및 참고 문헌에 관한 MLA 규칙은 무척 방대합니다. 자세한 내용은 </w:t>
          </w:r>
          <w:r w:rsidRPr="00851D3B">
            <w:rPr>
              <w:rStyle w:val="a4"/>
              <w:rFonts w:ascii="맑은 고딕" w:eastAsia="맑은 고딕" w:hAnsi="맑은 고딕" w:hint="eastAsia"/>
              <w:lang w:val="ko-KR" w:bidi="ko-KR"/>
            </w:rPr>
            <w:t>MLA 7th Edition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을 참조하세요.]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3846B5" w:rsidP="003846B5">
          <w:pPr>
            <w:pStyle w:val="1EC38FD1387C4DA59587A6EB66F419C216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 xml:space="preserve">[논문 개요를 작성할 때 이 서식 파일을 사용하려면 홈 탭의 스타일 갤러리에서 간격 없음,No Indent를 클릭합니다. 그런 다음 홈 탭의 단락 그룹에서 다단계 목록 아이콘을 클릭하고 목록 스타일 아래에 있는 MLA Outline 스타일을 클릭합니다. 이 목록 스타일의 첫 여섯 개 수준은 </w:t>
          </w:r>
          <w:r w:rsidRPr="00851D3B">
            <w:rPr>
              <w:rStyle w:val="a4"/>
              <w:rFonts w:ascii="맑은 고딕" w:eastAsia="맑은 고딕" w:hAnsi="맑은 고딕" w:hint="eastAsia"/>
              <w:lang w:val="ko-KR" w:bidi="ko-KR"/>
            </w:rPr>
            <w:t>MLA 7th Edition</w:t>
          </w:r>
          <w:r w:rsidRPr="00851D3B">
            <w:rPr>
              <w:rFonts w:ascii="맑은 고딕" w:eastAsia="맑은 고딕" w:hAnsi="맑은 고딕" w:hint="eastAsia"/>
              <w:lang w:val="ko-KR" w:bidi="ko-KR"/>
            </w:rPr>
            <w:t>에 정의된 개요 수준에 해당합니다.]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3846B5" w:rsidP="003846B5">
          <w:pPr>
            <w:pStyle w:val="C49A24CFC2BF4F7AAC61B2ED217833C4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[날짜]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3846B5" w:rsidP="003846B5">
          <w:pPr>
            <w:pStyle w:val="2DB055791987430EB0D71182A4892FEA13"/>
          </w:pPr>
          <w:r w:rsidRPr="00851D3B">
            <w:rPr>
              <w:rFonts w:ascii="맑은 고딕" w:eastAsia="맑은 고딕" w:hAnsi="맑은 고딕" w:hint="eastAsia"/>
              <w:noProof/>
              <w:lang w:val="ko-KR" w:bidi="ko-KR"/>
            </w:rPr>
            <w:t>(저자성 페이지)</w:t>
          </w:r>
        </w:p>
      </w:docPartBody>
    </w:docPart>
    <w:docPart>
      <w:docPartPr>
        <w:name w:val="C52989E8DCB945248EFA6B45AB1E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0978-4A92-4480-B12A-C149DBDA332E}"/>
      </w:docPartPr>
      <w:docPartBody>
        <w:p w:rsidR="00430430" w:rsidRDefault="003846B5" w:rsidP="003846B5">
          <w:pPr>
            <w:pStyle w:val="C52989E8DCB945248EFA6B45AB1E1EAC5"/>
          </w:pPr>
          <w:r w:rsidRPr="000316D5">
            <w:rPr>
              <w:rFonts w:ascii="맑은 고딕" w:eastAsia="맑은 고딕" w:hAnsi="맑은 고딕" w:hint="eastAsia"/>
              <w:lang w:val="ko-KR" w:bidi="ko-KR"/>
            </w:rPr>
            <w:t>[성]</w:t>
          </w:r>
        </w:p>
      </w:docPartBody>
    </w:docPart>
    <w:docPart>
      <w:docPartPr>
        <w:name w:val="1E288A94279C458F839B401F69EC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DB9-717C-447B-BB04-1A68FC271122}"/>
      </w:docPartPr>
      <w:docPartBody>
        <w:p w:rsidR="00430430" w:rsidRDefault="003846B5" w:rsidP="003846B5">
          <w:pPr>
            <w:pStyle w:val="1E288A94279C458F839B401F69ECD8F45"/>
          </w:pPr>
          <w:r w:rsidRPr="000316D5">
            <w:rPr>
              <w:rFonts w:ascii="맑은 고딕" w:eastAsia="맑은 고딕" w:hAnsi="맑은 고딕" w:hint="eastAsia"/>
              <w:lang w:val="ko-KR" w:bidi="ko-KR"/>
            </w:rPr>
            <w:t>[성]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0917A0" w:rsidRDefault="003846B5" w:rsidP="003846B5">
          <w:pPr>
            <w:pStyle w:val="3ECDB0EE35D04BD3B210A509EC06E0D9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열 제목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0917A0" w:rsidRDefault="003846B5" w:rsidP="003846B5">
          <w:pPr>
            <w:pStyle w:val="8E28ABAAA98947F294CD1D127EEFDE6B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열 제목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0917A0" w:rsidRDefault="003846B5" w:rsidP="003846B5">
          <w:pPr>
            <w:pStyle w:val="EF98723A134349458BE64178ED55336F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열 제목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0917A0" w:rsidRDefault="003846B5" w:rsidP="003846B5">
          <w:pPr>
            <w:pStyle w:val="9411FDD5BB164890A7338082B2B0C8E9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행 제목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0917A0" w:rsidRDefault="003846B5" w:rsidP="003846B5">
          <w:pPr>
            <w:pStyle w:val="6096AA90D537490B8FBE3D0322FF4F4D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행 제목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0917A0" w:rsidRDefault="003846B5" w:rsidP="003846B5">
          <w:pPr>
            <w:pStyle w:val="0449312CA43B46C4A9498D2F4D0CFB90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행 제목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0917A0" w:rsidRDefault="003846B5" w:rsidP="003846B5">
          <w:pPr>
            <w:pStyle w:val="7EE2CA62722C4B749B58B2490B907A8E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0917A0" w:rsidRDefault="003846B5" w:rsidP="003846B5">
          <w:pPr>
            <w:pStyle w:val="2805DF82545E43B78CA0F45CC1D6C0E0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0917A0" w:rsidRDefault="003846B5" w:rsidP="003846B5">
          <w:pPr>
            <w:pStyle w:val="83ED452C13724259AE40B54CA3D688E8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0917A0" w:rsidRDefault="003846B5" w:rsidP="003846B5">
          <w:pPr>
            <w:pStyle w:val="4E51E2E989D4477DA1C9AE2C3FA903D9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0917A0" w:rsidRDefault="003846B5" w:rsidP="003846B5">
          <w:pPr>
            <w:pStyle w:val="90B5493FBAA4405BBE3C3C596FFAEA6F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0917A0" w:rsidRDefault="003846B5" w:rsidP="003846B5">
          <w:pPr>
            <w:pStyle w:val="4CACCB7A333F4691BFF120FCA1621C97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0917A0" w:rsidRDefault="003846B5" w:rsidP="003846B5">
          <w:pPr>
            <w:pStyle w:val="442AFD62ED934C558B2501404A9CB9EA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0917A0" w:rsidRDefault="003846B5" w:rsidP="003846B5">
          <w:pPr>
            <w:pStyle w:val="336C447522BF438980C18B6F3C288950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0917A0" w:rsidRDefault="003846B5" w:rsidP="003846B5">
          <w:pPr>
            <w:pStyle w:val="C6BC5608461049E380FA0DCA3D1579C65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표 데이터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0917A0" w:rsidRDefault="003846B5" w:rsidP="003846B5">
          <w:pPr>
            <w:pStyle w:val="6D150C1EBF0B43BA8CD187DCAD833ECA4"/>
          </w:pPr>
          <w:r w:rsidRPr="00851D3B">
            <w:rPr>
              <w:rFonts w:ascii="맑은 고딕" w:eastAsia="맑은 고딕" w:hAnsi="맑은 고딕" w:hint="eastAsia"/>
              <w:lang w:val="ko-KR" w:bidi="ko-KR"/>
            </w:rPr>
            <w:t>열 제목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53F"/>
    <w:multiLevelType w:val="multilevel"/>
    <w:tmpl w:val="78FE051E"/>
    <w:lvl w:ilvl="0">
      <w:start w:val="1"/>
      <w:numFmt w:val="decimal"/>
      <w:pStyle w:val="61F92483F8724F8D98589A99CB006A8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B640F"/>
    <w:multiLevelType w:val="multilevel"/>
    <w:tmpl w:val="B0BA8342"/>
    <w:lvl w:ilvl="0">
      <w:start w:val="1"/>
      <w:numFmt w:val="decimal"/>
      <w:pStyle w:val="61F92483F8724F8D98589A99CB006A88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210F86"/>
    <w:multiLevelType w:val="multilevel"/>
    <w:tmpl w:val="815E986E"/>
    <w:lvl w:ilvl="0">
      <w:start w:val="1"/>
      <w:numFmt w:val="decimal"/>
      <w:pStyle w:val="61F92483F8724F8D98589A99CB006A8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514AB6"/>
    <w:multiLevelType w:val="multilevel"/>
    <w:tmpl w:val="DA9E66BE"/>
    <w:lvl w:ilvl="0">
      <w:start w:val="1"/>
      <w:numFmt w:val="decimal"/>
      <w:pStyle w:val="61F92483F8724F8D98589A99CB006A8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51"/>
    <w:rsid w:val="000917A0"/>
    <w:rsid w:val="0026274A"/>
    <w:rsid w:val="003846B5"/>
    <w:rsid w:val="003F1A51"/>
    <w:rsid w:val="00430430"/>
    <w:rsid w:val="00657392"/>
    <w:rsid w:val="00A86FC3"/>
    <w:rsid w:val="00A9787E"/>
    <w:rsid w:val="00BA551C"/>
    <w:rsid w:val="00E30FD2"/>
    <w:rsid w:val="00F1501A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6B5"/>
    <w:rPr>
      <w:color w:val="404040" w:themeColor="text1" w:themeTint="BF"/>
    </w:rPr>
  </w:style>
  <w:style w:type="character" w:styleId="a4">
    <w:name w:val="Emphasis"/>
    <w:basedOn w:val="a0"/>
    <w:uiPriority w:val="3"/>
    <w:qFormat/>
    <w:rsid w:val="003846B5"/>
    <w:rPr>
      <w:i/>
      <w:iCs/>
    </w:rPr>
  </w:style>
  <w:style w:type="paragraph" w:styleId="a5">
    <w:name w:val="Body Text Indent"/>
    <w:basedOn w:val="a"/>
    <w:link w:val="Char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Char">
    <w:name w:val="본문 들여쓰기 Char"/>
    <w:basedOn w:val="a0"/>
    <w:link w:val="a5"/>
    <w:uiPriority w:val="99"/>
    <w:semiHidden/>
    <w:rPr>
      <w:sz w:val="24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pPr>
      <w:spacing w:after="0"/>
    </w:pPr>
  </w:style>
  <w:style w:type="character" w:customStyle="1" w:styleId="2Char">
    <w:name w:val="본문 첫 줄 들여쓰기 2 Char"/>
    <w:basedOn w:val="Char"/>
    <w:link w:val="2"/>
    <w:uiPriority w:val="99"/>
    <w:semiHidden/>
    <w:rPr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3Char">
    <w:name w:val="본문 들여쓰기 3 Char"/>
    <w:basedOn w:val="a0"/>
    <w:link w:val="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a6">
    <w:name w:val="Closing"/>
    <w:basedOn w:val="a"/>
    <w:link w:val="Char0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Char0">
    <w:name w:val="맺음말 Char"/>
    <w:basedOn w:val="a0"/>
    <w:link w:val="a6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0917A0"/>
    <w:pPr>
      <w:suppressAutoHyphens/>
      <w:spacing w:after="120" w:line="480" w:lineRule="auto"/>
    </w:pPr>
    <w:rPr>
      <w:rFonts w:cstheme="minorBidi"/>
      <w:sz w:val="24"/>
      <w:szCs w:val="24"/>
    </w:rPr>
  </w:style>
  <w:style w:type="character" w:customStyle="1" w:styleId="2Char0">
    <w:name w:val="본문 2 Char"/>
    <w:basedOn w:val="a0"/>
    <w:link w:val="20"/>
    <w:uiPriority w:val="99"/>
    <w:semiHidden/>
    <w:rsid w:val="000917A0"/>
    <w:rPr>
      <w:sz w:val="24"/>
      <w:szCs w:val="24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320C3D4134B45138927420BD7655BB7">
    <w:name w:val="1320C3D4134B45138927420BD7655BB7"/>
    <w:rsid w:val="000917A0"/>
    <w:pPr>
      <w:spacing w:after="0" w:line="480" w:lineRule="auto"/>
    </w:pPr>
    <w:rPr>
      <w:sz w:val="24"/>
      <w:szCs w:val="24"/>
    </w:rPr>
  </w:style>
  <w:style w:type="paragraph" w:customStyle="1" w:styleId="55C4C089A6DA4052AF4072C5FE0C8AD7">
    <w:name w:val="55C4C089A6DA4052AF4072C5FE0C8AD7"/>
    <w:rsid w:val="000917A0"/>
    <w:pPr>
      <w:spacing w:after="0" w:line="480" w:lineRule="auto"/>
    </w:pPr>
    <w:rPr>
      <w:sz w:val="24"/>
      <w:szCs w:val="24"/>
    </w:rPr>
  </w:style>
  <w:style w:type="paragraph" w:customStyle="1" w:styleId="70348F1C4FCE4972B73597C587991F3D">
    <w:name w:val="70348F1C4FCE4972B73597C587991F3D"/>
    <w:rsid w:val="000917A0"/>
    <w:pPr>
      <w:spacing w:after="0" w:line="480" w:lineRule="auto"/>
    </w:pPr>
    <w:rPr>
      <w:sz w:val="24"/>
      <w:szCs w:val="24"/>
    </w:rPr>
  </w:style>
  <w:style w:type="paragraph" w:customStyle="1" w:styleId="C49A24CFC2BF4F7AAC61B2ED217833C41">
    <w:name w:val="C49A24CFC2BF4F7AAC61B2ED217833C41"/>
    <w:rsid w:val="000917A0"/>
    <w:pPr>
      <w:spacing w:after="0" w:line="480" w:lineRule="auto"/>
    </w:pPr>
    <w:rPr>
      <w:sz w:val="24"/>
      <w:szCs w:val="24"/>
    </w:rPr>
  </w:style>
  <w:style w:type="paragraph" w:customStyle="1" w:styleId="3AC719CE1112495F8716216A9BD76408">
    <w:name w:val="3AC719CE1112495F8716216A9BD76408"/>
    <w:rsid w:val="000917A0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F3AD753DDBC546E7B9F0960D2ED2A07A">
    <w:name w:val="F3AD753DDBC546E7B9F0960D2ED2A07A"/>
    <w:rsid w:val="000917A0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C51847D93E504CCB80E7E5A52EF24AD6">
    <w:name w:val="C51847D93E504CCB80E7E5A52EF24AD6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775CD04F01E94E7B9FB063B676E890B4">
    <w:name w:val="775CD04F01E94E7B9FB063B676E890B4"/>
    <w:rsid w:val="000917A0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56169C36367E49FDBD980E01368EE7A9">
    <w:name w:val="56169C36367E49FDBD980E01368EE7A9"/>
    <w:rsid w:val="000917A0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D150C1EBF0B43BA8CD187DCAD833ECA">
    <w:name w:val="6D150C1EBF0B43BA8CD187DCAD833ECA"/>
    <w:rsid w:val="000917A0"/>
    <w:pPr>
      <w:spacing w:after="0" w:line="480" w:lineRule="auto"/>
    </w:pPr>
    <w:rPr>
      <w:sz w:val="24"/>
      <w:szCs w:val="24"/>
    </w:rPr>
  </w:style>
  <w:style w:type="paragraph" w:customStyle="1" w:styleId="3ECDB0EE35D04BD3B210A509EC06E0D91">
    <w:name w:val="3ECDB0EE35D04BD3B210A509EC06E0D91"/>
    <w:rsid w:val="000917A0"/>
    <w:pPr>
      <w:spacing w:after="0" w:line="480" w:lineRule="auto"/>
    </w:pPr>
    <w:rPr>
      <w:sz w:val="24"/>
      <w:szCs w:val="24"/>
    </w:rPr>
  </w:style>
  <w:style w:type="paragraph" w:customStyle="1" w:styleId="8E28ABAAA98947F294CD1D127EEFDE6B1">
    <w:name w:val="8E28ABAAA98947F294CD1D127EEFDE6B1"/>
    <w:rsid w:val="000917A0"/>
    <w:pPr>
      <w:spacing w:after="0" w:line="480" w:lineRule="auto"/>
    </w:pPr>
    <w:rPr>
      <w:sz w:val="24"/>
      <w:szCs w:val="24"/>
    </w:rPr>
  </w:style>
  <w:style w:type="paragraph" w:customStyle="1" w:styleId="EF98723A134349458BE64178ED55336F1">
    <w:name w:val="EF98723A134349458BE64178ED55336F1"/>
    <w:rsid w:val="000917A0"/>
    <w:pPr>
      <w:spacing w:after="0" w:line="480" w:lineRule="auto"/>
    </w:pPr>
    <w:rPr>
      <w:sz w:val="24"/>
      <w:szCs w:val="24"/>
    </w:rPr>
  </w:style>
  <w:style w:type="paragraph" w:customStyle="1" w:styleId="9411FDD5BB164890A7338082B2B0C8E91">
    <w:name w:val="9411FDD5BB164890A7338082B2B0C8E91"/>
    <w:rsid w:val="000917A0"/>
    <w:pPr>
      <w:spacing w:after="0" w:line="480" w:lineRule="auto"/>
    </w:pPr>
    <w:rPr>
      <w:sz w:val="24"/>
      <w:szCs w:val="24"/>
    </w:rPr>
  </w:style>
  <w:style w:type="paragraph" w:customStyle="1" w:styleId="7EE2CA62722C4B749B58B2490B907A8E1">
    <w:name w:val="7EE2CA62722C4B749B58B2490B907A8E1"/>
    <w:rsid w:val="000917A0"/>
    <w:pPr>
      <w:spacing w:after="0" w:line="480" w:lineRule="auto"/>
    </w:pPr>
    <w:rPr>
      <w:sz w:val="24"/>
      <w:szCs w:val="24"/>
    </w:rPr>
  </w:style>
  <w:style w:type="paragraph" w:customStyle="1" w:styleId="2805DF82545E43B78CA0F45CC1D6C0E01">
    <w:name w:val="2805DF82545E43B78CA0F45CC1D6C0E01"/>
    <w:rsid w:val="000917A0"/>
    <w:pPr>
      <w:spacing w:after="0" w:line="480" w:lineRule="auto"/>
    </w:pPr>
    <w:rPr>
      <w:sz w:val="24"/>
      <w:szCs w:val="24"/>
    </w:rPr>
  </w:style>
  <w:style w:type="paragraph" w:customStyle="1" w:styleId="83ED452C13724259AE40B54CA3D688E81">
    <w:name w:val="83ED452C13724259AE40B54CA3D688E81"/>
    <w:rsid w:val="000917A0"/>
    <w:pPr>
      <w:spacing w:after="0" w:line="480" w:lineRule="auto"/>
    </w:pPr>
    <w:rPr>
      <w:sz w:val="24"/>
      <w:szCs w:val="24"/>
    </w:rPr>
  </w:style>
  <w:style w:type="paragraph" w:customStyle="1" w:styleId="6096AA90D537490B8FBE3D0322FF4F4D1">
    <w:name w:val="6096AA90D537490B8FBE3D0322FF4F4D1"/>
    <w:rsid w:val="000917A0"/>
    <w:pPr>
      <w:spacing w:after="0" w:line="480" w:lineRule="auto"/>
    </w:pPr>
    <w:rPr>
      <w:sz w:val="24"/>
      <w:szCs w:val="24"/>
    </w:rPr>
  </w:style>
  <w:style w:type="paragraph" w:customStyle="1" w:styleId="4E51E2E989D4477DA1C9AE2C3FA903D91">
    <w:name w:val="4E51E2E989D4477DA1C9AE2C3FA903D91"/>
    <w:rsid w:val="000917A0"/>
    <w:pPr>
      <w:spacing w:after="0" w:line="480" w:lineRule="auto"/>
    </w:pPr>
    <w:rPr>
      <w:sz w:val="24"/>
      <w:szCs w:val="24"/>
    </w:rPr>
  </w:style>
  <w:style w:type="paragraph" w:customStyle="1" w:styleId="90B5493FBAA4405BBE3C3C596FFAEA6F1">
    <w:name w:val="90B5493FBAA4405BBE3C3C596FFAEA6F1"/>
    <w:rsid w:val="000917A0"/>
    <w:pPr>
      <w:spacing w:after="0" w:line="480" w:lineRule="auto"/>
    </w:pPr>
    <w:rPr>
      <w:sz w:val="24"/>
      <w:szCs w:val="24"/>
    </w:rPr>
  </w:style>
  <w:style w:type="paragraph" w:customStyle="1" w:styleId="4CACCB7A333F4691BFF120FCA1621C971">
    <w:name w:val="4CACCB7A333F4691BFF120FCA1621C971"/>
    <w:rsid w:val="000917A0"/>
    <w:pPr>
      <w:spacing w:after="0" w:line="480" w:lineRule="auto"/>
    </w:pPr>
    <w:rPr>
      <w:sz w:val="24"/>
      <w:szCs w:val="24"/>
    </w:rPr>
  </w:style>
  <w:style w:type="paragraph" w:customStyle="1" w:styleId="0449312CA43B46C4A9498D2F4D0CFB901">
    <w:name w:val="0449312CA43B46C4A9498D2F4D0CFB901"/>
    <w:rsid w:val="000917A0"/>
    <w:pPr>
      <w:spacing w:after="0" w:line="480" w:lineRule="auto"/>
    </w:pPr>
    <w:rPr>
      <w:sz w:val="24"/>
      <w:szCs w:val="24"/>
    </w:rPr>
  </w:style>
  <w:style w:type="paragraph" w:customStyle="1" w:styleId="442AFD62ED934C558B2501404A9CB9EA1">
    <w:name w:val="442AFD62ED934C558B2501404A9CB9EA1"/>
    <w:rsid w:val="000917A0"/>
    <w:pPr>
      <w:spacing w:after="0" w:line="480" w:lineRule="auto"/>
    </w:pPr>
    <w:rPr>
      <w:sz w:val="24"/>
      <w:szCs w:val="24"/>
    </w:rPr>
  </w:style>
  <w:style w:type="paragraph" w:customStyle="1" w:styleId="336C447522BF438980C18B6F3C2889501">
    <w:name w:val="336C447522BF438980C18B6F3C2889501"/>
    <w:rsid w:val="000917A0"/>
    <w:pPr>
      <w:spacing w:after="0" w:line="480" w:lineRule="auto"/>
    </w:pPr>
    <w:rPr>
      <w:sz w:val="24"/>
      <w:szCs w:val="24"/>
    </w:rPr>
  </w:style>
  <w:style w:type="paragraph" w:customStyle="1" w:styleId="C6BC5608461049E380FA0DCA3D1579C61">
    <w:name w:val="C6BC5608461049E380FA0DCA3D1579C61"/>
    <w:rsid w:val="000917A0"/>
    <w:pPr>
      <w:spacing w:after="0" w:line="480" w:lineRule="auto"/>
    </w:pPr>
    <w:rPr>
      <w:sz w:val="24"/>
      <w:szCs w:val="24"/>
    </w:rPr>
  </w:style>
  <w:style w:type="paragraph" w:customStyle="1" w:styleId="75BC5F012DC748549075A2909E71E9DA">
    <w:name w:val="75BC5F012DC748549075A2909E71E9DA"/>
    <w:rsid w:val="000917A0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61F92483F8724F8D98589A99CB006A88">
    <w:name w:val="61F92483F8724F8D98589A99CB006A88"/>
    <w:rsid w:val="000917A0"/>
    <w:pPr>
      <w:numPr>
        <w:numId w:val="1"/>
      </w:num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32D49D0226EF4CF88B82788901494A91">
    <w:name w:val="32D49D0226EF4CF88B82788901494A91"/>
    <w:rsid w:val="000917A0"/>
    <w:pPr>
      <w:spacing w:after="0" w:line="480" w:lineRule="auto"/>
    </w:pPr>
    <w:rPr>
      <w:sz w:val="24"/>
      <w:szCs w:val="24"/>
    </w:rPr>
  </w:style>
  <w:style w:type="paragraph" w:customStyle="1" w:styleId="008388D8017846F0934ADC20BA89FBFB12">
    <w:name w:val="008388D8017846F0934ADC20BA89FBFB12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2DB055791987430EB0D71182A4892FEA9">
    <w:name w:val="2DB055791987430EB0D71182A4892FEA9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12">
    <w:name w:val="1EC38FD1387C4DA59587A6EB66F419C212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288A94279C458F839B401F69ECD8F41">
    <w:name w:val="1E288A94279C458F839B401F69ECD8F41"/>
    <w:rsid w:val="000917A0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C52989E8DCB945248EFA6B45AB1E1EAC1">
    <w:name w:val="C52989E8DCB945248EFA6B45AB1E1EAC1"/>
    <w:rsid w:val="000917A0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1320C3D4134B45138927420BD7655BB71">
    <w:name w:val="1320C3D4134B45138927420BD7655BB71"/>
    <w:rsid w:val="000917A0"/>
    <w:pPr>
      <w:spacing w:after="0" w:line="480" w:lineRule="auto"/>
    </w:pPr>
    <w:rPr>
      <w:sz w:val="24"/>
      <w:szCs w:val="24"/>
    </w:rPr>
  </w:style>
  <w:style w:type="paragraph" w:customStyle="1" w:styleId="55C4C089A6DA4052AF4072C5FE0C8AD71">
    <w:name w:val="55C4C089A6DA4052AF4072C5FE0C8AD71"/>
    <w:rsid w:val="000917A0"/>
    <w:pPr>
      <w:spacing w:after="0" w:line="480" w:lineRule="auto"/>
    </w:pPr>
    <w:rPr>
      <w:sz w:val="24"/>
      <w:szCs w:val="24"/>
    </w:rPr>
  </w:style>
  <w:style w:type="paragraph" w:customStyle="1" w:styleId="70348F1C4FCE4972B73597C587991F3D1">
    <w:name w:val="70348F1C4FCE4972B73597C587991F3D1"/>
    <w:rsid w:val="000917A0"/>
    <w:pPr>
      <w:spacing w:after="0" w:line="480" w:lineRule="auto"/>
    </w:pPr>
    <w:rPr>
      <w:sz w:val="24"/>
      <w:szCs w:val="24"/>
    </w:rPr>
  </w:style>
  <w:style w:type="paragraph" w:customStyle="1" w:styleId="C49A24CFC2BF4F7AAC61B2ED217833C42">
    <w:name w:val="C49A24CFC2BF4F7AAC61B2ED217833C42"/>
    <w:rsid w:val="000917A0"/>
    <w:pPr>
      <w:spacing w:after="0" w:line="480" w:lineRule="auto"/>
    </w:pPr>
    <w:rPr>
      <w:sz w:val="24"/>
      <w:szCs w:val="24"/>
    </w:rPr>
  </w:style>
  <w:style w:type="paragraph" w:customStyle="1" w:styleId="3AC719CE1112495F8716216A9BD764081">
    <w:name w:val="3AC719CE1112495F8716216A9BD764081"/>
    <w:rsid w:val="000917A0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F3AD753DDBC546E7B9F0960D2ED2A07A1">
    <w:name w:val="F3AD753DDBC546E7B9F0960D2ED2A07A1"/>
    <w:rsid w:val="000917A0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styleId="a7">
    <w:name w:val="List Continue"/>
    <w:basedOn w:val="a"/>
    <w:uiPriority w:val="99"/>
    <w:semiHidden/>
    <w:unhideWhenUsed/>
    <w:rsid w:val="000917A0"/>
    <w:pPr>
      <w:suppressAutoHyphens/>
      <w:spacing w:after="120" w:line="480" w:lineRule="auto"/>
      <w:ind w:left="360"/>
      <w:contextualSpacing/>
    </w:pPr>
    <w:rPr>
      <w:rFonts w:cstheme="minorBidi"/>
      <w:sz w:val="24"/>
      <w:szCs w:val="24"/>
    </w:rPr>
  </w:style>
  <w:style w:type="paragraph" w:customStyle="1" w:styleId="C51847D93E504CCB80E7E5A52EF24AD61">
    <w:name w:val="C51847D93E504CCB80E7E5A52EF24AD61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775CD04F01E94E7B9FB063B676E890B41">
    <w:name w:val="775CD04F01E94E7B9FB063B676E890B41"/>
    <w:rsid w:val="000917A0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56169C36367E49FDBD980E01368EE7A91">
    <w:name w:val="56169C36367E49FDBD980E01368EE7A91"/>
    <w:rsid w:val="000917A0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D150C1EBF0B43BA8CD187DCAD833ECA1">
    <w:name w:val="6D150C1EBF0B43BA8CD187DCAD833ECA1"/>
    <w:rsid w:val="000917A0"/>
    <w:pPr>
      <w:spacing w:after="0" w:line="480" w:lineRule="auto"/>
    </w:pPr>
    <w:rPr>
      <w:sz w:val="24"/>
      <w:szCs w:val="24"/>
    </w:rPr>
  </w:style>
  <w:style w:type="paragraph" w:customStyle="1" w:styleId="3ECDB0EE35D04BD3B210A509EC06E0D92">
    <w:name w:val="3ECDB0EE35D04BD3B210A509EC06E0D92"/>
    <w:rsid w:val="000917A0"/>
    <w:pPr>
      <w:spacing w:after="0" w:line="480" w:lineRule="auto"/>
    </w:pPr>
    <w:rPr>
      <w:sz w:val="24"/>
      <w:szCs w:val="24"/>
    </w:rPr>
  </w:style>
  <w:style w:type="paragraph" w:customStyle="1" w:styleId="8E28ABAAA98947F294CD1D127EEFDE6B2">
    <w:name w:val="8E28ABAAA98947F294CD1D127EEFDE6B2"/>
    <w:rsid w:val="000917A0"/>
    <w:pPr>
      <w:spacing w:after="0" w:line="480" w:lineRule="auto"/>
    </w:pPr>
    <w:rPr>
      <w:sz w:val="24"/>
      <w:szCs w:val="24"/>
    </w:rPr>
  </w:style>
  <w:style w:type="paragraph" w:customStyle="1" w:styleId="EF98723A134349458BE64178ED55336F2">
    <w:name w:val="EF98723A134349458BE64178ED55336F2"/>
    <w:rsid w:val="000917A0"/>
    <w:pPr>
      <w:spacing w:after="0" w:line="480" w:lineRule="auto"/>
    </w:pPr>
    <w:rPr>
      <w:sz w:val="24"/>
      <w:szCs w:val="24"/>
    </w:rPr>
  </w:style>
  <w:style w:type="paragraph" w:customStyle="1" w:styleId="9411FDD5BB164890A7338082B2B0C8E92">
    <w:name w:val="9411FDD5BB164890A7338082B2B0C8E92"/>
    <w:rsid w:val="000917A0"/>
    <w:pPr>
      <w:spacing w:after="0" w:line="480" w:lineRule="auto"/>
    </w:pPr>
    <w:rPr>
      <w:sz w:val="24"/>
      <w:szCs w:val="24"/>
    </w:rPr>
  </w:style>
  <w:style w:type="paragraph" w:customStyle="1" w:styleId="7EE2CA62722C4B749B58B2490B907A8E2">
    <w:name w:val="7EE2CA62722C4B749B58B2490B907A8E2"/>
    <w:rsid w:val="000917A0"/>
    <w:pPr>
      <w:spacing w:after="0" w:line="480" w:lineRule="auto"/>
    </w:pPr>
    <w:rPr>
      <w:sz w:val="24"/>
      <w:szCs w:val="24"/>
    </w:rPr>
  </w:style>
  <w:style w:type="paragraph" w:customStyle="1" w:styleId="2805DF82545E43B78CA0F45CC1D6C0E02">
    <w:name w:val="2805DF82545E43B78CA0F45CC1D6C0E02"/>
    <w:rsid w:val="000917A0"/>
    <w:pPr>
      <w:spacing w:after="0" w:line="480" w:lineRule="auto"/>
    </w:pPr>
    <w:rPr>
      <w:sz w:val="24"/>
      <w:szCs w:val="24"/>
    </w:rPr>
  </w:style>
  <w:style w:type="paragraph" w:customStyle="1" w:styleId="83ED452C13724259AE40B54CA3D688E82">
    <w:name w:val="83ED452C13724259AE40B54CA3D688E82"/>
    <w:rsid w:val="000917A0"/>
    <w:pPr>
      <w:spacing w:after="0" w:line="480" w:lineRule="auto"/>
    </w:pPr>
    <w:rPr>
      <w:sz w:val="24"/>
      <w:szCs w:val="24"/>
    </w:rPr>
  </w:style>
  <w:style w:type="paragraph" w:customStyle="1" w:styleId="6096AA90D537490B8FBE3D0322FF4F4D2">
    <w:name w:val="6096AA90D537490B8FBE3D0322FF4F4D2"/>
    <w:rsid w:val="000917A0"/>
    <w:pPr>
      <w:spacing w:after="0" w:line="480" w:lineRule="auto"/>
    </w:pPr>
    <w:rPr>
      <w:sz w:val="24"/>
      <w:szCs w:val="24"/>
    </w:rPr>
  </w:style>
  <w:style w:type="paragraph" w:customStyle="1" w:styleId="4E51E2E989D4477DA1C9AE2C3FA903D92">
    <w:name w:val="4E51E2E989D4477DA1C9AE2C3FA903D92"/>
    <w:rsid w:val="000917A0"/>
    <w:pPr>
      <w:spacing w:after="0" w:line="480" w:lineRule="auto"/>
    </w:pPr>
    <w:rPr>
      <w:sz w:val="24"/>
      <w:szCs w:val="24"/>
    </w:rPr>
  </w:style>
  <w:style w:type="paragraph" w:customStyle="1" w:styleId="90B5493FBAA4405BBE3C3C596FFAEA6F2">
    <w:name w:val="90B5493FBAA4405BBE3C3C596FFAEA6F2"/>
    <w:rsid w:val="000917A0"/>
    <w:pPr>
      <w:spacing w:after="0" w:line="480" w:lineRule="auto"/>
    </w:pPr>
    <w:rPr>
      <w:sz w:val="24"/>
      <w:szCs w:val="24"/>
    </w:rPr>
  </w:style>
  <w:style w:type="paragraph" w:customStyle="1" w:styleId="4CACCB7A333F4691BFF120FCA1621C972">
    <w:name w:val="4CACCB7A333F4691BFF120FCA1621C972"/>
    <w:rsid w:val="000917A0"/>
    <w:pPr>
      <w:spacing w:after="0" w:line="480" w:lineRule="auto"/>
    </w:pPr>
    <w:rPr>
      <w:sz w:val="24"/>
      <w:szCs w:val="24"/>
    </w:rPr>
  </w:style>
  <w:style w:type="paragraph" w:customStyle="1" w:styleId="0449312CA43B46C4A9498D2F4D0CFB902">
    <w:name w:val="0449312CA43B46C4A9498D2F4D0CFB902"/>
    <w:rsid w:val="000917A0"/>
    <w:pPr>
      <w:spacing w:after="0" w:line="480" w:lineRule="auto"/>
    </w:pPr>
    <w:rPr>
      <w:sz w:val="24"/>
      <w:szCs w:val="24"/>
    </w:rPr>
  </w:style>
  <w:style w:type="paragraph" w:customStyle="1" w:styleId="442AFD62ED934C558B2501404A9CB9EA2">
    <w:name w:val="442AFD62ED934C558B2501404A9CB9EA2"/>
    <w:rsid w:val="000917A0"/>
    <w:pPr>
      <w:spacing w:after="0" w:line="480" w:lineRule="auto"/>
    </w:pPr>
    <w:rPr>
      <w:sz w:val="24"/>
      <w:szCs w:val="24"/>
    </w:rPr>
  </w:style>
  <w:style w:type="paragraph" w:customStyle="1" w:styleId="336C447522BF438980C18B6F3C2889502">
    <w:name w:val="336C447522BF438980C18B6F3C2889502"/>
    <w:rsid w:val="000917A0"/>
    <w:pPr>
      <w:spacing w:after="0" w:line="480" w:lineRule="auto"/>
    </w:pPr>
    <w:rPr>
      <w:sz w:val="24"/>
      <w:szCs w:val="24"/>
    </w:rPr>
  </w:style>
  <w:style w:type="paragraph" w:customStyle="1" w:styleId="C6BC5608461049E380FA0DCA3D1579C62">
    <w:name w:val="C6BC5608461049E380FA0DCA3D1579C62"/>
    <w:rsid w:val="000917A0"/>
    <w:pPr>
      <w:spacing w:after="0" w:line="480" w:lineRule="auto"/>
    </w:pPr>
    <w:rPr>
      <w:sz w:val="24"/>
      <w:szCs w:val="24"/>
    </w:rPr>
  </w:style>
  <w:style w:type="paragraph" w:customStyle="1" w:styleId="75BC5F012DC748549075A2909E71E9DA2">
    <w:name w:val="75BC5F012DC748549075A2909E71E9DA2"/>
    <w:rsid w:val="000917A0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61F92483F8724F8D98589A99CB006A881">
    <w:name w:val="61F92483F8724F8D98589A99CB006A881"/>
    <w:rsid w:val="000917A0"/>
    <w:pPr>
      <w:tabs>
        <w:tab w:val="num" w:pos="720"/>
      </w:tabs>
      <w:suppressAutoHyphens/>
      <w:spacing w:after="0" w:line="480" w:lineRule="auto"/>
      <w:ind w:left="720" w:firstLine="720"/>
    </w:pPr>
    <w:rPr>
      <w:sz w:val="24"/>
      <w:szCs w:val="24"/>
    </w:rPr>
  </w:style>
  <w:style w:type="paragraph" w:customStyle="1" w:styleId="32D49D0226EF4CF88B82788901494A911">
    <w:name w:val="32D49D0226EF4CF88B82788901494A911"/>
    <w:rsid w:val="000917A0"/>
    <w:pPr>
      <w:spacing w:after="0" w:line="480" w:lineRule="auto"/>
    </w:pPr>
    <w:rPr>
      <w:sz w:val="24"/>
      <w:szCs w:val="24"/>
    </w:rPr>
  </w:style>
  <w:style w:type="paragraph" w:customStyle="1" w:styleId="008388D8017846F0934ADC20BA89FBFB13">
    <w:name w:val="008388D8017846F0934ADC20BA89FBFB13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2DB055791987430EB0D71182A4892FEA10">
    <w:name w:val="2DB055791987430EB0D71182A4892FEA10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13">
    <w:name w:val="1EC38FD1387C4DA59587A6EB66F419C213"/>
    <w:rsid w:val="000917A0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288A94279C458F839B401F69ECD8F42">
    <w:name w:val="1E288A94279C458F839B401F69ECD8F42"/>
    <w:rsid w:val="000917A0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C52989E8DCB945248EFA6B45AB1E1EAC2">
    <w:name w:val="C52989E8DCB945248EFA6B45AB1E1EAC2"/>
    <w:rsid w:val="000917A0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1320C3D4134B45138927420BD7655BB72">
    <w:name w:val="1320C3D4134B45138927420BD7655BB72"/>
    <w:rsid w:val="00E30FD2"/>
    <w:pPr>
      <w:spacing w:after="0" w:line="480" w:lineRule="auto"/>
    </w:pPr>
    <w:rPr>
      <w:sz w:val="24"/>
      <w:szCs w:val="24"/>
    </w:rPr>
  </w:style>
  <w:style w:type="paragraph" w:customStyle="1" w:styleId="55C4C089A6DA4052AF4072C5FE0C8AD72">
    <w:name w:val="55C4C089A6DA4052AF4072C5FE0C8AD72"/>
    <w:rsid w:val="00E30FD2"/>
    <w:pPr>
      <w:spacing w:after="0" w:line="480" w:lineRule="auto"/>
    </w:pPr>
    <w:rPr>
      <w:sz w:val="24"/>
      <w:szCs w:val="24"/>
    </w:rPr>
  </w:style>
  <w:style w:type="paragraph" w:customStyle="1" w:styleId="70348F1C4FCE4972B73597C587991F3D2">
    <w:name w:val="70348F1C4FCE4972B73597C587991F3D2"/>
    <w:rsid w:val="00E30FD2"/>
    <w:pPr>
      <w:spacing w:after="0" w:line="480" w:lineRule="auto"/>
    </w:pPr>
    <w:rPr>
      <w:sz w:val="24"/>
      <w:szCs w:val="24"/>
    </w:rPr>
  </w:style>
  <w:style w:type="paragraph" w:customStyle="1" w:styleId="C49A24CFC2BF4F7AAC61B2ED217833C43">
    <w:name w:val="C49A24CFC2BF4F7AAC61B2ED217833C43"/>
    <w:rsid w:val="00E30FD2"/>
    <w:pPr>
      <w:spacing w:after="0" w:line="480" w:lineRule="auto"/>
    </w:pPr>
    <w:rPr>
      <w:sz w:val="24"/>
      <w:szCs w:val="24"/>
    </w:rPr>
  </w:style>
  <w:style w:type="paragraph" w:customStyle="1" w:styleId="3AC719CE1112495F8716216A9BD764082">
    <w:name w:val="3AC719CE1112495F8716216A9BD764082"/>
    <w:rsid w:val="00E30FD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F3AD753DDBC546E7B9F0960D2ED2A07A2">
    <w:name w:val="F3AD753DDBC546E7B9F0960D2ED2A07A2"/>
    <w:rsid w:val="00E30FD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styleId="30">
    <w:name w:val="toc 3"/>
    <w:basedOn w:val="a"/>
    <w:next w:val="a"/>
    <w:autoRedefine/>
    <w:uiPriority w:val="39"/>
    <w:semiHidden/>
    <w:unhideWhenUsed/>
    <w:rsid w:val="00E30FD2"/>
    <w:pPr>
      <w:suppressAutoHyphens/>
      <w:spacing w:after="100" w:line="480" w:lineRule="auto"/>
      <w:ind w:left="480"/>
    </w:pPr>
    <w:rPr>
      <w:rFonts w:cstheme="minorBidi"/>
      <w:sz w:val="24"/>
      <w:szCs w:val="24"/>
    </w:rPr>
  </w:style>
  <w:style w:type="paragraph" w:customStyle="1" w:styleId="C51847D93E504CCB80E7E5A52EF24AD62">
    <w:name w:val="C51847D93E504CCB80E7E5A52EF24AD62"/>
    <w:rsid w:val="00E30FD2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775CD04F01E94E7B9FB063B676E890B42">
    <w:name w:val="775CD04F01E94E7B9FB063B676E890B42"/>
    <w:rsid w:val="00E30FD2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56169C36367E49FDBD980E01368EE7A92">
    <w:name w:val="56169C36367E49FDBD980E01368EE7A92"/>
    <w:rsid w:val="00E30FD2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D150C1EBF0B43BA8CD187DCAD833ECA2">
    <w:name w:val="6D150C1EBF0B43BA8CD187DCAD833ECA2"/>
    <w:rsid w:val="00E30FD2"/>
    <w:pPr>
      <w:spacing w:after="0" w:line="480" w:lineRule="auto"/>
    </w:pPr>
    <w:rPr>
      <w:sz w:val="24"/>
      <w:szCs w:val="24"/>
    </w:rPr>
  </w:style>
  <w:style w:type="paragraph" w:customStyle="1" w:styleId="3ECDB0EE35D04BD3B210A509EC06E0D93">
    <w:name w:val="3ECDB0EE35D04BD3B210A509EC06E0D93"/>
    <w:rsid w:val="00E30FD2"/>
    <w:pPr>
      <w:spacing w:after="0" w:line="480" w:lineRule="auto"/>
    </w:pPr>
    <w:rPr>
      <w:sz w:val="24"/>
      <w:szCs w:val="24"/>
    </w:rPr>
  </w:style>
  <w:style w:type="paragraph" w:customStyle="1" w:styleId="8E28ABAAA98947F294CD1D127EEFDE6B3">
    <w:name w:val="8E28ABAAA98947F294CD1D127EEFDE6B3"/>
    <w:rsid w:val="00E30FD2"/>
    <w:pPr>
      <w:spacing w:after="0" w:line="480" w:lineRule="auto"/>
    </w:pPr>
    <w:rPr>
      <w:sz w:val="24"/>
      <w:szCs w:val="24"/>
    </w:rPr>
  </w:style>
  <w:style w:type="paragraph" w:customStyle="1" w:styleId="EF98723A134349458BE64178ED55336F3">
    <w:name w:val="EF98723A134349458BE64178ED55336F3"/>
    <w:rsid w:val="00E30FD2"/>
    <w:pPr>
      <w:spacing w:after="0" w:line="480" w:lineRule="auto"/>
    </w:pPr>
    <w:rPr>
      <w:sz w:val="24"/>
      <w:szCs w:val="24"/>
    </w:rPr>
  </w:style>
  <w:style w:type="paragraph" w:customStyle="1" w:styleId="9411FDD5BB164890A7338082B2B0C8E93">
    <w:name w:val="9411FDD5BB164890A7338082B2B0C8E93"/>
    <w:rsid w:val="00E30FD2"/>
    <w:pPr>
      <w:spacing w:after="0" w:line="480" w:lineRule="auto"/>
    </w:pPr>
    <w:rPr>
      <w:sz w:val="24"/>
      <w:szCs w:val="24"/>
    </w:rPr>
  </w:style>
  <w:style w:type="paragraph" w:customStyle="1" w:styleId="7EE2CA62722C4B749B58B2490B907A8E3">
    <w:name w:val="7EE2CA62722C4B749B58B2490B907A8E3"/>
    <w:rsid w:val="00E30FD2"/>
    <w:pPr>
      <w:spacing w:after="0" w:line="480" w:lineRule="auto"/>
    </w:pPr>
    <w:rPr>
      <w:sz w:val="24"/>
      <w:szCs w:val="24"/>
    </w:rPr>
  </w:style>
  <w:style w:type="paragraph" w:customStyle="1" w:styleId="2805DF82545E43B78CA0F45CC1D6C0E03">
    <w:name w:val="2805DF82545E43B78CA0F45CC1D6C0E03"/>
    <w:rsid w:val="00E30FD2"/>
    <w:pPr>
      <w:spacing w:after="0" w:line="480" w:lineRule="auto"/>
    </w:pPr>
    <w:rPr>
      <w:sz w:val="24"/>
      <w:szCs w:val="24"/>
    </w:rPr>
  </w:style>
  <w:style w:type="paragraph" w:customStyle="1" w:styleId="83ED452C13724259AE40B54CA3D688E83">
    <w:name w:val="83ED452C13724259AE40B54CA3D688E83"/>
    <w:rsid w:val="00E30FD2"/>
    <w:pPr>
      <w:spacing w:after="0" w:line="480" w:lineRule="auto"/>
    </w:pPr>
    <w:rPr>
      <w:sz w:val="24"/>
      <w:szCs w:val="24"/>
    </w:rPr>
  </w:style>
  <w:style w:type="paragraph" w:customStyle="1" w:styleId="6096AA90D537490B8FBE3D0322FF4F4D3">
    <w:name w:val="6096AA90D537490B8FBE3D0322FF4F4D3"/>
    <w:rsid w:val="00E30FD2"/>
    <w:pPr>
      <w:spacing w:after="0" w:line="480" w:lineRule="auto"/>
    </w:pPr>
    <w:rPr>
      <w:sz w:val="24"/>
      <w:szCs w:val="24"/>
    </w:rPr>
  </w:style>
  <w:style w:type="paragraph" w:customStyle="1" w:styleId="4E51E2E989D4477DA1C9AE2C3FA903D93">
    <w:name w:val="4E51E2E989D4477DA1C9AE2C3FA903D93"/>
    <w:rsid w:val="00E30FD2"/>
    <w:pPr>
      <w:spacing w:after="0" w:line="480" w:lineRule="auto"/>
    </w:pPr>
    <w:rPr>
      <w:sz w:val="24"/>
      <w:szCs w:val="24"/>
    </w:rPr>
  </w:style>
  <w:style w:type="paragraph" w:customStyle="1" w:styleId="90B5493FBAA4405BBE3C3C596FFAEA6F3">
    <w:name w:val="90B5493FBAA4405BBE3C3C596FFAEA6F3"/>
    <w:rsid w:val="00E30FD2"/>
    <w:pPr>
      <w:spacing w:after="0" w:line="480" w:lineRule="auto"/>
    </w:pPr>
    <w:rPr>
      <w:sz w:val="24"/>
      <w:szCs w:val="24"/>
    </w:rPr>
  </w:style>
  <w:style w:type="paragraph" w:customStyle="1" w:styleId="4CACCB7A333F4691BFF120FCA1621C973">
    <w:name w:val="4CACCB7A333F4691BFF120FCA1621C973"/>
    <w:rsid w:val="00E30FD2"/>
    <w:pPr>
      <w:spacing w:after="0" w:line="480" w:lineRule="auto"/>
    </w:pPr>
    <w:rPr>
      <w:sz w:val="24"/>
      <w:szCs w:val="24"/>
    </w:rPr>
  </w:style>
  <w:style w:type="paragraph" w:customStyle="1" w:styleId="0449312CA43B46C4A9498D2F4D0CFB903">
    <w:name w:val="0449312CA43B46C4A9498D2F4D0CFB903"/>
    <w:rsid w:val="00E30FD2"/>
    <w:pPr>
      <w:spacing w:after="0" w:line="480" w:lineRule="auto"/>
    </w:pPr>
    <w:rPr>
      <w:sz w:val="24"/>
      <w:szCs w:val="24"/>
    </w:rPr>
  </w:style>
  <w:style w:type="paragraph" w:customStyle="1" w:styleId="442AFD62ED934C558B2501404A9CB9EA3">
    <w:name w:val="442AFD62ED934C558B2501404A9CB9EA3"/>
    <w:rsid w:val="00E30FD2"/>
    <w:pPr>
      <w:spacing w:after="0" w:line="480" w:lineRule="auto"/>
    </w:pPr>
    <w:rPr>
      <w:sz w:val="24"/>
      <w:szCs w:val="24"/>
    </w:rPr>
  </w:style>
  <w:style w:type="paragraph" w:customStyle="1" w:styleId="336C447522BF438980C18B6F3C2889503">
    <w:name w:val="336C447522BF438980C18B6F3C2889503"/>
    <w:rsid w:val="00E30FD2"/>
    <w:pPr>
      <w:spacing w:after="0" w:line="480" w:lineRule="auto"/>
    </w:pPr>
    <w:rPr>
      <w:sz w:val="24"/>
      <w:szCs w:val="24"/>
    </w:rPr>
  </w:style>
  <w:style w:type="paragraph" w:customStyle="1" w:styleId="C6BC5608461049E380FA0DCA3D1579C63">
    <w:name w:val="C6BC5608461049E380FA0DCA3D1579C63"/>
    <w:rsid w:val="00E30FD2"/>
    <w:pPr>
      <w:spacing w:after="0" w:line="480" w:lineRule="auto"/>
    </w:pPr>
    <w:rPr>
      <w:sz w:val="24"/>
      <w:szCs w:val="24"/>
    </w:rPr>
  </w:style>
  <w:style w:type="paragraph" w:customStyle="1" w:styleId="75BC5F012DC748549075A2909E71E9DA3">
    <w:name w:val="75BC5F012DC748549075A2909E71E9DA3"/>
    <w:rsid w:val="00E30FD2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61F92483F8724F8D98589A99CB006A882">
    <w:name w:val="61F92483F8724F8D98589A99CB006A882"/>
    <w:rsid w:val="00E30FD2"/>
    <w:pPr>
      <w:numPr>
        <w:numId w:val="2"/>
      </w:num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32D49D0226EF4CF88B82788901494A912">
    <w:name w:val="32D49D0226EF4CF88B82788901494A912"/>
    <w:rsid w:val="00E30FD2"/>
    <w:pPr>
      <w:spacing w:after="0" w:line="480" w:lineRule="auto"/>
    </w:pPr>
    <w:rPr>
      <w:sz w:val="24"/>
      <w:szCs w:val="24"/>
    </w:rPr>
  </w:style>
  <w:style w:type="paragraph" w:customStyle="1" w:styleId="008388D8017846F0934ADC20BA89FBFB14">
    <w:name w:val="008388D8017846F0934ADC20BA89FBFB14"/>
    <w:rsid w:val="00E30FD2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2DB055791987430EB0D71182A4892FEA11">
    <w:name w:val="2DB055791987430EB0D71182A4892FEA11"/>
    <w:rsid w:val="00E30FD2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14">
    <w:name w:val="1EC38FD1387C4DA59587A6EB66F419C214"/>
    <w:rsid w:val="00E30FD2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288A94279C458F839B401F69ECD8F43">
    <w:name w:val="1E288A94279C458F839B401F69ECD8F43"/>
    <w:rsid w:val="00E30FD2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C52989E8DCB945248EFA6B45AB1E1EAC3">
    <w:name w:val="C52989E8DCB945248EFA6B45AB1E1EAC3"/>
    <w:rsid w:val="00E30FD2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1320C3D4134B45138927420BD7655BB73">
    <w:name w:val="1320C3D4134B45138927420BD7655BB73"/>
    <w:rsid w:val="00A86FC3"/>
    <w:pPr>
      <w:spacing w:after="0" w:line="480" w:lineRule="auto"/>
    </w:pPr>
    <w:rPr>
      <w:sz w:val="24"/>
      <w:szCs w:val="24"/>
    </w:rPr>
  </w:style>
  <w:style w:type="paragraph" w:customStyle="1" w:styleId="55C4C089A6DA4052AF4072C5FE0C8AD73">
    <w:name w:val="55C4C089A6DA4052AF4072C5FE0C8AD73"/>
    <w:rsid w:val="00A86FC3"/>
    <w:pPr>
      <w:spacing w:after="0" w:line="480" w:lineRule="auto"/>
    </w:pPr>
    <w:rPr>
      <w:sz w:val="24"/>
      <w:szCs w:val="24"/>
    </w:rPr>
  </w:style>
  <w:style w:type="paragraph" w:customStyle="1" w:styleId="70348F1C4FCE4972B73597C587991F3D3">
    <w:name w:val="70348F1C4FCE4972B73597C587991F3D3"/>
    <w:rsid w:val="00A86FC3"/>
    <w:pPr>
      <w:spacing w:after="0" w:line="480" w:lineRule="auto"/>
    </w:pPr>
    <w:rPr>
      <w:sz w:val="24"/>
      <w:szCs w:val="24"/>
    </w:rPr>
  </w:style>
  <w:style w:type="paragraph" w:customStyle="1" w:styleId="C49A24CFC2BF4F7AAC61B2ED217833C44">
    <w:name w:val="C49A24CFC2BF4F7AAC61B2ED217833C44"/>
    <w:rsid w:val="00A86FC3"/>
    <w:pPr>
      <w:spacing w:after="0" w:line="480" w:lineRule="auto"/>
    </w:pPr>
    <w:rPr>
      <w:sz w:val="24"/>
      <w:szCs w:val="24"/>
    </w:rPr>
  </w:style>
  <w:style w:type="paragraph" w:customStyle="1" w:styleId="3AC719CE1112495F8716216A9BD764083">
    <w:name w:val="3AC719CE1112495F8716216A9BD764083"/>
    <w:rsid w:val="00A86FC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F3AD753DDBC546E7B9F0960D2ED2A07A3">
    <w:name w:val="F3AD753DDBC546E7B9F0960D2ED2A07A3"/>
    <w:rsid w:val="00A86FC3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C51847D93E504CCB80E7E5A52EF24AD64">
    <w:name w:val="C51847D93E504CCB80E7E5A52EF24AD64"/>
    <w:rsid w:val="00A86FC3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775CD04F01E94E7B9FB063B676E890B43">
    <w:name w:val="775CD04F01E94E7B9FB063B676E890B43"/>
    <w:rsid w:val="00A86FC3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56169C36367E49FDBD980E01368EE7A93">
    <w:name w:val="56169C36367E49FDBD980E01368EE7A93"/>
    <w:rsid w:val="00A86FC3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D150C1EBF0B43BA8CD187DCAD833ECA3">
    <w:name w:val="6D150C1EBF0B43BA8CD187DCAD833ECA3"/>
    <w:rsid w:val="00A86FC3"/>
    <w:pPr>
      <w:spacing w:after="0" w:line="480" w:lineRule="auto"/>
    </w:pPr>
    <w:rPr>
      <w:sz w:val="24"/>
      <w:szCs w:val="24"/>
    </w:rPr>
  </w:style>
  <w:style w:type="paragraph" w:customStyle="1" w:styleId="3ECDB0EE35D04BD3B210A509EC06E0D94">
    <w:name w:val="3ECDB0EE35D04BD3B210A509EC06E0D94"/>
    <w:rsid w:val="00A86FC3"/>
    <w:pPr>
      <w:spacing w:after="0" w:line="480" w:lineRule="auto"/>
    </w:pPr>
    <w:rPr>
      <w:sz w:val="24"/>
      <w:szCs w:val="24"/>
    </w:rPr>
  </w:style>
  <w:style w:type="paragraph" w:customStyle="1" w:styleId="8E28ABAAA98947F294CD1D127EEFDE6B4">
    <w:name w:val="8E28ABAAA98947F294CD1D127EEFDE6B4"/>
    <w:rsid w:val="00A86FC3"/>
    <w:pPr>
      <w:spacing w:after="0" w:line="480" w:lineRule="auto"/>
    </w:pPr>
    <w:rPr>
      <w:sz w:val="24"/>
      <w:szCs w:val="24"/>
    </w:rPr>
  </w:style>
  <w:style w:type="paragraph" w:customStyle="1" w:styleId="EF98723A134349458BE64178ED55336F4">
    <w:name w:val="EF98723A134349458BE64178ED55336F4"/>
    <w:rsid w:val="00A86FC3"/>
    <w:pPr>
      <w:spacing w:after="0" w:line="480" w:lineRule="auto"/>
    </w:pPr>
    <w:rPr>
      <w:sz w:val="24"/>
      <w:szCs w:val="24"/>
    </w:rPr>
  </w:style>
  <w:style w:type="paragraph" w:customStyle="1" w:styleId="9411FDD5BB164890A7338082B2B0C8E94">
    <w:name w:val="9411FDD5BB164890A7338082B2B0C8E94"/>
    <w:rsid w:val="00A86FC3"/>
    <w:pPr>
      <w:spacing w:after="0" w:line="480" w:lineRule="auto"/>
    </w:pPr>
    <w:rPr>
      <w:sz w:val="24"/>
      <w:szCs w:val="24"/>
    </w:rPr>
  </w:style>
  <w:style w:type="paragraph" w:customStyle="1" w:styleId="7EE2CA62722C4B749B58B2490B907A8E4">
    <w:name w:val="7EE2CA62722C4B749B58B2490B907A8E4"/>
    <w:rsid w:val="00A86FC3"/>
    <w:pPr>
      <w:spacing w:after="0" w:line="480" w:lineRule="auto"/>
    </w:pPr>
    <w:rPr>
      <w:sz w:val="24"/>
      <w:szCs w:val="24"/>
    </w:rPr>
  </w:style>
  <w:style w:type="paragraph" w:customStyle="1" w:styleId="2805DF82545E43B78CA0F45CC1D6C0E04">
    <w:name w:val="2805DF82545E43B78CA0F45CC1D6C0E04"/>
    <w:rsid w:val="00A86FC3"/>
    <w:pPr>
      <w:spacing w:after="0" w:line="480" w:lineRule="auto"/>
    </w:pPr>
    <w:rPr>
      <w:sz w:val="24"/>
      <w:szCs w:val="24"/>
    </w:rPr>
  </w:style>
  <w:style w:type="paragraph" w:customStyle="1" w:styleId="83ED452C13724259AE40B54CA3D688E84">
    <w:name w:val="83ED452C13724259AE40B54CA3D688E84"/>
    <w:rsid w:val="00A86FC3"/>
    <w:pPr>
      <w:spacing w:after="0" w:line="480" w:lineRule="auto"/>
    </w:pPr>
    <w:rPr>
      <w:sz w:val="24"/>
      <w:szCs w:val="24"/>
    </w:rPr>
  </w:style>
  <w:style w:type="paragraph" w:customStyle="1" w:styleId="6096AA90D537490B8FBE3D0322FF4F4D4">
    <w:name w:val="6096AA90D537490B8FBE3D0322FF4F4D4"/>
    <w:rsid w:val="00A86FC3"/>
    <w:pPr>
      <w:spacing w:after="0" w:line="480" w:lineRule="auto"/>
    </w:pPr>
    <w:rPr>
      <w:sz w:val="24"/>
      <w:szCs w:val="24"/>
    </w:rPr>
  </w:style>
  <w:style w:type="paragraph" w:customStyle="1" w:styleId="4E51E2E989D4477DA1C9AE2C3FA903D94">
    <w:name w:val="4E51E2E989D4477DA1C9AE2C3FA903D94"/>
    <w:rsid w:val="00A86FC3"/>
    <w:pPr>
      <w:spacing w:after="0" w:line="480" w:lineRule="auto"/>
    </w:pPr>
    <w:rPr>
      <w:sz w:val="24"/>
      <w:szCs w:val="24"/>
    </w:rPr>
  </w:style>
  <w:style w:type="paragraph" w:customStyle="1" w:styleId="90B5493FBAA4405BBE3C3C596FFAEA6F4">
    <w:name w:val="90B5493FBAA4405BBE3C3C596FFAEA6F4"/>
    <w:rsid w:val="00A86FC3"/>
    <w:pPr>
      <w:spacing w:after="0" w:line="480" w:lineRule="auto"/>
    </w:pPr>
    <w:rPr>
      <w:sz w:val="24"/>
      <w:szCs w:val="24"/>
    </w:rPr>
  </w:style>
  <w:style w:type="paragraph" w:customStyle="1" w:styleId="4CACCB7A333F4691BFF120FCA1621C974">
    <w:name w:val="4CACCB7A333F4691BFF120FCA1621C974"/>
    <w:rsid w:val="00A86FC3"/>
    <w:pPr>
      <w:spacing w:after="0" w:line="480" w:lineRule="auto"/>
    </w:pPr>
    <w:rPr>
      <w:sz w:val="24"/>
      <w:szCs w:val="24"/>
    </w:rPr>
  </w:style>
  <w:style w:type="paragraph" w:customStyle="1" w:styleId="0449312CA43B46C4A9498D2F4D0CFB904">
    <w:name w:val="0449312CA43B46C4A9498D2F4D0CFB904"/>
    <w:rsid w:val="00A86FC3"/>
    <w:pPr>
      <w:spacing w:after="0" w:line="480" w:lineRule="auto"/>
    </w:pPr>
    <w:rPr>
      <w:sz w:val="24"/>
      <w:szCs w:val="24"/>
    </w:rPr>
  </w:style>
  <w:style w:type="paragraph" w:customStyle="1" w:styleId="442AFD62ED934C558B2501404A9CB9EA4">
    <w:name w:val="442AFD62ED934C558B2501404A9CB9EA4"/>
    <w:rsid w:val="00A86FC3"/>
    <w:pPr>
      <w:spacing w:after="0" w:line="480" w:lineRule="auto"/>
    </w:pPr>
    <w:rPr>
      <w:sz w:val="24"/>
      <w:szCs w:val="24"/>
    </w:rPr>
  </w:style>
  <w:style w:type="paragraph" w:customStyle="1" w:styleId="336C447522BF438980C18B6F3C2889504">
    <w:name w:val="336C447522BF438980C18B6F3C2889504"/>
    <w:rsid w:val="00A86FC3"/>
    <w:pPr>
      <w:spacing w:after="0" w:line="480" w:lineRule="auto"/>
    </w:pPr>
    <w:rPr>
      <w:sz w:val="24"/>
      <w:szCs w:val="24"/>
    </w:rPr>
  </w:style>
  <w:style w:type="paragraph" w:customStyle="1" w:styleId="C6BC5608461049E380FA0DCA3D1579C64">
    <w:name w:val="C6BC5608461049E380FA0DCA3D1579C64"/>
    <w:rsid w:val="00A86FC3"/>
    <w:pPr>
      <w:spacing w:after="0" w:line="480" w:lineRule="auto"/>
    </w:pPr>
    <w:rPr>
      <w:sz w:val="24"/>
      <w:szCs w:val="24"/>
    </w:rPr>
  </w:style>
  <w:style w:type="paragraph" w:customStyle="1" w:styleId="75BC5F012DC748549075A2909E71E9DA4">
    <w:name w:val="75BC5F012DC748549075A2909E71E9DA4"/>
    <w:rsid w:val="00A86FC3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61F92483F8724F8D98589A99CB006A883">
    <w:name w:val="61F92483F8724F8D98589A99CB006A883"/>
    <w:rsid w:val="00A86FC3"/>
    <w:pPr>
      <w:numPr>
        <w:numId w:val="3"/>
      </w:num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32D49D0226EF4CF88B82788901494A913">
    <w:name w:val="32D49D0226EF4CF88B82788901494A913"/>
    <w:rsid w:val="00A86FC3"/>
    <w:pPr>
      <w:spacing w:after="0" w:line="480" w:lineRule="auto"/>
    </w:pPr>
    <w:rPr>
      <w:sz w:val="24"/>
      <w:szCs w:val="24"/>
    </w:rPr>
  </w:style>
  <w:style w:type="paragraph" w:customStyle="1" w:styleId="008388D8017846F0934ADC20BA89FBFB15">
    <w:name w:val="008388D8017846F0934ADC20BA89FBFB15"/>
    <w:rsid w:val="00A86FC3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2DB055791987430EB0D71182A4892FEA12">
    <w:name w:val="2DB055791987430EB0D71182A4892FEA12"/>
    <w:rsid w:val="00A86FC3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15">
    <w:name w:val="1EC38FD1387C4DA59587A6EB66F419C215"/>
    <w:rsid w:val="00A86FC3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288A94279C458F839B401F69ECD8F44">
    <w:name w:val="1E288A94279C458F839B401F69ECD8F44"/>
    <w:rsid w:val="00A86FC3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C52989E8DCB945248EFA6B45AB1E1EAC4">
    <w:name w:val="C52989E8DCB945248EFA6B45AB1E1EAC4"/>
    <w:rsid w:val="00A86FC3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1320C3D4134B45138927420BD7655BB74">
    <w:name w:val="1320C3D4134B45138927420BD7655BB74"/>
    <w:rsid w:val="003846B5"/>
    <w:pPr>
      <w:spacing w:after="0" w:line="480" w:lineRule="auto"/>
    </w:pPr>
    <w:rPr>
      <w:sz w:val="24"/>
      <w:szCs w:val="24"/>
    </w:rPr>
  </w:style>
  <w:style w:type="paragraph" w:customStyle="1" w:styleId="55C4C089A6DA4052AF4072C5FE0C8AD74">
    <w:name w:val="55C4C089A6DA4052AF4072C5FE0C8AD74"/>
    <w:rsid w:val="003846B5"/>
    <w:pPr>
      <w:spacing w:after="0" w:line="480" w:lineRule="auto"/>
    </w:pPr>
    <w:rPr>
      <w:sz w:val="24"/>
      <w:szCs w:val="24"/>
    </w:rPr>
  </w:style>
  <w:style w:type="paragraph" w:customStyle="1" w:styleId="70348F1C4FCE4972B73597C587991F3D4">
    <w:name w:val="70348F1C4FCE4972B73597C587991F3D4"/>
    <w:rsid w:val="003846B5"/>
    <w:pPr>
      <w:spacing w:after="0" w:line="480" w:lineRule="auto"/>
    </w:pPr>
    <w:rPr>
      <w:sz w:val="24"/>
      <w:szCs w:val="24"/>
    </w:rPr>
  </w:style>
  <w:style w:type="paragraph" w:customStyle="1" w:styleId="C49A24CFC2BF4F7AAC61B2ED217833C45">
    <w:name w:val="C49A24CFC2BF4F7AAC61B2ED217833C45"/>
    <w:rsid w:val="003846B5"/>
    <w:pPr>
      <w:spacing w:after="0" w:line="480" w:lineRule="auto"/>
    </w:pPr>
    <w:rPr>
      <w:sz w:val="24"/>
      <w:szCs w:val="24"/>
    </w:rPr>
  </w:style>
  <w:style w:type="paragraph" w:customStyle="1" w:styleId="3AC719CE1112495F8716216A9BD764084">
    <w:name w:val="3AC719CE1112495F8716216A9BD764084"/>
    <w:rsid w:val="003846B5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F3AD753DDBC546E7B9F0960D2ED2A07A4">
    <w:name w:val="F3AD753DDBC546E7B9F0960D2ED2A07A4"/>
    <w:rsid w:val="003846B5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</w:rPr>
  </w:style>
  <w:style w:type="paragraph" w:customStyle="1" w:styleId="C51847D93E504CCB80E7E5A52EF24AD65">
    <w:name w:val="C51847D93E504CCB80E7E5A52EF24AD65"/>
    <w:rsid w:val="003846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775CD04F01E94E7B9FB063B676E890B44">
    <w:name w:val="775CD04F01E94E7B9FB063B676E890B44"/>
    <w:rsid w:val="003846B5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56169C36367E49FDBD980E01368EE7A94">
    <w:name w:val="56169C36367E49FDBD980E01368EE7A94"/>
    <w:rsid w:val="003846B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D150C1EBF0B43BA8CD187DCAD833ECA4">
    <w:name w:val="6D150C1EBF0B43BA8CD187DCAD833ECA4"/>
    <w:rsid w:val="003846B5"/>
    <w:pPr>
      <w:spacing w:after="0" w:line="480" w:lineRule="auto"/>
    </w:pPr>
    <w:rPr>
      <w:sz w:val="24"/>
      <w:szCs w:val="24"/>
    </w:rPr>
  </w:style>
  <w:style w:type="paragraph" w:customStyle="1" w:styleId="3ECDB0EE35D04BD3B210A509EC06E0D95">
    <w:name w:val="3ECDB0EE35D04BD3B210A509EC06E0D95"/>
    <w:rsid w:val="003846B5"/>
    <w:pPr>
      <w:spacing w:after="0" w:line="480" w:lineRule="auto"/>
    </w:pPr>
    <w:rPr>
      <w:sz w:val="24"/>
      <w:szCs w:val="24"/>
    </w:rPr>
  </w:style>
  <w:style w:type="paragraph" w:customStyle="1" w:styleId="8E28ABAAA98947F294CD1D127EEFDE6B5">
    <w:name w:val="8E28ABAAA98947F294CD1D127EEFDE6B5"/>
    <w:rsid w:val="003846B5"/>
    <w:pPr>
      <w:spacing w:after="0" w:line="480" w:lineRule="auto"/>
    </w:pPr>
    <w:rPr>
      <w:sz w:val="24"/>
      <w:szCs w:val="24"/>
    </w:rPr>
  </w:style>
  <w:style w:type="paragraph" w:customStyle="1" w:styleId="EF98723A134349458BE64178ED55336F5">
    <w:name w:val="EF98723A134349458BE64178ED55336F5"/>
    <w:rsid w:val="003846B5"/>
    <w:pPr>
      <w:spacing w:after="0" w:line="480" w:lineRule="auto"/>
    </w:pPr>
    <w:rPr>
      <w:sz w:val="24"/>
      <w:szCs w:val="24"/>
    </w:rPr>
  </w:style>
  <w:style w:type="paragraph" w:customStyle="1" w:styleId="9411FDD5BB164890A7338082B2B0C8E95">
    <w:name w:val="9411FDD5BB164890A7338082B2B0C8E95"/>
    <w:rsid w:val="003846B5"/>
    <w:pPr>
      <w:spacing w:after="0" w:line="480" w:lineRule="auto"/>
    </w:pPr>
    <w:rPr>
      <w:sz w:val="24"/>
      <w:szCs w:val="24"/>
    </w:rPr>
  </w:style>
  <w:style w:type="paragraph" w:customStyle="1" w:styleId="7EE2CA62722C4B749B58B2490B907A8E5">
    <w:name w:val="7EE2CA62722C4B749B58B2490B907A8E5"/>
    <w:rsid w:val="003846B5"/>
    <w:pPr>
      <w:spacing w:after="0" w:line="480" w:lineRule="auto"/>
    </w:pPr>
    <w:rPr>
      <w:sz w:val="24"/>
      <w:szCs w:val="24"/>
    </w:rPr>
  </w:style>
  <w:style w:type="paragraph" w:customStyle="1" w:styleId="2805DF82545E43B78CA0F45CC1D6C0E05">
    <w:name w:val="2805DF82545E43B78CA0F45CC1D6C0E05"/>
    <w:rsid w:val="003846B5"/>
    <w:pPr>
      <w:spacing w:after="0" w:line="480" w:lineRule="auto"/>
    </w:pPr>
    <w:rPr>
      <w:sz w:val="24"/>
      <w:szCs w:val="24"/>
    </w:rPr>
  </w:style>
  <w:style w:type="paragraph" w:customStyle="1" w:styleId="83ED452C13724259AE40B54CA3D688E85">
    <w:name w:val="83ED452C13724259AE40B54CA3D688E85"/>
    <w:rsid w:val="003846B5"/>
    <w:pPr>
      <w:spacing w:after="0" w:line="480" w:lineRule="auto"/>
    </w:pPr>
    <w:rPr>
      <w:sz w:val="24"/>
      <w:szCs w:val="24"/>
    </w:rPr>
  </w:style>
  <w:style w:type="paragraph" w:customStyle="1" w:styleId="6096AA90D537490B8FBE3D0322FF4F4D5">
    <w:name w:val="6096AA90D537490B8FBE3D0322FF4F4D5"/>
    <w:rsid w:val="003846B5"/>
    <w:pPr>
      <w:spacing w:after="0" w:line="480" w:lineRule="auto"/>
    </w:pPr>
    <w:rPr>
      <w:sz w:val="24"/>
      <w:szCs w:val="24"/>
    </w:rPr>
  </w:style>
  <w:style w:type="paragraph" w:customStyle="1" w:styleId="4E51E2E989D4477DA1C9AE2C3FA903D95">
    <w:name w:val="4E51E2E989D4477DA1C9AE2C3FA903D95"/>
    <w:rsid w:val="003846B5"/>
    <w:pPr>
      <w:spacing w:after="0" w:line="480" w:lineRule="auto"/>
    </w:pPr>
    <w:rPr>
      <w:sz w:val="24"/>
      <w:szCs w:val="24"/>
    </w:rPr>
  </w:style>
  <w:style w:type="paragraph" w:customStyle="1" w:styleId="90B5493FBAA4405BBE3C3C596FFAEA6F5">
    <w:name w:val="90B5493FBAA4405BBE3C3C596FFAEA6F5"/>
    <w:rsid w:val="003846B5"/>
    <w:pPr>
      <w:spacing w:after="0" w:line="480" w:lineRule="auto"/>
    </w:pPr>
    <w:rPr>
      <w:sz w:val="24"/>
      <w:szCs w:val="24"/>
    </w:rPr>
  </w:style>
  <w:style w:type="paragraph" w:customStyle="1" w:styleId="4CACCB7A333F4691BFF120FCA1621C975">
    <w:name w:val="4CACCB7A333F4691BFF120FCA1621C975"/>
    <w:rsid w:val="003846B5"/>
    <w:pPr>
      <w:spacing w:after="0" w:line="480" w:lineRule="auto"/>
    </w:pPr>
    <w:rPr>
      <w:sz w:val="24"/>
      <w:szCs w:val="24"/>
    </w:rPr>
  </w:style>
  <w:style w:type="paragraph" w:customStyle="1" w:styleId="0449312CA43B46C4A9498D2F4D0CFB905">
    <w:name w:val="0449312CA43B46C4A9498D2F4D0CFB905"/>
    <w:rsid w:val="003846B5"/>
    <w:pPr>
      <w:spacing w:after="0" w:line="480" w:lineRule="auto"/>
    </w:pPr>
    <w:rPr>
      <w:sz w:val="24"/>
      <w:szCs w:val="24"/>
    </w:rPr>
  </w:style>
  <w:style w:type="paragraph" w:customStyle="1" w:styleId="442AFD62ED934C558B2501404A9CB9EA5">
    <w:name w:val="442AFD62ED934C558B2501404A9CB9EA5"/>
    <w:rsid w:val="003846B5"/>
    <w:pPr>
      <w:spacing w:after="0" w:line="480" w:lineRule="auto"/>
    </w:pPr>
    <w:rPr>
      <w:sz w:val="24"/>
      <w:szCs w:val="24"/>
    </w:rPr>
  </w:style>
  <w:style w:type="paragraph" w:customStyle="1" w:styleId="336C447522BF438980C18B6F3C2889505">
    <w:name w:val="336C447522BF438980C18B6F3C2889505"/>
    <w:rsid w:val="003846B5"/>
    <w:pPr>
      <w:spacing w:after="0" w:line="480" w:lineRule="auto"/>
    </w:pPr>
    <w:rPr>
      <w:sz w:val="24"/>
      <w:szCs w:val="24"/>
    </w:rPr>
  </w:style>
  <w:style w:type="paragraph" w:customStyle="1" w:styleId="C6BC5608461049E380FA0DCA3D1579C65">
    <w:name w:val="C6BC5608461049E380FA0DCA3D1579C65"/>
    <w:rsid w:val="003846B5"/>
    <w:pPr>
      <w:spacing w:after="0" w:line="480" w:lineRule="auto"/>
    </w:pPr>
    <w:rPr>
      <w:sz w:val="24"/>
      <w:szCs w:val="24"/>
    </w:rPr>
  </w:style>
  <w:style w:type="paragraph" w:customStyle="1" w:styleId="75BC5F012DC748549075A2909E71E9DA5">
    <w:name w:val="75BC5F012DC748549075A2909E71E9DA5"/>
    <w:rsid w:val="003846B5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61F92483F8724F8D98589A99CB006A884">
    <w:name w:val="61F92483F8724F8D98589A99CB006A884"/>
    <w:rsid w:val="003846B5"/>
    <w:pPr>
      <w:numPr>
        <w:numId w:val="4"/>
      </w:num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32D49D0226EF4CF88B82788901494A914">
    <w:name w:val="32D49D0226EF4CF88B82788901494A914"/>
    <w:rsid w:val="003846B5"/>
    <w:pPr>
      <w:spacing w:after="0" w:line="480" w:lineRule="auto"/>
    </w:pPr>
    <w:rPr>
      <w:sz w:val="24"/>
      <w:szCs w:val="24"/>
    </w:rPr>
  </w:style>
  <w:style w:type="paragraph" w:customStyle="1" w:styleId="008388D8017846F0934ADC20BA89FBFB16">
    <w:name w:val="008388D8017846F0934ADC20BA89FBFB16"/>
    <w:rsid w:val="003846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2DB055791987430EB0D71182A4892FEA13">
    <w:name w:val="2DB055791987430EB0D71182A4892FEA13"/>
    <w:rsid w:val="003846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16">
    <w:name w:val="1EC38FD1387C4DA59587A6EB66F419C216"/>
    <w:rsid w:val="003846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288A94279C458F839B401F69ECD8F45">
    <w:name w:val="1E288A94279C458F839B401F69ECD8F45"/>
    <w:rsid w:val="003846B5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C52989E8DCB945248EFA6B45AB1E1EAC5">
    <w:name w:val="C52989E8DCB945248EFA6B45AB1E1EAC5"/>
    <w:rsid w:val="003846B5"/>
    <w:pPr>
      <w:suppressAutoHyphens/>
      <w:spacing w:after="0" w:line="240" w:lineRule="auto"/>
      <w:jc w:val="right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7F1665-3052-442B-81D0-910AD62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Office_10016688_TF03984841</Template>
  <TotalTime>26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2016-09-07T22:25:00Z</dcterms:created>
  <dcterms:modified xsi:type="dcterms:W3CDTF">2017-11-23T14:49:00Z</dcterms:modified>
</cp:coreProperties>
</file>