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봉투 콘텐츠 레이아웃 표"/>
      </w:tblPr>
      <w:tblGrid>
        <w:gridCol w:w="3465"/>
        <w:gridCol w:w="9495"/>
      </w:tblGrid>
      <w:tr w:rsidR="00546E11" w:rsidRPr="00C572C7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rFonts w:ascii="바탕" w:hAnsi="바탕"/>
              </w:rPr>
              <w:alias w:val="회사 이름 입력:"/>
              <w:tag w:val="회사 이름 입력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C572C7" w:rsidRDefault="00546E11">
                <w:pPr>
                  <w:pStyle w:val="a7"/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바탕" w:hAnsi="바탕"/>
              </w:rPr>
              <w:alias w:val="나머지 주소, 시/도, 우편 번호 입력:"/>
              <w:tag w:val="나머지 주소, 시/도, 우편 번호 입력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1E436D4A" w:rsidR="00546E11" w:rsidRPr="00C572C7" w:rsidRDefault="00546E11">
                <w:pPr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나머지 주소</w:t>
                </w:r>
                <w:r w:rsidRPr="00C572C7">
                  <w:rPr>
                    <w:rFonts w:ascii="바탕" w:hAnsi="바탕"/>
                    <w:lang w:val="ko-KR" w:bidi="ko-KR"/>
                  </w:rPr>
                  <w:br/>
                </w:r>
                <w:r w:rsidR="00475944">
                  <w:rPr>
                    <w:rFonts w:ascii="바탕" w:hAnsi="바탕"/>
                    <w:lang w:val="ko-KR" w:bidi="ko-KR"/>
                  </w:rPr>
                  <w:t>시/도, 우편 번호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C572C7" w:rsidRDefault="00546E11">
            <w:pPr>
              <w:rPr>
                <w:rFonts w:ascii="바탕" w:hAnsi="바탕"/>
              </w:rPr>
            </w:pPr>
          </w:p>
        </w:tc>
      </w:tr>
      <w:tr w:rsidR="00546E11" w:rsidRPr="00C572C7" w14:paraId="4A51804D" w14:textId="77777777" w:rsidTr="005930A6">
        <w:trPr>
          <w:trHeight w:val="2716"/>
        </w:trPr>
        <w:tc>
          <w:tcPr>
            <w:tcW w:w="3465" w:type="dxa"/>
            <w:vAlign w:val="bottom"/>
          </w:tcPr>
          <w:p w14:paraId="4A51804A" w14:textId="77777777" w:rsidR="00546E11" w:rsidRPr="00C572C7" w:rsidRDefault="00A746BF" w:rsidP="00A746BF">
            <w:pPr>
              <w:rPr>
                <w:rFonts w:ascii="바탕" w:hAnsi="바탕"/>
              </w:rPr>
            </w:pPr>
            <w:r w:rsidRPr="00C572C7">
              <w:rPr>
                <w:rFonts w:ascii="바탕" w:hAnsi="바탕"/>
                <w:noProof/>
              </w:rPr>
              <w:drawing>
                <wp:inline distT="0" distB="0" distL="0" distR="0" wp14:anchorId="4A51804F" wp14:editId="75543E18">
                  <wp:extent cx="859535" cy="429768"/>
                  <wp:effectExtent l="0" t="0" r="0" b="8890"/>
                  <wp:docPr id="4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2" descr="로고 개체 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rFonts w:ascii="바탕" w:hAnsi="바탕"/>
              </w:rPr>
              <w:alias w:val="받는 사람 이름 입력:"/>
              <w:tag w:val="받는 사람 이름 입력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C572C7" w:rsidRDefault="00546E11">
                <w:pPr>
                  <w:pStyle w:val="a8"/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받는 사람 이름</w:t>
                </w:r>
              </w:p>
            </w:sdtContent>
          </w:sdt>
          <w:sdt>
            <w:sdtPr>
              <w:rPr>
                <w:rFonts w:ascii="바탕" w:hAnsi="바탕"/>
              </w:rPr>
              <w:alias w:val="나머지 주소, 시/도, 우편 번호 입력:"/>
              <w:tag w:val="나머지 주소, 시/도, 우편 번호 입력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5949C4E7" w:rsidR="00546E11" w:rsidRPr="00C572C7" w:rsidRDefault="00C572C7">
                <w:pPr>
                  <w:rPr>
                    <w:rFonts w:ascii="바탕" w:hAnsi="바탕"/>
                  </w:rPr>
                </w:pPr>
                <w:r w:rsidRPr="00C572C7">
                  <w:rPr>
                    <w:rFonts w:ascii="바탕" w:hAnsi="바탕"/>
                    <w:lang w:val="ko-KR" w:bidi="ko-KR"/>
                  </w:rPr>
                  <w:t>나머지 주소</w:t>
                </w:r>
                <w:r w:rsidRPr="00C572C7">
                  <w:rPr>
                    <w:rFonts w:ascii="바탕" w:hAnsi="바탕"/>
                    <w:lang w:val="ko-KR" w:bidi="ko-KR"/>
                  </w:rPr>
                  <w:br/>
                </w:r>
                <w:r w:rsidR="00475944">
                  <w:rPr>
                    <w:rFonts w:ascii="바탕" w:hAnsi="바탕"/>
                    <w:lang w:val="ko-KR" w:bidi="ko-KR"/>
                  </w:rPr>
                  <w:t>시/도, 우편 번호</w:t>
                </w:r>
              </w:p>
            </w:sdtContent>
          </w:sdt>
        </w:tc>
      </w:tr>
    </w:tbl>
    <w:p w14:paraId="4A51804E" w14:textId="77777777" w:rsidR="00796EE1" w:rsidRPr="00C572C7" w:rsidRDefault="00796EE1" w:rsidP="00EF2487">
      <w:pPr>
        <w:rPr>
          <w:rFonts w:ascii="바탕" w:hAnsi="바탕"/>
        </w:rPr>
      </w:pPr>
    </w:p>
    <w:sectPr w:rsidR="00796EE1" w:rsidRPr="00C572C7" w:rsidSect="005930A6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16F3" w14:textId="77777777" w:rsidR="00F72F09" w:rsidRDefault="00F72F09" w:rsidP="004E0655">
      <w:pPr>
        <w:spacing w:line="240" w:lineRule="auto"/>
      </w:pPr>
      <w:r>
        <w:separator/>
      </w:r>
    </w:p>
  </w:endnote>
  <w:endnote w:type="continuationSeparator" w:id="0">
    <w:p w14:paraId="1B569CBD" w14:textId="77777777" w:rsidR="00F72F09" w:rsidRDefault="00F72F09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AF36" w14:textId="77777777" w:rsidR="00F72F09" w:rsidRDefault="00F72F09" w:rsidP="004E0655">
      <w:pPr>
        <w:spacing w:line="240" w:lineRule="auto"/>
      </w:pPr>
      <w:r>
        <w:separator/>
      </w:r>
    </w:p>
  </w:footnote>
  <w:footnote w:type="continuationSeparator" w:id="0">
    <w:p w14:paraId="2E53A312" w14:textId="77777777" w:rsidR="00F72F09" w:rsidRDefault="00F72F09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3E2F0B"/>
    <w:rsid w:val="00445DEC"/>
    <w:rsid w:val="00475944"/>
    <w:rsid w:val="004E0655"/>
    <w:rsid w:val="00546E11"/>
    <w:rsid w:val="00560F48"/>
    <w:rsid w:val="005930A6"/>
    <w:rsid w:val="00602252"/>
    <w:rsid w:val="006E7F29"/>
    <w:rsid w:val="00796EE1"/>
    <w:rsid w:val="008F4195"/>
    <w:rsid w:val="00A746BF"/>
    <w:rsid w:val="00AE55D4"/>
    <w:rsid w:val="00C572C7"/>
    <w:rsid w:val="00D2599D"/>
    <w:rsid w:val="00D529E0"/>
    <w:rsid w:val="00EF2487"/>
    <w:rsid w:val="00F72F09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ko-KR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E2F0B"/>
    <w:rPr>
      <w:rFonts w:eastAsia="바탕"/>
    </w:rPr>
  </w:style>
  <w:style w:type="paragraph" w:styleId="1">
    <w:name w:val="heading 1"/>
    <w:basedOn w:val="a1"/>
    <w:next w:val="a1"/>
    <w:link w:val="1Char"/>
    <w:uiPriority w:val="9"/>
    <w:qFormat/>
    <w:rsid w:val="005930A6"/>
    <w:pPr>
      <w:keepNext/>
      <w:keepLines/>
      <w:spacing w:before="240"/>
      <w:outlineLvl w:val="0"/>
    </w:pPr>
    <w:rPr>
      <w:rFonts w:asciiTheme="majorHAnsi" w:hAnsiTheme="majorHAnsi" w:cstheme="majorBidi"/>
      <w:color w:val="DF1010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930A6"/>
    <w:pPr>
      <w:keepNext/>
      <w:keepLines/>
      <w:spacing w:before="40"/>
      <w:outlineLvl w:val="1"/>
    </w:pPr>
    <w:rPr>
      <w:rFonts w:asciiTheme="majorHAnsi" w:hAnsiTheme="majorHAnsi" w:cstheme="majorBidi"/>
      <w:color w:val="DF1010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5930A6"/>
    <w:rPr>
      <w:rFonts w:asciiTheme="majorHAnsi" w:eastAsia="맑은 고딕" w:hAnsiTheme="majorHAnsi" w:cstheme="majorBidi"/>
      <w:color w:val="DF1010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5930A6"/>
    <w:rPr>
      <w:rFonts w:asciiTheme="majorHAnsi" w:eastAsia="맑은 고딕" w:hAnsiTheme="majorHAnsi" w:cstheme="majorBidi"/>
      <w:color w:val="DF101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회사 이름"/>
    <w:basedOn w:val="a1"/>
    <w:next w:val="a1"/>
    <w:uiPriority w:val="1"/>
    <w:qFormat/>
    <w:rsid w:val="003E2F0B"/>
    <w:pPr>
      <w:spacing w:before="120"/>
    </w:pPr>
    <w:rPr>
      <w:b/>
      <w:bCs/>
      <w:color w:val="DF1010" w:themeColor="accent1" w:themeShade="BF"/>
    </w:rPr>
  </w:style>
  <w:style w:type="paragraph" w:customStyle="1" w:styleId="a8">
    <w:name w:val="받는 사람 이름"/>
    <w:basedOn w:val="a1"/>
    <w:next w:val="a1"/>
    <w:uiPriority w:val="1"/>
    <w:qFormat/>
    <w:rPr>
      <w:b/>
      <w:bCs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Char">
    <w:name w:val="풍선 도움말 텍스트 Char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796EE1"/>
  </w:style>
  <w:style w:type="paragraph" w:styleId="ac">
    <w:name w:val="Block Text"/>
    <w:basedOn w:val="a1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ad">
    <w:name w:val="Body Text"/>
    <w:basedOn w:val="a1"/>
    <w:link w:val="Char0"/>
    <w:uiPriority w:val="99"/>
    <w:semiHidden/>
    <w:unhideWhenUsed/>
    <w:rsid w:val="00796EE1"/>
    <w:pPr>
      <w:spacing w:after="120"/>
    </w:pPr>
  </w:style>
  <w:style w:type="character" w:customStyle="1" w:styleId="Char0">
    <w:name w:val="본문 Char"/>
    <w:basedOn w:val="a2"/>
    <w:link w:val="ad"/>
    <w:uiPriority w:val="99"/>
    <w:semiHidden/>
    <w:rsid w:val="00796EE1"/>
  </w:style>
  <w:style w:type="paragraph" w:styleId="22">
    <w:name w:val="Body Text 2"/>
    <w:basedOn w:val="a1"/>
    <w:link w:val="2Char0"/>
    <w:uiPriority w:val="99"/>
    <w:semiHidden/>
    <w:unhideWhenUsed/>
    <w:rsid w:val="00796EE1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796EE1"/>
  </w:style>
  <w:style w:type="paragraph" w:styleId="32">
    <w:name w:val="Body Text 3"/>
    <w:basedOn w:val="a1"/>
    <w:link w:val="3Char0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796EE1"/>
    <w:rPr>
      <w:sz w:val="22"/>
      <w:szCs w:val="16"/>
    </w:rPr>
  </w:style>
  <w:style w:type="paragraph" w:styleId="ae">
    <w:name w:val="Body Text First Indent"/>
    <w:basedOn w:val="ad"/>
    <w:link w:val="Char1"/>
    <w:uiPriority w:val="99"/>
    <w:semiHidden/>
    <w:unhideWhenUsed/>
    <w:rsid w:val="00796EE1"/>
    <w:pPr>
      <w:spacing w:after="0"/>
      <w:ind w:firstLine="360"/>
    </w:pPr>
  </w:style>
  <w:style w:type="character" w:customStyle="1" w:styleId="Char1">
    <w:name w:val="본문 첫 줄 들여쓰기 Char"/>
    <w:basedOn w:val="Char0"/>
    <w:link w:val="ae"/>
    <w:uiPriority w:val="99"/>
    <w:semiHidden/>
    <w:rsid w:val="00796EE1"/>
  </w:style>
  <w:style w:type="paragraph" w:styleId="af">
    <w:name w:val="Body Text Indent"/>
    <w:basedOn w:val="a1"/>
    <w:link w:val="Char2"/>
    <w:uiPriority w:val="99"/>
    <w:semiHidden/>
    <w:unhideWhenUsed/>
    <w:rsid w:val="00796EE1"/>
    <w:pPr>
      <w:spacing w:after="120"/>
      <w:ind w:left="360"/>
    </w:pPr>
  </w:style>
  <w:style w:type="character" w:customStyle="1" w:styleId="Char2">
    <w:name w:val="본문 들여쓰기 Char"/>
    <w:basedOn w:val="a2"/>
    <w:link w:val="af"/>
    <w:uiPriority w:val="99"/>
    <w:semiHidden/>
    <w:rsid w:val="00796EE1"/>
  </w:style>
  <w:style w:type="paragraph" w:styleId="23">
    <w:name w:val="Body Text First Indent 2"/>
    <w:basedOn w:val="af"/>
    <w:link w:val="2Char1"/>
    <w:uiPriority w:val="99"/>
    <w:semiHidden/>
    <w:unhideWhenUsed/>
    <w:rsid w:val="00796EE1"/>
    <w:pPr>
      <w:spacing w:after="0"/>
      <w:ind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796EE1"/>
  </w:style>
  <w:style w:type="paragraph" w:styleId="24">
    <w:name w:val="Body Text Indent 2"/>
    <w:basedOn w:val="a1"/>
    <w:link w:val="2Char2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796EE1"/>
  </w:style>
  <w:style w:type="paragraph" w:styleId="33">
    <w:name w:val="Body Text Indent 3"/>
    <w:basedOn w:val="a1"/>
    <w:link w:val="3Char1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796EE1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Char3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har3">
    <w:name w:val="맺음말 Char"/>
    <w:basedOn w:val="a2"/>
    <w:link w:val="af2"/>
    <w:uiPriority w:val="99"/>
    <w:semiHidden/>
    <w:rsid w:val="00796EE1"/>
  </w:style>
  <w:style w:type="table" w:styleId="af3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7">
    <w:name w:val="annotation text"/>
    <w:basedOn w:val="a1"/>
    <w:link w:val="Char4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har4">
    <w:name w:val="메모 텍스트 Char"/>
    <w:basedOn w:val="a2"/>
    <w:link w:val="af7"/>
    <w:uiPriority w:val="99"/>
    <w:semiHidden/>
    <w:rsid w:val="00796EE1"/>
    <w:rPr>
      <w:sz w:val="22"/>
      <w:szCs w:val="20"/>
    </w:rPr>
  </w:style>
  <w:style w:type="paragraph" w:styleId="af8">
    <w:name w:val="annotation subject"/>
    <w:basedOn w:val="af7"/>
    <w:next w:val="af7"/>
    <w:link w:val="Char5"/>
    <w:uiPriority w:val="99"/>
    <w:semiHidden/>
    <w:unhideWhenUsed/>
    <w:rsid w:val="00796EE1"/>
    <w:rPr>
      <w:b/>
      <w:bCs/>
    </w:rPr>
  </w:style>
  <w:style w:type="character" w:customStyle="1" w:styleId="Char5">
    <w:name w:val="메모 주제 Char"/>
    <w:basedOn w:val="Char4"/>
    <w:link w:val="af8"/>
    <w:uiPriority w:val="99"/>
    <w:semiHidden/>
    <w:rsid w:val="00796EE1"/>
    <w:rPr>
      <w:b/>
      <w:bCs/>
      <w:sz w:val="22"/>
      <w:szCs w:val="20"/>
    </w:rPr>
  </w:style>
  <w:style w:type="table" w:styleId="af9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afa">
    <w:name w:val="Date"/>
    <w:basedOn w:val="a1"/>
    <w:next w:val="a1"/>
    <w:link w:val="Char6"/>
    <w:uiPriority w:val="99"/>
    <w:semiHidden/>
    <w:unhideWhenUsed/>
    <w:rsid w:val="00796EE1"/>
  </w:style>
  <w:style w:type="character" w:customStyle="1" w:styleId="Char6">
    <w:name w:val="날짜 Char"/>
    <w:basedOn w:val="a2"/>
    <w:link w:val="afa"/>
    <w:uiPriority w:val="99"/>
    <w:semiHidden/>
    <w:rsid w:val="00796EE1"/>
  </w:style>
  <w:style w:type="paragraph" w:styleId="afb">
    <w:name w:val="Document Map"/>
    <w:basedOn w:val="a1"/>
    <w:link w:val="Char7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Char7">
    <w:name w:val="문서 구조 Char"/>
    <w:basedOn w:val="a2"/>
    <w:link w:val="afb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Char8"/>
    <w:uiPriority w:val="99"/>
    <w:semiHidden/>
    <w:unhideWhenUsed/>
    <w:rsid w:val="00796EE1"/>
    <w:pPr>
      <w:spacing w:line="240" w:lineRule="auto"/>
    </w:pPr>
  </w:style>
  <w:style w:type="character" w:customStyle="1" w:styleId="Char8">
    <w:name w:val="전자 메일 서명 Char"/>
    <w:basedOn w:val="a2"/>
    <w:link w:val="afc"/>
    <w:uiPriority w:val="99"/>
    <w:semiHidden/>
    <w:rsid w:val="00796EE1"/>
  </w:style>
  <w:style w:type="character" w:styleId="afd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">
    <w:name w:val="endnote text"/>
    <w:basedOn w:val="a1"/>
    <w:link w:val="Char9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har9">
    <w:name w:val="미주 텍스트 Char"/>
    <w:basedOn w:val="a2"/>
    <w:link w:val="aff"/>
    <w:uiPriority w:val="99"/>
    <w:semiHidden/>
    <w:rsid w:val="00796EE1"/>
    <w:rPr>
      <w:sz w:val="22"/>
      <w:szCs w:val="20"/>
    </w:rPr>
  </w:style>
  <w:style w:type="paragraph" w:styleId="aff0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1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2">
    <w:name w:val="FollowedHyperlink"/>
    <w:basedOn w:val="a2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ff3">
    <w:name w:val="footer"/>
    <w:basedOn w:val="a1"/>
    <w:link w:val="Chara"/>
    <w:uiPriority w:val="99"/>
    <w:unhideWhenUsed/>
    <w:rsid w:val="00445DEC"/>
    <w:pPr>
      <w:spacing w:line="240" w:lineRule="auto"/>
    </w:pPr>
  </w:style>
  <w:style w:type="character" w:customStyle="1" w:styleId="Chara">
    <w:name w:val="바닥글 Char"/>
    <w:basedOn w:val="a2"/>
    <w:link w:val="aff3"/>
    <w:uiPriority w:val="99"/>
    <w:rsid w:val="00445DEC"/>
  </w:style>
  <w:style w:type="character" w:styleId="aff4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5">
    <w:name w:val="footnote text"/>
    <w:basedOn w:val="a1"/>
    <w:link w:val="Charb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harb">
    <w:name w:val="각주 텍스트 Char"/>
    <w:basedOn w:val="a2"/>
    <w:link w:val="aff5"/>
    <w:uiPriority w:val="99"/>
    <w:semiHidden/>
    <w:rsid w:val="00796EE1"/>
    <w:rPr>
      <w:sz w:val="22"/>
      <w:szCs w:val="20"/>
    </w:rPr>
  </w:style>
  <w:style w:type="table" w:styleId="10">
    <w:name w:val="Grid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4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2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2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5-2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5-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0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">
    <w:name w:val="Grid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Grid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Grid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">
    <w:name w:val="Grid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Grid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0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ff6">
    <w:name w:val="header"/>
    <w:basedOn w:val="a1"/>
    <w:link w:val="Charc"/>
    <w:uiPriority w:val="99"/>
    <w:unhideWhenUsed/>
    <w:rsid w:val="00445DEC"/>
    <w:pPr>
      <w:spacing w:line="240" w:lineRule="auto"/>
    </w:pPr>
  </w:style>
  <w:style w:type="character" w:customStyle="1" w:styleId="Charc">
    <w:name w:val="머리글 Char"/>
    <w:basedOn w:val="a2"/>
    <w:link w:val="aff6"/>
    <w:uiPriority w:val="99"/>
    <w:rsid w:val="00445DEC"/>
  </w:style>
  <w:style w:type="character" w:customStyle="1" w:styleId="3Char">
    <w:name w:val="제목 3 Char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4Char">
    <w:name w:val="제목 4 Char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796EE1"/>
    <w:rPr>
      <w:i/>
      <w:iCs/>
    </w:rPr>
  </w:style>
  <w:style w:type="character" w:styleId="HTML1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2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796EE1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7">
    <w:name w:val="Hyperlink"/>
    <w:basedOn w:val="a2"/>
    <w:uiPriority w:val="99"/>
    <w:semiHidden/>
    <w:unhideWhenUsed/>
    <w:rsid w:val="00796EE1"/>
    <w:rPr>
      <w:color w:val="4C483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8">
    <w:name w:val="index heading"/>
    <w:basedOn w:val="a1"/>
    <w:next w:val="1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affa">
    <w:name w:val="Intense Quote"/>
    <w:basedOn w:val="a1"/>
    <w:next w:val="a1"/>
    <w:link w:val="Chard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hard">
    <w:name w:val="강한 인용 Char"/>
    <w:basedOn w:val="a2"/>
    <w:link w:val="affa"/>
    <w:uiPriority w:val="30"/>
    <w:semiHidden/>
    <w:rsid w:val="00184C0A"/>
    <w:rPr>
      <w:i/>
      <w:iCs/>
      <w:color w:val="DF1010" w:themeColor="accent1" w:themeShade="BF"/>
    </w:rPr>
  </w:style>
  <w:style w:type="character" w:styleId="affb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ffc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796EE1"/>
  </w:style>
  <w:style w:type="paragraph" w:styleId="afff0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12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1-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1-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9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0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0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0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0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0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8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0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6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0">
    <w:name w:val="List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List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List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0">
    <w:name w:val="List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List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2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e">
    <w:name w:val="매크로 텍스트 Char"/>
    <w:basedOn w:val="a2"/>
    <w:link w:val="afff3"/>
    <w:uiPriority w:val="99"/>
    <w:semiHidden/>
    <w:rsid w:val="00796EE1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">
    <w:name w:val="메시지 머리글 Char"/>
    <w:basedOn w:val="a2"/>
    <w:link w:val="afff4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6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796EE1"/>
    <w:pPr>
      <w:spacing w:line="240" w:lineRule="auto"/>
    </w:pPr>
  </w:style>
  <w:style w:type="character" w:customStyle="1" w:styleId="Charf0">
    <w:name w:val="각주/미주 머리글 Char"/>
    <w:basedOn w:val="a2"/>
    <w:link w:val="afff7"/>
    <w:uiPriority w:val="99"/>
    <w:semiHidden/>
    <w:rsid w:val="00796EE1"/>
  </w:style>
  <w:style w:type="character" w:styleId="afff8">
    <w:name w:val="page number"/>
    <w:basedOn w:val="a2"/>
    <w:uiPriority w:val="99"/>
    <w:semiHidden/>
    <w:unhideWhenUsed/>
    <w:rsid w:val="00796EE1"/>
  </w:style>
  <w:style w:type="table" w:styleId="16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harf1">
    <w:name w:val="글자만 Char"/>
    <w:basedOn w:val="a2"/>
    <w:link w:val="afff9"/>
    <w:uiPriority w:val="99"/>
    <w:semiHidden/>
    <w:rsid w:val="00796EE1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2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a"/>
    <w:uiPriority w:val="29"/>
    <w:semiHidden/>
    <w:rsid w:val="00796EE1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3"/>
    <w:uiPriority w:val="99"/>
    <w:semiHidden/>
    <w:unhideWhenUsed/>
    <w:rsid w:val="00796EE1"/>
  </w:style>
  <w:style w:type="character" w:customStyle="1" w:styleId="Charf3">
    <w:name w:val="인사말 Char"/>
    <w:basedOn w:val="a2"/>
    <w:link w:val="afffb"/>
    <w:uiPriority w:val="99"/>
    <w:semiHidden/>
    <w:rsid w:val="00796EE1"/>
  </w:style>
  <w:style w:type="paragraph" w:styleId="afffc">
    <w:name w:val="Signature"/>
    <w:basedOn w:val="a1"/>
    <w:link w:val="Charf4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harf4">
    <w:name w:val="서명 Char"/>
    <w:basedOn w:val="a2"/>
    <w:link w:val="afffc"/>
    <w:uiPriority w:val="99"/>
    <w:semiHidden/>
    <w:rsid w:val="00796EE1"/>
  </w:style>
  <w:style w:type="character" w:styleId="afffd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e">
    <w:name w:val="Subtitle"/>
    <w:basedOn w:val="a1"/>
    <w:next w:val="a1"/>
    <w:link w:val="Charf5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5">
    <w:name w:val="부제 Char"/>
    <w:basedOn w:val="a2"/>
    <w:link w:val="afff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5">
    <w:name w:val="table of figures"/>
    <w:basedOn w:val="a1"/>
    <w:next w:val="a1"/>
    <w:uiPriority w:val="99"/>
    <w:semiHidden/>
    <w:unhideWhenUsed/>
    <w:rsid w:val="00796EE1"/>
  </w:style>
  <w:style w:type="table" w:styleId="affff6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1"/>
    <w:next w:val="a1"/>
    <w:link w:val="Charf6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8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9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165E3E" w:rsidP="00165E3E">
          <w:pPr>
            <w:pStyle w:val="411440B8E4EF44F289F77D78D5E7B79C1"/>
          </w:pPr>
          <w:r w:rsidRPr="005930A6">
            <w:rPr>
              <w:rFonts w:ascii="맑은 고딕" w:hAnsi="맑은 고딕"/>
              <w:lang w:val="ko-KR" w:bidi="ko-KR"/>
            </w:rPr>
            <w:t>회사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165E3E" w:rsidP="00165E3E">
          <w:pPr>
            <w:pStyle w:val="C4AC22FEDEA04480B1A54F4A161EC6B21"/>
          </w:pPr>
          <w:r w:rsidRPr="005930A6">
            <w:rPr>
              <w:rFonts w:ascii="맑은 고딕" w:hAnsi="맑은 고딕"/>
              <w:lang w:val="ko-KR" w:bidi="ko-KR"/>
            </w:rPr>
            <w:t>나머지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주소</w:t>
          </w:r>
          <w:r w:rsidRPr="005930A6">
            <w:rPr>
              <w:rFonts w:ascii="맑은 고딕" w:hAnsi="맑은 고딕"/>
              <w:lang w:val="ko-KR" w:bidi="ko-KR"/>
            </w:rPr>
            <w:br/>
          </w:r>
          <w:r w:rsidRPr="005930A6">
            <w:rPr>
              <w:rFonts w:ascii="맑은 고딕" w:hAnsi="맑은 고딕"/>
              <w:lang w:val="ko-KR" w:bidi="ko-KR"/>
            </w:rPr>
            <w:t>우편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번호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165E3E" w:rsidP="00165E3E">
          <w:pPr>
            <w:pStyle w:val="FA13C9CDCAB743CF9E36B849E5334B841"/>
          </w:pPr>
          <w:r w:rsidRPr="005930A6">
            <w:rPr>
              <w:rFonts w:ascii="맑은 고딕" w:hAnsi="맑은 고딕"/>
              <w:lang w:val="ko-KR" w:bidi="ko-KR"/>
            </w:rPr>
            <w:t>받는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사람</w:t>
          </w:r>
          <w:r w:rsidRPr="005930A6">
            <w:rPr>
              <w:rFonts w:ascii="맑은 고딕" w:hAnsi="맑은 고딕"/>
              <w:lang w:val="ko-KR" w:bidi="ko-KR"/>
            </w:rPr>
            <w:t xml:space="preserve"> </w:t>
          </w:r>
          <w:r w:rsidRPr="005930A6">
            <w:rPr>
              <w:rFonts w:ascii="맑은 고딕" w:hAnsi="맑은 고딕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65E3E"/>
    <w:rsid w:val="001E1532"/>
    <w:rsid w:val="00882DC5"/>
    <w:rsid w:val="00C06070"/>
    <w:rsid w:val="00C65F5B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a4">
    <w:name w:val="Placeholder Text"/>
    <w:basedOn w:val="a0"/>
    <w:uiPriority w:val="99"/>
    <w:semiHidden/>
    <w:rsid w:val="00165E3E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165E3E"/>
    <w:pPr>
      <w:spacing w:before="120" w:after="0" w:line="300" w:lineRule="auto"/>
    </w:pPr>
    <w:rPr>
      <w:rFonts w:eastAsia="바탕"/>
      <w:b/>
      <w:bCs/>
      <w:color w:val="2F5496" w:themeColor="accent1" w:themeShade="BF"/>
      <w:sz w:val="24"/>
      <w:szCs w:val="24"/>
    </w:rPr>
  </w:style>
  <w:style w:type="paragraph" w:customStyle="1" w:styleId="C4AC22FEDEA04480B1A54F4A161EC6B21">
    <w:name w:val="C4AC22FEDEA04480B1A54F4A161EC6B21"/>
    <w:rsid w:val="00165E3E"/>
    <w:pPr>
      <w:spacing w:after="0" w:line="300" w:lineRule="auto"/>
    </w:pPr>
    <w:rPr>
      <w:rFonts w:eastAsia="바탕"/>
      <w:color w:val="44546A" w:themeColor="text2"/>
      <w:sz w:val="24"/>
      <w:szCs w:val="24"/>
    </w:rPr>
  </w:style>
  <w:style w:type="paragraph" w:customStyle="1" w:styleId="FA13C9CDCAB743CF9E36B849E5334B841">
    <w:name w:val="FA13C9CDCAB743CF9E36B849E5334B841"/>
    <w:rsid w:val="00165E3E"/>
    <w:pPr>
      <w:spacing w:after="0" w:line="300" w:lineRule="auto"/>
    </w:pPr>
    <w:rPr>
      <w:rFonts w:eastAsia="바탕"/>
      <w:b/>
      <w:bCs/>
      <w:color w:val="44546A" w:themeColor="tex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467507F-9589-465C-AB96-BCC124CE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Office_10740392_TF03978641</Template>
  <TotalTime>165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2012-12-03T21:38:00Z</dcterms:created>
  <dcterms:modified xsi:type="dcterms:W3CDTF">2017-06-02T09:34:00Z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