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회사 이름, 주소 및 로고를 입력하는 레이아웃 표"/>
      </w:tblPr>
      <w:tblGrid>
        <w:gridCol w:w="7200"/>
        <w:gridCol w:w="1485"/>
      </w:tblGrid>
      <w:tr w:rsidR="009C6C28" w:rsidRPr="00B13FFF" w14:paraId="5E516E49" w14:textId="77777777" w:rsidTr="007821FB">
        <w:tc>
          <w:tcPr>
            <w:tcW w:w="7200" w:type="dxa"/>
            <w:vAlign w:val="bottom"/>
          </w:tcPr>
          <w:bookmarkStart w:id="0" w:name="_GoBack" w:colFirst="0" w:colLast="0" w:displacedByCustomXml="next"/>
          <w:sdt>
            <w:sdtPr>
              <w:rPr>
                <w:rFonts w:ascii="Malgun Gothic" w:hAnsi="Malgun Gothic" w:hint="eastAsia"/>
              </w:rPr>
              <w:alias w:val="회사 이름 입력:"/>
              <w:tag w:val="회사 이름 입력:"/>
              <w:id w:val="-886792623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F74BDE9" w14:textId="60397A1F" w:rsidR="009C6C28" w:rsidRPr="00B13FFF" w:rsidRDefault="00461138">
                <w:pPr>
                  <w:pStyle w:val="a5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회사 이름</w:t>
                </w:r>
              </w:p>
            </w:sdtContent>
          </w:sdt>
          <w:p w14:paraId="3CA68D7A" w14:textId="295F1F45" w:rsidR="009C6C28" w:rsidRPr="00B13FFF" w:rsidRDefault="003073E0">
            <w:pPr>
              <w:pStyle w:val="NoSpacing"/>
              <w:ind w:left="0" w:right="0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나머지 주소 입력:"/>
                <w:tag w:val="나머지 주소 입력:"/>
                <w:id w:val="-835229435"/>
                <w:placeholder>
                  <w:docPart w:val="EA0D241E427A4534AB57F286C67223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B13FFF">
                  <w:rPr>
                    <w:rFonts w:ascii="Malgun Gothic" w:hAnsi="Malgun Gothic" w:hint="eastAsia"/>
                    <w:lang w:val="ko-KR" w:bidi="ko-KR"/>
                  </w:rPr>
                  <w:t>회사 주소</w:t>
                </w:r>
              </w:sdtContent>
            </w:sdt>
            <w:r w:rsidR="002C6224" w:rsidRPr="00B13FFF">
              <w:rPr>
                <w:rFonts w:ascii="Malgun Gothic" w:hAnsi="Malgun Gothic" w:hint="eastAsia"/>
                <w:lang w:val="ko-KR" w:bidi="ko-KR"/>
              </w:rPr>
              <w:br/>
            </w:r>
            <w:sdt>
              <w:sdtPr>
                <w:rPr>
                  <w:rFonts w:ascii="Malgun Gothic" w:hAnsi="Malgun Gothic" w:hint="eastAsia"/>
                </w:rPr>
                <w:alias w:val="시/도, 우편 번호 입력:"/>
                <w:tag w:val="시/도, 우편 번호 입력:"/>
                <w:id w:val="99161012"/>
                <w:placeholder>
                  <w:docPart w:val="BA41A003937647A082224AF2D67601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C6224" w:rsidRPr="00B13FFF">
                  <w:rPr>
                    <w:rFonts w:ascii="Malgun Gothic" w:hAnsi="Malgun Gothic" w:hint="eastAsia"/>
                    <w:lang w:val="ko-KR" w:bidi="ko-KR"/>
                  </w:rPr>
                  <w:t>우편 번호</w:t>
                </w:r>
              </w:sdtContent>
            </w:sdt>
          </w:p>
        </w:tc>
        <w:tc>
          <w:tcPr>
            <w:tcW w:w="1485" w:type="dxa"/>
            <w:vAlign w:val="center"/>
          </w:tcPr>
          <w:p w14:paraId="5C8E68A5" w14:textId="77777777" w:rsidR="009C6C28" w:rsidRPr="00B13FFF" w:rsidRDefault="00461138">
            <w:pPr>
              <w:pStyle w:val="NoSpacing"/>
              <w:ind w:left="0" w:right="0"/>
              <w:jc w:val="center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w:drawing>
                <wp:inline distT="0" distB="0" distL="0" distR="0" wp14:anchorId="412C0E0E" wp14:editId="03D6C3FD">
                  <wp:extent cx="602060" cy="329184"/>
                  <wp:effectExtent l="0" t="0" r="762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6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00D962" w14:textId="70BE03A7" w:rsidR="009C6C28" w:rsidRPr="00B13FFF" w:rsidRDefault="003073E0">
      <w:pPr>
        <w:pStyle w:val="Subtitle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SOW:"/>
          <w:tag w:val="SOW:"/>
          <w:id w:val="-358736211"/>
          <w:placeholder>
            <w:docPart w:val="6BB25B5FD6994030B3C87E9EA1617B81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SOW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SOW 번호 입력:"/>
          <w:tag w:val="SOW 번호 입력:"/>
          <w:id w:val="1717244626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461138"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컨설팅 서비스를 수행하기 위한 계약의 대상:"/>
          <w:tag w:val="컨설팅 서비스를 수행하기 위한 계약의 대상:"/>
          <w:id w:val="1724243870"/>
          <w:placeholder>
            <w:docPart w:val="56653BA4A57F46428871D318ADEC6330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 xml:space="preserve"> 컨설팅 서비스를 수행하기 위한 계약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클라이언트 이름 입력:"/>
          <w:tag w:val="클라이언트 이름 입력:"/>
          <w:id w:val="1901248414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461138" w:rsidRPr="00B13FFF">
            <w:rPr>
              <w:rStyle w:val="PlaceholderText"/>
              <w:rFonts w:ascii="Malgun Gothic" w:hAnsi="Malgun Gothic" w:hint="eastAsia"/>
              <w:lang w:val="ko-KR" w:bidi="ko-KR"/>
            </w:rPr>
            <w:t>고객 이름</w:t>
          </w:r>
        </w:sdtContent>
      </w:sdt>
    </w:p>
    <w:tbl>
      <w:tblPr>
        <w:tblStyle w:val="a3"/>
        <w:tblW w:w="8685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이 표에 날짜, 회사 이름 및 주소, 고객 이름 및 주소를 입력하십시오"/>
      </w:tblPr>
      <w:tblGrid>
        <w:gridCol w:w="3000"/>
        <w:gridCol w:w="3001"/>
        <w:gridCol w:w="2684"/>
      </w:tblGrid>
      <w:tr w:rsidR="009C6C28" w:rsidRPr="00B13FFF" w14:paraId="72AF5B33" w14:textId="77777777" w:rsidTr="007821FB">
        <w:sdt>
          <w:sdtPr>
            <w:rPr>
              <w:rFonts w:ascii="Malgun Gothic" w:hAnsi="Malgun Gothic" w:hint="eastAsia"/>
            </w:rPr>
            <w:alias w:val="날짜:"/>
            <w:tag w:val="날짜:"/>
            <w:id w:val="1220251055"/>
            <w:placeholder>
              <w:docPart w:val="D2D2D72B56284AA5A947F62C9E053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0" w:type="dxa"/>
                <w:vAlign w:val="bottom"/>
              </w:tcPr>
              <w:p w14:paraId="3CA06FE6" w14:textId="4C2A367F" w:rsidR="009C6C28" w:rsidRPr="00B13FFF" w:rsidRDefault="002C6224">
                <w:pPr>
                  <w:pStyle w:val="a4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날짜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서비스 수행자:"/>
            <w:tag w:val="서비스 수행자:"/>
            <w:id w:val="2031139095"/>
            <w:placeholder>
              <w:docPart w:val="543E31717A634A2F8B5D5E7CE5247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01" w:type="dxa"/>
                <w:vAlign w:val="bottom"/>
              </w:tcPr>
              <w:p w14:paraId="71F1A896" w14:textId="2A6C1F14" w:rsidR="009C6C28" w:rsidRPr="00B13FFF" w:rsidRDefault="002C6224">
                <w:pPr>
                  <w:pStyle w:val="a4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서비스 수행자: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서비스 대상자:"/>
            <w:tag w:val="서비스 대상자:"/>
            <w:id w:val="-1181435142"/>
            <w:placeholder>
              <w:docPart w:val="AF5BAF8C74F140679339BFF3D52A5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4" w:type="dxa"/>
                <w:vAlign w:val="bottom"/>
              </w:tcPr>
              <w:p w14:paraId="5EDD811F" w14:textId="1CE85691" w:rsidR="009C6C28" w:rsidRPr="00B13FFF" w:rsidRDefault="002C6224">
                <w:pPr>
                  <w:pStyle w:val="a4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서비스 대상자:</w:t>
                </w:r>
              </w:p>
            </w:tc>
          </w:sdtContent>
        </w:sdt>
      </w:tr>
      <w:tr w:rsidR="009C6C28" w:rsidRPr="00B13FFF" w14:paraId="3392D3AC" w14:textId="77777777" w:rsidTr="007821FB">
        <w:tc>
          <w:tcPr>
            <w:tcW w:w="300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rPr>
                <w:rFonts w:ascii="Malgun Gothic" w:hAnsi="Malgun Gothic" w:hint="eastAsia"/>
              </w:rPr>
              <w:alias w:val="SOW 날짜 입력:"/>
              <w:tag w:val="SOW 날짜 입력:"/>
              <w:id w:val="-51779874"/>
              <w:placeholder>
                <w:docPart w:val="0D4FEF2F457F4E149DCA1F1FEA4E1A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C4AA4AB" w14:textId="364450F4" w:rsidR="00DB279F" w:rsidRPr="00B13FFF" w:rsidRDefault="00DB279F">
                <w:pPr>
                  <w:pStyle w:val="NoSpacing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날짜</w:t>
                </w:r>
              </w:p>
            </w:sdtContent>
          </w:sdt>
        </w:tc>
        <w:tc>
          <w:tcPr>
            <w:tcW w:w="3001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rPr>
                <w:rFonts w:ascii="Malgun Gothic" w:hAnsi="Malgun Gothic" w:hint="eastAsia"/>
              </w:rPr>
              <w:alias w:val="회사 이름 입력:"/>
              <w:tag w:val="회사 이름 입력:"/>
              <w:id w:val="1030147295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9C18BF" w14:textId="61776D63" w:rsidR="009C6C28" w:rsidRPr="00B13FFF" w:rsidRDefault="003073E0">
                <w:pPr>
                  <w:pStyle w:val="NoSpacing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Malgun Gothic" w:hAnsi="Malgun Gothic" w:hint="eastAsia"/>
              </w:rPr>
              <w:alias w:val="회사 주소 입력:"/>
              <w:tag w:val="회사 주소 입력:"/>
              <w:id w:val="-1912224678"/>
              <w:placeholder>
                <w:docPart w:val="EA0D241E427A4534AB57F286C6722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6E556B" w14:textId="196B6ABB" w:rsidR="009C6C28" w:rsidRPr="00B13FFF" w:rsidRDefault="003073E0">
                <w:pPr>
                  <w:pStyle w:val="NoSpacing"/>
                  <w:ind w:left="0" w:right="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회사 주소</w:t>
                </w:r>
              </w:p>
            </w:sdtContent>
          </w:sdt>
        </w:tc>
        <w:tc>
          <w:tcPr>
            <w:tcW w:w="2684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14:paraId="5CCFB147" w14:textId="7AA4FF59" w:rsidR="009C6C28" w:rsidRPr="00B13FFF" w:rsidRDefault="003073E0">
            <w:pPr>
              <w:pStyle w:val="NoSpacing"/>
              <w:ind w:left="0" w:right="0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클라이언트 이름 입력:"/>
                <w:tag w:val="클라이언트 이름 입력:"/>
                <w:id w:val="1547719949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461138" w:rsidRPr="00B13FFF">
                  <w:rPr>
                    <w:rFonts w:ascii="Malgun Gothic" w:hAnsi="Malgun Gothic" w:hint="eastAsia"/>
                    <w:lang w:val="ko-KR" w:bidi="ko-KR"/>
                  </w:rPr>
                  <w:t>고객 이름</w:t>
                </w:r>
              </w:sdtContent>
            </w:sdt>
          </w:p>
          <w:p w14:paraId="26D0CE9B" w14:textId="55D87F6E" w:rsidR="009C6C28" w:rsidRPr="00B13FFF" w:rsidRDefault="003073E0">
            <w:pPr>
              <w:pStyle w:val="NoSpacing"/>
              <w:ind w:left="0" w:right="0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클라이언트 주소:"/>
                <w:tag w:val="클라이언트 주소:"/>
                <w:id w:val="926308377"/>
                <w:placeholder>
                  <w:docPart w:val="B2EE53AA796B40F6B06A6372C46C577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461138" w:rsidRPr="00B13FFF">
                  <w:rPr>
                    <w:rFonts w:ascii="Malgun Gothic" w:hAnsi="Malgun Gothic" w:hint="eastAsia"/>
                    <w:lang w:val="ko-KR" w:bidi="ko-KR"/>
                  </w:rPr>
                  <w:t>클라이언트 주소</w:t>
                </w:r>
              </w:sdtContent>
            </w:sdt>
            <w:r w:rsidR="00DB279F" w:rsidRPr="00B13FFF">
              <w:rPr>
                <w:rFonts w:ascii="Malgun Gothic" w:hAnsi="Malgun Gothic" w:hint="eastAsia"/>
                <w:lang w:val="ko-KR" w:bidi="ko-KR"/>
              </w:rPr>
              <w:t>,</w:t>
            </w:r>
            <w:r w:rsidR="00DB279F" w:rsidRPr="00B13FFF">
              <w:rPr>
                <w:rFonts w:ascii="Malgun Gothic" w:hAnsi="Malgun Gothic" w:hint="eastAsia"/>
                <w:lang w:val="ko-KR" w:bidi="ko-KR"/>
              </w:rPr>
              <w:br/>
            </w:r>
            <w:sdt>
              <w:sdtPr>
                <w:rPr>
                  <w:rFonts w:ascii="Malgun Gothic" w:hAnsi="Malgun Gothic" w:hint="eastAsia"/>
                </w:rPr>
                <w:alias w:val="시/도, 우편 번호 입력:"/>
                <w:tag w:val="시/도, 우편 번호 입력:"/>
                <w:id w:val="1962991912"/>
                <w:placeholder>
                  <w:docPart w:val="49153A71CD514E348FAFB46CDFF5D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DB279F" w:rsidRPr="00B13FFF">
                  <w:rPr>
                    <w:rFonts w:ascii="Malgun Gothic" w:hAnsi="Malgun Gothic" w:hint="eastAsia"/>
                    <w:lang w:val="ko-KR" w:bidi="ko-KR"/>
                  </w:rPr>
                  <w:t>우편 번호</w:t>
                </w:r>
              </w:sdtContent>
            </w:sdt>
          </w:p>
        </w:tc>
      </w:tr>
    </w:tbl>
    <w:p w14:paraId="4690D3CE" w14:textId="43F8604F" w:rsidR="009C6C28" w:rsidRPr="00B13FFF" w:rsidRDefault="009C6C28">
      <w:pPr>
        <w:rPr>
          <w:rFonts w:ascii="Malgun Gothic" w:hAnsi="Malgun Gothic"/>
        </w:rPr>
      </w:pPr>
    </w:p>
    <w:tbl>
      <w:tblPr>
        <w:tblStyle w:val="a0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64"/>
      </w:tblGrid>
      <w:tr w:rsidR="002C6224" w:rsidRPr="00B13FFF" w14:paraId="6F641B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D43DF0E" w14:textId="77777777" w:rsidR="002C6224" w:rsidRPr="00B13FFF" w:rsidRDefault="002C6224" w:rsidP="000B25ED">
            <w:pPr>
              <w:pStyle w:val="a2"/>
              <w:rPr>
                <w:rFonts w:ascii="Malgun Gothic" w:hAnsi="Malgun Gothic"/>
                <w:u w:val="double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그룹 19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타원 11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자유형 12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C81934C" id="그룹 19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Hq7d2uwUAACESAAAOAAAAAAAAAAAAAAAAAC4CAABkcnMvZTJvRG9j&#10;LnhtbFBLAQItABQABgAIAAAAIQD4DCmZ2AAAAAMBAAAPAAAAAAAAAAAAAAAAABUIAABkcnMvZG93&#10;bnJldi54bWxQSwUGAAAAAAQABADzAAAAGgkAAAAA&#10;">
                      <v:oval id="타원 11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자유형 12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7FD0D062" w14:textId="57BCBD45" w:rsidR="002C6224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577253855"/>
                <w:placeholder>
                  <w:docPart w:val="89D699BC0A9C4BB6801323795D853B9A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단락 텍스트에 나타나는 콘텐츠의 개체 틀은 빨간색으로 표시되고 콘텐츠를 추가하면 기본 텍스트 색으로 변경됩니다.</w:t>
                </w:r>
              </w:sdtContent>
            </w:sdt>
            <w:r w:rsidR="002C6224" w:rsidRPr="00B13FFF">
              <w:rPr>
                <w:rFonts w:ascii="Malgun Gothic" w:eastAsia="Malgun Gothic" w:hAnsi="Malgun Gothic" w:hint="eastAsia"/>
                <w:lang w:val="ko-KR" w:bidi="ko-KR"/>
              </w:rPr>
              <w:t xml:space="preserve"> </w:t>
            </w: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-1826653685"/>
                <w:placeholder>
                  <w:docPart w:val="80AF960543D6464784803A3B132A466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 xml:space="preserve">문서에서 반복되는 정보(예: 고객 이름)는 한 번 추가하거나 수정할 때 모든 위치에서 업데이트됩니다. </w:t>
                </w:r>
              </w:sdtContent>
            </w:sdt>
          </w:p>
          <w:sdt>
            <w:sdtPr>
              <w:rPr>
                <w:rFonts w:ascii="Malgun Gothic" w:eastAsia="Malgun Gothic" w:hAnsi="Malgun Gothic" w:hint="eastAsia"/>
              </w:rPr>
              <w:alias w:val="단락 텍스트 입력:"/>
              <w:tag w:val="단락 텍스트 입력:"/>
              <w:id w:val="-2014447421"/>
              <w:placeholder>
                <w:docPart w:val="2D29D2E039784F529E479BAE515F8481"/>
              </w:placeholder>
              <w:temporary/>
              <w:showingPlcHdr/>
              <w15:appearance w15:val="hidden"/>
            </w:sdtPr>
            <w:sdtEndPr/>
            <w:sdtContent>
              <w:p w14:paraId="3C3A71CA" w14:textId="77777777" w:rsidR="002C6224" w:rsidRPr="00B13FFF" w:rsidRDefault="002C6224" w:rsidP="002C6224">
                <w:pPr>
                  <w:pStyle w:val="a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제공된 텍스트는 귀하의 비즈니스에 적용 가능한 대로 편집할 수 있는 샘플 SOW 텍스트입니다.</w:t>
                </w:r>
              </w:p>
              <w:p w14:paraId="437B61CF" w14:textId="1EA023CA" w:rsidR="002C6224" w:rsidRPr="00B13FFF" w:rsidRDefault="002C6224" w:rsidP="002C6224">
                <w:pPr>
                  <w:pStyle w:val="a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lgun Gothic" w:eastAsia="Malgun Gothic" w:hAnsi="Malgun Gothic"/>
                  </w:rPr>
                </w:pPr>
                <w:r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참고: 이 팁과 같은 팁을 삭제하려면 팁 텍스트를 선택한 다음 스페이스 바를 누르십시오.</w:t>
                </w:r>
              </w:p>
            </w:sdtContent>
          </w:sdt>
        </w:tc>
      </w:tr>
    </w:tbl>
    <w:p w14:paraId="2A937F15" w14:textId="77777777" w:rsidR="002C6224" w:rsidRPr="00B13FFF" w:rsidRDefault="002C6224">
      <w:pPr>
        <w:rPr>
          <w:rFonts w:ascii="Malgun Gothic" w:hAnsi="Malgun Gothic"/>
        </w:rPr>
      </w:pPr>
    </w:p>
    <w:p w14:paraId="3D1A65D2" w14:textId="62BF2898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824401681"/>
          <w:placeholder>
            <w:docPart w:val="A13801DB0C2B48B0AE4B2DD5A777BC02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 xml:space="preserve">이 작업 진술서(SOW)는 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클라이언트 이름:"/>
          <w:tag w:val="클라이언트 이름:"/>
          <w:id w:val="-1086379648"/>
          <w:placeholder>
            <w:docPart w:val="D616732759AD4A449670BF29C0DEA79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고객 이름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2082212732"/>
          <w:placeholder>
            <w:docPart w:val="C5DFB1F079F740A2B4AF7A3F32F514A0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 xml:space="preserve">("클라이언트")과 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회사 이름:"/>
          <w:tag w:val="회사 이름:"/>
          <w:id w:val="1543249948"/>
          <w:placeholder>
            <w:docPart w:val="FBDE81B07A5747D48D63060F3322329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61138" w:rsidRPr="00B13FFF">
            <w:rPr>
              <w:rStyle w:val="PlaceholderText"/>
              <w:rFonts w:ascii="Malgun Gothic" w:hAnsi="Malgun Gothic" w:hint="eastAsia"/>
              <w:lang w:val="ko-KR" w:bidi="ko-KR"/>
            </w:rPr>
            <w:t>회사 이름</w:t>
          </w:r>
        </w:sdtContent>
      </w:sdt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226969831"/>
          <w:placeholder>
            <w:docPart w:val="A430CE3409DB4D99867EB079C600065E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(계약자) 사이에서 효력 발생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날짜 입력:"/>
          <w:tag w:val="날짜 입력:"/>
          <w:id w:val="96526688"/>
          <w:placeholder>
            <w:docPart w:val="C69645F59E9F4F0F9263AA2001022799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Style w:val="PlaceholderText"/>
              <w:rFonts w:ascii="Malgun Gothic" w:hAnsi="Malgun Gothic" w:hint="eastAsia"/>
              <w:lang w:val="ko-KR" w:bidi="ko-KR"/>
            </w:rPr>
            <w:t xml:space="preserve"> 일자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89785770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(”계약”)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>에 체결된 컨설턴트 서비스 마스터 계약에 따라 발급됩니다.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384458924"/>
          <w:placeholder>
            <w:docPart w:val="5CC4188C18ED4ADD9B85C1AA0D7160C2"/>
          </w:placeholder>
          <w:temporary/>
          <w:showingPlcHdr/>
          <w15:appearance w15:val="hidden"/>
        </w:sdtPr>
        <w:sdtEndPr/>
        <w:sdtContent>
          <w:r w:rsidRPr="00B13FFF">
            <w:rPr>
              <w:rFonts w:ascii="Malgun Gothic" w:hAnsi="Malgun Gothic" w:hint="eastAsia"/>
              <w:lang w:val="ko-KR" w:bidi="ko-KR"/>
            </w:rPr>
            <w:t>(”계약”)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187749591"/>
          <w:placeholder>
            <w:docPart w:val="DEA979D4BA4A4576B7590DE78E792B75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본 SOW의 조건과 본 계약의 조건이 상충하거나 불일치하는 경우, 본 SOW의 조건이 우선합니다.</w:t>
          </w:r>
        </w:sdtContent>
      </w:sdt>
    </w:p>
    <w:p w14:paraId="38C0F6EA" w14:textId="4436D715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날짜 입력:"/>
          <w:tag w:val="날짜 입력:"/>
          <w:id w:val="783075193"/>
          <w:placeholder>
            <w:docPart w:val="FA54EDA5527241739C47AA92FBE0DFCB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Style w:val="PlaceholderText"/>
              <w:rFonts w:ascii="Malgun Gothic" w:hAnsi="Malgun Gothic" w:hint="eastAsia"/>
              <w:lang w:val="ko-KR" w:bidi="ko-KR"/>
            </w:rPr>
            <w:t>일자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부터 효력이 발생하는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49499709"/>
          <w:placeholder>
            <w:docPart w:val="49DA993425BD476B8ADA299DE4836F39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 xml:space="preserve">이 SOW # 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SOW 번호:"/>
          <w:tag w:val="SOW 번호:"/>
          <w:id w:val="-1816168273"/>
          <w:placeholder>
            <w:docPart w:val="952587B65C204773B81AB77E3C85AD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478182821"/>
          <w:placeholder>
            <w:docPart w:val="669565E856A54B4EB7F9F8AA76603B51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(이하 “SOW”라 한다)</w:t>
          </w:r>
        </w:sdtContent>
      </w:sdt>
      <w:r w:rsidR="00B13FFF" w:rsidRPr="00B13FFF">
        <w:rPr>
          <w:rFonts w:ascii="Malgun Gothic" w:hAnsi="Malgun Gothic" w:hint="eastAsia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808063106"/>
          <w:placeholder>
            <w:docPart w:val="853BE26DB82D4D6D921324B4DEF045EC"/>
          </w:placeholder>
          <w:temporary/>
          <w:showingPlcHdr/>
          <w15:appearance w15:val="hidden"/>
        </w:sdtPr>
        <w:sdtEndPr/>
        <w:sdtContent>
          <w:r w:rsidR="00B13FFF" w:rsidRPr="00B13FFF">
            <w:rPr>
              <w:rFonts w:ascii="Malgun Gothic" w:hAnsi="Malgun Gothic" w:hint="eastAsia"/>
              <w:lang w:val="ko-KR" w:bidi="ko-KR"/>
            </w:rPr>
            <w:t>은 계약자와 클라이언트 사이에 체결되며 아래 명시된 이용 약관의 적용을받습니다. 이 SOW에 대한 별지(있는 경우)는 본 계약의 일부로 간주됩니다.</w:t>
          </w:r>
        </w:sdtContent>
      </w:sdt>
      <w:r w:rsidR="00B13FFF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311715367"/>
          <w:placeholder>
            <w:docPart w:val="0203F3CDABA54C05AAB0B31CEED7AA1C"/>
          </w:placeholder>
          <w:temporary/>
          <w:showingPlcHdr/>
          <w15:appearance w15:val="hidden"/>
        </w:sdtPr>
        <w:sdtEndPr/>
        <w:sdtContent>
          <w:r w:rsidR="00B13FFF" w:rsidRPr="00B13FFF">
            <w:rPr>
              <w:rFonts w:ascii="Malgun Gothic" w:hAnsi="Malgun Gothic" w:hint="eastAsia"/>
              <w:lang w:val="ko-KR" w:bidi="ko-KR"/>
            </w:rPr>
            <w:t>본 SOW 본문의 조항과 본 별지의 조항이 일치하지 않을 경우 본 SOW 본문의 조항이 우선합니다.</w:t>
          </w:r>
        </w:sdtContent>
      </w:sdt>
    </w:p>
    <w:p w14:paraId="5DCD4FBD" w14:textId="07EA71B6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성능 기간:"/>
          <w:tag w:val="성능 기간:"/>
          <w:id w:val="1447587378"/>
          <w:placeholder>
            <w:docPart w:val="7F90921CBC9341B5A84B7A5F7B8DFEB0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성능 기간</w:t>
          </w:r>
        </w:sdtContent>
      </w:sdt>
    </w:p>
    <w:p w14:paraId="2878F29C" w14:textId="30DEF83B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269610759"/>
          <w:placeholder>
            <w:docPart w:val="D80998BC532241C1A0AAB30C9955EEF5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 xml:space="preserve">서비스는 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날짜 입력:"/>
          <w:tag w:val="날짜 입력:"/>
          <w:id w:val="1809814812"/>
          <w:placeholder>
            <w:docPart w:val="222F47D9853A47F5BFDBE5569A6F31CC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Style w:val="PlaceholderText"/>
              <w:rFonts w:ascii="Malgun Gothic" w:hAnsi="Malgun Gothic" w:hint="eastAsia"/>
              <w:lang w:val="ko-KR" w:bidi="ko-KR"/>
            </w:rPr>
            <w:t>날짜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 xml:space="preserve">, 에 시작하고, </w:t>
      </w:r>
      <w:sdt>
        <w:sdtPr>
          <w:rPr>
            <w:rFonts w:ascii="Malgun Gothic" w:hAnsi="Malgun Gothic" w:hint="eastAsia"/>
          </w:rPr>
          <w:alias w:val="날짜 입력:"/>
          <w:tag w:val="날짜 입력:"/>
          <w:id w:val="833729241"/>
          <w:placeholder>
            <w:docPart w:val="4F84AD2A1C574CE087C01713C6E405F1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Style w:val="PlaceholderText"/>
              <w:rFonts w:ascii="Malgun Gothic" w:hAnsi="Malgun Gothic" w:hint="eastAsia"/>
              <w:lang w:val="ko-KR" w:bidi="ko-KR"/>
            </w:rPr>
            <w:t>날짜</w:t>
          </w:r>
        </w:sdtContent>
      </w:sdt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2133157353"/>
          <w:placeholder>
            <w:docPart w:val="E211D0F378FA4ED5A97ED68A0DF62896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까지 계속됩니다</w:t>
          </w:r>
        </w:sdtContent>
      </w:sdt>
      <w:r w:rsidR="002C6224" w:rsidRPr="00B13FFF">
        <w:rPr>
          <w:rFonts w:ascii="Malgun Gothic" w:hAnsi="Malgun Gothic" w:hint="eastAsia"/>
          <w:lang w:val="ko-KR" w:bidi="ko-KR"/>
        </w:rPr>
        <w:t>.</w:t>
      </w:r>
    </w:p>
    <w:p w14:paraId="43000232" w14:textId="14A6D4F9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참여 리소스:"/>
          <w:tag w:val="참여 리소스:"/>
          <w:id w:val="-1776852859"/>
          <w:placeholder>
            <w:docPart w:val="4E05BA808F0C4CA984FE98947596F8AA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참여 리소스</w:t>
          </w:r>
        </w:sdtContent>
      </w:sdt>
    </w:p>
    <w:tbl>
      <w:tblPr>
        <w:tblStyle w:val="a0"/>
        <w:tblW w:w="8685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62"/>
      </w:tblGrid>
      <w:tr w:rsidR="002C6224" w:rsidRPr="00B13FFF" w14:paraId="2A8A8657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3A768A83" w14:textId="77777777" w:rsidR="002C6224" w:rsidRPr="00B13FFF" w:rsidRDefault="002C6224" w:rsidP="000B25ED">
            <w:pPr>
              <w:pStyle w:val="NoSpacing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1F507C78" wp14:editId="79D6211C">
                      <wp:extent cx="228600" cy="228600"/>
                      <wp:effectExtent l="0" t="0" r="0" b="0"/>
                      <wp:docPr id="4" name="그룹 19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" name="타원 5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자유형 6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A191ADE" id="그룹 19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Mb4zbxAUAABwSAAAOAAAAAAAAAAAAAAAAAC4CAABk&#10;cnMvZTJvRG9jLnhtbFBLAQItABQABgAIAAAAIQD4DCmZ2AAAAAMBAAAPAAAAAAAAAAAAAAAAAB4I&#10;AABkcnMvZG93bnJldi54bWxQSwUGAAAAAAQABADzAAAAIwkAAAAA&#10;">
                      <v:oval id="타원 5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자유형 6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2" w:type="dxa"/>
            <w:shd w:val="clear" w:color="auto" w:fill="E4E3E2" w:themeFill="background2"/>
            <w:vAlign w:val="center"/>
          </w:tcPr>
          <w:p w14:paraId="70ACA6DE" w14:textId="6E703C3C" w:rsidR="002C6224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-437443754"/>
                <w:placeholder>
                  <w:docPart w:val="566183C9F5294B0CBA87A0DEDB0EA00E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자원의 이름과 각각에 대한 핵심 정보를 나열합니다.</w:t>
                </w:r>
              </w:sdtContent>
            </w:sdt>
          </w:p>
        </w:tc>
      </w:tr>
    </w:tbl>
    <w:p w14:paraId="20446385" w14:textId="7D2CCB0C" w:rsidR="009C6C28" w:rsidRPr="00B13FFF" w:rsidRDefault="009C6C28">
      <w:pPr>
        <w:rPr>
          <w:rFonts w:ascii="Malgun Gothic" w:hAnsi="Malgun Gothic"/>
        </w:rPr>
      </w:pPr>
    </w:p>
    <w:p w14:paraId="7AAAAD05" w14:textId="3626F48E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작업 범위:"/>
          <w:tag w:val="작업 범위:"/>
          <w:id w:val="-1245021928"/>
          <w:placeholder>
            <w:docPart w:val="3BC40DA4F46C4524ACFB53FEB1A4BB0A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작업 범위</w:t>
          </w:r>
        </w:sdtContent>
      </w:sdt>
    </w:p>
    <w:p w14:paraId="00BC9281" w14:textId="5BBB0A6C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686627219"/>
          <w:placeholder>
            <w:docPart w:val="CCD879BF114C43D5A83DE9583682AD3A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계약자는 다음과 같이 서비스 및 결과물을 제공해야 합니다.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44"/>
      </w:tblGrid>
      <w:tr w:rsidR="002C6224" w:rsidRPr="00B13FFF" w14:paraId="32CE8784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7A3413A8" w14:textId="77777777" w:rsidR="002C6224" w:rsidRPr="00B13FFF" w:rsidRDefault="002C6224" w:rsidP="000B25ED">
            <w:pPr>
              <w:pStyle w:val="NoSpacing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그룹 17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타원 18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자유형(F) 19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55BBB36" id="그룹 17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RQQi6ygUAACQSAAAOAAAAAAAAAAAAAAAA&#10;AC4CAABkcnMvZTJvRG9jLnhtbFBLAQItABQABgAIAAAAIQD4DCmZ2AAAAAMBAAAPAAAAAAAAAAAA&#10;AAAAACQIAABkcnMvZG93bnJldi54bWxQSwUGAAAAAAQABADzAAAAKQkAAAAA&#10;">
                      <v:oval id="타원 18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자유형(F) 19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3AE3089F" w14:textId="04FDD6AD" w:rsidR="002C6224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-2021149602"/>
                <w:placeholder>
                  <w:docPart w:val="B2A8B887D3A94F3FAED6CB8649B81EC9"/>
                </w:placeholder>
                <w:temporary/>
                <w:showingPlcHdr/>
                <w15:appearance w15:val="hidden"/>
              </w:sdtPr>
              <w:sdtEndPr/>
              <w:sdtContent>
                <w:r w:rsidR="002C6224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이 SOW에 포함된 서비스 및/또는 제공물을 기술하십시오.</w:t>
                </w:r>
              </w:sdtContent>
            </w:sdt>
          </w:p>
        </w:tc>
      </w:tr>
    </w:tbl>
    <w:p w14:paraId="780CDA0A" w14:textId="037D550A" w:rsidR="009C6C28" w:rsidRPr="00B13FFF" w:rsidRDefault="009C6C28">
      <w:pPr>
        <w:rPr>
          <w:rFonts w:ascii="Malgun Gothic" w:hAnsi="Malgun Gothic"/>
        </w:rPr>
      </w:pPr>
    </w:p>
    <w:p w14:paraId="201596DD" w14:textId="56AFCB3D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결과물 재료:"/>
          <w:tag w:val="결과물 재료:"/>
          <w:id w:val="1947734691"/>
          <w:placeholder>
            <w:docPart w:val="C08AD2220E1249E4AE2A5A76D803B16E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결과물 재료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44"/>
      </w:tblGrid>
      <w:tr w:rsidR="002C6224" w:rsidRPr="00B13FFF" w14:paraId="499A63FA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051D3726" w14:textId="77777777" w:rsidR="002C6224" w:rsidRPr="00B13FFF" w:rsidRDefault="002C6224" w:rsidP="000B25ED">
            <w:pPr>
              <w:pStyle w:val="a2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42FA3E4B" wp14:editId="4CE3D209">
                      <wp:extent cx="228600" cy="228600"/>
                      <wp:effectExtent l="0" t="0" r="0" b="0"/>
                      <wp:docPr id="8" name="그룹 19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타원 9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자유형(F) 13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AB676CC" id="그룹 19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5Svg+MgFAAAhEgAADgAAAAAAAAAAAAAAAAAu&#10;AgAAZHJzL2Uyb0RvYy54bWxQSwECLQAUAAYACAAAACEA+AwpmdgAAAADAQAADwAAAAAAAAAAAAAA&#10;AAAiCAAAZHJzL2Rvd25yZXYueG1sUEsFBgAAAAAEAAQA8wAAACcJAAAAAA==&#10;">
                      <v:oval id="타원 9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" fillcolor="#f24f4f [3204]" stroked="f" strokeweight="0">
                        <v:stroke joinstyle="miter"/>
                        <o:lock v:ext="edit" aspectratio="t"/>
                      </v:oval>
                      <v:shape id="자유형(F) 13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Gq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F3H9JB8jNLwAAAP//AwBQSwECLQAUAAYACAAAACEA2+H2y+4AAACFAQAAEwAAAAAAAAAAAAAA&#10;AAAAAAAAW0NvbnRlbnRfVHlwZXNdLnhtbFBLAQItABQABgAIAAAAIQBa9CxbvwAAABUBAAALAAAA&#10;AAAAAAAAAAAAAB8BAABfcmVscy8ucmVsc1BLAQItABQABgAIAAAAIQDokAGq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</w:tcPr>
          <w:p w14:paraId="4CD95B8F" w14:textId="304DE800" w:rsidR="002C6224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1497997560"/>
                <w:placeholder>
                  <w:docPart w:val="25647F00622B4111B7AB4FE26863CA5D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 xml:space="preserve">이것이 결과물 작업 제품의 SOW인 경우 여기에 결과물을 기술하십시오. </w:t>
                </w:r>
              </w:sdtContent>
            </w:sdt>
            <w:r w:rsidR="002C6224" w:rsidRPr="00B13FFF">
              <w:rPr>
                <w:rFonts w:ascii="Malgun Gothic" w:eastAsia="Malgun Gothic" w:hAnsi="Malgun Gothic" w:hint="eastAsia"/>
                <w:lang w:val="ko-KR" w:bidi="ko-KR"/>
              </w:rPr>
              <w:t xml:space="preserve"> </w:t>
            </w: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-455415773"/>
                <w:placeholder>
                  <w:docPart w:val="B50D8B89587B4B5B9A51D1ADAA4E7DB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 xml:space="preserve"> 특정 결과물을 포함하지 않는 서비스의 SOW인 경우, "이러한 서비스와 관련하여 정의된 공식적인 결과물 또는 작업 제품이 없습니다."와 같은 문구를 포함하려할 수 있습니다.</w:t>
                </w:r>
              </w:sdtContent>
            </w:sdt>
          </w:p>
        </w:tc>
      </w:tr>
    </w:tbl>
    <w:p w14:paraId="737ACB83" w14:textId="3F4CEC97" w:rsidR="009C6C28" w:rsidRPr="00B13FFF" w:rsidRDefault="009C6C28">
      <w:pPr>
        <w:rPr>
          <w:rFonts w:ascii="Malgun Gothic" w:hAnsi="Malgun Gothic"/>
        </w:rPr>
      </w:pPr>
    </w:p>
    <w:p w14:paraId="48DE54F4" w14:textId="0A71002F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계약자 책임:"/>
          <w:tag w:val="계약자 책임:"/>
          <w:id w:val="-852959426"/>
          <w:placeholder>
            <w:docPart w:val="00026826D87F48F4829637AA16737D08"/>
          </w:placeholder>
          <w:temporary/>
          <w:showingPlcHdr/>
          <w15:appearance w15:val="hidden"/>
        </w:sdtPr>
        <w:sdtEndPr/>
        <w:sdtContent>
          <w:r w:rsidR="002C6224" w:rsidRPr="00B13FFF">
            <w:rPr>
              <w:rFonts w:ascii="Malgun Gothic" w:hAnsi="Malgun Gothic" w:hint="eastAsia"/>
              <w:lang w:val="ko-KR" w:bidi="ko-KR"/>
            </w:rPr>
            <w:t>계약자 책임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44"/>
      </w:tblGrid>
      <w:tr w:rsidR="00FF3DD9" w:rsidRPr="00B13FFF" w14:paraId="36640811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4269D58D" w14:textId="77777777" w:rsidR="00FF3DD9" w:rsidRPr="00B13FFF" w:rsidRDefault="00FF3DD9" w:rsidP="000B25ED">
            <w:pPr>
              <w:pStyle w:val="NoSpacing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36965668" wp14:editId="47C42338">
                      <wp:extent cx="228600" cy="228600"/>
                      <wp:effectExtent l="0" t="0" r="0" b="0"/>
                      <wp:docPr id="3" name="그룹 3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타원 14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자유형(F) 15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281D4626" id="그룹 3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6lOh/ssFAAAiEgAADgAAAAAAAAAAAAAA&#10;AAAuAgAAZHJzL2Uyb0RvYy54bWxQSwECLQAUAAYACAAAACEA+AwpmdgAAAADAQAADwAAAAAAAAAA&#10;AAAAAAAlCAAAZHJzL2Rvd25yZXYueG1sUEsFBgAAAAAEAAQA8wAAACoJAAAAAA==&#10;">
                      <v:oval id="타원 14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자유형(F) 15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71326BF2" w14:textId="4495B284" w:rsidR="00FF3DD9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1721237123"/>
                <w:placeholder>
                  <w:docPart w:val="876ACA2D477A432EA85C0991F4D1221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계약자 책임을 정의합니다.</w:t>
                </w:r>
              </w:sdtContent>
            </w:sdt>
          </w:p>
        </w:tc>
      </w:tr>
    </w:tbl>
    <w:p w14:paraId="09BA6555" w14:textId="45D61ED6" w:rsidR="009C6C28" w:rsidRPr="00B13FFF" w:rsidRDefault="009C6C28">
      <w:pPr>
        <w:rPr>
          <w:rFonts w:ascii="Malgun Gothic" w:hAnsi="Malgun Gothic"/>
        </w:rPr>
      </w:pPr>
    </w:p>
    <w:p w14:paraId="4ECE3117" w14:textId="17CF2CEA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클라이언트 책임:"/>
          <w:tag w:val="클라이언트 책임:"/>
          <w:id w:val="1417827356"/>
          <w:placeholder>
            <w:docPart w:val="42304CC0CDC8479ABD7DB2E9DB6E5E3A"/>
          </w:placeholder>
          <w:temporary/>
          <w:showingPlcHdr/>
          <w15:appearance w15:val="hidden"/>
        </w:sdtPr>
        <w:sdtEndPr/>
        <w:sdtContent>
          <w:r w:rsidR="00FF3DD9" w:rsidRPr="00B13FFF">
            <w:rPr>
              <w:rFonts w:ascii="Malgun Gothic" w:hAnsi="Malgun Gothic" w:hint="eastAsia"/>
              <w:lang w:val="ko-KR" w:bidi="ko-KR"/>
            </w:rPr>
            <w:t>클라이언트 책임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44"/>
      </w:tblGrid>
      <w:tr w:rsidR="00FF3DD9" w:rsidRPr="00B13FFF" w14:paraId="084E978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8E62872" w14:textId="77777777" w:rsidR="00FF3DD9" w:rsidRPr="00B13FFF" w:rsidRDefault="00FF3DD9" w:rsidP="000B25ED">
            <w:pPr>
              <w:pStyle w:val="NoSpacing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4A18260E" wp14:editId="5A605A11">
                      <wp:extent cx="228600" cy="228600"/>
                      <wp:effectExtent l="0" t="0" r="0" b="0"/>
                      <wp:docPr id="16" name="그룹 16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0" name="타원 20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자유형 21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9873962" id="그룹 16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Aadu+XDBQAAIRIAAA4AAAAAAAAAAAAAAAAALgIAAGRy&#10;cy9lMm9Eb2MueG1sUEsBAi0AFAAGAAgAAAAhAPgMKZnYAAAAAwEAAA8AAAAAAAAAAAAAAAAAHQgA&#10;AGRycy9kb3ducmV2LnhtbFBLBQYAAAAABAAEAPMAAAAiCQAAAAA=&#10;">
                      <v:oval id="타원 20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" fillcolor="#f24f4f [3204]" stroked="f" strokeweight="0">
                        <v:stroke joinstyle="miter"/>
                        <o:lock v:ext="edit" aspectratio="t"/>
                      </v:oval>
                      <v:shape id="자유형 21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D7xAAAANs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xn8fkk/QG5+AAAA//8DAFBLAQItABQABgAIAAAAIQDb4fbL7gAAAIUBAAATAAAAAAAAAAAA&#10;AAAAAAAAAABbQ29udGVudF9UeXBlc10ueG1sUEsBAi0AFAAGAAgAAAAhAFr0LFu/AAAAFQEAAAsA&#10;AAAAAAAAAAAAAAAAHwEAAF9yZWxzLy5yZWxzUEsBAi0AFAAGAAgAAAAhALli8Pv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60AA821E" w14:textId="5A10C097" w:rsidR="00FF3DD9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700899379"/>
                <w:placeholder>
                  <w:docPart w:val="E5B3D175A8844794AE2DDD71A9869BA2"/>
                </w:placeholder>
                <w:temporary/>
                <w:showingPlcHdr/>
                <w15:appearance w15:val="hidden"/>
              </w:sdtPr>
              <w:sdtEndPr/>
              <w:sdtContent>
                <w:r w:rsidR="00FF3DD9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클라이언트 책임을 정의합니다.</w:t>
                </w:r>
              </w:sdtContent>
            </w:sdt>
          </w:p>
        </w:tc>
      </w:tr>
    </w:tbl>
    <w:p w14:paraId="36D9D27B" w14:textId="54AC1673" w:rsidR="009C6C28" w:rsidRPr="00B13FFF" w:rsidRDefault="009C6C28">
      <w:pPr>
        <w:rPr>
          <w:rFonts w:ascii="Malgun Gothic" w:hAnsi="Malgun Gothic"/>
        </w:rPr>
      </w:pPr>
    </w:p>
    <w:p w14:paraId="5D6C8C9A" w14:textId="0E726624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요금 일정:"/>
          <w:tag w:val="요금 일정:"/>
          <w:id w:val="95992043"/>
          <w:placeholder>
            <w:docPart w:val="4BCB084A2CFC42A0B1F705D164610BCB"/>
          </w:placeholder>
          <w:temporary/>
          <w:showingPlcHdr/>
          <w15:appearance w15:val="hidden"/>
        </w:sdtPr>
        <w:sdtEndPr/>
        <w:sdtContent>
          <w:r w:rsidR="00FF3DD9" w:rsidRPr="00B13FFF">
            <w:rPr>
              <w:rFonts w:ascii="Malgun Gothic" w:hAnsi="Malgun Gothic" w:hint="eastAsia"/>
              <w:lang w:val="ko-KR" w:bidi="ko-KR"/>
            </w:rPr>
            <w:t>요금 일정</w:t>
          </w:r>
        </w:sdtContent>
      </w:sdt>
    </w:p>
    <w:p w14:paraId="285ADA92" w14:textId="0F297765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24747750"/>
          <w:placeholder>
            <w:docPart w:val="53F844424811458599B3B686C4646B73"/>
          </w:placeholder>
          <w:temporary/>
          <w:showingPlcHdr/>
          <w15:appearance w15:val="hidden"/>
        </w:sdtPr>
        <w:sdtEndPr/>
        <w:sdtContent>
          <w:r w:rsidR="00FF3DD9" w:rsidRPr="00B13FFF">
            <w:rPr>
              <w:rFonts w:ascii="Malgun Gothic" w:hAnsi="Malgun Gothic" w:hint="eastAsia"/>
              <w:lang w:val="ko-KR" w:bidi="ko-KR"/>
            </w:rPr>
            <w:t xml:space="preserve">이 계약은 시간 및 재료 기준에 따라 수행됩니다. 이 SOW에 따른 서비스의 총 가치는 프로젝트 변경 관리 절차를 통해 </w:t>
          </w:r>
        </w:sdtContent>
      </w:sdt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200781770"/>
          <w:placeholder>
            <w:docPart w:val="B0A9EFFB61A14DC19E749255EFDFF09C"/>
          </w:placeholder>
          <w:temporary/>
          <w:showingPlcHdr/>
          <w15:appearance w15:val="hidden"/>
        </w:sdtPr>
        <w:sdtEndPr/>
        <w:sdtContent>
          <w:r w:rsidR="00B13FFF" w:rsidRPr="00B13FFF">
            <w:rPr>
              <w:rFonts w:ascii="Malgun Gothic" w:hAnsi="Malgun Gothic" w:hint="eastAsia"/>
              <w:lang w:val="ko-KR" w:bidi="ko-KR"/>
            </w:rPr>
            <w:t>양 당사자가 달리 동의하지 않는 한</w:t>
          </w:r>
        </w:sdtContent>
      </w:sdt>
      <w:r w:rsidR="00B13FFF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금액 입력:"/>
          <w:tag w:val="금액 입력:"/>
          <w:id w:val="-2026698406"/>
          <w:placeholder>
            <w:docPart w:val="477B1578E1DF4E4EAD1C7109CF0232C2"/>
          </w:placeholder>
          <w:temporary/>
          <w:showingPlcHdr/>
          <w15:appearance w15:val="hidden"/>
          <w:text/>
        </w:sdtPr>
        <w:sdtEndPr/>
        <w:sdtContent>
          <w:r w:rsidR="004A309A" w:rsidRPr="004A309A">
            <w:rPr>
              <w:rStyle w:val="PlaceholderText"/>
              <w:rFonts w:ascii="Malgun Gothic" w:hAnsi="Malgun Gothic"/>
              <w:lang w:val="ko-KR" w:bidi="ko-KR"/>
            </w:rPr>
            <w:t>₩</w:t>
          </w:r>
          <w:r w:rsidR="00B13FFF"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sdtContent>
      </w:sdt>
      <w:r w:rsidR="00B13FFF" w:rsidRPr="00B13FFF">
        <w:rPr>
          <w:rFonts w:ascii="Malgun Gothic" w:hAnsi="Malgun Gothic" w:hint="eastAsia"/>
          <w:lang w:val="ko-KR" w:bidi="ko-KR"/>
        </w:rPr>
        <w:t>을 초과하지 않아야 합니다.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40179869"/>
          <w:placeholder>
            <w:docPart w:val="674012F978BD49D3AC021B5781DFC171"/>
          </w:placeholder>
          <w:temporary/>
          <w:showingPlcHdr/>
          <w15:appearance w15:val="hidden"/>
        </w:sdtPr>
        <w:sdtEndPr/>
        <w:sdtContent>
          <w:r w:rsidR="005762C3" w:rsidRPr="00B13FFF">
            <w:rPr>
              <w:rFonts w:ascii="Malgun Gothic" w:hAnsi="Malgun Gothic" w:hint="eastAsia"/>
              <w:lang w:val="ko-KR" w:bidi="ko-KR"/>
            </w:rPr>
            <w:t xml:space="preserve"> 수정된 값을 지정하는 PCR이 발행됩니다. </w:t>
          </w:r>
        </w:sdtContent>
      </w:sdt>
    </w:p>
    <w:p w14:paraId="407FD8B9" w14:textId="45C2F18F" w:rsidR="009C6C28" w:rsidRPr="00B13FFF" w:rsidRDefault="003073E0">
      <w:pPr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566805223"/>
          <w:placeholder>
            <w:docPart w:val="55459B0196C242479C32FE41AE3FC585"/>
          </w:placeholder>
          <w:temporary/>
          <w:showingPlcHdr/>
          <w15:appearance w15:val="hidden"/>
        </w:sdtPr>
        <w:sdtEndPr/>
        <w:sdtContent>
          <w:r w:rsidR="00B13FFF" w:rsidRPr="00B13FFF">
            <w:rPr>
              <w:rFonts w:ascii="Malgun Gothic" w:hAnsi="Malgun Gothic" w:hint="eastAsia"/>
              <w:lang w:val="ko-KR" w:bidi="ko-KR"/>
            </w:rPr>
            <w:t>이 수치는</w:t>
          </w:r>
        </w:sdtContent>
      </w:sdt>
      <w:sdt>
        <w:sdtPr>
          <w:rPr>
            <w:rFonts w:ascii="Malgun Gothic" w:hAnsi="Malgun Gothic" w:hint="eastAsia"/>
          </w:rPr>
          <w:alias w:val="시간 입력:"/>
          <w:tag w:val="시간 입력:"/>
          <w:id w:val="367657071"/>
          <w:placeholder>
            <w:docPart w:val="952587B65C204773B81AB77E3C85ADDD"/>
          </w:placeholder>
          <w:temporary/>
          <w:showingPlcHdr/>
          <w15:appearance w15:val="hidden"/>
          <w:text/>
        </w:sdtPr>
        <w:sdtEndPr/>
        <w:sdtContent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sdtContent>
      </w:sdt>
      <w:r w:rsidR="005762C3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876075836"/>
          <w:placeholder>
            <w:docPart w:val="C8E6EE83F09C4DEA8F4C901DD72BCED1"/>
          </w:placeholder>
          <w:temporary/>
          <w:showingPlcHdr/>
          <w15:appearance w15:val="hidden"/>
        </w:sdtPr>
        <w:sdtEndPr/>
        <w:sdtContent>
          <w:r w:rsidR="005762C3" w:rsidRPr="00B13FFF">
            <w:rPr>
              <w:rFonts w:ascii="Malgun Gothic" w:hAnsi="Malgun Gothic" w:hint="eastAsia"/>
              <w:lang w:val="ko-KR" w:bidi="ko-KR"/>
            </w:rPr>
            <w:t xml:space="preserve"> 시간의 전문 서비스를 기반으로 합니다. 계약자는 다음 기능/요금 구조에 따라 최대</w:t>
          </w:r>
        </w:sdtContent>
      </w:sdt>
      <w:r w:rsidR="005762C3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리소스 수 입력:"/>
          <w:tag w:val="리소스 수 입력:"/>
          <w:id w:val="-1067100768"/>
          <w:placeholder>
            <w:docPart w:val="1C1C18D3114046F795BC476A9681F99C"/>
          </w:placeholder>
          <w:temporary/>
          <w:showingPlcHdr/>
          <w15:appearance w15:val="hidden"/>
          <w:text/>
        </w:sdtPr>
        <w:sdtEndPr/>
        <w:sdtContent>
          <w:r w:rsidR="00461138" w:rsidRPr="00B13FFF">
            <w:rPr>
              <w:rStyle w:val="PlaceholderText"/>
              <w:rFonts w:ascii="Malgun Gothic" w:hAnsi="Malgun Gothic" w:hint="eastAsia"/>
              <w:lang w:val="ko-KR" w:bidi="ko-KR"/>
            </w:rPr>
            <w:t>00</w:t>
          </w:r>
        </w:sdtContent>
      </w:sdt>
      <w:r w:rsidR="005762C3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845200247"/>
          <w:placeholder>
            <w:docPart w:val="B19AF97AE7574462B86843E32E38D155"/>
          </w:placeholder>
          <w:temporary/>
          <w:showingPlcHdr/>
          <w15:appearance w15:val="hidden"/>
        </w:sdtPr>
        <w:sdtEndPr/>
        <w:sdtContent>
          <w:r w:rsidR="005762C3" w:rsidRPr="00B13FFF">
            <w:rPr>
              <w:rFonts w:ascii="Malgun Gothic" w:hAnsi="Malgun Gothic" w:hint="eastAsia"/>
              <w:lang w:val="ko-KR" w:bidi="ko-KR"/>
            </w:rPr>
            <w:t>리소스를 제공합니다.</w:t>
          </w:r>
        </w:sdtContent>
      </w:sdt>
      <w:r w:rsidR="00B13FFF">
        <w:rPr>
          <w:rFonts w:ascii="Malgun Gothic" w:hAnsi="Malgun Gothic" w:hint="eastAsia"/>
        </w:rPr>
        <w:br/>
      </w:r>
    </w:p>
    <w:tbl>
      <w:tblPr>
        <w:tblStyle w:val="SOW"/>
        <w:tblW w:w="0" w:type="auto"/>
        <w:tblLayout w:type="fixed"/>
        <w:tblLook w:val="0620" w:firstRow="1" w:lastRow="0" w:firstColumn="0" w:lastColumn="0" w:noHBand="1" w:noVBand="1"/>
        <w:tblDescription w:val="이 표에 품목 설명,리소스 수, 시간당 요율 및 시간 수를 입력하십시오."/>
      </w:tblPr>
      <w:tblGrid>
        <w:gridCol w:w="3496"/>
        <w:gridCol w:w="1830"/>
        <w:gridCol w:w="1832"/>
        <w:gridCol w:w="1482"/>
      </w:tblGrid>
      <w:tr w:rsidR="009C6C28" w:rsidRPr="00B13FFF" w14:paraId="14392F7A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96" w:type="dxa"/>
          </w:tcPr>
          <w:p w14:paraId="03AA0834" w14:textId="57776447" w:rsidR="009C6C28" w:rsidRPr="00B13FFF" w:rsidRDefault="003073E0">
            <w:pPr>
              <w:jc w:val="center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항목 설명:"/>
                <w:tag w:val="항목 설명:"/>
                <w:id w:val="-1697617173"/>
                <w:placeholder>
                  <w:docPart w:val="C023B69D711C472380621A7431391DD8"/>
                </w:placeholder>
                <w:temporary/>
                <w:showingPlcHdr/>
                <w15:appearance w15:val="hidden"/>
              </w:sdtPr>
              <w:sdtEndPr/>
              <w:sdtContent>
                <w:r w:rsidR="005762C3" w:rsidRPr="00B13FFF">
                  <w:rPr>
                    <w:rFonts w:ascii="Malgun Gothic" w:hAnsi="Malgun Gothic" w:hint="eastAsia"/>
                    <w:lang w:val="ko-KR" w:bidi="ko-KR"/>
                  </w:rPr>
                  <w:t>항목 설명</w:t>
                </w:r>
              </w:sdtContent>
            </w:sdt>
          </w:p>
        </w:tc>
        <w:sdt>
          <w:sdtPr>
            <w:rPr>
              <w:rFonts w:ascii="Malgun Gothic" w:hAnsi="Malgun Gothic" w:hint="eastAsia"/>
            </w:rPr>
            <w:alias w:val="리소스 수 입력:"/>
            <w:tag w:val="리소스 수 입력:"/>
            <w:id w:val="1288856714"/>
            <w:placeholder>
              <w:docPart w:val="5C75A4338405432F9951DE44354FA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0" w:type="dxa"/>
              </w:tcPr>
              <w:p w14:paraId="2D0961F2" w14:textId="6F19032A" w:rsidR="009C6C28" w:rsidRPr="00B13FFF" w:rsidRDefault="005762C3">
                <w:pPr>
                  <w:jc w:val="center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리소스 수 입력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시간당 요율:"/>
            <w:tag w:val="시간당 요율:"/>
            <w:id w:val="107704566"/>
            <w:placeholder>
              <w:docPart w:val="220D8C3C60AD415EAB31164703F7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5BFF5D73" w14:textId="47413529" w:rsidR="009C6C28" w:rsidRPr="00B13FFF" w:rsidRDefault="005762C3">
                <w:pPr>
                  <w:jc w:val="center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시간당 요율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시간 수:"/>
            <w:tag w:val="시간 수:"/>
            <w:id w:val="-211507561"/>
            <w:placeholder>
              <w:docPart w:val="221D698D538740E78448A53657452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2" w:type="dxa"/>
              </w:tcPr>
              <w:p w14:paraId="6EB0EB20" w14:textId="1DD29F67" w:rsidR="009C6C28" w:rsidRPr="00B13FFF" w:rsidRDefault="005762C3">
                <w:pPr>
                  <w:jc w:val="center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시간 수</w:t>
                </w:r>
              </w:p>
            </w:tc>
          </w:sdtContent>
        </w:sdt>
      </w:tr>
      <w:tr w:rsidR="009C6C28" w:rsidRPr="00B13FFF" w14:paraId="113956D7" w14:textId="77777777" w:rsidTr="007821FB">
        <w:tc>
          <w:tcPr>
            <w:tcW w:w="3496" w:type="dxa"/>
          </w:tcPr>
          <w:p w14:paraId="70DF10BE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  <w:tc>
          <w:tcPr>
            <w:tcW w:w="1830" w:type="dxa"/>
          </w:tcPr>
          <w:p w14:paraId="3892366B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  <w:tc>
          <w:tcPr>
            <w:tcW w:w="1832" w:type="dxa"/>
          </w:tcPr>
          <w:p w14:paraId="5C3E8834" w14:textId="77777777" w:rsidR="009C6C28" w:rsidRPr="00B13FFF" w:rsidRDefault="009C6C28">
            <w:pPr>
              <w:tabs>
                <w:tab w:val="decimal" w:pos="1176"/>
              </w:tabs>
              <w:rPr>
                <w:rFonts w:ascii="Malgun Gothic" w:hAnsi="Malgun Gothic"/>
              </w:rPr>
            </w:pPr>
          </w:p>
        </w:tc>
        <w:tc>
          <w:tcPr>
            <w:tcW w:w="1482" w:type="dxa"/>
          </w:tcPr>
          <w:p w14:paraId="65FC0ADB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</w:tr>
      <w:tr w:rsidR="009C6C28" w:rsidRPr="00B13FFF" w14:paraId="07E872A6" w14:textId="77777777" w:rsidTr="007821FB">
        <w:tc>
          <w:tcPr>
            <w:tcW w:w="3496" w:type="dxa"/>
          </w:tcPr>
          <w:p w14:paraId="5FC5436E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  <w:tc>
          <w:tcPr>
            <w:tcW w:w="1830" w:type="dxa"/>
          </w:tcPr>
          <w:p w14:paraId="2DB8BE2F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  <w:tc>
          <w:tcPr>
            <w:tcW w:w="1832" w:type="dxa"/>
          </w:tcPr>
          <w:p w14:paraId="2364E825" w14:textId="77777777" w:rsidR="009C6C28" w:rsidRPr="00B13FFF" w:rsidRDefault="009C6C28">
            <w:pPr>
              <w:tabs>
                <w:tab w:val="decimal" w:pos="1176"/>
              </w:tabs>
              <w:rPr>
                <w:rFonts w:ascii="Malgun Gothic" w:hAnsi="Malgun Gothic"/>
              </w:rPr>
            </w:pPr>
          </w:p>
        </w:tc>
        <w:tc>
          <w:tcPr>
            <w:tcW w:w="1482" w:type="dxa"/>
          </w:tcPr>
          <w:p w14:paraId="712A8976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</w:tr>
      <w:tr w:rsidR="009C6C28" w:rsidRPr="00B13FFF" w14:paraId="58015E19" w14:textId="77777777" w:rsidTr="007821FB">
        <w:tc>
          <w:tcPr>
            <w:tcW w:w="3496" w:type="dxa"/>
          </w:tcPr>
          <w:p w14:paraId="7B830AAA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  <w:tc>
          <w:tcPr>
            <w:tcW w:w="1830" w:type="dxa"/>
          </w:tcPr>
          <w:p w14:paraId="6D3D1D15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  <w:tc>
          <w:tcPr>
            <w:tcW w:w="1832" w:type="dxa"/>
          </w:tcPr>
          <w:p w14:paraId="5C919C3F" w14:textId="77777777" w:rsidR="009C6C28" w:rsidRPr="00B13FFF" w:rsidRDefault="009C6C28">
            <w:pPr>
              <w:tabs>
                <w:tab w:val="decimal" w:pos="1176"/>
              </w:tabs>
              <w:rPr>
                <w:rFonts w:ascii="Malgun Gothic" w:hAnsi="Malgun Gothic"/>
              </w:rPr>
            </w:pPr>
          </w:p>
        </w:tc>
        <w:tc>
          <w:tcPr>
            <w:tcW w:w="1482" w:type="dxa"/>
          </w:tcPr>
          <w:p w14:paraId="59241333" w14:textId="77777777" w:rsidR="009C6C28" w:rsidRPr="00B13FFF" w:rsidRDefault="009C6C28">
            <w:pPr>
              <w:jc w:val="center"/>
              <w:rPr>
                <w:rFonts w:ascii="Malgun Gothic" w:hAnsi="Malgun Gothic"/>
              </w:rPr>
            </w:pPr>
          </w:p>
        </w:tc>
      </w:tr>
    </w:tbl>
    <w:p w14:paraId="4783C55D" w14:textId="687BE15F" w:rsidR="009C6C28" w:rsidRDefault="003073E0">
      <w:pPr>
        <w:spacing w:before="320"/>
        <w:rPr>
          <w:rFonts w:ascii="Malgun Gothic" w:hAnsi="Malgun Gothic"/>
          <w:lang w:val="ko-KR" w:bidi="ko-KR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480349746"/>
          <w:placeholder>
            <w:docPart w:val="1086440A79174C498F5969A861808F99"/>
          </w:placeholder>
          <w:temporary/>
          <w:showingPlcHdr/>
          <w15:appearance w15:val="hidden"/>
        </w:sdtPr>
        <w:sdtEndPr/>
        <w:sdtContent>
          <w:r w:rsidR="005762C3" w:rsidRPr="00B13FFF">
            <w:rPr>
              <w:rFonts w:ascii="Malgun Gothic" w:hAnsi="Malgun Gothic" w:hint="eastAsia"/>
              <w:lang w:val="ko-KR" w:bidi="ko-KR"/>
            </w:rPr>
            <w:t>이 이행 기간이 끝나면 계약자와 고객은 확인 된 리소스에 대한 그 당시의 시간당 요율로 명시된 추가 시간 동안이 계약을 갱신할 수 있습니다.</w:t>
          </w:r>
        </w:sdtContent>
      </w:sdt>
    </w:p>
    <w:p w14:paraId="7381E70E" w14:textId="5989F35A" w:rsidR="00D95810" w:rsidRPr="00D95810" w:rsidRDefault="00D95810" w:rsidP="00D95810">
      <w:pPr>
        <w:rPr>
          <w:rFonts w:ascii="Malgun Gothic" w:hAnsi="Malgun Gothic"/>
        </w:rPr>
      </w:pPr>
    </w:p>
    <w:p w14:paraId="1C49B9DC" w14:textId="536BF18E" w:rsidR="00D95810" w:rsidRPr="00D95810" w:rsidRDefault="00D95810" w:rsidP="00D95810">
      <w:pPr>
        <w:rPr>
          <w:rFonts w:ascii="Malgun Gothic" w:hAnsi="Malgun Gothic"/>
        </w:rPr>
      </w:pPr>
    </w:p>
    <w:p w14:paraId="6F1EBD1C" w14:textId="0949C3ED" w:rsidR="00D95810" w:rsidRPr="00D95810" w:rsidRDefault="00D95810" w:rsidP="00D95810">
      <w:pPr>
        <w:rPr>
          <w:rFonts w:ascii="Malgun Gothic" w:hAnsi="Malgun Gothic"/>
        </w:rPr>
      </w:pPr>
    </w:p>
    <w:p w14:paraId="6DEE0C2C" w14:textId="6055F336" w:rsidR="00D95810" w:rsidRPr="00D95810" w:rsidRDefault="00D95810" w:rsidP="00D95810">
      <w:pPr>
        <w:tabs>
          <w:tab w:val="left" w:pos="2595"/>
        </w:tabs>
        <w:rPr>
          <w:rFonts w:ascii="Malgun Gothic" w:hAnsi="Malgun Gothic"/>
        </w:rPr>
      </w:pPr>
      <w:r>
        <w:rPr>
          <w:rFonts w:ascii="Malgun Gothic" w:hAnsi="Malgun Gothic"/>
        </w:rPr>
        <w:tab/>
      </w:r>
    </w:p>
    <w:tbl>
      <w:tblPr>
        <w:tblStyle w:val="SOW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청구서 정보"/>
      </w:tblPr>
      <w:tblGrid>
        <w:gridCol w:w="2996"/>
        <w:gridCol w:w="2997"/>
        <w:gridCol w:w="2642"/>
      </w:tblGrid>
      <w:tr w:rsidR="009C6C28" w:rsidRPr="00B13FFF" w14:paraId="323C7B1B" w14:textId="77777777" w:rsidTr="0078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Malgun Gothic" w:hAnsi="Malgun Gothic" w:hint="eastAsia"/>
            </w:rPr>
            <w:alias w:val="청구 주소:"/>
            <w:tag w:val="청구 주소:"/>
            <w:id w:val="-2092756720"/>
            <w:placeholder>
              <w:docPart w:val="7093C13B0057467F8ABECF910EB93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6" w:type="dxa"/>
                <w:vAlign w:val="bottom"/>
              </w:tcPr>
              <w:p w14:paraId="25376A49" w14:textId="2534BC48" w:rsidR="009C6C28" w:rsidRPr="00B13FFF" w:rsidRDefault="005762C3">
                <w:pPr>
                  <w:spacing w:before="32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청구 주소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클라이언트 프로젝트 관리자:"/>
            <w:tag w:val="클라이언트 프로젝트 관리자:"/>
            <w:id w:val="-1433969302"/>
            <w:placeholder>
              <w:docPart w:val="AF259E5F34D643C082EA76FE8B2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97" w:type="dxa"/>
                <w:vAlign w:val="bottom"/>
              </w:tcPr>
              <w:p w14:paraId="59F542C4" w14:textId="04B0990F" w:rsidR="009C6C28" w:rsidRPr="00B13FFF" w:rsidRDefault="005762C3">
                <w:pPr>
                  <w:spacing w:before="32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클라이언트 프로젝트 관리자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클라이언트 비용 센터:"/>
            <w:tag w:val="클라이언트 비용 센터:"/>
            <w:id w:val="1789770700"/>
            <w:placeholder>
              <w:docPart w:val="98593651071545CEA7E161364ED65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42" w:type="dxa"/>
                <w:vAlign w:val="bottom"/>
              </w:tcPr>
              <w:p w14:paraId="310F47A6" w14:textId="5AB4A5E6" w:rsidR="009C6C28" w:rsidRPr="00B13FFF" w:rsidRDefault="005762C3">
                <w:pPr>
                  <w:spacing w:before="32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클라이언트 비용 센터</w:t>
                </w:r>
              </w:p>
            </w:tc>
          </w:sdtContent>
        </w:sdt>
      </w:tr>
      <w:tr w:rsidR="009C6C28" w:rsidRPr="00B13FFF" w14:paraId="343E2976" w14:textId="77777777" w:rsidTr="007821FB">
        <w:tc>
          <w:tcPr>
            <w:tcW w:w="2996" w:type="dxa"/>
            <w:vAlign w:val="bottom"/>
          </w:tcPr>
          <w:p w14:paraId="554B7F71" w14:textId="0E41C137" w:rsidR="009C6C28" w:rsidRPr="00B13FFF" w:rsidRDefault="003073E0">
            <w:pPr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클라이언트 주소:"/>
                <w:tag w:val="클라이언트 주소:"/>
                <w:id w:val="629128748"/>
                <w:placeholder>
                  <w:docPart w:val="74618387C7CC49CA9D89910C17DE553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D5C74" w:rsidRPr="00B13FFF">
                  <w:rPr>
                    <w:rFonts w:ascii="Malgun Gothic" w:hAnsi="Malgun Gothic" w:hint="eastAsia"/>
                    <w:lang w:val="ko-KR" w:bidi="ko-KR"/>
                  </w:rPr>
                  <w:t>클라이언트 주소</w:t>
                </w:r>
              </w:sdtContent>
            </w:sdt>
            <w:r w:rsidR="005D5C74" w:rsidRPr="00B13FFF">
              <w:rPr>
                <w:rFonts w:ascii="Malgun Gothic" w:hAnsi="Malgun Gothic" w:hint="eastAsia"/>
                <w:lang w:val="ko-KR" w:bidi="ko-KR"/>
              </w:rPr>
              <w:t>,</w:t>
            </w:r>
            <w:sdt>
              <w:sdtPr>
                <w:rPr>
                  <w:rFonts w:ascii="Malgun Gothic" w:hAnsi="Malgun Gothic" w:hint="eastAsia"/>
                </w:rPr>
                <w:alias w:val="시/도, 우편 번호 입력:"/>
                <w:tag w:val="시/도, 우편 번호 입력:"/>
                <w:id w:val="176165379"/>
                <w:placeholder>
                  <w:docPart w:val="F4F8A606FAE64DCBACD2645D3E59EF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5D5C74" w:rsidRPr="00B13FFF">
                  <w:rPr>
                    <w:rFonts w:ascii="Malgun Gothic" w:hAnsi="Malgun Gothic" w:hint="eastAsia"/>
                    <w:lang w:val="ko-KR" w:bidi="ko-KR"/>
                  </w:rPr>
                  <w:t>도시, 도로 우편번호</w:t>
                </w:r>
              </w:sdtContent>
            </w:sdt>
          </w:p>
        </w:tc>
        <w:sdt>
          <w:sdtPr>
            <w:rPr>
              <w:rFonts w:ascii="Malgun Gothic" w:hAnsi="Malgun Gothic" w:hint="eastAsia"/>
            </w:rPr>
            <w:alias w:val="프로젝트 관리자 이름 입력:"/>
            <w:tag w:val="프로젝트 관리자 이름 입력:"/>
            <w:id w:val="-114299910"/>
            <w:placeholder>
              <w:docPart w:val="FD08A07A3DE94DEFABDDC6228C6499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97" w:type="dxa"/>
                <w:vAlign w:val="bottom"/>
              </w:tcPr>
              <w:p w14:paraId="4C64FA93" w14:textId="01F4820E" w:rsidR="009C6C28" w:rsidRPr="00B13FFF" w:rsidRDefault="00461138">
                <w:pPr>
                  <w:spacing w:before="32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프로젝트 관리자 이름</w:t>
                </w:r>
              </w:p>
            </w:tc>
          </w:sdtContent>
        </w:sdt>
        <w:sdt>
          <w:sdtPr>
            <w:rPr>
              <w:rFonts w:ascii="Malgun Gothic" w:hAnsi="Malgun Gothic" w:hint="eastAsia"/>
            </w:rPr>
            <w:alias w:val="비용 센터 번호 입력:"/>
            <w:tag w:val="비용 센터 번호 입력:"/>
            <w:id w:val="936412311"/>
            <w:placeholder>
              <w:docPart w:val="BC1A1B78ABAD4BC38E8D012926289B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42" w:type="dxa"/>
                <w:vAlign w:val="bottom"/>
              </w:tcPr>
              <w:p w14:paraId="58EDC227" w14:textId="1AF5DFAA" w:rsidR="009C6C28" w:rsidRPr="00B13FFF" w:rsidRDefault="00461138">
                <w:pPr>
                  <w:spacing w:before="320"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비용 센터 번호 입력</w:t>
                </w:r>
              </w:p>
            </w:tc>
          </w:sdtContent>
        </w:sdt>
      </w:tr>
    </w:tbl>
    <w:sdt>
      <w:sdtPr>
        <w:rPr>
          <w:rFonts w:ascii="Malgun Gothic" w:hAnsi="Malgun Gothic" w:hint="eastAsia"/>
        </w:rPr>
        <w:alias w:val="자체 경비/송장 절차:"/>
        <w:tag w:val="자체 경비/송장 절차:"/>
        <w:id w:val="-1936122961"/>
        <w:placeholder>
          <w:docPart w:val="EC36582C54384CC7811A0D395E6FC50A"/>
        </w:placeholder>
        <w:temporary/>
        <w:showingPlcHdr/>
        <w15:appearance w15:val="hidden"/>
      </w:sdtPr>
      <w:sdtEndPr/>
      <w:sdtContent>
        <w:p w14:paraId="4FC95ECB" w14:textId="0AE1A5FB" w:rsidR="009C6C28" w:rsidRPr="00B13FFF" w:rsidRDefault="009478C7">
          <w:pPr>
            <w:pStyle w:val="Heading1"/>
            <w:rPr>
              <w:rFonts w:ascii="Malgun Gothic" w:hAnsi="Malgun Gothic"/>
            </w:rPr>
          </w:pPr>
          <w:r w:rsidRPr="00B13FFF">
            <w:rPr>
              <w:rFonts w:ascii="Malgun Gothic" w:hAnsi="Malgun Gothic" w:hint="eastAsia"/>
              <w:lang w:val="ko-KR" w:bidi="ko-KR"/>
            </w:rPr>
            <w:t>자체 경비/송장 절차</w:t>
          </w:r>
        </w:p>
      </w:sdtContent>
    </w:sdt>
    <w:p w14:paraId="7B468429" w14:textId="101D473C" w:rsidR="009C6C28" w:rsidRPr="00B13FFF" w:rsidRDefault="003073E0">
      <w:pPr>
        <w:spacing w:before="320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680704075"/>
          <w:placeholder>
            <w:docPart w:val="8C1011FB51474C42A27C81FF2DBFBFAD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클라이언트에게 컨설팅 서비스 및 T&amp;L 비용에 대해 매월 송장이 발행됩니다. 표준 계약자 청구서는 허용 가능한 것으로 간주됩니다. 송장은 영수증을 기반으로 청구됩니다.</w:t>
          </w:r>
        </w:sdtContent>
      </w:sdt>
    </w:p>
    <w:p w14:paraId="5B4900BE" w14:textId="349231D4" w:rsidR="009C6C28" w:rsidRPr="00B13FFF" w:rsidRDefault="003073E0">
      <w:pPr>
        <w:spacing w:before="320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651262439"/>
          <w:placeholder>
            <w:docPart w:val="A5E9DB47B50346418061B33CCF402781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클라이언트는 청구서에 개별 비용 항목으로 나열된 지출 비용(식사, 숙박, 현지 교통편 및 기타 해당 사업 비용과 관련된 비용 및 경비 등)을 포함한 모든 비용을 송장에 청구합니다.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433175127"/>
          <w:placeholder>
            <w:docPart w:val="CF9D4AFBE34D4CAE946F9A6230137FE3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본 SOW의 이행과 관련하여 본 SOW에서 명시한 한도 내에서 본 SOW의 성과와 관련하여 지출한 경비를 상환하는 것은 출장 및 관련 사업 경비에 관한 고객의 현 당시 발행된 정책에 따라야 하며, 이 정보는 고객 프로젝트 매니저가 제공해야 합니다. 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156915790"/>
          <w:placeholder>
            <w:docPart w:val="C871AF34FB3348659ECC1F0DE94D7DE2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이 SOW에 따른 상환 비용의 한도는 서면으로 다르게 승인되지 않는 한 수수료의 15%로 추정되며, 안에 명시된 프로젝트 변경 관리 절차를 통해 양 당사자가 합의한 경우입니다.</w:t>
          </w:r>
        </w:sdtContent>
      </w:sdt>
    </w:p>
    <w:p w14:paraId="1AAE6FF0" w14:textId="4E6D1D8A" w:rsidR="009C6C28" w:rsidRPr="00B13FFF" w:rsidRDefault="003073E0">
      <w:pPr>
        <w:spacing w:before="320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1790965202"/>
          <w:placeholder>
            <w:docPart w:val="83E44517FF6E47BCB819859E7B44FEB3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송장은 매월 체납금으로 제출해야 하며,이 고객의 연수를 상기 주소로 참조하십시오. 각 송장에는 청구 기간 및 이전 기간의 누적 수치가 반영됩니다. 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76006477"/>
          <w:placeholder>
            <w:docPart w:val="3921934B7E1E4991A2294BA112914677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각 송장에 대한 지불 기간은 고객이 적절한 송장을 수령하는 것을기준으로 결정됩니다.  계약자는 계약 당사자가 별도로 합의하지 않는 한, 수행한 서비스에 대한 시간표 및 승인된 경비에 대한 비용 영수증 및 근거를 포함하여 고객에게 청구서를 뒷받침할 충분한 세부 정보를 제공해야 합니다.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961032684"/>
          <w:placeholder>
            <w:docPart w:val="75EECCCDCC5543B39FFF67C7AE9C975C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송장 일자로부터 30 일 이내에 수령되지 않은 송장에 대한 지불은 달력 기준 1개월당 5%의 벌금이 부과됩니다. </w:t>
          </w:r>
        </w:sdtContent>
      </w:sdt>
    </w:p>
    <w:p w14:paraId="310907C8" w14:textId="494C84F7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완료 기준:"/>
          <w:tag w:val="완료 기준:"/>
          <w:id w:val="-1478298854"/>
          <w:placeholder>
            <w:docPart w:val="02E9AF1F41F84F9B81B940BC55EC9903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완료 기준</w:t>
          </w:r>
        </w:sdtContent>
      </w:sdt>
    </w:p>
    <w:p w14:paraId="427C42F9" w14:textId="054FDAC4" w:rsidR="009C6C28" w:rsidRPr="00B13FFF" w:rsidRDefault="003073E0">
      <w:pPr>
        <w:spacing w:before="320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54886681"/>
          <w:placeholder>
            <w:docPart w:val="CDDAD808897F40A18A563C746705668D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계약자는 다음 중 어느 하나가 발생하면 의무를 이행해야 합니다.</w:t>
          </w:r>
        </w:sdtContent>
      </w:sdt>
    </w:p>
    <w:p w14:paraId="34221097" w14:textId="2C88215C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1 입력:"/>
          <w:tag w:val="글머리 기호 1 입력:"/>
          <w:id w:val="-497339138"/>
          <w:placeholder>
            <w:docPart w:val="832EDB40FC834DEA9E5F520543E80E81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계약자는 “결과물 재료" 조항에 명시된 자료를 고객에게 전달하는 것을 포함하여 이 SOW에서 설명한 계약자 작업을 수행하고 고객은 부당한 반대없이 그러한 작업 및 </w:t>
          </w:r>
          <w:r w:rsidR="009478C7" w:rsidRPr="00B13FFF">
            <w:rPr>
              <w:rFonts w:ascii="Malgun Gothic" w:hAnsi="Malgun Gothic" w:hint="eastAsia"/>
              <w:lang w:val="ko-KR" w:bidi="ko-KR"/>
            </w:rPr>
            <w:lastRenderedPageBreak/>
            <w:t>재료를 수락합니다.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텍스트 입력:"/>
          <w:tag w:val="텍스트 입력:"/>
          <w:id w:val="587813747"/>
          <w:placeholder>
            <w:docPart w:val="B1ED18B45AB34262897E0DDCF19C797E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클라이언트가 계약자의 결과물을 인도 한 날로부터 2 영업일 이내에 아무런 응답이 없으면 이를 수락한 것으로 간주니다.</w:t>
          </w:r>
        </w:sdtContent>
      </w:sdt>
    </w:p>
    <w:p w14:paraId="19E34B4C" w14:textId="6363AF44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2 입력:"/>
          <w:tag w:val="글머리 기호 2 입력:"/>
          <w:id w:val="961456843"/>
          <w:placeholder>
            <w:docPart w:val="469594AEF509469A8CADA83222AAD2CA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계약자 및/또는 클라리언트는 상대방에게 </w:t>
          </w:r>
        </w:sdtContent>
      </w:sdt>
      <w:sdt>
        <w:sdtPr>
          <w:rPr>
            <w:rFonts w:ascii="Malgun Gothic" w:hAnsi="Malgun Gothic" w:hint="eastAsia"/>
          </w:rPr>
          <w:alias w:val="영업일 수 입력:"/>
          <w:tag w:val="영업일 수 입력:"/>
          <w:id w:val="212938728"/>
          <w:placeholder>
            <w:docPart w:val="684EAF0670AF4B91B8EBCFF2034B5178"/>
          </w:placeholder>
          <w:temporary/>
          <w:showingPlcHdr/>
          <w15:appearance w15:val="hidden"/>
          <w:text/>
        </w:sdtPr>
        <w:sdtEndPr/>
        <w:sdtContent>
          <w:r w:rsidR="00461138" w:rsidRPr="00B13FFF">
            <w:rPr>
              <w:rStyle w:val="PlaceholderText"/>
              <w:rFonts w:ascii="Malgun Gothic" w:hAnsi="Malgun Gothic" w:hint="eastAsia"/>
              <w:lang w:val="ko-KR" w:bidi="ko-KR"/>
            </w:rPr>
            <w:t>20</w:t>
          </w:r>
        </w:sdtContent>
      </w:sdt>
      <w:sdt>
        <w:sdtPr>
          <w:rPr>
            <w:rFonts w:ascii="Malgun Gothic" w:hAnsi="Malgun Gothic" w:hint="eastAsia"/>
          </w:rPr>
          <w:alias w:val="텍스트 입력:"/>
          <w:tag w:val="텍스트 입력:"/>
          <w:id w:val="22211684"/>
          <w:placeholder>
            <w:docPart w:val="4984A8DE69A546CAADDC65AC7E7D4609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 xml:space="preserve"> 영업일 이전에 서면으로 사전 통보하여 아직 공급되지 않은 서비스 또는 결과물을 취소할 수 있는 권리가 있습니다.</w:t>
          </w:r>
        </w:sdtContent>
      </w:sdt>
    </w:p>
    <w:p w14:paraId="3FCC5F4D" w14:textId="258A2160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가정:"/>
          <w:tag w:val="가정:"/>
          <w:id w:val="2095350655"/>
          <w:placeholder>
            <w:docPart w:val="CC47089E08C34AC8BF50E146681C88DB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가정</w:t>
          </w:r>
        </w:sdtContent>
      </w:sdt>
    </w:p>
    <w:tbl>
      <w:tblPr>
        <w:tblStyle w:val="a0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623"/>
        <w:gridCol w:w="8044"/>
      </w:tblGrid>
      <w:tr w:rsidR="009478C7" w:rsidRPr="00B13FFF" w14:paraId="499C0C83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14:paraId="6B67F703" w14:textId="77777777" w:rsidR="009478C7" w:rsidRPr="00B13FFF" w:rsidRDefault="009478C7" w:rsidP="000B25ED">
            <w:pPr>
              <w:pStyle w:val="NoSpacing"/>
              <w:rPr>
                <w:rFonts w:ascii="Malgun Gothic" w:hAnsi="Malgun Gothic"/>
              </w:rPr>
            </w:pPr>
            <w:r w:rsidRPr="00B13FFF">
              <w:rPr>
                <w:rFonts w:ascii="Malgun Gothic" w:hAnsi="Malgun Gothic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0298DBDB" wp14:editId="236FCFDE">
                      <wp:extent cx="228600" cy="228600"/>
                      <wp:effectExtent l="0" t="0" r="0" b="0"/>
                      <wp:docPr id="25" name="그룹 19" descr="팁 아이콘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타원 26" descr="타원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자유형 27" descr="정보 아이콘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252DAE7" id="그룹 19" o:spid="_x0000_s1026" alt="팁 아이콘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KUDoSHJBQAAIRIAAA4AAAAAAAAAAAAAAAAA&#10;LgIAAGRycy9lMm9Eb2MueG1sUEsBAi0AFAAGAAgAAAAhAPgMKZnYAAAAAwEAAA8AAAAAAAAAAAAA&#10;AAAAIwgAAGRycy9kb3ducmV2LnhtbFBLBQYAAAAABAAEAPMAAAAoCQAAAAA=&#10;">
                      <v:oval id="타원 26" o:spid="_x0000_s1027" alt="타원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8x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sSfr/kHyB3PwAAAP//AwBQSwECLQAUAAYACAAAACEA2+H2y+4AAACFAQAAEwAAAAAAAAAAAAAA&#10;AAAAAAAAW0NvbnRlbnRfVHlwZXNdLnhtbFBLAQItABQABgAIAAAAIQBa9CxbvwAAABUBAAALAAAA&#10;AAAAAAAAAAAAAB8BAABfcmVscy8ucmVsc1BLAQItABQABgAIAAAAIQCvq48x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자유형 27" o:spid="_x0000_s1028" alt="정보 아이콘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14:paraId="0E7C1771" w14:textId="75B053A7" w:rsidR="009478C7" w:rsidRPr="00B13FFF" w:rsidRDefault="003073E0" w:rsidP="000B25ED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sdt>
              <w:sdtPr>
                <w:rPr>
                  <w:rFonts w:ascii="Malgun Gothic" w:eastAsia="Malgun Gothic" w:hAnsi="Malgun Gothic" w:hint="eastAsia"/>
                </w:rPr>
                <w:alias w:val="단락 텍스트 입력:"/>
                <w:tag w:val="단락 텍스트 입력:"/>
                <w:id w:val="2048563116"/>
                <w:placeholder>
                  <w:docPart w:val="601B8AFB575E4979B75AED89CE6CB524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eastAsia="Malgun Gothic" w:hAnsi="Malgun Gothic" w:hint="eastAsia"/>
                    <w:lang w:val="ko-KR" w:bidi="ko-KR"/>
                  </w:rPr>
                  <w:t>이 프로젝트와 관련된 모든 가정을 열거합니다.</w:t>
                </w:r>
              </w:sdtContent>
            </w:sdt>
          </w:p>
        </w:tc>
      </w:tr>
    </w:tbl>
    <w:p w14:paraId="79D0EB1E" w14:textId="5ED34E19" w:rsidR="009C6C28" w:rsidRPr="00B13FFF" w:rsidRDefault="009C6C28">
      <w:pPr>
        <w:rPr>
          <w:rFonts w:ascii="Malgun Gothic" w:hAnsi="Malgun Gothic"/>
        </w:rPr>
      </w:pPr>
    </w:p>
    <w:p w14:paraId="5ED8D4BC" w14:textId="772EEABD" w:rsidR="009C6C28" w:rsidRPr="00B13FFF" w:rsidRDefault="003073E0">
      <w:pPr>
        <w:pStyle w:val="Heading1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프로젝트 변경 제어 절차:"/>
          <w:tag w:val="프로젝트 변경 제어 절차:"/>
          <w:id w:val="-1193139466"/>
          <w:placeholder>
            <w:docPart w:val="9C65326FEFA64C018AC33E505E19C74A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프로젝트 변경 제어 절차</w:t>
          </w:r>
        </w:sdtContent>
      </w:sdt>
    </w:p>
    <w:p w14:paraId="3F660D6F" w14:textId="7308139C" w:rsidR="009C6C28" w:rsidRPr="00B13FFF" w:rsidRDefault="003073E0">
      <w:pPr>
        <w:spacing w:before="320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1356690018"/>
          <w:placeholder>
            <w:docPart w:val="DCF7811BEA2A46BC8B419BD0A59BC1F7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이 SOW 변경이 필요한 경우 다음 프로세스가 수행됩니다.</w:t>
          </w:r>
        </w:sdtContent>
      </w:sdt>
    </w:p>
    <w:p w14:paraId="491E2CB2" w14:textId="1FFEC0DD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1 입력:"/>
          <w:tag w:val="글머리 기호 1 입력:"/>
          <w:id w:val="-1504815707"/>
          <w:placeholder>
            <w:docPart w:val="38BBA99E3FC3407DB0C3B459CADD47FC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프로젝트 변경 요청 (PCR)은 의사 소통 변경을 위한 수단이 될 것입니다. PCR은 변경 사항, 변경의 근거 및 변경 사항이 프로젝트에 미치는 영향을 설명해야 합니다.</w:t>
          </w:r>
        </w:sdtContent>
      </w:sdt>
    </w:p>
    <w:p w14:paraId="25A58C8C" w14:textId="76420493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2 입력:"/>
          <w:tag w:val="글머리 기호 2 입력:"/>
          <w:id w:val="-1233462894"/>
          <w:placeholder>
            <w:docPart w:val="11B09CB25AA2419B9FAF8AD3CBE9F9F3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요청한 당사자(계약자 또는 클라이언트)의 지정된 프로젝트 관리자는 제안된 변경 사항을 검토하고 요청을 상대방에게 제출할지 여부를 결정합니다.</w:t>
          </w:r>
        </w:sdtContent>
      </w:sdt>
    </w:p>
    <w:p w14:paraId="5B0D8F34" w14:textId="7EA52D3F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3 입력:"/>
          <w:tag w:val="글머리 기호 3 입력:"/>
          <w:id w:val="1554962943"/>
          <w:placeholder>
            <w:docPart w:val="591D972FC726464BA813B3B8FE9174D0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두 프로젝트 관리자는 제안된 변경 사항을 검토하고 추가 조사를 위해 이를 승인하거나 거부합니다. 계약자와 클라이언트는 그러한 조사에 대한 청구에 대해 상호 합의합니다.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텍스트 입력:"/>
          <w:tag w:val="텍스트 입력:"/>
          <w:id w:val="193426799"/>
          <w:placeholder>
            <w:docPart w:val="DAD6C15932E84273839B1CBC5013316D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조사가 승인되면 고객 프로젝트 관리자는 조사 청구에 대한 승인을 구성하는 PCR에 서명합니다.</w:t>
          </w:r>
        </w:sdtContent>
      </w:sdt>
      <w:r w:rsidR="00461138" w:rsidRPr="00B13FFF">
        <w:rPr>
          <w:rFonts w:ascii="Malgun Gothic" w:hAnsi="Malgun Gothic" w:hint="eastAsia"/>
          <w:lang w:val="ko-KR" w:bidi="ko-KR"/>
        </w:rPr>
        <w:t xml:space="preserve"> </w:t>
      </w:r>
      <w:sdt>
        <w:sdtPr>
          <w:rPr>
            <w:rFonts w:ascii="Malgun Gothic" w:hAnsi="Malgun Gothic" w:hint="eastAsia"/>
          </w:rPr>
          <w:alias w:val="텍스트 입력:"/>
          <w:tag w:val="텍스트 입력:"/>
          <w:id w:val="-2017449543"/>
          <w:placeholder>
            <w:docPart w:val="E6086D63D91240F5BC492C9C69CAD3C6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계약자는 그러한 청구에 대해 클라이언트에게 송장을 발행할 것입니다. 조사는 PCR의 시행이 SOW 가격, 일정 및 기타 계약 조건에 미칠 영향을 결정합니다.</w:t>
          </w:r>
        </w:sdtContent>
      </w:sdt>
    </w:p>
    <w:p w14:paraId="323BAE82" w14:textId="0A9ADD05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4 입력:"/>
          <w:tag w:val="글머리 기호 4 입력:"/>
          <w:id w:val="-2096932980"/>
          <w:placeholder>
            <w:docPart w:val="47A478C2BE364337BF1824963EFABDC8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조사가 완료되면 양 당사자는 제안된 변경의 영향을 검토하고 상호 합의한 경우 변경 승인이 실행됩니다.</w:t>
          </w:r>
        </w:sdtContent>
      </w:sdt>
    </w:p>
    <w:p w14:paraId="36A28B4B" w14:textId="7D77A8BA" w:rsidR="009C6C28" w:rsidRPr="00B13FFF" w:rsidRDefault="003073E0">
      <w:pPr>
        <w:pStyle w:val="ListBullet"/>
        <w:rPr>
          <w:rFonts w:ascii="Malgun Gothic" w:hAnsi="Malgun Gothic"/>
        </w:rPr>
      </w:pPr>
      <w:sdt>
        <w:sdtPr>
          <w:rPr>
            <w:rFonts w:ascii="Malgun Gothic" w:hAnsi="Malgun Gothic" w:hint="eastAsia"/>
          </w:rPr>
          <w:alias w:val="글머리 기호 5 입력:"/>
          <w:tag w:val="글머리 기호 5 입력:"/>
          <w:id w:val="-406377019"/>
          <w:placeholder>
            <w:docPart w:val="0A2C07B1C0B04DC89498FA23C657AFE7"/>
          </w:placeholder>
          <w:temporary/>
          <w:showingPlcHdr/>
          <w15:appearance w15:val="hidden"/>
        </w:sdtPr>
        <w:sdtEndPr/>
        <w:sdtContent>
          <w:r w:rsidR="009478C7" w:rsidRPr="00B13FFF">
            <w:rPr>
              <w:rFonts w:ascii="Malgun Gothic" w:hAnsi="Malgun Gothic" w:hint="eastAsia"/>
              <w:lang w:val="ko-KR" w:bidi="ko-KR"/>
            </w:rPr>
            <w:t>조사된 변경 사항의 구현을 승인하기 위해 서면 변경 허가 및/또는 PCR에 서명해야 합니다.</w:t>
          </w:r>
        </w:sdtContent>
      </w:sdt>
    </w:p>
    <w:p w14:paraId="14C67C76" w14:textId="36FDD737" w:rsidR="009C6C28" w:rsidRPr="00B13FFF" w:rsidRDefault="003073E0">
      <w:pPr>
        <w:pStyle w:val="Closing"/>
        <w:keepNext/>
        <w:keepLines/>
        <w:rPr>
          <w:rFonts w:ascii="Malgun Gothic" w:hAnsi="Malgun Gothic"/>
        </w:rPr>
      </w:pPr>
      <w:sdt>
        <w:sdtPr>
          <w:rPr>
            <w:rStyle w:val="Strong"/>
            <w:rFonts w:ascii="Malgun Gothic" w:hAnsi="Malgun Gothic" w:hint="eastAsia"/>
          </w:rPr>
          <w:alias w:val="단락 텍스트 입력:"/>
          <w:tag w:val="단락 텍스트 입력:"/>
          <w:id w:val="1125515332"/>
          <w:placeholder>
            <w:docPart w:val="D05BBB8BD4B14E81965917D5C65570FD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478C7" w:rsidRPr="00B13FFF">
            <w:rPr>
              <w:rStyle w:val="Strong"/>
              <w:rFonts w:ascii="Malgun Gothic" w:hAnsi="Malgun Gothic" w:hint="eastAsia"/>
              <w:lang w:val="ko-KR" w:bidi="ko-KR"/>
            </w:rPr>
            <w:t>증인 참석</w:t>
          </w:r>
        </w:sdtContent>
      </w:sdt>
      <w:r w:rsidR="005D5C74" w:rsidRPr="00B13FFF">
        <w:rPr>
          <w:rStyle w:val="Strong"/>
          <w:rFonts w:ascii="Malgun Gothic" w:hAnsi="Malgun Gothic" w:hint="eastAsia"/>
          <w:lang w:val="ko-KR" w:bidi="ko-KR"/>
        </w:rPr>
        <w:t xml:space="preserve">, </w:t>
      </w:r>
      <w:sdt>
        <w:sdtPr>
          <w:rPr>
            <w:rFonts w:ascii="Malgun Gothic" w:hAnsi="Malgun Gothic" w:hint="eastAsia"/>
          </w:rPr>
          <w:alias w:val="단락 텍스트 입력:"/>
          <w:tag w:val="단락 텍스트 입력:"/>
          <w:id w:val="-891808216"/>
          <w:placeholder>
            <w:docPart w:val="939803BAF342407E89C4B9C2BB8E658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5D5C74" w:rsidRPr="00B13FFF">
            <w:rPr>
              <w:rFonts w:ascii="Malgun Gothic" w:hAnsi="Malgun Gothic" w:hint="eastAsia"/>
              <w:lang w:val="ko-KR" w:bidi="ko-KR"/>
            </w:rPr>
            <w:t>당사자는 이 SOW가 위에서 처음 작성된 일, 월 및 연도를 기준으로 효력을 발생하도록 했습니다.</w:t>
          </w:r>
        </w:sdtContent>
      </w:sdt>
    </w:p>
    <w:tbl>
      <w:tblPr>
        <w:tblStyle w:val="a6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이 표에 클라이언트와 회사 이름 및 제목을 입력"/>
      </w:tblPr>
      <w:tblGrid>
        <w:gridCol w:w="883"/>
        <w:gridCol w:w="3215"/>
        <w:gridCol w:w="803"/>
        <w:gridCol w:w="884"/>
        <w:gridCol w:w="2882"/>
      </w:tblGrid>
      <w:tr w:rsidR="009C6C28" w:rsidRPr="00B13FFF" w14:paraId="20DEDB92" w14:textId="77777777" w:rsidTr="007821FB">
        <w:trPr>
          <w:trHeight w:val="720"/>
        </w:trPr>
        <w:tc>
          <w:tcPr>
            <w:tcW w:w="883" w:type="dxa"/>
            <w:vAlign w:val="bottom"/>
          </w:tcPr>
          <w:p w14:paraId="1DA187E5" w14:textId="77777777" w:rsidR="009C6C28" w:rsidRPr="00B13FFF" w:rsidRDefault="009C6C28">
            <w:pPr>
              <w:pStyle w:val="a4"/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3215" w:type="dxa"/>
            <w:vAlign w:val="bottom"/>
          </w:tcPr>
          <w:p w14:paraId="58E72B8A" w14:textId="0BDAB571" w:rsidR="009C6C28" w:rsidRPr="00B13FFF" w:rsidRDefault="003073E0">
            <w:pPr>
              <w:pStyle w:val="a4"/>
              <w:keepNext/>
              <w:keepLines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클라이언트 이름:"/>
                <w:tag w:val="클라이언트 이름:"/>
                <w:id w:val="81570013"/>
                <w:placeholder>
                  <w:docPart w:val="FC19A7D938B44823BF2D8D04C498FB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Pr="00B13FFF">
                  <w:rPr>
                    <w:rFonts w:ascii="Malgun Gothic" w:hAnsi="Malgun Gothic" w:hint="eastAsia"/>
                    <w:lang w:val="ko-KR" w:bidi="ko-KR"/>
                  </w:rPr>
                  <w:t>고객 이름</w:t>
                </w:r>
              </w:sdtContent>
            </w:sdt>
          </w:p>
        </w:tc>
        <w:tc>
          <w:tcPr>
            <w:tcW w:w="803" w:type="dxa"/>
            <w:vAlign w:val="bottom"/>
          </w:tcPr>
          <w:p w14:paraId="377E34AF" w14:textId="77777777" w:rsidR="009C6C28" w:rsidRPr="00B13FFF" w:rsidRDefault="009C6C28">
            <w:pPr>
              <w:pStyle w:val="a4"/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884" w:type="dxa"/>
            <w:vAlign w:val="bottom"/>
          </w:tcPr>
          <w:p w14:paraId="7FB7F875" w14:textId="77777777" w:rsidR="009C6C28" w:rsidRPr="00B13FFF" w:rsidRDefault="009C6C28">
            <w:pPr>
              <w:pStyle w:val="a4"/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2882" w:type="dxa"/>
            <w:vAlign w:val="bottom"/>
          </w:tcPr>
          <w:sdt>
            <w:sdtPr>
              <w:rPr>
                <w:rFonts w:ascii="Malgun Gothic" w:hAnsi="Malgun Gothic" w:hint="eastAsia"/>
              </w:rPr>
              <w:alias w:val="회사 이름:"/>
              <w:tag w:val="회사 이름:"/>
              <w:id w:val="-2016684720"/>
              <w:placeholder>
                <w:docPart w:val="E9C267531C114D3684B54A1F41D8F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C3AD5E" w14:textId="2BBA4A2F" w:rsidR="009C6C28" w:rsidRPr="00B13FFF" w:rsidRDefault="003073E0">
                <w:pPr>
                  <w:pStyle w:val="a4"/>
                  <w:keepNext/>
                  <w:keepLines/>
                  <w:rPr>
                    <w:rFonts w:ascii="Malgun Gothic" w:hAnsi="Malgun Gothic"/>
                  </w:rPr>
                </w:pPr>
                <w:r w:rsidRPr="00B13FFF">
                  <w:rPr>
                    <w:rFonts w:ascii="Malgun Gothic" w:hAnsi="Malgun Gothic" w:hint="eastAsia"/>
                    <w:lang w:val="ko-KR" w:bidi="ko-KR"/>
                  </w:rPr>
                  <w:t>회사 이름</w:t>
                </w:r>
              </w:p>
            </w:sdtContent>
          </w:sdt>
        </w:tc>
      </w:tr>
      <w:tr w:rsidR="009C6C28" w:rsidRPr="00B13FFF" w14:paraId="286D5F42" w14:textId="77777777" w:rsidTr="007821FB">
        <w:trPr>
          <w:trHeight w:val="1080"/>
        </w:trPr>
        <w:tc>
          <w:tcPr>
            <w:tcW w:w="883" w:type="dxa"/>
            <w:vAlign w:val="bottom"/>
          </w:tcPr>
          <w:p w14:paraId="209A4383" w14:textId="55E835A7" w:rsidR="009C6C28" w:rsidRPr="00B13FFF" w:rsidRDefault="003073E0">
            <w:pPr>
              <w:keepNext/>
              <w:keepLines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만든 이:"/>
                <w:tag w:val="만든 이:"/>
                <w:id w:val="-1247807873"/>
                <w:placeholder>
                  <w:docPart w:val="0951DE77995E43528DF133FE07911BE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만든 이:</w:t>
                </w:r>
              </w:sdtContent>
            </w:sdt>
          </w:p>
        </w:tc>
        <w:tc>
          <w:tcPr>
            <w:tcW w:w="3215" w:type="dxa"/>
            <w:tcBorders>
              <w:bottom w:val="single" w:sz="4" w:space="0" w:color="F79595" w:themeColor="accent1" w:themeTint="99"/>
            </w:tcBorders>
            <w:vAlign w:val="bottom"/>
          </w:tcPr>
          <w:p w14:paraId="591CB967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803" w:type="dxa"/>
            <w:vAlign w:val="bottom"/>
          </w:tcPr>
          <w:p w14:paraId="3E0182D4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884" w:type="dxa"/>
            <w:vAlign w:val="bottom"/>
          </w:tcPr>
          <w:p w14:paraId="5B04D3C2" w14:textId="6A4793E6" w:rsidR="009C6C28" w:rsidRPr="00B13FFF" w:rsidRDefault="003073E0">
            <w:pPr>
              <w:keepNext/>
              <w:keepLines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만든 이:"/>
                <w:tag w:val="만든 이:"/>
                <w:id w:val="701133445"/>
                <w:placeholder>
                  <w:docPart w:val="09EFA3FB7D294CEF81DCB19A7E7E45E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만든 이:</w:t>
                </w:r>
              </w:sdtContent>
            </w:sdt>
          </w:p>
        </w:tc>
        <w:tc>
          <w:tcPr>
            <w:tcW w:w="2882" w:type="dxa"/>
            <w:tcBorders>
              <w:bottom w:val="single" w:sz="4" w:space="0" w:color="F79595" w:themeColor="accent1" w:themeTint="99"/>
            </w:tcBorders>
            <w:vAlign w:val="bottom"/>
          </w:tcPr>
          <w:p w14:paraId="633CA406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</w:tr>
      <w:tr w:rsidR="009C6C28" w:rsidRPr="00B13FFF" w14:paraId="3388C3D9" w14:textId="77777777" w:rsidTr="007821FB">
        <w:trPr>
          <w:trHeight w:val="360"/>
        </w:trPr>
        <w:tc>
          <w:tcPr>
            <w:tcW w:w="883" w:type="dxa"/>
          </w:tcPr>
          <w:p w14:paraId="06EC4218" w14:textId="2B8961F7" w:rsidR="009C6C28" w:rsidRPr="00B13FFF" w:rsidRDefault="003073E0">
            <w:pPr>
              <w:keepNext/>
              <w:keepLines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이름:"/>
                <w:tag w:val="이름:"/>
                <w:id w:val="-395903078"/>
                <w:placeholder>
                  <w:docPart w:val="F27F85B79C354AE9B5998F32ECB30A81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이름:</w:t>
                </w:r>
              </w:sdtContent>
            </w:sdt>
          </w:p>
        </w:tc>
        <w:tc>
          <w:tcPr>
            <w:tcW w:w="3215" w:type="dxa"/>
            <w:tcBorders>
              <w:top w:val="single" w:sz="4" w:space="0" w:color="F79595" w:themeColor="accent1" w:themeTint="99"/>
            </w:tcBorders>
          </w:tcPr>
          <w:p w14:paraId="30B04166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803" w:type="dxa"/>
          </w:tcPr>
          <w:p w14:paraId="74C9C61C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  <w:tc>
          <w:tcPr>
            <w:tcW w:w="884" w:type="dxa"/>
          </w:tcPr>
          <w:p w14:paraId="7BC21B20" w14:textId="7EEE3150" w:rsidR="009C6C28" w:rsidRPr="00B13FFF" w:rsidRDefault="003073E0">
            <w:pPr>
              <w:keepNext/>
              <w:keepLines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이름:"/>
                <w:tag w:val="이름:"/>
                <w:id w:val="-1952394560"/>
                <w:placeholder>
                  <w:docPart w:val="FD95EE99E9124205833633A32AA3943E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이름: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F79595" w:themeColor="accent1" w:themeTint="99"/>
            </w:tcBorders>
          </w:tcPr>
          <w:p w14:paraId="60979DAC" w14:textId="77777777" w:rsidR="009C6C28" w:rsidRPr="00B13FFF" w:rsidRDefault="009C6C28">
            <w:pPr>
              <w:keepNext/>
              <w:keepLines/>
              <w:rPr>
                <w:rFonts w:ascii="Malgun Gothic" w:hAnsi="Malgun Gothic"/>
              </w:rPr>
            </w:pPr>
          </w:p>
        </w:tc>
      </w:tr>
      <w:tr w:rsidR="009C6C28" w:rsidRPr="00B13FFF" w14:paraId="0C8FB808" w14:textId="77777777" w:rsidTr="007821FB">
        <w:trPr>
          <w:trHeight w:val="360"/>
        </w:trPr>
        <w:tc>
          <w:tcPr>
            <w:tcW w:w="883" w:type="dxa"/>
          </w:tcPr>
          <w:p w14:paraId="20CE390C" w14:textId="2465A439" w:rsidR="009C6C28" w:rsidRPr="00B13FFF" w:rsidRDefault="003073E0">
            <w:pPr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제목:"/>
                <w:tag w:val="제목:"/>
                <w:id w:val="-1304609660"/>
                <w:placeholder>
                  <w:docPart w:val="BDDDB29BEC0A4DC0B5944BC88F0AA0B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직함:</w:t>
                </w:r>
              </w:sdtContent>
            </w:sdt>
          </w:p>
        </w:tc>
        <w:tc>
          <w:tcPr>
            <w:tcW w:w="3215" w:type="dxa"/>
          </w:tcPr>
          <w:p w14:paraId="226F3357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  <w:tc>
          <w:tcPr>
            <w:tcW w:w="803" w:type="dxa"/>
          </w:tcPr>
          <w:p w14:paraId="1F114A01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  <w:tc>
          <w:tcPr>
            <w:tcW w:w="884" w:type="dxa"/>
          </w:tcPr>
          <w:p w14:paraId="7550C115" w14:textId="1A21ADC7" w:rsidR="009C6C28" w:rsidRPr="00B13FFF" w:rsidRDefault="003073E0">
            <w:pPr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 w:hint="eastAsia"/>
                </w:rPr>
                <w:alias w:val="제목:"/>
                <w:tag w:val="제목:"/>
                <w:id w:val="-1894640267"/>
                <w:placeholder>
                  <w:docPart w:val="1568F67AF30D472096A1D5458B81F0F3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B13FFF">
                  <w:rPr>
                    <w:rFonts w:ascii="Malgun Gothic" w:hAnsi="Malgun Gothic" w:hint="eastAsia"/>
                    <w:lang w:val="ko-KR" w:bidi="ko-KR"/>
                  </w:rPr>
                  <w:t>제목:</w:t>
                </w:r>
              </w:sdtContent>
            </w:sdt>
          </w:p>
        </w:tc>
        <w:tc>
          <w:tcPr>
            <w:tcW w:w="2882" w:type="dxa"/>
          </w:tcPr>
          <w:p w14:paraId="360C2FBA" w14:textId="77777777" w:rsidR="009C6C28" w:rsidRPr="00B13FFF" w:rsidRDefault="009C6C28">
            <w:pPr>
              <w:rPr>
                <w:rFonts w:ascii="Malgun Gothic" w:hAnsi="Malgun Gothic"/>
              </w:rPr>
            </w:pPr>
          </w:p>
        </w:tc>
      </w:tr>
    </w:tbl>
    <w:p w14:paraId="0093CCFF" w14:textId="77777777" w:rsidR="009C6C28" w:rsidRPr="00B13FFF" w:rsidRDefault="009C6C28">
      <w:pPr>
        <w:spacing w:before="320"/>
        <w:rPr>
          <w:rFonts w:ascii="Malgun Gothic" w:hAnsi="Malgun Gothic"/>
        </w:rPr>
      </w:pPr>
    </w:p>
    <w:sectPr w:rsidR="009C6C28" w:rsidRPr="00B13FFF" w:rsidSect="00B13FFF">
      <w:footerReference w:type="default" r:id="rId9"/>
      <w:headerReference w:type="first" r:id="rId10"/>
      <w:footerReference w:type="first" r:id="rId11"/>
      <w:pgSz w:w="11906" w:h="16838" w:code="9"/>
      <w:pgMar w:top="1080" w:right="1224" w:bottom="1134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9046" w14:textId="77777777" w:rsidR="009E6CF2" w:rsidRDefault="009E6CF2">
      <w:pPr>
        <w:spacing w:after="0"/>
      </w:pPr>
      <w:r>
        <w:separator/>
      </w:r>
    </w:p>
  </w:endnote>
  <w:endnote w:type="continuationSeparator" w:id="0">
    <w:p w14:paraId="1E856199" w14:textId="77777777" w:rsidR="009E6CF2" w:rsidRDefault="009E6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바닥글 레이아웃 표"/>
    </w:tblPr>
    <w:tblGrid>
      <w:gridCol w:w="7548"/>
      <w:gridCol w:w="1118"/>
    </w:tblGrid>
    <w:tr w:rsidR="00FA68E1" w:rsidRPr="00B13FFF" w14:paraId="3212F944" w14:textId="77777777" w:rsidTr="000B25ED">
      <w:tc>
        <w:tcPr>
          <w:tcW w:w="4355" w:type="pct"/>
        </w:tcPr>
        <w:p w14:paraId="756C2C41" w14:textId="12CFDF07" w:rsidR="00FA68E1" w:rsidRPr="00B13FFF" w:rsidRDefault="003073E0" w:rsidP="00FA68E1">
          <w:pPr>
            <w:pStyle w:val="Footer"/>
            <w:rPr>
              <w:rFonts w:ascii="Malgun Gothic" w:hAnsi="Malgun Gothic"/>
            </w:rPr>
          </w:pPr>
          <w:sdt>
            <w:sdtPr>
              <w:rPr>
                <w:rFonts w:ascii="Malgun Gothic" w:hAnsi="Malgun Gothic" w:hint="eastAsia"/>
              </w:rPr>
              <w:alias w:val="클라이언트 이름:"/>
              <w:tag w:val="클라이언트 이름:"/>
              <w:id w:val="852843909"/>
              <w:placeholder>
                <w:docPart w:val="0B4BA1FD53934766ABB95AC4A8455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4A309A" w:rsidRPr="00B13FFF">
                <w:rPr>
                  <w:rFonts w:ascii="Malgun Gothic" w:hAnsi="Malgun Gothic" w:cs="Malgun Gothic" w:hint="eastAsia"/>
                  <w:lang w:val="ko-KR" w:bidi="ko-KR"/>
                </w:rPr>
                <w:t>고객</w:t>
              </w:r>
              <w:r w:rsidR="004A309A" w:rsidRPr="00B13FFF">
                <w:rPr>
                  <w:rFonts w:ascii="Malgun Gothic" w:hAnsi="Malgun Gothic" w:hint="eastAsia"/>
                  <w:lang w:val="ko-KR" w:bidi="ko-KR"/>
                </w:rPr>
                <w:t xml:space="preserve"> </w:t>
              </w:r>
              <w:r w:rsidR="004A309A" w:rsidRPr="00B13FFF">
                <w:rPr>
                  <w:rFonts w:ascii="Malgun Gothic" w:hAnsi="Malgun Gothic" w:cs="Malgun Gothic" w:hint="eastAsia"/>
                  <w:lang w:val="ko-KR" w:bidi="ko-KR"/>
                </w:rPr>
                <w:t>이름</w:t>
              </w:r>
            </w:sdtContent>
          </w:sdt>
          <w:r w:rsidR="00FA68E1" w:rsidRPr="00B13FFF">
            <w:rPr>
              <w:rFonts w:ascii="Malgun Gothic" w:hAnsi="Malgun Gothic" w:hint="eastAsia"/>
              <w:lang w:val="ko-KR" w:bidi="ko-KR"/>
            </w:rPr>
            <w:t xml:space="preserve">, </w:t>
          </w:r>
          <w:r w:rsidR="00FA68E1" w:rsidRPr="00B13FFF">
            <w:rPr>
              <w:rFonts w:ascii="Malgun Gothic" w:hAnsi="Malgun Gothic" w:hint="eastAsia"/>
              <w:lang w:val="ko-KR" w:bidi="ko-KR"/>
            </w:rPr>
            <w:sym w:font="Wingdings" w:char="F0A0"/>
          </w:r>
          <w:sdt>
            <w:sdtPr>
              <w:rPr>
                <w:rFonts w:ascii="Malgun Gothic" w:hAnsi="Malgun Gothic" w:hint="eastAsia"/>
              </w:rPr>
              <w:alias w:val="SOW 날짜:"/>
              <w:tag w:val="SOW 날짜:"/>
              <w:id w:val="431009690"/>
              <w:placeholder>
                <w:docPart w:val="BD3D1739492E49F08211981E78EB3E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68E1" w:rsidRPr="00B13FFF">
                <w:rPr>
                  <w:rFonts w:ascii="Malgun Gothic" w:hAnsi="Malgun Gothic" w:hint="eastAsia"/>
                  <w:lang w:val="ko-KR" w:bidi="ko-KR"/>
                </w:rPr>
                <w:t>날짜</w:t>
              </w:r>
            </w:sdtContent>
          </w:sdt>
          <w:r w:rsidR="00FA68E1" w:rsidRPr="00B13FFF">
            <w:rPr>
              <w:rFonts w:ascii="Malgun Gothic" w:hAnsi="Malgun Gothic" w:hint="eastAsia"/>
              <w:lang w:val="ko-KR" w:bidi="ko-KR"/>
            </w:rPr>
            <w:t xml:space="preserve">에 대한 </w:t>
          </w:r>
          <w:sdt>
            <w:sdtPr>
              <w:rPr>
                <w:rFonts w:ascii="Malgun Gothic" w:hAnsi="Malgun Gothic" w:hint="eastAsia"/>
              </w:rPr>
              <w:alias w:val="작업 지시서 대상:"/>
              <w:tag w:val="작업 지시서 대상:"/>
              <w:id w:val="-142049176"/>
              <w:placeholder>
                <w:docPart w:val="2C58B6678E7C4F9192A88CFE4F7A885F"/>
              </w:placeholder>
              <w:temporary/>
              <w:showingPlcHdr/>
              <w15:appearance w15:val="hidden"/>
            </w:sdtPr>
            <w:sdtEndPr/>
            <w:sdtContent>
              <w:r w:rsidR="0046686E" w:rsidRPr="00B13FFF">
                <w:rPr>
                  <w:rFonts w:ascii="Malgun Gothic" w:hAnsi="Malgun Gothic" w:hint="eastAsia"/>
                  <w:lang w:val="ko-KR" w:bidi="ko-KR"/>
                </w:rPr>
                <w:t>작업 내역서</w:t>
              </w:r>
            </w:sdtContent>
          </w:sdt>
        </w:p>
      </w:tc>
      <w:tc>
        <w:tcPr>
          <w:tcW w:w="645" w:type="pct"/>
        </w:tcPr>
        <w:p w14:paraId="51EAA6EF" w14:textId="4B71867E" w:rsidR="00FA68E1" w:rsidRPr="00B13FFF" w:rsidRDefault="00FA68E1" w:rsidP="00FA68E1">
          <w:pPr>
            <w:pStyle w:val="Footer"/>
            <w:rPr>
              <w:rFonts w:ascii="Malgun Gothic" w:hAnsi="Malgun Gothic"/>
            </w:rPr>
          </w:pPr>
          <w:r w:rsidRPr="00B13FFF">
            <w:rPr>
              <w:rFonts w:ascii="Malgun Gothic" w:hAnsi="Malgun Gothic" w:hint="eastAsia"/>
              <w:lang w:val="ko-KR" w:bidi="ko-KR"/>
            </w:rPr>
            <w:fldChar w:fldCharType="begin"/>
          </w:r>
          <w:r w:rsidRPr="00B13FFF">
            <w:rPr>
              <w:rFonts w:ascii="Malgun Gothic" w:hAnsi="Malgun Gothic" w:hint="eastAsia"/>
              <w:lang w:val="ko-KR" w:bidi="ko-KR"/>
            </w:rPr>
            <w:instrText xml:space="preserve"> PAGE   \* MERGEFORMAT </w:instrText>
          </w:r>
          <w:r w:rsidRPr="00B13FFF">
            <w:rPr>
              <w:rFonts w:ascii="Malgun Gothic" w:hAnsi="Malgun Gothic" w:hint="eastAsia"/>
              <w:lang w:val="ko-KR" w:bidi="ko-KR"/>
            </w:rPr>
            <w:fldChar w:fldCharType="separate"/>
          </w:r>
          <w:r w:rsidR="00114AFA" w:rsidRPr="00B13FFF">
            <w:rPr>
              <w:rFonts w:ascii="Malgun Gothic" w:hAnsi="Malgun Gothic" w:hint="eastAsia"/>
              <w:lang w:val="ko-KR" w:bidi="ko-KR"/>
            </w:rPr>
            <w:t>2</w:t>
          </w:r>
          <w:r w:rsidRPr="00B13FFF">
            <w:rPr>
              <w:rFonts w:ascii="Malgun Gothic" w:hAnsi="Malgun Gothic" w:hint="eastAsia"/>
              <w:lang w:val="ko-KR" w:bidi="ko-KR"/>
            </w:rPr>
            <w:fldChar w:fldCharType="end"/>
          </w:r>
        </w:p>
      </w:tc>
    </w:tr>
  </w:tbl>
  <w:p w14:paraId="6E6ABB56" w14:textId="7DA9C80A" w:rsidR="009C6C28" w:rsidRPr="00B13FFF" w:rsidRDefault="009C6C28" w:rsidP="00FA68E1">
    <w:pPr>
      <w:pStyle w:val="Footer"/>
      <w:rPr>
        <w:rFonts w:ascii="Malgun Gothic" w:hAnsi="Malgun 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바닥글 레이아웃 표"/>
    </w:tblPr>
    <w:tblGrid>
      <w:gridCol w:w="7548"/>
      <w:gridCol w:w="1118"/>
    </w:tblGrid>
    <w:tr w:rsidR="00051324" w14:paraId="6D093F85" w14:textId="77777777" w:rsidTr="00D41B39">
      <w:tc>
        <w:tcPr>
          <w:tcW w:w="4355" w:type="pct"/>
        </w:tcPr>
        <w:p w14:paraId="2ED92EFC" w14:textId="77777777" w:rsidR="00051324" w:rsidRDefault="003073E0" w:rsidP="00051324">
          <w:pPr>
            <w:pStyle w:val="Footer"/>
          </w:pPr>
          <w:sdt>
            <w:sdtPr>
              <w:alias w:val="클라이언트 이름:"/>
              <w:tag w:val="클라이언트 이름:"/>
              <w:id w:val="1779678713"/>
              <w:placeholder>
                <w:docPart w:val="D17662A64F0B41B9B044454A870DF3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51324">
                <w:rPr>
                  <w:lang w:val="ko-KR" w:bidi="ko-KR"/>
                </w:rPr>
                <w:t>고객</w:t>
              </w:r>
              <w:r w:rsidR="00051324">
                <w:rPr>
                  <w:lang w:val="ko-KR" w:bidi="ko-KR"/>
                </w:rPr>
                <w:t xml:space="preserve"> </w:t>
              </w:r>
              <w:r w:rsidR="00051324">
                <w:rPr>
                  <w:lang w:val="ko-KR" w:bidi="ko-KR"/>
                </w:rPr>
                <w:t>이름</w:t>
              </w:r>
            </w:sdtContent>
          </w:sdt>
          <w:r w:rsidR="00051324">
            <w:rPr>
              <w:lang w:val="ko-KR" w:bidi="ko-KR"/>
            </w:rPr>
            <w:t xml:space="preserve">, </w:t>
          </w:r>
          <w:r w:rsidR="00051324">
            <w:rPr>
              <w:lang w:val="ko-KR" w:bidi="ko-KR"/>
            </w:rPr>
            <w:sym w:font="Wingdings" w:char="F0A0"/>
          </w:r>
          <w:sdt>
            <w:sdtPr>
              <w:alias w:val="SOW 날짜:"/>
              <w:tag w:val="SOW 날짜:"/>
              <w:id w:val="1431623811"/>
              <w:placeholder>
                <w:docPart w:val="60A490182780486686596DAE0819DD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51324" w:rsidRPr="002C6224">
                <w:rPr>
                  <w:lang w:val="ko-KR" w:bidi="ko-KR"/>
                </w:rPr>
                <w:t>날짜</w:t>
              </w:r>
            </w:sdtContent>
          </w:sdt>
          <w:r w:rsidR="00051324">
            <w:rPr>
              <w:lang w:val="ko-KR" w:bidi="ko-KR"/>
            </w:rPr>
            <w:t>에</w:t>
          </w:r>
          <w:r w:rsidR="00051324">
            <w:rPr>
              <w:lang w:val="ko-KR" w:bidi="ko-KR"/>
            </w:rPr>
            <w:t xml:space="preserve"> </w:t>
          </w:r>
          <w:r w:rsidR="00051324">
            <w:rPr>
              <w:lang w:val="ko-KR" w:bidi="ko-KR"/>
            </w:rPr>
            <w:t>대한</w:t>
          </w:r>
          <w:r w:rsidR="00051324">
            <w:rPr>
              <w:lang w:val="ko-KR" w:bidi="ko-KR"/>
            </w:rPr>
            <w:t xml:space="preserve"> </w:t>
          </w:r>
          <w:sdt>
            <w:sdtPr>
              <w:alias w:val="작업 지시서 대상:"/>
              <w:tag w:val="작업 지시서 대상:"/>
              <w:id w:val="2075233198"/>
              <w:placeholder>
                <w:docPart w:val="6BD68D79E81347ADB9E0200654A6C254"/>
              </w:placeholder>
              <w:temporary/>
              <w:showingPlcHdr/>
              <w15:appearance w15:val="hidden"/>
            </w:sdtPr>
            <w:sdtEndPr/>
            <w:sdtContent>
              <w:r w:rsidR="00051324">
                <w:rPr>
                  <w:lang w:val="ko-KR" w:bidi="ko-KR"/>
                </w:rPr>
                <w:t>작업</w:t>
              </w:r>
              <w:r w:rsidR="00051324">
                <w:rPr>
                  <w:lang w:val="ko-KR" w:bidi="ko-KR"/>
                </w:rPr>
                <w:t xml:space="preserve"> </w:t>
              </w:r>
              <w:r w:rsidR="00051324">
                <w:rPr>
                  <w:lang w:val="ko-KR" w:bidi="ko-KR"/>
                </w:rPr>
                <w:t>내역서</w:t>
              </w:r>
            </w:sdtContent>
          </w:sdt>
        </w:p>
      </w:tc>
      <w:tc>
        <w:tcPr>
          <w:tcW w:w="645" w:type="pct"/>
        </w:tcPr>
        <w:p w14:paraId="5CEC3710" w14:textId="558BDCAD" w:rsidR="00051324" w:rsidRDefault="00051324" w:rsidP="00051324">
          <w:pPr>
            <w:pStyle w:val="Footer"/>
          </w:pPr>
          <w:r>
            <w:rPr>
              <w:lang w:val="ko-KR" w:bidi="ko-KR"/>
            </w:rPr>
            <w:fldChar w:fldCharType="begin"/>
          </w:r>
          <w:r>
            <w:rPr>
              <w:lang w:val="ko-KR" w:bidi="ko-KR"/>
            </w:rPr>
            <w:instrText xml:space="preserve"> PAGE   \* MERGEFORMAT </w:instrText>
          </w:r>
          <w:r>
            <w:rPr>
              <w:lang w:val="ko-KR" w:bidi="ko-KR"/>
            </w:rPr>
            <w:fldChar w:fldCharType="separate"/>
          </w:r>
          <w:r w:rsidR="00430971">
            <w:rPr>
              <w:noProof/>
              <w:lang w:val="ko-KR" w:bidi="ko-KR"/>
            </w:rPr>
            <w:t>1</w:t>
          </w:r>
          <w:r>
            <w:rPr>
              <w:noProof/>
              <w:lang w:val="ko-KR" w:bidi="ko-KR"/>
            </w:rPr>
            <w:fldChar w:fldCharType="end"/>
          </w:r>
        </w:p>
      </w:tc>
    </w:tr>
  </w:tbl>
  <w:p w14:paraId="325A506D" w14:textId="77777777" w:rsidR="00E223AE" w:rsidRDefault="00E2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C196" w14:textId="77777777" w:rsidR="009E6CF2" w:rsidRDefault="009E6CF2">
      <w:pPr>
        <w:spacing w:after="0"/>
      </w:pPr>
      <w:r>
        <w:separator/>
      </w:r>
    </w:p>
  </w:footnote>
  <w:footnote w:type="continuationSeparator" w:id="0">
    <w:p w14:paraId="1C92A1C3" w14:textId="77777777" w:rsidR="009E6CF2" w:rsidRDefault="009E6C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56EA" w14:textId="704AF275" w:rsidR="00E223AE" w:rsidRDefault="00051324">
    <w:pPr>
      <w:pStyle w:val="Header"/>
    </w:pP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06445EEE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텍스트 상자 22" descr="문서 제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D0B0A" w14:textId="47332601" w:rsidR="00051324" w:rsidRPr="00B13FFF" w:rsidRDefault="003073E0" w:rsidP="00051324">
                          <w:pPr>
                            <w:pStyle w:val="Title"/>
                            <w:rPr>
                              <w:rFonts w:ascii="Malgun Gothic" w:hAnsi="Malgun Gothic"/>
                            </w:rPr>
                          </w:pPr>
                          <w:sdt>
                            <w:sdtPr>
                              <w:rPr>
                                <w:rFonts w:ascii="Malgun Gothic" w:hAnsi="Malgun Gothic"/>
                              </w:rPr>
                              <w:alias w:val="작업 지시서"/>
                              <w:tag w:val="작업 지시서"/>
                              <w:id w:val="81493932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r w:rsidRPr="00B13FFF">
                                <w:rPr>
                                  <w:rFonts w:ascii="Malgun Gothic" w:hAnsi="Malgun Gothic"/>
                                  <w:lang w:val="ko-KR" w:bidi="ko-KR"/>
                                </w:rPr>
                                <w:t>작업 지시서</w:t>
                              </w:r>
                            </w:sdtContent>
                          </w:sdt>
                          <w:r>
                            <w:rPr>
                              <w:rFonts w:ascii="Malgun Gothic" w:hAnsi="Malgun Gothic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6" type="#_x0000_t202" alt="문서 제목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" filled="f" stroked="f" strokeweight=".5pt">
              <v:textbox style="layout-flow:vertical;mso-layout-flow-alt:bottom-to-top;mso-fit-shape-to-text:t" inset="0,14.4pt,18pt">
                <w:txbxContent>
                  <w:p w14:paraId="026D0B0A" w14:textId="47332601" w:rsidR="00051324" w:rsidRPr="00B13FFF" w:rsidRDefault="003073E0" w:rsidP="00051324">
                    <w:pPr>
                      <w:pStyle w:val="Title"/>
                      <w:rPr>
                        <w:rFonts w:ascii="Malgun Gothic" w:hAnsi="Malgun Gothic"/>
                      </w:rPr>
                    </w:pPr>
                    <w:sdt>
                      <w:sdtPr>
                        <w:rPr>
                          <w:rFonts w:ascii="Malgun Gothic" w:hAnsi="Malgun Gothic"/>
                        </w:rPr>
                        <w:alias w:val="작업 지시서"/>
                        <w:tag w:val="작업 지시서"/>
                        <w:id w:val="81493932"/>
                        <w:placeholder>
                          <w:docPart w:val="DefaultPlaceholder_-1854013440"/>
                        </w:placeholder>
                        <w15:appearance w15:val="hidden"/>
                      </w:sdtPr>
                      <w:sdtContent>
                        <w:r w:rsidRPr="00B13FFF">
                          <w:rPr>
                            <w:rFonts w:ascii="Malgun Gothic" w:hAnsi="Malgun Gothic"/>
                            <w:lang w:val="ko-KR" w:bidi="ko-KR"/>
                          </w:rPr>
                          <w:t>작업 지시서</w:t>
                        </w:r>
                      </w:sdtContent>
                    </w:sdt>
                    <w:r>
                      <w:rPr>
                        <w:rFonts w:ascii="Malgun Gothic" w:hAnsi="Malgun Gothic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efaultTableStyle w:val="SOW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8"/>
    <w:rsid w:val="00011CC2"/>
    <w:rsid w:val="00051324"/>
    <w:rsid w:val="00114AFA"/>
    <w:rsid w:val="00154E3F"/>
    <w:rsid w:val="00175D7F"/>
    <w:rsid w:val="002164DC"/>
    <w:rsid w:val="002C6224"/>
    <w:rsid w:val="003073E0"/>
    <w:rsid w:val="0032517A"/>
    <w:rsid w:val="00351646"/>
    <w:rsid w:val="00430971"/>
    <w:rsid w:val="00461138"/>
    <w:rsid w:val="0046686E"/>
    <w:rsid w:val="004842A5"/>
    <w:rsid w:val="004958EB"/>
    <w:rsid w:val="004A309A"/>
    <w:rsid w:val="00517352"/>
    <w:rsid w:val="0052319D"/>
    <w:rsid w:val="005762C3"/>
    <w:rsid w:val="005A2DD8"/>
    <w:rsid w:val="005D5C74"/>
    <w:rsid w:val="00654881"/>
    <w:rsid w:val="006A203A"/>
    <w:rsid w:val="006B23CE"/>
    <w:rsid w:val="007821FB"/>
    <w:rsid w:val="007F2EA4"/>
    <w:rsid w:val="008A39E1"/>
    <w:rsid w:val="008D7ECD"/>
    <w:rsid w:val="00944E1A"/>
    <w:rsid w:val="009478C7"/>
    <w:rsid w:val="009B0A6C"/>
    <w:rsid w:val="009C6C28"/>
    <w:rsid w:val="009E6CF2"/>
    <w:rsid w:val="00A1349D"/>
    <w:rsid w:val="00A27041"/>
    <w:rsid w:val="00A703AC"/>
    <w:rsid w:val="00B13FFF"/>
    <w:rsid w:val="00B55DE2"/>
    <w:rsid w:val="00B74C65"/>
    <w:rsid w:val="00D04347"/>
    <w:rsid w:val="00D95810"/>
    <w:rsid w:val="00DB279F"/>
    <w:rsid w:val="00E10A0E"/>
    <w:rsid w:val="00E223AE"/>
    <w:rsid w:val="00EC6DDE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7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ko-KR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FF"/>
    <w:pPr>
      <w:spacing w:line="240" w:lineRule="auto"/>
    </w:pPr>
    <w:rPr>
      <w:rFonts w:eastAsia="Malgun Gothic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FFF"/>
    <w:pPr>
      <w:keepNext/>
      <w:keepLines/>
      <w:pBdr>
        <w:bottom w:val="single" w:sz="8" w:space="0" w:color="FCDBDB" w:themeColor="accent1" w:themeTint="33"/>
      </w:pBdr>
      <w:spacing w:before="320" w:after="200"/>
      <w:outlineLvl w:val="0"/>
    </w:pPr>
    <w:rPr>
      <w:rFonts w:asciiTheme="majorHAnsi" w:hAnsiTheme="majorHAnsi" w:cstheme="majorBidi"/>
      <w:color w:val="DF101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FFF"/>
    <w:pPr>
      <w:keepNext/>
      <w:keepLines/>
      <w:spacing w:before="120" w:after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FFF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FFF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로고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rsid w:val="00B13FFF"/>
    <w:pPr>
      <w:spacing w:after="0"/>
      <w:jc w:val="right"/>
    </w:pPr>
    <w:rPr>
      <w:rFonts w:asciiTheme="majorHAnsi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B13FFF"/>
    <w:rPr>
      <w:rFonts w:asciiTheme="majorHAnsi" w:eastAsia="Malgun Gothic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rsid w:val="00B13FFF"/>
    <w:pPr>
      <w:spacing w:before="60" w:after="0" w:line="240" w:lineRule="auto"/>
    </w:pPr>
    <w:rPr>
      <w:rFonts w:eastAsia="Malgun Gothic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3FFF"/>
    <w:rPr>
      <w:rFonts w:asciiTheme="majorHAnsi" w:eastAsia="Malgun Gothic" w:hAnsiTheme="majorHAnsi" w:cstheme="majorBidi"/>
      <w:color w:val="DF101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3FFF"/>
    <w:rPr>
      <w:rFonts w:eastAsia="Malgun Gothic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FFF"/>
    <w:rPr>
      <w:rFonts w:eastAsia="Malgun Gothic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table" w:customStyle="1" w:styleId="a0">
    <w:name w:val="팁 표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1">
    <w:name w:val="팁 텍스트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2">
    <w:name w:val="아이콘"/>
    <w:basedOn w:val="Normal"/>
    <w:uiPriority w:val="99"/>
    <w:semiHidden/>
    <w:qFormat/>
    <w:pPr>
      <w:spacing w:before="160" w:after="16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3FFF"/>
    <w:rPr>
      <w:rFonts w:asciiTheme="majorHAnsi" w:eastAsia="Malgun Gothic" w:hAnsiTheme="majorHAnsi" w:cstheme="majorBidi"/>
      <w:i/>
      <w:iCs/>
      <w:color w:val="DF1010" w:themeColor="accent1" w:themeShade="BF"/>
    </w:rPr>
  </w:style>
  <w:style w:type="table" w:customStyle="1" w:styleId="SOW">
    <w:name w:val="SOW 표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a3">
    <w:name w:val="레이아웃 표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a4">
    <w:name w:val="양식 머리글"/>
    <w:basedOn w:val="Normal"/>
    <w:next w:val="Normal"/>
    <w:uiPriority w:val="2"/>
    <w:qFormat/>
    <w:rsid w:val="00B13FFF"/>
    <w:pPr>
      <w:spacing w:before="80" w:after="60"/>
    </w:pPr>
    <w:rPr>
      <w:rFonts w:asciiTheme="majorHAnsi" w:hAnsiTheme="majorHAnsi" w:cstheme="majorBidi"/>
      <w:color w:val="DF1010" w:themeColor="accent1" w:themeShade="BF"/>
    </w:rPr>
  </w:style>
  <w:style w:type="paragraph" w:customStyle="1" w:styleId="a5">
    <w:name w:val="이름"/>
    <w:basedOn w:val="Normal"/>
    <w:uiPriority w:val="2"/>
    <w:qFormat/>
    <w:rsid w:val="00B13FFF"/>
    <w:pPr>
      <w:spacing w:before="60" w:after="60"/>
    </w:pPr>
    <w:rPr>
      <w:rFonts w:asciiTheme="majorHAnsi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sid w:val="00B13FFF"/>
    <w:rPr>
      <w:rFonts w:eastAsia="Malgun Gothic"/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rsid w:val="00B13FFF"/>
    <w:pPr>
      <w:spacing w:before="720" w:after="0"/>
    </w:pPr>
  </w:style>
  <w:style w:type="character" w:customStyle="1" w:styleId="ClosingChar">
    <w:name w:val="Closing Char"/>
    <w:basedOn w:val="DefaultParagraphFont"/>
    <w:link w:val="Closing"/>
    <w:uiPriority w:val="11"/>
    <w:rsid w:val="00B13FFF"/>
    <w:rPr>
      <w:rFonts w:eastAsia="Malgun Gothic"/>
    </w:rPr>
  </w:style>
  <w:style w:type="table" w:customStyle="1" w:styleId="a6">
    <w:name w:val="서명 표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rsid w:val="00B13FFF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B13FFF"/>
    <w:pPr>
      <w:spacing w:after="0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FFF"/>
    <w:rPr>
      <w:rFonts w:eastAsia="Malgun Gothic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1">
    <w:name w:val="해결되지 않은 멘션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267531C114D3684B54A1F41D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8530-57F8-464B-8E91-B8BCE885A017}"/>
      </w:docPartPr>
      <w:docPartBody>
        <w:p w:rsidR="00F32618" w:rsidRDefault="00BC0738" w:rsidP="00BC0738">
          <w:pPr>
            <w:pStyle w:val="E9C267531C114D3684B54A1F41D8F9B39"/>
          </w:pPr>
          <w:r w:rsidRPr="00B13FFF">
            <w:rPr>
              <w:rFonts w:ascii="Malgun Gothic" w:hAnsi="Malgun Gothic" w:hint="eastAsia"/>
              <w:lang w:val="ko-KR" w:bidi="ko-KR"/>
            </w:rPr>
            <w:t>회사 이름</w:t>
          </w:r>
        </w:p>
      </w:docPartBody>
    </w:docPart>
    <w:docPart>
      <w:docPartPr>
        <w:name w:val="EA0D241E427A4534AB57F286C672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5205-8F76-4B35-905E-169213C231EE}"/>
      </w:docPartPr>
      <w:docPartBody>
        <w:p w:rsidR="00F32618" w:rsidRDefault="00BC0738" w:rsidP="00BC0738">
          <w:pPr>
            <w:pStyle w:val="EA0D241E427A4534AB57F286C672232710"/>
          </w:pPr>
          <w:r w:rsidRPr="00B13FFF">
            <w:rPr>
              <w:rFonts w:ascii="Malgun Gothic" w:hAnsi="Malgun Gothic" w:hint="eastAsia"/>
              <w:lang w:val="ko-KR" w:bidi="ko-KR"/>
            </w:rPr>
            <w:t>회사 주소</w:t>
          </w:r>
        </w:p>
      </w:docPartBody>
    </w:docPart>
    <w:docPart>
      <w:docPartPr>
        <w:name w:val="FC19A7D938B44823BF2D8D04C49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15B-26BD-4F41-A259-0E729C7F95F3}"/>
      </w:docPartPr>
      <w:docPartBody>
        <w:p w:rsidR="00F32618" w:rsidRDefault="00BC0738" w:rsidP="00BC0738">
          <w:pPr>
            <w:pStyle w:val="FC19A7D938B44823BF2D8D04C498FBB610"/>
          </w:pPr>
          <w:r w:rsidRPr="00B13FFF">
            <w:rPr>
              <w:rFonts w:ascii="Malgun Gothic" w:hAnsi="Malgun Gothic" w:hint="eastAsia"/>
              <w:lang w:val="ko-KR" w:bidi="ko-KR"/>
            </w:rPr>
            <w:t>고객 이름</w:t>
          </w:r>
        </w:p>
      </w:docPartBody>
    </w:docPart>
    <w:docPart>
      <w:docPartPr>
        <w:name w:val="B2EE53AA796B40F6B06A6372C46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E320-1538-4152-8EE9-E4C64EE26FC8}"/>
      </w:docPartPr>
      <w:docPartBody>
        <w:p w:rsidR="00F32618" w:rsidRDefault="00BC0738" w:rsidP="00BC0738">
          <w:pPr>
            <w:pStyle w:val="B2EE53AA796B40F6B06A6372C46C577F10"/>
          </w:pPr>
          <w:r w:rsidRPr="00B13FFF">
            <w:rPr>
              <w:rFonts w:ascii="Malgun Gothic" w:hAnsi="Malgun Gothic" w:hint="eastAsia"/>
              <w:lang w:val="ko-KR" w:bidi="ko-KR"/>
            </w:rPr>
            <w:t>클라이언트 주소</w:t>
          </w:r>
        </w:p>
      </w:docPartBody>
    </w:docPart>
    <w:docPart>
      <w:docPartPr>
        <w:name w:val="D616732759AD4A449670BF29C0DE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D53-CC77-4F4C-B11F-8D694402D98B}"/>
      </w:docPartPr>
      <w:docPartBody>
        <w:p w:rsidR="00F32618" w:rsidRDefault="00BC0738" w:rsidP="00BC0738">
          <w:pPr>
            <w:pStyle w:val="D616732759AD4A449670BF29C0DEA79923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고객 이름</w:t>
          </w:r>
        </w:p>
      </w:docPartBody>
    </w:docPart>
    <w:docPart>
      <w:docPartPr>
        <w:name w:val="FBDE81B07A5747D48D63060F332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77A-88F1-4088-8829-7BC9523F35A2}"/>
      </w:docPartPr>
      <w:docPartBody>
        <w:p w:rsidR="00F32618" w:rsidRDefault="00BC0738" w:rsidP="00BC0738">
          <w:pPr>
            <w:pStyle w:val="FBDE81B07A5747D48D63060F3322329E21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회사 이름</w:t>
          </w:r>
        </w:p>
      </w:docPartBody>
    </w:docPart>
    <w:docPart>
      <w:docPartPr>
        <w:name w:val="BC1A1B78ABAD4BC38E8D01292628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E3D-BF55-4824-B9CF-3D6E4FDBB62A}"/>
      </w:docPartPr>
      <w:docPartBody>
        <w:p w:rsidR="00F32618" w:rsidRDefault="00BC0738" w:rsidP="00BC0738">
          <w:pPr>
            <w:pStyle w:val="BC1A1B78ABAD4BC38E8D012926289B846"/>
          </w:pPr>
          <w:r w:rsidRPr="00B13FFF">
            <w:rPr>
              <w:rFonts w:ascii="Malgun Gothic" w:hAnsi="Malgun Gothic" w:hint="eastAsia"/>
              <w:lang w:val="ko-KR" w:bidi="ko-KR"/>
            </w:rPr>
            <w:t>비용 센터 번호 입력</w:t>
          </w:r>
        </w:p>
      </w:docPartBody>
    </w:docPart>
    <w:docPart>
      <w:docPartPr>
        <w:name w:val="FD08A07A3DE94DEFABDDC6228C6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B5F4-7BCA-46F9-9E52-7EB72C630759}"/>
      </w:docPartPr>
      <w:docPartBody>
        <w:p w:rsidR="00F32618" w:rsidRDefault="00BC0738" w:rsidP="00BC0738">
          <w:pPr>
            <w:pStyle w:val="FD08A07A3DE94DEFABDDC6228C6499716"/>
          </w:pPr>
          <w:r w:rsidRPr="00B13FFF">
            <w:rPr>
              <w:rFonts w:ascii="Malgun Gothic" w:hAnsi="Malgun Gothic" w:hint="eastAsia"/>
              <w:lang w:val="ko-KR" w:bidi="ko-KR"/>
            </w:rPr>
            <w:t>프로젝트 관리자 이름</w:t>
          </w:r>
        </w:p>
      </w:docPartBody>
    </w:docPart>
    <w:docPart>
      <w:docPartPr>
        <w:name w:val="952587B65C204773B81AB77E3C85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F742-AED0-4B72-9071-6B9E93E4E86C}"/>
      </w:docPartPr>
      <w:docPartBody>
        <w:p w:rsidR="00F32618" w:rsidRDefault="00BC0738" w:rsidP="00BC0738">
          <w:pPr>
            <w:pStyle w:val="952587B65C204773B81AB77E3C85ADDD23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p>
      </w:docPartBody>
    </w:docPart>
    <w:docPart>
      <w:docPartPr>
        <w:name w:val="1C1C18D3114046F795BC476A9681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144C-B489-403A-8B1B-4AB0AA1B0C44}"/>
      </w:docPartPr>
      <w:docPartBody>
        <w:p w:rsidR="00F32618" w:rsidRDefault="00BC0738" w:rsidP="00BC0738">
          <w:pPr>
            <w:pStyle w:val="1C1C18D3114046F795BC476A9681F99C18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00</w:t>
          </w:r>
        </w:p>
      </w:docPartBody>
    </w:docPart>
    <w:docPart>
      <w:docPartPr>
        <w:name w:val="684EAF0670AF4B91B8EBCFF2034B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B9C0-8E1A-4016-A062-10D2B5E66E8D}"/>
      </w:docPartPr>
      <w:docPartBody>
        <w:p w:rsidR="00F32618" w:rsidRDefault="00BC0738" w:rsidP="00BC0738">
          <w:pPr>
            <w:pStyle w:val="684EAF0670AF4B91B8EBCFF2034B517818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20</w:t>
          </w:r>
        </w:p>
      </w:docPartBody>
    </w:docPart>
    <w:docPart>
      <w:docPartPr>
        <w:name w:val="BA41A003937647A082224AF2D67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03-D372-4AF7-8362-C04296B19513}"/>
      </w:docPartPr>
      <w:docPartBody>
        <w:p w:rsidR="00CC2B7B" w:rsidRDefault="00BC0738" w:rsidP="00BC0738">
          <w:pPr>
            <w:pStyle w:val="BA41A003937647A082224AF2D676014C9"/>
          </w:pPr>
          <w:r w:rsidRPr="00B13FFF">
            <w:rPr>
              <w:rFonts w:ascii="Malgun Gothic" w:hAnsi="Malgun Gothic" w:hint="eastAsia"/>
              <w:lang w:val="ko-KR" w:bidi="ko-KR"/>
            </w:rPr>
            <w:t>우편 번호</w:t>
          </w:r>
        </w:p>
      </w:docPartBody>
    </w:docPart>
    <w:docPart>
      <w:docPartPr>
        <w:name w:val="6BB25B5FD6994030B3C87E9EA161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482D-0DA2-48BF-AEB5-BC19C40045FC}"/>
      </w:docPartPr>
      <w:docPartBody>
        <w:p w:rsidR="00CC2B7B" w:rsidRDefault="00BC0738" w:rsidP="00BC0738">
          <w:pPr>
            <w:pStyle w:val="6BB25B5FD6994030B3C87E9EA1617B819"/>
          </w:pPr>
          <w:r w:rsidRPr="00B13FFF">
            <w:rPr>
              <w:rFonts w:ascii="Malgun Gothic" w:hAnsi="Malgun Gothic" w:hint="eastAsia"/>
              <w:lang w:val="ko-KR" w:bidi="ko-KR"/>
            </w:rPr>
            <w:t>SOW</w:t>
          </w:r>
        </w:p>
      </w:docPartBody>
    </w:docPart>
    <w:docPart>
      <w:docPartPr>
        <w:name w:val="56653BA4A57F46428871D318AD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76DB-0E7E-4882-B3E5-3B0313AA5586}"/>
      </w:docPartPr>
      <w:docPartBody>
        <w:p w:rsidR="00CC2B7B" w:rsidRDefault="00BC0738" w:rsidP="00BC0738">
          <w:pPr>
            <w:pStyle w:val="56653BA4A57F46428871D318ADEC63309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 컨설팅 서비스를 수행하기 위한 계약</w:t>
          </w:r>
        </w:p>
      </w:docPartBody>
    </w:docPart>
    <w:docPart>
      <w:docPartPr>
        <w:name w:val="D2D2D72B56284AA5A947F62C9E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25E-66E4-46EC-B272-B9ED0227E9AD}"/>
      </w:docPartPr>
      <w:docPartBody>
        <w:p w:rsidR="00CC2B7B" w:rsidRDefault="00BC0738" w:rsidP="00BC0738">
          <w:pPr>
            <w:pStyle w:val="D2D2D72B56284AA5A947F62C9E0530B99"/>
          </w:pPr>
          <w:r w:rsidRPr="00B13FFF">
            <w:rPr>
              <w:rFonts w:ascii="Malgun Gothic" w:hAnsi="Malgun Gothic" w:hint="eastAsia"/>
              <w:lang w:val="ko-KR" w:bidi="ko-KR"/>
            </w:rPr>
            <w:t>날짜</w:t>
          </w:r>
        </w:p>
      </w:docPartBody>
    </w:docPart>
    <w:docPart>
      <w:docPartPr>
        <w:name w:val="543E31717A634A2F8B5D5E7CE52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3ACA-1B11-46EB-B96B-2ADC787BD6B5}"/>
      </w:docPartPr>
      <w:docPartBody>
        <w:p w:rsidR="00CC2B7B" w:rsidRDefault="00BC0738" w:rsidP="00BC0738">
          <w:pPr>
            <w:pStyle w:val="543E31717A634A2F8B5D5E7CE5247C7A9"/>
          </w:pPr>
          <w:r w:rsidRPr="00B13FFF">
            <w:rPr>
              <w:rFonts w:ascii="Malgun Gothic" w:hAnsi="Malgun Gothic" w:hint="eastAsia"/>
              <w:lang w:val="ko-KR" w:bidi="ko-KR"/>
            </w:rPr>
            <w:t>서비스 수행자:</w:t>
          </w:r>
        </w:p>
      </w:docPartBody>
    </w:docPart>
    <w:docPart>
      <w:docPartPr>
        <w:name w:val="AF5BAF8C74F140679339BFF3D52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9B84-655A-4A11-902C-0EE1E0C7411F}"/>
      </w:docPartPr>
      <w:docPartBody>
        <w:p w:rsidR="00CC2B7B" w:rsidRDefault="00BC0738" w:rsidP="00BC0738">
          <w:pPr>
            <w:pStyle w:val="AF5BAF8C74F140679339BFF3D52A56559"/>
          </w:pPr>
          <w:r w:rsidRPr="00B13FFF">
            <w:rPr>
              <w:rFonts w:ascii="Malgun Gothic" w:hAnsi="Malgun Gothic" w:hint="eastAsia"/>
              <w:lang w:val="ko-KR" w:bidi="ko-KR"/>
            </w:rPr>
            <w:t>서비스 대상자:</w:t>
          </w:r>
        </w:p>
      </w:docPartBody>
    </w:docPart>
    <w:docPart>
      <w:docPartPr>
        <w:name w:val="89D699BC0A9C4BB6801323795D8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2AA0-F884-4A52-B44B-E3E51B57FFB8}"/>
      </w:docPartPr>
      <w:docPartBody>
        <w:p w:rsidR="00CC2B7B" w:rsidRDefault="00BC0738" w:rsidP="00BC0738">
          <w:pPr>
            <w:pStyle w:val="89D699BC0A9C4BB6801323795D853B9A20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단락 텍스트에 나타나는 콘텐츠의 개체 틀은 빨간색으로 표시되고 콘텐츠를 추가하면 기본 텍스트 색으로 변경됩니다.</w:t>
          </w:r>
        </w:p>
      </w:docPartBody>
    </w:docPart>
    <w:docPart>
      <w:docPartPr>
        <w:name w:val="80AF960543D6464784803A3B132A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9D39-D11E-44A5-948B-7852F2029D47}"/>
      </w:docPartPr>
      <w:docPartBody>
        <w:p w:rsidR="00CC2B7B" w:rsidRDefault="00BC0738" w:rsidP="00BC0738">
          <w:pPr>
            <w:pStyle w:val="80AF960543D6464784803A3B132A466920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 xml:space="preserve">문서에서 반복되는 정보(예: 고객 이름)는 한 번 추가하거나 수정할 때 모든 위치에서 업데이트됩니다. </w:t>
          </w:r>
        </w:p>
      </w:docPartBody>
    </w:docPart>
    <w:docPart>
      <w:docPartPr>
        <w:name w:val="2D29D2E039784F529E479BAE515F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BE8A-3279-4778-9912-8C0AE8FE2EF3}"/>
      </w:docPartPr>
      <w:docPartBody>
        <w:p w:rsidR="00BC0738" w:rsidRPr="00B13FFF" w:rsidRDefault="00BC0738" w:rsidP="002C6224">
          <w:pPr>
            <w:pStyle w:val="a"/>
            <w:rPr>
              <w:rFonts w:ascii="Malgun Gothic" w:eastAsia="Malgun Gothic" w:hAnsi="Malgun Gothic"/>
            </w:rPr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제공된 텍스트는 귀하의 비즈니스에 적용 가능한 대로 편집할 수 있는 샘플 SOW 텍스트입니다.</w:t>
          </w:r>
        </w:p>
        <w:p w:rsidR="00CC2B7B" w:rsidRDefault="00BC0738" w:rsidP="00BC0738">
          <w:pPr>
            <w:pStyle w:val="2D29D2E039784F529E479BAE515F848120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참고: 이 팁과 같은 팁을 삭제하려면 팁 텍스트를 선택한 다음 스페이스 바를 누르십시오.</w:t>
          </w:r>
        </w:p>
      </w:docPartBody>
    </w:docPart>
    <w:docPart>
      <w:docPartPr>
        <w:name w:val="A13801DB0C2B48B0AE4B2DD5A777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DAA8-5A06-4C62-B50B-93C68EBD040A}"/>
      </w:docPartPr>
      <w:docPartBody>
        <w:p w:rsidR="00CC2B7B" w:rsidRDefault="00BC0738" w:rsidP="00BC0738">
          <w:pPr>
            <w:pStyle w:val="A13801DB0C2B48B0AE4B2DD5A777BC029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이 작업 진술서(SOW)는 </w:t>
          </w:r>
        </w:p>
      </w:docPartBody>
    </w:docPart>
    <w:docPart>
      <w:docPartPr>
        <w:name w:val="C5DFB1F079F740A2B4AF7A3F32F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00BD-AE6E-4931-A36C-7883B579BB9E}"/>
      </w:docPartPr>
      <w:docPartBody>
        <w:p w:rsidR="00CC2B7B" w:rsidRDefault="00BC0738" w:rsidP="00BC0738">
          <w:pPr>
            <w:pStyle w:val="C5DFB1F079F740A2B4AF7A3F32F514A09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("클라이언트")과 </w:t>
          </w:r>
        </w:p>
      </w:docPartBody>
    </w:docPart>
    <w:docPart>
      <w:docPartPr>
        <w:name w:val="A430CE3409DB4D99867EB079C60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8199-EDFA-4472-A720-CE0AB924A29E}"/>
      </w:docPartPr>
      <w:docPartBody>
        <w:p w:rsidR="00CC2B7B" w:rsidRDefault="00BC0738" w:rsidP="00BC0738">
          <w:pPr>
            <w:pStyle w:val="A430CE3409DB4D99867EB079C600065E9"/>
          </w:pPr>
          <w:r w:rsidRPr="00B13FFF">
            <w:rPr>
              <w:rFonts w:ascii="Malgun Gothic" w:hAnsi="Malgun Gothic" w:hint="eastAsia"/>
              <w:lang w:val="ko-KR" w:bidi="ko-KR"/>
            </w:rPr>
            <w:t>(계약자) 사이에서 효력 발생</w:t>
          </w:r>
        </w:p>
      </w:docPartBody>
    </w:docPart>
    <w:docPart>
      <w:docPartPr>
        <w:name w:val="C69645F59E9F4F0F9263AA20010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1AAF-B8B1-4CCD-8BDA-93570CC8078F}"/>
      </w:docPartPr>
      <w:docPartBody>
        <w:p w:rsidR="00CC2B7B" w:rsidRDefault="00BC0738" w:rsidP="00BC0738">
          <w:pPr>
            <w:pStyle w:val="C69645F59E9F4F0F9263AA200102279920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 xml:space="preserve"> 일자</w:t>
          </w:r>
        </w:p>
      </w:docPartBody>
    </w:docPart>
    <w:docPart>
      <w:docPartPr>
        <w:name w:val="5CC4188C18ED4ADD9B85C1AA0D71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A664-F243-47B8-9E7E-80B8A76B1BCB}"/>
      </w:docPartPr>
      <w:docPartBody>
        <w:p w:rsidR="00CC2B7B" w:rsidRDefault="00BC0738" w:rsidP="00BC0738">
          <w:pPr>
            <w:pStyle w:val="5CC4188C18ED4ADD9B85C1AA0D7160C29"/>
          </w:pPr>
          <w:r w:rsidRPr="00B13FFF">
            <w:rPr>
              <w:rFonts w:ascii="Malgun Gothic" w:hAnsi="Malgun Gothic" w:hint="eastAsia"/>
              <w:lang w:val="ko-KR" w:bidi="ko-KR"/>
            </w:rPr>
            <w:t>(”계약”)</w:t>
          </w:r>
        </w:p>
      </w:docPartBody>
    </w:docPart>
    <w:docPart>
      <w:docPartPr>
        <w:name w:val="DEA979D4BA4A4576B7590DE78E79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ADDF-8E53-4E7C-9133-CE9DE4AD8110}"/>
      </w:docPartPr>
      <w:docPartBody>
        <w:p w:rsidR="00CC2B7B" w:rsidRDefault="00BC0738" w:rsidP="00BC0738">
          <w:pPr>
            <w:pStyle w:val="DEA979D4BA4A4576B7590DE78E792B759"/>
          </w:pPr>
          <w:r w:rsidRPr="00B13FFF">
            <w:rPr>
              <w:rFonts w:ascii="Malgun Gothic" w:hAnsi="Malgun Gothic" w:hint="eastAsia"/>
              <w:lang w:val="ko-KR" w:bidi="ko-KR"/>
            </w:rPr>
            <w:t>본 SOW의 조건과 본 계약의 조건이 상충하거나 불일치하는 경우, 본 SOW의 조건이 우선합니다.</w:t>
          </w:r>
        </w:p>
      </w:docPartBody>
    </w:docPart>
    <w:docPart>
      <w:docPartPr>
        <w:name w:val="49DA993425BD476B8ADA299DE483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579-0E0B-4C5B-86A9-CC5BF87C4423}"/>
      </w:docPartPr>
      <w:docPartBody>
        <w:p w:rsidR="00CC2B7B" w:rsidRDefault="00BC0738" w:rsidP="00BC0738">
          <w:pPr>
            <w:pStyle w:val="49DA993425BD476B8ADA299DE4836F399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이 SOW # </w:t>
          </w:r>
        </w:p>
      </w:docPartBody>
    </w:docPart>
    <w:docPart>
      <w:docPartPr>
        <w:name w:val="669565E856A54B4EB7F9F8AA7660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2471-04DC-4013-8D91-442D067B0C00}"/>
      </w:docPartPr>
      <w:docPartBody>
        <w:p w:rsidR="00CC2B7B" w:rsidRDefault="00BC0738" w:rsidP="00BC0738">
          <w:pPr>
            <w:pStyle w:val="669565E856A54B4EB7F9F8AA76603B518"/>
          </w:pPr>
          <w:r w:rsidRPr="00B13FFF">
            <w:rPr>
              <w:rFonts w:ascii="Malgun Gothic" w:hAnsi="Malgun Gothic" w:hint="eastAsia"/>
              <w:lang w:val="ko-KR" w:bidi="ko-KR"/>
            </w:rPr>
            <w:t>(이하 “SOW”라 한다)</w:t>
          </w:r>
        </w:p>
      </w:docPartBody>
    </w:docPart>
    <w:docPart>
      <w:docPartPr>
        <w:name w:val="FA54EDA5527241739C47AA92FBE0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6DDD-7B90-459F-B608-B94B7A1F978F}"/>
      </w:docPartPr>
      <w:docPartBody>
        <w:p w:rsidR="00CC2B7B" w:rsidRDefault="00BC0738" w:rsidP="00BC0738">
          <w:pPr>
            <w:pStyle w:val="FA54EDA5527241739C47AA92FBE0DFCB20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일자</w:t>
          </w:r>
        </w:p>
      </w:docPartBody>
    </w:docPart>
    <w:docPart>
      <w:docPartPr>
        <w:name w:val="7F90921CBC9341B5A84B7A5F7B8D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29C5-B8A1-4A9A-B9F9-DC068C81A14C}"/>
      </w:docPartPr>
      <w:docPartBody>
        <w:p w:rsidR="00CC2B7B" w:rsidRDefault="00BC0738" w:rsidP="00BC0738">
          <w:pPr>
            <w:pStyle w:val="7F90921CBC9341B5A84B7A5F7B8DFEB08"/>
          </w:pPr>
          <w:r w:rsidRPr="00B13FFF">
            <w:rPr>
              <w:rFonts w:ascii="Malgun Gothic" w:hAnsi="Malgun Gothic" w:hint="eastAsia"/>
              <w:lang w:val="ko-KR" w:bidi="ko-KR"/>
            </w:rPr>
            <w:t>성능 기간</w:t>
          </w:r>
        </w:p>
      </w:docPartBody>
    </w:docPart>
    <w:docPart>
      <w:docPartPr>
        <w:name w:val="D80998BC532241C1A0AAB30C99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A45D-0870-44FD-80FF-A30FC507B8F0}"/>
      </w:docPartPr>
      <w:docPartBody>
        <w:p w:rsidR="00CC2B7B" w:rsidRDefault="00BC0738" w:rsidP="00BC0738">
          <w:pPr>
            <w:pStyle w:val="D80998BC532241C1A0AAB30C9955EEF58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서비스는 </w:t>
          </w:r>
        </w:p>
      </w:docPartBody>
    </w:docPart>
    <w:docPart>
      <w:docPartPr>
        <w:name w:val="222F47D9853A47F5BFDBE5569A6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C6D-AA02-40E0-BF4E-77C9DBAE1AAD}"/>
      </w:docPartPr>
      <w:docPartBody>
        <w:p w:rsidR="00CC2B7B" w:rsidRDefault="00BC0738" w:rsidP="00BC0738">
          <w:pPr>
            <w:pStyle w:val="222F47D9853A47F5BFDBE5569A6F31CC19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날짜</w:t>
          </w:r>
        </w:p>
      </w:docPartBody>
    </w:docPart>
    <w:docPart>
      <w:docPartPr>
        <w:name w:val="E211D0F378FA4ED5A97ED68A0DF6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0635-4536-45D6-8997-8D3F63621C79}"/>
      </w:docPartPr>
      <w:docPartBody>
        <w:p w:rsidR="00CC2B7B" w:rsidRDefault="00BC0738" w:rsidP="00BC0738">
          <w:pPr>
            <w:pStyle w:val="E211D0F378FA4ED5A97ED68A0DF628968"/>
          </w:pPr>
          <w:r w:rsidRPr="00B13FFF">
            <w:rPr>
              <w:rFonts w:ascii="Malgun Gothic" w:hAnsi="Malgun Gothic" w:hint="eastAsia"/>
              <w:lang w:val="ko-KR" w:bidi="ko-KR"/>
            </w:rPr>
            <w:t>까지 계속됩니다</w:t>
          </w:r>
        </w:p>
      </w:docPartBody>
    </w:docPart>
    <w:docPart>
      <w:docPartPr>
        <w:name w:val="4F84AD2A1C574CE087C01713C6E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DCF1-E118-498E-B4DF-EFD58C807783}"/>
      </w:docPartPr>
      <w:docPartBody>
        <w:p w:rsidR="00CC2B7B" w:rsidRDefault="00BC0738" w:rsidP="00BC0738">
          <w:pPr>
            <w:pStyle w:val="4F84AD2A1C574CE087C01713C6E405F119"/>
          </w:pP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날짜</w:t>
          </w:r>
        </w:p>
      </w:docPartBody>
    </w:docPart>
    <w:docPart>
      <w:docPartPr>
        <w:name w:val="4E05BA808F0C4CA984FE98947596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F08-FD1D-4DAF-AC38-9AD4CF482774}"/>
      </w:docPartPr>
      <w:docPartBody>
        <w:p w:rsidR="00CC2B7B" w:rsidRDefault="00BC0738" w:rsidP="00BC0738">
          <w:pPr>
            <w:pStyle w:val="4E05BA808F0C4CA984FE98947596F8AA8"/>
          </w:pPr>
          <w:r w:rsidRPr="00B13FFF">
            <w:rPr>
              <w:rFonts w:ascii="Malgun Gothic" w:hAnsi="Malgun Gothic" w:hint="eastAsia"/>
              <w:lang w:val="ko-KR" w:bidi="ko-KR"/>
            </w:rPr>
            <w:t>참여 리소스</w:t>
          </w:r>
        </w:p>
      </w:docPartBody>
    </w:docPart>
    <w:docPart>
      <w:docPartPr>
        <w:name w:val="566183C9F5294B0CBA87A0DEDB0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571-2A96-47F1-B8DF-214213E7A77E}"/>
      </w:docPartPr>
      <w:docPartBody>
        <w:p w:rsidR="00CC2B7B" w:rsidRDefault="00BC0738" w:rsidP="00BC0738">
          <w:pPr>
            <w:pStyle w:val="566183C9F5294B0CBA87A0DEDB0EA00E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자원의 이름과 각각에 대한 핵심 정보를 나열합니다.</w:t>
          </w:r>
        </w:p>
      </w:docPartBody>
    </w:docPart>
    <w:docPart>
      <w:docPartPr>
        <w:name w:val="3BC40DA4F46C4524ACFB53FEB1A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BE29-BFB4-4EA8-BB14-54C41BDBA91C}"/>
      </w:docPartPr>
      <w:docPartBody>
        <w:p w:rsidR="00CC2B7B" w:rsidRDefault="00BC0738" w:rsidP="00BC0738">
          <w:pPr>
            <w:pStyle w:val="3BC40DA4F46C4524ACFB53FEB1A4BB0A8"/>
          </w:pPr>
          <w:r w:rsidRPr="00B13FFF">
            <w:rPr>
              <w:rFonts w:ascii="Malgun Gothic" w:hAnsi="Malgun Gothic" w:hint="eastAsia"/>
              <w:lang w:val="ko-KR" w:bidi="ko-KR"/>
            </w:rPr>
            <w:t>작업 범위</w:t>
          </w:r>
        </w:p>
      </w:docPartBody>
    </w:docPart>
    <w:docPart>
      <w:docPartPr>
        <w:name w:val="CCD879BF114C43D5A83DE9583682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D3BA-D62C-43F8-8914-323D1864A552}"/>
      </w:docPartPr>
      <w:docPartBody>
        <w:p w:rsidR="00CC2B7B" w:rsidRDefault="00BC0738" w:rsidP="00BC0738">
          <w:pPr>
            <w:pStyle w:val="CCD879BF114C43D5A83DE9583682AD3A8"/>
          </w:pPr>
          <w:r w:rsidRPr="00B13FFF">
            <w:rPr>
              <w:rFonts w:ascii="Malgun Gothic" w:hAnsi="Malgun Gothic" w:hint="eastAsia"/>
              <w:lang w:val="ko-KR" w:bidi="ko-KR"/>
            </w:rPr>
            <w:t>계약자는 다음과 같이 서비스 및 결과물을 제공해야 합니다.</w:t>
          </w:r>
        </w:p>
      </w:docPartBody>
    </w:docPart>
    <w:docPart>
      <w:docPartPr>
        <w:name w:val="B2A8B887D3A94F3FAED6CB8649B8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7C75-6DD1-442F-A0CB-47B4520B7B01}"/>
      </w:docPartPr>
      <w:docPartBody>
        <w:p w:rsidR="00CC2B7B" w:rsidRDefault="00BC0738" w:rsidP="00BC0738">
          <w:pPr>
            <w:pStyle w:val="B2A8B887D3A94F3FAED6CB8649B81EC9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이 SOW에 포함된 서비스 및/또는 제공물을 기술하십시오.</w:t>
          </w:r>
        </w:p>
      </w:docPartBody>
    </w:docPart>
    <w:docPart>
      <w:docPartPr>
        <w:name w:val="C08AD2220E1249E4AE2A5A76D803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BF65-9F5A-4D80-9DBF-E941CDBBE2BB}"/>
      </w:docPartPr>
      <w:docPartBody>
        <w:p w:rsidR="00CC2B7B" w:rsidRDefault="00BC0738" w:rsidP="00BC0738">
          <w:pPr>
            <w:pStyle w:val="C08AD2220E1249E4AE2A5A76D803B16E8"/>
          </w:pPr>
          <w:r w:rsidRPr="00B13FFF">
            <w:rPr>
              <w:rFonts w:ascii="Malgun Gothic" w:hAnsi="Malgun Gothic" w:hint="eastAsia"/>
              <w:lang w:val="ko-KR" w:bidi="ko-KR"/>
            </w:rPr>
            <w:t>결과물 재료</w:t>
          </w:r>
        </w:p>
      </w:docPartBody>
    </w:docPart>
    <w:docPart>
      <w:docPartPr>
        <w:name w:val="25647F00622B4111B7AB4FE26863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652B-6832-48DB-A44A-7D45F4C0E0BE}"/>
      </w:docPartPr>
      <w:docPartBody>
        <w:p w:rsidR="00CC2B7B" w:rsidRDefault="00BC0738" w:rsidP="00BC0738">
          <w:pPr>
            <w:pStyle w:val="25647F00622B4111B7AB4FE26863CA5D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 xml:space="preserve">이것이 결과물 작업 제품의 SOW인 경우 여기에 결과물을 기술하십시오. </w:t>
          </w:r>
        </w:p>
      </w:docPartBody>
    </w:docPart>
    <w:docPart>
      <w:docPartPr>
        <w:name w:val="B50D8B89587B4B5B9A51D1ADAA4E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93A-95BA-4C86-B8B9-C5B5A7C7CBC1}"/>
      </w:docPartPr>
      <w:docPartBody>
        <w:p w:rsidR="00CC2B7B" w:rsidRDefault="00BC0738" w:rsidP="00BC0738">
          <w:pPr>
            <w:pStyle w:val="B50D8B89587B4B5B9A51D1ADAA4E7DB2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 xml:space="preserve"> 특정 결과물을 포함하지 않는 서비스의 SOW인 경우, "이러한 서비스와 관련하여 정의된 공식적인 결과물 또는 작업 제품이 없습니다."와 같은 문구를 포함하려할 수 있습니다.</w:t>
          </w:r>
        </w:p>
      </w:docPartBody>
    </w:docPart>
    <w:docPart>
      <w:docPartPr>
        <w:name w:val="00026826D87F48F4829637AA1673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54B2-A4E1-44FF-A6E8-8C1D17606ABD}"/>
      </w:docPartPr>
      <w:docPartBody>
        <w:p w:rsidR="00CC2B7B" w:rsidRDefault="00BC0738" w:rsidP="00BC0738">
          <w:pPr>
            <w:pStyle w:val="00026826D87F48F4829637AA16737D088"/>
          </w:pPr>
          <w:r w:rsidRPr="00B13FFF">
            <w:rPr>
              <w:rFonts w:ascii="Malgun Gothic" w:hAnsi="Malgun Gothic" w:hint="eastAsia"/>
              <w:lang w:val="ko-KR" w:bidi="ko-KR"/>
            </w:rPr>
            <w:t>계약자 책임</w:t>
          </w:r>
        </w:p>
      </w:docPartBody>
    </w:docPart>
    <w:docPart>
      <w:docPartPr>
        <w:name w:val="876ACA2D477A432EA85C0991F4D1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019-976E-4CB0-8F97-5A656A1499C4}"/>
      </w:docPartPr>
      <w:docPartBody>
        <w:p w:rsidR="00CC2B7B" w:rsidRDefault="00BC0738" w:rsidP="00BC0738">
          <w:pPr>
            <w:pStyle w:val="876ACA2D477A432EA85C0991F4D12212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계약자 책임을 정의합니다.</w:t>
          </w:r>
        </w:p>
      </w:docPartBody>
    </w:docPart>
    <w:docPart>
      <w:docPartPr>
        <w:name w:val="42304CC0CDC8479ABD7DB2E9DB6E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CEB-1974-45F6-A8B0-3EF66A893AFF}"/>
      </w:docPartPr>
      <w:docPartBody>
        <w:p w:rsidR="00CC2B7B" w:rsidRDefault="00BC0738" w:rsidP="00BC0738">
          <w:pPr>
            <w:pStyle w:val="42304CC0CDC8479ABD7DB2E9DB6E5E3A8"/>
          </w:pPr>
          <w:r w:rsidRPr="00B13FFF">
            <w:rPr>
              <w:rFonts w:ascii="Malgun Gothic" w:hAnsi="Malgun Gothic" w:hint="eastAsia"/>
              <w:lang w:val="ko-KR" w:bidi="ko-KR"/>
            </w:rPr>
            <w:t>클라이언트 책임</w:t>
          </w:r>
        </w:p>
      </w:docPartBody>
    </w:docPart>
    <w:docPart>
      <w:docPartPr>
        <w:name w:val="E5B3D175A8844794AE2DDD71A986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7190-3C67-4FFE-BC5C-9778E46AE04E}"/>
      </w:docPartPr>
      <w:docPartBody>
        <w:p w:rsidR="00CC2B7B" w:rsidRDefault="00BC0738" w:rsidP="00BC0738">
          <w:pPr>
            <w:pStyle w:val="E5B3D175A8844794AE2DDD71A9869BA219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클라이언트 책임을 정의합니다.</w:t>
          </w:r>
        </w:p>
      </w:docPartBody>
    </w:docPart>
    <w:docPart>
      <w:docPartPr>
        <w:name w:val="4BCB084A2CFC42A0B1F705D16461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F218-0B45-4F8D-8EDC-AA79C5EFA472}"/>
      </w:docPartPr>
      <w:docPartBody>
        <w:p w:rsidR="00CC2B7B" w:rsidRDefault="00BC0738" w:rsidP="00BC0738">
          <w:pPr>
            <w:pStyle w:val="4BCB084A2CFC42A0B1F705D164610BCB8"/>
          </w:pPr>
          <w:r w:rsidRPr="00B13FFF">
            <w:rPr>
              <w:rFonts w:ascii="Malgun Gothic" w:hAnsi="Malgun Gothic" w:hint="eastAsia"/>
              <w:lang w:val="ko-KR" w:bidi="ko-KR"/>
            </w:rPr>
            <w:t>요금 일정</w:t>
          </w:r>
        </w:p>
      </w:docPartBody>
    </w:docPart>
    <w:docPart>
      <w:docPartPr>
        <w:name w:val="53F844424811458599B3B686C464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02C-CCFE-4850-9C75-3D44DAC7BFED}"/>
      </w:docPartPr>
      <w:docPartBody>
        <w:p w:rsidR="00CC2B7B" w:rsidRDefault="00BC0738" w:rsidP="00BC0738">
          <w:pPr>
            <w:pStyle w:val="53F844424811458599B3B686C4646B737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이 계약은 시간 및 재료 기준에 따라 수행됩니다. 이 SOW에 따른 서비스의 총 가치는 프로젝트 변경 관리 절차를 통해 </w:t>
          </w:r>
        </w:p>
      </w:docPartBody>
    </w:docPart>
    <w:docPart>
      <w:docPartPr>
        <w:name w:val="674012F978BD49D3AC021B5781DF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CF94-504F-40BA-A01E-39CBBFC8DD53}"/>
      </w:docPartPr>
      <w:docPartBody>
        <w:p w:rsidR="00CC2B7B" w:rsidRDefault="00BC0738" w:rsidP="00BC0738">
          <w:pPr>
            <w:pStyle w:val="674012F978BD49D3AC021B5781DFC1717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 수정된 값을 지정하는 PCR이 발행됩니다. </w:t>
          </w:r>
        </w:p>
      </w:docPartBody>
    </w:docPart>
    <w:docPart>
      <w:docPartPr>
        <w:name w:val="55459B0196C242479C32FE41AE3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6BE-ED0E-4C30-856D-7FE77B6A19E7}"/>
      </w:docPartPr>
      <w:docPartBody>
        <w:p w:rsidR="00CC2B7B" w:rsidRDefault="00BC0738" w:rsidP="00BC0738">
          <w:pPr>
            <w:pStyle w:val="55459B0196C242479C32FE41AE3FC5856"/>
          </w:pPr>
          <w:r w:rsidRPr="00B13FFF">
            <w:rPr>
              <w:rFonts w:ascii="Malgun Gothic" w:hAnsi="Malgun Gothic" w:hint="eastAsia"/>
              <w:lang w:val="ko-KR" w:bidi="ko-KR"/>
            </w:rPr>
            <w:t>이 수치는</w:t>
          </w:r>
        </w:p>
      </w:docPartBody>
    </w:docPart>
    <w:docPart>
      <w:docPartPr>
        <w:name w:val="C8E6EE83F09C4DEA8F4C901DD72B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F783-FD82-4C1A-88A6-9F68F1E1F4C9}"/>
      </w:docPartPr>
      <w:docPartBody>
        <w:p w:rsidR="00CC2B7B" w:rsidRDefault="00BC0738" w:rsidP="00BC0738">
          <w:pPr>
            <w:pStyle w:val="C8E6EE83F09C4DEA8F4C901DD72BCED1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 시간의 전문 서비스를 기반으로 합니다. 계약자는 다음 기능/요금 구조에 따라 최대</w:t>
          </w:r>
        </w:p>
      </w:docPartBody>
    </w:docPart>
    <w:docPart>
      <w:docPartPr>
        <w:name w:val="B19AF97AE7574462B86843E32E3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6F8-821F-47DD-B8C4-D4BFE538C18D}"/>
      </w:docPartPr>
      <w:docPartBody>
        <w:p w:rsidR="00CC2B7B" w:rsidRDefault="00BC0738" w:rsidP="00BC0738">
          <w:pPr>
            <w:pStyle w:val="B19AF97AE7574462B86843E32E38D1556"/>
          </w:pPr>
          <w:r w:rsidRPr="00B13FFF">
            <w:rPr>
              <w:rFonts w:ascii="Malgun Gothic" w:hAnsi="Malgun Gothic" w:hint="eastAsia"/>
              <w:lang w:val="ko-KR" w:bidi="ko-KR"/>
            </w:rPr>
            <w:t>리소스를 제공합니다.</w:t>
          </w:r>
        </w:p>
      </w:docPartBody>
    </w:docPart>
    <w:docPart>
      <w:docPartPr>
        <w:name w:val="C023B69D711C472380621A743139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3169-D84B-4FAC-A299-38BFCE2C54E8}"/>
      </w:docPartPr>
      <w:docPartBody>
        <w:p w:rsidR="00CC2B7B" w:rsidRDefault="00BC0738" w:rsidP="00BC0738">
          <w:pPr>
            <w:pStyle w:val="C023B69D711C472380621A7431391DD817"/>
          </w:pPr>
          <w:r w:rsidRPr="00B13FFF">
            <w:rPr>
              <w:rFonts w:ascii="Malgun Gothic" w:hAnsi="Malgun Gothic" w:hint="eastAsia"/>
              <w:lang w:val="ko-KR" w:bidi="ko-KR"/>
            </w:rPr>
            <w:t>항목 설명</w:t>
          </w:r>
        </w:p>
      </w:docPartBody>
    </w:docPart>
    <w:docPart>
      <w:docPartPr>
        <w:name w:val="5C75A4338405432F9951DE44354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B873-0379-4352-AEEB-47CE4576CACC}"/>
      </w:docPartPr>
      <w:docPartBody>
        <w:p w:rsidR="00CC2B7B" w:rsidRDefault="00BC0738" w:rsidP="00BC0738">
          <w:pPr>
            <w:pStyle w:val="5C75A4338405432F9951DE44354FA15C17"/>
          </w:pPr>
          <w:r w:rsidRPr="00B13FFF">
            <w:rPr>
              <w:rFonts w:ascii="Malgun Gothic" w:hAnsi="Malgun Gothic" w:hint="eastAsia"/>
              <w:lang w:val="ko-KR" w:bidi="ko-KR"/>
            </w:rPr>
            <w:t>리소스 수 입력</w:t>
          </w:r>
        </w:p>
      </w:docPartBody>
    </w:docPart>
    <w:docPart>
      <w:docPartPr>
        <w:name w:val="220D8C3C60AD415EAB31164703F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1F9-835E-466F-96C4-8DD881AA08F8}"/>
      </w:docPartPr>
      <w:docPartBody>
        <w:p w:rsidR="00CC2B7B" w:rsidRDefault="00BC0738" w:rsidP="00BC0738">
          <w:pPr>
            <w:pStyle w:val="220D8C3C60AD415EAB31164703F792AB17"/>
          </w:pPr>
          <w:r w:rsidRPr="00B13FFF">
            <w:rPr>
              <w:rFonts w:ascii="Malgun Gothic" w:hAnsi="Malgun Gothic" w:hint="eastAsia"/>
              <w:lang w:val="ko-KR" w:bidi="ko-KR"/>
            </w:rPr>
            <w:t>시간당 요율</w:t>
          </w:r>
        </w:p>
      </w:docPartBody>
    </w:docPart>
    <w:docPart>
      <w:docPartPr>
        <w:name w:val="221D698D538740E78448A536574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860B-E34D-4EA8-92C4-49EDA4949E73}"/>
      </w:docPartPr>
      <w:docPartBody>
        <w:p w:rsidR="00CC2B7B" w:rsidRDefault="00BC0738" w:rsidP="00BC0738">
          <w:pPr>
            <w:pStyle w:val="221D698D538740E78448A53657452F6D17"/>
          </w:pPr>
          <w:r w:rsidRPr="00B13FFF">
            <w:rPr>
              <w:rFonts w:ascii="Malgun Gothic" w:hAnsi="Malgun Gothic" w:hint="eastAsia"/>
              <w:lang w:val="ko-KR" w:bidi="ko-KR"/>
            </w:rPr>
            <w:t>시간 수</w:t>
          </w:r>
        </w:p>
      </w:docPartBody>
    </w:docPart>
    <w:docPart>
      <w:docPartPr>
        <w:name w:val="1086440A79174C498F5969A86180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6028-CE2E-4BBB-93FA-303D80D24DEE}"/>
      </w:docPartPr>
      <w:docPartBody>
        <w:p w:rsidR="00CC2B7B" w:rsidRDefault="00BC0738" w:rsidP="00BC0738">
          <w:pPr>
            <w:pStyle w:val="1086440A79174C498F5969A861808F996"/>
          </w:pPr>
          <w:r w:rsidRPr="00B13FFF">
            <w:rPr>
              <w:rFonts w:ascii="Malgun Gothic" w:hAnsi="Malgun Gothic" w:hint="eastAsia"/>
              <w:lang w:val="ko-KR" w:bidi="ko-KR"/>
            </w:rPr>
            <w:t>이 이행 기간이 끝나면 계약자와 고객은 확인 된 리소스에 대한 그 당시의 시간당 요율로 명시된 추가 시간 동안이 계약을 갱신할 수 있습니다.</w:t>
          </w:r>
        </w:p>
      </w:docPartBody>
    </w:docPart>
    <w:docPart>
      <w:docPartPr>
        <w:name w:val="7093C13B0057467F8ABECF910EB9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3FF-2B4F-4C00-A83D-4969F51A20F6}"/>
      </w:docPartPr>
      <w:docPartBody>
        <w:p w:rsidR="00CC2B7B" w:rsidRDefault="00BC0738" w:rsidP="00BC0738">
          <w:pPr>
            <w:pStyle w:val="7093C13B0057467F8ABECF910EB93AAD17"/>
          </w:pPr>
          <w:r w:rsidRPr="00B13FFF">
            <w:rPr>
              <w:rFonts w:ascii="Malgun Gothic" w:hAnsi="Malgun Gothic" w:hint="eastAsia"/>
              <w:lang w:val="ko-KR" w:bidi="ko-KR"/>
            </w:rPr>
            <w:t>청구 주소</w:t>
          </w:r>
        </w:p>
      </w:docPartBody>
    </w:docPart>
    <w:docPart>
      <w:docPartPr>
        <w:name w:val="AF259E5F34D643C082EA76FE8B2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276-11F3-42B8-ADC9-4D062FBDEAA8}"/>
      </w:docPartPr>
      <w:docPartBody>
        <w:p w:rsidR="00CC2B7B" w:rsidRDefault="00BC0738" w:rsidP="00BC0738">
          <w:pPr>
            <w:pStyle w:val="AF259E5F34D643C082EA76FE8B26630D17"/>
          </w:pPr>
          <w:r w:rsidRPr="00B13FFF">
            <w:rPr>
              <w:rFonts w:ascii="Malgun Gothic" w:hAnsi="Malgun Gothic" w:hint="eastAsia"/>
              <w:lang w:val="ko-KR" w:bidi="ko-KR"/>
            </w:rPr>
            <w:t>클라이언트 프로젝트 관리자</w:t>
          </w:r>
        </w:p>
      </w:docPartBody>
    </w:docPart>
    <w:docPart>
      <w:docPartPr>
        <w:name w:val="98593651071545CEA7E161364ED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9262-0CB1-45DD-B295-B250376F6A48}"/>
      </w:docPartPr>
      <w:docPartBody>
        <w:p w:rsidR="00CC2B7B" w:rsidRDefault="00BC0738" w:rsidP="00BC0738">
          <w:pPr>
            <w:pStyle w:val="98593651071545CEA7E161364ED656B617"/>
          </w:pPr>
          <w:r w:rsidRPr="00B13FFF">
            <w:rPr>
              <w:rFonts w:ascii="Malgun Gothic" w:hAnsi="Malgun Gothic" w:hint="eastAsia"/>
              <w:lang w:val="ko-KR" w:bidi="ko-KR"/>
            </w:rPr>
            <w:t>클라이언트 비용 센터</w:t>
          </w:r>
        </w:p>
      </w:docPartBody>
    </w:docPart>
    <w:docPart>
      <w:docPartPr>
        <w:name w:val="EC36582C54384CC7811A0D395E6F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165-733E-4A51-B193-18FD4890B71C}"/>
      </w:docPartPr>
      <w:docPartBody>
        <w:p w:rsidR="00CC2B7B" w:rsidRDefault="00BC0738" w:rsidP="00BC0738">
          <w:pPr>
            <w:pStyle w:val="EC36582C54384CC7811A0D395E6FC50A6"/>
          </w:pPr>
          <w:r w:rsidRPr="00B13FFF">
            <w:rPr>
              <w:rFonts w:ascii="Malgun Gothic" w:hAnsi="Malgun Gothic" w:hint="eastAsia"/>
              <w:lang w:val="ko-KR" w:bidi="ko-KR"/>
            </w:rPr>
            <w:t>자체 경비/송장 절차</w:t>
          </w:r>
        </w:p>
      </w:docPartBody>
    </w:docPart>
    <w:docPart>
      <w:docPartPr>
        <w:name w:val="8C1011FB51474C42A27C81FF2DB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00E-64EE-482C-9FA9-9E2F4C34DD34}"/>
      </w:docPartPr>
      <w:docPartBody>
        <w:p w:rsidR="00CC2B7B" w:rsidRDefault="00BC0738" w:rsidP="00BC0738">
          <w:pPr>
            <w:pStyle w:val="8C1011FB51474C42A27C81FF2DBFBFAD6"/>
          </w:pPr>
          <w:r w:rsidRPr="00B13FFF">
            <w:rPr>
              <w:rFonts w:ascii="Malgun Gothic" w:hAnsi="Malgun Gothic" w:hint="eastAsia"/>
              <w:lang w:val="ko-KR" w:bidi="ko-KR"/>
            </w:rPr>
            <w:t>클라이언트에게 컨설팅 서비스 및 T&amp;L 비용에 대해 매월 송장이 발행됩니다. 표준 계약자 청구서는 허용 가능한 것으로 간주됩니다. 송장은 영수증을 기반으로 청구됩니다.</w:t>
          </w:r>
        </w:p>
      </w:docPartBody>
    </w:docPart>
    <w:docPart>
      <w:docPartPr>
        <w:name w:val="A5E9DB47B50346418061B33CCF4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C8CA-D73E-4A23-BF4C-748EC5469D41}"/>
      </w:docPartPr>
      <w:docPartBody>
        <w:p w:rsidR="00CC2B7B" w:rsidRDefault="00BC0738" w:rsidP="00BC0738">
          <w:pPr>
            <w:pStyle w:val="A5E9DB47B50346418061B33CCF4027816"/>
          </w:pPr>
          <w:r w:rsidRPr="00B13FFF">
            <w:rPr>
              <w:rFonts w:ascii="Malgun Gothic" w:hAnsi="Malgun Gothic" w:hint="eastAsia"/>
              <w:lang w:val="ko-KR" w:bidi="ko-KR"/>
            </w:rPr>
            <w:t>클라이언트는 청구서에 개별 비용 항목으로 나열된 지출 비용(식사, 숙박, 현지 교통편 및 기타 해당 사업 비용과 관련된 비용 및 경비 등)을 포함한 모든 비용을 송장에 청구합니다.</w:t>
          </w:r>
        </w:p>
      </w:docPartBody>
    </w:docPart>
    <w:docPart>
      <w:docPartPr>
        <w:name w:val="CF9D4AFBE34D4CAE946F9A62301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45BC-B716-4E81-8803-87FA5354CBED}"/>
      </w:docPartPr>
      <w:docPartBody>
        <w:p w:rsidR="00CC2B7B" w:rsidRDefault="00BC0738" w:rsidP="00BC0738">
          <w:pPr>
            <w:pStyle w:val="CF9D4AFBE34D4CAE946F9A6230137FE3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본 SOW의 이행과 관련하여 본 SOW에서 명시한 한도 내에서 본 SOW의 성과와 관련하여 지출한 경비를 상환하는 것은 출장 및 관련 사업 경비에 관한 고객의 현 당시 발행된 정책에 따라야 하며, 이 정보는 고객 프로젝트 매니저가 제공해야 합니다. </w:t>
          </w:r>
        </w:p>
      </w:docPartBody>
    </w:docPart>
    <w:docPart>
      <w:docPartPr>
        <w:name w:val="C871AF34FB3348659ECC1F0DE9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EC62-9FBF-44DB-A9E9-DCA04F23C27F}"/>
      </w:docPartPr>
      <w:docPartBody>
        <w:p w:rsidR="00CC2B7B" w:rsidRDefault="00BC0738" w:rsidP="00BC0738">
          <w:pPr>
            <w:pStyle w:val="C871AF34FB3348659ECC1F0DE94D7DE26"/>
          </w:pPr>
          <w:r w:rsidRPr="00B13FFF">
            <w:rPr>
              <w:rFonts w:ascii="Malgun Gothic" w:hAnsi="Malgun Gothic" w:hint="eastAsia"/>
              <w:lang w:val="ko-KR" w:bidi="ko-KR"/>
            </w:rPr>
            <w:t>이 SOW에 따른 상환 비용의 한도는 서면으로 다르게 승인되지 않는 한 수수료의 15%로 추정되며, 안에 명시된 프로젝트 변경 관리 절차를 통해 양 당사자가 합의한 경우입니다.</w:t>
          </w:r>
        </w:p>
      </w:docPartBody>
    </w:docPart>
    <w:docPart>
      <w:docPartPr>
        <w:name w:val="83E44517FF6E47BCB819859E7B44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B83-4EF3-4279-AF75-01138D017399}"/>
      </w:docPartPr>
      <w:docPartBody>
        <w:p w:rsidR="00CC2B7B" w:rsidRDefault="00BC0738" w:rsidP="00BC0738">
          <w:pPr>
            <w:pStyle w:val="83E44517FF6E47BCB819859E7B44FEB3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송장은 매월 체납금으로 제출해야 하며,이 고객의 연수를 상기 주소로 참조하십시오. 각 송장에는 청구 기간 및 이전 기간의 누적 수치가 반영됩니다. </w:t>
          </w:r>
        </w:p>
      </w:docPartBody>
    </w:docPart>
    <w:docPart>
      <w:docPartPr>
        <w:name w:val="3921934B7E1E4991A2294BA11291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A23-4CD2-4E0D-9A1D-D38D95AC790F}"/>
      </w:docPartPr>
      <w:docPartBody>
        <w:p w:rsidR="00CC2B7B" w:rsidRDefault="00BC0738" w:rsidP="00BC0738">
          <w:pPr>
            <w:pStyle w:val="3921934B7E1E4991A2294BA1129146776"/>
          </w:pPr>
          <w:r w:rsidRPr="00B13FFF">
            <w:rPr>
              <w:rFonts w:ascii="Malgun Gothic" w:hAnsi="Malgun Gothic" w:hint="eastAsia"/>
              <w:lang w:val="ko-KR" w:bidi="ko-KR"/>
            </w:rPr>
            <w:t>각 송장에 대한 지불 기간은 고객이 적절한 송장을 수령하는 것을기준으로 결정됩니다.  계약자는 계약 당사자가 별도로 합의하지 않는 한, 수행한 서비스에 대한 시간표 및 승인된 경비에 대한 비용 영수증 및 근거를 포함하여 고객에게 청구서를 뒷받침할 충분한 세부 정보를 제공해야 합니다.</w:t>
          </w:r>
        </w:p>
      </w:docPartBody>
    </w:docPart>
    <w:docPart>
      <w:docPartPr>
        <w:name w:val="75EECCCDCC5543B39FFF67C7AE9C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B1C-90C3-47D8-A320-EA1E9BC500F1}"/>
      </w:docPartPr>
      <w:docPartBody>
        <w:p w:rsidR="00CC2B7B" w:rsidRDefault="00BC0738" w:rsidP="00BC0738">
          <w:pPr>
            <w:pStyle w:val="75EECCCDCC5543B39FFF67C7AE9C975C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송장 일자로부터 30 일 이내에 수령되지 않은 송장에 대한 지불은 달력 기준 1개월당 5%의 벌금이 부과됩니다. </w:t>
          </w:r>
        </w:p>
      </w:docPartBody>
    </w:docPart>
    <w:docPart>
      <w:docPartPr>
        <w:name w:val="02E9AF1F41F84F9B81B940BC55EC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08F4-F0DA-453B-9CB9-0EF21B7D4BE4}"/>
      </w:docPartPr>
      <w:docPartBody>
        <w:p w:rsidR="00CC2B7B" w:rsidRDefault="00BC0738" w:rsidP="00BC0738">
          <w:pPr>
            <w:pStyle w:val="02E9AF1F41F84F9B81B940BC55EC99036"/>
          </w:pPr>
          <w:r w:rsidRPr="00B13FFF">
            <w:rPr>
              <w:rFonts w:ascii="Malgun Gothic" w:hAnsi="Malgun Gothic" w:hint="eastAsia"/>
              <w:lang w:val="ko-KR" w:bidi="ko-KR"/>
            </w:rPr>
            <w:t>완료 기준</w:t>
          </w:r>
        </w:p>
      </w:docPartBody>
    </w:docPart>
    <w:docPart>
      <w:docPartPr>
        <w:name w:val="CDDAD808897F40A18A563C74670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3D-2104-4C8B-8114-CB31DB7A3E60}"/>
      </w:docPartPr>
      <w:docPartBody>
        <w:p w:rsidR="00CC2B7B" w:rsidRDefault="00BC0738" w:rsidP="00BC0738">
          <w:pPr>
            <w:pStyle w:val="CDDAD808897F40A18A563C746705668D6"/>
          </w:pPr>
          <w:r w:rsidRPr="00B13FFF">
            <w:rPr>
              <w:rFonts w:ascii="Malgun Gothic" w:hAnsi="Malgun Gothic" w:hint="eastAsia"/>
              <w:lang w:val="ko-KR" w:bidi="ko-KR"/>
            </w:rPr>
            <w:t>계약자는 다음 중 어느 하나가 발생하면 의무를 이행해야 합니다.</w:t>
          </w:r>
        </w:p>
      </w:docPartBody>
    </w:docPart>
    <w:docPart>
      <w:docPartPr>
        <w:name w:val="832EDB40FC834DEA9E5F520543E8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6BF-E57E-4DA7-911A-01692C6D3FDF}"/>
      </w:docPartPr>
      <w:docPartBody>
        <w:p w:rsidR="00CC2B7B" w:rsidRDefault="00BC0738" w:rsidP="00BC0738">
          <w:pPr>
            <w:pStyle w:val="832EDB40FC834DEA9E5F520543E80E816"/>
          </w:pPr>
          <w:r w:rsidRPr="00B13FFF">
            <w:rPr>
              <w:rFonts w:ascii="Malgun Gothic" w:hAnsi="Malgun Gothic" w:hint="eastAsia"/>
              <w:lang w:val="ko-KR" w:bidi="ko-KR"/>
            </w:rPr>
            <w:t>계약자는 “결과물 재료" 조항에 명시된 자료를 고객에게 전달하는 것을 포함하여 이 SOW에서 설명한 계약자 작업을 수행하고 고객은 부당한 반대없이 그러한 작업 및 재료를 수락합니다.</w:t>
          </w:r>
        </w:p>
      </w:docPartBody>
    </w:docPart>
    <w:docPart>
      <w:docPartPr>
        <w:name w:val="B1ED18B45AB34262897E0DDCF19C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71B-2538-4518-877A-1A4380B76936}"/>
      </w:docPartPr>
      <w:docPartBody>
        <w:p w:rsidR="00CC2B7B" w:rsidRDefault="00BC0738" w:rsidP="00BC0738">
          <w:pPr>
            <w:pStyle w:val="B1ED18B45AB34262897E0DDCF19C797E6"/>
          </w:pPr>
          <w:r w:rsidRPr="00B13FFF">
            <w:rPr>
              <w:rFonts w:ascii="Malgun Gothic" w:hAnsi="Malgun Gothic" w:hint="eastAsia"/>
              <w:lang w:val="ko-KR" w:bidi="ko-KR"/>
            </w:rPr>
            <w:t>클라이언트가 계약자의 결과물을 인도 한 날로부터 2 영업일 이내에 아무런 응답이 없으면 이를 수락한 것으로 간주니다.</w:t>
          </w:r>
        </w:p>
      </w:docPartBody>
    </w:docPart>
    <w:docPart>
      <w:docPartPr>
        <w:name w:val="469594AEF509469A8CADA83222A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1BD-F40B-4BE7-918E-2C8A59AD5621}"/>
      </w:docPartPr>
      <w:docPartBody>
        <w:p w:rsidR="00CC2B7B" w:rsidRDefault="00BC0738" w:rsidP="00BC0738">
          <w:pPr>
            <w:pStyle w:val="469594AEF509469A8CADA83222AAD2CA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계약자 및/또는 클라리언트는 상대방에게 </w:t>
          </w:r>
        </w:p>
      </w:docPartBody>
    </w:docPart>
    <w:docPart>
      <w:docPartPr>
        <w:name w:val="4984A8DE69A546CAADDC65AC7E7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120E-75CD-495B-9968-C1EDADACEEF9}"/>
      </w:docPartPr>
      <w:docPartBody>
        <w:p w:rsidR="00CC2B7B" w:rsidRDefault="00BC0738" w:rsidP="00BC0738">
          <w:pPr>
            <w:pStyle w:val="4984A8DE69A546CAADDC65AC7E7D46096"/>
          </w:pPr>
          <w:r w:rsidRPr="00B13FFF">
            <w:rPr>
              <w:rFonts w:ascii="Malgun Gothic" w:hAnsi="Malgun Gothic" w:hint="eastAsia"/>
              <w:lang w:val="ko-KR" w:bidi="ko-KR"/>
            </w:rPr>
            <w:t xml:space="preserve"> 영업일 이전에 서면으로 사전 통보하여 아직 공급되지 않은 서비스 또는 결과물을 취소할 수 있는 권리가 있습니다.</w:t>
          </w:r>
        </w:p>
      </w:docPartBody>
    </w:docPart>
    <w:docPart>
      <w:docPartPr>
        <w:name w:val="CC47089E08C34AC8BF50E146681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FD-30FF-4B70-9663-8F632DE30998}"/>
      </w:docPartPr>
      <w:docPartBody>
        <w:p w:rsidR="00CC2B7B" w:rsidRDefault="00BC0738" w:rsidP="00BC0738">
          <w:pPr>
            <w:pStyle w:val="CC47089E08C34AC8BF50E146681C88DB6"/>
          </w:pPr>
          <w:r w:rsidRPr="00B13FFF">
            <w:rPr>
              <w:rFonts w:ascii="Malgun Gothic" w:hAnsi="Malgun Gothic" w:hint="eastAsia"/>
              <w:lang w:val="ko-KR" w:bidi="ko-KR"/>
            </w:rPr>
            <w:t>가정</w:t>
          </w:r>
        </w:p>
      </w:docPartBody>
    </w:docPart>
    <w:docPart>
      <w:docPartPr>
        <w:name w:val="601B8AFB575E4979B75AED89CE6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4D7-F15F-4CAF-88C1-42F26DB29169}"/>
      </w:docPartPr>
      <w:docPartBody>
        <w:p w:rsidR="00CC2B7B" w:rsidRDefault="00BC0738" w:rsidP="00BC0738">
          <w:pPr>
            <w:pStyle w:val="601B8AFB575E4979B75AED89CE6CB52417"/>
          </w:pPr>
          <w:r w:rsidRPr="00B13FFF">
            <w:rPr>
              <w:rFonts w:ascii="Malgun Gothic" w:eastAsia="Malgun Gothic" w:hAnsi="Malgun Gothic" w:hint="eastAsia"/>
              <w:lang w:val="ko-KR" w:bidi="ko-KR"/>
            </w:rPr>
            <w:t>이 프로젝트와 관련된 모든 가정을 열거합니다.</w:t>
          </w:r>
        </w:p>
      </w:docPartBody>
    </w:docPart>
    <w:docPart>
      <w:docPartPr>
        <w:name w:val="9C65326FEFA64C018AC33E505E1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0D07-7991-45E4-9AA4-159D6689CFF9}"/>
      </w:docPartPr>
      <w:docPartBody>
        <w:p w:rsidR="00CC2B7B" w:rsidRDefault="00BC0738" w:rsidP="00BC0738">
          <w:pPr>
            <w:pStyle w:val="9C65326FEFA64C018AC33E505E19C74A6"/>
          </w:pPr>
          <w:r w:rsidRPr="00B13FFF">
            <w:rPr>
              <w:rFonts w:ascii="Malgun Gothic" w:hAnsi="Malgun Gothic" w:hint="eastAsia"/>
              <w:lang w:val="ko-KR" w:bidi="ko-KR"/>
            </w:rPr>
            <w:t>프로젝트 변경 제어 절차</w:t>
          </w:r>
        </w:p>
      </w:docPartBody>
    </w:docPart>
    <w:docPart>
      <w:docPartPr>
        <w:name w:val="DCF7811BEA2A46BC8B419BD0A59B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480-E992-480B-9917-7B1BBA0C22CB}"/>
      </w:docPartPr>
      <w:docPartBody>
        <w:p w:rsidR="00CC2B7B" w:rsidRDefault="00BC0738" w:rsidP="00BC0738">
          <w:pPr>
            <w:pStyle w:val="DCF7811BEA2A46BC8B419BD0A59BC1F76"/>
          </w:pPr>
          <w:r w:rsidRPr="00B13FFF">
            <w:rPr>
              <w:rFonts w:ascii="Malgun Gothic" w:hAnsi="Malgun Gothic" w:hint="eastAsia"/>
              <w:lang w:val="ko-KR" w:bidi="ko-KR"/>
            </w:rPr>
            <w:t>이 SOW 변경이 필요한 경우 다음 프로세스가 수행됩니다.</w:t>
          </w:r>
        </w:p>
      </w:docPartBody>
    </w:docPart>
    <w:docPart>
      <w:docPartPr>
        <w:name w:val="38BBA99E3FC3407DB0C3B459CAD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17A7-08E0-4A25-8C71-E57B3D38AD44}"/>
      </w:docPartPr>
      <w:docPartBody>
        <w:p w:rsidR="00CC2B7B" w:rsidRDefault="00BC0738" w:rsidP="00BC0738">
          <w:pPr>
            <w:pStyle w:val="38BBA99E3FC3407DB0C3B459CADD47FC6"/>
          </w:pPr>
          <w:r w:rsidRPr="00B13FFF">
            <w:rPr>
              <w:rFonts w:ascii="Malgun Gothic" w:hAnsi="Malgun Gothic" w:hint="eastAsia"/>
              <w:lang w:val="ko-KR" w:bidi="ko-KR"/>
            </w:rPr>
            <w:t>프로젝트 변경 요청 (PCR)은 의사 소통 변경을 위한 수단이 될 것입니다. PCR은 변경 사항, 변경의 근거 및 변경 사항이 프로젝트에 미치는 영향을 설명해야 합니다.</w:t>
          </w:r>
        </w:p>
      </w:docPartBody>
    </w:docPart>
    <w:docPart>
      <w:docPartPr>
        <w:name w:val="11B09CB25AA2419B9FAF8AD3CBE9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C14A-A3D5-4B1C-B1B5-13CEEDCDD9A5}"/>
      </w:docPartPr>
      <w:docPartBody>
        <w:p w:rsidR="00CC2B7B" w:rsidRDefault="00BC0738" w:rsidP="00BC0738">
          <w:pPr>
            <w:pStyle w:val="11B09CB25AA2419B9FAF8AD3CBE9F9F36"/>
          </w:pPr>
          <w:r w:rsidRPr="00B13FFF">
            <w:rPr>
              <w:rFonts w:ascii="Malgun Gothic" w:hAnsi="Malgun Gothic" w:hint="eastAsia"/>
              <w:lang w:val="ko-KR" w:bidi="ko-KR"/>
            </w:rPr>
            <w:t>요청한 당사자(계약자 또는 클라이언트)의 지정된 프로젝트 관리자는 제안된 변경 사항을 검토하고 요청을 상대방에게 제출할지 여부를 결정합니다.</w:t>
          </w:r>
        </w:p>
      </w:docPartBody>
    </w:docPart>
    <w:docPart>
      <w:docPartPr>
        <w:name w:val="591D972FC726464BA813B3B8FE9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A6B-566F-4474-8471-159E5D6CA35E}"/>
      </w:docPartPr>
      <w:docPartBody>
        <w:p w:rsidR="00CC2B7B" w:rsidRDefault="00BC0738" w:rsidP="00BC0738">
          <w:pPr>
            <w:pStyle w:val="591D972FC726464BA813B3B8FE9174D06"/>
          </w:pPr>
          <w:r w:rsidRPr="00B13FFF">
            <w:rPr>
              <w:rFonts w:ascii="Malgun Gothic" w:hAnsi="Malgun Gothic" w:hint="eastAsia"/>
              <w:lang w:val="ko-KR" w:bidi="ko-KR"/>
            </w:rPr>
            <w:t>두 프로젝트 관리자는 제안된 변경 사항을 검토하고 추가 조사를 위해 이를 승인하거나 거부합니다. 계약자와 클라이언트는 그러한 조사에 대한 청구에 대해 상호 합의합니다.</w:t>
          </w:r>
        </w:p>
      </w:docPartBody>
    </w:docPart>
    <w:docPart>
      <w:docPartPr>
        <w:name w:val="DAD6C15932E84273839B1CBC5013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04EE-7DF5-4349-BA98-5AD9774AFEED}"/>
      </w:docPartPr>
      <w:docPartBody>
        <w:p w:rsidR="00CC2B7B" w:rsidRDefault="00BC0738" w:rsidP="00BC0738">
          <w:pPr>
            <w:pStyle w:val="DAD6C15932E84273839B1CBC5013316D6"/>
          </w:pPr>
          <w:r w:rsidRPr="00B13FFF">
            <w:rPr>
              <w:rFonts w:ascii="Malgun Gothic" w:hAnsi="Malgun Gothic" w:hint="eastAsia"/>
              <w:lang w:val="ko-KR" w:bidi="ko-KR"/>
            </w:rPr>
            <w:t>조사가 승인되면 고객 프로젝트 관리자는 조사 청구에 대한 승인을 구성하는 PCR에 서명합니다.</w:t>
          </w:r>
        </w:p>
      </w:docPartBody>
    </w:docPart>
    <w:docPart>
      <w:docPartPr>
        <w:name w:val="E6086D63D91240F5BC492C9C69C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1890-B256-45A3-BA54-45C30D41FB30}"/>
      </w:docPartPr>
      <w:docPartBody>
        <w:p w:rsidR="00CC2B7B" w:rsidRDefault="00BC0738" w:rsidP="00BC0738">
          <w:pPr>
            <w:pStyle w:val="E6086D63D91240F5BC492C9C69CAD3C66"/>
          </w:pPr>
          <w:r w:rsidRPr="00B13FFF">
            <w:rPr>
              <w:rFonts w:ascii="Malgun Gothic" w:hAnsi="Malgun Gothic" w:hint="eastAsia"/>
              <w:lang w:val="ko-KR" w:bidi="ko-KR"/>
            </w:rPr>
            <w:t>계약자는 그러한 청구에 대해 클라이언트에게 송장을 발행할 것입니다. 조사는 PCR의 시행이 SOW 가격, 일정 및 기타 계약 조건에 미칠 영향을 결정합니다.</w:t>
          </w:r>
        </w:p>
      </w:docPartBody>
    </w:docPart>
    <w:docPart>
      <w:docPartPr>
        <w:name w:val="47A478C2BE364337BF1824963EFA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49E3-5377-4A76-86E5-4EEB41250A57}"/>
      </w:docPartPr>
      <w:docPartBody>
        <w:p w:rsidR="00CC2B7B" w:rsidRDefault="00BC0738" w:rsidP="00BC0738">
          <w:pPr>
            <w:pStyle w:val="47A478C2BE364337BF1824963EFABDC86"/>
          </w:pPr>
          <w:r w:rsidRPr="00B13FFF">
            <w:rPr>
              <w:rFonts w:ascii="Malgun Gothic" w:hAnsi="Malgun Gothic" w:hint="eastAsia"/>
              <w:lang w:val="ko-KR" w:bidi="ko-KR"/>
            </w:rPr>
            <w:t>조사가 완료되면 양 당사자는 제안된 변경의 영향을 검토하고 상호 합의한 경우 변경 승인이 실행됩니다.</w:t>
          </w:r>
        </w:p>
      </w:docPartBody>
    </w:docPart>
    <w:docPart>
      <w:docPartPr>
        <w:name w:val="0A2C07B1C0B04DC89498FA23C657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6D6-5DC2-4E4F-9488-EE21CE7141B0}"/>
      </w:docPartPr>
      <w:docPartBody>
        <w:p w:rsidR="00CC2B7B" w:rsidRDefault="00BC0738" w:rsidP="00BC0738">
          <w:pPr>
            <w:pStyle w:val="0A2C07B1C0B04DC89498FA23C657AFE76"/>
          </w:pPr>
          <w:r w:rsidRPr="00B13FFF">
            <w:rPr>
              <w:rFonts w:ascii="Malgun Gothic" w:hAnsi="Malgun Gothic" w:hint="eastAsia"/>
              <w:lang w:val="ko-KR" w:bidi="ko-KR"/>
            </w:rPr>
            <w:t>조사된 변경 사항의 구현을 승인하기 위해 서면 변경 허가 및/또는 PCR에 서명해야 합니다.</w:t>
          </w:r>
        </w:p>
      </w:docPartBody>
    </w:docPart>
    <w:docPart>
      <w:docPartPr>
        <w:name w:val="D05BBB8BD4B14E81965917D5C65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AA8-A81E-4B0A-BD9A-F0466FB1DEFE}"/>
      </w:docPartPr>
      <w:docPartBody>
        <w:p w:rsidR="00CC2B7B" w:rsidRDefault="00BC0738" w:rsidP="00BC0738">
          <w:pPr>
            <w:pStyle w:val="D05BBB8BD4B14E81965917D5C65570FD17"/>
          </w:pPr>
          <w:r w:rsidRPr="00B13FFF">
            <w:rPr>
              <w:rStyle w:val="Strong"/>
              <w:rFonts w:ascii="Malgun Gothic" w:hAnsi="Malgun Gothic" w:hint="eastAsia"/>
              <w:lang w:val="ko-KR" w:bidi="ko-KR"/>
            </w:rPr>
            <w:t>증인 참석</w:t>
          </w:r>
        </w:p>
      </w:docPartBody>
    </w:docPart>
    <w:docPart>
      <w:docPartPr>
        <w:name w:val="0951DE77995E43528DF133FE079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357D-FA4F-4AC1-AAAA-4031E295AFE9}"/>
      </w:docPartPr>
      <w:docPartBody>
        <w:p w:rsidR="00CC2B7B" w:rsidRDefault="00BC0738" w:rsidP="00BC0738">
          <w:pPr>
            <w:pStyle w:val="0951DE77995E43528DF133FE07911BE16"/>
          </w:pPr>
          <w:r w:rsidRPr="00B13FFF">
            <w:rPr>
              <w:rFonts w:ascii="Malgun Gothic" w:hAnsi="Malgun Gothic" w:hint="eastAsia"/>
              <w:lang w:val="ko-KR" w:bidi="ko-KR"/>
            </w:rPr>
            <w:t>만든 이:</w:t>
          </w:r>
        </w:p>
      </w:docPartBody>
    </w:docPart>
    <w:docPart>
      <w:docPartPr>
        <w:name w:val="09EFA3FB7D294CEF81DCB19A7E7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764-D527-4649-9C18-41D85EB10ADF}"/>
      </w:docPartPr>
      <w:docPartBody>
        <w:p w:rsidR="00CC2B7B" w:rsidRDefault="00BC0738" w:rsidP="00BC0738">
          <w:pPr>
            <w:pStyle w:val="09EFA3FB7D294CEF81DCB19A7E7E45EF6"/>
          </w:pPr>
          <w:r w:rsidRPr="00B13FFF">
            <w:rPr>
              <w:rFonts w:ascii="Malgun Gothic" w:hAnsi="Malgun Gothic" w:hint="eastAsia"/>
              <w:lang w:val="ko-KR" w:bidi="ko-KR"/>
            </w:rPr>
            <w:t>만든 이:</w:t>
          </w:r>
        </w:p>
      </w:docPartBody>
    </w:docPart>
    <w:docPart>
      <w:docPartPr>
        <w:name w:val="F27F85B79C354AE9B5998F32ECB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A30F-846E-41D9-832C-425881B50ED3}"/>
      </w:docPartPr>
      <w:docPartBody>
        <w:p w:rsidR="00CC2B7B" w:rsidRDefault="00BC0738" w:rsidP="00BC0738">
          <w:pPr>
            <w:pStyle w:val="F27F85B79C354AE9B5998F32ECB30A816"/>
          </w:pPr>
          <w:r w:rsidRPr="00B13FFF">
            <w:rPr>
              <w:rFonts w:ascii="Malgun Gothic" w:hAnsi="Malgun Gothic" w:hint="eastAsia"/>
              <w:lang w:val="ko-KR" w:bidi="ko-KR"/>
            </w:rPr>
            <w:t>이름:</w:t>
          </w:r>
        </w:p>
      </w:docPartBody>
    </w:docPart>
    <w:docPart>
      <w:docPartPr>
        <w:name w:val="FD95EE99E9124205833633A32AA3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7914-283A-40B6-8B04-8B1FA492ACBA}"/>
      </w:docPartPr>
      <w:docPartBody>
        <w:p w:rsidR="00CC2B7B" w:rsidRDefault="00BC0738" w:rsidP="00BC0738">
          <w:pPr>
            <w:pStyle w:val="FD95EE99E9124205833633A32AA3943E6"/>
          </w:pPr>
          <w:r w:rsidRPr="00B13FFF">
            <w:rPr>
              <w:rFonts w:ascii="Malgun Gothic" w:hAnsi="Malgun Gothic" w:hint="eastAsia"/>
              <w:lang w:val="ko-KR" w:bidi="ko-KR"/>
            </w:rPr>
            <w:t>이름:</w:t>
          </w:r>
        </w:p>
      </w:docPartBody>
    </w:docPart>
    <w:docPart>
      <w:docPartPr>
        <w:name w:val="BDDDB29BEC0A4DC0B5944BC88F0A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C85-BF8E-4C45-A1DA-AF9DB2FF8017}"/>
      </w:docPartPr>
      <w:docPartBody>
        <w:p w:rsidR="00CC2B7B" w:rsidRDefault="00BC0738" w:rsidP="00BC0738">
          <w:pPr>
            <w:pStyle w:val="BDDDB29BEC0A4DC0B5944BC88F0AA0BF6"/>
          </w:pPr>
          <w:r w:rsidRPr="00B13FFF">
            <w:rPr>
              <w:rFonts w:ascii="Malgun Gothic" w:hAnsi="Malgun Gothic" w:hint="eastAsia"/>
              <w:lang w:val="ko-KR" w:bidi="ko-KR"/>
            </w:rPr>
            <w:t>직함:</w:t>
          </w:r>
        </w:p>
      </w:docPartBody>
    </w:docPart>
    <w:docPart>
      <w:docPartPr>
        <w:name w:val="1568F67AF30D472096A1D5458B8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5F38-D397-46CB-9A4C-55FA1B0D9616}"/>
      </w:docPartPr>
      <w:docPartBody>
        <w:p w:rsidR="00CC2B7B" w:rsidRDefault="00BC0738" w:rsidP="00BC0738">
          <w:pPr>
            <w:pStyle w:val="1568F67AF30D472096A1D5458B81F0F36"/>
          </w:pPr>
          <w:r w:rsidRPr="00B13FFF">
            <w:rPr>
              <w:rFonts w:ascii="Malgun Gothic" w:hAnsi="Malgun Gothic" w:hint="eastAsia"/>
              <w:lang w:val="ko-KR" w:bidi="ko-KR"/>
            </w:rPr>
            <w:t>제목:</w:t>
          </w:r>
        </w:p>
      </w:docPartBody>
    </w:docPart>
    <w:docPart>
      <w:docPartPr>
        <w:name w:val="49153A71CD514E348FAFB46CDFF5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0C0-525F-4599-9836-C855A58D72A3}"/>
      </w:docPartPr>
      <w:docPartBody>
        <w:p w:rsidR="00CC2B7B" w:rsidRDefault="00BC0738" w:rsidP="00BC0738">
          <w:pPr>
            <w:pStyle w:val="49153A71CD514E348FAFB46CDFF5D6CE9"/>
          </w:pPr>
          <w:r w:rsidRPr="00B13FFF">
            <w:rPr>
              <w:rFonts w:ascii="Malgun Gothic" w:hAnsi="Malgun Gothic" w:hint="eastAsia"/>
              <w:lang w:val="ko-KR" w:bidi="ko-KR"/>
            </w:rPr>
            <w:t>우편 번호</w:t>
          </w:r>
        </w:p>
      </w:docPartBody>
    </w:docPart>
    <w:docPart>
      <w:docPartPr>
        <w:name w:val="0D4FEF2F457F4E149DCA1F1FEA4E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56DB-CF3E-40AD-94CB-FDF7AB6CCC3D}"/>
      </w:docPartPr>
      <w:docPartBody>
        <w:p w:rsidR="00CC2B7B" w:rsidRDefault="00BC0738" w:rsidP="00BC0738">
          <w:pPr>
            <w:pStyle w:val="0D4FEF2F457F4E149DCA1F1FEA4E1AFE9"/>
          </w:pPr>
          <w:r w:rsidRPr="00B13FFF">
            <w:rPr>
              <w:rFonts w:ascii="Malgun Gothic" w:hAnsi="Malgun Gothic" w:hint="eastAsia"/>
              <w:lang w:val="ko-KR" w:bidi="ko-KR"/>
            </w:rPr>
            <w:t>날짜</w:t>
          </w:r>
        </w:p>
      </w:docPartBody>
    </w:docPart>
    <w:docPart>
      <w:docPartPr>
        <w:name w:val="74618387C7CC49CA9D89910C17DE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A7C-E7CC-42E9-A314-F7A65AC4FE27}"/>
      </w:docPartPr>
      <w:docPartBody>
        <w:p w:rsidR="00546AF0" w:rsidRDefault="00BC0738" w:rsidP="00BC0738">
          <w:pPr>
            <w:pStyle w:val="74618387C7CC49CA9D89910C17DE55307"/>
          </w:pPr>
          <w:r w:rsidRPr="00B13FFF">
            <w:rPr>
              <w:rFonts w:ascii="Malgun Gothic" w:hAnsi="Malgun Gothic" w:hint="eastAsia"/>
              <w:lang w:val="ko-KR" w:bidi="ko-KR"/>
            </w:rPr>
            <w:t>클라이언트 주소</w:t>
          </w:r>
        </w:p>
      </w:docPartBody>
    </w:docPart>
    <w:docPart>
      <w:docPartPr>
        <w:name w:val="F4F8A606FAE64DCBACD2645D3E5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617D-A4D0-428E-8583-89B2FD7A9251}"/>
      </w:docPartPr>
      <w:docPartBody>
        <w:p w:rsidR="00546AF0" w:rsidRDefault="00BC0738" w:rsidP="00BC0738">
          <w:pPr>
            <w:pStyle w:val="F4F8A606FAE64DCBACD2645D3E59EF0F7"/>
          </w:pPr>
          <w:r w:rsidRPr="00B13FFF">
            <w:rPr>
              <w:rFonts w:ascii="Malgun Gothic" w:hAnsi="Malgun Gothic" w:hint="eastAsia"/>
              <w:lang w:val="ko-KR" w:bidi="ko-KR"/>
            </w:rPr>
            <w:t>도시, 도로 우편번호</w:t>
          </w:r>
        </w:p>
      </w:docPartBody>
    </w:docPart>
    <w:docPart>
      <w:docPartPr>
        <w:name w:val="939803BAF342407E89C4B9C2BB8E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9D2F-65EE-4C0C-A4A9-552D4AE047A7}"/>
      </w:docPartPr>
      <w:docPartBody>
        <w:p w:rsidR="00546AF0" w:rsidRDefault="00BC0738" w:rsidP="00BC0738">
          <w:pPr>
            <w:pStyle w:val="939803BAF342407E89C4B9C2BB8E65876"/>
          </w:pPr>
          <w:r w:rsidRPr="00B13FFF">
            <w:rPr>
              <w:rFonts w:ascii="Malgun Gothic" w:hAnsi="Malgun Gothic" w:hint="eastAsia"/>
              <w:lang w:val="ko-KR" w:bidi="ko-KR"/>
            </w:rPr>
            <w:t>당사자는 이 SOW가 위에서 처음 작성된 일, 월 및 연도를 기준으로 효력을 발생하도록 했습니다.</w:t>
          </w:r>
        </w:p>
      </w:docPartBody>
    </w:docPart>
    <w:docPart>
      <w:docPartPr>
        <w:name w:val="2C58B6678E7C4F9192A88CFE4F7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A64-468E-45D7-AF00-AA0E8E758303}"/>
      </w:docPartPr>
      <w:docPartBody>
        <w:p w:rsidR="00546AF0" w:rsidRDefault="00BC0738" w:rsidP="00BC0738">
          <w:pPr>
            <w:pStyle w:val="2C58B6678E7C4F9192A88CFE4F7A885F7"/>
          </w:pPr>
          <w:r w:rsidRPr="00B13FFF">
            <w:rPr>
              <w:rFonts w:ascii="Malgun Gothic" w:hAnsi="Malgun Gothic" w:hint="eastAsia"/>
              <w:lang w:val="ko-KR" w:bidi="ko-KR"/>
            </w:rPr>
            <w:t>작업 내역서</w:t>
          </w:r>
        </w:p>
      </w:docPartBody>
    </w:docPart>
    <w:docPart>
      <w:docPartPr>
        <w:name w:val="0B4BA1FD53934766ABB95AC4A84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6844-0B25-4723-A3C2-D609A1E46C00}"/>
      </w:docPartPr>
      <w:docPartBody>
        <w:p w:rsidR="00546AF0" w:rsidRDefault="00BC0738" w:rsidP="00BC0738">
          <w:pPr>
            <w:pStyle w:val="0B4BA1FD53934766ABB95AC4A84557867"/>
          </w:pPr>
          <w:r w:rsidRPr="00B13FFF">
            <w:rPr>
              <w:rFonts w:ascii="Malgun Gothic" w:hAnsi="Malgun Gothic" w:cs="Malgun Gothic" w:hint="eastAsia"/>
              <w:lang w:val="ko-KR" w:bidi="ko-KR"/>
            </w:rPr>
            <w:t>고객</w:t>
          </w:r>
          <w:r w:rsidRPr="00B13FFF">
            <w:rPr>
              <w:rFonts w:ascii="Malgun Gothic" w:hAnsi="Malgun Gothic" w:hint="eastAsia"/>
              <w:lang w:val="ko-KR" w:bidi="ko-KR"/>
            </w:rPr>
            <w:t xml:space="preserve"> </w:t>
          </w:r>
          <w:r w:rsidRPr="00B13FFF">
            <w:rPr>
              <w:rFonts w:ascii="Malgun Gothic" w:hAnsi="Malgun Gothic" w:cs="Malgun Gothic" w:hint="eastAsia"/>
              <w:lang w:val="ko-KR" w:bidi="ko-KR"/>
            </w:rPr>
            <w:t>이름</w:t>
          </w:r>
        </w:p>
      </w:docPartBody>
    </w:docPart>
    <w:docPart>
      <w:docPartPr>
        <w:name w:val="BD3D1739492E49F08211981E78E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31C-9046-46AD-B9CB-70471BCE9EB4}"/>
      </w:docPartPr>
      <w:docPartBody>
        <w:p w:rsidR="00546AF0" w:rsidRDefault="00BC0738" w:rsidP="00BC0738">
          <w:pPr>
            <w:pStyle w:val="BD3D1739492E49F08211981E78EB3E7D7"/>
          </w:pPr>
          <w:r w:rsidRPr="00B13FFF">
            <w:rPr>
              <w:rFonts w:ascii="Malgun Gothic" w:hAnsi="Malgun Gothic" w:hint="eastAsia"/>
              <w:lang w:val="ko-KR" w:bidi="ko-KR"/>
            </w:rPr>
            <w:t>날짜</w:t>
          </w:r>
        </w:p>
      </w:docPartBody>
    </w:docPart>
    <w:docPart>
      <w:docPartPr>
        <w:name w:val="6BD68D79E81347ADB9E0200654A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926D-0CC8-4CA0-B371-DBC03392B985}"/>
      </w:docPartPr>
      <w:docPartBody>
        <w:p w:rsidR="00DE1171" w:rsidRDefault="00BC0738" w:rsidP="00BC0738">
          <w:pPr>
            <w:pStyle w:val="6BD68D79E81347ADB9E0200654A6C2547"/>
          </w:pPr>
          <w:r>
            <w:rPr>
              <w:lang w:val="ko-KR" w:bidi="ko-KR"/>
            </w:rPr>
            <w:t>작업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내역서</w:t>
          </w:r>
        </w:p>
      </w:docPartBody>
    </w:docPart>
    <w:docPart>
      <w:docPartPr>
        <w:name w:val="D17662A64F0B41B9B044454A870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A2FE-7597-42DC-9661-8C759FA6DAA6}"/>
      </w:docPartPr>
      <w:docPartBody>
        <w:p w:rsidR="00DE1171" w:rsidRDefault="00BC0738" w:rsidP="00BC0738">
          <w:pPr>
            <w:pStyle w:val="D17662A64F0B41B9B044454A870DF3237"/>
          </w:pPr>
          <w:r>
            <w:rPr>
              <w:lang w:val="ko-KR" w:bidi="ko-KR"/>
            </w:rPr>
            <w:t>고객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60A490182780486686596DAE0819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E5B5-FF8C-4524-BAFB-40085AEFB03C}"/>
      </w:docPartPr>
      <w:docPartBody>
        <w:p w:rsidR="00DE1171" w:rsidRDefault="00BC0738" w:rsidP="00BC0738">
          <w:pPr>
            <w:pStyle w:val="60A490182780486686596DAE0819DDA67"/>
          </w:pPr>
          <w:r w:rsidRPr="002C6224">
            <w:rPr>
              <w:lang w:val="ko-KR" w:bidi="ko-KR"/>
            </w:rPr>
            <w:t>날짜</w:t>
          </w:r>
        </w:p>
      </w:docPartBody>
    </w:docPart>
    <w:docPart>
      <w:docPartPr>
        <w:name w:val="853BE26DB82D4D6D921324B4DEF045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FE29B2-9194-4066-8E7B-85A448BCC130}"/>
      </w:docPartPr>
      <w:docPartBody>
        <w:p w:rsidR="00DD3AFA" w:rsidRDefault="00BC0738" w:rsidP="00BC0738">
          <w:pPr>
            <w:pStyle w:val="853BE26DB82D4D6D921324B4DEF045EC9"/>
          </w:pPr>
          <w:r w:rsidRPr="00B13FFF">
            <w:rPr>
              <w:rFonts w:ascii="Malgun Gothic" w:hAnsi="Malgun Gothic" w:hint="eastAsia"/>
              <w:lang w:val="ko-KR" w:bidi="ko-KR"/>
            </w:rPr>
            <w:t>은 계약자와 클라이언트 사이에 체결되며 아래 명시된 이용 약관의 적용을받습니다. 이 SOW에 대한 별지(있는 경우)는 본 계약의 일부로 간주됩니다.</w:t>
          </w:r>
        </w:p>
      </w:docPartBody>
    </w:docPart>
    <w:docPart>
      <w:docPartPr>
        <w:name w:val="0203F3CDABA54C05AAB0B31CEED7AA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A7CD03-A13B-4400-9EFA-433A7A6BC0EF}"/>
      </w:docPartPr>
      <w:docPartBody>
        <w:p w:rsidR="00DD3AFA" w:rsidRDefault="00BC0738" w:rsidP="00BC0738">
          <w:pPr>
            <w:pStyle w:val="0203F3CDABA54C05AAB0B31CEED7AA1C9"/>
          </w:pPr>
          <w:r w:rsidRPr="00B13FFF">
            <w:rPr>
              <w:rFonts w:ascii="Malgun Gothic" w:hAnsi="Malgun Gothic" w:hint="eastAsia"/>
              <w:lang w:val="ko-KR" w:bidi="ko-KR"/>
            </w:rPr>
            <w:t>본 SOW 본문의 조항과 본 별지의 조항이 일치하지 않을 경우 본 SOW 본문의 조항이 우선합니다.</w:t>
          </w:r>
        </w:p>
      </w:docPartBody>
    </w:docPart>
    <w:docPart>
      <w:docPartPr>
        <w:name w:val="B0A9EFFB61A14DC19E749255EFDFF0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D593706-5B6D-4E54-A44C-7AE2227C8328}"/>
      </w:docPartPr>
      <w:docPartBody>
        <w:p w:rsidR="00DD3AFA" w:rsidRDefault="00BC0738" w:rsidP="00BC0738">
          <w:pPr>
            <w:pStyle w:val="B0A9EFFB61A14DC19E749255EFDFF09C8"/>
          </w:pPr>
          <w:r w:rsidRPr="00B13FFF">
            <w:rPr>
              <w:rFonts w:ascii="Malgun Gothic" w:hAnsi="Malgun Gothic" w:hint="eastAsia"/>
              <w:lang w:val="ko-KR" w:bidi="ko-KR"/>
            </w:rPr>
            <w:t>양 당사자가 달리 동의하지 않는 한</w:t>
          </w:r>
        </w:p>
      </w:docPartBody>
    </w:docPart>
    <w:docPart>
      <w:docPartPr>
        <w:name w:val="477B1578E1DF4E4EAD1C7109CF0232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6AD458-6857-4312-8308-5AFCBED47026}"/>
      </w:docPartPr>
      <w:docPartBody>
        <w:p w:rsidR="00DD3AFA" w:rsidRDefault="00BC0738" w:rsidP="00BC0738">
          <w:pPr>
            <w:pStyle w:val="477B1578E1DF4E4EAD1C7109CF0232C28"/>
          </w:pPr>
          <w:r w:rsidRPr="004A309A">
            <w:rPr>
              <w:rStyle w:val="PlaceholderText"/>
              <w:rFonts w:ascii="Malgun Gothic" w:hAnsi="Malgun Gothic"/>
              <w:lang w:val="ko-KR" w:bidi="ko-KR"/>
            </w:rPr>
            <w:t>₩</w:t>
          </w:r>
          <w:r w:rsidRPr="00B13FFF">
            <w:rPr>
              <w:rStyle w:val="PlaceholderText"/>
              <w:rFonts w:ascii="Malgun Gothic" w:hAnsi="Malgun Gothic" w:hint="eastAsia"/>
              <w:lang w:val="ko-KR" w:bidi="ko-KR"/>
            </w:rPr>
            <w:t>000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946B-CE3B-4502-AA99-16FE03B615CE}"/>
      </w:docPartPr>
      <w:docPartBody>
        <w:p w:rsidR="00000000" w:rsidRDefault="00BC0738">
          <w:r w:rsidRPr="00C45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FCF"/>
    <w:multiLevelType w:val="multilevel"/>
    <w:tmpl w:val="B75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B74EE"/>
    <w:multiLevelType w:val="multilevel"/>
    <w:tmpl w:val="31F25E9A"/>
    <w:lvl w:ilvl="0">
      <w:start w:val="1"/>
      <w:numFmt w:val="decimal"/>
      <w:pStyle w:val="684EAF0670AF4B91B8EBCFF2034B51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B5E0C"/>
    <w:multiLevelType w:val="multilevel"/>
    <w:tmpl w:val="84E25A54"/>
    <w:lvl w:ilvl="0">
      <w:start w:val="1"/>
      <w:numFmt w:val="decimal"/>
      <w:pStyle w:val="684EAF0670AF4B91B8EBCFF2034B517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5198C"/>
    <w:multiLevelType w:val="multilevel"/>
    <w:tmpl w:val="678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8"/>
    <w:rsid w:val="000E7A7B"/>
    <w:rsid w:val="0018414B"/>
    <w:rsid w:val="002C6690"/>
    <w:rsid w:val="0030350F"/>
    <w:rsid w:val="003D10BA"/>
    <w:rsid w:val="004435FB"/>
    <w:rsid w:val="0044650B"/>
    <w:rsid w:val="00546AF0"/>
    <w:rsid w:val="005C1675"/>
    <w:rsid w:val="006A570B"/>
    <w:rsid w:val="00940014"/>
    <w:rsid w:val="00B51551"/>
    <w:rsid w:val="00BC0738"/>
    <w:rsid w:val="00C46C95"/>
    <w:rsid w:val="00C81E19"/>
    <w:rsid w:val="00CC2B7B"/>
    <w:rsid w:val="00D620C8"/>
    <w:rsid w:val="00DB545C"/>
    <w:rsid w:val="00DB56EF"/>
    <w:rsid w:val="00DD3AFA"/>
    <w:rsid w:val="00DE1171"/>
    <w:rsid w:val="00E630D9"/>
    <w:rsid w:val="00F23A02"/>
    <w:rsid w:val="00F32618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738"/>
    <w:rPr>
      <w:color w:val="2F5496" w:themeColor="accent1" w:themeShade="BF"/>
    </w:rPr>
  </w:style>
  <w:style w:type="paragraph" w:customStyle="1" w:styleId="EA0D241E427A4534AB57F286C67223274">
    <w:name w:val="EA0D241E427A4534AB57F286C67223274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1">
    <w:name w:val="FC19A7D938B44823BF2D8D04C498FBB61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">
    <w:name w:val="B2EE53AA796B40F6B06A6372C46C577F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616732759AD4A449670BF29C0DEA79910">
    <w:name w:val="D616732759AD4A449670BF29C0DEA79910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9">
    <w:name w:val="FBDE81B07A5747D48D63060F3322329E9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3E1502033C4AAD873F8A091B4907588">
    <w:name w:val="FB3E1502033C4AAD873F8A091B4907588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DD1D77E84864346A902C3B65E11F36C3">
    <w:name w:val="CDD1D77E84864346A902C3B65E11F36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52587B65C204773B81AB77E3C85ADDD3">
    <w:name w:val="952587B65C204773B81AB77E3C85ADDD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3">
    <w:name w:val="1C1C18D3114046F795BC476A9681F99C3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84EAF0670AF4B91B8EBCFF2034B51783">
    <w:name w:val="684EAF0670AF4B91B8EBCFF2034B51783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952587B65C204773B81AB77E3C85ADDD">
    <w:name w:val="952587B65C204773B81AB77E3C85ADDD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">
    <w:name w:val="D616732759AD4A449670BF29C0DEA799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074871DFB78C4DF898D0E2D93B300C15">
    <w:name w:val="074871DFB78C4DF898D0E2D93B300C15"/>
    <w:rsid w:val="00F32618"/>
    <w:rPr>
      <w:lang w:val="en-IN" w:eastAsia="en-IN"/>
    </w:rPr>
  </w:style>
  <w:style w:type="paragraph" w:customStyle="1" w:styleId="A3B7C2BF526B4B64B7782D3B6E97E4C7">
    <w:name w:val="A3B7C2BF526B4B64B7782D3B6E97E4C7"/>
    <w:rsid w:val="00F32618"/>
    <w:rPr>
      <w:lang w:val="en-IN" w:eastAsia="en-IN"/>
    </w:rPr>
  </w:style>
  <w:style w:type="paragraph" w:customStyle="1" w:styleId="952587B65C204773B81AB77E3C85ADDD1">
    <w:name w:val="952587B65C204773B81AB77E3C85ADDD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">
    <w:name w:val="D616732759AD4A449670BF29C0DEA7991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756DD36253341429C2D3DA952517AB6">
    <w:name w:val="B756DD36253341429C2D3DA952517AB6"/>
    <w:rsid w:val="00F32618"/>
    <w:pPr>
      <w:spacing w:before="6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2">
    <w:name w:val="952587B65C204773B81AB77E3C85ADDD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2">
    <w:name w:val="D616732759AD4A449670BF29C0DEA7992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">
    <w:name w:val="89D699BC0A9C4BB6801323795D853B9A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">
    <w:name w:val="80AF960543D6464784803A3B132A466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TipText">
    <w:name w:val="Tip Text"/>
    <w:basedOn w:val="Normal"/>
    <w:uiPriority w:val="99"/>
    <w:semiHidden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">
    <w:name w:val="2D29D2E039784F529E479BAE515F848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">
    <w:name w:val="FBDE81B07A5747D48D63060F3322329E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">
    <w:name w:val="C69645F59E9F4F0F9263AA2001022799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">
    <w:name w:val="FA54EDA5527241739C47AA92FBE0DFC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">
    <w:name w:val="222F47D9853A47F5BFDBE5569A6F31C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">
    <w:name w:val="4F84AD2A1C574CE087C01713C6E405F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">
    <w:name w:val="566183C9F5294B0CBA87A0DEDB0EA00E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">
    <w:name w:val="B2A8B887D3A94F3FAED6CB8649B81EC9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">
    <w:name w:val="25647F00622B4111B7AB4FE26863CA5D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">
    <w:name w:val="B50D8B89587B4B5B9A51D1ADAA4E7DB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">
    <w:name w:val="876ACA2D477A432EA85C0991F4D122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">
    <w:name w:val="E5B3D175A8844794AE2DDD71A9869B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">
    <w:name w:val="CDD1D77E84864346A902C3B65E11F36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">
    <w:name w:val="1C1C18D3114046F795BC476A9681F99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">
    <w:name w:val="C023B69D711C472380621A7431391DD8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">
    <w:name w:val="5C75A4338405432F9951DE44354FA15C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">
    <w:name w:val="220D8C3C60AD415EAB31164703F792AB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">
    <w:name w:val="221D698D538740E78448A53657452F6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">
    <w:name w:val="7093C13B0057467F8ABECF910EB93AA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">
    <w:name w:val="AF259E5F34D643C082EA76FE8B26630D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">
    <w:name w:val="98593651071545CEA7E161364ED656B6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">
    <w:name w:val="684EAF0670AF4B91B8EBCFF2034B5178"/>
    <w:rsid w:val="00F32618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">
    <w:name w:val="601B8AFB575E4979B75AED89CE6CB524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character" w:styleId="Strong">
    <w:name w:val="Strong"/>
    <w:basedOn w:val="DefaultParagraphFont"/>
    <w:uiPriority w:val="10"/>
    <w:unhideWhenUsed/>
    <w:qFormat/>
    <w:rsid w:val="00BC0738"/>
    <w:rPr>
      <w:rFonts w:eastAsia="Malgun Gothic"/>
      <w:b/>
      <w:bCs/>
    </w:rPr>
  </w:style>
  <w:style w:type="paragraph" w:customStyle="1" w:styleId="D05BBB8BD4B14E81965917D5C65570FD">
    <w:name w:val="D05BBB8BD4B14E81965917D5C65570FD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35B6BBFB0F5345179ED8034719322F94">
    <w:name w:val="35B6BBFB0F5345179ED8034719322F94"/>
    <w:rsid w:val="00F32618"/>
    <w:rPr>
      <w:lang w:val="en-IN" w:eastAsia="en-IN"/>
    </w:rPr>
  </w:style>
  <w:style w:type="paragraph" w:customStyle="1" w:styleId="952587B65C204773B81AB77E3C85ADDD4">
    <w:name w:val="952587B65C204773B81AB77E3C85ADDD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3">
    <w:name w:val="D616732759AD4A449670BF29C0DEA7993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">
    <w:name w:val="89D699BC0A9C4BB6801323795D853B9A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">
    <w:name w:val="80AF960543D6464784803A3B132A466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618"/>
    <w:pPr>
      <w:spacing w:after="120" w:line="300" w:lineRule="auto"/>
      <w:ind w:left="360"/>
    </w:pPr>
    <w:rPr>
      <w:color w:val="44546A" w:themeColor="text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618"/>
    <w:rPr>
      <w:color w:val="44546A" w:themeColor="text2"/>
      <w:sz w:val="20"/>
      <w:szCs w:val="20"/>
      <w:lang w:eastAsia="ja-JP"/>
    </w:rPr>
  </w:style>
  <w:style w:type="paragraph" w:customStyle="1" w:styleId="2D29D2E039784F529E479BAE515F84811">
    <w:name w:val="2D29D2E039784F529E479BAE515F8481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">
    <w:name w:val="FBDE81B07A5747D48D63060F3322329E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">
    <w:name w:val="C69645F59E9F4F0F9263AA2001022799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">
    <w:name w:val="FA54EDA5527241739C47AA92FBE0DFC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">
    <w:name w:val="222F47D9853A47F5BFDBE5569A6F31C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">
    <w:name w:val="4F84AD2A1C574CE087C01713C6E405F1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">
    <w:name w:val="566183C9F5294B0CBA87A0DEDB0EA00E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">
    <w:name w:val="B2A8B887D3A94F3FAED6CB8649B81EC9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">
    <w:name w:val="25647F00622B4111B7AB4FE26863CA5D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">
    <w:name w:val="B50D8B89587B4B5B9A51D1ADAA4E7DB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">
    <w:name w:val="876ACA2D477A432EA85C0991F4D1221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">
    <w:name w:val="E5B3D175A8844794AE2DDD71A9869BA2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">
    <w:name w:val="CDD1D77E84864346A902C3B65E11F36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">
    <w:name w:val="1C1C18D3114046F795BC476A9681F99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">
    <w:name w:val="C023B69D711C472380621A7431391DD8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">
    <w:name w:val="5C75A4338405432F9951DE44354FA15C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">
    <w:name w:val="220D8C3C60AD415EAB31164703F792AB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">
    <w:name w:val="221D698D538740E78448A53657452F6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">
    <w:name w:val="7093C13B0057467F8ABECF910EB93AA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">
    <w:name w:val="AF259E5F34D643C082EA76FE8B26630D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">
    <w:name w:val="98593651071545CEA7E161364ED656B61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">
    <w:name w:val="684EAF0670AF4B91B8EBCFF2034B51781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">
    <w:name w:val="601B8AFB575E4979B75AED89CE6CB5241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">
    <w:name w:val="D05BBB8BD4B14E81965917D5C65570FD1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5">
    <w:name w:val="952587B65C204773B81AB77E3C85ADDD5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4">
    <w:name w:val="D616732759AD4A449670BF29C0DEA7994"/>
    <w:rsid w:val="00F32618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2">
    <w:name w:val="89D699BC0A9C4BB6801323795D853B9A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2">
    <w:name w:val="80AF960543D6464784803A3B132A466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2">
    <w:name w:val="2D29D2E039784F529E479BAE515F8481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2">
    <w:name w:val="FBDE81B07A5747D48D63060F3322329E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2">
    <w:name w:val="C69645F59E9F4F0F9263AA2001022799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2">
    <w:name w:val="FA54EDA5527241739C47AA92FBE0DFC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2">
    <w:name w:val="222F47D9853A47F5BFDBE5569A6F31C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2">
    <w:name w:val="4F84AD2A1C574CE087C01713C6E405F1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2">
    <w:name w:val="566183C9F5294B0CBA87A0DEDB0EA00E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2">
    <w:name w:val="B2A8B887D3A94F3FAED6CB8649B81EC9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2">
    <w:name w:val="25647F00622B4111B7AB4FE26863CA5D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2">
    <w:name w:val="B50D8B89587B4B5B9A51D1ADAA4E7DB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2">
    <w:name w:val="876ACA2D477A432EA85C0991F4D1221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2">
    <w:name w:val="E5B3D175A8844794AE2DDD71A9869BA2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2">
    <w:name w:val="CDD1D77E84864346A902C3B65E11F36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2">
    <w:name w:val="1C1C18D3114046F795BC476A9681F99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2">
    <w:name w:val="C023B69D711C472380621A7431391DD8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2">
    <w:name w:val="5C75A4338405432F9951DE44354FA15C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2">
    <w:name w:val="220D8C3C60AD415EAB31164703F792AB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2">
    <w:name w:val="221D698D538740E78448A53657452F6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2">
    <w:name w:val="7093C13B0057467F8ABECF910EB93AA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2">
    <w:name w:val="AF259E5F34D643C082EA76FE8B26630D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2">
    <w:name w:val="98593651071545CEA7E161364ED656B62"/>
    <w:rsid w:val="00F32618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2">
    <w:name w:val="684EAF0670AF4B91B8EBCFF2034B51782"/>
    <w:rsid w:val="00F32618"/>
    <w:pPr>
      <w:tabs>
        <w:tab w:val="num" w:pos="72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2">
    <w:name w:val="601B8AFB575E4979B75AED89CE6CB5242"/>
    <w:rsid w:val="00F3261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2">
    <w:name w:val="D05BBB8BD4B14E81965917D5C65570FD2"/>
    <w:rsid w:val="00F32618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6">
    <w:name w:val="952587B65C204773B81AB77E3C85ADDD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5">
    <w:name w:val="D616732759AD4A449670BF29C0DEA7995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3">
    <w:name w:val="89D699BC0A9C4BB6801323795D853B9A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3">
    <w:name w:val="80AF960543D6464784803A3B132A466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3">
    <w:name w:val="2D29D2E039784F529E479BAE515F8481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3">
    <w:name w:val="FBDE81B07A5747D48D63060F3322329E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3">
    <w:name w:val="C69645F59E9F4F0F9263AA2001022799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3">
    <w:name w:val="FA54EDA5527241739C47AA92FBE0DFC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3">
    <w:name w:val="222F47D9853A47F5BFDBE5569A6F31C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3">
    <w:name w:val="4F84AD2A1C574CE087C01713C6E405F1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3">
    <w:name w:val="566183C9F5294B0CBA87A0DEDB0EA00E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3">
    <w:name w:val="B2A8B887D3A94F3FAED6CB8649B81EC9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3">
    <w:name w:val="25647F00622B4111B7AB4FE26863CA5D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3">
    <w:name w:val="B50D8B89587B4B5B9A51D1ADAA4E7DB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3">
    <w:name w:val="876ACA2D477A432EA85C0991F4D1221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3">
    <w:name w:val="E5B3D175A8844794AE2DDD71A9869BA2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4">
    <w:name w:val="CDD1D77E84864346A902C3B65E11F36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4">
    <w:name w:val="1C1C18D3114046F795BC476A9681F99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3">
    <w:name w:val="C023B69D711C472380621A7431391DD8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3">
    <w:name w:val="5C75A4338405432F9951DE44354FA15C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3">
    <w:name w:val="220D8C3C60AD415EAB31164703F792AB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3">
    <w:name w:val="221D698D538740E78448A53657452F6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3">
    <w:name w:val="7093C13B0057467F8ABECF910EB93AA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3">
    <w:name w:val="AF259E5F34D643C082EA76FE8B26630D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3">
    <w:name w:val="98593651071545CEA7E161364ED656B63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4">
    <w:name w:val="684EAF0670AF4B91B8EBCFF2034B51784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3">
    <w:name w:val="601B8AFB575E4979B75AED89CE6CB5243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3">
    <w:name w:val="D05BBB8BD4B14E81965917D5C65570FD3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74618387C7CC49CA9D89910C17DE5530">
    <w:name w:val="74618387C7CC49CA9D89910C17DE5530"/>
    <w:rsid w:val="00CC2B7B"/>
    <w:rPr>
      <w:lang w:val="en-IN" w:eastAsia="en-IN"/>
    </w:rPr>
  </w:style>
  <w:style w:type="paragraph" w:customStyle="1" w:styleId="F4F8A606FAE64DCBACD2645D3E59EF0F">
    <w:name w:val="F4F8A606FAE64DCBACD2645D3E59EF0F"/>
    <w:rsid w:val="00CC2B7B"/>
    <w:rPr>
      <w:lang w:val="en-IN" w:eastAsia="en-IN"/>
    </w:rPr>
  </w:style>
  <w:style w:type="paragraph" w:customStyle="1" w:styleId="952587B65C204773B81AB77E3C85ADDD7">
    <w:name w:val="952587B65C204773B81AB77E3C85ADDD7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6">
    <w:name w:val="D616732759AD4A449670BF29C0DEA7996"/>
    <w:rsid w:val="00CC2B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4">
    <w:name w:val="89D699BC0A9C4BB6801323795D853B9A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4">
    <w:name w:val="80AF960543D6464784803A3B132A466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4">
    <w:name w:val="2D29D2E039784F529E479BAE515F8481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4">
    <w:name w:val="FBDE81B07A5747D48D63060F3322329E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4">
    <w:name w:val="C69645F59E9F4F0F9263AA2001022799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4">
    <w:name w:val="FA54EDA5527241739C47AA92FBE0DFC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4">
    <w:name w:val="222F47D9853A47F5BFDBE5569A6F31C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4">
    <w:name w:val="4F84AD2A1C574CE087C01713C6E405F1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4">
    <w:name w:val="566183C9F5294B0CBA87A0DEDB0EA00E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4">
    <w:name w:val="B2A8B887D3A94F3FAED6CB8649B81EC9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4">
    <w:name w:val="25647F00622B4111B7AB4FE26863CA5D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4">
    <w:name w:val="B50D8B89587B4B5B9A51D1ADAA4E7DB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4">
    <w:name w:val="876ACA2D477A432EA85C0991F4D1221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4">
    <w:name w:val="E5B3D175A8844794AE2DDD71A9869BA2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5">
    <w:name w:val="CDD1D77E84864346A902C3B65E11F36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5">
    <w:name w:val="1C1C18D3114046F795BC476A9681F99C5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4">
    <w:name w:val="C023B69D711C472380621A7431391DD8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4">
    <w:name w:val="5C75A4338405432F9951DE44354FA15C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4">
    <w:name w:val="220D8C3C60AD415EAB31164703F792AB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4">
    <w:name w:val="221D698D538740E78448A53657452F6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4">
    <w:name w:val="7093C13B0057467F8ABECF910EB93AA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4">
    <w:name w:val="AF259E5F34D643C082EA76FE8B26630D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4">
    <w:name w:val="98593651071545CEA7E161364ED656B64"/>
    <w:rsid w:val="00CC2B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5">
    <w:name w:val="684EAF0670AF4B91B8EBCFF2034B51785"/>
    <w:rsid w:val="00CC2B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4">
    <w:name w:val="601B8AFB575E4979B75AED89CE6CB5244"/>
    <w:rsid w:val="00CC2B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4">
    <w:name w:val="D05BBB8BD4B14E81965917D5C65570FD4"/>
    <w:rsid w:val="00CC2B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2C58B6678E7C4F9192A88CFE4F7A885F">
    <w:name w:val="2C58B6678E7C4F9192A88CFE4F7A885F"/>
    <w:rsid w:val="00CC2B7B"/>
    <w:rPr>
      <w:lang w:val="en-IN" w:eastAsia="en-IN"/>
    </w:rPr>
  </w:style>
  <w:style w:type="paragraph" w:customStyle="1" w:styleId="0B4BA1FD53934766ABB95AC4A8455786">
    <w:name w:val="0B4BA1FD53934766ABB95AC4A8455786"/>
    <w:rsid w:val="00CC2B7B"/>
    <w:rPr>
      <w:lang w:val="en-IN" w:eastAsia="en-IN"/>
    </w:rPr>
  </w:style>
  <w:style w:type="paragraph" w:customStyle="1" w:styleId="BD3D1739492E49F08211981E78EB3E7D">
    <w:name w:val="BD3D1739492E49F08211981E78EB3E7D"/>
    <w:rsid w:val="00CC2B7B"/>
    <w:rPr>
      <w:lang w:val="en-IN" w:eastAsia="en-IN"/>
    </w:rPr>
  </w:style>
  <w:style w:type="paragraph" w:customStyle="1" w:styleId="952587B65C204773B81AB77E3C85ADDD8">
    <w:name w:val="952587B65C204773B81AB77E3C85ADDD8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7">
    <w:name w:val="D616732759AD4A449670BF29C0DEA7997"/>
    <w:rsid w:val="00546AF0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5">
    <w:name w:val="89D699BC0A9C4BB6801323795D853B9A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5">
    <w:name w:val="80AF960543D6464784803A3B132A466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5">
    <w:name w:val="2D29D2E039784F529E479BAE515F8481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5">
    <w:name w:val="FBDE81B07A5747D48D63060F3322329E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5">
    <w:name w:val="C69645F59E9F4F0F9263AA2001022799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5">
    <w:name w:val="FA54EDA5527241739C47AA92FBE0DFC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5">
    <w:name w:val="222F47D9853A47F5BFDBE5569A6F31C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5">
    <w:name w:val="4F84AD2A1C574CE087C01713C6E405F1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5">
    <w:name w:val="566183C9F5294B0CBA87A0DEDB0EA00E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5">
    <w:name w:val="B2A8B887D3A94F3FAED6CB8649B81EC9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5">
    <w:name w:val="25647F00622B4111B7AB4FE26863CA5D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5">
    <w:name w:val="B50D8B89587B4B5B9A51D1ADAA4E7DB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5">
    <w:name w:val="876ACA2D477A432EA85C0991F4D1221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5">
    <w:name w:val="E5B3D175A8844794AE2DDD71A9869BA2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6">
    <w:name w:val="CDD1D77E84864346A902C3B65E11F36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6">
    <w:name w:val="1C1C18D3114046F795BC476A9681F99C6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5">
    <w:name w:val="C023B69D711C472380621A7431391DD8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5">
    <w:name w:val="5C75A4338405432F9951DE44354FA15C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5">
    <w:name w:val="220D8C3C60AD415EAB31164703F792AB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5">
    <w:name w:val="221D698D538740E78448A53657452F6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5">
    <w:name w:val="7093C13B0057467F8ABECF910EB93AA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5">
    <w:name w:val="AF259E5F34D643C082EA76FE8B26630D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5">
    <w:name w:val="98593651071545CEA7E161364ED656B65"/>
    <w:rsid w:val="00546AF0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6">
    <w:name w:val="684EAF0670AF4B91B8EBCFF2034B51786"/>
    <w:rsid w:val="00546AF0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5">
    <w:name w:val="601B8AFB575E4979B75AED89CE6CB5245"/>
    <w:rsid w:val="00546AF0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5">
    <w:name w:val="D05BBB8BD4B14E81965917D5C65570FD5"/>
    <w:rsid w:val="00546AF0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5121638A7DE6400CA8E3ABFEAEC4D425">
    <w:name w:val="5121638A7DE6400CA8E3ABFEAEC4D425"/>
    <w:rsid w:val="006A570B"/>
    <w:rPr>
      <w:lang w:val="en-IN" w:eastAsia="en-IN"/>
    </w:rPr>
  </w:style>
  <w:style w:type="paragraph" w:customStyle="1" w:styleId="FA28B9148D624DF3845512460661B729">
    <w:name w:val="FA28B9148D624DF3845512460661B729"/>
    <w:rsid w:val="006A570B"/>
    <w:rPr>
      <w:lang w:val="en-IN" w:eastAsia="en-IN"/>
    </w:rPr>
  </w:style>
  <w:style w:type="paragraph" w:customStyle="1" w:styleId="6BD68D79E81347ADB9E0200654A6C254">
    <w:name w:val="6BD68D79E81347ADB9E0200654A6C254"/>
    <w:rsid w:val="006A570B"/>
    <w:rPr>
      <w:lang w:val="en-IN" w:eastAsia="en-IN"/>
    </w:rPr>
  </w:style>
  <w:style w:type="paragraph" w:customStyle="1" w:styleId="D17662A64F0B41B9B044454A870DF323">
    <w:name w:val="D17662A64F0B41B9B044454A870DF323"/>
    <w:rsid w:val="006A570B"/>
    <w:rPr>
      <w:lang w:val="en-IN" w:eastAsia="en-IN"/>
    </w:rPr>
  </w:style>
  <w:style w:type="paragraph" w:customStyle="1" w:styleId="60A490182780486686596DAE0819DDA6">
    <w:name w:val="60A490182780486686596DAE0819DDA6"/>
    <w:rsid w:val="006A570B"/>
    <w:rPr>
      <w:lang w:val="en-IN" w:eastAsia="en-IN"/>
    </w:rPr>
  </w:style>
  <w:style w:type="paragraph" w:customStyle="1" w:styleId="015104B0ECF54E9A83E7B49A62B8B18E">
    <w:name w:val="015104B0ECF54E9A83E7B49A62B8B18E"/>
    <w:rsid w:val="00DE1171"/>
    <w:rPr>
      <w:lang w:val="en-IN" w:eastAsia="en-IN"/>
    </w:rPr>
  </w:style>
  <w:style w:type="paragraph" w:customStyle="1" w:styleId="0FE5696625F14933BE0736C2D500BD1A">
    <w:name w:val="0FE5696625F14933BE0736C2D500BD1A"/>
    <w:rsid w:val="00DE1171"/>
    <w:rPr>
      <w:lang w:val="en-IN" w:eastAsia="en-IN"/>
    </w:rPr>
  </w:style>
  <w:style w:type="paragraph" w:customStyle="1" w:styleId="952587B65C204773B81AB77E3C85ADDD9">
    <w:name w:val="952587B65C204773B81AB77E3C85ADDD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8">
    <w:name w:val="D616732759AD4A449670BF29C0DEA7998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6">
    <w:name w:val="89D699BC0A9C4BB6801323795D853B9A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6">
    <w:name w:val="80AF960543D6464784803A3B132A466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6">
    <w:name w:val="2D29D2E039784F529E479BAE515F8481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6">
    <w:name w:val="FBDE81B07A5747D48D63060F3322329E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6">
    <w:name w:val="C69645F59E9F4F0F9263AA2001022799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6">
    <w:name w:val="FA54EDA5527241739C47AA92FBE0DFC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6">
    <w:name w:val="222F47D9853A47F5BFDBE5569A6F31C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6">
    <w:name w:val="4F84AD2A1C574CE087C01713C6E405F1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6">
    <w:name w:val="566183C9F5294B0CBA87A0DEDB0EA00E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6">
    <w:name w:val="B2A8B887D3A94F3FAED6CB8649B81EC9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6">
    <w:name w:val="25647F00622B4111B7AB4FE26863CA5D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6">
    <w:name w:val="B50D8B89587B4B5B9A51D1ADAA4E7DB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6">
    <w:name w:val="876ACA2D477A432EA85C0991F4D1221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6">
    <w:name w:val="E5B3D175A8844794AE2DDD71A9869BA2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7">
    <w:name w:val="CDD1D77E84864346A902C3B65E11F36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7">
    <w:name w:val="1C1C18D3114046F795BC476A9681F99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6">
    <w:name w:val="C023B69D711C472380621A7431391DD8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6">
    <w:name w:val="5C75A4338405432F9951DE44354FA15C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6">
    <w:name w:val="220D8C3C60AD415EAB31164703F792AB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6">
    <w:name w:val="221D698D538740E78448A53657452F6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6">
    <w:name w:val="7093C13B0057467F8ABECF910EB93AA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6">
    <w:name w:val="AF259E5F34D643C082EA76FE8B26630D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6">
    <w:name w:val="98593651071545CEA7E161364ED656B66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7">
    <w:name w:val="684EAF0670AF4B91B8EBCFF2034B51787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6">
    <w:name w:val="601B8AFB575E4979B75AED89CE6CB5246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6">
    <w:name w:val="D05BBB8BD4B14E81965917D5C65570FD6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0">
    <w:name w:val="952587B65C204773B81AB77E3C85ADDD10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9">
    <w:name w:val="D616732759AD4A449670BF29C0DEA7999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7">
    <w:name w:val="89D699BC0A9C4BB6801323795D853B9A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7">
    <w:name w:val="80AF960543D6464784803A3B132A466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7">
    <w:name w:val="2D29D2E039784F529E479BAE515F8481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7">
    <w:name w:val="FBDE81B07A5747D48D63060F3322329E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7">
    <w:name w:val="C69645F59E9F4F0F9263AA2001022799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7">
    <w:name w:val="FA54EDA5527241739C47AA92FBE0DFC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7">
    <w:name w:val="222F47D9853A47F5BFDBE5569A6F31C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7">
    <w:name w:val="4F84AD2A1C574CE087C01713C6E405F1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7">
    <w:name w:val="566183C9F5294B0CBA87A0DEDB0EA00E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7">
    <w:name w:val="B2A8B887D3A94F3FAED6CB8649B81EC9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7">
    <w:name w:val="25647F00622B4111B7AB4FE26863CA5D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7">
    <w:name w:val="B50D8B89587B4B5B9A51D1ADAA4E7DB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7">
    <w:name w:val="876ACA2D477A432EA85C0991F4D1221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7">
    <w:name w:val="E5B3D175A8844794AE2DDD71A9869BA2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8">
    <w:name w:val="CDD1D77E84864346A902C3B65E11F36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8">
    <w:name w:val="1C1C18D3114046F795BC476A9681F99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7">
    <w:name w:val="C023B69D711C472380621A7431391DD8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7">
    <w:name w:val="5C75A4338405432F9951DE44354FA15C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7">
    <w:name w:val="220D8C3C60AD415EAB31164703F792AB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7">
    <w:name w:val="221D698D538740E78448A53657452F6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7">
    <w:name w:val="7093C13B0057467F8ABECF910EB93AA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7">
    <w:name w:val="AF259E5F34D643C082EA76FE8B26630D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7">
    <w:name w:val="98593651071545CEA7E161364ED656B67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8">
    <w:name w:val="684EAF0670AF4B91B8EBCFF2034B51788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7">
    <w:name w:val="601B8AFB575E4979B75AED89CE6CB5247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7">
    <w:name w:val="D05BBB8BD4B14E81965917D5C65570FD7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1">
    <w:name w:val="952587B65C204773B81AB77E3C85ADDD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1">
    <w:name w:val="D616732759AD4A449670BF29C0DEA79911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8">
    <w:name w:val="89D699BC0A9C4BB6801323795D853B9A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8">
    <w:name w:val="80AF960543D6464784803A3B132A466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8">
    <w:name w:val="2D29D2E039784F529E479BAE515F8481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8">
    <w:name w:val="FBDE81B07A5747D48D63060F3322329E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8">
    <w:name w:val="C69645F59E9F4F0F9263AA2001022799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8">
    <w:name w:val="FA54EDA5527241739C47AA92FBE0DFC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8">
    <w:name w:val="222F47D9853A47F5BFDBE5569A6F31C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8">
    <w:name w:val="4F84AD2A1C574CE087C01713C6E405F1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8">
    <w:name w:val="566183C9F5294B0CBA87A0DEDB0EA00E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8">
    <w:name w:val="B2A8B887D3A94F3FAED6CB8649B81EC9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8">
    <w:name w:val="25647F00622B4111B7AB4FE26863CA5D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8">
    <w:name w:val="B50D8B89587B4B5B9A51D1ADAA4E7DB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8">
    <w:name w:val="876ACA2D477A432EA85C0991F4D1221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8">
    <w:name w:val="E5B3D175A8844794AE2DDD71A9869BA2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9">
    <w:name w:val="CDD1D77E84864346A902C3B65E11F36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9">
    <w:name w:val="1C1C18D3114046F795BC476A9681F99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8">
    <w:name w:val="C023B69D711C472380621A7431391DD8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8">
    <w:name w:val="5C75A4338405432F9951DE44354FA15C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8">
    <w:name w:val="220D8C3C60AD415EAB31164703F792AB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8">
    <w:name w:val="221D698D538740E78448A53657452F6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8">
    <w:name w:val="7093C13B0057467F8ABECF910EB93AA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8">
    <w:name w:val="AF259E5F34D643C082EA76FE8B26630D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8">
    <w:name w:val="98593651071545CEA7E161364ED656B68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9">
    <w:name w:val="684EAF0670AF4B91B8EBCFF2034B51789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8">
    <w:name w:val="601B8AFB575E4979B75AED89CE6CB5248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8">
    <w:name w:val="D05BBB8BD4B14E81965917D5C65570FD8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2">
    <w:name w:val="952587B65C204773B81AB77E3C85ADDD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2">
    <w:name w:val="D616732759AD4A449670BF29C0DEA79912"/>
    <w:rsid w:val="00C46C95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9">
    <w:name w:val="89D699BC0A9C4BB6801323795D853B9A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9">
    <w:name w:val="80AF960543D6464784803A3B132A466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9">
    <w:name w:val="2D29D2E039784F529E479BAE515F8481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0">
    <w:name w:val="FBDE81B07A5747D48D63060F3322329E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9">
    <w:name w:val="C69645F59E9F4F0F9263AA2001022799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9">
    <w:name w:val="FA54EDA5527241739C47AA92FBE0DFC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9">
    <w:name w:val="222F47D9853A47F5BFDBE5569A6F31C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9">
    <w:name w:val="4F84AD2A1C574CE087C01713C6E405F1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9">
    <w:name w:val="566183C9F5294B0CBA87A0DEDB0EA00E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9">
    <w:name w:val="B2A8B887D3A94F3FAED6CB8649B81EC9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9">
    <w:name w:val="25647F00622B4111B7AB4FE26863CA5D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9">
    <w:name w:val="B50D8B89587B4B5B9A51D1ADAA4E7DB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9">
    <w:name w:val="876ACA2D477A432EA85C0991F4D1221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9">
    <w:name w:val="E5B3D175A8844794AE2DDD71A9869BA2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0">
    <w:name w:val="CDD1D77E84864346A902C3B65E11F36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0">
    <w:name w:val="1C1C18D3114046F795BC476A9681F99C10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9">
    <w:name w:val="C023B69D711C472380621A7431391DD8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9">
    <w:name w:val="5C75A4338405432F9951DE44354FA15C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9">
    <w:name w:val="220D8C3C60AD415EAB31164703F792AB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9">
    <w:name w:val="221D698D538740E78448A53657452F6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9">
    <w:name w:val="7093C13B0057467F8ABECF910EB93AA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9">
    <w:name w:val="AF259E5F34D643C082EA76FE8B26630D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9">
    <w:name w:val="98593651071545CEA7E161364ED656B69"/>
    <w:rsid w:val="00C46C9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0">
    <w:name w:val="684EAF0670AF4B91B8EBCFF2034B517810"/>
    <w:rsid w:val="00C46C95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9">
    <w:name w:val="601B8AFB575E4979B75AED89CE6CB5249"/>
    <w:rsid w:val="00C46C95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9">
    <w:name w:val="D05BBB8BD4B14E81965917D5C65570FD9"/>
    <w:rsid w:val="00C46C95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952587B65C204773B81AB77E3C85ADDD13">
    <w:name w:val="952587B65C204773B81AB77E3C85ADDD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D616732759AD4A449670BF29C0DEA79913">
    <w:name w:val="D616732759AD4A449670BF29C0DEA79913"/>
    <w:rsid w:val="000E7A7B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89D699BC0A9C4BB6801323795D853B9A10">
    <w:name w:val="89D699BC0A9C4BB6801323795D853B9A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0AF960543D6464784803A3B132A466910">
    <w:name w:val="80AF960543D6464784803A3B132A466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D29D2E039784F529E479BAE515F848110">
    <w:name w:val="2D29D2E039784F529E479BAE515F8481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FBDE81B07A5747D48D63060F3322329E11">
    <w:name w:val="FBDE81B07A5747D48D63060F3322329E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69645F59E9F4F0F9263AA200102279910">
    <w:name w:val="C69645F59E9F4F0F9263AA2001022799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FA54EDA5527241739C47AA92FBE0DFCB10">
    <w:name w:val="FA54EDA5527241739C47AA92FBE0DFC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2F47D9853A47F5BFDBE5569A6F31CC10">
    <w:name w:val="222F47D9853A47F5BFDBE5569A6F31C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F84AD2A1C574CE087C01713C6E405F110">
    <w:name w:val="4F84AD2A1C574CE087C01713C6E405F1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66183C9F5294B0CBA87A0DEDB0EA00E10">
    <w:name w:val="566183C9F5294B0CBA87A0DEDB0EA00E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2A8B887D3A94F3FAED6CB8649B81EC910">
    <w:name w:val="B2A8B887D3A94F3FAED6CB8649B81EC9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25647F00622B4111B7AB4FE26863CA5D10">
    <w:name w:val="25647F00622B4111B7AB4FE26863CA5D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0D8B89587B4B5B9A51D1ADAA4E7DB210">
    <w:name w:val="B50D8B89587B4B5B9A51D1ADAA4E7DB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876ACA2D477A432EA85C0991F4D1221210">
    <w:name w:val="876ACA2D477A432EA85C0991F4D1221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E5B3D175A8844794AE2DDD71A9869BA210">
    <w:name w:val="E5B3D175A8844794AE2DDD71A9869BA2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DD1D77E84864346A902C3B65E11F36C11">
    <w:name w:val="CDD1D77E84864346A902C3B65E11F36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C1C18D3114046F795BC476A9681F99C11">
    <w:name w:val="1C1C18D3114046F795BC476A9681F99C11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C023B69D711C472380621A7431391DD810">
    <w:name w:val="C023B69D711C472380621A7431391DD8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5C75A4338405432F9951DE44354FA15C10">
    <w:name w:val="5C75A4338405432F9951DE44354FA15C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0D8C3C60AD415EAB31164703F792AB10">
    <w:name w:val="220D8C3C60AD415EAB31164703F792AB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21D698D538740E78448A53657452F6D10">
    <w:name w:val="221D698D538740E78448A53657452F6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7093C13B0057467F8ABECF910EB93AAD10">
    <w:name w:val="7093C13B0057467F8ABECF910EB93AA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F259E5F34D643C082EA76FE8B26630D10">
    <w:name w:val="AF259E5F34D643C082EA76FE8B26630D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8593651071545CEA7E161364ED656B610">
    <w:name w:val="98593651071545CEA7E161364ED656B610"/>
    <w:rsid w:val="000E7A7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84EAF0670AF4B91B8EBCFF2034B517811">
    <w:name w:val="684EAF0670AF4B91B8EBCFF2034B517811"/>
    <w:rsid w:val="000E7A7B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eastAsia="ja-JP"/>
    </w:rPr>
  </w:style>
  <w:style w:type="paragraph" w:customStyle="1" w:styleId="601B8AFB575E4979B75AED89CE6CB52410">
    <w:name w:val="601B8AFB575E4979B75AED89CE6CB52410"/>
    <w:rsid w:val="000E7A7B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D05BBB8BD4B14E81965917D5C65570FD10">
    <w:name w:val="D05BBB8BD4B14E81965917D5C65570FD10"/>
    <w:rsid w:val="000E7A7B"/>
    <w:pPr>
      <w:spacing w:before="720" w:after="0" w:line="240" w:lineRule="auto"/>
    </w:pPr>
    <w:rPr>
      <w:color w:val="44546A" w:themeColor="text2"/>
      <w:sz w:val="20"/>
      <w:szCs w:val="20"/>
      <w:lang w:eastAsia="ja-JP"/>
    </w:rPr>
  </w:style>
  <w:style w:type="paragraph" w:customStyle="1" w:styleId="E9C267531C114D3684B54A1F41D8F9B3">
    <w:name w:val="E9C267531C114D3684B54A1F41D8F9B3"/>
    <w:rsid w:val="0094001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">
    <w:name w:val="EA0D241E427A4534AB57F286C6722327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A41A003937647A082224AF2D676014C">
    <w:name w:val="BA41A003937647A082224AF2D676014C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6BB25B5FD6994030B3C87E9EA1617B81">
    <w:name w:val="6BB25B5FD6994030B3C87E9EA1617B81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952587B65C204773B81AB77E3C85ADDD14">
    <w:name w:val="952587B65C204773B81AB77E3C85ADDD14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56653BA4A57F46428871D318ADEC6330">
    <w:name w:val="56653BA4A57F46428871D318ADEC6330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616732759AD4A449670BF29C0DEA79914">
    <w:name w:val="D616732759AD4A449670BF29C0DEA79914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2D2D72B56284AA5A947F62C9E0530B9">
    <w:name w:val="D2D2D72B56284AA5A947F62C9E0530B9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543E31717A634A2F8B5D5E7CE5247C7A">
    <w:name w:val="543E31717A634A2F8B5D5E7CE5247C7A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AF5BAF8C74F140679339BFF3D52A5655">
    <w:name w:val="AF5BAF8C74F140679339BFF3D52A5655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0D4FEF2F457F4E149DCA1F1FEA4E1AFE">
    <w:name w:val="0D4FEF2F457F4E149DCA1F1FEA4E1AFE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">
    <w:name w:val="FC19A7D938B44823BF2D8D04C498FBB6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1">
    <w:name w:val="B2EE53AA796B40F6B06A6372C46C577F1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49153A71CD514E348FAFB46CDFF5D6CE">
    <w:name w:val="49153A71CD514E348FAFB46CDFF5D6CE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89D699BC0A9C4BB6801323795D853B9A11">
    <w:name w:val="89D699BC0A9C4BB6801323795D853B9A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1">
    <w:name w:val="80AF960543D6464784803A3B132A4669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">
    <w:name w:val="팁 텍스트"/>
    <w:basedOn w:val="Normal"/>
    <w:uiPriority w:val="99"/>
    <w:semiHidden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1">
    <w:name w:val="2D29D2E039784F529E479BAE515F8481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">
    <w:name w:val="A13801DB0C2B48B0AE4B2DD5A777BC0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5DFB1F079F740A2B4AF7A3F32F514A0">
    <w:name w:val="C5DFB1F079F740A2B4AF7A3F32F514A0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12">
    <w:name w:val="FBDE81B07A5747D48D63060F3322329E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430CE3409DB4D99867EB079C600065E">
    <w:name w:val="A430CE3409DB4D99867EB079C600065E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69645F59E9F4F0F9263AA200102279911">
    <w:name w:val="C69645F59E9F4F0F9263AA2001022799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CC4188C18ED4ADD9B85C1AA0D7160C2">
    <w:name w:val="5CC4188C18ED4ADD9B85C1AA0D7160C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DEA979D4BA4A4576B7590DE78E792B75">
    <w:name w:val="DEA979D4BA4A4576B7590DE78E792B75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A54EDA5527241739C47AA92FBE0DFCB11">
    <w:name w:val="FA54EDA5527241739C47AA92FBE0DFCB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9DA993425BD476B8ADA299DE4836F39">
    <w:name w:val="49DA993425BD476B8ADA299DE4836F39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53BE26DB82D4D6D921324B4DEF045EC">
    <w:name w:val="853BE26DB82D4D6D921324B4DEF045EC"/>
    <w:rsid w:val="0094001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0203F3CDABA54C05AAB0B31CEED7AA1C">
    <w:name w:val="0203F3CDABA54C05AAB0B31CEED7AA1C"/>
    <w:rsid w:val="0094001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E9C267531C114D3684B54A1F41D8F9B31">
    <w:name w:val="E9C267531C114D3684B54A1F41D8F9B31"/>
    <w:rsid w:val="0094001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1">
    <w:name w:val="EA0D241E427A4534AB57F286C67223271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A41A003937647A082224AF2D676014C1">
    <w:name w:val="BA41A003937647A082224AF2D676014C1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6BB25B5FD6994030B3C87E9EA1617B811">
    <w:name w:val="6BB25B5FD6994030B3C87E9EA1617B811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952587B65C204773B81AB77E3C85ADDD15">
    <w:name w:val="952587B65C204773B81AB77E3C85ADDD15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56653BA4A57F46428871D318ADEC63301">
    <w:name w:val="56653BA4A57F46428871D318ADEC63301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616732759AD4A449670BF29C0DEA79915">
    <w:name w:val="D616732759AD4A449670BF29C0DEA79915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2D2D72B56284AA5A947F62C9E0530B91">
    <w:name w:val="D2D2D72B56284AA5A947F62C9E0530B91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543E31717A634A2F8B5D5E7CE5247C7A1">
    <w:name w:val="543E31717A634A2F8B5D5E7CE5247C7A1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AF5BAF8C74F140679339BFF3D52A56551">
    <w:name w:val="AF5BAF8C74F140679339BFF3D52A56551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0D4FEF2F457F4E149DCA1F1FEA4E1AFE1">
    <w:name w:val="0D4FEF2F457F4E149DCA1F1FEA4E1AFE1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2">
    <w:name w:val="FC19A7D938B44823BF2D8D04C498FBB6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2">
    <w:name w:val="B2EE53AA796B40F6B06A6372C46C577F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49153A71CD514E348FAFB46CDFF5D6CE1">
    <w:name w:val="49153A71CD514E348FAFB46CDFF5D6CE1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89D699BC0A9C4BB6801323795D853B9A12">
    <w:name w:val="89D699BC0A9C4BB6801323795D853B9A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2">
    <w:name w:val="80AF960543D6464784803A3B132A4669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2">
    <w:name w:val="2D29D2E039784F529E479BAE515F8481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1">
    <w:name w:val="A13801DB0C2B48B0AE4B2DD5A777BC02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5DFB1F079F740A2B4AF7A3F32F514A01">
    <w:name w:val="C5DFB1F079F740A2B4AF7A3F32F514A0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13">
    <w:name w:val="FBDE81B07A5747D48D63060F3322329E1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430CE3409DB4D99867EB079C600065E1">
    <w:name w:val="A430CE3409DB4D99867EB079C600065E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69645F59E9F4F0F9263AA200102279912">
    <w:name w:val="C69645F59E9F4F0F9263AA2001022799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CC4188C18ED4ADD9B85C1AA0D7160C21">
    <w:name w:val="5CC4188C18ED4ADD9B85C1AA0D7160C2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DEA979D4BA4A4576B7590DE78E792B751">
    <w:name w:val="DEA979D4BA4A4576B7590DE78E792B75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A54EDA5527241739C47AA92FBE0DFCB12">
    <w:name w:val="FA54EDA5527241739C47AA92FBE0DFCB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9DA993425BD476B8ADA299DE4836F391">
    <w:name w:val="49DA993425BD476B8ADA299DE4836F39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69565E856A54B4EB7F9F8AA76603B51">
    <w:name w:val="669565E856A54B4EB7F9F8AA76603B5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53BE26DB82D4D6D921324B4DEF045EC1">
    <w:name w:val="853BE26DB82D4D6D921324B4DEF045EC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203F3CDABA54C05AAB0B31CEED7AA1C1">
    <w:name w:val="0203F3CDABA54C05AAB0B31CEED7AA1C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F90921CBC9341B5A84B7A5F7B8DFEB0">
    <w:name w:val="7F90921CBC9341B5A84B7A5F7B8DFEB0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">
    <w:name w:val="D80998BC532241C1A0AAB30C9955EEF5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222F47D9853A47F5BFDBE5569A6F31CC11">
    <w:name w:val="222F47D9853A47F5BFDBE5569A6F31CC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F84AD2A1C574CE087C01713C6E405F111">
    <w:name w:val="4F84AD2A1C574CE087C01713C6E405F1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E211D0F378FA4ED5A97ED68A0DF62896">
    <w:name w:val="E211D0F378FA4ED5A97ED68A0DF62896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E05BA808F0C4CA984FE98947596F8AA">
    <w:name w:val="4E05BA808F0C4CA984FE98947596F8AA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1">
    <w:name w:val="566183C9F5294B0CBA87A0DEDB0EA00E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">
    <w:name w:val="3BC40DA4F46C4524ACFB53FEB1A4BB0A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">
    <w:name w:val="CCD879BF114C43D5A83DE9583682AD3A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2A8B887D3A94F3FAED6CB8649B81EC911">
    <w:name w:val="B2A8B887D3A94F3FAED6CB8649B81EC9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">
    <w:name w:val="C08AD2220E1249E4AE2A5A76D803B16E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1">
    <w:name w:val="25647F00622B4111B7AB4FE26863CA5D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1">
    <w:name w:val="B50D8B89587B4B5B9A51D1ADAA4E7DB2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">
    <w:name w:val="00026826D87F48F4829637AA16737D08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1">
    <w:name w:val="876ACA2D477A432EA85C0991F4D12212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">
    <w:name w:val="42304CC0CDC8479ABD7DB2E9DB6E5E3A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1">
    <w:name w:val="E5B3D175A8844794AE2DDD71A9869BA2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">
    <w:name w:val="4BCB084A2CFC42A0B1F705D164610BCB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B0A9EFFB61A14DC19E749255EFDFF09C">
    <w:name w:val="B0A9EFFB61A14DC19E749255EFDFF09C"/>
    <w:rsid w:val="0094001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477B1578E1DF4E4EAD1C7109CF0232C2">
    <w:name w:val="477B1578E1DF4E4EAD1C7109CF0232C2"/>
    <w:rsid w:val="0094001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E9C267531C114D3684B54A1F41D8F9B32">
    <w:name w:val="E9C267531C114D3684B54A1F41D8F9B32"/>
    <w:rsid w:val="0094001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2">
    <w:name w:val="EA0D241E427A4534AB57F286C6722327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A41A003937647A082224AF2D676014C2">
    <w:name w:val="BA41A003937647A082224AF2D676014C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6BB25B5FD6994030B3C87E9EA1617B812">
    <w:name w:val="6BB25B5FD6994030B3C87E9EA1617B812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952587B65C204773B81AB77E3C85ADDD16">
    <w:name w:val="952587B65C204773B81AB77E3C85ADDD16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56653BA4A57F46428871D318ADEC63302">
    <w:name w:val="56653BA4A57F46428871D318ADEC63302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616732759AD4A449670BF29C0DEA79916">
    <w:name w:val="D616732759AD4A449670BF29C0DEA79916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2D2D72B56284AA5A947F62C9E0530B92">
    <w:name w:val="D2D2D72B56284AA5A947F62C9E0530B92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543E31717A634A2F8B5D5E7CE5247C7A2">
    <w:name w:val="543E31717A634A2F8B5D5E7CE5247C7A2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AF5BAF8C74F140679339BFF3D52A56552">
    <w:name w:val="AF5BAF8C74F140679339BFF3D52A56552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0D4FEF2F457F4E149DCA1F1FEA4E1AFE2">
    <w:name w:val="0D4FEF2F457F4E149DCA1F1FEA4E1AFE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3">
    <w:name w:val="FC19A7D938B44823BF2D8D04C498FBB6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3">
    <w:name w:val="B2EE53AA796B40F6B06A6372C46C577F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49153A71CD514E348FAFB46CDFF5D6CE2">
    <w:name w:val="49153A71CD514E348FAFB46CDFF5D6CE2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89D699BC0A9C4BB6801323795D853B9A13">
    <w:name w:val="89D699BC0A9C4BB6801323795D853B9A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3">
    <w:name w:val="80AF960543D6464784803A3B132A4669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3">
    <w:name w:val="2D29D2E039784F529E479BAE515F8481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2">
    <w:name w:val="A13801DB0C2B48B0AE4B2DD5A777BC02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5DFB1F079F740A2B4AF7A3F32F514A02">
    <w:name w:val="C5DFB1F079F740A2B4AF7A3F32F514A0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14">
    <w:name w:val="FBDE81B07A5747D48D63060F3322329E14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430CE3409DB4D99867EB079C600065E2">
    <w:name w:val="A430CE3409DB4D99867EB079C600065E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69645F59E9F4F0F9263AA200102279913">
    <w:name w:val="C69645F59E9F4F0F9263AA20010227991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CC4188C18ED4ADD9B85C1AA0D7160C22">
    <w:name w:val="5CC4188C18ED4ADD9B85C1AA0D7160C2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DEA979D4BA4A4576B7590DE78E792B752">
    <w:name w:val="DEA979D4BA4A4576B7590DE78E792B75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A54EDA5527241739C47AA92FBE0DFCB13">
    <w:name w:val="FA54EDA5527241739C47AA92FBE0DFCB1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9DA993425BD476B8ADA299DE4836F392">
    <w:name w:val="49DA993425BD476B8ADA299DE4836F39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69565E856A54B4EB7F9F8AA76603B511">
    <w:name w:val="669565E856A54B4EB7F9F8AA76603B5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53BE26DB82D4D6D921324B4DEF045EC2">
    <w:name w:val="853BE26DB82D4D6D921324B4DEF045EC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203F3CDABA54C05AAB0B31CEED7AA1C2">
    <w:name w:val="0203F3CDABA54C05AAB0B31CEED7AA1C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F90921CBC9341B5A84B7A5F7B8DFEB01">
    <w:name w:val="7F90921CBC9341B5A84B7A5F7B8DFEB0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1">
    <w:name w:val="D80998BC532241C1A0AAB30C9955EEF5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222F47D9853A47F5BFDBE5569A6F31CC12">
    <w:name w:val="222F47D9853A47F5BFDBE5569A6F31CC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F84AD2A1C574CE087C01713C6E405F112">
    <w:name w:val="4F84AD2A1C574CE087C01713C6E405F1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E211D0F378FA4ED5A97ED68A0DF628961">
    <w:name w:val="E211D0F378FA4ED5A97ED68A0DF62896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E05BA808F0C4CA984FE98947596F8AA1">
    <w:name w:val="4E05BA808F0C4CA984FE98947596F8AA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2">
    <w:name w:val="566183C9F5294B0CBA87A0DEDB0EA00E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1">
    <w:name w:val="3BC40DA4F46C4524ACFB53FEB1A4BB0A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1">
    <w:name w:val="CCD879BF114C43D5A83DE9583682AD3A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2A8B887D3A94F3FAED6CB8649B81EC912">
    <w:name w:val="B2A8B887D3A94F3FAED6CB8649B81EC9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1">
    <w:name w:val="C08AD2220E1249E4AE2A5A76D803B16E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2">
    <w:name w:val="25647F00622B4111B7AB4FE26863CA5D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2">
    <w:name w:val="B50D8B89587B4B5B9A51D1ADAA4E7DB2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1">
    <w:name w:val="00026826D87F48F4829637AA16737D08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2">
    <w:name w:val="876ACA2D477A432EA85C0991F4D12212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1">
    <w:name w:val="42304CC0CDC8479ABD7DB2E9DB6E5E3A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2">
    <w:name w:val="E5B3D175A8844794AE2DDD71A9869BA2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1">
    <w:name w:val="4BCB084A2CFC42A0B1F705D164610BCB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">
    <w:name w:val="53F844424811458599B3B686C4646B7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0A9EFFB61A14DC19E749255EFDFF09C1">
    <w:name w:val="B0A9EFFB61A14DC19E749255EFDFF09C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77B1578E1DF4E4EAD1C7109CF0232C21">
    <w:name w:val="477B1578E1DF4E4EAD1C7109CF0232C2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74012F978BD49D3AC021B5781DFC171">
    <w:name w:val="674012F978BD49D3AC021B5781DFC17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E9C267531C114D3684B54A1F41D8F9B33">
    <w:name w:val="E9C267531C114D3684B54A1F41D8F9B33"/>
    <w:rsid w:val="00940014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3">
    <w:name w:val="EA0D241E427A4534AB57F286C6722327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A41A003937647A082224AF2D676014C3">
    <w:name w:val="BA41A003937647A082224AF2D676014C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6BB25B5FD6994030B3C87E9EA1617B813">
    <w:name w:val="6BB25B5FD6994030B3C87E9EA1617B813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952587B65C204773B81AB77E3C85ADDD17">
    <w:name w:val="952587B65C204773B81AB77E3C85ADDD17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56653BA4A57F46428871D318ADEC63303">
    <w:name w:val="56653BA4A57F46428871D318ADEC63303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616732759AD4A449670BF29C0DEA79917">
    <w:name w:val="D616732759AD4A449670BF29C0DEA79917"/>
    <w:rsid w:val="00940014"/>
    <w:pPr>
      <w:numPr>
        <w:ilvl w:val="1"/>
      </w:numPr>
      <w:spacing w:before="320" w:after="320" w:line="240" w:lineRule="auto"/>
    </w:pPr>
    <w:rPr>
      <w:b/>
      <w:bCs/>
      <w:color w:val="44546A" w:themeColor="text2"/>
      <w:sz w:val="28"/>
      <w:szCs w:val="28"/>
    </w:rPr>
  </w:style>
  <w:style w:type="paragraph" w:customStyle="1" w:styleId="D2D2D72B56284AA5A947F62C9E0530B93">
    <w:name w:val="D2D2D72B56284AA5A947F62C9E0530B93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543E31717A634A2F8B5D5E7CE5247C7A3">
    <w:name w:val="543E31717A634A2F8B5D5E7CE5247C7A3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AF5BAF8C74F140679339BFF3D52A56553">
    <w:name w:val="AF5BAF8C74F140679339BFF3D52A56553"/>
    <w:rsid w:val="00940014"/>
    <w:pPr>
      <w:spacing w:before="8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0D4FEF2F457F4E149DCA1F1FEA4E1AFE3">
    <w:name w:val="0D4FEF2F457F4E149DCA1F1FEA4E1AFE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FC19A7D938B44823BF2D8D04C498FBB64">
    <w:name w:val="FC19A7D938B44823BF2D8D04C498FBB64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B2EE53AA796B40F6B06A6372C46C577F4">
    <w:name w:val="B2EE53AA796B40F6B06A6372C46C577F4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49153A71CD514E348FAFB46CDFF5D6CE3">
    <w:name w:val="49153A71CD514E348FAFB46CDFF5D6CE3"/>
    <w:rsid w:val="00940014"/>
    <w:pPr>
      <w:spacing w:before="60" w:after="0" w:line="240" w:lineRule="auto"/>
    </w:pPr>
    <w:rPr>
      <w:color w:val="44546A" w:themeColor="text2"/>
      <w:sz w:val="20"/>
      <w:szCs w:val="20"/>
    </w:rPr>
  </w:style>
  <w:style w:type="paragraph" w:customStyle="1" w:styleId="89D699BC0A9C4BB6801323795D853B9A14">
    <w:name w:val="89D699BC0A9C4BB6801323795D853B9A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4">
    <w:name w:val="80AF960543D6464784803A3B132A4669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4">
    <w:name w:val="2D29D2E039784F529E479BAE515F8481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3">
    <w:name w:val="A13801DB0C2B48B0AE4B2DD5A777BC02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5DFB1F079F740A2B4AF7A3F32F514A03">
    <w:name w:val="C5DFB1F079F740A2B4AF7A3F32F514A0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BDE81B07A5747D48D63060F3322329E15">
    <w:name w:val="FBDE81B07A5747D48D63060F3322329E15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430CE3409DB4D99867EB079C600065E3">
    <w:name w:val="A430CE3409DB4D99867EB079C600065E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69645F59E9F4F0F9263AA200102279914">
    <w:name w:val="C69645F59E9F4F0F9263AA200102279914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CC4188C18ED4ADD9B85C1AA0D7160C23">
    <w:name w:val="5CC4188C18ED4ADD9B85C1AA0D7160C2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DEA979D4BA4A4576B7590DE78E792B753">
    <w:name w:val="DEA979D4BA4A4576B7590DE78E792B75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A54EDA5527241739C47AA92FBE0DFCB14">
    <w:name w:val="FA54EDA5527241739C47AA92FBE0DFCB14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9DA993425BD476B8ADA299DE4836F393">
    <w:name w:val="49DA993425BD476B8ADA299DE4836F39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69565E856A54B4EB7F9F8AA76603B512">
    <w:name w:val="669565E856A54B4EB7F9F8AA76603B5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53BE26DB82D4D6D921324B4DEF045EC3">
    <w:name w:val="853BE26DB82D4D6D921324B4DEF045EC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203F3CDABA54C05AAB0B31CEED7AA1C3">
    <w:name w:val="0203F3CDABA54C05AAB0B31CEED7AA1C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F90921CBC9341B5A84B7A5F7B8DFEB02">
    <w:name w:val="7F90921CBC9341B5A84B7A5F7B8DFEB0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2">
    <w:name w:val="D80998BC532241C1A0AAB30C9955EEF5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222F47D9853A47F5BFDBE5569A6F31CC13">
    <w:name w:val="222F47D9853A47F5BFDBE5569A6F31CC1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F84AD2A1C574CE087C01713C6E405F113">
    <w:name w:val="4F84AD2A1C574CE087C01713C6E405F11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E211D0F378FA4ED5A97ED68A0DF628962">
    <w:name w:val="E211D0F378FA4ED5A97ED68A0DF62896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E05BA808F0C4CA984FE98947596F8AA2">
    <w:name w:val="4E05BA808F0C4CA984FE98947596F8AA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3">
    <w:name w:val="566183C9F5294B0CBA87A0DEDB0EA00E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2">
    <w:name w:val="3BC40DA4F46C4524ACFB53FEB1A4BB0A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2">
    <w:name w:val="CCD879BF114C43D5A83DE9583682AD3A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2A8B887D3A94F3FAED6CB8649B81EC913">
    <w:name w:val="B2A8B887D3A94F3FAED6CB8649B81EC9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2">
    <w:name w:val="C08AD2220E1249E4AE2A5A76D803B16E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3">
    <w:name w:val="25647F00622B4111B7AB4FE26863CA5D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3">
    <w:name w:val="B50D8B89587B4B5B9A51D1ADAA4E7DB2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2">
    <w:name w:val="00026826D87F48F4829637AA16737D08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3">
    <w:name w:val="876ACA2D477A432EA85C0991F4D12212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2">
    <w:name w:val="42304CC0CDC8479ABD7DB2E9DB6E5E3A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3">
    <w:name w:val="E5B3D175A8844794AE2DDD71A9869BA2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2">
    <w:name w:val="4BCB084A2CFC42A0B1F705D164610BCB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1">
    <w:name w:val="53F844424811458599B3B686C4646B73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0A9EFFB61A14DC19E749255EFDFF09C2">
    <w:name w:val="B0A9EFFB61A14DC19E749255EFDFF09C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477B1578E1DF4E4EAD1C7109CF0232C22">
    <w:name w:val="477B1578E1DF4E4EAD1C7109CF0232C2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674012F978BD49D3AC021B5781DFC1711">
    <w:name w:val="674012F978BD49D3AC021B5781DFC17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5459B0196C242479C32FE41AE3FC585">
    <w:name w:val="55459B0196C242479C32FE41AE3FC585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8E6EE83F09C4DEA8F4C901DD72BCED1">
    <w:name w:val="C8E6EE83F09C4DEA8F4C901DD72BCED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C1C18D3114046F795BC476A9681F99C12">
    <w:name w:val="1C1C18D3114046F795BC476A9681F99C1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19AF97AE7574462B86843E32E38D155">
    <w:name w:val="B19AF97AE7574462B86843E32E38D155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023B69D711C472380621A7431391DD811">
    <w:name w:val="C023B69D711C472380621A7431391DD8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5C75A4338405432F9951DE44354FA15C11">
    <w:name w:val="5C75A4338405432F9951DE44354FA15C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220D8C3C60AD415EAB31164703F792AB11">
    <w:name w:val="220D8C3C60AD415EAB31164703F792AB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221D698D538740E78448A53657452F6D11">
    <w:name w:val="221D698D538740E78448A53657452F6D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086440A79174C498F5969A861808F99">
    <w:name w:val="1086440A79174C498F5969A861808F99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093C13B0057467F8ABECF910EB93AAD11">
    <w:name w:val="7093C13B0057467F8ABECF910EB93AAD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F259E5F34D643C082EA76FE8B26630D11">
    <w:name w:val="AF259E5F34D643C082EA76FE8B26630D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98593651071545CEA7E161364ED656B611">
    <w:name w:val="98593651071545CEA7E161364ED656B61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4618387C7CC49CA9D89910C17DE55301">
    <w:name w:val="74618387C7CC49CA9D89910C17DE5530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4F8A606FAE64DCBACD2645D3E59EF0F1">
    <w:name w:val="F4F8A606FAE64DCBACD2645D3E59EF0F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D08A07A3DE94DEFABDDC6228C649971">
    <w:name w:val="FD08A07A3DE94DEFABDDC6228C64997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C1A1B78ABAD4BC38E8D012926289B84">
    <w:name w:val="BC1A1B78ABAD4BC38E8D012926289B84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EC36582C54384CC7811A0D395E6FC50A">
    <w:name w:val="EC36582C54384CC7811A0D395E6FC50A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">
    <w:name w:val="8C1011FB51474C42A27C81FF2DBFBFAD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A5E9DB47B50346418061B33CCF402781">
    <w:name w:val="A5E9DB47B50346418061B33CCF40278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F9D4AFBE34D4CAE946F9A6230137FE3">
    <w:name w:val="CF9D4AFBE34D4CAE946F9A6230137FE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C871AF34FB3348659ECC1F0DE94D7DE2">
    <w:name w:val="C871AF34FB3348659ECC1F0DE94D7DE2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3E44517FF6E47BCB819859E7B44FEB3">
    <w:name w:val="83E44517FF6E47BCB819859E7B44FEB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3921934B7E1E4991A2294BA112914677">
    <w:name w:val="3921934B7E1E4991A2294BA112914677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75EECCCDCC5543B39FFF67C7AE9C975C">
    <w:name w:val="75EECCCDCC5543B39FFF67C7AE9C975C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2E9AF1F41F84F9B81B940BC55EC9903">
    <w:name w:val="02E9AF1F41F84F9B81B940BC55EC990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">
    <w:name w:val="CDDAD808897F40A18A563C746705668D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832EDB40FC834DEA9E5F520543E80E81">
    <w:name w:val="832EDB40FC834DEA9E5F520543E80E8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B1ED18B45AB34262897E0DDCF19C797E">
    <w:name w:val="B1ED18B45AB34262897E0DDCF19C797E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469594AEF509469A8CADA83222AAD2CA">
    <w:name w:val="469594AEF509469A8CADA83222AAD2CA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684EAF0670AF4B91B8EBCFF2034B517812">
    <w:name w:val="684EAF0670AF4B91B8EBCFF2034B517812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4984A8DE69A546CAADDC65AC7E7D4609">
    <w:name w:val="4984A8DE69A546CAADDC65AC7E7D4609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CC47089E08C34AC8BF50E146681C88DB">
    <w:name w:val="CC47089E08C34AC8BF50E146681C88DB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1">
    <w:name w:val="601B8AFB575E4979B75AED89CE6CB52411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">
    <w:name w:val="9C65326FEFA64C018AC33E505E19C74A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">
    <w:name w:val="DCF7811BEA2A46BC8B419BD0A59BC1F7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38BBA99E3FC3407DB0C3B459CADD47FC">
    <w:name w:val="38BBA99E3FC3407DB0C3B459CADD47FC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11B09CB25AA2419B9FAF8AD3CBE9F9F3">
    <w:name w:val="11B09CB25AA2419B9FAF8AD3CBE9F9F3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591D972FC726464BA813B3B8FE9174D0">
    <w:name w:val="591D972FC726464BA813B3B8FE9174D0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DAD6C15932E84273839B1CBC5013316D">
    <w:name w:val="DAD6C15932E84273839B1CBC5013316D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E6086D63D91240F5BC492C9C69CAD3C6">
    <w:name w:val="E6086D63D91240F5BC492C9C69CAD3C6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47A478C2BE364337BF1824963EFABDC8">
    <w:name w:val="47A478C2BE364337BF1824963EFABDC8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0A2C07B1C0B04DC89498FA23C657AFE7">
    <w:name w:val="0A2C07B1C0B04DC89498FA23C657AFE7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</w:rPr>
  </w:style>
  <w:style w:type="paragraph" w:customStyle="1" w:styleId="D05BBB8BD4B14E81965917D5C65570FD11">
    <w:name w:val="D05BBB8BD4B14E81965917D5C65570FD11"/>
    <w:rsid w:val="00940014"/>
    <w:pPr>
      <w:spacing w:before="720" w:after="0" w:line="240" w:lineRule="auto"/>
    </w:pPr>
    <w:rPr>
      <w:color w:val="44546A" w:themeColor="text2"/>
      <w:sz w:val="20"/>
      <w:szCs w:val="20"/>
    </w:rPr>
  </w:style>
  <w:style w:type="paragraph" w:customStyle="1" w:styleId="939803BAF342407E89C4B9C2BB8E6587">
    <w:name w:val="939803BAF342407E89C4B9C2BB8E6587"/>
    <w:rsid w:val="00940014"/>
    <w:pPr>
      <w:spacing w:before="720" w:after="0" w:line="240" w:lineRule="auto"/>
    </w:pPr>
    <w:rPr>
      <w:color w:val="44546A" w:themeColor="text2"/>
      <w:sz w:val="20"/>
      <w:szCs w:val="20"/>
    </w:rPr>
  </w:style>
  <w:style w:type="paragraph" w:customStyle="1" w:styleId="0951DE77995E43528DF133FE07911BE1">
    <w:name w:val="0951DE77995E43528DF133FE07911BE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9EFA3FB7D294CEF81DCB19A7E7E45EF">
    <w:name w:val="09EFA3FB7D294CEF81DCB19A7E7E45EF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27F85B79C354AE9B5998F32ECB30A81">
    <w:name w:val="F27F85B79C354AE9B5998F32ECB30A81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FD95EE99E9124205833633A32AA3943E">
    <w:name w:val="FD95EE99E9124205833633A32AA3943E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BDDDB29BEC0A4DC0B5944BC88F0AA0BF">
    <w:name w:val="BDDDB29BEC0A4DC0B5944BC88F0AA0BF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1568F67AF30D472096A1D5458B81F0F3">
    <w:name w:val="1568F67AF30D472096A1D5458B81F0F3"/>
    <w:rsid w:val="00940014"/>
    <w:pPr>
      <w:spacing w:after="320" w:line="300" w:lineRule="auto"/>
    </w:pPr>
    <w:rPr>
      <w:color w:val="44546A" w:themeColor="text2"/>
      <w:sz w:val="20"/>
      <w:szCs w:val="20"/>
    </w:rPr>
  </w:style>
  <w:style w:type="paragraph" w:customStyle="1" w:styleId="0B4BA1FD53934766ABB95AC4A84557861">
    <w:name w:val="0B4BA1FD53934766ABB95AC4A8455786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D3D1739492E49F08211981E78EB3E7D1">
    <w:name w:val="BD3D1739492E49F08211981E78EB3E7D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2C58B6678E7C4F9192A88CFE4F7A885F1">
    <w:name w:val="2C58B6678E7C4F9192A88CFE4F7A885F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257555E94DB94B67ABEFF57F51F30B09">
    <w:name w:val="257555E94DB94B67ABEFF57F51F30B09"/>
    <w:rsid w:val="0094001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1">
    <w:name w:val="D17662A64F0B41B9B044454A870DF323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60A490182780486686596DAE0819DDA61">
    <w:name w:val="60A490182780486686596DAE0819DDA6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6BD68D79E81347ADB9E0200654A6C2541">
    <w:name w:val="6BD68D79E81347ADB9E0200654A6C2541"/>
    <w:rsid w:val="00940014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9C267531C114D3684B54A1F41D8F9B34">
    <w:name w:val="E9C267531C114D3684B54A1F41D8F9B34"/>
    <w:rsid w:val="00940014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5">
    <w:name w:val="EA0D241E427A4534AB57F286C6722327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4">
    <w:name w:val="BA41A003937647A082224AF2D676014C4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4">
    <w:name w:val="6BB25B5FD6994030B3C87E9EA1617B814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18">
    <w:name w:val="952587B65C204773B81AB77E3C85ADDD18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4">
    <w:name w:val="56653BA4A57F46428871D318ADEC63304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18">
    <w:name w:val="D616732759AD4A449670BF29C0DEA79918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4">
    <w:name w:val="D2D2D72B56284AA5A947F62C9E0530B94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20"/>
      <w:szCs w:val="20"/>
    </w:rPr>
  </w:style>
  <w:style w:type="paragraph" w:customStyle="1" w:styleId="543E31717A634A2F8B5D5E7CE5247C7A4">
    <w:name w:val="543E31717A634A2F8B5D5E7CE5247C7A4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20"/>
      <w:szCs w:val="20"/>
    </w:rPr>
  </w:style>
  <w:style w:type="paragraph" w:customStyle="1" w:styleId="AF5BAF8C74F140679339BFF3D52A56554">
    <w:name w:val="AF5BAF8C74F140679339BFF3D52A56554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20"/>
      <w:szCs w:val="20"/>
    </w:rPr>
  </w:style>
  <w:style w:type="paragraph" w:customStyle="1" w:styleId="0D4FEF2F457F4E149DCA1F1FEA4E1AFE4">
    <w:name w:val="0D4FEF2F457F4E149DCA1F1FEA4E1AFE4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5">
    <w:name w:val="FC19A7D938B44823BF2D8D04C498FBB6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5">
    <w:name w:val="B2EE53AA796B40F6B06A6372C46C577F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4">
    <w:name w:val="49153A71CD514E348FAFB46CDFF5D6CE4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15">
    <w:name w:val="89D699BC0A9C4BB6801323795D853B9A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5">
    <w:name w:val="80AF960543D6464784803A3B132A4669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5">
    <w:name w:val="2D29D2E039784F529E479BAE515F8481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4">
    <w:name w:val="A13801DB0C2B48B0AE4B2DD5A777BC02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5DFB1F079F740A2B4AF7A3F32F514A04">
    <w:name w:val="C5DFB1F079F740A2B4AF7A3F32F514A0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BDE81B07A5747D48D63060F3322329E16">
    <w:name w:val="FBDE81B07A5747D48D63060F3322329E16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A430CE3409DB4D99867EB079C600065E4">
    <w:name w:val="A430CE3409DB4D99867EB079C600065E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69645F59E9F4F0F9263AA200102279915">
    <w:name w:val="C69645F59E9F4F0F9263AA200102279915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5CC4188C18ED4ADD9B85C1AA0D7160C24">
    <w:name w:val="5CC4188C18ED4ADD9B85C1AA0D7160C2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DEA979D4BA4A4576B7590DE78E792B754">
    <w:name w:val="DEA979D4BA4A4576B7590DE78E792B75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A54EDA5527241739C47AA92FBE0DFCB15">
    <w:name w:val="FA54EDA5527241739C47AA92FBE0DFCB15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DA993425BD476B8ADA299DE4836F394">
    <w:name w:val="49DA993425BD476B8ADA299DE4836F39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69565E856A54B4EB7F9F8AA76603B513">
    <w:name w:val="669565E856A54B4EB7F9F8AA76603B51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53BE26DB82D4D6D921324B4DEF045EC4">
    <w:name w:val="853BE26DB82D4D6D921324B4DEF045EC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0203F3CDABA54C05AAB0B31CEED7AA1C4">
    <w:name w:val="0203F3CDABA54C05AAB0B31CEED7AA1C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7F90921CBC9341B5A84B7A5F7B8DFEB03">
    <w:name w:val="7F90921CBC9341B5A84B7A5F7B8DFEB0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3">
    <w:name w:val="D80998BC532241C1A0AAB30C9955EEF5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222F47D9853A47F5BFDBE5569A6F31CC14">
    <w:name w:val="222F47D9853A47F5BFDBE5569A6F31CC1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F84AD2A1C574CE087C01713C6E405F114">
    <w:name w:val="4F84AD2A1C574CE087C01713C6E405F114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E211D0F378FA4ED5A97ED68A0DF628963">
    <w:name w:val="E211D0F378FA4ED5A97ED68A0DF62896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E05BA808F0C4CA984FE98947596F8AA3">
    <w:name w:val="4E05BA808F0C4CA984FE98947596F8AA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4">
    <w:name w:val="566183C9F5294B0CBA87A0DEDB0EA00E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3">
    <w:name w:val="3BC40DA4F46C4524ACFB53FEB1A4BB0A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3">
    <w:name w:val="CCD879BF114C43D5A83DE9583682AD3A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A8B887D3A94F3FAED6CB8649B81EC914">
    <w:name w:val="B2A8B887D3A94F3FAED6CB8649B81EC9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3">
    <w:name w:val="C08AD2220E1249E4AE2A5A76D803B16E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4">
    <w:name w:val="25647F00622B4111B7AB4FE26863CA5D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4">
    <w:name w:val="B50D8B89587B4B5B9A51D1ADAA4E7DB2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3">
    <w:name w:val="00026826D87F48F4829637AA16737D08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4">
    <w:name w:val="876ACA2D477A432EA85C0991F4D12212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3">
    <w:name w:val="42304CC0CDC8479ABD7DB2E9DB6E5E3A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4">
    <w:name w:val="E5B3D175A8844794AE2DDD71A9869BA214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3">
    <w:name w:val="4BCB084A2CFC42A0B1F705D164610BCB3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2">
    <w:name w:val="53F844424811458599B3B686C4646B73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0A9EFFB61A14DC19E749255EFDFF09C3">
    <w:name w:val="B0A9EFFB61A14DC19E749255EFDFF09C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77B1578E1DF4E4EAD1C7109CF0232C23">
    <w:name w:val="477B1578E1DF4E4EAD1C7109CF0232C2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74012F978BD49D3AC021B5781DFC1712">
    <w:name w:val="674012F978BD49D3AC021B5781DFC17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55459B0196C242479C32FE41AE3FC5851">
    <w:name w:val="55459B0196C242479C32FE41AE3FC585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8E6EE83F09C4DEA8F4C901DD72BCED11">
    <w:name w:val="C8E6EE83F09C4DEA8F4C901DD72BCED1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1C1C18D3114046F795BC476A9681F99C13">
    <w:name w:val="1C1C18D3114046F795BC476A9681F99C13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19AF97AE7574462B86843E32E38D1551">
    <w:name w:val="B19AF97AE7574462B86843E32E38D155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023B69D711C472380621A7431391DD812">
    <w:name w:val="C023B69D711C472380621A7431391DD8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5C75A4338405432F9951DE44354FA15C12">
    <w:name w:val="5C75A4338405432F9951DE44354FA15C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220D8C3C60AD415EAB31164703F792AB12">
    <w:name w:val="220D8C3C60AD415EAB31164703F792AB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221D698D538740E78448A53657452F6D12">
    <w:name w:val="221D698D538740E78448A53657452F6D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1086440A79174C498F5969A861808F991">
    <w:name w:val="1086440A79174C498F5969A861808F99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7093C13B0057467F8ABECF910EB93AAD12">
    <w:name w:val="7093C13B0057467F8ABECF910EB93AAD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AF259E5F34D643C082EA76FE8B26630D12">
    <w:name w:val="AF259E5F34D643C082EA76FE8B26630D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98593651071545CEA7E161364ED656B612">
    <w:name w:val="98593651071545CEA7E161364ED656B61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74618387C7CC49CA9D89910C17DE55302">
    <w:name w:val="74618387C7CC49CA9D89910C17DE5530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4F8A606FAE64DCBACD2645D3E59EF0F2">
    <w:name w:val="F4F8A606FAE64DCBACD2645D3E59EF0F2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D08A07A3DE94DEFABDDC6228C6499711">
    <w:name w:val="FD08A07A3DE94DEFABDDC6228C649971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C1A1B78ABAD4BC38E8D012926289B841">
    <w:name w:val="BC1A1B78ABAD4BC38E8D012926289B84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EC36582C54384CC7811A0D395E6FC50A1">
    <w:name w:val="EC36582C54384CC7811A0D395E6FC50A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1">
    <w:name w:val="8C1011FB51474C42A27C81FF2DBFBFAD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A5E9DB47B50346418061B33CCF4027811">
    <w:name w:val="A5E9DB47B50346418061B33CCF402781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F9D4AFBE34D4CAE946F9A6230137FE31">
    <w:name w:val="CF9D4AFBE34D4CAE946F9A6230137FE3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C871AF34FB3348659ECC1F0DE94D7DE21">
    <w:name w:val="C871AF34FB3348659ECC1F0DE94D7DE2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3E44517FF6E47BCB819859E7B44FEB31">
    <w:name w:val="83E44517FF6E47BCB819859E7B44FEB3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3921934B7E1E4991A2294BA1129146771">
    <w:name w:val="3921934B7E1E4991A2294BA112914677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75EECCCDCC5543B39FFF67C7AE9C975C1">
    <w:name w:val="75EECCCDCC5543B39FFF67C7AE9C975C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02E9AF1F41F84F9B81B940BC55EC99031">
    <w:name w:val="02E9AF1F41F84F9B81B940BC55EC9903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1">
    <w:name w:val="CDDAD808897F40A18A563C746705668D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32EDB40FC834DEA9E5F520543E80E811">
    <w:name w:val="832EDB40FC834DEA9E5F520543E80E81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B1ED18B45AB34262897E0DDCF19C797E1">
    <w:name w:val="B1ED18B45AB34262897E0DDCF19C797E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469594AEF509469A8CADA83222AAD2CA1">
    <w:name w:val="469594AEF509469A8CADA83222AAD2CA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684EAF0670AF4B91B8EBCFF2034B517813">
    <w:name w:val="684EAF0670AF4B91B8EBCFF2034B517813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4984A8DE69A546CAADDC65AC7E7D46091">
    <w:name w:val="4984A8DE69A546CAADDC65AC7E7D4609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CC47089E08C34AC8BF50E146681C88DB1">
    <w:name w:val="CC47089E08C34AC8BF50E146681C88DB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2">
    <w:name w:val="601B8AFB575E4979B75AED89CE6CB52412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1">
    <w:name w:val="9C65326FEFA64C018AC33E505E19C74A1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1">
    <w:name w:val="DCF7811BEA2A46BC8B419BD0A59BC1F7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38BBA99E3FC3407DB0C3B459CADD47FC1">
    <w:name w:val="38BBA99E3FC3407DB0C3B459CADD47FC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11B09CB25AA2419B9FAF8AD3CBE9F9F31">
    <w:name w:val="11B09CB25AA2419B9FAF8AD3CBE9F9F3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591D972FC726464BA813B3B8FE9174D01">
    <w:name w:val="591D972FC726464BA813B3B8FE9174D0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DAD6C15932E84273839B1CBC5013316D1">
    <w:name w:val="DAD6C15932E84273839B1CBC5013316D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E6086D63D91240F5BC492C9C69CAD3C61">
    <w:name w:val="E6086D63D91240F5BC492C9C69CAD3C6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47A478C2BE364337BF1824963EFABDC81">
    <w:name w:val="47A478C2BE364337BF1824963EFABDC8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0A2C07B1C0B04DC89498FA23C657AFE71">
    <w:name w:val="0A2C07B1C0B04DC89498FA23C657AFE71"/>
    <w:rsid w:val="00940014"/>
    <w:pPr>
      <w:tabs>
        <w:tab w:val="num" w:pos="360"/>
      </w:tabs>
      <w:spacing w:after="320" w:line="300" w:lineRule="auto"/>
      <w:ind w:left="360" w:hanging="360"/>
      <w:contextualSpacing/>
    </w:pPr>
    <w:rPr>
      <w:rFonts w:eastAsia="Malgun Gothic"/>
      <w:color w:val="44546A" w:themeColor="text2"/>
      <w:sz w:val="20"/>
      <w:szCs w:val="20"/>
    </w:rPr>
  </w:style>
  <w:style w:type="paragraph" w:customStyle="1" w:styleId="D05BBB8BD4B14E81965917D5C65570FD12">
    <w:name w:val="D05BBB8BD4B14E81965917D5C65570FD12"/>
    <w:rsid w:val="00940014"/>
    <w:pPr>
      <w:spacing w:before="72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939803BAF342407E89C4B9C2BB8E65871">
    <w:name w:val="939803BAF342407E89C4B9C2BB8E65871"/>
    <w:rsid w:val="00940014"/>
    <w:pPr>
      <w:spacing w:before="72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0951DE77995E43528DF133FE07911BE11">
    <w:name w:val="0951DE77995E43528DF133FE07911BE1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09EFA3FB7D294CEF81DCB19A7E7E45EF1">
    <w:name w:val="09EFA3FB7D294CEF81DCB19A7E7E45EF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27F85B79C354AE9B5998F32ECB30A811">
    <w:name w:val="F27F85B79C354AE9B5998F32ECB30A81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D95EE99E9124205833633A32AA3943E1">
    <w:name w:val="FD95EE99E9124205833633A32AA3943E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DDDB29BEC0A4DC0B5944BC88F0AA0BF1">
    <w:name w:val="BDDDB29BEC0A4DC0B5944BC88F0AA0BF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1568F67AF30D472096A1D5458B81F0F31">
    <w:name w:val="1568F67AF30D472096A1D5458B81F0F31"/>
    <w:rsid w:val="00940014"/>
    <w:pPr>
      <w:spacing w:after="320" w:line="30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0B4BA1FD53934766ABB95AC4A84557862">
    <w:name w:val="0B4BA1FD53934766ABB95AC4A8455786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2">
    <w:name w:val="BD3D1739492E49F08211981E78EB3E7D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2">
    <w:name w:val="2C58B6678E7C4F9192A88CFE4F7A885F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57555E94DB94B67ABEFF57F51F30B091">
    <w:name w:val="257555E94DB94B67ABEFF57F51F30B091"/>
    <w:rsid w:val="00940014"/>
    <w:pPr>
      <w:spacing w:after="0" w:line="240" w:lineRule="auto"/>
      <w:jc w:val="right"/>
    </w:pPr>
    <w:rPr>
      <w:rFonts w:asciiTheme="majorHAnsi" w:eastAsia="Malgun Gothic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2">
    <w:name w:val="D17662A64F0B41B9B044454A870DF323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2">
    <w:name w:val="60A490182780486686596DAE0819DDA6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2">
    <w:name w:val="6BD68D79E81347ADB9E0200654A6C2542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E9C267531C114D3684B54A1F41D8F9B35">
    <w:name w:val="E9C267531C114D3684B54A1F41D8F9B35"/>
    <w:rsid w:val="00940014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6">
    <w:name w:val="EA0D241E427A4534AB57F286C67223276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5">
    <w:name w:val="BA41A003937647A082224AF2D676014C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5">
    <w:name w:val="6BB25B5FD6994030B3C87E9EA1617B815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19">
    <w:name w:val="952587B65C204773B81AB77E3C85ADDD19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5">
    <w:name w:val="56653BA4A57F46428871D318ADEC63305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19">
    <w:name w:val="D616732759AD4A449670BF29C0DEA79919"/>
    <w:rsid w:val="00940014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5">
    <w:name w:val="D2D2D72B56284AA5A947F62C9E0530B95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543E31717A634A2F8B5D5E7CE5247C7A5">
    <w:name w:val="543E31717A634A2F8B5D5E7CE5247C7A5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AF5BAF8C74F140679339BFF3D52A56555">
    <w:name w:val="AF5BAF8C74F140679339BFF3D52A56555"/>
    <w:rsid w:val="00940014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0D4FEF2F457F4E149DCA1F1FEA4E1AFE5">
    <w:name w:val="0D4FEF2F457F4E149DCA1F1FEA4E1AFE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6">
    <w:name w:val="FC19A7D938B44823BF2D8D04C498FBB66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6">
    <w:name w:val="B2EE53AA796B40F6B06A6372C46C577F6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5">
    <w:name w:val="49153A71CD514E348FAFB46CDFF5D6CE5"/>
    <w:rsid w:val="00940014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16">
    <w:name w:val="89D699BC0A9C4BB6801323795D853B9A16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6">
    <w:name w:val="80AF960543D6464784803A3B132A466916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6">
    <w:name w:val="2D29D2E039784F529E479BAE515F848116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5">
    <w:name w:val="A13801DB0C2B48B0AE4B2DD5A777BC02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5DFB1F079F740A2B4AF7A3F32F514A05">
    <w:name w:val="C5DFB1F079F740A2B4AF7A3F32F514A0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BDE81B07A5747D48D63060F3322329E17">
    <w:name w:val="FBDE81B07A5747D48D63060F3322329E17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430CE3409DB4D99867EB079C600065E5">
    <w:name w:val="A430CE3409DB4D99867EB079C600065E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69645F59E9F4F0F9263AA200102279916">
    <w:name w:val="C69645F59E9F4F0F9263AA200102279916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C4188C18ED4ADD9B85C1AA0D7160C25">
    <w:name w:val="5CC4188C18ED4ADD9B85C1AA0D7160C2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DEA979D4BA4A4576B7590DE78E792B755">
    <w:name w:val="DEA979D4BA4A4576B7590DE78E792B75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A54EDA5527241739C47AA92FBE0DFCB16">
    <w:name w:val="FA54EDA5527241739C47AA92FBE0DFCB16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9DA993425BD476B8ADA299DE4836F395">
    <w:name w:val="49DA993425BD476B8ADA299DE4836F39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69565E856A54B4EB7F9F8AA76603B514">
    <w:name w:val="669565E856A54B4EB7F9F8AA76603B51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53BE26DB82D4D6D921324B4DEF045EC5">
    <w:name w:val="853BE26DB82D4D6D921324B4DEF045EC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03F3CDABA54C05AAB0B31CEED7AA1C5">
    <w:name w:val="0203F3CDABA54C05AAB0B31CEED7AA1C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F90921CBC9341B5A84B7A5F7B8DFEB04">
    <w:name w:val="7F90921CBC9341B5A84B7A5F7B8DFEB0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4">
    <w:name w:val="D80998BC532241C1A0AAB30C9955EEF5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2F47D9853A47F5BFDBE5569A6F31CC15">
    <w:name w:val="222F47D9853A47F5BFDBE5569A6F31CC1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F84AD2A1C574CE087C01713C6E405F115">
    <w:name w:val="4F84AD2A1C574CE087C01713C6E405F115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211D0F378FA4ED5A97ED68A0DF628964">
    <w:name w:val="E211D0F378FA4ED5A97ED68A0DF62896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E05BA808F0C4CA984FE98947596F8AA4">
    <w:name w:val="4E05BA808F0C4CA984FE98947596F8AA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5">
    <w:name w:val="566183C9F5294B0CBA87A0DEDB0EA00E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4">
    <w:name w:val="3BC40DA4F46C4524ACFB53FEB1A4BB0A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4">
    <w:name w:val="CCD879BF114C43D5A83DE9583682AD3A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2A8B887D3A94F3FAED6CB8649B81EC915">
    <w:name w:val="B2A8B887D3A94F3FAED6CB8649B81EC9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4">
    <w:name w:val="C08AD2220E1249E4AE2A5A76D803B16E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5">
    <w:name w:val="25647F00622B4111B7AB4FE26863CA5D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5">
    <w:name w:val="B50D8B89587B4B5B9A51D1ADAA4E7DB2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4">
    <w:name w:val="00026826D87F48F4829637AA16737D08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5">
    <w:name w:val="876ACA2D477A432EA85C0991F4D12212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4">
    <w:name w:val="42304CC0CDC8479ABD7DB2E9DB6E5E3A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5">
    <w:name w:val="E5B3D175A8844794AE2DDD71A9869BA215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4">
    <w:name w:val="4BCB084A2CFC42A0B1F705D164610BCB4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3">
    <w:name w:val="53F844424811458599B3B686C4646B73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0A9EFFB61A14DC19E749255EFDFF09C4">
    <w:name w:val="B0A9EFFB61A14DC19E749255EFDFF09C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77B1578E1DF4E4EAD1C7109CF0232C24">
    <w:name w:val="477B1578E1DF4E4EAD1C7109CF0232C2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74012F978BD49D3AC021B5781DFC1713">
    <w:name w:val="674012F978BD49D3AC021B5781DFC17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5459B0196C242479C32FE41AE3FC5852">
    <w:name w:val="55459B0196C242479C32FE41AE3FC585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E6EE83F09C4DEA8F4C901DD72BCED12">
    <w:name w:val="C8E6EE83F09C4DEA8F4C901DD72BCED1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C1C18D3114046F795BC476A9681F99C14">
    <w:name w:val="1C1C18D3114046F795BC476A9681F99C14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19AF97AE7574462B86843E32E38D1552">
    <w:name w:val="B19AF97AE7574462B86843E32E38D155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023B69D711C472380621A7431391DD813">
    <w:name w:val="C023B69D711C472380621A7431391DD8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75A4338405432F9951DE44354FA15C13">
    <w:name w:val="5C75A4338405432F9951DE44354FA15C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0D8C3C60AD415EAB31164703F792AB13">
    <w:name w:val="220D8C3C60AD415EAB31164703F792AB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1D698D538740E78448A53657452F6D13">
    <w:name w:val="221D698D538740E78448A53657452F6D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086440A79174C498F5969A861808F992">
    <w:name w:val="1086440A79174C498F5969A861808F99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093C13B0057467F8ABECF910EB93AAD13">
    <w:name w:val="7093C13B0057467F8ABECF910EB93AAD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F259E5F34D643C082EA76FE8B26630D13">
    <w:name w:val="AF259E5F34D643C082EA76FE8B26630D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8593651071545CEA7E161364ED656B613">
    <w:name w:val="98593651071545CEA7E161364ED656B61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4618387C7CC49CA9D89910C17DE55303">
    <w:name w:val="74618387C7CC49CA9D89910C17DE5530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4F8A606FAE64DCBACD2645D3E59EF0F3">
    <w:name w:val="F4F8A606FAE64DCBACD2645D3E59EF0F3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08A07A3DE94DEFABDDC6228C6499712">
    <w:name w:val="FD08A07A3DE94DEFABDDC6228C649971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C1A1B78ABAD4BC38E8D012926289B842">
    <w:name w:val="BC1A1B78ABAD4BC38E8D012926289B84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C36582C54384CC7811A0D395E6FC50A2">
    <w:name w:val="EC36582C54384CC7811A0D395E6FC50A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2">
    <w:name w:val="8C1011FB51474C42A27C81FF2DBFBFAD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5E9DB47B50346418061B33CCF4027812">
    <w:name w:val="A5E9DB47B50346418061B33CCF402781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F9D4AFBE34D4CAE946F9A6230137FE32">
    <w:name w:val="CF9D4AFBE34D4CAE946F9A6230137FE3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71AF34FB3348659ECC1F0DE94D7DE22">
    <w:name w:val="C871AF34FB3348659ECC1F0DE94D7DE2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E44517FF6E47BCB819859E7B44FEB32">
    <w:name w:val="83E44517FF6E47BCB819859E7B44FEB3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921934B7E1E4991A2294BA1129146772">
    <w:name w:val="3921934B7E1E4991A2294BA112914677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5EECCCDCC5543B39FFF67C7AE9C975C2">
    <w:name w:val="75EECCCDCC5543B39FFF67C7AE9C975C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E9AF1F41F84F9B81B940BC55EC99032">
    <w:name w:val="02E9AF1F41F84F9B81B940BC55EC9903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2">
    <w:name w:val="CDDAD808897F40A18A563C746705668D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2EDB40FC834DEA9E5F520543E80E812">
    <w:name w:val="832EDB40FC834DEA9E5F520543E80E81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B1ED18B45AB34262897E0DDCF19C797E2">
    <w:name w:val="B1ED18B45AB34262897E0DDCF19C797E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69594AEF509469A8CADA83222AAD2CA2">
    <w:name w:val="469594AEF509469A8CADA83222AAD2CA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684EAF0670AF4B91B8EBCFF2034B517814">
    <w:name w:val="684EAF0670AF4B91B8EBCFF2034B517814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984A8DE69A546CAADDC65AC7E7D46092">
    <w:name w:val="4984A8DE69A546CAADDC65AC7E7D4609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CC47089E08C34AC8BF50E146681C88DB2">
    <w:name w:val="CC47089E08C34AC8BF50E146681C88DB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3">
    <w:name w:val="601B8AFB575E4979B75AED89CE6CB52413"/>
    <w:rsid w:val="00940014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2">
    <w:name w:val="9C65326FEFA64C018AC33E505E19C74A2"/>
    <w:rsid w:val="0094001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2">
    <w:name w:val="DCF7811BEA2A46BC8B419BD0A59BC1F7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8BBA99E3FC3407DB0C3B459CADD47FC2">
    <w:name w:val="38BBA99E3FC3407DB0C3B459CADD47FC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11B09CB25AA2419B9FAF8AD3CBE9F9F32">
    <w:name w:val="11B09CB25AA2419B9FAF8AD3CBE9F9F3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591D972FC726464BA813B3B8FE9174D02">
    <w:name w:val="591D972FC726464BA813B3B8FE9174D0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AD6C15932E84273839B1CBC5013316D2">
    <w:name w:val="DAD6C15932E84273839B1CBC5013316D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E6086D63D91240F5BC492C9C69CAD3C62">
    <w:name w:val="E6086D63D91240F5BC492C9C69CAD3C6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7A478C2BE364337BF1824963EFABDC82">
    <w:name w:val="47A478C2BE364337BF1824963EFABDC8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0A2C07B1C0B04DC89498FA23C657AFE72">
    <w:name w:val="0A2C07B1C0B04DC89498FA23C657AFE72"/>
    <w:rsid w:val="00940014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05BBB8BD4B14E81965917D5C65570FD13">
    <w:name w:val="D05BBB8BD4B14E81965917D5C65570FD13"/>
    <w:rsid w:val="00940014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39803BAF342407E89C4B9C2BB8E65872">
    <w:name w:val="939803BAF342407E89C4B9C2BB8E65872"/>
    <w:rsid w:val="00940014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51DE77995E43528DF133FE07911BE12">
    <w:name w:val="0951DE77995E43528DF133FE07911BE1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EFA3FB7D294CEF81DCB19A7E7E45EF2">
    <w:name w:val="09EFA3FB7D294CEF81DCB19A7E7E45EF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27F85B79C354AE9B5998F32ECB30A812">
    <w:name w:val="F27F85B79C354AE9B5998F32ECB30A81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95EE99E9124205833633A32AA3943E2">
    <w:name w:val="FD95EE99E9124205833633A32AA3943E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DDDB29BEC0A4DC0B5944BC88F0AA0BF2">
    <w:name w:val="BDDDB29BEC0A4DC0B5944BC88F0AA0BF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568F67AF30D472096A1D5458B81F0F32">
    <w:name w:val="1568F67AF30D472096A1D5458B81F0F32"/>
    <w:rsid w:val="00940014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B4BA1FD53934766ABB95AC4A84557863">
    <w:name w:val="0B4BA1FD53934766ABB95AC4A8455786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3">
    <w:name w:val="BD3D1739492E49F08211981E78EB3E7D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3">
    <w:name w:val="2C58B6678E7C4F9192A88CFE4F7A885F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57555E94DB94B67ABEFF57F51F30B092">
    <w:name w:val="257555E94DB94B67ABEFF57F51F30B092"/>
    <w:rsid w:val="00940014"/>
    <w:pPr>
      <w:spacing w:after="0" w:line="240" w:lineRule="auto"/>
      <w:jc w:val="right"/>
    </w:pPr>
    <w:rPr>
      <w:rFonts w:asciiTheme="majorHAnsi" w:eastAsia="Malgun Gothic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3">
    <w:name w:val="D17662A64F0B41B9B044454A870DF323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3">
    <w:name w:val="60A490182780486686596DAE0819DDA6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3">
    <w:name w:val="6BD68D79E81347ADB9E0200654A6C2543"/>
    <w:rsid w:val="00940014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E9C267531C114D3684B54A1F41D8F9B36">
    <w:name w:val="E9C267531C114D3684B54A1F41D8F9B36"/>
    <w:rsid w:val="00DD3AFA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7">
    <w:name w:val="EA0D241E427A4534AB57F286C6722327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6">
    <w:name w:val="BA41A003937647A082224AF2D676014C6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6">
    <w:name w:val="6BB25B5FD6994030B3C87E9EA1617B816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20">
    <w:name w:val="952587B65C204773B81AB77E3C85ADDD20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6">
    <w:name w:val="56653BA4A57F46428871D318ADEC63306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20">
    <w:name w:val="D616732759AD4A449670BF29C0DEA79920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6">
    <w:name w:val="D2D2D72B56284AA5A947F62C9E0530B96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543E31717A634A2F8B5D5E7CE5247C7A6">
    <w:name w:val="543E31717A634A2F8B5D5E7CE5247C7A6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AF5BAF8C74F140679339BFF3D52A56556">
    <w:name w:val="AF5BAF8C74F140679339BFF3D52A56556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0D4FEF2F457F4E149DCA1F1FEA4E1AFE6">
    <w:name w:val="0D4FEF2F457F4E149DCA1F1FEA4E1AFE6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7">
    <w:name w:val="FC19A7D938B44823BF2D8D04C498FBB6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7">
    <w:name w:val="B2EE53AA796B40F6B06A6372C46C577F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6">
    <w:name w:val="49153A71CD514E348FAFB46CDFF5D6CE6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17">
    <w:name w:val="89D699BC0A9C4BB6801323795D853B9A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7">
    <w:name w:val="80AF960543D6464784803A3B132A4669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7">
    <w:name w:val="2D29D2E039784F529E479BAE515F8481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6">
    <w:name w:val="A13801DB0C2B48B0AE4B2DD5A777BC02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5DFB1F079F740A2B4AF7A3F32F514A06">
    <w:name w:val="C5DFB1F079F740A2B4AF7A3F32F514A0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BDE81B07A5747D48D63060F3322329E18">
    <w:name w:val="FBDE81B07A5747D48D63060F3322329E18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430CE3409DB4D99867EB079C600065E6">
    <w:name w:val="A430CE3409DB4D99867EB079C600065E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69645F59E9F4F0F9263AA200102279917">
    <w:name w:val="C69645F59E9F4F0F9263AA20010227991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C4188C18ED4ADD9B85C1AA0D7160C26">
    <w:name w:val="5CC4188C18ED4ADD9B85C1AA0D7160C2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DEA979D4BA4A4576B7590DE78E792B756">
    <w:name w:val="DEA979D4BA4A4576B7590DE78E792B75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A54EDA5527241739C47AA92FBE0DFCB17">
    <w:name w:val="FA54EDA5527241739C47AA92FBE0DFCB1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9DA993425BD476B8ADA299DE4836F396">
    <w:name w:val="49DA993425BD476B8ADA299DE4836F39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69565E856A54B4EB7F9F8AA76603B515">
    <w:name w:val="669565E856A54B4EB7F9F8AA76603B5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53BE26DB82D4D6D921324B4DEF045EC6">
    <w:name w:val="853BE26DB82D4D6D921324B4DEF045EC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03F3CDABA54C05AAB0B31CEED7AA1C6">
    <w:name w:val="0203F3CDABA54C05AAB0B31CEED7AA1C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F90921CBC9341B5A84B7A5F7B8DFEB05">
    <w:name w:val="7F90921CBC9341B5A84B7A5F7B8DFEB0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5">
    <w:name w:val="D80998BC532241C1A0AAB30C9955EEF5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2F47D9853A47F5BFDBE5569A6F31CC16">
    <w:name w:val="222F47D9853A47F5BFDBE5569A6F31CC1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F84AD2A1C574CE087C01713C6E405F116">
    <w:name w:val="4F84AD2A1C574CE087C01713C6E405F11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211D0F378FA4ED5A97ED68A0DF628965">
    <w:name w:val="E211D0F378FA4ED5A97ED68A0DF62896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E05BA808F0C4CA984FE98947596F8AA5">
    <w:name w:val="4E05BA808F0C4CA984FE98947596F8AA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6">
    <w:name w:val="566183C9F5294B0CBA87A0DEDB0EA00E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5">
    <w:name w:val="3BC40DA4F46C4524ACFB53FEB1A4BB0A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5">
    <w:name w:val="CCD879BF114C43D5A83DE9583682AD3A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2A8B887D3A94F3FAED6CB8649B81EC916">
    <w:name w:val="B2A8B887D3A94F3FAED6CB8649B81EC9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5">
    <w:name w:val="C08AD2220E1249E4AE2A5A76D803B16E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6">
    <w:name w:val="25647F00622B4111B7AB4FE26863CA5D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6">
    <w:name w:val="B50D8B89587B4B5B9A51D1ADAA4E7DB2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5">
    <w:name w:val="00026826D87F48F4829637AA16737D08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6">
    <w:name w:val="876ACA2D477A432EA85C0991F4D12212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5">
    <w:name w:val="42304CC0CDC8479ABD7DB2E9DB6E5E3A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6">
    <w:name w:val="E5B3D175A8844794AE2DDD71A9869BA216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5">
    <w:name w:val="4BCB084A2CFC42A0B1F705D164610BCB5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4">
    <w:name w:val="53F844424811458599B3B686C4646B73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0A9EFFB61A14DC19E749255EFDFF09C5">
    <w:name w:val="B0A9EFFB61A14DC19E749255EFDFF09C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77B1578E1DF4E4EAD1C7109CF0232C25">
    <w:name w:val="477B1578E1DF4E4EAD1C7109CF0232C2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74012F978BD49D3AC021B5781DFC1714">
    <w:name w:val="674012F978BD49D3AC021B5781DFC17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5459B0196C242479C32FE41AE3FC5853">
    <w:name w:val="55459B0196C242479C32FE41AE3FC585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E6EE83F09C4DEA8F4C901DD72BCED13">
    <w:name w:val="C8E6EE83F09C4DEA8F4C901DD72BCED1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C1C18D3114046F795BC476A9681F99C15">
    <w:name w:val="1C1C18D3114046F795BC476A9681F99C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19AF97AE7574462B86843E32E38D1553">
    <w:name w:val="B19AF97AE7574462B86843E32E38D155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023B69D711C472380621A7431391DD814">
    <w:name w:val="C023B69D711C472380621A7431391DD8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75A4338405432F9951DE44354FA15C14">
    <w:name w:val="5C75A4338405432F9951DE44354FA15C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0D8C3C60AD415EAB31164703F792AB14">
    <w:name w:val="220D8C3C60AD415EAB31164703F792AB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1D698D538740E78448A53657452F6D14">
    <w:name w:val="221D698D538740E78448A53657452F6D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086440A79174C498F5969A861808F993">
    <w:name w:val="1086440A79174C498F5969A861808F99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093C13B0057467F8ABECF910EB93AAD14">
    <w:name w:val="7093C13B0057467F8ABECF910EB93AAD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F259E5F34D643C082EA76FE8B26630D14">
    <w:name w:val="AF259E5F34D643C082EA76FE8B26630D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8593651071545CEA7E161364ED656B614">
    <w:name w:val="98593651071545CEA7E161364ED656B6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4618387C7CC49CA9D89910C17DE55304">
    <w:name w:val="74618387C7CC49CA9D89910C17DE5530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4F8A606FAE64DCBACD2645D3E59EF0F4">
    <w:name w:val="F4F8A606FAE64DCBACD2645D3E59EF0F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08A07A3DE94DEFABDDC6228C6499713">
    <w:name w:val="FD08A07A3DE94DEFABDDC6228C649971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C1A1B78ABAD4BC38E8D012926289B843">
    <w:name w:val="BC1A1B78ABAD4BC38E8D012926289B84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C36582C54384CC7811A0D395E6FC50A3">
    <w:name w:val="EC36582C54384CC7811A0D395E6FC50A3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3">
    <w:name w:val="8C1011FB51474C42A27C81FF2DBFBFAD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5E9DB47B50346418061B33CCF4027813">
    <w:name w:val="A5E9DB47B50346418061B33CCF402781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F9D4AFBE34D4CAE946F9A6230137FE33">
    <w:name w:val="CF9D4AFBE34D4CAE946F9A6230137FE3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71AF34FB3348659ECC1F0DE94D7DE23">
    <w:name w:val="C871AF34FB3348659ECC1F0DE94D7DE2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E44517FF6E47BCB819859E7B44FEB33">
    <w:name w:val="83E44517FF6E47BCB819859E7B44FEB3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921934B7E1E4991A2294BA1129146773">
    <w:name w:val="3921934B7E1E4991A2294BA112914677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5EECCCDCC5543B39FFF67C7AE9C975C3">
    <w:name w:val="75EECCCDCC5543B39FFF67C7AE9C975C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E9AF1F41F84F9B81B940BC55EC99033">
    <w:name w:val="02E9AF1F41F84F9B81B940BC55EC99033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3">
    <w:name w:val="CDDAD808897F40A18A563C746705668D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2EDB40FC834DEA9E5F520543E80E813">
    <w:name w:val="832EDB40FC834DEA9E5F520543E80E81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B1ED18B45AB34262897E0DDCF19C797E3">
    <w:name w:val="B1ED18B45AB34262897E0DDCF19C797E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69594AEF509469A8CADA83222AAD2CA3">
    <w:name w:val="469594AEF509469A8CADA83222AAD2CA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684EAF0670AF4B91B8EBCFF2034B517815">
    <w:name w:val="684EAF0670AF4B91B8EBCFF2034B517815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984A8DE69A546CAADDC65AC7E7D46093">
    <w:name w:val="4984A8DE69A546CAADDC65AC7E7D4609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CC47089E08C34AC8BF50E146681C88DB3">
    <w:name w:val="CC47089E08C34AC8BF50E146681C88DB3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4">
    <w:name w:val="601B8AFB575E4979B75AED89CE6CB52414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3">
    <w:name w:val="9C65326FEFA64C018AC33E505E19C74A3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3">
    <w:name w:val="DCF7811BEA2A46BC8B419BD0A59BC1F7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8BBA99E3FC3407DB0C3B459CADD47FC3">
    <w:name w:val="38BBA99E3FC3407DB0C3B459CADD47FC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11B09CB25AA2419B9FAF8AD3CBE9F9F33">
    <w:name w:val="11B09CB25AA2419B9FAF8AD3CBE9F9F3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591D972FC726464BA813B3B8FE9174D03">
    <w:name w:val="591D972FC726464BA813B3B8FE9174D0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AD6C15932E84273839B1CBC5013316D3">
    <w:name w:val="DAD6C15932E84273839B1CBC5013316D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E6086D63D91240F5BC492C9C69CAD3C63">
    <w:name w:val="E6086D63D91240F5BC492C9C69CAD3C6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7A478C2BE364337BF1824963EFABDC83">
    <w:name w:val="47A478C2BE364337BF1824963EFABDC8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0A2C07B1C0B04DC89498FA23C657AFE73">
    <w:name w:val="0A2C07B1C0B04DC89498FA23C657AFE73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05BBB8BD4B14E81965917D5C65570FD14">
    <w:name w:val="D05BBB8BD4B14E81965917D5C65570FD14"/>
    <w:rsid w:val="00DD3AFA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39803BAF342407E89C4B9C2BB8E65873">
    <w:name w:val="939803BAF342407E89C4B9C2BB8E65873"/>
    <w:rsid w:val="00DD3AFA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51DE77995E43528DF133FE07911BE13">
    <w:name w:val="0951DE77995E43528DF133FE07911BE1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EFA3FB7D294CEF81DCB19A7E7E45EF3">
    <w:name w:val="09EFA3FB7D294CEF81DCB19A7E7E45EF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27F85B79C354AE9B5998F32ECB30A813">
    <w:name w:val="F27F85B79C354AE9B5998F32ECB30A81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95EE99E9124205833633A32AA3943E3">
    <w:name w:val="FD95EE99E9124205833633A32AA3943E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DDDB29BEC0A4DC0B5944BC88F0AA0BF3">
    <w:name w:val="BDDDB29BEC0A4DC0B5944BC88F0AA0BF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568F67AF30D472096A1D5458B81F0F33">
    <w:name w:val="1568F67AF30D472096A1D5458B81F0F33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B4BA1FD53934766ABB95AC4A84557864">
    <w:name w:val="0B4BA1FD53934766ABB95AC4A8455786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4">
    <w:name w:val="BD3D1739492E49F08211981E78EB3E7D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4">
    <w:name w:val="2C58B6678E7C4F9192A88CFE4F7A885F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57555E94DB94B67ABEFF57F51F30B093">
    <w:name w:val="257555E94DB94B67ABEFF57F51F30B093"/>
    <w:rsid w:val="00DD3AFA"/>
    <w:pPr>
      <w:spacing w:after="0" w:line="240" w:lineRule="auto"/>
      <w:jc w:val="right"/>
    </w:pPr>
    <w:rPr>
      <w:rFonts w:asciiTheme="majorHAnsi" w:eastAsia="Malgun Gothic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4">
    <w:name w:val="D17662A64F0B41B9B044454A870DF323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4">
    <w:name w:val="60A490182780486686596DAE0819DDA6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4">
    <w:name w:val="6BD68D79E81347ADB9E0200654A6C2544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E9C267531C114D3684B54A1F41D8F9B37">
    <w:name w:val="E9C267531C114D3684B54A1F41D8F9B37"/>
    <w:rsid w:val="00DD3AFA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8">
    <w:name w:val="EA0D241E427A4534AB57F286C67223278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7">
    <w:name w:val="BA41A003937647A082224AF2D676014C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7">
    <w:name w:val="6BB25B5FD6994030B3C87E9EA1617B817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21">
    <w:name w:val="952587B65C204773B81AB77E3C85ADDD21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7">
    <w:name w:val="56653BA4A57F46428871D318ADEC63307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21">
    <w:name w:val="D616732759AD4A449670BF29C0DEA79921"/>
    <w:rsid w:val="00DD3AFA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7">
    <w:name w:val="D2D2D72B56284AA5A947F62C9E0530B97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543E31717A634A2F8B5D5E7CE5247C7A7">
    <w:name w:val="543E31717A634A2F8B5D5E7CE5247C7A7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AF5BAF8C74F140679339BFF3D52A56557">
    <w:name w:val="AF5BAF8C74F140679339BFF3D52A56557"/>
    <w:rsid w:val="00DD3AFA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0D4FEF2F457F4E149DCA1F1FEA4E1AFE7">
    <w:name w:val="0D4FEF2F457F4E149DCA1F1FEA4E1AFE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8">
    <w:name w:val="FC19A7D938B44823BF2D8D04C498FBB68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8">
    <w:name w:val="B2EE53AA796B40F6B06A6372C46C577F8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7">
    <w:name w:val="49153A71CD514E348FAFB46CDFF5D6CE7"/>
    <w:rsid w:val="00DD3AFA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18">
    <w:name w:val="89D699BC0A9C4BB6801323795D853B9A18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8">
    <w:name w:val="80AF960543D6464784803A3B132A466918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8">
    <w:name w:val="2D29D2E039784F529E479BAE515F848118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7">
    <w:name w:val="A13801DB0C2B48B0AE4B2DD5A777BC02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5DFB1F079F740A2B4AF7A3F32F514A07">
    <w:name w:val="C5DFB1F079F740A2B4AF7A3F32F514A0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BDE81B07A5747D48D63060F3322329E19">
    <w:name w:val="FBDE81B07A5747D48D63060F3322329E19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430CE3409DB4D99867EB079C600065E7">
    <w:name w:val="A430CE3409DB4D99867EB079C600065E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69645F59E9F4F0F9263AA200102279918">
    <w:name w:val="C69645F59E9F4F0F9263AA200102279918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C4188C18ED4ADD9B85C1AA0D7160C27">
    <w:name w:val="5CC4188C18ED4ADD9B85C1AA0D7160C2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DEA979D4BA4A4576B7590DE78E792B757">
    <w:name w:val="DEA979D4BA4A4576B7590DE78E792B75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A54EDA5527241739C47AA92FBE0DFCB18">
    <w:name w:val="FA54EDA5527241739C47AA92FBE0DFCB18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9DA993425BD476B8ADA299DE4836F397">
    <w:name w:val="49DA993425BD476B8ADA299DE4836F39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69565E856A54B4EB7F9F8AA76603B516">
    <w:name w:val="669565E856A54B4EB7F9F8AA76603B51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53BE26DB82D4D6D921324B4DEF045EC7">
    <w:name w:val="853BE26DB82D4D6D921324B4DEF045EC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03F3CDABA54C05AAB0B31CEED7AA1C7">
    <w:name w:val="0203F3CDABA54C05AAB0B31CEED7AA1C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F90921CBC9341B5A84B7A5F7B8DFEB06">
    <w:name w:val="7F90921CBC9341B5A84B7A5F7B8DFEB0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6">
    <w:name w:val="D80998BC532241C1A0AAB30C9955EEF5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2F47D9853A47F5BFDBE5569A6F31CC17">
    <w:name w:val="222F47D9853A47F5BFDBE5569A6F31CC1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F84AD2A1C574CE087C01713C6E405F117">
    <w:name w:val="4F84AD2A1C574CE087C01713C6E405F117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211D0F378FA4ED5A97ED68A0DF628966">
    <w:name w:val="E211D0F378FA4ED5A97ED68A0DF62896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E05BA808F0C4CA984FE98947596F8AA6">
    <w:name w:val="4E05BA808F0C4CA984FE98947596F8AA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7">
    <w:name w:val="566183C9F5294B0CBA87A0DEDB0EA00E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6">
    <w:name w:val="3BC40DA4F46C4524ACFB53FEB1A4BB0A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6">
    <w:name w:val="CCD879BF114C43D5A83DE9583682AD3A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2A8B887D3A94F3FAED6CB8649B81EC917">
    <w:name w:val="B2A8B887D3A94F3FAED6CB8649B81EC9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6">
    <w:name w:val="C08AD2220E1249E4AE2A5A76D803B16E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7">
    <w:name w:val="25647F00622B4111B7AB4FE26863CA5D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7">
    <w:name w:val="B50D8B89587B4B5B9A51D1ADAA4E7DB2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6">
    <w:name w:val="00026826D87F48F4829637AA16737D08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7">
    <w:name w:val="876ACA2D477A432EA85C0991F4D12212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6">
    <w:name w:val="42304CC0CDC8479ABD7DB2E9DB6E5E3A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7">
    <w:name w:val="E5B3D175A8844794AE2DDD71A9869BA217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6">
    <w:name w:val="4BCB084A2CFC42A0B1F705D164610BCB6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5">
    <w:name w:val="53F844424811458599B3B686C4646B73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0A9EFFB61A14DC19E749255EFDFF09C6">
    <w:name w:val="B0A9EFFB61A14DC19E749255EFDFF09C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77B1578E1DF4E4EAD1C7109CF0232C26">
    <w:name w:val="477B1578E1DF4E4EAD1C7109CF0232C2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74012F978BD49D3AC021B5781DFC1715">
    <w:name w:val="674012F978BD49D3AC021B5781DFC17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5459B0196C242479C32FE41AE3FC5854">
    <w:name w:val="55459B0196C242479C32FE41AE3FC585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E6EE83F09C4DEA8F4C901DD72BCED14">
    <w:name w:val="C8E6EE83F09C4DEA8F4C901DD72BCED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C1C18D3114046F795BC476A9681F99C16">
    <w:name w:val="1C1C18D3114046F795BC476A9681F99C16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19AF97AE7574462B86843E32E38D1554">
    <w:name w:val="B19AF97AE7574462B86843E32E38D155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023B69D711C472380621A7431391DD815">
    <w:name w:val="C023B69D711C472380621A7431391DD8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75A4338405432F9951DE44354FA15C15">
    <w:name w:val="5C75A4338405432F9951DE44354FA15C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0D8C3C60AD415EAB31164703F792AB15">
    <w:name w:val="220D8C3C60AD415EAB31164703F792AB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1D698D538740E78448A53657452F6D15">
    <w:name w:val="221D698D538740E78448A53657452F6D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086440A79174C498F5969A861808F994">
    <w:name w:val="1086440A79174C498F5969A861808F99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093C13B0057467F8ABECF910EB93AAD15">
    <w:name w:val="7093C13B0057467F8ABECF910EB93AAD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F259E5F34D643C082EA76FE8B26630D15">
    <w:name w:val="AF259E5F34D643C082EA76FE8B26630D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8593651071545CEA7E161364ED656B615">
    <w:name w:val="98593651071545CEA7E161364ED656B61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4618387C7CC49CA9D89910C17DE55305">
    <w:name w:val="74618387C7CC49CA9D89910C17DE5530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4F8A606FAE64DCBACD2645D3E59EF0F5">
    <w:name w:val="F4F8A606FAE64DCBACD2645D3E59EF0F5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08A07A3DE94DEFABDDC6228C6499714">
    <w:name w:val="FD08A07A3DE94DEFABDDC6228C64997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C1A1B78ABAD4BC38E8D012926289B844">
    <w:name w:val="BC1A1B78ABAD4BC38E8D012926289B84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C36582C54384CC7811A0D395E6FC50A4">
    <w:name w:val="EC36582C54384CC7811A0D395E6FC50A4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4">
    <w:name w:val="8C1011FB51474C42A27C81FF2DBFBFAD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5E9DB47B50346418061B33CCF4027814">
    <w:name w:val="A5E9DB47B50346418061B33CCF40278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F9D4AFBE34D4CAE946F9A6230137FE34">
    <w:name w:val="CF9D4AFBE34D4CAE946F9A6230137FE3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71AF34FB3348659ECC1F0DE94D7DE24">
    <w:name w:val="C871AF34FB3348659ECC1F0DE94D7DE2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E44517FF6E47BCB819859E7B44FEB34">
    <w:name w:val="83E44517FF6E47BCB819859E7B44FEB3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921934B7E1E4991A2294BA1129146774">
    <w:name w:val="3921934B7E1E4991A2294BA112914677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5EECCCDCC5543B39FFF67C7AE9C975C4">
    <w:name w:val="75EECCCDCC5543B39FFF67C7AE9C975C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E9AF1F41F84F9B81B940BC55EC99034">
    <w:name w:val="02E9AF1F41F84F9B81B940BC55EC99034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4">
    <w:name w:val="CDDAD808897F40A18A563C746705668D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2EDB40FC834DEA9E5F520543E80E814">
    <w:name w:val="832EDB40FC834DEA9E5F520543E80E81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B1ED18B45AB34262897E0DDCF19C797E4">
    <w:name w:val="B1ED18B45AB34262897E0DDCF19C797E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69594AEF509469A8CADA83222AAD2CA4">
    <w:name w:val="469594AEF509469A8CADA83222AAD2CA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684EAF0670AF4B91B8EBCFF2034B517816">
    <w:name w:val="684EAF0670AF4B91B8EBCFF2034B517816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984A8DE69A546CAADDC65AC7E7D46094">
    <w:name w:val="4984A8DE69A546CAADDC65AC7E7D4609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CC47089E08C34AC8BF50E146681C88DB4">
    <w:name w:val="CC47089E08C34AC8BF50E146681C88DB4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5">
    <w:name w:val="601B8AFB575E4979B75AED89CE6CB52415"/>
    <w:rsid w:val="00DD3AFA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4">
    <w:name w:val="9C65326FEFA64C018AC33E505E19C74A4"/>
    <w:rsid w:val="00DD3AFA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4">
    <w:name w:val="DCF7811BEA2A46BC8B419BD0A59BC1F7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8BBA99E3FC3407DB0C3B459CADD47FC4">
    <w:name w:val="38BBA99E3FC3407DB0C3B459CADD47FC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11B09CB25AA2419B9FAF8AD3CBE9F9F34">
    <w:name w:val="11B09CB25AA2419B9FAF8AD3CBE9F9F3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591D972FC726464BA813B3B8FE9174D04">
    <w:name w:val="591D972FC726464BA813B3B8FE9174D0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AD6C15932E84273839B1CBC5013316D4">
    <w:name w:val="DAD6C15932E84273839B1CBC5013316D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E6086D63D91240F5BC492C9C69CAD3C64">
    <w:name w:val="E6086D63D91240F5BC492C9C69CAD3C6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7A478C2BE364337BF1824963EFABDC84">
    <w:name w:val="47A478C2BE364337BF1824963EFABDC8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0A2C07B1C0B04DC89498FA23C657AFE74">
    <w:name w:val="0A2C07B1C0B04DC89498FA23C657AFE74"/>
    <w:rsid w:val="00DD3AFA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05BBB8BD4B14E81965917D5C65570FD15">
    <w:name w:val="D05BBB8BD4B14E81965917D5C65570FD15"/>
    <w:rsid w:val="00DD3AFA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39803BAF342407E89C4B9C2BB8E65874">
    <w:name w:val="939803BAF342407E89C4B9C2BB8E65874"/>
    <w:rsid w:val="00DD3AFA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51DE77995E43528DF133FE07911BE14">
    <w:name w:val="0951DE77995E43528DF133FE07911BE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EFA3FB7D294CEF81DCB19A7E7E45EF4">
    <w:name w:val="09EFA3FB7D294CEF81DCB19A7E7E45EF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27F85B79C354AE9B5998F32ECB30A814">
    <w:name w:val="F27F85B79C354AE9B5998F32ECB30A81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95EE99E9124205833633A32AA3943E4">
    <w:name w:val="FD95EE99E9124205833633A32AA3943E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DDDB29BEC0A4DC0B5944BC88F0AA0BF4">
    <w:name w:val="BDDDB29BEC0A4DC0B5944BC88F0AA0BF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568F67AF30D472096A1D5458B81F0F34">
    <w:name w:val="1568F67AF30D472096A1D5458B81F0F34"/>
    <w:rsid w:val="00DD3AFA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B4BA1FD53934766ABB95AC4A84557865">
    <w:name w:val="0B4BA1FD53934766ABB95AC4A8455786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5">
    <w:name w:val="BD3D1739492E49F08211981E78EB3E7D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5">
    <w:name w:val="2C58B6678E7C4F9192A88CFE4F7A885F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57555E94DB94B67ABEFF57F51F30B094">
    <w:name w:val="257555E94DB94B67ABEFF57F51F30B094"/>
    <w:rsid w:val="00DD3AFA"/>
    <w:pPr>
      <w:spacing w:after="0" w:line="240" w:lineRule="auto"/>
      <w:jc w:val="right"/>
    </w:pPr>
    <w:rPr>
      <w:rFonts w:asciiTheme="majorHAnsi" w:eastAsia="Malgun Gothic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5">
    <w:name w:val="D17662A64F0B41B9B044454A870DF323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5">
    <w:name w:val="60A490182780486686596DAE0819DDA6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5">
    <w:name w:val="6BD68D79E81347ADB9E0200654A6C2545"/>
    <w:rsid w:val="00DD3AFA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E9C267531C114D3684B54A1F41D8F9B38">
    <w:name w:val="E9C267531C114D3684B54A1F41D8F9B38"/>
    <w:rsid w:val="00E630D9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9">
    <w:name w:val="EA0D241E427A4534AB57F286C67223279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8">
    <w:name w:val="BA41A003937647A082224AF2D676014C8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8">
    <w:name w:val="6BB25B5FD6994030B3C87E9EA1617B818"/>
    <w:rsid w:val="00E630D9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22">
    <w:name w:val="952587B65C204773B81AB77E3C85ADDD22"/>
    <w:rsid w:val="00E630D9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8">
    <w:name w:val="56653BA4A57F46428871D318ADEC63308"/>
    <w:rsid w:val="00E630D9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22">
    <w:name w:val="D616732759AD4A449670BF29C0DEA79922"/>
    <w:rsid w:val="00E630D9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8">
    <w:name w:val="D2D2D72B56284AA5A947F62C9E0530B98"/>
    <w:rsid w:val="00E630D9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543E31717A634A2F8B5D5E7CE5247C7A8">
    <w:name w:val="543E31717A634A2F8B5D5E7CE5247C7A8"/>
    <w:rsid w:val="00E630D9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AF5BAF8C74F140679339BFF3D52A56558">
    <w:name w:val="AF5BAF8C74F140679339BFF3D52A56558"/>
    <w:rsid w:val="00E630D9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0D4FEF2F457F4E149DCA1F1FEA4E1AFE8">
    <w:name w:val="0D4FEF2F457F4E149DCA1F1FEA4E1AFE8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9">
    <w:name w:val="FC19A7D938B44823BF2D8D04C498FBB69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9">
    <w:name w:val="B2EE53AA796B40F6B06A6372C46C577F9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8">
    <w:name w:val="49153A71CD514E348FAFB46CDFF5D6CE8"/>
    <w:rsid w:val="00E630D9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19">
    <w:name w:val="89D699BC0A9C4BB6801323795D853B9A19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19">
    <w:name w:val="80AF960543D6464784803A3B132A466919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19">
    <w:name w:val="2D29D2E039784F529E479BAE515F848119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8">
    <w:name w:val="A13801DB0C2B48B0AE4B2DD5A777BC02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5DFB1F079F740A2B4AF7A3F32F514A08">
    <w:name w:val="C5DFB1F079F740A2B4AF7A3F32F514A0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BDE81B07A5747D48D63060F3322329E20">
    <w:name w:val="FBDE81B07A5747D48D63060F3322329E20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430CE3409DB4D99867EB079C600065E8">
    <w:name w:val="A430CE3409DB4D99867EB079C600065E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69645F59E9F4F0F9263AA200102279919">
    <w:name w:val="C69645F59E9F4F0F9263AA200102279919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C4188C18ED4ADD9B85C1AA0D7160C28">
    <w:name w:val="5CC4188C18ED4ADD9B85C1AA0D7160C2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DEA979D4BA4A4576B7590DE78E792B758">
    <w:name w:val="DEA979D4BA4A4576B7590DE78E792B75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A54EDA5527241739C47AA92FBE0DFCB19">
    <w:name w:val="FA54EDA5527241739C47AA92FBE0DFCB19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9DA993425BD476B8ADA299DE4836F398">
    <w:name w:val="49DA993425BD476B8ADA299DE4836F39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69565E856A54B4EB7F9F8AA76603B517">
    <w:name w:val="669565E856A54B4EB7F9F8AA76603B51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53BE26DB82D4D6D921324B4DEF045EC8">
    <w:name w:val="853BE26DB82D4D6D921324B4DEF045EC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03F3CDABA54C05AAB0B31CEED7AA1C8">
    <w:name w:val="0203F3CDABA54C05AAB0B31CEED7AA1C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F90921CBC9341B5A84B7A5F7B8DFEB07">
    <w:name w:val="7F90921CBC9341B5A84B7A5F7B8DFEB0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7">
    <w:name w:val="D80998BC532241C1A0AAB30C9955EEF5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2F47D9853A47F5BFDBE5569A6F31CC18">
    <w:name w:val="222F47D9853A47F5BFDBE5569A6F31CC1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F84AD2A1C574CE087C01713C6E405F118">
    <w:name w:val="4F84AD2A1C574CE087C01713C6E405F118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211D0F378FA4ED5A97ED68A0DF628967">
    <w:name w:val="E211D0F378FA4ED5A97ED68A0DF62896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E05BA808F0C4CA984FE98947596F8AA7">
    <w:name w:val="4E05BA808F0C4CA984FE98947596F8AA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8">
    <w:name w:val="566183C9F5294B0CBA87A0DEDB0EA00E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7">
    <w:name w:val="3BC40DA4F46C4524ACFB53FEB1A4BB0A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7">
    <w:name w:val="CCD879BF114C43D5A83DE9583682AD3A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2A8B887D3A94F3FAED6CB8649B81EC918">
    <w:name w:val="B2A8B887D3A94F3FAED6CB8649B81EC9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7">
    <w:name w:val="C08AD2220E1249E4AE2A5A76D803B16E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8">
    <w:name w:val="25647F00622B4111B7AB4FE26863CA5D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8">
    <w:name w:val="B50D8B89587B4B5B9A51D1ADAA4E7DB2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7">
    <w:name w:val="00026826D87F48F4829637AA16737D08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8">
    <w:name w:val="876ACA2D477A432EA85C0991F4D12212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7">
    <w:name w:val="42304CC0CDC8479ABD7DB2E9DB6E5E3A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8">
    <w:name w:val="E5B3D175A8844794AE2DDD71A9869BA218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7">
    <w:name w:val="4BCB084A2CFC42A0B1F705D164610BCB7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6">
    <w:name w:val="53F844424811458599B3B686C4646B73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0A9EFFB61A14DC19E749255EFDFF09C7">
    <w:name w:val="B0A9EFFB61A14DC19E749255EFDFF09C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77B1578E1DF4E4EAD1C7109CF0232C27">
    <w:name w:val="477B1578E1DF4E4EAD1C7109CF0232C2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74012F978BD49D3AC021B5781DFC1716">
    <w:name w:val="674012F978BD49D3AC021B5781DFC17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5459B0196C242479C32FE41AE3FC5855">
    <w:name w:val="55459B0196C242479C32FE41AE3FC585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E6EE83F09C4DEA8F4C901DD72BCED15">
    <w:name w:val="C8E6EE83F09C4DEA8F4C901DD72BCED1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C1C18D3114046F795BC476A9681F99C17">
    <w:name w:val="1C1C18D3114046F795BC476A9681F99C17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19AF97AE7574462B86843E32E38D1555">
    <w:name w:val="B19AF97AE7574462B86843E32E38D155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023B69D711C472380621A7431391DD816">
    <w:name w:val="C023B69D711C472380621A7431391DD8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75A4338405432F9951DE44354FA15C16">
    <w:name w:val="5C75A4338405432F9951DE44354FA15C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0D8C3C60AD415EAB31164703F792AB16">
    <w:name w:val="220D8C3C60AD415EAB31164703F792AB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1D698D538740E78448A53657452F6D16">
    <w:name w:val="221D698D538740E78448A53657452F6D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086440A79174C498F5969A861808F995">
    <w:name w:val="1086440A79174C498F5969A861808F99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093C13B0057467F8ABECF910EB93AAD16">
    <w:name w:val="7093C13B0057467F8ABECF910EB93AAD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F259E5F34D643C082EA76FE8B26630D16">
    <w:name w:val="AF259E5F34D643C082EA76FE8B26630D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8593651071545CEA7E161364ED656B616">
    <w:name w:val="98593651071545CEA7E161364ED656B61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4618387C7CC49CA9D89910C17DE55306">
    <w:name w:val="74618387C7CC49CA9D89910C17DE5530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4F8A606FAE64DCBACD2645D3E59EF0F6">
    <w:name w:val="F4F8A606FAE64DCBACD2645D3E59EF0F6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08A07A3DE94DEFABDDC6228C6499715">
    <w:name w:val="FD08A07A3DE94DEFABDDC6228C649971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C1A1B78ABAD4BC38E8D012926289B845">
    <w:name w:val="BC1A1B78ABAD4BC38E8D012926289B84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C36582C54384CC7811A0D395E6FC50A5">
    <w:name w:val="EC36582C54384CC7811A0D395E6FC50A5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5">
    <w:name w:val="8C1011FB51474C42A27C81FF2DBFBFAD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5E9DB47B50346418061B33CCF4027815">
    <w:name w:val="A5E9DB47B50346418061B33CCF402781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F9D4AFBE34D4CAE946F9A6230137FE35">
    <w:name w:val="CF9D4AFBE34D4CAE946F9A6230137FE3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71AF34FB3348659ECC1F0DE94D7DE25">
    <w:name w:val="C871AF34FB3348659ECC1F0DE94D7DE2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E44517FF6E47BCB819859E7B44FEB35">
    <w:name w:val="83E44517FF6E47BCB819859E7B44FEB3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921934B7E1E4991A2294BA1129146775">
    <w:name w:val="3921934B7E1E4991A2294BA112914677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5EECCCDCC5543B39FFF67C7AE9C975C5">
    <w:name w:val="75EECCCDCC5543B39FFF67C7AE9C975C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E9AF1F41F84F9B81B940BC55EC99035">
    <w:name w:val="02E9AF1F41F84F9B81B940BC55EC99035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5">
    <w:name w:val="CDDAD808897F40A18A563C746705668D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2EDB40FC834DEA9E5F520543E80E815">
    <w:name w:val="832EDB40FC834DEA9E5F520543E80E81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B1ED18B45AB34262897E0DDCF19C797E5">
    <w:name w:val="B1ED18B45AB34262897E0DDCF19C797E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69594AEF509469A8CADA83222AAD2CA5">
    <w:name w:val="469594AEF509469A8CADA83222AAD2CA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684EAF0670AF4B91B8EBCFF2034B517817">
    <w:name w:val="684EAF0670AF4B91B8EBCFF2034B517817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984A8DE69A546CAADDC65AC7E7D46095">
    <w:name w:val="4984A8DE69A546CAADDC65AC7E7D4609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CC47089E08C34AC8BF50E146681C88DB5">
    <w:name w:val="CC47089E08C34AC8BF50E146681C88DB5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6">
    <w:name w:val="601B8AFB575E4979B75AED89CE6CB52416"/>
    <w:rsid w:val="00E630D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5">
    <w:name w:val="9C65326FEFA64C018AC33E505E19C74A5"/>
    <w:rsid w:val="00E630D9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5">
    <w:name w:val="DCF7811BEA2A46BC8B419BD0A59BC1F7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8BBA99E3FC3407DB0C3B459CADD47FC5">
    <w:name w:val="38BBA99E3FC3407DB0C3B459CADD47FC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11B09CB25AA2419B9FAF8AD3CBE9F9F35">
    <w:name w:val="11B09CB25AA2419B9FAF8AD3CBE9F9F3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591D972FC726464BA813B3B8FE9174D05">
    <w:name w:val="591D972FC726464BA813B3B8FE9174D0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AD6C15932E84273839B1CBC5013316D5">
    <w:name w:val="DAD6C15932E84273839B1CBC5013316D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E6086D63D91240F5BC492C9C69CAD3C65">
    <w:name w:val="E6086D63D91240F5BC492C9C69CAD3C6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7A478C2BE364337BF1824963EFABDC85">
    <w:name w:val="47A478C2BE364337BF1824963EFABDC8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0A2C07B1C0B04DC89498FA23C657AFE75">
    <w:name w:val="0A2C07B1C0B04DC89498FA23C657AFE75"/>
    <w:rsid w:val="00E630D9"/>
    <w:pPr>
      <w:tabs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05BBB8BD4B14E81965917D5C65570FD16">
    <w:name w:val="D05BBB8BD4B14E81965917D5C65570FD16"/>
    <w:rsid w:val="00E630D9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39803BAF342407E89C4B9C2BB8E65875">
    <w:name w:val="939803BAF342407E89C4B9C2BB8E65875"/>
    <w:rsid w:val="00E630D9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51DE77995E43528DF133FE07911BE15">
    <w:name w:val="0951DE77995E43528DF133FE07911BE1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EFA3FB7D294CEF81DCB19A7E7E45EF5">
    <w:name w:val="09EFA3FB7D294CEF81DCB19A7E7E45EF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27F85B79C354AE9B5998F32ECB30A815">
    <w:name w:val="F27F85B79C354AE9B5998F32ECB30A81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95EE99E9124205833633A32AA3943E5">
    <w:name w:val="FD95EE99E9124205833633A32AA3943E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DDDB29BEC0A4DC0B5944BC88F0AA0BF5">
    <w:name w:val="BDDDB29BEC0A4DC0B5944BC88F0AA0BF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568F67AF30D472096A1D5458B81F0F35">
    <w:name w:val="1568F67AF30D472096A1D5458B81F0F35"/>
    <w:rsid w:val="00E630D9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B4BA1FD53934766ABB95AC4A84557866">
    <w:name w:val="0B4BA1FD53934766ABB95AC4A8455786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6">
    <w:name w:val="BD3D1739492E49F08211981E78EB3E7D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6">
    <w:name w:val="2C58B6678E7C4F9192A88CFE4F7A885F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57555E94DB94B67ABEFF57F51F30B095">
    <w:name w:val="257555E94DB94B67ABEFF57F51F30B095"/>
    <w:rsid w:val="00E630D9"/>
    <w:pPr>
      <w:spacing w:after="0" w:line="240" w:lineRule="auto"/>
      <w:jc w:val="right"/>
    </w:pPr>
    <w:rPr>
      <w:rFonts w:asciiTheme="majorHAnsi" w:eastAsia="Malgun Gothic" w:hAnsiTheme="majorHAnsi" w:cstheme="majorBidi"/>
      <w:color w:val="44546A" w:themeColor="text2"/>
      <w:kern w:val="28"/>
      <w:sz w:val="62"/>
      <w:szCs w:val="62"/>
    </w:rPr>
  </w:style>
  <w:style w:type="paragraph" w:customStyle="1" w:styleId="D17662A64F0B41B9B044454A870DF3236">
    <w:name w:val="D17662A64F0B41B9B044454A870DF323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6">
    <w:name w:val="60A490182780486686596DAE0819DDA6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6">
    <w:name w:val="6BD68D79E81347ADB9E0200654A6C2546"/>
    <w:rsid w:val="00E630D9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E9C267531C114D3684B54A1F41D8F9B39">
    <w:name w:val="E9C267531C114D3684B54A1F41D8F9B39"/>
    <w:rsid w:val="00BC0738"/>
    <w:pPr>
      <w:spacing w:before="6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A0D241E427A4534AB57F286C672232710">
    <w:name w:val="EA0D241E427A4534AB57F286C672232710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A41A003937647A082224AF2D676014C9">
    <w:name w:val="BA41A003937647A082224AF2D676014C9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6BB25B5FD6994030B3C87E9EA1617B819">
    <w:name w:val="6BB25B5FD6994030B3C87E9EA1617B819"/>
    <w:rsid w:val="00BC0738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952587B65C204773B81AB77E3C85ADDD23">
    <w:name w:val="952587B65C204773B81AB77E3C85ADDD23"/>
    <w:rsid w:val="00BC0738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56653BA4A57F46428871D318ADEC63309">
    <w:name w:val="56653BA4A57F46428871D318ADEC63309"/>
    <w:rsid w:val="00BC0738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616732759AD4A449670BF29C0DEA79923">
    <w:name w:val="D616732759AD4A449670BF29C0DEA79923"/>
    <w:rsid w:val="00BC0738"/>
    <w:pPr>
      <w:numPr>
        <w:ilvl w:val="1"/>
      </w:numPr>
      <w:spacing w:before="320" w:after="320" w:line="240" w:lineRule="auto"/>
    </w:pPr>
    <w:rPr>
      <w:rFonts w:eastAsia="Malgun Gothic"/>
      <w:b/>
      <w:bCs/>
      <w:color w:val="44546A" w:themeColor="text2"/>
      <w:sz w:val="28"/>
      <w:szCs w:val="28"/>
    </w:rPr>
  </w:style>
  <w:style w:type="paragraph" w:customStyle="1" w:styleId="D2D2D72B56284AA5A947F62C9E0530B99">
    <w:name w:val="D2D2D72B56284AA5A947F62C9E0530B99"/>
    <w:rsid w:val="00BC0738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543E31717A634A2F8B5D5E7CE5247C7A9">
    <w:name w:val="543E31717A634A2F8B5D5E7CE5247C7A9"/>
    <w:rsid w:val="00BC0738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AF5BAF8C74F140679339BFF3D52A56559">
    <w:name w:val="AF5BAF8C74F140679339BFF3D52A56559"/>
    <w:rsid w:val="00BC0738"/>
    <w:pPr>
      <w:spacing w:before="80" w:after="60" w:line="240" w:lineRule="auto"/>
    </w:pPr>
    <w:rPr>
      <w:rFonts w:asciiTheme="majorHAnsi" w:eastAsia="Malgun Gothic" w:hAnsiTheme="majorHAnsi" w:cstheme="majorBidi"/>
      <w:color w:val="2F5496" w:themeColor="accent1" w:themeShade="BF"/>
      <w:sz w:val="19"/>
      <w:szCs w:val="20"/>
    </w:rPr>
  </w:style>
  <w:style w:type="paragraph" w:customStyle="1" w:styleId="0D4FEF2F457F4E149DCA1F1FEA4E1AFE9">
    <w:name w:val="0D4FEF2F457F4E149DCA1F1FEA4E1AFE9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FC19A7D938B44823BF2D8D04C498FBB610">
    <w:name w:val="FC19A7D938B44823BF2D8D04C498FBB610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B2EE53AA796B40F6B06A6372C46C577F10">
    <w:name w:val="B2EE53AA796B40F6B06A6372C46C577F10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49153A71CD514E348FAFB46CDFF5D6CE9">
    <w:name w:val="49153A71CD514E348FAFB46CDFF5D6CE9"/>
    <w:rsid w:val="00BC0738"/>
    <w:pPr>
      <w:spacing w:before="60" w:after="0" w:line="240" w:lineRule="auto"/>
    </w:pPr>
    <w:rPr>
      <w:rFonts w:eastAsia="Malgun Gothic"/>
      <w:color w:val="44546A" w:themeColor="text2"/>
      <w:sz w:val="20"/>
      <w:szCs w:val="20"/>
    </w:rPr>
  </w:style>
  <w:style w:type="paragraph" w:customStyle="1" w:styleId="89D699BC0A9C4BB6801323795D853B9A20">
    <w:name w:val="89D699BC0A9C4BB6801323795D853B9A20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80AF960543D6464784803A3B132A466920">
    <w:name w:val="80AF960543D6464784803A3B132A466920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2D29D2E039784F529E479BAE515F848120">
    <w:name w:val="2D29D2E039784F529E479BAE515F848120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A13801DB0C2B48B0AE4B2DD5A777BC029">
    <w:name w:val="A13801DB0C2B48B0AE4B2DD5A777BC02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5DFB1F079F740A2B4AF7A3F32F514A09">
    <w:name w:val="C5DFB1F079F740A2B4AF7A3F32F514A0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BDE81B07A5747D48D63060F3322329E21">
    <w:name w:val="FBDE81B07A5747D48D63060F3322329E21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430CE3409DB4D99867EB079C600065E9">
    <w:name w:val="A430CE3409DB4D99867EB079C600065E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69645F59E9F4F0F9263AA200102279920">
    <w:name w:val="C69645F59E9F4F0F9263AA200102279920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C4188C18ED4ADD9B85C1AA0D7160C29">
    <w:name w:val="5CC4188C18ED4ADD9B85C1AA0D7160C2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DEA979D4BA4A4576B7590DE78E792B759">
    <w:name w:val="DEA979D4BA4A4576B7590DE78E792B75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A54EDA5527241739C47AA92FBE0DFCB20">
    <w:name w:val="FA54EDA5527241739C47AA92FBE0DFCB20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9DA993425BD476B8ADA299DE4836F399">
    <w:name w:val="49DA993425BD476B8ADA299DE4836F39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69565E856A54B4EB7F9F8AA76603B518">
    <w:name w:val="669565E856A54B4EB7F9F8AA76603B51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53BE26DB82D4D6D921324B4DEF045EC9">
    <w:name w:val="853BE26DB82D4D6D921324B4DEF045EC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03F3CDABA54C05AAB0B31CEED7AA1C9">
    <w:name w:val="0203F3CDABA54C05AAB0B31CEED7AA1C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F90921CBC9341B5A84B7A5F7B8DFEB08">
    <w:name w:val="7F90921CBC9341B5A84B7A5F7B8DFEB0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80998BC532241C1A0AAB30C9955EEF58">
    <w:name w:val="D80998BC532241C1A0AAB30C9955EEF5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2F47D9853A47F5BFDBE5569A6F31CC19">
    <w:name w:val="222F47D9853A47F5BFDBE5569A6F31CC1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F84AD2A1C574CE087C01713C6E405F119">
    <w:name w:val="4F84AD2A1C574CE087C01713C6E405F119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211D0F378FA4ED5A97ED68A0DF628968">
    <w:name w:val="E211D0F378FA4ED5A97ED68A0DF62896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E05BA808F0C4CA984FE98947596F8AA8">
    <w:name w:val="4E05BA808F0C4CA984FE98947596F8AA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66183C9F5294B0CBA87A0DEDB0EA00E19">
    <w:name w:val="566183C9F5294B0CBA87A0DEDB0EA00E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3BC40DA4F46C4524ACFB53FEB1A4BB0A8">
    <w:name w:val="3BC40DA4F46C4524ACFB53FEB1A4BB0A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CD879BF114C43D5A83DE9583682AD3A8">
    <w:name w:val="CCD879BF114C43D5A83DE9583682AD3A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2A8B887D3A94F3FAED6CB8649B81EC919">
    <w:name w:val="B2A8B887D3A94F3FAED6CB8649B81EC9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C08AD2220E1249E4AE2A5A76D803B16E8">
    <w:name w:val="C08AD2220E1249E4AE2A5A76D803B16E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25647F00622B4111B7AB4FE26863CA5D19">
    <w:name w:val="25647F00622B4111B7AB4FE26863CA5D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B50D8B89587B4B5B9A51D1ADAA4E7DB219">
    <w:name w:val="B50D8B89587B4B5B9A51D1ADAA4E7DB2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00026826D87F48F4829637AA16737D088">
    <w:name w:val="00026826D87F48F4829637AA16737D08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76ACA2D477A432EA85C0991F4D1221219">
    <w:name w:val="876ACA2D477A432EA85C0991F4D12212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2304CC0CDC8479ABD7DB2E9DB6E5E3A8">
    <w:name w:val="42304CC0CDC8479ABD7DB2E9DB6E5E3A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E5B3D175A8844794AE2DDD71A9869BA219">
    <w:name w:val="E5B3D175A8844794AE2DDD71A9869BA219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4BCB084A2CFC42A0B1F705D164610BCB8">
    <w:name w:val="4BCB084A2CFC42A0B1F705D164610BCB8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53F844424811458599B3B686C4646B737">
    <w:name w:val="53F844424811458599B3B686C4646B73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0A9EFFB61A14DC19E749255EFDFF09C8">
    <w:name w:val="B0A9EFFB61A14DC19E749255EFDFF09C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477B1578E1DF4E4EAD1C7109CF0232C28">
    <w:name w:val="477B1578E1DF4E4EAD1C7109CF0232C2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674012F978BD49D3AC021B5781DFC1717">
    <w:name w:val="674012F978BD49D3AC021B5781DFC17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5459B0196C242479C32FE41AE3FC5856">
    <w:name w:val="55459B0196C242479C32FE41AE3FC585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E6EE83F09C4DEA8F4C901DD72BCED16">
    <w:name w:val="C8E6EE83F09C4DEA8F4C901DD72BCED1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C1C18D3114046F795BC476A9681F99C18">
    <w:name w:val="1C1C18D3114046F795BC476A9681F99C18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19AF97AE7574462B86843E32E38D1556">
    <w:name w:val="B19AF97AE7574462B86843E32E38D155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023B69D711C472380621A7431391DD817">
    <w:name w:val="C023B69D711C472380621A7431391DD8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5C75A4338405432F9951DE44354FA15C17">
    <w:name w:val="5C75A4338405432F9951DE44354FA15C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0D8C3C60AD415EAB31164703F792AB17">
    <w:name w:val="220D8C3C60AD415EAB31164703F792AB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221D698D538740E78448A53657452F6D17">
    <w:name w:val="221D698D538740E78448A53657452F6D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086440A79174C498F5969A861808F996">
    <w:name w:val="1086440A79174C498F5969A861808F99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093C13B0057467F8ABECF910EB93AAD17">
    <w:name w:val="7093C13B0057467F8ABECF910EB93AAD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F259E5F34D643C082EA76FE8B26630D17">
    <w:name w:val="AF259E5F34D643C082EA76FE8B26630D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8593651071545CEA7E161364ED656B617">
    <w:name w:val="98593651071545CEA7E161364ED656B61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4618387C7CC49CA9D89910C17DE55307">
    <w:name w:val="74618387C7CC49CA9D89910C17DE5530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4F8A606FAE64DCBACD2645D3E59EF0F7">
    <w:name w:val="F4F8A606FAE64DCBACD2645D3E59EF0F7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08A07A3DE94DEFABDDC6228C6499716">
    <w:name w:val="FD08A07A3DE94DEFABDDC6228C649971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C1A1B78ABAD4BC38E8D012926289B846">
    <w:name w:val="BC1A1B78ABAD4BC38E8D012926289B84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EC36582C54384CC7811A0D395E6FC50A6">
    <w:name w:val="EC36582C54384CC7811A0D395E6FC50A6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8C1011FB51474C42A27C81FF2DBFBFAD6">
    <w:name w:val="8C1011FB51474C42A27C81FF2DBFBFAD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A5E9DB47B50346418061B33CCF4027816">
    <w:name w:val="A5E9DB47B50346418061B33CCF402781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F9D4AFBE34D4CAE946F9A6230137FE36">
    <w:name w:val="CF9D4AFBE34D4CAE946F9A6230137FE3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C871AF34FB3348659ECC1F0DE94D7DE26">
    <w:name w:val="C871AF34FB3348659ECC1F0DE94D7DE2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E44517FF6E47BCB819859E7B44FEB36">
    <w:name w:val="83E44517FF6E47BCB819859E7B44FEB3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921934B7E1E4991A2294BA1129146776">
    <w:name w:val="3921934B7E1E4991A2294BA112914677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75EECCCDCC5543B39FFF67C7AE9C975C6">
    <w:name w:val="75EECCCDCC5543B39FFF67C7AE9C975C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2E9AF1F41F84F9B81B940BC55EC99036">
    <w:name w:val="02E9AF1F41F84F9B81B940BC55EC99036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CDDAD808897F40A18A563C746705668D6">
    <w:name w:val="CDDAD808897F40A18A563C746705668D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832EDB40FC834DEA9E5F520543E80E816">
    <w:name w:val="832EDB40FC834DEA9E5F520543E80E81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B1ED18B45AB34262897E0DDCF19C797E6">
    <w:name w:val="B1ED18B45AB34262897E0DDCF19C797E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69594AEF509469A8CADA83222AAD2CA6">
    <w:name w:val="469594AEF509469A8CADA83222AAD2CA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684EAF0670AF4B91B8EBCFF2034B517818">
    <w:name w:val="684EAF0670AF4B91B8EBCFF2034B517818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984A8DE69A546CAADDC65AC7E7D46096">
    <w:name w:val="4984A8DE69A546CAADDC65AC7E7D4609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CC47089E08C34AC8BF50E146681C88DB6">
    <w:name w:val="CC47089E08C34AC8BF50E146681C88DB6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601B8AFB575E4979B75AED89CE6CB52417">
    <w:name w:val="601B8AFB575E4979B75AED89CE6CB52417"/>
    <w:rsid w:val="00BC073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</w:rPr>
  </w:style>
  <w:style w:type="paragraph" w:customStyle="1" w:styleId="9C65326FEFA64C018AC33E505E19C74A6">
    <w:name w:val="9C65326FEFA64C018AC33E505E19C74A6"/>
    <w:rsid w:val="00BC0738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="Malgun Gothic" w:hAnsiTheme="majorHAnsi" w:cstheme="majorBidi"/>
      <w:color w:val="2F5496" w:themeColor="accent1" w:themeShade="BF"/>
      <w:sz w:val="36"/>
      <w:szCs w:val="36"/>
    </w:rPr>
  </w:style>
  <w:style w:type="paragraph" w:customStyle="1" w:styleId="DCF7811BEA2A46BC8B419BD0A59BC1F76">
    <w:name w:val="DCF7811BEA2A46BC8B419BD0A59BC1F7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38BBA99E3FC3407DB0C3B459CADD47FC6">
    <w:name w:val="38BBA99E3FC3407DB0C3B459CADD47FC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11B09CB25AA2419B9FAF8AD3CBE9F9F36">
    <w:name w:val="11B09CB25AA2419B9FAF8AD3CBE9F9F3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591D972FC726464BA813B3B8FE9174D06">
    <w:name w:val="591D972FC726464BA813B3B8FE9174D0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AD6C15932E84273839B1CBC5013316D6">
    <w:name w:val="DAD6C15932E84273839B1CBC5013316D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E6086D63D91240F5BC492C9C69CAD3C66">
    <w:name w:val="E6086D63D91240F5BC492C9C69CAD3C6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47A478C2BE364337BF1824963EFABDC86">
    <w:name w:val="47A478C2BE364337BF1824963EFABDC8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0A2C07B1C0B04DC89498FA23C657AFE76">
    <w:name w:val="0A2C07B1C0B04DC89498FA23C657AFE76"/>
    <w:rsid w:val="00BC0738"/>
    <w:pPr>
      <w:numPr>
        <w:numId w:val="4"/>
      </w:numPr>
      <w:tabs>
        <w:tab w:val="clear" w:pos="720"/>
        <w:tab w:val="num" w:pos="360"/>
      </w:tabs>
      <w:spacing w:after="320" w:line="240" w:lineRule="auto"/>
      <w:ind w:left="360" w:hanging="360"/>
      <w:contextualSpacing/>
    </w:pPr>
    <w:rPr>
      <w:rFonts w:eastAsia="Malgun Gothic"/>
      <w:color w:val="44546A" w:themeColor="text2"/>
      <w:sz w:val="19"/>
      <w:szCs w:val="20"/>
    </w:rPr>
  </w:style>
  <w:style w:type="paragraph" w:customStyle="1" w:styleId="D05BBB8BD4B14E81965917D5C65570FD17">
    <w:name w:val="D05BBB8BD4B14E81965917D5C65570FD17"/>
    <w:rsid w:val="00BC0738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939803BAF342407E89C4B9C2BB8E65876">
    <w:name w:val="939803BAF342407E89C4B9C2BB8E65876"/>
    <w:rsid w:val="00BC0738"/>
    <w:pPr>
      <w:spacing w:before="720" w:after="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51DE77995E43528DF133FE07911BE16">
    <w:name w:val="0951DE77995E43528DF133FE07911BE1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9EFA3FB7D294CEF81DCB19A7E7E45EF6">
    <w:name w:val="09EFA3FB7D294CEF81DCB19A7E7E45EF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27F85B79C354AE9B5998F32ECB30A816">
    <w:name w:val="F27F85B79C354AE9B5998F32ECB30A81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FD95EE99E9124205833633A32AA3943E6">
    <w:name w:val="FD95EE99E9124205833633A32AA3943E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BDDDB29BEC0A4DC0B5944BC88F0AA0BF6">
    <w:name w:val="BDDDB29BEC0A4DC0B5944BC88F0AA0BF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1568F67AF30D472096A1D5458B81F0F36">
    <w:name w:val="1568F67AF30D472096A1D5458B81F0F36"/>
    <w:rsid w:val="00BC0738"/>
    <w:pPr>
      <w:spacing w:after="320" w:line="240" w:lineRule="auto"/>
    </w:pPr>
    <w:rPr>
      <w:rFonts w:eastAsia="Malgun Gothic"/>
      <w:color w:val="44546A" w:themeColor="text2"/>
      <w:sz w:val="19"/>
      <w:szCs w:val="20"/>
    </w:rPr>
  </w:style>
  <w:style w:type="paragraph" w:customStyle="1" w:styleId="0B4BA1FD53934766ABB95AC4A84557867">
    <w:name w:val="0B4BA1FD53934766ABB95AC4A8455786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BD3D1739492E49F08211981E78EB3E7D7">
    <w:name w:val="BD3D1739492E49F08211981E78EB3E7D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2C58B6678E7C4F9192A88CFE4F7A885F7">
    <w:name w:val="2C58B6678E7C4F9192A88CFE4F7A885F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D17662A64F0B41B9B044454A870DF3237">
    <w:name w:val="D17662A64F0B41B9B044454A870DF323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0A490182780486686596DAE0819DDA67">
    <w:name w:val="60A490182780486686596DAE0819DDA6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  <w:style w:type="paragraph" w:customStyle="1" w:styleId="6BD68D79E81347ADB9E0200654A6C2547">
    <w:name w:val="6BD68D79E81347ADB9E0200654A6C2547"/>
    <w:rsid w:val="00BC0738"/>
    <w:pPr>
      <w:spacing w:after="0" w:line="240" w:lineRule="auto"/>
    </w:pPr>
    <w:rPr>
      <w:rFonts w:eastAsia="Malgun Gothic"/>
      <w:i/>
      <w:iCs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Office_34484083_TF03923594.dotx</Template>
  <TotalTime>11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8</cp:revision>
  <dcterms:created xsi:type="dcterms:W3CDTF">2019-05-29T14:20:00Z</dcterms:created>
  <dcterms:modified xsi:type="dcterms:W3CDTF">2019-12-06T06:15:00Z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