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맑은 고딕" w:hAnsi="맑은 고딕"/>
        </w:rPr>
        <w:alias w:val="이름 입력:"/>
        <w:tag w:val="이름 입력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911819" w:rsidRDefault="00403BCE">
          <w:pPr>
            <w:pStyle w:val="a5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이름</w:t>
          </w:r>
        </w:p>
      </w:sdtContent>
    </w:sdt>
    <w:p w:rsidR="003F5BC6" w:rsidRPr="00911819" w:rsidRDefault="001309DA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나머지 주소 입력:"/>
          <w:tag w:val="나머지 주소 입력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 w:rsidRPr="00911819">
            <w:rPr>
              <w:rFonts w:ascii="맑은 고딕" w:hAnsi="맑은 고딕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/>
        </w:rPr>
        <w:alias w:val="시/도, 우편 번호 입력:"/>
        <w:tag w:val="시/도, 우편 번호 입력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911819" w:rsidRDefault="00713D1B">
          <w:pPr>
            <w:pStyle w:val="a5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/>
        </w:rPr>
        <w:alias w:val="날짜 입력:"/>
        <w:tag w:val="날짜 입력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Pr="00911819" w:rsidRDefault="003F766A">
          <w:pPr>
            <w:pStyle w:val="a8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날짜</w:t>
          </w:r>
        </w:p>
      </w:sdtContent>
    </w:sdt>
    <w:sdt>
      <w:sdtPr>
        <w:rPr>
          <w:rFonts w:ascii="맑은 고딕" w:hAnsi="맑은 고딕"/>
        </w:rPr>
        <w:alias w:val="받는 사람 이름 입력:"/>
        <w:tag w:val="받는 사람 이름 입력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Pr="00911819" w:rsidRDefault="00713D1B">
          <w:pPr>
            <w:pStyle w:val="a5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받는 사람 이름</w:t>
          </w:r>
        </w:p>
      </w:sdtContent>
    </w:sdt>
    <w:p w:rsidR="003F5BC6" w:rsidRPr="00911819" w:rsidRDefault="001309DA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제목 입력:"/>
          <w:tag w:val="제목 입력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 w:rsidRPr="00911819">
            <w:rPr>
              <w:rFonts w:ascii="맑은 고딕" w:hAnsi="맑은 고딕"/>
              <w:lang w:val="ko-KR" w:bidi="ko-KR"/>
            </w:rPr>
            <w:t>직함</w:t>
          </w:r>
        </w:sdtContent>
      </w:sdt>
    </w:p>
    <w:sdt>
      <w:sdtPr>
        <w:rPr>
          <w:rFonts w:ascii="맑은 고딕" w:hAnsi="맑은 고딕"/>
        </w:rPr>
        <w:alias w:val="보험 회사 이름 입력:"/>
        <w:tag w:val="보험 회사 이름 입력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Pr="00911819" w:rsidRDefault="00470BA7">
          <w:pPr>
            <w:pStyle w:val="a5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보험 회사 이름</w:t>
          </w:r>
        </w:p>
      </w:sdtContent>
    </w:sdt>
    <w:sdt>
      <w:sdtPr>
        <w:rPr>
          <w:rFonts w:ascii="맑은 고딕" w:hAnsi="맑은 고딕"/>
        </w:rPr>
        <w:alias w:val="나머지 주소 입력:"/>
        <w:tag w:val="나머지 주소 입력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Pr="00911819" w:rsidRDefault="00961481">
          <w:pPr>
            <w:pStyle w:val="a5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시/도, 우편 번호 입력:"/>
        <w:tag w:val="시/도, 우편 번호 입력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Pr="00911819" w:rsidRDefault="00961481">
          <w:pPr>
            <w:pStyle w:val="a5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p w:rsidR="003F5BC6" w:rsidRPr="00911819" w:rsidRDefault="001309DA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:"/>
          <w:tag w:val="받는 사람 이름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61481" w:rsidRPr="00911819">
            <w:rPr>
              <w:rFonts w:ascii="맑은 고딕" w:hAnsi="맑은 고딕"/>
              <w:lang w:val="ko-KR" w:bidi="ko-KR"/>
            </w:rPr>
            <w:t>받는 사람 이름</w:t>
          </w:r>
        </w:sdtContent>
      </w:sdt>
      <w:r w:rsidR="00713D1B" w:rsidRPr="00911819">
        <w:rPr>
          <w:rFonts w:ascii="맑은 고딕" w:hAnsi="맑은 고딕"/>
          <w:lang w:val="ko-KR" w:bidi="ko-KR"/>
        </w:rPr>
        <w:t xml:space="preserve"> 귀하</w:t>
      </w:r>
    </w:p>
    <w:p w:rsidR="003F5BC6" w:rsidRPr="00911819" w:rsidRDefault="001309D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 w:rsidRPr="00911819">
            <w:rPr>
              <w:rFonts w:ascii="맑은 고딕" w:hAnsi="맑은 고딕"/>
              <w:lang w:val="ko-KR" w:bidi="ko-KR"/>
            </w:rPr>
            <w:t>방금 연간 자동차 보험료 내역을 확인하고 매우 놀랐습니다. 전산상 오류가 발생했거나 귀사에서 알 수 없는 이유로 보험료를 인상한 것으로 보입니다. 검토를 위해 보험료 내역을 첨부합니다.</w:t>
          </w:r>
        </w:sdtContent>
      </w:sdt>
    </w:p>
    <w:p w:rsidR="003F5BC6" w:rsidRPr="00911819" w:rsidRDefault="001309D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911819">
            <w:rPr>
              <w:rFonts w:ascii="맑은 고딕" w:hAnsi="맑은 고딕"/>
              <w:lang w:val="ko-KR" w:bidi="ko-KR"/>
            </w:rPr>
            <w:t>작년에 자동차 사용 내역이나 주행 기록에 어떤 변화도 없었으며, 따라서 보험료가 인상될 이유도 없었습니다. 저는</w:t>
          </w:r>
        </w:sdtContent>
      </w:sdt>
      <w:r w:rsidR="0067799A" w:rsidRPr="00911819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보험 회사 이름 입력:"/>
          <w:tag w:val="보험 회사 이름 입력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911819">
            <w:rPr>
              <w:rStyle w:val="afffe"/>
              <w:rFonts w:ascii="맑은 고딕" w:hAnsi="맑은 고딕"/>
              <w:lang w:val="ko-KR" w:bidi="ko-KR"/>
            </w:rPr>
            <w:t>보험 회사 이름</w:t>
          </w:r>
        </w:sdtContent>
      </w:sdt>
      <w:r>
        <w:rPr>
          <w:rFonts w:ascii="맑은 고딕" w:hAnsi="맑은 고딕"/>
        </w:rPr>
        <w:t xml:space="preserve"> </w:t>
      </w:r>
      <w:bookmarkStart w:id="0" w:name="_GoBack"/>
      <w:bookmarkEnd w:id="0"/>
      <w:sdt>
        <w:sdtPr>
          <w:rPr>
            <w:rFonts w:ascii="맑은 고딕" w:hAnsi="맑은 고딕"/>
          </w:rPr>
          <w:alias w:val="본문 입력:"/>
          <w:tag w:val="본문 입력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 w:rsidRPr="00911819">
            <w:rPr>
              <w:rFonts w:ascii="맑은 고딕" w:hAnsi="맑은 고딕"/>
              <w:lang w:val="ko-KR" w:bidi="ko-KR"/>
            </w:rPr>
            <w:t>의 장기 고객으로서 매우 우려가 됨을 말씀드리는 바입니다. 보험료 인상이 필요할 수는 있겠지만,</w:t>
          </w:r>
        </w:sdtContent>
      </w:sdt>
      <w:r w:rsidR="0067799A" w:rsidRPr="00911819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인상분 입력:"/>
          <w:tag w:val="인상분 입력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911819">
            <w:rPr>
              <w:rStyle w:val="afffe"/>
              <w:rFonts w:ascii="맑은 고딕" w:hAnsi="맑은 고딕"/>
              <w:lang w:val="ko-KR" w:bidi="ko-KR"/>
            </w:rPr>
            <w:t>인상분</w:t>
          </w:r>
        </w:sdtContent>
      </w:sdt>
      <w:r>
        <w:rPr>
          <w:rFonts w:ascii="맑은 고딕" w:hAnsi="맑은 고딕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 w:rsidRPr="00911819">
            <w:rPr>
              <w:rFonts w:ascii="맑은 고딕" w:hAnsi="맑은 고딕"/>
              <w:lang w:val="ko-KR" w:bidi="ko-KR"/>
            </w:rPr>
            <w:t>%는 이해가 되지 않는 수치입니다.</w:t>
          </w:r>
        </w:sdtContent>
      </w:sdt>
    </w:p>
    <w:p w:rsidR="003F5BC6" w:rsidRPr="00911819" w:rsidRDefault="001309D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 w:rsidRPr="00911819">
            <w:rPr>
              <w:rFonts w:ascii="맑은 고딕" w:hAnsi="맑은 고딕"/>
              <w:lang w:val="ko-KR" w:bidi="ko-KR"/>
            </w:rPr>
            <w:t>보험료 인상이 단순한 전산상의 오류이길 바랍니다. 영업일 5일 내에 저에게 실제 보험료를 알려 주시기 바랍니다. 답변이 없으면 합리적인 보험료를 제시하는 보험 회사의 상품으로 변경할 계획입니다.</w:t>
          </w:r>
        </w:sdtContent>
      </w:sdt>
    </w:p>
    <w:p w:rsidR="003F5BC6" w:rsidRPr="00911819" w:rsidRDefault="001309DA">
      <w:pPr>
        <w:pStyle w:val="a6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감사합니다:"/>
          <w:tag w:val="감사합니다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 w:rsidRPr="00911819">
            <w:rPr>
              <w:rFonts w:ascii="맑은 고딕" w:hAnsi="맑은 고딕"/>
              <w:lang w:val="ko-KR" w:bidi="ko-KR"/>
            </w:rPr>
            <w:t>감사합니다</w:t>
          </w:r>
        </w:sdtContent>
      </w:sdt>
      <w:r w:rsidR="00961481">
        <w:rPr>
          <w:rFonts w:ascii="맑은 고딕" w:hAnsi="맑은 고딕"/>
        </w:rPr>
        <w:t>:</w:t>
      </w:r>
    </w:p>
    <w:sdt>
      <w:sdtPr>
        <w:rPr>
          <w:rFonts w:ascii="맑은 고딕" w:hAnsi="맑은 고딕"/>
        </w:rPr>
        <w:alias w:val="이름 입력:"/>
        <w:tag w:val="이름 입력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911819" w:rsidRDefault="00403BCE">
          <w:pPr>
            <w:pStyle w:val="a7"/>
            <w:rPr>
              <w:rFonts w:ascii="맑은 고딕" w:hAnsi="맑은 고딕"/>
            </w:rPr>
          </w:pPr>
          <w:r w:rsidRPr="00911819">
            <w:rPr>
              <w:rFonts w:ascii="맑은 고딕" w:hAnsi="맑은 고딕"/>
              <w:lang w:val="ko-KR" w:bidi="ko-KR"/>
            </w:rPr>
            <w:t>이름</w:t>
          </w:r>
        </w:p>
      </w:sdtContent>
    </w:sdt>
    <w:p w:rsidR="00F67BAB" w:rsidRPr="00911819" w:rsidRDefault="001309D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동봉 자료:"/>
          <w:tag w:val="동봉 자료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 w:rsidRPr="00911819">
            <w:rPr>
              <w:rFonts w:ascii="맑은 고딕" w:hAnsi="맑은 고딕"/>
              <w:lang w:val="ko-KR" w:bidi="ko-KR"/>
            </w:rPr>
            <w:t>동봉 자료</w:t>
          </w:r>
        </w:sdtContent>
      </w:sdt>
    </w:p>
    <w:sectPr w:rsidR="00F67BAB" w:rsidRPr="00911819" w:rsidSect="00F47CA6">
      <w:headerReference w:type="default" r:id="rId8"/>
      <w:pgSz w:w="11906" w:h="16838" w:code="9"/>
      <w:pgMar w:top="187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3F" w:rsidRDefault="00FA543F">
      <w:pPr>
        <w:spacing w:after="0" w:line="240" w:lineRule="auto"/>
      </w:pPr>
      <w:r>
        <w:separator/>
      </w:r>
    </w:p>
  </w:endnote>
  <w:endnote w:type="continuationSeparator" w:id="0">
    <w:p w:rsidR="00FA543F" w:rsidRDefault="00F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3F" w:rsidRDefault="00FA543F">
      <w:pPr>
        <w:spacing w:after="0" w:line="240" w:lineRule="auto"/>
      </w:pPr>
      <w:r>
        <w:separator/>
      </w:r>
    </w:p>
  </w:footnote>
  <w:footnote w:type="continuationSeparator" w:id="0">
    <w:p w:rsidR="00FA543F" w:rsidRDefault="00F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받는 사람 이름:"/>
      <w:tag w:val="받는 사람 이름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961481">
        <w:pPr>
          <w:pStyle w:val="a5"/>
        </w:pPr>
        <w:r w:rsidRPr="00911819">
          <w:rPr>
            <w:rFonts w:ascii="맑은 고딕" w:hAnsi="맑은 고딕"/>
            <w:lang w:val="ko-KR" w:bidi="ko-KR"/>
          </w:rPr>
          <w:t>받는 사람 이름</w:t>
        </w:r>
      </w:p>
    </w:sdtContent>
  </w:sdt>
  <w:sdt>
    <w:sdtPr>
      <w:alias w:val="날짜 입력:"/>
      <w:tag w:val="날짜 입력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a9"/>
        </w:pPr>
        <w:r w:rsidRPr="003F766A">
          <w:rPr>
            <w:lang w:val="ko-KR" w:bidi="ko-KR"/>
          </w:rPr>
          <w:t>날짜</w:t>
        </w:r>
      </w:p>
    </w:sdtContent>
  </w:sdt>
  <w:p w:rsidR="003F5BC6" w:rsidRDefault="00713D1B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1309DA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309DA"/>
    <w:rsid w:val="001915B0"/>
    <w:rsid w:val="001C19AE"/>
    <w:rsid w:val="0020006C"/>
    <w:rsid w:val="002F2A6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92022"/>
    <w:rsid w:val="005B58C4"/>
    <w:rsid w:val="0060311D"/>
    <w:rsid w:val="0067799A"/>
    <w:rsid w:val="00713D1B"/>
    <w:rsid w:val="00787026"/>
    <w:rsid w:val="00824E80"/>
    <w:rsid w:val="008D7211"/>
    <w:rsid w:val="00911819"/>
    <w:rsid w:val="00961481"/>
    <w:rsid w:val="00A213EF"/>
    <w:rsid w:val="00B6189D"/>
    <w:rsid w:val="00BE56E4"/>
    <w:rsid w:val="00C94A8B"/>
    <w:rsid w:val="00CB51E8"/>
    <w:rsid w:val="00CE30BA"/>
    <w:rsid w:val="00D653B7"/>
    <w:rsid w:val="00D77ED3"/>
    <w:rsid w:val="00E52850"/>
    <w:rsid w:val="00F47CA6"/>
    <w:rsid w:val="00F67BAB"/>
    <w:rsid w:val="00FA543F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1DD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13EF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A21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  <w:rPr>
      <w:spacing w:val="4"/>
      <w:sz w:val="22"/>
      <w:szCs w:val="20"/>
    </w:rPr>
  </w:style>
  <w:style w:type="paragraph" w:styleId="a6">
    <w:name w:val="Closing"/>
    <w:basedOn w:val="a1"/>
    <w:next w:val="a7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a7">
    <w:name w:val="Signature"/>
    <w:basedOn w:val="a1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a8">
    <w:name w:val="Date"/>
    <w:basedOn w:val="a1"/>
    <w:next w:val="a5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a9">
    <w:name w:val="header"/>
    <w:basedOn w:val="a1"/>
    <w:link w:val="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Char">
    <w:name w:val="머리글 Char"/>
    <w:basedOn w:val="a2"/>
    <w:link w:val="a9"/>
    <w:uiPriority w:val="99"/>
    <w:rsid w:val="00380F41"/>
    <w:rPr>
      <w:spacing w:val="4"/>
      <w:sz w:val="22"/>
      <w:szCs w:val="2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Salutation"/>
    <w:basedOn w:val="a1"/>
    <w:next w:val="a1"/>
    <w:uiPriority w:val="3"/>
    <w:qFormat/>
    <w:pPr>
      <w:spacing w:before="400"/>
    </w:pPr>
    <w:rPr>
      <w:spacing w:val="4"/>
      <w:sz w:val="22"/>
      <w:szCs w:val="20"/>
    </w:rPr>
  </w:style>
  <w:style w:type="paragraph" w:styleId="ac">
    <w:name w:val="footer"/>
    <w:basedOn w:val="a1"/>
    <w:link w:val="Char0"/>
    <w:uiPriority w:val="99"/>
    <w:unhideWhenUsed/>
    <w:rsid w:val="00380F41"/>
    <w:pPr>
      <w:spacing w:after="0" w:line="240" w:lineRule="auto"/>
    </w:pPr>
  </w:style>
  <w:style w:type="character" w:customStyle="1" w:styleId="Char0">
    <w:name w:val="바닥글 Char"/>
    <w:basedOn w:val="a2"/>
    <w:link w:val="ac"/>
    <w:uiPriority w:val="99"/>
    <w:rsid w:val="00380F41"/>
  </w:style>
  <w:style w:type="paragraph" w:styleId="ad">
    <w:name w:val="Balloon Text"/>
    <w:basedOn w:val="a1"/>
    <w:link w:val="Char1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1">
    <w:name w:val="풍선 도움말 텍스트 Char"/>
    <w:basedOn w:val="a2"/>
    <w:link w:val="ad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B51E8"/>
  </w:style>
  <w:style w:type="paragraph" w:styleId="af">
    <w:name w:val="Block Text"/>
    <w:basedOn w:val="a1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0">
    <w:name w:val="Body Text"/>
    <w:basedOn w:val="a1"/>
    <w:link w:val="Char2"/>
    <w:uiPriority w:val="99"/>
    <w:semiHidden/>
    <w:unhideWhenUsed/>
    <w:rsid w:val="00CB51E8"/>
    <w:pPr>
      <w:spacing w:after="120"/>
    </w:pPr>
  </w:style>
  <w:style w:type="character" w:customStyle="1" w:styleId="Char2">
    <w:name w:val="본문 Char"/>
    <w:basedOn w:val="a2"/>
    <w:link w:val="af0"/>
    <w:uiPriority w:val="99"/>
    <w:semiHidden/>
    <w:rsid w:val="00CB51E8"/>
  </w:style>
  <w:style w:type="paragraph" w:styleId="22">
    <w:name w:val="Body Text 2"/>
    <w:basedOn w:val="a1"/>
    <w:link w:val="2Char0"/>
    <w:uiPriority w:val="99"/>
    <w:semiHidden/>
    <w:unhideWhenUsed/>
    <w:rsid w:val="00CB51E8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B51E8"/>
  </w:style>
  <w:style w:type="paragraph" w:styleId="32">
    <w:name w:val="Body Text 3"/>
    <w:basedOn w:val="a1"/>
    <w:link w:val="3Char0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CB51E8"/>
    <w:rPr>
      <w:sz w:val="22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CB51E8"/>
    <w:pPr>
      <w:spacing w:after="20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CB51E8"/>
  </w:style>
  <w:style w:type="paragraph" w:styleId="af2">
    <w:name w:val="Body Text Indent"/>
    <w:basedOn w:val="a1"/>
    <w:link w:val="Char4"/>
    <w:uiPriority w:val="99"/>
    <w:semiHidden/>
    <w:unhideWhenUsed/>
    <w:rsid w:val="00CB51E8"/>
    <w:pPr>
      <w:spacing w:after="120"/>
      <w:ind w:left="360"/>
    </w:pPr>
  </w:style>
  <w:style w:type="character" w:customStyle="1" w:styleId="Char4">
    <w:name w:val="본문 들여쓰기 Char"/>
    <w:basedOn w:val="a2"/>
    <w:link w:val="af2"/>
    <w:uiPriority w:val="99"/>
    <w:semiHidden/>
    <w:rsid w:val="00CB51E8"/>
  </w:style>
  <w:style w:type="paragraph" w:styleId="23">
    <w:name w:val="Body Text First Indent 2"/>
    <w:basedOn w:val="af2"/>
    <w:link w:val="2Char1"/>
    <w:uiPriority w:val="99"/>
    <w:semiHidden/>
    <w:unhideWhenUsed/>
    <w:rsid w:val="00CB51E8"/>
    <w:pPr>
      <w:spacing w:after="20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CB51E8"/>
  </w:style>
  <w:style w:type="paragraph" w:styleId="24">
    <w:name w:val="Body Text Indent 2"/>
    <w:basedOn w:val="a1"/>
    <w:link w:val="2Char2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CB51E8"/>
  </w:style>
  <w:style w:type="paragraph" w:styleId="33">
    <w:name w:val="Body Text Indent 3"/>
    <w:basedOn w:val="a1"/>
    <w:link w:val="3Char1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CB51E8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af5">
    <w:name w:val="Colorful Grid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B51E8"/>
    <w:rPr>
      <w:sz w:val="22"/>
      <w:szCs w:val="16"/>
    </w:rPr>
  </w:style>
  <w:style w:type="paragraph" w:styleId="af9">
    <w:name w:val="annotation text"/>
    <w:basedOn w:val="a1"/>
    <w:link w:val="Char5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har5">
    <w:name w:val="메모 텍스트 Char"/>
    <w:basedOn w:val="a2"/>
    <w:link w:val="af9"/>
    <w:uiPriority w:val="99"/>
    <w:semiHidden/>
    <w:rsid w:val="00CB51E8"/>
    <w:rPr>
      <w:sz w:val="22"/>
      <w:szCs w:val="20"/>
    </w:rPr>
  </w:style>
  <w:style w:type="paragraph" w:styleId="afa">
    <w:name w:val="annotation subject"/>
    <w:basedOn w:val="af9"/>
    <w:next w:val="af9"/>
    <w:link w:val="Char6"/>
    <w:uiPriority w:val="99"/>
    <w:semiHidden/>
    <w:unhideWhenUsed/>
    <w:rsid w:val="00CB51E8"/>
    <w:rPr>
      <w:b/>
      <w:bCs/>
    </w:rPr>
  </w:style>
  <w:style w:type="character" w:customStyle="1" w:styleId="Char6">
    <w:name w:val="메모 주제 Char"/>
    <w:basedOn w:val="Char5"/>
    <w:link w:val="afa"/>
    <w:uiPriority w:val="99"/>
    <w:semiHidden/>
    <w:rsid w:val="00CB51E8"/>
    <w:rPr>
      <w:b/>
      <w:bCs/>
      <w:sz w:val="22"/>
      <w:szCs w:val="20"/>
    </w:rPr>
  </w:style>
  <w:style w:type="table" w:styleId="afb">
    <w:name w:val="Dark List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c">
    <w:name w:val="Document Map"/>
    <w:basedOn w:val="a1"/>
    <w:link w:val="Char7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7">
    <w:name w:val="문서 구조 Char"/>
    <w:basedOn w:val="a2"/>
    <w:link w:val="afc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8"/>
    <w:uiPriority w:val="99"/>
    <w:semiHidden/>
    <w:unhideWhenUsed/>
    <w:rsid w:val="00CB51E8"/>
    <w:pPr>
      <w:spacing w:after="0" w:line="240" w:lineRule="auto"/>
    </w:pPr>
  </w:style>
  <w:style w:type="character" w:customStyle="1" w:styleId="Char8">
    <w:name w:val="전자 메일 서명 Char"/>
    <w:basedOn w:val="a2"/>
    <w:link w:val="afd"/>
    <w:uiPriority w:val="99"/>
    <w:semiHidden/>
    <w:rsid w:val="00CB51E8"/>
  </w:style>
  <w:style w:type="character" w:styleId="afe">
    <w:name w:val="Emphasis"/>
    <w:basedOn w:val="a2"/>
    <w:uiPriority w:val="20"/>
    <w:semiHidden/>
    <w:unhideWhenUsed/>
    <w:qFormat/>
    <w:rsid w:val="00CB51E8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CB51E8"/>
    <w:rPr>
      <w:vertAlign w:val="superscript"/>
    </w:rPr>
  </w:style>
  <w:style w:type="paragraph" w:styleId="aff0">
    <w:name w:val="endnote text"/>
    <w:basedOn w:val="a1"/>
    <w:link w:val="Char9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Char9">
    <w:name w:val="미주 텍스트 Char"/>
    <w:basedOn w:val="a2"/>
    <w:link w:val="aff0"/>
    <w:uiPriority w:val="99"/>
    <w:semiHidden/>
    <w:rsid w:val="00CB51E8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1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CB51E8"/>
    <w:rPr>
      <w:vertAlign w:val="superscript"/>
    </w:rPr>
  </w:style>
  <w:style w:type="paragraph" w:styleId="aff5">
    <w:name w:val="footnote text"/>
    <w:basedOn w:val="a1"/>
    <w:link w:val="Chara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Chara">
    <w:name w:val="각주 텍스트 Char"/>
    <w:basedOn w:val="a2"/>
    <w:link w:val="aff5"/>
    <w:uiPriority w:val="99"/>
    <w:semiHidden/>
    <w:rsid w:val="00CB51E8"/>
    <w:rPr>
      <w:sz w:val="22"/>
      <w:szCs w:val="20"/>
    </w:rPr>
  </w:style>
  <w:style w:type="table" w:styleId="10">
    <w:name w:val="Grid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9"/>
    <w:rsid w:val="00A21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Char">
    <w:name w:val="제목 4 Char"/>
    <w:basedOn w:val="a2"/>
    <w:link w:val="41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B51E8"/>
  </w:style>
  <w:style w:type="paragraph" w:styleId="HTML0">
    <w:name w:val="HTML Address"/>
    <w:basedOn w:val="a1"/>
    <w:link w:val="HTML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CB51E8"/>
    <w:rPr>
      <w:i/>
      <w:iCs/>
    </w:rPr>
  </w:style>
  <w:style w:type="character" w:styleId="HTML1">
    <w:name w:val="HTML Cite"/>
    <w:basedOn w:val="a2"/>
    <w:uiPriority w:val="99"/>
    <w:semiHidden/>
    <w:unhideWhenUsed/>
    <w:rsid w:val="00CB51E8"/>
    <w:rPr>
      <w:i/>
      <w:iCs/>
    </w:rPr>
  </w:style>
  <w:style w:type="character" w:styleId="HTML2">
    <w:name w:val="HTML Code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B51E8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CB51E8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CB51E8"/>
    <w:rPr>
      <w:i/>
      <w:iCs/>
    </w:rPr>
  </w:style>
  <w:style w:type="character" w:styleId="aff6">
    <w:name w:val="Hyperlink"/>
    <w:basedOn w:val="a2"/>
    <w:uiPriority w:val="99"/>
    <w:semiHidden/>
    <w:unhideWhenUsed/>
    <w:rsid w:val="00CB51E8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aff7">
    <w:name w:val="index heading"/>
    <w:basedOn w:val="a1"/>
    <w:next w:val="1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aff9">
    <w:name w:val="Intense Quote"/>
    <w:basedOn w:val="a1"/>
    <w:next w:val="a1"/>
    <w:link w:val="Charb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b">
    <w:name w:val="강한 인용 Char"/>
    <w:basedOn w:val="a2"/>
    <w:link w:val="aff9"/>
    <w:uiPriority w:val="30"/>
    <w:semiHidden/>
    <w:rsid w:val="00824E80"/>
    <w:rPr>
      <w:i/>
      <w:iCs/>
      <w:color w:val="2E74B5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CB51E8"/>
  </w:style>
  <w:style w:type="paragraph" w:styleId="afff">
    <w:name w:val="List"/>
    <w:basedOn w:val="a1"/>
    <w:uiPriority w:val="99"/>
    <w:semiHidden/>
    <w:unhideWhenUsed/>
    <w:rsid w:val="00CB51E8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B51E8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B51E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B51E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B51E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CB51E8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B51E8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CB51E8"/>
    <w:pPr>
      <w:ind w:left="720"/>
      <w:contextualSpacing/>
    </w:pPr>
  </w:style>
  <w:style w:type="table" w:styleId="12">
    <w:name w:val="List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c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c">
    <w:name w:val="매크로 텍스트 Char"/>
    <w:basedOn w:val="a2"/>
    <w:link w:val="afff2"/>
    <w:uiPriority w:val="99"/>
    <w:semiHidden/>
    <w:rsid w:val="00CB51E8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d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d">
    <w:name w:val="메시지 머리글 Char"/>
    <w:basedOn w:val="a2"/>
    <w:link w:val="afff3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afff4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afff5">
    <w:name w:val="Normal (Web)"/>
    <w:basedOn w:val="a1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afff6">
    <w:name w:val="Normal Indent"/>
    <w:basedOn w:val="a1"/>
    <w:uiPriority w:val="99"/>
    <w:semiHidden/>
    <w:unhideWhenUsed/>
    <w:rsid w:val="00CB51E8"/>
    <w:pPr>
      <w:ind w:left="720"/>
    </w:pPr>
  </w:style>
  <w:style w:type="paragraph" w:styleId="afff7">
    <w:name w:val="Note Heading"/>
    <w:basedOn w:val="a1"/>
    <w:next w:val="a1"/>
    <w:link w:val="Chare"/>
    <w:uiPriority w:val="99"/>
    <w:semiHidden/>
    <w:unhideWhenUsed/>
    <w:rsid w:val="00CB51E8"/>
    <w:pPr>
      <w:spacing w:after="0" w:line="240" w:lineRule="auto"/>
    </w:pPr>
  </w:style>
  <w:style w:type="character" w:customStyle="1" w:styleId="Chare">
    <w:name w:val="각주/미주 머리글 Char"/>
    <w:basedOn w:val="a2"/>
    <w:link w:val="afff7"/>
    <w:uiPriority w:val="99"/>
    <w:semiHidden/>
    <w:rsid w:val="00CB51E8"/>
  </w:style>
  <w:style w:type="character" w:styleId="afff8">
    <w:name w:val="page number"/>
    <w:basedOn w:val="a2"/>
    <w:uiPriority w:val="99"/>
    <w:semiHidden/>
    <w:unhideWhenUsed/>
    <w:rsid w:val="00CB51E8"/>
  </w:style>
  <w:style w:type="table" w:styleId="16">
    <w:name w:val="Plain Table 1"/>
    <w:basedOn w:val="a3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">
    <w:name w:val="글자만 Char"/>
    <w:basedOn w:val="a2"/>
    <w:link w:val="afff9"/>
    <w:uiPriority w:val="99"/>
    <w:semiHidden/>
    <w:rsid w:val="00CB51E8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0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0">
    <w:name w:val="인용 Char"/>
    <w:basedOn w:val="a2"/>
    <w:link w:val="afffa"/>
    <w:uiPriority w:val="29"/>
    <w:semiHidden/>
    <w:rsid w:val="00CB51E8"/>
    <w:rPr>
      <w:i/>
      <w:iCs/>
      <w:color w:val="404040" w:themeColor="text1" w:themeTint="BF"/>
    </w:rPr>
  </w:style>
  <w:style w:type="character" w:styleId="afffb">
    <w:name w:val="Strong"/>
    <w:basedOn w:val="a2"/>
    <w:uiPriority w:val="22"/>
    <w:semiHidden/>
    <w:unhideWhenUsed/>
    <w:qFormat/>
    <w:rsid w:val="00CB51E8"/>
    <w:rPr>
      <w:b/>
      <w:bCs/>
    </w:rPr>
  </w:style>
  <w:style w:type="paragraph" w:styleId="afffc">
    <w:name w:val="Subtitle"/>
    <w:basedOn w:val="a1"/>
    <w:next w:val="a1"/>
    <w:link w:val="Charf1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f1">
    <w:name w:val="부제 Char"/>
    <w:basedOn w:val="a2"/>
    <w:link w:val="afffc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afffd">
    <w:name w:val="Subtle Emphasis"/>
    <w:basedOn w:val="a2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4"/>
    <w:unhideWhenUsed/>
    <w:qFormat/>
    <w:rsid w:val="00A213EF"/>
    <w:rPr>
      <w:rFonts w:eastAsia="맑은 고딕"/>
      <w:caps w:val="0"/>
      <w:smallCaps w:val="0"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CB51E8"/>
    <w:pPr>
      <w:spacing w:after="0"/>
      <w:ind w:left="240" w:hanging="240"/>
    </w:pPr>
  </w:style>
  <w:style w:type="paragraph" w:styleId="affff4">
    <w:name w:val="table of figures"/>
    <w:basedOn w:val="a1"/>
    <w:next w:val="a1"/>
    <w:uiPriority w:val="99"/>
    <w:semiHidden/>
    <w:unhideWhenUsed/>
    <w:rsid w:val="00CB51E8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2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f2">
    <w:name w:val="제목 Char"/>
    <w:basedOn w:val="a2"/>
    <w:link w:val="affff7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B51E8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B51E8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B51E8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CB51E8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CB51E8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CB51E8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CB51E8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B51E8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CB51E8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3E270E" w:rsidP="003E270E">
          <w:pPr>
            <w:pStyle w:val="C993C10CE1514F2D87B693BBC51DE4254"/>
          </w:pPr>
          <w:r w:rsidRPr="00911819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3E270E" w:rsidP="003E270E">
          <w:pPr>
            <w:pStyle w:val="14391E6277AD400A8DC95F95AC9FF8114"/>
          </w:pPr>
          <w:r w:rsidRPr="00911819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3E270E" w:rsidP="003E270E">
          <w:pPr>
            <w:pStyle w:val="314FEC40A92C468E8C02FD3CB154372B4"/>
          </w:pPr>
          <w:r w:rsidRPr="00911819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3E270E" w:rsidP="003E270E">
          <w:pPr>
            <w:pStyle w:val="B5B491FE9F0046DFBEB125DCCE6253B44"/>
          </w:pPr>
          <w:r w:rsidRPr="00911819">
            <w:rPr>
              <w:rFonts w:ascii="맑은 고딕" w:hAnsi="맑은 고딕"/>
              <w:lang w:val="ko-KR" w:bidi="ko-KR"/>
            </w:rPr>
            <w:t>직함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3E270E" w:rsidP="003E270E">
          <w:pPr>
            <w:pStyle w:val="4A1ECCFBDBD54B899AFF7EB926AE610F27"/>
          </w:pPr>
          <w:r w:rsidRPr="00911819">
            <w:rPr>
              <w:rStyle w:val="a4"/>
              <w:rFonts w:ascii="맑은 고딕" w:hAnsi="맑은 고딕"/>
              <w:lang w:val="ko-KR" w:bidi="ko-KR"/>
            </w:rPr>
            <w:t>인상분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3E270E" w:rsidP="003E270E">
          <w:pPr>
            <w:pStyle w:val="63B182D24BD64F7DA646001F92D781AE4"/>
          </w:pPr>
          <w:r w:rsidRPr="00911819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3E270E" w:rsidP="003E270E">
          <w:pPr>
            <w:pStyle w:val="93A55CCDAD7F46DA9DD024EBC24752785"/>
          </w:pPr>
          <w:r w:rsidRPr="00911819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3E270E" w:rsidP="003E270E">
          <w:pPr>
            <w:pStyle w:val="4D96CEFB3AAD48FA8D7A182A2D84D6845"/>
          </w:pPr>
          <w:r w:rsidRPr="003F766A">
            <w:rPr>
              <w:lang w:val="ko-KR" w:bidi="ko-KR"/>
            </w:rPr>
            <w:t>날짜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3E270E" w:rsidP="003E270E">
          <w:pPr>
            <w:pStyle w:val="6F27948951954E45A0A9EBBD7B48BACE4"/>
          </w:pPr>
          <w:r w:rsidRPr="00911819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3E270E" w:rsidP="003E270E">
          <w:pPr>
            <w:pStyle w:val="E91B49B97961489EB8279FF2FE53CEF44"/>
          </w:pPr>
          <w:r w:rsidRPr="00911819">
            <w:rPr>
              <w:rFonts w:ascii="맑은 고딕" w:hAnsi="맑은 고딕"/>
              <w:lang w:val="ko-KR" w:bidi="ko-KR"/>
            </w:rPr>
            <w:t>동봉 자료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3E270E" w:rsidP="003E270E">
          <w:pPr>
            <w:pStyle w:val="1ADA3AA1E4174FEABD9BCC9AEBA366BE4"/>
          </w:pPr>
          <w:r w:rsidRPr="00911819">
            <w:rPr>
              <w:rFonts w:ascii="맑은 고딕" w:hAnsi="맑은 고딕"/>
              <w:lang w:val="ko-KR" w:bidi="ko-KR"/>
            </w:rPr>
            <w:t>감사합니다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3E270E" w:rsidP="003E270E">
          <w:pPr>
            <w:pStyle w:val="48B8335FE5124A408BD96E918F99FE994"/>
          </w:pPr>
          <w:r w:rsidRPr="00911819">
            <w:rPr>
              <w:rFonts w:ascii="맑은 고딕" w:hAnsi="맑은 고딕"/>
              <w:lang w:val="ko-KR" w:bidi="ko-KR"/>
            </w:rPr>
            <w:t>방금 연간 자동차 보험료 내역을 확인하고 매우 놀랐습니다. 전산상 오류가 발생했거나 귀사에서 알 수 없는 이유로 보험료를 인상한 것으로 보입니다. 검토를 위해 보험료 내역을 첨부합니다.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3E270E" w:rsidP="003E270E">
          <w:pPr>
            <w:pStyle w:val="0A3AFF81161746289EC73B261ECE88AE4"/>
          </w:pPr>
          <w:r w:rsidRPr="00911819">
            <w:rPr>
              <w:rFonts w:ascii="맑은 고딕" w:hAnsi="맑은 고딕"/>
              <w:lang w:val="ko-KR" w:bidi="ko-KR"/>
            </w:rPr>
            <w:t>작년에 자동차 사용 내역이나 주행 기록에 어떤 변화도 없었으며, 따라서 보험료가 인상될 이유도 없었습니다. 저는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3E270E" w:rsidP="003E270E">
          <w:pPr>
            <w:pStyle w:val="D6D037EC62BD4ED792239137CFD7FD434"/>
          </w:pPr>
          <w:r w:rsidRPr="00911819">
            <w:rPr>
              <w:rFonts w:ascii="맑은 고딕" w:hAnsi="맑은 고딕"/>
              <w:lang w:val="ko-KR" w:bidi="ko-KR"/>
            </w:rPr>
            <w:t>보험료 인상이 단순한 전산상의 오류이길 바랍니다. 영업일 5일 내에 저에게 실제 보험료를 알려 주시기 바랍니다. 답변이 없으면 합리적인 보험료를 제시하는 보험 회사의 상품으로 변경할 계획입니다.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3E270E" w:rsidP="003E270E">
          <w:pPr>
            <w:pStyle w:val="9455123107954B7EBC59ED2F77B46EE34"/>
          </w:pPr>
          <w:r w:rsidRPr="00911819">
            <w:rPr>
              <w:rFonts w:ascii="맑은 고딕" w:hAnsi="맑은 고딕"/>
              <w:lang w:val="ko-KR" w:bidi="ko-KR"/>
            </w:rPr>
            <w:t>의 장기 고객으로서 매우 우려가 됨을 말씀드리는 바입니다. 보험료 인상이 필요할 수는 있겠지만,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3E270E" w:rsidP="003E270E">
          <w:pPr>
            <w:pStyle w:val="15B887EA76A649E3A0473568C03DCF164"/>
          </w:pPr>
          <w:r w:rsidRPr="00911819">
            <w:rPr>
              <w:rFonts w:ascii="맑은 고딕" w:hAnsi="맑은 고딕"/>
              <w:lang w:val="ko-KR" w:bidi="ko-KR"/>
            </w:rPr>
            <w:t>%는 이해가 되지 않는 수치입니다.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3E270E" w:rsidP="003E270E">
          <w:pPr>
            <w:pStyle w:val="F13033168F7E4884B549142A3089F72E4"/>
          </w:pPr>
          <w:r w:rsidRPr="00911819">
            <w:rPr>
              <w:rFonts w:ascii="맑은 고딕" w:hAnsi="맑은 고딕"/>
              <w:lang w:val="ko-KR" w:bidi="ko-KR"/>
            </w:rPr>
            <w:t>보험 회사 이름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3E270E" w:rsidP="003E270E">
          <w:pPr>
            <w:pStyle w:val="271D973F3E82415585573EDCB03B41FD6"/>
          </w:pPr>
          <w:r w:rsidRPr="00911819">
            <w:rPr>
              <w:rStyle w:val="a4"/>
              <w:rFonts w:ascii="맑은 고딕" w:hAnsi="맑은 고딕"/>
              <w:lang w:val="ko-KR" w:bidi="ko-KR"/>
            </w:rPr>
            <w:t>보험 회사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3E270E"/>
    <w:rsid w:val="00583F90"/>
    <w:rsid w:val="00701D87"/>
    <w:rsid w:val="00835571"/>
    <w:rsid w:val="00946117"/>
    <w:rsid w:val="00A83BBB"/>
    <w:rsid w:val="00B17B85"/>
    <w:rsid w:val="00C5330B"/>
    <w:rsid w:val="00D71C0C"/>
    <w:rsid w:val="00E82519"/>
    <w:rsid w:val="00F3348A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70E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a4">
    <w:name w:val="Subtle Reference"/>
    <w:basedOn w:val="a0"/>
    <w:uiPriority w:val="4"/>
    <w:unhideWhenUsed/>
    <w:qFormat/>
    <w:rsid w:val="003E270E"/>
    <w:rPr>
      <w:rFonts w:eastAsia="맑은 고딕"/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993C10CE1514F2D87B693BBC51DE425">
    <w:name w:val="C993C10CE1514F2D87B693BBC51DE425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14391E6277AD400A8DC95F95AC9FF811">
    <w:name w:val="14391E6277AD400A8DC95F95AC9FF81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F27948951954E45A0A9EBBD7B48BACE">
    <w:name w:val="6F27948951954E45A0A9EBBD7B48BACE"/>
    <w:rsid w:val="00D71C0C"/>
    <w:pPr>
      <w:spacing w:after="48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14FEC40A92C468E8C02FD3CB154372B">
    <w:name w:val="314FEC40A92C468E8C02FD3CB154372B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B5B491FE9F0046DFBEB125DCCE6253B4">
    <w:name w:val="B5B491FE9F0046DFBEB125DCCE6253B4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13033168F7E4884B549142A3089F72E">
    <w:name w:val="F13033168F7E4884B549142A3089F72E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B8335FE5124A408BD96E918F99FE99">
    <w:name w:val="48B8335FE5124A408BD96E918F99FE99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0A3AFF81161746289EC73B261ECE88AE">
    <w:name w:val="0A3AFF81161746289EC73B261ECE88AE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271D973F3E82415585573EDCB03B41FD2">
    <w:name w:val="271D973F3E82415585573EDCB03B41FD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9455123107954B7EBC59ED2F77B46EE3">
    <w:name w:val="9455123107954B7EBC59ED2F77B46EE3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A1ECCFBDBD54B899AFF7EB926AE610F23">
    <w:name w:val="4A1ECCFBDBD54B899AFF7EB926AE610F23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5B887EA76A649E3A0473568C03DCF16">
    <w:name w:val="15B887EA76A649E3A0473568C03DCF16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D6D037EC62BD4ED792239137CFD7FD43">
    <w:name w:val="D6D037EC62BD4ED792239137CFD7FD43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ADA3AA1E4174FEABD9BCC9AEBA366BE">
    <w:name w:val="1ADA3AA1E4174FEABD9BCC9AEBA366BE"/>
    <w:rsid w:val="00D71C0C"/>
    <w:pPr>
      <w:keepNext/>
      <w:spacing w:after="100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3A55CCDAD7F46DA9DD024EBC24752781">
    <w:name w:val="93A55CCDAD7F46DA9DD024EBC24752781"/>
    <w:rsid w:val="00D71C0C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E91B49B97961489EB8279FF2FE53CEF4">
    <w:name w:val="E91B49B97961489EB8279FF2FE53CEF4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D96CEFB3AAD48FA8D7A182A2D84D6841">
    <w:name w:val="4D96CEFB3AAD48FA8D7A182A2D84D6841"/>
    <w:rsid w:val="00D71C0C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B182D24BD64F7DA646001F92D781AE1">
    <w:name w:val="63B182D24BD64F7DA646001F92D781AE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993C10CE1514F2D87B693BBC51DE4251">
    <w:name w:val="C993C10CE1514F2D87B693BBC51DE425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14391E6277AD400A8DC95F95AC9FF8111">
    <w:name w:val="14391E6277AD400A8DC95F95AC9FF811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F27948951954E45A0A9EBBD7B48BACE1">
    <w:name w:val="6F27948951954E45A0A9EBBD7B48BACE1"/>
    <w:rsid w:val="00D71C0C"/>
    <w:pPr>
      <w:spacing w:after="48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14FEC40A92C468E8C02FD3CB154372B1">
    <w:name w:val="314FEC40A92C468E8C02FD3CB154372B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B5B491FE9F0046DFBEB125DCCE6253B41">
    <w:name w:val="B5B491FE9F0046DFBEB125DCCE6253B4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13033168F7E4884B549142A3089F72E1">
    <w:name w:val="F13033168F7E4884B549142A3089F72E1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B8335FE5124A408BD96E918F99FE991">
    <w:name w:val="48B8335FE5124A408BD96E918F99FE991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0A3AFF81161746289EC73B261ECE88AE1">
    <w:name w:val="0A3AFF81161746289EC73B261ECE88AE1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271D973F3E82415585573EDCB03B41FD3">
    <w:name w:val="271D973F3E82415585573EDCB03B41FD3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9455123107954B7EBC59ED2F77B46EE31">
    <w:name w:val="9455123107954B7EBC59ED2F77B46EE31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A1ECCFBDBD54B899AFF7EB926AE610F24">
    <w:name w:val="4A1ECCFBDBD54B899AFF7EB926AE610F24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5B887EA76A649E3A0473568C03DCF161">
    <w:name w:val="15B887EA76A649E3A0473568C03DCF161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D6D037EC62BD4ED792239137CFD7FD431">
    <w:name w:val="D6D037EC62BD4ED792239137CFD7FD431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ADA3AA1E4174FEABD9BCC9AEBA366BE1">
    <w:name w:val="1ADA3AA1E4174FEABD9BCC9AEBA366BE1"/>
    <w:rsid w:val="00D71C0C"/>
    <w:pPr>
      <w:keepNext/>
      <w:spacing w:after="100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3A55CCDAD7F46DA9DD024EBC24752782">
    <w:name w:val="93A55CCDAD7F46DA9DD024EBC24752782"/>
    <w:rsid w:val="00D71C0C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E91B49B97961489EB8279FF2FE53CEF41">
    <w:name w:val="E91B49B97961489EB8279FF2FE53CEF41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D96CEFB3AAD48FA8D7A182A2D84D6842">
    <w:name w:val="4D96CEFB3AAD48FA8D7A182A2D84D6842"/>
    <w:rsid w:val="00D71C0C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B182D24BD64F7DA646001F92D781AE2">
    <w:name w:val="63B182D24BD64F7DA646001F92D781AE2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993C10CE1514F2D87B693BBC51DE4252">
    <w:name w:val="C993C10CE1514F2D87B693BBC51DE4252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14391E6277AD400A8DC95F95AC9FF8112">
    <w:name w:val="14391E6277AD400A8DC95F95AC9FF8112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F27948951954E45A0A9EBBD7B48BACE2">
    <w:name w:val="6F27948951954E45A0A9EBBD7B48BACE2"/>
    <w:rsid w:val="00D71C0C"/>
    <w:pPr>
      <w:spacing w:after="48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14FEC40A92C468E8C02FD3CB154372B2">
    <w:name w:val="314FEC40A92C468E8C02FD3CB154372B2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B5B491FE9F0046DFBEB125DCCE6253B42">
    <w:name w:val="B5B491FE9F0046DFBEB125DCCE6253B42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13033168F7E4884B549142A3089F72E2">
    <w:name w:val="F13033168F7E4884B549142A3089F72E2"/>
    <w:rsid w:val="00D71C0C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B8335FE5124A408BD96E918F99FE992">
    <w:name w:val="48B8335FE5124A408BD96E918F99FE99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0A3AFF81161746289EC73B261ECE88AE2">
    <w:name w:val="0A3AFF81161746289EC73B261ECE88AE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271D973F3E82415585573EDCB03B41FD4">
    <w:name w:val="271D973F3E82415585573EDCB03B41FD4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9455123107954B7EBC59ED2F77B46EE32">
    <w:name w:val="9455123107954B7EBC59ED2F77B46EE3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A1ECCFBDBD54B899AFF7EB926AE610F25">
    <w:name w:val="4A1ECCFBDBD54B899AFF7EB926AE610F25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5B887EA76A649E3A0473568C03DCF162">
    <w:name w:val="15B887EA76A649E3A0473568C03DCF16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D6D037EC62BD4ED792239137CFD7FD432">
    <w:name w:val="D6D037EC62BD4ED792239137CFD7FD43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ADA3AA1E4174FEABD9BCC9AEBA366BE2">
    <w:name w:val="1ADA3AA1E4174FEABD9BCC9AEBA366BE2"/>
    <w:rsid w:val="00D71C0C"/>
    <w:pPr>
      <w:keepNext/>
      <w:spacing w:after="100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3A55CCDAD7F46DA9DD024EBC24752783">
    <w:name w:val="93A55CCDAD7F46DA9DD024EBC24752783"/>
    <w:rsid w:val="00D71C0C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E91B49B97961489EB8279FF2FE53CEF42">
    <w:name w:val="E91B49B97961489EB8279FF2FE53CEF42"/>
    <w:rsid w:val="00D71C0C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D96CEFB3AAD48FA8D7A182A2D84D6843">
    <w:name w:val="4D96CEFB3AAD48FA8D7A182A2D84D6843"/>
    <w:rsid w:val="00D71C0C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B182D24BD64F7DA646001F92D781AE3">
    <w:name w:val="63B182D24BD64F7DA646001F92D781AE3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993C10CE1514F2D87B693BBC51DE4253">
    <w:name w:val="C993C10CE1514F2D87B693BBC51DE4253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14391E6277AD400A8DC95F95AC9FF8113">
    <w:name w:val="14391E6277AD400A8DC95F95AC9FF8113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F27948951954E45A0A9EBBD7B48BACE3">
    <w:name w:val="6F27948951954E45A0A9EBBD7B48BACE3"/>
    <w:rsid w:val="003E270E"/>
    <w:pPr>
      <w:spacing w:after="48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14FEC40A92C468E8C02FD3CB154372B3">
    <w:name w:val="314FEC40A92C468E8C02FD3CB154372B3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B5B491FE9F0046DFBEB125DCCE6253B43">
    <w:name w:val="B5B491FE9F0046DFBEB125DCCE6253B43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13033168F7E4884B549142A3089F72E3">
    <w:name w:val="F13033168F7E4884B549142A3089F72E3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B8335FE5124A408BD96E918F99FE993">
    <w:name w:val="48B8335FE5124A408BD96E918F99FE993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0A3AFF81161746289EC73B261ECE88AE3">
    <w:name w:val="0A3AFF81161746289EC73B261ECE88AE3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271D973F3E82415585573EDCB03B41FD5">
    <w:name w:val="271D973F3E82415585573EDCB03B41FD5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9455123107954B7EBC59ED2F77B46EE33">
    <w:name w:val="9455123107954B7EBC59ED2F77B46EE33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A1ECCFBDBD54B899AFF7EB926AE610F26">
    <w:name w:val="4A1ECCFBDBD54B899AFF7EB926AE610F26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5B887EA76A649E3A0473568C03DCF163">
    <w:name w:val="15B887EA76A649E3A0473568C03DCF163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D6D037EC62BD4ED792239137CFD7FD433">
    <w:name w:val="D6D037EC62BD4ED792239137CFD7FD433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ADA3AA1E4174FEABD9BCC9AEBA366BE3">
    <w:name w:val="1ADA3AA1E4174FEABD9BCC9AEBA366BE3"/>
    <w:rsid w:val="003E270E"/>
    <w:pPr>
      <w:keepNext/>
      <w:spacing w:after="100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3A55CCDAD7F46DA9DD024EBC24752784">
    <w:name w:val="93A55CCDAD7F46DA9DD024EBC24752784"/>
    <w:rsid w:val="003E270E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E91B49B97961489EB8279FF2FE53CEF43">
    <w:name w:val="E91B49B97961489EB8279FF2FE53CEF43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D96CEFB3AAD48FA8D7A182A2D84D6844">
    <w:name w:val="4D96CEFB3AAD48FA8D7A182A2D84D6844"/>
    <w:rsid w:val="003E270E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B182D24BD64F7DA646001F92D781AE4">
    <w:name w:val="63B182D24BD64F7DA646001F92D781AE4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C993C10CE1514F2D87B693BBC51DE4254">
    <w:name w:val="C993C10CE1514F2D87B693BBC51DE4254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14391E6277AD400A8DC95F95AC9FF8114">
    <w:name w:val="14391E6277AD400A8DC95F95AC9FF8114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F27948951954E45A0A9EBBD7B48BACE4">
    <w:name w:val="6F27948951954E45A0A9EBBD7B48BACE4"/>
    <w:rsid w:val="003E270E"/>
    <w:pPr>
      <w:spacing w:after="48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14FEC40A92C468E8C02FD3CB154372B4">
    <w:name w:val="314FEC40A92C468E8C02FD3CB154372B4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B5B491FE9F0046DFBEB125DCCE6253B44">
    <w:name w:val="B5B491FE9F0046DFBEB125DCCE6253B44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13033168F7E4884B549142A3089F72E4">
    <w:name w:val="F13033168F7E4884B549142A3089F72E4"/>
    <w:rsid w:val="003E270E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48B8335FE5124A408BD96E918F99FE994">
    <w:name w:val="48B8335FE5124A408BD96E918F99FE994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0A3AFF81161746289EC73B261ECE88AE4">
    <w:name w:val="0A3AFF81161746289EC73B261ECE88AE4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271D973F3E82415585573EDCB03B41FD6">
    <w:name w:val="271D973F3E82415585573EDCB03B41FD6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9455123107954B7EBC59ED2F77B46EE34">
    <w:name w:val="9455123107954B7EBC59ED2F77B46EE34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A1ECCFBDBD54B899AFF7EB926AE610F27">
    <w:name w:val="4A1ECCFBDBD54B899AFF7EB926AE610F27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5B887EA76A649E3A0473568C03DCF164">
    <w:name w:val="15B887EA76A649E3A0473568C03DCF164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D6D037EC62BD4ED792239137CFD7FD434">
    <w:name w:val="D6D037EC62BD4ED792239137CFD7FD434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1ADA3AA1E4174FEABD9BCC9AEBA366BE4">
    <w:name w:val="1ADA3AA1E4174FEABD9BCC9AEBA366BE4"/>
    <w:rsid w:val="003E270E"/>
    <w:pPr>
      <w:keepNext/>
      <w:spacing w:after="1000" w:line="240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3A55CCDAD7F46DA9DD024EBC24752785">
    <w:name w:val="93A55CCDAD7F46DA9DD024EBC24752785"/>
    <w:rsid w:val="003E270E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E91B49B97961489EB8279FF2FE53CEF44">
    <w:name w:val="E91B49B97961489EB8279FF2FE53CEF44"/>
    <w:rsid w:val="003E270E"/>
    <w:pPr>
      <w:spacing w:after="200" w:line="276" w:lineRule="auto"/>
    </w:pPr>
    <w:rPr>
      <w:rFonts w:eastAsia="맑은 고딕"/>
      <w:kern w:val="0"/>
      <w:sz w:val="24"/>
      <w:szCs w:val="24"/>
      <w14:ligatures w14:val="none"/>
    </w:rPr>
  </w:style>
  <w:style w:type="paragraph" w:customStyle="1" w:styleId="4D96CEFB3AAD48FA8D7A182A2D84D6845">
    <w:name w:val="4D96CEFB3AAD48FA8D7A182A2D84D6845"/>
    <w:rsid w:val="003E270E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Office_14352144_TF03465069.dotx</Template>
  <TotalTime>107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2017-08-03T08:49:00Z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