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756CA3" w14:textId="20B99923" w:rsidR="00C73422" w:rsidRPr="006B3C6A" w:rsidRDefault="000E59A6">
      <w:sdt>
        <w:sdtPr>
          <w:rPr>
            <w:rFonts w:hint="eastAsia"/>
          </w:rPr>
          <w:alias w:val="행사 텍스트 입력:"/>
          <w:tag w:val="행사 텍스트 입력:"/>
          <w:id w:val="163673263"/>
          <w:placeholder>
            <w:docPart w:val="82427546170F4259BDC6BF30D9DF7BE6"/>
          </w:placeholder>
          <w:temporary/>
          <w:showingPlcHdr/>
          <w15:appearance w15:val="hidden"/>
        </w:sdtPr>
        <w:sdtEndPr/>
        <w:sdtContent>
          <w:bookmarkStart w:id="1" w:name="_Hlk508637759"/>
          <w:r w:rsidR="00815A13" w:rsidRPr="006B3C6A">
            <w:rPr>
              <w:rFonts w:hint="eastAsia"/>
              <w:lang w:val="ko-KR" w:bidi="ko-KR"/>
            </w:rPr>
            <w:t>여기에 행사에 대한 설명을 입력합니다. 조직에 관한 정보, 행사 계획, 참석자 준비 사항 등을 입력할 수 있습니다.</w:t>
          </w:r>
          <w:bookmarkEnd w:id="1"/>
        </w:sdtContent>
      </w:sdt>
      <w:r w:rsidR="00A45B14" w:rsidRPr="006B3C6A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행사 텍스트 입력:"/>
          <w:tag w:val="행사 텍스트 입력:"/>
          <w:id w:val="1792081598"/>
          <w:placeholder>
            <w:docPart w:val="EAC3F69276C0414AA3E3E5939DE34F6D"/>
          </w:placeholder>
          <w:temporary/>
          <w:showingPlcHdr/>
          <w15:appearance w15:val="hidden"/>
        </w:sdtPr>
        <w:sdtEndPr/>
        <w:sdtContent>
          <w:r w:rsidR="00A45B14" w:rsidRPr="006B3C6A">
            <w:rPr>
              <w:rFonts w:hint="eastAsia"/>
              <w:lang w:val="ko-KR" w:bidi="ko-KR"/>
            </w:rPr>
            <w:t>추가로 제공해야 할 정보가 없는 경우 이 텍스트를 삭제합니다.</w:t>
          </w:r>
        </w:sdtContent>
      </w:sdt>
    </w:p>
    <w:p w14:paraId="20D57DF6" w14:textId="39B769B5" w:rsidR="00C73422" w:rsidRPr="006B3C6A" w:rsidRDefault="000E59A6" w:rsidP="00206ED8">
      <w:pPr>
        <w:pStyle w:val="Title"/>
        <w:spacing w:before="120" w:line="240" w:lineRule="auto"/>
        <w:ind w:left="-2965" w:right="924"/>
      </w:pPr>
      <w:sdt>
        <w:sdtPr>
          <w:rPr>
            <w:rFonts w:hint="eastAsia"/>
          </w:rPr>
          <w:alias w:val="행사 제목 입력:"/>
          <w:tag w:val="행사 제목 입력:"/>
          <w:id w:val="42103821"/>
          <w:placeholder>
            <w:docPart w:val="AD63FEB573D14BD1935AC272CB8020C7"/>
          </w:placeholder>
          <w:temporary/>
          <w:showingPlcHdr/>
          <w15:appearance w15:val="hidden"/>
        </w:sdtPr>
        <w:sdtEndPr/>
        <w:sdtContent>
          <w:r w:rsidR="00815A13" w:rsidRPr="006B3C6A">
            <w:rPr>
              <w:rFonts w:hint="eastAsia"/>
              <w:lang w:val="ko-KR" w:bidi="ko-KR"/>
            </w:rPr>
            <w:t>가을 행사</w:t>
          </w:r>
        </w:sdtContent>
      </w:sdt>
    </w:p>
    <w:sdt>
      <w:sdtPr>
        <w:rPr>
          <w:rStyle w:val="Strong"/>
          <w:rFonts w:hint="eastAsia"/>
        </w:rPr>
        <w:alias w:val="행사 날짜 입력:"/>
        <w:tag w:val="행사 날짜 입력:"/>
        <w:id w:val="-175729533"/>
        <w:placeholder>
          <w:docPart w:val="C5345745BB284DB4892B44C0DC4B8F7E"/>
        </w:placeholder>
        <w:temporary/>
        <w:showingPlcHdr/>
        <w15:appearance w15:val="hidden"/>
      </w:sdtPr>
      <w:sdtEndPr>
        <w:rPr>
          <w:rStyle w:val="Strong"/>
        </w:rPr>
      </w:sdtEndPr>
      <w:sdtContent>
        <w:p w14:paraId="394E0A8D" w14:textId="7EC1E116" w:rsidR="00C73422" w:rsidRPr="006B3C6A" w:rsidRDefault="00A45B14" w:rsidP="00206ED8">
          <w:pPr>
            <w:pStyle w:val="Heading1"/>
            <w:spacing w:before="0"/>
            <w:ind w:left="1168" w:right="-357"/>
            <w:rPr>
              <w:rStyle w:val="Strong"/>
            </w:rPr>
          </w:pPr>
          <w:r w:rsidRPr="006B3C6A">
            <w:rPr>
              <w:rStyle w:val="Strong"/>
              <w:rFonts w:hint="eastAsia"/>
              <w:lang w:val="ko-KR" w:bidi="ko-KR"/>
            </w:rPr>
            <w:t>날짜</w:t>
          </w:r>
        </w:p>
      </w:sdtContent>
    </w:sdt>
    <w:p w14:paraId="01F7A84E" w14:textId="49AD1AE1" w:rsidR="00C73422" w:rsidRPr="006B3C6A" w:rsidRDefault="000E59A6" w:rsidP="00206ED8">
      <w:pPr>
        <w:pStyle w:val="Heading1"/>
        <w:spacing w:before="0"/>
        <w:ind w:left="1168" w:right="-357"/>
      </w:pPr>
      <w:sdt>
        <w:sdtPr>
          <w:rPr>
            <w:rFonts w:hint="eastAsia"/>
          </w:rPr>
          <w:alias w:val="행사 시간 입력:"/>
          <w:tag w:val="행사 시간 입력:"/>
          <w:id w:val="1257628374"/>
          <w:placeholder>
            <w:docPart w:val="4F9A92DEC1FE47B7A69C4920BAEC34C9"/>
          </w:placeholder>
          <w:temporary/>
          <w:showingPlcHdr/>
          <w15:appearance w15:val="hidden"/>
        </w:sdtPr>
        <w:sdtEndPr/>
        <w:sdtContent>
          <w:r w:rsidR="00815A13" w:rsidRPr="006B3C6A">
            <w:rPr>
              <w:rFonts w:hint="eastAsia"/>
              <w:lang w:val="ko-KR" w:bidi="ko-KR"/>
            </w:rPr>
            <w:t>시간</w:t>
          </w:r>
        </w:sdtContent>
      </w:sdt>
    </w:p>
    <w:sdt>
      <w:sdtPr>
        <w:rPr>
          <w:rFonts w:hint="eastAsia"/>
        </w:rPr>
        <w:alias w:val="행사 주소 입력:"/>
        <w:tag w:val="행사 주소 입력:"/>
        <w:id w:val="1746148347"/>
        <w:placeholder>
          <w:docPart w:val="96B7D121F7E34808B4FDE33275845BE8"/>
        </w:placeholder>
        <w:temporary/>
        <w:showingPlcHdr/>
        <w15:appearance w15:val="hidden"/>
      </w:sdtPr>
      <w:sdtEndPr/>
      <w:sdtContent>
        <w:p w14:paraId="15006D17" w14:textId="330465C8" w:rsidR="00C73422" w:rsidRPr="006B3C6A" w:rsidRDefault="00815A13" w:rsidP="00206ED8">
          <w:pPr>
            <w:pStyle w:val="Heading1"/>
            <w:spacing w:before="0"/>
            <w:ind w:left="1168" w:right="-357"/>
          </w:pPr>
          <w:r w:rsidRPr="006B3C6A">
            <w:rPr>
              <w:rFonts w:hint="eastAsia"/>
              <w:lang w:val="ko-KR" w:bidi="ko-KR"/>
            </w:rPr>
            <w:t>주소</w:t>
          </w:r>
        </w:p>
      </w:sdtContent>
    </w:sdt>
    <w:sdt>
      <w:sdtPr>
        <w:rPr>
          <w:rFonts w:hint="eastAsia"/>
        </w:rPr>
        <w:alias w:val="시/도, 우편 번호 입력:"/>
        <w:tag w:val="시/도, 우편 번호 입력:"/>
        <w:id w:val="-780330759"/>
        <w:placeholder>
          <w:docPart w:val="22ED374CCFD44A07BB2D8D6998EBAC98"/>
        </w:placeholder>
        <w:temporary/>
        <w:showingPlcHdr/>
        <w15:appearance w15:val="hidden"/>
      </w:sdtPr>
      <w:sdtEndPr/>
      <w:sdtContent>
        <w:p w14:paraId="4C65BA0A" w14:textId="0C9D3A13" w:rsidR="00C73422" w:rsidRPr="006B3C6A" w:rsidRDefault="00815A13" w:rsidP="00206ED8">
          <w:pPr>
            <w:pStyle w:val="Heading1"/>
            <w:spacing w:before="0"/>
            <w:ind w:left="1168" w:right="-357"/>
          </w:pPr>
          <w:r w:rsidRPr="006B3C6A">
            <w:rPr>
              <w:rFonts w:hint="eastAsia"/>
              <w:lang w:val="ko-KR" w:bidi="ko-KR"/>
            </w:rPr>
            <w:t>시/도, 우편 번호</w:t>
          </w:r>
        </w:p>
      </w:sdtContent>
    </w:sdt>
    <w:p w14:paraId="759EE254" w14:textId="7C669AA3" w:rsidR="00C73422" w:rsidRPr="006B3C6A" w:rsidRDefault="000E59A6" w:rsidP="008026D0">
      <w:pPr>
        <w:pStyle w:val="Heading2"/>
      </w:pPr>
      <w:sdt>
        <w:sdtPr>
          <w:rPr>
            <w:rFonts w:hint="eastAsia"/>
          </w:rPr>
          <w:alias w:val="후원:"/>
          <w:tag w:val="후원:"/>
          <w:id w:val="1177155607"/>
          <w:placeholder>
            <w:docPart w:val="A550796737A3437E9339CE45B85ECBCE"/>
          </w:placeholder>
          <w:temporary/>
          <w:showingPlcHdr/>
          <w15:appearance w15:val="hidden"/>
        </w:sdtPr>
        <w:sdtEndPr/>
        <w:sdtContent>
          <w:r w:rsidR="00A45B14" w:rsidRPr="006B3C6A">
            <w:rPr>
              <w:rFonts w:hint="eastAsia"/>
              <w:lang w:val="ko-KR" w:bidi="ko-KR"/>
            </w:rPr>
            <w:t>후원</w:t>
          </w:r>
        </w:sdtContent>
      </w:sdt>
      <w:r w:rsidR="00815A13" w:rsidRPr="006B3C6A">
        <w:rPr>
          <w:rFonts w:hint="eastAsia"/>
          <w:lang w:val="ko-KR" w:bidi="ko-KR"/>
        </w:rPr>
        <w:br/>
      </w:r>
      <w:sdt>
        <w:sdtPr>
          <w:rPr>
            <w:rFonts w:hint="eastAsia"/>
          </w:rPr>
          <w:alias w:val="조직 이름 입력:"/>
          <w:tag w:val="조직 이름 입력:"/>
          <w:id w:val="1816535603"/>
          <w:placeholder>
            <w:docPart w:val="7DC6E1CF82E9488FA2B9C74A3E750E63"/>
          </w:placeholder>
          <w:temporary/>
          <w:showingPlcHdr/>
          <w15:appearance w15:val="hidden"/>
        </w:sdtPr>
        <w:sdtEndPr/>
        <w:sdtContent>
          <w:r w:rsidR="00815A13" w:rsidRPr="006B3C6A">
            <w:rPr>
              <w:rFonts w:hint="eastAsia"/>
              <w:lang w:val="ko-KR" w:bidi="ko-KR"/>
            </w:rPr>
            <w:t>조직</w:t>
          </w:r>
        </w:sdtContent>
      </w:sdt>
    </w:p>
    <w:sectPr w:rsidR="00C73422" w:rsidRPr="006B3C6A" w:rsidSect="00206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00" w:right="2408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FEA3" w14:textId="77777777" w:rsidR="000E59A6" w:rsidRDefault="000E59A6">
      <w:r>
        <w:separator/>
      </w:r>
    </w:p>
  </w:endnote>
  <w:endnote w:type="continuationSeparator" w:id="0">
    <w:p w14:paraId="3D6C3A77" w14:textId="77777777" w:rsidR="000E59A6" w:rsidRDefault="000E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3FB7" w14:textId="77777777" w:rsidR="00A20792" w:rsidRDefault="00A20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8239" w14:textId="77777777" w:rsidR="00A20792" w:rsidRDefault="00A20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87AB" w14:textId="77777777" w:rsidR="00A20792" w:rsidRDefault="00A20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1231" w14:textId="77777777" w:rsidR="000E59A6" w:rsidRDefault="000E59A6">
      <w:r>
        <w:separator/>
      </w:r>
    </w:p>
  </w:footnote>
  <w:footnote w:type="continuationSeparator" w:id="0">
    <w:p w14:paraId="64427163" w14:textId="77777777" w:rsidR="000E59A6" w:rsidRDefault="000E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4CCF" w14:textId="77777777" w:rsidR="00A20792" w:rsidRDefault="00A20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A993" w14:textId="576BF611" w:rsidR="00D40756" w:rsidRPr="006B3C6A" w:rsidRDefault="00D40756">
    <w:r w:rsidRPr="006B3C6A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2424EEA7">
              <wp:simplePos x="0" y="0"/>
              <wp:positionH relativeFrom="page">
                <wp:posOffset>439420</wp:posOffset>
              </wp:positionH>
              <wp:positionV relativeFrom="page">
                <wp:posOffset>728345</wp:posOffset>
              </wp:positionV>
              <wp:extent cx="6656705" cy="9281160"/>
              <wp:effectExtent l="0" t="0" r="0" b="0"/>
              <wp:wrapNone/>
              <wp:docPr id="1" name="그룹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도형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그룹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자유형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자유형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자유형(F)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자유형(F)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자유형(F)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자유형(F)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자유형(F)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자유형(F)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자유형(F)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자유형(F)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자유형(F)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자유형(F)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자유형(F)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자유형(F)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자유형(F)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자유형(F)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자유형(F)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자유형(F)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자유형(F)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자유형(F)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자유형(F)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자유형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자유형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자유형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자유형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자유형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자유형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자유형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자유형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자유형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자유형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자유형(F)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자유형(F)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자유형(F)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자유형(F)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자유형(F)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자유형(F)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자유형(F)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자유형(F)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자유형(F)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자유형(F)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자유형(F)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자유형(F)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자유형(F)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자유형(F)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자유형(F)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자유형(F)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자유형(F)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자유형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자유형(F)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자유형(F)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자유형(F)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자유형(F)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자유형(F)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자유형(F)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자유형(F)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자유형(F)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자유형(F)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자유형(F)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자유형(F)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자유형(F)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자유형(F)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자유형(F)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자유형(F)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자유형(F)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자유형(F)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자유형(F)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자유형(F)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자유형(F)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자유형(F)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자유형(F)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자유형(F)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자유형(F)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자유형(F)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자유형(F)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자유형(F)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자유형(F)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자유형(F)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자유형(F)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자유형(F)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자유형(F)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자유형(F)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자유형(F)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자유형(F)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자유형(F)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자유형(F)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자유형(F)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자유형(F)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자유형(F)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자유형(F)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자유형(F)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자유형(F)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자유형(F)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자유형(F)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자유형(F)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자유형(F)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자유형(F)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자유형(F)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자유형(F)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자유형(F)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자유형(F)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자유형(F)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자유형(F)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자유형(F)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자유형(F)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자유형(F)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자유형(F)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자유형(F)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자유형(F)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자유형(F)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자유형(F)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자유형(F)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자유형(F)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자유형(F)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자유형(F)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자유형(F)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자유형(F)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자유형(F)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자유형(F)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자유형(F)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자유형(F)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자유형(F)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자유형(F)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자유형(F)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자유형(F)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자유형(F)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자유형(F)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자유형(F)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자유형(F)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자유형(F)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자유형(F)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자유형(F)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자유형(F)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자유형(F)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자유형(F)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자유형(F)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자유형(F)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자유형(F)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자유형(F)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자유형(F)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자유형(F)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자유형(F)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자유형(F)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자유형(F)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자유형(F)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자유형(F)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자유형(F)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자유형(F)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자유형(F)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자유형(F)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자유형(F)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자유형(F)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자유형(F)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자유형(F)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자유형(F)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자유형(F)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자유형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자유형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자유형(F)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자유형(F)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자유형(F)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자유형(F)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자유형(F)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자유형(F)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자유형(F)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자유형(F)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자유형(F)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자유형(F)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자유형(F)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자유형(F)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자유형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자유형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자유형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자유형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자유형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자유형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자유형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자유형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자유형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자유형(F)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자유형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자유형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자유형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자유형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자유형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자유형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자유형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자유형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자유형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자유형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자유형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자유형(F)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자유형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자유형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자유형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자유형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자유형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자유형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자유형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자유형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그룹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자유형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자유형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자유형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자유형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자유형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자유형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자유형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자유형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자유형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자유형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자유형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자유형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자유형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자유형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자유형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자유형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자유형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자유형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자유형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자유형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자유형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자유형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자유형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자유형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자유형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자유형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자유형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자유형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자유형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자유형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자유형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자유형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자유형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자유형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자유형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자유형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자유형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자유형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자유형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자유형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자유형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자유형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자유형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자유형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자유형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자유형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자유형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자유형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자유형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자유형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자유형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자유형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자유형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자유형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자유형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자유형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자유형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자유형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자유형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자유형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자유형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자유형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자유형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자유형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자유형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자유형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자유형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자유형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자유형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자유형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자유형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자유형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자유형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자유형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자유형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자유형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자유형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자유형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자유형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자유형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자유형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자유형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자유형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자유형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자유형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자유형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자유형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자유형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자유형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자유형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자유형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자유형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자유형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자유형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자유형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자유형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자유형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자유형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자유형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자유형(F)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자유형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자유형(F)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자유형(F)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자유형(F)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자유형(F)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자유형(F)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자유형(F)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자유형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자유형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자유형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자유형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자유형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자유형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자유형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자유형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자유형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자유형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자유형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자유형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자유형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자유형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자유형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자유형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자유형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자유형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자유형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자유형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자유형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자유형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자유형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광고 라인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선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자유형(F)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자유형(F)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자유형(F)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자유형(F)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자유형(F)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자유형(F)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자유형(F)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자유형(F)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자유형(F)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자유형(F)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자유형(F)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자유형(F)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자유형(F)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자유형(F)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자유형(F)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자유형(F)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자유형(F)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자유형(F)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자유형(F)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자유형(F)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자유형(F)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자유형(F)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자유형(F)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자유형(F)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자유형(F)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자유형(F)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자유형(F)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자유형(F)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자유형(F)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자유형(F)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자유형(F)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자유형(F)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자유형(F)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자유형(F)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자유형(F)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자유형(F)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자유형(F)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자유형(F)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자유형(F)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자유형(F)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자유형(F)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자유형(F)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자유형(F)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자유형(F)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자유형(F)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자유형(F)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자유형(F)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자유형(F)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자유형(F)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자유형(F)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자유형(F)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자유형(F)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자유형(F)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자유형(F)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자유형(F)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자유형(F)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자유형(F)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자유형(F)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자유형(F)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자유형(F)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자유형(F)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자유형(F)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자유형(F)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자유형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자유형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자유형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자유형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자유형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자유형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자유형(F)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자유형(F)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자유형(F)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자유형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자유형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자유형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자유형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자유형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자유형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자유형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자유형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자유형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자유형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자유형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자유형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자유형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자유형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자유형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자유형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자유형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자유형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ED228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자유형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자유형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그룹 434" o:spid="_x0000_s1026" alt="Yellow, orange, maroon, and green leaves with border" style="position:absolute;left:0;text-align:left;margin-left:34.6pt;margin-top:57.3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">
              <v:rect id="도형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그룹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자유형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자유형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자유형(F)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자유형(F)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자유형(F)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자유형(F)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자유형(F)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자유형(F)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자유형(F)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자유형(F)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자유형(F)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자유형(F)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자유형(F)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자유형(F)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자유형(F)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자유형(F)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자유형(F)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자유형(F)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자유형(F)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자유형(F)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자유형(F)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자유형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자유형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자유형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자유형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자유형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자유형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자유형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자유형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자유형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자유형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자유형(F)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자유형(F)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자유형(F)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자유형(F)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자유형(F)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자유형(F)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자유형(F)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자유형(F)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자유형(F)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자유형(F)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자유형(F)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자유형(F)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자유형(F)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자유형(F)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자유형(F)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자유형(F)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자유형(F)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자유형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자유형(F)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자유형(F)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자유형(F)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자유형(F)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자유형(F)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자유형(F)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자유형(F)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자유형(F)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자유형(F)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자유형(F)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자유형(F)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자유형(F)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자유형(F)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자유형(F)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자유형(F)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자유형(F)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자유형(F)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자유형(F)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자유형(F)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자유형(F)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자유형(F)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자유형(F)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자유형(F)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자유형(F)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자유형(F)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자유형(F)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자유형(F)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자유형(F)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자유형(F)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자유형(F)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자유형(F)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자유형(F)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자유형(F)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자유형(F)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자유형(F)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자유형(F)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자유형(F)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자유형(F)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자유형(F)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자유형(F)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자유형(F)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자유형(F)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자유형(F)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자유형(F)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자유형(F)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자유형(F)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자유형(F)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자유형(F)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자유형(F)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자유형(F)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자유형(F)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자유형(F)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자유형(F)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자유형(F)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자유형(F)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자유형(F)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자유형(F)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자유형(F)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자유형(F)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자유형(F)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자유형(F)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자유형(F)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자유형(F)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자유형(F)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자유형(F)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자유형(F)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자유형(F)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자유형(F)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자유형(F)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자유형(F)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자유형(F)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자유형(F)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자유형(F)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자유형(F)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자유형(F)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자유형(F)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자유형(F)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자유형(F)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자유형(F)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자유형(F)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자유형(F)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자유형(F)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자유형(F)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자유형(F)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자유형(F)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자유형(F)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자유형(F)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자유형(F)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자유형(F)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자유형(F)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자유형(F)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자유형(F)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자유형(F)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자유형(F)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자유형(F)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자유형(F)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자유형(F)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자유형(F)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자유형(F)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자유형(F)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자유형(F)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자유형(F)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자유형(F)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자유형(F)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자유형(F)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자유형(F)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자유형(F)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자유형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자유형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자유형(F)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자유형(F)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자유형(F)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자유형(F)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자유형(F)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자유형(F)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자유형(F)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자유형(F)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자유형(F)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자유형(F)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자유형(F)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자유형(F)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자유형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자유형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자유형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자유형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자유형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자유형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자유형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자유형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자유형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자유형(F)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자유형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자유형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자유형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자유형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자유형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자유형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자유형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자유형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자유형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자유형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자유형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자유형(F)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자유형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자유형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자유형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자유형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자유형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자유형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자유형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자유형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그룹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자유형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자유형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자유형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자유형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자유형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자유형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자유형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자유형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자유형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자유형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자유형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자유형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자유형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자유형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자유형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자유형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자유형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자유형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자유형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자유형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자유형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자유형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자유형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자유형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자유형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자유형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자유형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자유형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자유형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자유형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자유형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자유형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자유형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자유형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자유형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자유형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자유형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자유형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자유형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자유형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자유형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자유형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자유형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자유형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자유형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자유형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자유형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자유형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자유형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자유형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자유형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자유형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자유형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자유형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자유형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자유형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자유형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자유형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자유형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자유형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자유형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자유형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자유형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자유형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자유형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자유형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자유형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자유형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자유형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자유형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자유형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자유형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자유형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자유형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자유형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자유형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자유형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자유형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자유형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자유형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자유형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자유형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자유형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자유형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자유형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자유형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자유형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자유형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자유형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자유형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자유형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자유형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자유형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자유형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자유형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자유형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자유형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자유형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자유형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자유형(F)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자유형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자유형(F)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자유형(F)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자유형(F)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자유형(F)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자유형(F)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자유형(F)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자유형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자유형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자유형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자유형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자유형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자유형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자유형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자유형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자유형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자유형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자유형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자유형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자유형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자유형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자유형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자유형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자유형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자유형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자유형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자유형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자유형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자유형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자유형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광고 라인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선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자유형(F)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자유형(F)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자유형(F)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자유형(F)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자유형(F)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자유형(F)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자유형(F)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자유형(F)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자유형(F)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자유형(F)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자유형(F)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자유형(F)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자유형(F)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자유형(F)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자유형(F)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자유형(F)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자유형(F)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자유형(F)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자유형(F)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자유형(F)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자유형(F)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자유형(F)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자유형(F)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자유형(F)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자유형(F)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자유형(F)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자유형(F)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자유형(F)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자유형(F)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자유형(F)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자유형(F)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자유형(F)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자유형(F)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자유형(F)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자유형(F)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자유형(F)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자유형(F)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자유형(F)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자유형(F)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자유형(F)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자유형(F)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자유형(F)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자유형(F)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자유형(F)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자유형(F)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자유형(F)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자유형(F)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자유형(F)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자유형(F)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자유형(F)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자유형(F)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자유형(F)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자유형(F)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자유형(F)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자유형(F)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자유형(F)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자유형(F)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자유형(F)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자유형(F)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자유형(F)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자유형(F)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자유형(F)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자유형(F)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자유형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자유형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자유형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자유형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자유형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자유형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자유형(F)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자유형(F)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자유형(F)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자유형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자유형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자유형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자유형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자유형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자유형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자유형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자유형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자유형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자유형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자유형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자유형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자유형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자유형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자유형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자유형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자유형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자유형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014ED228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자유형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자유형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8DA2" w14:textId="77777777" w:rsidR="00A20792" w:rsidRDefault="00A2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24F0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5995B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3104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2"/>
    <w:rsid w:val="000806BF"/>
    <w:rsid w:val="000E59A6"/>
    <w:rsid w:val="00206ED8"/>
    <w:rsid w:val="003F4810"/>
    <w:rsid w:val="00525EA9"/>
    <w:rsid w:val="006A4E3A"/>
    <w:rsid w:val="006B3C6A"/>
    <w:rsid w:val="006D54F3"/>
    <w:rsid w:val="007828CE"/>
    <w:rsid w:val="008026D0"/>
    <w:rsid w:val="00815A13"/>
    <w:rsid w:val="00877AA7"/>
    <w:rsid w:val="00993B46"/>
    <w:rsid w:val="00A11F2A"/>
    <w:rsid w:val="00A20792"/>
    <w:rsid w:val="00A45B14"/>
    <w:rsid w:val="00AC1968"/>
    <w:rsid w:val="00C32BDF"/>
    <w:rsid w:val="00C73422"/>
    <w:rsid w:val="00CC4335"/>
    <w:rsid w:val="00D27E23"/>
    <w:rsid w:val="00D40756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F1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C6A"/>
    <w:pPr>
      <w:spacing w:line="300" w:lineRule="auto"/>
      <w:ind w:left="1166"/>
    </w:pPr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6B3C6A"/>
    <w:pPr>
      <w:keepNext/>
      <w:keepLines/>
      <w:spacing w:before="40" w:after="0" w:line="240" w:lineRule="auto"/>
      <w:ind w:right="-360"/>
      <w:outlineLvl w:val="0"/>
    </w:pPr>
    <w:rPr>
      <w:rFonts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6B3C6A"/>
    <w:pPr>
      <w:keepNext/>
      <w:keepLines/>
      <w:spacing w:before="1080" w:after="0"/>
      <w:contextualSpacing/>
      <w:outlineLvl w:val="1"/>
    </w:pPr>
    <w:rPr>
      <w:rFonts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6B3C6A"/>
    <w:pPr>
      <w:keepNext/>
      <w:keepLines/>
      <w:spacing w:before="1080" w:after="0"/>
      <w:contextualSpacing/>
      <w:outlineLvl w:val="2"/>
    </w:pPr>
    <w:rPr>
      <w:rFonts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B3C6A"/>
    <w:pPr>
      <w:keepNext/>
      <w:keepLines/>
      <w:spacing w:before="40" w:after="0"/>
      <w:outlineLvl w:val="3"/>
    </w:pPr>
    <w:rPr>
      <w:rFonts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C6A"/>
    <w:pPr>
      <w:keepNext/>
      <w:keepLines/>
      <w:spacing w:before="40" w:after="0"/>
      <w:outlineLvl w:val="4"/>
    </w:pPr>
    <w:rPr>
      <w:rFonts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C6A"/>
    <w:pPr>
      <w:keepNext/>
      <w:keepLines/>
      <w:spacing w:before="40" w:after="0"/>
      <w:outlineLvl w:val="5"/>
    </w:pPr>
    <w:rPr>
      <w:rFonts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C6A"/>
    <w:pPr>
      <w:keepNext/>
      <w:keepLines/>
      <w:spacing w:before="40" w:after="0"/>
      <w:outlineLvl w:val="6"/>
    </w:pPr>
    <w:rPr>
      <w:rFonts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C6A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C6A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C6A"/>
    <w:rPr>
      <w:rFonts w:ascii="Malgun Gothic" w:eastAsia="Malgun Gothic" w:hAnsi="Malgun Gothic"/>
      <w:color w:val="595959" w:themeColor="text1" w:themeTint="A6"/>
    </w:rPr>
  </w:style>
  <w:style w:type="character" w:styleId="Strong">
    <w:name w:val="Strong"/>
    <w:basedOn w:val="DefaultParagraphFont"/>
    <w:uiPriority w:val="2"/>
    <w:qFormat/>
    <w:rsid w:val="006B3C6A"/>
    <w:rPr>
      <w:rFonts w:ascii="Malgun Gothic" w:eastAsia="Malgun Gothic" w:hAnsi="Malgun Gothic"/>
      <w:b/>
      <w:bCs/>
    </w:rPr>
  </w:style>
  <w:style w:type="paragraph" w:styleId="Header">
    <w:name w:val="header"/>
    <w:basedOn w:val="Normal"/>
    <w:link w:val="HeaderChar"/>
    <w:uiPriority w:val="99"/>
    <w:unhideWhenUsed/>
    <w:rsid w:val="006B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C6A"/>
    <w:rPr>
      <w:rFonts w:ascii="Malgun Gothic" w:eastAsia="Malgun Gothic" w:hAnsi="Malgun Gothic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C6A"/>
    <w:rPr>
      <w:rFonts w:ascii="Malgun Gothic" w:eastAsia="Malgun Gothic" w:hAnsi="Malgun Gothic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3C6A"/>
    <w:rPr>
      <w:rFonts w:ascii="Malgun Gothic" w:eastAsia="Malgun Gothic" w:hAnsi="Malgun Gothic"/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3C6A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3C6A"/>
    <w:rPr>
      <w:rFonts w:ascii="Malgun Gothic" w:eastAsia="Malgun Gothic" w:hAnsi="Malgun Gothic"/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3C6A"/>
    <w:rPr>
      <w:rFonts w:ascii="Malgun Gothic" w:eastAsia="Malgun Gothic" w:hAnsi="Malgun Gothic"/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6A"/>
    <w:pPr>
      <w:spacing w:after="0" w:line="240" w:lineRule="auto"/>
    </w:pPr>
    <w:rPr>
      <w:rFonts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6A"/>
    <w:rPr>
      <w:rFonts w:ascii="Malgun Gothic" w:eastAsia="Malgun Gothic" w:hAnsi="Malgun Gothic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3C6A"/>
  </w:style>
  <w:style w:type="paragraph" w:styleId="BlockText">
    <w:name w:val="Block Text"/>
    <w:basedOn w:val="Normal"/>
    <w:uiPriority w:val="99"/>
    <w:semiHidden/>
    <w:unhideWhenUsed/>
    <w:rsid w:val="006B3C6A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3C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3C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3C6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3C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3C6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3C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3C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3C6A"/>
    <w:rPr>
      <w:rFonts w:ascii="Malgun Gothic" w:eastAsia="Malgun Gothic" w:hAnsi="Malgun Gothic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C6A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3C6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3C6A"/>
    <w:rPr>
      <w:rFonts w:ascii="Malgun Gothic" w:eastAsia="Malgun Gothic" w:hAnsi="Malgun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6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3C6A"/>
  </w:style>
  <w:style w:type="character" w:customStyle="1" w:styleId="DateChar">
    <w:name w:val="Date Char"/>
    <w:basedOn w:val="DefaultParagraphFont"/>
    <w:link w:val="Date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3C6A"/>
    <w:pPr>
      <w:spacing w:after="0" w:line="240" w:lineRule="auto"/>
    </w:pPr>
    <w:rPr>
      <w:rFonts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3C6A"/>
    <w:rPr>
      <w:rFonts w:ascii="Malgun Gothic" w:eastAsia="Malgun Gothic" w:hAnsi="Malgun Gothic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3C6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B3C6A"/>
    <w:rPr>
      <w:rFonts w:ascii="Malgun Gothic" w:eastAsia="Malgun Gothic" w:hAnsi="Malgun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3C6A"/>
    <w:rPr>
      <w:rFonts w:ascii="Malgun Gothic" w:eastAsia="Malgun Gothic" w:hAnsi="Malgun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C6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3C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EnvelopeReturn">
    <w:name w:val="envelope return"/>
    <w:basedOn w:val="Normal"/>
    <w:uiPriority w:val="99"/>
    <w:semiHidden/>
    <w:unhideWhenUsed/>
    <w:rsid w:val="006B3C6A"/>
    <w:pPr>
      <w:spacing w:after="0" w:line="240" w:lineRule="auto"/>
    </w:pPr>
    <w:rPr>
      <w:rFonts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3C6A"/>
    <w:rPr>
      <w:rFonts w:ascii="Malgun Gothic" w:eastAsia="Malgun Gothic" w:hAnsi="Malgun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C6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20"/>
    </w:rPr>
  </w:style>
  <w:style w:type="table" w:customStyle="1" w:styleId="11">
    <w:name w:val="눈금 표 1 밝게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눈금 표 1 밝게 - 강조색 1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눈금 표 1 밝게 - 강조색 2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눈금 표 1 밝게 - 강조색 3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눈금 표 1 밝게 - 강조색 4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눈금 표 1 밝게 - 강조색 5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눈금 표 1 밝게 - 강조색 6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눈금 표 2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">
    <w:name w:val="눈금 표 2 - 강조색 2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">
    <w:name w:val="눈금 표 2 - 강조색 3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">
    <w:name w:val="눈금 표 2 - 강조색 4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">
    <w:name w:val="눈금 표 2 - 강조색 5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">
    <w:name w:val="눈금 표 2 - 강조색 6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">
    <w:name w:val="눈금 표 3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3-21">
    <w:name w:val="눈금 표 3 - 강조색 2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3-31">
    <w:name w:val="눈금 표 3 - 강조색 3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3-41">
    <w:name w:val="눈금 표 3 - 강조색 4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3-51">
    <w:name w:val="눈금 표 3 - 강조색 5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3-61">
    <w:name w:val="눈금 표 3 - 강조색 6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41">
    <w:name w:val="눈금 표 4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">
    <w:name w:val="눈금 표 4 - 강조색 2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">
    <w:name w:val="눈금 표 4 - 강조색 3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">
    <w:name w:val="눈금 표 4 - 강조색 4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">
    <w:name w:val="눈금 표 4 - 강조색 5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">
    <w:name w:val="눈금 표 4 - 강조색 6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">
    <w:name w:val="눈금 표 5 어둡게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5-21">
    <w:name w:val="눈금 표 5 어둡게 - 강조색 2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5-31">
    <w:name w:val="눈금 표 5 어둡게 - 강조색 3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5-41">
    <w:name w:val="눈금 표 5 어둡게 - 강조색 4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5-51">
    <w:name w:val="눈금 표 5 어둡게 - 강조색 5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5-61">
    <w:name w:val="눈금 표 5 어둡게 - 강조색 6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61">
    <w:name w:val="눈금 표 6 색상형1"/>
    <w:basedOn w:val="TableNormal"/>
    <w:uiPriority w:val="51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TableNormal"/>
    <w:uiPriority w:val="51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">
    <w:name w:val="눈금 표 6 색상형 - 강조색 21"/>
    <w:basedOn w:val="TableNormal"/>
    <w:uiPriority w:val="51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">
    <w:name w:val="눈금 표 6 색상형 - 강조색 31"/>
    <w:basedOn w:val="TableNormal"/>
    <w:uiPriority w:val="51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">
    <w:name w:val="눈금 표 6 색상형 - 강조색 41"/>
    <w:basedOn w:val="TableNormal"/>
    <w:uiPriority w:val="51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">
    <w:name w:val="눈금 표 6 색상형 - 강조색 51"/>
    <w:basedOn w:val="TableNormal"/>
    <w:uiPriority w:val="51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">
    <w:name w:val="눈금 표 6 색상형 - 강조색 61"/>
    <w:basedOn w:val="TableNormal"/>
    <w:uiPriority w:val="51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">
    <w:name w:val="눈금 표 7 색상형1"/>
    <w:basedOn w:val="TableNormal"/>
    <w:uiPriority w:val="52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TableNormal"/>
    <w:uiPriority w:val="52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7-21">
    <w:name w:val="눈금 표 7 색상형 - 강조색 21"/>
    <w:basedOn w:val="TableNormal"/>
    <w:uiPriority w:val="52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7-31">
    <w:name w:val="눈금 표 7 색상형 - 강조색 31"/>
    <w:basedOn w:val="TableNormal"/>
    <w:uiPriority w:val="52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7-41">
    <w:name w:val="눈금 표 7 색상형 - 강조색 41"/>
    <w:basedOn w:val="TableNormal"/>
    <w:uiPriority w:val="52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7-51">
    <w:name w:val="눈금 표 7 색상형 - 강조색 51"/>
    <w:basedOn w:val="TableNormal"/>
    <w:uiPriority w:val="52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7-61">
    <w:name w:val="눈금 표 7 색상형 - 강조색 61"/>
    <w:basedOn w:val="TableNormal"/>
    <w:uiPriority w:val="52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">
    <w:name w:val="해시태그1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C6A"/>
    <w:rPr>
      <w:rFonts w:ascii="Malgun Gothic" w:eastAsia="Malgun Gothic" w:hAnsi="Malgun Gothic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C6A"/>
    <w:rPr>
      <w:rFonts w:ascii="Malgun Gothic" w:eastAsia="Malgun Gothic" w:hAnsi="Malgun Gothic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C6A"/>
    <w:rPr>
      <w:rFonts w:ascii="Malgun Gothic" w:eastAsia="Malgun Gothic" w:hAnsi="Malgun Gothic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C6A"/>
    <w:rPr>
      <w:rFonts w:ascii="Malgun Gothic" w:eastAsia="Malgun Gothic" w:hAnsi="Malgun Gothic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3C6A"/>
    <w:rPr>
      <w:rFonts w:ascii="Malgun Gothic" w:eastAsia="Malgun Gothic" w:hAnsi="Malgun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3C6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3C6A"/>
    <w:rPr>
      <w:rFonts w:ascii="Malgun Gothic" w:eastAsia="Malgun Gothic" w:hAnsi="Malgun Gothic"/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B3C6A"/>
    <w:rPr>
      <w:rFonts w:ascii="Malgun Gothic" w:eastAsia="Malgun Gothic" w:hAnsi="Malgun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3C6A"/>
    <w:rPr>
      <w:rFonts w:ascii="Malgun Gothic" w:eastAsia="Malgun Gothic" w:hAnsi="Malgun Gothic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3C6A"/>
    <w:rPr>
      <w:rFonts w:ascii="Malgun Gothic" w:eastAsia="Malgun Gothic" w:hAnsi="Malgun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3C6A"/>
    <w:rPr>
      <w:rFonts w:ascii="Malgun Gothic" w:eastAsia="Malgun Gothic" w:hAnsi="Malgun Gothic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C6A"/>
    <w:pPr>
      <w:spacing w:after="0" w:line="240" w:lineRule="auto"/>
    </w:pPr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3C6A"/>
    <w:rPr>
      <w:rFonts w:ascii="Malgun Gothic" w:eastAsia="Malgun Gothic" w:hAnsi="Malgun Gothic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3C6A"/>
    <w:rPr>
      <w:rFonts w:ascii="Malgun Gothic" w:eastAsia="Malgun Gothic" w:hAnsi="Malgun Gothic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3C6A"/>
    <w:rPr>
      <w:rFonts w:ascii="Malgun Gothic" w:eastAsia="Malgun Gothic" w:hAnsi="Malgun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3C6A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3C6A"/>
    <w:rPr>
      <w:rFonts w:cstheme="majorBidi"/>
    </w:rPr>
  </w:style>
  <w:style w:type="table" w:styleId="LightGrid">
    <w:name w:val="Light Grid"/>
    <w:basedOn w:val="TableNormal"/>
    <w:uiPriority w:val="62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3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3C6A"/>
    <w:rPr>
      <w:rFonts w:ascii="Malgun Gothic" w:eastAsia="Malgun Gothic" w:hAnsi="Malgun Gothic"/>
    </w:rPr>
  </w:style>
  <w:style w:type="paragraph" w:styleId="List">
    <w:name w:val="List"/>
    <w:basedOn w:val="Normal"/>
    <w:uiPriority w:val="99"/>
    <w:semiHidden/>
    <w:unhideWhenUsed/>
    <w:rsid w:val="006B3C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3C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3C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3C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3C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B3C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3C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3C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3C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3C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3C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3C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3C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3C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3C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B3C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3C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3C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3C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3C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B3C6A"/>
    <w:pPr>
      <w:ind w:left="720"/>
      <w:contextualSpacing/>
    </w:pPr>
  </w:style>
  <w:style w:type="table" w:customStyle="1" w:styleId="110">
    <w:name w:val="목록 표 1 밝게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-210">
    <w:name w:val="목록 표 1 밝게 - 강조색 2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1-310">
    <w:name w:val="목록 표 1 밝게 - 강조색 3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1-410">
    <w:name w:val="목록 표 1 밝게 - 강조색 4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1-510">
    <w:name w:val="목록 표 1 밝게 - 강조색 5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1-610">
    <w:name w:val="목록 표 1 밝게 - 강조색 6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210">
    <w:name w:val="목록 표 2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0">
    <w:name w:val="목록 표 2 - 강조색 2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0">
    <w:name w:val="목록 표 2 - 강조색 3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0">
    <w:name w:val="목록 표 2 - 강조색 4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0">
    <w:name w:val="목록 표 2 - 강조색 5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0">
    <w:name w:val="목록 표 2 - 강조색 6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0">
    <w:name w:val="목록 표 3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3-210">
    <w:name w:val="목록 표 3 - 강조색 2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3-310">
    <w:name w:val="목록 표 3 - 강조색 3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3-410">
    <w:name w:val="목록 표 3 - 강조색 4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3-510">
    <w:name w:val="목록 표 3 - 강조색 5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3-610">
    <w:name w:val="목록 표 3 - 강조색 6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410">
    <w:name w:val="목록 표 4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0">
    <w:name w:val="목록 표 4 - 강조색 2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0">
    <w:name w:val="목록 표 4 - 강조색 3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0">
    <w:name w:val="목록 표 4 - 강조색 4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0">
    <w:name w:val="목록 표 4 - 강조색 5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0">
    <w:name w:val="목록 표 4 - 강조색 6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0">
    <w:name w:val="목록 표 5 어둡게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목록 표 5 어둡게 - 강조색 1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목록 표 5 어둡게 - 강조색 2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목록 표 5 어둡게 - 강조색 3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목록 표 5 어둡게 - 강조색 4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목록 표 5 어둡게 - 강조색 5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목록 표 5 어둡게 - 강조색 6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TableNormal"/>
    <w:uiPriority w:val="51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TableNormal"/>
    <w:uiPriority w:val="51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0">
    <w:name w:val="목록 표 6 색상형 - 강조색 21"/>
    <w:basedOn w:val="TableNormal"/>
    <w:uiPriority w:val="51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0">
    <w:name w:val="목록 표 6 색상형 - 강조색 31"/>
    <w:basedOn w:val="TableNormal"/>
    <w:uiPriority w:val="51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0">
    <w:name w:val="목록 표 6 색상형 - 강조색 41"/>
    <w:basedOn w:val="TableNormal"/>
    <w:uiPriority w:val="51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0">
    <w:name w:val="목록 표 6 색상형 - 강조색 51"/>
    <w:basedOn w:val="TableNormal"/>
    <w:uiPriority w:val="51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0">
    <w:name w:val="목록 표 6 색상형 - 강조색 61"/>
    <w:basedOn w:val="TableNormal"/>
    <w:uiPriority w:val="51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0">
    <w:name w:val="목록 표 7 색상형1"/>
    <w:basedOn w:val="TableNormal"/>
    <w:uiPriority w:val="52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TableNormal"/>
    <w:uiPriority w:val="52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TableNormal"/>
    <w:uiPriority w:val="52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TableNormal"/>
    <w:uiPriority w:val="52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TableNormal"/>
    <w:uiPriority w:val="52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TableNormal"/>
    <w:uiPriority w:val="52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TableNormal"/>
    <w:uiPriority w:val="52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3C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Malgun Gothic" w:eastAsia="Malgun Gothic" w:hAnsi="Malgun Gothic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3C6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B3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3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멘션1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3C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3C6A"/>
    <w:rPr>
      <w:rFonts w:ascii="Malgun Gothic" w:eastAsia="Malgun Gothic" w:hAnsi="Malgun Gothic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B3C6A"/>
    <w:pPr>
      <w:spacing w:after="0" w:line="240" w:lineRule="auto"/>
      <w:ind w:left="1166"/>
    </w:pPr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3C6A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6B3C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3C6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3C6A"/>
    <w:rPr>
      <w:rFonts w:ascii="Malgun Gothic" w:eastAsia="Malgun Gothic" w:hAnsi="Malgun Gothic"/>
    </w:rPr>
  </w:style>
  <w:style w:type="table" w:customStyle="1" w:styleId="111">
    <w:name w:val="일반 표 11"/>
    <w:basedOn w:val="TableNormal"/>
    <w:uiPriority w:val="41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일반 표 21"/>
    <w:basedOn w:val="TableNormal"/>
    <w:uiPriority w:val="42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일반 표 31"/>
    <w:basedOn w:val="TableNormal"/>
    <w:uiPriority w:val="43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일반 표 41"/>
    <w:basedOn w:val="TableNormal"/>
    <w:uiPriority w:val="44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일반 표 51"/>
    <w:basedOn w:val="TableNormal"/>
    <w:uiPriority w:val="45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3C6A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3C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3C6A"/>
    <w:rPr>
      <w:rFonts w:ascii="Malgun Gothic" w:eastAsia="Malgun Gothic" w:hAnsi="Malgun Gothic"/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3C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3C6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3C6A"/>
    <w:rPr>
      <w:rFonts w:ascii="Malgun Gothic" w:eastAsia="Malgun Gothic" w:hAnsi="Malgun Gothic"/>
      <w:b/>
      <w:bCs/>
      <w:color w:val="4F141B" w:themeColor="accent2" w:themeShade="80"/>
      <w:sz w:val="24"/>
      <w:szCs w:val="24"/>
    </w:rPr>
  </w:style>
  <w:style w:type="character" w:customStyle="1" w:styleId="12">
    <w:name w:val="스마트 하이퍼링크1"/>
    <w:basedOn w:val="DefaultParagraphFont"/>
    <w:uiPriority w:val="99"/>
    <w:semiHidden/>
    <w:unhideWhenUsed/>
    <w:rsid w:val="006B3C6A"/>
    <w:rPr>
      <w:rFonts w:ascii="Malgun Gothic" w:eastAsia="Malgun Gothic" w:hAnsi="Malgun Gothic"/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3C6A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3C6A"/>
    <w:rPr>
      <w:rFonts w:ascii="Malgun Gothic" w:eastAsia="Malgun Gothic" w:hAnsi="Malgun Gothic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B3C6A"/>
    <w:rPr>
      <w:rFonts w:ascii="Malgun Gothic" w:eastAsia="Malgun Gothic" w:hAnsi="Malgun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3C6A"/>
    <w:rPr>
      <w:rFonts w:ascii="Malgun Gothic" w:eastAsia="Malgun Gothic" w:hAnsi="Malgun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3C6A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3C6A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3C6A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3C6A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3C6A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3C6A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3C6A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표 눈금 밝게1"/>
    <w:basedOn w:val="TableNormal"/>
    <w:uiPriority w:val="40"/>
    <w:rsid w:val="006B3C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3C6A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3C6A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3C6A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3C6A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B3C6A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3C6A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3C6A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3C6A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B3C6A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6B3C6A"/>
    <w:pPr>
      <w:keepNext/>
      <w:keepLines/>
      <w:spacing w:before="600" w:after="0"/>
      <w:ind w:left="-2966" w:right="-720"/>
      <w:jc w:val="right"/>
    </w:pPr>
    <w:rPr>
      <w:rFonts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3C6A"/>
    <w:rPr>
      <w:rFonts w:ascii="Malgun Gothic" w:eastAsia="Malgun Gothic" w:hAnsi="Malgun Gothic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B3C6A"/>
    <w:pPr>
      <w:spacing w:before="120"/>
    </w:pPr>
    <w:rPr>
      <w:rFonts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3C6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3C6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3C6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3C6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3C6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3C6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3C6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3C6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3C6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C6A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14">
    <w:name w:val="확인되지 않은 멘션1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6B3C6A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6B3C6A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6B3C6A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3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3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3C6A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3C6A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3C6A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3C6A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3C6A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3C6A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3C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3C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6B3C6A"/>
    <w:rPr>
      <w:rFonts w:ascii="Malgun Gothic" w:eastAsia="Malgun Gothic" w:hAnsi="Malgun Gothic"/>
      <w:u w:val="dotted"/>
    </w:rPr>
  </w:style>
  <w:style w:type="table" w:styleId="TableGridLight">
    <w:name w:val="Grid Table Light"/>
    <w:basedOn w:val="TableNormal"/>
    <w:uiPriority w:val="40"/>
    <w:rsid w:val="006B3C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3C6A"/>
    <w:rPr>
      <w:rFonts w:ascii="Malgun Gothic" w:eastAsia="Malgun Gothic" w:hAnsi="Malgun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27546170F4259BDC6BF30D9DF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C934-1D84-4CDF-B4FD-736D25169F52}"/>
      </w:docPartPr>
      <w:docPartBody>
        <w:p w:rsidR="005A3542" w:rsidRDefault="00D929B5" w:rsidP="00D929B5">
          <w:pPr>
            <w:pStyle w:val="82427546170F4259BDC6BF30D9DF7BE6"/>
          </w:pPr>
          <w:bookmarkStart w:id="0" w:name="_Hlk508637759"/>
          <w:r w:rsidRPr="006B3C6A">
            <w:rPr>
              <w:rFonts w:hint="eastAsia"/>
              <w:lang w:val="ko-KR" w:bidi="ko-KR"/>
            </w:rPr>
            <w:t>여기에 행사에 대한 설명을 입력합니다. 조직에 관한 정보, 행사 계획, 참석자 준비 사항 등을 입력할 수 있습니다.</w:t>
          </w:r>
          <w:bookmarkEnd w:id="0"/>
        </w:p>
      </w:docPartBody>
    </w:docPart>
    <w:docPart>
      <w:docPartPr>
        <w:name w:val="AD63FEB573D14BD1935AC272CB80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8E18-DF53-4006-9C45-4F96FD00F254}"/>
      </w:docPartPr>
      <w:docPartBody>
        <w:p w:rsidR="005A3542" w:rsidRDefault="00D929B5" w:rsidP="00D929B5">
          <w:pPr>
            <w:pStyle w:val="AD63FEB573D14BD1935AC272CB8020C7"/>
          </w:pPr>
          <w:r w:rsidRPr="006B3C6A">
            <w:rPr>
              <w:rFonts w:hint="eastAsia"/>
              <w:lang w:val="ko-KR" w:bidi="ko-KR"/>
            </w:rPr>
            <w:t>가을 행사</w:t>
          </w:r>
        </w:p>
      </w:docPartBody>
    </w:docPart>
    <w:docPart>
      <w:docPartPr>
        <w:name w:val="22ED374CCFD44A07BB2D8D6998EB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1CD0-8A2B-40A1-B056-AC12BF4F4834}"/>
      </w:docPartPr>
      <w:docPartBody>
        <w:p w:rsidR="005A3542" w:rsidRDefault="00D929B5" w:rsidP="00D929B5">
          <w:pPr>
            <w:pStyle w:val="22ED374CCFD44A07BB2D8D6998EBAC98"/>
          </w:pPr>
          <w:r w:rsidRPr="006B3C6A">
            <w:rPr>
              <w:rFonts w:hint="eastAsia"/>
              <w:lang w:val="ko-KR" w:bidi="ko-KR"/>
            </w:rPr>
            <w:t>시/도, 우편 번호</w:t>
          </w:r>
        </w:p>
      </w:docPartBody>
    </w:docPart>
    <w:docPart>
      <w:docPartPr>
        <w:name w:val="7DC6E1CF82E9488FA2B9C74A3E75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8CF6-8968-4F7B-96D3-4D4E853EB95A}"/>
      </w:docPartPr>
      <w:docPartBody>
        <w:p w:rsidR="005A3542" w:rsidRDefault="00D929B5" w:rsidP="00D929B5">
          <w:pPr>
            <w:pStyle w:val="7DC6E1CF82E9488FA2B9C74A3E750E63"/>
          </w:pPr>
          <w:r w:rsidRPr="006B3C6A">
            <w:rPr>
              <w:rFonts w:hint="eastAsia"/>
              <w:lang w:val="ko-KR" w:bidi="ko-KR"/>
            </w:rPr>
            <w:t>조직</w:t>
          </w:r>
        </w:p>
      </w:docPartBody>
    </w:docPart>
    <w:docPart>
      <w:docPartPr>
        <w:name w:val="96B7D121F7E34808B4FDE3327584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3192-7ECD-44FC-8202-8C9A7F354B39}"/>
      </w:docPartPr>
      <w:docPartBody>
        <w:p w:rsidR="005A3542" w:rsidRDefault="00D929B5" w:rsidP="00D929B5">
          <w:pPr>
            <w:pStyle w:val="96B7D121F7E34808B4FDE33275845BE8"/>
          </w:pPr>
          <w:r w:rsidRPr="006B3C6A">
            <w:rPr>
              <w:rFonts w:hint="eastAsia"/>
              <w:lang w:val="ko-KR" w:bidi="ko-KR"/>
            </w:rPr>
            <w:t>주소</w:t>
          </w:r>
        </w:p>
      </w:docPartBody>
    </w:docPart>
    <w:docPart>
      <w:docPartPr>
        <w:name w:val="4F9A92DEC1FE47B7A69C4920BAEC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8BB9-C758-4EAE-80F0-FDA2F9A4687C}"/>
      </w:docPartPr>
      <w:docPartBody>
        <w:p w:rsidR="005A3542" w:rsidRDefault="00D929B5" w:rsidP="00D929B5">
          <w:pPr>
            <w:pStyle w:val="4F9A92DEC1FE47B7A69C4920BAEC34C9"/>
          </w:pPr>
          <w:r w:rsidRPr="006B3C6A">
            <w:rPr>
              <w:rFonts w:hint="eastAsia"/>
              <w:lang w:val="ko-KR" w:bidi="ko-KR"/>
            </w:rPr>
            <w:t>시간</w:t>
          </w:r>
        </w:p>
      </w:docPartBody>
    </w:docPart>
    <w:docPart>
      <w:docPartPr>
        <w:name w:val="EAC3F69276C0414AA3E3E5939DE3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AD2E-7E17-434F-B8C3-817576850283}"/>
      </w:docPartPr>
      <w:docPartBody>
        <w:p w:rsidR="002B718D" w:rsidRDefault="00D929B5" w:rsidP="00D929B5">
          <w:pPr>
            <w:pStyle w:val="EAC3F69276C0414AA3E3E5939DE34F6D"/>
          </w:pPr>
          <w:r w:rsidRPr="006B3C6A">
            <w:rPr>
              <w:rFonts w:hint="eastAsia"/>
              <w:lang w:val="ko-KR" w:bidi="ko-KR"/>
            </w:rPr>
            <w:t>추가로 제공해야 할 정보가 없는 경우 이 텍스트를 삭제합니다.</w:t>
          </w:r>
        </w:p>
      </w:docPartBody>
    </w:docPart>
    <w:docPart>
      <w:docPartPr>
        <w:name w:val="C5345745BB284DB4892B44C0DC4B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CF6D-AAD2-433E-AD77-DE6F06758B4F}"/>
      </w:docPartPr>
      <w:docPartBody>
        <w:p w:rsidR="002B718D" w:rsidRDefault="00D929B5" w:rsidP="00D929B5">
          <w:pPr>
            <w:pStyle w:val="C5345745BB284DB4892B44C0DC4B8F7E5"/>
          </w:pPr>
          <w:r w:rsidRPr="006B3C6A">
            <w:rPr>
              <w:rStyle w:val="Strong"/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A550796737A3437E9339CE45B85E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0419-BD38-481A-952B-82C297BD3E2C}"/>
      </w:docPartPr>
      <w:docPartBody>
        <w:p w:rsidR="002B718D" w:rsidRDefault="00D929B5" w:rsidP="00D929B5">
          <w:pPr>
            <w:pStyle w:val="A550796737A3437E9339CE45B85ECBCE"/>
          </w:pPr>
          <w:r w:rsidRPr="006B3C6A">
            <w:rPr>
              <w:rFonts w:hint="eastAsia"/>
              <w:lang w:val="ko-KR" w:bidi="ko-KR"/>
            </w:rPr>
            <w:t>후원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42"/>
    <w:rsid w:val="002B718D"/>
    <w:rsid w:val="002B7FBB"/>
    <w:rsid w:val="003A728D"/>
    <w:rsid w:val="005561BA"/>
    <w:rsid w:val="005A3542"/>
    <w:rsid w:val="00AF1870"/>
    <w:rsid w:val="00D929B5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9B5"/>
    <w:rPr>
      <w:rFonts w:ascii="Malgun Gothic" w:eastAsia="Malgun Gothic" w:hAnsi="Malgun Gothic"/>
      <w:color w:val="595959" w:themeColor="text1" w:themeTint="A6"/>
    </w:rPr>
  </w:style>
  <w:style w:type="paragraph" w:customStyle="1" w:styleId="82427546170F4259BDC6BF30D9DF7BE62">
    <w:name w:val="82427546170F4259BDC6BF30D9DF7BE62"/>
    <w:pPr>
      <w:spacing w:after="200" w:line="276" w:lineRule="auto"/>
      <w:ind w:left="1170"/>
    </w:pPr>
    <w:rPr>
      <w:color w:val="385623" w:themeColor="accent6" w:themeShade="80"/>
      <w:kern w:val="0"/>
      <w:sz w:val="28"/>
      <w:szCs w:val="28"/>
      <w14:ligatures w14:val="none"/>
    </w:rPr>
  </w:style>
  <w:style w:type="character" w:styleId="Strong">
    <w:name w:val="Strong"/>
    <w:basedOn w:val="DefaultParagraphFont"/>
    <w:uiPriority w:val="2"/>
    <w:qFormat/>
    <w:rsid w:val="00D929B5"/>
    <w:rPr>
      <w:rFonts w:ascii="Malgun Gothic" w:eastAsia="Malgun Gothic" w:hAnsi="Malgun Gothic"/>
      <w:b/>
      <w:bCs/>
    </w:rPr>
  </w:style>
  <w:style w:type="paragraph" w:customStyle="1" w:styleId="96BA030EDC044320A7D95660FB8DD0A7">
    <w:name w:val="96BA030EDC044320A7D95660FB8DD0A7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14:ligatures w14:val="none"/>
    </w:rPr>
  </w:style>
  <w:style w:type="paragraph" w:customStyle="1" w:styleId="C5345745BB284DB4892B44C0DC4B8F7E">
    <w:name w:val="C5345745BB284DB4892B44C0DC4B8F7E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1">
    <w:name w:val="C5345745BB284DB4892B44C0DC4B8F7E1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2">
    <w:name w:val="C5345745BB284DB4892B44C0DC4B8F7E2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3">
    <w:name w:val="C5345745BB284DB4892B44C0DC4B8F7E3"/>
    <w:rsid w:val="005A3542"/>
    <w:pPr>
      <w:keepNext/>
      <w:keepLines/>
      <w:spacing w:before="1080" w:after="0" w:line="300" w:lineRule="auto"/>
      <w:ind w:left="1166"/>
      <w:contextualSpacing/>
      <w:outlineLvl w:val="1"/>
    </w:pPr>
    <w:rPr>
      <w:rFonts w:asciiTheme="majorHAnsi" w:eastAsiaTheme="majorEastAsia" w:hAnsiTheme="majorHAnsi" w:cstheme="majorBidi"/>
      <w:b/>
      <w:color w:val="385623" w:themeColor="accent6" w:themeShade="80"/>
      <w:kern w:val="0"/>
      <w:sz w:val="24"/>
      <w:szCs w:val="40"/>
      <w:lang w:eastAsia="ja-JP"/>
      <w14:ligatures w14:val="none"/>
    </w:rPr>
  </w:style>
  <w:style w:type="paragraph" w:customStyle="1" w:styleId="C5345745BB284DB4892B44C0DC4B8F7E4">
    <w:name w:val="C5345745BB284DB4892B44C0DC4B8F7E4"/>
    <w:rsid w:val="005A3542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82427546170F4259BDC6BF30D9DF7BE6">
    <w:name w:val="82427546170F4259BDC6BF30D9DF7BE6"/>
    <w:rsid w:val="00D929B5"/>
    <w:pPr>
      <w:spacing w:after="200" w:line="300" w:lineRule="auto"/>
      <w:ind w:left="1166"/>
    </w:pPr>
    <w:rPr>
      <w:rFonts w:ascii="Malgun Gothic" w:eastAsia="Malgun Gothic" w:hAnsi="Malgun Gothic"/>
      <w:b/>
      <w:bCs/>
      <w:color w:val="833C0B" w:themeColor="accent2" w:themeShade="80"/>
      <w:kern w:val="0"/>
      <w:sz w:val="24"/>
      <w:szCs w:val="24"/>
      <w14:ligatures w14:val="none"/>
    </w:rPr>
  </w:style>
  <w:style w:type="paragraph" w:customStyle="1" w:styleId="EAC3F69276C0414AA3E3E5939DE34F6D">
    <w:name w:val="EAC3F69276C0414AA3E3E5939DE34F6D"/>
    <w:rsid w:val="00D929B5"/>
    <w:pPr>
      <w:spacing w:after="200" w:line="300" w:lineRule="auto"/>
      <w:ind w:left="1166"/>
    </w:pPr>
    <w:rPr>
      <w:rFonts w:ascii="Malgun Gothic" w:eastAsia="Malgun Gothic" w:hAnsi="Malgun Gothic"/>
      <w:b/>
      <w:bCs/>
      <w:color w:val="833C0B" w:themeColor="accent2" w:themeShade="80"/>
      <w:kern w:val="0"/>
      <w:sz w:val="24"/>
      <w:szCs w:val="24"/>
      <w14:ligatures w14:val="none"/>
    </w:rPr>
  </w:style>
  <w:style w:type="paragraph" w:customStyle="1" w:styleId="AD63FEB573D14BD1935AC272CB8020C7">
    <w:name w:val="AD63FEB573D14BD1935AC272CB8020C7"/>
    <w:rsid w:val="00D929B5"/>
    <w:pPr>
      <w:keepNext/>
      <w:keepLines/>
      <w:spacing w:before="600" w:after="0" w:line="300" w:lineRule="auto"/>
      <w:ind w:left="-2966" w:right="-720"/>
      <w:jc w:val="right"/>
    </w:pPr>
    <w:rPr>
      <w:rFonts w:ascii="Malgun Gothic" w:eastAsia="Malgun Gothic" w:hAnsi="Malgun Gothic" w:cstheme="majorBidi"/>
      <w:b/>
      <w:bCs/>
      <w:color w:val="1F3864" w:themeColor="accent1" w:themeShade="80"/>
      <w:kern w:val="28"/>
      <w:sz w:val="104"/>
      <w:szCs w:val="56"/>
      <w14:ligatures w14:val="none"/>
    </w:rPr>
  </w:style>
  <w:style w:type="paragraph" w:customStyle="1" w:styleId="C5345745BB284DB4892B44C0DC4B8F7E5">
    <w:name w:val="C5345745BB284DB4892B44C0DC4B8F7E5"/>
    <w:rsid w:val="00D929B5"/>
    <w:pPr>
      <w:keepNext/>
      <w:keepLines/>
      <w:spacing w:before="40" w:after="0" w:line="240" w:lineRule="auto"/>
      <w:ind w:left="1166" w:right="-360"/>
      <w:outlineLvl w:val="0"/>
    </w:pPr>
    <w:rPr>
      <w:rFonts w:ascii="Malgun Gothic" w:eastAsia="Malgun Gothic" w:hAnsi="Malgun Gothic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4F9A92DEC1FE47B7A69C4920BAEC34C9">
    <w:name w:val="4F9A92DEC1FE47B7A69C4920BAEC34C9"/>
    <w:rsid w:val="00D929B5"/>
    <w:pPr>
      <w:keepNext/>
      <w:keepLines/>
      <w:spacing w:before="40" w:after="0" w:line="240" w:lineRule="auto"/>
      <w:ind w:left="1166" w:right="-360"/>
      <w:outlineLvl w:val="0"/>
    </w:pPr>
    <w:rPr>
      <w:rFonts w:ascii="Malgun Gothic" w:eastAsia="Malgun Gothic" w:hAnsi="Malgun Gothic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96B7D121F7E34808B4FDE33275845BE8">
    <w:name w:val="96B7D121F7E34808B4FDE33275845BE8"/>
    <w:rsid w:val="00D929B5"/>
    <w:pPr>
      <w:keepNext/>
      <w:keepLines/>
      <w:spacing w:before="40" w:after="0" w:line="240" w:lineRule="auto"/>
      <w:ind w:left="1166" w:right="-360"/>
      <w:outlineLvl w:val="0"/>
    </w:pPr>
    <w:rPr>
      <w:rFonts w:ascii="Malgun Gothic" w:eastAsia="Malgun Gothic" w:hAnsi="Malgun Gothic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22ED374CCFD44A07BB2D8D6998EBAC98">
    <w:name w:val="22ED374CCFD44A07BB2D8D6998EBAC98"/>
    <w:rsid w:val="00D929B5"/>
    <w:pPr>
      <w:keepNext/>
      <w:keepLines/>
      <w:spacing w:before="40" w:after="0" w:line="240" w:lineRule="auto"/>
      <w:ind w:left="1166" w:right="-360"/>
      <w:outlineLvl w:val="0"/>
    </w:pPr>
    <w:rPr>
      <w:rFonts w:ascii="Malgun Gothic" w:eastAsia="Malgun Gothic" w:hAnsi="Malgun Gothic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A550796737A3437E9339CE45B85ECBCE">
    <w:name w:val="A550796737A3437E9339CE45B85ECBCE"/>
    <w:rsid w:val="00D929B5"/>
    <w:pPr>
      <w:keepNext/>
      <w:keepLines/>
      <w:spacing w:before="1080" w:after="0" w:line="300" w:lineRule="auto"/>
      <w:ind w:left="1166"/>
      <w:contextualSpacing/>
      <w:outlineLvl w:val="1"/>
    </w:pPr>
    <w:rPr>
      <w:rFonts w:ascii="Malgun Gothic" w:eastAsia="Malgun Gothic" w:hAnsi="Malgun Gothic" w:cstheme="majorBidi"/>
      <w:b/>
      <w:color w:val="385623" w:themeColor="accent6" w:themeShade="80"/>
      <w:kern w:val="0"/>
      <w:sz w:val="24"/>
      <w:szCs w:val="40"/>
      <w14:ligatures w14:val="none"/>
    </w:rPr>
  </w:style>
  <w:style w:type="paragraph" w:customStyle="1" w:styleId="7DC6E1CF82E9488FA2B9C74A3E750E63">
    <w:name w:val="7DC6E1CF82E9488FA2B9C74A3E750E63"/>
    <w:rsid w:val="00D929B5"/>
    <w:pPr>
      <w:keepNext/>
      <w:keepLines/>
      <w:spacing w:before="1080" w:after="0" w:line="300" w:lineRule="auto"/>
      <w:ind w:left="1166"/>
      <w:contextualSpacing/>
      <w:outlineLvl w:val="1"/>
    </w:pPr>
    <w:rPr>
      <w:rFonts w:ascii="Malgun Gothic" w:eastAsia="Malgun Gothic" w:hAnsi="Malgun Gothic" w:cstheme="majorBidi"/>
      <w:b/>
      <w:color w:val="385623" w:themeColor="accent6" w:themeShade="80"/>
      <w:kern w:val="0"/>
      <w:sz w:val="24"/>
      <w:szCs w:val="4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34F5-F5B3-49FE-A11C-C30184C4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Office_25766338_TF03464383.dotx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Zakia Lu (Moravia IT s.r.o.)</cp:lastModifiedBy>
  <cp:revision>2</cp:revision>
  <dcterms:created xsi:type="dcterms:W3CDTF">2018-09-05T07:55:00Z</dcterms:created>
  <dcterms:modified xsi:type="dcterms:W3CDTF">2018-11-08T07:18:00Z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