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BB" w:rsidRPr="008D7548" w:rsidRDefault="006D47A3" w:rsidP="00B3333B">
      <w:pPr>
        <w:pStyle w:val="1"/>
        <w:rPr>
          <w:rFonts w:hint="eastAsia"/>
          <w:noProof/>
        </w:rPr>
      </w:pPr>
      <w:sdt>
        <w:sdtPr>
          <w:rPr>
            <w:rFonts w:hint="eastAsia"/>
            <w:noProof/>
          </w:rPr>
          <w:alias w:val="간식 일정:"/>
          <w:tag w:val="간식 일정:"/>
          <w:id w:val="-1805845744"/>
          <w:placeholder>
            <w:docPart w:val="7BD251C88A4A4CEB9BF676C717196D96"/>
          </w:placeholder>
          <w:temporary/>
          <w:showingPlcHdr/>
          <w15:appearance w15:val="hidden"/>
        </w:sdtPr>
        <w:sdtEndPr/>
        <w:sdtContent>
          <w:r w:rsidR="00167ABB" w:rsidRPr="008D7548">
            <w:rPr>
              <w:rFonts w:hint="eastAsia"/>
              <w:noProof/>
              <w:lang w:val="ko-KR" w:bidi="ko-KR"/>
            </w:rPr>
            <w:t>간식 일정:</w:t>
          </w:r>
        </w:sdtContent>
      </w:sdt>
      <w:r w:rsidR="00167ABB" w:rsidRPr="008D7548">
        <w:rPr>
          <w:rFonts w:hint="eastAsia"/>
          <w:noProof/>
          <w:lang w:val="ko-KR" w:bidi="ko-KR"/>
        </w:rPr>
        <w:t xml:space="preserve"> </w:t>
      </w:r>
      <w:sdt>
        <w:sdtPr>
          <w:rPr>
            <w:rFonts w:hint="eastAsia"/>
            <w:noProof/>
          </w:rPr>
          <w:alias w:val="팀 이름 입력:"/>
          <w:tag w:val="팀 이름 입력:"/>
          <w:id w:val="-1256125124"/>
          <w:placeholder>
            <w:docPart w:val="E7CE1D96C89C4F6DAC4DE773E31E325D"/>
          </w:placeholder>
          <w:temporary/>
          <w:showingPlcHdr/>
          <w15:appearance w15:val="hidden"/>
        </w:sdtPr>
        <w:sdtEndPr/>
        <w:sdtContent>
          <w:r w:rsidR="00167ABB" w:rsidRPr="008D7548">
            <w:rPr>
              <w:rFonts w:hint="eastAsia"/>
              <w:noProof/>
              <w:lang w:val="ko-KR" w:bidi="ko-KR"/>
            </w:rPr>
            <w:t>팀 이름</w:t>
          </w:r>
        </w:sdtContent>
      </w:sdt>
    </w:p>
    <w:bookmarkStart w:id="0" w:name="_GoBack" w:displacedByCustomXml="next"/>
    <w:sdt>
      <w:sdtPr>
        <w:rPr>
          <w:rFonts w:hint="eastAsia"/>
          <w:noProof/>
        </w:rPr>
        <w:alias w:val="방법 1:"/>
        <w:tag w:val="방법 1:"/>
        <w:id w:val="-535422773"/>
        <w:placeholder>
          <w:docPart w:val="9480F7733662495FB989AB4764FBE5A3"/>
        </w:placeholder>
        <w:temporary/>
        <w:showingPlcHdr/>
        <w15:appearance w15:val="hidden"/>
      </w:sdtPr>
      <w:sdtEndPr/>
      <w:sdtContent>
        <w:p w:rsidR="00167ABB" w:rsidRPr="008D7548" w:rsidRDefault="00167ABB" w:rsidP="00B3333B">
          <w:pPr>
            <w:pStyle w:val="af4"/>
            <w:spacing w:after="0"/>
            <w:rPr>
              <w:rFonts w:hint="eastAsia"/>
              <w:noProof/>
            </w:rPr>
          </w:pPr>
          <w:r w:rsidRPr="008D7548">
            <w:rPr>
              <w:rFonts w:hint="eastAsia"/>
              <w:noProof/>
              <w:lang w:val="ko-KR" w:bidi="ko-KR"/>
            </w:rPr>
            <w:t>지정된 날의 하프타임과 경기 후 간식을 가져오세요.</w:t>
          </w:r>
        </w:p>
        <w:p w:rsidR="00167ABB" w:rsidRPr="008D7548" w:rsidRDefault="00167ABB" w:rsidP="006D572B">
          <w:pPr>
            <w:pStyle w:val="af4"/>
            <w:spacing w:after="0"/>
            <w:rPr>
              <w:rFonts w:hint="eastAsia"/>
              <w:noProof/>
            </w:rPr>
          </w:pPr>
          <w:r w:rsidRPr="008D7548">
            <w:rPr>
              <w:rFonts w:hint="eastAsia"/>
              <w:noProof/>
              <w:lang w:val="ko-KR" w:bidi="ko-KR"/>
            </w:rPr>
            <w:t>지정된 날에 간식을 가져올 수 없으면 경기에 간식을 가져오는 다른 팀 학부모와 일정을 조정하세요.</w:t>
          </w:r>
        </w:p>
        <w:bookmarkEnd w:id="0" w:displacedByCustomXml="next"/>
      </w:sdtContent>
    </w:sdt>
    <w:sdt>
      <w:sdtPr>
        <w:rPr>
          <w:rFonts w:hint="eastAsia"/>
          <w:noProof/>
        </w:rPr>
        <w:alias w:val="방법 2:"/>
        <w:tag w:val="방법 2:"/>
        <w:id w:val="870584170"/>
        <w:placeholder>
          <w:docPart w:val="D1EA0E3E091F47DE9AF00301D5A8E665"/>
        </w:placeholder>
        <w:temporary/>
        <w:showingPlcHdr/>
        <w15:appearance w15:val="hidden"/>
      </w:sdtPr>
      <w:sdtEndPr/>
      <w:sdtContent>
        <w:p w:rsidR="009C1098" w:rsidRPr="008D7548" w:rsidRDefault="00167ABB" w:rsidP="00167ABB">
          <w:pPr>
            <w:pStyle w:val="af4"/>
            <w:rPr>
              <w:rFonts w:hint="eastAsia"/>
              <w:noProof/>
            </w:rPr>
          </w:pPr>
          <w:r w:rsidRPr="008D7548">
            <w:rPr>
              <w:rFonts w:hint="eastAsia"/>
              <w:noProof/>
              <w:lang w:val="ko-KR" w:bidi="ko-KR"/>
            </w:rPr>
            <w:t>간식 추천: 하프타임에는 넷으로 쪼갠 오렌지, 경기 후에는 주스와 과자</w:t>
          </w:r>
        </w:p>
      </w:sdtContent>
    </w:sdt>
    <w:tbl>
      <w:tblPr>
        <w:tblStyle w:val="af8"/>
        <w:tblW w:w="5000" w:type="pct"/>
        <w:tblLook w:val="04A0" w:firstRow="1" w:lastRow="0" w:firstColumn="1" w:lastColumn="0" w:noHBand="0" w:noVBand="1"/>
        <w:tblDescription w:val="연락처 정보 표"/>
      </w:tblPr>
      <w:tblGrid>
        <w:gridCol w:w="1623"/>
        <w:gridCol w:w="2659"/>
        <w:gridCol w:w="2983"/>
        <w:gridCol w:w="3352"/>
        <w:gridCol w:w="4051"/>
      </w:tblGrid>
      <w:tr w:rsidR="00CD726D" w:rsidRPr="008D7548" w:rsidTr="00E42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13" w:type="dxa"/>
          </w:tcPr>
          <w:p w:rsidR="00CD726D" w:rsidRPr="008D7548" w:rsidRDefault="006D47A3" w:rsidP="000A5F66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경기 날짜:"/>
                <w:tag w:val="경기 날짜:"/>
                <w:id w:val="2066906444"/>
                <w:placeholder>
                  <w:docPart w:val="277C7EFE8230444EBDD77CF9B91CFDFE"/>
                </w:placeholder>
                <w:temporary/>
                <w:showingPlcHdr/>
                <w15:appearance w15:val="hidden"/>
              </w:sdtPr>
              <w:sdtEndPr/>
              <w:sdtContent>
                <w:r w:rsidR="00CD726D" w:rsidRPr="008D7548">
                  <w:rPr>
                    <w:rFonts w:hint="eastAsia"/>
                    <w:noProof/>
                    <w:lang w:val="ko-KR" w:bidi="ko-KR"/>
                  </w:rPr>
                  <w:t>경기 날짜</w:t>
                </w:r>
              </w:sdtContent>
            </w:sdt>
          </w:p>
        </w:tc>
        <w:tc>
          <w:tcPr>
            <w:tcW w:w="2478" w:type="dxa"/>
          </w:tcPr>
          <w:p w:rsidR="00CD726D" w:rsidRPr="008D7548" w:rsidRDefault="006D47A3" w:rsidP="000A5F66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자녀:"/>
                <w:tag w:val="자녀:"/>
                <w:id w:val="2034771783"/>
                <w:placeholder>
                  <w:docPart w:val="77E125CCB3DA4E598F0E4D23366211B5"/>
                </w:placeholder>
                <w:temporary/>
                <w:showingPlcHdr/>
                <w15:appearance w15:val="hidden"/>
              </w:sdtPr>
              <w:sdtEndPr/>
              <w:sdtContent>
                <w:r w:rsidR="004B3417" w:rsidRPr="008D7548">
                  <w:rPr>
                    <w:rFonts w:hint="eastAsia"/>
                    <w:noProof/>
                    <w:lang w:val="ko-KR" w:bidi="ko-KR"/>
                  </w:rPr>
                  <w:t>자녀 이름</w:t>
                </w:r>
              </w:sdtContent>
            </w:sdt>
          </w:p>
        </w:tc>
        <w:sdt>
          <w:sdtPr>
            <w:rPr>
              <w:rFonts w:hint="eastAsia"/>
              <w:noProof/>
            </w:rPr>
            <w:alias w:val="학부모 이름:"/>
            <w:tag w:val="학부모 이름:"/>
            <w:id w:val="1602529882"/>
            <w:placeholder>
              <w:docPart w:val="39154306B049425A99798ABEE184C3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CD726D" w:rsidRPr="008D7548" w:rsidRDefault="00CD726D" w:rsidP="000A5F66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학부모 이름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집 전화 번호/휴대폰:"/>
            <w:tag w:val="집 전화 번호/휴대폰:"/>
            <w:id w:val="-2063170927"/>
            <w:placeholder>
              <w:docPart w:val="07A4776D089F4ADAA015FC10A3C3F0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CD726D" w:rsidRPr="008D7548" w:rsidRDefault="00CD726D" w:rsidP="000A5F66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집 전화 번호/휴대폰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전자 메일:"/>
            <w:tag w:val="전자 메일:"/>
            <w:id w:val="695270544"/>
            <w:placeholder>
              <w:docPart w:val="7988835A45FD465D9380991219635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CD726D" w:rsidRPr="008D7548" w:rsidRDefault="00CD726D" w:rsidP="000A5F66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전자 메일</w:t>
                </w:r>
              </w:p>
            </w:tc>
          </w:sdtContent>
        </w:sdt>
      </w:tr>
      <w:tr w:rsidR="00CD726D" w:rsidRPr="008D7548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alias w:val="날짜 입력:"/>
            <w:tag w:val="날짜 입력:"/>
            <w:id w:val="-96182519"/>
            <w:placeholder>
              <w:docPart w:val="906A1A8CDDFA452F9FF542F440683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CD726D" w:rsidRPr="008D7548" w:rsidRDefault="00CD726D" w:rsidP="00CD726D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자녀 1 입력:"/>
            <w:tag w:val="자녀 1 입력:"/>
            <w:id w:val="1095210386"/>
            <w:placeholder>
              <w:docPart w:val="16E20A2C936E47B780B5F43EE0221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CD726D" w:rsidRPr="008D7548" w:rsidRDefault="00CD726D" w:rsidP="00CD726D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자녀 이름 1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학부모 이름 1 입력:"/>
            <w:tag w:val="학부모 이름 1 입력:"/>
            <w:id w:val="1645780092"/>
            <w:placeholder>
              <w:docPart w:val="81504DC0A241485CB87FD37A301A03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CD726D" w:rsidRPr="008D7548" w:rsidRDefault="00CD726D" w:rsidP="00CD726D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학부모 이름 1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집 전화 번호/휴대폰 1 입력:"/>
            <w:tag w:val="집 전화 번호/휴대폰 1 입력:"/>
            <w:id w:val="-1516299196"/>
            <w:placeholder>
              <w:docPart w:val="74A7A37BCA4641ED80F61F6AEC5E40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CD726D" w:rsidRPr="008D7548" w:rsidRDefault="00CD726D" w:rsidP="00CD726D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집 전화 번호/휴대폰 1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전자 메일 1 입력:"/>
            <w:tag w:val="전자 메일 1 입력:"/>
            <w:id w:val="-1473818386"/>
            <w:placeholder>
              <w:docPart w:val="B4FD9AAF52B747A1B4EC0F3B54274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CD726D" w:rsidRPr="008D7548" w:rsidRDefault="00CD726D" w:rsidP="00CD726D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전자 메일 1 입력</w:t>
                </w:r>
              </w:p>
            </w:tc>
          </w:sdtContent>
        </w:sdt>
      </w:tr>
      <w:tr w:rsidR="00AD0C00" w:rsidRPr="008D7548" w:rsidTr="00AD0C00">
        <w:sdt>
          <w:sdtPr>
            <w:rPr>
              <w:rFonts w:hint="eastAsia"/>
              <w:noProof/>
            </w:rPr>
            <w:alias w:val="날짜 입력:"/>
            <w:tag w:val="날짜 입력:"/>
            <w:id w:val="1924924108"/>
            <w:placeholder>
              <w:docPart w:val="889D1E6AC6C342C7816F1B0F8987DF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자녀 2 입력:"/>
            <w:tag w:val="자녀 2 입력:"/>
            <w:id w:val="-2030555342"/>
            <w:placeholder>
              <w:docPart w:val="EA2E936C025C43A8B72C7701D47927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자녀 이름 2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학부모 이름 2 입력:"/>
            <w:tag w:val="학부모 이름 2 입력:"/>
            <w:id w:val="-661471577"/>
            <w:placeholder>
              <w:docPart w:val="50A2877E44674C35864DBF178785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학부모 이름 2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집 전화 번호/휴대폰 2 입력:"/>
            <w:tag w:val="집 전화 번호/휴대폰 2 입력:"/>
            <w:id w:val="1878819525"/>
            <w:placeholder>
              <w:docPart w:val="3CE630B71BF3462ABAF5A69814D0F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집 전화 번호/휴대폰 2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전자 메일 2 입력:"/>
            <w:tag w:val="전자 메일 2 입력:"/>
            <w:id w:val="402646303"/>
            <w:placeholder>
              <w:docPart w:val="6ECBCA4775FB48D38D9E997000F59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전자 메일 2 입력</w:t>
                </w:r>
              </w:p>
            </w:tc>
          </w:sdtContent>
        </w:sdt>
      </w:tr>
      <w:tr w:rsidR="00AD0C00" w:rsidRPr="008D7548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alias w:val="날짜 입력:"/>
            <w:tag w:val="날짜 입력:"/>
            <w:id w:val="-778098711"/>
            <w:placeholder>
              <w:docPart w:val="ACAFD5D6CB314DB0A83AA5A98F78B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날짜</w:t>
                </w:r>
              </w:p>
            </w:tc>
          </w:sdtContent>
        </w:sdt>
        <w:tc>
          <w:tcPr>
            <w:tcW w:w="2478" w:type="dxa"/>
          </w:tcPr>
          <w:p w:rsidR="00AD0C00" w:rsidRPr="008D7548" w:rsidRDefault="006D47A3" w:rsidP="00AD0C00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자녀 3 입력:"/>
                <w:tag w:val="자녀 3 입력:"/>
                <w:id w:val="76646732"/>
                <w:placeholder>
                  <w:docPart w:val="5E7B0C1B2ACC4B769B5C30FAE74E8916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8D7548">
                  <w:rPr>
                    <w:rFonts w:hint="eastAsia"/>
                    <w:noProof/>
                    <w:lang w:val="ko-KR" w:bidi="ko-KR"/>
                  </w:rPr>
                  <w:t xml:space="preserve">자녀 </w:t>
                </w:r>
                <w:r w:rsidR="004B3417" w:rsidRPr="008D7548">
                  <w:rPr>
                    <w:rFonts w:hint="eastAsia"/>
                    <w:noProof/>
                    <w:lang w:val="ko-KR" w:bidi="ko-KR"/>
                  </w:rPr>
                  <w:t>이름</w:t>
                </w:r>
                <w:r w:rsidR="00AD0C00" w:rsidRPr="008D7548">
                  <w:rPr>
                    <w:rFonts w:hint="eastAsia"/>
                    <w:noProof/>
                    <w:lang w:val="ko-KR" w:bidi="ko-KR"/>
                  </w:rPr>
                  <w:t xml:space="preserve"> 3 입력</w:t>
                </w:r>
              </w:sdtContent>
            </w:sdt>
          </w:p>
        </w:tc>
        <w:sdt>
          <w:sdtPr>
            <w:rPr>
              <w:rFonts w:hint="eastAsia"/>
              <w:noProof/>
            </w:rPr>
            <w:alias w:val="학부모 이름 3 입력:"/>
            <w:tag w:val="학부모 이름 3 입력:"/>
            <w:id w:val="-1768529001"/>
            <w:placeholder>
              <w:docPart w:val="8A3B9DDDC8EE4A2488DD474BDE01E2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학부모 이름 3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집 전화 번호/휴대폰 3 입력:"/>
            <w:tag w:val="집 전화 번호/휴대폰 3 입력:"/>
            <w:id w:val="-431515168"/>
            <w:placeholder>
              <w:docPart w:val="EFD59DE22FCB4C1395AEE3B84582C1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집 전화 번호/휴대폰 3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전자 메일 3 입력:"/>
            <w:tag w:val="전자 메일 3 입력:"/>
            <w:id w:val="-2144808489"/>
            <w:placeholder>
              <w:docPart w:val="43F17A628A2843FCBBF691B2EB1E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전자 메일 3 입력</w:t>
                </w:r>
              </w:p>
            </w:tc>
          </w:sdtContent>
        </w:sdt>
      </w:tr>
      <w:tr w:rsidR="00AD0C00" w:rsidRPr="008D7548" w:rsidTr="00AD0C00">
        <w:sdt>
          <w:sdtPr>
            <w:rPr>
              <w:rFonts w:hint="eastAsia"/>
              <w:noProof/>
            </w:rPr>
            <w:alias w:val="날짜 입력:"/>
            <w:tag w:val="날짜 입력:"/>
            <w:id w:val="269681432"/>
            <w:placeholder>
              <w:docPart w:val="65E3CBF7312F451098F818B7E11AD2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자녀 4 입력:"/>
            <w:tag w:val="자녀 4 입력:"/>
            <w:id w:val="-1755975333"/>
            <w:placeholder>
              <w:docPart w:val="457B7F0EE68A43E79C7A37EDDC638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자녀 이름 4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학부모 이름 4 입력:"/>
            <w:tag w:val="학부모 이름 4 입력:"/>
            <w:id w:val="-1509755192"/>
            <w:placeholder>
              <w:docPart w:val="BDCDFE954B694746B827E31338F9B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학부모 이름 4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집 전화 번호/휴대폰 4 입력:"/>
            <w:tag w:val="집 전화 번호/휴대폰 4 입력:"/>
            <w:id w:val="-887496625"/>
            <w:placeholder>
              <w:docPart w:val="7531CF7C8E604B699D89CEDD5CF0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집 전화 번호/휴대폰 4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전자 메일 4 입력:"/>
            <w:tag w:val="전자 메일 4 입력:"/>
            <w:id w:val="-1291129952"/>
            <w:placeholder>
              <w:docPart w:val="30567CE151EA4C54AD95C61C65892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전자 메일 4 입력</w:t>
                </w:r>
              </w:p>
            </w:tc>
          </w:sdtContent>
        </w:sdt>
      </w:tr>
      <w:tr w:rsidR="00AD0C00" w:rsidRPr="008D7548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alias w:val="날짜 입력:"/>
            <w:tag w:val="날짜 입력:"/>
            <w:id w:val="2011642072"/>
            <w:placeholder>
              <w:docPart w:val="5876097DD304418ABEFFE2661B6D5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자녀 5 입력:"/>
            <w:tag w:val="자녀 5 입력:"/>
            <w:id w:val="607941053"/>
            <w:placeholder>
              <w:docPart w:val="3C4361662CF047A6823C3E1B9F02AA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자녀 이름 5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학부모 이름 5 입력:"/>
            <w:tag w:val="학부모 이름 5 입력:"/>
            <w:id w:val="-1165472411"/>
            <w:placeholder>
              <w:docPart w:val="DDD6F8B833F54A28825ED83731D824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학부모 이름 5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집 전화 번호/휴대폰 5 입력:"/>
            <w:tag w:val="집 전화 번호/휴대폰 5 입력:"/>
            <w:id w:val="1737348753"/>
            <w:placeholder>
              <w:docPart w:val="A6B7E07ED3C04E7AB3011E03AF93C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집 전화 번호/휴대폰 5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전자 메일 5 입력:"/>
            <w:tag w:val="전자 메일 5 입력:"/>
            <w:id w:val="-222987326"/>
            <w:placeholder>
              <w:docPart w:val="D7A0544D5C2748D6B2454BE0953A99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전자 메일 5 입력</w:t>
                </w:r>
              </w:p>
            </w:tc>
          </w:sdtContent>
        </w:sdt>
      </w:tr>
      <w:tr w:rsidR="00AD0C00" w:rsidRPr="008D7548" w:rsidTr="00AD0C00">
        <w:sdt>
          <w:sdtPr>
            <w:rPr>
              <w:rFonts w:hint="eastAsia"/>
              <w:noProof/>
            </w:rPr>
            <w:alias w:val="날짜 입력:"/>
            <w:tag w:val="날짜 입력:"/>
            <w:id w:val="-1863813561"/>
            <w:placeholder>
              <w:docPart w:val="E4171894836F48B7B5A47F27822A7C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자녀 6 입력:"/>
            <w:tag w:val="자녀 6 입력:"/>
            <w:id w:val="-2075573934"/>
            <w:placeholder>
              <w:docPart w:val="6811ED63D1594150814C5278DEE40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자녀 이름 6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학부모 이름 6 입력:"/>
            <w:tag w:val="학부모 이름 6 입력:"/>
            <w:id w:val="1159039181"/>
            <w:placeholder>
              <w:docPart w:val="D0DAEA2EDEC3432DA43897707D5AF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학부모 이름 6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집 전화 번호/휴대폰 6 입력:"/>
            <w:tag w:val="집 전화 번호/휴대폰 6 입력:"/>
            <w:id w:val="-2072185563"/>
            <w:placeholder>
              <w:docPart w:val="71AE30D70742420988541F710EC577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집 전화 번호/휴대폰 6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전자 메일 6 입력:"/>
            <w:tag w:val="전자 메일 6 입력:"/>
            <w:id w:val="45813541"/>
            <w:placeholder>
              <w:docPart w:val="10B4E3989B2E4A15840FFDB2FCE01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전자 메일 6 입력</w:t>
                </w:r>
              </w:p>
            </w:tc>
          </w:sdtContent>
        </w:sdt>
      </w:tr>
      <w:tr w:rsidR="00AD0C00" w:rsidRPr="008D7548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alias w:val="날짜 입력:"/>
            <w:tag w:val="날짜 입력:"/>
            <w:id w:val="1126590523"/>
            <w:placeholder>
              <w:docPart w:val="DC70C0529588400299AA9F1951A88C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자녀 7 입력:"/>
            <w:tag w:val="자녀 7 입력:"/>
            <w:id w:val="470863982"/>
            <w:placeholder>
              <w:docPart w:val="CA54AAE851B04146AC4651699D6E7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자녀 이름 7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학부모 이름 7 입력:"/>
            <w:tag w:val="학부모 이름 7 입력:"/>
            <w:id w:val="1712061149"/>
            <w:placeholder>
              <w:docPart w:val="C24A82F25D4A47C2873BBBC41AEFA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학부모 이름 7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집 전화 번호/휴대폰 7 입력:"/>
            <w:tag w:val="집 전화 번호/휴대폰 7 입력:"/>
            <w:id w:val="1338116770"/>
            <w:placeholder>
              <w:docPart w:val="617EBCF1C72046A4BE89B0F542E954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집 전화 번호/휴대폰 7 입력</w:t>
                </w:r>
              </w:p>
            </w:tc>
          </w:sdtContent>
        </w:sdt>
        <w:tc>
          <w:tcPr>
            <w:tcW w:w="3775" w:type="dxa"/>
          </w:tcPr>
          <w:p w:rsidR="00AD0C00" w:rsidRPr="008D7548" w:rsidRDefault="006D47A3" w:rsidP="00AD0C00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전자 메일 7 입력:"/>
                <w:tag w:val="전자 메일 7 입력:"/>
                <w:id w:val="1023292530"/>
                <w:placeholder>
                  <w:docPart w:val="5D5C1CE10F7F4B908EE1D6307BDA657B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8D7548">
                  <w:rPr>
                    <w:rFonts w:hint="eastAsia"/>
                    <w:noProof/>
                    <w:lang w:val="ko-KR" w:bidi="ko-KR"/>
                  </w:rPr>
                  <w:t>전자 메일 7 입력</w:t>
                </w:r>
              </w:sdtContent>
            </w:sdt>
          </w:p>
        </w:tc>
      </w:tr>
      <w:tr w:rsidR="00AD0C00" w:rsidRPr="008D7548" w:rsidTr="00AD0C00">
        <w:sdt>
          <w:sdtPr>
            <w:rPr>
              <w:rFonts w:hint="eastAsia"/>
              <w:noProof/>
            </w:rPr>
            <w:alias w:val="날짜 입력:"/>
            <w:tag w:val="날짜 입력:"/>
            <w:id w:val="1573545902"/>
            <w:placeholder>
              <w:docPart w:val="9CC73A166CBD422FABAC23E7E0F8A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자녀 8 입력:"/>
            <w:tag w:val="자녀 8 입력:"/>
            <w:id w:val="-401609515"/>
            <w:placeholder>
              <w:docPart w:val="CA74C202A7764ADCBF101645E38E7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자녀 이름 8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학부모 이름 8 입력:"/>
            <w:tag w:val="학부모 이름 8 입력:"/>
            <w:id w:val="610406476"/>
            <w:placeholder>
              <w:docPart w:val="ADF8F8EE83414F659AF2F2E4CF6443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학부모 이름 8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집 전화 번호/휴대폰 8 입력:"/>
            <w:tag w:val="집 전화 번호/휴대폰 8 입력:"/>
            <w:id w:val="-2090999816"/>
            <w:placeholder>
              <w:docPart w:val="D6D064C6663E4474ADD4B05D79482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집 전화 번호/휴대폰 8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전자 메일 8 입력:"/>
            <w:tag w:val="전자 메일 8 입력:"/>
            <w:id w:val="-1803140538"/>
            <w:placeholder>
              <w:docPart w:val="408ECFC990E74ACDA40D4DA2BF7A7E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전자 메일 8 입력</w:t>
                </w:r>
              </w:p>
            </w:tc>
          </w:sdtContent>
        </w:sdt>
      </w:tr>
      <w:tr w:rsidR="00AD0C00" w:rsidRPr="008D7548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alias w:val="날짜 입력:"/>
            <w:tag w:val="날짜 입력:"/>
            <w:id w:val="339511242"/>
            <w:placeholder>
              <w:docPart w:val="A4C0D7373FDB4B499C51C75F2042D4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자녀 9 입력:"/>
            <w:tag w:val="자녀 9 입력:"/>
            <w:id w:val="1097593854"/>
            <w:placeholder>
              <w:docPart w:val="3F5F8BDDB54F4372A0264566D3FBB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자녀 이름 9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학부모 이름 9 입력:"/>
            <w:tag w:val="학부모 이름 9 입력:"/>
            <w:id w:val="-1078125008"/>
            <w:placeholder>
              <w:docPart w:val="B29983B4BE1F432699F79687D798C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학부모 이름 9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집 전화 번호/휴대폰 9 입력:"/>
            <w:tag w:val="집 전화 번호/휴대폰 9 입력:"/>
            <w:id w:val="1590117507"/>
            <w:placeholder>
              <w:docPart w:val="1E6A4ECAAB924ADDBF583669B0437B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집 전화 번호/휴대폰 9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전자 메일 9 입력:"/>
            <w:tag w:val="전자 메일 9 입력:"/>
            <w:id w:val="-1524472412"/>
            <w:placeholder>
              <w:docPart w:val="C77AD7F293914E30B162AC38A59A7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전자 메일 9 입력</w:t>
                </w:r>
              </w:p>
            </w:tc>
          </w:sdtContent>
        </w:sdt>
      </w:tr>
      <w:tr w:rsidR="00AD0C00" w:rsidRPr="008D7548" w:rsidTr="00AD0C00">
        <w:sdt>
          <w:sdtPr>
            <w:rPr>
              <w:rFonts w:hint="eastAsia"/>
              <w:noProof/>
            </w:rPr>
            <w:alias w:val="날짜 입력:"/>
            <w:tag w:val="날짜 입력:"/>
            <w:id w:val="752095761"/>
            <w:placeholder>
              <w:docPart w:val="935753F1325042ACB95548A970169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자녀 10 입력:"/>
            <w:tag w:val="자녀 10 입력:"/>
            <w:id w:val="-1076051784"/>
            <w:placeholder>
              <w:docPart w:val="5878DAECB0B3423EA0D470EB9A61F6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자녀 이름 10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학부모 이름 10 입력:"/>
            <w:tag w:val="학부모 이름 10 입력:"/>
            <w:id w:val="-961500129"/>
            <w:placeholder>
              <w:docPart w:val="06B2B421D5284586B5D1374EB7DCB4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학부모 이름 10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집 전화 번호/휴대폰 10 입력:"/>
            <w:tag w:val="집 전화 번호/휴대폰 10 입력:"/>
            <w:id w:val="-1805834986"/>
            <w:placeholder>
              <w:docPart w:val="84BAE039D0B641AC895B3FB95580A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집 전화 번호/휴대폰 10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전자 메일 10 입력:"/>
            <w:tag w:val="전자 메일 10 입력:"/>
            <w:id w:val="-107510653"/>
            <w:placeholder>
              <w:docPart w:val="9269303491E549998396EF2E7B8DB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전자 메일 10 입력</w:t>
                </w:r>
              </w:p>
            </w:tc>
          </w:sdtContent>
        </w:sdt>
      </w:tr>
      <w:tr w:rsidR="00AD0C00" w:rsidRPr="008D7548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alias w:val="날짜 입력:"/>
            <w:tag w:val="날짜 입력:"/>
            <w:id w:val="-2032023242"/>
            <w:placeholder>
              <w:docPart w:val="5448F5A7F5174EF28B7AC0C491D1BD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자녀 11 입력:"/>
            <w:tag w:val="자녀 11 입력:"/>
            <w:id w:val="1664349386"/>
            <w:placeholder>
              <w:docPart w:val="490E61BCC49B47A0BE72B397488706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자녀 이름 11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학부모 이름 11 입력:"/>
            <w:tag w:val="학부모 이름 11 입력:"/>
            <w:id w:val="1222870580"/>
            <w:placeholder>
              <w:docPart w:val="8698C0B4E10248E38A237198AE34D5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학부모 이름 11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집 전화 번호/휴대폰 11 입력:"/>
            <w:tag w:val="집 전화 번호/휴대폰 11 입력:"/>
            <w:id w:val="-523403844"/>
            <w:placeholder>
              <w:docPart w:val="94559ACB396B42ACAB3D8BE7F9A71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집 전화 번호/휴대폰 11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전자 메일 11 입력:"/>
            <w:tag w:val="전자 메일 11 입력:"/>
            <w:id w:val="-439993048"/>
            <w:placeholder>
              <w:docPart w:val="B5BB0AF74C5942A88BEB28D825C96D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전자 메일 11 입력</w:t>
                </w:r>
              </w:p>
            </w:tc>
          </w:sdtContent>
        </w:sdt>
      </w:tr>
      <w:tr w:rsidR="00AD0C00" w:rsidRPr="008D7548" w:rsidTr="00AD0C00">
        <w:sdt>
          <w:sdtPr>
            <w:rPr>
              <w:rFonts w:hint="eastAsia"/>
              <w:noProof/>
            </w:rPr>
            <w:alias w:val="날짜 입력:"/>
            <w:tag w:val="날짜 입력:"/>
            <w:id w:val="-575130664"/>
            <w:placeholder>
              <w:docPart w:val="22D141D8F8B647D0A68A13E5B4BA8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자녀 12 입력:"/>
            <w:tag w:val="자녀 12 입력:"/>
            <w:id w:val="-1122461377"/>
            <w:placeholder>
              <w:docPart w:val="160CE8FC0EE14F4E9FB34684193701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자녀 이름 12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학부모 이름 12 입력:"/>
            <w:tag w:val="학부모 이름 12 입력:"/>
            <w:id w:val="1692178157"/>
            <w:placeholder>
              <w:docPart w:val="1AA09FEA7BEB4EB1B92D416807184E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학부모 이름 12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집 전화 번호/휴대폰 12 입력:"/>
            <w:tag w:val="집 전화 번호/휴대폰 12 입력:"/>
            <w:id w:val="1551878299"/>
            <w:placeholder>
              <w:docPart w:val="7D6F125F59034CBEBA90DD1E45C756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집 전화 번호/휴대폰 12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전자 메일 12 입력:"/>
            <w:tag w:val="전자 메일 12 입력:"/>
            <w:id w:val="1156655019"/>
            <w:placeholder>
              <w:docPart w:val="880E17E09F594A079DE4FFB230A3A9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전자 메일 12 입력</w:t>
                </w:r>
              </w:p>
            </w:tc>
          </w:sdtContent>
        </w:sdt>
      </w:tr>
      <w:tr w:rsidR="00AD0C00" w:rsidRPr="008D7548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alias w:val="날짜 입력:"/>
            <w:tag w:val="날짜 입력:"/>
            <w:id w:val="-1284957936"/>
            <w:placeholder>
              <w:docPart w:val="89C6433E576E44EAB95B742A676943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자녀 13 입력:"/>
            <w:tag w:val="자녀 13 입력:"/>
            <w:id w:val="-236868891"/>
            <w:placeholder>
              <w:docPart w:val="2A1FB2DFDBA5485F82A6C38C9D6AF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자녀 이름 13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학부모 이름 13 입력:"/>
            <w:tag w:val="학부모 이름 13 입력:"/>
            <w:id w:val="2072837511"/>
            <w:placeholder>
              <w:docPart w:val="05430AFC369445B5A6ED62E51F2FD9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학부모 이름 13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집 전화 번호/휴대폰 13 입력:"/>
            <w:tag w:val="집 전화 번호/휴대폰 13 입력:"/>
            <w:id w:val="-1517608215"/>
            <w:placeholder>
              <w:docPart w:val="DDC198AE167740979797FD50EDAEF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집 전화 번호/휴대폰 13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전자 메일 13 입력:"/>
            <w:tag w:val="전자 메일 13 입력:"/>
            <w:id w:val="-1723362620"/>
            <w:placeholder>
              <w:docPart w:val="E9BE41D237C249D7958FA97514BA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전자 메일 13 입력</w:t>
                </w:r>
              </w:p>
            </w:tc>
          </w:sdtContent>
        </w:sdt>
      </w:tr>
      <w:tr w:rsidR="00AD0C00" w:rsidRPr="008D7548" w:rsidTr="00AD0C00">
        <w:sdt>
          <w:sdtPr>
            <w:rPr>
              <w:rFonts w:hint="eastAsia"/>
              <w:noProof/>
            </w:rPr>
            <w:alias w:val="날짜 입력:"/>
            <w:tag w:val="날짜 입력:"/>
            <w:id w:val="-732317842"/>
            <w:placeholder>
              <w:docPart w:val="BC1DBDA1715D4F419E63315F35435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자녀 14 입력:"/>
            <w:tag w:val="자녀 14 입력:"/>
            <w:id w:val="-628631723"/>
            <w:placeholder>
              <w:docPart w:val="650994246BE3434C9D6E06834F05F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자녀 이름 14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학부모 이름 14 입력:"/>
            <w:tag w:val="학부모 이름 14 입력:"/>
            <w:id w:val="982129071"/>
            <w:placeholder>
              <w:docPart w:val="6FA020110F3C4C04B7CCE2DDE4B778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학부모 이름 14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집 전화 번호/휴대폰 14 입력:"/>
            <w:tag w:val="집 전화 번호/휴대폰 14 입력:"/>
            <w:id w:val="-1938510705"/>
            <w:placeholder>
              <w:docPart w:val="D85E18A980B84CCD8951D738D5559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집 전화 번호/휴대폰 14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전자 메일 14 입력:"/>
            <w:tag w:val="전자 메일 14 입력:"/>
            <w:id w:val="1493599231"/>
            <w:placeholder>
              <w:docPart w:val="199366F6F4BF43B3B8630444CB59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전자 메일 14 입력</w:t>
                </w:r>
              </w:p>
            </w:tc>
          </w:sdtContent>
        </w:sdt>
      </w:tr>
      <w:tr w:rsidR="00AD0C00" w:rsidRPr="008D7548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alias w:val="날짜 입력:"/>
            <w:tag w:val="날짜 입력:"/>
            <w:id w:val="-641421597"/>
            <w:placeholder>
              <w:docPart w:val="B03A0625A4C3472BA3FA15A7E99F6A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자녀 15 입력:"/>
            <w:tag w:val="자녀 15 입력:"/>
            <w:id w:val="631749649"/>
            <w:placeholder>
              <w:docPart w:val="F7229CEB42214B48B06960C2307632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자녀 이름 15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학부모 이름 15 입력:"/>
            <w:tag w:val="학부모 이름 15 입력:"/>
            <w:id w:val="788091911"/>
            <w:placeholder>
              <w:docPart w:val="AAF918373B2441F2A26C344601E19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학부모 이름 15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집 전화 번호/휴대폰 15 입력:"/>
            <w:tag w:val="집 전화 번호/휴대폰 15 입력:"/>
            <w:id w:val="-422339529"/>
            <w:placeholder>
              <w:docPart w:val="4E9F459E0B504B2A8E8D58BB361017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집 전화 번호/휴대폰 15 입력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전자 메일 15 입력:"/>
            <w:tag w:val="전자 메일 15 입력:"/>
            <w:id w:val="950825099"/>
            <w:placeholder>
              <w:docPart w:val="80550311F4AE42FBBE5C5E7D53396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8D7548" w:rsidRDefault="00AD0C00" w:rsidP="00AD0C00">
                <w:pPr>
                  <w:rPr>
                    <w:rFonts w:hint="eastAsia"/>
                    <w:noProof/>
                  </w:rPr>
                </w:pPr>
                <w:r w:rsidRPr="008D7548">
                  <w:rPr>
                    <w:rFonts w:hint="eastAsia"/>
                    <w:noProof/>
                    <w:lang w:val="ko-KR" w:bidi="ko-KR"/>
                  </w:rPr>
                  <w:t>전자 메일 15 입력</w:t>
                </w:r>
              </w:p>
            </w:tc>
          </w:sdtContent>
        </w:sdt>
      </w:tr>
    </w:tbl>
    <w:p w:rsidR="00A5376F" w:rsidRPr="008D7548" w:rsidRDefault="00A5376F" w:rsidP="000A5F66">
      <w:pPr>
        <w:rPr>
          <w:rFonts w:hint="eastAsia"/>
          <w:noProof/>
        </w:rPr>
      </w:pPr>
    </w:p>
    <w:sectPr w:rsidR="00A5376F" w:rsidRPr="008D7548" w:rsidSect="00922862">
      <w:footerReference w:type="default" r:id="rId7"/>
      <w:pgSz w:w="16838" w:h="11906" w:orient="landscape" w:code="9"/>
      <w:pgMar w:top="709" w:right="1080" w:bottom="426" w:left="108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7A3" w:rsidRDefault="006D47A3">
      <w:pPr>
        <w:spacing w:before="0" w:after="0"/>
      </w:pPr>
      <w:r>
        <w:separator/>
      </w:r>
    </w:p>
  </w:endnote>
  <w:endnote w:type="continuationSeparator" w:id="0">
    <w:p w:rsidR="006D47A3" w:rsidRDefault="006D47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98" w:rsidRPr="008D7548" w:rsidRDefault="0086752A">
    <w:pPr>
      <w:pStyle w:val="af7"/>
      <w:rPr>
        <w:rFonts w:hint="eastAsia"/>
      </w:rPr>
    </w:pPr>
    <w:r w:rsidRPr="008D7548">
      <w:rPr>
        <w:rFonts w:cstheme="minorBidi" w:hint="eastAsia"/>
        <w:lang w:val="ko-KR" w:bidi="ko-KR"/>
      </w:rPr>
      <w:fldChar w:fldCharType="begin"/>
    </w:r>
    <w:r w:rsidRPr="008D7548">
      <w:rPr>
        <w:rFonts w:hint="eastAsia"/>
        <w:lang w:val="ko-KR" w:bidi="ko-KR"/>
      </w:rPr>
      <w:instrText xml:space="preserve"> PAGE   \* MERGEFORMAT </w:instrText>
    </w:r>
    <w:r w:rsidRPr="008D7548">
      <w:rPr>
        <w:rFonts w:cstheme="minorBidi" w:hint="eastAsia"/>
        <w:lang w:val="ko-KR" w:bidi="ko-KR"/>
      </w:rPr>
      <w:fldChar w:fldCharType="separate"/>
    </w:r>
    <w:r w:rsidR="004B3417" w:rsidRPr="008D7548">
      <w:rPr>
        <w:rFonts w:hint="eastAsia"/>
        <w:lang w:val="ko-KR" w:bidi="ko-KR"/>
      </w:rPr>
      <w:t>3</w:t>
    </w:r>
    <w:r w:rsidRPr="008D7548">
      <w:rPr>
        <w:rFonts w:hint="eastAsia"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7A3" w:rsidRDefault="006D47A3">
      <w:pPr>
        <w:spacing w:before="0" w:after="0"/>
      </w:pPr>
      <w:r>
        <w:separator/>
      </w:r>
    </w:p>
  </w:footnote>
  <w:footnote w:type="continuationSeparator" w:id="0">
    <w:p w:rsidR="006D47A3" w:rsidRDefault="006D47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42D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1F07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6534D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f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8"/>
    <w:rsid w:val="00077092"/>
    <w:rsid w:val="00095181"/>
    <w:rsid w:val="000A5F66"/>
    <w:rsid w:val="000E2E2D"/>
    <w:rsid w:val="001506B0"/>
    <w:rsid w:val="00167ABB"/>
    <w:rsid w:val="001A4772"/>
    <w:rsid w:val="001A7F72"/>
    <w:rsid w:val="001B2063"/>
    <w:rsid w:val="00233A58"/>
    <w:rsid w:val="00272FAC"/>
    <w:rsid w:val="002A7EA1"/>
    <w:rsid w:val="002E3EB4"/>
    <w:rsid w:val="00303C7E"/>
    <w:rsid w:val="00330899"/>
    <w:rsid w:val="00356F8E"/>
    <w:rsid w:val="00372816"/>
    <w:rsid w:val="00437998"/>
    <w:rsid w:val="00463116"/>
    <w:rsid w:val="004B3417"/>
    <w:rsid w:val="004E4519"/>
    <w:rsid w:val="005A0A7E"/>
    <w:rsid w:val="00642284"/>
    <w:rsid w:val="00644062"/>
    <w:rsid w:val="00645A1A"/>
    <w:rsid w:val="006D47A3"/>
    <w:rsid w:val="006D572B"/>
    <w:rsid w:val="007868B4"/>
    <w:rsid w:val="007902D6"/>
    <w:rsid w:val="00795EF0"/>
    <w:rsid w:val="007E2937"/>
    <w:rsid w:val="0086752A"/>
    <w:rsid w:val="00870FA7"/>
    <w:rsid w:val="00882C9B"/>
    <w:rsid w:val="008B66CF"/>
    <w:rsid w:val="008D7548"/>
    <w:rsid w:val="008F214F"/>
    <w:rsid w:val="0090533F"/>
    <w:rsid w:val="00922862"/>
    <w:rsid w:val="00932F58"/>
    <w:rsid w:val="009925B0"/>
    <w:rsid w:val="009C1098"/>
    <w:rsid w:val="009D5F94"/>
    <w:rsid w:val="009E6FD5"/>
    <w:rsid w:val="00A5376F"/>
    <w:rsid w:val="00AD0C00"/>
    <w:rsid w:val="00AE154D"/>
    <w:rsid w:val="00AE1CE5"/>
    <w:rsid w:val="00B3333B"/>
    <w:rsid w:val="00B624BC"/>
    <w:rsid w:val="00B73D68"/>
    <w:rsid w:val="00C83030"/>
    <w:rsid w:val="00CA07A9"/>
    <w:rsid w:val="00CA526F"/>
    <w:rsid w:val="00CD726D"/>
    <w:rsid w:val="00D3589A"/>
    <w:rsid w:val="00D647AC"/>
    <w:rsid w:val="00DF6E27"/>
    <w:rsid w:val="00E0632E"/>
    <w:rsid w:val="00E42BC8"/>
    <w:rsid w:val="00E708A9"/>
    <w:rsid w:val="00EB43AF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22862"/>
    <w:pPr>
      <w:spacing w:line="192" w:lineRule="auto"/>
    </w:pPr>
    <w:rPr>
      <w:rFonts w:ascii="맑은 고딕" w:eastAsia="맑은 고딕" w:hAnsi="맑은 고딕"/>
      <w:szCs w:val="19"/>
    </w:rPr>
  </w:style>
  <w:style w:type="paragraph" w:styleId="1">
    <w:name w:val="heading 1"/>
    <w:basedOn w:val="a2"/>
    <w:uiPriority w:val="9"/>
    <w:qFormat/>
    <w:rsid w:val="008D7548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cstheme="majorBidi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8D7548"/>
    <w:pPr>
      <w:keepNext/>
      <w:keepLines/>
      <w:spacing w:before="40" w:after="0"/>
      <w:outlineLvl w:val="1"/>
    </w:pPr>
    <w:rPr>
      <w:rFonts w:cstheme="majorBidi"/>
      <w:color w:val="306785" w:themeColor="accent1" w:themeShade="BF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rsid w:val="008D7548"/>
    <w:pPr>
      <w:spacing w:before="240" w:after="120"/>
      <w:outlineLvl w:val="2"/>
    </w:pPr>
    <w:rPr>
      <w:rFonts w:cstheme="majorBidi"/>
      <w:i/>
      <w:color w:val="306785" w:themeColor="accent1" w:themeShade="BF"/>
      <w:sz w:val="26"/>
    </w:rPr>
  </w:style>
  <w:style w:type="paragraph" w:styleId="41">
    <w:name w:val="heading 4"/>
    <w:basedOn w:val="31"/>
    <w:next w:val="a2"/>
    <w:link w:val="4Char"/>
    <w:uiPriority w:val="9"/>
    <w:semiHidden/>
    <w:unhideWhenUsed/>
    <w:qFormat/>
    <w:rsid w:val="008D7548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8D7548"/>
    <w:pPr>
      <w:keepNext/>
      <w:keepLines/>
      <w:spacing w:before="160" w:after="0"/>
      <w:outlineLvl w:val="4"/>
    </w:pPr>
    <w:rPr>
      <w:rFonts w:cstheme="majorBidi"/>
      <w:b/>
      <w:i/>
      <w:color w:val="306785" w:themeColor="accent1" w:themeShade="BF"/>
      <w:sz w:val="26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8D7548"/>
    <w:pPr>
      <w:keepNext/>
      <w:keepLines/>
      <w:spacing w:before="160" w:after="0"/>
      <w:outlineLvl w:val="5"/>
    </w:pPr>
    <w:rPr>
      <w:rFonts w:cstheme="majorBidi"/>
      <w:i/>
      <w:iCs/>
      <w:color w:val="306785" w:themeColor="accent1" w:themeShade="B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8D7548"/>
    <w:pPr>
      <w:keepNext/>
      <w:keepLines/>
      <w:spacing w:before="160" w:after="0"/>
      <w:outlineLvl w:val="6"/>
    </w:pPr>
    <w:rPr>
      <w:rFonts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8D7548"/>
    <w:pPr>
      <w:keepNext/>
      <w:keepLines/>
      <w:spacing w:before="160" w:after="0"/>
      <w:outlineLvl w:val="7"/>
    </w:pPr>
    <w:rPr>
      <w:rFonts w:cstheme="majorBidi"/>
      <w:caps/>
      <w:color w:val="306785" w:themeColor="accent1" w:themeShade="BF"/>
      <w:szCs w:val="20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8D7548"/>
    <w:pPr>
      <w:keepNext/>
      <w:keepLines/>
      <w:spacing w:before="160" w:after="0"/>
      <w:outlineLvl w:val="8"/>
    </w:pPr>
    <w:rPr>
      <w:rFonts w:cstheme="majorBidi"/>
      <w:cap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8D75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4"/>
    <w:uiPriority w:val="49"/>
    <w:rsid w:val="008D7548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3Char">
    <w:name w:val="제목 3 Char"/>
    <w:basedOn w:val="a3"/>
    <w:link w:val="31"/>
    <w:uiPriority w:val="9"/>
    <w:semiHidden/>
    <w:rsid w:val="008D7548"/>
    <w:rPr>
      <w:rFonts w:ascii="맑은 고딕" w:eastAsia="맑은 고딕" w:hAnsi="맑은 고딕" w:cstheme="majorBidi"/>
      <w:i/>
      <w:color w:val="306785" w:themeColor="accent1" w:themeShade="BF"/>
      <w:sz w:val="26"/>
      <w:szCs w:val="19"/>
    </w:rPr>
  </w:style>
  <w:style w:type="character" w:customStyle="1" w:styleId="6Char">
    <w:name w:val="제목 6 Char"/>
    <w:basedOn w:val="a3"/>
    <w:link w:val="6"/>
    <w:uiPriority w:val="9"/>
    <w:semiHidden/>
    <w:rsid w:val="008D7548"/>
    <w:rPr>
      <w:rFonts w:ascii="맑은 고딕" w:eastAsia="맑은 고딕" w:hAnsi="맑은 고딕" w:cstheme="majorBidi"/>
      <w:i/>
      <w:iCs/>
      <w:color w:val="306785" w:themeColor="accent1" w:themeShade="BF"/>
      <w:szCs w:val="19"/>
    </w:rPr>
  </w:style>
  <w:style w:type="character" w:customStyle="1" w:styleId="7Char">
    <w:name w:val="제목 7 Char"/>
    <w:basedOn w:val="a3"/>
    <w:link w:val="7"/>
    <w:uiPriority w:val="9"/>
    <w:semiHidden/>
    <w:rsid w:val="008D7548"/>
    <w:rPr>
      <w:rFonts w:ascii="맑은 고딕" w:eastAsia="맑은 고딕" w:hAnsi="맑은 고딕" w:cstheme="majorBidi"/>
      <w:i/>
      <w:iCs/>
      <w:color w:val="404040" w:themeColor="text1" w:themeTint="BF"/>
      <w:szCs w:val="19"/>
    </w:rPr>
  </w:style>
  <w:style w:type="character" w:customStyle="1" w:styleId="8Char">
    <w:name w:val="제목 8 Char"/>
    <w:basedOn w:val="a3"/>
    <w:link w:val="8"/>
    <w:uiPriority w:val="9"/>
    <w:semiHidden/>
    <w:rsid w:val="008D7548"/>
    <w:rPr>
      <w:rFonts w:ascii="맑은 고딕" w:eastAsia="맑은 고딕" w:hAnsi="맑은 고딕" w:cstheme="majorBidi"/>
      <w:caps/>
      <w:color w:val="306785" w:themeColor="accent1" w:themeShade="BF"/>
      <w:szCs w:val="20"/>
    </w:rPr>
  </w:style>
  <w:style w:type="character" w:customStyle="1" w:styleId="9Char">
    <w:name w:val="제목 9 Char"/>
    <w:basedOn w:val="a3"/>
    <w:link w:val="9"/>
    <w:uiPriority w:val="9"/>
    <w:semiHidden/>
    <w:rsid w:val="008D7548"/>
    <w:rPr>
      <w:rFonts w:ascii="맑은 고딕" w:eastAsia="맑은 고딕" w:hAnsi="맑은 고딕" w:cstheme="majorBidi"/>
      <w:caps/>
      <w:color w:val="404040" w:themeColor="text1" w:themeTint="BF"/>
      <w:szCs w:val="20"/>
    </w:rPr>
  </w:style>
  <w:style w:type="paragraph" w:styleId="a7">
    <w:name w:val="No Spacing"/>
    <w:uiPriority w:val="11"/>
    <w:unhideWhenUsed/>
    <w:qFormat/>
    <w:rsid w:val="008D7548"/>
    <w:pPr>
      <w:spacing w:after="0"/>
    </w:pPr>
    <w:rPr>
      <w:rFonts w:ascii="맑은 고딕" w:eastAsia="맑은 고딕" w:hAnsi="맑은 고딕"/>
    </w:rPr>
  </w:style>
  <w:style w:type="paragraph" w:styleId="a8">
    <w:name w:val="List Paragraph"/>
    <w:basedOn w:val="a2"/>
    <w:uiPriority w:val="34"/>
    <w:semiHidden/>
    <w:unhideWhenUsed/>
    <w:qFormat/>
    <w:rsid w:val="008D7548"/>
    <w:pPr>
      <w:ind w:left="720"/>
    </w:pPr>
  </w:style>
  <w:style w:type="paragraph" w:styleId="TOC">
    <w:name w:val="TOC Heading"/>
    <w:basedOn w:val="1"/>
    <w:next w:val="a2"/>
    <w:uiPriority w:val="39"/>
    <w:semiHidden/>
    <w:unhideWhenUsed/>
    <w:qFormat/>
    <w:rsid w:val="008D7548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4Char">
    <w:name w:val="제목 4 Char"/>
    <w:basedOn w:val="a3"/>
    <w:link w:val="41"/>
    <w:uiPriority w:val="9"/>
    <w:semiHidden/>
    <w:rsid w:val="008D7548"/>
    <w:rPr>
      <w:rFonts w:ascii="맑은 고딕" w:eastAsia="맑은 고딕" w:hAnsi="맑은 고딕" w:cstheme="majorBidi"/>
      <w:b/>
      <w:color w:val="306785" w:themeColor="accent1" w:themeShade="BF"/>
      <w:sz w:val="26"/>
      <w:szCs w:val="19"/>
    </w:rPr>
  </w:style>
  <w:style w:type="character" w:customStyle="1" w:styleId="5Char">
    <w:name w:val="제목 5 Char"/>
    <w:basedOn w:val="a3"/>
    <w:link w:val="51"/>
    <w:uiPriority w:val="9"/>
    <w:semiHidden/>
    <w:rsid w:val="008D7548"/>
    <w:rPr>
      <w:rFonts w:ascii="맑은 고딕" w:eastAsia="맑은 고딕" w:hAnsi="맑은 고딕" w:cstheme="majorBidi"/>
      <w:b/>
      <w:i/>
      <w:color w:val="306785" w:themeColor="accent1" w:themeShade="BF"/>
      <w:sz w:val="26"/>
      <w:szCs w:val="19"/>
    </w:rPr>
  </w:style>
  <w:style w:type="paragraph" w:styleId="a9">
    <w:name w:val="caption"/>
    <w:basedOn w:val="a2"/>
    <w:next w:val="a2"/>
    <w:uiPriority w:val="35"/>
    <w:semiHidden/>
    <w:unhideWhenUsed/>
    <w:qFormat/>
    <w:rsid w:val="008D7548"/>
    <w:pPr>
      <w:spacing w:before="0" w:after="200"/>
    </w:pPr>
    <w:rPr>
      <w:i/>
      <w:iCs/>
      <w:color w:val="5E5E5E" w:themeColor="text2"/>
      <w:szCs w:val="18"/>
    </w:rPr>
  </w:style>
  <w:style w:type="paragraph" w:styleId="aa">
    <w:name w:val="Subtitle"/>
    <w:basedOn w:val="a2"/>
    <w:link w:val="Char"/>
    <w:uiPriority w:val="11"/>
    <w:semiHidden/>
    <w:unhideWhenUsed/>
    <w:qFormat/>
    <w:rsid w:val="008D7548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Char">
    <w:name w:val="부제 Char"/>
    <w:basedOn w:val="a3"/>
    <w:link w:val="aa"/>
    <w:uiPriority w:val="11"/>
    <w:semiHidden/>
    <w:rsid w:val="008D7548"/>
    <w:rPr>
      <w:rFonts w:ascii="맑은 고딕" w:eastAsia="맑은 고딕" w:hAnsi="맑은 고딕"/>
      <w:color w:val="5A5A5A" w:themeColor="text1" w:themeTint="A5"/>
    </w:rPr>
  </w:style>
  <w:style w:type="character" w:styleId="ab">
    <w:name w:val="Strong"/>
    <w:basedOn w:val="a3"/>
    <w:uiPriority w:val="22"/>
    <w:semiHidden/>
    <w:unhideWhenUsed/>
    <w:qFormat/>
    <w:rsid w:val="008D7548"/>
    <w:rPr>
      <w:rFonts w:ascii="맑은 고딕" w:eastAsia="맑은 고딕" w:hAnsi="맑은 고딕"/>
      <w:b/>
      <w:bCs/>
      <w:color w:val="5A5A5A" w:themeColor="text1" w:themeTint="A5"/>
    </w:rPr>
  </w:style>
  <w:style w:type="character" w:styleId="ac">
    <w:name w:val="Emphasis"/>
    <w:basedOn w:val="a3"/>
    <w:uiPriority w:val="20"/>
    <w:semiHidden/>
    <w:unhideWhenUsed/>
    <w:qFormat/>
    <w:rsid w:val="008D7548"/>
    <w:rPr>
      <w:rFonts w:ascii="맑은 고딕" w:eastAsia="맑은 고딕" w:hAnsi="맑은 고딕"/>
      <w:i/>
      <w:iCs/>
      <w:color w:val="5A5A5A" w:themeColor="text1" w:themeTint="A5"/>
    </w:rPr>
  </w:style>
  <w:style w:type="paragraph" w:styleId="ad">
    <w:name w:val="Quote"/>
    <w:basedOn w:val="a2"/>
    <w:next w:val="a2"/>
    <w:link w:val="Char0"/>
    <w:uiPriority w:val="29"/>
    <w:semiHidden/>
    <w:unhideWhenUsed/>
    <w:qFormat/>
    <w:rsid w:val="008D7548"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Char0">
    <w:name w:val="인용 Char"/>
    <w:basedOn w:val="a3"/>
    <w:link w:val="ad"/>
    <w:uiPriority w:val="29"/>
    <w:semiHidden/>
    <w:rsid w:val="008D7548"/>
    <w:rPr>
      <w:rFonts w:ascii="맑은 고딕" w:eastAsia="맑은 고딕" w:hAnsi="맑은 고딕"/>
      <w:i/>
      <w:iCs/>
      <w:color w:val="5A5A5A" w:themeColor="text1" w:themeTint="A5"/>
      <w:szCs w:val="19"/>
    </w:rPr>
  </w:style>
  <w:style w:type="paragraph" w:styleId="ae">
    <w:name w:val="Intense Quote"/>
    <w:basedOn w:val="a2"/>
    <w:next w:val="a2"/>
    <w:link w:val="Char1"/>
    <w:uiPriority w:val="30"/>
    <w:semiHidden/>
    <w:unhideWhenUsed/>
    <w:qFormat/>
    <w:rsid w:val="008D754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Char1">
    <w:name w:val="강한 인용 Char"/>
    <w:basedOn w:val="a3"/>
    <w:link w:val="ae"/>
    <w:uiPriority w:val="30"/>
    <w:semiHidden/>
    <w:rsid w:val="008D7548"/>
    <w:rPr>
      <w:rFonts w:ascii="맑은 고딕" w:eastAsia="맑은 고딕" w:hAnsi="맑은 고딕"/>
      <w:i/>
      <w:iCs/>
      <w:color w:val="306785" w:themeColor="accent1" w:themeShade="BF"/>
      <w:szCs w:val="19"/>
    </w:rPr>
  </w:style>
  <w:style w:type="character" w:styleId="af">
    <w:name w:val="Subtle Emphasis"/>
    <w:basedOn w:val="a3"/>
    <w:uiPriority w:val="19"/>
    <w:semiHidden/>
    <w:unhideWhenUsed/>
    <w:qFormat/>
    <w:rsid w:val="008D7548"/>
    <w:rPr>
      <w:rFonts w:ascii="맑은 고딕" w:eastAsia="맑은 고딕" w:hAnsi="맑은 고딕"/>
      <w:i/>
      <w:iCs/>
    </w:rPr>
  </w:style>
  <w:style w:type="character" w:styleId="af0">
    <w:name w:val="Intense Emphasis"/>
    <w:basedOn w:val="a3"/>
    <w:semiHidden/>
    <w:unhideWhenUsed/>
    <w:qFormat/>
    <w:rsid w:val="008D7548"/>
    <w:rPr>
      <w:rFonts w:ascii="맑은 고딕" w:eastAsia="맑은 고딕" w:hAnsi="맑은 고딕"/>
      <w:i/>
      <w:iCs/>
      <w:color w:val="525B13" w:themeColor="accent2" w:themeShade="80"/>
    </w:rPr>
  </w:style>
  <w:style w:type="character" w:styleId="af1">
    <w:name w:val="Subtle Reference"/>
    <w:basedOn w:val="a3"/>
    <w:uiPriority w:val="31"/>
    <w:semiHidden/>
    <w:unhideWhenUsed/>
    <w:qFormat/>
    <w:rsid w:val="008D7548"/>
    <w:rPr>
      <w:rFonts w:ascii="맑은 고딕" w:eastAsia="맑은 고딕" w:hAnsi="맑은 고딕"/>
      <w:smallCaps/>
      <w:color w:val="5A5A5A" w:themeColor="text1" w:themeTint="A5"/>
    </w:rPr>
  </w:style>
  <w:style w:type="character" w:styleId="af2">
    <w:name w:val="Intense Reference"/>
    <w:basedOn w:val="a3"/>
    <w:uiPriority w:val="32"/>
    <w:semiHidden/>
    <w:unhideWhenUsed/>
    <w:qFormat/>
    <w:rsid w:val="008D7548"/>
    <w:rPr>
      <w:rFonts w:ascii="맑은 고딕" w:eastAsia="맑은 고딕" w:hAnsi="맑은 고딕"/>
      <w:b/>
      <w:bCs/>
      <w:caps w:val="0"/>
      <w:smallCaps/>
      <w:color w:val="306785" w:themeColor="accent1" w:themeShade="BF"/>
      <w:spacing w:val="0"/>
    </w:rPr>
  </w:style>
  <w:style w:type="character" w:styleId="af3">
    <w:name w:val="Book Title"/>
    <w:basedOn w:val="a3"/>
    <w:uiPriority w:val="33"/>
    <w:semiHidden/>
    <w:unhideWhenUsed/>
    <w:qFormat/>
    <w:rsid w:val="008D7548"/>
    <w:rPr>
      <w:rFonts w:ascii="맑은 고딕" w:eastAsia="맑은 고딕" w:hAnsi="맑은 고딕"/>
      <w:b/>
      <w:bCs/>
      <w:caps w:val="0"/>
      <w:smallCaps/>
      <w:spacing w:val="0"/>
    </w:rPr>
  </w:style>
  <w:style w:type="paragraph" w:customStyle="1" w:styleId="af4">
    <w:name w:val="지침"/>
    <w:basedOn w:val="a2"/>
    <w:uiPriority w:val="10"/>
    <w:qFormat/>
    <w:rsid w:val="00922862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240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af5">
    <w:name w:val="Body Text"/>
    <w:basedOn w:val="a2"/>
    <w:link w:val="Char2"/>
    <w:uiPriority w:val="99"/>
    <w:semiHidden/>
    <w:unhideWhenUsed/>
    <w:rsid w:val="008D7548"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Char2">
    <w:name w:val="본문 Char"/>
    <w:basedOn w:val="a3"/>
    <w:link w:val="af5"/>
    <w:uiPriority w:val="99"/>
    <w:semiHidden/>
    <w:rsid w:val="008D7548"/>
    <w:rPr>
      <w:rFonts w:ascii="맑은 고딕" w:eastAsia="맑은 고딕" w:hAnsi="맑은 고딕"/>
      <w:color w:val="306785" w:themeColor="accent1" w:themeShade="BF"/>
      <w:szCs w:val="19"/>
    </w:rPr>
  </w:style>
  <w:style w:type="table" w:styleId="4-3">
    <w:name w:val="Grid Table 4 Accent 3"/>
    <w:basedOn w:val="a4"/>
    <w:uiPriority w:val="49"/>
    <w:rsid w:val="008D7548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af6">
    <w:name w:val="Placeholder Text"/>
    <w:basedOn w:val="a3"/>
    <w:uiPriority w:val="99"/>
    <w:semiHidden/>
    <w:rsid w:val="008D7548"/>
    <w:rPr>
      <w:rFonts w:ascii="맑은 고딕" w:eastAsia="맑은 고딕" w:hAnsi="맑은 고딕"/>
      <w:color w:val="808080"/>
    </w:rPr>
  </w:style>
  <w:style w:type="paragraph" w:styleId="af7">
    <w:name w:val="footer"/>
    <w:basedOn w:val="a2"/>
    <w:link w:val="Char3"/>
    <w:uiPriority w:val="99"/>
    <w:unhideWhenUsed/>
    <w:rsid w:val="008D7548"/>
    <w:pPr>
      <w:spacing w:before="0" w:after="0"/>
      <w:jc w:val="center"/>
    </w:pPr>
    <w:rPr>
      <w:rFonts w:cstheme="majorBidi"/>
      <w:noProof/>
      <w:color w:val="525B13" w:themeColor="accent2" w:themeShade="80"/>
      <w:sz w:val="32"/>
      <w:szCs w:val="32"/>
    </w:rPr>
  </w:style>
  <w:style w:type="character" w:customStyle="1" w:styleId="Char3">
    <w:name w:val="바닥글 Char"/>
    <w:basedOn w:val="a3"/>
    <w:link w:val="af7"/>
    <w:uiPriority w:val="99"/>
    <w:rsid w:val="008D7548"/>
    <w:rPr>
      <w:rFonts w:ascii="맑은 고딕" w:eastAsia="맑은 고딕" w:hAnsi="맑은 고딕" w:cstheme="majorBidi"/>
      <w:noProof/>
      <w:color w:val="525B13" w:themeColor="accent2" w:themeShade="80"/>
      <w:sz w:val="32"/>
      <w:szCs w:val="32"/>
    </w:rPr>
  </w:style>
  <w:style w:type="table" w:customStyle="1" w:styleId="af8">
    <w:name w:val="등록 표"/>
    <w:basedOn w:val="a4"/>
    <w:uiPriority w:val="99"/>
    <w:rsid w:val="008D7548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af9">
    <w:name w:val="Balloon Text"/>
    <w:basedOn w:val="a2"/>
    <w:link w:val="Char4"/>
    <w:uiPriority w:val="99"/>
    <w:semiHidden/>
    <w:unhideWhenUsed/>
    <w:rsid w:val="008D7548"/>
    <w:pPr>
      <w:spacing w:before="0" w:after="0"/>
    </w:pPr>
    <w:rPr>
      <w:rFonts w:cs="Segoe UI"/>
      <w:szCs w:val="18"/>
    </w:rPr>
  </w:style>
  <w:style w:type="character" w:customStyle="1" w:styleId="Char4">
    <w:name w:val="풍선 도움말 텍스트 Char"/>
    <w:basedOn w:val="a3"/>
    <w:link w:val="af9"/>
    <w:uiPriority w:val="99"/>
    <w:semiHidden/>
    <w:rsid w:val="008D7548"/>
    <w:rPr>
      <w:rFonts w:ascii="맑은 고딕" w:eastAsia="맑은 고딕" w:hAnsi="맑은 고딕" w:cs="Segoe UI"/>
      <w:szCs w:val="18"/>
    </w:rPr>
  </w:style>
  <w:style w:type="paragraph" w:styleId="afa">
    <w:name w:val="Bibliography"/>
    <w:basedOn w:val="a2"/>
    <w:next w:val="a2"/>
    <w:uiPriority w:val="37"/>
    <w:semiHidden/>
    <w:unhideWhenUsed/>
    <w:rsid w:val="008D7548"/>
  </w:style>
  <w:style w:type="paragraph" w:styleId="afb">
    <w:name w:val="Block Text"/>
    <w:basedOn w:val="a2"/>
    <w:uiPriority w:val="99"/>
    <w:semiHidden/>
    <w:unhideWhenUsed/>
    <w:rsid w:val="008D7548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22">
    <w:name w:val="Body Text 2"/>
    <w:basedOn w:val="a2"/>
    <w:link w:val="2Char0"/>
    <w:uiPriority w:val="99"/>
    <w:semiHidden/>
    <w:unhideWhenUsed/>
    <w:rsid w:val="008D7548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8D7548"/>
    <w:rPr>
      <w:rFonts w:ascii="맑은 고딕" w:eastAsia="맑은 고딕" w:hAnsi="맑은 고딕"/>
      <w:szCs w:val="19"/>
    </w:rPr>
  </w:style>
  <w:style w:type="paragraph" w:styleId="32">
    <w:name w:val="Body Text 3"/>
    <w:basedOn w:val="a2"/>
    <w:link w:val="3Char0"/>
    <w:uiPriority w:val="99"/>
    <w:semiHidden/>
    <w:unhideWhenUsed/>
    <w:rsid w:val="008D7548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8D7548"/>
    <w:rPr>
      <w:rFonts w:ascii="맑은 고딕" w:eastAsia="맑은 고딕" w:hAnsi="맑은 고딕"/>
      <w:szCs w:val="16"/>
    </w:rPr>
  </w:style>
  <w:style w:type="paragraph" w:styleId="afc">
    <w:name w:val="Body Text First Indent"/>
    <w:basedOn w:val="af5"/>
    <w:link w:val="Char5"/>
    <w:uiPriority w:val="99"/>
    <w:semiHidden/>
    <w:unhideWhenUsed/>
    <w:rsid w:val="008D7548"/>
    <w:pPr>
      <w:spacing w:after="100"/>
      <w:ind w:firstLine="360"/>
      <w:contextualSpacing w:val="0"/>
      <w:jc w:val="left"/>
    </w:pPr>
  </w:style>
  <w:style w:type="character" w:customStyle="1" w:styleId="Char5">
    <w:name w:val="본문 첫 줄 들여쓰기 Char"/>
    <w:basedOn w:val="Char2"/>
    <w:link w:val="afc"/>
    <w:uiPriority w:val="99"/>
    <w:semiHidden/>
    <w:rsid w:val="008D7548"/>
    <w:rPr>
      <w:rFonts w:ascii="맑은 고딕" w:eastAsia="맑은 고딕" w:hAnsi="맑은 고딕"/>
      <w:color w:val="306785" w:themeColor="accent1" w:themeShade="BF"/>
      <w:szCs w:val="19"/>
    </w:rPr>
  </w:style>
  <w:style w:type="paragraph" w:styleId="afd">
    <w:name w:val="Body Text Indent"/>
    <w:basedOn w:val="a2"/>
    <w:link w:val="Char6"/>
    <w:uiPriority w:val="99"/>
    <w:semiHidden/>
    <w:unhideWhenUsed/>
    <w:rsid w:val="008D7548"/>
    <w:pPr>
      <w:spacing w:after="120"/>
      <w:ind w:left="360"/>
    </w:pPr>
  </w:style>
  <w:style w:type="character" w:customStyle="1" w:styleId="Char6">
    <w:name w:val="본문 들여쓰기 Char"/>
    <w:basedOn w:val="a3"/>
    <w:link w:val="afd"/>
    <w:uiPriority w:val="99"/>
    <w:semiHidden/>
    <w:rsid w:val="008D7548"/>
    <w:rPr>
      <w:rFonts w:ascii="맑은 고딕" w:eastAsia="맑은 고딕" w:hAnsi="맑은 고딕"/>
      <w:szCs w:val="19"/>
    </w:rPr>
  </w:style>
  <w:style w:type="paragraph" w:styleId="23">
    <w:name w:val="Body Text First Indent 2"/>
    <w:basedOn w:val="afd"/>
    <w:link w:val="2Char1"/>
    <w:uiPriority w:val="99"/>
    <w:semiHidden/>
    <w:unhideWhenUsed/>
    <w:rsid w:val="008D7548"/>
    <w:pPr>
      <w:spacing w:after="100"/>
      <w:ind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8D7548"/>
    <w:rPr>
      <w:rFonts w:ascii="맑은 고딕" w:eastAsia="맑은 고딕" w:hAnsi="맑은 고딕"/>
      <w:szCs w:val="19"/>
    </w:rPr>
  </w:style>
  <w:style w:type="paragraph" w:styleId="24">
    <w:name w:val="Body Text Indent 2"/>
    <w:basedOn w:val="a2"/>
    <w:link w:val="2Char2"/>
    <w:uiPriority w:val="99"/>
    <w:semiHidden/>
    <w:unhideWhenUsed/>
    <w:rsid w:val="008D7548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8D7548"/>
    <w:rPr>
      <w:rFonts w:ascii="맑은 고딕" w:eastAsia="맑은 고딕" w:hAnsi="맑은 고딕"/>
      <w:szCs w:val="19"/>
    </w:rPr>
  </w:style>
  <w:style w:type="paragraph" w:styleId="33">
    <w:name w:val="Body Text Indent 3"/>
    <w:basedOn w:val="a2"/>
    <w:link w:val="3Char1"/>
    <w:uiPriority w:val="99"/>
    <w:semiHidden/>
    <w:unhideWhenUsed/>
    <w:rsid w:val="008D7548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8D7548"/>
    <w:rPr>
      <w:rFonts w:ascii="맑은 고딕" w:eastAsia="맑은 고딕" w:hAnsi="맑은 고딕"/>
      <w:szCs w:val="16"/>
    </w:rPr>
  </w:style>
  <w:style w:type="paragraph" w:styleId="afe">
    <w:name w:val="Closing"/>
    <w:basedOn w:val="a2"/>
    <w:link w:val="Char7"/>
    <w:uiPriority w:val="99"/>
    <w:semiHidden/>
    <w:unhideWhenUsed/>
    <w:rsid w:val="008D7548"/>
    <w:pPr>
      <w:spacing w:before="0" w:after="0"/>
      <w:ind w:left="4320"/>
    </w:pPr>
  </w:style>
  <w:style w:type="character" w:customStyle="1" w:styleId="Char7">
    <w:name w:val="맺음말 Char"/>
    <w:basedOn w:val="a3"/>
    <w:link w:val="afe"/>
    <w:uiPriority w:val="99"/>
    <w:semiHidden/>
    <w:rsid w:val="008D7548"/>
    <w:rPr>
      <w:rFonts w:ascii="맑은 고딕" w:eastAsia="맑은 고딕" w:hAnsi="맑은 고딕"/>
      <w:szCs w:val="19"/>
    </w:rPr>
  </w:style>
  <w:style w:type="table" w:styleId="aff">
    <w:name w:val="Colorful Grid"/>
    <w:basedOn w:val="a4"/>
    <w:uiPriority w:val="73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8D7548"/>
    <w:rPr>
      <w:rFonts w:ascii="맑은 고딕" w:eastAsia="맑은 고딕" w:hAnsi="맑은 고딕"/>
      <w:sz w:val="22"/>
      <w:szCs w:val="16"/>
    </w:rPr>
  </w:style>
  <w:style w:type="paragraph" w:styleId="aff3">
    <w:name w:val="annotation text"/>
    <w:basedOn w:val="a2"/>
    <w:link w:val="Char8"/>
    <w:uiPriority w:val="99"/>
    <w:semiHidden/>
    <w:unhideWhenUsed/>
    <w:rsid w:val="008D7548"/>
    <w:rPr>
      <w:szCs w:val="20"/>
    </w:rPr>
  </w:style>
  <w:style w:type="character" w:customStyle="1" w:styleId="Char8">
    <w:name w:val="메모 텍스트 Char"/>
    <w:basedOn w:val="a3"/>
    <w:link w:val="aff3"/>
    <w:uiPriority w:val="99"/>
    <w:semiHidden/>
    <w:rsid w:val="008D7548"/>
    <w:rPr>
      <w:rFonts w:ascii="맑은 고딕" w:eastAsia="맑은 고딕" w:hAnsi="맑은 고딕"/>
      <w:szCs w:val="20"/>
    </w:rPr>
  </w:style>
  <w:style w:type="paragraph" w:styleId="aff4">
    <w:name w:val="annotation subject"/>
    <w:basedOn w:val="aff3"/>
    <w:next w:val="aff3"/>
    <w:link w:val="Char9"/>
    <w:uiPriority w:val="99"/>
    <w:semiHidden/>
    <w:unhideWhenUsed/>
    <w:rsid w:val="008D7548"/>
    <w:rPr>
      <w:b/>
      <w:bCs/>
    </w:rPr>
  </w:style>
  <w:style w:type="character" w:customStyle="1" w:styleId="Char9">
    <w:name w:val="메모 주제 Char"/>
    <w:basedOn w:val="Char8"/>
    <w:link w:val="aff4"/>
    <w:uiPriority w:val="99"/>
    <w:semiHidden/>
    <w:rsid w:val="008D7548"/>
    <w:rPr>
      <w:rFonts w:ascii="맑은 고딕" w:eastAsia="맑은 고딕" w:hAnsi="맑은 고딕"/>
      <w:b/>
      <w:bCs/>
      <w:szCs w:val="20"/>
    </w:rPr>
  </w:style>
  <w:style w:type="table" w:styleId="aff5">
    <w:name w:val="Dark List"/>
    <w:basedOn w:val="a4"/>
    <w:uiPriority w:val="70"/>
    <w:semiHidden/>
    <w:unhideWhenUsed/>
    <w:rsid w:val="008D754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D754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D754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D754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D754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D754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8D754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6">
    <w:name w:val="Date"/>
    <w:basedOn w:val="a2"/>
    <w:next w:val="a2"/>
    <w:link w:val="Chara"/>
    <w:uiPriority w:val="99"/>
    <w:semiHidden/>
    <w:unhideWhenUsed/>
    <w:rsid w:val="008D7548"/>
  </w:style>
  <w:style w:type="character" w:customStyle="1" w:styleId="Chara">
    <w:name w:val="날짜 Char"/>
    <w:basedOn w:val="a3"/>
    <w:link w:val="aff6"/>
    <w:uiPriority w:val="99"/>
    <w:semiHidden/>
    <w:rsid w:val="008D7548"/>
    <w:rPr>
      <w:rFonts w:ascii="맑은 고딕" w:eastAsia="맑은 고딕" w:hAnsi="맑은 고딕"/>
      <w:szCs w:val="19"/>
    </w:rPr>
  </w:style>
  <w:style w:type="paragraph" w:styleId="aff7">
    <w:name w:val="Document Map"/>
    <w:basedOn w:val="a2"/>
    <w:link w:val="Charb"/>
    <w:uiPriority w:val="99"/>
    <w:semiHidden/>
    <w:unhideWhenUsed/>
    <w:rsid w:val="008D7548"/>
    <w:pPr>
      <w:spacing w:before="0" w:after="0"/>
    </w:pPr>
    <w:rPr>
      <w:rFonts w:cs="Segoe UI"/>
      <w:szCs w:val="16"/>
    </w:rPr>
  </w:style>
  <w:style w:type="character" w:customStyle="1" w:styleId="Charb">
    <w:name w:val="문서 구조 Char"/>
    <w:basedOn w:val="a3"/>
    <w:link w:val="aff7"/>
    <w:uiPriority w:val="99"/>
    <w:semiHidden/>
    <w:rsid w:val="008D7548"/>
    <w:rPr>
      <w:rFonts w:ascii="맑은 고딕" w:eastAsia="맑은 고딕" w:hAnsi="맑은 고딕" w:cs="Segoe UI"/>
      <w:szCs w:val="16"/>
    </w:rPr>
  </w:style>
  <w:style w:type="paragraph" w:styleId="aff8">
    <w:name w:val="E-mail Signature"/>
    <w:basedOn w:val="a2"/>
    <w:link w:val="Charc"/>
    <w:uiPriority w:val="99"/>
    <w:semiHidden/>
    <w:unhideWhenUsed/>
    <w:rsid w:val="008D7548"/>
    <w:pPr>
      <w:spacing w:before="0" w:after="0"/>
    </w:pPr>
  </w:style>
  <w:style w:type="character" w:customStyle="1" w:styleId="Charc">
    <w:name w:val="전자 메일 서명 Char"/>
    <w:basedOn w:val="a3"/>
    <w:link w:val="aff8"/>
    <w:uiPriority w:val="99"/>
    <w:semiHidden/>
    <w:rsid w:val="008D7548"/>
    <w:rPr>
      <w:rFonts w:ascii="맑은 고딕" w:eastAsia="맑은 고딕" w:hAnsi="맑은 고딕"/>
      <w:szCs w:val="19"/>
    </w:rPr>
  </w:style>
  <w:style w:type="character" w:styleId="aff9">
    <w:name w:val="endnote reference"/>
    <w:basedOn w:val="a3"/>
    <w:uiPriority w:val="99"/>
    <w:semiHidden/>
    <w:unhideWhenUsed/>
    <w:rsid w:val="008D7548"/>
    <w:rPr>
      <w:rFonts w:ascii="맑은 고딕" w:eastAsia="맑은 고딕" w:hAnsi="맑은 고딕"/>
      <w:vertAlign w:val="superscript"/>
    </w:rPr>
  </w:style>
  <w:style w:type="paragraph" w:styleId="affa">
    <w:name w:val="endnote text"/>
    <w:basedOn w:val="a2"/>
    <w:link w:val="Chard"/>
    <w:uiPriority w:val="99"/>
    <w:semiHidden/>
    <w:unhideWhenUsed/>
    <w:rsid w:val="008D7548"/>
    <w:pPr>
      <w:spacing w:before="0" w:after="0"/>
    </w:pPr>
    <w:rPr>
      <w:szCs w:val="20"/>
    </w:rPr>
  </w:style>
  <w:style w:type="character" w:customStyle="1" w:styleId="Chard">
    <w:name w:val="미주 텍스트 Char"/>
    <w:basedOn w:val="a3"/>
    <w:link w:val="affa"/>
    <w:uiPriority w:val="99"/>
    <w:semiHidden/>
    <w:rsid w:val="008D7548"/>
    <w:rPr>
      <w:rFonts w:ascii="맑은 고딕" w:eastAsia="맑은 고딕" w:hAnsi="맑은 고딕"/>
      <w:szCs w:val="20"/>
    </w:rPr>
  </w:style>
  <w:style w:type="paragraph" w:styleId="affb">
    <w:name w:val="envelope address"/>
    <w:basedOn w:val="a2"/>
    <w:uiPriority w:val="99"/>
    <w:semiHidden/>
    <w:unhideWhenUsed/>
    <w:rsid w:val="008D7548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c">
    <w:name w:val="envelope return"/>
    <w:basedOn w:val="a2"/>
    <w:uiPriority w:val="99"/>
    <w:semiHidden/>
    <w:unhideWhenUsed/>
    <w:rsid w:val="008D7548"/>
    <w:pPr>
      <w:spacing w:before="0" w:after="0"/>
    </w:pPr>
    <w:rPr>
      <w:rFonts w:cstheme="majorBidi"/>
      <w:szCs w:val="20"/>
    </w:rPr>
  </w:style>
  <w:style w:type="character" w:styleId="affd">
    <w:name w:val="FollowedHyperlink"/>
    <w:basedOn w:val="a3"/>
    <w:uiPriority w:val="99"/>
    <w:semiHidden/>
    <w:unhideWhenUsed/>
    <w:rsid w:val="008D7548"/>
    <w:rPr>
      <w:rFonts w:ascii="맑은 고딕" w:eastAsia="맑은 고딕" w:hAnsi="맑은 고딕"/>
      <w:color w:val="B2B2B2" w:themeColor="followedHyperlink"/>
      <w:u w:val="single"/>
    </w:rPr>
  </w:style>
  <w:style w:type="character" w:styleId="affe">
    <w:name w:val="footnote reference"/>
    <w:basedOn w:val="a3"/>
    <w:uiPriority w:val="99"/>
    <w:semiHidden/>
    <w:unhideWhenUsed/>
    <w:rsid w:val="008D7548"/>
    <w:rPr>
      <w:rFonts w:ascii="맑은 고딕" w:eastAsia="맑은 고딕" w:hAnsi="맑은 고딕"/>
      <w:vertAlign w:val="superscript"/>
    </w:rPr>
  </w:style>
  <w:style w:type="paragraph" w:styleId="afff">
    <w:name w:val="footnote text"/>
    <w:basedOn w:val="a2"/>
    <w:link w:val="Chare"/>
    <w:uiPriority w:val="99"/>
    <w:semiHidden/>
    <w:unhideWhenUsed/>
    <w:rsid w:val="008D7548"/>
    <w:pPr>
      <w:spacing w:before="0" w:after="0"/>
    </w:pPr>
    <w:rPr>
      <w:szCs w:val="20"/>
    </w:rPr>
  </w:style>
  <w:style w:type="character" w:customStyle="1" w:styleId="Chare">
    <w:name w:val="각주 텍스트 Char"/>
    <w:basedOn w:val="a3"/>
    <w:link w:val="afff"/>
    <w:uiPriority w:val="99"/>
    <w:semiHidden/>
    <w:rsid w:val="008D7548"/>
    <w:rPr>
      <w:rFonts w:ascii="맑은 고딕" w:eastAsia="맑은 고딕" w:hAnsi="맑은 고딕"/>
      <w:szCs w:val="20"/>
    </w:rPr>
  </w:style>
  <w:style w:type="table" w:styleId="10">
    <w:name w:val="Grid Table 1 Light"/>
    <w:basedOn w:val="a4"/>
    <w:uiPriority w:val="46"/>
    <w:rsid w:val="008D754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8D7548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8D7548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8D7548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8D7548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8D7548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8D7548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8D754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8D7548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4"/>
    <w:uiPriority w:val="47"/>
    <w:rsid w:val="008D7548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4"/>
    <w:uiPriority w:val="47"/>
    <w:rsid w:val="008D7548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4"/>
    <w:uiPriority w:val="47"/>
    <w:rsid w:val="008D7548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4"/>
    <w:uiPriority w:val="47"/>
    <w:rsid w:val="008D7548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4"/>
    <w:uiPriority w:val="47"/>
    <w:rsid w:val="008D7548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4">
    <w:name w:val="Grid Table 3"/>
    <w:basedOn w:val="a4"/>
    <w:uiPriority w:val="48"/>
    <w:rsid w:val="008D754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8D7548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8D7548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8D7548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8D7548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8D7548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8D7548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2">
    <w:name w:val="Grid Table 4"/>
    <w:basedOn w:val="a4"/>
    <w:uiPriority w:val="49"/>
    <w:rsid w:val="008D754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D7548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4">
    <w:name w:val="Grid Table 4 Accent 4"/>
    <w:basedOn w:val="a4"/>
    <w:uiPriority w:val="49"/>
    <w:rsid w:val="008D7548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4"/>
    <w:uiPriority w:val="49"/>
    <w:rsid w:val="008D7548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4"/>
    <w:uiPriority w:val="49"/>
    <w:rsid w:val="008D7548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2">
    <w:name w:val="Grid Table 5 Dark"/>
    <w:basedOn w:val="a4"/>
    <w:uiPriority w:val="50"/>
    <w:rsid w:val="008D75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D75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4"/>
    <w:uiPriority w:val="50"/>
    <w:rsid w:val="008D75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4"/>
    <w:uiPriority w:val="50"/>
    <w:rsid w:val="008D75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4"/>
    <w:uiPriority w:val="50"/>
    <w:rsid w:val="008D75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4"/>
    <w:uiPriority w:val="50"/>
    <w:rsid w:val="008D75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4"/>
    <w:uiPriority w:val="50"/>
    <w:rsid w:val="008D75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0">
    <w:name w:val="Grid Table 6 Colorful"/>
    <w:basedOn w:val="a4"/>
    <w:uiPriority w:val="51"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D7548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4"/>
    <w:uiPriority w:val="51"/>
    <w:rsid w:val="008D7548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4"/>
    <w:uiPriority w:val="51"/>
    <w:rsid w:val="008D7548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4"/>
    <w:uiPriority w:val="51"/>
    <w:rsid w:val="008D7548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4"/>
    <w:uiPriority w:val="51"/>
    <w:rsid w:val="008D7548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4"/>
    <w:uiPriority w:val="51"/>
    <w:rsid w:val="008D7548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0">
    <w:name w:val="Grid Table 7 Colorful"/>
    <w:basedOn w:val="a4"/>
    <w:uiPriority w:val="52"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D7548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D7548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D7548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D7548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D7548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D7548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f0">
    <w:name w:val="header"/>
    <w:basedOn w:val="a2"/>
    <w:link w:val="Charf"/>
    <w:uiPriority w:val="99"/>
    <w:unhideWhenUsed/>
    <w:rsid w:val="008D7548"/>
    <w:pPr>
      <w:spacing w:before="0" w:after="0"/>
    </w:pPr>
  </w:style>
  <w:style w:type="character" w:customStyle="1" w:styleId="Charf">
    <w:name w:val="머리글 Char"/>
    <w:basedOn w:val="a3"/>
    <w:link w:val="afff0"/>
    <w:uiPriority w:val="99"/>
    <w:rsid w:val="008D7548"/>
    <w:rPr>
      <w:rFonts w:ascii="맑은 고딕" w:eastAsia="맑은 고딕" w:hAnsi="맑은 고딕"/>
      <w:szCs w:val="19"/>
    </w:rPr>
  </w:style>
  <w:style w:type="character" w:customStyle="1" w:styleId="2Char">
    <w:name w:val="제목 2 Char"/>
    <w:basedOn w:val="a3"/>
    <w:link w:val="21"/>
    <w:uiPriority w:val="9"/>
    <w:semiHidden/>
    <w:rsid w:val="008D7548"/>
    <w:rPr>
      <w:rFonts w:ascii="맑은 고딕" w:eastAsia="맑은 고딕" w:hAnsi="맑은 고딕" w:cstheme="majorBidi"/>
      <w:color w:val="306785" w:themeColor="accent1" w:themeShade="BF"/>
      <w:sz w:val="26"/>
      <w:szCs w:val="26"/>
    </w:rPr>
  </w:style>
  <w:style w:type="character" w:styleId="HTML">
    <w:name w:val="HTML Acronym"/>
    <w:basedOn w:val="a3"/>
    <w:uiPriority w:val="99"/>
    <w:semiHidden/>
    <w:unhideWhenUsed/>
    <w:rsid w:val="008D7548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8D7548"/>
    <w:pPr>
      <w:spacing w:before="0" w:after="0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8D7548"/>
    <w:rPr>
      <w:rFonts w:ascii="맑은 고딕" w:eastAsia="맑은 고딕" w:hAnsi="맑은 고딕"/>
      <w:i/>
      <w:iCs/>
      <w:szCs w:val="19"/>
    </w:rPr>
  </w:style>
  <w:style w:type="character" w:styleId="HTML1">
    <w:name w:val="HTML Cite"/>
    <w:basedOn w:val="a3"/>
    <w:uiPriority w:val="99"/>
    <w:semiHidden/>
    <w:unhideWhenUsed/>
    <w:rsid w:val="008D7548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8D7548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8D7548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8D7548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8D7548"/>
    <w:pPr>
      <w:spacing w:before="0" w:after="0"/>
    </w:pPr>
    <w:rPr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8D7548"/>
    <w:rPr>
      <w:rFonts w:ascii="맑은 고딕" w:eastAsia="맑은 고딕" w:hAnsi="맑은 고딕"/>
      <w:szCs w:val="20"/>
    </w:rPr>
  </w:style>
  <w:style w:type="character" w:styleId="HTML6">
    <w:name w:val="HTML Sample"/>
    <w:basedOn w:val="a3"/>
    <w:uiPriority w:val="99"/>
    <w:semiHidden/>
    <w:unhideWhenUsed/>
    <w:rsid w:val="008D7548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8D7548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8D7548"/>
    <w:rPr>
      <w:rFonts w:ascii="맑은 고딕" w:eastAsia="맑은 고딕" w:hAnsi="맑은 고딕"/>
      <w:i/>
      <w:iCs/>
    </w:rPr>
  </w:style>
  <w:style w:type="character" w:styleId="afff1">
    <w:name w:val="Hyperlink"/>
    <w:basedOn w:val="a3"/>
    <w:uiPriority w:val="99"/>
    <w:semiHidden/>
    <w:unhideWhenUsed/>
    <w:rsid w:val="008D7548"/>
    <w:rPr>
      <w:rFonts w:ascii="맑은 고딕" w:eastAsia="맑은 고딕" w:hAnsi="맑은 고딕"/>
      <w:color w:val="F59E00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8D7548"/>
    <w:pPr>
      <w:spacing w:before="0" w:after="0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8D7548"/>
    <w:pPr>
      <w:spacing w:before="0" w:after="0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8D7548"/>
    <w:pPr>
      <w:spacing w:before="0" w:after="0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8D7548"/>
    <w:pPr>
      <w:spacing w:before="0" w:after="0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8D7548"/>
    <w:pPr>
      <w:spacing w:before="0" w:after="0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8D7548"/>
    <w:pPr>
      <w:spacing w:before="0" w:after="0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8D7548"/>
    <w:pPr>
      <w:spacing w:before="0" w:after="0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8D7548"/>
    <w:pPr>
      <w:spacing w:before="0" w:after="0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8D7548"/>
    <w:pPr>
      <w:spacing w:before="0" w:after="0"/>
      <w:ind w:left="1980" w:hanging="220"/>
    </w:pPr>
  </w:style>
  <w:style w:type="paragraph" w:styleId="afff2">
    <w:name w:val="index heading"/>
    <w:basedOn w:val="a2"/>
    <w:next w:val="11"/>
    <w:uiPriority w:val="99"/>
    <w:semiHidden/>
    <w:unhideWhenUsed/>
    <w:rsid w:val="008D7548"/>
    <w:rPr>
      <w:rFonts w:cstheme="majorBidi"/>
      <w:b/>
      <w:bCs/>
    </w:rPr>
  </w:style>
  <w:style w:type="table" w:styleId="afff3">
    <w:name w:val="Light Grid"/>
    <w:basedOn w:val="a4"/>
    <w:uiPriority w:val="62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4">
    <w:name w:val="Light List"/>
    <w:basedOn w:val="a4"/>
    <w:uiPriority w:val="61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5">
    <w:name w:val="Light Shading"/>
    <w:basedOn w:val="a4"/>
    <w:uiPriority w:val="60"/>
    <w:semiHidden/>
    <w:unhideWhenUsed/>
    <w:rsid w:val="008D754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D7548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D7548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D7548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D7548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D7548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D7548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6">
    <w:name w:val="line number"/>
    <w:basedOn w:val="a3"/>
    <w:uiPriority w:val="99"/>
    <w:semiHidden/>
    <w:unhideWhenUsed/>
    <w:rsid w:val="008D7548"/>
    <w:rPr>
      <w:rFonts w:ascii="맑은 고딕" w:eastAsia="맑은 고딕" w:hAnsi="맑은 고딕"/>
    </w:rPr>
  </w:style>
  <w:style w:type="paragraph" w:styleId="afff7">
    <w:name w:val="List"/>
    <w:basedOn w:val="a2"/>
    <w:uiPriority w:val="99"/>
    <w:semiHidden/>
    <w:unhideWhenUsed/>
    <w:rsid w:val="008D7548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8D7548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8D7548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8D7548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8D7548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8D7548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D7548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D7548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D7548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D7548"/>
    <w:pPr>
      <w:numPr>
        <w:numId w:val="5"/>
      </w:numPr>
      <w:contextualSpacing/>
    </w:pPr>
  </w:style>
  <w:style w:type="paragraph" w:styleId="afff8">
    <w:name w:val="List Continue"/>
    <w:basedOn w:val="a2"/>
    <w:uiPriority w:val="99"/>
    <w:semiHidden/>
    <w:unhideWhenUsed/>
    <w:rsid w:val="008D7548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8D7548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8D7548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8D7548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8D7548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8D7548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D7548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D7548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D7548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D7548"/>
    <w:pPr>
      <w:numPr>
        <w:numId w:val="10"/>
      </w:numPr>
      <w:contextualSpacing/>
    </w:pPr>
  </w:style>
  <w:style w:type="table" w:styleId="12">
    <w:name w:val="List Table 1 Light"/>
    <w:basedOn w:val="a4"/>
    <w:uiPriority w:val="46"/>
    <w:rsid w:val="008D75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8D75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4"/>
    <w:uiPriority w:val="46"/>
    <w:rsid w:val="008D75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4"/>
    <w:uiPriority w:val="46"/>
    <w:rsid w:val="008D75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4"/>
    <w:uiPriority w:val="46"/>
    <w:rsid w:val="008D75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4"/>
    <w:uiPriority w:val="46"/>
    <w:rsid w:val="008D75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4"/>
    <w:uiPriority w:val="46"/>
    <w:rsid w:val="008D75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9">
    <w:name w:val="List Table 2"/>
    <w:basedOn w:val="a4"/>
    <w:uiPriority w:val="47"/>
    <w:rsid w:val="008D754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8D7548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4"/>
    <w:uiPriority w:val="47"/>
    <w:rsid w:val="008D7548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4"/>
    <w:uiPriority w:val="47"/>
    <w:rsid w:val="008D7548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4"/>
    <w:uiPriority w:val="47"/>
    <w:rsid w:val="008D7548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4"/>
    <w:uiPriority w:val="47"/>
    <w:rsid w:val="008D7548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4"/>
    <w:uiPriority w:val="47"/>
    <w:rsid w:val="008D7548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8">
    <w:name w:val="List Table 3"/>
    <w:basedOn w:val="a4"/>
    <w:uiPriority w:val="48"/>
    <w:rsid w:val="008D754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D7548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D7548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D7548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D7548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D7548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D7548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8D754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D7548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4"/>
    <w:uiPriority w:val="49"/>
    <w:rsid w:val="008D7548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4"/>
    <w:uiPriority w:val="49"/>
    <w:rsid w:val="008D7548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4"/>
    <w:uiPriority w:val="49"/>
    <w:rsid w:val="008D7548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4"/>
    <w:uiPriority w:val="49"/>
    <w:rsid w:val="008D7548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4"/>
    <w:uiPriority w:val="49"/>
    <w:rsid w:val="008D7548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6">
    <w:name w:val="List Table 5 Dark"/>
    <w:basedOn w:val="a4"/>
    <w:uiPriority w:val="50"/>
    <w:rsid w:val="008D75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D75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D75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D75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D75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D75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D75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D7548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4"/>
    <w:uiPriority w:val="51"/>
    <w:rsid w:val="008D7548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4"/>
    <w:uiPriority w:val="51"/>
    <w:rsid w:val="008D7548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4"/>
    <w:uiPriority w:val="51"/>
    <w:rsid w:val="008D7548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4"/>
    <w:uiPriority w:val="51"/>
    <w:rsid w:val="008D7548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4"/>
    <w:uiPriority w:val="51"/>
    <w:rsid w:val="008D7548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2">
    <w:name w:val="List Table 7 Colorful"/>
    <w:basedOn w:val="a4"/>
    <w:uiPriority w:val="52"/>
    <w:rsid w:val="008D754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D7548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D7548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D7548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D7548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D7548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D7548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Charf0"/>
    <w:uiPriority w:val="99"/>
    <w:semiHidden/>
    <w:unhideWhenUsed/>
    <w:rsid w:val="008D75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맑은 고딕" w:eastAsia="맑은 고딕" w:hAnsi="맑은 고딕"/>
      <w:szCs w:val="20"/>
    </w:rPr>
  </w:style>
  <w:style w:type="character" w:customStyle="1" w:styleId="Charf0">
    <w:name w:val="매크로 텍스트 Char"/>
    <w:basedOn w:val="a3"/>
    <w:link w:val="afff9"/>
    <w:uiPriority w:val="99"/>
    <w:semiHidden/>
    <w:rsid w:val="008D7548"/>
    <w:rPr>
      <w:rFonts w:ascii="맑은 고딕" w:eastAsia="맑은 고딕" w:hAnsi="맑은 고딕"/>
      <w:szCs w:val="20"/>
    </w:rPr>
  </w:style>
  <w:style w:type="table" w:styleId="13">
    <w:name w:val="Medium Grid 1"/>
    <w:basedOn w:val="a4"/>
    <w:uiPriority w:val="67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8D7548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D7548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D7548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D7548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D7548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D7548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D7548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8D75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8D7548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8D7548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8D7548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8D7548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8D7548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8D7548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8D7548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8D754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a">
    <w:name w:val="Message Header"/>
    <w:basedOn w:val="a2"/>
    <w:link w:val="Charf1"/>
    <w:uiPriority w:val="99"/>
    <w:semiHidden/>
    <w:unhideWhenUsed/>
    <w:rsid w:val="008D75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 w:val="24"/>
      <w:szCs w:val="24"/>
    </w:rPr>
  </w:style>
  <w:style w:type="character" w:customStyle="1" w:styleId="Charf1">
    <w:name w:val="메시지 머리글 Char"/>
    <w:basedOn w:val="a3"/>
    <w:link w:val="afffa"/>
    <w:uiPriority w:val="99"/>
    <w:semiHidden/>
    <w:rsid w:val="008D7548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paragraph" w:styleId="afffb">
    <w:name w:val="Normal (Web)"/>
    <w:basedOn w:val="a2"/>
    <w:uiPriority w:val="99"/>
    <w:semiHidden/>
    <w:unhideWhenUsed/>
    <w:rsid w:val="008D7548"/>
    <w:rPr>
      <w:rFonts w:cs="Times New Roman"/>
      <w:sz w:val="24"/>
      <w:szCs w:val="24"/>
    </w:rPr>
  </w:style>
  <w:style w:type="paragraph" w:styleId="afffc">
    <w:name w:val="Normal Indent"/>
    <w:basedOn w:val="a2"/>
    <w:uiPriority w:val="99"/>
    <w:semiHidden/>
    <w:unhideWhenUsed/>
    <w:rsid w:val="008D7548"/>
    <w:pPr>
      <w:ind w:left="720"/>
    </w:pPr>
  </w:style>
  <w:style w:type="paragraph" w:styleId="afffd">
    <w:name w:val="Note Heading"/>
    <w:basedOn w:val="a2"/>
    <w:next w:val="a2"/>
    <w:link w:val="Charf2"/>
    <w:uiPriority w:val="99"/>
    <w:semiHidden/>
    <w:unhideWhenUsed/>
    <w:rsid w:val="008D7548"/>
    <w:pPr>
      <w:spacing w:before="0" w:after="0"/>
    </w:pPr>
  </w:style>
  <w:style w:type="character" w:customStyle="1" w:styleId="Charf2">
    <w:name w:val="각주/미주 머리글 Char"/>
    <w:basedOn w:val="a3"/>
    <w:link w:val="afffd"/>
    <w:uiPriority w:val="99"/>
    <w:semiHidden/>
    <w:rsid w:val="008D7548"/>
    <w:rPr>
      <w:rFonts w:ascii="맑은 고딕" w:eastAsia="맑은 고딕" w:hAnsi="맑은 고딕"/>
      <w:szCs w:val="19"/>
    </w:rPr>
  </w:style>
  <w:style w:type="character" w:styleId="afffe">
    <w:name w:val="page number"/>
    <w:basedOn w:val="a3"/>
    <w:uiPriority w:val="99"/>
    <w:semiHidden/>
    <w:unhideWhenUsed/>
    <w:rsid w:val="008D7548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8D754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8D754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8D754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8D754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8D754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Charf3"/>
    <w:uiPriority w:val="99"/>
    <w:semiHidden/>
    <w:unhideWhenUsed/>
    <w:rsid w:val="008D7548"/>
    <w:pPr>
      <w:spacing w:before="0" w:after="0"/>
    </w:pPr>
    <w:rPr>
      <w:szCs w:val="21"/>
    </w:rPr>
  </w:style>
  <w:style w:type="character" w:customStyle="1" w:styleId="Charf3">
    <w:name w:val="글자만 Char"/>
    <w:basedOn w:val="a3"/>
    <w:link w:val="affff"/>
    <w:uiPriority w:val="99"/>
    <w:semiHidden/>
    <w:rsid w:val="008D7548"/>
    <w:rPr>
      <w:rFonts w:ascii="맑은 고딕" w:eastAsia="맑은 고딕" w:hAnsi="맑은 고딕"/>
      <w:szCs w:val="21"/>
    </w:rPr>
  </w:style>
  <w:style w:type="paragraph" w:styleId="affff0">
    <w:name w:val="Salutation"/>
    <w:basedOn w:val="a2"/>
    <w:next w:val="a2"/>
    <w:link w:val="Charf4"/>
    <w:uiPriority w:val="99"/>
    <w:semiHidden/>
    <w:unhideWhenUsed/>
    <w:rsid w:val="008D7548"/>
  </w:style>
  <w:style w:type="character" w:customStyle="1" w:styleId="Charf4">
    <w:name w:val="인사말 Char"/>
    <w:basedOn w:val="a3"/>
    <w:link w:val="affff0"/>
    <w:uiPriority w:val="99"/>
    <w:semiHidden/>
    <w:rsid w:val="008D7548"/>
    <w:rPr>
      <w:rFonts w:ascii="맑은 고딕" w:eastAsia="맑은 고딕" w:hAnsi="맑은 고딕"/>
      <w:szCs w:val="19"/>
    </w:rPr>
  </w:style>
  <w:style w:type="paragraph" w:styleId="affff1">
    <w:name w:val="Signature"/>
    <w:basedOn w:val="a2"/>
    <w:link w:val="Charf5"/>
    <w:uiPriority w:val="99"/>
    <w:semiHidden/>
    <w:unhideWhenUsed/>
    <w:rsid w:val="008D7548"/>
    <w:pPr>
      <w:spacing w:before="0" w:after="0"/>
      <w:ind w:left="4320"/>
    </w:pPr>
  </w:style>
  <w:style w:type="character" w:customStyle="1" w:styleId="Charf5">
    <w:name w:val="서명 Char"/>
    <w:basedOn w:val="a3"/>
    <w:link w:val="affff1"/>
    <w:uiPriority w:val="99"/>
    <w:semiHidden/>
    <w:rsid w:val="008D7548"/>
    <w:rPr>
      <w:rFonts w:ascii="맑은 고딕" w:eastAsia="맑은 고딕" w:hAnsi="맑은 고딕"/>
      <w:szCs w:val="19"/>
    </w:rPr>
  </w:style>
  <w:style w:type="table" w:styleId="310">
    <w:name w:val="Table 3D effects 1"/>
    <w:basedOn w:val="a4"/>
    <w:uiPriority w:val="99"/>
    <w:semiHidden/>
    <w:unhideWhenUsed/>
    <w:rsid w:val="008D7548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8D7548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8D7548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8D7548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8D7548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8D7548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8D7548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8D7548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8D7548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8D7548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8D7548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8D7548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8D7548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8D7548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8D7548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4"/>
    <w:uiPriority w:val="99"/>
    <w:semiHidden/>
    <w:unhideWhenUsed/>
    <w:rsid w:val="008D7548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4"/>
    <w:uiPriority w:val="99"/>
    <w:semiHidden/>
    <w:unhideWhenUsed/>
    <w:rsid w:val="008D7548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8D7548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8D7548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8D7548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8D7548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8D7548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8D7548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8D7548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8D7548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uiPriority w:val="40"/>
    <w:rsid w:val="008D75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8D7548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8D7548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8D7548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8D7548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8D7548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8D7548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8D7548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8D7548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8D7548"/>
    <w:pPr>
      <w:spacing w:after="0"/>
      <w:ind w:left="220" w:hanging="220"/>
    </w:pPr>
  </w:style>
  <w:style w:type="paragraph" w:styleId="affff6">
    <w:name w:val="table of figures"/>
    <w:basedOn w:val="a2"/>
    <w:next w:val="a2"/>
    <w:uiPriority w:val="99"/>
    <w:semiHidden/>
    <w:unhideWhenUsed/>
    <w:rsid w:val="008D7548"/>
    <w:pPr>
      <w:spacing w:after="0"/>
    </w:pPr>
  </w:style>
  <w:style w:type="table" w:styleId="affff7">
    <w:name w:val="Table Professional"/>
    <w:basedOn w:val="a4"/>
    <w:uiPriority w:val="99"/>
    <w:semiHidden/>
    <w:unhideWhenUsed/>
    <w:rsid w:val="008D7548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8D7548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8D7548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8D7548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8D7548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8D7548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4"/>
    <w:uiPriority w:val="99"/>
    <w:semiHidden/>
    <w:unhideWhenUsed/>
    <w:rsid w:val="008D7548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8D7548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8D7548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8D7548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itle"/>
    <w:basedOn w:val="a2"/>
    <w:link w:val="Charf6"/>
    <w:uiPriority w:val="9"/>
    <w:semiHidden/>
    <w:unhideWhenUsed/>
    <w:rsid w:val="008D7548"/>
    <w:pPr>
      <w:spacing w:before="0" w:after="0"/>
      <w:contextualSpacing/>
    </w:pPr>
    <w:rPr>
      <w:rFonts w:cstheme="majorBidi"/>
      <w:kern w:val="28"/>
      <w:sz w:val="56"/>
      <w:szCs w:val="56"/>
    </w:rPr>
  </w:style>
  <w:style w:type="character" w:customStyle="1" w:styleId="Charf6">
    <w:name w:val="제목 Char"/>
    <w:basedOn w:val="a3"/>
    <w:link w:val="affff9"/>
    <w:uiPriority w:val="9"/>
    <w:semiHidden/>
    <w:rsid w:val="008D7548"/>
    <w:rPr>
      <w:rFonts w:ascii="맑은 고딕" w:eastAsia="맑은 고딕" w:hAnsi="맑은 고딕" w:cstheme="majorBidi"/>
      <w:kern w:val="28"/>
      <w:sz w:val="56"/>
      <w:szCs w:val="56"/>
    </w:rPr>
  </w:style>
  <w:style w:type="paragraph" w:styleId="affffa">
    <w:name w:val="toa heading"/>
    <w:basedOn w:val="a2"/>
    <w:next w:val="a2"/>
    <w:uiPriority w:val="99"/>
    <w:semiHidden/>
    <w:unhideWhenUsed/>
    <w:rsid w:val="008D7548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8D7548"/>
  </w:style>
  <w:style w:type="paragraph" w:styleId="2f6">
    <w:name w:val="toc 2"/>
    <w:basedOn w:val="a2"/>
    <w:next w:val="a2"/>
    <w:autoRedefine/>
    <w:uiPriority w:val="39"/>
    <w:semiHidden/>
    <w:unhideWhenUsed/>
    <w:rsid w:val="008D7548"/>
    <w:pPr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8D7548"/>
    <w:pPr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8D7548"/>
    <w:pPr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8D7548"/>
    <w:pPr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8D7548"/>
    <w:pPr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8D7548"/>
    <w:pPr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8D7548"/>
    <w:pPr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D7548"/>
    <w:pPr>
      <w:ind w:left="1760"/>
    </w:pPr>
  </w:style>
  <w:style w:type="numbering" w:styleId="111111">
    <w:name w:val="Outline List 2"/>
    <w:basedOn w:val="a5"/>
    <w:uiPriority w:val="99"/>
    <w:semiHidden/>
    <w:unhideWhenUsed/>
    <w:rsid w:val="008D7548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8D7548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8D7548"/>
    <w:pPr>
      <w:numPr>
        <w:numId w:val="13"/>
      </w:numPr>
    </w:pPr>
  </w:style>
  <w:style w:type="character" w:styleId="affffb">
    <w:name w:val="Hashtag"/>
    <w:basedOn w:val="a3"/>
    <w:uiPriority w:val="99"/>
    <w:semiHidden/>
    <w:unhideWhenUsed/>
    <w:rsid w:val="008D7548"/>
    <w:rPr>
      <w:rFonts w:ascii="맑은 고딕" w:eastAsia="맑은 고딕" w:hAnsi="맑은 고딕"/>
      <w:color w:val="2B579A"/>
      <w:shd w:val="clear" w:color="auto" w:fill="E6E6E6"/>
    </w:rPr>
  </w:style>
  <w:style w:type="character" w:styleId="affffc">
    <w:name w:val="Mention"/>
    <w:basedOn w:val="a3"/>
    <w:uiPriority w:val="99"/>
    <w:semiHidden/>
    <w:unhideWhenUsed/>
    <w:rsid w:val="008D7548"/>
    <w:rPr>
      <w:rFonts w:ascii="맑은 고딕" w:eastAsia="맑은 고딕" w:hAnsi="맑은 고딕"/>
      <w:color w:val="2B579A"/>
      <w:shd w:val="clear" w:color="auto" w:fill="E6E6E6"/>
    </w:rPr>
  </w:style>
  <w:style w:type="character" w:styleId="affffd">
    <w:name w:val="Smart Hyperlink"/>
    <w:basedOn w:val="a3"/>
    <w:uiPriority w:val="99"/>
    <w:semiHidden/>
    <w:unhideWhenUsed/>
    <w:rsid w:val="008D7548"/>
    <w:rPr>
      <w:rFonts w:ascii="맑은 고딕" w:eastAsia="맑은 고딕" w:hAnsi="맑은 고딕"/>
      <w:u w:val="dotted"/>
    </w:rPr>
  </w:style>
  <w:style w:type="character" w:styleId="affffe">
    <w:name w:val="Unresolved Mention"/>
    <w:basedOn w:val="a3"/>
    <w:uiPriority w:val="99"/>
    <w:semiHidden/>
    <w:unhideWhenUsed/>
    <w:rsid w:val="008D7548"/>
    <w:rPr>
      <w:rFonts w:ascii="맑은 고딕" w:eastAsia="맑은 고딕" w:hAnsi="맑은 고딕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C7EFE8230444EBDD77CF9B91C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763-C589-4883-BB32-9E2A711C67AA}"/>
      </w:docPartPr>
      <w:docPartBody>
        <w:p w:rsidR="001F5B7B" w:rsidRDefault="00223D8D" w:rsidP="00223D8D">
          <w:pPr>
            <w:pStyle w:val="277C7EFE8230444EBDD77CF9B91CFDFE7"/>
          </w:pPr>
          <w:r w:rsidRPr="008D7548">
            <w:rPr>
              <w:rFonts w:hint="eastAsia"/>
              <w:noProof/>
              <w:lang w:val="ko-KR" w:bidi="ko-KR"/>
            </w:rPr>
            <w:t>경기 날짜</w:t>
          </w:r>
        </w:p>
      </w:docPartBody>
    </w:docPart>
    <w:docPart>
      <w:docPartPr>
        <w:name w:val="77E125CCB3DA4E598F0E4D233662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AE5A-FFA3-495B-808B-237F86130C1B}"/>
      </w:docPartPr>
      <w:docPartBody>
        <w:p w:rsidR="001F5B7B" w:rsidRDefault="00223D8D" w:rsidP="00223D8D">
          <w:pPr>
            <w:pStyle w:val="77E125CCB3DA4E598F0E4D23366211B57"/>
          </w:pPr>
          <w:r w:rsidRPr="008D7548">
            <w:rPr>
              <w:rFonts w:hint="eastAsia"/>
              <w:noProof/>
              <w:lang w:val="ko-KR" w:bidi="ko-KR"/>
            </w:rPr>
            <w:t>자녀 이름</w:t>
          </w:r>
        </w:p>
      </w:docPartBody>
    </w:docPart>
    <w:docPart>
      <w:docPartPr>
        <w:name w:val="39154306B049425A99798ABEE184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0382-A0BB-4661-AF6F-08A48325F51C}"/>
      </w:docPartPr>
      <w:docPartBody>
        <w:p w:rsidR="001F5B7B" w:rsidRDefault="00223D8D" w:rsidP="00223D8D">
          <w:pPr>
            <w:pStyle w:val="39154306B049425A99798ABEE184C3187"/>
          </w:pPr>
          <w:r w:rsidRPr="008D7548">
            <w:rPr>
              <w:rFonts w:hint="eastAsia"/>
              <w:noProof/>
              <w:lang w:val="ko-KR" w:bidi="ko-KR"/>
            </w:rPr>
            <w:t>학부모 이름</w:t>
          </w:r>
        </w:p>
      </w:docPartBody>
    </w:docPart>
    <w:docPart>
      <w:docPartPr>
        <w:name w:val="07A4776D089F4ADAA015FC10A3C3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21D3-8264-4BF4-8239-EBAE8A6FF118}"/>
      </w:docPartPr>
      <w:docPartBody>
        <w:p w:rsidR="001F5B7B" w:rsidRDefault="00223D8D" w:rsidP="00223D8D">
          <w:pPr>
            <w:pStyle w:val="07A4776D089F4ADAA015FC10A3C3F0C77"/>
          </w:pPr>
          <w:r w:rsidRPr="008D7548">
            <w:rPr>
              <w:rFonts w:hint="eastAsia"/>
              <w:noProof/>
              <w:lang w:val="ko-KR" w:bidi="ko-KR"/>
            </w:rPr>
            <w:t>집 전화 번호/휴대폰</w:t>
          </w:r>
        </w:p>
      </w:docPartBody>
    </w:docPart>
    <w:docPart>
      <w:docPartPr>
        <w:name w:val="7988835A45FD465D938099121963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36FA-3921-4A72-A62A-6166D46FA7CF}"/>
      </w:docPartPr>
      <w:docPartBody>
        <w:p w:rsidR="001F5B7B" w:rsidRDefault="00223D8D" w:rsidP="00223D8D">
          <w:pPr>
            <w:pStyle w:val="7988835A45FD465D9380991219635F617"/>
          </w:pPr>
          <w:r w:rsidRPr="008D7548">
            <w:rPr>
              <w:rFonts w:hint="eastAsia"/>
              <w:noProof/>
              <w:lang w:val="ko-KR" w:bidi="ko-KR"/>
            </w:rPr>
            <w:t>전자 메일</w:t>
          </w:r>
        </w:p>
      </w:docPartBody>
    </w:docPart>
    <w:docPart>
      <w:docPartPr>
        <w:name w:val="906A1A8CDDFA452F9FF542F44068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B3CB-377E-4BE8-8246-FA9A5B716033}"/>
      </w:docPartPr>
      <w:docPartBody>
        <w:p w:rsidR="001F5B7B" w:rsidRDefault="00223D8D" w:rsidP="00223D8D">
          <w:pPr>
            <w:pStyle w:val="906A1A8CDDFA452F9FF542F4406839811"/>
          </w:pPr>
          <w:r w:rsidRPr="008D7548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16E20A2C936E47B780B5F43EE022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BCB9-3731-4459-92F9-24ADC59BF5F1}"/>
      </w:docPartPr>
      <w:docPartBody>
        <w:p w:rsidR="001F5B7B" w:rsidRDefault="00223D8D" w:rsidP="00223D8D">
          <w:pPr>
            <w:pStyle w:val="16E20A2C936E47B780B5F43EE0221F4C1"/>
          </w:pPr>
          <w:r w:rsidRPr="008D7548">
            <w:rPr>
              <w:rFonts w:hint="eastAsia"/>
              <w:noProof/>
              <w:lang w:val="ko-KR" w:bidi="ko-KR"/>
            </w:rPr>
            <w:t>자녀 이름 1 입력</w:t>
          </w:r>
        </w:p>
      </w:docPartBody>
    </w:docPart>
    <w:docPart>
      <w:docPartPr>
        <w:name w:val="81504DC0A241485CB87FD37A301A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896C-2E32-4FC6-8774-4E7EF78DF041}"/>
      </w:docPartPr>
      <w:docPartBody>
        <w:p w:rsidR="001F5B7B" w:rsidRDefault="00223D8D" w:rsidP="00223D8D">
          <w:pPr>
            <w:pStyle w:val="81504DC0A241485CB87FD37A301A03191"/>
          </w:pPr>
          <w:r w:rsidRPr="008D7548">
            <w:rPr>
              <w:rFonts w:hint="eastAsia"/>
              <w:noProof/>
              <w:lang w:val="ko-KR" w:bidi="ko-KR"/>
            </w:rPr>
            <w:t>학부모 이름 1 입력</w:t>
          </w:r>
        </w:p>
      </w:docPartBody>
    </w:docPart>
    <w:docPart>
      <w:docPartPr>
        <w:name w:val="74A7A37BCA4641ED80F61F6AEC5E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3E04-969D-4B0C-90A6-E6D389329DA0}"/>
      </w:docPartPr>
      <w:docPartBody>
        <w:p w:rsidR="001F5B7B" w:rsidRDefault="00223D8D" w:rsidP="00223D8D">
          <w:pPr>
            <w:pStyle w:val="74A7A37BCA4641ED80F61F6AEC5E404E1"/>
          </w:pPr>
          <w:r w:rsidRPr="008D7548">
            <w:rPr>
              <w:rFonts w:hint="eastAsia"/>
              <w:noProof/>
              <w:lang w:val="ko-KR" w:bidi="ko-KR"/>
            </w:rPr>
            <w:t>집 전화 번호/휴대폰 1 입력</w:t>
          </w:r>
        </w:p>
      </w:docPartBody>
    </w:docPart>
    <w:docPart>
      <w:docPartPr>
        <w:name w:val="B4FD9AAF52B747A1B4EC0F3B5427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AB8C-5007-4C03-BC95-ECCC19B5840E}"/>
      </w:docPartPr>
      <w:docPartBody>
        <w:p w:rsidR="001F5B7B" w:rsidRDefault="00223D8D" w:rsidP="00223D8D">
          <w:pPr>
            <w:pStyle w:val="B4FD9AAF52B747A1B4EC0F3B54274B6E1"/>
          </w:pPr>
          <w:r w:rsidRPr="008D7548">
            <w:rPr>
              <w:rFonts w:hint="eastAsia"/>
              <w:noProof/>
              <w:lang w:val="ko-KR" w:bidi="ko-KR"/>
            </w:rPr>
            <w:t>전자 메일 1 입력</w:t>
          </w:r>
        </w:p>
      </w:docPartBody>
    </w:docPart>
    <w:docPart>
      <w:docPartPr>
        <w:name w:val="889D1E6AC6C342C7816F1B0F898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D03-52CD-4DA0-B60D-302DEAAC0CAF}"/>
      </w:docPartPr>
      <w:docPartBody>
        <w:p w:rsidR="00867149" w:rsidRDefault="00223D8D" w:rsidP="00223D8D">
          <w:pPr>
            <w:pStyle w:val="889D1E6AC6C342C7816F1B0F8987DF3D1"/>
          </w:pPr>
          <w:r w:rsidRPr="008D7548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EA2E936C025C43A8B72C7701D479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2D1A-164B-439B-9109-960C80575335}"/>
      </w:docPartPr>
      <w:docPartBody>
        <w:p w:rsidR="00867149" w:rsidRDefault="00223D8D" w:rsidP="00223D8D">
          <w:pPr>
            <w:pStyle w:val="EA2E936C025C43A8B72C7701D47927911"/>
          </w:pPr>
          <w:r w:rsidRPr="008D7548">
            <w:rPr>
              <w:rFonts w:hint="eastAsia"/>
              <w:noProof/>
              <w:lang w:val="ko-KR" w:bidi="ko-KR"/>
            </w:rPr>
            <w:t>자녀 이름 2 입력</w:t>
          </w:r>
        </w:p>
      </w:docPartBody>
    </w:docPart>
    <w:docPart>
      <w:docPartPr>
        <w:name w:val="50A2877E44674C35864DBF178785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0D3D-BE6F-461D-AFDF-04C88C1E9D30}"/>
      </w:docPartPr>
      <w:docPartBody>
        <w:p w:rsidR="00867149" w:rsidRDefault="00223D8D" w:rsidP="00223D8D">
          <w:pPr>
            <w:pStyle w:val="50A2877E44674C35864DBF1787854F131"/>
          </w:pPr>
          <w:r w:rsidRPr="008D7548">
            <w:rPr>
              <w:rFonts w:hint="eastAsia"/>
              <w:noProof/>
              <w:lang w:val="ko-KR" w:bidi="ko-KR"/>
            </w:rPr>
            <w:t>학부모 이름 2 입력</w:t>
          </w:r>
        </w:p>
      </w:docPartBody>
    </w:docPart>
    <w:docPart>
      <w:docPartPr>
        <w:name w:val="3CE630B71BF3462ABAF5A69814D0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7B8-2D76-4E06-A907-DE60EAE4286C}"/>
      </w:docPartPr>
      <w:docPartBody>
        <w:p w:rsidR="00867149" w:rsidRDefault="00223D8D" w:rsidP="00223D8D">
          <w:pPr>
            <w:pStyle w:val="3CE630B71BF3462ABAF5A69814D0FF681"/>
          </w:pPr>
          <w:r w:rsidRPr="008D7548">
            <w:rPr>
              <w:rFonts w:hint="eastAsia"/>
              <w:noProof/>
              <w:lang w:val="ko-KR" w:bidi="ko-KR"/>
            </w:rPr>
            <w:t>집 전화 번호/휴대폰 2 입력</w:t>
          </w:r>
        </w:p>
      </w:docPartBody>
    </w:docPart>
    <w:docPart>
      <w:docPartPr>
        <w:name w:val="6ECBCA4775FB48D38D9E997000F5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7158-238D-4FC9-A99D-191B0FF7CB70}"/>
      </w:docPartPr>
      <w:docPartBody>
        <w:p w:rsidR="00867149" w:rsidRDefault="00223D8D" w:rsidP="00223D8D">
          <w:pPr>
            <w:pStyle w:val="6ECBCA4775FB48D38D9E997000F593911"/>
          </w:pPr>
          <w:r w:rsidRPr="008D7548">
            <w:rPr>
              <w:rFonts w:hint="eastAsia"/>
              <w:noProof/>
              <w:lang w:val="ko-KR" w:bidi="ko-KR"/>
            </w:rPr>
            <w:t>전자 메일 2 입력</w:t>
          </w:r>
        </w:p>
      </w:docPartBody>
    </w:docPart>
    <w:docPart>
      <w:docPartPr>
        <w:name w:val="ACAFD5D6CB314DB0A83AA5A98F78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02D2-A985-4C3C-8171-95DD1EBE8CF1}"/>
      </w:docPartPr>
      <w:docPartBody>
        <w:p w:rsidR="00867149" w:rsidRDefault="00223D8D" w:rsidP="00223D8D">
          <w:pPr>
            <w:pStyle w:val="ACAFD5D6CB314DB0A83AA5A98F78B0E51"/>
          </w:pPr>
          <w:r w:rsidRPr="008D7548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5E7B0C1B2ACC4B769B5C30FAE74E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CF05-38E9-45E0-9E4B-BB1FFC783C22}"/>
      </w:docPartPr>
      <w:docPartBody>
        <w:p w:rsidR="00867149" w:rsidRDefault="00223D8D" w:rsidP="00223D8D">
          <w:pPr>
            <w:pStyle w:val="5E7B0C1B2ACC4B769B5C30FAE74E89161"/>
          </w:pPr>
          <w:r w:rsidRPr="008D7548">
            <w:rPr>
              <w:rFonts w:hint="eastAsia"/>
              <w:noProof/>
              <w:lang w:val="ko-KR" w:bidi="ko-KR"/>
            </w:rPr>
            <w:t>자녀 이름 3 입력</w:t>
          </w:r>
        </w:p>
      </w:docPartBody>
    </w:docPart>
    <w:docPart>
      <w:docPartPr>
        <w:name w:val="8A3B9DDDC8EE4A2488DD474BDE01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9D29-9295-4A75-89D9-6189CE85C8F1}"/>
      </w:docPartPr>
      <w:docPartBody>
        <w:p w:rsidR="00867149" w:rsidRDefault="00223D8D" w:rsidP="00223D8D">
          <w:pPr>
            <w:pStyle w:val="8A3B9DDDC8EE4A2488DD474BDE01E2991"/>
          </w:pPr>
          <w:r w:rsidRPr="008D7548">
            <w:rPr>
              <w:rFonts w:hint="eastAsia"/>
              <w:noProof/>
              <w:lang w:val="ko-KR" w:bidi="ko-KR"/>
            </w:rPr>
            <w:t>학부모 이름 3 입력</w:t>
          </w:r>
        </w:p>
      </w:docPartBody>
    </w:docPart>
    <w:docPart>
      <w:docPartPr>
        <w:name w:val="EFD59DE22FCB4C1395AEE3B84582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95BE-77DC-4AA8-BE96-EAC84014DF87}"/>
      </w:docPartPr>
      <w:docPartBody>
        <w:p w:rsidR="00867149" w:rsidRDefault="00223D8D" w:rsidP="00223D8D">
          <w:pPr>
            <w:pStyle w:val="EFD59DE22FCB4C1395AEE3B84582C17B1"/>
          </w:pPr>
          <w:r w:rsidRPr="008D7548">
            <w:rPr>
              <w:rFonts w:hint="eastAsia"/>
              <w:noProof/>
              <w:lang w:val="ko-KR" w:bidi="ko-KR"/>
            </w:rPr>
            <w:t>집 전화 번호/휴대폰 3 입력</w:t>
          </w:r>
        </w:p>
      </w:docPartBody>
    </w:docPart>
    <w:docPart>
      <w:docPartPr>
        <w:name w:val="43F17A628A2843FCBBF691B2EB1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8743-2ABF-499A-AA16-FDB86D7C61D1}"/>
      </w:docPartPr>
      <w:docPartBody>
        <w:p w:rsidR="00867149" w:rsidRDefault="00223D8D" w:rsidP="00223D8D">
          <w:pPr>
            <w:pStyle w:val="43F17A628A2843FCBBF691B2EB1EC4091"/>
          </w:pPr>
          <w:r w:rsidRPr="008D7548">
            <w:rPr>
              <w:rFonts w:hint="eastAsia"/>
              <w:noProof/>
              <w:lang w:val="ko-KR" w:bidi="ko-KR"/>
            </w:rPr>
            <w:t>전자 메일 3 입력</w:t>
          </w:r>
        </w:p>
      </w:docPartBody>
    </w:docPart>
    <w:docPart>
      <w:docPartPr>
        <w:name w:val="65E3CBF7312F451098F818B7E11A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30EF-189E-4896-8275-BBFAFB11F656}"/>
      </w:docPartPr>
      <w:docPartBody>
        <w:p w:rsidR="00867149" w:rsidRDefault="00223D8D" w:rsidP="00223D8D">
          <w:pPr>
            <w:pStyle w:val="65E3CBF7312F451098F818B7E11AD2361"/>
          </w:pPr>
          <w:r w:rsidRPr="008D7548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457B7F0EE68A43E79C7A37EDDC63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F68C-8D3C-488A-AEFD-57328DA71266}"/>
      </w:docPartPr>
      <w:docPartBody>
        <w:p w:rsidR="00867149" w:rsidRDefault="00223D8D" w:rsidP="00223D8D">
          <w:pPr>
            <w:pStyle w:val="457B7F0EE68A43E79C7A37EDDC638EA41"/>
          </w:pPr>
          <w:r w:rsidRPr="008D7548">
            <w:rPr>
              <w:rFonts w:hint="eastAsia"/>
              <w:noProof/>
              <w:lang w:val="ko-KR" w:bidi="ko-KR"/>
            </w:rPr>
            <w:t>자녀 이름 4 입력</w:t>
          </w:r>
        </w:p>
      </w:docPartBody>
    </w:docPart>
    <w:docPart>
      <w:docPartPr>
        <w:name w:val="BDCDFE954B694746B827E31338F9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2E8F-7979-4869-87DF-BEEE39F2B721}"/>
      </w:docPartPr>
      <w:docPartBody>
        <w:p w:rsidR="00867149" w:rsidRDefault="00223D8D" w:rsidP="00223D8D">
          <w:pPr>
            <w:pStyle w:val="BDCDFE954B694746B827E31338F9BB151"/>
          </w:pPr>
          <w:r w:rsidRPr="008D7548">
            <w:rPr>
              <w:rFonts w:hint="eastAsia"/>
              <w:noProof/>
              <w:lang w:val="ko-KR" w:bidi="ko-KR"/>
            </w:rPr>
            <w:t>학부모 이름 4 입력</w:t>
          </w:r>
        </w:p>
      </w:docPartBody>
    </w:docPart>
    <w:docPart>
      <w:docPartPr>
        <w:name w:val="7531CF7C8E604B699D89CEDD5CF0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4DD5-3181-4B3D-A86A-3FCCAFD18D77}"/>
      </w:docPartPr>
      <w:docPartBody>
        <w:p w:rsidR="00867149" w:rsidRDefault="00223D8D" w:rsidP="00223D8D">
          <w:pPr>
            <w:pStyle w:val="7531CF7C8E604B699D89CEDD5CF092AB1"/>
          </w:pPr>
          <w:r w:rsidRPr="008D7548">
            <w:rPr>
              <w:rFonts w:hint="eastAsia"/>
              <w:noProof/>
              <w:lang w:val="ko-KR" w:bidi="ko-KR"/>
            </w:rPr>
            <w:t>집 전화 번호/휴대폰 4 입력</w:t>
          </w:r>
        </w:p>
      </w:docPartBody>
    </w:docPart>
    <w:docPart>
      <w:docPartPr>
        <w:name w:val="30567CE151EA4C54AD95C61C6589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D7EF-5457-4D46-993E-5C8148FCC232}"/>
      </w:docPartPr>
      <w:docPartBody>
        <w:p w:rsidR="00867149" w:rsidRDefault="00223D8D" w:rsidP="00223D8D">
          <w:pPr>
            <w:pStyle w:val="30567CE151EA4C54AD95C61C6589204B1"/>
          </w:pPr>
          <w:r w:rsidRPr="008D7548">
            <w:rPr>
              <w:rFonts w:hint="eastAsia"/>
              <w:noProof/>
              <w:lang w:val="ko-KR" w:bidi="ko-KR"/>
            </w:rPr>
            <w:t>전자 메일 4 입력</w:t>
          </w:r>
        </w:p>
      </w:docPartBody>
    </w:docPart>
    <w:docPart>
      <w:docPartPr>
        <w:name w:val="5876097DD304418ABEFFE2661B6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8062-DF3C-4112-970E-B78430A2F33F}"/>
      </w:docPartPr>
      <w:docPartBody>
        <w:p w:rsidR="00867149" w:rsidRDefault="00223D8D" w:rsidP="00223D8D">
          <w:pPr>
            <w:pStyle w:val="5876097DD304418ABEFFE2661B6D54F11"/>
          </w:pPr>
          <w:r w:rsidRPr="008D7548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3C4361662CF047A6823C3E1B9F02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2868-8964-48F4-AB48-2D356E9D099C}"/>
      </w:docPartPr>
      <w:docPartBody>
        <w:p w:rsidR="00867149" w:rsidRDefault="00223D8D" w:rsidP="00223D8D">
          <w:pPr>
            <w:pStyle w:val="3C4361662CF047A6823C3E1B9F02AAF31"/>
          </w:pPr>
          <w:r w:rsidRPr="008D7548">
            <w:rPr>
              <w:rFonts w:hint="eastAsia"/>
              <w:noProof/>
              <w:lang w:val="ko-KR" w:bidi="ko-KR"/>
            </w:rPr>
            <w:t>자녀 이름 5 입력</w:t>
          </w:r>
        </w:p>
      </w:docPartBody>
    </w:docPart>
    <w:docPart>
      <w:docPartPr>
        <w:name w:val="DDD6F8B833F54A28825ED83731D8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BC5E-1E9C-4994-9C42-8B9E79E16821}"/>
      </w:docPartPr>
      <w:docPartBody>
        <w:p w:rsidR="00867149" w:rsidRDefault="00223D8D" w:rsidP="00223D8D">
          <w:pPr>
            <w:pStyle w:val="DDD6F8B833F54A28825ED83731D824721"/>
          </w:pPr>
          <w:r w:rsidRPr="008D7548">
            <w:rPr>
              <w:rFonts w:hint="eastAsia"/>
              <w:noProof/>
              <w:lang w:val="ko-KR" w:bidi="ko-KR"/>
            </w:rPr>
            <w:t>학부모 이름 5 입력</w:t>
          </w:r>
        </w:p>
      </w:docPartBody>
    </w:docPart>
    <w:docPart>
      <w:docPartPr>
        <w:name w:val="A6B7E07ED3C04E7AB3011E03AF93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BA4A-ADF6-4438-A281-69AB4C5BFC15}"/>
      </w:docPartPr>
      <w:docPartBody>
        <w:p w:rsidR="00867149" w:rsidRDefault="00223D8D" w:rsidP="00223D8D">
          <w:pPr>
            <w:pStyle w:val="A6B7E07ED3C04E7AB3011E03AF93CF6D1"/>
          </w:pPr>
          <w:r w:rsidRPr="008D7548">
            <w:rPr>
              <w:rFonts w:hint="eastAsia"/>
              <w:noProof/>
              <w:lang w:val="ko-KR" w:bidi="ko-KR"/>
            </w:rPr>
            <w:t>집 전화 번호/휴대폰 5 입력</w:t>
          </w:r>
        </w:p>
      </w:docPartBody>
    </w:docPart>
    <w:docPart>
      <w:docPartPr>
        <w:name w:val="D7A0544D5C2748D6B2454BE0953A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08E1-799A-4724-8CFD-0E6D630C2177}"/>
      </w:docPartPr>
      <w:docPartBody>
        <w:p w:rsidR="00867149" w:rsidRDefault="00223D8D" w:rsidP="00223D8D">
          <w:pPr>
            <w:pStyle w:val="D7A0544D5C2748D6B2454BE0953A99511"/>
          </w:pPr>
          <w:r w:rsidRPr="008D7548">
            <w:rPr>
              <w:rFonts w:hint="eastAsia"/>
              <w:noProof/>
              <w:lang w:val="ko-KR" w:bidi="ko-KR"/>
            </w:rPr>
            <w:t>전자 메일 5 입력</w:t>
          </w:r>
        </w:p>
      </w:docPartBody>
    </w:docPart>
    <w:docPart>
      <w:docPartPr>
        <w:name w:val="E4171894836F48B7B5A47F27822A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0F67-3C43-452A-8A1A-7A28A6EB791D}"/>
      </w:docPartPr>
      <w:docPartBody>
        <w:p w:rsidR="00867149" w:rsidRDefault="00223D8D" w:rsidP="00223D8D">
          <w:pPr>
            <w:pStyle w:val="E4171894836F48B7B5A47F27822A7CD31"/>
          </w:pPr>
          <w:r w:rsidRPr="008D7548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6811ED63D1594150814C5278DEE4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004D-8E50-457B-A71B-FA54D0D37A6D}"/>
      </w:docPartPr>
      <w:docPartBody>
        <w:p w:rsidR="00867149" w:rsidRDefault="00223D8D" w:rsidP="00223D8D">
          <w:pPr>
            <w:pStyle w:val="6811ED63D1594150814C5278DEE407A41"/>
          </w:pPr>
          <w:r w:rsidRPr="008D7548">
            <w:rPr>
              <w:rFonts w:hint="eastAsia"/>
              <w:noProof/>
              <w:lang w:val="ko-KR" w:bidi="ko-KR"/>
            </w:rPr>
            <w:t>자녀 이름 6 입력</w:t>
          </w:r>
        </w:p>
      </w:docPartBody>
    </w:docPart>
    <w:docPart>
      <w:docPartPr>
        <w:name w:val="D0DAEA2EDEC3432DA43897707D5A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0969-DFC2-4F53-8717-8061A38966F6}"/>
      </w:docPartPr>
      <w:docPartBody>
        <w:p w:rsidR="00867149" w:rsidRDefault="00223D8D" w:rsidP="00223D8D">
          <w:pPr>
            <w:pStyle w:val="D0DAEA2EDEC3432DA43897707D5AF8A81"/>
          </w:pPr>
          <w:r w:rsidRPr="008D7548">
            <w:rPr>
              <w:rFonts w:hint="eastAsia"/>
              <w:noProof/>
              <w:lang w:val="ko-KR" w:bidi="ko-KR"/>
            </w:rPr>
            <w:t>학부모 이름 6 입력</w:t>
          </w:r>
        </w:p>
      </w:docPartBody>
    </w:docPart>
    <w:docPart>
      <w:docPartPr>
        <w:name w:val="71AE30D70742420988541F710EC5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599D-F30C-43FE-9739-FEDDEEDDCBEC}"/>
      </w:docPartPr>
      <w:docPartBody>
        <w:p w:rsidR="00867149" w:rsidRDefault="00223D8D" w:rsidP="00223D8D">
          <w:pPr>
            <w:pStyle w:val="71AE30D70742420988541F710EC577AF1"/>
          </w:pPr>
          <w:r w:rsidRPr="008D7548">
            <w:rPr>
              <w:rFonts w:hint="eastAsia"/>
              <w:noProof/>
              <w:lang w:val="ko-KR" w:bidi="ko-KR"/>
            </w:rPr>
            <w:t>집 전화 번호/휴대폰 6 입력</w:t>
          </w:r>
        </w:p>
      </w:docPartBody>
    </w:docPart>
    <w:docPart>
      <w:docPartPr>
        <w:name w:val="10B4E3989B2E4A15840FFDB2FCE0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08E3-08B1-40A9-8758-A7512B0B0D2E}"/>
      </w:docPartPr>
      <w:docPartBody>
        <w:p w:rsidR="00867149" w:rsidRDefault="00223D8D" w:rsidP="00223D8D">
          <w:pPr>
            <w:pStyle w:val="10B4E3989B2E4A15840FFDB2FCE010A51"/>
          </w:pPr>
          <w:r w:rsidRPr="008D7548">
            <w:rPr>
              <w:rFonts w:hint="eastAsia"/>
              <w:noProof/>
              <w:lang w:val="ko-KR" w:bidi="ko-KR"/>
            </w:rPr>
            <w:t>전자 메일 6 입력</w:t>
          </w:r>
        </w:p>
      </w:docPartBody>
    </w:docPart>
    <w:docPart>
      <w:docPartPr>
        <w:name w:val="DC70C0529588400299AA9F1951A8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C6DA-79D4-4D16-9E9D-94CD230FCD11}"/>
      </w:docPartPr>
      <w:docPartBody>
        <w:p w:rsidR="00867149" w:rsidRDefault="00223D8D" w:rsidP="00223D8D">
          <w:pPr>
            <w:pStyle w:val="DC70C0529588400299AA9F1951A88CC31"/>
          </w:pPr>
          <w:r w:rsidRPr="008D7548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CA54AAE851B04146AC4651699D6E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E80F-C993-4A1E-875B-0C5119C042F6}"/>
      </w:docPartPr>
      <w:docPartBody>
        <w:p w:rsidR="00867149" w:rsidRDefault="00223D8D" w:rsidP="00223D8D">
          <w:pPr>
            <w:pStyle w:val="CA54AAE851B04146AC4651699D6E7E811"/>
          </w:pPr>
          <w:r w:rsidRPr="008D7548">
            <w:rPr>
              <w:rFonts w:hint="eastAsia"/>
              <w:noProof/>
              <w:lang w:val="ko-KR" w:bidi="ko-KR"/>
            </w:rPr>
            <w:t>자녀 이름 7 입력</w:t>
          </w:r>
        </w:p>
      </w:docPartBody>
    </w:docPart>
    <w:docPart>
      <w:docPartPr>
        <w:name w:val="C24A82F25D4A47C2873BBBC41AEF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5B4F-3343-4912-8AAB-FF9EF0578EDD}"/>
      </w:docPartPr>
      <w:docPartBody>
        <w:p w:rsidR="00867149" w:rsidRDefault="00223D8D" w:rsidP="00223D8D">
          <w:pPr>
            <w:pStyle w:val="C24A82F25D4A47C2873BBBC41AEFACE71"/>
          </w:pPr>
          <w:r w:rsidRPr="008D7548">
            <w:rPr>
              <w:rFonts w:hint="eastAsia"/>
              <w:noProof/>
              <w:lang w:val="ko-KR" w:bidi="ko-KR"/>
            </w:rPr>
            <w:t>학부모 이름 7 입력</w:t>
          </w:r>
        </w:p>
      </w:docPartBody>
    </w:docPart>
    <w:docPart>
      <w:docPartPr>
        <w:name w:val="617EBCF1C72046A4BE89B0F542E9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DA56-3BDA-4B85-9641-0C10F9DC0314}"/>
      </w:docPartPr>
      <w:docPartBody>
        <w:p w:rsidR="00867149" w:rsidRDefault="00223D8D" w:rsidP="00223D8D">
          <w:pPr>
            <w:pStyle w:val="617EBCF1C72046A4BE89B0F542E954A61"/>
          </w:pPr>
          <w:r w:rsidRPr="008D7548">
            <w:rPr>
              <w:rFonts w:hint="eastAsia"/>
              <w:noProof/>
              <w:lang w:val="ko-KR" w:bidi="ko-KR"/>
            </w:rPr>
            <w:t>집 전화 번호/휴대폰 7 입력</w:t>
          </w:r>
        </w:p>
      </w:docPartBody>
    </w:docPart>
    <w:docPart>
      <w:docPartPr>
        <w:name w:val="5D5C1CE10F7F4B908EE1D6307BDA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F5D9-548D-4A9F-B2C7-8F39FFC1F8CD}"/>
      </w:docPartPr>
      <w:docPartBody>
        <w:p w:rsidR="00867149" w:rsidRDefault="00223D8D" w:rsidP="00223D8D">
          <w:pPr>
            <w:pStyle w:val="5D5C1CE10F7F4B908EE1D6307BDA657B1"/>
          </w:pPr>
          <w:r w:rsidRPr="008D7548">
            <w:rPr>
              <w:rFonts w:hint="eastAsia"/>
              <w:noProof/>
              <w:lang w:val="ko-KR" w:bidi="ko-KR"/>
            </w:rPr>
            <w:t>전자 메일 7 입력</w:t>
          </w:r>
        </w:p>
      </w:docPartBody>
    </w:docPart>
    <w:docPart>
      <w:docPartPr>
        <w:name w:val="9CC73A166CBD422FABAC23E7E0F8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4344-490E-4A6B-A005-1AE4579FAB7A}"/>
      </w:docPartPr>
      <w:docPartBody>
        <w:p w:rsidR="00867149" w:rsidRDefault="00223D8D" w:rsidP="00223D8D">
          <w:pPr>
            <w:pStyle w:val="9CC73A166CBD422FABAC23E7E0F8A0091"/>
          </w:pPr>
          <w:r w:rsidRPr="008D7548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CA74C202A7764ADCBF101645E38E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E55E-6208-4551-B821-5484DB38B162}"/>
      </w:docPartPr>
      <w:docPartBody>
        <w:p w:rsidR="00867149" w:rsidRDefault="00223D8D" w:rsidP="00223D8D">
          <w:pPr>
            <w:pStyle w:val="CA74C202A7764ADCBF101645E38E75981"/>
          </w:pPr>
          <w:r w:rsidRPr="008D7548">
            <w:rPr>
              <w:rFonts w:hint="eastAsia"/>
              <w:noProof/>
              <w:lang w:val="ko-KR" w:bidi="ko-KR"/>
            </w:rPr>
            <w:t>자녀 이름 8 입력</w:t>
          </w:r>
        </w:p>
      </w:docPartBody>
    </w:docPart>
    <w:docPart>
      <w:docPartPr>
        <w:name w:val="ADF8F8EE83414F659AF2F2E4CF64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5DAF-6370-45CA-86EE-7942B548ADC6}"/>
      </w:docPartPr>
      <w:docPartBody>
        <w:p w:rsidR="00867149" w:rsidRDefault="00223D8D" w:rsidP="00223D8D">
          <w:pPr>
            <w:pStyle w:val="ADF8F8EE83414F659AF2F2E4CF6443291"/>
          </w:pPr>
          <w:r w:rsidRPr="008D7548">
            <w:rPr>
              <w:rFonts w:hint="eastAsia"/>
              <w:noProof/>
              <w:lang w:val="ko-KR" w:bidi="ko-KR"/>
            </w:rPr>
            <w:t>학부모 이름 8 입력</w:t>
          </w:r>
        </w:p>
      </w:docPartBody>
    </w:docPart>
    <w:docPart>
      <w:docPartPr>
        <w:name w:val="D6D064C6663E4474ADD4B05D7948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C5CD-A2DB-468A-8E0B-66410601241C}"/>
      </w:docPartPr>
      <w:docPartBody>
        <w:p w:rsidR="00867149" w:rsidRDefault="00223D8D" w:rsidP="00223D8D">
          <w:pPr>
            <w:pStyle w:val="D6D064C6663E4474ADD4B05D79482E9D1"/>
          </w:pPr>
          <w:r w:rsidRPr="008D7548">
            <w:rPr>
              <w:rFonts w:hint="eastAsia"/>
              <w:noProof/>
              <w:lang w:val="ko-KR" w:bidi="ko-KR"/>
            </w:rPr>
            <w:t>집 전화 번호/휴대폰 8 입력</w:t>
          </w:r>
        </w:p>
      </w:docPartBody>
    </w:docPart>
    <w:docPart>
      <w:docPartPr>
        <w:name w:val="408ECFC990E74ACDA40D4DA2BF7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408E-0B06-4999-BBA5-E12F520DC230}"/>
      </w:docPartPr>
      <w:docPartBody>
        <w:p w:rsidR="00867149" w:rsidRDefault="00223D8D" w:rsidP="00223D8D">
          <w:pPr>
            <w:pStyle w:val="408ECFC990E74ACDA40D4DA2BF7A7E901"/>
          </w:pPr>
          <w:r w:rsidRPr="008D7548">
            <w:rPr>
              <w:rFonts w:hint="eastAsia"/>
              <w:noProof/>
              <w:lang w:val="ko-KR" w:bidi="ko-KR"/>
            </w:rPr>
            <w:t>전자 메일 8 입력</w:t>
          </w:r>
        </w:p>
      </w:docPartBody>
    </w:docPart>
    <w:docPart>
      <w:docPartPr>
        <w:name w:val="A4C0D7373FDB4B499C51C75F2042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FA30-BB8D-458F-8E8E-C186C8F93C61}"/>
      </w:docPartPr>
      <w:docPartBody>
        <w:p w:rsidR="00867149" w:rsidRDefault="00223D8D" w:rsidP="00223D8D">
          <w:pPr>
            <w:pStyle w:val="A4C0D7373FDB4B499C51C75F2042D4801"/>
          </w:pPr>
          <w:r w:rsidRPr="008D7548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3F5F8BDDB54F4372A0264566D3F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07CE-0137-400B-A864-B05ED375859B}"/>
      </w:docPartPr>
      <w:docPartBody>
        <w:p w:rsidR="00867149" w:rsidRDefault="00223D8D" w:rsidP="00223D8D">
          <w:pPr>
            <w:pStyle w:val="3F5F8BDDB54F4372A0264566D3FBB29C1"/>
          </w:pPr>
          <w:r w:rsidRPr="008D7548">
            <w:rPr>
              <w:rFonts w:hint="eastAsia"/>
              <w:noProof/>
              <w:lang w:val="ko-KR" w:bidi="ko-KR"/>
            </w:rPr>
            <w:t>자녀 이름 9 입력</w:t>
          </w:r>
        </w:p>
      </w:docPartBody>
    </w:docPart>
    <w:docPart>
      <w:docPartPr>
        <w:name w:val="B29983B4BE1F432699F79687D798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653F-CACD-4DB2-89B9-7E8482234EF4}"/>
      </w:docPartPr>
      <w:docPartBody>
        <w:p w:rsidR="00867149" w:rsidRDefault="00223D8D" w:rsidP="00223D8D">
          <w:pPr>
            <w:pStyle w:val="B29983B4BE1F432699F79687D798C5CC1"/>
          </w:pPr>
          <w:r w:rsidRPr="008D7548">
            <w:rPr>
              <w:rFonts w:hint="eastAsia"/>
              <w:noProof/>
              <w:lang w:val="ko-KR" w:bidi="ko-KR"/>
            </w:rPr>
            <w:t>학부모 이름 9 입력</w:t>
          </w:r>
        </w:p>
      </w:docPartBody>
    </w:docPart>
    <w:docPart>
      <w:docPartPr>
        <w:name w:val="1E6A4ECAAB924ADDBF583669B04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486A-05E1-4443-9C66-CE3DA84179C6}"/>
      </w:docPartPr>
      <w:docPartBody>
        <w:p w:rsidR="00867149" w:rsidRDefault="00223D8D" w:rsidP="00223D8D">
          <w:pPr>
            <w:pStyle w:val="1E6A4ECAAB924ADDBF583669B0437B581"/>
          </w:pPr>
          <w:r w:rsidRPr="008D7548">
            <w:rPr>
              <w:rFonts w:hint="eastAsia"/>
              <w:noProof/>
              <w:lang w:val="ko-KR" w:bidi="ko-KR"/>
            </w:rPr>
            <w:t>집 전화 번호/휴대폰 9 입력</w:t>
          </w:r>
        </w:p>
      </w:docPartBody>
    </w:docPart>
    <w:docPart>
      <w:docPartPr>
        <w:name w:val="C77AD7F293914E30B162AC38A59A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A0C4-2593-46C4-BD61-24703D0D135C}"/>
      </w:docPartPr>
      <w:docPartBody>
        <w:p w:rsidR="00867149" w:rsidRDefault="00223D8D" w:rsidP="00223D8D">
          <w:pPr>
            <w:pStyle w:val="C77AD7F293914E30B162AC38A59A77121"/>
          </w:pPr>
          <w:r w:rsidRPr="008D7548">
            <w:rPr>
              <w:rFonts w:hint="eastAsia"/>
              <w:noProof/>
              <w:lang w:val="ko-KR" w:bidi="ko-KR"/>
            </w:rPr>
            <w:t>전자 메일 9 입력</w:t>
          </w:r>
        </w:p>
      </w:docPartBody>
    </w:docPart>
    <w:docPart>
      <w:docPartPr>
        <w:name w:val="935753F1325042ACB95548A97016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2D35-92F4-4882-9BA4-393C8325AB3D}"/>
      </w:docPartPr>
      <w:docPartBody>
        <w:p w:rsidR="00867149" w:rsidRDefault="00223D8D" w:rsidP="00223D8D">
          <w:pPr>
            <w:pStyle w:val="935753F1325042ACB95548A970169E7B1"/>
          </w:pPr>
          <w:r w:rsidRPr="008D7548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5878DAECB0B3423EA0D470EB9A61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8519-DE98-4F70-9C98-8A6DAD2AF670}"/>
      </w:docPartPr>
      <w:docPartBody>
        <w:p w:rsidR="00867149" w:rsidRDefault="00223D8D" w:rsidP="00223D8D">
          <w:pPr>
            <w:pStyle w:val="5878DAECB0B3423EA0D470EB9A61F6311"/>
          </w:pPr>
          <w:r w:rsidRPr="008D7548">
            <w:rPr>
              <w:rFonts w:hint="eastAsia"/>
              <w:noProof/>
              <w:lang w:val="ko-KR" w:bidi="ko-KR"/>
            </w:rPr>
            <w:t>자녀 이름 10 입력</w:t>
          </w:r>
        </w:p>
      </w:docPartBody>
    </w:docPart>
    <w:docPart>
      <w:docPartPr>
        <w:name w:val="06B2B421D5284586B5D1374EB7DC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889A-D677-4F89-B111-A6A3A268F509}"/>
      </w:docPartPr>
      <w:docPartBody>
        <w:p w:rsidR="00867149" w:rsidRDefault="00223D8D" w:rsidP="00223D8D">
          <w:pPr>
            <w:pStyle w:val="06B2B421D5284586B5D1374EB7DCB4391"/>
          </w:pPr>
          <w:r w:rsidRPr="008D7548">
            <w:rPr>
              <w:rFonts w:hint="eastAsia"/>
              <w:noProof/>
              <w:lang w:val="ko-KR" w:bidi="ko-KR"/>
            </w:rPr>
            <w:t>학부모 이름 10 입력</w:t>
          </w:r>
        </w:p>
      </w:docPartBody>
    </w:docPart>
    <w:docPart>
      <w:docPartPr>
        <w:name w:val="84BAE039D0B641AC895B3FB95580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5FBD-4ED9-46BF-8FF4-CE31A29367FB}"/>
      </w:docPartPr>
      <w:docPartBody>
        <w:p w:rsidR="00867149" w:rsidRDefault="00223D8D" w:rsidP="00223D8D">
          <w:pPr>
            <w:pStyle w:val="84BAE039D0B641AC895B3FB95580A04F1"/>
          </w:pPr>
          <w:r w:rsidRPr="008D7548">
            <w:rPr>
              <w:rFonts w:hint="eastAsia"/>
              <w:noProof/>
              <w:lang w:val="ko-KR" w:bidi="ko-KR"/>
            </w:rPr>
            <w:t>집 전화 번호/휴대폰 10 입력</w:t>
          </w:r>
        </w:p>
      </w:docPartBody>
    </w:docPart>
    <w:docPart>
      <w:docPartPr>
        <w:name w:val="9269303491E549998396EF2E7B8D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0113-E5FE-4160-9FB6-F68DD52FB7BD}"/>
      </w:docPartPr>
      <w:docPartBody>
        <w:p w:rsidR="00867149" w:rsidRDefault="00223D8D" w:rsidP="00223D8D">
          <w:pPr>
            <w:pStyle w:val="9269303491E549998396EF2E7B8DBDEE1"/>
          </w:pPr>
          <w:r w:rsidRPr="008D7548">
            <w:rPr>
              <w:rFonts w:hint="eastAsia"/>
              <w:noProof/>
              <w:lang w:val="ko-KR" w:bidi="ko-KR"/>
            </w:rPr>
            <w:t>전자 메일 10 입력</w:t>
          </w:r>
        </w:p>
      </w:docPartBody>
    </w:docPart>
    <w:docPart>
      <w:docPartPr>
        <w:name w:val="5448F5A7F5174EF28B7AC0C491D1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E6C9-6932-4ABC-B29B-86A11A8CAEB5}"/>
      </w:docPartPr>
      <w:docPartBody>
        <w:p w:rsidR="00867149" w:rsidRDefault="00223D8D" w:rsidP="00223D8D">
          <w:pPr>
            <w:pStyle w:val="5448F5A7F5174EF28B7AC0C491D1BD471"/>
          </w:pPr>
          <w:r w:rsidRPr="008D7548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490E61BCC49B47A0BE72B3974887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1630-CDCC-42D5-AEC9-99BC8CF2084A}"/>
      </w:docPartPr>
      <w:docPartBody>
        <w:p w:rsidR="00867149" w:rsidRDefault="00223D8D" w:rsidP="00223D8D">
          <w:pPr>
            <w:pStyle w:val="490E61BCC49B47A0BE72B397488706301"/>
          </w:pPr>
          <w:r w:rsidRPr="008D7548">
            <w:rPr>
              <w:rFonts w:hint="eastAsia"/>
              <w:noProof/>
              <w:lang w:val="ko-KR" w:bidi="ko-KR"/>
            </w:rPr>
            <w:t>자녀 이름 11 입력</w:t>
          </w:r>
        </w:p>
      </w:docPartBody>
    </w:docPart>
    <w:docPart>
      <w:docPartPr>
        <w:name w:val="8698C0B4E10248E38A237198AE34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0F54-E775-4338-B47A-38D5D59B4F75}"/>
      </w:docPartPr>
      <w:docPartBody>
        <w:p w:rsidR="00867149" w:rsidRDefault="00223D8D" w:rsidP="00223D8D">
          <w:pPr>
            <w:pStyle w:val="8698C0B4E10248E38A237198AE34D5CE1"/>
          </w:pPr>
          <w:r w:rsidRPr="008D7548">
            <w:rPr>
              <w:rFonts w:hint="eastAsia"/>
              <w:noProof/>
              <w:lang w:val="ko-KR" w:bidi="ko-KR"/>
            </w:rPr>
            <w:t>학부모 이름 11 입력</w:t>
          </w:r>
        </w:p>
      </w:docPartBody>
    </w:docPart>
    <w:docPart>
      <w:docPartPr>
        <w:name w:val="94559ACB396B42ACAB3D8BE7F9A7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EEF3-D580-4463-AF51-7FC164F65E50}"/>
      </w:docPartPr>
      <w:docPartBody>
        <w:p w:rsidR="00867149" w:rsidRDefault="00223D8D" w:rsidP="00223D8D">
          <w:pPr>
            <w:pStyle w:val="94559ACB396B42ACAB3D8BE7F9A719481"/>
          </w:pPr>
          <w:r w:rsidRPr="008D7548">
            <w:rPr>
              <w:rFonts w:hint="eastAsia"/>
              <w:noProof/>
              <w:lang w:val="ko-KR" w:bidi="ko-KR"/>
            </w:rPr>
            <w:t>집 전화 번호/휴대폰 11 입력</w:t>
          </w:r>
        </w:p>
      </w:docPartBody>
    </w:docPart>
    <w:docPart>
      <w:docPartPr>
        <w:name w:val="B5BB0AF74C5942A88BEB28D825C9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DA71-8B4E-4441-A9DD-9ACB45607E05}"/>
      </w:docPartPr>
      <w:docPartBody>
        <w:p w:rsidR="00867149" w:rsidRDefault="00223D8D" w:rsidP="00223D8D">
          <w:pPr>
            <w:pStyle w:val="B5BB0AF74C5942A88BEB28D825C96D931"/>
          </w:pPr>
          <w:r w:rsidRPr="008D7548">
            <w:rPr>
              <w:rFonts w:hint="eastAsia"/>
              <w:noProof/>
              <w:lang w:val="ko-KR" w:bidi="ko-KR"/>
            </w:rPr>
            <w:t>전자 메일 11 입력</w:t>
          </w:r>
        </w:p>
      </w:docPartBody>
    </w:docPart>
    <w:docPart>
      <w:docPartPr>
        <w:name w:val="22D141D8F8B647D0A68A13E5B4BA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6372-30DC-4623-98A5-14AB7A7F07EB}"/>
      </w:docPartPr>
      <w:docPartBody>
        <w:p w:rsidR="00867149" w:rsidRDefault="00223D8D" w:rsidP="00223D8D">
          <w:pPr>
            <w:pStyle w:val="22D141D8F8B647D0A68A13E5B4BA8A6D1"/>
          </w:pPr>
          <w:r w:rsidRPr="008D7548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160CE8FC0EE14F4E9FB346841937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C192-9FBE-4DF6-B271-C4AC7BA5C6BD}"/>
      </w:docPartPr>
      <w:docPartBody>
        <w:p w:rsidR="00867149" w:rsidRDefault="00223D8D" w:rsidP="00223D8D">
          <w:pPr>
            <w:pStyle w:val="160CE8FC0EE14F4E9FB34684193701411"/>
          </w:pPr>
          <w:r w:rsidRPr="008D7548">
            <w:rPr>
              <w:rFonts w:hint="eastAsia"/>
              <w:noProof/>
              <w:lang w:val="ko-KR" w:bidi="ko-KR"/>
            </w:rPr>
            <w:t>자녀 이름 12 입력</w:t>
          </w:r>
        </w:p>
      </w:docPartBody>
    </w:docPart>
    <w:docPart>
      <w:docPartPr>
        <w:name w:val="1AA09FEA7BEB4EB1B92D41680718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481F-0C83-45E1-B565-D0BE0902A0DF}"/>
      </w:docPartPr>
      <w:docPartBody>
        <w:p w:rsidR="00867149" w:rsidRDefault="00223D8D" w:rsidP="00223D8D">
          <w:pPr>
            <w:pStyle w:val="1AA09FEA7BEB4EB1B92D416807184E7A1"/>
          </w:pPr>
          <w:r w:rsidRPr="008D7548">
            <w:rPr>
              <w:rFonts w:hint="eastAsia"/>
              <w:noProof/>
              <w:lang w:val="ko-KR" w:bidi="ko-KR"/>
            </w:rPr>
            <w:t>학부모 이름 12 입력</w:t>
          </w:r>
        </w:p>
      </w:docPartBody>
    </w:docPart>
    <w:docPart>
      <w:docPartPr>
        <w:name w:val="7D6F125F59034CBEBA90DD1E45C7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F1FB-62A9-4377-8320-398179CBE4B9}"/>
      </w:docPartPr>
      <w:docPartBody>
        <w:p w:rsidR="00867149" w:rsidRDefault="00223D8D" w:rsidP="00223D8D">
          <w:pPr>
            <w:pStyle w:val="7D6F125F59034CBEBA90DD1E45C756661"/>
          </w:pPr>
          <w:r w:rsidRPr="008D7548">
            <w:rPr>
              <w:rFonts w:hint="eastAsia"/>
              <w:noProof/>
              <w:lang w:val="ko-KR" w:bidi="ko-KR"/>
            </w:rPr>
            <w:t>집 전화 번호/휴대폰 12 입력</w:t>
          </w:r>
        </w:p>
      </w:docPartBody>
    </w:docPart>
    <w:docPart>
      <w:docPartPr>
        <w:name w:val="880E17E09F594A079DE4FFB230A3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4930-528E-4F39-BE94-04127DB27E62}"/>
      </w:docPartPr>
      <w:docPartBody>
        <w:p w:rsidR="00867149" w:rsidRDefault="00223D8D" w:rsidP="00223D8D">
          <w:pPr>
            <w:pStyle w:val="880E17E09F594A079DE4FFB230A3A9FB1"/>
          </w:pPr>
          <w:r w:rsidRPr="008D7548">
            <w:rPr>
              <w:rFonts w:hint="eastAsia"/>
              <w:noProof/>
              <w:lang w:val="ko-KR" w:bidi="ko-KR"/>
            </w:rPr>
            <w:t>전자 메일 12 입력</w:t>
          </w:r>
        </w:p>
      </w:docPartBody>
    </w:docPart>
    <w:docPart>
      <w:docPartPr>
        <w:name w:val="89C6433E576E44EAB95B742A6769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D00B-9DA4-4B12-8CDE-D282B58A8113}"/>
      </w:docPartPr>
      <w:docPartBody>
        <w:p w:rsidR="00867149" w:rsidRDefault="00223D8D" w:rsidP="00223D8D">
          <w:pPr>
            <w:pStyle w:val="89C6433E576E44EAB95B742A676943FD1"/>
          </w:pPr>
          <w:r w:rsidRPr="008D7548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2A1FB2DFDBA5485F82A6C38C9D6A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DF17-0F48-466F-BEE9-69CCC78E923C}"/>
      </w:docPartPr>
      <w:docPartBody>
        <w:p w:rsidR="00867149" w:rsidRDefault="00223D8D" w:rsidP="00223D8D">
          <w:pPr>
            <w:pStyle w:val="2A1FB2DFDBA5485F82A6C38C9D6AF48D1"/>
          </w:pPr>
          <w:r w:rsidRPr="008D7548">
            <w:rPr>
              <w:rFonts w:hint="eastAsia"/>
              <w:noProof/>
              <w:lang w:val="ko-KR" w:bidi="ko-KR"/>
            </w:rPr>
            <w:t>자녀 이름 13 입력</w:t>
          </w:r>
        </w:p>
      </w:docPartBody>
    </w:docPart>
    <w:docPart>
      <w:docPartPr>
        <w:name w:val="05430AFC369445B5A6ED62E51F2F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6ECD-347C-4348-944D-E0A6F820A6E8}"/>
      </w:docPartPr>
      <w:docPartBody>
        <w:p w:rsidR="00867149" w:rsidRDefault="00223D8D" w:rsidP="00223D8D">
          <w:pPr>
            <w:pStyle w:val="05430AFC369445B5A6ED62E51F2FD9D61"/>
          </w:pPr>
          <w:r w:rsidRPr="008D7548">
            <w:rPr>
              <w:rFonts w:hint="eastAsia"/>
              <w:noProof/>
              <w:lang w:val="ko-KR" w:bidi="ko-KR"/>
            </w:rPr>
            <w:t>학부모 이름 13 입력</w:t>
          </w:r>
        </w:p>
      </w:docPartBody>
    </w:docPart>
    <w:docPart>
      <w:docPartPr>
        <w:name w:val="DDC198AE167740979797FD50EDAE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6B2E-7906-4B28-89DB-95DD1594F750}"/>
      </w:docPartPr>
      <w:docPartBody>
        <w:p w:rsidR="00867149" w:rsidRDefault="00223D8D" w:rsidP="00223D8D">
          <w:pPr>
            <w:pStyle w:val="DDC198AE167740979797FD50EDAEF2421"/>
          </w:pPr>
          <w:r w:rsidRPr="008D7548">
            <w:rPr>
              <w:rFonts w:hint="eastAsia"/>
              <w:noProof/>
              <w:lang w:val="ko-KR" w:bidi="ko-KR"/>
            </w:rPr>
            <w:t>집 전화 번호/휴대폰 13 입력</w:t>
          </w:r>
        </w:p>
      </w:docPartBody>
    </w:docPart>
    <w:docPart>
      <w:docPartPr>
        <w:name w:val="E9BE41D237C249D7958FA97514BA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8A84-1535-4C05-9D1F-053A619A8B24}"/>
      </w:docPartPr>
      <w:docPartBody>
        <w:p w:rsidR="00867149" w:rsidRDefault="00223D8D" w:rsidP="00223D8D">
          <w:pPr>
            <w:pStyle w:val="E9BE41D237C249D7958FA97514BAEB0A1"/>
          </w:pPr>
          <w:r w:rsidRPr="008D7548">
            <w:rPr>
              <w:rFonts w:hint="eastAsia"/>
              <w:noProof/>
              <w:lang w:val="ko-KR" w:bidi="ko-KR"/>
            </w:rPr>
            <w:t>전자 메일 13 입력</w:t>
          </w:r>
        </w:p>
      </w:docPartBody>
    </w:docPart>
    <w:docPart>
      <w:docPartPr>
        <w:name w:val="BC1DBDA1715D4F419E63315F3543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D6B6-3FF7-4281-AA36-F91C8281CE2C}"/>
      </w:docPartPr>
      <w:docPartBody>
        <w:p w:rsidR="00867149" w:rsidRDefault="00223D8D" w:rsidP="00223D8D">
          <w:pPr>
            <w:pStyle w:val="BC1DBDA1715D4F419E63315F35435ED21"/>
          </w:pPr>
          <w:r w:rsidRPr="008D7548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650994246BE3434C9D6E06834F05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C50-08C8-49F2-AD0D-5AE02A6A50B7}"/>
      </w:docPartPr>
      <w:docPartBody>
        <w:p w:rsidR="00867149" w:rsidRDefault="00223D8D" w:rsidP="00223D8D">
          <w:pPr>
            <w:pStyle w:val="650994246BE3434C9D6E06834F05FC831"/>
          </w:pPr>
          <w:r w:rsidRPr="008D7548">
            <w:rPr>
              <w:rFonts w:hint="eastAsia"/>
              <w:noProof/>
              <w:lang w:val="ko-KR" w:bidi="ko-KR"/>
            </w:rPr>
            <w:t>자녀 이름 14 입력</w:t>
          </w:r>
        </w:p>
      </w:docPartBody>
    </w:docPart>
    <w:docPart>
      <w:docPartPr>
        <w:name w:val="6FA020110F3C4C04B7CCE2DDE4B7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9C27-AE91-4B3E-A785-78169042881B}"/>
      </w:docPartPr>
      <w:docPartBody>
        <w:p w:rsidR="00867149" w:rsidRDefault="00223D8D" w:rsidP="00223D8D">
          <w:pPr>
            <w:pStyle w:val="6FA020110F3C4C04B7CCE2DDE4B7784E1"/>
          </w:pPr>
          <w:r w:rsidRPr="008D7548">
            <w:rPr>
              <w:rFonts w:hint="eastAsia"/>
              <w:noProof/>
              <w:lang w:val="ko-KR" w:bidi="ko-KR"/>
            </w:rPr>
            <w:t>학부모 이름 14 입력</w:t>
          </w:r>
        </w:p>
      </w:docPartBody>
    </w:docPart>
    <w:docPart>
      <w:docPartPr>
        <w:name w:val="D85E18A980B84CCD8951D738D55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C8A96-71E3-4727-AE36-35FF73A9432B}"/>
      </w:docPartPr>
      <w:docPartBody>
        <w:p w:rsidR="00867149" w:rsidRDefault="00223D8D" w:rsidP="00223D8D">
          <w:pPr>
            <w:pStyle w:val="D85E18A980B84CCD8951D738D55590531"/>
          </w:pPr>
          <w:r w:rsidRPr="008D7548">
            <w:rPr>
              <w:rFonts w:hint="eastAsia"/>
              <w:noProof/>
              <w:lang w:val="ko-KR" w:bidi="ko-KR"/>
            </w:rPr>
            <w:t>집 전화 번호/휴대폰 14 입력</w:t>
          </w:r>
        </w:p>
      </w:docPartBody>
    </w:docPart>
    <w:docPart>
      <w:docPartPr>
        <w:name w:val="199366F6F4BF43B3B8630444CB59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0F6A-DCBC-44BE-9AF7-B3DF59D6A7A6}"/>
      </w:docPartPr>
      <w:docPartBody>
        <w:p w:rsidR="00867149" w:rsidRDefault="00223D8D" w:rsidP="00223D8D">
          <w:pPr>
            <w:pStyle w:val="199366F6F4BF43B3B8630444CB5971DD1"/>
          </w:pPr>
          <w:r w:rsidRPr="008D7548">
            <w:rPr>
              <w:rFonts w:hint="eastAsia"/>
              <w:noProof/>
              <w:lang w:val="ko-KR" w:bidi="ko-KR"/>
            </w:rPr>
            <w:t>전자 메일 14 입력</w:t>
          </w:r>
        </w:p>
      </w:docPartBody>
    </w:docPart>
    <w:docPart>
      <w:docPartPr>
        <w:name w:val="B03A0625A4C3472BA3FA15A7E99F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3D5D-B695-4A1D-9919-13C2F4C3FB55}"/>
      </w:docPartPr>
      <w:docPartBody>
        <w:p w:rsidR="00867149" w:rsidRDefault="00223D8D" w:rsidP="00223D8D">
          <w:pPr>
            <w:pStyle w:val="B03A0625A4C3472BA3FA15A7E99F6A831"/>
          </w:pPr>
          <w:r w:rsidRPr="008D7548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F7229CEB42214B48B06960C23076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4EF7-B58D-4C21-BC39-13BFEE84C704}"/>
      </w:docPartPr>
      <w:docPartBody>
        <w:p w:rsidR="00867149" w:rsidRDefault="00223D8D" w:rsidP="00223D8D">
          <w:pPr>
            <w:pStyle w:val="F7229CEB42214B48B06960C2307632571"/>
          </w:pPr>
          <w:r w:rsidRPr="008D7548">
            <w:rPr>
              <w:rFonts w:hint="eastAsia"/>
              <w:noProof/>
              <w:lang w:val="ko-KR" w:bidi="ko-KR"/>
            </w:rPr>
            <w:t>자녀 이름 15 입력</w:t>
          </w:r>
        </w:p>
      </w:docPartBody>
    </w:docPart>
    <w:docPart>
      <w:docPartPr>
        <w:name w:val="AAF918373B2441F2A26C344601E1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55B5-7D76-4D94-9093-850E1998F16D}"/>
      </w:docPartPr>
      <w:docPartBody>
        <w:p w:rsidR="00867149" w:rsidRDefault="00223D8D" w:rsidP="00223D8D">
          <w:pPr>
            <w:pStyle w:val="AAF918373B2441F2A26C344601E19DCF1"/>
          </w:pPr>
          <w:r w:rsidRPr="008D7548">
            <w:rPr>
              <w:rFonts w:hint="eastAsia"/>
              <w:noProof/>
              <w:lang w:val="ko-KR" w:bidi="ko-KR"/>
            </w:rPr>
            <w:t>학부모 이름 15 입력</w:t>
          </w:r>
        </w:p>
      </w:docPartBody>
    </w:docPart>
    <w:docPart>
      <w:docPartPr>
        <w:name w:val="4E9F459E0B504B2A8E8D58BB361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EFB-1799-4FC0-9D9C-0143FC98C85B}"/>
      </w:docPartPr>
      <w:docPartBody>
        <w:p w:rsidR="00867149" w:rsidRDefault="00223D8D" w:rsidP="00223D8D">
          <w:pPr>
            <w:pStyle w:val="4E9F459E0B504B2A8E8D58BB361017531"/>
          </w:pPr>
          <w:r w:rsidRPr="008D7548">
            <w:rPr>
              <w:rFonts w:hint="eastAsia"/>
              <w:noProof/>
              <w:lang w:val="ko-KR" w:bidi="ko-KR"/>
            </w:rPr>
            <w:t>집 전화 번호/휴대폰 15 입력</w:t>
          </w:r>
        </w:p>
      </w:docPartBody>
    </w:docPart>
    <w:docPart>
      <w:docPartPr>
        <w:name w:val="80550311F4AE42FBBE5C5E7D5339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6AE-4428-4620-BD1B-8B21EADE6745}"/>
      </w:docPartPr>
      <w:docPartBody>
        <w:p w:rsidR="00867149" w:rsidRDefault="00223D8D" w:rsidP="00223D8D">
          <w:pPr>
            <w:pStyle w:val="80550311F4AE42FBBE5C5E7D53396D831"/>
          </w:pPr>
          <w:r w:rsidRPr="008D7548">
            <w:rPr>
              <w:rFonts w:hint="eastAsia"/>
              <w:noProof/>
              <w:lang w:val="ko-KR" w:bidi="ko-KR"/>
            </w:rPr>
            <w:t>전자 메일 15 입력</w:t>
          </w:r>
        </w:p>
      </w:docPartBody>
    </w:docPart>
    <w:docPart>
      <w:docPartPr>
        <w:name w:val="7BD251C88A4A4CEB9BF676C71719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0CB8-DE72-41EB-AC7E-9E351332B0E7}"/>
      </w:docPartPr>
      <w:docPartBody>
        <w:p w:rsidR="00180C36" w:rsidRDefault="00223D8D" w:rsidP="00223D8D">
          <w:pPr>
            <w:pStyle w:val="7BD251C88A4A4CEB9BF676C717196D961"/>
          </w:pPr>
          <w:r w:rsidRPr="008D7548">
            <w:rPr>
              <w:rFonts w:hint="eastAsia"/>
              <w:noProof/>
              <w:lang w:val="ko-KR" w:bidi="ko-KR"/>
            </w:rPr>
            <w:t>간식 일정:</w:t>
          </w:r>
        </w:p>
      </w:docPartBody>
    </w:docPart>
    <w:docPart>
      <w:docPartPr>
        <w:name w:val="E7CE1D96C89C4F6DAC4DE773E31E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D0E1-96E1-4C80-9C84-59848605DBCB}"/>
      </w:docPartPr>
      <w:docPartBody>
        <w:p w:rsidR="00180C36" w:rsidRDefault="00223D8D" w:rsidP="00223D8D">
          <w:pPr>
            <w:pStyle w:val="E7CE1D96C89C4F6DAC4DE773E31E325D1"/>
          </w:pPr>
          <w:r w:rsidRPr="008D7548">
            <w:rPr>
              <w:rFonts w:hint="eastAsia"/>
              <w:noProof/>
              <w:lang w:val="ko-KR" w:bidi="ko-KR"/>
            </w:rPr>
            <w:t>팀 이름</w:t>
          </w:r>
        </w:p>
      </w:docPartBody>
    </w:docPart>
    <w:docPart>
      <w:docPartPr>
        <w:name w:val="9480F7733662495FB989AB4764FB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FA7C-8035-47EA-9377-2D445E6995BB}"/>
      </w:docPartPr>
      <w:docPartBody>
        <w:p w:rsidR="00223D8D" w:rsidRPr="008D7548" w:rsidRDefault="00223D8D" w:rsidP="00B3333B">
          <w:pPr>
            <w:pStyle w:val="a4"/>
            <w:spacing w:after="0"/>
            <w:rPr>
              <w:rFonts w:hint="eastAsia"/>
              <w:noProof/>
            </w:rPr>
          </w:pPr>
          <w:r w:rsidRPr="008D7548">
            <w:rPr>
              <w:rFonts w:hint="eastAsia"/>
              <w:noProof/>
              <w:lang w:val="ko-KR" w:bidi="ko-KR"/>
            </w:rPr>
            <w:t>지정된 날의 하프타임과 경기 후 간식을 가져오세요.</w:t>
          </w:r>
        </w:p>
        <w:p w:rsidR="00180C36" w:rsidRDefault="00223D8D" w:rsidP="00223D8D">
          <w:pPr>
            <w:pStyle w:val="9480F7733662495FB989AB4764FBE5A31"/>
          </w:pPr>
          <w:r w:rsidRPr="008D7548">
            <w:rPr>
              <w:rFonts w:hint="eastAsia"/>
              <w:noProof/>
              <w:lang w:val="ko-KR" w:bidi="ko-KR"/>
            </w:rPr>
            <w:t>지정된 날에 간식을 가져올 수 없으면 경기에 간식을 가져오는 다른 팀 학부모와 일정을 조정하세요.</w:t>
          </w:r>
        </w:p>
      </w:docPartBody>
    </w:docPart>
    <w:docPart>
      <w:docPartPr>
        <w:name w:val="D1EA0E3E091F47DE9AF00301D5A8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CBE8-3B5D-460F-8AC9-F0191F7926B3}"/>
      </w:docPartPr>
      <w:docPartBody>
        <w:p w:rsidR="00180C36" w:rsidRDefault="00223D8D" w:rsidP="00223D8D">
          <w:pPr>
            <w:pStyle w:val="D1EA0E3E091F47DE9AF00301D5A8E6651"/>
          </w:pPr>
          <w:r w:rsidRPr="008D7548">
            <w:rPr>
              <w:rFonts w:hint="eastAsia"/>
              <w:noProof/>
              <w:lang w:val="ko-KR" w:bidi="ko-KR"/>
            </w:rPr>
            <w:t>간식 추천: 하프타임에는 넷으로 쪼갠 오렌지, 경기 후에는 주스와 과자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C8"/>
    <w:rsid w:val="0000780B"/>
    <w:rsid w:val="00052D8A"/>
    <w:rsid w:val="000A36C8"/>
    <w:rsid w:val="00180C36"/>
    <w:rsid w:val="001F5B7B"/>
    <w:rsid w:val="00223D8D"/>
    <w:rsid w:val="00252A38"/>
    <w:rsid w:val="003D5D33"/>
    <w:rsid w:val="0043100F"/>
    <w:rsid w:val="00436BF7"/>
    <w:rsid w:val="005465F4"/>
    <w:rsid w:val="005D5505"/>
    <w:rsid w:val="00655DDE"/>
    <w:rsid w:val="006F01DB"/>
    <w:rsid w:val="007F77A3"/>
    <w:rsid w:val="00825086"/>
    <w:rsid w:val="00867149"/>
    <w:rsid w:val="00890990"/>
    <w:rsid w:val="008F2C2D"/>
    <w:rsid w:val="00901DC7"/>
    <w:rsid w:val="00955F36"/>
    <w:rsid w:val="00975781"/>
    <w:rsid w:val="00AC3F74"/>
    <w:rsid w:val="00B23930"/>
    <w:rsid w:val="00D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3D8D"/>
    <w:rPr>
      <w:rFonts w:ascii="맑은 고딕" w:eastAsia="맑은 고딕" w:hAnsi="맑은 고딕"/>
      <w:color w:val="808080"/>
    </w:rPr>
  </w:style>
  <w:style w:type="paragraph" w:customStyle="1" w:styleId="Instructions">
    <w:name w:val="Instructions"/>
    <w:basedOn w:val="a"/>
    <w:uiPriority w:val="10"/>
    <w:qFormat/>
    <w:rsid w:val="00DA75E9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599AC466101F469E82B014590D824926">
    <w:name w:val="599AC466101F469E82B014590D82492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">
    <w:name w:val="251C4F895EDE4CA28FB54F66C8E9A79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">
    <w:name w:val="C476311E357E4A1ABABA04EC2E401B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">
    <w:name w:val="5E31730F2D5547ED9C0F390421B06D9D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">
    <w:name w:val="7E7F2491C3F846338C9D39C10A0EEA5E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">
    <w:name w:val="4B676987C84647358DE6BD7CD1B8361B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1">
    <w:name w:val="599AC466101F469E82B014590D82492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1">
    <w:name w:val="251C4F895EDE4CA28FB54F66C8E9A79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1">
    <w:name w:val="C476311E357E4A1ABABA04EC2E401BE1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1">
    <w:name w:val="5E31730F2D5547ED9C0F390421B06D9D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1">
    <w:name w:val="7E7F2491C3F846338C9D39C10A0EEA5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1">
    <w:name w:val="4B676987C84647358DE6BD7CD1B8361B1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2">
    <w:name w:val="599AC466101F469E82B014590D82492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2">
    <w:name w:val="251C4F895EDE4CA28FB54F66C8E9A79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2">
    <w:name w:val="C476311E357E4A1ABABA04EC2E401BE1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2">
    <w:name w:val="5E31730F2D5547ED9C0F390421B06D9D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2">
    <w:name w:val="7E7F2491C3F846338C9D39C10A0EEA5E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3">
    <w:name w:val="599AC466101F469E82B014590D82492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3">
    <w:name w:val="251C4F895EDE4CA28FB54F66C8E9A79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3">
    <w:name w:val="C476311E357E4A1ABABA04EC2E401BE1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3">
    <w:name w:val="5E31730F2D5547ED9C0F390421B06D9D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3">
    <w:name w:val="7E7F2491C3F846338C9D39C10A0EEA5E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4">
    <w:name w:val="599AC466101F469E82B014590D82492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4">
    <w:name w:val="251C4F895EDE4CA28FB54F66C8E9A79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4">
    <w:name w:val="C476311E357E4A1ABABA04EC2E401BE1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4">
    <w:name w:val="5E31730F2D5547ED9C0F390421B06D9D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4">
    <w:name w:val="7E7F2491C3F846338C9D39C10A0EEA5E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5">
    <w:name w:val="599AC466101F469E82B014590D82492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5">
    <w:name w:val="251C4F895EDE4CA28FB54F66C8E9A79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5">
    <w:name w:val="C476311E357E4A1ABABA04EC2E401BE1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5">
    <w:name w:val="5E31730F2D5547ED9C0F390421B06D9D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5">
    <w:name w:val="7E7F2491C3F846338C9D39C10A0EEA5E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6">
    <w:name w:val="599AC466101F469E82B014590D82492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6">
    <w:name w:val="251C4F895EDE4CA28FB54F66C8E9A79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6">
    <w:name w:val="C476311E357E4A1ABABA04EC2E401BE1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6">
    <w:name w:val="5E31730F2D5547ED9C0F390421B06D9D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6">
    <w:name w:val="7E7F2491C3F846338C9D39C10A0EEA5E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7">
    <w:name w:val="599AC466101F469E82B014590D82492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7">
    <w:name w:val="251C4F895EDE4CA28FB54F66C8E9A79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7">
    <w:name w:val="C476311E357E4A1ABABA04EC2E401BE1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7">
    <w:name w:val="5E31730F2D5547ED9C0F390421B06D9D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7">
    <w:name w:val="7E7F2491C3F846338C9D39C10A0EEA5E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8">
    <w:name w:val="599AC466101F469E82B014590D82492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8">
    <w:name w:val="251C4F895EDE4CA28FB54F66C8E9A79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8">
    <w:name w:val="C476311E357E4A1ABABA04EC2E401BE1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8">
    <w:name w:val="5E31730F2D5547ED9C0F390421B06D9D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8">
    <w:name w:val="7E7F2491C3F846338C9D39C10A0EEA5E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9">
    <w:name w:val="599AC466101F469E82B014590D82492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9">
    <w:name w:val="251C4F895EDE4CA28FB54F66C8E9A79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9">
    <w:name w:val="C476311E357E4A1ABABA04EC2E401BE1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9">
    <w:name w:val="5E31730F2D5547ED9C0F390421B06D9D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9">
    <w:name w:val="7E7F2491C3F846338C9D39C10A0EEA5E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77C7EFE8230444EBDD77CF9B91CFDFE">
    <w:name w:val="277C7EFE8230444EBDD77CF9B91CFDFE"/>
    <w:rsid w:val="00655DDE"/>
    <w:rPr>
      <w:kern w:val="0"/>
      <w14:ligatures w14:val="none"/>
    </w:rPr>
  </w:style>
  <w:style w:type="paragraph" w:customStyle="1" w:styleId="77E125CCB3DA4E598F0E4D23366211B5">
    <w:name w:val="77E125CCB3DA4E598F0E4D23366211B5"/>
    <w:rsid w:val="00655DDE"/>
    <w:rPr>
      <w:kern w:val="0"/>
      <w14:ligatures w14:val="none"/>
    </w:rPr>
  </w:style>
  <w:style w:type="paragraph" w:customStyle="1" w:styleId="39154306B049425A99798ABEE184C318">
    <w:name w:val="39154306B049425A99798ABEE184C318"/>
    <w:rsid w:val="00655DDE"/>
    <w:rPr>
      <w:kern w:val="0"/>
      <w14:ligatures w14:val="none"/>
    </w:rPr>
  </w:style>
  <w:style w:type="paragraph" w:customStyle="1" w:styleId="07A4776D089F4ADAA015FC10A3C3F0C7">
    <w:name w:val="07A4776D089F4ADAA015FC10A3C3F0C7"/>
    <w:rsid w:val="00655DDE"/>
    <w:rPr>
      <w:kern w:val="0"/>
      <w14:ligatures w14:val="none"/>
    </w:rPr>
  </w:style>
  <w:style w:type="paragraph" w:customStyle="1" w:styleId="7988835A45FD465D9380991219635F61">
    <w:name w:val="7988835A45FD465D9380991219635F61"/>
    <w:rsid w:val="00655DDE"/>
    <w:rPr>
      <w:kern w:val="0"/>
      <w14:ligatures w14:val="none"/>
    </w:rPr>
  </w:style>
  <w:style w:type="paragraph" w:customStyle="1" w:styleId="538218F9272841D7A2DF826678A0D2B5">
    <w:name w:val="538218F9272841D7A2DF826678A0D2B5"/>
    <w:rsid w:val="00655DDE"/>
    <w:rPr>
      <w:kern w:val="0"/>
      <w14:ligatures w14:val="none"/>
    </w:rPr>
  </w:style>
  <w:style w:type="paragraph" w:customStyle="1" w:styleId="B40FE402BA81476B9D76B9EA32B7227C">
    <w:name w:val="B40FE402BA81476B9D76B9EA32B7227C"/>
    <w:rsid w:val="00655DDE"/>
    <w:rPr>
      <w:kern w:val="0"/>
      <w14:ligatures w14:val="none"/>
    </w:rPr>
  </w:style>
  <w:style w:type="paragraph" w:customStyle="1" w:styleId="8F8F538FD8AA4BA983D38631860DC551">
    <w:name w:val="8F8F538FD8AA4BA983D38631860DC551"/>
    <w:rsid w:val="00655DDE"/>
    <w:rPr>
      <w:kern w:val="0"/>
      <w14:ligatures w14:val="none"/>
    </w:rPr>
  </w:style>
  <w:style w:type="paragraph" w:customStyle="1" w:styleId="069DA483898F44C3BAC5E169ACF7990F">
    <w:name w:val="069DA483898F44C3BAC5E169ACF7990F"/>
    <w:rsid w:val="00655DDE"/>
    <w:rPr>
      <w:kern w:val="0"/>
      <w14:ligatures w14:val="none"/>
    </w:rPr>
  </w:style>
  <w:style w:type="paragraph" w:customStyle="1" w:styleId="3755241A110A4E758484B7709360F39F">
    <w:name w:val="3755241A110A4E758484B7709360F39F"/>
    <w:rsid w:val="00655DDE"/>
    <w:rPr>
      <w:kern w:val="0"/>
      <w14:ligatures w14:val="none"/>
    </w:rPr>
  </w:style>
  <w:style w:type="paragraph" w:customStyle="1" w:styleId="888D9778E01B4518BFD84B8FB422FB2B">
    <w:name w:val="888D9778E01B4518BFD84B8FB422FB2B"/>
    <w:rsid w:val="00655DDE"/>
    <w:rPr>
      <w:kern w:val="0"/>
      <w14:ligatures w14:val="none"/>
    </w:rPr>
  </w:style>
  <w:style w:type="paragraph" w:customStyle="1" w:styleId="71B002E586104BB29484540EDCE0EE21">
    <w:name w:val="71B002E586104BB29484540EDCE0EE21"/>
    <w:rsid w:val="00655DDE"/>
    <w:rPr>
      <w:kern w:val="0"/>
      <w14:ligatures w14:val="none"/>
    </w:rPr>
  </w:style>
  <w:style w:type="paragraph" w:customStyle="1" w:styleId="F1905390F55B4815BCD5C5338E9CDBA5">
    <w:name w:val="F1905390F55B4815BCD5C5338E9CDBA5"/>
    <w:rsid w:val="00655DDE"/>
    <w:rPr>
      <w:kern w:val="0"/>
      <w14:ligatures w14:val="none"/>
    </w:rPr>
  </w:style>
  <w:style w:type="paragraph" w:customStyle="1" w:styleId="ED6691C4BA594887ADEF8C2AA155BE1C">
    <w:name w:val="ED6691C4BA594887ADEF8C2AA155BE1C"/>
    <w:rsid w:val="00655DDE"/>
    <w:rPr>
      <w:kern w:val="0"/>
      <w14:ligatures w14:val="none"/>
    </w:rPr>
  </w:style>
  <w:style w:type="paragraph" w:customStyle="1" w:styleId="F3C77414725A46BAB30849B43A7F78DA">
    <w:name w:val="F3C77414725A46BAB30849B43A7F78DA"/>
    <w:rsid w:val="00655DDE"/>
    <w:rPr>
      <w:kern w:val="0"/>
      <w14:ligatures w14:val="none"/>
    </w:rPr>
  </w:style>
  <w:style w:type="paragraph" w:customStyle="1" w:styleId="DCB8A9DEB6F54ACB90FBD812544D8135">
    <w:name w:val="DCB8A9DEB6F54ACB90FBD812544D8135"/>
    <w:rsid w:val="00655DDE"/>
    <w:rPr>
      <w:kern w:val="0"/>
      <w14:ligatures w14:val="none"/>
    </w:rPr>
  </w:style>
  <w:style w:type="paragraph" w:customStyle="1" w:styleId="27E02B684BEB4A26AC6A8A048F6CCDF0">
    <w:name w:val="27E02B684BEB4A26AC6A8A048F6CCDF0"/>
    <w:rsid w:val="00655DDE"/>
    <w:rPr>
      <w:kern w:val="0"/>
      <w14:ligatures w14:val="none"/>
    </w:rPr>
  </w:style>
  <w:style w:type="paragraph" w:customStyle="1" w:styleId="7F1EB7BDA11E4131A3B6F6F4BC243B90">
    <w:name w:val="7F1EB7BDA11E4131A3B6F6F4BC243B90"/>
    <w:rsid w:val="00655DDE"/>
    <w:rPr>
      <w:kern w:val="0"/>
      <w14:ligatures w14:val="none"/>
    </w:rPr>
  </w:style>
  <w:style w:type="paragraph" w:customStyle="1" w:styleId="3D04A1B4C18846AC9D5587872D417AE2">
    <w:name w:val="3D04A1B4C18846AC9D5587872D417AE2"/>
    <w:rsid w:val="00655DDE"/>
    <w:rPr>
      <w:kern w:val="0"/>
      <w14:ligatures w14:val="none"/>
    </w:rPr>
  </w:style>
  <w:style w:type="paragraph" w:customStyle="1" w:styleId="655DECD356684A328846678096DEFDAB">
    <w:name w:val="655DECD356684A328846678096DEFDAB"/>
    <w:rsid w:val="00655DDE"/>
    <w:rPr>
      <w:kern w:val="0"/>
      <w14:ligatures w14:val="none"/>
    </w:rPr>
  </w:style>
  <w:style w:type="paragraph" w:customStyle="1" w:styleId="FE77F598F8A84865B18BE4664C3AEACD">
    <w:name w:val="FE77F598F8A84865B18BE4664C3AEACD"/>
    <w:rsid w:val="00655DDE"/>
    <w:rPr>
      <w:kern w:val="0"/>
      <w14:ligatures w14:val="none"/>
    </w:rPr>
  </w:style>
  <w:style w:type="paragraph" w:customStyle="1" w:styleId="DB88C03A3AFA40AEBADF55E3113AF4C2">
    <w:name w:val="DB88C03A3AFA40AEBADF55E3113AF4C2"/>
    <w:rsid w:val="00655DDE"/>
    <w:rPr>
      <w:kern w:val="0"/>
      <w14:ligatures w14:val="none"/>
    </w:rPr>
  </w:style>
  <w:style w:type="paragraph" w:customStyle="1" w:styleId="82621946DB8B497091C6436CE8A90B4E">
    <w:name w:val="82621946DB8B497091C6436CE8A90B4E"/>
    <w:rsid w:val="00655DDE"/>
    <w:rPr>
      <w:kern w:val="0"/>
      <w14:ligatures w14:val="none"/>
    </w:rPr>
  </w:style>
  <w:style w:type="paragraph" w:customStyle="1" w:styleId="AEED548BE8BB43DC95C1248D3D356659">
    <w:name w:val="AEED548BE8BB43DC95C1248D3D356659"/>
    <w:rsid w:val="00655DDE"/>
    <w:rPr>
      <w:kern w:val="0"/>
      <w14:ligatures w14:val="none"/>
    </w:rPr>
  </w:style>
  <w:style w:type="paragraph" w:customStyle="1" w:styleId="7555C7B4DC934C16899845C7070105B8">
    <w:name w:val="7555C7B4DC934C16899845C7070105B8"/>
    <w:rsid w:val="00655DDE"/>
    <w:rPr>
      <w:kern w:val="0"/>
      <w14:ligatures w14:val="none"/>
    </w:rPr>
  </w:style>
  <w:style w:type="paragraph" w:customStyle="1" w:styleId="7ADAE0A29C194EE79E49AA264D878D6D">
    <w:name w:val="7ADAE0A29C194EE79E49AA264D878D6D"/>
    <w:rsid w:val="00655DDE"/>
    <w:rPr>
      <w:kern w:val="0"/>
      <w14:ligatures w14:val="none"/>
    </w:rPr>
  </w:style>
  <w:style w:type="paragraph" w:customStyle="1" w:styleId="B3CD51DB188B4908971CDA2259B9B11B">
    <w:name w:val="B3CD51DB188B4908971CDA2259B9B11B"/>
    <w:rsid w:val="00655DDE"/>
    <w:rPr>
      <w:kern w:val="0"/>
      <w14:ligatures w14:val="none"/>
    </w:rPr>
  </w:style>
  <w:style w:type="paragraph" w:customStyle="1" w:styleId="F012BD01A6BF43E9B6602174046C6238">
    <w:name w:val="F012BD01A6BF43E9B6602174046C6238"/>
    <w:rsid w:val="00655DDE"/>
    <w:rPr>
      <w:kern w:val="0"/>
      <w14:ligatures w14:val="none"/>
    </w:rPr>
  </w:style>
  <w:style w:type="paragraph" w:customStyle="1" w:styleId="DD3749021CE04F2ABEC13AD775ED4995">
    <w:name w:val="DD3749021CE04F2ABEC13AD775ED4995"/>
    <w:rsid w:val="00655DDE"/>
    <w:rPr>
      <w:kern w:val="0"/>
      <w14:ligatures w14:val="none"/>
    </w:rPr>
  </w:style>
  <w:style w:type="paragraph" w:customStyle="1" w:styleId="E23B5D7B90844AFB8D86030FCB221BC1">
    <w:name w:val="E23B5D7B90844AFB8D86030FCB221BC1"/>
    <w:rsid w:val="00655DDE"/>
    <w:rPr>
      <w:kern w:val="0"/>
      <w14:ligatures w14:val="none"/>
    </w:rPr>
  </w:style>
  <w:style w:type="paragraph" w:customStyle="1" w:styleId="941FD790AB5E462683C3B8BC19BAFB1A">
    <w:name w:val="941FD790AB5E462683C3B8BC19BAFB1A"/>
    <w:rsid w:val="00655DDE"/>
    <w:rPr>
      <w:kern w:val="0"/>
      <w14:ligatures w14:val="none"/>
    </w:rPr>
  </w:style>
  <w:style w:type="paragraph" w:customStyle="1" w:styleId="17A7396336B44D729DDD9551C1916AAC">
    <w:name w:val="17A7396336B44D729DDD9551C1916AAC"/>
    <w:rsid w:val="00655DDE"/>
    <w:rPr>
      <w:kern w:val="0"/>
      <w14:ligatures w14:val="none"/>
    </w:rPr>
  </w:style>
  <w:style w:type="paragraph" w:customStyle="1" w:styleId="236EC420694147EFA4FB98F9D550979A">
    <w:name w:val="236EC420694147EFA4FB98F9D550979A"/>
    <w:rsid w:val="00655DDE"/>
    <w:rPr>
      <w:kern w:val="0"/>
      <w14:ligatures w14:val="none"/>
    </w:rPr>
  </w:style>
  <w:style w:type="paragraph" w:customStyle="1" w:styleId="B3B16A269F864319852A10DAA2A5987C">
    <w:name w:val="B3B16A269F864319852A10DAA2A5987C"/>
    <w:rsid w:val="00655DDE"/>
    <w:rPr>
      <w:kern w:val="0"/>
      <w14:ligatures w14:val="none"/>
    </w:rPr>
  </w:style>
  <w:style w:type="paragraph" w:customStyle="1" w:styleId="F944161546BD4B1DBC3EC66344F6D000">
    <w:name w:val="F944161546BD4B1DBC3EC66344F6D000"/>
    <w:rsid w:val="00655DDE"/>
    <w:rPr>
      <w:kern w:val="0"/>
      <w14:ligatures w14:val="none"/>
    </w:rPr>
  </w:style>
  <w:style w:type="paragraph" w:customStyle="1" w:styleId="E46B93B65B3648E0B7732921A4956C6E">
    <w:name w:val="E46B93B65B3648E0B7732921A4956C6E"/>
    <w:rsid w:val="00655DDE"/>
    <w:rPr>
      <w:kern w:val="0"/>
      <w14:ligatures w14:val="none"/>
    </w:rPr>
  </w:style>
  <w:style w:type="paragraph" w:customStyle="1" w:styleId="8BAE4DF2CAFE4E5B9BDF2E8B43C03A64">
    <w:name w:val="8BAE4DF2CAFE4E5B9BDF2E8B43C03A64"/>
    <w:rsid w:val="00655DDE"/>
    <w:rPr>
      <w:kern w:val="0"/>
      <w14:ligatures w14:val="none"/>
    </w:rPr>
  </w:style>
  <w:style w:type="paragraph" w:customStyle="1" w:styleId="858A58317769410A9F6880D4056ED466">
    <w:name w:val="858A58317769410A9F6880D4056ED466"/>
    <w:rsid w:val="00655DDE"/>
    <w:rPr>
      <w:kern w:val="0"/>
      <w14:ligatures w14:val="none"/>
    </w:rPr>
  </w:style>
  <w:style w:type="paragraph" w:customStyle="1" w:styleId="A6E854E028E64601B8CDCB818146A102">
    <w:name w:val="A6E854E028E64601B8CDCB818146A102"/>
    <w:rsid w:val="00655DDE"/>
    <w:rPr>
      <w:kern w:val="0"/>
      <w14:ligatures w14:val="none"/>
    </w:rPr>
  </w:style>
  <w:style w:type="paragraph" w:customStyle="1" w:styleId="667050B9A8914A02A2ABFFBAC9A34B95">
    <w:name w:val="667050B9A8914A02A2ABFFBAC9A34B95"/>
    <w:rsid w:val="00655DDE"/>
    <w:rPr>
      <w:kern w:val="0"/>
      <w14:ligatures w14:val="none"/>
    </w:rPr>
  </w:style>
  <w:style w:type="paragraph" w:customStyle="1" w:styleId="EEA3648FF0B747CD8CE8598F0A1DD5EB">
    <w:name w:val="EEA3648FF0B747CD8CE8598F0A1DD5EB"/>
    <w:rsid w:val="00655DDE"/>
    <w:rPr>
      <w:kern w:val="0"/>
      <w14:ligatures w14:val="none"/>
    </w:rPr>
  </w:style>
  <w:style w:type="paragraph" w:customStyle="1" w:styleId="0390788DFBD84541A7FF0352962E7F7C">
    <w:name w:val="0390788DFBD84541A7FF0352962E7F7C"/>
    <w:rsid w:val="00655DDE"/>
    <w:rPr>
      <w:kern w:val="0"/>
      <w14:ligatures w14:val="none"/>
    </w:rPr>
  </w:style>
  <w:style w:type="paragraph" w:customStyle="1" w:styleId="6E6E9A75493F4E4D9C6729F9F0FA6DE7">
    <w:name w:val="6E6E9A75493F4E4D9C6729F9F0FA6DE7"/>
    <w:rsid w:val="00655DDE"/>
    <w:rPr>
      <w:kern w:val="0"/>
      <w14:ligatures w14:val="none"/>
    </w:rPr>
  </w:style>
  <w:style w:type="paragraph" w:customStyle="1" w:styleId="568478222BF546B8B4B013FA76ABFD05">
    <w:name w:val="568478222BF546B8B4B013FA76ABFD05"/>
    <w:rsid w:val="00655DDE"/>
    <w:rPr>
      <w:kern w:val="0"/>
      <w14:ligatures w14:val="none"/>
    </w:rPr>
  </w:style>
  <w:style w:type="paragraph" w:customStyle="1" w:styleId="0932D69FD8B54634869D79141E2C167E">
    <w:name w:val="0932D69FD8B54634869D79141E2C167E"/>
    <w:rsid w:val="00655DDE"/>
    <w:rPr>
      <w:kern w:val="0"/>
      <w14:ligatures w14:val="none"/>
    </w:rPr>
  </w:style>
  <w:style w:type="paragraph" w:customStyle="1" w:styleId="28458D4DD8E54E24A5FFB1643F68402E">
    <w:name w:val="28458D4DD8E54E24A5FFB1643F68402E"/>
    <w:rsid w:val="00655DDE"/>
    <w:rPr>
      <w:kern w:val="0"/>
      <w14:ligatures w14:val="none"/>
    </w:rPr>
  </w:style>
  <w:style w:type="paragraph" w:customStyle="1" w:styleId="F6AA37016CA94EFA92A85794D4D5A7B9">
    <w:name w:val="F6AA37016CA94EFA92A85794D4D5A7B9"/>
    <w:rsid w:val="00655DDE"/>
    <w:rPr>
      <w:kern w:val="0"/>
      <w14:ligatures w14:val="none"/>
    </w:rPr>
  </w:style>
  <w:style w:type="paragraph" w:customStyle="1" w:styleId="CF86FBA717C7421797A69A2D340A1028">
    <w:name w:val="CF86FBA717C7421797A69A2D340A1028"/>
    <w:rsid w:val="00655DDE"/>
    <w:rPr>
      <w:kern w:val="0"/>
      <w14:ligatures w14:val="none"/>
    </w:rPr>
  </w:style>
  <w:style w:type="paragraph" w:customStyle="1" w:styleId="6B5F1ACE9C984C828459D358108B52B3">
    <w:name w:val="6B5F1ACE9C984C828459D358108B52B3"/>
    <w:rsid w:val="00655DDE"/>
    <w:rPr>
      <w:kern w:val="0"/>
      <w14:ligatures w14:val="none"/>
    </w:rPr>
  </w:style>
  <w:style w:type="paragraph" w:customStyle="1" w:styleId="7EB881F52604431FBF1D03D3B5399C42">
    <w:name w:val="7EB881F52604431FBF1D03D3B5399C42"/>
    <w:rsid w:val="00655DDE"/>
    <w:rPr>
      <w:kern w:val="0"/>
      <w14:ligatures w14:val="none"/>
    </w:rPr>
  </w:style>
  <w:style w:type="paragraph" w:customStyle="1" w:styleId="AC465953D56A4528A0143B04BE31E6B1">
    <w:name w:val="AC465953D56A4528A0143B04BE31E6B1"/>
    <w:rsid w:val="00655DDE"/>
    <w:rPr>
      <w:kern w:val="0"/>
      <w14:ligatures w14:val="none"/>
    </w:rPr>
  </w:style>
  <w:style w:type="paragraph" w:customStyle="1" w:styleId="12659B3C35B44B35A979BD38A03EADCB">
    <w:name w:val="12659B3C35B44B35A979BD38A03EADCB"/>
    <w:rsid w:val="00655DDE"/>
    <w:rPr>
      <w:kern w:val="0"/>
      <w14:ligatures w14:val="none"/>
    </w:rPr>
  </w:style>
  <w:style w:type="paragraph" w:customStyle="1" w:styleId="BD32DDF0E4694F9DB668E43224B6D858">
    <w:name w:val="BD32DDF0E4694F9DB668E43224B6D858"/>
    <w:rsid w:val="00655DDE"/>
    <w:rPr>
      <w:kern w:val="0"/>
      <w14:ligatures w14:val="none"/>
    </w:rPr>
  </w:style>
  <w:style w:type="paragraph" w:customStyle="1" w:styleId="1170F4C215374039818DF5B2E6AE5CEA">
    <w:name w:val="1170F4C215374039818DF5B2E6AE5CEA"/>
    <w:rsid w:val="00655DDE"/>
    <w:rPr>
      <w:kern w:val="0"/>
      <w14:ligatures w14:val="none"/>
    </w:rPr>
  </w:style>
  <w:style w:type="paragraph" w:customStyle="1" w:styleId="C6ABAA0DEFEE43F48008617135B44D28">
    <w:name w:val="C6ABAA0DEFEE43F48008617135B44D28"/>
    <w:rsid w:val="00655DDE"/>
    <w:rPr>
      <w:kern w:val="0"/>
      <w14:ligatures w14:val="none"/>
    </w:rPr>
  </w:style>
  <w:style w:type="paragraph" w:customStyle="1" w:styleId="57A599D34E69415D8D757E0337226572">
    <w:name w:val="57A599D34E69415D8D757E0337226572"/>
    <w:rsid w:val="00655DDE"/>
    <w:rPr>
      <w:kern w:val="0"/>
      <w14:ligatures w14:val="none"/>
    </w:rPr>
  </w:style>
  <w:style w:type="paragraph" w:customStyle="1" w:styleId="4DA0C3DB2A4A4BC3B5F85C657F335B19">
    <w:name w:val="4DA0C3DB2A4A4BC3B5F85C657F335B19"/>
    <w:rsid w:val="00655DDE"/>
    <w:rPr>
      <w:kern w:val="0"/>
      <w14:ligatures w14:val="none"/>
    </w:rPr>
  </w:style>
  <w:style w:type="paragraph" w:customStyle="1" w:styleId="35C322EB585F4BF3879F5B227A82BF53">
    <w:name w:val="35C322EB585F4BF3879F5B227A82BF53"/>
    <w:rsid w:val="00655DDE"/>
    <w:rPr>
      <w:kern w:val="0"/>
      <w14:ligatures w14:val="none"/>
    </w:rPr>
  </w:style>
  <w:style w:type="paragraph" w:customStyle="1" w:styleId="74B332F23A9A45268CA5141C18135F5B">
    <w:name w:val="74B332F23A9A45268CA5141C18135F5B"/>
    <w:rsid w:val="00655DDE"/>
    <w:rPr>
      <w:kern w:val="0"/>
      <w14:ligatures w14:val="none"/>
    </w:rPr>
  </w:style>
  <w:style w:type="paragraph" w:customStyle="1" w:styleId="D793B0F9F61C42A18763190E8C328517">
    <w:name w:val="D793B0F9F61C42A18763190E8C328517"/>
    <w:rsid w:val="00655DDE"/>
    <w:rPr>
      <w:kern w:val="0"/>
      <w14:ligatures w14:val="none"/>
    </w:rPr>
  </w:style>
  <w:style w:type="paragraph" w:customStyle="1" w:styleId="1F2C6A9FD19F412FB70A7335CB2275F4">
    <w:name w:val="1F2C6A9FD19F412FB70A7335CB2275F4"/>
    <w:rsid w:val="00655DDE"/>
    <w:rPr>
      <w:kern w:val="0"/>
      <w14:ligatures w14:val="none"/>
    </w:rPr>
  </w:style>
  <w:style w:type="paragraph" w:customStyle="1" w:styleId="9F0C18287A694E68B9619C7FD405D333">
    <w:name w:val="9F0C18287A694E68B9619C7FD405D333"/>
    <w:rsid w:val="00655DDE"/>
    <w:rPr>
      <w:kern w:val="0"/>
      <w14:ligatures w14:val="none"/>
    </w:rPr>
  </w:style>
  <w:style w:type="paragraph" w:customStyle="1" w:styleId="9239034AB63F4530A445AEDBFFE55139">
    <w:name w:val="9239034AB63F4530A445AEDBFFE55139"/>
    <w:rsid w:val="00655DDE"/>
    <w:rPr>
      <w:kern w:val="0"/>
      <w14:ligatures w14:val="none"/>
    </w:rPr>
  </w:style>
  <w:style w:type="paragraph" w:customStyle="1" w:styleId="ADE6E4434DD2484D85EF01CC0FBC5917">
    <w:name w:val="ADE6E4434DD2484D85EF01CC0FBC5917"/>
    <w:rsid w:val="00655DDE"/>
    <w:rPr>
      <w:kern w:val="0"/>
      <w14:ligatures w14:val="none"/>
    </w:rPr>
  </w:style>
  <w:style w:type="paragraph" w:customStyle="1" w:styleId="2FD15A24A6A048A9AAF0362223AFCB2A">
    <w:name w:val="2FD15A24A6A048A9AAF0362223AFCB2A"/>
    <w:rsid w:val="00655DDE"/>
    <w:rPr>
      <w:kern w:val="0"/>
      <w14:ligatures w14:val="none"/>
    </w:rPr>
  </w:style>
  <w:style w:type="paragraph" w:customStyle="1" w:styleId="22822B00FD4F4CC7B2FC9E428268A1EC">
    <w:name w:val="22822B00FD4F4CC7B2FC9E428268A1EC"/>
    <w:rsid w:val="00655DDE"/>
    <w:rPr>
      <w:kern w:val="0"/>
      <w14:ligatures w14:val="none"/>
    </w:rPr>
  </w:style>
  <w:style w:type="paragraph" w:customStyle="1" w:styleId="90826E775E8B4BBDBB6DD845EE7BBA79">
    <w:name w:val="90826E775E8B4BBDBB6DD845EE7BBA79"/>
    <w:rsid w:val="00655DDE"/>
    <w:rPr>
      <w:kern w:val="0"/>
      <w14:ligatures w14:val="none"/>
    </w:rPr>
  </w:style>
  <w:style w:type="paragraph" w:customStyle="1" w:styleId="D74701374E704295AB83EEA451329B22">
    <w:name w:val="D74701374E704295AB83EEA451329B22"/>
    <w:rsid w:val="00655DDE"/>
    <w:rPr>
      <w:kern w:val="0"/>
      <w14:ligatures w14:val="none"/>
    </w:rPr>
  </w:style>
  <w:style w:type="paragraph" w:customStyle="1" w:styleId="9887B40B80F54F8CA342BED11DB15D44">
    <w:name w:val="9887B40B80F54F8CA342BED11DB15D44"/>
    <w:rsid w:val="00655DDE"/>
    <w:rPr>
      <w:kern w:val="0"/>
      <w14:ligatures w14:val="none"/>
    </w:rPr>
  </w:style>
  <w:style w:type="paragraph" w:customStyle="1" w:styleId="06C6317569F84FC38BFD1A47E2AF848F">
    <w:name w:val="06C6317569F84FC38BFD1A47E2AF848F"/>
    <w:rsid w:val="00655DDE"/>
    <w:rPr>
      <w:kern w:val="0"/>
      <w14:ligatures w14:val="none"/>
    </w:rPr>
  </w:style>
  <w:style w:type="paragraph" w:customStyle="1" w:styleId="852CE048C76A4DFDBBB1AFEECBBFC7C6">
    <w:name w:val="852CE048C76A4DFDBBB1AFEECBBFC7C6"/>
    <w:rsid w:val="00655DDE"/>
    <w:rPr>
      <w:kern w:val="0"/>
      <w14:ligatures w14:val="none"/>
    </w:rPr>
  </w:style>
  <w:style w:type="paragraph" w:customStyle="1" w:styleId="3C0FA22883324A7CA0730D170BFD0596">
    <w:name w:val="3C0FA22883324A7CA0730D170BFD0596"/>
    <w:rsid w:val="00655DDE"/>
    <w:rPr>
      <w:kern w:val="0"/>
      <w14:ligatures w14:val="none"/>
    </w:rPr>
  </w:style>
  <w:style w:type="paragraph" w:customStyle="1" w:styleId="A2A3F01F635F44D9B23BAEFB1B8162EF">
    <w:name w:val="A2A3F01F635F44D9B23BAEFB1B8162EF"/>
    <w:rsid w:val="00655DDE"/>
    <w:rPr>
      <w:kern w:val="0"/>
      <w14:ligatures w14:val="none"/>
    </w:rPr>
  </w:style>
  <w:style w:type="paragraph" w:customStyle="1" w:styleId="EE81B08E298E4252AFB145BB39E8BCF6">
    <w:name w:val="EE81B08E298E4252AFB145BB39E8BCF6"/>
    <w:rsid w:val="00655DDE"/>
    <w:rPr>
      <w:kern w:val="0"/>
      <w14:ligatures w14:val="none"/>
    </w:rPr>
  </w:style>
  <w:style w:type="paragraph" w:customStyle="1" w:styleId="048F33648A3745C991E39329B66547DB">
    <w:name w:val="048F33648A3745C991E39329B66547DB"/>
    <w:rsid w:val="00655DDE"/>
    <w:rPr>
      <w:kern w:val="0"/>
      <w14:ligatures w14:val="none"/>
    </w:rPr>
  </w:style>
  <w:style w:type="paragraph" w:customStyle="1" w:styleId="CBB23CE156F94B56BAF1A25FE4C35266">
    <w:name w:val="CBB23CE156F94B56BAF1A25FE4C35266"/>
    <w:rsid w:val="00655DDE"/>
    <w:rPr>
      <w:kern w:val="0"/>
      <w14:ligatures w14:val="none"/>
    </w:rPr>
  </w:style>
  <w:style w:type="paragraph" w:customStyle="1" w:styleId="A0A1AEED59854A749E9308D0FE252FB7">
    <w:name w:val="A0A1AEED59854A749E9308D0FE252FB7"/>
    <w:rsid w:val="00655DDE"/>
    <w:rPr>
      <w:kern w:val="0"/>
      <w14:ligatures w14:val="none"/>
    </w:rPr>
  </w:style>
  <w:style w:type="paragraph" w:customStyle="1" w:styleId="408C0E1FAC1540B68A1395494516D2C8">
    <w:name w:val="408C0E1FAC1540B68A1395494516D2C8"/>
    <w:rsid w:val="00655DDE"/>
    <w:rPr>
      <w:kern w:val="0"/>
      <w14:ligatures w14:val="none"/>
    </w:rPr>
  </w:style>
  <w:style w:type="paragraph" w:customStyle="1" w:styleId="39E246BFB7C44810ABFF5C0E818B0F58">
    <w:name w:val="39E246BFB7C44810ABFF5C0E818B0F58"/>
    <w:rsid w:val="00655DDE"/>
    <w:rPr>
      <w:kern w:val="0"/>
      <w14:ligatures w14:val="none"/>
    </w:rPr>
  </w:style>
  <w:style w:type="paragraph" w:customStyle="1" w:styleId="E50709151C974EC49E9A5DB4A7F76163">
    <w:name w:val="E50709151C974EC49E9A5DB4A7F76163"/>
    <w:rsid w:val="00655DDE"/>
    <w:rPr>
      <w:kern w:val="0"/>
      <w14:ligatures w14:val="none"/>
    </w:rPr>
  </w:style>
  <w:style w:type="paragraph" w:customStyle="1" w:styleId="906A1A8CDDFA452F9FF542F440683981">
    <w:name w:val="906A1A8CDDFA452F9FF542F440683981"/>
    <w:rsid w:val="00655DDE"/>
    <w:rPr>
      <w:kern w:val="0"/>
      <w14:ligatures w14:val="none"/>
    </w:rPr>
  </w:style>
  <w:style w:type="paragraph" w:customStyle="1" w:styleId="16E20A2C936E47B780B5F43EE0221F4C">
    <w:name w:val="16E20A2C936E47B780B5F43EE0221F4C"/>
    <w:rsid w:val="00655DDE"/>
    <w:rPr>
      <w:kern w:val="0"/>
      <w14:ligatures w14:val="none"/>
    </w:rPr>
  </w:style>
  <w:style w:type="paragraph" w:customStyle="1" w:styleId="81504DC0A241485CB87FD37A301A0319">
    <w:name w:val="81504DC0A241485CB87FD37A301A0319"/>
    <w:rsid w:val="00655DDE"/>
    <w:rPr>
      <w:kern w:val="0"/>
      <w14:ligatures w14:val="none"/>
    </w:rPr>
  </w:style>
  <w:style w:type="paragraph" w:customStyle="1" w:styleId="74A7A37BCA4641ED80F61F6AEC5E404E">
    <w:name w:val="74A7A37BCA4641ED80F61F6AEC5E404E"/>
    <w:rsid w:val="00655DDE"/>
    <w:rPr>
      <w:kern w:val="0"/>
      <w14:ligatures w14:val="none"/>
    </w:rPr>
  </w:style>
  <w:style w:type="paragraph" w:customStyle="1" w:styleId="B4FD9AAF52B747A1B4EC0F3B54274B6E">
    <w:name w:val="B4FD9AAF52B747A1B4EC0F3B54274B6E"/>
    <w:rsid w:val="00655DDE"/>
    <w:rPr>
      <w:kern w:val="0"/>
      <w14:ligatures w14:val="none"/>
    </w:rPr>
  </w:style>
  <w:style w:type="paragraph" w:customStyle="1" w:styleId="68CC056B38754C4FBE9CA6895DE3B5B4">
    <w:name w:val="68CC056B38754C4FBE9CA6895DE3B5B4"/>
    <w:rsid w:val="00655DDE"/>
    <w:rPr>
      <w:kern w:val="0"/>
      <w14:ligatures w14:val="none"/>
    </w:rPr>
  </w:style>
  <w:style w:type="paragraph" w:customStyle="1" w:styleId="62EA90C77A28421B9D40B1521DE4A3EF">
    <w:name w:val="62EA90C77A28421B9D40B1521DE4A3EF"/>
    <w:rsid w:val="00655DDE"/>
    <w:rPr>
      <w:kern w:val="0"/>
      <w14:ligatures w14:val="none"/>
    </w:rPr>
  </w:style>
  <w:style w:type="paragraph" w:customStyle="1" w:styleId="8EECE15B815E4C7FAC2E0D97DB04B53C">
    <w:name w:val="8EECE15B815E4C7FAC2E0D97DB04B53C"/>
    <w:rsid w:val="00655DDE"/>
    <w:rPr>
      <w:kern w:val="0"/>
      <w14:ligatures w14:val="none"/>
    </w:rPr>
  </w:style>
  <w:style w:type="paragraph" w:customStyle="1" w:styleId="C33BF0782C6C4AF38EFE863272B03983">
    <w:name w:val="C33BF0782C6C4AF38EFE863272B03983"/>
    <w:rsid w:val="00655DDE"/>
    <w:rPr>
      <w:kern w:val="0"/>
      <w14:ligatures w14:val="none"/>
    </w:rPr>
  </w:style>
  <w:style w:type="paragraph" w:customStyle="1" w:styleId="D594865D2E8F4BB9A5ED434105A01008">
    <w:name w:val="D594865D2E8F4BB9A5ED434105A01008"/>
    <w:rsid w:val="00655DDE"/>
    <w:rPr>
      <w:kern w:val="0"/>
      <w14:ligatures w14:val="none"/>
    </w:rPr>
  </w:style>
  <w:style w:type="paragraph" w:customStyle="1" w:styleId="785BF9927C9E482B965FED857BDACFAB">
    <w:name w:val="785BF9927C9E482B965FED857BDACFAB"/>
    <w:rsid w:val="00655DDE"/>
    <w:rPr>
      <w:kern w:val="0"/>
      <w14:ligatures w14:val="none"/>
    </w:rPr>
  </w:style>
  <w:style w:type="paragraph" w:customStyle="1" w:styleId="002F39918CC94966866F55B8420269F2">
    <w:name w:val="002F39918CC94966866F55B8420269F2"/>
    <w:rsid w:val="00655DDE"/>
    <w:rPr>
      <w:kern w:val="0"/>
      <w14:ligatures w14:val="none"/>
    </w:rPr>
  </w:style>
  <w:style w:type="paragraph" w:customStyle="1" w:styleId="6D631B911A8642D188F3A4B2C7BF6C75">
    <w:name w:val="6D631B911A8642D188F3A4B2C7BF6C75"/>
    <w:rsid w:val="00655DDE"/>
    <w:rPr>
      <w:kern w:val="0"/>
      <w14:ligatures w14:val="none"/>
    </w:rPr>
  </w:style>
  <w:style w:type="paragraph" w:customStyle="1" w:styleId="5C14CDFF1402442292E5314F11E097F2">
    <w:name w:val="5C14CDFF1402442292E5314F11E097F2"/>
    <w:rsid w:val="00655DDE"/>
    <w:rPr>
      <w:kern w:val="0"/>
      <w14:ligatures w14:val="none"/>
    </w:rPr>
  </w:style>
  <w:style w:type="paragraph" w:customStyle="1" w:styleId="6DC45FF2D6B0476CB3D566735C4F123D">
    <w:name w:val="6DC45FF2D6B0476CB3D566735C4F123D"/>
    <w:rsid w:val="00655DDE"/>
    <w:rPr>
      <w:kern w:val="0"/>
      <w14:ligatures w14:val="none"/>
    </w:rPr>
  </w:style>
  <w:style w:type="paragraph" w:customStyle="1" w:styleId="FBADE3663AFD4DB7886A341A4B206D63">
    <w:name w:val="FBADE3663AFD4DB7886A341A4B206D63"/>
    <w:rsid w:val="00655DDE"/>
    <w:rPr>
      <w:kern w:val="0"/>
      <w14:ligatures w14:val="none"/>
    </w:rPr>
  </w:style>
  <w:style w:type="paragraph" w:customStyle="1" w:styleId="322B7236689C4A6B9B84D95008F41641">
    <w:name w:val="322B7236689C4A6B9B84D95008F41641"/>
    <w:rsid w:val="00655DDE"/>
    <w:rPr>
      <w:kern w:val="0"/>
      <w14:ligatures w14:val="none"/>
    </w:rPr>
  </w:style>
  <w:style w:type="paragraph" w:customStyle="1" w:styleId="5C761FFEA3904D3EA931A6DFAE947FD9">
    <w:name w:val="5C761FFEA3904D3EA931A6DFAE947FD9"/>
    <w:rsid w:val="00655DDE"/>
    <w:rPr>
      <w:kern w:val="0"/>
      <w14:ligatures w14:val="none"/>
    </w:rPr>
  </w:style>
  <w:style w:type="paragraph" w:customStyle="1" w:styleId="A9E6CBABC1044AA89FCB02935F11925C">
    <w:name w:val="A9E6CBABC1044AA89FCB02935F11925C"/>
    <w:rsid w:val="00655DDE"/>
    <w:rPr>
      <w:kern w:val="0"/>
      <w14:ligatures w14:val="none"/>
    </w:rPr>
  </w:style>
  <w:style w:type="paragraph" w:customStyle="1" w:styleId="ED538A2D27274E6D9BF35FEF7ED2EA13">
    <w:name w:val="ED538A2D27274E6D9BF35FEF7ED2EA13"/>
    <w:rsid w:val="00655DDE"/>
    <w:rPr>
      <w:kern w:val="0"/>
      <w14:ligatures w14:val="none"/>
    </w:rPr>
  </w:style>
  <w:style w:type="paragraph" w:customStyle="1" w:styleId="7E4EB2213DAD451FBF4ABDBE7A5EBC32">
    <w:name w:val="7E4EB2213DAD451FBF4ABDBE7A5EBC32"/>
    <w:rsid w:val="00655DDE"/>
    <w:rPr>
      <w:kern w:val="0"/>
      <w14:ligatures w14:val="none"/>
    </w:rPr>
  </w:style>
  <w:style w:type="paragraph" w:customStyle="1" w:styleId="E41423AC865644B8A91C43DB299C75F3">
    <w:name w:val="E41423AC865644B8A91C43DB299C75F3"/>
    <w:rsid w:val="00655DDE"/>
    <w:rPr>
      <w:kern w:val="0"/>
      <w14:ligatures w14:val="none"/>
    </w:rPr>
  </w:style>
  <w:style w:type="paragraph" w:customStyle="1" w:styleId="BD77E1C701804D80B700A0D5CAAD9D7B">
    <w:name w:val="BD77E1C701804D80B700A0D5CAAD9D7B"/>
    <w:rsid w:val="00655DDE"/>
    <w:rPr>
      <w:kern w:val="0"/>
      <w14:ligatures w14:val="none"/>
    </w:rPr>
  </w:style>
  <w:style w:type="paragraph" w:customStyle="1" w:styleId="30D8DF76B1884C7DA54055FA89685CDB">
    <w:name w:val="30D8DF76B1884C7DA54055FA89685CDB"/>
    <w:rsid w:val="00655DDE"/>
    <w:rPr>
      <w:kern w:val="0"/>
      <w14:ligatures w14:val="none"/>
    </w:rPr>
  </w:style>
  <w:style w:type="paragraph" w:customStyle="1" w:styleId="345C092D5F664938941C70EF05544D47">
    <w:name w:val="345C092D5F664938941C70EF05544D47"/>
    <w:rsid w:val="00655DDE"/>
    <w:rPr>
      <w:kern w:val="0"/>
      <w14:ligatures w14:val="none"/>
    </w:rPr>
  </w:style>
  <w:style w:type="paragraph" w:customStyle="1" w:styleId="B40561DC487843E2978D99C77472FAB1">
    <w:name w:val="B40561DC487843E2978D99C77472FAB1"/>
    <w:rsid w:val="00655DDE"/>
    <w:rPr>
      <w:kern w:val="0"/>
      <w14:ligatures w14:val="none"/>
    </w:rPr>
  </w:style>
  <w:style w:type="paragraph" w:customStyle="1" w:styleId="41DF5E4F8FC447BEB8F9BAF21A3CECB3">
    <w:name w:val="41DF5E4F8FC447BEB8F9BAF21A3CECB3"/>
    <w:rsid w:val="00655DDE"/>
    <w:rPr>
      <w:kern w:val="0"/>
      <w14:ligatures w14:val="none"/>
    </w:rPr>
  </w:style>
  <w:style w:type="paragraph" w:customStyle="1" w:styleId="AB8C5CD78C374901970154A9311CBA6A">
    <w:name w:val="AB8C5CD78C374901970154A9311CBA6A"/>
    <w:rsid w:val="00655DDE"/>
    <w:rPr>
      <w:kern w:val="0"/>
      <w14:ligatures w14:val="none"/>
    </w:rPr>
  </w:style>
  <w:style w:type="paragraph" w:customStyle="1" w:styleId="A7AA29218D0642AB827043A640CFD0BE">
    <w:name w:val="A7AA29218D0642AB827043A640CFD0BE"/>
    <w:rsid w:val="00655DDE"/>
    <w:rPr>
      <w:kern w:val="0"/>
      <w14:ligatures w14:val="none"/>
    </w:rPr>
  </w:style>
  <w:style w:type="paragraph" w:customStyle="1" w:styleId="26D8A9140C8D4E7FA14963C817ACF283">
    <w:name w:val="26D8A9140C8D4E7FA14963C817ACF283"/>
    <w:rsid w:val="00655DDE"/>
    <w:rPr>
      <w:kern w:val="0"/>
      <w14:ligatures w14:val="none"/>
    </w:rPr>
  </w:style>
  <w:style w:type="paragraph" w:customStyle="1" w:styleId="F10D83C805E64ED1A74D018CB2A17827">
    <w:name w:val="F10D83C805E64ED1A74D018CB2A17827"/>
    <w:rsid w:val="00655DDE"/>
    <w:rPr>
      <w:kern w:val="0"/>
      <w14:ligatures w14:val="none"/>
    </w:rPr>
  </w:style>
  <w:style w:type="paragraph" w:customStyle="1" w:styleId="E5F77B12A17145339CDE86E62658311D">
    <w:name w:val="E5F77B12A17145339CDE86E62658311D"/>
    <w:rsid w:val="00655DDE"/>
    <w:rPr>
      <w:kern w:val="0"/>
      <w14:ligatures w14:val="none"/>
    </w:rPr>
  </w:style>
  <w:style w:type="paragraph" w:customStyle="1" w:styleId="ADB4B1AE459A409C9CFE6E5864FB7CA0">
    <w:name w:val="ADB4B1AE459A409C9CFE6E5864FB7CA0"/>
    <w:rsid w:val="00655DDE"/>
    <w:rPr>
      <w:kern w:val="0"/>
      <w14:ligatures w14:val="none"/>
    </w:rPr>
  </w:style>
  <w:style w:type="paragraph" w:customStyle="1" w:styleId="0C33B5D0B5DE42229B8E5EC9ECE3D80F">
    <w:name w:val="0C33B5D0B5DE42229B8E5EC9ECE3D80F"/>
    <w:rsid w:val="00655DDE"/>
    <w:rPr>
      <w:kern w:val="0"/>
      <w14:ligatures w14:val="none"/>
    </w:rPr>
  </w:style>
  <w:style w:type="paragraph" w:customStyle="1" w:styleId="867AE70532034BDD9352049F21ACAA7F">
    <w:name w:val="867AE70532034BDD9352049F21ACAA7F"/>
    <w:rsid w:val="00655DDE"/>
    <w:rPr>
      <w:kern w:val="0"/>
      <w14:ligatures w14:val="none"/>
    </w:rPr>
  </w:style>
  <w:style w:type="paragraph" w:customStyle="1" w:styleId="22014F14288545678955A14E35072E72">
    <w:name w:val="22014F14288545678955A14E35072E72"/>
    <w:rsid w:val="00655DDE"/>
    <w:rPr>
      <w:kern w:val="0"/>
      <w14:ligatures w14:val="none"/>
    </w:rPr>
  </w:style>
  <w:style w:type="paragraph" w:customStyle="1" w:styleId="E97338F34F60449E9CF73FA6E0B0EF8B">
    <w:name w:val="E97338F34F60449E9CF73FA6E0B0EF8B"/>
    <w:rsid w:val="00655DDE"/>
    <w:rPr>
      <w:kern w:val="0"/>
      <w14:ligatures w14:val="none"/>
    </w:rPr>
  </w:style>
  <w:style w:type="paragraph" w:customStyle="1" w:styleId="F307DEAFC85C48D7B5C7967C81CDAE33">
    <w:name w:val="F307DEAFC85C48D7B5C7967C81CDAE33"/>
    <w:rsid w:val="00655DDE"/>
    <w:rPr>
      <w:kern w:val="0"/>
      <w14:ligatures w14:val="none"/>
    </w:rPr>
  </w:style>
  <w:style w:type="paragraph" w:customStyle="1" w:styleId="58FD41F2863F4EDEA59F7975B9D72E3A">
    <w:name w:val="58FD41F2863F4EDEA59F7975B9D72E3A"/>
    <w:rsid w:val="00655DDE"/>
    <w:rPr>
      <w:kern w:val="0"/>
      <w14:ligatures w14:val="none"/>
    </w:rPr>
  </w:style>
  <w:style w:type="paragraph" w:customStyle="1" w:styleId="BB93EE309EFA488CAEF8EEEAF79F7A80">
    <w:name w:val="BB93EE309EFA488CAEF8EEEAF79F7A80"/>
    <w:rsid w:val="00655DDE"/>
    <w:rPr>
      <w:kern w:val="0"/>
      <w14:ligatures w14:val="none"/>
    </w:rPr>
  </w:style>
  <w:style w:type="paragraph" w:customStyle="1" w:styleId="6D54AD833AFE4EBC937E0491DB89784C">
    <w:name w:val="6D54AD833AFE4EBC937E0491DB89784C"/>
    <w:rsid w:val="00655DDE"/>
    <w:rPr>
      <w:kern w:val="0"/>
      <w14:ligatures w14:val="none"/>
    </w:rPr>
  </w:style>
  <w:style w:type="paragraph" w:customStyle="1" w:styleId="438F4019DD544001B62FBDEBAD5704AE">
    <w:name w:val="438F4019DD544001B62FBDEBAD5704AE"/>
    <w:rsid w:val="00655DDE"/>
    <w:rPr>
      <w:kern w:val="0"/>
      <w14:ligatures w14:val="none"/>
    </w:rPr>
  </w:style>
  <w:style w:type="paragraph" w:customStyle="1" w:styleId="C0FD8C4045D041918A5410FE60A446D2">
    <w:name w:val="C0FD8C4045D041918A5410FE60A446D2"/>
    <w:rsid w:val="00655DDE"/>
    <w:rPr>
      <w:kern w:val="0"/>
      <w14:ligatures w14:val="none"/>
    </w:rPr>
  </w:style>
  <w:style w:type="paragraph" w:customStyle="1" w:styleId="866E513C631A44328F4948128C14B774">
    <w:name w:val="866E513C631A44328F4948128C14B774"/>
    <w:rsid w:val="00655DDE"/>
    <w:rPr>
      <w:kern w:val="0"/>
      <w14:ligatures w14:val="none"/>
    </w:rPr>
  </w:style>
  <w:style w:type="paragraph" w:customStyle="1" w:styleId="BA2A0B85B9E44300B43C47CC487311A5">
    <w:name w:val="BA2A0B85B9E44300B43C47CC487311A5"/>
    <w:rsid w:val="00655DDE"/>
    <w:rPr>
      <w:kern w:val="0"/>
      <w14:ligatures w14:val="none"/>
    </w:rPr>
  </w:style>
  <w:style w:type="paragraph" w:customStyle="1" w:styleId="E812C4E6576D4425BE973C01211B4FD4">
    <w:name w:val="E812C4E6576D4425BE973C01211B4FD4"/>
    <w:rsid w:val="00655DDE"/>
    <w:rPr>
      <w:kern w:val="0"/>
      <w14:ligatures w14:val="none"/>
    </w:rPr>
  </w:style>
  <w:style w:type="paragraph" w:customStyle="1" w:styleId="A0121A838D9C4002A60AC8B54B5E1F4C">
    <w:name w:val="A0121A838D9C4002A60AC8B54B5E1F4C"/>
    <w:rsid w:val="00655DDE"/>
    <w:rPr>
      <w:kern w:val="0"/>
      <w14:ligatures w14:val="none"/>
    </w:rPr>
  </w:style>
  <w:style w:type="paragraph" w:customStyle="1" w:styleId="6E7B35AAB8B44E22916044E4359D1453">
    <w:name w:val="6E7B35AAB8B44E22916044E4359D1453"/>
    <w:rsid w:val="00655DDE"/>
    <w:rPr>
      <w:kern w:val="0"/>
      <w14:ligatures w14:val="none"/>
    </w:rPr>
  </w:style>
  <w:style w:type="paragraph" w:customStyle="1" w:styleId="C2C3C4B2A0A84CEF90B20E4835C4F7D3">
    <w:name w:val="C2C3C4B2A0A84CEF90B20E4835C4F7D3"/>
    <w:rsid w:val="00655DDE"/>
    <w:rPr>
      <w:kern w:val="0"/>
      <w14:ligatures w14:val="none"/>
    </w:rPr>
  </w:style>
  <w:style w:type="paragraph" w:customStyle="1" w:styleId="FD1008D7708C46FD9F10FEEE40951580">
    <w:name w:val="FD1008D7708C46FD9F10FEEE40951580"/>
    <w:rsid w:val="00655DDE"/>
    <w:rPr>
      <w:kern w:val="0"/>
      <w14:ligatures w14:val="none"/>
    </w:rPr>
  </w:style>
  <w:style w:type="paragraph" w:customStyle="1" w:styleId="16D268C454A44C49A6FF2F7B236472BB">
    <w:name w:val="16D268C454A44C49A6FF2F7B236472BB"/>
    <w:rsid w:val="00655DDE"/>
    <w:rPr>
      <w:kern w:val="0"/>
      <w14:ligatures w14:val="none"/>
    </w:rPr>
  </w:style>
  <w:style w:type="paragraph" w:customStyle="1" w:styleId="A9A6601CC8F945EF91E1E4BA27B5BDF9">
    <w:name w:val="A9A6601CC8F945EF91E1E4BA27B5BDF9"/>
    <w:rsid w:val="00655DDE"/>
    <w:rPr>
      <w:kern w:val="0"/>
      <w14:ligatures w14:val="none"/>
    </w:rPr>
  </w:style>
  <w:style w:type="paragraph" w:customStyle="1" w:styleId="07C05F19A479473AAC9181A96365F577">
    <w:name w:val="07C05F19A479473AAC9181A96365F577"/>
    <w:rsid w:val="00655DDE"/>
    <w:rPr>
      <w:kern w:val="0"/>
      <w14:ligatures w14:val="none"/>
    </w:rPr>
  </w:style>
  <w:style w:type="paragraph" w:customStyle="1" w:styleId="7A34CA7C0B6548DD9C2E2A072F42BFE8">
    <w:name w:val="7A34CA7C0B6548DD9C2E2A072F42BFE8"/>
    <w:rsid w:val="00655DDE"/>
    <w:rPr>
      <w:kern w:val="0"/>
      <w14:ligatures w14:val="none"/>
    </w:rPr>
  </w:style>
  <w:style w:type="paragraph" w:customStyle="1" w:styleId="DBD9D73CA617441CB8ABEA72F0EF0377">
    <w:name w:val="DBD9D73CA617441CB8ABEA72F0EF0377"/>
    <w:rsid w:val="00655DDE"/>
    <w:rPr>
      <w:kern w:val="0"/>
      <w14:ligatures w14:val="none"/>
    </w:rPr>
  </w:style>
  <w:style w:type="paragraph" w:customStyle="1" w:styleId="D480BB25455D44D48381E2EC873D3438">
    <w:name w:val="D480BB25455D44D48381E2EC873D3438"/>
    <w:rsid w:val="00655DDE"/>
    <w:rPr>
      <w:kern w:val="0"/>
      <w14:ligatures w14:val="none"/>
    </w:rPr>
  </w:style>
  <w:style w:type="paragraph" w:customStyle="1" w:styleId="F138DD61E1CA4B6FAC7AACCEC7896223">
    <w:name w:val="F138DD61E1CA4B6FAC7AACCEC7896223"/>
    <w:rsid w:val="00655DDE"/>
    <w:rPr>
      <w:kern w:val="0"/>
      <w14:ligatures w14:val="none"/>
    </w:rPr>
  </w:style>
  <w:style w:type="paragraph" w:customStyle="1" w:styleId="F368FC3D07D04C5183086DA53B395048">
    <w:name w:val="F368FC3D07D04C5183086DA53B395048"/>
    <w:rsid w:val="00655DDE"/>
    <w:rPr>
      <w:kern w:val="0"/>
      <w14:ligatures w14:val="none"/>
    </w:rPr>
  </w:style>
  <w:style w:type="paragraph" w:customStyle="1" w:styleId="9837DA25335E47178F75AA4B1F090091">
    <w:name w:val="9837DA25335E47178F75AA4B1F090091"/>
    <w:rsid w:val="00655DDE"/>
    <w:rPr>
      <w:kern w:val="0"/>
      <w14:ligatures w14:val="none"/>
    </w:rPr>
  </w:style>
  <w:style w:type="paragraph" w:customStyle="1" w:styleId="CAE893A6E71B4BFE9039BC4BEEAB9BF4">
    <w:name w:val="CAE893A6E71B4BFE9039BC4BEEAB9BF4"/>
    <w:rsid w:val="00655DDE"/>
    <w:rPr>
      <w:kern w:val="0"/>
      <w14:ligatures w14:val="none"/>
    </w:rPr>
  </w:style>
  <w:style w:type="paragraph" w:customStyle="1" w:styleId="843C17727D2B47409092947583C6C627">
    <w:name w:val="843C17727D2B47409092947583C6C627"/>
    <w:rsid w:val="00655DDE"/>
    <w:rPr>
      <w:kern w:val="0"/>
      <w14:ligatures w14:val="none"/>
    </w:rPr>
  </w:style>
  <w:style w:type="paragraph" w:customStyle="1" w:styleId="D3FFF86CB8484D52B8A7EF8220C6A390">
    <w:name w:val="D3FFF86CB8484D52B8A7EF8220C6A390"/>
    <w:rsid w:val="00655DDE"/>
    <w:rPr>
      <w:kern w:val="0"/>
      <w14:ligatures w14:val="none"/>
    </w:rPr>
  </w:style>
  <w:style w:type="paragraph" w:customStyle="1" w:styleId="F9FD92BE5A524D7E8555506B9BE6739F">
    <w:name w:val="F9FD92BE5A524D7E8555506B9BE6739F"/>
    <w:rsid w:val="00655DDE"/>
    <w:rPr>
      <w:kern w:val="0"/>
      <w14:ligatures w14:val="none"/>
    </w:rPr>
  </w:style>
  <w:style w:type="paragraph" w:customStyle="1" w:styleId="1FC35CCC61C3438FB31FE913DC1AB1B0">
    <w:name w:val="1FC35CCC61C3438FB31FE913DC1AB1B0"/>
    <w:rsid w:val="00655DDE"/>
    <w:rPr>
      <w:kern w:val="0"/>
      <w14:ligatures w14:val="none"/>
    </w:rPr>
  </w:style>
  <w:style w:type="paragraph" w:customStyle="1" w:styleId="725CD46EE35C4337A4771983C5F06E1D">
    <w:name w:val="725CD46EE35C4337A4771983C5F06E1D"/>
    <w:rsid w:val="00655DDE"/>
    <w:rPr>
      <w:kern w:val="0"/>
      <w14:ligatures w14:val="none"/>
    </w:rPr>
  </w:style>
  <w:style w:type="paragraph" w:customStyle="1" w:styleId="8DC63B0E291846E8B10077F8D570A8C0">
    <w:name w:val="8DC63B0E291846E8B10077F8D570A8C0"/>
    <w:rsid w:val="00655DDE"/>
    <w:rPr>
      <w:kern w:val="0"/>
      <w14:ligatures w14:val="none"/>
    </w:rPr>
  </w:style>
  <w:style w:type="paragraph" w:customStyle="1" w:styleId="EF7906BC995D4293B2C624F48103D3C4">
    <w:name w:val="EF7906BC995D4293B2C624F48103D3C4"/>
    <w:rsid w:val="00655DDE"/>
    <w:rPr>
      <w:kern w:val="0"/>
      <w14:ligatures w14:val="none"/>
    </w:rPr>
  </w:style>
  <w:style w:type="paragraph" w:customStyle="1" w:styleId="A22BB42F4A514F93B81954E1A2A0E4C4">
    <w:name w:val="A22BB42F4A514F93B81954E1A2A0E4C4"/>
    <w:rsid w:val="00655DDE"/>
    <w:rPr>
      <w:kern w:val="0"/>
      <w14:ligatures w14:val="none"/>
    </w:rPr>
  </w:style>
  <w:style w:type="paragraph" w:customStyle="1" w:styleId="B552DDDC286C416484F71DE2355BCC01">
    <w:name w:val="B552DDDC286C416484F71DE2355BCC01"/>
    <w:rsid w:val="00655DDE"/>
    <w:rPr>
      <w:kern w:val="0"/>
      <w14:ligatures w14:val="none"/>
    </w:rPr>
  </w:style>
  <w:style w:type="paragraph" w:customStyle="1" w:styleId="ACC4226B6D3A434B88CF9412A15DEE50">
    <w:name w:val="ACC4226B6D3A434B88CF9412A15DEE50"/>
    <w:rsid w:val="00655DDE"/>
    <w:rPr>
      <w:kern w:val="0"/>
      <w14:ligatures w14:val="none"/>
    </w:rPr>
  </w:style>
  <w:style w:type="paragraph" w:customStyle="1" w:styleId="608A7840DC044FD6A55B90D8853FBA03">
    <w:name w:val="608A7840DC044FD6A55B90D8853FBA03"/>
    <w:rsid w:val="00655DDE"/>
    <w:rPr>
      <w:kern w:val="0"/>
      <w14:ligatures w14:val="none"/>
    </w:rPr>
  </w:style>
  <w:style w:type="paragraph" w:customStyle="1" w:styleId="A28D73DFCA414C1BB23B457AA82BF9B4">
    <w:name w:val="A28D73DFCA414C1BB23B457AA82BF9B4"/>
    <w:rsid w:val="00655DDE"/>
    <w:rPr>
      <w:kern w:val="0"/>
      <w14:ligatures w14:val="none"/>
    </w:rPr>
  </w:style>
  <w:style w:type="paragraph" w:customStyle="1" w:styleId="FF2B1481517E4356A60D6227E7E8479A">
    <w:name w:val="FF2B1481517E4356A60D6227E7E8479A"/>
    <w:rsid w:val="00655DDE"/>
    <w:rPr>
      <w:kern w:val="0"/>
      <w14:ligatures w14:val="none"/>
    </w:rPr>
  </w:style>
  <w:style w:type="paragraph" w:customStyle="1" w:styleId="70B2F8A6B56C4F8EBB1853942045EE60">
    <w:name w:val="70B2F8A6B56C4F8EBB1853942045EE60"/>
    <w:rsid w:val="00655DDE"/>
    <w:rPr>
      <w:kern w:val="0"/>
      <w14:ligatures w14:val="none"/>
    </w:rPr>
  </w:style>
  <w:style w:type="paragraph" w:customStyle="1" w:styleId="F47C7B4D54234D718C10BA7515989CD6">
    <w:name w:val="F47C7B4D54234D718C10BA7515989CD6"/>
    <w:rsid w:val="00655DDE"/>
    <w:rPr>
      <w:kern w:val="0"/>
      <w14:ligatures w14:val="none"/>
    </w:rPr>
  </w:style>
  <w:style w:type="paragraph" w:customStyle="1" w:styleId="277C7EFE8230444EBDD77CF9B91CFDFE1">
    <w:name w:val="277C7EFE8230444EBDD77CF9B91CFDFE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1">
    <w:name w:val="77E125CCB3DA4E598F0E4D23366211B5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1">
    <w:name w:val="39154306B049425A99798ABEE184C318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1">
    <w:name w:val="07A4776D089F4ADAA015FC10A3C3F0C7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1">
    <w:name w:val="7988835A45FD465D9380991219635F61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889D1E6AC6C342C7816F1B0F8987DF3D">
    <w:name w:val="889D1E6AC6C342C7816F1B0F8987DF3D"/>
    <w:rsid w:val="001F5B7B"/>
    <w:rPr>
      <w:kern w:val="0"/>
      <w14:ligatures w14:val="none"/>
    </w:rPr>
  </w:style>
  <w:style w:type="paragraph" w:customStyle="1" w:styleId="EA2E936C025C43A8B72C7701D4792791">
    <w:name w:val="EA2E936C025C43A8B72C7701D4792791"/>
    <w:rsid w:val="001F5B7B"/>
    <w:rPr>
      <w:kern w:val="0"/>
      <w14:ligatures w14:val="none"/>
    </w:rPr>
  </w:style>
  <w:style w:type="paragraph" w:customStyle="1" w:styleId="50A2877E44674C35864DBF1787854F13">
    <w:name w:val="50A2877E44674C35864DBF1787854F13"/>
    <w:rsid w:val="001F5B7B"/>
    <w:rPr>
      <w:kern w:val="0"/>
      <w14:ligatures w14:val="none"/>
    </w:rPr>
  </w:style>
  <w:style w:type="paragraph" w:customStyle="1" w:styleId="3CE630B71BF3462ABAF5A69814D0FF68">
    <w:name w:val="3CE630B71BF3462ABAF5A69814D0FF68"/>
    <w:rsid w:val="001F5B7B"/>
    <w:rPr>
      <w:kern w:val="0"/>
      <w14:ligatures w14:val="none"/>
    </w:rPr>
  </w:style>
  <w:style w:type="paragraph" w:customStyle="1" w:styleId="6ECBCA4775FB48D38D9E997000F59391">
    <w:name w:val="6ECBCA4775FB48D38D9E997000F59391"/>
    <w:rsid w:val="001F5B7B"/>
    <w:rPr>
      <w:kern w:val="0"/>
      <w14:ligatures w14:val="none"/>
    </w:rPr>
  </w:style>
  <w:style w:type="paragraph" w:customStyle="1" w:styleId="ACAFD5D6CB314DB0A83AA5A98F78B0E5">
    <w:name w:val="ACAFD5D6CB314DB0A83AA5A98F78B0E5"/>
    <w:rsid w:val="001F5B7B"/>
    <w:rPr>
      <w:kern w:val="0"/>
      <w14:ligatures w14:val="none"/>
    </w:rPr>
  </w:style>
  <w:style w:type="paragraph" w:customStyle="1" w:styleId="5E7B0C1B2ACC4B769B5C30FAE74E8916">
    <w:name w:val="5E7B0C1B2ACC4B769B5C30FAE74E8916"/>
    <w:rsid w:val="001F5B7B"/>
    <w:rPr>
      <w:kern w:val="0"/>
      <w14:ligatures w14:val="none"/>
    </w:rPr>
  </w:style>
  <w:style w:type="paragraph" w:customStyle="1" w:styleId="8A3B9DDDC8EE4A2488DD474BDE01E299">
    <w:name w:val="8A3B9DDDC8EE4A2488DD474BDE01E299"/>
    <w:rsid w:val="001F5B7B"/>
    <w:rPr>
      <w:kern w:val="0"/>
      <w14:ligatures w14:val="none"/>
    </w:rPr>
  </w:style>
  <w:style w:type="paragraph" w:customStyle="1" w:styleId="EFD59DE22FCB4C1395AEE3B84582C17B">
    <w:name w:val="EFD59DE22FCB4C1395AEE3B84582C17B"/>
    <w:rsid w:val="001F5B7B"/>
    <w:rPr>
      <w:kern w:val="0"/>
      <w14:ligatures w14:val="none"/>
    </w:rPr>
  </w:style>
  <w:style w:type="paragraph" w:customStyle="1" w:styleId="43F17A628A2843FCBBF691B2EB1EC409">
    <w:name w:val="43F17A628A2843FCBBF691B2EB1EC409"/>
    <w:rsid w:val="001F5B7B"/>
    <w:rPr>
      <w:kern w:val="0"/>
      <w14:ligatures w14:val="none"/>
    </w:rPr>
  </w:style>
  <w:style w:type="paragraph" w:customStyle="1" w:styleId="65E3CBF7312F451098F818B7E11AD236">
    <w:name w:val="65E3CBF7312F451098F818B7E11AD236"/>
    <w:rsid w:val="001F5B7B"/>
    <w:rPr>
      <w:kern w:val="0"/>
      <w14:ligatures w14:val="none"/>
    </w:rPr>
  </w:style>
  <w:style w:type="paragraph" w:customStyle="1" w:styleId="457B7F0EE68A43E79C7A37EDDC638EA4">
    <w:name w:val="457B7F0EE68A43E79C7A37EDDC638EA4"/>
    <w:rsid w:val="001F5B7B"/>
    <w:rPr>
      <w:kern w:val="0"/>
      <w14:ligatures w14:val="none"/>
    </w:rPr>
  </w:style>
  <w:style w:type="paragraph" w:customStyle="1" w:styleId="BDCDFE954B694746B827E31338F9BB15">
    <w:name w:val="BDCDFE954B694746B827E31338F9BB15"/>
    <w:rsid w:val="001F5B7B"/>
    <w:rPr>
      <w:kern w:val="0"/>
      <w14:ligatures w14:val="none"/>
    </w:rPr>
  </w:style>
  <w:style w:type="paragraph" w:customStyle="1" w:styleId="7531CF7C8E604B699D89CEDD5CF092AB">
    <w:name w:val="7531CF7C8E604B699D89CEDD5CF092AB"/>
    <w:rsid w:val="001F5B7B"/>
    <w:rPr>
      <w:kern w:val="0"/>
      <w14:ligatures w14:val="none"/>
    </w:rPr>
  </w:style>
  <w:style w:type="paragraph" w:customStyle="1" w:styleId="30567CE151EA4C54AD95C61C6589204B">
    <w:name w:val="30567CE151EA4C54AD95C61C6589204B"/>
    <w:rsid w:val="001F5B7B"/>
    <w:rPr>
      <w:kern w:val="0"/>
      <w14:ligatures w14:val="none"/>
    </w:rPr>
  </w:style>
  <w:style w:type="paragraph" w:customStyle="1" w:styleId="5876097DD304418ABEFFE2661B6D54F1">
    <w:name w:val="5876097DD304418ABEFFE2661B6D54F1"/>
    <w:rsid w:val="001F5B7B"/>
    <w:rPr>
      <w:kern w:val="0"/>
      <w14:ligatures w14:val="none"/>
    </w:rPr>
  </w:style>
  <w:style w:type="paragraph" w:customStyle="1" w:styleId="3C4361662CF047A6823C3E1B9F02AAF3">
    <w:name w:val="3C4361662CF047A6823C3E1B9F02AAF3"/>
    <w:rsid w:val="001F5B7B"/>
    <w:rPr>
      <w:kern w:val="0"/>
      <w14:ligatures w14:val="none"/>
    </w:rPr>
  </w:style>
  <w:style w:type="paragraph" w:customStyle="1" w:styleId="DDD6F8B833F54A28825ED83731D82472">
    <w:name w:val="DDD6F8B833F54A28825ED83731D82472"/>
    <w:rsid w:val="001F5B7B"/>
    <w:rPr>
      <w:kern w:val="0"/>
      <w14:ligatures w14:val="none"/>
    </w:rPr>
  </w:style>
  <w:style w:type="paragraph" w:customStyle="1" w:styleId="A6B7E07ED3C04E7AB3011E03AF93CF6D">
    <w:name w:val="A6B7E07ED3C04E7AB3011E03AF93CF6D"/>
    <w:rsid w:val="001F5B7B"/>
    <w:rPr>
      <w:kern w:val="0"/>
      <w14:ligatures w14:val="none"/>
    </w:rPr>
  </w:style>
  <w:style w:type="paragraph" w:customStyle="1" w:styleId="D7A0544D5C2748D6B2454BE0953A9951">
    <w:name w:val="D7A0544D5C2748D6B2454BE0953A9951"/>
    <w:rsid w:val="001F5B7B"/>
    <w:rPr>
      <w:kern w:val="0"/>
      <w14:ligatures w14:val="none"/>
    </w:rPr>
  </w:style>
  <w:style w:type="paragraph" w:customStyle="1" w:styleId="E4171894836F48B7B5A47F27822A7CD3">
    <w:name w:val="E4171894836F48B7B5A47F27822A7CD3"/>
    <w:rsid w:val="001F5B7B"/>
    <w:rPr>
      <w:kern w:val="0"/>
      <w14:ligatures w14:val="none"/>
    </w:rPr>
  </w:style>
  <w:style w:type="paragraph" w:customStyle="1" w:styleId="6811ED63D1594150814C5278DEE407A4">
    <w:name w:val="6811ED63D1594150814C5278DEE407A4"/>
    <w:rsid w:val="001F5B7B"/>
    <w:rPr>
      <w:kern w:val="0"/>
      <w14:ligatures w14:val="none"/>
    </w:rPr>
  </w:style>
  <w:style w:type="paragraph" w:customStyle="1" w:styleId="D0DAEA2EDEC3432DA43897707D5AF8A8">
    <w:name w:val="D0DAEA2EDEC3432DA43897707D5AF8A8"/>
    <w:rsid w:val="001F5B7B"/>
    <w:rPr>
      <w:kern w:val="0"/>
      <w14:ligatures w14:val="none"/>
    </w:rPr>
  </w:style>
  <w:style w:type="paragraph" w:customStyle="1" w:styleId="71AE30D70742420988541F710EC577AF">
    <w:name w:val="71AE30D70742420988541F710EC577AF"/>
    <w:rsid w:val="001F5B7B"/>
    <w:rPr>
      <w:kern w:val="0"/>
      <w14:ligatures w14:val="none"/>
    </w:rPr>
  </w:style>
  <w:style w:type="paragraph" w:customStyle="1" w:styleId="10B4E3989B2E4A15840FFDB2FCE010A5">
    <w:name w:val="10B4E3989B2E4A15840FFDB2FCE010A5"/>
    <w:rsid w:val="001F5B7B"/>
    <w:rPr>
      <w:kern w:val="0"/>
      <w14:ligatures w14:val="none"/>
    </w:rPr>
  </w:style>
  <w:style w:type="paragraph" w:customStyle="1" w:styleId="DC70C0529588400299AA9F1951A88CC3">
    <w:name w:val="DC70C0529588400299AA9F1951A88CC3"/>
    <w:rsid w:val="001F5B7B"/>
    <w:rPr>
      <w:kern w:val="0"/>
      <w14:ligatures w14:val="none"/>
    </w:rPr>
  </w:style>
  <w:style w:type="paragraph" w:customStyle="1" w:styleId="CA54AAE851B04146AC4651699D6E7E81">
    <w:name w:val="CA54AAE851B04146AC4651699D6E7E81"/>
    <w:rsid w:val="001F5B7B"/>
    <w:rPr>
      <w:kern w:val="0"/>
      <w14:ligatures w14:val="none"/>
    </w:rPr>
  </w:style>
  <w:style w:type="paragraph" w:customStyle="1" w:styleId="C24A82F25D4A47C2873BBBC41AEFACE7">
    <w:name w:val="C24A82F25D4A47C2873BBBC41AEFACE7"/>
    <w:rsid w:val="001F5B7B"/>
    <w:rPr>
      <w:kern w:val="0"/>
      <w14:ligatures w14:val="none"/>
    </w:rPr>
  </w:style>
  <w:style w:type="paragraph" w:customStyle="1" w:styleId="617EBCF1C72046A4BE89B0F542E954A6">
    <w:name w:val="617EBCF1C72046A4BE89B0F542E954A6"/>
    <w:rsid w:val="001F5B7B"/>
    <w:rPr>
      <w:kern w:val="0"/>
      <w14:ligatures w14:val="none"/>
    </w:rPr>
  </w:style>
  <w:style w:type="paragraph" w:customStyle="1" w:styleId="5D5C1CE10F7F4B908EE1D6307BDA657B">
    <w:name w:val="5D5C1CE10F7F4B908EE1D6307BDA657B"/>
    <w:rsid w:val="001F5B7B"/>
    <w:rPr>
      <w:kern w:val="0"/>
      <w14:ligatures w14:val="none"/>
    </w:rPr>
  </w:style>
  <w:style w:type="paragraph" w:customStyle="1" w:styleId="9CC73A166CBD422FABAC23E7E0F8A009">
    <w:name w:val="9CC73A166CBD422FABAC23E7E0F8A009"/>
    <w:rsid w:val="001F5B7B"/>
    <w:rPr>
      <w:kern w:val="0"/>
      <w14:ligatures w14:val="none"/>
    </w:rPr>
  </w:style>
  <w:style w:type="paragraph" w:customStyle="1" w:styleId="CA74C202A7764ADCBF101645E38E7598">
    <w:name w:val="CA74C202A7764ADCBF101645E38E7598"/>
    <w:rsid w:val="001F5B7B"/>
    <w:rPr>
      <w:kern w:val="0"/>
      <w14:ligatures w14:val="none"/>
    </w:rPr>
  </w:style>
  <w:style w:type="paragraph" w:customStyle="1" w:styleId="ADF8F8EE83414F659AF2F2E4CF644329">
    <w:name w:val="ADF8F8EE83414F659AF2F2E4CF644329"/>
    <w:rsid w:val="001F5B7B"/>
    <w:rPr>
      <w:kern w:val="0"/>
      <w14:ligatures w14:val="none"/>
    </w:rPr>
  </w:style>
  <w:style w:type="paragraph" w:customStyle="1" w:styleId="D6D064C6663E4474ADD4B05D79482E9D">
    <w:name w:val="D6D064C6663E4474ADD4B05D79482E9D"/>
    <w:rsid w:val="001F5B7B"/>
    <w:rPr>
      <w:kern w:val="0"/>
      <w14:ligatures w14:val="none"/>
    </w:rPr>
  </w:style>
  <w:style w:type="paragraph" w:customStyle="1" w:styleId="408ECFC990E74ACDA40D4DA2BF7A7E90">
    <w:name w:val="408ECFC990E74ACDA40D4DA2BF7A7E90"/>
    <w:rsid w:val="001F5B7B"/>
    <w:rPr>
      <w:kern w:val="0"/>
      <w14:ligatures w14:val="none"/>
    </w:rPr>
  </w:style>
  <w:style w:type="paragraph" w:customStyle="1" w:styleId="A4C0D7373FDB4B499C51C75F2042D480">
    <w:name w:val="A4C0D7373FDB4B499C51C75F2042D480"/>
    <w:rsid w:val="001F5B7B"/>
    <w:rPr>
      <w:kern w:val="0"/>
      <w14:ligatures w14:val="none"/>
    </w:rPr>
  </w:style>
  <w:style w:type="paragraph" w:customStyle="1" w:styleId="3F5F8BDDB54F4372A0264566D3FBB29C">
    <w:name w:val="3F5F8BDDB54F4372A0264566D3FBB29C"/>
    <w:rsid w:val="001F5B7B"/>
    <w:rPr>
      <w:kern w:val="0"/>
      <w14:ligatures w14:val="none"/>
    </w:rPr>
  </w:style>
  <w:style w:type="paragraph" w:customStyle="1" w:styleId="B29983B4BE1F432699F79687D798C5CC">
    <w:name w:val="B29983B4BE1F432699F79687D798C5CC"/>
    <w:rsid w:val="001F5B7B"/>
    <w:rPr>
      <w:kern w:val="0"/>
      <w14:ligatures w14:val="none"/>
    </w:rPr>
  </w:style>
  <w:style w:type="paragraph" w:customStyle="1" w:styleId="1E6A4ECAAB924ADDBF583669B0437B58">
    <w:name w:val="1E6A4ECAAB924ADDBF583669B0437B58"/>
    <w:rsid w:val="001F5B7B"/>
    <w:rPr>
      <w:kern w:val="0"/>
      <w14:ligatures w14:val="none"/>
    </w:rPr>
  </w:style>
  <w:style w:type="paragraph" w:customStyle="1" w:styleId="C77AD7F293914E30B162AC38A59A7712">
    <w:name w:val="C77AD7F293914E30B162AC38A59A7712"/>
    <w:rsid w:val="001F5B7B"/>
    <w:rPr>
      <w:kern w:val="0"/>
      <w14:ligatures w14:val="none"/>
    </w:rPr>
  </w:style>
  <w:style w:type="paragraph" w:customStyle="1" w:styleId="935753F1325042ACB95548A970169E7B">
    <w:name w:val="935753F1325042ACB95548A970169E7B"/>
    <w:rsid w:val="001F5B7B"/>
    <w:rPr>
      <w:kern w:val="0"/>
      <w14:ligatures w14:val="none"/>
    </w:rPr>
  </w:style>
  <w:style w:type="paragraph" w:customStyle="1" w:styleId="5878DAECB0B3423EA0D470EB9A61F631">
    <w:name w:val="5878DAECB0B3423EA0D470EB9A61F631"/>
    <w:rsid w:val="001F5B7B"/>
    <w:rPr>
      <w:kern w:val="0"/>
      <w14:ligatures w14:val="none"/>
    </w:rPr>
  </w:style>
  <w:style w:type="paragraph" w:customStyle="1" w:styleId="06B2B421D5284586B5D1374EB7DCB439">
    <w:name w:val="06B2B421D5284586B5D1374EB7DCB439"/>
    <w:rsid w:val="001F5B7B"/>
    <w:rPr>
      <w:kern w:val="0"/>
      <w14:ligatures w14:val="none"/>
    </w:rPr>
  </w:style>
  <w:style w:type="paragraph" w:customStyle="1" w:styleId="84BAE039D0B641AC895B3FB95580A04F">
    <w:name w:val="84BAE039D0B641AC895B3FB95580A04F"/>
    <w:rsid w:val="001F5B7B"/>
    <w:rPr>
      <w:kern w:val="0"/>
      <w14:ligatures w14:val="none"/>
    </w:rPr>
  </w:style>
  <w:style w:type="paragraph" w:customStyle="1" w:styleId="9269303491E549998396EF2E7B8DBDEE">
    <w:name w:val="9269303491E549998396EF2E7B8DBDEE"/>
    <w:rsid w:val="001F5B7B"/>
    <w:rPr>
      <w:kern w:val="0"/>
      <w14:ligatures w14:val="none"/>
    </w:rPr>
  </w:style>
  <w:style w:type="paragraph" w:customStyle="1" w:styleId="5448F5A7F5174EF28B7AC0C491D1BD47">
    <w:name w:val="5448F5A7F5174EF28B7AC0C491D1BD47"/>
    <w:rsid w:val="001F5B7B"/>
    <w:rPr>
      <w:kern w:val="0"/>
      <w14:ligatures w14:val="none"/>
    </w:rPr>
  </w:style>
  <w:style w:type="paragraph" w:customStyle="1" w:styleId="490E61BCC49B47A0BE72B39748870630">
    <w:name w:val="490E61BCC49B47A0BE72B39748870630"/>
    <w:rsid w:val="001F5B7B"/>
    <w:rPr>
      <w:kern w:val="0"/>
      <w14:ligatures w14:val="none"/>
    </w:rPr>
  </w:style>
  <w:style w:type="paragraph" w:customStyle="1" w:styleId="8698C0B4E10248E38A237198AE34D5CE">
    <w:name w:val="8698C0B4E10248E38A237198AE34D5CE"/>
    <w:rsid w:val="001F5B7B"/>
    <w:rPr>
      <w:kern w:val="0"/>
      <w14:ligatures w14:val="none"/>
    </w:rPr>
  </w:style>
  <w:style w:type="paragraph" w:customStyle="1" w:styleId="94559ACB396B42ACAB3D8BE7F9A71948">
    <w:name w:val="94559ACB396B42ACAB3D8BE7F9A71948"/>
    <w:rsid w:val="001F5B7B"/>
    <w:rPr>
      <w:kern w:val="0"/>
      <w14:ligatures w14:val="none"/>
    </w:rPr>
  </w:style>
  <w:style w:type="paragraph" w:customStyle="1" w:styleId="B5BB0AF74C5942A88BEB28D825C96D93">
    <w:name w:val="B5BB0AF74C5942A88BEB28D825C96D93"/>
    <w:rsid w:val="001F5B7B"/>
    <w:rPr>
      <w:kern w:val="0"/>
      <w14:ligatures w14:val="none"/>
    </w:rPr>
  </w:style>
  <w:style w:type="paragraph" w:customStyle="1" w:styleId="22D141D8F8B647D0A68A13E5B4BA8A6D">
    <w:name w:val="22D141D8F8B647D0A68A13E5B4BA8A6D"/>
    <w:rsid w:val="001F5B7B"/>
    <w:rPr>
      <w:kern w:val="0"/>
      <w14:ligatures w14:val="none"/>
    </w:rPr>
  </w:style>
  <w:style w:type="paragraph" w:customStyle="1" w:styleId="160CE8FC0EE14F4E9FB3468419370141">
    <w:name w:val="160CE8FC0EE14F4E9FB3468419370141"/>
    <w:rsid w:val="001F5B7B"/>
    <w:rPr>
      <w:kern w:val="0"/>
      <w14:ligatures w14:val="none"/>
    </w:rPr>
  </w:style>
  <w:style w:type="paragraph" w:customStyle="1" w:styleId="1AA09FEA7BEB4EB1B92D416807184E7A">
    <w:name w:val="1AA09FEA7BEB4EB1B92D416807184E7A"/>
    <w:rsid w:val="001F5B7B"/>
    <w:rPr>
      <w:kern w:val="0"/>
      <w14:ligatures w14:val="none"/>
    </w:rPr>
  </w:style>
  <w:style w:type="paragraph" w:customStyle="1" w:styleId="7D6F125F59034CBEBA90DD1E45C75666">
    <w:name w:val="7D6F125F59034CBEBA90DD1E45C75666"/>
    <w:rsid w:val="001F5B7B"/>
    <w:rPr>
      <w:kern w:val="0"/>
      <w14:ligatures w14:val="none"/>
    </w:rPr>
  </w:style>
  <w:style w:type="paragraph" w:customStyle="1" w:styleId="880E17E09F594A079DE4FFB230A3A9FB">
    <w:name w:val="880E17E09F594A079DE4FFB230A3A9FB"/>
    <w:rsid w:val="001F5B7B"/>
    <w:rPr>
      <w:kern w:val="0"/>
      <w14:ligatures w14:val="none"/>
    </w:rPr>
  </w:style>
  <w:style w:type="paragraph" w:customStyle="1" w:styleId="89C6433E576E44EAB95B742A676943FD">
    <w:name w:val="89C6433E576E44EAB95B742A676943FD"/>
    <w:rsid w:val="001F5B7B"/>
    <w:rPr>
      <w:kern w:val="0"/>
      <w14:ligatures w14:val="none"/>
    </w:rPr>
  </w:style>
  <w:style w:type="paragraph" w:customStyle="1" w:styleId="2A1FB2DFDBA5485F82A6C38C9D6AF48D">
    <w:name w:val="2A1FB2DFDBA5485F82A6C38C9D6AF48D"/>
    <w:rsid w:val="001F5B7B"/>
    <w:rPr>
      <w:kern w:val="0"/>
      <w14:ligatures w14:val="none"/>
    </w:rPr>
  </w:style>
  <w:style w:type="paragraph" w:customStyle="1" w:styleId="05430AFC369445B5A6ED62E51F2FD9D6">
    <w:name w:val="05430AFC369445B5A6ED62E51F2FD9D6"/>
    <w:rsid w:val="001F5B7B"/>
    <w:rPr>
      <w:kern w:val="0"/>
      <w14:ligatures w14:val="none"/>
    </w:rPr>
  </w:style>
  <w:style w:type="paragraph" w:customStyle="1" w:styleId="DDC198AE167740979797FD50EDAEF242">
    <w:name w:val="DDC198AE167740979797FD50EDAEF242"/>
    <w:rsid w:val="001F5B7B"/>
    <w:rPr>
      <w:kern w:val="0"/>
      <w14:ligatures w14:val="none"/>
    </w:rPr>
  </w:style>
  <w:style w:type="paragraph" w:customStyle="1" w:styleId="E9BE41D237C249D7958FA97514BAEB0A">
    <w:name w:val="E9BE41D237C249D7958FA97514BAEB0A"/>
    <w:rsid w:val="001F5B7B"/>
    <w:rPr>
      <w:kern w:val="0"/>
      <w14:ligatures w14:val="none"/>
    </w:rPr>
  </w:style>
  <w:style w:type="paragraph" w:customStyle="1" w:styleId="BC1DBDA1715D4F419E63315F35435ED2">
    <w:name w:val="BC1DBDA1715D4F419E63315F35435ED2"/>
    <w:rsid w:val="001F5B7B"/>
    <w:rPr>
      <w:kern w:val="0"/>
      <w14:ligatures w14:val="none"/>
    </w:rPr>
  </w:style>
  <w:style w:type="paragraph" w:customStyle="1" w:styleId="650994246BE3434C9D6E06834F05FC83">
    <w:name w:val="650994246BE3434C9D6E06834F05FC83"/>
    <w:rsid w:val="001F5B7B"/>
    <w:rPr>
      <w:kern w:val="0"/>
      <w14:ligatures w14:val="none"/>
    </w:rPr>
  </w:style>
  <w:style w:type="paragraph" w:customStyle="1" w:styleId="6FA020110F3C4C04B7CCE2DDE4B7784E">
    <w:name w:val="6FA020110F3C4C04B7CCE2DDE4B7784E"/>
    <w:rsid w:val="001F5B7B"/>
    <w:rPr>
      <w:kern w:val="0"/>
      <w14:ligatures w14:val="none"/>
    </w:rPr>
  </w:style>
  <w:style w:type="paragraph" w:customStyle="1" w:styleId="D85E18A980B84CCD8951D738D5559053">
    <w:name w:val="D85E18A980B84CCD8951D738D5559053"/>
    <w:rsid w:val="001F5B7B"/>
    <w:rPr>
      <w:kern w:val="0"/>
      <w14:ligatures w14:val="none"/>
    </w:rPr>
  </w:style>
  <w:style w:type="paragraph" w:customStyle="1" w:styleId="199366F6F4BF43B3B8630444CB5971DD">
    <w:name w:val="199366F6F4BF43B3B8630444CB5971DD"/>
    <w:rsid w:val="001F5B7B"/>
    <w:rPr>
      <w:kern w:val="0"/>
      <w14:ligatures w14:val="none"/>
    </w:rPr>
  </w:style>
  <w:style w:type="paragraph" w:customStyle="1" w:styleId="B03A0625A4C3472BA3FA15A7E99F6A83">
    <w:name w:val="B03A0625A4C3472BA3FA15A7E99F6A83"/>
    <w:rsid w:val="001F5B7B"/>
    <w:rPr>
      <w:kern w:val="0"/>
      <w14:ligatures w14:val="none"/>
    </w:rPr>
  </w:style>
  <w:style w:type="paragraph" w:customStyle="1" w:styleId="F7229CEB42214B48B06960C230763257">
    <w:name w:val="F7229CEB42214B48B06960C230763257"/>
    <w:rsid w:val="001F5B7B"/>
    <w:rPr>
      <w:kern w:val="0"/>
      <w14:ligatures w14:val="none"/>
    </w:rPr>
  </w:style>
  <w:style w:type="paragraph" w:customStyle="1" w:styleId="AAF918373B2441F2A26C344601E19DCF">
    <w:name w:val="AAF918373B2441F2A26C344601E19DCF"/>
    <w:rsid w:val="001F5B7B"/>
    <w:rPr>
      <w:kern w:val="0"/>
      <w14:ligatures w14:val="none"/>
    </w:rPr>
  </w:style>
  <w:style w:type="paragraph" w:customStyle="1" w:styleId="4E9F459E0B504B2A8E8D58BB36101753">
    <w:name w:val="4E9F459E0B504B2A8E8D58BB36101753"/>
    <w:rsid w:val="001F5B7B"/>
    <w:rPr>
      <w:kern w:val="0"/>
      <w14:ligatures w14:val="none"/>
    </w:rPr>
  </w:style>
  <w:style w:type="paragraph" w:customStyle="1" w:styleId="80550311F4AE42FBBE5C5E7D53396D83">
    <w:name w:val="80550311F4AE42FBBE5C5E7D53396D83"/>
    <w:rsid w:val="001F5B7B"/>
    <w:rPr>
      <w:kern w:val="0"/>
      <w14:ligatures w14:val="none"/>
    </w:rPr>
  </w:style>
  <w:style w:type="paragraph" w:customStyle="1" w:styleId="277C7EFE8230444EBDD77CF9B91CFDFE2">
    <w:name w:val="277C7EFE8230444EBDD77CF9B91CFDFE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2">
    <w:name w:val="77E125CCB3DA4E598F0E4D23366211B5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2">
    <w:name w:val="39154306B049425A99798ABEE184C318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2">
    <w:name w:val="07A4776D089F4ADAA015FC10A3C3F0C7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2">
    <w:name w:val="7988835A45FD465D9380991219635F61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BD251C88A4A4CEB9BF676C717196D96">
    <w:name w:val="7BD251C88A4A4CEB9BF676C717196D96"/>
    <w:rsid w:val="008F2C2D"/>
    <w:rPr>
      <w:kern w:val="0"/>
      <w14:ligatures w14:val="none"/>
    </w:rPr>
  </w:style>
  <w:style w:type="paragraph" w:customStyle="1" w:styleId="E7CE1D96C89C4F6DAC4DE773E31E325D">
    <w:name w:val="E7CE1D96C89C4F6DAC4DE773E31E325D"/>
    <w:rsid w:val="008F2C2D"/>
    <w:rPr>
      <w:kern w:val="0"/>
      <w14:ligatures w14:val="none"/>
    </w:rPr>
  </w:style>
  <w:style w:type="paragraph" w:customStyle="1" w:styleId="9480F7733662495FB989AB4764FBE5A3">
    <w:name w:val="9480F7733662495FB989AB4764FBE5A3"/>
    <w:rsid w:val="008F2C2D"/>
    <w:rPr>
      <w:kern w:val="0"/>
      <w14:ligatures w14:val="none"/>
    </w:rPr>
  </w:style>
  <w:style w:type="paragraph" w:customStyle="1" w:styleId="D1EA0E3E091F47DE9AF00301D5A8E665">
    <w:name w:val="D1EA0E3E091F47DE9AF00301D5A8E665"/>
    <w:rsid w:val="008F2C2D"/>
    <w:rPr>
      <w:kern w:val="0"/>
      <w14:ligatures w14:val="none"/>
    </w:rPr>
  </w:style>
  <w:style w:type="table" w:styleId="1-2">
    <w:name w:val="Medium List 1 Accent 2"/>
    <w:basedOn w:val="a1"/>
    <w:uiPriority w:val="65"/>
    <w:semiHidden/>
    <w:unhideWhenUsed/>
    <w:rsid w:val="00223D8D"/>
    <w:pPr>
      <w:spacing w:before="60" w:after="0" w:line="240" w:lineRule="auto"/>
    </w:pPr>
    <w:rPr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customStyle="1" w:styleId="277C7EFE8230444EBDD77CF9B91CFDFE3">
    <w:name w:val="277C7EFE8230444EBDD77CF9B91CFDFE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3">
    <w:name w:val="77E125CCB3DA4E598F0E4D23366211B5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3">
    <w:name w:val="39154306B049425A99798ABEE184C318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3">
    <w:name w:val="07A4776D089F4ADAA015FC10A3C3F0C7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3">
    <w:name w:val="7988835A45FD465D9380991219635F61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4">
    <w:name w:val="277C7EFE8230444EBDD77CF9B91CFDFE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4">
    <w:name w:val="77E125CCB3DA4E598F0E4D23366211B5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4">
    <w:name w:val="39154306B049425A99798ABEE184C318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4">
    <w:name w:val="07A4776D089F4ADAA015FC10A3C3F0C7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4">
    <w:name w:val="7988835A45FD465D9380991219635F61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5">
    <w:name w:val="277C7EFE8230444EBDD77CF9B91CFDFE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5">
    <w:name w:val="77E125CCB3DA4E598F0E4D23366211B5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5">
    <w:name w:val="39154306B049425A99798ABEE184C318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5">
    <w:name w:val="07A4776D089F4ADAA015FC10A3C3F0C7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5">
    <w:name w:val="7988835A45FD465D9380991219635F61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6">
    <w:name w:val="277C7EFE8230444EBDD77CF9B91CFDFE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6">
    <w:name w:val="77E125CCB3DA4E598F0E4D23366211B5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6">
    <w:name w:val="39154306B049425A99798ABEE184C318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6">
    <w:name w:val="07A4776D089F4ADAA015FC10A3C3F0C7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6">
    <w:name w:val="7988835A45FD465D9380991219635F61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BD251C88A4A4CEB9BF676C717196D961">
    <w:name w:val="7BD251C88A4A4CEB9BF676C717196D961"/>
    <w:rsid w:val="00223D8D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192" w:lineRule="auto"/>
      <w:jc w:val="center"/>
      <w:outlineLvl w:val="0"/>
    </w:pPr>
    <w:rPr>
      <w:rFonts w:ascii="맑은 고딕" w:eastAsia="맑은 고딕" w:hAnsi="맑은 고딕" w:cstheme="majorBidi"/>
      <w:b/>
      <w:bCs/>
      <w:color w:val="833C0B" w:themeColor="accent2" w:themeShade="80"/>
      <w:kern w:val="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1">
    <w:name w:val="E7CE1D96C89C4F6DAC4DE773E31E325D1"/>
    <w:rsid w:val="00223D8D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192" w:lineRule="auto"/>
      <w:jc w:val="center"/>
      <w:outlineLvl w:val="0"/>
    </w:pPr>
    <w:rPr>
      <w:rFonts w:ascii="맑은 고딕" w:eastAsia="맑은 고딕" w:hAnsi="맑은 고딕" w:cstheme="majorBidi"/>
      <w:b/>
      <w:bCs/>
      <w:color w:val="833C0B" w:themeColor="accent2" w:themeShade="80"/>
      <w:kern w:val="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4">
    <w:name w:val="지침"/>
    <w:basedOn w:val="a"/>
    <w:uiPriority w:val="10"/>
    <w:qFormat/>
    <w:rsid w:val="00223D8D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ascii="맑은 고딕" w:eastAsia="맑은 고딕" w:hAnsi="맑은 고딕" w:cstheme="minorBidi"/>
      <w:b/>
      <w:bCs/>
      <w:color w:val="2F5496" w:themeColor="accent1" w:themeShade="BF"/>
      <w:kern w:val="22"/>
      <w:sz w:val="22"/>
      <w:szCs w:val="19"/>
    </w:rPr>
  </w:style>
  <w:style w:type="paragraph" w:customStyle="1" w:styleId="9480F7733662495FB989AB4764FBE5A31">
    <w:name w:val="9480F7733662495FB989AB4764FBE5A31"/>
    <w:rsid w:val="00223D8D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ascii="맑은 고딕" w:eastAsia="맑은 고딕" w:hAnsi="맑은 고딕"/>
      <w:b/>
      <w:bCs/>
      <w:color w:val="2F5496" w:themeColor="accent1" w:themeShade="BF"/>
      <w:kern w:val="22"/>
      <w:szCs w:val="19"/>
    </w:rPr>
  </w:style>
  <w:style w:type="paragraph" w:customStyle="1" w:styleId="D1EA0E3E091F47DE9AF00301D5A8E6651">
    <w:name w:val="D1EA0E3E091F47DE9AF00301D5A8E6651"/>
    <w:rsid w:val="00223D8D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ascii="맑은 고딕" w:eastAsia="맑은 고딕" w:hAnsi="맑은 고딕"/>
      <w:b/>
      <w:bCs/>
      <w:color w:val="2F5496" w:themeColor="accent1" w:themeShade="BF"/>
      <w:kern w:val="22"/>
      <w:szCs w:val="19"/>
    </w:rPr>
  </w:style>
  <w:style w:type="paragraph" w:customStyle="1" w:styleId="277C7EFE8230444EBDD77CF9B91CFDFE7">
    <w:name w:val="277C7EFE8230444EBDD77CF9B91CFDFE7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77E125CCB3DA4E598F0E4D23366211B57">
    <w:name w:val="77E125CCB3DA4E598F0E4D23366211B57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39154306B049425A99798ABEE184C3187">
    <w:name w:val="39154306B049425A99798ABEE184C3187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07A4776D089F4ADAA015FC10A3C3F0C77">
    <w:name w:val="07A4776D089F4ADAA015FC10A3C3F0C77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7988835A45FD465D9380991219635F617">
    <w:name w:val="7988835A45FD465D9380991219635F617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906A1A8CDDFA452F9FF542F4406839811">
    <w:name w:val="906A1A8CDDFA452F9FF542F440683981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16E20A2C936E47B780B5F43EE0221F4C1">
    <w:name w:val="16E20A2C936E47B780B5F43EE0221F4C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81504DC0A241485CB87FD37A301A03191">
    <w:name w:val="81504DC0A241485CB87FD37A301A0319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74A7A37BCA4641ED80F61F6AEC5E404E1">
    <w:name w:val="74A7A37BCA4641ED80F61F6AEC5E404E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B4FD9AAF52B747A1B4EC0F3B54274B6E1">
    <w:name w:val="B4FD9AAF52B747A1B4EC0F3B54274B6E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889D1E6AC6C342C7816F1B0F8987DF3D1">
    <w:name w:val="889D1E6AC6C342C7816F1B0F8987DF3D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EA2E936C025C43A8B72C7701D47927911">
    <w:name w:val="EA2E936C025C43A8B72C7701D4792791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50A2877E44674C35864DBF1787854F131">
    <w:name w:val="50A2877E44674C35864DBF1787854F13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3CE630B71BF3462ABAF5A69814D0FF681">
    <w:name w:val="3CE630B71BF3462ABAF5A69814D0FF68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6ECBCA4775FB48D38D9E997000F593911">
    <w:name w:val="6ECBCA4775FB48D38D9E997000F59391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ACAFD5D6CB314DB0A83AA5A98F78B0E51">
    <w:name w:val="ACAFD5D6CB314DB0A83AA5A98F78B0E5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5E7B0C1B2ACC4B769B5C30FAE74E89161">
    <w:name w:val="5E7B0C1B2ACC4B769B5C30FAE74E8916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8A3B9DDDC8EE4A2488DD474BDE01E2991">
    <w:name w:val="8A3B9DDDC8EE4A2488DD474BDE01E299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EFD59DE22FCB4C1395AEE3B84582C17B1">
    <w:name w:val="EFD59DE22FCB4C1395AEE3B84582C17B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43F17A628A2843FCBBF691B2EB1EC4091">
    <w:name w:val="43F17A628A2843FCBBF691B2EB1EC409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65E3CBF7312F451098F818B7E11AD2361">
    <w:name w:val="65E3CBF7312F451098F818B7E11AD236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457B7F0EE68A43E79C7A37EDDC638EA41">
    <w:name w:val="457B7F0EE68A43E79C7A37EDDC638EA4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BDCDFE954B694746B827E31338F9BB151">
    <w:name w:val="BDCDFE954B694746B827E31338F9BB15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7531CF7C8E604B699D89CEDD5CF092AB1">
    <w:name w:val="7531CF7C8E604B699D89CEDD5CF092AB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30567CE151EA4C54AD95C61C6589204B1">
    <w:name w:val="30567CE151EA4C54AD95C61C6589204B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5876097DD304418ABEFFE2661B6D54F11">
    <w:name w:val="5876097DD304418ABEFFE2661B6D54F1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3C4361662CF047A6823C3E1B9F02AAF31">
    <w:name w:val="3C4361662CF047A6823C3E1B9F02AAF3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DDD6F8B833F54A28825ED83731D824721">
    <w:name w:val="DDD6F8B833F54A28825ED83731D82472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A6B7E07ED3C04E7AB3011E03AF93CF6D1">
    <w:name w:val="A6B7E07ED3C04E7AB3011E03AF93CF6D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D7A0544D5C2748D6B2454BE0953A99511">
    <w:name w:val="D7A0544D5C2748D6B2454BE0953A9951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E4171894836F48B7B5A47F27822A7CD31">
    <w:name w:val="E4171894836F48B7B5A47F27822A7CD3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6811ED63D1594150814C5278DEE407A41">
    <w:name w:val="6811ED63D1594150814C5278DEE407A4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D0DAEA2EDEC3432DA43897707D5AF8A81">
    <w:name w:val="D0DAEA2EDEC3432DA43897707D5AF8A8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71AE30D70742420988541F710EC577AF1">
    <w:name w:val="71AE30D70742420988541F710EC577AF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10B4E3989B2E4A15840FFDB2FCE010A51">
    <w:name w:val="10B4E3989B2E4A15840FFDB2FCE010A5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DC70C0529588400299AA9F1951A88CC31">
    <w:name w:val="DC70C0529588400299AA9F1951A88CC3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CA54AAE851B04146AC4651699D6E7E811">
    <w:name w:val="CA54AAE851B04146AC4651699D6E7E81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C24A82F25D4A47C2873BBBC41AEFACE71">
    <w:name w:val="C24A82F25D4A47C2873BBBC41AEFACE7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617EBCF1C72046A4BE89B0F542E954A61">
    <w:name w:val="617EBCF1C72046A4BE89B0F542E954A6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5D5C1CE10F7F4B908EE1D6307BDA657B1">
    <w:name w:val="5D5C1CE10F7F4B908EE1D6307BDA657B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9CC73A166CBD422FABAC23E7E0F8A0091">
    <w:name w:val="9CC73A166CBD422FABAC23E7E0F8A009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CA74C202A7764ADCBF101645E38E75981">
    <w:name w:val="CA74C202A7764ADCBF101645E38E7598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ADF8F8EE83414F659AF2F2E4CF6443291">
    <w:name w:val="ADF8F8EE83414F659AF2F2E4CF644329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D6D064C6663E4474ADD4B05D79482E9D1">
    <w:name w:val="D6D064C6663E4474ADD4B05D79482E9D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408ECFC990E74ACDA40D4DA2BF7A7E901">
    <w:name w:val="408ECFC990E74ACDA40D4DA2BF7A7E90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A4C0D7373FDB4B499C51C75F2042D4801">
    <w:name w:val="A4C0D7373FDB4B499C51C75F2042D480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3F5F8BDDB54F4372A0264566D3FBB29C1">
    <w:name w:val="3F5F8BDDB54F4372A0264566D3FBB29C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B29983B4BE1F432699F79687D798C5CC1">
    <w:name w:val="B29983B4BE1F432699F79687D798C5CC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1E6A4ECAAB924ADDBF583669B0437B581">
    <w:name w:val="1E6A4ECAAB924ADDBF583669B0437B58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C77AD7F293914E30B162AC38A59A77121">
    <w:name w:val="C77AD7F293914E30B162AC38A59A7712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935753F1325042ACB95548A970169E7B1">
    <w:name w:val="935753F1325042ACB95548A970169E7B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5878DAECB0B3423EA0D470EB9A61F6311">
    <w:name w:val="5878DAECB0B3423EA0D470EB9A61F631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06B2B421D5284586B5D1374EB7DCB4391">
    <w:name w:val="06B2B421D5284586B5D1374EB7DCB439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84BAE039D0B641AC895B3FB95580A04F1">
    <w:name w:val="84BAE039D0B641AC895B3FB95580A04F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9269303491E549998396EF2E7B8DBDEE1">
    <w:name w:val="9269303491E549998396EF2E7B8DBDEE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5448F5A7F5174EF28B7AC0C491D1BD471">
    <w:name w:val="5448F5A7F5174EF28B7AC0C491D1BD47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490E61BCC49B47A0BE72B397488706301">
    <w:name w:val="490E61BCC49B47A0BE72B39748870630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8698C0B4E10248E38A237198AE34D5CE1">
    <w:name w:val="8698C0B4E10248E38A237198AE34D5CE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94559ACB396B42ACAB3D8BE7F9A719481">
    <w:name w:val="94559ACB396B42ACAB3D8BE7F9A71948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B5BB0AF74C5942A88BEB28D825C96D931">
    <w:name w:val="B5BB0AF74C5942A88BEB28D825C96D93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22D141D8F8B647D0A68A13E5B4BA8A6D1">
    <w:name w:val="22D141D8F8B647D0A68A13E5B4BA8A6D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160CE8FC0EE14F4E9FB34684193701411">
    <w:name w:val="160CE8FC0EE14F4E9FB3468419370141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1AA09FEA7BEB4EB1B92D416807184E7A1">
    <w:name w:val="1AA09FEA7BEB4EB1B92D416807184E7A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7D6F125F59034CBEBA90DD1E45C756661">
    <w:name w:val="7D6F125F59034CBEBA90DD1E45C75666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880E17E09F594A079DE4FFB230A3A9FB1">
    <w:name w:val="880E17E09F594A079DE4FFB230A3A9FB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89C6433E576E44EAB95B742A676943FD1">
    <w:name w:val="89C6433E576E44EAB95B742A676943FD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2A1FB2DFDBA5485F82A6C38C9D6AF48D1">
    <w:name w:val="2A1FB2DFDBA5485F82A6C38C9D6AF48D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05430AFC369445B5A6ED62E51F2FD9D61">
    <w:name w:val="05430AFC369445B5A6ED62E51F2FD9D6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DDC198AE167740979797FD50EDAEF2421">
    <w:name w:val="DDC198AE167740979797FD50EDAEF242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E9BE41D237C249D7958FA97514BAEB0A1">
    <w:name w:val="E9BE41D237C249D7958FA97514BAEB0A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BC1DBDA1715D4F419E63315F35435ED21">
    <w:name w:val="BC1DBDA1715D4F419E63315F35435ED2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650994246BE3434C9D6E06834F05FC831">
    <w:name w:val="650994246BE3434C9D6E06834F05FC83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6FA020110F3C4C04B7CCE2DDE4B7784E1">
    <w:name w:val="6FA020110F3C4C04B7CCE2DDE4B7784E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D85E18A980B84CCD8951D738D55590531">
    <w:name w:val="D85E18A980B84CCD8951D738D5559053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199366F6F4BF43B3B8630444CB5971DD1">
    <w:name w:val="199366F6F4BF43B3B8630444CB5971DD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B03A0625A4C3472BA3FA15A7E99F6A831">
    <w:name w:val="B03A0625A4C3472BA3FA15A7E99F6A83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F7229CEB42214B48B06960C2307632571">
    <w:name w:val="F7229CEB42214B48B06960C230763257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AAF918373B2441F2A26C344601E19DCF1">
    <w:name w:val="AAF918373B2441F2A26C344601E19DCF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4E9F459E0B504B2A8E8D58BB361017531">
    <w:name w:val="4E9F459E0B504B2A8E8D58BB36101753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  <w:style w:type="paragraph" w:customStyle="1" w:styleId="80550311F4AE42FBBE5C5E7D53396D831">
    <w:name w:val="80550311F4AE42FBBE5C5E7D53396D831"/>
    <w:rsid w:val="00223D8D"/>
    <w:pPr>
      <w:spacing w:before="60" w:after="100" w:line="192" w:lineRule="auto"/>
    </w:pPr>
    <w:rPr>
      <w:rFonts w:ascii="맑은 고딕" w:eastAsia="맑은 고딕" w:hAnsi="맑은 고딕"/>
      <w:kern w:val="0"/>
      <w:szCs w:val="19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Office_22447219_TF03463098</Template>
  <TotalTime>40</TotalTime>
  <Pages>1</Pages>
  <Words>177</Words>
  <Characters>1015</Characters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2012-06-25T12:40:00Z</dcterms:created>
  <dcterms:modified xsi:type="dcterms:W3CDTF">2018-08-23T07:10:00Z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