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맑은 고딕" w:hAnsi="맑은 고딕" w:hint="eastAsia"/>
        </w:rPr>
        <w:alias w:val="회사 이름 입력:"/>
        <w:tag w:val="회사 이름 입력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034A7D" w:rsidRDefault="000F739B">
          <w:pPr>
            <w:pStyle w:val="ac"/>
            <w:rPr>
              <w:rFonts w:ascii="맑은 고딕" w:hAnsi="맑은 고딕"/>
            </w:rPr>
          </w:pPr>
          <w:r w:rsidRPr="00034A7D">
            <w:rPr>
              <w:rFonts w:ascii="맑은 고딕" w:hAnsi="맑은 고딕" w:hint="eastAsia"/>
              <w:lang w:val="ko-KR" w:bidi="ko-KR"/>
            </w:rPr>
            <w:t>회사 이름</w:t>
          </w:r>
        </w:p>
      </w:sdtContent>
    </w:sdt>
    <w:p w:rsidR="00571ABD" w:rsidRPr="00034A7D" w:rsidRDefault="000F739B">
      <w:pPr>
        <w:pStyle w:val="a9"/>
        <w:rPr>
          <w:rFonts w:ascii="맑은 고딕" w:hAnsi="맑은 고딕"/>
        </w:rPr>
      </w:pPr>
      <w:r w:rsidRPr="00034A7D">
        <w:rPr>
          <w:rFonts w:ascii="맑은 고딕" w:hAnsi="맑은 고딕" w:hint="eastAsia"/>
        </w:rPr>
        <w:drawing>
          <wp:inline distT="0" distB="0" distL="0" distR="0">
            <wp:extent cx="1325878" cy="662940"/>
            <wp:effectExtent l="0" t="0" r="8255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034A7D" w:rsidRDefault="0085453B" w:rsidP="001245FD">
      <w:pPr>
        <w:pStyle w:val="1"/>
        <w:spacing w:line="180" w:lineRule="auto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직원 상태 보고서:"/>
          <w:tag w:val="직원 상태 보고서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034A7D">
            <w:rPr>
              <w:rFonts w:ascii="맑은 고딕" w:hAnsi="맑은 고딕" w:hint="eastAsia"/>
              <w:lang w:val="ko-KR" w:bidi="ko-KR"/>
            </w:rPr>
            <w:t>직원 상태 보고서</w:t>
          </w:r>
        </w:sdtContent>
      </w:sdt>
    </w:p>
    <w:bookmarkStart w:id="0" w:name="_GoBack" w:displacedByCustomXml="next"/>
    <w:bookmarkEnd w:id="0" w:displacedByCustomXml="next"/>
    <w:sdt>
      <w:sdtPr>
        <w:rPr>
          <w:rFonts w:ascii="맑은 고딕" w:hAnsi="맑은 고딕" w:hint="eastAsia"/>
        </w:rPr>
        <w:alias w:val="직원 정보:"/>
        <w:tag w:val="직원 정보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034A7D" w:rsidRDefault="004A4768" w:rsidP="001245FD">
          <w:pPr>
            <w:pStyle w:val="21"/>
            <w:spacing w:line="180" w:lineRule="auto"/>
            <w:rPr>
              <w:rFonts w:ascii="맑은 고딕" w:hAnsi="맑은 고딕"/>
            </w:rPr>
          </w:pPr>
          <w:r w:rsidRPr="00034A7D">
            <w:rPr>
              <w:rFonts w:ascii="맑은 고딕" w:hAnsi="맑은 고딕" w:hint="eastAsia"/>
              <w:lang w:val="ko-KR" w:bidi="ko-KR"/>
            </w:rPr>
            <w:t>직원 정보</w:t>
          </w:r>
        </w:p>
      </w:sdtContent>
    </w:sdt>
    <w:tbl>
      <w:tblPr>
        <w:tblStyle w:val="affffa"/>
        <w:tblW w:w="5000" w:type="pct"/>
        <w:tblLayout w:type="fixed"/>
        <w:tblLook w:val="0680" w:firstRow="0" w:lastRow="0" w:firstColumn="1" w:lastColumn="0" w:noHBand="1" w:noVBand="1"/>
        <w:tblDescription w:val="연락처 정보 표"/>
      </w:tblPr>
      <w:tblGrid>
        <w:gridCol w:w="1954"/>
        <w:gridCol w:w="3279"/>
        <w:gridCol w:w="1954"/>
        <w:gridCol w:w="3279"/>
      </w:tblGrid>
      <w:tr w:rsidR="00571ABD" w:rsidRPr="00034A7D" w:rsidTr="000C3800">
        <w:sdt>
          <w:sdtPr>
            <w:rPr>
              <w:rFonts w:ascii="맑은 고딕" w:hAnsi="맑은 고딕" w:hint="eastAsia"/>
            </w:rPr>
            <w:alias w:val="직원 이름:"/>
            <w:tag w:val="직원 이름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Pr="00034A7D" w:rsidRDefault="004A4768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직원 이름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직원 이름 입력:"/>
            <w:tag w:val="직원 이름 입력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034A7D" w:rsidRDefault="004A4768" w:rsidP="001245FD">
                <w:pPr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직원 이름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직원 ID:"/>
            <w:tag w:val="직원 ID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Pr="00034A7D" w:rsidRDefault="004A4768" w:rsidP="001245FD">
                <w:pPr>
                  <w:pStyle w:val="31"/>
                  <w:spacing w:line="180" w:lineRule="auto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직원 ID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직원 ID 입력:"/>
            <w:tag w:val="직원 ID 입력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034A7D" w:rsidRDefault="004A4768" w:rsidP="001245FD">
                <w:pPr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직원 ID 입력</w:t>
                </w:r>
              </w:p>
            </w:tc>
          </w:sdtContent>
        </w:sdt>
      </w:tr>
      <w:tr w:rsidR="004A4768" w:rsidRPr="00034A7D" w:rsidTr="000C3800">
        <w:sdt>
          <w:sdtPr>
            <w:rPr>
              <w:rFonts w:ascii="맑은 고딕" w:hAnsi="맑은 고딕" w:hint="eastAsia"/>
            </w:rPr>
            <w:alias w:val="부서:"/>
            <w:tag w:val="부서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034A7D" w:rsidRDefault="00B109B2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부서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부서 입력:"/>
            <w:tag w:val="부서 입력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034A7D" w:rsidRDefault="004A4768" w:rsidP="001245FD">
                <w:pPr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부서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관리자:"/>
            <w:tag w:val="관리자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034A7D" w:rsidRDefault="00B109B2" w:rsidP="001245FD">
                <w:pPr>
                  <w:pStyle w:val="31"/>
                  <w:spacing w:line="180" w:lineRule="auto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관리자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관리자 입력:"/>
            <w:tag w:val="관리자 입력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034A7D" w:rsidRDefault="004A4768" w:rsidP="001245FD">
                <w:pPr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관리자 입력</w:t>
                </w:r>
              </w:p>
            </w:tc>
          </w:sdtContent>
        </w:sdt>
      </w:tr>
      <w:tr w:rsidR="004A4768" w:rsidRPr="00034A7D" w:rsidTr="000C3800">
        <w:sdt>
          <w:sdtPr>
            <w:rPr>
              <w:rFonts w:ascii="맑은 고딕" w:hAnsi="맑은 고딕" w:hint="eastAsia"/>
            </w:rPr>
            <w:alias w:val="보고서 시작 날짜:"/>
            <w:tag w:val="보고서 시작 날짜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034A7D" w:rsidRDefault="00B109B2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보고서 시작 날짜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시작 날짜 입력:"/>
            <w:tag w:val="시작 날짜 입력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034A7D" w:rsidRDefault="00B109B2" w:rsidP="001245FD">
                <w:pPr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시작 날짜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보고서 종료 날짜:"/>
            <w:tag w:val="보고서 종료 날짜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034A7D" w:rsidRDefault="00B109B2" w:rsidP="001245FD">
                <w:pPr>
                  <w:pStyle w:val="31"/>
                  <w:spacing w:line="180" w:lineRule="auto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보고서 종료 날짜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종료 날짜 입력:"/>
            <w:tag w:val="종료 날짜 입력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034A7D" w:rsidRDefault="00B109B2" w:rsidP="001245FD">
                <w:pPr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종료 날짜 입력</w:t>
                </w:r>
              </w:p>
            </w:tc>
          </w:sdtContent>
        </w:sdt>
      </w:tr>
    </w:tbl>
    <w:sdt>
      <w:sdtPr>
        <w:rPr>
          <w:rFonts w:ascii="맑은 고딕" w:hAnsi="맑은 고딕" w:hint="eastAsia"/>
        </w:rPr>
        <w:alias w:val="단기 작업 항목:"/>
        <w:tag w:val="단기 작업 항목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034A7D" w:rsidRDefault="004A4768" w:rsidP="001245FD">
          <w:pPr>
            <w:pStyle w:val="21"/>
            <w:spacing w:line="180" w:lineRule="auto"/>
            <w:rPr>
              <w:rFonts w:ascii="맑은 고딕" w:hAnsi="맑은 고딕"/>
            </w:rPr>
          </w:pPr>
          <w:r w:rsidRPr="00034A7D">
            <w:rPr>
              <w:rFonts w:ascii="맑은 고딕" w:hAnsi="맑은 고딕" w:hint="eastAsia"/>
              <w:lang w:val="ko-KR" w:bidi="ko-KR"/>
            </w:rPr>
            <w:t>단기 작업 항목</w:t>
          </w:r>
        </w:p>
      </w:sdtContent>
    </w:sdt>
    <w:tbl>
      <w:tblPr>
        <w:tblStyle w:val="affffa"/>
        <w:tblW w:w="5000" w:type="pct"/>
        <w:tblLayout w:type="fixed"/>
        <w:tblLook w:val="0620" w:firstRow="1" w:lastRow="0" w:firstColumn="0" w:lastColumn="0" w:noHBand="1" w:noVBand="1"/>
        <w:tblDescription w:val="단기 작업 항목 표"/>
      </w:tblPr>
      <w:tblGrid>
        <w:gridCol w:w="6105"/>
        <w:gridCol w:w="2006"/>
        <w:gridCol w:w="2355"/>
      </w:tblGrid>
      <w:tr w:rsidR="00571ABD" w:rsidRPr="00034A7D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맑은 고딕" w:hAnsi="맑은 고딕" w:hint="eastAsia"/>
            </w:rPr>
            <w:alias w:val="작업 항목:"/>
            <w:tag w:val="작업 항목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4A4768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작업 항목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마감 기한:"/>
            <w:tag w:val="마감 기한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4A4768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마감 기한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직위:"/>
            <w:tag w:val="직위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4A4768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현황</w:t>
                </w:r>
              </w:p>
            </w:tc>
          </w:sdtContent>
        </w:sdt>
      </w:tr>
      <w:tr w:rsidR="00571ABD" w:rsidRPr="00034A7D" w:rsidTr="00EF16BE">
        <w:sdt>
          <w:sdtPr>
            <w:rPr>
              <w:rFonts w:ascii="맑은 고딕" w:hAnsi="맑은 고딕" w:hint="eastAsia"/>
            </w:rPr>
            <w:alias w:val="작업 항목 1 입력:"/>
            <w:tag w:val="작업 항목 1 입력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4A4768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작업 항목 1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상태 입력:"/>
            <w:tag w:val="상태 입력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상태 입력</w:t>
                </w:r>
              </w:p>
            </w:tc>
          </w:sdtContent>
        </w:sdt>
      </w:tr>
      <w:tr w:rsidR="00571ABD" w:rsidRPr="00034A7D" w:rsidTr="00EF16BE">
        <w:sdt>
          <w:sdtPr>
            <w:rPr>
              <w:rFonts w:ascii="맑은 고딕" w:hAnsi="맑은 고딕" w:hint="eastAsia"/>
            </w:rPr>
            <w:alias w:val="작업 항목 2 입력:"/>
            <w:tag w:val="작업 항목 2 입력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4A4768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작업 항목 2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상태 입력:"/>
            <w:tag w:val="상태 입력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상태 입력</w:t>
                </w:r>
              </w:p>
            </w:tc>
          </w:sdtContent>
        </w:sdt>
      </w:tr>
      <w:tr w:rsidR="00571ABD" w:rsidRPr="00034A7D" w:rsidTr="00EF16BE">
        <w:sdt>
          <w:sdtPr>
            <w:rPr>
              <w:rFonts w:ascii="맑은 고딕" w:hAnsi="맑은 고딕" w:hint="eastAsia"/>
            </w:rPr>
            <w:alias w:val="작업 항목 3 입력:"/>
            <w:tag w:val="작업 항목 3 입력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4A4768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작업 항목 3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상태 입력:"/>
            <w:tag w:val="상태 입력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상태 입력</w:t>
                </w:r>
              </w:p>
            </w:tc>
          </w:sdtContent>
        </w:sdt>
      </w:tr>
      <w:tr w:rsidR="00571ABD" w:rsidRPr="00034A7D" w:rsidTr="00EF16BE">
        <w:sdt>
          <w:sdtPr>
            <w:rPr>
              <w:rFonts w:ascii="맑은 고딕" w:hAnsi="맑은 고딕" w:hint="eastAsia"/>
            </w:rPr>
            <w:alias w:val="작업 항목 4 입력:"/>
            <w:tag w:val="작업 항목 4 입력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4A4768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작업 항목 4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상태 입력:"/>
            <w:tag w:val="상태 입력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상태 입력</w:t>
                </w:r>
              </w:p>
            </w:tc>
          </w:sdtContent>
        </w:sdt>
      </w:tr>
      <w:tr w:rsidR="00571ABD" w:rsidRPr="00034A7D" w:rsidTr="00EF16BE">
        <w:sdt>
          <w:sdtPr>
            <w:rPr>
              <w:rFonts w:ascii="맑은 고딕" w:hAnsi="맑은 고딕" w:hint="eastAsia"/>
            </w:rPr>
            <w:alias w:val="작업 항목 5 입력:"/>
            <w:tag w:val="작업 항목 5 입력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4A4768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작업 항목 5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상태 입력:"/>
            <w:tag w:val="상태 입력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상태 입력</w:t>
                </w:r>
              </w:p>
            </w:tc>
          </w:sdtContent>
        </w:sdt>
      </w:tr>
      <w:tr w:rsidR="00571ABD" w:rsidRPr="00034A7D" w:rsidTr="00EF16BE">
        <w:sdt>
          <w:sdtPr>
            <w:rPr>
              <w:rFonts w:ascii="맑은 고딕" w:hAnsi="맑은 고딕" w:hint="eastAsia"/>
            </w:rPr>
            <w:alias w:val="작업 항목 6 입력:"/>
            <w:tag w:val="작업 항목 6 입력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작업 항목 6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상태 입력:"/>
            <w:tag w:val="상태 입력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3A12B5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상태 입력</w:t>
                </w:r>
              </w:p>
            </w:tc>
          </w:sdtContent>
        </w:sdt>
      </w:tr>
    </w:tbl>
    <w:sdt>
      <w:sdtPr>
        <w:rPr>
          <w:rFonts w:ascii="맑은 고딕" w:hAnsi="맑은 고딕" w:hint="eastAsia"/>
        </w:rPr>
        <w:alias w:val="장기 목표:"/>
        <w:tag w:val="장기 목표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034A7D" w:rsidRDefault="003A12B5" w:rsidP="001245FD">
          <w:pPr>
            <w:pStyle w:val="21"/>
            <w:spacing w:line="180" w:lineRule="auto"/>
            <w:rPr>
              <w:rFonts w:ascii="맑은 고딕" w:hAnsi="맑은 고딕"/>
            </w:rPr>
          </w:pPr>
          <w:r w:rsidRPr="00034A7D">
            <w:rPr>
              <w:rFonts w:ascii="맑은 고딕" w:hAnsi="맑은 고딕" w:hint="eastAsia"/>
              <w:lang w:val="ko-KR" w:bidi="ko-KR"/>
            </w:rPr>
            <w:t>장기 목표</w:t>
          </w:r>
        </w:p>
      </w:sdtContent>
    </w:sdt>
    <w:tbl>
      <w:tblPr>
        <w:tblStyle w:val="affffa"/>
        <w:tblW w:w="5000" w:type="pct"/>
        <w:tblLayout w:type="fixed"/>
        <w:tblLook w:val="0620" w:firstRow="1" w:lastRow="0" w:firstColumn="0" w:lastColumn="0" w:noHBand="1" w:noVBand="1"/>
        <w:tblDescription w:val="장기 목표 표"/>
      </w:tblPr>
      <w:tblGrid>
        <w:gridCol w:w="6105"/>
        <w:gridCol w:w="2006"/>
        <w:gridCol w:w="2355"/>
      </w:tblGrid>
      <w:tr w:rsidR="00571ABD" w:rsidRPr="00034A7D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맑은 고딕" w:hAnsi="맑은 고딕" w:hint="eastAsia"/>
            </w:rPr>
            <w:alias w:val="목표:"/>
            <w:tag w:val="목표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034A7D" w:rsidRDefault="003A12B5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목표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마감 기한:"/>
            <w:tag w:val="마감 기한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034A7D" w:rsidRDefault="003A12B5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마감 기한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진행 상황:"/>
            <w:tag w:val="진행 상황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034A7D" w:rsidRDefault="003A12B5" w:rsidP="001245FD">
                <w:pPr>
                  <w:pStyle w:val="31"/>
                  <w:spacing w:line="180" w:lineRule="auto"/>
                  <w:outlineLvl w:val="2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진행 상황</w:t>
                </w:r>
              </w:p>
            </w:tc>
          </w:sdtContent>
        </w:sdt>
      </w:tr>
      <w:tr w:rsidR="0070244F" w:rsidRPr="00034A7D" w:rsidTr="00EF16BE">
        <w:sdt>
          <w:sdtPr>
            <w:rPr>
              <w:rFonts w:ascii="맑은 고딕" w:hAnsi="맑은 고딕" w:hint="eastAsia"/>
            </w:rPr>
            <w:alias w:val="목표 1 입력:"/>
            <w:tag w:val="목표 1 입력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목표 1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진행 상황 입력:"/>
            <w:tag w:val="진행 상황 입력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진행 상황 입력</w:t>
                </w:r>
              </w:p>
            </w:tc>
          </w:sdtContent>
        </w:sdt>
      </w:tr>
      <w:tr w:rsidR="0070244F" w:rsidRPr="00034A7D" w:rsidTr="00EF16BE">
        <w:sdt>
          <w:sdtPr>
            <w:rPr>
              <w:rFonts w:ascii="맑은 고딕" w:hAnsi="맑은 고딕" w:hint="eastAsia"/>
            </w:rPr>
            <w:alias w:val="목표 2 입력:"/>
            <w:tag w:val="목표 2 입력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목표 2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진행 상황 입력:"/>
            <w:tag w:val="진행 상황 입력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진행 상황 입력</w:t>
                </w:r>
              </w:p>
            </w:tc>
          </w:sdtContent>
        </w:sdt>
      </w:tr>
      <w:tr w:rsidR="0070244F" w:rsidRPr="00034A7D" w:rsidTr="00EF16BE">
        <w:sdt>
          <w:sdtPr>
            <w:rPr>
              <w:rFonts w:ascii="맑은 고딕" w:hAnsi="맑은 고딕" w:hint="eastAsia"/>
            </w:rPr>
            <w:alias w:val="목표 3 입력:"/>
            <w:tag w:val="목표 3 입력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목표 3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진행 상황 입력:"/>
            <w:tag w:val="진행 상황 입력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진행 상황 입력</w:t>
                </w:r>
              </w:p>
            </w:tc>
          </w:sdtContent>
        </w:sdt>
      </w:tr>
      <w:tr w:rsidR="0070244F" w:rsidRPr="00034A7D" w:rsidTr="00EF16BE">
        <w:sdt>
          <w:sdtPr>
            <w:rPr>
              <w:rFonts w:ascii="맑은 고딕" w:hAnsi="맑은 고딕" w:hint="eastAsia"/>
            </w:rPr>
            <w:alias w:val="목표 4 입력:"/>
            <w:tag w:val="목표 4 입력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목표 4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진행 상황 입력:"/>
            <w:tag w:val="진행 상황 입력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진행 상황 입력</w:t>
                </w:r>
              </w:p>
            </w:tc>
          </w:sdtContent>
        </w:sdt>
      </w:tr>
      <w:tr w:rsidR="0070244F" w:rsidRPr="00034A7D" w:rsidTr="00EF16BE">
        <w:sdt>
          <w:sdtPr>
            <w:rPr>
              <w:rFonts w:ascii="맑은 고딕" w:hAnsi="맑은 고딕" w:hint="eastAsia"/>
            </w:rPr>
            <w:alias w:val="목표 5 입력:"/>
            <w:tag w:val="목표 5 입력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목표 5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진행 상황 입력:"/>
            <w:tag w:val="진행 상황 입력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진행 상황 입력</w:t>
                </w:r>
              </w:p>
            </w:tc>
          </w:sdtContent>
        </w:sdt>
      </w:tr>
      <w:tr w:rsidR="0070244F" w:rsidRPr="00034A7D" w:rsidTr="00EF16BE">
        <w:sdt>
          <w:sdtPr>
            <w:rPr>
              <w:rFonts w:ascii="맑은 고딕" w:hAnsi="맑은 고딕" w:hint="eastAsia"/>
            </w:rPr>
            <w:alias w:val="목표 6 입력:"/>
            <w:tag w:val="목표 6 입력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목표 6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기한 입력:"/>
            <w:tag w:val="기한 입력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기한 입력</w:t>
                </w:r>
              </w:p>
            </w:tc>
          </w:sdtContent>
        </w:sdt>
        <w:sdt>
          <w:sdtPr>
            <w:rPr>
              <w:rFonts w:ascii="맑은 고딕" w:hAnsi="맑은 고딕" w:hint="eastAsia"/>
            </w:rPr>
            <w:alias w:val="진행 상황 입력:"/>
            <w:tag w:val="진행 상황 입력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034A7D" w:rsidRDefault="0070244F" w:rsidP="001245FD">
                <w:pPr>
                  <w:spacing w:line="180" w:lineRule="auto"/>
                  <w:rPr>
                    <w:rFonts w:ascii="맑은 고딕" w:hAnsi="맑은 고딕"/>
                  </w:rPr>
                </w:pPr>
                <w:r w:rsidRPr="00034A7D">
                  <w:rPr>
                    <w:rFonts w:ascii="맑은 고딕" w:hAnsi="맑은 고딕" w:hint="eastAsia"/>
                    <w:lang w:val="ko-KR" w:bidi="ko-KR"/>
                  </w:rPr>
                  <w:t>진행 상황 입력</w:t>
                </w:r>
              </w:p>
            </w:tc>
          </w:sdtContent>
        </w:sdt>
      </w:tr>
    </w:tbl>
    <w:p w:rsidR="00571ABD" w:rsidRPr="00034A7D" w:rsidRDefault="0085453B" w:rsidP="001245FD">
      <w:pPr>
        <w:pStyle w:val="21"/>
        <w:spacing w:line="180" w:lineRule="auto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성과:"/>
          <w:tag w:val="성과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034A7D">
            <w:rPr>
              <w:rFonts w:ascii="맑은 고딕" w:hAnsi="맑은 고딕" w:hint="eastAsia"/>
              <w:lang w:val="ko-KR" w:bidi="ko-KR"/>
            </w:rPr>
            <w:t>성과</w:t>
          </w:r>
        </w:sdtContent>
      </w:sdt>
    </w:p>
    <w:sdt>
      <w:sdtPr>
        <w:rPr>
          <w:rFonts w:ascii="맑은 고딕" w:hAnsi="맑은 고딕" w:hint="eastAsia"/>
        </w:rPr>
        <w:alias w:val="성과 입력:"/>
        <w:tag w:val="성과 입력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034A7D" w:rsidRDefault="00413740" w:rsidP="001245FD">
          <w:pPr>
            <w:spacing w:line="180" w:lineRule="auto"/>
            <w:rPr>
              <w:rFonts w:ascii="맑은 고딕" w:hAnsi="맑은 고딕"/>
            </w:rPr>
          </w:pPr>
          <w:r w:rsidRPr="00034A7D">
            <w:rPr>
              <w:rFonts w:ascii="맑은 고딕" w:hAnsi="맑은 고딕" w:hint="eastAsia"/>
              <w:lang w:val="ko-KR" w:bidi="ko-KR"/>
            </w:rPr>
            <w:t>성과 입력</w:t>
          </w:r>
        </w:p>
      </w:sdtContent>
    </w:sdt>
    <w:p w:rsidR="00571ABD" w:rsidRPr="00034A7D" w:rsidRDefault="0085453B" w:rsidP="001245FD">
      <w:pPr>
        <w:pStyle w:val="21"/>
        <w:spacing w:line="180" w:lineRule="auto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문제:"/>
          <w:tag w:val="문제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034A7D">
            <w:rPr>
              <w:rFonts w:ascii="맑은 고딕" w:hAnsi="맑은 고딕" w:hint="eastAsia"/>
              <w:lang w:val="ko-KR" w:bidi="ko-KR"/>
            </w:rPr>
            <w:t>문제</w:t>
          </w:r>
        </w:sdtContent>
      </w:sdt>
    </w:p>
    <w:sdt>
      <w:sdtPr>
        <w:rPr>
          <w:rFonts w:ascii="맑은 고딕" w:hAnsi="맑은 고딕" w:hint="eastAsia"/>
        </w:rPr>
        <w:alias w:val="문제 입력:"/>
        <w:tag w:val="문제 입력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034A7D" w:rsidRDefault="00413740" w:rsidP="001245FD">
          <w:pPr>
            <w:spacing w:line="180" w:lineRule="auto"/>
            <w:rPr>
              <w:rFonts w:ascii="맑은 고딕" w:hAnsi="맑은 고딕"/>
            </w:rPr>
          </w:pPr>
          <w:r w:rsidRPr="00034A7D">
            <w:rPr>
              <w:rFonts w:ascii="맑은 고딕" w:hAnsi="맑은 고딕" w:hint="eastAsia"/>
              <w:lang w:val="ko-KR" w:bidi="ko-KR"/>
            </w:rPr>
            <w:t>문제 입력</w:t>
          </w:r>
        </w:p>
      </w:sdtContent>
    </w:sdt>
    <w:sectPr w:rsidR="000C3800" w:rsidRPr="00034A7D" w:rsidSect="00034A7D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3B" w:rsidRDefault="0085453B">
      <w:r>
        <w:separator/>
      </w:r>
    </w:p>
  </w:endnote>
  <w:endnote w:type="continuationSeparator" w:id="0">
    <w:p w:rsidR="0085453B" w:rsidRDefault="0085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Pr="00E5719B" w:rsidRDefault="000F739B">
    <w:pPr>
      <w:pStyle w:val="a6"/>
      <w:rPr>
        <w:rFonts w:ascii="맑은 고딕" w:hAnsi="맑은 고딕"/>
      </w:rPr>
    </w:pPr>
    <w:r w:rsidRPr="00E5719B">
      <w:rPr>
        <w:rFonts w:ascii="맑은 고딕" w:hAnsi="맑은 고딕"/>
        <w:lang w:val="ko-KR" w:bidi="ko-KR"/>
      </w:rPr>
      <w:t xml:space="preserve">페이지 | </w:t>
    </w:r>
    <w:r w:rsidRPr="00E5719B">
      <w:rPr>
        <w:rFonts w:ascii="맑은 고딕" w:hAnsi="맑은 고딕"/>
        <w:lang w:val="ko-KR" w:bidi="ko-KR"/>
      </w:rPr>
      <w:fldChar w:fldCharType="begin"/>
    </w:r>
    <w:r w:rsidRPr="00E5719B">
      <w:rPr>
        <w:rFonts w:ascii="맑은 고딕" w:hAnsi="맑은 고딕"/>
        <w:lang w:val="ko-KR" w:bidi="ko-KR"/>
      </w:rPr>
      <w:instrText xml:space="preserve"> PAGE   \* MERGEFORMAT </w:instrText>
    </w:r>
    <w:r w:rsidRPr="00E5719B">
      <w:rPr>
        <w:rFonts w:ascii="맑은 고딕" w:hAnsi="맑은 고딕"/>
        <w:lang w:val="ko-KR" w:bidi="ko-KR"/>
      </w:rPr>
      <w:fldChar w:fldCharType="separate"/>
    </w:r>
    <w:r w:rsidR="008040C5">
      <w:rPr>
        <w:rFonts w:ascii="맑은 고딕" w:hAnsi="맑은 고딕"/>
        <w:noProof/>
        <w:lang w:val="ko-KR" w:bidi="ko-KR"/>
      </w:rPr>
      <w:t>2</w:t>
    </w:r>
    <w:r w:rsidRPr="00E5719B">
      <w:rPr>
        <w:rFonts w:ascii="맑은 고딕" w:hAnsi="맑은 고딕"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3B" w:rsidRDefault="0085453B">
      <w:r>
        <w:separator/>
      </w:r>
    </w:p>
  </w:footnote>
  <w:footnote w:type="continuationSeparator" w:id="0">
    <w:p w:rsidR="0085453B" w:rsidRDefault="0085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ffff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34A7D"/>
    <w:rsid w:val="000466A6"/>
    <w:rsid w:val="0005386B"/>
    <w:rsid w:val="000578D5"/>
    <w:rsid w:val="000C3800"/>
    <w:rsid w:val="000F739B"/>
    <w:rsid w:val="001245FD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B08AF"/>
    <w:rsid w:val="004D0129"/>
    <w:rsid w:val="00571ABD"/>
    <w:rsid w:val="00602D15"/>
    <w:rsid w:val="0068098F"/>
    <w:rsid w:val="006952EB"/>
    <w:rsid w:val="0070244F"/>
    <w:rsid w:val="008040C5"/>
    <w:rsid w:val="0085453B"/>
    <w:rsid w:val="00860BE1"/>
    <w:rsid w:val="00875DA4"/>
    <w:rsid w:val="00917EAE"/>
    <w:rsid w:val="009E4ED4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5719B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4A7D"/>
    <w:rPr>
      <w:rFonts w:eastAsia="맑은 고딕"/>
      <w:szCs w:val="18"/>
    </w:rPr>
  </w:style>
  <w:style w:type="paragraph" w:styleId="1">
    <w:name w:val="heading 1"/>
    <w:basedOn w:val="a1"/>
    <w:next w:val="a1"/>
    <w:uiPriority w:val="9"/>
    <w:qFormat/>
    <w:rsid w:val="00034A7D"/>
    <w:pPr>
      <w:spacing w:before="240" w:after="240"/>
      <w:outlineLvl w:val="0"/>
    </w:pPr>
    <w:rPr>
      <w:rFonts w:asciiTheme="majorHAnsi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31">
    <w:name w:val="heading 3"/>
    <w:basedOn w:val="a1"/>
    <w:next w:val="a1"/>
    <w:uiPriority w:val="9"/>
    <w:unhideWhenUsed/>
    <w:qFormat/>
    <w:rsid w:val="00034A7D"/>
    <w:pPr>
      <w:outlineLvl w:val="2"/>
    </w:pPr>
    <w:rPr>
      <w:rFonts w:asciiTheme="majorHAnsi" w:hAnsiTheme="majorHAnsi" w:cstheme="majorBidi"/>
      <w:color w:val="8D4121" w:themeColor="accent2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34A7D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-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Char">
    <w:name w:val="바닥글 Char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Char">
    <w:name w:val="제목 4 Char"/>
    <w:basedOn w:val="a2"/>
    <w:link w:val="41"/>
    <w:uiPriority w:val="9"/>
    <w:semiHidden/>
    <w:rsid w:val="00034A7D"/>
    <w:rPr>
      <w:rFonts w:asciiTheme="majorHAnsi" w:eastAsia="맑은 고딕" w:hAnsiTheme="majorHAnsi" w:cstheme="majorBidi"/>
      <w:i/>
      <w:iCs/>
      <w:color w:val="8D4121" w:themeColor="accent2" w:themeShade="BF"/>
      <w:szCs w:val="18"/>
    </w:rPr>
  </w:style>
  <w:style w:type="character" w:customStyle="1" w:styleId="5Char">
    <w:name w:val="제목 5 Char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Char">
    <w:name w:val="제목 6 Char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Char">
    <w:name w:val="제목 7 Char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7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8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로고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0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1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3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a">
    <w:name w:val="Subtitle"/>
    <w:basedOn w:val="a1"/>
    <w:next w:val="a1"/>
    <w:link w:val="Char0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Char0">
    <w:name w:val="부제 Char"/>
    <w:basedOn w:val="a2"/>
    <w:link w:val="aa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b">
    <w:name w:val="header"/>
    <w:basedOn w:val="a1"/>
    <w:link w:val="Char1"/>
    <w:uiPriority w:val="99"/>
    <w:unhideWhenUsed/>
    <w:rsid w:val="00875DA4"/>
    <w:pPr>
      <w:spacing w:before="0" w:after="0"/>
    </w:pPr>
  </w:style>
  <w:style w:type="paragraph" w:customStyle="1" w:styleId="ac">
    <w:name w:val="회사 이름"/>
    <w:basedOn w:val="a1"/>
    <w:next w:val="a1"/>
    <w:uiPriority w:val="1"/>
    <w:qFormat/>
    <w:rsid w:val="00034A7D"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har1">
    <w:name w:val="머리글 Char"/>
    <w:basedOn w:val="a2"/>
    <w:link w:val="ab"/>
    <w:uiPriority w:val="99"/>
    <w:rsid w:val="00875DA4"/>
    <w:rPr>
      <w:color w:val="000000" w:themeColor="text1"/>
      <w:szCs w:val="18"/>
    </w:rPr>
  </w:style>
  <w:style w:type="paragraph" w:styleId="ad">
    <w:name w:val="Balloon Text"/>
    <w:basedOn w:val="a1"/>
    <w:link w:val="Char2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Char2">
    <w:name w:val="풍선 도움말 텍스트 Char"/>
    <w:basedOn w:val="a2"/>
    <w:link w:val="ad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02D15"/>
  </w:style>
  <w:style w:type="paragraph" w:styleId="af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0">
    <w:name w:val="Body Text"/>
    <w:basedOn w:val="a1"/>
    <w:link w:val="Char3"/>
    <w:uiPriority w:val="99"/>
    <w:semiHidden/>
    <w:unhideWhenUsed/>
    <w:rsid w:val="00602D15"/>
    <w:pPr>
      <w:spacing w:after="120"/>
    </w:pPr>
  </w:style>
  <w:style w:type="character" w:customStyle="1" w:styleId="Char3">
    <w:name w:val="본문 Char"/>
    <w:basedOn w:val="a2"/>
    <w:link w:val="af0"/>
    <w:uiPriority w:val="99"/>
    <w:semiHidden/>
    <w:rsid w:val="00602D15"/>
    <w:rPr>
      <w:color w:val="000000" w:themeColor="text1"/>
      <w:szCs w:val="18"/>
    </w:rPr>
  </w:style>
  <w:style w:type="paragraph" w:styleId="24">
    <w:name w:val="Body Text 2"/>
    <w:basedOn w:val="a1"/>
    <w:link w:val="2Char"/>
    <w:uiPriority w:val="99"/>
    <w:semiHidden/>
    <w:unhideWhenUsed/>
    <w:rsid w:val="00602D15"/>
    <w:pPr>
      <w:spacing w:after="120" w:line="480" w:lineRule="auto"/>
    </w:pPr>
  </w:style>
  <w:style w:type="character" w:customStyle="1" w:styleId="2Char">
    <w:name w:val="본문 2 Char"/>
    <w:basedOn w:val="a2"/>
    <w:link w:val="24"/>
    <w:uiPriority w:val="99"/>
    <w:semiHidden/>
    <w:rsid w:val="00602D15"/>
    <w:rPr>
      <w:color w:val="000000" w:themeColor="text1"/>
      <w:szCs w:val="18"/>
    </w:rPr>
  </w:style>
  <w:style w:type="paragraph" w:styleId="32">
    <w:name w:val="Body Text 3"/>
    <w:basedOn w:val="a1"/>
    <w:link w:val="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Char">
    <w:name w:val="본문 3 Char"/>
    <w:basedOn w:val="a2"/>
    <w:link w:val="32"/>
    <w:uiPriority w:val="99"/>
    <w:semiHidden/>
    <w:rsid w:val="00602D15"/>
    <w:rPr>
      <w:color w:val="000000" w:themeColor="text1"/>
      <w:sz w:val="16"/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602D15"/>
    <w:pPr>
      <w:spacing w:after="100"/>
      <w:ind w:firstLine="360"/>
    </w:pPr>
  </w:style>
  <w:style w:type="character" w:customStyle="1" w:styleId="Char4">
    <w:name w:val="본문 첫 줄 들여쓰기 Char"/>
    <w:basedOn w:val="Char3"/>
    <w:link w:val="af1"/>
    <w:uiPriority w:val="99"/>
    <w:semiHidden/>
    <w:rsid w:val="00602D15"/>
    <w:rPr>
      <w:color w:val="000000" w:themeColor="text1"/>
      <w:szCs w:val="18"/>
    </w:rPr>
  </w:style>
  <w:style w:type="paragraph" w:styleId="af2">
    <w:name w:val="Body Text Indent"/>
    <w:basedOn w:val="a1"/>
    <w:link w:val="Char5"/>
    <w:uiPriority w:val="99"/>
    <w:semiHidden/>
    <w:unhideWhenUsed/>
    <w:rsid w:val="00602D15"/>
    <w:pPr>
      <w:spacing w:after="120"/>
      <w:ind w:left="360"/>
    </w:pPr>
  </w:style>
  <w:style w:type="character" w:customStyle="1" w:styleId="Char5">
    <w:name w:val="본문 들여쓰기 Char"/>
    <w:basedOn w:val="a2"/>
    <w:link w:val="af2"/>
    <w:uiPriority w:val="99"/>
    <w:semiHidden/>
    <w:rsid w:val="00602D15"/>
    <w:rPr>
      <w:color w:val="000000" w:themeColor="text1"/>
      <w:szCs w:val="18"/>
    </w:rPr>
  </w:style>
  <w:style w:type="paragraph" w:styleId="25">
    <w:name w:val="Body Text First Indent 2"/>
    <w:basedOn w:val="af2"/>
    <w:link w:val="2Char0"/>
    <w:uiPriority w:val="99"/>
    <w:semiHidden/>
    <w:unhideWhenUsed/>
    <w:rsid w:val="00602D15"/>
    <w:pPr>
      <w:spacing w:after="100"/>
      <w:ind w:firstLine="360"/>
    </w:pPr>
  </w:style>
  <w:style w:type="character" w:customStyle="1" w:styleId="2Char0">
    <w:name w:val="본문 첫 줄 들여쓰기 2 Char"/>
    <w:basedOn w:val="Char5"/>
    <w:link w:val="25"/>
    <w:uiPriority w:val="99"/>
    <w:semiHidden/>
    <w:rsid w:val="00602D15"/>
    <w:rPr>
      <w:color w:val="000000" w:themeColor="text1"/>
      <w:szCs w:val="18"/>
    </w:rPr>
  </w:style>
  <w:style w:type="paragraph" w:styleId="26">
    <w:name w:val="Body Text Indent 2"/>
    <w:basedOn w:val="a1"/>
    <w:link w:val="2Char1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Char1">
    <w:name w:val="본문 들여쓰기 2 Char"/>
    <w:basedOn w:val="a2"/>
    <w:link w:val="26"/>
    <w:uiPriority w:val="99"/>
    <w:semiHidden/>
    <w:rsid w:val="00602D15"/>
    <w:rPr>
      <w:color w:val="000000" w:themeColor="text1"/>
      <w:szCs w:val="18"/>
    </w:rPr>
  </w:style>
  <w:style w:type="paragraph" w:styleId="33">
    <w:name w:val="Body Text Indent 3"/>
    <w:basedOn w:val="a1"/>
    <w:link w:val="3Char0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basedOn w:val="a2"/>
    <w:link w:val="33"/>
    <w:uiPriority w:val="99"/>
    <w:semiHidden/>
    <w:rsid w:val="00602D15"/>
    <w:rPr>
      <w:color w:val="000000" w:themeColor="text1"/>
      <w:sz w:val="16"/>
      <w:szCs w:val="16"/>
    </w:rPr>
  </w:style>
  <w:style w:type="character" w:styleId="af3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4">
    <w:name w:val="Closing"/>
    <w:basedOn w:val="a1"/>
    <w:link w:val="Char6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har6">
    <w:name w:val="맺음말 Char"/>
    <w:basedOn w:val="a2"/>
    <w:link w:val="af4"/>
    <w:uiPriority w:val="99"/>
    <w:semiHidden/>
    <w:rsid w:val="00602D15"/>
    <w:rPr>
      <w:color w:val="000000" w:themeColor="text1"/>
      <w:szCs w:val="18"/>
    </w:rPr>
  </w:style>
  <w:style w:type="table" w:styleId="af5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9">
    <w:name w:val="annotation text"/>
    <w:basedOn w:val="a1"/>
    <w:link w:val="Char7"/>
    <w:uiPriority w:val="99"/>
    <w:semiHidden/>
    <w:unhideWhenUsed/>
    <w:rsid w:val="00602D15"/>
    <w:rPr>
      <w:sz w:val="20"/>
      <w:szCs w:val="20"/>
    </w:rPr>
  </w:style>
  <w:style w:type="character" w:customStyle="1" w:styleId="Char7">
    <w:name w:val="메모 텍스트 Char"/>
    <w:basedOn w:val="a2"/>
    <w:link w:val="af9"/>
    <w:uiPriority w:val="99"/>
    <w:semiHidden/>
    <w:rsid w:val="00602D15"/>
    <w:rPr>
      <w:color w:val="000000" w:themeColor="text1"/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602D15"/>
    <w:rPr>
      <w:b/>
      <w:bCs/>
    </w:rPr>
  </w:style>
  <w:style w:type="character" w:customStyle="1" w:styleId="Char8">
    <w:name w:val="메모 주제 Char"/>
    <w:basedOn w:val="Char7"/>
    <w:link w:val="af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afb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c">
    <w:name w:val="Date"/>
    <w:basedOn w:val="a1"/>
    <w:next w:val="a1"/>
    <w:link w:val="Char9"/>
    <w:uiPriority w:val="99"/>
    <w:semiHidden/>
    <w:unhideWhenUsed/>
    <w:rsid w:val="00602D15"/>
  </w:style>
  <w:style w:type="character" w:customStyle="1" w:styleId="Char9">
    <w:name w:val="날짜 Char"/>
    <w:basedOn w:val="a2"/>
    <w:link w:val="afc"/>
    <w:uiPriority w:val="99"/>
    <w:semiHidden/>
    <w:rsid w:val="00602D15"/>
    <w:rPr>
      <w:color w:val="000000" w:themeColor="text1"/>
      <w:szCs w:val="18"/>
    </w:rPr>
  </w:style>
  <w:style w:type="paragraph" w:styleId="afd">
    <w:name w:val="Document Map"/>
    <w:basedOn w:val="a1"/>
    <w:link w:val="Chara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Chara">
    <w:name w:val="문서 구조 Char"/>
    <w:basedOn w:val="a2"/>
    <w:link w:val="afd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e">
    <w:name w:val="E-mail Signature"/>
    <w:basedOn w:val="a1"/>
    <w:link w:val="Charb"/>
    <w:uiPriority w:val="99"/>
    <w:semiHidden/>
    <w:unhideWhenUsed/>
    <w:rsid w:val="00602D15"/>
    <w:pPr>
      <w:spacing w:before="0" w:after="0"/>
    </w:pPr>
  </w:style>
  <w:style w:type="character" w:customStyle="1" w:styleId="Charb">
    <w:name w:val="전자 메일 서명 Char"/>
    <w:basedOn w:val="a2"/>
    <w:link w:val="afe"/>
    <w:uiPriority w:val="99"/>
    <w:semiHidden/>
    <w:rsid w:val="00602D15"/>
    <w:rPr>
      <w:color w:val="000000" w:themeColor="text1"/>
      <w:szCs w:val="18"/>
    </w:rPr>
  </w:style>
  <w:style w:type="character" w:styleId="aff">
    <w:name w:val="Emphasis"/>
    <w:basedOn w:val="a2"/>
    <w:uiPriority w:val="20"/>
    <w:semiHidden/>
    <w:unhideWhenUsed/>
    <w:rsid w:val="00602D15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Charc">
    <w:name w:val="미주 텍스트 Char"/>
    <w:basedOn w:val="a2"/>
    <w:link w:val="aff1"/>
    <w:uiPriority w:val="99"/>
    <w:semiHidden/>
    <w:rsid w:val="00602D15"/>
    <w:rPr>
      <w:color w:val="000000" w:themeColor="text1"/>
      <w:sz w:val="20"/>
      <w:szCs w:val="20"/>
    </w:rPr>
  </w:style>
  <w:style w:type="paragraph" w:styleId="aff2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4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6">
    <w:name w:val="footnote text"/>
    <w:basedOn w:val="a1"/>
    <w:link w:val="Chard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Chard">
    <w:name w:val="각주 텍스트 Char"/>
    <w:basedOn w:val="a2"/>
    <w:link w:val="aff6"/>
    <w:uiPriority w:val="99"/>
    <w:semiHidden/>
    <w:rsid w:val="00602D15"/>
    <w:rPr>
      <w:color w:val="000000" w:themeColor="text1"/>
      <w:sz w:val="20"/>
      <w:szCs w:val="20"/>
    </w:rPr>
  </w:style>
  <w:style w:type="table" w:styleId="1-2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7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20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30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-4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4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2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2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-2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-3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-4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-5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-6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1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0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1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2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3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6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8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aff7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28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affa">
    <w:name w:val="Intense Quote"/>
    <w:basedOn w:val="a1"/>
    <w:next w:val="a1"/>
    <w:link w:val="Chare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hare">
    <w:name w:val="강한 인용 Char"/>
    <w:basedOn w:val="a2"/>
    <w:link w:val="aff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affb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ffc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02D15"/>
  </w:style>
  <w:style w:type="paragraph" w:styleId="afff0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2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-20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-30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-40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-50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40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0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0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8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0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0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0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0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0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6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0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0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0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0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0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2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Charf">
    <w:name w:val="매크로 텍스트 Char"/>
    <w:basedOn w:val="a2"/>
    <w:link w:val="afff3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0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4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afff6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8">
    <w:name w:val="Note Heading"/>
    <w:basedOn w:val="a1"/>
    <w:next w:val="a1"/>
    <w:link w:val="Charf1"/>
    <w:uiPriority w:val="99"/>
    <w:semiHidden/>
    <w:unhideWhenUsed/>
    <w:rsid w:val="00602D15"/>
    <w:pPr>
      <w:spacing w:before="0" w:after="0"/>
    </w:pPr>
  </w:style>
  <w:style w:type="character" w:customStyle="1" w:styleId="Charf1">
    <w:name w:val="각주/미주 머리글 Char"/>
    <w:basedOn w:val="a2"/>
    <w:link w:val="afff8"/>
    <w:uiPriority w:val="99"/>
    <w:semiHidden/>
    <w:rsid w:val="00602D15"/>
    <w:rPr>
      <w:color w:val="000000" w:themeColor="text1"/>
      <w:szCs w:val="18"/>
    </w:rPr>
  </w:style>
  <w:style w:type="character" w:styleId="afff9">
    <w:name w:val="page number"/>
    <w:basedOn w:val="a2"/>
    <w:uiPriority w:val="99"/>
    <w:semiHidden/>
    <w:unhideWhenUsed/>
    <w:rsid w:val="00602D15"/>
  </w:style>
  <w:style w:type="table" w:styleId="16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a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2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Charf2">
    <w:name w:val="글자만 Char"/>
    <w:basedOn w:val="a2"/>
    <w:link w:val="afffa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b">
    <w:name w:val="Quote"/>
    <w:basedOn w:val="a1"/>
    <w:next w:val="a1"/>
    <w:link w:val="Charf3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b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602D15"/>
  </w:style>
  <w:style w:type="character" w:customStyle="1" w:styleId="Charf4">
    <w:name w:val="인사말 Char"/>
    <w:basedOn w:val="a2"/>
    <w:link w:val="afffc"/>
    <w:uiPriority w:val="99"/>
    <w:semiHidden/>
    <w:rsid w:val="00602D15"/>
    <w:rPr>
      <w:color w:val="000000" w:themeColor="text1"/>
      <w:szCs w:val="18"/>
    </w:rPr>
  </w:style>
  <w:style w:type="paragraph" w:styleId="afffd">
    <w:name w:val="Signature"/>
    <w:basedOn w:val="a1"/>
    <w:link w:val="Charf5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harf5">
    <w:name w:val="서명 Char"/>
    <w:basedOn w:val="a2"/>
    <w:link w:val="afffd"/>
    <w:uiPriority w:val="99"/>
    <w:semiHidden/>
    <w:rsid w:val="00602D15"/>
    <w:rPr>
      <w:color w:val="000000" w:themeColor="text1"/>
      <w:szCs w:val="18"/>
    </w:rPr>
  </w:style>
  <w:style w:type="character" w:styleId="afffe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1"/>
    <w:next w:val="a1"/>
    <w:link w:val="Charf6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8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9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02D15"/>
  </w:style>
  <w:style w:type="paragraph" w:styleId="2f6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a">
    <w:name w:val="보고서"/>
    <w:basedOn w:val="a3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410ED9" w:rsidP="00410ED9">
          <w:pPr>
            <w:pStyle w:val="813D1D103C2E42CDB48EC166E5D2C21A1"/>
          </w:pPr>
          <w:r w:rsidRPr="00034A7D">
            <w:rPr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410ED9" w:rsidP="00410ED9">
          <w:pPr>
            <w:pStyle w:val="DB6B59A7515044F6B7C759132E491AE11"/>
          </w:pPr>
          <w:r w:rsidRPr="00034A7D">
            <w:rPr>
              <w:rFonts w:ascii="맑은 고딕" w:hAnsi="맑은 고딕" w:hint="eastAsia"/>
              <w:lang w:val="ko-KR" w:bidi="ko-KR"/>
            </w:rPr>
            <w:t>문제 입력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410ED9" w:rsidP="00410ED9">
          <w:pPr>
            <w:pStyle w:val="4BE6A242040F4C968EC7E17A8B51F8F21"/>
          </w:pPr>
          <w:r w:rsidRPr="00034A7D">
            <w:rPr>
              <w:rFonts w:ascii="맑은 고딕" w:hAnsi="맑은 고딕" w:hint="eastAsia"/>
              <w:lang w:val="ko-KR" w:bidi="ko-KR"/>
            </w:rPr>
            <w:t>성과 입력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410ED9" w:rsidP="00410ED9">
          <w:pPr>
            <w:pStyle w:val="0EA55A4361314FDA988E766F070BEFF62"/>
          </w:pPr>
          <w:r w:rsidRPr="00034A7D">
            <w:rPr>
              <w:rFonts w:ascii="맑은 고딕" w:hAnsi="맑은 고딕" w:hint="eastAsia"/>
              <w:lang w:val="ko-KR" w:bidi="ko-KR"/>
            </w:rPr>
            <w:t>부서 입력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410ED9" w:rsidP="00410ED9">
          <w:pPr>
            <w:pStyle w:val="47E5D713B2B34FCF9BCC25279C22FDA62"/>
          </w:pPr>
          <w:r w:rsidRPr="00034A7D">
            <w:rPr>
              <w:rFonts w:ascii="맑은 고딕" w:hAnsi="맑은 고딕" w:hint="eastAsia"/>
              <w:lang w:val="ko-KR" w:bidi="ko-KR"/>
            </w:rPr>
            <w:t>관리자 입력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410ED9" w:rsidP="00410ED9">
          <w:pPr>
            <w:pStyle w:val="69A0556F0CB24AE8965B691D64971B832"/>
          </w:pPr>
          <w:r w:rsidRPr="00034A7D">
            <w:rPr>
              <w:rFonts w:ascii="맑은 고딕" w:hAnsi="맑은 고딕" w:hint="eastAsia"/>
              <w:lang w:val="ko-KR" w:bidi="ko-KR"/>
            </w:rPr>
            <w:t>직원 ID 입력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410ED9" w:rsidP="00410ED9">
          <w:pPr>
            <w:pStyle w:val="9581DDF0F50841B5B7814969C7686FE91"/>
          </w:pPr>
          <w:r w:rsidRPr="00034A7D">
            <w:rPr>
              <w:rFonts w:ascii="맑은 고딕" w:hAnsi="맑은 고딕" w:hint="eastAsia"/>
              <w:lang w:val="ko-KR" w:bidi="ko-KR"/>
            </w:rPr>
            <w:t>직원 상태 보고서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410ED9" w:rsidP="00410ED9">
          <w:pPr>
            <w:pStyle w:val="D79451976A3848F79C37D7B45EEB833F1"/>
          </w:pPr>
          <w:r w:rsidRPr="00034A7D">
            <w:rPr>
              <w:rFonts w:ascii="맑은 고딕" w:hAnsi="맑은 고딕" w:hint="eastAsia"/>
              <w:lang w:val="ko-KR" w:bidi="ko-KR"/>
            </w:rPr>
            <w:t>직원 정보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410ED9" w:rsidP="00410ED9">
          <w:pPr>
            <w:pStyle w:val="8ABF382338D5428BA899291AE76E64691"/>
          </w:pPr>
          <w:r w:rsidRPr="00034A7D">
            <w:rPr>
              <w:rFonts w:ascii="맑은 고딕" w:hAnsi="맑은 고딕" w:hint="eastAsia"/>
              <w:lang w:val="ko-KR" w:bidi="ko-KR"/>
            </w:rPr>
            <w:t>직원 이름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410ED9" w:rsidP="00410ED9">
          <w:pPr>
            <w:pStyle w:val="D5B906F298254AA1AE9F96C8C86E01761"/>
          </w:pPr>
          <w:r w:rsidRPr="00034A7D">
            <w:rPr>
              <w:rFonts w:ascii="맑은 고딕" w:hAnsi="맑은 고딕" w:hint="eastAsia"/>
              <w:lang w:val="ko-KR" w:bidi="ko-KR"/>
            </w:rPr>
            <w:t>직원 이름 입력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410ED9" w:rsidP="00410ED9">
          <w:pPr>
            <w:pStyle w:val="D02C5ADC95C145C0974BC88EAE34747C1"/>
          </w:pPr>
          <w:r w:rsidRPr="00034A7D">
            <w:rPr>
              <w:rFonts w:ascii="맑은 고딕" w:hAnsi="맑은 고딕" w:hint="eastAsia"/>
              <w:lang w:val="ko-KR" w:bidi="ko-KR"/>
            </w:rPr>
            <w:t>직원 ID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410ED9" w:rsidP="00410ED9">
          <w:pPr>
            <w:pStyle w:val="4D08BE7C2D19463EB7D31F48BDB330691"/>
          </w:pPr>
          <w:r w:rsidRPr="00034A7D">
            <w:rPr>
              <w:rFonts w:ascii="맑은 고딕" w:hAnsi="맑은 고딕" w:hint="eastAsia"/>
              <w:lang w:val="ko-KR" w:bidi="ko-KR"/>
            </w:rPr>
            <w:t>단기 작업 항목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410ED9" w:rsidP="00410ED9">
          <w:pPr>
            <w:pStyle w:val="4357EBAA5333476BA888E7D255F68DAD1"/>
          </w:pPr>
          <w:r w:rsidRPr="00034A7D">
            <w:rPr>
              <w:rFonts w:ascii="맑은 고딕" w:hAnsi="맑은 고딕" w:hint="eastAsia"/>
              <w:lang w:val="ko-KR" w:bidi="ko-KR"/>
            </w:rPr>
            <w:t>작업 항목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410ED9" w:rsidP="00410ED9">
          <w:pPr>
            <w:pStyle w:val="9575BD3F3A894F2CAB9B03EB958ECF6E1"/>
          </w:pPr>
          <w:r w:rsidRPr="00034A7D">
            <w:rPr>
              <w:rFonts w:ascii="맑은 고딕" w:hAnsi="맑은 고딕" w:hint="eastAsia"/>
              <w:lang w:val="ko-KR" w:bidi="ko-KR"/>
            </w:rPr>
            <w:t>마감 기한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410ED9" w:rsidP="00410ED9">
          <w:pPr>
            <w:pStyle w:val="E4A7645644F04C929C6F3671F975274B1"/>
          </w:pPr>
          <w:r w:rsidRPr="00034A7D">
            <w:rPr>
              <w:rFonts w:ascii="맑은 고딕" w:hAnsi="맑은 고딕" w:hint="eastAsia"/>
              <w:lang w:val="ko-KR" w:bidi="ko-KR"/>
            </w:rPr>
            <w:t>현황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410ED9" w:rsidP="00410ED9">
          <w:pPr>
            <w:pStyle w:val="377A4377672E47299838BD6081FE326F2"/>
          </w:pPr>
          <w:r w:rsidRPr="00034A7D">
            <w:rPr>
              <w:rFonts w:ascii="맑은 고딕" w:hAnsi="맑은 고딕" w:hint="eastAsia"/>
              <w:lang w:val="ko-KR" w:bidi="ko-KR"/>
            </w:rPr>
            <w:t>작업 항목 2 입력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410ED9" w:rsidP="00410ED9">
          <w:pPr>
            <w:pStyle w:val="46D24D98F13A4161B55606109376F55E2"/>
          </w:pPr>
          <w:r w:rsidRPr="00034A7D">
            <w:rPr>
              <w:rFonts w:ascii="맑은 고딕" w:hAnsi="맑은 고딕" w:hint="eastAsia"/>
              <w:lang w:val="ko-KR" w:bidi="ko-KR"/>
            </w:rPr>
            <w:t>작업 항목 3 입력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410ED9" w:rsidP="00410ED9">
          <w:pPr>
            <w:pStyle w:val="440441CD14E5479F801C25882C4CFFAE2"/>
          </w:pPr>
          <w:r w:rsidRPr="00034A7D">
            <w:rPr>
              <w:rFonts w:ascii="맑은 고딕" w:hAnsi="맑은 고딕" w:hint="eastAsia"/>
              <w:lang w:val="ko-KR" w:bidi="ko-KR"/>
            </w:rPr>
            <w:t>작업 항목 4 입력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410ED9" w:rsidP="00410ED9">
          <w:pPr>
            <w:pStyle w:val="21CDA052E2B44FE092617A330DE3911A2"/>
          </w:pPr>
          <w:r w:rsidRPr="00034A7D">
            <w:rPr>
              <w:rFonts w:ascii="맑은 고딕" w:hAnsi="맑은 고딕" w:hint="eastAsia"/>
              <w:lang w:val="ko-KR" w:bidi="ko-KR"/>
            </w:rPr>
            <w:t>작업 항목 5 입력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410ED9" w:rsidP="00410ED9">
          <w:pPr>
            <w:pStyle w:val="D5085AB375824AFBA0792199D14697782"/>
          </w:pPr>
          <w:r w:rsidRPr="00034A7D">
            <w:rPr>
              <w:rFonts w:ascii="맑은 고딕" w:hAnsi="맑은 고딕" w:hint="eastAsia"/>
              <w:lang w:val="ko-KR" w:bidi="ko-KR"/>
            </w:rPr>
            <w:t>작업 항목 6 입력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410ED9" w:rsidP="00410ED9">
          <w:pPr>
            <w:pStyle w:val="DB0AD5EA72574A8C8D4F62288704BC291"/>
          </w:pPr>
          <w:r w:rsidRPr="00034A7D">
            <w:rPr>
              <w:rFonts w:ascii="맑은 고딕" w:hAnsi="맑은 고딕" w:hint="eastAsia"/>
              <w:lang w:val="ko-KR" w:bidi="ko-KR"/>
            </w:rPr>
            <w:t>작업 항목 1 입력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410ED9" w:rsidP="00410ED9">
          <w:pPr>
            <w:pStyle w:val="6BFFC5D6AE024FA49C1AD349F1E56C5B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410ED9" w:rsidP="00410ED9">
          <w:pPr>
            <w:pStyle w:val="D19FA156046741718DAC4681A5BC8F1D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410ED9" w:rsidP="00410ED9">
          <w:pPr>
            <w:pStyle w:val="C90F5C29DE904C77BE1F369140D2E6EF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410ED9" w:rsidP="00410ED9">
          <w:pPr>
            <w:pStyle w:val="04506F59BBDA4104BD5929821B3F8DF5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410ED9" w:rsidP="00410ED9">
          <w:pPr>
            <w:pStyle w:val="78FBA1647392453080682CC1629402EB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410ED9" w:rsidP="00410ED9">
          <w:pPr>
            <w:pStyle w:val="A639D72A2CB2451E8D146A67EBB748B62"/>
          </w:pPr>
          <w:r w:rsidRPr="00034A7D">
            <w:rPr>
              <w:rFonts w:ascii="맑은 고딕" w:hAnsi="맑은 고딕" w:hint="eastAsia"/>
              <w:lang w:val="ko-KR" w:bidi="ko-KR"/>
            </w:rPr>
            <w:t>상태 입력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410ED9" w:rsidP="00410ED9">
          <w:pPr>
            <w:pStyle w:val="9951218577784FAEB59A0E703DF64A2B2"/>
          </w:pPr>
          <w:r w:rsidRPr="00034A7D">
            <w:rPr>
              <w:rFonts w:ascii="맑은 고딕" w:hAnsi="맑은 고딕" w:hint="eastAsia"/>
              <w:lang w:val="ko-KR" w:bidi="ko-KR"/>
            </w:rPr>
            <w:t>상태 입력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410ED9" w:rsidP="00410ED9">
          <w:pPr>
            <w:pStyle w:val="9276147EBB1C4619AF89664763CF95522"/>
          </w:pPr>
          <w:r w:rsidRPr="00034A7D">
            <w:rPr>
              <w:rFonts w:ascii="맑은 고딕" w:hAnsi="맑은 고딕" w:hint="eastAsia"/>
              <w:lang w:val="ko-KR" w:bidi="ko-KR"/>
            </w:rPr>
            <w:t>상태 입력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410ED9" w:rsidP="00410ED9">
          <w:pPr>
            <w:pStyle w:val="F8AF5F2A8E4844C18AABECC979F175C72"/>
          </w:pPr>
          <w:r w:rsidRPr="00034A7D">
            <w:rPr>
              <w:rFonts w:ascii="맑은 고딕" w:hAnsi="맑은 고딕" w:hint="eastAsia"/>
              <w:lang w:val="ko-KR" w:bidi="ko-KR"/>
            </w:rPr>
            <w:t>상태 입력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410ED9" w:rsidP="00410ED9">
          <w:pPr>
            <w:pStyle w:val="81B7FDD97312408D8EABEF40DA36615C2"/>
          </w:pPr>
          <w:r w:rsidRPr="00034A7D">
            <w:rPr>
              <w:rFonts w:ascii="맑은 고딕" w:hAnsi="맑은 고딕" w:hint="eastAsia"/>
              <w:lang w:val="ko-KR" w:bidi="ko-KR"/>
            </w:rPr>
            <w:t>상태 입력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410ED9" w:rsidP="00410ED9">
          <w:pPr>
            <w:pStyle w:val="2EC4AB5733064AD6882E1DCE50FD63D91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410ED9" w:rsidP="00410ED9">
          <w:pPr>
            <w:pStyle w:val="F7BFC389E800435A9E1F5E19FA411B771"/>
          </w:pPr>
          <w:r w:rsidRPr="00034A7D">
            <w:rPr>
              <w:rFonts w:ascii="맑은 고딕" w:hAnsi="맑은 고딕" w:hint="eastAsia"/>
              <w:lang w:val="ko-KR" w:bidi="ko-KR"/>
            </w:rPr>
            <w:t>상태 입력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410ED9" w:rsidP="00410ED9">
          <w:pPr>
            <w:pStyle w:val="2290F21C70DD41869EB7CDE2981063D4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410ED9" w:rsidP="00410ED9">
          <w:pPr>
            <w:pStyle w:val="48601C6CE3154F8A93DE8D18DE390C83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410ED9" w:rsidP="00410ED9">
          <w:pPr>
            <w:pStyle w:val="F717322358C54C25A9AFB60EF25860AB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410ED9" w:rsidP="00410ED9">
          <w:pPr>
            <w:pStyle w:val="98E69B91575F4894AB666AD0876AF44E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410ED9" w:rsidP="00410ED9">
          <w:pPr>
            <w:pStyle w:val="A00A12653DEB4E8DB61B4ABE1F1A0565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410ED9" w:rsidP="00410ED9">
          <w:pPr>
            <w:pStyle w:val="A4C6197D26944E34A02B0EC75CAC3D3B2"/>
          </w:pPr>
          <w:r w:rsidRPr="00034A7D">
            <w:rPr>
              <w:rFonts w:ascii="맑은 고딕" w:hAnsi="맑은 고딕" w:hint="eastAsia"/>
              <w:lang w:val="ko-KR" w:bidi="ko-KR"/>
            </w:rPr>
            <w:t>기한 입력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410ED9" w:rsidP="00410ED9">
          <w:pPr>
            <w:pStyle w:val="5974AEE2C1A847DA867EC79E9E546AAD2"/>
          </w:pPr>
          <w:r w:rsidRPr="00034A7D">
            <w:rPr>
              <w:rFonts w:ascii="맑은 고딕" w:hAnsi="맑은 고딕" w:hint="eastAsia"/>
              <w:lang w:val="ko-KR" w:bidi="ko-KR"/>
            </w:rPr>
            <w:t>진행 상황 입력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410ED9" w:rsidP="00410ED9">
          <w:pPr>
            <w:pStyle w:val="3E8884D5928247E492ACF37BDC44C2EA2"/>
          </w:pPr>
          <w:r w:rsidRPr="00034A7D">
            <w:rPr>
              <w:rFonts w:ascii="맑은 고딕" w:hAnsi="맑은 고딕" w:hint="eastAsia"/>
              <w:lang w:val="ko-KR" w:bidi="ko-KR"/>
            </w:rPr>
            <w:t>진행 상황 입력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410ED9" w:rsidP="00410ED9">
          <w:pPr>
            <w:pStyle w:val="2419E74CB05C472796E40A8631D950F52"/>
          </w:pPr>
          <w:r w:rsidRPr="00034A7D">
            <w:rPr>
              <w:rFonts w:ascii="맑은 고딕" w:hAnsi="맑은 고딕" w:hint="eastAsia"/>
              <w:lang w:val="ko-KR" w:bidi="ko-KR"/>
            </w:rPr>
            <w:t>진행 상황 입력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410ED9" w:rsidP="00410ED9">
          <w:pPr>
            <w:pStyle w:val="B8F9317F27AF493ABBE8DB8AB64B68212"/>
          </w:pPr>
          <w:r w:rsidRPr="00034A7D">
            <w:rPr>
              <w:rFonts w:ascii="맑은 고딕" w:hAnsi="맑은 고딕" w:hint="eastAsia"/>
              <w:lang w:val="ko-KR" w:bidi="ko-KR"/>
            </w:rPr>
            <w:t>진행 상황 입력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410ED9" w:rsidP="00410ED9">
          <w:pPr>
            <w:pStyle w:val="940659C114034E98A95754A7E1538DAE2"/>
          </w:pPr>
          <w:r w:rsidRPr="00034A7D">
            <w:rPr>
              <w:rFonts w:ascii="맑은 고딕" w:hAnsi="맑은 고딕" w:hint="eastAsia"/>
              <w:lang w:val="ko-KR" w:bidi="ko-KR"/>
            </w:rPr>
            <w:t>진행 상황 입력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410ED9" w:rsidP="00410ED9">
          <w:pPr>
            <w:pStyle w:val="63509B4EE4DE40068A09F465C5A468012"/>
          </w:pPr>
          <w:r w:rsidRPr="00034A7D">
            <w:rPr>
              <w:rFonts w:ascii="맑은 고딕" w:hAnsi="맑은 고딕" w:hint="eastAsia"/>
              <w:lang w:val="ko-KR" w:bidi="ko-KR"/>
            </w:rPr>
            <w:t>목표 2 입력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410ED9" w:rsidP="00410ED9">
          <w:pPr>
            <w:pStyle w:val="8CE752E5EEE5431692033614A333E6172"/>
          </w:pPr>
          <w:r w:rsidRPr="00034A7D">
            <w:rPr>
              <w:rFonts w:ascii="맑은 고딕" w:hAnsi="맑은 고딕" w:hint="eastAsia"/>
              <w:lang w:val="ko-KR" w:bidi="ko-KR"/>
            </w:rPr>
            <w:t>목표 3 입력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410ED9" w:rsidP="00410ED9">
          <w:pPr>
            <w:pStyle w:val="EDF6C0A475E2407C8B193D914E7203792"/>
          </w:pPr>
          <w:r w:rsidRPr="00034A7D">
            <w:rPr>
              <w:rFonts w:ascii="맑은 고딕" w:hAnsi="맑은 고딕" w:hint="eastAsia"/>
              <w:lang w:val="ko-KR" w:bidi="ko-KR"/>
            </w:rPr>
            <w:t>목표 4 입력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410ED9" w:rsidP="00410ED9">
          <w:pPr>
            <w:pStyle w:val="85E84CB4922E44098851D3BD552AB8F22"/>
          </w:pPr>
          <w:r w:rsidRPr="00034A7D">
            <w:rPr>
              <w:rFonts w:ascii="맑은 고딕" w:hAnsi="맑은 고딕" w:hint="eastAsia"/>
              <w:lang w:val="ko-KR" w:bidi="ko-KR"/>
            </w:rPr>
            <w:t>목표 5 입력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410ED9" w:rsidP="00410ED9">
          <w:pPr>
            <w:pStyle w:val="91350FD4C8CB4BC6B5107EC4578D7EF02"/>
          </w:pPr>
          <w:r w:rsidRPr="00034A7D">
            <w:rPr>
              <w:rFonts w:ascii="맑은 고딕" w:hAnsi="맑은 고딕" w:hint="eastAsia"/>
              <w:lang w:val="ko-KR" w:bidi="ko-KR"/>
            </w:rPr>
            <w:t>목표 6 입력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410ED9" w:rsidP="00410ED9">
          <w:pPr>
            <w:pStyle w:val="2A94A5EC8CEA4FF89EC1DD68CDDF67B61"/>
          </w:pPr>
          <w:r w:rsidRPr="00034A7D">
            <w:rPr>
              <w:rFonts w:ascii="맑은 고딕" w:hAnsi="맑은 고딕" w:hint="eastAsia"/>
              <w:lang w:val="ko-KR" w:bidi="ko-KR"/>
            </w:rPr>
            <w:t>장기 목표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410ED9" w:rsidP="00410ED9">
          <w:pPr>
            <w:pStyle w:val="F0A46BFE84EA46A9B74F9095ACF13E3D1"/>
          </w:pPr>
          <w:r w:rsidRPr="00034A7D">
            <w:rPr>
              <w:rFonts w:ascii="맑은 고딕" w:hAnsi="맑은 고딕" w:hint="eastAsia"/>
              <w:lang w:val="ko-KR" w:bidi="ko-KR"/>
            </w:rPr>
            <w:t>목표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410ED9" w:rsidP="00410ED9">
          <w:pPr>
            <w:pStyle w:val="2EA9267C2D324ED5ABE837E7DD0AC5371"/>
          </w:pPr>
          <w:r w:rsidRPr="00034A7D">
            <w:rPr>
              <w:rFonts w:ascii="맑은 고딕" w:hAnsi="맑은 고딕" w:hint="eastAsia"/>
              <w:lang w:val="ko-KR" w:bidi="ko-KR"/>
            </w:rPr>
            <w:t>마감 기한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410ED9" w:rsidP="00410ED9">
          <w:pPr>
            <w:pStyle w:val="6DB993597C254A9FB82DD6588CB46E6A1"/>
          </w:pPr>
          <w:r w:rsidRPr="00034A7D">
            <w:rPr>
              <w:rFonts w:ascii="맑은 고딕" w:hAnsi="맑은 고딕" w:hint="eastAsia"/>
              <w:lang w:val="ko-KR" w:bidi="ko-KR"/>
            </w:rPr>
            <w:t>진행 상황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410ED9" w:rsidP="00410ED9">
          <w:pPr>
            <w:pStyle w:val="A12192DCBD624C56BA68388B3B4F8E9B1"/>
          </w:pPr>
          <w:r w:rsidRPr="00034A7D">
            <w:rPr>
              <w:rFonts w:ascii="맑은 고딕" w:hAnsi="맑은 고딕" w:hint="eastAsia"/>
              <w:lang w:val="ko-KR" w:bidi="ko-KR"/>
            </w:rPr>
            <w:t>목표 1 입력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410ED9" w:rsidP="00410ED9">
          <w:pPr>
            <w:pStyle w:val="698AF9455BB24445968E7393E475DCBA1"/>
          </w:pPr>
          <w:r w:rsidRPr="00034A7D">
            <w:rPr>
              <w:rFonts w:ascii="맑은 고딕" w:hAnsi="맑은 고딕" w:hint="eastAsia"/>
              <w:lang w:val="ko-KR" w:bidi="ko-KR"/>
            </w:rPr>
            <w:t>진행 상황 입력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410ED9" w:rsidP="00410ED9">
          <w:pPr>
            <w:pStyle w:val="C7BA358893CB4C20B3D83D61E377B9451"/>
          </w:pPr>
          <w:r w:rsidRPr="00034A7D">
            <w:rPr>
              <w:rFonts w:ascii="맑은 고딕" w:hAnsi="맑은 고딕" w:hint="eastAsia"/>
              <w:lang w:val="ko-KR" w:bidi="ko-KR"/>
            </w:rPr>
            <w:t>성과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410ED9" w:rsidP="00410ED9">
          <w:pPr>
            <w:pStyle w:val="C36502524DC648CCB9D4671855EB22D11"/>
          </w:pPr>
          <w:r w:rsidRPr="00034A7D">
            <w:rPr>
              <w:rFonts w:ascii="맑은 고딕" w:hAnsi="맑은 고딕" w:hint="eastAsia"/>
              <w:lang w:val="ko-KR" w:bidi="ko-KR"/>
            </w:rPr>
            <w:t>문제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410ED9" w:rsidP="00410ED9">
          <w:pPr>
            <w:pStyle w:val="B4D655D8E4AB4D21A5B24B2F012920F02"/>
          </w:pPr>
          <w:r w:rsidRPr="00034A7D">
            <w:rPr>
              <w:rFonts w:ascii="맑은 고딕" w:hAnsi="맑은 고딕" w:hint="eastAsia"/>
              <w:lang w:val="ko-KR" w:bidi="ko-KR"/>
            </w:rPr>
            <w:t>관리자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410ED9" w:rsidP="00410ED9">
          <w:pPr>
            <w:pStyle w:val="32AFB065CCA24692B4E796E1E3B74DC22"/>
          </w:pPr>
          <w:r w:rsidRPr="00034A7D">
            <w:rPr>
              <w:rFonts w:ascii="맑은 고딕" w:hAnsi="맑은 고딕" w:hint="eastAsia"/>
              <w:lang w:val="ko-KR" w:bidi="ko-KR"/>
            </w:rPr>
            <w:t>보고서 시작 날짜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410ED9" w:rsidP="00410ED9">
          <w:pPr>
            <w:pStyle w:val="836AA8308C8F4B01B3597C0B970834362"/>
          </w:pPr>
          <w:r w:rsidRPr="00034A7D">
            <w:rPr>
              <w:rFonts w:ascii="맑은 고딕" w:hAnsi="맑은 고딕" w:hint="eastAsia"/>
              <w:lang w:val="ko-KR" w:bidi="ko-KR"/>
            </w:rPr>
            <w:t>보고서 종료 날짜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410ED9" w:rsidP="00410ED9">
          <w:pPr>
            <w:pStyle w:val="7011C21984E849EAB52EF691AFF33D812"/>
          </w:pPr>
          <w:r w:rsidRPr="00034A7D">
            <w:rPr>
              <w:rFonts w:ascii="맑은 고딕" w:hAnsi="맑은 고딕" w:hint="eastAsia"/>
              <w:lang w:val="ko-KR" w:bidi="ko-KR"/>
            </w:rPr>
            <w:t>시작 날짜 입력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410ED9" w:rsidP="00410ED9">
          <w:pPr>
            <w:pStyle w:val="608578AEC350418D92E7C3682FE179A62"/>
          </w:pPr>
          <w:r w:rsidRPr="00034A7D">
            <w:rPr>
              <w:rFonts w:ascii="맑은 고딕" w:hAnsi="맑은 고딕" w:hint="eastAsia"/>
              <w:lang w:val="ko-KR" w:bidi="ko-KR"/>
            </w:rPr>
            <w:t>종료 날짜 입력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410ED9" w:rsidP="00410ED9">
          <w:pPr>
            <w:pStyle w:val="4FCB13C014E6426D8B291AFEEAFE6B381"/>
          </w:pPr>
          <w:r w:rsidRPr="00034A7D">
            <w:rPr>
              <w:rFonts w:ascii="맑은 고딕" w:hAnsi="맑은 고딕" w:hint="eastAsia"/>
              <w:lang w:val="ko-KR" w:bidi="ko-KR"/>
            </w:rPr>
            <w:t>부서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10ED9"/>
    <w:rsid w:val="004A08FD"/>
    <w:rsid w:val="004A1345"/>
    <w:rsid w:val="00594572"/>
    <w:rsid w:val="00692D9D"/>
    <w:rsid w:val="00793DF2"/>
    <w:rsid w:val="00795752"/>
    <w:rsid w:val="007B124E"/>
    <w:rsid w:val="00A230B9"/>
    <w:rsid w:val="00AF5D27"/>
    <w:rsid w:val="00BE518E"/>
    <w:rsid w:val="00BE745A"/>
    <w:rsid w:val="00F10B22"/>
    <w:rsid w:val="00F3430F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0ED9"/>
    <w:rPr>
      <w:color w:val="808080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410ED9"/>
    <w:pPr>
      <w:spacing w:after="0" w:line="240" w:lineRule="auto"/>
      <w:jc w:val="center"/>
    </w:pPr>
    <w:rPr>
      <w:rFonts w:eastAsia="맑은 고딕"/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">
    <w:name w:val="9581DDF0F50841B5B7814969C7686FE9"/>
    <w:rsid w:val="00410ED9"/>
    <w:pPr>
      <w:spacing w:before="240" w:after="240" w:line="240" w:lineRule="auto"/>
      <w:outlineLvl w:val="0"/>
    </w:pPr>
    <w:rPr>
      <w:rFonts w:asciiTheme="majorHAnsi" w:eastAsia="맑은 고딕" w:hAnsiTheme="majorHAnsi" w:cstheme="majorBidi"/>
      <w:b/>
      <w:bCs/>
      <w:caps/>
      <w:color w:val="1F4E79" w:themeColor="accent1" w:themeShade="80"/>
      <w:kern w:val="0"/>
      <w:sz w:val="24"/>
      <w:szCs w:val="24"/>
      <w14:ligatures w14:val="none"/>
    </w:rPr>
  </w:style>
  <w:style w:type="paragraph" w:customStyle="1" w:styleId="D79451976A3848F79C37D7B45EEB833F">
    <w:name w:val="D79451976A3848F79C37D7B45EEB833F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8ABF382338D5428BA899291AE76E6469">
    <w:name w:val="8ABF382338D5428BA899291AE76E6469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5B906F298254AA1AE9F96C8C86E0176">
    <w:name w:val="D5B906F298254AA1AE9F96C8C86E0176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D02C5ADC95C145C0974BC88EAE34747C">
    <w:name w:val="D02C5ADC95C145C0974BC88EAE34747C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9A0556F0CB24AE8965B691D64971B831">
    <w:name w:val="69A0556F0CB24AE8965B691D64971B83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FCB13C014E6426D8B291AFEEAFE6B38">
    <w:name w:val="4FCB13C014E6426D8B291AFEEAFE6B38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0EA55A4361314FDA988E766F070BEFF61">
    <w:name w:val="0EA55A4361314FDA988E766F070BEFF6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B4D655D8E4AB4D21A5B24B2F012920F01">
    <w:name w:val="B4D655D8E4AB4D21A5B24B2F012920F0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47E5D713B2B34FCF9BCC25279C22FDA61">
    <w:name w:val="47E5D713B2B34FCF9BCC25279C22FDA6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32AFB065CCA24692B4E796E1E3B74DC21">
    <w:name w:val="32AFB065CCA24692B4E796E1E3B74DC2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7011C21984E849EAB52EF691AFF33D811">
    <w:name w:val="7011C21984E849EAB52EF691AFF33D81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36AA8308C8F4B01B3597C0B970834361">
    <w:name w:val="836AA8308C8F4B01B3597C0B97083436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08578AEC350418D92E7C3682FE179A61">
    <w:name w:val="608578AEC350418D92E7C3682FE179A6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D08BE7C2D19463EB7D31F48BDB33069">
    <w:name w:val="4D08BE7C2D19463EB7D31F48BDB33069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4357EBAA5333476BA888E7D255F68DAD">
    <w:name w:val="4357EBAA5333476BA888E7D255F68DAD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9575BD3F3A894F2CAB9B03EB958ECF6E">
    <w:name w:val="9575BD3F3A894F2CAB9B03EB958ECF6E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E4A7645644F04C929C6F3671F975274B">
    <w:name w:val="E4A7645644F04C929C6F3671F975274B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B0AD5EA72574A8C8D4F62288704BC29">
    <w:name w:val="DB0AD5EA72574A8C8D4F62288704BC29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EC4AB5733064AD6882E1DCE50FD63D9">
    <w:name w:val="2EC4AB5733064AD6882E1DCE50FD63D9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F7BFC389E800435A9E1F5E19FA411B77">
    <w:name w:val="F7BFC389E800435A9E1F5E19FA411B77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377A4377672E47299838BD6081FE326F1">
    <w:name w:val="377A4377672E47299838BD6081FE326F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6BFFC5D6AE024FA49C1AD349F1E56C5B1">
    <w:name w:val="6BFFC5D6AE024FA49C1AD349F1E56C5B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A639D72A2CB2451E8D146A67EBB748B61">
    <w:name w:val="A639D72A2CB2451E8D146A67EBB748B6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6D24D98F13A4161B55606109376F55E1">
    <w:name w:val="46D24D98F13A4161B55606109376F55E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D19FA156046741718DAC4681A5BC8F1D1">
    <w:name w:val="D19FA156046741718DAC4681A5BC8F1D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951218577784FAEB59A0E703DF64A2B1">
    <w:name w:val="9951218577784FAEB59A0E703DF64A2B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40441CD14E5479F801C25882C4CFFAE1">
    <w:name w:val="440441CD14E5479F801C25882C4CFFAE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C90F5C29DE904C77BE1F369140D2E6EF1">
    <w:name w:val="C90F5C29DE904C77BE1F369140D2E6EF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276147EBB1C4619AF89664763CF95521">
    <w:name w:val="9276147EBB1C4619AF89664763CF9552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1CDA052E2B44FE092617A330DE3911A1">
    <w:name w:val="21CDA052E2B44FE092617A330DE3911A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04506F59BBDA4104BD5929821B3F8DF51">
    <w:name w:val="04506F59BBDA4104BD5929821B3F8DF5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F8AF5F2A8E4844C18AABECC979F175C71">
    <w:name w:val="F8AF5F2A8E4844C18AABECC979F175C7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D5085AB375824AFBA0792199D14697781">
    <w:name w:val="D5085AB375824AFBA0792199D1469778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78FBA1647392453080682CC1629402EB1">
    <w:name w:val="78FBA1647392453080682CC1629402EB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1B7FDD97312408D8EABEF40DA36615C1">
    <w:name w:val="81B7FDD97312408D8EABEF40DA36615C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A94A5EC8CEA4FF89EC1DD68CDDF67B6">
    <w:name w:val="2A94A5EC8CEA4FF89EC1DD68CDDF67B6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F0A46BFE84EA46A9B74F9095ACF13E3D">
    <w:name w:val="F0A46BFE84EA46A9B74F9095ACF13E3D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2EA9267C2D324ED5ABE837E7DD0AC537">
    <w:name w:val="2EA9267C2D324ED5ABE837E7DD0AC537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DB993597C254A9FB82DD6588CB46E6A">
    <w:name w:val="6DB993597C254A9FB82DD6588CB46E6A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A12192DCBD624C56BA68388B3B4F8E9B">
    <w:name w:val="A12192DCBD624C56BA68388B3B4F8E9B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290F21C70DD41869EB7CDE2981063D41">
    <w:name w:val="2290F21C70DD41869EB7CDE2981063D4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698AF9455BB24445968E7393E475DCBA">
    <w:name w:val="698AF9455BB24445968E7393E475DCBA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63509B4EE4DE40068A09F465C5A468011">
    <w:name w:val="63509B4EE4DE40068A09F465C5A46801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8601C6CE3154F8A93DE8D18DE390C831">
    <w:name w:val="48601C6CE3154F8A93DE8D18DE390C83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5974AEE2C1A847DA867EC79E9E546AAD1">
    <w:name w:val="5974AEE2C1A847DA867EC79E9E546AAD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CE752E5EEE5431692033614A333E6171">
    <w:name w:val="8CE752E5EEE5431692033614A333E617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F717322358C54C25A9AFB60EF25860AB1">
    <w:name w:val="F717322358C54C25A9AFB60EF25860AB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3E8884D5928247E492ACF37BDC44C2EA1">
    <w:name w:val="3E8884D5928247E492ACF37BDC44C2EA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EDF6C0A475E2407C8B193D914E7203791">
    <w:name w:val="EDF6C0A475E2407C8B193D914E720379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8E69B91575F4894AB666AD0876AF44E1">
    <w:name w:val="98E69B91575F4894AB666AD0876AF44E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419E74CB05C472796E40A8631D950F51">
    <w:name w:val="2419E74CB05C472796E40A8631D950F5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5E84CB4922E44098851D3BD552AB8F21">
    <w:name w:val="85E84CB4922E44098851D3BD552AB8F2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A00A12653DEB4E8DB61B4ABE1F1A05651">
    <w:name w:val="A00A12653DEB4E8DB61B4ABE1F1A0565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B8F9317F27AF493ABBE8DB8AB64B68211">
    <w:name w:val="B8F9317F27AF493ABBE8DB8AB64B6821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1350FD4C8CB4BC6B5107EC4578D7EF01">
    <w:name w:val="91350FD4C8CB4BC6B5107EC4578D7EF0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A4C6197D26944E34A02B0EC75CAC3D3B1">
    <w:name w:val="A4C6197D26944E34A02B0EC75CAC3D3B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40659C114034E98A95754A7E1538DAE1">
    <w:name w:val="940659C114034E98A95754A7E1538DAE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C7BA358893CB4C20B3D83D61E377B945">
    <w:name w:val="C7BA358893CB4C20B3D83D61E377B945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4BE6A242040F4C968EC7E17A8B51F8F2">
    <w:name w:val="4BE6A242040F4C968EC7E17A8B51F8F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C36502524DC648CCB9D4671855EB22D1">
    <w:name w:val="C36502524DC648CCB9D4671855EB22D1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DB6B59A7515044F6B7C759132E491AE1">
    <w:name w:val="DB6B59A7515044F6B7C759132E491AE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13D1D103C2E42CDB48EC166E5D2C21A1">
    <w:name w:val="813D1D103C2E42CDB48EC166E5D2C21A1"/>
    <w:rsid w:val="00410ED9"/>
    <w:pPr>
      <w:spacing w:after="0" w:line="240" w:lineRule="auto"/>
      <w:jc w:val="center"/>
    </w:pPr>
    <w:rPr>
      <w:rFonts w:eastAsia="맑은 고딕"/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1">
    <w:name w:val="9581DDF0F50841B5B7814969C7686FE91"/>
    <w:rsid w:val="00410ED9"/>
    <w:pPr>
      <w:spacing w:before="240" w:after="240" w:line="240" w:lineRule="auto"/>
      <w:outlineLvl w:val="0"/>
    </w:pPr>
    <w:rPr>
      <w:rFonts w:asciiTheme="majorHAnsi" w:eastAsia="맑은 고딕" w:hAnsiTheme="majorHAnsi" w:cstheme="majorBidi"/>
      <w:b/>
      <w:bCs/>
      <w:caps/>
      <w:color w:val="1F4E79" w:themeColor="accent1" w:themeShade="80"/>
      <w:kern w:val="0"/>
      <w:sz w:val="24"/>
      <w:szCs w:val="24"/>
      <w14:ligatures w14:val="none"/>
    </w:rPr>
  </w:style>
  <w:style w:type="paragraph" w:customStyle="1" w:styleId="D79451976A3848F79C37D7B45EEB833F1">
    <w:name w:val="D79451976A3848F79C37D7B45EEB833F1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8ABF382338D5428BA899291AE76E64691">
    <w:name w:val="8ABF382338D5428BA899291AE76E6469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5B906F298254AA1AE9F96C8C86E01761">
    <w:name w:val="D5B906F298254AA1AE9F96C8C86E0176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D02C5ADC95C145C0974BC88EAE34747C1">
    <w:name w:val="D02C5ADC95C145C0974BC88EAE34747C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9A0556F0CB24AE8965B691D64971B832">
    <w:name w:val="69A0556F0CB24AE8965B691D64971B83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FCB13C014E6426D8B291AFEEAFE6B381">
    <w:name w:val="4FCB13C014E6426D8B291AFEEAFE6B38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0EA55A4361314FDA988E766F070BEFF62">
    <w:name w:val="0EA55A4361314FDA988E766F070BEFF6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B4D655D8E4AB4D21A5B24B2F012920F02">
    <w:name w:val="B4D655D8E4AB4D21A5B24B2F012920F02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47E5D713B2B34FCF9BCC25279C22FDA62">
    <w:name w:val="47E5D713B2B34FCF9BCC25279C22FDA6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32AFB065CCA24692B4E796E1E3B74DC22">
    <w:name w:val="32AFB065CCA24692B4E796E1E3B74DC22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7011C21984E849EAB52EF691AFF33D812">
    <w:name w:val="7011C21984E849EAB52EF691AFF33D81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36AA8308C8F4B01B3597C0B970834362">
    <w:name w:val="836AA8308C8F4B01B3597C0B970834362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08578AEC350418D92E7C3682FE179A62">
    <w:name w:val="608578AEC350418D92E7C3682FE179A6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D08BE7C2D19463EB7D31F48BDB330691">
    <w:name w:val="4D08BE7C2D19463EB7D31F48BDB330691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4357EBAA5333476BA888E7D255F68DAD1">
    <w:name w:val="4357EBAA5333476BA888E7D255F68DAD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9575BD3F3A894F2CAB9B03EB958ECF6E1">
    <w:name w:val="9575BD3F3A894F2CAB9B03EB958ECF6E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E4A7645644F04C929C6F3671F975274B1">
    <w:name w:val="E4A7645644F04C929C6F3671F975274B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B0AD5EA72574A8C8D4F62288704BC291">
    <w:name w:val="DB0AD5EA72574A8C8D4F62288704BC29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EC4AB5733064AD6882E1DCE50FD63D91">
    <w:name w:val="2EC4AB5733064AD6882E1DCE50FD63D9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F7BFC389E800435A9E1F5E19FA411B771">
    <w:name w:val="F7BFC389E800435A9E1F5E19FA411B77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377A4377672E47299838BD6081FE326F2">
    <w:name w:val="377A4377672E47299838BD6081FE326F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6BFFC5D6AE024FA49C1AD349F1E56C5B2">
    <w:name w:val="6BFFC5D6AE024FA49C1AD349F1E56C5B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A639D72A2CB2451E8D146A67EBB748B62">
    <w:name w:val="A639D72A2CB2451E8D146A67EBB748B6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6D24D98F13A4161B55606109376F55E2">
    <w:name w:val="46D24D98F13A4161B55606109376F55E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D19FA156046741718DAC4681A5BC8F1D2">
    <w:name w:val="D19FA156046741718DAC4681A5BC8F1D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951218577784FAEB59A0E703DF64A2B2">
    <w:name w:val="9951218577784FAEB59A0E703DF64A2B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40441CD14E5479F801C25882C4CFFAE2">
    <w:name w:val="440441CD14E5479F801C25882C4CFFAE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C90F5C29DE904C77BE1F369140D2E6EF2">
    <w:name w:val="C90F5C29DE904C77BE1F369140D2E6EF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276147EBB1C4619AF89664763CF95522">
    <w:name w:val="9276147EBB1C4619AF89664763CF9552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1CDA052E2B44FE092617A330DE3911A2">
    <w:name w:val="21CDA052E2B44FE092617A330DE3911A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04506F59BBDA4104BD5929821B3F8DF52">
    <w:name w:val="04506F59BBDA4104BD5929821B3F8DF5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F8AF5F2A8E4844C18AABECC979F175C72">
    <w:name w:val="F8AF5F2A8E4844C18AABECC979F175C7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D5085AB375824AFBA0792199D14697782">
    <w:name w:val="D5085AB375824AFBA0792199D1469778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78FBA1647392453080682CC1629402EB2">
    <w:name w:val="78FBA1647392453080682CC1629402EB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1B7FDD97312408D8EABEF40DA36615C2">
    <w:name w:val="81B7FDD97312408D8EABEF40DA36615C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A94A5EC8CEA4FF89EC1DD68CDDF67B61">
    <w:name w:val="2A94A5EC8CEA4FF89EC1DD68CDDF67B61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F0A46BFE84EA46A9B74F9095ACF13E3D1">
    <w:name w:val="F0A46BFE84EA46A9B74F9095ACF13E3D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2EA9267C2D324ED5ABE837E7DD0AC5371">
    <w:name w:val="2EA9267C2D324ED5ABE837E7DD0AC537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DB993597C254A9FB82DD6588CB46E6A1">
    <w:name w:val="6DB993597C254A9FB82DD6588CB46E6A1"/>
    <w:rsid w:val="00410ED9"/>
    <w:pPr>
      <w:spacing w:before="100" w:after="100" w:line="240" w:lineRule="auto"/>
      <w:outlineLvl w:val="2"/>
    </w:pPr>
    <w:rPr>
      <w:rFonts w:asciiTheme="majorHAnsi" w:eastAsia="맑은 고딕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A12192DCBD624C56BA68388B3B4F8E9B1">
    <w:name w:val="A12192DCBD624C56BA68388B3B4F8E9B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290F21C70DD41869EB7CDE2981063D42">
    <w:name w:val="2290F21C70DD41869EB7CDE2981063D4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698AF9455BB24445968E7393E475DCBA1">
    <w:name w:val="698AF9455BB24445968E7393E475DCBA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63509B4EE4DE40068A09F465C5A468012">
    <w:name w:val="63509B4EE4DE40068A09F465C5A46801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48601C6CE3154F8A93DE8D18DE390C832">
    <w:name w:val="48601C6CE3154F8A93DE8D18DE390C83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5974AEE2C1A847DA867EC79E9E546AAD2">
    <w:name w:val="5974AEE2C1A847DA867EC79E9E546AAD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CE752E5EEE5431692033614A333E6172">
    <w:name w:val="8CE752E5EEE5431692033614A333E617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F717322358C54C25A9AFB60EF25860AB2">
    <w:name w:val="F717322358C54C25A9AFB60EF25860AB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3E8884D5928247E492ACF37BDC44C2EA2">
    <w:name w:val="3E8884D5928247E492ACF37BDC44C2EA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EDF6C0A475E2407C8B193D914E7203792">
    <w:name w:val="EDF6C0A475E2407C8B193D914E720379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8E69B91575F4894AB666AD0876AF44E2">
    <w:name w:val="98E69B91575F4894AB666AD0876AF44E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2419E74CB05C472796E40A8631D950F52">
    <w:name w:val="2419E74CB05C472796E40A8631D950F5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85E84CB4922E44098851D3BD552AB8F22">
    <w:name w:val="85E84CB4922E44098851D3BD552AB8F2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A00A12653DEB4E8DB61B4ABE1F1A05652">
    <w:name w:val="A00A12653DEB4E8DB61B4ABE1F1A0565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B8F9317F27AF493ABBE8DB8AB64B68212">
    <w:name w:val="B8F9317F27AF493ABBE8DB8AB64B6821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1350FD4C8CB4BC6B5107EC4578D7EF02">
    <w:name w:val="91350FD4C8CB4BC6B5107EC4578D7EF0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A4C6197D26944E34A02B0EC75CAC3D3B2">
    <w:name w:val="A4C6197D26944E34A02B0EC75CAC3D3B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940659C114034E98A95754A7E1538DAE2">
    <w:name w:val="940659C114034E98A95754A7E1538DAE2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C7BA358893CB4C20B3D83D61E377B9451">
    <w:name w:val="C7BA358893CB4C20B3D83D61E377B9451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4BE6A242040F4C968EC7E17A8B51F8F21">
    <w:name w:val="4BE6A242040F4C968EC7E17A8B51F8F2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  <w:style w:type="paragraph" w:customStyle="1" w:styleId="C36502524DC648CCB9D4671855EB22D11">
    <w:name w:val="C36502524DC648CCB9D4671855EB22D11"/>
    <w:rsid w:val="00410ED9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맑은 고딕"/>
      <w:color w:val="7B7B7B" w:themeColor="accent3" w:themeShade="BF"/>
      <w:kern w:val="0"/>
      <w14:ligatures w14:val="none"/>
    </w:rPr>
  </w:style>
  <w:style w:type="paragraph" w:customStyle="1" w:styleId="DB6B59A7515044F6B7C759132E491AE11">
    <w:name w:val="DB6B59A7515044F6B7C759132E491AE11"/>
    <w:rsid w:val="00410ED9"/>
    <w:pPr>
      <w:spacing w:before="100" w:after="100" w:line="240" w:lineRule="auto"/>
    </w:pPr>
    <w:rPr>
      <w:rFonts w:eastAsia="맑은 고딕"/>
      <w:kern w:val="0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Office_15870940_TF03463063.dotx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