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카드 앞면 레이아웃(바깥쪽)"/>
      </w:tblPr>
      <w:tblGrid>
        <w:gridCol w:w="6768"/>
        <w:gridCol w:w="576"/>
        <w:gridCol w:w="576"/>
        <w:gridCol w:w="6768"/>
      </w:tblGrid>
      <w:tr w:rsidR="00CE3BFE" w:rsidRPr="00491ADA">
        <w:trPr>
          <w:trHeight w:hRule="exact" w:val="5544"/>
          <w:jc w:val="center"/>
        </w:trPr>
        <w:tc>
          <w:tcPr>
            <w:tcW w:w="6768" w:type="dxa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576" w:type="dxa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576" w:type="dxa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6768" w:type="dxa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</w:tr>
      <w:tr w:rsidR="00CE3BFE" w:rsidRPr="00491ADA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카드 콘텐츠 레이아웃"/>
            </w:tblPr>
            <w:tblGrid>
              <w:gridCol w:w="4459"/>
            </w:tblGrid>
            <w:tr w:rsidR="00CE3BFE" w:rsidRPr="00491ADA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CE3BFE" w:rsidRPr="00491ADA" w:rsidRDefault="00491ADA">
                  <w:pPr>
                    <w:pStyle w:val="a8"/>
                    <w:rPr>
                      <w:rFonts w:ascii="맑은 고딕" w:hAnsi="맑은 고딕"/>
                    </w:rPr>
                  </w:pPr>
                  <w:r w:rsidRPr="00491ADA">
                    <w:rPr>
                      <w:rFonts w:ascii="맑은 고딕" w:hAnsi="맑은 고딕"/>
                      <w:lang w:val="ko-KR"/>
                    </w:rPr>
                    <w:t>새해</w:t>
                  </w:r>
                </w:p>
                <w:p w:rsidR="00CE3BFE" w:rsidRPr="00491ADA" w:rsidRDefault="00491ADA">
                  <w:pPr>
                    <w:pStyle w:val="a6"/>
                    <w:rPr>
                      <w:rFonts w:ascii="맑은 고딕" w:hAnsi="맑은 고딕"/>
                    </w:rPr>
                  </w:pPr>
                  <w:r w:rsidRPr="00491ADA">
                    <w:rPr>
                      <w:rFonts w:ascii="맑은 고딕" w:hAnsi="맑은 고딕"/>
                      <w:lang w:val="ko-KR"/>
                    </w:rPr>
                    <w:t>복</w:t>
                  </w:r>
                  <w:r w:rsidRPr="00491ADA">
                    <w:rPr>
                      <w:rFonts w:ascii="맑은 고딕" w:hAnsi="맑은 고딕"/>
                      <w:lang w:val="ko-KR"/>
                    </w:rPr>
                    <w:t xml:space="preserve"> </w:t>
                  </w:r>
                  <w:r w:rsidRPr="00491ADA">
                    <w:rPr>
                      <w:rFonts w:ascii="맑은 고딕" w:hAnsi="맑은 고딕"/>
                      <w:lang w:val="ko-KR"/>
                    </w:rPr>
                    <w:t>많이</w:t>
                  </w:r>
                  <w:r w:rsidRPr="00491ADA">
                    <w:rPr>
                      <w:rFonts w:ascii="맑은 고딕" w:hAnsi="맑은 고딕"/>
                      <w:lang w:val="ko-KR"/>
                    </w:rPr>
                    <w:t xml:space="preserve"> </w:t>
                  </w:r>
                  <w:r w:rsidRPr="00491ADA">
                    <w:rPr>
                      <w:rFonts w:ascii="맑은 고딕" w:hAnsi="맑은 고딕"/>
                      <w:lang w:val="ko-KR"/>
                    </w:rPr>
                    <w:t>받으세요</w:t>
                  </w:r>
                  <w:r w:rsidRPr="00491ADA">
                    <w:rPr>
                      <w:rFonts w:ascii="맑은 고딕" w:hAnsi="맑은 고딕"/>
                      <w:lang w:val="ko-KR"/>
                    </w:rPr>
                    <w:t>!</w:t>
                  </w:r>
                </w:p>
              </w:tc>
            </w:tr>
            <w:tr w:rsidR="00CE3BFE" w:rsidRPr="00491ADA">
              <w:trPr>
                <w:jc w:val="center"/>
              </w:trPr>
              <w:sdt>
                <w:sdtPr>
                  <w:rPr>
                    <w:rFonts w:ascii="맑은 고딕" w:hAnsi="맑은 고딕"/>
                  </w:rPr>
                  <w:id w:val="420617057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CE3BFE" w:rsidRPr="00491ADA" w:rsidRDefault="00491ADA">
                      <w:pPr>
                        <w:pStyle w:val="a9"/>
                        <w:rPr>
                          <w:rFonts w:ascii="맑은 고딕" w:hAnsi="맑은 고딕"/>
                        </w:rPr>
                      </w:pP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연도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&gt;</w:t>
                      </w:r>
                    </w:p>
                  </w:tc>
                </w:sdtContent>
              </w:sdt>
            </w:tr>
            <w:tr w:rsidR="00CE3BFE" w:rsidRPr="00491ADA">
              <w:trPr>
                <w:jc w:val="center"/>
              </w:trPr>
              <w:sdt>
                <w:sdtPr>
                  <w:rPr>
                    <w:rFonts w:ascii="맑은 고딕" w:hAnsi="맑은 고딕"/>
                  </w:rPr>
                  <w:tag w:val=""/>
                  <w:id w:val="-22807535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CE3BFE" w:rsidRPr="00491ADA" w:rsidRDefault="00491ADA">
                      <w:pPr>
                        <w:pStyle w:val="aa"/>
                        <w:rPr>
                          <w:rFonts w:ascii="맑은 고딕" w:hAnsi="맑은 고딕"/>
                        </w:rPr>
                      </w:pP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함께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축하해요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.</w:t>
                      </w:r>
                    </w:p>
                  </w:tc>
                </w:sdtContent>
              </w:sdt>
            </w:tr>
          </w:tbl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576" w:type="dxa"/>
            <w:vAlign w:val="center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576" w:type="dxa"/>
            <w:vAlign w:val="center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카드 콘텐츠 레이아웃"/>
            </w:tblPr>
            <w:tblGrid>
              <w:gridCol w:w="4459"/>
            </w:tblGrid>
            <w:tr w:rsidR="00CE3BFE" w:rsidRPr="00491ADA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CE3BFE" w:rsidRPr="00491ADA" w:rsidRDefault="00491ADA">
                  <w:pPr>
                    <w:pStyle w:val="a8"/>
                    <w:rPr>
                      <w:rFonts w:ascii="맑은 고딕" w:hAnsi="맑은 고딕"/>
                    </w:rPr>
                  </w:pPr>
                  <w:r w:rsidRPr="00491ADA">
                    <w:rPr>
                      <w:rFonts w:ascii="맑은 고딕" w:hAnsi="맑은 고딕"/>
                      <w:lang w:val="ko-KR"/>
                    </w:rPr>
                    <w:t>새해</w:t>
                  </w:r>
                </w:p>
                <w:p w:rsidR="00CE3BFE" w:rsidRPr="00491ADA" w:rsidRDefault="00491ADA">
                  <w:pPr>
                    <w:pStyle w:val="a6"/>
                    <w:rPr>
                      <w:rFonts w:ascii="맑은 고딕" w:hAnsi="맑은 고딕"/>
                    </w:rPr>
                  </w:pPr>
                  <w:r w:rsidRPr="00491ADA">
                    <w:rPr>
                      <w:rFonts w:ascii="맑은 고딕" w:hAnsi="맑은 고딕"/>
                      <w:lang w:val="ko-KR"/>
                    </w:rPr>
                    <w:t>복</w:t>
                  </w:r>
                  <w:r w:rsidRPr="00491ADA">
                    <w:rPr>
                      <w:rFonts w:ascii="맑은 고딕" w:hAnsi="맑은 고딕"/>
                      <w:lang w:val="ko-KR"/>
                    </w:rPr>
                    <w:t xml:space="preserve"> </w:t>
                  </w:r>
                  <w:r w:rsidRPr="00491ADA">
                    <w:rPr>
                      <w:rFonts w:ascii="맑은 고딕" w:hAnsi="맑은 고딕"/>
                      <w:lang w:val="ko-KR"/>
                    </w:rPr>
                    <w:t>많이</w:t>
                  </w:r>
                  <w:r w:rsidRPr="00491ADA">
                    <w:rPr>
                      <w:rFonts w:ascii="맑은 고딕" w:hAnsi="맑은 고딕"/>
                      <w:lang w:val="ko-KR"/>
                    </w:rPr>
                    <w:t xml:space="preserve"> </w:t>
                  </w:r>
                  <w:r w:rsidRPr="00491ADA">
                    <w:rPr>
                      <w:rFonts w:ascii="맑은 고딕" w:hAnsi="맑은 고딕"/>
                      <w:lang w:val="ko-KR"/>
                    </w:rPr>
                    <w:t>받으세요</w:t>
                  </w:r>
                  <w:r w:rsidRPr="00491ADA">
                    <w:rPr>
                      <w:rFonts w:ascii="맑은 고딕" w:hAnsi="맑은 고딕"/>
                      <w:lang w:val="ko-KR"/>
                    </w:rPr>
                    <w:t>!</w:t>
                  </w:r>
                </w:p>
              </w:tc>
            </w:tr>
            <w:tr w:rsidR="00CE3BFE" w:rsidRPr="00491ADA">
              <w:trPr>
                <w:jc w:val="center"/>
              </w:trPr>
              <w:sdt>
                <w:sdtPr>
                  <w:rPr>
                    <w:rFonts w:ascii="맑은 고딕" w:hAnsi="맑은 고딕"/>
                  </w:rPr>
                  <w:id w:val="1563358332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CE3BFE" w:rsidRPr="00491ADA" w:rsidRDefault="00491ADA">
                      <w:pPr>
                        <w:pStyle w:val="a9"/>
                        <w:rPr>
                          <w:rFonts w:ascii="맑은 고딕" w:hAnsi="맑은 고딕"/>
                        </w:rPr>
                      </w:pP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연도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&gt;</w:t>
                      </w:r>
                    </w:p>
                  </w:tc>
                </w:sdtContent>
              </w:sdt>
            </w:tr>
            <w:tr w:rsidR="00CE3BFE" w:rsidRPr="00491ADA">
              <w:trPr>
                <w:jc w:val="center"/>
              </w:trPr>
              <w:sdt>
                <w:sdtPr>
                  <w:rPr>
                    <w:rFonts w:ascii="맑은 고딕" w:hAnsi="맑은 고딕"/>
                  </w:rPr>
                  <w:tag w:val=""/>
                  <w:id w:val="-42827546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CE3BFE" w:rsidRPr="00491ADA" w:rsidRDefault="00491ADA">
                      <w:pPr>
                        <w:pStyle w:val="aa"/>
                        <w:rPr>
                          <w:rFonts w:ascii="맑은 고딕" w:hAnsi="맑은 고딕"/>
                        </w:rPr>
                      </w:pP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함께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축하해요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.</w:t>
                      </w:r>
                    </w:p>
                  </w:tc>
                </w:sdtContent>
              </w:sdt>
            </w:tr>
          </w:tbl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</w:tr>
    </w:tbl>
    <w:p w:rsidR="00CE3BFE" w:rsidRPr="00491ADA" w:rsidRDefault="00491ADA">
      <w:pPr>
        <w:pStyle w:val="a5"/>
        <w:rPr>
          <w:rFonts w:ascii="맑은 고딕" w:hAnsi="맑은 고딕"/>
        </w:rPr>
      </w:pPr>
      <w:r w:rsidRPr="00491ADA">
        <w:rPr>
          <w:rFonts w:ascii="맑은 고딕" w:hAnsi="맑은 고딕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4343400</wp:posOffset>
                </wp:positionV>
                <wp:extent cx="9372600" cy="2752344"/>
                <wp:effectExtent l="0" t="0" r="19050" b="181610"/>
                <wp:wrapNone/>
                <wp:docPr id="14" name="그룹 14" descr="두 가지 색 불꽃 디자인의 카드 앞면 배경 그래픽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2752344"/>
                          <a:chOff x="0" y="0"/>
                          <a:chExt cx="9372600" cy="2752344"/>
                        </a:xfrm>
                      </wpg:grpSpPr>
                      <wpg:grpSp>
                        <wpg:cNvPr id="9" name="그룹 9"/>
                        <wpg:cNvGrpSpPr/>
                        <wpg:grpSpPr>
                          <a:xfrm>
                            <a:off x="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240" name="자유형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그룹 246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2" name="자유형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자유형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자유형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자유형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자유형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자유형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자유형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그룹 3"/>
                        <wpg:cNvGrpSpPr/>
                        <wpg:grpSpPr>
                          <a:xfrm>
                            <a:off x="502920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4" name="자유형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그룹 5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6" name="자유형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자유형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자유형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자유형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자유형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자유형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자유형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4" style="position:absolute;margin-left:0;margin-top:342pt;width:738pt;height:216.7pt;z-index:-251656192;mso-position-horizontal:center;mso-position-horizontal-relative:page;mso-position-vertical-relative:page;mso-height-relative:margin" alt="Background graphics for card front, showing fireworks in two-color design" coordsize="93726,2752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">
                <v:group id="Group 9" style="position:absolute;width:43434;height:27523" coordsize="42433,2683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3" style="position:absolute;width:13716;height:15176;visibility:visible;mso-wrap-style:square;v-text-anchor:top" coordsize="1258,1393" o:spid="_x0000_s1028" fillcolor="white [3212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RA8IA&#10;AADcAAAADwAAAGRycy9kb3ducmV2LnhtbERPy4rCMBTdD/gP4QruNLGoDNUooihuXPgYxN2lubad&#10;aW5KE7X69ZPFwCwP5z1btLYSD2p86VjDcKBAEGfOlJxrOJ82/U8QPiAbrByThhd5WMw7HzNMjXvy&#10;gR7HkIsYwj5FDUUIdSqlzwqy6AeuJo7czTUWQ4RNLk2DzxhuK5koNZEWS44NBda0Kij7Od6tBoXX&#10;vQpf36P3uPaby/qQvKvhVutet11OQQRqw7/4z70zGpJRnB/Px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NEDwgAAANwAAAAPAAAAAAAAAAAAAAAAAJgCAABkcnMvZG93&#10;bnJldi54bWxQSwUGAAAAAAQABAD1AAAAhwMAAAAA&#10;">
                    <v:fill type="gradientRadial" color2="#2cbdd2 [3204]" colors="0 white;62915f #2cbdd2" focus="100%" focussize="" focusposition="1,1" rotate="t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verticies="t" aspectratio="t"/>
                  </v:shape>
                  <v:group id="Group 246" style="position:absolute;left:258;top:9230;width:10973;height:10973" coordsize="30600,3056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o:lock v:ext="edit" aspectratio="t"/>
                    <v:shape id="Freeform 5" style="position:absolute;left:217;top:326;width:29993;height:29992;visibility:visible;mso-wrap-style:square;v-text-anchor:top" coordsize="797,797" o:spid="_x0000_s1030" fillcolor="white [3212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hXMIA&#10;AADaAAAADwAAAGRycy9kb3ducmV2LnhtbESPT4vCMBTE74LfITzBm6Z60LVrlEUUPHhY/54fzds2&#10;a/NSmmjrfnojLHgcZuY3zHzZ2lLcqfbGsYLRMAFBnDltOFdwOm4GHyB8QNZYOiYFD/KwXHQ7c0y1&#10;a3hP90PIRYSwT1FBEUKVSumzgiz6oauIo/fjaoshyjqXusYmwm0px0kykRYNx4UCK1oVlF0PN6vg&#10;0pxsMzsb882/29302v5Vt/VRqX6v/foEEagN7/B/e6sVj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mFcwgAAANoAAAAPAAAAAAAAAAAAAAAAAJgCAABkcnMvZG93&#10;bnJldi54bWxQSwUGAAAAAAQABAD1AAAAhwMAAAAA&#10;">
                      <v:fill type="gradientRadial" color2="#653d2a [3215]" colors="0 white;7209f white" focus="100%" focussize="" focusposition=".5,.5" rotate="t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reeform 247" style="position:absolute;width:30600;height:30562;visibility:visible;mso-wrap-style:square;v-text-anchor:top" coordsize="813,812" o:spid="_x0000_s1031" fillcolor="#653d2a [3215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u68cA&#10;AADcAAAADwAAAGRycy9kb3ducmV2LnhtbESPQWsCMRSE70L/Q3gFbzWrbqtsjVKKtRWK6NpLb4/N&#10;c7N087IkqW7/fVMoeBxm5htmseptK87kQ+NYwXiUgSCunG64VvBxfLmbgwgRWWPrmBT8UIDV8maw&#10;wEK7Cx/oXMZaJAiHAhWYGLtCylAZshhGriNO3sl5izFJX0vt8ZLgtpWTLHuQFhtOCwY7ejZUfZXf&#10;VoGv3++3s1e3Pn3uzXiz2eVVuc6VGt72T48gIvXxGv5vv2kFk3wK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5ruvHAAAA3AAAAA8AAAAAAAAAAAAAAAAAmAIAAGRy&#10;cy9kb3ducmV2LnhtbFBLBQYAAAAABAAEAPUAAACMAwAAAAA=&#10;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reeform 5" style="position:absolute;left:25016;top:3105;width:17417;height:17417;rotation:1194278fd;visibility:visible;mso-wrap-style:square;v-text-anchor:top" coordsize="797,797" o:spid="_x0000_s1032" fillcolor="#2cbdd2 [3204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zysUA&#10;AADcAAAADwAAAGRycy9kb3ducmV2LnhtbESPQWvCQBSE70L/w/IKvemm0toQXaUILQpVbNT7I/vM&#10;hmbfhuzWpP31riB4HGbmG2a26G0tztT6yrGC51ECgrhwuuJSwWH/MUxB+ICssXZMCv7Iw2L+MJhh&#10;pl3H33TOQykihH2GCkwITSalLwxZ9CPXEEfv5FqLIcq2lLrFLsJtLcdJMpEWK44LBhtaGip+8l+r&#10;YHl8NUX3aat0t9PH/Gu9ybf/G6WeHvv3KYhAfbiHb+2VVjB+eYP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PKxQAAANwAAAAPAAAAAAAAAAAAAAAAAJgCAABkcnMv&#10;ZG93bnJldi54bWxQSwUGAAAAAAQABAD1AAAAigMAAAAA&#10;">
                    <v:fill type="gradient" color2="white [3212]" colors="0 #2cbdd2;655f #2cbdd2" angle="315" focus="100%" rotate="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verticies="t" aspectratio="t"/>
                  </v:shape>
                  <v:shape id="Freeform 251" style="position:absolute;left:2932;top:862;width:6774;height:17417;visibility:visible;mso-wrap-style:square;v-text-anchor:top" coordsize="868,2232" o:spid="_x0000_s103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++sUA&#10;AADcAAAADwAAAGRycy9kb3ducmV2LnhtbESPzWrDMBCE74G+g9hCb4kctw6NG9mUlEBoTvnpfbE2&#10;thtrZSQldt++KhRyHGbmG2ZVjqYTN3K+taxgPktAEFdWt1wrOB0301cQPiBr7CyTgh/yUBYPkxXm&#10;2g68p9sh1CJC2OeooAmhz6X0VUMG/cz2xNE7W2cwROlqqR0OEW46mSbJQhpsOS402NO6oepyuBoF&#10;XeLSj6/N93Y4ts/yulv3L8vPTKmnx/H9DUSgMdzD/+2tVpBm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376xQAAANwAAAAPAAAAAAAAAAAAAAAAAJgCAABkcnMv&#10;ZG93bnJldi54bWxQSwUGAAAAAAQABAD1AAAAigMAAAAA&#10;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reeform 255" style="position:absolute;left:2156;top:10265;width:5166;height:15784;rotation:180;visibility:visible;mso-wrap-style:square;v-text-anchor:top" coordsize="1210,3697" o:spid="_x0000_s103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dzsAA&#10;AADaAAAADwAAAGRycy9kb3ducmV2LnhtbERP32vCMBB+H+x/CDfwZcxUYaV0RhkTpU/C7AZ7PJpb&#10;U0wupYm2/vdGGOzp+Ph+3mozOSsuNITOs4LFPANB3Hjdcavgq969FCBCRNZoPZOCKwXYrB8fVlhq&#10;P/InXY6xFSmEQ4kKTIx9KWVoDDkMc98TJ+7XDw5jgkMr9YBjCndWLrMslw47Tg0Ge/ow1JyOZ6fA&#10;7osfvX1+/e6rvCBdGzrl3UGp2dP0/gYi0hT/xX/uSqf5cH/lfuX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9dzsAAAADaAAAADwAAAAAAAAAAAAAAAACYAgAAZHJzL2Rvd25y&#10;ZXYueG1sUEsFBgAAAAAEAAQA9QAAAIUDAAAAAA=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left:33341;top:20228;width:3702;height:9519;rotation:7426738fd;flip:y;visibility:visible;mso-wrap-style:square;v-text-anchor:top" coordsize="868,2232" o:spid="_x0000_s103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azMYA&#10;AADcAAAADwAAAGRycy9kb3ducmV2LnhtbESP3WrCQBSE74W+w3IK3kjdGNHa1FVEDNUrfx/gkD1N&#10;YrNnQ3bV2Kd3hUIvh5n5hpnOW1OJKzWutKxg0I9AEGdWl5wrOB3TtwkI55E1VpZJwZ0czGcvnSkm&#10;2t54T9eDz0WAsEtQQeF9nUjpsoIMur6tiYP3bRuDPsgml7rBW4CbSsZRNJYGSw4LBda0LCj7OVyM&#10;gl1v2W7zdDT5/bqkH+nq/bzdDM9KdV/bxScIT63/D/+111pBPI7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azMYAAADcAAAADwAAAAAAAAAAAAAAAACYAgAAZHJz&#10;L2Rvd25yZXYueG1sUEsFBgAAAAAEAAQA9QAAAIsDAAAAAA=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0623;top:1639;width:8451;height:24928;visibility:visible;mso-wrap-style:square;v-text-anchor:top" coordsize="1210,3697" o:spid="_x0000_s103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YMEA&#10;AADcAAAADwAAAGRycy9kb3ducmV2LnhtbERPPWvDMBDdA/0P4grdEjkeQnCtBBNIKXSq0zodD+ti&#10;i1gnI6mx218fDYWOj/dd7mc7iBv5YBwrWK8yEMSt04Y7BR+n43ILIkRkjYNjUvBDAfa7h0WJhXYT&#10;v9Otjp1IIRwKVNDHOBZShrYni2HlRuLEXZy3GBP0ndQepxRuB5ln2UZaNJwaehzp0FN7rb+tgsGb&#10;zP9+nd+m6sXwp77Up6YxSj09ztUziEhz/Bf/uV+1gnyT5qcz6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52DBAAAA3AAAAA8AAAAAAAAAAAAAAAAAmAIAAGRycy9kb3du&#10;cmV2LnhtbFBLBQYAAAAABAAEAPUAAACGAwAAAAA=&#10;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oup 3" style="position:absolute;left:50292;width:43434;height:27523" coordsize="42433,26839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3" style="position:absolute;width:13716;height:15176;visibility:visible;mso-wrap-style:square;v-text-anchor:top" coordsize="1258,1393" o:spid="_x0000_s1038" fillcolor="white [3212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iWMMA&#10;AADaAAAADwAAAGRycy9kb3ducmV2LnhtbESPT4vCMBTE74LfITzB25ooukg1iiiKlz34Z1m8PZpn&#10;W21eShO166c3Cwseh5n5DTOdN7YUd6p94VhDv6dAEKfOFJxpOB7WH2MQPiAbLB2Thl/yMJ+1W1NM&#10;jHvwju77kIkIYZ+ghjyEKpHSpzlZ9D1XEUfv7GqLIco6k6bGR4TbUg6U+pQWC44LOVa0zCm97m9W&#10;g8LTlwrfl+FzVPn1z2o3eJb9jdbdTrOYgAjUhHf4v701GobwdyXe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iWMMAAADaAAAADwAAAAAAAAAAAAAAAACYAgAAZHJzL2Rv&#10;d25yZXYueG1sUEsFBgAAAAAEAAQA9QAAAIgDAAAAAA==&#10;">
                    <v:fill type="gradientRadial" color2="#2cbdd2 [3204]" colors="0 white;62915f #2cbdd2" focus="100%" focussize="" focusposition="1,1" rotate="t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verticies="t" aspectratio="t"/>
                  </v:shape>
                  <v:group id="Group 5" style="position:absolute;left:258;top:9230;width:10973;height:10973" coordsize="30600,30562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Freeform 5" style="position:absolute;left:217;top:326;width:29993;height:29992;visibility:visible;mso-wrap-style:square;v-text-anchor:top" coordsize="797,797" o:spid="_x0000_s1040" fillcolor="white [3212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nX8QA&#10;AADaAAAADwAAAGRycy9kb3ducmV2LnhtbESPQWvCQBSE7wX/w/IKvdVNPVhNXaWIhRw82MT2/Mi+&#10;Jluzb0N2TaK/vlsQPA4z8w2z2oy2ET113jhW8DJNQBCXThuuFByLj+cFCB+QNTaOScGFPGzWk4cV&#10;ptoN/El9HioRIexTVFCH0KZS+rImi37qWuLo/bjOYoiyq6TucIhw28hZksylRcNxocaWtjWVp/xs&#10;FXwPRzssv4w58G+2fz2N1/a8K5R6ehzf30AEGsM9fGtnWsEc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Z1/EAAAA2gAAAA8AAAAAAAAAAAAAAAAAmAIAAGRycy9k&#10;b3ducmV2LnhtbFBLBQYAAAAABAAEAPUAAACJAwAAAAA=&#10;">
                      <v:fill type="gradientRadial" color2="#653d2a [3215]" colors="0 white;7209f white" focus="100%" focussize="" focusposition=".5,.5" rotate="t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reeform 247" style="position:absolute;width:30600;height:30562;visibility:visible;mso-wrap-style:square;v-text-anchor:top" coordsize="813,812" o:spid="_x0000_s1041" fillcolor="#653d2a [3215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s2sQA&#10;AADaAAAADwAAAGRycy9kb3ducmV2LnhtbESPQWsCMRSE70L/Q3iF3jSraC1bo4hYq1BKu3rp7bF5&#10;bhY3L0uS6vrvjVDocZiZb5jZorONOJMPtWMFw0EGgrh0uuZKwWH/1n8BESKyxsYxKbhSgMX8oTfD&#10;XLsLf9O5iJVIEA45KjAxtrmUoTRkMQxcS5y8o/MWY5K+ktrjJcFtI0dZ9iwt1pwWDLa0MlSeil+r&#10;wFcfk9303a2PP19muNl8jstiPVbq6bFbvoKI1MX/8F97qxVM4X4l3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rNrEAAAA2gAAAA8AAAAAAAAAAAAAAAAAmAIAAGRycy9k&#10;b3ducmV2LnhtbFBLBQYAAAAABAAEAPUAAACJAwAAAAA=&#10;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reeform 5" style="position:absolute;left:25016;top:3105;width:17417;height:17417;rotation:1194278fd;visibility:visible;mso-wrap-style:square;v-text-anchor:top" coordsize="797,797" o:spid="_x0000_s1042" fillcolor="#2cbdd2 [3204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Wb8A&#10;AADaAAAADwAAAGRycy9kb3ducmV2LnhtbERPTYvCMBC9C/6HMII3TRUU6RpFBEVBF63rfWhmm7LN&#10;pDTRVn/95rCwx8f7Xq47W4knNb50rGAyTkAQ506XXCj4uu1GCxA+IGusHJOCF3lYr/q9JabatXyl&#10;ZxYKEUPYp6jAhFCnUvrckEU/djVx5L5dYzFE2BRSN9jGcFvJaZLMpcWSY4PBmraG8p/sYRVs7zOT&#10;t3tbLi4Xfc9Ox3P2+T4rNRx0mw8QgbrwL/5zH7S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+tZvwAAANoAAAAPAAAAAAAAAAAAAAAAAJgCAABkcnMvZG93bnJl&#10;di54bWxQSwUGAAAAAAQABAD1AAAAhAMAAAAA&#10;">
                    <v:fill type="gradient" color2="white [3212]" colors="0 #2cbdd2;655f #2cbdd2" angle="315" focus="100%" rotate="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verticies="t" aspectratio="t"/>
                  </v:shape>
                  <v:shape id="Freeform 251" style="position:absolute;left:2932;top:862;width:6774;height:17417;visibility:visible;mso-wrap-style:square;v-text-anchor:top" coordsize="868,2232" o:spid="_x0000_s104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oFsQA&#10;AADbAAAADwAAAGRycy9kb3ducmV2LnhtbESPT2/CMAzF75P2HSJP2m2kY4C2joAQCAnBiT+7W43X&#10;dmucKgm0fHt8QOJm6z2/9/N03rtGXSjE2rOB90EGirjwtubSwOm4fvsEFROyxcYzGbhShPns+WmK&#10;ufUd7+lySKWSEI45GqhSanOtY1GRwzjwLbFovz44TLKGUtuAnYS7Rg+zbKId1iwNFba0rKj4P5yd&#10;gSYLw9XP+m/THesPfd4t29HXdmzM60u/+AaVqE8P8/16YwVf6OUXGU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aBbEAAAA2wAAAA8AAAAAAAAAAAAAAAAAmAIAAGRycy9k&#10;b3ducmV2LnhtbFBLBQYAAAAABAAEAPUAAACJAwAAAAA=&#10;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reeform 255" style="position:absolute;left:2156;top:10265;width:5166;height:15784;rotation:180;visibility:visible;mso-wrap-style:square;v-text-anchor:top" coordsize="1210,3697" o:spid="_x0000_s104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RDcEA&#10;AADbAAAADwAAAGRycy9kb3ducmV2LnhtbERPTWvCQBC9F/oflhF6Kc3GQkOIWUUqSk4FYws9Dtkx&#10;G8zOhuyq8d+7hYK3ebzPKVeT7cWFRt85VjBPUhDEjdMdtwq+D9u3HIQPyBp7x6TgRh5Wy+enEgvt&#10;rrynSx1aEUPYF6jAhDAUUvrGkEWfuIE4ckc3WgwRjq3UI15juO3le5pm0mLHscHgQJ+GmlN9tgr6&#10;Xf6rN68fP0OV5aQPhk5Z96XUy2xaL0AEmsJD/O+udJw/h7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UQ3BAAAA2wAAAA8AAAAAAAAAAAAAAAAAmAIAAGRycy9kb3du&#10;cmV2LnhtbFBLBQYAAAAABAAEAPUAAACGAwAAAAA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left:33341;top:20228;width:3702;height:9519;rotation:7426738fd;flip:y;visibility:visible;mso-wrap-style:square;v-text-anchor:top" coordsize="868,2232" o:spid="_x0000_s104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8w8QA&#10;AADbAAAADwAAAGRycy9kb3ducmV2LnhtbERPzWrCQBC+F/oOyxS8FLOppZpGVxFpsJ7U2AcYsmMS&#10;m50N2VVjn75bKHibj+93ZoveNOJCnastK3iJYhDEhdU1lwq+DtkwAeE8ssbGMim4kYPF/PFhhqm2&#10;V97TJfelCCHsUlRQed+mUrqiIoMusi1x4I62M+gD7EqpO7yGcNPIURyPpcGaQ0OFLa0qKr7zs1Gw&#10;e1712zJ7S37W5+w9+5ictpvXk1KDp345BeGp93fxv/tTh/kj+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/MPEAAAA2wAAAA8AAAAAAAAAAAAAAAAAmAIAAGRycy9k&#10;b3ducmV2LnhtbFBLBQYAAAAABAAEAPUAAACJAwAAAAA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0623;top:1639;width:8451;height:24928;visibility:visible;mso-wrap-style:square;v-text-anchor:top" coordsize="1210,3697" o:spid="_x0000_s104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wQcAA&#10;AADbAAAADwAAAGRycy9kb3ducmV2LnhtbERPS2sCMRC+C/6HMEJvmm0LRbZGkYIieOr6PA6bcTd0&#10;M1mS1N36601B8DYf33Nmi9424ko+GMcKXicZCOLSacOVgv1uNZ6CCBFZY+OYFPxRgMV8OJhhrl3H&#10;33QtYiVSCIccFdQxtrmUoazJYpi4ljhxF+ctxgR9JbXHLoXbRr5l2Ye0aDg11NjSV03lT/FrFTTe&#10;ZP52Pm275drwQV+K3fFolHoZ9ctPEJH6+BQ/3Bud5r/D/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UwQcAAAADbAAAADwAAAAAAAAAAAAAAAACYAgAAZHJzL2Rvd25y&#10;ZXYueG1sUEsFBgAAAAAEAAQA9QAAAIUDAAAAAA==&#10;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카드 레이아웃(안쪽)"/>
      </w:tblPr>
      <w:tblGrid>
        <w:gridCol w:w="6768"/>
        <w:gridCol w:w="576"/>
        <w:gridCol w:w="576"/>
        <w:gridCol w:w="6768"/>
      </w:tblGrid>
      <w:tr w:rsidR="00CE3BFE" w:rsidRPr="00491ADA">
        <w:trPr>
          <w:trHeight w:hRule="exact" w:val="5544"/>
          <w:jc w:val="center"/>
        </w:trPr>
        <w:tc>
          <w:tcPr>
            <w:tcW w:w="6768" w:type="dxa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576" w:type="dxa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576" w:type="dxa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6768" w:type="dxa"/>
          </w:tcPr>
          <w:p w:rsidR="00CE3BFE" w:rsidRPr="00491ADA" w:rsidRDefault="00CE3BFE">
            <w:pPr>
              <w:rPr>
                <w:rFonts w:ascii="맑은 고딕" w:hAnsi="맑은 고딕"/>
              </w:rPr>
            </w:pPr>
            <w:bookmarkStart w:id="0" w:name="_GoBack"/>
            <w:bookmarkEnd w:id="0"/>
          </w:p>
        </w:tc>
      </w:tr>
      <w:tr w:rsidR="00CE3BFE" w:rsidRPr="00491ADA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카드 콘텐츠 레이아웃"/>
            </w:tblPr>
            <w:tblGrid>
              <w:gridCol w:w="3600"/>
            </w:tblGrid>
            <w:tr w:rsidR="00CE3BFE" w:rsidRPr="00491ADA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CE3BFE" w:rsidRPr="00491ADA" w:rsidRDefault="00491ADA">
                  <w:pPr>
                    <w:pStyle w:val="ab"/>
                    <w:spacing w:after="144"/>
                    <w:rPr>
                      <w:rFonts w:ascii="맑은 고딕" w:hAnsi="맑은 고딕"/>
                    </w:rPr>
                  </w:pPr>
                  <w:r w:rsidRPr="00491ADA">
                    <w:rPr>
                      <w:rFonts w:ascii="맑은 고딕" w:hAnsi="맑은 고딕"/>
                      <w:lang w:val="ko-KR"/>
                    </w:rPr>
                    <w:t>새해</w:t>
                  </w:r>
                </w:p>
              </w:tc>
            </w:tr>
            <w:tr w:rsidR="00CE3BFE" w:rsidRPr="00491ADA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CE3BFE" w:rsidRPr="00491ADA" w:rsidRDefault="00491ADA">
                  <w:pPr>
                    <w:pStyle w:val="ac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id w:val="687956609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연도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&gt;</w:t>
                      </w:r>
                    </w:sdtContent>
                  </w:sdt>
                  <w:r w:rsidRPr="00491ADA">
                    <w:rPr>
                      <w:rFonts w:ascii="맑은 고딕" w:hAnsi="맑은 고딕"/>
                      <w:lang w:val="ko-KR"/>
                    </w:rPr>
                    <w:t>!</w:t>
                  </w:r>
                </w:p>
              </w:tc>
            </w:tr>
            <w:tr w:rsidR="00CE3BFE" w:rsidRPr="00491ADA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CE3BFE" w:rsidRPr="00491ADA" w:rsidRDefault="00491ADA">
                  <w:pPr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tag w:val=""/>
                      <w:id w:val="1244759614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&lt;12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월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31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일</w:t>
                      </w:r>
                      <w:r w:rsidRPr="00491ADA">
                        <w:rPr>
                          <w:rFonts w:ascii="맑은 고딕" w:hAnsi="맑은 고딕"/>
                        </w:rPr>
                        <w:br/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오후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6:30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부터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새해가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밝을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때까지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!&gt;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/>
                    </w:rPr>
                    <w:tag w:val=""/>
                    <w:id w:val="-242797530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CE3BFE" w:rsidRPr="00491ADA" w:rsidRDefault="00491ADA">
                      <w:pPr>
                        <w:rPr>
                          <w:rFonts w:ascii="맑은 고딕" w:hAnsi="맑은 고딕"/>
                        </w:rPr>
                      </w:pP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주소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&gt;</w:t>
                      </w:r>
                      <w:r w:rsidRPr="00491ADA">
                        <w:rPr>
                          <w:rFonts w:ascii="맑은 고딕" w:hAnsi="맑은 고딕"/>
                        </w:rPr>
                        <w:br/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우편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번호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&gt;</w:t>
                      </w:r>
                    </w:p>
                  </w:sdtContent>
                </w:sdt>
                <w:sdt>
                  <w:sdtPr>
                    <w:rPr>
                      <w:rFonts w:ascii="맑은 고딕" w:hAnsi="맑은 고딕"/>
                    </w:rPr>
                    <w:tag w:val=""/>
                    <w:id w:val="1957820299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CE3BFE" w:rsidRPr="00491ADA" w:rsidRDefault="00491ADA">
                      <w:pPr>
                        <w:rPr>
                          <w:rFonts w:ascii="맑은 고딕" w:hAnsi="맑은 고딕"/>
                        </w:rPr>
                      </w:pP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회신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연락처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세부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정보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&gt;</w:t>
                      </w:r>
                    </w:p>
                  </w:sdtContent>
                </w:sdt>
              </w:tc>
            </w:tr>
          </w:tbl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576" w:type="dxa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576" w:type="dxa"/>
          </w:tcPr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카드 콘텐츠 레이아웃"/>
            </w:tblPr>
            <w:tblGrid>
              <w:gridCol w:w="3600"/>
            </w:tblGrid>
            <w:tr w:rsidR="00CE3BFE" w:rsidRPr="00491ADA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CE3BFE" w:rsidRPr="00491ADA" w:rsidRDefault="00491ADA">
                  <w:pPr>
                    <w:pStyle w:val="ab"/>
                    <w:spacing w:after="144"/>
                    <w:rPr>
                      <w:rFonts w:ascii="맑은 고딕" w:hAnsi="맑은 고딕"/>
                    </w:rPr>
                  </w:pPr>
                  <w:r w:rsidRPr="00491ADA">
                    <w:rPr>
                      <w:rFonts w:ascii="맑은 고딕" w:hAnsi="맑은 고딕"/>
                      <w:lang w:val="ko-KR"/>
                    </w:rPr>
                    <w:t>새해</w:t>
                  </w:r>
                </w:p>
              </w:tc>
            </w:tr>
            <w:tr w:rsidR="00CE3BFE" w:rsidRPr="00491ADA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CE3BFE" w:rsidRPr="00491ADA" w:rsidRDefault="00491ADA">
                  <w:pPr>
                    <w:pStyle w:val="ac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id w:val="-1192694057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연도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&gt;</w:t>
                      </w:r>
                    </w:sdtContent>
                  </w:sdt>
                  <w:r w:rsidRPr="00491ADA">
                    <w:rPr>
                      <w:rFonts w:ascii="맑은 고딕" w:hAnsi="맑은 고딕"/>
                      <w:lang w:val="ko-KR"/>
                    </w:rPr>
                    <w:t>!</w:t>
                  </w:r>
                </w:p>
              </w:tc>
            </w:tr>
            <w:tr w:rsidR="00CE3BFE" w:rsidRPr="00491ADA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CE3BFE" w:rsidRPr="00491ADA" w:rsidRDefault="00491ADA">
                  <w:pPr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/>
                      </w:rPr>
                      <w:tag w:val=""/>
                      <w:id w:val="-794908933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&lt;12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월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31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일</w:t>
                      </w:r>
                      <w:r w:rsidRPr="00491ADA">
                        <w:rPr>
                          <w:rFonts w:ascii="맑은 고딕" w:hAnsi="맑은 고딕"/>
                        </w:rPr>
                        <w:br/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오후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6:30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부터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새해가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밝을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때까지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!&gt;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/>
                    </w:rPr>
                    <w:tag w:val=""/>
                    <w:id w:val="1279920186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CE3BFE" w:rsidRPr="00491ADA" w:rsidRDefault="00491ADA">
                      <w:pPr>
                        <w:rPr>
                          <w:rFonts w:ascii="맑은 고딕" w:hAnsi="맑은 고딕"/>
                        </w:rPr>
                      </w:pP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주소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&gt;</w:t>
                      </w:r>
                      <w:r w:rsidRPr="00491ADA">
                        <w:rPr>
                          <w:rFonts w:ascii="맑은 고딕" w:hAnsi="맑은 고딕"/>
                        </w:rPr>
                        <w:br/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우편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번호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&gt;</w:t>
                      </w:r>
                    </w:p>
                  </w:sdtContent>
                </w:sdt>
                <w:sdt>
                  <w:sdtPr>
                    <w:rPr>
                      <w:rFonts w:ascii="맑은 고딕" w:hAnsi="맑은 고딕"/>
                    </w:rPr>
                    <w:tag w:val=""/>
                    <w:id w:val="-1809698722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CE3BFE" w:rsidRPr="00491ADA" w:rsidRDefault="00491ADA">
                      <w:pPr>
                        <w:rPr>
                          <w:rFonts w:ascii="맑은 고딕" w:hAnsi="맑은 고딕"/>
                        </w:rPr>
                      </w:pP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&lt;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회신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연락처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세부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 xml:space="preserve"> 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정보</w:t>
                      </w:r>
                      <w:r w:rsidRPr="00491ADA">
                        <w:rPr>
                          <w:rFonts w:ascii="맑은 고딕" w:hAnsi="맑은 고딕"/>
                          <w:lang w:val="ko-KR"/>
                        </w:rPr>
                        <w:t>&gt;</w:t>
                      </w:r>
                    </w:p>
                  </w:sdtContent>
                </w:sdt>
              </w:tc>
            </w:tr>
          </w:tbl>
          <w:p w:rsidR="00CE3BFE" w:rsidRPr="00491ADA" w:rsidRDefault="00CE3BFE">
            <w:pPr>
              <w:rPr>
                <w:rFonts w:ascii="맑은 고딕" w:hAnsi="맑은 고딕"/>
              </w:rPr>
            </w:pPr>
          </w:p>
        </w:tc>
      </w:tr>
    </w:tbl>
    <w:p w:rsidR="00CE3BFE" w:rsidRPr="00491ADA" w:rsidRDefault="00491ADA">
      <w:pPr>
        <w:pStyle w:val="a5"/>
        <w:rPr>
          <w:rFonts w:ascii="맑은 고딕" w:hAnsi="맑은 고딕"/>
        </w:rPr>
      </w:pPr>
      <w:r w:rsidRPr="00491ADA">
        <w:rPr>
          <w:rFonts w:ascii="맑은 고딕" w:hAnsi="맑은 고딕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4434840</wp:posOffset>
                </wp:positionV>
                <wp:extent cx="8933688" cy="2340864"/>
                <wp:effectExtent l="38100" t="38100" r="39370" b="173990"/>
                <wp:wrapNone/>
                <wp:docPr id="25" name="그룹 25" descr="두 가지 색 별 디자인의 카드 안쪽 배경 그래픽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3688" cy="2340864"/>
                          <a:chOff x="0" y="0"/>
                          <a:chExt cx="8933688" cy="2340864"/>
                        </a:xfrm>
                      </wpg:grpSpPr>
                      <wpg:grpSp>
                        <wpg:cNvPr id="15" name="그룹 15"/>
                        <wpg:cNvGrpSpPr/>
                        <wpg:grpSpPr>
                          <a:xfrm>
                            <a:off x="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16" name="자유형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자유형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자유형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자유형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그룹 20"/>
                        <wpg:cNvGrpSpPr/>
                        <wpg:grpSpPr>
                          <a:xfrm>
                            <a:off x="502920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21" name="자유형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자유형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자유형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자유형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25" style="position:absolute;margin-left:0;margin-top:349.2pt;width:703.45pt;height:184.3pt;z-index:-251651072;mso-position-horizontal:center;mso-position-horizontal-relative:page;mso-position-vertical-relative:page;mso-width-relative:margin;mso-height-relative:margin" alt="Background graphics for card inside, showing stars in a two-color design" coordsize="89336,234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">
                <v:group id="Group 15" style="position:absolute;width:39044;height:23408" coordsize="39002,2338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1" style="position:absolute;left:32392;top:16777;width:3702;height:9519;rotation:7426738fd;flip:y;visibility:visible;mso-wrap-style:square;v-text-anchor:top" coordsize="868,2232" o:spid="_x0000_s1028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6wMQA&#10;AADbAAAADwAAAGRycy9kb3ducmV2LnhtbERPzWrCQBC+F3yHZYReSrOxpTZGVynSYHvSpj7AkB2T&#10;aHY2ZFdNfXpXKHibj+93ZoveNOJEnastKxhFMQjiwuqaSwXb3+w5AeE8ssbGMin4IweL+eBhhqm2&#10;Z/6hU+5LEULYpaig8r5NpXRFRQZdZFviwO1sZ9AH2JVSd3gO4aaRL3E8lgZrDg0VtrSsqDjkR6Ng&#10;87Ts12X2llxWx2ySfb7v19+ve6Ueh/3HFISn3t/F/+4vHeaP4f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+sDEAAAA2wAAAA8AAAAAAAAAAAAAAAAAmAIAAGRycy9k&#10;b3ducmV2LnhtbFBLBQYAAAAABAAEAPUAAACJAwAAAAA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2090;top:4313;width:5581;height:16470;visibility:visible;mso-wrap-style:square;v-text-anchor:top" coordsize="1210,3697" o:spid="_x0000_s1029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2QsAA&#10;AADbAAAADwAAAGRycy9kb3ducmV2LnhtbERPS2sCMRC+C/6HMEJvmm0PrWyNIgVF8NT1eRw2427o&#10;ZrIkqbv115uC4G0+vufMFr1txJV8MI4VvE4yEMSl04YrBfvdajwFESKyxsYxKfijAIv5cDDDXLuO&#10;v+laxEqkEA45KqhjbHMpQ1mTxTBxLXHiLs5bjAn6SmqPXQq3jXzLsndp0XBqqLGlr5rKn+LXKmi8&#10;yfztfNp2y7Xhg74Uu+PRKPUy6pefICL18Sl+uDc6zf+A/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42QsAAAADbAAAADwAAAAAAAAAAAAAAAACYAgAAZHJzL2Rvd25y&#10;ZXYueG1sUEsFBgAAAAAEAAQA9QAAAIUDAAAAAA==&#10;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width:5181;height:13335;rotation:495103fd;visibility:visible;mso-wrap-style:square;v-text-anchor:top" coordsize="868,2232" o:spid="_x0000_s1030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h8UA&#10;AADbAAAADwAAAGRycy9kb3ducmV2LnhtbESPQW/CMAyF70j8h8iTdkEjBaQNdQSE0JC4cIBN4+o1&#10;XtvROCUJUP49PkziZus9v/d5tuhcoy4UYu3ZwGiYgSIuvK25NPD1uX6ZgooJ2WLjmQzcKMJi3u/N&#10;MLf+yju67FOpJIRjjgaqlNpc61hU5DAOfUss2q8PDpOsodQ24FXCXaPHWfaqHdYsDRW2tKqoOO7P&#10;zsBPuR2E6fpv8HE4htN4tZt8v+HBmOenbvkOKlGXHub/640VfIGV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2uHxQAAANsAAAAPAAAAAAAAAAAAAAAAAJgCAABkcnMv&#10;ZG93bnJldi54bWxQSwUGAAAAAAQABAD1AAAAigMAAAAA&#10;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reeform 255" style="position:absolute;left:690;top:5693;width:5166;height:15784;rotation:11420668fd;visibility:visible;mso-wrap-style:square;v-text-anchor:top" coordsize="1210,3697" o:spid="_x0000_s1031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as8IA&#10;AADbAAAADwAAAGRycy9kb3ducmV2LnhtbERPS2vCQBC+F/wPywjedKOWalNXER/gwYuPQ45DdpqE&#10;ZmeT7KpJf71bEHqbj+85i1VrSnGnxhWWFYxHEQji1OqCMwXXy344B+E8ssbSMinoyMFq2XtbYKzt&#10;g090P/tMhBB2MSrIva9iKV2ak0E3shVx4L5tY9AH2GRSN/gI4aaUkyj6kAYLDg05VrTJKf0534yC&#10;ZHtM+NJxoZPj7HfaZfWufq+VGvTb9RcIT63/F7/cBx3mf8Lf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qzwgAAANsAAAAPAAAAAAAAAAAAAAAAAJgCAABkcnMvZG93&#10;bnJldi54bWxQSwUGAAAAAAQABAD1AAAAhwMAAAAA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oup 20" style="position:absolute;left:50292;width:39044;height:23408" coordsize="39002,23388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1" style="position:absolute;left:32392;top:16777;width:3702;height:9519;rotation:7426738fd;flip:y;visibility:visible;mso-wrap-style:square;v-text-anchor:top" coordsize="868,2232" o:spid="_x0000_s103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oCcUA&#10;AADbAAAADwAAAGRycy9kb3ducmV2LnhtbESP3WrCQBSE7wXfYTlCb0Q3Wlo1ukqRhuqVvw9wyB6T&#10;aPZsyK6a+vSuUOjlMDPfMLNFY0pxo9oVlhUM+hEI4tTqgjMFx0PSG4NwHlljaZkU/JKDxbzdmmGs&#10;7Z13dNv7TAQIuxgV5N5XsZQuzcmg69uKOHgnWxv0QdaZ1DXeA9yUchhFn9JgwWEhx4qWOaWX/dUo&#10;2HaXzSZLPsaPn2sySb5H5836/azUW6f5moLw1Pj/8F97pRUMB/D6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agJxQAAANsAAAAPAAAAAAAAAAAAAAAAAJgCAABkcnMv&#10;ZG93bnJldi54bWxQSwUGAAAAAAQABAD1AAAAigMAAAAA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2090;top:4313;width:5581;height:16470;visibility:visible;mso-wrap-style:square;v-text-anchor:top" coordsize="1210,3697" o:spid="_x0000_s103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fZ8MA&#10;AADbAAAADwAAAGRycy9kb3ducmV2LnhtbESPQWsCMRSE74X+h/AKvdWseyiyGkUES8FTV6seH5vn&#10;bnDzsiTR3frrjSD0OMzMN8xsMdhWXMkH41jBeJSBIK6cNlwr2G3XHxMQISJrbB2Tgj8KsJi/vsyw&#10;0K7nH7qWsRYJwqFABU2MXSFlqBqyGEauI07eyXmLMUlfS+2xT3DbyjzLPqVFw2mhwY5WDVXn8mIV&#10;tN5k/nY8bPrll+FffSq3+71R6v1tWE5BRBrif/jZ/tYK8hw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fZ8MAAADbAAAADwAAAAAAAAAAAAAAAACYAgAAZHJzL2Rv&#10;d25yZXYueG1sUEsFBgAAAAAEAAQA9QAAAIgDAAAAAA==&#10;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width:5181;height:13335;rotation:495103fd;visibility:visible;mso-wrap-style:square;v-text-anchor:top" coordsize="868,2232" o:spid="_x0000_s103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zS8UA&#10;AADbAAAADwAAAGRycy9kb3ducmV2LnhtbESPQWvCQBSE7wX/w/KEXkQ3jaASXUVCA730oC16fWaf&#10;STT7Nt3davrvuwWhx2FmvmFWm9604kbON5YVvEwSEMSl1Q1XCj4/ivEChA/IGlvLpOCHPGzWg6cV&#10;ZtreeUe3fahEhLDPUEEdQpdJ6cuaDPqJ7Yijd7bOYIjSVVI7vEe4aWWaJDNpsOG4UGNHeU3ldf9t&#10;FJyq95FbFJfR6/HqvtJ8Nz3M8ajU87DfLkEE6sN/+NF+0wrS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zNLxQAAANsAAAAPAAAAAAAAAAAAAAAAAJgCAABkcnMv&#10;ZG93bnJldi54bWxQSwUGAAAAAAQABAD1AAAAigMAAAAA&#10;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reeform 255" style="position:absolute;left:690;top:5693;width:5166;height:15784;rotation:11420668fd;visibility:visible;mso-wrap-style:square;v-text-anchor:top" coordsize="1210,3697" o:spid="_x0000_s103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/kMMA&#10;AADbAAAADwAAAGRycy9kb3ducmV2LnhtbESPQYvCMBSE74L/ITxhb5rqyirVKLLrggcvqx56fDTP&#10;tti8tE3Udn+9EQSPw8x8wyzXrSnFjRpXWFYwHkUgiFOrC84UnI6/wzkI55E1lpZJQUcO1qt+b4mx&#10;tnf+o9vBZyJA2MWoIPe+iqV0aU4G3chWxME728agD7LJpG7wHuCmlJMo+pIGCw4LOVb0nVN6OVyN&#10;guRnn/Cx40In+9n/Z5fV23paK/UxaDcLEJ5a/w6/2jutYDK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/kMMAAADbAAAADwAAAAAAAAAAAAAAAACYAgAAZHJzL2Rv&#10;d25yZXYueG1sUEsFBgAAAAAEAAQA9QAAAIgDAAAAAA=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CE3BFE" w:rsidRPr="00491ADA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FE"/>
    <w:rsid w:val="00491ADA"/>
    <w:rsid w:val="00C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8"/>
        <w:szCs w:val="18"/>
        <w:lang w:val="en-US" w:eastAsia="ko-K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DA"/>
    <w:pPr>
      <w:spacing w:before="120" w:line="180" w:lineRule="auto"/>
    </w:pPr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491ADA"/>
    <w:pPr>
      <w:keepNext/>
      <w:keepLines/>
      <w:outlineLvl w:val="0"/>
    </w:pPr>
    <w:rPr>
      <w:rFonts w:asciiTheme="majorHAnsi" w:hAnsiTheme="majorHAnsi" w:cstheme="majorBid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1ADA"/>
    <w:pPr>
      <w:keepNext/>
      <w:keepLines/>
      <w:spacing w:before="40"/>
      <w:outlineLvl w:val="1"/>
    </w:pPr>
    <w:rPr>
      <w:rFonts w:asciiTheme="majorHAnsi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unhideWhenUsed/>
    <w:qFormat/>
    <w:rsid w:val="00491ADA"/>
    <w:pPr>
      <w:spacing w:before="0"/>
    </w:pPr>
    <w:rPr>
      <w:rFonts w:eastAsia="맑은 고딕"/>
    </w:rPr>
  </w:style>
  <w:style w:type="paragraph" w:customStyle="1" w:styleId="a5">
    <w:name w:val="표 간격"/>
    <w:basedOn w:val="a"/>
    <w:uiPriority w:val="99"/>
    <w:semiHidden/>
    <w:unhideWhenUsed/>
    <w:pPr>
      <w:spacing w:before="0" w:line="120" w:lineRule="exact"/>
    </w:pPr>
    <w:rPr>
      <w:sz w:val="12"/>
      <w:szCs w:val="12"/>
    </w:rPr>
  </w:style>
  <w:style w:type="paragraph" w:customStyle="1" w:styleId="a6">
    <w:name w:val="부제목"/>
    <w:basedOn w:val="a"/>
    <w:next w:val="a"/>
    <w:link w:val="a7"/>
    <w:uiPriority w:val="2"/>
    <w:qFormat/>
    <w:pPr>
      <w:numPr>
        <w:ilvl w:val="1"/>
      </w:numPr>
      <w:spacing w:before="0" w:after="140"/>
      <w:contextualSpacing/>
    </w:pPr>
    <w:rPr>
      <w:b/>
      <w:bCs/>
      <w:caps/>
      <w:sz w:val="44"/>
      <w:szCs w:val="44"/>
    </w:rPr>
  </w:style>
  <w:style w:type="character" w:customStyle="1" w:styleId="a7">
    <w:name w:val="부제목 문자"/>
    <w:basedOn w:val="a0"/>
    <w:link w:val="a6"/>
    <w:uiPriority w:val="2"/>
    <w:rPr>
      <w:b/>
      <w:bCs/>
      <w:caps/>
      <w:sz w:val="44"/>
      <w:szCs w:val="44"/>
    </w:rPr>
  </w:style>
  <w:style w:type="paragraph" w:styleId="a8">
    <w:name w:val="Title"/>
    <w:basedOn w:val="a"/>
    <w:next w:val="a"/>
    <w:link w:val="Char"/>
    <w:uiPriority w:val="1"/>
    <w:qFormat/>
    <w:pPr>
      <w:spacing w:before="0" w:after="40"/>
    </w:pPr>
    <w:rPr>
      <w:b/>
      <w:bCs/>
      <w:i/>
      <w:iCs/>
      <w:spacing w:val="-10"/>
      <w:kern w:val="28"/>
      <w:sz w:val="80"/>
      <w:szCs w:val="80"/>
    </w:rPr>
  </w:style>
  <w:style w:type="character" w:customStyle="1" w:styleId="Char">
    <w:name w:val="제목 Char"/>
    <w:basedOn w:val="a0"/>
    <w:link w:val="a8"/>
    <w:uiPriority w:val="1"/>
    <w:rPr>
      <w:b/>
      <w:bCs/>
      <w:i/>
      <w:iCs/>
      <w:spacing w:val="-10"/>
      <w:kern w:val="28"/>
      <w:sz w:val="80"/>
      <w:szCs w:val="80"/>
    </w:rPr>
  </w:style>
  <w:style w:type="paragraph" w:styleId="a9">
    <w:name w:val="Date"/>
    <w:basedOn w:val="a"/>
    <w:next w:val="a"/>
    <w:link w:val="Char0"/>
    <w:uiPriority w:val="3"/>
    <w:unhideWhenUsed/>
    <w:qFormat/>
    <w:rsid w:val="00491ADA"/>
    <w:pPr>
      <w:spacing w:before="100" w:after="40" w:line="192" w:lineRule="auto"/>
    </w:pPr>
    <w:rPr>
      <w:rFonts w:asciiTheme="majorHAnsi" w:hAnsiTheme="majorHAnsi" w:cstheme="majorBidi"/>
      <w:b/>
      <w:bCs/>
      <w:color w:val="2CBDD2" w:themeColor="accent1"/>
      <w:spacing w:val="-20"/>
      <w:sz w:val="132"/>
      <w:szCs w:val="132"/>
    </w:rPr>
  </w:style>
  <w:style w:type="character" w:customStyle="1" w:styleId="Char0">
    <w:name w:val="날짜 Char"/>
    <w:basedOn w:val="a0"/>
    <w:link w:val="a9"/>
    <w:uiPriority w:val="3"/>
    <w:rsid w:val="00491ADA"/>
    <w:rPr>
      <w:rFonts w:asciiTheme="majorHAnsi" w:eastAsia="맑은 고딕" w:hAnsiTheme="majorHAnsi" w:cstheme="majorBidi"/>
      <w:b/>
      <w:bCs/>
      <w:color w:val="2CBDD2" w:themeColor="accent1"/>
      <w:spacing w:val="-20"/>
      <w:sz w:val="132"/>
      <w:szCs w:val="132"/>
    </w:rPr>
  </w:style>
  <w:style w:type="paragraph" w:customStyle="1" w:styleId="aa">
    <w:name w:val="설명"/>
    <w:basedOn w:val="a"/>
    <w:next w:val="a"/>
    <w:uiPriority w:val="4"/>
    <w:unhideWhenUsed/>
    <w:qFormat/>
    <w:pPr>
      <w:spacing w:before="40" w:after="40"/>
    </w:pPr>
    <w:rPr>
      <w:i/>
      <w:iCs/>
      <w:sz w:val="24"/>
      <w:szCs w:val="24"/>
    </w:rPr>
  </w:style>
  <w:style w:type="paragraph" w:customStyle="1" w:styleId="ab">
    <w:name w:val="작은 부제목"/>
    <w:basedOn w:val="a6"/>
    <w:uiPriority w:val="5"/>
    <w:qFormat/>
    <w:rPr>
      <w:b w:val="0"/>
      <w:bCs w:val="0"/>
      <w:sz w:val="36"/>
      <w:szCs w:val="36"/>
    </w:rPr>
  </w:style>
  <w:style w:type="paragraph" w:customStyle="1" w:styleId="ac">
    <w:name w:val="작은 날짜"/>
    <w:basedOn w:val="a9"/>
    <w:uiPriority w:val="6"/>
    <w:qFormat/>
    <w:pPr>
      <w:spacing w:before="0" w:after="0" w:line="228" w:lineRule="auto"/>
    </w:pPr>
    <w:rPr>
      <w:sz w:val="80"/>
      <w:szCs w:val="80"/>
    </w:rPr>
  </w:style>
  <w:style w:type="character" w:customStyle="1" w:styleId="1Char">
    <w:name w:val="제목 1 Char"/>
    <w:basedOn w:val="a0"/>
    <w:link w:val="1"/>
    <w:uiPriority w:val="9"/>
    <w:rsid w:val="00491ADA"/>
    <w:rPr>
      <w:rFonts w:asciiTheme="majorHAnsi" w:eastAsia="맑은 고딕" w:hAnsiTheme="majorHAnsi" w:cstheme="majorBidi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91ADA"/>
    <w:rPr>
      <w:rFonts w:asciiTheme="majorHAnsi" w:eastAsia="맑은 고딕" w:hAnsiTheme="majorHAnsi" w:cstheme="majorBidi"/>
      <w:sz w:val="26"/>
      <w:szCs w:val="26"/>
    </w:rPr>
  </w:style>
  <w:style w:type="character" w:customStyle="1" w:styleId="ad">
    <w:name w:val="개체 틀 텍스트"/>
    <w:basedOn w:val="a0"/>
    <w:uiPriority w:val="99"/>
    <w:semiHidden/>
    <w:rPr>
      <w:color w:val="808080"/>
    </w:rPr>
  </w:style>
  <w:style w:type="paragraph" w:styleId="ae">
    <w:name w:val="Subtitle"/>
    <w:basedOn w:val="a"/>
    <w:next w:val="a"/>
    <w:link w:val="Char1"/>
    <w:uiPriority w:val="2"/>
    <w:qFormat/>
    <w:rsid w:val="00491ADA"/>
    <w:pPr>
      <w:spacing w:after="60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Char1">
    <w:name w:val="부제 Char"/>
    <w:basedOn w:val="a0"/>
    <w:link w:val="ae"/>
    <w:uiPriority w:val="2"/>
    <w:rsid w:val="00491ADA"/>
    <w:rPr>
      <w:rFonts w:asciiTheme="majorHAnsi" w:eastAsia="맑은 고딕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27C3B5272B476D890F7E3A13BDE15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E7F27B-23A3-4425-A418-183840DDA9F0}"/>
      </w:docPartPr>
      <w:docPartBody>
        <w:p w:rsidR="00C97B40" w:rsidRDefault="00C12E12">
          <w:r>
            <w:rPr>
              <w:lang w:val="ko-KR"/>
            </w:rPr>
            <w:t>&lt;</w:t>
          </w:r>
          <w:r>
            <w:rPr>
              <w:lang w:val="ko-KR"/>
            </w:rPr>
            <w:t>연도</w:t>
          </w:r>
          <w:r>
            <w:rPr>
              <w:lang w:val="ko-KR"/>
            </w:rPr>
            <w:t>&gt;</w:t>
          </w:r>
        </w:p>
      </w:docPartBody>
    </w:docPart>
    <w:docPart>
      <w:docPartPr>
        <w:name w:val="BB6FEB487E064C13BAD7D797B170EEF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6863DD3-725A-4815-AAB5-AC8E77DF6F85}"/>
      </w:docPartPr>
      <w:docPartBody>
        <w:p w:rsidR="00C97B40" w:rsidRDefault="00C12E12">
          <w:r>
            <w:rPr>
              <w:lang w:val="ko-KR"/>
            </w:rPr>
            <w:t>함께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축하해요</w:t>
          </w:r>
          <w:r>
            <w:rPr>
              <w:lang w:val="ko-KR"/>
            </w:rPr>
            <w:t>.</w:t>
          </w:r>
        </w:p>
      </w:docPartBody>
    </w:docPart>
    <w:docPart>
      <w:docPartPr>
        <w:name w:val="233B3B704AFA4226A605A96B821ECA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064132-BC51-465C-AAF1-9BCBA4E07CBB}"/>
      </w:docPartPr>
      <w:docPartBody>
        <w:p w:rsidR="00C97B40" w:rsidRDefault="00C12E12">
          <w:r>
            <w:rPr>
              <w:lang w:val="ko-KR"/>
            </w:rPr>
            <w:t>&lt;12</w:t>
          </w:r>
          <w:r>
            <w:rPr>
              <w:lang w:val="ko-KR"/>
            </w:rPr>
            <w:t>월</w:t>
          </w:r>
          <w:r>
            <w:rPr>
              <w:lang w:val="ko-KR"/>
            </w:rPr>
            <w:t xml:space="preserve"> 31</w:t>
          </w:r>
          <w:r>
            <w:rPr>
              <w:lang w:val="ko-KR"/>
            </w:rPr>
            <w:t>일</w:t>
          </w:r>
          <w:r>
            <w:br/>
          </w:r>
          <w:r>
            <w:rPr>
              <w:lang w:val="ko-KR"/>
            </w:rPr>
            <w:t>오후</w:t>
          </w:r>
          <w:r>
            <w:rPr>
              <w:lang w:val="ko-KR"/>
            </w:rPr>
            <w:t xml:space="preserve"> 6:30 </w:t>
          </w:r>
          <w:r>
            <w:rPr>
              <w:lang w:val="ko-KR"/>
            </w:rPr>
            <w:t>부터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새해가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밝을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때까지</w:t>
          </w:r>
          <w:r>
            <w:rPr>
              <w:lang w:val="ko-KR"/>
            </w:rPr>
            <w:t>!&gt;</w:t>
          </w:r>
        </w:p>
      </w:docPartBody>
    </w:docPart>
    <w:docPart>
      <w:docPartPr>
        <w:name w:val="8C59EBB20D2A43BFBE4BC3F8ECA0606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DDC6C5F-8D0D-4C0B-BD9C-FF6448B390CB}"/>
      </w:docPartPr>
      <w:docPartBody>
        <w:p w:rsidR="00C97B40" w:rsidRDefault="00C12E12">
          <w:r>
            <w:rPr>
              <w:lang w:val="ko-KR"/>
            </w:rPr>
            <w:t>&lt;</w:t>
          </w:r>
          <w:r>
            <w:rPr>
              <w:lang w:val="ko-KR"/>
            </w:rPr>
            <w:t>주소</w:t>
          </w:r>
          <w:r>
            <w:rPr>
              <w:lang w:val="ko-KR"/>
            </w:rPr>
            <w:t>&gt;</w:t>
          </w:r>
          <w:r>
            <w:br/>
          </w:r>
          <w:r>
            <w:rPr>
              <w:lang w:val="ko-KR"/>
            </w:rPr>
            <w:t>&lt;</w:t>
          </w:r>
          <w:r>
            <w:rPr>
              <w:lang w:val="ko-KR"/>
            </w:rPr>
            <w:t>우편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번호</w:t>
          </w:r>
          <w:r>
            <w:rPr>
              <w:lang w:val="ko-KR"/>
            </w:rPr>
            <w:t>&gt;</w:t>
          </w:r>
        </w:p>
      </w:docPartBody>
    </w:docPart>
    <w:docPart>
      <w:docPartPr>
        <w:name w:val="0BFA9D9CFCBD439A98735DE4E4AEB5F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62FAD5-254C-40A0-9477-F8FEA4DEBE31}"/>
      </w:docPartPr>
      <w:docPartBody>
        <w:p w:rsidR="00C97B40" w:rsidRDefault="00C12E12">
          <w:r>
            <w:rPr>
              <w:lang w:val="ko-KR"/>
            </w:rPr>
            <w:t>&lt;</w:t>
          </w:r>
          <w:r>
            <w:rPr>
              <w:lang w:val="ko-KR"/>
            </w:rPr>
            <w:t>회신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연락처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세부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정보</w:t>
          </w:r>
          <w:r>
            <w:rPr>
              <w:lang w:val="ko-KR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40"/>
    <w:rsid w:val="00C12E12"/>
    <w:rsid w:val="00C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3">
      <a:majorFont>
        <a:latin typeface="Century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856685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2012-09-19T18:21:00+00:00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478842</Value>
    </PublishStatusLookup>
    <APAuthor xmlns="49c1fb53-399a-4d91-bfc2-0a118990ebe4">
      <UserInfo>
        <DisplayName>REDMOND\v-depind</DisplayName>
        <AccountId>3238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TP103458335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2E18DC-2869-47AE-9321-2281E003AEDF}"/>
</file>

<file path=customXml/itemProps2.xml><?xml version="1.0" encoding="utf-8"?>
<ds:datastoreItem xmlns:ds="http://schemas.openxmlformats.org/officeDocument/2006/customXml" ds:itemID="{BA4DDFA1-3A8E-47BD-94E0-ACCD40DE3B70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3305F63C-8A7A-4E5B-A493-56ED4B9AA53E}"/>
</file>

<file path=customXml/itemProps5.xml><?xml version="1.0" encoding="utf-8"?>
<ds:datastoreItem xmlns:ds="http://schemas.openxmlformats.org/officeDocument/2006/customXml" ds:itemID="{AC5DE112-AAD2-4301-842F-2D66045C32B6}"/>
</file>

<file path=docProps/app.xml><?xml version="1.0" encoding="utf-8"?>
<Properties xmlns="http://schemas.openxmlformats.org/officeDocument/2006/extended-properties" xmlns:vt="http://schemas.openxmlformats.org/officeDocument/2006/docPropsVTypes">
  <Template>Happy New Year Invite_for Avery 3268_updated_15_TP103458335</Template>
  <TotalTime>2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3</cp:revision>
  <dcterms:created xsi:type="dcterms:W3CDTF">2012-09-19T13:37:00Z</dcterms:created>
  <dcterms:modified xsi:type="dcterms:W3CDTF">2012-10-25T09:14:00Z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