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5"/>
          <w:rFonts w:ascii="맑은 고딕" w:hAnsi="맑은 고딕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a0"/>
          <w:b w:val="0"/>
          <w:bCs w:val="0"/>
        </w:rPr>
      </w:sdtEndPr>
      <w:sdtContent>
        <w:p w:rsidR="00443164" w:rsidRPr="00C36EE9" w:rsidRDefault="008C2028">
          <w:pPr>
            <w:pStyle w:val="a3"/>
            <w:rPr>
              <w:rFonts w:ascii="맑은 고딕" w:hAnsi="맑은 고딕"/>
            </w:rPr>
          </w:pPr>
          <w:r w:rsidRPr="00C36EE9">
            <w:rPr>
              <w:rStyle w:val="a5"/>
              <w:rFonts w:ascii="맑은 고딕" w:hAnsi="맑은 고딕"/>
              <w:lang w:val="ko-KR"/>
            </w:rPr>
            <w:t>[회사 이름]</w:t>
          </w:r>
        </w:p>
      </w:sdtContent>
    </w:sdt>
    <w:sdt>
      <w:sdtPr>
        <w:rPr>
          <w:rFonts w:ascii="맑은 고딕" w:hAnsi="맑은 고딕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443164" w:rsidRPr="00C36EE9" w:rsidRDefault="008C2028">
          <w:pPr>
            <w:pStyle w:val="a3"/>
            <w:rPr>
              <w:rFonts w:ascii="맑은 고딕" w:hAnsi="맑은 고딕"/>
            </w:rPr>
          </w:pPr>
          <w:r w:rsidRPr="00C36EE9">
            <w:rPr>
              <w:rFonts w:ascii="맑은 고딕" w:hAnsi="맑은 고딕"/>
              <w:lang w:val="ko-KR"/>
            </w:rPr>
            <w:t>[주소, 우편 번호]</w:t>
          </w:r>
        </w:p>
      </w:sdtContent>
    </w:sdt>
    <w:p w:rsidR="00443164" w:rsidRPr="00C36EE9" w:rsidRDefault="00DE0EA5">
      <w:pPr>
        <w:pStyle w:val="a3"/>
        <w:rPr>
          <w:rFonts w:ascii="맑은 고딕" w:hAnsi="맑은 고딕"/>
        </w:rPr>
      </w:pPr>
      <w:sdt>
        <w:sdtPr>
          <w:rPr>
            <w:rFonts w:ascii="맑은 고딕" w:hAnsi="맑은 고딕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C2028" w:rsidRPr="00C36EE9">
            <w:rPr>
              <w:rFonts w:ascii="맑은 고딕" w:hAnsi="맑은 고딕"/>
              <w:lang w:val="ko-KR"/>
            </w:rPr>
            <w:t>[전화 번호]</w:t>
          </w:r>
        </w:sdtContent>
      </w:sdt>
      <w:r w:rsidR="008C2028" w:rsidRPr="00C36EE9">
        <w:rPr>
          <w:rFonts w:ascii="맑은 고딕" w:hAnsi="맑은 고딕"/>
          <w:lang w:val="ko-KR"/>
        </w:rPr>
        <w:t> | </w:t>
      </w:r>
      <w:sdt>
        <w:sdtPr>
          <w:rPr>
            <w:rFonts w:ascii="맑은 고딕" w:hAnsi="맑은 고딕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C2028" w:rsidRPr="00C36EE9">
            <w:rPr>
              <w:rFonts w:ascii="맑은 고딕" w:hAnsi="맑은 고딕"/>
              <w:lang w:val="ko-KR"/>
            </w:rPr>
            <w:t>[팩스]</w:t>
          </w:r>
        </w:sdtContent>
      </w:sdt>
      <w:r w:rsidR="008C2028" w:rsidRPr="00C36EE9">
        <w:rPr>
          <w:rFonts w:ascii="맑은 고딕" w:hAnsi="맑은 고딕"/>
          <w:lang w:val="ko-KR"/>
        </w:rPr>
        <w:t> | </w:t>
      </w:r>
      <w:sdt>
        <w:sdtPr>
          <w:rPr>
            <w:rFonts w:ascii="맑은 고딕" w:hAnsi="맑은 고딕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C2028" w:rsidRPr="00C36EE9">
            <w:rPr>
              <w:rFonts w:ascii="맑은 고딕" w:hAnsi="맑은 고딕"/>
              <w:lang w:val="ko-KR"/>
            </w:rPr>
            <w:t>[웹 주소]</w:t>
          </w:r>
        </w:sdtContent>
      </w:sdt>
    </w:p>
    <w:p w:rsidR="00443164" w:rsidRPr="00C36EE9" w:rsidRDefault="008C2028">
      <w:pPr>
        <w:pStyle w:val="a6"/>
        <w:rPr>
          <w:rFonts w:ascii="맑은 고딕" w:hAnsi="맑은 고딕"/>
        </w:rPr>
      </w:pPr>
      <w:r w:rsidRPr="00C36EE9">
        <w:rPr>
          <w:rFonts w:ascii="맑은 고딕" w:hAnsi="맑은 고딕"/>
          <w:lang w:val="ko-KR"/>
        </w:rPr>
        <w:t>팩스</w:t>
      </w:r>
    </w:p>
    <w:tbl>
      <w:tblPr>
        <w:tblStyle w:val="a7"/>
        <w:tblW w:w="5000" w:type="pct"/>
        <w:tblLook w:val="0200" w:firstRow="0" w:lastRow="0" w:firstColumn="0" w:lastColumn="0" w:noHBand="1" w:noVBand="0"/>
        <w:tblDescription w:val="팩스 양식 정보"/>
      </w:tblPr>
      <w:tblGrid>
        <w:gridCol w:w="778"/>
        <w:gridCol w:w="3542"/>
        <w:gridCol w:w="778"/>
        <w:gridCol w:w="3542"/>
      </w:tblGrid>
      <w:tr w:rsidR="00443164" w:rsidRPr="00C36E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443164" w:rsidRPr="00C36EE9" w:rsidRDefault="008C2028">
            <w:pPr>
              <w:rPr>
                <w:rFonts w:ascii="맑은 고딕" w:hAnsi="맑은 고딕"/>
              </w:rPr>
            </w:pPr>
            <w:r w:rsidRPr="00C36EE9">
              <w:rPr>
                <w:rFonts w:ascii="맑은 고딕" w:hAnsi="맑은 고딕"/>
                <w:lang w:val="ko-KR"/>
              </w:rPr>
              <w:t>받는 사람:</w:t>
            </w:r>
          </w:p>
        </w:tc>
        <w:sdt>
          <w:sdtPr>
            <w:rPr>
              <w:rFonts w:ascii="맑은 고딕" w:hAnsi="맑은 고딕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443164" w:rsidRPr="00C36EE9" w:rsidRDefault="008C2028">
                <w:pPr>
                  <w:pStyle w:val="aa"/>
                  <w:rPr>
                    <w:rFonts w:ascii="맑은 고딕" w:hAnsi="맑은 고딕"/>
                  </w:rPr>
                </w:pPr>
                <w:r w:rsidRPr="00C36EE9">
                  <w:rPr>
                    <w:rFonts w:ascii="맑은 고딕" w:hAnsi="맑은 고딕"/>
                    <w:lang w:val="ko-KR"/>
                  </w:rPr>
                  <w:t>[이름]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443164" w:rsidRPr="00C36EE9" w:rsidRDefault="008C2028">
            <w:pPr>
              <w:rPr>
                <w:rFonts w:ascii="맑은 고딕" w:hAnsi="맑은 고딕"/>
              </w:rPr>
            </w:pPr>
            <w:r w:rsidRPr="00C36EE9">
              <w:rPr>
                <w:rFonts w:ascii="맑은 고딕" w:hAnsi="맑은 고딕"/>
                <w:lang w:val="ko-KR"/>
              </w:rPr>
              <w:t>보낸 사람:</w:t>
            </w:r>
          </w:p>
        </w:tc>
        <w:sdt>
          <w:sdtPr>
            <w:rPr>
              <w:rFonts w:ascii="맑은 고딕" w:hAnsi="맑은 고딕"/>
            </w:rPr>
            <w:alias w:val="이름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443164" w:rsidRPr="00C36EE9" w:rsidRDefault="00016978">
                <w:pPr>
                  <w:pStyle w:val="aa"/>
                  <w:rPr>
                    <w:rFonts w:ascii="맑은 고딕" w:hAnsi="맑은 고딕"/>
                  </w:rPr>
                </w:pPr>
                <w:r w:rsidRPr="00C36EE9">
                  <w:rPr>
                    <w:rFonts w:ascii="맑은 고딕" w:hAnsi="맑은 고딕"/>
                    <w:lang w:val="ko-KR"/>
                  </w:rPr>
                  <w:t>[이름]</w:t>
                </w:r>
              </w:p>
            </w:tc>
          </w:sdtContent>
        </w:sdt>
      </w:tr>
      <w:tr w:rsidR="00443164" w:rsidRPr="00C36E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443164" w:rsidRPr="00C36EE9" w:rsidRDefault="008C2028">
            <w:pPr>
              <w:rPr>
                <w:rFonts w:ascii="맑은 고딕" w:hAnsi="맑은 고딕"/>
              </w:rPr>
            </w:pPr>
            <w:r w:rsidRPr="00C36EE9">
              <w:rPr>
                <w:rFonts w:ascii="맑은 고딕" w:hAnsi="맑은 고딕"/>
                <w:lang w:val="ko-KR"/>
              </w:rPr>
              <w:t>팩스:</w:t>
            </w:r>
          </w:p>
        </w:tc>
        <w:sdt>
          <w:sdtPr>
            <w:rPr>
              <w:rFonts w:ascii="맑은 고딕" w:hAnsi="맑은 고딕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443164" w:rsidRPr="00C36EE9" w:rsidRDefault="008C2028">
                <w:pPr>
                  <w:pStyle w:val="aa"/>
                  <w:rPr>
                    <w:rFonts w:ascii="맑은 고딕" w:hAnsi="맑은 고딕"/>
                  </w:rPr>
                </w:pPr>
                <w:r w:rsidRPr="00C36EE9">
                  <w:rPr>
                    <w:rFonts w:ascii="맑은 고딕" w:hAnsi="맑은 고딕"/>
                    <w:lang w:val="ko-KR"/>
                  </w:rPr>
                  <w:t>[받는 사람 팩스 번호]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443164" w:rsidRPr="00C36EE9" w:rsidRDefault="008C2028">
            <w:pPr>
              <w:rPr>
                <w:rFonts w:ascii="맑은 고딕" w:hAnsi="맑은 고딕"/>
              </w:rPr>
            </w:pPr>
            <w:r w:rsidRPr="00C36EE9">
              <w:rPr>
                <w:rFonts w:ascii="맑은 고딕" w:hAnsi="맑은 고딕"/>
                <w:lang w:val="ko-KR"/>
              </w:rPr>
              <w:t>페이지 수:</w:t>
            </w:r>
          </w:p>
        </w:tc>
        <w:sdt>
          <w:sdtPr>
            <w:rPr>
              <w:rFonts w:ascii="맑은 고딕" w:hAnsi="맑은 고딕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443164" w:rsidRPr="00C36EE9" w:rsidRDefault="008C2028">
                <w:pPr>
                  <w:pStyle w:val="aa"/>
                  <w:rPr>
                    <w:rFonts w:ascii="맑은 고딕" w:hAnsi="맑은 고딕"/>
                  </w:rPr>
                </w:pPr>
                <w:r w:rsidRPr="00C36EE9">
                  <w:rPr>
                    <w:rFonts w:ascii="맑은 고딕" w:hAnsi="맑은 고딕"/>
                    <w:lang w:val="ko-KR"/>
                  </w:rPr>
                  <w:t>[페이지 수]</w:t>
                </w:r>
              </w:p>
            </w:tc>
          </w:sdtContent>
        </w:sdt>
      </w:tr>
      <w:tr w:rsidR="00443164" w:rsidRPr="00C36E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443164" w:rsidRPr="00C36EE9" w:rsidRDefault="008C2028">
            <w:pPr>
              <w:rPr>
                <w:rFonts w:ascii="맑은 고딕" w:hAnsi="맑은 고딕"/>
              </w:rPr>
            </w:pPr>
            <w:r w:rsidRPr="00C36EE9">
              <w:rPr>
                <w:rFonts w:ascii="맑은 고딕" w:hAnsi="맑은 고딕"/>
                <w:lang w:val="ko-KR"/>
              </w:rPr>
              <w:t>전화:</w:t>
            </w:r>
          </w:p>
        </w:tc>
        <w:sdt>
          <w:sdtPr>
            <w:rPr>
              <w:rFonts w:ascii="맑은 고딕" w:hAnsi="맑은 고딕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443164" w:rsidRPr="00C36EE9" w:rsidRDefault="008C2028">
                <w:pPr>
                  <w:pStyle w:val="aa"/>
                  <w:rPr>
                    <w:rFonts w:ascii="맑은 고딕" w:hAnsi="맑은 고딕"/>
                  </w:rPr>
                </w:pPr>
                <w:r w:rsidRPr="00C36EE9">
                  <w:rPr>
                    <w:rFonts w:ascii="맑은 고딕" w:hAnsi="맑은 고딕"/>
                    <w:lang w:val="ko-KR"/>
                  </w:rPr>
                  <w:t>[받는 사람 전화 번호]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443164" w:rsidRPr="00C36EE9" w:rsidRDefault="008C2028">
            <w:pPr>
              <w:rPr>
                <w:rFonts w:ascii="맑은 고딕" w:hAnsi="맑은 고딕"/>
              </w:rPr>
            </w:pPr>
            <w:r w:rsidRPr="00C36EE9">
              <w:rPr>
                <w:rFonts w:ascii="맑은 고딕" w:hAnsi="맑은 고딕"/>
                <w:lang w:val="ko-KR"/>
              </w:rPr>
              <w:t>날짜: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rFonts w:ascii="맑은 고딕" w:hAnsi="맑은 고딕"/>
              </w:rPr>
              <w:alias w:val="날짜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ko-KR"/>
                <w:storeMappedDataAs w:val="dateTime"/>
                <w:calendar w:val="gregorian"/>
              </w:date>
            </w:sdtPr>
            <w:sdtEndPr/>
            <w:sdtContent>
              <w:p w:rsidR="00443164" w:rsidRPr="00C36EE9" w:rsidRDefault="008C2028">
                <w:pPr>
                  <w:pStyle w:val="aa"/>
                  <w:rPr>
                    <w:rFonts w:ascii="맑은 고딕" w:hAnsi="맑은 고딕"/>
                  </w:rPr>
                </w:pPr>
                <w:r w:rsidRPr="00C36EE9">
                  <w:rPr>
                    <w:rFonts w:ascii="맑은 고딕" w:hAnsi="맑은 고딕"/>
                    <w:lang w:val="ko-KR"/>
                  </w:rPr>
                  <w:t>[날짜 선택]</w:t>
                </w:r>
              </w:p>
            </w:sdtContent>
          </w:sdt>
        </w:tc>
      </w:tr>
      <w:tr w:rsidR="00443164" w:rsidRPr="00C36E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443164" w:rsidRPr="00C36EE9" w:rsidRDefault="008C2028">
            <w:pPr>
              <w:rPr>
                <w:rFonts w:ascii="맑은 고딕" w:hAnsi="맑은 고딕"/>
              </w:rPr>
            </w:pPr>
            <w:r w:rsidRPr="00C36EE9">
              <w:rPr>
                <w:rFonts w:ascii="맑은 고딕" w:hAnsi="맑은 고딕"/>
                <w:lang w:val="ko-KR"/>
              </w:rPr>
              <w:t>회신:</w:t>
            </w:r>
          </w:p>
        </w:tc>
        <w:sdt>
          <w:sdtPr>
            <w:rPr>
              <w:rFonts w:ascii="맑은 고딕" w:hAnsi="맑은 고딕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443164" w:rsidRPr="00C36EE9" w:rsidRDefault="008C2028">
                <w:pPr>
                  <w:pStyle w:val="aa"/>
                  <w:rPr>
                    <w:rFonts w:ascii="맑은 고딕" w:hAnsi="맑은 고딕"/>
                  </w:rPr>
                </w:pPr>
                <w:r w:rsidRPr="00C36EE9">
                  <w:rPr>
                    <w:rFonts w:ascii="맑은 고딕" w:hAnsi="맑은 고딕"/>
                    <w:lang w:val="ko-KR"/>
                  </w:rPr>
                  <w:t>[제목]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443164" w:rsidRPr="00C36EE9" w:rsidRDefault="008C2028">
            <w:pPr>
              <w:rPr>
                <w:rFonts w:ascii="맑은 고딕" w:hAnsi="맑은 고딕"/>
              </w:rPr>
            </w:pPr>
            <w:r w:rsidRPr="00C36EE9">
              <w:rPr>
                <w:rFonts w:ascii="맑은 고딕" w:hAnsi="맑은 고딕"/>
                <w:lang w:val="ko-KR"/>
              </w:rPr>
              <w:t>참조:</w:t>
            </w:r>
          </w:p>
        </w:tc>
        <w:sdt>
          <w:sdtPr>
            <w:rPr>
              <w:rFonts w:ascii="맑은 고딕" w:hAnsi="맑은 고딕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443164" w:rsidRPr="00C36EE9" w:rsidRDefault="00C36EE9">
                <w:pPr>
                  <w:pStyle w:val="aa"/>
                  <w:rPr>
                    <w:rFonts w:ascii="맑은 고딕" w:hAnsi="맑은 고딕"/>
                  </w:rPr>
                </w:pPr>
                <w:r w:rsidRPr="00C36EE9">
                  <w:rPr>
                    <w:rFonts w:ascii="맑은 고딕" w:hAnsi="맑은 고딕"/>
                    <w:lang w:val="ko-KR"/>
                  </w:rPr>
                  <w:t>[이름]</w:t>
                </w:r>
              </w:p>
            </w:tc>
          </w:sdtContent>
        </w:sdt>
      </w:tr>
    </w:tbl>
    <w:p w:rsidR="00443164" w:rsidRPr="00C36EE9" w:rsidRDefault="00443164">
      <w:pPr>
        <w:rPr>
          <w:rFonts w:ascii="맑은 고딕" w:hAnsi="맑은 고딕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전송 옵션"/>
      </w:tblPr>
      <w:tblGrid>
        <w:gridCol w:w="1728"/>
        <w:gridCol w:w="1728"/>
        <w:gridCol w:w="1728"/>
        <w:gridCol w:w="1728"/>
        <w:gridCol w:w="1728"/>
      </w:tblGrid>
      <w:tr w:rsidR="00443164" w:rsidRPr="00C36EE9">
        <w:tc>
          <w:tcPr>
            <w:tcW w:w="1872" w:type="dxa"/>
          </w:tcPr>
          <w:p w:rsidR="00443164" w:rsidRPr="00C36EE9" w:rsidRDefault="00DE0EA5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028" w:rsidRPr="00C36EE9">
                  <w:rPr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="008C2028" w:rsidRPr="00C36EE9">
              <w:rPr>
                <w:rFonts w:ascii="맑은 고딕" w:hAnsi="맑은 고딕"/>
                <w:lang w:val="ko-KR"/>
              </w:rPr>
              <w:t>긴급</w:t>
            </w:r>
          </w:p>
        </w:tc>
        <w:tc>
          <w:tcPr>
            <w:tcW w:w="1872" w:type="dxa"/>
          </w:tcPr>
          <w:p w:rsidR="00443164" w:rsidRPr="00C36EE9" w:rsidRDefault="00DE0EA5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028" w:rsidRPr="00C36EE9">
                  <w:rPr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="008C2028" w:rsidRPr="00C36EE9">
              <w:rPr>
                <w:rFonts w:ascii="맑은 고딕" w:hAnsi="맑은 고딕"/>
                <w:lang w:val="ko-KR"/>
              </w:rPr>
              <w:t>검토 요망</w:t>
            </w:r>
          </w:p>
        </w:tc>
        <w:tc>
          <w:tcPr>
            <w:tcW w:w="1872" w:type="dxa"/>
          </w:tcPr>
          <w:p w:rsidR="00443164" w:rsidRPr="00C36EE9" w:rsidRDefault="00DE0EA5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028" w:rsidRPr="00C36EE9">
                  <w:rPr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="008C2028" w:rsidRPr="00C36EE9">
              <w:rPr>
                <w:rFonts w:ascii="맑은 고딕" w:hAnsi="맑은 고딕"/>
                <w:lang w:val="ko-KR"/>
              </w:rPr>
              <w:t>의견 요망</w:t>
            </w:r>
          </w:p>
        </w:tc>
        <w:tc>
          <w:tcPr>
            <w:tcW w:w="1872" w:type="dxa"/>
          </w:tcPr>
          <w:p w:rsidR="00443164" w:rsidRPr="00C36EE9" w:rsidRDefault="00DE0EA5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028" w:rsidRPr="00C36EE9">
                  <w:rPr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="008C2028" w:rsidRPr="00C36EE9">
              <w:rPr>
                <w:rFonts w:ascii="맑은 고딕" w:hAnsi="맑은 고딕"/>
                <w:lang w:val="ko-KR"/>
              </w:rPr>
              <w:t>회신 요망</w:t>
            </w:r>
          </w:p>
        </w:tc>
        <w:tc>
          <w:tcPr>
            <w:tcW w:w="1872" w:type="dxa"/>
          </w:tcPr>
          <w:p w:rsidR="00443164" w:rsidRPr="00C36EE9" w:rsidRDefault="00DE0EA5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028" w:rsidRPr="00C36EE9">
                  <w:rPr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="008C2028" w:rsidRPr="00C36EE9">
              <w:rPr>
                <w:rFonts w:ascii="맑은 고딕" w:hAnsi="맑은 고딕"/>
                <w:lang w:val="ko-KR"/>
              </w:rPr>
              <w:t>재생 요망</w:t>
            </w:r>
          </w:p>
        </w:tc>
      </w:tr>
    </w:tbl>
    <w:p w:rsidR="00443164" w:rsidRPr="00C36EE9" w:rsidRDefault="008C2028">
      <w:pPr>
        <w:rPr>
          <w:rFonts w:ascii="맑은 고딕" w:hAnsi="맑은 고딕" w:hint="eastAsia"/>
        </w:rPr>
      </w:pPr>
      <w:r w:rsidRPr="00C36EE9">
        <w:rPr>
          <w:rFonts w:ascii="맑은 고딕" w:hAnsi="맑은 고딕"/>
          <w:lang w:val="ko-KR"/>
        </w:rPr>
        <w:t xml:space="preserve">설명: </w:t>
      </w:r>
      <w:sdt>
        <w:sdtPr>
          <w:rPr>
            <w:rFonts w:ascii="맑은 고딕" w:hAnsi="맑은 고딕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C36EE9">
            <w:rPr>
              <w:rFonts w:ascii="맑은 고딕" w:hAnsi="맑은 고딕"/>
              <w:lang w:val="ko-KR"/>
            </w:rPr>
            <w:t>[여기에 텍스트를 입력하세요.]</w:t>
          </w:r>
        </w:sdtContent>
      </w:sdt>
      <w:bookmarkStart w:id="0" w:name="_GoBack"/>
      <w:bookmarkEnd w:id="0"/>
    </w:p>
    <w:sectPr w:rsidR="00443164" w:rsidRPr="00C36EE9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A5" w:rsidRDefault="00DE0EA5">
      <w:pPr>
        <w:spacing w:before="0" w:after="0"/>
      </w:pPr>
      <w:r>
        <w:separator/>
      </w:r>
    </w:p>
  </w:endnote>
  <w:endnote w:type="continuationSeparator" w:id="0">
    <w:p w:rsidR="00DE0EA5" w:rsidRDefault="00DE0E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64" w:rsidRDefault="008C2028">
    <w:pPr>
      <w:pStyle w:val="ac"/>
    </w:pPr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</w:instrText>
    </w:r>
    <w:r>
      <w:fldChar w:fldCharType="separate"/>
    </w:r>
    <w:r w:rsidR="009D0C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A5" w:rsidRDefault="00DE0EA5">
      <w:pPr>
        <w:spacing w:before="0" w:after="0"/>
      </w:pPr>
      <w:r>
        <w:separator/>
      </w:r>
    </w:p>
  </w:footnote>
  <w:footnote w:type="continuationSeparator" w:id="0">
    <w:p w:rsidR="00DE0EA5" w:rsidRDefault="00DE0E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날짜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yyyy년 M월 d일"/>
        <w:lid w:val="ko-KR"/>
        <w:storeMappedDataAs w:val="dateTime"/>
        <w:calendar w:val="gregorian"/>
      </w:date>
    </w:sdtPr>
    <w:sdtEndPr/>
    <w:sdtContent>
      <w:p w:rsidR="00443164" w:rsidRDefault="00C36EE9">
        <w:pPr>
          <w:pStyle w:val="ab"/>
        </w:pPr>
        <w:r w:rsidRPr="00C36EE9">
          <w:rPr>
            <w:rFonts w:ascii="맑은 고딕" w:hAnsi="맑은 고딕"/>
            <w:lang w:val="ko-KR"/>
          </w:rPr>
          <w:t>[날짜 선택]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4"/>
    <w:rsid w:val="00016978"/>
    <w:rsid w:val="00443164"/>
    <w:rsid w:val="008C2028"/>
    <w:rsid w:val="009D0C38"/>
    <w:rsid w:val="009D2140"/>
    <w:rsid w:val="00C36EE9"/>
    <w:rsid w:val="00D23A1B"/>
    <w:rsid w:val="00D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ko-KR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E9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C36EE9"/>
    <w:pPr>
      <w:keepNext/>
      <w:outlineLvl w:val="0"/>
    </w:pPr>
    <w:rPr>
      <w:rFonts w:asciiTheme="majorHAnsi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연락처 정보"/>
    <w:basedOn w:val="a"/>
    <w:uiPriority w:val="2"/>
    <w:qFormat/>
    <w:pPr>
      <w:spacing w:after="960"/>
      <w:contextualSpacing/>
    </w:pPr>
  </w:style>
  <w:style w:type="character" w:customStyle="1" w:styleId="a4">
    <w:name w:val="개체 틀 텍스트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Pr>
      <w:b/>
      <w:bCs/>
    </w:rPr>
  </w:style>
  <w:style w:type="paragraph" w:styleId="a6">
    <w:name w:val="Title"/>
    <w:basedOn w:val="a"/>
    <w:next w:val="a"/>
    <w:link w:val="Char"/>
    <w:uiPriority w:val="1"/>
    <w:qFormat/>
    <w:rsid w:val="00C36EE9"/>
    <w:pPr>
      <w:spacing w:after="720"/>
      <w:ind w:left="-288"/>
      <w:contextualSpacing/>
    </w:pPr>
    <w:rPr>
      <w:rFonts w:asciiTheme="majorHAnsi" w:hAnsiTheme="majorHAnsi" w:cstheme="majorBidi"/>
      <w:kern w:val="28"/>
      <w:sz w:val="148"/>
      <w:szCs w:val="148"/>
    </w:rPr>
  </w:style>
  <w:style w:type="character" w:customStyle="1" w:styleId="Char">
    <w:name w:val="제목 Char"/>
    <w:basedOn w:val="a0"/>
    <w:link w:val="a6"/>
    <w:uiPriority w:val="1"/>
    <w:rsid w:val="00C36EE9"/>
    <w:rPr>
      <w:rFonts w:asciiTheme="majorHAnsi" w:eastAsia="맑은 고딕" w:hAnsiTheme="majorHAnsi" w:cstheme="majorBidi"/>
      <w:kern w:val="28"/>
      <w:sz w:val="148"/>
      <w:szCs w:val="148"/>
    </w:rPr>
  </w:style>
  <w:style w:type="table" w:customStyle="1" w:styleId="a7">
    <w:name w:val="팩스 양식"/>
    <w:basedOn w:val="a1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8">
    <w:name w:val="전송 옵션"/>
    <w:basedOn w:val="a"/>
    <w:uiPriority w:val="2"/>
    <w:qFormat/>
    <w:pPr>
      <w:spacing w:before="120" w:after="240"/>
    </w:pPr>
    <w:rPr>
      <w:sz w:val="18"/>
      <w:szCs w:val="18"/>
    </w:rPr>
  </w:style>
  <w:style w:type="table" w:customStyle="1" w:styleId="a9">
    <w:name w:val="표 눈금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양식 텍스트"/>
    <w:basedOn w:val="a"/>
    <w:uiPriority w:val="1"/>
    <w:qFormat/>
    <w:rsid w:val="00C36EE9"/>
    <w:pPr>
      <w:contextualSpacing/>
    </w:pPr>
  </w:style>
  <w:style w:type="paragraph" w:styleId="ab">
    <w:name w:val="header"/>
    <w:basedOn w:val="a"/>
    <w:link w:val="Char0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Char0">
    <w:name w:val="머리글 Char"/>
    <w:basedOn w:val="a0"/>
    <w:link w:val="ab"/>
    <w:uiPriority w:val="99"/>
    <w:rPr>
      <w:b/>
      <w:bCs/>
      <w:sz w:val="20"/>
      <w:szCs w:val="20"/>
    </w:rPr>
  </w:style>
  <w:style w:type="paragraph" w:styleId="ac">
    <w:name w:val="footer"/>
    <w:basedOn w:val="a"/>
    <w:link w:val="Char1"/>
    <w:uiPriority w:val="99"/>
    <w:unhideWhenUsed/>
    <w:pPr>
      <w:spacing w:before="0" w:after="0"/>
    </w:pPr>
    <w:rPr>
      <w:caps/>
    </w:rPr>
  </w:style>
  <w:style w:type="character" w:customStyle="1" w:styleId="Char1">
    <w:name w:val="바닥글 Char"/>
    <w:basedOn w:val="a0"/>
    <w:link w:val="ac"/>
    <w:uiPriority w:val="99"/>
    <w:rPr>
      <w:caps/>
    </w:rPr>
  </w:style>
  <w:style w:type="paragraph" w:styleId="ad">
    <w:name w:val="Balloon Text"/>
    <w:basedOn w:val="a"/>
    <w:link w:val="Char2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C36EE9"/>
    <w:rPr>
      <w:rFonts w:asciiTheme="majorHAnsi" w:eastAsia="맑은 고딕" w:hAnsiTheme="majorHAnsi" w:cstheme="majorBidi"/>
      <w:sz w:val="28"/>
      <w:szCs w:val="28"/>
    </w:rPr>
  </w:style>
  <w:style w:type="character" w:styleId="ae">
    <w:name w:val="Placeholder Text"/>
    <w:basedOn w:val="a0"/>
    <w:uiPriority w:val="99"/>
    <w:semiHidden/>
    <w:rsid w:val="00C36E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101356" w:rsidRDefault="00101356" w:rsidP="00101356">
          <w:pPr>
            <w:pStyle w:val="0ACC5CBF49E74CEAAF57F99481FF9FEC"/>
          </w:pPr>
          <w:r w:rsidRPr="00C36EE9">
            <w:rPr>
              <w:rStyle w:val="a4"/>
              <w:rFonts w:ascii="맑은 고딕" w:hAnsi="맑은 고딕"/>
              <w:lang w:val="ko-KR"/>
            </w:rPr>
            <w:t>[회사 이름]</w:t>
          </w:r>
        </w:p>
      </w:docPartBody>
    </w:docPart>
    <w:docPart>
      <w:docPartPr>
        <w:name w:val="11F0281769814E7F8D82FD7B45A21B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101356" w:rsidRDefault="00101356" w:rsidP="00101356">
          <w:pPr>
            <w:pStyle w:val="11F0281769814E7F8D82FD7B45A21B66"/>
          </w:pPr>
          <w:r w:rsidRPr="00C36EE9">
            <w:rPr>
              <w:rFonts w:ascii="맑은 고딕" w:hAnsi="맑은 고딕"/>
              <w:lang w:val="ko-KR"/>
            </w:rPr>
            <w:t>[주소, 우편 번호]</w:t>
          </w:r>
        </w:p>
      </w:docPartBody>
    </w:docPart>
    <w:docPart>
      <w:docPartPr>
        <w:name w:val="EBBCD710C3C5414088DEFEB0481FB3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101356" w:rsidRDefault="00101356" w:rsidP="00101356">
          <w:pPr>
            <w:pStyle w:val="EBBCD710C3C5414088DEFEB0481FB3D4"/>
          </w:pPr>
          <w:r w:rsidRPr="00C36EE9">
            <w:rPr>
              <w:rFonts w:ascii="맑은 고딕" w:hAnsi="맑은 고딕"/>
              <w:lang w:val="ko-KR"/>
            </w:rPr>
            <w:t>[전화 번호]</w:t>
          </w:r>
        </w:p>
      </w:docPartBody>
    </w:docPart>
    <w:docPart>
      <w:docPartPr>
        <w:name w:val="D9F988FA303F489A8D45F4B3C6C8475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101356" w:rsidRDefault="00101356" w:rsidP="00101356">
          <w:pPr>
            <w:pStyle w:val="D9F988FA303F489A8D45F4B3C6C8475F"/>
          </w:pPr>
          <w:r w:rsidRPr="00C36EE9">
            <w:rPr>
              <w:rFonts w:ascii="맑은 고딕" w:hAnsi="맑은 고딕"/>
              <w:lang w:val="ko-KR"/>
            </w:rPr>
            <w:t>[팩스]</w:t>
          </w:r>
        </w:p>
      </w:docPartBody>
    </w:docPart>
    <w:docPart>
      <w:docPartPr>
        <w:name w:val="6AE5AA8F06344E14BE1DF093429A61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101356" w:rsidRDefault="00101356" w:rsidP="00101356">
          <w:pPr>
            <w:pStyle w:val="6AE5AA8F06344E14BE1DF093429A6143"/>
          </w:pPr>
          <w:r w:rsidRPr="00C36EE9">
            <w:rPr>
              <w:rFonts w:ascii="맑은 고딕" w:hAnsi="맑은 고딕"/>
              <w:lang w:val="ko-KR"/>
            </w:rPr>
            <w:t>[웹 주소]</w:t>
          </w:r>
        </w:p>
      </w:docPartBody>
    </w:docPart>
    <w:docPart>
      <w:docPartPr>
        <w:name w:val="E83736E120B14E2C9F96B1490610261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101356" w:rsidRDefault="00101356" w:rsidP="00101356">
          <w:pPr>
            <w:pStyle w:val="E83736E120B14E2C9F96B14906102615"/>
          </w:pPr>
          <w:r w:rsidRPr="00C36EE9">
            <w:rPr>
              <w:rFonts w:ascii="맑은 고딕" w:hAnsi="맑은 고딕"/>
              <w:lang w:val="ko-KR"/>
            </w:rPr>
            <w:t>[여기에 텍스트를 입력하세요.]</w:t>
          </w:r>
        </w:p>
      </w:docPartBody>
    </w:docPart>
    <w:docPart>
      <w:docPartPr>
        <w:name w:val="B206AAE372494D46A1A155A22494E6A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101356" w:rsidRDefault="00101356" w:rsidP="00101356">
          <w:pPr>
            <w:pStyle w:val="B206AAE372494D46A1A155A22494E6AF"/>
          </w:pPr>
          <w:r w:rsidRPr="00C36EE9">
            <w:rPr>
              <w:rFonts w:ascii="맑은 고딕" w:hAnsi="맑은 고딕"/>
              <w:lang w:val="ko-KR"/>
            </w:rPr>
            <w:t>[이름]</w:t>
          </w:r>
        </w:p>
      </w:docPartBody>
    </w:docPart>
    <w:docPart>
      <w:docPartPr>
        <w:name w:val="E868B8D5EFBF4CC7BA1B108B3E52EBE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101356" w:rsidRDefault="00101356" w:rsidP="00101356">
          <w:pPr>
            <w:pStyle w:val="E868B8D5EFBF4CC7BA1B108B3E52EBED"/>
          </w:pPr>
          <w:r w:rsidRPr="00C36EE9">
            <w:rPr>
              <w:rFonts w:ascii="맑은 고딕" w:hAnsi="맑은 고딕"/>
              <w:lang w:val="ko-KR"/>
            </w:rPr>
            <w:t>[이름]</w:t>
          </w:r>
        </w:p>
      </w:docPartBody>
    </w:docPart>
    <w:docPart>
      <w:docPartPr>
        <w:name w:val="76A7C2B54BA24A32A1492943CBBE81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101356" w:rsidRDefault="00101356" w:rsidP="00101356">
          <w:pPr>
            <w:pStyle w:val="76A7C2B54BA24A32A1492943CBBE815A"/>
          </w:pPr>
          <w:r w:rsidRPr="00C36EE9">
            <w:rPr>
              <w:rFonts w:ascii="맑은 고딕" w:hAnsi="맑은 고딕"/>
              <w:lang w:val="ko-KR"/>
            </w:rPr>
            <w:t>[받는 사람 팩스 번호]</w:t>
          </w:r>
        </w:p>
      </w:docPartBody>
    </w:docPart>
    <w:docPart>
      <w:docPartPr>
        <w:name w:val="CA87D687445C41CEBDF0D4803D8F6C2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101356" w:rsidRDefault="00101356" w:rsidP="00101356">
          <w:pPr>
            <w:pStyle w:val="CA87D687445C41CEBDF0D4803D8F6C25"/>
          </w:pPr>
          <w:r w:rsidRPr="00C36EE9">
            <w:rPr>
              <w:rFonts w:ascii="맑은 고딕" w:hAnsi="맑은 고딕"/>
              <w:lang w:val="ko-KR"/>
            </w:rPr>
            <w:t>[페이지 수]</w:t>
          </w:r>
        </w:p>
      </w:docPartBody>
    </w:docPart>
    <w:docPart>
      <w:docPartPr>
        <w:name w:val="604A8EF609FD4E90ACC2CE863DD240C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101356" w:rsidRDefault="00101356" w:rsidP="00101356">
          <w:pPr>
            <w:pStyle w:val="604A8EF609FD4E90ACC2CE863DD240C4"/>
          </w:pPr>
          <w:r w:rsidRPr="00C36EE9">
            <w:rPr>
              <w:rFonts w:ascii="맑은 고딕" w:hAnsi="맑은 고딕"/>
              <w:lang w:val="ko-KR"/>
            </w:rPr>
            <w:t>[제목]</w:t>
          </w:r>
        </w:p>
      </w:docPartBody>
    </w:docPart>
    <w:docPart>
      <w:docPartPr>
        <w:name w:val="9A90BCD654E94E12836E185F6A43E6C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101356" w:rsidRDefault="00101356" w:rsidP="00101356">
          <w:pPr>
            <w:pStyle w:val="9A90BCD654E94E12836E185F6A43E6CE"/>
          </w:pPr>
          <w:r w:rsidRPr="00C36EE9">
            <w:rPr>
              <w:rFonts w:ascii="맑은 고딕" w:hAnsi="맑은 고딕"/>
              <w:lang w:val="ko-KR"/>
            </w:rPr>
            <w:t>[받는 사람 전화 번호]</w:t>
          </w:r>
        </w:p>
      </w:docPartBody>
    </w:docPart>
    <w:docPart>
      <w:docPartPr>
        <w:name w:val="AFD253988D0044AC9089CD21F8846A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101356" w:rsidRDefault="00101356" w:rsidP="00101356">
          <w:pPr>
            <w:pStyle w:val="AFD253988D0044AC9089CD21F8846A22"/>
          </w:pPr>
          <w:r w:rsidRPr="00C36EE9">
            <w:rPr>
              <w:rFonts w:ascii="맑은 고딕" w:hAnsi="맑은 고딕"/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56"/>
    <w:rsid w:val="00101356"/>
    <w:rsid w:val="001170C5"/>
    <w:rsid w:val="00AF331A"/>
    <w:rsid w:val="00C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22"/>
    <w:unhideWhenUsed/>
    <w:qFormat/>
    <w:rsid w:val="00101356"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character" w:styleId="a5">
    <w:name w:val="Placeholder Text"/>
    <w:basedOn w:val="a0"/>
    <w:uiPriority w:val="99"/>
    <w:semiHidden/>
    <w:rsid w:val="00101356"/>
    <w:rPr>
      <w:color w:val="808080"/>
    </w:rPr>
  </w:style>
  <w:style w:type="paragraph" w:customStyle="1" w:styleId="0ACC5CBF49E74CEAAF57F99481FF9FEC">
    <w:name w:val="0ACC5CBF49E74CEAAF57F99481FF9FEC"/>
    <w:rsid w:val="00101356"/>
    <w:pPr>
      <w:spacing w:before="240" w:after="960" w:line="240" w:lineRule="auto"/>
      <w:contextualSpacing/>
    </w:pPr>
    <w:rPr>
      <w:rFonts w:eastAsia="맑은 고딕"/>
      <w:sz w:val="16"/>
      <w:szCs w:val="16"/>
    </w:rPr>
  </w:style>
  <w:style w:type="paragraph" w:customStyle="1" w:styleId="11F0281769814E7F8D82FD7B45A21B66">
    <w:name w:val="11F0281769814E7F8D82FD7B45A21B66"/>
    <w:rsid w:val="00101356"/>
    <w:pPr>
      <w:spacing w:before="240" w:after="960" w:line="240" w:lineRule="auto"/>
      <w:contextualSpacing/>
    </w:pPr>
    <w:rPr>
      <w:rFonts w:eastAsia="맑은 고딕"/>
      <w:sz w:val="16"/>
      <w:szCs w:val="16"/>
    </w:rPr>
  </w:style>
  <w:style w:type="paragraph" w:customStyle="1" w:styleId="EBBCD710C3C5414088DEFEB0481FB3D4">
    <w:name w:val="EBBCD710C3C5414088DEFEB0481FB3D4"/>
    <w:rsid w:val="00101356"/>
    <w:pPr>
      <w:spacing w:before="240" w:after="960" w:line="240" w:lineRule="auto"/>
      <w:contextualSpacing/>
    </w:pPr>
    <w:rPr>
      <w:rFonts w:eastAsia="맑은 고딕"/>
      <w:sz w:val="16"/>
      <w:szCs w:val="16"/>
    </w:rPr>
  </w:style>
  <w:style w:type="paragraph" w:customStyle="1" w:styleId="D9F988FA303F489A8D45F4B3C6C8475F">
    <w:name w:val="D9F988FA303F489A8D45F4B3C6C8475F"/>
    <w:rsid w:val="00101356"/>
    <w:pPr>
      <w:spacing w:before="240" w:after="960" w:line="240" w:lineRule="auto"/>
      <w:contextualSpacing/>
    </w:pPr>
    <w:rPr>
      <w:rFonts w:eastAsia="맑은 고딕"/>
      <w:sz w:val="16"/>
      <w:szCs w:val="16"/>
    </w:rPr>
  </w:style>
  <w:style w:type="paragraph" w:customStyle="1" w:styleId="6AE5AA8F06344E14BE1DF093429A6143">
    <w:name w:val="6AE5AA8F06344E14BE1DF093429A6143"/>
    <w:rsid w:val="00101356"/>
    <w:pPr>
      <w:spacing w:before="240" w:after="960" w:line="240" w:lineRule="auto"/>
      <w:contextualSpacing/>
    </w:pPr>
    <w:rPr>
      <w:rFonts w:eastAsia="맑은 고딕"/>
      <w:sz w:val="16"/>
      <w:szCs w:val="16"/>
    </w:rPr>
  </w:style>
  <w:style w:type="paragraph" w:customStyle="1" w:styleId="B206AAE372494D46A1A155A22494E6AF">
    <w:name w:val="B206AAE372494D46A1A155A22494E6AF"/>
    <w:rsid w:val="00101356"/>
    <w:pPr>
      <w:spacing w:before="240" w:after="40" w:line="240" w:lineRule="auto"/>
      <w:contextualSpacing/>
    </w:pPr>
    <w:rPr>
      <w:rFonts w:eastAsia="맑은 고딕"/>
      <w:sz w:val="16"/>
      <w:szCs w:val="16"/>
    </w:rPr>
  </w:style>
  <w:style w:type="paragraph" w:customStyle="1" w:styleId="E868B8D5EFBF4CC7BA1B108B3E52EBED">
    <w:name w:val="E868B8D5EFBF4CC7BA1B108B3E52EBED"/>
    <w:rsid w:val="00101356"/>
    <w:pPr>
      <w:spacing w:before="240" w:after="40" w:line="240" w:lineRule="auto"/>
      <w:contextualSpacing/>
    </w:pPr>
    <w:rPr>
      <w:rFonts w:eastAsia="맑은 고딕"/>
      <w:sz w:val="16"/>
      <w:szCs w:val="16"/>
    </w:rPr>
  </w:style>
  <w:style w:type="paragraph" w:customStyle="1" w:styleId="76A7C2B54BA24A32A1492943CBBE815A">
    <w:name w:val="76A7C2B54BA24A32A1492943CBBE815A"/>
    <w:rsid w:val="00101356"/>
    <w:pPr>
      <w:spacing w:before="240" w:after="40" w:line="240" w:lineRule="auto"/>
      <w:contextualSpacing/>
    </w:pPr>
    <w:rPr>
      <w:rFonts w:eastAsia="맑은 고딕"/>
      <w:sz w:val="16"/>
      <w:szCs w:val="16"/>
    </w:rPr>
  </w:style>
  <w:style w:type="paragraph" w:customStyle="1" w:styleId="CA87D687445C41CEBDF0D4803D8F6C25">
    <w:name w:val="CA87D687445C41CEBDF0D4803D8F6C25"/>
    <w:rsid w:val="00101356"/>
    <w:pPr>
      <w:spacing w:before="240" w:after="40" w:line="240" w:lineRule="auto"/>
      <w:contextualSpacing/>
    </w:pPr>
    <w:rPr>
      <w:rFonts w:eastAsia="맑은 고딕"/>
      <w:sz w:val="16"/>
      <w:szCs w:val="16"/>
    </w:rPr>
  </w:style>
  <w:style w:type="paragraph" w:customStyle="1" w:styleId="9A90BCD654E94E12836E185F6A43E6CE">
    <w:name w:val="9A90BCD654E94E12836E185F6A43E6CE"/>
    <w:rsid w:val="00101356"/>
    <w:pPr>
      <w:spacing w:before="240" w:after="40" w:line="240" w:lineRule="auto"/>
      <w:contextualSpacing/>
    </w:pPr>
    <w:rPr>
      <w:rFonts w:eastAsia="맑은 고딕"/>
      <w:sz w:val="16"/>
      <w:szCs w:val="16"/>
    </w:rPr>
  </w:style>
  <w:style w:type="paragraph" w:customStyle="1" w:styleId="AFD253988D0044AC9089CD21F8846A22">
    <w:name w:val="AFD253988D0044AC9089CD21F8846A22"/>
    <w:rsid w:val="00101356"/>
    <w:pPr>
      <w:spacing w:before="240" w:after="40" w:line="240" w:lineRule="auto"/>
      <w:contextualSpacing/>
    </w:pPr>
    <w:rPr>
      <w:rFonts w:eastAsia="맑은 고딕"/>
      <w:sz w:val="16"/>
      <w:szCs w:val="16"/>
    </w:rPr>
  </w:style>
  <w:style w:type="paragraph" w:customStyle="1" w:styleId="604A8EF609FD4E90ACC2CE863DD240C4">
    <w:name w:val="604A8EF609FD4E90ACC2CE863DD240C4"/>
    <w:rsid w:val="00101356"/>
    <w:pPr>
      <w:spacing w:before="240" w:after="40" w:line="240" w:lineRule="auto"/>
      <w:contextualSpacing/>
    </w:pPr>
    <w:rPr>
      <w:rFonts w:eastAsia="맑은 고딕"/>
      <w:sz w:val="16"/>
      <w:szCs w:val="16"/>
    </w:rPr>
  </w:style>
  <w:style w:type="paragraph" w:customStyle="1" w:styleId="E83736E120B14E2C9F96B14906102615">
    <w:name w:val="E83736E120B14E2C9F96B14906102615"/>
    <w:rsid w:val="00101356"/>
    <w:pPr>
      <w:spacing w:before="240" w:after="40" w:line="240" w:lineRule="auto"/>
    </w:pPr>
    <w:rPr>
      <w:rFonts w:eastAsia="맑은 고딕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855905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2012-09-12T18:51:00+00:00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478084</Value>
    </PublishStatusLookup>
    <APAuthor xmlns="49c1fb53-399a-4d91-bfc2-0a118990ebe4">
      <UserInfo>
        <DisplayName>REDMOND\v-depind</DisplayName>
        <AccountId>3238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TP103453671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52BBB3-3DD0-4E54-909F-1208F30E586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6460A87F-928A-4C0A-8064-59AB5DC96B4A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42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Wittawat Da-asa</cp:lastModifiedBy>
  <cp:revision>40</cp:revision>
  <cp:lastPrinted>2012-09-10T22:30:00Z</cp:lastPrinted>
  <dcterms:created xsi:type="dcterms:W3CDTF">2012-09-10T21:58:00Z</dcterms:created>
  <dcterms:modified xsi:type="dcterms:W3CDTF">2012-12-12T14:48:00Z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