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제목 입력:"/>
        <w:tag w:val="제목 입력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ab"/>
          </w:pP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연락처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목록입니다</w:t>
          </w:r>
          <w:r w:rsidRPr="00341DA5">
            <w:rPr>
              <w:lang w:val="ko-KR" w:bidi="ko-KR"/>
            </w:rPr>
            <w:t xml:space="preserve">. </w:t>
          </w:r>
          <w:r w:rsidRPr="00341DA5">
            <w:rPr>
              <w:lang w:val="ko-KR" w:bidi="ko-KR"/>
            </w:rPr>
            <w:t>머리글에서</w:t>
          </w:r>
          <w:r w:rsidRPr="00341DA5">
            <w:rPr>
              <w:lang w:val="ko-KR" w:bidi="ko-KR"/>
            </w:rPr>
            <w:t xml:space="preserve"> “</w:t>
          </w: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이름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스포츠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클럽</w:t>
          </w:r>
          <w:r w:rsidRPr="00341DA5">
            <w:rPr>
              <w:lang w:val="ko-KR" w:bidi="ko-KR"/>
            </w:rPr>
            <w:t>”</w:t>
          </w:r>
          <w:r w:rsidRPr="00341DA5">
            <w:rPr>
              <w:lang w:val="ko-KR" w:bidi="ko-KR"/>
            </w:rPr>
            <w:t>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두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번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클릭하여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이름을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입력하세요</w:t>
          </w:r>
          <w:r w:rsidRPr="00341DA5">
            <w:rPr>
              <w:lang w:val="ko-KR" w:bidi="ko-KR"/>
            </w:rPr>
            <w:t>.</w:t>
          </w:r>
        </w:p>
      </w:sdtContent>
    </w:sdt>
    <w:tbl>
      <w:tblPr>
        <w:tblStyle w:val="a8"/>
        <w:tblW w:w="4923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선수 연락처 정보 표"/>
      </w:tblPr>
      <w:tblGrid>
        <w:gridCol w:w="3032"/>
        <w:gridCol w:w="3033"/>
        <w:gridCol w:w="2464"/>
        <w:gridCol w:w="2464"/>
        <w:gridCol w:w="3943"/>
      </w:tblGrid>
      <w:tr w:rsidR="00341DA5" w:rsidTr="00C5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bookmarkStart w:id="0" w:name="_GoBack" w:displacedByCustomXml="next"/>
        <w:sdt>
          <w:sdtPr>
            <w:alias w:val="선수 이름:"/>
            <w:tag w:val="선수 이름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선수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</w:p>
            </w:tc>
          </w:sdtContent>
        </w:sdt>
        <w:sdt>
          <w:sdtPr>
            <w:alias w:val="보호자 이름:"/>
            <w:tag w:val="보호자 이름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</w:p>
            </w:tc>
          </w:sdtContent>
        </w:sdt>
        <w:sdt>
          <w:sdtPr>
            <w:alias w:val="집 전화 번호:"/>
            <w:tag w:val="집 전화 번호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</w:t>
                </w:r>
              </w:p>
            </w:tc>
          </w:sdtContent>
        </w:sdt>
        <w:sdt>
          <w:sdtPr>
            <w:alias w:val="휴대폰:"/>
            <w:tag w:val="휴대폰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</w:t>
                </w:r>
              </w:p>
            </w:tc>
          </w:sdtContent>
        </w:sdt>
        <w:sdt>
          <w:sdtPr>
            <w:alias w:val="전자 메일:"/>
            <w:tag w:val="전자 메일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1 입력:"/>
            <w:tag w:val="선수 이름 1 입력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6E772E">
                  <w:rPr>
                    <w:lang w:val="ko-KR" w:bidi="ko-KR"/>
                  </w:rPr>
                  <w:t>선수</w:t>
                </w:r>
                <w:r w:rsidRPr="006E772E">
                  <w:rPr>
                    <w:lang w:val="ko-KR" w:bidi="ko-KR"/>
                  </w:rPr>
                  <w:t xml:space="preserve"> </w:t>
                </w:r>
                <w:r w:rsidRPr="006E772E">
                  <w:rPr>
                    <w:lang w:val="ko-KR" w:bidi="ko-KR"/>
                  </w:rPr>
                  <w:t>이름</w:t>
                </w:r>
                <w:r w:rsidRPr="006E772E">
                  <w:rPr>
                    <w:lang w:val="ko-KR" w:bidi="ko-KR"/>
                  </w:rPr>
                  <w:t xml:space="preserve"> 1</w:t>
                </w:r>
              </w:p>
            </w:tc>
          </w:sdtContent>
        </w:sdt>
        <w:sdt>
          <w:sdtPr>
            <w:alias w:val="보호자 이름 1 입력:"/>
            <w:tag w:val="보호자 이름 1 입력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</w:t>
                </w:r>
              </w:p>
            </w:tc>
          </w:sdtContent>
        </w:sdt>
        <w:sdt>
          <w:sdtPr>
            <w:alias w:val="집 전화 번호 1 입력:"/>
            <w:tag w:val="집 전화 번호 1 입력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024231">
                  <w:rPr>
                    <w:lang w:val="ko-KR" w:bidi="ko-KR"/>
                  </w:rPr>
                  <w:t>전화</w:t>
                </w:r>
                <w:r w:rsidRPr="00024231">
                  <w:rPr>
                    <w:lang w:val="ko-KR" w:bidi="ko-KR"/>
                  </w:rPr>
                  <w:t xml:space="preserve"> </w:t>
                </w:r>
                <w:r w:rsidRPr="00024231">
                  <w:rPr>
                    <w:lang w:val="ko-KR" w:bidi="ko-KR"/>
                  </w:rPr>
                  <w:t>번호</w:t>
                </w:r>
                <w:r w:rsidRPr="00024231">
                  <w:rPr>
                    <w:lang w:val="ko-KR" w:bidi="ko-KR"/>
                  </w:rPr>
                  <w:t>(</w:t>
                </w:r>
                <w:r w:rsidRPr="00024231">
                  <w:rPr>
                    <w:lang w:val="ko-KR" w:bidi="ko-KR"/>
                  </w:rPr>
                  <w:t>집</w:t>
                </w:r>
                <w:r w:rsidRPr="00024231">
                  <w:rPr>
                    <w:lang w:val="ko-KR" w:bidi="ko-KR"/>
                  </w:rPr>
                  <w:t>) 1</w:t>
                </w:r>
              </w:p>
            </w:tc>
          </w:sdtContent>
        </w:sdt>
        <w:sdt>
          <w:sdtPr>
            <w:alias w:val="휴대폰 번호 1 입력:"/>
            <w:tag w:val="휴대폰 번호 1 입력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024231">
                  <w:rPr>
                    <w:lang w:val="ko-KR" w:bidi="ko-KR"/>
                  </w:rPr>
                  <w:t>전화</w:t>
                </w:r>
                <w:r w:rsidRPr="00024231">
                  <w:rPr>
                    <w:lang w:val="ko-KR" w:bidi="ko-KR"/>
                  </w:rPr>
                  <w:t xml:space="preserve"> </w:t>
                </w:r>
                <w:r w:rsidRPr="00024231">
                  <w:rPr>
                    <w:lang w:val="ko-KR" w:bidi="ko-KR"/>
                  </w:rPr>
                  <w:t>번호</w:t>
                </w:r>
                <w:r w:rsidRPr="00024231">
                  <w:rPr>
                    <w:lang w:val="ko-KR" w:bidi="ko-KR"/>
                  </w:rPr>
                  <w:t>(</w:t>
                </w:r>
                <w:r w:rsidRPr="00024231">
                  <w:rPr>
                    <w:lang w:val="ko-KR" w:bidi="ko-KR"/>
                  </w:rPr>
                  <w:t>휴대폰</w:t>
                </w:r>
                <w:r w:rsidRPr="00024231">
                  <w:rPr>
                    <w:lang w:val="ko-KR" w:bidi="ko-KR"/>
                  </w:rPr>
                  <w:t>) 1:</w:t>
                </w:r>
              </w:p>
            </w:tc>
          </w:sdtContent>
        </w:sdt>
        <w:sdt>
          <w:sdtPr>
            <w:alias w:val="전자 메일 1 입력:"/>
            <w:tag w:val="전자 메일 1 입력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2 입력:"/>
            <w:tag w:val="선수 이름 2 입력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2</w:t>
                </w:r>
              </w:p>
            </w:tc>
          </w:sdtContent>
        </w:sdt>
        <w:sdt>
          <w:sdtPr>
            <w:alias w:val="보호자 이름 2 입력:"/>
            <w:tag w:val="보호자 이름 2 입력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2</w:t>
                </w:r>
              </w:p>
            </w:tc>
          </w:sdtContent>
        </w:sdt>
        <w:sdt>
          <w:sdtPr>
            <w:alias w:val="집 전화 번호 2 입력:"/>
            <w:tag w:val="집 전화 번호 2 입력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2</w:t>
                </w:r>
              </w:p>
            </w:tc>
          </w:sdtContent>
        </w:sdt>
        <w:sdt>
          <w:sdtPr>
            <w:alias w:val="휴대폰 번호 2 입력:"/>
            <w:tag w:val="휴대폰 번호 2 입력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2</w:t>
                </w:r>
              </w:p>
            </w:tc>
          </w:sdtContent>
        </w:sdt>
        <w:sdt>
          <w:sdtPr>
            <w:alias w:val="전자 메일 2 입력:"/>
            <w:tag w:val="전자 메일 2 입력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2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3 입력:"/>
            <w:tag w:val="선수 이름 3 입력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3</w:t>
                </w:r>
              </w:p>
            </w:tc>
          </w:sdtContent>
        </w:sdt>
        <w:sdt>
          <w:sdtPr>
            <w:alias w:val="보호자 이름 3 입력:"/>
            <w:tag w:val="보호자 이름 3 입력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3</w:t>
                </w:r>
              </w:p>
            </w:tc>
          </w:sdtContent>
        </w:sdt>
        <w:sdt>
          <w:sdtPr>
            <w:alias w:val="집 전화 번호 3 입력:"/>
            <w:tag w:val="집 전화 번호 3 입력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3</w:t>
                </w:r>
              </w:p>
            </w:tc>
          </w:sdtContent>
        </w:sdt>
        <w:sdt>
          <w:sdtPr>
            <w:alias w:val="휴대폰 번호 3 입력:"/>
            <w:tag w:val="휴대폰 번호 3 입력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3</w:t>
                </w:r>
              </w:p>
            </w:tc>
          </w:sdtContent>
        </w:sdt>
        <w:sdt>
          <w:sdtPr>
            <w:alias w:val="전자 메일 3 입력:"/>
            <w:tag w:val="전자 메일 3 입력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3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4 입력:"/>
            <w:tag w:val="선수 이름 4 입력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4</w:t>
                </w:r>
              </w:p>
            </w:tc>
          </w:sdtContent>
        </w:sdt>
        <w:sdt>
          <w:sdtPr>
            <w:alias w:val="보호자 이름 4 입력:"/>
            <w:tag w:val="보호자 이름 4 입력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4</w:t>
                </w:r>
              </w:p>
            </w:tc>
          </w:sdtContent>
        </w:sdt>
        <w:sdt>
          <w:sdtPr>
            <w:alias w:val="전화 번호 4 입력:"/>
            <w:tag w:val="전화 번호 4 입력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4</w:t>
                </w:r>
              </w:p>
            </w:tc>
          </w:sdtContent>
        </w:sdt>
        <w:sdt>
          <w:sdtPr>
            <w:alias w:val="휴대폰 번호 4 입력:"/>
            <w:tag w:val="휴대폰 번호 4 입력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4</w:t>
                </w:r>
              </w:p>
            </w:tc>
          </w:sdtContent>
        </w:sdt>
        <w:sdt>
          <w:sdtPr>
            <w:alias w:val="전자 메일 4 입력:"/>
            <w:tag w:val="전자 메일 4 입력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4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5 입력:"/>
            <w:tag w:val="선수 이름 5 입력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5</w:t>
                </w:r>
              </w:p>
            </w:tc>
          </w:sdtContent>
        </w:sdt>
        <w:sdt>
          <w:sdtPr>
            <w:alias w:val="보호자 이름 5 입력:"/>
            <w:tag w:val="보호자 이름 5 입력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5</w:t>
                </w:r>
              </w:p>
            </w:tc>
          </w:sdtContent>
        </w:sdt>
        <w:sdt>
          <w:sdtPr>
            <w:alias w:val="집 전화 번호 5 입력:"/>
            <w:tag w:val="집 전화 번호 5 입력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5</w:t>
                </w:r>
              </w:p>
            </w:tc>
          </w:sdtContent>
        </w:sdt>
        <w:sdt>
          <w:sdtPr>
            <w:alias w:val="휴대폰 번호 5 입력:"/>
            <w:tag w:val="휴대폰 번호 5 입력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5</w:t>
                </w:r>
              </w:p>
            </w:tc>
          </w:sdtContent>
        </w:sdt>
        <w:sdt>
          <w:sdtPr>
            <w:alias w:val="전자 메일 5 입력:"/>
            <w:tag w:val="전자 메일 5 입력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5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6 입력:"/>
            <w:tag w:val="선수 이름 6 입력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6</w:t>
                </w:r>
              </w:p>
            </w:tc>
          </w:sdtContent>
        </w:sdt>
        <w:sdt>
          <w:sdtPr>
            <w:alias w:val="보호자 이름 6 입력:"/>
            <w:tag w:val="보호자 이름 6 입력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6</w:t>
                </w:r>
              </w:p>
            </w:tc>
          </w:sdtContent>
        </w:sdt>
        <w:sdt>
          <w:sdtPr>
            <w:alias w:val="집 전화 번호 6 입력:"/>
            <w:tag w:val="집 전화 번호 6 입력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6</w:t>
                </w:r>
              </w:p>
            </w:tc>
          </w:sdtContent>
        </w:sdt>
        <w:sdt>
          <w:sdtPr>
            <w:alias w:val="휴대폰 번호 6 입력:"/>
            <w:tag w:val="휴대폰 번호 6 입력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6</w:t>
                </w:r>
              </w:p>
            </w:tc>
          </w:sdtContent>
        </w:sdt>
        <w:sdt>
          <w:sdtPr>
            <w:alias w:val="전자 메일 6 입력:"/>
            <w:tag w:val="전자 메일 6 입력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6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7 입력:"/>
            <w:tag w:val="선수 이름 7 입력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7</w:t>
                </w:r>
              </w:p>
            </w:tc>
          </w:sdtContent>
        </w:sdt>
        <w:sdt>
          <w:sdtPr>
            <w:alias w:val="보호자 이름 7 입력:"/>
            <w:tag w:val="보호자 이름 7 입력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7</w:t>
                </w:r>
              </w:p>
            </w:tc>
          </w:sdtContent>
        </w:sdt>
        <w:sdt>
          <w:sdtPr>
            <w:alias w:val="집 전화 번호 7 입력:"/>
            <w:tag w:val="집 전화 번호 7 입력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7</w:t>
                </w:r>
              </w:p>
            </w:tc>
          </w:sdtContent>
        </w:sdt>
        <w:sdt>
          <w:sdtPr>
            <w:alias w:val="휴대폰 번호 7 입력:"/>
            <w:tag w:val="휴대폰 번호 7 입력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7</w:t>
                </w:r>
              </w:p>
            </w:tc>
          </w:sdtContent>
        </w:sdt>
        <w:sdt>
          <w:sdtPr>
            <w:alias w:val="전자 메일 7 입력:"/>
            <w:tag w:val="전자 메일 7 입력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7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8 입력:"/>
            <w:tag w:val="선수 이름 8 입력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8</w:t>
                </w:r>
              </w:p>
            </w:tc>
          </w:sdtContent>
        </w:sdt>
        <w:sdt>
          <w:sdtPr>
            <w:alias w:val="보호자 이름 8 입력:"/>
            <w:tag w:val="보호자 이름 8 입력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8</w:t>
                </w:r>
              </w:p>
            </w:tc>
          </w:sdtContent>
        </w:sdt>
        <w:sdt>
          <w:sdtPr>
            <w:alias w:val="집 전화 번호 8 입력:"/>
            <w:tag w:val="집 전화 번호 8 입력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8</w:t>
                </w:r>
              </w:p>
            </w:tc>
          </w:sdtContent>
        </w:sdt>
        <w:sdt>
          <w:sdtPr>
            <w:alias w:val="휴대폰 번호 8 입력:"/>
            <w:tag w:val="휴대폰 번호 8 입력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8</w:t>
                </w:r>
              </w:p>
            </w:tc>
          </w:sdtContent>
        </w:sdt>
        <w:sdt>
          <w:sdtPr>
            <w:alias w:val="전자 메일 8 입력:"/>
            <w:tag w:val="전자 메일 8 입력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8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9 입력:"/>
            <w:tag w:val="선수 이름 9 입력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9</w:t>
                </w:r>
              </w:p>
            </w:tc>
          </w:sdtContent>
        </w:sdt>
        <w:sdt>
          <w:sdtPr>
            <w:alias w:val="보호자 이름 9 입력:"/>
            <w:tag w:val="보호자 이름 9 입력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9</w:t>
                </w:r>
              </w:p>
            </w:tc>
          </w:sdtContent>
        </w:sdt>
        <w:sdt>
          <w:sdtPr>
            <w:alias w:val="집 전화 번호 9 입력:"/>
            <w:tag w:val="집 전화 번호 9 입력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9</w:t>
                </w:r>
              </w:p>
            </w:tc>
          </w:sdtContent>
        </w:sdt>
        <w:sdt>
          <w:sdtPr>
            <w:alias w:val="휴대폰 번호 9 입력:"/>
            <w:tag w:val="휴대폰 번호 9 입력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9</w:t>
                </w:r>
              </w:p>
            </w:tc>
          </w:sdtContent>
        </w:sdt>
        <w:sdt>
          <w:sdtPr>
            <w:alias w:val="전자 메일 9 입력:"/>
            <w:tag w:val="전자 메일 9 입력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9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0 입력:"/>
            <w:tag w:val="선수 이름 10 입력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10</w:t>
                </w:r>
              </w:p>
            </w:tc>
          </w:sdtContent>
        </w:sdt>
        <w:sdt>
          <w:sdtPr>
            <w:alias w:val="보호자 이름 10 입력:"/>
            <w:tag w:val="보호자 이름 10 입력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10</w:t>
                </w:r>
              </w:p>
            </w:tc>
          </w:sdtContent>
        </w:sdt>
        <w:sdt>
          <w:sdtPr>
            <w:alias w:val="집 전화 번호 10 입력:"/>
            <w:tag w:val="집 전화 번호 10 입력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10</w:t>
                </w:r>
              </w:p>
            </w:tc>
          </w:sdtContent>
        </w:sdt>
        <w:sdt>
          <w:sdtPr>
            <w:alias w:val="휴대폰 번호 10 입력:"/>
            <w:tag w:val="휴대폰 번호 10 입력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10</w:t>
                </w:r>
              </w:p>
            </w:tc>
          </w:sdtContent>
        </w:sdt>
        <w:sdt>
          <w:sdtPr>
            <w:alias w:val="전자 메일 10 입력:"/>
            <w:tag w:val="전자 메일 10 입력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10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11 입력:"/>
            <w:tag w:val="선수 이름 11 입력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11</w:t>
                </w:r>
              </w:p>
            </w:tc>
          </w:sdtContent>
        </w:sdt>
        <w:sdt>
          <w:sdtPr>
            <w:alias w:val="보호자 이름 11 입력:"/>
            <w:tag w:val="보호자 이름 11 입력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11</w:t>
                </w:r>
              </w:p>
            </w:tc>
          </w:sdtContent>
        </w:sdt>
        <w:sdt>
          <w:sdtPr>
            <w:alias w:val="집 전화 번호 11 입력:"/>
            <w:tag w:val="집 전화 번호 11 입력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11</w:t>
                </w:r>
              </w:p>
            </w:tc>
          </w:sdtContent>
        </w:sdt>
        <w:sdt>
          <w:sdtPr>
            <w:alias w:val="휴대폰 번호 11 입력:"/>
            <w:tag w:val="휴대폰 번호 11 입력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11</w:t>
                </w:r>
              </w:p>
            </w:tc>
          </w:sdtContent>
        </w:sdt>
        <w:sdt>
          <w:sdtPr>
            <w:alias w:val="전자 메일 11 입력:"/>
            <w:tag w:val="전자 메일 11 입력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11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2 입력:"/>
            <w:tag w:val="선수 이름 12 입력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12</w:t>
                </w:r>
              </w:p>
            </w:tc>
          </w:sdtContent>
        </w:sdt>
        <w:sdt>
          <w:sdtPr>
            <w:alias w:val="보호자 이름 12 입력:"/>
            <w:tag w:val="보호자 이름 12 입력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12</w:t>
                </w:r>
              </w:p>
            </w:tc>
          </w:sdtContent>
        </w:sdt>
        <w:sdt>
          <w:sdtPr>
            <w:alias w:val="전화 번호 12 입력:"/>
            <w:tag w:val="전화 번호 12 입력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12</w:t>
                </w:r>
              </w:p>
            </w:tc>
          </w:sdtContent>
        </w:sdt>
        <w:sdt>
          <w:sdtPr>
            <w:alias w:val="휴대폰 번호 12 입력:"/>
            <w:tag w:val="휴대폰 번호 12 입력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12</w:t>
                </w:r>
              </w:p>
            </w:tc>
          </w:sdtContent>
        </w:sdt>
        <w:sdt>
          <w:sdtPr>
            <w:alias w:val="전자 메일 12 입력:"/>
            <w:tag w:val="전자 메일 12 입력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12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3 입력:"/>
            <w:tag w:val="선수 이름 13 입력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13</w:t>
                </w:r>
              </w:p>
            </w:tc>
          </w:sdtContent>
        </w:sdt>
        <w:sdt>
          <w:sdtPr>
            <w:alias w:val="보호자 이름 13 입력:"/>
            <w:tag w:val="보호자 이름 13 입력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13</w:t>
                </w:r>
              </w:p>
            </w:tc>
          </w:sdtContent>
        </w:sdt>
        <w:sdt>
          <w:sdtPr>
            <w:alias w:val="집 전화 번호 13 입력:"/>
            <w:tag w:val="집 전화 번호 13 입력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13</w:t>
                </w:r>
              </w:p>
            </w:tc>
          </w:sdtContent>
        </w:sdt>
        <w:sdt>
          <w:sdtPr>
            <w:alias w:val="휴대폰 번호 13 입력:"/>
            <w:tag w:val="휴대폰 번호 13 입력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13</w:t>
                </w:r>
              </w:p>
            </w:tc>
          </w:sdtContent>
        </w:sdt>
        <w:sdt>
          <w:sdtPr>
            <w:alias w:val="전자 메일 13 입력:"/>
            <w:tag w:val="전자 메일 13 입력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13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14 입력:"/>
            <w:tag w:val="선수 이름 14 입력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14</w:t>
                </w:r>
              </w:p>
            </w:tc>
          </w:sdtContent>
        </w:sdt>
        <w:sdt>
          <w:sdtPr>
            <w:alias w:val="보호자 이름 14 입력:"/>
            <w:tag w:val="보호자 이름 14 입력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14</w:t>
                </w:r>
              </w:p>
            </w:tc>
          </w:sdtContent>
        </w:sdt>
        <w:sdt>
          <w:sdtPr>
            <w:alias w:val="집 전화 번호 14 입력:"/>
            <w:tag w:val="집 전화 번호 14 입력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14</w:t>
                </w:r>
              </w:p>
            </w:tc>
          </w:sdtContent>
        </w:sdt>
        <w:sdt>
          <w:sdtPr>
            <w:alias w:val="휴대폰 번호 14 입력:"/>
            <w:tag w:val="휴대폰 번호 14 입력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14</w:t>
                </w:r>
              </w:p>
            </w:tc>
          </w:sdtContent>
        </w:sdt>
        <w:sdt>
          <w:sdtPr>
            <w:alias w:val="전자 메일 14 입력:"/>
            <w:tag w:val="전자 메일 14 입력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14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5 입력:"/>
            <w:tag w:val="선수 이름 15 입력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15</w:t>
                </w:r>
              </w:p>
            </w:tc>
          </w:sdtContent>
        </w:sdt>
        <w:sdt>
          <w:sdtPr>
            <w:alias w:val="보호자 이름 15 입력:"/>
            <w:tag w:val="보호자 이름 15 입력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15</w:t>
                </w:r>
              </w:p>
            </w:tc>
          </w:sdtContent>
        </w:sdt>
        <w:sdt>
          <w:sdtPr>
            <w:alias w:val="집 전화 번호 15 입력:"/>
            <w:tag w:val="집 전화 번호 15 입력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15</w:t>
                </w:r>
              </w:p>
            </w:tc>
          </w:sdtContent>
        </w:sdt>
        <w:sdt>
          <w:sdtPr>
            <w:alias w:val="휴대폰 번호 15 입력:"/>
            <w:tag w:val="휴대폰 번호 15 입력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15</w:t>
                </w:r>
              </w:p>
            </w:tc>
          </w:sdtContent>
        </w:sdt>
        <w:sdt>
          <w:sdtPr>
            <w:alias w:val="전자 메일 15 입력:"/>
            <w:tag w:val="전자 메일 15 입력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15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16 입력:"/>
            <w:tag w:val="선수 이름 16 입력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16</w:t>
                </w:r>
              </w:p>
            </w:tc>
          </w:sdtContent>
        </w:sdt>
        <w:sdt>
          <w:sdtPr>
            <w:alias w:val="보호자 이름 16 입력:"/>
            <w:tag w:val="보호자 이름 16 입력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16</w:t>
                </w:r>
              </w:p>
            </w:tc>
          </w:sdtContent>
        </w:sdt>
        <w:sdt>
          <w:sdtPr>
            <w:alias w:val="집 전화 번호 16 입력:"/>
            <w:tag w:val="집 전화 번호 16 입력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16</w:t>
                </w:r>
              </w:p>
            </w:tc>
          </w:sdtContent>
        </w:sdt>
        <w:sdt>
          <w:sdtPr>
            <w:alias w:val="휴대폰 번호 16 입력:"/>
            <w:tag w:val="휴대폰 번호 16 입력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16</w:t>
                </w:r>
              </w:p>
            </w:tc>
          </w:sdtContent>
        </w:sdt>
        <w:sdt>
          <w:sdtPr>
            <w:alias w:val="전자 메일 16 입력:"/>
            <w:tag w:val="전자 메일 16 입력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16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7 입력:"/>
            <w:tag w:val="선수 이름 17 입력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17</w:t>
                </w:r>
              </w:p>
            </w:tc>
          </w:sdtContent>
        </w:sdt>
        <w:sdt>
          <w:sdtPr>
            <w:alias w:val="보호자 이름 17 입력:"/>
            <w:tag w:val="보호자 이름 17 입력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17</w:t>
                </w:r>
              </w:p>
            </w:tc>
          </w:sdtContent>
        </w:sdt>
        <w:sdt>
          <w:sdtPr>
            <w:alias w:val="집 전화 번호 17 입력:"/>
            <w:tag w:val="집 전화 번호 17 입력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17</w:t>
                </w:r>
              </w:p>
            </w:tc>
          </w:sdtContent>
        </w:sdt>
        <w:sdt>
          <w:sdtPr>
            <w:alias w:val="휴대폰 번호 17 입력:"/>
            <w:tag w:val="휴대폰 번호 17 입력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17</w:t>
                </w:r>
              </w:p>
            </w:tc>
          </w:sdtContent>
        </w:sdt>
        <w:sdt>
          <w:sdtPr>
            <w:alias w:val="전자 메일 17 입력:"/>
            <w:tag w:val="전자 메일 17 입력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17</w:t>
                </w:r>
              </w:p>
            </w:tc>
          </w:sdtContent>
        </w:sdt>
      </w:tr>
      <w:tr w:rsidR="00341DA5" w:rsidTr="00C55F20">
        <w:trPr>
          <w:trHeight w:val="341"/>
        </w:trPr>
        <w:sdt>
          <w:sdtPr>
            <w:alias w:val="선수 이름 18 입력:"/>
            <w:tag w:val="선수 이름 18 입력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18</w:t>
                </w:r>
              </w:p>
            </w:tc>
          </w:sdtContent>
        </w:sdt>
        <w:sdt>
          <w:sdtPr>
            <w:alias w:val="보호자 이름 18 입력:"/>
            <w:tag w:val="보호자 이름 18 입력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18</w:t>
                </w:r>
              </w:p>
            </w:tc>
          </w:sdtContent>
        </w:sdt>
        <w:sdt>
          <w:sdtPr>
            <w:alias w:val="집 전화 번호 18 입력:"/>
            <w:tag w:val="집 전화 번호 18 입력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18</w:t>
                </w:r>
              </w:p>
            </w:tc>
          </w:sdtContent>
        </w:sdt>
        <w:sdt>
          <w:sdtPr>
            <w:alias w:val="휴대폰 번호 18 입력:"/>
            <w:tag w:val="휴대폰 번호 18 입력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18</w:t>
                </w:r>
              </w:p>
            </w:tc>
          </w:sdtContent>
        </w:sdt>
        <w:sdt>
          <w:sdtPr>
            <w:alias w:val="전자 메일 18 입력:"/>
            <w:tag w:val="전자 메일 18 입력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18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19 입력:"/>
            <w:tag w:val="선수 이름 19 입력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19</w:t>
                </w:r>
              </w:p>
            </w:tc>
          </w:sdtContent>
        </w:sdt>
        <w:sdt>
          <w:sdtPr>
            <w:alias w:val="보호자 이름 19 입력:"/>
            <w:tag w:val="보호자 이름 19 입력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19</w:t>
                </w:r>
              </w:p>
            </w:tc>
          </w:sdtContent>
        </w:sdt>
        <w:sdt>
          <w:sdtPr>
            <w:alias w:val="집 전화 번호 19 입력:"/>
            <w:tag w:val="집 전화 번호 19 입력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집</w:t>
                </w:r>
                <w:r w:rsidRPr="00EA38FF">
                  <w:rPr>
                    <w:lang w:val="ko-KR" w:bidi="ko-KR"/>
                  </w:rPr>
                  <w:t>) 19</w:t>
                </w:r>
              </w:p>
            </w:tc>
          </w:sdtContent>
        </w:sdt>
        <w:sdt>
          <w:sdtPr>
            <w:alias w:val="휴대폰 번호 19 입력:"/>
            <w:tag w:val="휴대폰 번호 19 입력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 w:rsidRPr="00EA38FF">
                  <w:rPr>
                    <w:lang w:val="ko-KR" w:bidi="ko-KR"/>
                  </w:rPr>
                  <w:t>전화</w:t>
                </w:r>
                <w:r w:rsidRPr="00EA38FF">
                  <w:rPr>
                    <w:lang w:val="ko-KR" w:bidi="ko-KR"/>
                  </w:rPr>
                  <w:t xml:space="preserve"> </w:t>
                </w:r>
                <w:r w:rsidRPr="00EA38FF">
                  <w:rPr>
                    <w:lang w:val="ko-KR" w:bidi="ko-KR"/>
                  </w:rPr>
                  <w:t>번호</w:t>
                </w:r>
                <w:r w:rsidRPr="00EA38FF">
                  <w:rPr>
                    <w:lang w:val="ko-KR" w:bidi="ko-KR"/>
                  </w:rPr>
                  <w:t>(</w:t>
                </w:r>
                <w:r w:rsidRPr="00EA38FF">
                  <w:rPr>
                    <w:lang w:val="ko-KR" w:bidi="ko-KR"/>
                  </w:rPr>
                  <w:t>휴대폰</w:t>
                </w:r>
                <w:r w:rsidRPr="00EA38FF">
                  <w:rPr>
                    <w:lang w:val="ko-KR" w:bidi="ko-KR"/>
                  </w:rPr>
                  <w:t>) 19</w:t>
                </w:r>
              </w:p>
            </w:tc>
          </w:sdtContent>
        </w:sdt>
        <w:sdt>
          <w:sdtPr>
            <w:alias w:val="전자 메일 19 입력:"/>
            <w:tag w:val="전자 메일 19 입력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19</w:t>
                </w:r>
              </w:p>
            </w:tc>
          </w:sdtContent>
        </w:sdt>
      </w:tr>
      <w:tr w:rsidR="00341DA5" w:rsidTr="00C55F20">
        <w:trPr>
          <w:trHeight w:val="331"/>
        </w:trPr>
        <w:sdt>
          <w:sdtPr>
            <w:alias w:val="선수 이름 20 입력:"/>
            <w:tag w:val="선수 이름 20 입력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 w:rsidRPr="000532E6">
                  <w:rPr>
                    <w:lang w:val="ko-KR" w:bidi="ko-KR"/>
                  </w:rPr>
                  <w:t>선수</w:t>
                </w:r>
                <w:r w:rsidRPr="000532E6">
                  <w:rPr>
                    <w:lang w:val="ko-KR" w:bidi="ko-KR"/>
                  </w:rPr>
                  <w:t xml:space="preserve"> </w:t>
                </w:r>
                <w:r w:rsidRPr="000532E6">
                  <w:rPr>
                    <w:lang w:val="ko-KR" w:bidi="ko-KR"/>
                  </w:rPr>
                  <w:t>이름</w:t>
                </w:r>
                <w:r w:rsidRPr="000532E6">
                  <w:rPr>
                    <w:lang w:val="ko-KR" w:bidi="ko-KR"/>
                  </w:rPr>
                  <w:t xml:space="preserve"> 20</w:t>
                </w:r>
              </w:p>
            </w:tc>
          </w:sdtContent>
        </w:sdt>
        <w:sdt>
          <w:sdtPr>
            <w:alias w:val="보호자 이름 20 입력:"/>
            <w:tag w:val="보호자 이름 20 입력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303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보호자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이름</w:t>
                </w:r>
                <w:r>
                  <w:rPr>
                    <w:lang w:val="ko-KR" w:bidi="ko-KR"/>
                  </w:rPr>
                  <w:t xml:space="preserve"> 20</w:t>
                </w:r>
              </w:p>
            </w:tc>
          </w:sdtContent>
        </w:sdt>
        <w:sdt>
          <w:sdtPr>
            <w:alias w:val="집 전화 번호 20 입력:"/>
            <w:tag w:val="집 전화 번호 20 입력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집</w:t>
                </w:r>
                <w:r>
                  <w:rPr>
                    <w:lang w:val="ko-KR" w:bidi="ko-KR"/>
                  </w:rPr>
                  <w:t>) 20</w:t>
                </w:r>
              </w:p>
            </w:tc>
          </w:sdtContent>
        </w:sdt>
        <w:sdt>
          <w:sdtPr>
            <w:alias w:val="휴대폰 번호 20 입력:"/>
            <w:tag w:val="휴대폰 번호 20 입력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464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번호</w:t>
                </w:r>
                <w:r>
                  <w:rPr>
                    <w:lang w:val="ko-KR" w:bidi="ko-KR"/>
                  </w:rPr>
                  <w:t>(</w:t>
                </w:r>
                <w:r>
                  <w:rPr>
                    <w:lang w:val="ko-KR" w:bidi="ko-KR"/>
                  </w:rPr>
                  <w:t>휴대폰</w:t>
                </w:r>
                <w:r>
                  <w:rPr>
                    <w:lang w:val="ko-KR" w:bidi="ko-KR"/>
                  </w:rPr>
                  <w:t>) 20</w:t>
                </w:r>
              </w:p>
            </w:tc>
          </w:sdtContent>
        </w:sdt>
        <w:sdt>
          <w:sdtPr>
            <w:alias w:val="전자 메일 20 입력:"/>
            <w:tag w:val="전자 메일 20 입력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943" w:type="dxa"/>
                <w:vAlign w:val="top"/>
              </w:tcPr>
              <w:p w:rsidR="00341DA5" w:rsidRDefault="00341DA5" w:rsidP="00341DA5">
                <w:r>
                  <w:rPr>
                    <w:lang w:val="ko-KR" w:bidi="ko-KR"/>
                  </w:rPr>
                  <w:t>전자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메일</w:t>
                </w:r>
                <w:r>
                  <w:rPr>
                    <w:lang w:val="ko-KR" w:bidi="ko-KR"/>
                  </w:rPr>
                  <w:t xml:space="preserve"> 20</w:t>
                </w:r>
              </w:p>
            </w:tc>
          </w:sdtContent>
        </w:sdt>
      </w:tr>
      <w:bookmarkEnd w:id="0"/>
    </w:tbl>
    <w:p w:rsidR="00A76806" w:rsidRDefault="00A76806"/>
    <w:sectPr w:rsidR="00A76806" w:rsidSect="00F34224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127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28" w:rsidRDefault="00297D28">
      <w:r>
        <w:separator/>
      </w:r>
    </w:p>
    <w:p w:rsidR="00297D28" w:rsidRDefault="00297D28"/>
  </w:endnote>
  <w:endnote w:type="continuationSeparator" w:id="0">
    <w:p w:rsidR="00297D28" w:rsidRDefault="00297D28">
      <w:r>
        <w:continuationSeparator/>
      </w:r>
    </w:p>
    <w:p w:rsidR="00297D28" w:rsidRDefault="00297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B727FB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noProof w:val="0"/>
        <w:lang w:val="ko-KR" w:bidi="ko-KR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aa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6696075</wp:posOffset>
              </wp:positionV>
              <wp:extent cx="8869680" cy="264795"/>
              <wp:effectExtent l="0" t="0" r="7620" b="1905"/>
              <wp:wrapNone/>
              <wp:docPr id="2" name="직사각형 2" descr="첫 페이지 바닥글 직사각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47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81913" id="직사각형 2" o:spid="_x0000_s1026" alt="첫 페이지 바닥글 직사각형" style="position:absolute;left:0;text-align:left;margin-left:0;margin-top:527.25pt;width:698.4pt;height:20.8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28" w:rsidRDefault="00297D28">
      <w:r>
        <w:separator/>
      </w:r>
    </w:p>
    <w:p w:rsidR="00297D28" w:rsidRDefault="00297D28"/>
  </w:footnote>
  <w:footnote w:type="continuationSeparator" w:id="0">
    <w:p w:rsidR="00297D28" w:rsidRDefault="00297D28">
      <w:r>
        <w:continuationSeparator/>
      </w:r>
    </w:p>
    <w:p w:rsidR="00297D28" w:rsidRDefault="00297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97D28" w:rsidP="00985A0C">
    <w:pPr>
      <w:pStyle w:val="a9"/>
    </w:pPr>
    <w:sdt>
      <w:sdtPr>
        <w:rPr>
          <w:rStyle w:val="a6"/>
        </w:rPr>
        <w:alias w:val="팀 이름 입력:"/>
        <w:tag w:val="팀 이름 입력:"/>
        <w:id w:val="-58113861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rFonts w:eastAsiaTheme="majorEastAsia"/>
          <w:b w:val="0"/>
          <w:bCs w:val="0"/>
          <w:color w:val="auto"/>
        </w:rPr>
      </w:sdtEndPr>
      <w:sdtContent>
        <w:r w:rsidR="00C55F20">
          <w:rPr>
            <w:rStyle w:val="a6"/>
            <w:lang w:val="ko-KR" w:bidi="ko-KR"/>
          </w:rPr>
          <w:t>팀</w:t>
        </w:r>
        <w:r w:rsidR="00C55F20">
          <w:rPr>
            <w:rStyle w:val="a6"/>
            <w:lang w:val="ko-KR" w:bidi="ko-KR"/>
          </w:rPr>
          <w:t xml:space="preserve"> </w:t>
        </w:r>
        <w:r w:rsidR="00C55F20">
          <w:rPr>
            <w:rStyle w:val="a6"/>
            <w:lang w:val="ko-KR" w:bidi="ko-KR"/>
          </w:rPr>
          <w:t>이름</w:t>
        </w:r>
      </w:sdtContent>
    </w:sdt>
    <w:r w:rsidR="00985A0C" w:rsidRPr="00A2043A">
      <w:rPr>
        <w:lang w:val="ko-KR" w:bidi="ko-KR"/>
      </w:rPr>
      <w:t xml:space="preserve"> </w:t>
    </w:r>
    <w:sdt>
      <w:sdtPr>
        <w:alias w:val="스포츠 클럽 입력:"/>
        <w:tag w:val="스포츠 클럽 입력:"/>
        <w:id w:val="-561169460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ko-KR" w:bidi="ko-KR"/>
          </w:rPr>
          <w:t>스포츠</w:t>
        </w:r>
        <w:r w:rsidR="00985A0C">
          <w:rPr>
            <w:lang w:val="ko-KR" w:bidi="ko-KR"/>
          </w:rPr>
          <w:t xml:space="preserve"> </w:t>
        </w:r>
        <w:r w:rsidR="00985A0C">
          <w:rPr>
            <w:lang w:val="ko-KR" w:bidi="ko-KR"/>
          </w:rPr>
          <w:t>클럽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97D28" w:rsidP="00985A0C">
    <w:pPr>
      <w:pStyle w:val="a9"/>
    </w:pPr>
    <w:sdt>
      <w:sdtPr>
        <w:rPr>
          <w:rStyle w:val="a6"/>
        </w:rPr>
        <w:alias w:val="팀 이름 입력:"/>
        <w:tag w:val="팀 이름 입력:"/>
        <w:id w:val="131398203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rFonts w:eastAsiaTheme="majorEastAsia"/>
          <w:b w:val="0"/>
          <w:bCs w:val="0"/>
          <w:color w:val="auto"/>
        </w:rPr>
      </w:sdtEndPr>
      <w:sdtContent>
        <w:r w:rsidR="00985A0C">
          <w:rPr>
            <w:rStyle w:val="a6"/>
            <w:lang w:val="ko-KR" w:bidi="ko-KR"/>
          </w:rPr>
          <w:t>팀</w:t>
        </w:r>
        <w:r w:rsidR="00985A0C">
          <w:rPr>
            <w:rStyle w:val="a6"/>
            <w:lang w:val="ko-KR" w:bidi="ko-KR"/>
          </w:rPr>
          <w:t xml:space="preserve"> </w:t>
        </w:r>
        <w:r w:rsidR="00985A0C">
          <w:rPr>
            <w:rStyle w:val="a6"/>
            <w:lang w:val="ko-KR" w:bidi="ko-KR"/>
          </w:rPr>
          <w:t>이름</w:t>
        </w:r>
      </w:sdtContent>
    </w:sdt>
    <w:r w:rsidR="00985A0C" w:rsidRPr="00A2043A">
      <w:rPr>
        <w:lang w:val="ko-KR" w:bidi="ko-KR"/>
      </w:rPr>
      <w:t xml:space="preserve"> </w:t>
    </w:r>
    <w:sdt>
      <w:sdtPr>
        <w:alias w:val="스포츠 클럽 입력:"/>
        <w:tag w:val="스포츠 클럽 입력:"/>
        <w:id w:val="-1847705186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ko-KR" w:bidi="ko-KR"/>
          </w:rPr>
          <w:t>스포츠</w:t>
        </w:r>
        <w:r w:rsidR="00985A0C">
          <w:rPr>
            <w:lang w:val="ko-KR" w:bidi="ko-KR"/>
          </w:rPr>
          <w:t xml:space="preserve"> </w:t>
        </w:r>
        <w:r w:rsidR="00985A0C">
          <w:rPr>
            <w:lang w:val="ko-KR" w:bidi="ko-KR"/>
          </w:rPr>
          <w:t>클럽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97D28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B727FB"/>
    <w:rsid w:val="00C55F20"/>
    <w:rsid w:val="00CC0A54"/>
    <w:rsid w:val="00CF3DE3"/>
    <w:rsid w:val="00DB0B07"/>
    <w:rsid w:val="00DE35E4"/>
    <w:rsid w:val="00E679F1"/>
    <w:rsid w:val="00F12A95"/>
    <w:rsid w:val="00F34224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2"/>
        <w:szCs w:val="22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34224"/>
    <w:rPr>
      <w:rFonts w:eastAsia="바탕"/>
      <w:sz w:val="20"/>
    </w:rPr>
  </w:style>
  <w:style w:type="paragraph" w:styleId="1">
    <w:name w:val="heading 1"/>
    <w:basedOn w:val="a1"/>
    <w:next w:val="a1"/>
    <w:link w:val="1Char"/>
    <w:uiPriority w:val="9"/>
    <w:qFormat/>
    <w:rsid w:val="00F12A95"/>
    <w:pPr>
      <w:keepNext/>
      <w:keepLines/>
      <w:spacing w:before="240"/>
      <w:outlineLvl w:val="0"/>
    </w:pPr>
    <w:rPr>
      <w:rFonts w:asciiTheme="majorHAnsi" w:eastAsia="Malgun Gothic Semilight" w:hAnsiTheme="majorHAnsi" w:cstheme="majorBidi"/>
      <w:color w:val="595959" w:themeColor="accent2" w:themeShade="80"/>
      <w:sz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F12A95"/>
    <w:pPr>
      <w:keepNext/>
      <w:keepLines/>
      <w:spacing w:before="160"/>
      <w:outlineLvl w:val="1"/>
    </w:pPr>
    <w:rPr>
      <w:rFonts w:asciiTheme="majorHAnsi" w:eastAsia="Malgun Gothic Semilight" w:hAnsiTheme="majorHAnsi" w:cstheme="majorBidi"/>
      <w:color w:val="595959" w:themeColor="accent2" w:themeShade="80"/>
      <w:sz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F56EC8"/>
    <w:rPr>
      <w:color w:val="595959" w:themeColor="text1" w:themeTint="A6"/>
    </w:rPr>
  </w:style>
  <w:style w:type="character" w:styleId="a6">
    <w:name w:val="Strong"/>
    <w:basedOn w:val="a2"/>
    <w:uiPriority w:val="1"/>
    <w:qFormat/>
    <w:rsid w:val="00F12A95"/>
    <w:rPr>
      <w:rFonts w:eastAsia="바탕"/>
      <w:b/>
      <w:bCs/>
      <w:color w:val="BFBFBF" w:themeColor="background1" w:themeShade="BF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연락처 목록"/>
    <w:basedOn w:val="a3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Char">
    <w:name w:val="제목 1 Char"/>
    <w:basedOn w:val="a2"/>
    <w:link w:val="1"/>
    <w:uiPriority w:val="9"/>
    <w:rsid w:val="00F12A95"/>
    <w:rPr>
      <w:rFonts w:asciiTheme="majorHAnsi" w:eastAsia="Malgun Gothic Semilight" w:hAnsiTheme="majorHAnsi" w:cstheme="majorBidi"/>
      <w:color w:val="595959" w:themeColor="accent2" w:themeShade="80"/>
      <w:sz w:val="32"/>
    </w:rPr>
  </w:style>
  <w:style w:type="character" w:customStyle="1" w:styleId="2Char">
    <w:name w:val="제목 2 Char"/>
    <w:basedOn w:val="a2"/>
    <w:link w:val="21"/>
    <w:uiPriority w:val="9"/>
    <w:semiHidden/>
    <w:rsid w:val="00F12A95"/>
    <w:rPr>
      <w:rFonts w:asciiTheme="majorHAnsi" w:eastAsia="Malgun Gothic Semilight" w:hAnsiTheme="majorHAnsi" w:cstheme="majorBidi"/>
      <w:color w:val="595959" w:themeColor="accent2" w:themeShade="80"/>
      <w:sz w:val="26"/>
    </w:rPr>
  </w:style>
  <w:style w:type="paragraph" w:styleId="a9">
    <w:name w:val="header"/>
    <w:basedOn w:val="a1"/>
    <w:link w:val="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Char">
    <w:name w:val="머리글 Char"/>
    <w:basedOn w:val="a2"/>
    <w:link w:val="a9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a">
    <w:name w:val="footer"/>
    <w:basedOn w:val="a1"/>
    <w:link w:val="Char0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Char0">
    <w:name w:val="바닥글 Char"/>
    <w:basedOn w:val="a2"/>
    <w:link w:val="aa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ab">
    <w:name w:val="Title"/>
    <w:basedOn w:val="a1"/>
    <w:link w:val="Char1"/>
    <w:uiPriority w:val="1"/>
    <w:qFormat/>
    <w:rsid w:val="00F12A95"/>
    <w:pPr>
      <w:spacing w:after="100"/>
      <w:ind w:left="202" w:right="115"/>
      <w:contextualSpacing/>
    </w:pPr>
    <w:rPr>
      <w:rFonts w:eastAsia="Malgun Gothic Semilight" w:cstheme="majorBidi"/>
      <w:b/>
      <w:caps/>
      <w:color w:val="auto"/>
      <w:sz w:val="24"/>
      <w:szCs w:val="56"/>
    </w:rPr>
  </w:style>
  <w:style w:type="character" w:customStyle="1" w:styleId="Char1">
    <w:name w:val="제목 Char"/>
    <w:basedOn w:val="a2"/>
    <w:link w:val="ab"/>
    <w:uiPriority w:val="1"/>
    <w:rsid w:val="00F12A95"/>
    <w:rPr>
      <w:rFonts w:eastAsia="Malgun Gothic Semilight" w:cstheme="majorBidi"/>
      <w:b/>
      <w:caps/>
      <w:color w:val="auto"/>
      <w:sz w:val="24"/>
      <w:szCs w:val="56"/>
    </w:rPr>
  </w:style>
  <w:style w:type="paragraph" w:styleId="ac">
    <w:name w:val="Subtitle"/>
    <w:basedOn w:val="a1"/>
    <w:link w:val="Char2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2">
    <w:name w:val="부제 Char"/>
    <w:basedOn w:val="a2"/>
    <w:link w:val="ac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ad">
    <w:name w:val="Balloon Text"/>
    <w:basedOn w:val="a1"/>
    <w:link w:val="Char3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d"/>
    <w:uiPriority w:val="99"/>
    <w:semiHidden/>
    <w:rsid w:val="0061465A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1465A"/>
  </w:style>
  <w:style w:type="paragraph" w:styleId="af">
    <w:name w:val="Block Text"/>
    <w:basedOn w:val="a1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61465A"/>
    <w:pPr>
      <w:spacing w:after="120"/>
    </w:pPr>
  </w:style>
  <w:style w:type="character" w:customStyle="1" w:styleId="Char4">
    <w:name w:val="본문 Char"/>
    <w:basedOn w:val="a2"/>
    <w:link w:val="af0"/>
    <w:uiPriority w:val="99"/>
    <w:semiHidden/>
    <w:rsid w:val="0061465A"/>
  </w:style>
  <w:style w:type="paragraph" w:styleId="22">
    <w:name w:val="Body Text 2"/>
    <w:basedOn w:val="a1"/>
    <w:link w:val="2Char0"/>
    <w:uiPriority w:val="99"/>
    <w:semiHidden/>
    <w:unhideWhenUsed/>
    <w:rsid w:val="0061465A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1465A"/>
  </w:style>
  <w:style w:type="paragraph" w:styleId="32">
    <w:name w:val="Body Text 3"/>
    <w:basedOn w:val="a1"/>
    <w:link w:val="3Char0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1465A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61465A"/>
    <w:pPr>
      <w:spacing w:after="0"/>
      <w:ind w:firstLine="360"/>
    </w:pPr>
  </w:style>
  <w:style w:type="character" w:customStyle="1" w:styleId="Char5">
    <w:name w:val="본문 첫 줄 들여쓰기 Char"/>
    <w:basedOn w:val="Char4"/>
    <w:link w:val="af1"/>
    <w:uiPriority w:val="99"/>
    <w:semiHidden/>
    <w:rsid w:val="0061465A"/>
  </w:style>
  <w:style w:type="paragraph" w:styleId="af2">
    <w:name w:val="Body Text Indent"/>
    <w:basedOn w:val="a1"/>
    <w:link w:val="Char6"/>
    <w:uiPriority w:val="99"/>
    <w:semiHidden/>
    <w:unhideWhenUsed/>
    <w:rsid w:val="0061465A"/>
    <w:pPr>
      <w:spacing w:after="120"/>
      <w:ind w:left="360"/>
    </w:pPr>
  </w:style>
  <w:style w:type="character" w:customStyle="1" w:styleId="Char6">
    <w:name w:val="본문 들여쓰기 Char"/>
    <w:basedOn w:val="a2"/>
    <w:link w:val="af2"/>
    <w:uiPriority w:val="99"/>
    <w:semiHidden/>
    <w:rsid w:val="0061465A"/>
  </w:style>
  <w:style w:type="paragraph" w:styleId="23">
    <w:name w:val="Body Text First Indent 2"/>
    <w:basedOn w:val="af2"/>
    <w:link w:val="2Char1"/>
    <w:uiPriority w:val="99"/>
    <w:semiHidden/>
    <w:unhideWhenUsed/>
    <w:rsid w:val="0061465A"/>
    <w:pPr>
      <w:spacing w:after="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61465A"/>
  </w:style>
  <w:style w:type="paragraph" w:styleId="24">
    <w:name w:val="Body Text Indent 2"/>
    <w:basedOn w:val="a1"/>
    <w:link w:val="2Char2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1465A"/>
  </w:style>
  <w:style w:type="paragraph" w:styleId="33">
    <w:name w:val="Body Text Indent 3"/>
    <w:basedOn w:val="a1"/>
    <w:link w:val="3Char1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1465A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61465A"/>
    <w:pPr>
      <w:ind w:left="4320"/>
    </w:pPr>
  </w:style>
  <w:style w:type="character" w:customStyle="1" w:styleId="Char7">
    <w:name w:val="맺음말 Char"/>
    <w:basedOn w:val="a2"/>
    <w:link w:val="af5"/>
    <w:uiPriority w:val="99"/>
    <w:semiHidden/>
    <w:rsid w:val="0061465A"/>
  </w:style>
  <w:style w:type="table" w:styleId="af6">
    <w:name w:val="Colorful Grid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1465A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61465A"/>
    <w:rPr>
      <w:szCs w:val="20"/>
    </w:rPr>
  </w:style>
  <w:style w:type="character" w:customStyle="1" w:styleId="Char8">
    <w:name w:val="메모 텍스트 Char"/>
    <w:basedOn w:val="a2"/>
    <w:link w:val="afa"/>
    <w:uiPriority w:val="99"/>
    <w:semiHidden/>
    <w:rsid w:val="0061465A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61465A"/>
    <w:rPr>
      <w:b/>
      <w:bCs/>
    </w:rPr>
  </w:style>
  <w:style w:type="character" w:customStyle="1" w:styleId="Char9">
    <w:name w:val="메모 주제 Char"/>
    <w:basedOn w:val="Char8"/>
    <w:link w:val="afb"/>
    <w:uiPriority w:val="99"/>
    <w:semiHidden/>
    <w:rsid w:val="0061465A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61465A"/>
  </w:style>
  <w:style w:type="character" w:customStyle="1" w:styleId="Chara">
    <w:name w:val="날짜 Char"/>
    <w:basedOn w:val="a2"/>
    <w:link w:val="afd"/>
    <w:uiPriority w:val="99"/>
    <w:semiHidden/>
    <w:rsid w:val="0061465A"/>
  </w:style>
  <w:style w:type="paragraph" w:styleId="afe">
    <w:name w:val="Document Map"/>
    <w:basedOn w:val="a1"/>
    <w:link w:val="Charb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e"/>
    <w:uiPriority w:val="99"/>
    <w:semiHidden/>
    <w:rsid w:val="0061465A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61465A"/>
  </w:style>
  <w:style w:type="character" w:customStyle="1" w:styleId="Charc">
    <w:name w:val="전자 메일 서명 Char"/>
    <w:basedOn w:val="a2"/>
    <w:link w:val="aff"/>
    <w:uiPriority w:val="99"/>
    <w:semiHidden/>
    <w:rsid w:val="0061465A"/>
  </w:style>
  <w:style w:type="character" w:styleId="aff0">
    <w:name w:val="Emphasis"/>
    <w:basedOn w:val="a2"/>
    <w:uiPriority w:val="20"/>
    <w:semiHidden/>
    <w:unhideWhenUsed/>
    <w:qFormat/>
    <w:rsid w:val="0061465A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61465A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61465A"/>
    <w:rPr>
      <w:szCs w:val="20"/>
    </w:rPr>
  </w:style>
  <w:style w:type="character" w:customStyle="1" w:styleId="Chard">
    <w:name w:val="미주 텍스트 Char"/>
    <w:basedOn w:val="a2"/>
    <w:link w:val="aff2"/>
    <w:uiPriority w:val="99"/>
    <w:semiHidden/>
    <w:rsid w:val="0061465A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61465A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61465A"/>
    <w:rPr>
      <w:szCs w:val="20"/>
    </w:rPr>
  </w:style>
  <w:style w:type="character" w:customStyle="1" w:styleId="Chare">
    <w:name w:val="각주 텍스트 Char"/>
    <w:basedOn w:val="a2"/>
    <w:link w:val="aff7"/>
    <w:uiPriority w:val="99"/>
    <w:semiHidden/>
    <w:rsid w:val="0061465A"/>
    <w:rPr>
      <w:szCs w:val="20"/>
    </w:rPr>
  </w:style>
  <w:style w:type="table" w:customStyle="1" w:styleId="11">
    <w:name w:val="눈금 표 1 밝게1"/>
    <w:basedOn w:val="a3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눈금 표 1 밝게 - 강조색 11"/>
    <w:basedOn w:val="a3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a3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눈금 표 1 밝게 - 강조색 31"/>
    <w:basedOn w:val="a3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a3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a3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눈금 표 1 밝게 - 강조색 61"/>
    <w:basedOn w:val="a3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눈금 표 21"/>
    <w:basedOn w:val="a3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3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-21">
    <w:name w:val="눈금 표 2 - 강조색 21"/>
    <w:basedOn w:val="a3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-31">
    <w:name w:val="눈금 표 2 - 강조색 31"/>
    <w:basedOn w:val="a3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-41">
    <w:name w:val="눈금 표 2 - 강조색 41"/>
    <w:basedOn w:val="a3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-51">
    <w:name w:val="눈금 표 2 - 강조색 51"/>
    <w:basedOn w:val="a3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-61">
    <w:name w:val="눈금 표 2 - 강조색 61"/>
    <w:basedOn w:val="a3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10">
    <w:name w:val="눈금 표 31"/>
    <w:basedOn w:val="a3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3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3-21">
    <w:name w:val="눈금 표 3 - 강조색 21"/>
    <w:basedOn w:val="a3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3-31">
    <w:name w:val="눈금 표 3 - 강조색 31"/>
    <w:basedOn w:val="a3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3-41">
    <w:name w:val="눈금 표 3 - 강조색 4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3-51">
    <w:name w:val="눈금 표 3 - 강조색 51"/>
    <w:basedOn w:val="a3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3-61">
    <w:name w:val="눈금 표 3 - 강조색 61"/>
    <w:basedOn w:val="a3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410">
    <w:name w:val="눈금 표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-21">
    <w:name w:val="눈금 표 4 - 강조색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-31">
    <w:name w:val="눈금 표 4 - 강조색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-41">
    <w:name w:val="눈금 표 4 - 강조색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-51">
    <w:name w:val="눈금 표 4 - 강조색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-61">
    <w:name w:val="눈금 표 4 - 강조색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10">
    <w:name w:val="눈금 표 5 어둡게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5-21">
    <w:name w:val="눈금 표 5 어둡게 - 강조색 2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5-31">
    <w:name w:val="눈금 표 5 어둡게 - 강조색 3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5-41">
    <w:name w:val="눈금 표 5 어둡게 - 강조색 4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51">
    <w:name w:val="눈금 표 5 어둡게 - 강조색 5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5-61">
    <w:name w:val="눈금 표 5 어둡게 - 강조색 6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61">
    <w:name w:val="눈금 표 6 색상형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-21">
    <w:name w:val="눈금 표 6 색상형 - 강조색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-31">
    <w:name w:val="눈금 표 6 색상형 - 강조색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-41">
    <w:name w:val="눈금 표 6 색상형 - 강조색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-51">
    <w:name w:val="눈금 표 6 색상형 - 강조색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-61">
    <w:name w:val="눈금 표 6 색상형 - 강조색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1">
    <w:name w:val="눈금 표 7 색상형1"/>
    <w:basedOn w:val="a3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7-21">
    <w:name w:val="눈금 표 7 색상형 - 강조색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7-31">
    <w:name w:val="눈금 표 7 색상형 - 강조색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7-41">
    <w:name w:val="눈금 표 7 색상형 - 강조색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7-51">
    <w:name w:val="눈금 표 7 색상형 - 강조색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7-61">
    <w:name w:val="눈금 표 7 색상형 - 강조색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5Char">
    <w:name w:val="제목 5 Char"/>
    <w:basedOn w:val="a2"/>
    <w:link w:val="51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6Char">
    <w:name w:val="제목 6 Char"/>
    <w:basedOn w:val="a2"/>
    <w:link w:val="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7Char">
    <w:name w:val="제목 7 Char"/>
    <w:basedOn w:val="a2"/>
    <w:link w:val="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8Char">
    <w:name w:val="제목 8 Char"/>
    <w:basedOn w:val="a2"/>
    <w:link w:val="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61465A"/>
  </w:style>
  <w:style w:type="paragraph" w:styleId="HTML0">
    <w:name w:val="HTML Address"/>
    <w:basedOn w:val="a1"/>
    <w:link w:val="HTMLChar"/>
    <w:uiPriority w:val="99"/>
    <w:semiHidden/>
    <w:unhideWhenUsed/>
    <w:rsid w:val="0061465A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1465A"/>
    <w:rPr>
      <w:i/>
      <w:iCs/>
    </w:rPr>
  </w:style>
  <w:style w:type="character" w:styleId="HTML1">
    <w:name w:val="HTML Cite"/>
    <w:basedOn w:val="a2"/>
    <w:uiPriority w:val="99"/>
    <w:semiHidden/>
    <w:unhideWhenUsed/>
    <w:rsid w:val="0061465A"/>
    <w:rPr>
      <w:i/>
      <w:iCs/>
    </w:rPr>
  </w:style>
  <w:style w:type="character" w:styleId="HTML2">
    <w:name w:val="HTML Code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1465A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1465A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1465A"/>
    <w:rPr>
      <w:i/>
      <w:iCs/>
    </w:rPr>
  </w:style>
  <w:style w:type="character" w:styleId="aff8">
    <w:name w:val="Hyperlink"/>
    <w:basedOn w:val="a2"/>
    <w:uiPriority w:val="99"/>
    <w:semiHidden/>
    <w:unhideWhenUsed/>
    <w:rsid w:val="0061465A"/>
    <w:rPr>
      <w:color w:val="5F5F5F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61465A"/>
    <w:pPr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61465A"/>
    <w:pPr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61465A"/>
    <w:pPr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61465A"/>
    <w:pPr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61465A"/>
    <w:pPr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61465A"/>
    <w:pPr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61465A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1465A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1465A"/>
    <w:pPr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Charf">
    <w:name w:val="강한 인용 Char"/>
    <w:basedOn w:val="a2"/>
    <w:link w:val="affb"/>
    <w:uiPriority w:val="30"/>
    <w:semiHidden/>
    <w:rsid w:val="00F56EC8"/>
    <w:rPr>
      <w:i/>
      <w:iCs/>
      <w:color w:val="141414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affd">
    <w:name w:val="Light Grid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1465A"/>
  </w:style>
  <w:style w:type="paragraph" w:styleId="afff1">
    <w:name w:val="List"/>
    <w:basedOn w:val="a1"/>
    <w:uiPriority w:val="99"/>
    <w:semiHidden/>
    <w:unhideWhenUsed/>
    <w:rsid w:val="0061465A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1465A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1465A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1465A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1465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1465A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1465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61465A"/>
    <w:pPr>
      <w:ind w:left="720"/>
      <w:contextualSpacing/>
    </w:pPr>
  </w:style>
  <w:style w:type="table" w:customStyle="1" w:styleId="110">
    <w:name w:val="목록 표 1 밝게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1-210">
    <w:name w:val="목록 표 1 밝게 - 강조색 2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1-310">
    <w:name w:val="목록 표 1 밝게 - 강조색 3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1-410">
    <w:name w:val="목록 표 1 밝게 - 강조색 4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1-510">
    <w:name w:val="목록 표 1 밝게 - 강조색 5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1-610">
    <w:name w:val="목록 표 1 밝게 - 강조색 6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211">
    <w:name w:val="목록 표 21"/>
    <w:basedOn w:val="a3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3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-210">
    <w:name w:val="목록 표 2 - 강조색 21"/>
    <w:basedOn w:val="a3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-310">
    <w:name w:val="목록 표 2 - 강조색 31"/>
    <w:basedOn w:val="a3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-410">
    <w:name w:val="목록 표 2 - 강조색 41"/>
    <w:basedOn w:val="a3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-510">
    <w:name w:val="목록 표 2 - 강조색 51"/>
    <w:basedOn w:val="a3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-610">
    <w:name w:val="목록 표 2 - 강조색 61"/>
    <w:basedOn w:val="a3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11">
    <w:name w:val="목록 표 31"/>
    <w:basedOn w:val="a3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3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3-210">
    <w:name w:val="목록 표 3 - 강조색 2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3-310">
    <w:name w:val="목록 표 3 - 강조색 31"/>
    <w:basedOn w:val="a3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3-410">
    <w:name w:val="목록 표 3 - 강조색 41"/>
    <w:basedOn w:val="a3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3-510">
    <w:name w:val="목록 표 3 - 강조색 51"/>
    <w:basedOn w:val="a3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3-610">
    <w:name w:val="목록 표 3 - 강조색 61"/>
    <w:basedOn w:val="a3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411">
    <w:name w:val="목록 표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-210">
    <w:name w:val="목록 표 4 - 강조색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-310">
    <w:name w:val="목록 표 4 - 강조색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-410">
    <w:name w:val="목록 표 4 - 강조색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-510">
    <w:name w:val="목록 표 4 - 강조색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-610">
    <w:name w:val="목록 표 4 - 강조색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11">
    <w:name w:val="목록 표 5 어둡게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목록 표 5 어둡게 - 강조색 1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목록 표 5 어둡게 - 강조색 2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목록 표 5 어둡게 - 강조색 3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목록 표 5 어둡게 - 강조색 4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목록 표 5 어둡게 - 강조색 5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목록 표 5 어둡게 - 강조색 6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-210">
    <w:name w:val="목록 표 6 색상형 - 강조색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-310">
    <w:name w:val="목록 표 6 색상형 - 강조색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-410">
    <w:name w:val="목록 표 6 색상형 - 강조색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-510">
    <w:name w:val="목록 표 6 색상형 - 강조색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-610">
    <w:name w:val="목록 표 6 색상형 - 강조색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10">
    <w:name w:val="목록 표 7 색상형1"/>
    <w:basedOn w:val="a3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61465A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61465A"/>
  </w:style>
  <w:style w:type="paragraph" w:styleId="afff7">
    <w:name w:val="Normal (Web)"/>
    <w:basedOn w:val="a1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61465A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61465A"/>
  </w:style>
  <w:style w:type="character" w:customStyle="1" w:styleId="Charf2">
    <w:name w:val="각주/미주 머리글 Char"/>
    <w:basedOn w:val="a2"/>
    <w:link w:val="afff9"/>
    <w:uiPriority w:val="99"/>
    <w:semiHidden/>
    <w:rsid w:val="0061465A"/>
  </w:style>
  <w:style w:type="character" w:styleId="afffa">
    <w:name w:val="page number"/>
    <w:basedOn w:val="a2"/>
    <w:uiPriority w:val="99"/>
    <w:semiHidden/>
    <w:unhideWhenUsed/>
    <w:rsid w:val="0061465A"/>
  </w:style>
  <w:style w:type="table" w:customStyle="1" w:styleId="111">
    <w:name w:val="일반 표 11"/>
    <w:basedOn w:val="a3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일반 표 21"/>
    <w:basedOn w:val="a3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일반 표 31"/>
    <w:basedOn w:val="a3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일반 표 41"/>
    <w:basedOn w:val="a3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일반 표 51"/>
    <w:basedOn w:val="a3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Charf3">
    <w:name w:val="글자만 Char"/>
    <w:basedOn w:val="a2"/>
    <w:link w:val="afffb"/>
    <w:uiPriority w:val="99"/>
    <w:semiHidden/>
    <w:rsid w:val="0061465A"/>
    <w:rPr>
      <w:rFonts w:ascii="Consolas" w:hAnsi="Consolas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harf4">
    <w:name w:val="인용 Char"/>
    <w:basedOn w:val="a2"/>
    <w:link w:val="afffc"/>
    <w:uiPriority w:val="29"/>
    <w:semiHidden/>
    <w:rsid w:val="00F56EC8"/>
    <w:rPr>
      <w:i/>
      <w:iCs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61465A"/>
  </w:style>
  <w:style w:type="character" w:customStyle="1" w:styleId="Charf5">
    <w:name w:val="인사말 Char"/>
    <w:basedOn w:val="a2"/>
    <w:link w:val="afffd"/>
    <w:uiPriority w:val="99"/>
    <w:semiHidden/>
    <w:rsid w:val="0061465A"/>
  </w:style>
  <w:style w:type="paragraph" w:styleId="afffe">
    <w:name w:val="Signature"/>
    <w:basedOn w:val="a1"/>
    <w:link w:val="Charf6"/>
    <w:uiPriority w:val="99"/>
    <w:semiHidden/>
    <w:unhideWhenUsed/>
    <w:rsid w:val="0061465A"/>
    <w:pPr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61465A"/>
  </w:style>
  <w:style w:type="character" w:styleId="affff">
    <w:name w:val="Subtle Emphasis"/>
    <w:basedOn w:val="a2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313">
    <w:name w:val="Table 3D effects 1"/>
    <w:basedOn w:val="a3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표 눈금 밝게1"/>
    <w:basedOn w:val="a3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1465A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61465A"/>
  </w:style>
  <w:style w:type="table" w:styleId="affff5">
    <w:name w:val="Table Professional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1465A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61465A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61465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1465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1465A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1465A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1465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465A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1465A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255779" w:rsidP="00255779">
          <w:pPr>
            <w:pStyle w:val="65DC7B37155642E48DDFA57C11C020C35"/>
          </w:pPr>
          <w:r>
            <w:rPr>
              <w:lang w:val="ko-KR" w:bidi="ko-KR"/>
            </w:rPr>
            <w:t>선수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255779" w:rsidP="00255779">
          <w:pPr>
            <w:pStyle w:val="2EBFCC59071F47DF81B32C1BAA143CC55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255779" w:rsidP="00255779">
          <w:pPr>
            <w:pStyle w:val="7310851ACEE44EEA846DAC2AB53D40435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255779" w:rsidP="00255779">
          <w:pPr>
            <w:pStyle w:val="F28E255C71CB4F889E47CFC662B766425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255779" w:rsidP="00255779">
          <w:pPr>
            <w:pStyle w:val="E48E6A8021304A7E81C541E9AA4270525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255779" w:rsidP="00255779">
          <w:pPr>
            <w:pStyle w:val="AB470FC0B81A446396AD817E99CF316D1"/>
          </w:pPr>
          <w:r w:rsidRPr="006E772E">
            <w:rPr>
              <w:lang w:val="ko-KR" w:bidi="ko-KR"/>
            </w:rPr>
            <w:t>선수</w:t>
          </w:r>
          <w:r w:rsidRPr="006E772E">
            <w:rPr>
              <w:lang w:val="ko-KR" w:bidi="ko-KR"/>
            </w:rPr>
            <w:t xml:space="preserve"> </w:t>
          </w:r>
          <w:r w:rsidRPr="006E772E">
            <w:rPr>
              <w:lang w:val="ko-KR" w:bidi="ko-KR"/>
            </w:rPr>
            <w:t>이름</w:t>
          </w:r>
          <w:r w:rsidRPr="006E772E">
            <w:rPr>
              <w:lang w:val="ko-KR" w:bidi="ko-KR"/>
            </w:rPr>
            <w:t xml:space="preserve">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255779" w:rsidP="00255779">
          <w:pPr>
            <w:pStyle w:val="14896C0029DC499D952BAE4474AE67B0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255779" w:rsidP="00255779">
          <w:pPr>
            <w:pStyle w:val="7C0C139CD88347AB934A2C244246AC301"/>
          </w:pPr>
          <w:r w:rsidRPr="00024231">
            <w:rPr>
              <w:lang w:val="ko-KR" w:bidi="ko-KR"/>
            </w:rPr>
            <w:t>전화</w:t>
          </w:r>
          <w:r w:rsidRPr="00024231">
            <w:rPr>
              <w:lang w:val="ko-KR" w:bidi="ko-KR"/>
            </w:rPr>
            <w:t xml:space="preserve"> </w:t>
          </w:r>
          <w:r w:rsidRPr="00024231">
            <w:rPr>
              <w:lang w:val="ko-KR" w:bidi="ko-KR"/>
            </w:rPr>
            <w:t>번호</w:t>
          </w:r>
          <w:r w:rsidRPr="00024231">
            <w:rPr>
              <w:lang w:val="ko-KR" w:bidi="ko-KR"/>
            </w:rPr>
            <w:t>(</w:t>
          </w:r>
          <w:r w:rsidRPr="00024231">
            <w:rPr>
              <w:lang w:val="ko-KR" w:bidi="ko-KR"/>
            </w:rPr>
            <w:t>집</w:t>
          </w:r>
          <w:r w:rsidRPr="00024231">
            <w:rPr>
              <w:lang w:val="ko-KR" w:bidi="ko-KR"/>
            </w:rPr>
            <w:t>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255779" w:rsidP="00255779">
          <w:pPr>
            <w:pStyle w:val="715F109A3B9F454893DC8519E1C9B2881"/>
          </w:pPr>
          <w:r w:rsidRPr="00024231">
            <w:rPr>
              <w:lang w:val="ko-KR" w:bidi="ko-KR"/>
            </w:rPr>
            <w:t>전화</w:t>
          </w:r>
          <w:r w:rsidRPr="00024231">
            <w:rPr>
              <w:lang w:val="ko-KR" w:bidi="ko-KR"/>
            </w:rPr>
            <w:t xml:space="preserve"> </w:t>
          </w:r>
          <w:r w:rsidRPr="00024231">
            <w:rPr>
              <w:lang w:val="ko-KR" w:bidi="ko-KR"/>
            </w:rPr>
            <w:t>번호</w:t>
          </w:r>
          <w:r w:rsidRPr="00024231">
            <w:rPr>
              <w:lang w:val="ko-KR" w:bidi="ko-KR"/>
            </w:rPr>
            <w:t>(</w:t>
          </w:r>
          <w:r w:rsidRPr="00024231">
            <w:rPr>
              <w:lang w:val="ko-KR" w:bidi="ko-KR"/>
            </w:rPr>
            <w:t>휴대폰</w:t>
          </w:r>
          <w:r w:rsidRPr="00024231">
            <w:rPr>
              <w:lang w:val="ko-KR" w:bidi="ko-KR"/>
            </w:rPr>
            <w:t>) 1: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255779" w:rsidP="00255779">
          <w:pPr>
            <w:pStyle w:val="B85229F395364642B22E88533E5653A3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255779" w:rsidP="00255779">
          <w:pPr>
            <w:pStyle w:val="29860769CABD459F8476D9B6D763913B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255779" w:rsidP="00255779">
          <w:pPr>
            <w:pStyle w:val="395FC470C2DC4B5685E4241BEEE19326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255779" w:rsidP="00255779">
          <w:pPr>
            <w:pStyle w:val="BF1BE745E4E04FACA4E13EB8C946AAAC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255779" w:rsidP="00255779">
          <w:pPr>
            <w:pStyle w:val="632BF344EC45497FB8DEFB4287F51D62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255779" w:rsidP="00255779">
          <w:pPr>
            <w:pStyle w:val="7B600790A62D4BA2BC6968629C5C7C25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255779" w:rsidP="00255779">
          <w:pPr>
            <w:pStyle w:val="8339DCD6695143D690002D60E44A16A0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255779" w:rsidP="00255779">
          <w:pPr>
            <w:pStyle w:val="0782616C91BC4BB4808CEC02CFCC1A4D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255779" w:rsidP="00255779">
          <w:pPr>
            <w:pStyle w:val="EF8587B11A9D41D49B95B56B6C9FC52D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255779" w:rsidP="00255779">
          <w:pPr>
            <w:pStyle w:val="E7906FC248614BB0AB95D704C4909CC7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255779" w:rsidP="00255779">
          <w:pPr>
            <w:pStyle w:val="8508F10EF91C402C9872C7A591EC3399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255779" w:rsidP="00255779">
          <w:pPr>
            <w:pStyle w:val="6DC8A59D70E445918909F7802602BF1D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255779" w:rsidP="00255779">
          <w:pPr>
            <w:pStyle w:val="8BB519B5A3804968A0A90CF82BE0D865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255779" w:rsidP="00255779">
          <w:pPr>
            <w:pStyle w:val="8E337B95B9784DFC96D2CFD941E7FBCB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255779" w:rsidP="00255779">
          <w:pPr>
            <w:pStyle w:val="C3FEF36F78F3436FAE01A3A0782F86FD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255779" w:rsidP="00255779">
          <w:pPr>
            <w:pStyle w:val="BF6F1E1FCC4E44A2B7961650AC53D3F7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255779" w:rsidP="00255779">
          <w:pPr>
            <w:pStyle w:val="C0FB55AC9F834DFA8150D61ADD4136B5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255779" w:rsidP="00255779">
          <w:pPr>
            <w:pStyle w:val="47F0A2A8B1064A198BE4C3B6B9F2CF4E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255779" w:rsidP="00255779">
          <w:pPr>
            <w:pStyle w:val="44381B8283514A8C9D4C66B43F37F0FE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255779" w:rsidP="00255779">
          <w:pPr>
            <w:pStyle w:val="52E2BBDBDAD04DA48D5A3A681BE84019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255779" w:rsidP="00255779">
          <w:pPr>
            <w:pStyle w:val="886EDEDD235F4CD08234709E5913647A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255779" w:rsidP="00255779">
          <w:pPr>
            <w:pStyle w:val="77BB50CC27604CA19B1A97D109610D63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255779" w:rsidP="00255779">
          <w:pPr>
            <w:pStyle w:val="F933C737029B49E9A05B94F7D9C3E0E6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255779" w:rsidP="00255779">
          <w:pPr>
            <w:pStyle w:val="1526E7555FE54B1588CD967E6E051743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255779" w:rsidP="00255779">
          <w:pPr>
            <w:pStyle w:val="FDEB9090DD5941368EF1AF7C44534EDD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255779" w:rsidP="00255779">
          <w:pPr>
            <w:pStyle w:val="A0C2293AF6314EE1815E3F9D2E45D140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255779" w:rsidP="00255779">
          <w:pPr>
            <w:pStyle w:val="72D480223E2C432187DC40A5F754B6DC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255779" w:rsidP="00255779">
          <w:pPr>
            <w:pStyle w:val="675DC8FEF272472EBE6C542C32323A63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255779" w:rsidP="00255779">
          <w:pPr>
            <w:pStyle w:val="272579D3303146D29A1C3C29C90102EA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255779" w:rsidP="00255779">
          <w:pPr>
            <w:pStyle w:val="0146B4CEE86349BB97F85CDBC4AC03BD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255779" w:rsidP="00255779">
          <w:pPr>
            <w:pStyle w:val="F8035A05E52B4F4F85FFD23BEA1B73D9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255779" w:rsidP="00255779">
          <w:pPr>
            <w:pStyle w:val="90EA003FCA03494CB4FB8D08CFAEC532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255779" w:rsidP="00255779">
          <w:pPr>
            <w:pStyle w:val="C0DE3CCD33D94D8DBDB098C2CF0D59CA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255779" w:rsidP="00255779">
          <w:pPr>
            <w:pStyle w:val="03C7EFE920AE48F28A04A8D75DDAA7E2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255779" w:rsidP="00255779">
          <w:pPr>
            <w:pStyle w:val="3B3EDD1F8B3244CD80DE06F4A6239CBD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255779" w:rsidP="00255779">
          <w:pPr>
            <w:pStyle w:val="83FDA159D2F245E0BAD3B4A7EDBC9FC1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255779" w:rsidP="00255779">
          <w:pPr>
            <w:pStyle w:val="68CF873539624686BAA1B586C3716F4A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255779" w:rsidP="00255779">
          <w:pPr>
            <w:pStyle w:val="7054043D5E8742C984678AA7E3023B36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255779" w:rsidP="00255779">
          <w:pPr>
            <w:pStyle w:val="0374056862534D2BB7711EA235808248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255779" w:rsidP="00255779">
          <w:pPr>
            <w:pStyle w:val="428561271475415FB48312E3E0157D4B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255779" w:rsidP="00255779">
          <w:pPr>
            <w:pStyle w:val="5B636B95EB9F43638C68BC8661C92852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255779" w:rsidP="00255779">
          <w:pPr>
            <w:pStyle w:val="B09E4905FA9B4BF4AC06E568589D6A0B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255779" w:rsidP="00255779">
          <w:pPr>
            <w:pStyle w:val="C7492C2D2E6F494E9D494613C30BF51D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255779" w:rsidP="00255779">
          <w:pPr>
            <w:pStyle w:val="3D9FFB6C2ED34014900A27F5D49164DA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255779" w:rsidP="00255779">
          <w:pPr>
            <w:pStyle w:val="A47AA97D7731410890C658E72B8FB2AB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255779" w:rsidP="00255779">
          <w:pPr>
            <w:pStyle w:val="1C7AEC8CF49F4A118D526BDE642C6890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255779" w:rsidP="00255779">
          <w:pPr>
            <w:pStyle w:val="0A2143BF6E7344A0A518126F10FF75F8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255779" w:rsidP="00255779">
          <w:pPr>
            <w:pStyle w:val="975386E538B645AFAB443A1A7367AE87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255779" w:rsidP="00255779">
          <w:pPr>
            <w:pStyle w:val="DD9C25F8DEC84C96914962D460829EB3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255779" w:rsidP="00255779">
          <w:pPr>
            <w:pStyle w:val="99988A0F32A74F7F9BD8B0C2E980870B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255779" w:rsidP="00255779">
          <w:pPr>
            <w:pStyle w:val="1FED772E58F64E32B66950AD7B5399D7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255779" w:rsidP="00255779">
          <w:pPr>
            <w:pStyle w:val="7954B7A9568A428E9F71E80D1CA96D2A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255779" w:rsidP="00255779">
          <w:pPr>
            <w:pStyle w:val="00647098CF874D6F9745AA803C22D2F9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255779" w:rsidP="00255779">
          <w:pPr>
            <w:pStyle w:val="68B491EDAF3A4D54BAAFD32259BC06B3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255779" w:rsidP="00255779">
          <w:pPr>
            <w:pStyle w:val="625EE5CA3E044DDCAB437841F518AF5B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255779" w:rsidP="00255779">
          <w:pPr>
            <w:pStyle w:val="76385B2B0D78410EA911A6A34B4C6B3D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255779" w:rsidP="00255779">
          <w:pPr>
            <w:pStyle w:val="3D3F0B2028E54C3D95708878067D5050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255779" w:rsidP="00255779">
          <w:pPr>
            <w:pStyle w:val="78027E95B1EF4ED4A049E512D6454809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255779" w:rsidP="00255779">
          <w:pPr>
            <w:pStyle w:val="31784C69F9874495A7D250DFFFBDF804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255779" w:rsidP="00255779">
          <w:pPr>
            <w:pStyle w:val="8EB1628F839B44B6AF9C5F8FCD07AC41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255779" w:rsidP="00255779">
          <w:pPr>
            <w:pStyle w:val="54D3F3A92A214DF0AEEAEED26B395D6F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255779" w:rsidP="00255779">
          <w:pPr>
            <w:pStyle w:val="598CE398A22040F98A87E7392A9310B7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255779" w:rsidP="00255779">
          <w:pPr>
            <w:pStyle w:val="EF7975343AD848B2BC5CBD635A2504E2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255779" w:rsidP="00255779">
          <w:pPr>
            <w:pStyle w:val="4D3062EC97234BC4BDAEBEEC6E28B0EE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255779" w:rsidP="00255779">
          <w:pPr>
            <w:pStyle w:val="2F367DD17DE84F3D8CFD267D3717B829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255779" w:rsidP="00255779">
          <w:pPr>
            <w:pStyle w:val="8CCFA5071A3749B9B5E1AE5D88D3EE01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255779" w:rsidP="00255779">
          <w:pPr>
            <w:pStyle w:val="B25ACE9E05E24668B3C52EF314CFBCF0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255779" w:rsidP="00255779">
          <w:pPr>
            <w:pStyle w:val="9FB233AA9F684AFF933DA78E6792A716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255779" w:rsidP="00255779">
          <w:pPr>
            <w:pStyle w:val="7CC8F261322541CF969EAEDB21DDF168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255779" w:rsidP="00255779">
          <w:pPr>
            <w:pStyle w:val="443FFE8F80B3458F9FBFF504D6523F31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255779" w:rsidP="00255779">
          <w:pPr>
            <w:pStyle w:val="3210CCA60657433A9415BCA374B18483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255779" w:rsidP="00255779">
          <w:pPr>
            <w:pStyle w:val="A65922042A4943A7BA999408E59151B0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255779" w:rsidP="00255779">
          <w:pPr>
            <w:pStyle w:val="31960E69DC8A4E7D88BC81F991C8AA44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255779" w:rsidP="00255779">
          <w:pPr>
            <w:pStyle w:val="AB07ABE5DF4B4EAEA3326CF02D8B4613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255779" w:rsidP="00255779">
          <w:pPr>
            <w:pStyle w:val="2E6E1B4C960C41F49626B8F9228F2132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255779" w:rsidP="00255779">
          <w:pPr>
            <w:pStyle w:val="AE26278E70E142F188328AB62E1C61BB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255779" w:rsidP="00255779">
          <w:pPr>
            <w:pStyle w:val="ACE685B4C84C4ADD8C168C1A663863C9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255779" w:rsidP="00255779">
          <w:pPr>
            <w:pStyle w:val="74A6290555D947919B24DD775E71D9EE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255779" w:rsidP="00255779">
          <w:pPr>
            <w:pStyle w:val="E8F14AE098BB46068C57D1C5ADF563BA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255779" w:rsidP="00255779">
          <w:pPr>
            <w:pStyle w:val="12C2A6AF05E94E5E859B3AF9BA18020A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255779" w:rsidP="00255779">
          <w:pPr>
            <w:pStyle w:val="BCB9F16C9A594CF3BB3F50A5036BA41C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255779" w:rsidP="00255779">
          <w:pPr>
            <w:pStyle w:val="6A10926829BE459594F1D21DD0C8616D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255779" w:rsidP="00255779">
          <w:pPr>
            <w:pStyle w:val="ABCB8E0C7A784115B1AED6C98E0CF95C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255779" w:rsidP="00255779">
          <w:pPr>
            <w:pStyle w:val="41728037B28C4393A4187F7D9F415030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255779" w:rsidP="00255779">
          <w:pPr>
            <w:pStyle w:val="A23AC6A59722473AA797D03935409E29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255779" w:rsidP="00255779">
          <w:pPr>
            <w:pStyle w:val="F37F22F7915A48958D8D90DF15348A65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255779" w:rsidP="00255779">
          <w:pPr>
            <w:pStyle w:val="9C48EE43D5824D48A60C67B3AB4ABCDE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255779" w:rsidP="00255779">
          <w:pPr>
            <w:pStyle w:val="A47CB55029E642B798E961E76BA1B5C7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255779" w:rsidP="00255779">
          <w:pPr>
            <w:pStyle w:val="3DFF3B6582DD4BE7B220B4AE6462380A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집</w:t>
          </w:r>
          <w:r w:rsidRPr="00EA38FF">
            <w:rPr>
              <w:lang w:val="ko-KR" w:bidi="ko-KR"/>
            </w:rPr>
            <w:t>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255779" w:rsidP="00255779">
          <w:pPr>
            <w:pStyle w:val="6657C24054D942DE8A8716B164E748751"/>
          </w:pPr>
          <w:r w:rsidRPr="00EA38FF">
            <w:rPr>
              <w:lang w:val="ko-KR" w:bidi="ko-KR"/>
            </w:rPr>
            <w:t>전화</w:t>
          </w:r>
          <w:r w:rsidRPr="00EA38FF">
            <w:rPr>
              <w:lang w:val="ko-KR" w:bidi="ko-KR"/>
            </w:rPr>
            <w:t xml:space="preserve"> </w:t>
          </w:r>
          <w:r w:rsidRPr="00EA38FF">
            <w:rPr>
              <w:lang w:val="ko-KR" w:bidi="ko-KR"/>
            </w:rPr>
            <w:t>번호</w:t>
          </w:r>
          <w:r w:rsidRPr="00EA38FF">
            <w:rPr>
              <w:lang w:val="ko-KR" w:bidi="ko-KR"/>
            </w:rPr>
            <w:t>(</w:t>
          </w:r>
          <w:r w:rsidRPr="00EA38FF">
            <w:rPr>
              <w:lang w:val="ko-KR" w:bidi="ko-KR"/>
            </w:rPr>
            <w:t>휴대폰</w:t>
          </w:r>
          <w:r w:rsidRPr="00EA38FF">
            <w:rPr>
              <w:lang w:val="ko-KR" w:bidi="ko-KR"/>
            </w:rPr>
            <w:t>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255779" w:rsidP="00255779">
          <w:pPr>
            <w:pStyle w:val="D872B22D81FD42EB96ECF25722431AB9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255779" w:rsidP="00255779">
          <w:pPr>
            <w:pStyle w:val="9D3104046C944783B9FAB2CC27C6DBEF1"/>
          </w:pPr>
          <w:r w:rsidRPr="000532E6">
            <w:rPr>
              <w:lang w:val="ko-KR" w:bidi="ko-KR"/>
            </w:rPr>
            <w:t>선수</w:t>
          </w:r>
          <w:r w:rsidRPr="000532E6">
            <w:rPr>
              <w:lang w:val="ko-KR" w:bidi="ko-KR"/>
            </w:rPr>
            <w:t xml:space="preserve"> </w:t>
          </w:r>
          <w:r w:rsidRPr="000532E6">
            <w:rPr>
              <w:lang w:val="ko-KR" w:bidi="ko-KR"/>
            </w:rPr>
            <w:t>이름</w:t>
          </w:r>
          <w:r w:rsidRPr="000532E6">
            <w:rPr>
              <w:lang w:val="ko-KR" w:bidi="ko-KR"/>
            </w:rPr>
            <w:t xml:space="preserve">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255779" w:rsidP="00255779">
          <w:pPr>
            <w:pStyle w:val="CE42BAD5AE554D37B6335AD34D2595761"/>
          </w:pPr>
          <w:r>
            <w:rPr>
              <w:lang w:val="ko-KR" w:bidi="ko-KR"/>
            </w:rPr>
            <w:t>보호자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255779" w:rsidP="00255779">
          <w:pPr>
            <w:pStyle w:val="1AE3B548342B42FE96D5A3120C50C9C0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집</w:t>
          </w:r>
          <w:r>
            <w:rPr>
              <w:lang w:val="ko-KR" w:bidi="ko-KR"/>
            </w:rPr>
            <w:t>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255779" w:rsidP="00255779">
          <w:pPr>
            <w:pStyle w:val="99A55EA6A4834B4298EEC43FC9FFF1851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휴대폰</w:t>
          </w:r>
          <w:r>
            <w:rPr>
              <w:lang w:val="ko-KR" w:bidi="ko-KR"/>
            </w:rPr>
            <w:t>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255779" w:rsidP="00255779">
          <w:pPr>
            <w:pStyle w:val="5F4051B830F848A284BB137F92C358CC1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  <w:r>
            <w:rPr>
              <w:lang w:val="ko-KR" w:bidi="ko-KR"/>
            </w:rPr>
            <w:t xml:space="preserve">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255779" w:rsidP="00255779">
          <w:pPr>
            <w:pStyle w:val="ADFE134D65434C1CA863C5AA37E3EF561"/>
          </w:pP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연락처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목록입니다</w:t>
          </w:r>
          <w:r w:rsidRPr="00341DA5">
            <w:rPr>
              <w:lang w:val="ko-KR" w:bidi="ko-KR"/>
            </w:rPr>
            <w:t xml:space="preserve">. </w:t>
          </w:r>
          <w:r w:rsidRPr="00341DA5">
            <w:rPr>
              <w:lang w:val="ko-KR" w:bidi="ko-KR"/>
            </w:rPr>
            <w:t>머리글에서</w:t>
          </w:r>
          <w:r w:rsidRPr="00341DA5">
            <w:rPr>
              <w:lang w:val="ko-KR" w:bidi="ko-KR"/>
            </w:rPr>
            <w:t xml:space="preserve"> “</w:t>
          </w: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이름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스포츠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클럽</w:t>
          </w:r>
          <w:r w:rsidRPr="00341DA5">
            <w:rPr>
              <w:lang w:val="ko-KR" w:bidi="ko-KR"/>
            </w:rPr>
            <w:t>”</w:t>
          </w:r>
          <w:r w:rsidRPr="00341DA5">
            <w:rPr>
              <w:lang w:val="ko-KR" w:bidi="ko-KR"/>
            </w:rPr>
            <w:t>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두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번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클릭하여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팀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이름을</w:t>
          </w:r>
          <w:r w:rsidRPr="00341DA5">
            <w:rPr>
              <w:lang w:val="ko-KR" w:bidi="ko-KR"/>
            </w:rPr>
            <w:t xml:space="preserve"> </w:t>
          </w:r>
          <w:r w:rsidRPr="00341DA5">
            <w:rPr>
              <w:lang w:val="ko-KR" w:bidi="ko-KR"/>
            </w:rPr>
            <w:t>입력하세요</w:t>
          </w:r>
          <w:r w:rsidRPr="00341DA5">
            <w:rPr>
              <w:lang w:val="ko-KR" w:bidi="ko-KR"/>
            </w:rPr>
            <w:t>.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255779" w:rsidP="00255779">
          <w:pPr>
            <w:pStyle w:val="7F88121AEB284EACA45E263B34EC81B22"/>
          </w:pPr>
          <w:r>
            <w:rPr>
              <w:rStyle w:val="a4"/>
              <w:lang w:val="ko-KR" w:bidi="ko-KR"/>
            </w:rPr>
            <w:t>팀</w:t>
          </w:r>
          <w:r>
            <w:rPr>
              <w:rStyle w:val="a4"/>
              <w:lang w:val="ko-KR" w:bidi="ko-KR"/>
            </w:rPr>
            <w:t xml:space="preserve"> </w:t>
          </w:r>
          <w:r>
            <w:rPr>
              <w:rStyle w:val="a4"/>
              <w:lang w:val="ko-KR" w:bidi="ko-KR"/>
            </w:rPr>
            <w:t>이름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255779" w:rsidP="00255779">
          <w:pPr>
            <w:pStyle w:val="6848A87AA9544556B26EED7635E98F922"/>
          </w:pPr>
          <w:r>
            <w:rPr>
              <w:rStyle w:val="a4"/>
              <w:lang w:val="ko-KR" w:bidi="ko-KR"/>
            </w:rPr>
            <w:t>팀</w:t>
          </w:r>
          <w:r>
            <w:rPr>
              <w:rStyle w:val="a4"/>
              <w:lang w:val="ko-KR" w:bidi="ko-KR"/>
            </w:rPr>
            <w:t xml:space="preserve"> </w:t>
          </w:r>
          <w:r>
            <w:rPr>
              <w:rStyle w:val="a4"/>
              <w:lang w:val="ko-KR" w:bidi="ko-KR"/>
            </w:rPr>
            <w:t>이름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255779" w:rsidP="00255779">
          <w:pPr>
            <w:pStyle w:val="880F9248845945CE90ECA02F75C2544C"/>
          </w:pPr>
          <w:r>
            <w:rPr>
              <w:lang w:val="ko-KR" w:bidi="ko-KR"/>
            </w:rPr>
            <w:t>스포츠 클럽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255779" w:rsidP="00255779">
          <w:pPr>
            <w:pStyle w:val="2BE41269264744B483F84D0488DE2E1E"/>
          </w:pPr>
          <w:r>
            <w:rPr>
              <w:lang w:val="ko-KR" w:bidi="ko-KR"/>
            </w:rPr>
            <w:t>스포츠 클럽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1F4DBD"/>
    <w:rsid w:val="00255779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79"/>
    <w:rPr>
      <w:color w:val="595959" w:themeColor="text1" w:themeTint="A6"/>
    </w:rPr>
  </w:style>
  <w:style w:type="character" w:styleId="a4">
    <w:name w:val="Strong"/>
    <w:basedOn w:val="a0"/>
    <w:uiPriority w:val="1"/>
    <w:qFormat/>
    <w:rsid w:val="00255779"/>
    <w:rPr>
      <w:rFonts w:eastAsia="바탕"/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a5">
    <w:name w:val="Title"/>
    <w:basedOn w:val="a"/>
    <w:link w:val="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Char">
    <w:name w:val="제목 Char"/>
    <w:basedOn w:val="a0"/>
    <w:link w:val="a5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255779"/>
    <w:pPr>
      <w:spacing w:after="100" w:line="240" w:lineRule="auto"/>
      <w:ind w:left="202" w:right="115"/>
      <w:contextualSpacing/>
    </w:pPr>
    <w:rPr>
      <w:rFonts w:eastAsia="Malgun Gothic Semilight" w:cstheme="majorBidi"/>
      <w:b/>
      <w:caps/>
      <w:sz w:val="24"/>
      <w:szCs w:val="56"/>
    </w:rPr>
  </w:style>
  <w:style w:type="paragraph" w:customStyle="1" w:styleId="65DC7B37155642E48DDFA57C11C020C35">
    <w:name w:val="65DC7B37155642E48DDFA57C11C020C35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2EBFCC59071F47DF81B32C1BAA143CC55">
    <w:name w:val="2EBFCC59071F47DF81B32C1BAA143CC55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310851ACEE44EEA846DAC2AB53D40435">
    <w:name w:val="7310851ACEE44EEA846DAC2AB53D40435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F28E255C71CB4F889E47CFC662B766425">
    <w:name w:val="F28E255C71CB4F889E47CFC662B766425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E48E6A8021304A7E81C541E9AA4270525">
    <w:name w:val="E48E6A8021304A7E81C541E9AA4270525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B470FC0B81A446396AD817E99CF316D1">
    <w:name w:val="AB470FC0B81A446396AD817E99CF316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4896C0029DC499D952BAE4474AE67B01">
    <w:name w:val="14896C0029DC499D952BAE4474AE67B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C0C139CD88347AB934A2C244246AC301">
    <w:name w:val="7C0C139CD88347AB934A2C244246AC3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15F109A3B9F454893DC8519E1C9B2881">
    <w:name w:val="715F109A3B9F454893DC8519E1C9B288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85229F395364642B22E88533E5653A31">
    <w:name w:val="B85229F395364642B22E88533E5653A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29860769CABD459F8476D9B6D763913B1">
    <w:name w:val="29860769CABD459F8476D9B6D763913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95FC470C2DC4B5685E4241BEEE193261">
    <w:name w:val="395FC470C2DC4B5685E4241BEEE19326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F1BE745E4E04FACA4E13EB8C946AAAC1">
    <w:name w:val="BF1BE745E4E04FACA4E13EB8C946AAAC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32BF344EC45497FB8DEFB4287F51D621">
    <w:name w:val="632BF344EC45497FB8DEFB4287F51D6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B600790A62D4BA2BC6968629C5C7C251">
    <w:name w:val="7B600790A62D4BA2BC6968629C5C7C2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339DCD6695143D690002D60E44A16A01">
    <w:name w:val="8339DCD6695143D690002D60E44A16A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782616C91BC4BB4808CEC02CFCC1A4D1">
    <w:name w:val="0782616C91BC4BB4808CEC02CFCC1A4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EF8587B11A9D41D49B95B56B6C9FC52D1">
    <w:name w:val="EF8587B11A9D41D49B95B56B6C9FC52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E7906FC248614BB0AB95D704C4909CC71">
    <w:name w:val="E7906FC248614BB0AB95D704C4909CC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508F10EF91C402C9872C7A591EC33991">
    <w:name w:val="8508F10EF91C402C9872C7A591EC339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DC8A59D70E445918909F7802602BF1D1">
    <w:name w:val="6DC8A59D70E445918909F7802602BF1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BB519B5A3804968A0A90CF82BE0D8651">
    <w:name w:val="8BB519B5A3804968A0A90CF82BE0D86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E337B95B9784DFC96D2CFD941E7FBCB1">
    <w:name w:val="8E337B95B9784DFC96D2CFD941E7FBC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C3FEF36F78F3436FAE01A3A0782F86FD1">
    <w:name w:val="C3FEF36F78F3436FAE01A3A0782F86F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F6F1E1FCC4E44A2B7961650AC53D3F71">
    <w:name w:val="BF6F1E1FCC4E44A2B7961650AC53D3F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C0FB55AC9F834DFA8150D61ADD4136B51">
    <w:name w:val="C0FB55AC9F834DFA8150D61ADD4136B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7F0A2A8B1064A198BE4C3B6B9F2CF4E1">
    <w:name w:val="47F0A2A8B1064A198BE4C3B6B9F2CF4E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4381B8283514A8C9D4C66B43F37F0FE1">
    <w:name w:val="44381B8283514A8C9D4C66B43F37F0FE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52E2BBDBDAD04DA48D5A3A681BE840191">
    <w:name w:val="52E2BBDBDAD04DA48D5A3A681BE8401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86EDEDD235F4CD08234709E5913647A1">
    <w:name w:val="886EDEDD235F4CD08234709E5913647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7BB50CC27604CA19B1A97D109610D631">
    <w:name w:val="77BB50CC27604CA19B1A97D109610D6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F933C737029B49E9A05B94F7D9C3E0E61">
    <w:name w:val="F933C737029B49E9A05B94F7D9C3E0E6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526E7555FE54B1588CD967E6E0517431">
    <w:name w:val="1526E7555FE54B1588CD967E6E05174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FDEB9090DD5941368EF1AF7C44534EDD1">
    <w:name w:val="FDEB9090DD5941368EF1AF7C44534ED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0C2293AF6314EE1815E3F9D2E45D1401">
    <w:name w:val="A0C2293AF6314EE1815E3F9D2E45D14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2D480223E2C432187DC40A5F754B6DC1">
    <w:name w:val="72D480223E2C432187DC40A5F754B6DC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75DC8FEF272472EBE6C542C32323A631">
    <w:name w:val="675DC8FEF272472EBE6C542C32323A6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272579D3303146D29A1C3C29C90102EA1">
    <w:name w:val="272579D3303146D29A1C3C29C90102E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146B4CEE86349BB97F85CDBC4AC03BD1">
    <w:name w:val="0146B4CEE86349BB97F85CDBC4AC03B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F8035A05E52B4F4F85FFD23BEA1B73D91">
    <w:name w:val="F8035A05E52B4F4F85FFD23BEA1B73D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0EA003FCA03494CB4FB8D08CFAEC5321">
    <w:name w:val="90EA003FCA03494CB4FB8D08CFAEC53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C0DE3CCD33D94D8DBDB098C2CF0D59CA1">
    <w:name w:val="C0DE3CCD33D94D8DBDB098C2CF0D59C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3C7EFE920AE48F28A04A8D75DDAA7E21">
    <w:name w:val="03C7EFE920AE48F28A04A8D75DDAA7E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B3EDD1F8B3244CD80DE06F4A6239CBD1">
    <w:name w:val="3B3EDD1F8B3244CD80DE06F4A6239CB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3FDA159D2F245E0BAD3B4A7EDBC9FC11">
    <w:name w:val="83FDA159D2F245E0BAD3B4A7EDBC9FC1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8CF873539624686BAA1B586C3716F4A1">
    <w:name w:val="68CF873539624686BAA1B586C3716F4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054043D5E8742C984678AA7E3023B361">
    <w:name w:val="7054043D5E8742C984678AA7E3023B36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374056862534D2BB7711EA2358082481">
    <w:name w:val="0374056862534D2BB7711EA235808248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28561271475415FB48312E3E0157D4B1">
    <w:name w:val="428561271475415FB48312E3E0157D4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5B636B95EB9F43638C68BC8661C928521">
    <w:name w:val="5B636B95EB9F43638C68BC8661C9285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09E4905FA9B4BF4AC06E568589D6A0B1">
    <w:name w:val="B09E4905FA9B4BF4AC06E568589D6A0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C7492C2D2E6F494E9D494613C30BF51D1">
    <w:name w:val="C7492C2D2E6F494E9D494613C30BF51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D9FFB6C2ED34014900A27F5D49164DA1">
    <w:name w:val="3D9FFB6C2ED34014900A27F5D49164D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47AA97D7731410890C658E72B8FB2AB1">
    <w:name w:val="A47AA97D7731410890C658E72B8FB2A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C7AEC8CF49F4A118D526BDE642C68901">
    <w:name w:val="1C7AEC8CF49F4A118D526BDE642C689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A2143BF6E7344A0A518126F10FF75F81">
    <w:name w:val="0A2143BF6E7344A0A518126F10FF75F8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75386E538B645AFAB443A1A7367AE871">
    <w:name w:val="975386E538B645AFAB443A1A7367AE8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DD9C25F8DEC84C96914962D460829EB31">
    <w:name w:val="DD9C25F8DEC84C96914962D460829EB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9988A0F32A74F7F9BD8B0C2E980870B1">
    <w:name w:val="99988A0F32A74F7F9BD8B0C2E980870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FED772E58F64E32B66950AD7B5399D71">
    <w:name w:val="1FED772E58F64E32B66950AD7B5399D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954B7A9568A428E9F71E80D1CA96D2A1">
    <w:name w:val="7954B7A9568A428E9F71E80D1CA96D2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00647098CF874D6F9745AA803C22D2F91">
    <w:name w:val="00647098CF874D6F9745AA803C22D2F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8B491EDAF3A4D54BAAFD32259BC06B31">
    <w:name w:val="68B491EDAF3A4D54BAAFD32259BC06B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25EE5CA3E044DDCAB437841F518AF5B1">
    <w:name w:val="625EE5CA3E044DDCAB437841F518AF5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6385B2B0D78410EA911A6A34B4C6B3D1">
    <w:name w:val="76385B2B0D78410EA911A6A34B4C6B3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D3F0B2028E54C3D95708878067D50501">
    <w:name w:val="3D3F0B2028E54C3D95708878067D505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8027E95B1EF4ED4A049E512D64548091">
    <w:name w:val="78027E95B1EF4ED4A049E512D645480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1784C69F9874495A7D250DFFFBDF8041">
    <w:name w:val="31784C69F9874495A7D250DFFFBDF804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EB1628F839B44B6AF9C5F8FCD07AC411">
    <w:name w:val="8EB1628F839B44B6AF9C5F8FCD07AC41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54D3F3A92A214DF0AEEAEED26B395D6F1">
    <w:name w:val="54D3F3A92A214DF0AEEAEED26B395D6F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598CE398A22040F98A87E7392A9310B71">
    <w:name w:val="598CE398A22040F98A87E7392A9310B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EF7975343AD848B2BC5CBD635A2504E21">
    <w:name w:val="EF7975343AD848B2BC5CBD635A2504E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D3062EC97234BC4BDAEBEEC6E28B0EE1">
    <w:name w:val="4D3062EC97234BC4BDAEBEEC6E28B0EE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2F367DD17DE84F3D8CFD267D3717B8291">
    <w:name w:val="2F367DD17DE84F3D8CFD267D3717B82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8CCFA5071A3749B9B5E1AE5D88D3EE011">
    <w:name w:val="8CCFA5071A3749B9B5E1AE5D88D3EE01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25ACE9E05E24668B3C52EF314CFBCF01">
    <w:name w:val="B25ACE9E05E24668B3C52EF314CFBCF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FB233AA9F684AFF933DA78E6792A7161">
    <w:name w:val="9FB233AA9F684AFF933DA78E6792A716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CC8F261322541CF969EAEDB21DDF1681">
    <w:name w:val="7CC8F261322541CF969EAEDB21DDF168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43FFE8F80B3458F9FBFF504D6523F311">
    <w:name w:val="443FFE8F80B3458F9FBFF504D6523F31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210CCA60657433A9415BCA374B184831">
    <w:name w:val="3210CCA60657433A9415BCA374B1848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65922042A4943A7BA999408E59151B01">
    <w:name w:val="A65922042A4943A7BA999408E59151B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1960E69DC8A4E7D88BC81F991C8AA441">
    <w:name w:val="31960E69DC8A4E7D88BC81F991C8AA44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B07ABE5DF4B4EAEA3326CF02D8B46131">
    <w:name w:val="AB07ABE5DF4B4EAEA3326CF02D8B4613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2E6E1B4C960C41F49626B8F9228F21321">
    <w:name w:val="2E6E1B4C960C41F49626B8F9228F2132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E26278E70E142F188328AB62E1C61BB1">
    <w:name w:val="AE26278E70E142F188328AB62E1C61BB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CE685B4C84C4ADD8C168C1A663863C91">
    <w:name w:val="ACE685B4C84C4ADD8C168C1A663863C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74A6290555D947919B24DD775E71D9EE1">
    <w:name w:val="74A6290555D947919B24DD775E71D9EE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E8F14AE098BB46068C57D1C5ADF563BA1">
    <w:name w:val="E8F14AE098BB46068C57D1C5ADF563B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2C2A6AF05E94E5E859B3AF9BA18020A1">
    <w:name w:val="12C2A6AF05E94E5E859B3AF9BA18020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BCB9F16C9A594CF3BB3F50A5036BA41C1">
    <w:name w:val="BCB9F16C9A594CF3BB3F50A5036BA41C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A10926829BE459594F1D21DD0C8616D1">
    <w:name w:val="6A10926829BE459594F1D21DD0C8616D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BCB8E0C7A784115B1AED6C98E0CF95C1">
    <w:name w:val="ABCB8E0C7A784115B1AED6C98E0CF95C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41728037B28C4393A4187F7D9F4150301">
    <w:name w:val="41728037B28C4393A4187F7D9F41503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23AC6A59722473AA797D03935409E291">
    <w:name w:val="A23AC6A59722473AA797D03935409E2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F37F22F7915A48958D8D90DF15348A651">
    <w:name w:val="F37F22F7915A48958D8D90DF15348A6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C48EE43D5824D48A60C67B3AB4ABCDE1">
    <w:name w:val="9C48EE43D5824D48A60C67B3AB4ABCDE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A47CB55029E642B798E961E76BA1B5C71">
    <w:name w:val="A47CB55029E642B798E961E76BA1B5C7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3DFF3B6582DD4BE7B220B4AE6462380A1">
    <w:name w:val="3DFF3B6582DD4BE7B220B4AE6462380A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657C24054D942DE8A8716B164E748751">
    <w:name w:val="6657C24054D942DE8A8716B164E7487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D872B22D81FD42EB96ECF25722431AB91">
    <w:name w:val="D872B22D81FD42EB96ECF25722431AB9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D3104046C944783B9FAB2CC27C6DBEF1">
    <w:name w:val="9D3104046C944783B9FAB2CC27C6DBEF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CE42BAD5AE554D37B6335AD34D2595761">
    <w:name w:val="CE42BAD5AE554D37B6335AD34D259576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1AE3B548342B42FE96D5A3120C50C9C01">
    <w:name w:val="1AE3B548342B42FE96D5A3120C50C9C0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99A55EA6A4834B4298EEC43FC9FFF1851">
    <w:name w:val="99A55EA6A4834B4298EEC43FC9FFF185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5F4051B830F848A284BB137F92C358CC1">
    <w:name w:val="5F4051B830F848A284BB137F92C358CC1"/>
    <w:rsid w:val="00255779"/>
    <w:pPr>
      <w:spacing w:after="0" w:line="240" w:lineRule="auto"/>
    </w:pPr>
    <w:rPr>
      <w:rFonts w:eastAsia="바탕"/>
      <w:color w:val="404040" w:themeColor="text1" w:themeTint="BF"/>
      <w:sz w:val="20"/>
    </w:rPr>
  </w:style>
  <w:style w:type="paragraph" w:customStyle="1" w:styleId="6848A87AA9544556B26EED7635E98F922">
    <w:name w:val="6848A87AA9544556B26EED7635E98F922"/>
    <w:rsid w:val="0025577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</w:rPr>
  </w:style>
  <w:style w:type="paragraph" w:customStyle="1" w:styleId="880F9248845945CE90ECA02F75C2544C">
    <w:name w:val="880F9248845945CE90ECA02F75C2544C"/>
    <w:rsid w:val="0025577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</w:rPr>
  </w:style>
  <w:style w:type="paragraph" w:customStyle="1" w:styleId="7F88121AEB284EACA45E263B34EC81B22">
    <w:name w:val="7F88121AEB284EACA45E263B34EC81B22"/>
    <w:rsid w:val="0025577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</w:rPr>
  </w:style>
  <w:style w:type="paragraph" w:customStyle="1" w:styleId="2BE41269264744B483F84D0488DE2E1E">
    <w:name w:val="2BE41269264744B483F84D0488DE2E1E"/>
    <w:rsid w:val="0025577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Office_18340937_TF03148038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6</cp:revision>
  <dcterms:created xsi:type="dcterms:W3CDTF">2018-04-06T07:39:00Z</dcterms:created>
  <dcterms:modified xsi:type="dcterms:W3CDTF">2018-04-11T08:40:00Z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