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06" w:rsidRPr="00DB6F8D" w:rsidRDefault="00306346">
      <w:pPr>
        <w:pStyle w:val="1"/>
        <w:spacing w:before="0"/>
        <w:rPr>
          <w:rFonts w:ascii="맑은 고딕" w:hAnsi="맑은 고딕"/>
          <w:color w:val="F37121"/>
          <w:sz w:val="56"/>
        </w:rPr>
      </w:pPr>
      <w:r w:rsidRPr="00DB6F8D">
        <w:rPr>
          <w:rFonts w:ascii="맑은 고딕" w:hAnsi="맑은 고딕"/>
          <w:color w:val="F37121"/>
          <w:sz w:val="56"/>
          <w:lang w:val="ko-KR"/>
        </w:rPr>
        <w:t>2013년 3월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3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DB6F8D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토요일</w:t>
            </w:r>
          </w:p>
        </w:tc>
      </w:tr>
      <w:tr w:rsidR="00742325" w:rsidRPr="00DB6F8D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7</w:t>
            </w:r>
          </w:p>
        </w:tc>
        <w:sdt>
          <w:sdtPr>
            <w:rPr>
              <w:rFonts w:ascii="맑은 고딕" w:hAnsi="맑은 고딕"/>
              <w:szCs w:val="18"/>
            </w:rPr>
            <w:id w:val="1134062982"/>
            <w:placeholder>
              <w:docPart w:val="6A886D2606AA4527868789C8D8B67A4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77" w:type="pct"/>
                <w:tcBorders>
                  <w:top w:val="single" w:sz="2" w:space="0" w:color="F37121"/>
                  <w:left w:val="nil"/>
                  <w:bottom w:val="single" w:sz="2" w:space="0" w:color="F37121"/>
                  <w:right w:val="nil"/>
                </w:tcBorders>
                <w:shd w:val="clear" w:color="auto" w:fill="auto"/>
              </w:tcPr>
              <w:p w:rsidR="00237206" w:rsidRPr="00DB6F8D" w:rsidRDefault="00306346">
                <w:pPr>
                  <w:pStyle w:val="a8"/>
                  <w:rPr>
                    <w:rFonts w:ascii="맑은 고딕" w:hAnsi="맑은 고딕"/>
                    <w:szCs w:val="18"/>
                  </w:rPr>
                </w:pPr>
                <w:r w:rsidRPr="002457EF">
                  <w:rPr>
                    <w:rFonts w:ascii="맑은 고딕" w:hAnsi="맑은 고딕"/>
                    <w:sz w:val="12"/>
                    <w:szCs w:val="18"/>
                    <w:lang w:val="ko-KR"/>
                  </w:rPr>
                  <w:t>메모를 추가하려면 여기를 클릭하여 입력하세요.</w:t>
                </w:r>
              </w:p>
            </w:tc>
          </w:sdtContent>
        </w:sdt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  <w:bookmarkStart w:id="0" w:name="_GoBack"/>
            <w:bookmarkEnd w:id="0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17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24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29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30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</w:tr>
      <w:tr w:rsidR="00742325" w:rsidRPr="00DB6F8D" w:rsidTr="006B7C76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F57E2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  <w:szCs w:val="18"/>
              </w:rPr>
            </w:pPr>
            <w:r w:rsidRPr="00DB6F8D">
              <w:rPr>
                <w:rFonts w:ascii="맑은 고딕" w:hAnsi="맑은 고딕"/>
                <w:sz w:val="16"/>
                <w:szCs w:val="18"/>
                <w:lang w:val="ko-KR"/>
              </w:rPr>
              <w:t>31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Cs w:val="18"/>
              </w:rPr>
            </w:pPr>
            <w:r w:rsidRPr="00DB6F8D">
              <w:rPr>
                <w:rFonts w:ascii="맑은 고딕" w:hAnsi="맑은 고딕"/>
                <w:szCs w:val="18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Cs w:val="18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BF0C00"/>
          <w:sz w:val="56"/>
        </w:rPr>
      </w:pPr>
      <w:r w:rsidRPr="00DB6F8D">
        <w:rPr>
          <w:rFonts w:ascii="맑은 고딕" w:hAnsi="맑은 고딕"/>
          <w:color w:val="BF0C00"/>
          <w:sz w:val="56"/>
          <w:lang w:val="ko-KR"/>
        </w:rPr>
        <w:t>2013년 4월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4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DB6F8D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742325" w:rsidRPr="00DB6F8D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83D0C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 w:rsidTr="006B7C7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29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83D0C"/>
              <w:left w:val="nil"/>
              <w:bottom w:val="single" w:sz="2" w:space="0" w:color="BF0C00"/>
              <w:right w:val="nil"/>
            </w:tcBorders>
            <w:shd w:val="clear" w:color="auto" w:fill="CA250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CA2507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6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10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711D75"/>
          <w:sz w:val="56"/>
        </w:rPr>
      </w:pPr>
      <w:r w:rsidRPr="00DB6F8D">
        <w:rPr>
          <w:rFonts w:ascii="맑은 고딕" w:hAnsi="맑은 고딕"/>
          <w:color w:val="711D75"/>
          <w:sz w:val="56"/>
          <w:lang w:val="ko-KR"/>
        </w:rPr>
        <w:lastRenderedPageBreak/>
        <w:t>2013년 5월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5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DB6F8D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742325" w:rsidRPr="00DB6F8D" w:rsidTr="006B7C76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28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E84B3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E84B3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E84B3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E84B3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 w:rsidTr="006B7C76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291F85"/>
          <w:sz w:val="56"/>
        </w:rPr>
      </w:pPr>
      <w:r w:rsidRPr="00DB6F8D">
        <w:rPr>
          <w:rFonts w:ascii="맑은 고딕" w:hAnsi="맑은 고딕"/>
          <w:color w:val="291F85"/>
          <w:sz w:val="56"/>
          <w:lang w:val="ko-KR"/>
        </w:rPr>
        <w:t>2013년 6월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6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DB6F8D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742325" w:rsidRPr="00DB6F8D" w:rsidTr="009E62DD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2" w:space="0" w:color="09888C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26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28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09888C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01A28D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</w:t>
            </w:r>
          </w:p>
        </w:tc>
        <w:tc>
          <w:tcPr>
            <w:tcW w:w="577" w:type="pct"/>
            <w:tcBorders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16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17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24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</w:tr>
      <w:tr w:rsidR="00742325" w:rsidRPr="00DB6F8D" w:rsidTr="009E62DD">
        <w:trPr>
          <w:trHeight w:hRule="exact" w:val="950"/>
        </w:trPr>
        <w:tc>
          <w:tcPr>
            <w:tcW w:w="137" w:type="pct"/>
            <w:tcBorders>
              <w:top w:val="single" w:sz="2" w:space="0" w:color="203787"/>
              <w:left w:val="single" w:sz="4" w:space="0" w:color="291F85"/>
              <w:bottom w:val="single" w:sz="4" w:space="0" w:color="291F85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30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  <w:sz w:val="14"/>
              </w:rPr>
            </w:pPr>
            <w:r w:rsidRPr="00DB6F8D">
              <w:rPr>
                <w:rFonts w:ascii="맑은 고딕" w:hAnsi="맑은 고딕"/>
                <w:sz w:val="14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sz w:val="14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00798E"/>
          <w:sz w:val="56"/>
        </w:rPr>
      </w:pPr>
      <w:r w:rsidRPr="00DB6F8D">
        <w:rPr>
          <w:rFonts w:ascii="맑은 고딕" w:hAnsi="맑은 고딕"/>
          <w:color w:val="00798E"/>
          <w:sz w:val="56"/>
          <w:lang w:val="ko-KR"/>
        </w:rPr>
        <w:lastRenderedPageBreak/>
        <w:t>2013년 7월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7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9E62DD" w:rsidRPr="00DB6F8D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742325" w:rsidRPr="00DB6F8D" w:rsidTr="009E62DD">
        <w:trPr>
          <w:trHeight w:hRule="exact" w:val="950"/>
        </w:trPr>
        <w:tc>
          <w:tcPr>
            <w:tcW w:w="137" w:type="pct"/>
            <w:tcBorders>
              <w:left w:val="single" w:sz="4" w:space="0" w:color="74DA9C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left w:val="single" w:sz="4" w:space="0" w:color="59C399"/>
            </w:tcBorders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 w:rsidTr="009E62DD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138990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742325" w:rsidRPr="00DB6F8D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4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00ABBD"/>
          <w:sz w:val="56"/>
        </w:rPr>
      </w:pPr>
      <w:r w:rsidRPr="00DB6F8D">
        <w:rPr>
          <w:rFonts w:ascii="맑은 고딕" w:hAnsi="맑은 고딕"/>
          <w:color w:val="00ABBD"/>
          <w:sz w:val="56"/>
          <w:lang w:val="ko-KR"/>
        </w:rPr>
        <w:t>2013년 8월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8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A22BB" w:rsidRPr="00DB6F8D" w:rsidTr="003460EF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3460EF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ind w:left="0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3460EF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3460EF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3460EF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3460EF" w:rsidRPr="00DB6F8D" w:rsidTr="00535C80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ind w:left="0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  <w:b/>
                <w:bCs/>
                <w:color w:val="FFFFFF" w:themeColor="background1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jc w:val="left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 xml:space="preserve"> 31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3460EF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F37121"/>
          <w:sz w:val="56"/>
        </w:rPr>
      </w:pPr>
      <w:r w:rsidRPr="00DB6F8D">
        <w:rPr>
          <w:rFonts w:ascii="맑은 고딕" w:hAnsi="맑은 고딕"/>
          <w:color w:val="F37121"/>
          <w:sz w:val="56"/>
          <w:lang w:val="ko-KR"/>
        </w:rPr>
        <w:lastRenderedPageBreak/>
        <w:t>2013년 9월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9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A22BB" w:rsidRPr="00DB6F8D" w:rsidTr="003460EF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DD3BC6" w:rsidRPr="00DB6F8D" w:rsidTr="00DD3BC6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DD3BC6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DD3BC6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DD3BC6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DD3BC6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DD3BC6" w:rsidRPr="00DB6F8D" w:rsidTr="00BB4884">
        <w:trPr>
          <w:trHeight w:hRule="exact" w:val="950"/>
        </w:trPr>
        <w:tc>
          <w:tcPr>
            <w:tcW w:w="137" w:type="pct"/>
            <w:tcBorders>
              <w:top w:val="single" w:sz="2" w:space="0" w:color="F57E29"/>
              <w:left w:val="single" w:sz="4" w:space="0" w:color="F37121"/>
              <w:bottom w:val="single" w:sz="4" w:space="0" w:color="F37121"/>
              <w:right w:val="nil"/>
            </w:tcBorders>
            <w:shd w:val="clear" w:color="auto" w:fill="F57E2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29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F5882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30</w:t>
            </w:r>
          </w:p>
        </w:tc>
        <w:tc>
          <w:tcPr>
            <w:tcW w:w="578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BF0C00"/>
          <w:sz w:val="56"/>
        </w:rPr>
      </w:pPr>
      <w:r w:rsidRPr="00DB6F8D">
        <w:rPr>
          <w:rFonts w:ascii="맑은 고딕" w:hAnsi="맑은 고딕"/>
          <w:color w:val="BF0C00"/>
          <w:sz w:val="56"/>
          <w:lang w:val="ko-KR"/>
        </w:rPr>
        <w:t>2013년 10월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0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A22BB" w:rsidRPr="00DB6F8D" w:rsidTr="003460EF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BF0C00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BF0C00"/>
            </w:tcBorders>
            <w:shd w:val="clear" w:color="auto" w:fill="BF0C00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892508" w:rsidRPr="00DB6F8D" w:rsidTr="00892508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F4811F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29</w:t>
            </w:r>
          </w:p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30</w:t>
            </w:r>
          </w:p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4811F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892508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EB6D19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EB6D1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892508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F5113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F511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892508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D53D0C"/>
              <w:bottom w:val="nil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D53D0C"/>
              <w:right w:val="nil"/>
            </w:tcBorders>
            <w:shd w:val="clear" w:color="auto" w:fill="D53D0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892508" w:rsidRPr="00DB6F8D" w:rsidTr="00350F0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CA2507"/>
              <w:bottom w:val="single" w:sz="2" w:space="0" w:color="CA2507"/>
              <w:right w:val="nil"/>
            </w:tcBorders>
            <w:shd w:val="clear" w:color="auto" w:fill="CA250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CA2507"/>
              <w:right w:val="nil"/>
            </w:tcBorders>
            <w:shd w:val="clear" w:color="auto" w:fill="CA250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CA250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30</w:t>
            </w:r>
          </w:p>
          <w:p w:rsidR="00237206" w:rsidRPr="00DB6F8D" w:rsidRDefault="00237206">
            <w:pPr>
              <w:rPr>
                <w:rFonts w:ascii="맑은 고딕" w:hAnsi="맑은 고딕"/>
              </w:rPr>
            </w:pPr>
          </w:p>
          <w:p w:rsidR="00237206" w:rsidRPr="00DB6F8D" w:rsidRDefault="00237206">
            <w:pPr>
              <w:rPr>
                <w:rFonts w:ascii="맑은 고딕" w:hAnsi="맑은 고딕"/>
              </w:rPr>
            </w:pP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CA250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53D0C"/>
              <w:left w:val="nil"/>
              <w:bottom w:val="single" w:sz="2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2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892508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CA2507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8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CA2507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BF0C00"/>
              <w:left w:val="nil"/>
              <w:bottom w:val="single" w:sz="4" w:space="0" w:color="BF0C0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BF0C00"/>
              <w:left w:val="nil"/>
              <w:bottom w:val="single" w:sz="4" w:space="0" w:color="BF0C00"/>
              <w:right w:val="single" w:sz="4" w:space="0" w:color="BF0C00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711D75"/>
          <w:sz w:val="56"/>
        </w:rPr>
      </w:pPr>
      <w:r w:rsidRPr="00DB6F8D">
        <w:rPr>
          <w:rFonts w:ascii="맑은 고딕" w:hAnsi="맑은 고딕"/>
          <w:color w:val="711D75"/>
          <w:sz w:val="56"/>
          <w:lang w:val="ko-KR"/>
        </w:rPr>
        <w:lastRenderedPageBreak/>
        <w:t>2013년 11월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1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A22BB" w:rsidRPr="00DB6F8D" w:rsidTr="003460EF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5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  <w:tc>
          <w:tcPr>
            <w:tcW w:w="714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</w:tr>
      <w:tr w:rsidR="009C2F06" w:rsidRPr="00DB6F8D" w:rsidTr="009C2F06">
        <w:trPr>
          <w:trHeight w:hRule="exact" w:val="950"/>
        </w:trPr>
        <w:tc>
          <w:tcPr>
            <w:tcW w:w="137" w:type="pct"/>
            <w:tcBorders>
              <w:left w:val="single" w:sz="4" w:space="0" w:color="711D75"/>
              <w:bottom w:val="single" w:sz="2" w:space="0" w:color="D14146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27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28</w:t>
            </w:r>
          </w:p>
        </w:tc>
        <w:tc>
          <w:tcPr>
            <w:tcW w:w="578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D14146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29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30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E84B3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7" w:type="pct"/>
            <w:tcBorders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E84B3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7" w:type="pct"/>
            <w:tcBorders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9C2F06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D14146"/>
              <w:left w:val="single" w:sz="4" w:space="0" w:color="D14146"/>
            </w:tcBorders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D14146"/>
            </w:tcBorders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D14146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9C2F06" w:rsidRPr="00DB6F8D" w:rsidTr="003460EF">
        <w:trPr>
          <w:trHeight w:hRule="exact" w:val="950"/>
        </w:trPr>
        <w:tc>
          <w:tcPr>
            <w:tcW w:w="137" w:type="pct"/>
            <w:tcBorders>
              <w:left w:val="single" w:sz="4" w:space="0" w:color="BE3B50"/>
            </w:tcBorders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BE3B5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9C2F06" w:rsidRPr="00DB6F8D" w:rsidTr="003460EF">
        <w:trPr>
          <w:trHeight w:hRule="exact" w:val="950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9C2F06" w:rsidRPr="00DB6F8D" w:rsidTr="00F70A7F">
        <w:trPr>
          <w:trHeight w:hRule="exact" w:val="950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29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8F266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9C2F06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8F266B"/>
              <w:left w:val="single" w:sz="4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8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F266B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711D75"/>
              <w:bottom w:val="single" w:sz="4" w:space="0" w:color="711D7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4" w:space="0" w:color="711D75"/>
              <w:right w:val="single" w:sz="4" w:space="0" w:color="711D7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291F85"/>
          <w:sz w:val="56"/>
        </w:rPr>
      </w:pPr>
      <w:r w:rsidRPr="00DB6F8D">
        <w:rPr>
          <w:rFonts w:ascii="맑은 고딕" w:hAnsi="맑은 고딕"/>
          <w:color w:val="291F85"/>
          <w:sz w:val="56"/>
          <w:lang w:val="ko-KR"/>
        </w:rPr>
        <w:t>2013년 12월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2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A22BB" w:rsidRPr="00DB6F8D" w:rsidTr="003460EF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291F85"/>
            </w:tcBorders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right w:val="single" w:sz="4" w:space="0" w:color="291F85"/>
            </w:tcBorders>
            <w:shd w:val="clear" w:color="auto" w:fill="291F85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6F5B8F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09888C"/>
              <w:left w:val="single" w:sz="4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9888C"/>
            </w:tcBorders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09888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6F5B8F" w:rsidRPr="00DB6F8D" w:rsidTr="003460EF">
        <w:trPr>
          <w:trHeight w:hRule="exact" w:val="950"/>
        </w:trPr>
        <w:tc>
          <w:tcPr>
            <w:tcW w:w="137" w:type="pct"/>
            <w:tcBorders>
              <w:left w:val="single" w:sz="4" w:space="0" w:color="10748B"/>
            </w:tcBorders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0748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6F5B8F" w:rsidRPr="00DB6F8D" w:rsidTr="003460EF">
        <w:trPr>
          <w:trHeight w:hRule="exact" w:val="950"/>
        </w:trPr>
        <w:tc>
          <w:tcPr>
            <w:tcW w:w="137" w:type="pct"/>
            <w:tcBorders>
              <w:left w:val="single" w:sz="4" w:space="0" w:color="195389"/>
            </w:tcBorders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19538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6F5B8F" w:rsidRPr="00DB6F8D" w:rsidTr="003460EF">
        <w:trPr>
          <w:trHeight w:hRule="exact" w:val="950"/>
        </w:trPr>
        <w:tc>
          <w:tcPr>
            <w:tcW w:w="137" w:type="pct"/>
            <w:tcBorders>
              <w:left w:val="single" w:sz="4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03787"/>
            </w:tcBorders>
            <w:shd w:val="clear" w:color="auto" w:fill="203787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6F5B8F" w:rsidRPr="00DB6F8D" w:rsidTr="009D255F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</w:tcBorders>
            <w:shd w:val="clear" w:color="auto" w:fill="291F8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29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2" w:space="0" w:color="203787"/>
            </w:tcBorders>
            <w:shd w:val="clear" w:color="auto" w:fill="291F8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30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2" w:space="0" w:color="203787"/>
            </w:tcBorders>
            <w:shd w:val="clear" w:color="auto" w:fill="291F8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shd w:val="clear" w:color="auto" w:fill="291F85"/>
                <w:lang w:val="ko-KR"/>
              </w:rPr>
              <w:t>31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2" w:space="0" w:color="203787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2" w:space="0" w:color="203787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2" w:space="0" w:color="203787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2" w:space="0" w:color="203787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2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9D255F" w:rsidRPr="00DB6F8D" w:rsidTr="009D255F">
        <w:trPr>
          <w:trHeight w:hRule="exact" w:val="950"/>
        </w:trPr>
        <w:tc>
          <w:tcPr>
            <w:tcW w:w="137" w:type="pct"/>
            <w:tcBorders>
              <w:left w:val="single" w:sz="4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6</w:t>
            </w:r>
          </w:p>
        </w:tc>
        <w:tc>
          <w:tcPr>
            <w:tcW w:w="578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10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03787"/>
              <w:bottom w:val="single" w:sz="4" w:space="0" w:color="291F85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291F85"/>
              <w:bottom w:val="single" w:sz="4" w:space="0" w:color="291F85"/>
              <w:right w:val="single" w:sz="4" w:space="0" w:color="291F85"/>
            </w:tcBorders>
            <w:shd w:val="clear" w:color="auto" w:fill="auto"/>
          </w:tcPr>
          <w:p w:rsidR="00237206" w:rsidRPr="00DB6F8D" w:rsidRDefault="00237206">
            <w:pPr>
              <w:pStyle w:val="a6"/>
              <w:rPr>
                <w:rFonts w:ascii="맑은 고딕" w:hAnsi="맑은 고딕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00798E"/>
          <w:sz w:val="56"/>
        </w:rPr>
      </w:pPr>
      <w:r w:rsidRPr="00DB6F8D">
        <w:rPr>
          <w:rFonts w:ascii="맑은 고딕" w:hAnsi="맑은 고딕"/>
          <w:color w:val="00798E"/>
          <w:sz w:val="56"/>
          <w:lang w:val="ko-KR"/>
        </w:rPr>
        <w:lastRenderedPageBreak/>
        <w:t>2014년 1월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A22BB" w:rsidRPr="00DB6F8D" w:rsidTr="003460EF">
        <w:trPr>
          <w:trHeight w:hRule="exact" w:val="288"/>
        </w:trPr>
        <w:tc>
          <w:tcPr>
            <w:tcW w:w="714" w:type="pct"/>
            <w:gridSpan w:val="2"/>
            <w:tcBorders>
              <w:left w:val="single" w:sz="4" w:space="0" w:color="00798E"/>
            </w:tcBorders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right w:val="single" w:sz="4" w:space="0" w:color="00798E"/>
            </w:tcBorders>
            <w:shd w:val="clear" w:color="auto" w:fill="00798E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F806D3" w:rsidRPr="00DB6F8D" w:rsidTr="00F806D3">
        <w:trPr>
          <w:trHeight w:hRule="exact" w:val="950"/>
        </w:trPr>
        <w:tc>
          <w:tcPr>
            <w:tcW w:w="137" w:type="pct"/>
            <w:tcBorders>
              <w:left w:val="single" w:sz="4" w:space="0" w:color="00798E"/>
              <w:bottom w:val="single" w:sz="2" w:space="0" w:color="59C399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29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30</w:t>
            </w:r>
          </w:p>
        </w:tc>
        <w:tc>
          <w:tcPr>
            <w:tcW w:w="578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31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7" w:type="pct"/>
            <w:tcBorders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74DA9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7" w:type="pct"/>
            <w:tcBorders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F806D3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59C399"/>
              <w:left w:val="single" w:sz="4" w:space="0" w:color="59C399"/>
            </w:tcBorders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59C399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F806D3" w:rsidRPr="00DB6F8D" w:rsidTr="003460EF">
        <w:trPr>
          <w:trHeight w:hRule="exact" w:val="950"/>
        </w:trPr>
        <w:tc>
          <w:tcPr>
            <w:tcW w:w="137" w:type="pct"/>
            <w:tcBorders>
              <w:left w:val="single" w:sz="4" w:space="0" w:color="3DAC95"/>
            </w:tcBorders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3DAC95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F806D3" w:rsidRPr="00DB6F8D" w:rsidTr="003460EF">
        <w:trPr>
          <w:trHeight w:hRule="exact" w:val="950"/>
        </w:trPr>
        <w:tc>
          <w:tcPr>
            <w:tcW w:w="137" w:type="pct"/>
            <w:tcBorders>
              <w:left w:val="single" w:sz="4" w:space="0" w:color="2D9E93"/>
            </w:tcBorders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2D9E93"/>
            </w:tcBorders>
            <w:shd w:val="clear" w:color="auto" w:fill="2D9E93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F806D3" w:rsidRPr="00DB6F8D" w:rsidTr="00F806D3">
        <w:trPr>
          <w:trHeight w:hRule="exact" w:val="950"/>
        </w:trPr>
        <w:tc>
          <w:tcPr>
            <w:tcW w:w="137" w:type="pct"/>
            <w:tcBorders>
              <w:left w:val="single" w:sz="4" w:space="0" w:color="138990"/>
              <w:bottom w:val="single" w:sz="2" w:space="0" w:color="138990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bottom w:val="single" w:sz="2" w:space="0" w:color="138990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29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30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13899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2D9E93"/>
              <w:bottom w:val="single" w:sz="2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2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F806D3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138990"/>
              <w:left w:val="single" w:sz="4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</w:t>
            </w:r>
          </w:p>
        </w:tc>
        <w:tc>
          <w:tcPr>
            <w:tcW w:w="578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38990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798E"/>
              <w:bottom w:val="single" w:sz="4" w:space="0" w:color="00798E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00798E"/>
              <w:bottom w:val="single" w:sz="4" w:space="0" w:color="00798E"/>
              <w:right w:val="single" w:sz="4" w:space="0" w:color="00798E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</w:tbl>
    <w:p w:rsidR="00237206" w:rsidRPr="00DB6F8D" w:rsidRDefault="00306346">
      <w:pPr>
        <w:pStyle w:val="1"/>
        <w:rPr>
          <w:rFonts w:ascii="맑은 고딕" w:hAnsi="맑은 고딕"/>
          <w:color w:val="00ABBD"/>
          <w:sz w:val="56"/>
        </w:rPr>
      </w:pPr>
      <w:r w:rsidRPr="00DB6F8D">
        <w:rPr>
          <w:rFonts w:ascii="맑은 고딕" w:hAnsi="맑은 고딕"/>
          <w:color w:val="00ABBD"/>
          <w:sz w:val="56"/>
          <w:lang w:val="ko-KR"/>
        </w:rPr>
        <w:t>2014년 2월</w:t>
      </w:r>
    </w:p>
    <w:tbl>
      <w:tblPr>
        <w:tblW w:w="5000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월"/>
      </w:tblPr>
      <w:tblGrid>
        <w:gridCol w:w="286"/>
        <w:gridCol w:w="1210"/>
        <w:gridCol w:w="287"/>
        <w:gridCol w:w="1211"/>
        <w:gridCol w:w="287"/>
        <w:gridCol w:w="1209"/>
        <w:gridCol w:w="287"/>
        <w:gridCol w:w="1209"/>
        <w:gridCol w:w="287"/>
        <w:gridCol w:w="1209"/>
        <w:gridCol w:w="287"/>
        <w:gridCol w:w="1209"/>
        <w:gridCol w:w="287"/>
        <w:gridCol w:w="1209"/>
      </w:tblGrid>
      <w:tr w:rsidR="007A22BB" w:rsidRPr="00DB6F8D" w:rsidTr="003460EF">
        <w:trPr>
          <w:trHeight w:hRule="exact" w:val="288"/>
        </w:trPr>
        <w:tc>
          <w:tcPr>
            <w:tcW w:w="714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일요일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화요일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수요일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목요일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금요일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237206" w:rsidRPr="00DB6F8D" w:rsidRDefault="00306346">
            <w:pPr>
              <w:pStyle w:val="a5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토요일</w:t>
            </w:r>
          </w:p>
        </w:tc>
      </w:tr>
      <w:tr w:rsidR="00A26509" w:rsidRPr="00DB6F8D" w:rsidTr="00A26509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A26509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A26509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9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10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13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A26509" w:rsidRPr="00DB6F8D" w:rsidTr="003460EF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16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17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19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20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22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A26509" w:rsidRPr="00DB6F8D" w:rsidTr="0032391A">
        <w:trPr>
          <w:trHeight w:hRule="exact" w:val="950"/>
        </w:trPr>
        <w:tc>
          <w:tcPr>
            <w:tcW w:w="137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24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237206" w:rsidRPr="00DB6F8D" w:rsidRDefault="00306346">
            <w:pPr>
              <w:pStyle w:val="10"/>
              <w:rPr>
                <w:rFonts w:ascii="맑은 고딕" w:hAnsi="맑은 고딕"/>
                <w:sz w:val="16"/>
              </w:rPr>
            </w:pPr>
            <w:r w:rsidRPr="00DB6F8D">
              <w:rPr>
                <w:rFonts w:ascii="맑은 고딕" w:hAnsi="맑은 고딕"/>
                <w:sz w:val="16"/>
                <w:lang w:val="ko-KR"/>
              </w:rPr>
              <w:t>28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1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  <w:tr w:rsidR="00A26509" w:rsidRPr="00DB6F8D" w:rsidTr="003460EF">
        <w:trPr>
          <w:trHeight w:hRule="exact" w:val="950"/>
        </w:trPr>
        <w:tc>
          <w:tcPr>
            <w:tcW w:w="137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2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3</w:t>
            </w:r>
          </w:p>
        </w:tc>
        <w:tc>
          <w:tcPr>
            <w:tcW w:w="57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4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5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6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7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  <w:tc>
          <w:tcPr>
            <w:tcW w:w="1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237206" w:rsidRPr="00DB6F8D" w:rsidRDefault="00306346">
            <w:pPr>
              <w:pStyle w:val="a6"/>
              <w:rPr>
                <w:rFonts w:ascii="맑은 고딕" w:hAnsi="맑은 고딕"/>
              </w:rPr>
            </w:pPr>
            <w:r w:rsidRPr="00DB6F8D">
              <w:rPr>
                <w:rFonts w:ascii="맑은 고딕" w:hAnsi="맑은 고딕"/>
                <w:lang w:val="ko-KR"/>
              </w:rPr>
              <w:t>8</w:t>
            </w:r>
          </w:p>
        </w:tc>
        <w:tc>
          <w:tcPr>
            <w:tcW w:w="577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237206" w:rsidRPr="00DB6F8D" w:rsidRDefault="00237206">
            <w:pPr>
              <w:pStyle w:val="a8"/>
              <w:rPr>
                <w:rFonts w:ascii="맑은 고딕" w:hAnsi="맑은 고딕"/>
              </w:rPr>
            </w:pPr>
          </w:p>
        </w:tc>
      </w:tr>
    </w:tbl>
    <w:p w:rsidR="00237206" w:rsidRPr="00DB6F8D" w:rsidRDefault="00237206">
      <w:pPr>
        <w:rPr>
          <w:rFonts w:ascii="맑은 고딕" w:hAnsi="맑은 고딕"/>
        </w:rPr>
      </w:pPr>
    </w:p>
    <w:sectPr w:rsidR="00237206" w:rsidRPr="00DB6F8D">
      <w:pgSz w:w="12240" w:h="15840"/>
      <w:pgMar w:top="749" w:right="878" w:bottom="432" w:left="8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38" w:rsidRDefault="00340E38" w:rsidP="002457EF">
      <w:r>
        <w:separator/>
      </w:r>
    </w:p>
  </w:endnote>
  <w:endnote w:type="continuationSeparator" w:id="0">
    <w:p w:rsidR="00340E38" w:rsidRDefault="00340E38" w:rsidP="0024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38" w:rsidRDefault="00340E38" w:rsidP="002457EF">
      <w:r>
        <w:separator/>
      </w:r>
    </w:p>
  </w:footnote>
  <w:footnote w:type="continuationSeparator" w:id="0">
    <w:p w:rsidR="00340E38" w:rsidRDefault="00340E38" w:rsidP="0024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06"/>
    <w:rsid w:val="00237206"/>
    <w:rsid w:val="002457EF"/>
    <w:rsid w:val="00306346"/>
    <w:rsid w:val="00340E38"/>
    <w:rsid w:val="00D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6"/>
        <w:lang w:val="en-US" w:eastAsia="ko-KR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46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DB6F8D"/>
    <w:pPr>
      <w:keepNext/>
      <w:keepLines/>
      <w:spacing w:before="120" w:after="120"/>
      <w:outlineLvl w:val="0"/>
    </w:pPr>
    <w:rPr>
      <w:rFonts w:asciiTheme="majorHAnsi" w:hAnsiTheme="majorHAnsi" w:cstheme="majorBidi"/>
      <w:caps/>
      <w:sz w:val="6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6346"/>
    <w:pPr>
      <w:keepNext/>
      <w:keepLines/>
      <w:spacing w:before="160"/>
      <w:outlineLvl w:val="1"/>
    </w:pPr>
    <w:rPr>
      <w:rFonts w:asciiTheme="majorHAnsi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B6F8D"/>
    <w:rPr>
      <w:rFonts w:asciiTheme="majorHAnsi" w:eastAsia="맑은 고딕" w:hAnsiTheme="majorHAnsi" w:cstheme="majorBidi"/>
      <w:caps/>
      <w:sz w:val="60"/>
    </w:rPr>
  </w:style>
  <w:style w:type="table" w:customStyle="1" w:styleId="a3">
    <w:name w:val="표 눈금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표 공백"/>
    <w:basedOn w:val="a"/>
    <w:next w:val="a"/>
    <w:uiPriority w:val="99"/>
    <w:pPr>
      <w:spacing w:after="360"/>
    </w:pPr>
  </w:style>
  <w:style w:type="paragraph" w:customStyle="1" w:styleId="a5">
    <w:name w:val="요일"/>
    <w:basedOn w:val="a"/>
    <w:uiPriority w:val="1"/>
    <w:qFormat/>
    <w:rsid w:val="00306346"/>
    <w:pPr>
      <w:spacing w:before="20" w:after="20" w:line="120" w:lineRule="auto"/>
      <w:ind w:left="85" w:right="85"/>
    </w:pPr>
    <w:rPr>
      <w:b/>
      <w:bCs/>
      <w:caps/>
      <w:color w:val="FFFFFF" w:themeColor="background1"/>
      <w:sz w:val="18"/>
    </w:rPr>
  </w:style>
  <w:style w:type="paragraph" w:customStyle="1" w:styleId="10">
    <w:name w:val="날짜1"/>
    <w:basedOn w:val="a"/>
    <w:uiPriority w:val="1"/>
    <w:qFormat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a6">
    <w:name w:val="이전/다음 월 날짜"/>
    <w:basedOn w:val="a"/>
    <w:uiPriority w:val="1"/>
    <w:qFormat/>
    <w:pPr>
      <w:spacing w:before="40"/>
      <w:jc w:val="center"/>
    </w:pPr>
    <w:rPr>
      <w:color w:val="7F7F7F" w:themeColor="text1" w:themeTint="80"/>
    </w:rPr>
  </w:style>
  <w:style w:type="paragraph" w:styleId="a7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</w:rPr>
  </w:style>
  <w:style w:type="character" w:customStyle="1" w:styleId="Char">
    <w:name w:val="풍선 도움말 텍스트 Char"/>
    <w:basedOn w:val="a0"/>
    <w:link w:val="a7"/>
    <w:uiPriority w:val="99"/>
    <w:semiHidden/>
    <w:rPr>
      <w:rFonts w:ascii="Segoe UI" w:hAnsi="Segoe UI" w:cs="Segoe UI"/>
      <w:sz w:val="18"/>
    </w:rPr>
  </w:style>
  <w:style w:type="paragraph" w:styleId="a8">
    <w:name w:val="Body Text"/>
    <w:basedOn w:val="a"/>
    <w:link w:val="Char0"/>
    <w:uiPriority w:val="1"/>
    <w:unhideWhenUsed/>
    <w:qFormat/>
    <w:pPr>
      <w:spacing w:before="60" w:after="40" w:line="216" w:lineRule="auto"/>
      <w:ind w:left="58" w:right="29"/>
    </w:pPr>
  </w:style>
  <w:style w:type="character" w:customStyle="1" w:styleId="Char0">
    <w:name w:val="본문 Char"/>
    <w:basedOn w:val="a0"/>
    <w:link w:val="a8"/>
    <w:uiPriority w:val="1"/>
  </w:style>
  <w:style w:type="character" w:customStyle="1" w:styleId="a9">
    <w:name w:val="개체 틀 텍스트"/>
    <w:basedOn w:val="a0"/>
    <w:uiPriority w:val="99"/>
    <w:semiHidden/>
    <w:rPr>
      <w:color w:val="808080"/>
    </w:rPr>
  </w:style>
  <w:style w:type="character" w:customStyle="1" w:styleId="aa">
    <w:name w:val="주석 참조"/>
    <w:basedOn w:val="a0"/>
    <w:uiPriority w:val="99"/>
    <w:semiHidden/>
    <w:unhideWhenUsed/>
    <w:rPr>
      <w:sz w:val="16"/>
    </w:rPr>
  </w:style>
  <w:style w:type="paragraph" w:customStyle="1" w:styleId="ab">
    <w:name w:val="주석 텍스트"/>
    <w:basedOn w:val="a"/>
    <w:link w:val="ac"/>
    <w:uiPriority w:val="99"/>
    <w:semiHidden/>
    <w:unhideWhenUsed/>
    <w:rPr>
      <w:sz w:val="20"/>
    </w:rPr>
  </w:style>
  <w:style w:type="character" w:customStyle="1" w:styleId="ac">
    <w:name w:val="설명 텍스트 문자"/>
    <w:basedOn w:val="a0"/>
    <w:link w:val="ab"/>
    <w:uiPriority w:val="99"/>
    <w:semiHidden/>
    <w:rPr>
      <w:sz w:val="20"/>
    </w:rPr>
  </w:style>
  <w:style w:type="paragraph" w:customStyle="1" w:styleId="ad">
    <w:name w:val="주석 제목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설명 제목 문자"/>
    <w:basedOn w:val="ac"/>
    <w:link w:val="ad"/>
    <w:uiPriority w:val="99"/>
    <w:semiHidden/>
    <w:rPr>
      <w:b/>
      <w:bCs/>
      <w:sz w:val="20"/>
    </w:rPr>
  </w:style>
  <w:style w:type="character" w:customStyle="1" w:styleId="2Char">
    <w:name w:val="제목 2 Char"/>
    <w:basedOn w:val="a0"/>
    <w:link w:val="2"/>
    <w:uiPriority w:val="9"/>
    <w:semiHidden/>
    <w:rsid w:val="00306346"/>
    <w:rPr>
      <w:rFonts w:asciiTheme="majorHAnsi" w:eastAsia="맑은 고딕" w:hAnsiTheme="majorHAnsi" w:cstheme="majorBidi"/>
      <w:sz w:val="26"/>
    </w:rPr>
  </w:style>
  <w:style w:type="character" w:styleId="af">
    <w:name w:val="Placeholder Text"/>
    <w:basedOn w:val="a0"/>
    <w:uiPriority w:val="99"/>
    <w:semiHidden/>
    <w:rsid w:val="00306346"/>
    <w:rPr>
      <w:color w:val="808080"/>
    </w:rPr>
  </w:style>
  <w:style w:type="paragraph" w:styleId="af0">
    <w:name w:val="header"/>
    <w:basedOn w:val="a"/>
    <w:link w:val="Char1"/>
    <w:uiPriority w:val="99"/>
    <w:unhideWhenUsed/>
    <w:rsid w:val="002457E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0"/>
    <w:uiPriority w:val="99"/>
    <w:rsid w:val="002457EF"/>
    <w:rPr>
      <w:rFonts w:eastAsia="맑은 고딕"/>
    </w:rPr>
  </w:style>
  <w:style w:type="paragraph" w:styleId="af1">
    <w:name w:val="footer"/>
    <w:basedOn w:val="a"/>
    <w:link w:val="Char2"/>
    <w:uiPriority w:val="99"/>
    <w:unhideWhenUsed/>
    <w:rsid w:val="002457E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1"/>
    <w:uiPriority w:val="99"/>
    <w:rsid w:val="002457EF"/>
    <w:rPr>
      <w:rFonts w:eastAsia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886D2606AA4527868789C8D8B67A4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6075042-1A7B-4447-A569-D1366F523B03}"/>
      </w:docPartPr>
      <w:docPartBody>
        <w:p w:rsidR="006B36B1" w:rsidRDefault="006B36B1" w:rsidP="006B36B1">
          <w:pPr>
            <w:pStyle w:val="6A886D2606AA4527868789C8D8B67A471"/>
          </w:pPr>
          <w:r w:rsidRPr="00306346">
            <w:rPr>
              <w:rFonts w:ascii="맑은 고딕" w:hAnsi="맑은 고딕"/>
              <w:sz w:val="14"/>
              <w:lang w:val="ko-KR"/>
            </w:rPr>
            <w:t>메모를 추가하려면 여기를 클릭하여 입력하세요.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B1"/>
    <w:rsid w:val="001E606B"/>
    <w:rsid w:val="006B36B1"/>
    <w:rsid w:val="00B53D0A"/>
    <w:rsid w:val="00B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576342705C4FBF81367FBB424633A5">
    <w:name w:val="EB576342705C4FBF81367FBB424633A5"/>
    <w:rPr>
      <w:kern w:val="0"/>
      <w14:ligatures w14:val="none"/>
    </w:rPr>
  </w:style>
  <w:style w:type="paragraph" w:customStyle="1" w:styleId="0222428846044BB2A5BBB4EE30CF75C1">
    <w:name w:val="0222428846044BB2A5BBB4EE30CF75C1"/>
    <w:rPr>
      <w:kern w:val="0"/>
      <w14:ligatures w14:val="none"/>
    </w:rPr>
  </w:style>
  <w:style w:type="paragraph" w:customStyle="1" w:styleId="E00D32A76B4F40738066CA8EBA2B2400">
    <w:name w:val="E00D32A76B4F40738066CA8EBA2B2400"/>
    <w:rPr>
      <w:kern w:val="0"/>
      <w14:ligatures w14:val="none"/>
    </w:rPr>
  </w:style>
  <w:style w:type="paragraph" w:customStyle="1" w:styleId="F1D7B6AF4FC94B3E93AA3BC31F9AF10A">
    <w:name w:val="F1D7B6AF4FC94B3E93AA3BC31F9AF10A"/>
    <w:rPr>
      <w:kern w:val="0"/>
      <w14:ligatures w14:val="none"/>
    </w:rPr>
  </w:style>
  <w:style w:type="paragraph" w:customStyle="1" w:styleId="0AF4149E4D5A443A981B98E5729B9F4B">
    <w:name w:val="0AF4149E4D5A443A981B98E5729B9F4B"/>
    <w:rPr>
      <w:kern w:val="0"/>
      <w14:ligatures w14:val="none"/>
    </w:rPr>
  </w:style>
  <w:style w:type="paragraph" w:customStyle="1" w:styleId="6A886D2606AA4527868789C8D8B67A47">
    <w:name w:val="6A886D2606AA4527868789C8D8B67A47"/>
    <w:rPr>
      <w:kern w:val="0"/>
      <w14:ligatures w14:val="none"/>
    </w:rPr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character" w:styleId="a4">
    <w:name w:val="Placeholder Text"/>
    <w:basedOn w:val="a0"/>
    <w:uiPriority w:val="99"/>
    <w:semiHidden/>
    <w:rsid w:val="006B36B1"/>
    <w:rPr>
      <w:color w:val="808080"/>
    </w:rPr>
  </w:style>
  <w:style w:type="paragraph" w:customStyle="1" w:styleId="6A886D2606AA4527868789C8D8B67A471">
    <w:name w:val="6A886D2606AA4527868789C8D8B67A471"/>
    <w:rsid w:val="006B36B1"/>
    <w:pPr>
      <w:spacing w:before="60" w:after="40" w:line="216" w:lineRule="auto"/>
      <w:ind w:left="58" w:right="29"/>
    </w:pPr>
    <w:rPr>
      <w:rFonts w:eastAsia="맑은 고딕"/>
      <w:color w:val="404040" w:themeColor="text1" w:themeTint="BF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BBD"/>
      </a:accent1>
      <a:accent2>
        <a:srgbClr val="88AC2E"/>
      </a:accent2>
      <a:accent3>
        <a:srgbClr val="F58220"/>
      </a:accent3>
      <a:accent4>
        <a:srgbClr val="F04E37"/>
      </a:accent4>
      <a:accent5>
        <a:srgbClr val="00A88E"/>
      </a:accent5>
      <a:accent6>
        <a:srgbClr val="6C1B78"/>
      </a:accent6>
      <a:hlink>
        <a:srgbClr val="00ABBD"/>
      </a:hlink>
      <a:folHlink>
        <a:srgbClr val="6C1B78"/>
      </a:folHlink>
    </a:clrScheme>
    <a:fontScheme name="Academic Calendar">
      <a:majorFont>
        <a:latin typeface="Franklin Gothic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848353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2012-07-25T05:05:00+00:00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471216</Value>
    </PublishStatusLookup>
    <APAuthor xmlns="49c1fb53-399a-4d91-bfc2-0a118990ebe4">
      <UserInfo>
        <DisplayName>REDMOND\v-sa</DisplayName>
        <AccountId>2467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2007 Default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TP103091220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AEAEE-07A3-469B-86D6-7C66F62D3700}"/>
</file>

<file path=customXml/itemProps2.xml><?xml version="1.0" encoding="utf-8"?>
<ds:datastoreItem xmlns:ds="http://schemas.openxmlformats.org/officeDocument/2006/customXml" ds:itemID="{2E3061E2-25FE-4FE1-BE18-EBFCBFA2401D}"/>
</file>

<file path=customXml/itemProps3.xml><?xml version="1.0" encoding="utf-8"?>
<ds:datastoreItem xmlns:ds="http://schemas.openxmlformats.org/officeDocument/2006/customXml" ds:itemID="{9174369E-244B-4FF4-B2A7-6C804347146F}"/>
</file>

<file path=customXml/itemProps4.xml><?xml version="1.0" encoding="utf-8"?>
<ds:datastoreItem xmlns:ds="http://schemas.openxmlformats.org/officeDocument/2006/customXml" ds:itemID="{C38E8ADA-5316-47A4-BD41-E097991B516D}"/>
</file>

<file path=docProps/app.xml><?xml version="1.0" encoding="utf-8"?>
<Properties xmlns="http://schemas.openxmlformats.org/officeDocument/2006/extended-properties" xmlns:vt="http://schemas.openxmlformats.org/officeDocument/2006/docPropsVTypes">
  <Template>Multicolor Academic Calendar_Mon-Sun_15_TP103091220.dotx</Template>
  <TotalTime>120</TotalTime>
  <Pages>6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Hirunya Hirunsirisombut</cp:lastModifiedBy>
  <cp:revision>27</cp:revision>
  <cp:lastPrinted>2012-07-12T18:07:00Z</cp:lastPrinted>
  <dcterms:created xsi:type="dcterms:W3CDTF">2012-07-16T23:14:00Z</dcterms:created>
  <dcterms:modified xsi:type="dcterms:W3CDTF">2012-10-03T12:54:00Z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