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카드 바깥쪽 레이아웃(카드 2개/시트)"/>
      </w:tblPr>
      <w:tblGrid>
        <w:gridCol w:w="6478"/>
        <w:gridCol w:w="720"/>
        <w:gridCol w:w="720"/>
        <w:gridCol w:w="6479"/>
      </w:tblGrid>
      <w:tr w:rsidR="00902A82">
        <w:trPr>
          <w:trHeight w:hRule="exact" w:val="5400"/>
          <w:jc w:val="center"/>
        </w:trPr>
        <w:tc>
          <w:tcPr>
            <w:tcW w:w="2250" w:type="pct"/>
          </w:tcPr>
          <w:p w:rsidR="00902A82" w:rsidRDefault="00902A82"/>
        </w:tc>
        <w:tc>
          <w:tcPr>
            <w:tcW w:w="250" w:type="pct"/>
          </w:tcPr>
          <w:p w:rsidR="00902A82" w:rsidRDefault="00902A82"/>
        </w:tc>
        <w:tc>
          <w:tcPr>
            <w:tcW w:w="250" w:type="pct"/>
          </w:tcPr>
          <w:p w:rsidR="00902A82" w:rsidRDefault="00902A82"/>
        </w:tc>
        <w:tc>
          <w:tcPr>
            <w:tcW w:w="2250" w:type="pct"/>
          </w:tcPr>
          <w:p w:rsidR="00902A82" w:rsidRDefault="00902A82"/>
        </w:tc>
      </w:tr>
      <w:tr w:rsidR="00902A82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902A82" w:rsidRPr="003E0152" w:rsidRDefault="003E0152">
            <w:pPr>
              <w:pStyle w:val="a4"/>
              <w:rPr>
                <w:rFonts w:ascii="맑은 고딕" w:hAnsi="맑은 고딕"/>
              </w:rPr>
            </w:pPr>
            <w:r w:rsidRPr="003E0152">
              <w:rPr>
                <w:rFonts w:ascii="맑은 고딕" w:hAnsi="맑은 고딕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그룹 9" descr="제목 테두리 장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직선 연결선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직선 연결선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38AC6" id="그룹 9" o:spid="_x0000_s1026" alt="제목 테두리 장식" style="position:absolute;left:0;text-align:left;margin-left:0;margin-top:76.15pt;width:4in;height:79.2pt;z-index:-251638784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">
                      <v:line id="직선 연결선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직선 연결선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3E0152">
              <w:rPr>
                <w:rFonts w:ascii="맑은 고딕" w:hAnsi="맑은 고딕"/>
                <w:lang w:val="ko-KR"/>
              </w:rPr>
              <w:t>초대장</w:t>
            </w:r>
          </w:p>
        </w:tc>
        <w:tc>
          <w:tcPr>
            <w:tcW w:w="250" w:type="pct"/>
          </w:tcPr>
          <w:p w:rsidR="00902A82" w:rsidRDefault="00902A82">
            <w:pPr>
              <w:rPr>
                <w:noProof/>
              </w:rPr>
            </w:pPr>
          </w:p>
        </w:tc>
        <w:tc>
          <w:tcPr>
            <w:tcW w:w="250" w:type="pct"/>
          </w:tcPr>
          <w:p w:rsidR="00902A82" w:rsidRDefault="00902A82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902A82" w:rsidRDefault="003E0152">
            <w:pPr>
              <w:pStyle w:val="a4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그룹 1" descr="제목 테두리 장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직선 연결선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직선 연결선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F46290" id="그룹 1" o:spid="_x0000_s1026" alt="제목 테두리 장식" style="position:absolute;left:0;text-align:left;margin-left:0;margin-top:76.15pt;width:4in;height:79.2pt;z-index:-251637760;mso-position-horizontal:center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">
                      <v:line id="직선 연결선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직선 연결선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lang w:val="ko-KR"/>
              </w:rPr>
              <w:t>초대장</w:t>
            </w:r>
          </w:p>
        </w:tc>
      </w:tr>
    </w:tbl>
    <w:p w:rsidR="00902A82" w:rsidRDefault="00902A82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카드 안쪽 레이아웃(카드 2개/시트)"/>
      </w:tblPr>
      <w:tblGrid>
        <w:gridCol w:w="6478"/>
        <w:gridCol w:w="721"/>
        <w:gridCol w:w="721"/>
        <w:gridCol w:w="6480"/>
      </w:tblGrid>
      <w:tr w:rsidR="00902A82">
        <w:trPr>
          <w:trHeight w:hRule="exact" w:val="5400"/>
          <w:jc w:val="center"/>
        </w:trPr>
        <w:tc>
          <w:tcPr>
            <w:tcW w:w="2249" w:type="pct"/>
          </w:tcPr>
          <w:p w:rsidR="00902A82" w:rsidRDefault="00902A82"/>
        </w:tc>
        <w:tc>
          <w:tcPr>
            <w:tcW w:w="250" w:type="pct"/>
          </w:tcPr>
          <w:p w:rsidR="00902A82" w:rsidRDefault="00902A82"/>
        </w:tc>
        <w:tc>
          <w:tcPr>
            <w:tcW w:w="250" w:type="pct"/>
          </w:tcPr>
          <w:p w:rsidR="00902A82" w:rsidRDefault="00902A82"/>
        </w:tc>
        <w:tc>
          <w:tcPr>
            <w:tcW w:w="2250" w:type="pct"/>
          </w:tcPr>
          <w:p w:rsidR="00902A82" w:rsidRDefault="00902A82"/>
        </w:tc>
      </w:tr>
      <w:tr w:rsidR="00902A82">
        <w:trPr>
          <w:trHeight w:hRule="exact" w:val="5400"/>
          <w:jc w:val="center"/>
        </w:trPr>
        <w:tc>
          <w:tcPr>
            <w:tcW w:w="2249" w:type="pct"/>
          </w:tcPr>
          <w:p w:rsidR="00902A82" w:rsidRPr="003E0152" w:rsidRDefault="00172003">
            <w:pPr>
              <w:pStyle w:val="a6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E0152" w:rsidRPr="003E0152">
                  <w:rPr>
                    <w:rFonts w:ascii="맑은 고딕" w:hAnsi="맑은 고딕"/>
                    <w:sz w:val="16"/>
                    <w:szCs w:val="16"/>
                    <w:lang w:val="ko-KR"/>
                  </w:rPr>
                  <w:t>[이벤트 설명]</w:t>
                </w:r>
              </w:sdtContent>
            </w:sdt>
          </w:p>
          <w:p w:rsidR="00902A82" w:rsidRPr="003E0152" w:rsidRDefault="003E0152" w:rsidP="002078CF">
            <w:pPr>
              <w:pStyle w:val="a7"/>
              <w:spacing w:after="0"/>
              <w:rPr>
                <w:rFonts w:ascii="맑은 고딕" w:hAnsi="맑은 고딕"/>
              </w:rPr>
            </w:pPr>
            <w:r w:rsidRPr="003E0152">
              <w:rPr>
                <w:rFonts w:ascii="맑은 고딕" w:hAnsi="맑은 고딕"/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그룹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직선 연결선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직선 연결선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98476" id="그룹 12" o:spid="_x0000_s1026" style="position:absolute;left:0;text-align:left;margin-left:0;margin-top:17.5pt;width:234pt;height:32.4pt;z-index:-251643904;mso-position-horizontal:center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">
                      <v:line id="직선 연결선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직선 연결선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rFonts w:ascii="맑은 고딕" w:hAnsi="맑은 고딕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078CF">
                  <w:rPr>
                    <w:rFonts w:ascii="맑은 고딕" w:hAnsi="맑은 고딕"/>
                    <w:sz w:val="60"/>
                    <w:szCs w:val="60"/>
                    <w:lang w:val="ko-KR"/>
                  </w:rPr>
                  <w:t>[</w:t>
                </w:r>
                <w:r w:rsidRPr="002078CF">
                  <w:rPr>
                    <w:rFonts w:ascii="맑은 고딕" w:hAnsi="맑은 고딕"/>
                    <w:sz w:val="52"/>
                    <w:lang w:val="ko-KR"/>
                  </w:rPr>
                  <w:t>이벤트 제목</w:t>
                </w:r>
                <w:r w:rsidRPr="002078CF">
                  <w:rPr>
                    <w:rFonts w:ascii="맑은 고딕" w:hAnsi="맑은 고딕"/>
                    <w:sz w:val="60"/>
                    <w:szCs w:val="60"/>
                    <w:lang w:val="ko-KR"/>
                  </w:rPr>
                  <w:t>]</w:t>
                </w:r>
              </w:sdtContent>
            </w:sdt>
          </w:p>
          <w:sdt>
            <w:sdtPr>
              <w:rPr>
                <w:rFonts w:ascii="맑은 고딕" w:hAnsi="맑은 고딕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yyyy-MM-dd"/>
                <w:lid w:val="ko-KR"/>
                <w:storeMappedDataAs w:val="dateTime"/>
                <w:calendar w:val="gregorian"/>
              </w:date>
            </w:sdtPr>
            <w:sdtEndPr>
              <w:rPr>
                <w:sz w:val="16"/>
              </w:rPr>
            </w:sdtEndPr>
            <w:sdtContent>
              <w:p w:rsidR="00902A82" w:rsidRPr="003E0152" w:rsidRDefault="003E0152">
                <w:pPr>
                  <w:pStyle w:val="a8"/>
                  <w:rPr>
                    <w:rFonts w:ascii="맑은 고딕" w:hAnsi="맑은 고딕"/>
                    <w:sz w:val="16"/>
                  </w:rPr>
                </w:pPr>
                <w:r w:rsidRPr="003E0152">
                  <w:rPr>
                    <w:rFonts w:ascii="맑은 고딕" w:hAnsi="맑은 고딕"/>
                    <w:sz w:val="16"/>
                    <w:szCs w:val="16"/>
                    <w:lang w:val="ko-KR"/>
                  </w:rPr>
                  <w:t>[날짜 선택]</w:t>
                </w:r>
              </w:p>
            </w:sdtContent>
          </w:sdt>
          <w:sdt>
            <w:sdtPr>
              <w:rPr>
                <w:rFonts w:ascii="맑은 고딕" w:hAnsi="맑은 고딕"/>
                <w:sz w:val="14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902A82" w:rsidRPr="003E0152" w:rsidRDefault="003E0152">
                <w:pPr>
                  <w:pStyle w:val="1"/>
                  <w:rPr>
                    <w:rFonts w:ascii="맑은 고딕" w:hAnsi="맑은 고딕"/>
                    <w:sz w:val="14"/>
                  </w:rPr>
                </w:pPr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[장소]</w:t>
                </w:r>
              </w:p>
            </w:sdtContent>
          </w:sdt>
          <w:sdt>
            <w:sdtPr>
              <w:rPr>
                <w:rFonts w:ascii="맑은 고딕" w:hAnsi="맑은 고딕"/>
                <w:sz w:val="14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902A82" w:rsidRPr="003E0152" w:rsidRDefault="003E0152">
                <w:pPr>
                  <w:pStyle w:val="a9"/>
                  <w:rPr>
                    <w:rFonts w:ascii="맑은 고딕" w:hAnsi="맑은 고딕"/>
                    <w:sz w:val="14"/>
                  </w:rPr>
                </w:pPr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[주소]</w:t>
                </w:r>
              </w:p>
            </w:sdtContent>
          </w:sdt>
          <w:sdt>
            <w:sdtPr>
              <w:rPr>
                <w:rFonts w:ascii="맑은 고딕" w:hAnsi="맑은 고딕"/>
                <w:sz w:val="14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902A82" w:rsidRPr="003E0152" w:rsidRDefault="003E0152">
                <w:pPr>
                  <w:pStyle w:val="1"/>
                  <w:rPr>
                    <w:rFonts w:ascii="맑은 고딕" w:hAnsi="맑은 고딕"/>
                    <w:sz w:val="14"/>
                  </w:rPr>
                </w:pPr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오후 5:30</w:t>
                </w:r>
              </w:p>
            </w:sdtContent>
          </w:sdt>
          <w:sdt>
            <w:sdtPr>
              <w:rPr>
                <w:rFonts w:ascii="맑은 고딕" w:hAnsi="맑은 고딕"/>
                <w:sz w:val="14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902A82" w:rsidRPr="003E0152" w:rsidRDefault="003E0152">
                <w:pPr>
                  <w:pStyle w:val="a9"/>
                  <w:rPr>
                    <w:rFonts w:ascii="맑은 고딕" w:hAnsi="맑은 고딕"/>
                    <w:sz w:val="14"/>
                  </w:rPr>
                </w:pPr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[칵테일 파티]</w:t>
                </w:r>
              </w:p>
            </w:sdtContent>
          </w:sdt>
          <w:sdt>
            <w:sdtPr>
              <w:rPr>
                <w:rFonts w:ascii="맑은 고딕" w:hAnsi="맑은 고딕"/>
                <w:sz w:val="14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902A82" w:rsidRPr="003E0152" w:rsidRDefault="003E0152">
                <w:pPr>
                  <w:pStyle w:val="1"/>
                  <w:rPr>
                    <w:rFonts w:ascii="맑은 고딕" w:hAnsi="맑은 고딕"/>
                    <w:sz w:val="14"/>
                  </w:rPr>
                </w:pPr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오후 7:00</w:t>
                </w:r>
              </w:p>
            </w:sdtContent>
          </w:sdt>
          <w:sdt>
            <w:sdtPr>
              <w:rPr>
                <w:rFonts w:ascii="맑은 고딕" w:hAnsi="맑은 고딕"/>
                <w:sz w:val="14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902A82" w:rsidRPr="003E0152" w:rsidRDefault="003E0152">
                <w:pPr>
                  <w:pStyle w:val="a9"/>
                  <w:rPr>
                    <w:rFonts w:ascii="맑은 고딕" w:hAnsi="맑은 고딕"/>
                    <w:sz w:val="14"/>
                  </w:rPr>
                </w:pPr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[저녁 만찬]</w:t>
                </w:r>
              </w:p>
            </w:sdtContent>
          </w:sdt>
          <w:sdt>
            <w:sdtPr>
              <w:rPr>
                <w:rFonts w:ascii="맑은 고딕" w:hAnsi="맑은 고딕"/>
                <w:sz w:val="14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902A82" w:rsidRPr="003E0152" w:rsidRDefault="003E0152">
                <w:pPr>
                  <w:pStyle w:val="1"/>
                  <w:rPr>
                    <w:rFonts w:ascii="맑은 고딕" w:hAnsi="맑은 고딕"/>
                    <w:sz w:val="14"/>
                  </w:rPr>
                </w:pPr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오후 8:30</w:t>
                </w:r>
              </w:p>
            </w:sdtContent>
          </w:sdt>
          <w:sdt>
            <w:sdtPr>
              <w:rPr>
                <w:rFonts w:ascii="맑은 고딕" w:hAnsi="맑은 고딕"/>
                <w:sz w:val="14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902A82" w:rsidRPr="003E0152" w:rsidRDefault="003E0152">
                <w:pPr>
                  <w:pStyle w:val="a9"/>
                  <w:rPr>
                    <w:rFonts w:ascii="맑은 고딕" w:hAnsi="맑은 고딕"/>
                    <w:sz w:val="14"/>
                  </w:rPr>
                </w:pPr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[경매]</w:t>
                </w:r>
              </w:p>
            </w:sdtContent>
          </w:sdt>
          <w:p w:rsidR="00902A82" w:rsidRPr="003E0152" w:rsidRDefault="003E0152">
            <w:pPr>
              <w:pStyle w:val="2"/>
              <w:rPr>
                <w:rFonts w:ascii="맑은 고딕" w:hAnsi="맑은 고딕"/>
              </w:rPr>
            </w:pPr>
            <w:r w:rsidRPr="003E0152">
              <w:rPr>
                <w:rFonts w:ascii="맑은 고딕" w:hAnsi="맑은 고딕"/>
                <w:sz w:val="14"/>
                <w:lang w:val="ko-KR"/>
              </w:rPr>
              <w:t xml:space="preserve">주최자 </w:t>
            </w:r>
            <w:sdt>
              <w:sdtPr>
                <w:rPr>
                  <w:rFonts w:ascii="맑은 고딕" w:hAnsi="맑은 고딕"/>
                  <w:sz w:val="14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3E0152">
                  <w:rPr>
                    <w:rFonts w:ascii="맑은 고딕" w:hAnsi="맑은 고딕"/>
                    <w:sz w:val="14"/>
                    <w:lang w:val="ko-KR"/>
                  </w:rPr>
                  <w:t>[날짜]</w:t>
                </w:r>
              </w:sdtContent>
            </w:sdt>
          </w:p>
          <w:p w:rsidR="00902A82" w:rsidRPr="003E0152" w:rsidRDefault="00172003">
            <w:pPr>
              <w:pStyle w:val="a9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E0152" w:rsidRPr="003E0152">
                  <w:rPr>
                    <w:rFonts w:ascii="맑은 고딕" w:hAnsi="맑은 고딕"/>
                    <w:sz w:val="14"/>
                    <w:lang w:val="ko-KR"/>
                  </w:rPr>
                  <w:t>[전화 번호 및/또는 전자 메일]</w:t>
                </w:r>
              </w:sdtContent>
            </w:sdt>
          </w:p>
        </w:tc>
        <w:tc>
          <w:tcPr>
            <w:tcW w:w="250" w:type="pct"/>
          </w:tcPr>
          <w:p w:rsidR="00902A82" w:rsidRDefault="00902A82">
            <w:pPr>
              <w:pStyle w:val="a9"/>
            </w:pPr>
          </w:p>
        </w:tc>
        <w:tc>
          <w:tcPr>
            <w:tcW w:w="250" w:type="pct"/>
          </w:tcPr>
          <w:p w:rsidR="00902A82" w:rsidRDefault="00902A82">
            <w:pPr>
              <w:pStyle w:val="a9"/>
            </w:pPr>
          </w:p>
        </w:tc>
        <w:tc>
          <w:tcPr>
            <w:tcW w:w="2250" w:type="pct"/>
          </w:tcPr>
          <w:p w:rsidR="00902A82" w:rsidRPr="003E0152" w:rsidRDefault="003E0152">
            <w:pPr>
              <w:pStyle w:val="a9"/>
              <w:rPr>
                <w:rFonts w:ascii="맑은 고딕" w:hAnsi="맑은 고딕"/>
                <w:sz w:val="14"/>
              </w:rPr>
            </w:pPr>
            <w:r w:rsidRPr="003E0152">
              <w:rPr>
                <w:rFonts w:ascii="맑은 고딕" w:hAnsi="맑은 고딕"/>
                <w:sz w:val="14"/>
                <w:lang w:val="ko-KR"/>
              </w:rPr>
              <w:t>[초대장을 쉽게 복사할 수 있습니다. 방법은 다음과 같습니다.</w:t>
            </w:r>
          </w:p>
          <w:p w:rsidR="00902A82" w:rsidRPr="003E0152" w:rsidRDefault="003E0152">
            <w:pPr>
              <w:pStyle w:val="a9"/>
              <w:rPr>
                <w:rFonts w:ascii="맑은 고딕" w:hAnsi="맑은 고딕"/>
                <w:sz w:val="22"/>
                <w:szCs w:val="24"/>
              </w:rPr>
            </w:pPr>
            <w:r w:rsidRPr="003E0152">
              <w:rPr>
                <w:rFonts w:ascii="맑은 고딕" w:hAnsi="맑은 고딕"/>
                <w:sz w:val="18"/>
                <w:lang w:val="ko-KR"/>
              </w:rPr>
              <w:t xml:space="preserve">1. </w:t>
            </w:r>
            <w:r w:rsidRPr="003E0152">
              <w:rPr>
                <w:rFonts w:ascii="맑은 고딕" w:hAnsi="맑은 고딕"/>
                <w:b/>
                <w:bCs/>
                <w:sz w:val="18"/>
                <w:lang w:val="ko-KR"/>
              </w:rPr>
              <w:t>왼쪽에 있는 초대 콘텐츠를</w:t>
            </w:r>
            <w:r w:rsidRPr="003E0152">
              <w:rPr>
                <w:rFonts w:ascii="맑은 고딕" w:hAnsi="맑은 고딕"/>
                <w:sz w:val="18"/>
                <w:lang w:val="ko-KR"/>
              </w:rPr>
              <w:t>선택합니다.</w:t>
            </w:r>
            <w:r w:rsidRPr="003E0152">
              <w:rPr>
                <w:rFonts w:ascii="맑은 고딕" w:hAnsi="맑은 고딕"/>
                <w:sz w:val="18"/>
              </w:rPr>
              <w:br/>
            </w:r>
            <w:r w:rsidRPr="003E0152">
              <w:rPr>
                <w:rFonts w:ascii="맑은 고딕" w:hAnsi="맑은 고딕"/>
                <w:color w:val="7F7F7F" w:themeColor="text1" w:themeTint="80"/>
                <w:sz w:val="14"/>
                <w:lang w:val="ko-KR"/>
              </w:rPr>
              <w:t>(전체 셀을 선택할 필요 없이 콘텐츠를 끌어서 선택합니다.)</w:t>
            </w:r>
          </w:p>
          <w:p w:rsidR="00902A82" w:rsidRPr="003E0152" w:rsidRDefault="003E0152">
            <w:pPr>
              <w:pStyle w:val="a9"/>
              <w:rPr>
                <w:rFonts w:ascii="맑은 고딕" w:hAnsi="맑은 고딕"/>
                <w:sz w:val="18"/>
              </w:rPr>
            </w:pPr>
            <w:r w:rsidRPr="003E0152">
              <w:rPr>
                <w:rFonts w:ascii="맑은 고딕" w:hAnsi="맑은 고딕"/>
                <w:sz w:val="18"/>
                <w:lang w:val="ko-KR"/>
              </w:rPr>
              <w:t xml:space="preserve">2. 키보드에서 </w:t>
            </w:r>
            <w:r w:rsidRPr="003E0152">
              <w:rPr>
                <w:rFonts w:ascii="맑은 고딕" w:hAnsi="맑은 고딕"/>
                <w:b/>
                <w:bCs/>
                <w:sz w:val="18"/>
                <w:lang w:val="ko-KR"/>
              </w:rPr>
              <w:t>Ctrl+C</w:t>
            </w:r>
            <w:r w:rsidRPr="003E0152">
              <w:rPr>
                <w:rFonts w:ascii="맑은 고딕" w:hAnsi="맑은 고딕"/>
                <w:sz w:val="18"/>
                <w:lang w:val="ko-KR"/>
              </w:rPr>
              <w:t>를 누릅니다.</w:t>
            </w:r>
            <w:r w:rsidRPr="003E0152">
              <w:rPr>
                <w:rFonts w:ascii="맑은 고딕" w:hAnsi="맑은 고딕"/>
                <w:sz w:val="14"/>
              </w:rPr>
              <w:br/>
            </w:r>
            <w:r w:rsidRPr="003E0152">
              <w:rPr>
                <w:rFonts w:ascii="맑은 고딕" w:hAnsi="맑은 고딕"/>
                <w:color w:val="7F7F7F" w:themeColor="text1" w:themeTint="80"/>
                <w:sz w:val="14"/>
                <w:lang w:val="ko-KR"/>
              </w:rPr>
              <w:t>(초대장이 복사됩니다.)</w:t>
            </w:r>
          </w:p>
          <w:p w:rsidR="00902A82" w:rsidRPr="003E0152" w:rsidRDefault="003E0152">
            <w:pPr>
              <w:pStyle w:val="a9"/>
              <w:rPr>
                <w:rFonts w:ascii="맑은 고딕" w:hAnsi="맑은 고딕"/>
                <w:sz w:val="18"/>
              </w:rPr>
            </w:pPr>
            <w:r w:rsidRPr="003E0152">
              <w:rPr>
                <w:rFonts w:ascii="맑은 고딕" w:hAnsi="맑은 고딕"/>
                <w:sz w:val="18"/>
                <w:lang w:val="ko-KR"/>
              </w:rPr>
              <w:t xml:space="preserve">3. </w:t>
            </w:r>
            <w:r w:rsidRPr="003E0152">
              <w:rPr>
                <w:rFonts w:ascii="맑은 고딕" w:hAnsi="맑은 고딕"/>
                <w:b/>
                <w:bCs/>
                <w:sz w:val="18"/>
                <w:lang w:val="ko-KR"/>
              </w:rPr>
              <w:t>팁 텍스트를 모두</w:t>
            </w:r>
            <w:r w:rsidRPr="003E0152">
              <w:rPr>
                <w:rFonts w:ascii="맑은 고딕" w:hAnsi="맑은 고딕"/>
                <w:sz w:val="18"/>
                <w:lang w:val="ko-KR"/>
              </w:rPr>
              <w:t xml:space="preserve"> 선택합니다.</w:t>
            </w:r>
          </w:p>
          <w:p w:rsidR="00902A82" w:rsidRDefault="003E0152">
            <w:pPr>
              <w:pStyle w:val="a9"/>
            </w:pPr>
            <w:r w:rsidRPr="003E0152">
              <w:rPr>
                <w:rFonts w:ascii="맑은 고딕" w:hAnsi="맑은 고딕"/>
                <w:color w:val="auto"/>
                <w:sz w:val="18"/>
                <w:szCs w:val="24"/>
                <w:lang w:val="ko-KR"/>
              </w:rPr>
              <w:t xml:space="preserve">4. 키보드에서 </w:t>
            </w:r>
            <w:r w:rsidRPr="003E0152">
              <w:rPr>
                <w:rFonts w:ascii="맑은 고딕" w:hAnsi="맑은 고딕"/>
                <w:b/>
                <w:bCs/>
                <w:color w:val="auto"/>
                <w:sz w:val="18"/>
                <w:szCs w:val="24"/>
                <w:lang w:val="ko-KR"/>
              </w:rPr>
              <w:t>Ctrl + V를 누릅니다.</w:t>
            </w:r>
            <w:r w:rsidRPr="003E0152">
              <w:rPr>
                <w:rFonts w:ascii="맑은 고딕" w:hAnsi="맑은 고딕"/>
                <w:color w:val="auto"/>
                <w:sz w:val="18"/>
                <w:szCs w:val="24"/>
              </w:rPr>
              <w:br/>
            </w:r>
            <w:r w:rsidRPr="003E0152">
              <w:rPr>
                <w:rFonts w:ascii="맑은 고딕" w:hAnsi="맑은 고딕"/>
                <w:color w:val="7F7F7F" w:themeColor="text1" w:themeTint="80"/>
                <w:sz w:val="14"/>
                <w:lang w:val="ko-KR"/>
              </w:rPr>
              <w:t>(이 텍스트가 복사한 초대 콘텐츠로 바뀝니다.)</w:t>
            </w:r>
            <w:r w:rsidRPr="003E0152">
              <w:rPr>
                <w:rFonts w:ascii="맑은 고딕" w:hAnsi="맑은 고딕"/>
                <w:color w:val="auto"/>
                <w:sz w:val="14"/>
                <w:lang w:val="ko-KR"/>
              </w:rPr>
              <w:t>]</w:t>
            </w:r>
          </w:p>
        </w:tc>
      </w:tr>
    </w:tbl>
    <w:p w:rsidR="00902A82" w:rsidRDefault="00902A82"/>
    <w:sectPr w:rsidR="00902A8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03" w:rsidRDefault="00172003" w:rsidP="002006CC">
      <w:pPr>
        <w:spacing w:after="0"/>
      </w:pPr>
      <w:r>
        <w:separator/>
      </w:r>
    </w:p>
  </w:endnote>
  <w:endnote w:type="continuationSeparator" w:id="0">
    <w:p w:rsidR="00172003" w:rsidRDefault="00172003" w:rsidP="00200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03" w:rsidRDefault="00172003" w:rsidP="002006CC">
      <w:pPr>
        <w:spacing w:after="0"/>
      </w:pPr>
      <w:r>
        <w:separator/>
      </w:r>
    </w:p>
  </w:footnote>
  <w:footnote w:type="continuationSeparator" w:id="0">
    <w:p w:rsidR="00172003" w:rsidRDefault="00172003" w:rsidP="002006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82"/>
    <w:rsid w:val="000819A2"/>
    <w:rsid w:val="00172003"/>
    <w:rsid w:val="002006CC"/>
    <w:rsid w:val="002078CF"/>
    <w:rsid w:val="003E0152"/>
    <w:rsid w:val="0090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kern w:val="2"/>
        <w:sz w:val="16"/>
        <w:lang w:val="en-US" w:eastAsia="ko-KR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52"/>
    <w:rPr>
      <w:rFonts w:eastAsia="맑은 고딕"/>
    </w:rPr>
  </w:style>
  <w:style w:type="paragraph" w:styleId="1">
    <w:name w:val="heading 1"/>
    <w:basedOn w:val="a"/>
    <w:next w:val="a"/>
    <w:link w:val="1Char"/>
    <w:uiPriority w:val="3"/>
    <w:qFormat/>
    <w:rsid w:val="003E0152"/>
    <w:pPr>
      <w:keepNext/>
      <w:keepLines/>
      <w:spacing w:before="120" w:after="0"/>
      <w:outlineLvl w:val="0"/>
    </w:pPr>
    <w:rPr>
      <w:caps/>
      <w:color w:val="A51A41" w:themeColor="accent1"/>
    </w:rPr>
  </w:style>
  <w:style w:type="paragraph" w:styleId="2">
    <w:name w:val="heading 2"/>
    <w:basedOn w:val="a"/>
    <w:next w:val="a"/>
    <w:link w:val="2Char"/>
    <w:uiPriority w:val="4"/>
    <w:unhideWhenUsed/>
    <w:qFormat/>
    <w:rsid w:val="003E0152"/>
    <w:pPr>
      <w:keepNext/>
      <w:keepLines/>
      <w:spacing w:before="120" w:after="0"/>
      <w:outlineLvl w:val="1"/>
    </w:pPr>
    <w:rPr>
      <w:color w:val="A51A41" w:themeColor="accent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0152"/>
    <w:pPr>
      <w:keepNext/>
      <w:ind w:leftChars="300" w:left="300" w:hangingChars="200" w:hanging="20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2006CC"/>
    <w:pPr>
      <w:spacing w:before="600" w:after="580"/>
    </w:pPr>
    <w:rPr>
      <w:rFonts w:asciiTheme="majorHAnsi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Char">
    <w:name w:val="제목 Char"/>
    <w:basedOn w:val="a0"/>
    <w:link w:val="a4"/>
    <w:uiPriority w:val="1"/>
    <w:rsid w:val="002006CC"/>
    <w:rPr>
      <w:rFonts w:asciiTheme="majorHAnsi" w:eastAsia="맑은 고딕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a5">
    <w:name w:val="개체 틀 텍스트"/>
    <w:basedOn w:val="a0"/>
    <w:uiPriority w:val="99"/>
    <w:semiHidden/>
    <w:rPr>
      <w:color w:val="808080"/>
    </w:rPr>
  </w:style>
  <w:style w:type="paragraph" w:styleId="a6">
    <w:name w:val="Subtitle"/>
    <w:basedOn w:val="a"/>
    <w:next w:val="a"/>
    <w:link w:val="Char0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Char0">
    <w:name w:val="부제 Char"/>
    <w:basedOn w:val="a0"/>
    <w:link w:val="a6"/>
    <w:uiPriority w:val="2"/>
    <w:rPr>
      <w:caps/>
      <w:sz w:val="18"/>
    </w:rPr>
  </w:style>
  <w:style w:type="paragraph" w:customStyle="1" w:styleId="a7">
    <w:name w:val="작은 제목"/>
    <w:basedOn w:val="a"/>
    <w:uiPriority w:val="2"/>
    <w:qFormat/>
    <w:rsid w:val="003E0152"/>
    <w:pPr>
      <w:spacing w:after="120"/>
    </w:pPr>
    <w:rPr>
      <w:rFonts w:asciiTheme="majorHAnsi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a8">
    <w:name w:val="Date"/>
    <w:basedOn w:val="a"/>
    <w:next w:val="a"/>
    <w:link w:val="Char1"/>
    <w:uiPriority w:val="3"/>
    <w:unhideWhenUsed/>
    <w:qFormat/>
    <w:rsid w:val="003E0152"/>
    <w:pPr>
      <w:spacing w:after="120"/>
      <w:contextualSpacing/>
    </w:pPr>
    <w:rPr>
      <w:caps/>
      <w:sz w:val="18"/>
    </w:rPr>
  </w:style>
  <w:style w:type="character" w:customStyle="1" w:styleId="Char1">
    <w:name w:val="날짜 Char"/>
    <w:basedOn w:val="a0"/>
    <w:link w:val="a8"/>
    <w:uiPriority w:val="3"/>
    <w:rsid w:val="003E0152"/>
    <w:rPr>
      <w:rFonts w:eastAsia="맑은 고딕"/>
      <w:caps/>
      <w:sz w:val="18"/>
    </w:rPr>
  </w:style>
  <w:style w:type="character" w:customStyle="1" w:styleId="1Char">
    <w:name w:val="제목 1 Char"/>
    <w:basedOn w:val="a0"/>
    <w:link w:val="1"/>
    <w:uiPriority w:val="3"/>
    <w:rsid w:val="003E0152"/>
    <w:rPr>
      <w:rFonts w:eastAsia="맑은 고딕"/>
      <w:caps/>
      <w:color w:val="A51A41" w:themeColor="accent1"/>
    </w:rPr>
  </w:style>
  <w:style w:type="paragraph" w:customStyle="1" w:styleId="a9">
    <w:name w:val="카드 텍스트"/>
    <w:basedOn w:val="a"/>
    <w:uiPriority w:val="4"/>
    <w:qFormat/>
    <w:rsid w:val="003E0152"/>
    <w:pPr>
      <w:spacing w:after="0"/>
      <w:ind w:left="1077" w:right="1077"/>
    </w:pPr>
  </w:style>
  <w:style w:type="character" w:customStyle="1" w:styleId="2Char">
    <w:name w:val="제목 2 Char"/>
    <w:basedOn w:val="a0"/>
    <w:link w:val="2"/>
    <w:uiPriority w:val="4"/>
    <w:rsid w:val="003E0152"/>
    <w:rPr>
      <w:rFonts w:eastAsia="맑은 고딕"/>
      <w:color w:val="A51A41" w:themeColor="accent1"/>
    </w:rPr>
  </w:style>
  <w:style w:type="character" w:customStyle="1" w:styleId="3Char">
    <w:name w:val="제목 3 Char"/>
    <w:basedOn w:val="a0"/>
    <w:link w:val="3"/>
    <w:uiPriority w:val="9"/>
    <w:semiHidden/>
    <w:rsid w:val="003E0152"/>
    <w:rPr>
      <w:rFonts w:asciiTheme="majorHAnsi" w:eastAsia="맑은 고딕" w:hAnsiTheme="majorHAnsi" w:cstheme="majorBidi"/>
    </w:rPr>
  </w:style>
  <w:style w:type="character" w:styleId="aa">
    <w:name w:val="Placeholder Text"/>
    <w:basedOn w:val="a0"/>
    <w:uiPriority w:val="99"/>
    <w:semiHidden/>
    <w:rsid w:val="003E0152"/>
    <w:rPr>
      <w:color w:val="808080"/>
    </w:rPr>
  </w:style>
  <w:style w:type="paragraph" w:styleId="ab">
    <w:name w:val="header"/>
    <w:basedOn w:val="a"/>
    <w:link w:val="Char2"/>
    <w:uiPriority w:val="99"/>
    <w:unhideWhenUsed/>
    <w:rsid w:val="002006C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2006CC"/>
    <w:rPr>
      <w:rFonts w:eastAsia="맑은 고딕"/>
    </w:rPr>
  </w:style>
  <w:style w:type="paragraph" w:styleId="ac">
    <w:name w:val="footer"/>
    <w:basedOn w:val="a"/>
    <w:link w:val="Char3"/>
    <w:uiPriority w:val="99"/>
    <w:unhideWhenUsed/>
    <w:rsid w:val="002006C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2006CC"/>
    <w:rPr>
      <w:rFonts w:eastAsia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A2390A" w:rsidRDefault="00547389" w:rsidP="00547389">
          <w:pPr>
            <w:pStyle w:val="8ACC57BCB392422D9357C210315CA3F93"/>
          </w:pPr>
          <w:r w:rsidRPr="003E0152">
            <w:rPr>
              <w:rFonts w:ascii="맑은 고딕" w:hAnsi="맑은 고딕"/>
              <w:sz w:val="16"/>
              <w:szCs w:val="16"/>
              <w:lang w:val="ko-KR"/>
            </w:rPr>
            <w:t>[이벤트 설명]</w:t>
          </w:r>
        </w:p>
      </w:docPartBody>
    </w:docPart>
    <w:docPart>
      <w:docPartPr>
        <w:name w:val="5EA9FEB595534EE68407582230DD91A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A2390A" w:rsidRDefault="00547389" w:rsidP="00547389">
          <w:pPr>
            <w:pStyle w:val="5EA9FEB595534EE68407582230DD91AD3"/>
          </w:pPr>
          <w:r w:rsidRPr="002078CF">
            <w:rPr>
              <w:rFonts w:ascii="맑은 고딕" w:hAnsi="맑은 고딕"/>
              <w:sz w:val="60"/>
              <w:szCs w:val="60"/>
              <w:lang w:val="ko-KR"/>
            </w:rPr>
            <w:t>[</w:t>
          </w:r>
          <w:r w:rsidRPr="002078CF">
            <w:rPr>
              <w:rFonts w:ascii="맑은 고딕" w:hAnsi="맑은 고딕"/>
              <w:sz w:val="52"/>
              <w:lang w:val="ko-KR"/>
            </w:rPr>
            <w:t>이벤트 제목</w:t>
          </w:r>
          <w:r w:rsidRPr="002078CF">
            <w:rPr>
              <w:rFonts w:ascii="맑은 고딕" w:hAnsi="맑은 고딕"/>
              <w:sz w:val="60"/>
              <w:szCs w:val="60"/>
              <w:lang w:val="ko-KR"/>
            </w:rPr>
            <w:t>]</w:t>
          </w:r>
        </w:p>
      </w:docPartBody>
    </w:docPart>
    <w:docPart>
      <w:docPartPr>
        <w:name w:val="271DA01FCF5447459DE22F1AB526BED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A2390A" w:rsidRDefault="00547389" w:rsidP="00547389">
          <w:pPr>
            <w:pStyle w:val="271DA01FCF5447459DE22F1AB526BED93"/>
          </w:pPr>
          <w:r w:rsidRPr="003E0152">
            <w:rPr>
              <w:rFonts w:ascii="맑은 고딕" w:hAnsi="맑은 고딕"/>
              <w:sz w:val="16"/>
              <w:szCs w:val="16"/>
              <w:lang w:val="ko-KR"/>
            </w:rPr>
            <w:t>[날짜 선택]</w:t>
          </w:r>
        </w:p>
      </w:docPartBody>
    </w:docPart>
    <w:docPart>
      <w:docPartPr>
        <w:name w:val="3A52A18F96624A2A8D90B590DBE176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A2390A" w:rsidRDefault="00547389" w:rsidP="00547389">
          <w:pPr>
            <w:pStyle w:val="3A52A18F96624A2A8D90B590DBE176403"/>
          </w:pPr>
          <w:r w:rsidRPr="003E0152">
            <w:rPr>
              <w:rFonts w:ascii="맑은 고딕" w:hAnsi="맑은 고딕"/>
              <w:sz w:val="14"/>
              <w:lang w:val="ko-KR"/>
            </w:rPr>
            <w:t>[장소]</w:t>
          </w:r>
        </w:p>
      </w:docPartBody>
    </w:docPart>
    <w:docPart>
      <w:docPartPr>
        <w:name w:val="AC54C90394F04E5E9BA2E3D4D8EC150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A2390A" w:rsidRDefault="00547389" w:rsidP="00547389">
          <w:pPr>
            <w:pStyle w:val="AC54C90394F04E5E9BA2E3D4D8EC150E3"/>
          </w:pPr>
          <w:r w:rsidRPr="003E0152">
            <w:rPr>
              <w:rFonts w:ascii="맑은 고딕" w:hAnsi="맑은 고딕"/>
              <w:sz w:val="14"/>
              <w:lang w:val="ko-KR"/>
            </w:rPr>
            <w:t>[주소]</w:t>
          </w:r>
        </w:p>
      </w:docPartBody>
    </w:docPart>
    <w:docPart>
      <w:docPartPr>
        <w:name w:val="399BAC8D5018403BB87AEE4A100818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A2390A" w:rsidRDefault="00547389" w:rsidP="00547389">
          <w:pPr>
            <w:pStyle w:val="399BAC8D5018403BB87AEE4A100818E43"/>
          </w:pPr>
          <w:r w:rsidRPr="003E0152">
            <w:rPr>
              <w:rFonts w:ascii="맑은 고딕" w:hAnsi="맑은 고딕"/>
              <w:sz w:val="14"/>
              <w:lang w:val="ko-KR"/>
            </w:rPr>
            <w:t>오후 5:30</w:t>
          </w:r>
        </w:p>
      </w:docPartBody>
    </w:docPart>
    <w:docPart>
      <w:docPartPr>
        <w:name w:val="950D9D2DBCB7443D8D7465D464B6EB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A2390A" w:rsidRDefault="00547389" w:rsidP="00547389">
          <w:pPr>
            <w:pStyle w:val="950D9D2DBCB7443D8D7465D464B6EB753"/>
          </w:pPr>
          <w:r w:rsidRPr="003E0152">
            <w:rPr>
              <w:rFonts w:ascii="맑은 고딕" w:hAnsi="맑은 고딕"/>
              <w:sz w:val="14"/>
              <w:lang w:val="ko-KR"/>
            </w:rPr>
            <w:t>[칵테일 파티]</w:t>
          </w:r>
        </w:p>
      </w:docPartBody>
    </w:docPart>
    <w:docPart>
      <w:docPartPr>
        <w:name w:val="F16EF3C6AE9641F7B27B00AC2F198B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A2390A" w:rsidRDefault="00547389" w:rsidP="00547389">
          <w:pPr>
            <w:pStyle w:val="F16EF3C6AE9641F7B27B00AC2F198BD43"/>
          </w:pPr>
          <w:r w:rsidRPr="003E0152">
            <w:rPr>
              <w:rFonts w:ascii="맑은 고딕" w:hAnsi="맑은 고딕"/>
              <w:sz w:val="14"/>
              <w:lang w:val="ko-KR"/>
            </w:rPr>
            <w:t>오후 7:00</w:t>
          </w:r>
        </w:p>
      </w:docPartBody>
    </w:docPart>
    <w:docPart>
      <w:docPartPr>
        <w:name w:val="0FCD63CB9A2C45988FCB5E8F58435D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A2390A" w:rsidRDefault="00547389" w:rsidP="00547389">
          <w:pPr>
            <w:pStyle w:val="0FCD63CB9A2C45988FCB5E8F58435D053"/>
          </w:pPr>
          <w:r w:rsidRPr="003E0152">
            <w:rPr>
              <w:rFonts w:ascii="맑은 고딕" w:hAnsi="맑은 고딕"/>
              <w:sz w:val="14"/>
              <w:lang w:val="ko-KR"/>
            </w:rPr>
            <w:t>[저녁 만찬]</w:t>
          </w:r>
        </w:p>
      </w:docPartBody>
    </w:docPart>
    <w:docPart>
      <w:docPartPr>
        <w:name w:val="C334482EDA0B4AC9BFCCA43D5099300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A2390A" w:rsidRDefault="00547389" w:rsidP="00547389">
          <w:pPr>
            <w:pStyle w:val="C334482EDA0B4AC9BFCCA43D5099300F3"/>
          </w:pPr>
          <w:r w:rsidRPr="003E0152">
            <w:rPr>
              <w:rFonts w:ascii="맑은 고딕" w:hAnsi="맑은 고딕"/>
              <w:sz w:val="14"/>
              <w:lang w:val="ko-KR"/>
            </w:rPr>
            <w:t>오후 8:30</w:t>
          </w:r>
        </w:p>
      </w:docPartBody>
    </w:docPart>
    <w:docPart>
      <w:docPartPr>
        <w:name w:val="1FE95F88869544F9963AAB08BD2BFA3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A2390A" w:rsidRDefault="00547389" w:rsidP="00547389">
          <w:pPr>
            <w:pStyle w:val="1FE95F88869544F9963AAB08BD2BFA353"/>
          </w:pPr>
          <w:r w:rsidRPr="003E0152">
            <w:rPr>
              <w:rFonts w:ascii="맑은 고딕" w:hAnsi="맑은 고딕"/>
              <w:sz w:val="14"/>
              <w:lang w:val="ko-KR"/>
            </w:rPr>
            <w:t>[경매]</w:t>
          </w:r>
        </w:p>
      </w:docPartBody>
    </w:docPart>
    <w:docPart>
      <w:docPartPr>
        <w:name w:val="CBFB74684629447BAEA020E79537203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A2390A" w:rsidRDefault="00547389" w:rsidP="00547389">
          <w:pPr>
            <w:pStyle w:val="CBFB74684629447BAEA020E79537203A3"/>
          </w:pPr>
          <w:r w:rsidRPr="003E0152">
            <w:rPr>
              <w:rFonts w:ascii="맑은 고딕" w:hAnsi="맑은 고딕"/>
              <w:sz w:val="14"/>
              <w:lang w:val="ko-KR"/>
            </w:rPr>
            <w:t>[날짜]</w:t>
          </w:r>
        </w:p>
      </w:docPartBody>
    </w:docPart>
    <w:docPart>
      <w:docPartPr>
        <w:name w:val="BBDD0B14EAB4433BA0470A4BD5AD4B8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A2390A" w:rsidRDefault="00547389" w:rsidP="00547389">
          <w:pPr>
            <w:pStyle w:val="BBDD0B14EAB4433BA0470A4BD5AD4B883"/>
          </w:pPr>
          <w:r w:rsidRPr="003E0152">
            <w:rPr>
              <w:rFonts w:ascii="맑은 고딕" w:hAnsi="맑은 고딕"/>
              <w:sz w:val="14"/>
              <w:lang w:val="ko-KR"/>
            </w:rPr>
            <w:t>[전화 번호 및/또는 전자 메일]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A"/>
    <w:rsid w:val="00547389"/>
    <w:rsid w:val="0062620C"/>
    <w:rsid w:val="00A2390A"/>
    <w:rsid w:val="00DC6194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character" w:styleId="a4">
    <w:name w:val="Placeholder Text"/>
    <w:basedOn w:val="a0"/>
    <w:uiPriority w:val="99"/>
    <w:semiHidden/>
    <w:rsid w:val="00547389"/>
    <w:rPr>
      <w:color w:val="808080"/>
    </w:rPr>
  </w:style>
  <w:style w:type="paragraph" w:customStyle="1" w:styleId="8ACC57BCB392422D9357C210315CA3F9">
    <w:name w:val="8ACC57BCB392422D9357C210315CA3F9"/>
    <w:rsid w:val="00A2390A"/>
    <w:pPr>
      <w:numPr>
        <w:ilvl w:val="1"/>
      </w:numPr>
      <w:spacing w:before="540" w:after="0" w:line="240" w:lineRule="auto"/>
      <w:jc w:val="center"/>
    </w:pPr>
    <w:rPr>
      <w:rFonts w:eastAsia="맑은 고딕"/>
      <w:caps/>
      <w:color w:val="0D0D0D" w:themeColor="text1" w:themeTint="F2"/>
      <w:sz w:val="18"/>
      <w:szCs w:val="20"/>
    </w:rPr>
  </w:style>
  <w:style w:type="paragraph" w:customStyle="1" w:styleId="5EA9FEB595534EE68407582230DD91AD">
    <w:name w:val="5EA9FEB595534EE68407582230DD91AD"/>
    <w:rsid w:val="00A2390A"/>
    <w:pPr>
      <w:spacing w:after="200" w:line="240" w:lineRule="auto"/>
      <w:jc w:val="center"/>
    </w:pPr>
    <w:rPr>
      <w:rFonts w:asciiTheme="majorHAnsi" w:eastAsia="맑은 고딕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A2390A"/>
    <w:pPr>
      <w:spacing w:after="320" w:line="240" w:lineRule="auto"/>
      <w:contextualSpacing/>
      <w:jc w:val="center"/>
    </w:pPr>
    <w:rPr>
      <w:rFonts w:eastAsia="맑은 고딕"/>
      <w:caps/>
      <w:color w:val="0D0D0D" w:themeColor="text1" w:themeTint="F2"/>
      <w:sz w:val="18"/>
      <w:szCs w:val="20"/>
    </w:rPr>
  </w:style>
  <w:style w:type="paragraph" w:customStyle="1" w:styleId="3A52A18F96624A2A8D90B590DBE17640">
    <w:name w:val="3A52A18F96624A2A8D90B590DBE17640"/>
    <w:rsid w:val="00A2390A"/>
    <w:pPr>
      <w:keepNext/>
      <w:keepLines/>
      <w:spacing w:before="18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AC54C90394F04E5E9BA2E3D4D8EC150E">
    <w:name w:val="AC54C90394F04E5E9BA2E3D4D8EC150E"/>
    <w:rsid w:val="00A2390A"/>
    <w:pPr>
      <w:spacing w:line="240" w:lineRule="auto"/>
      <w:ind w:left="1080" w:right="1080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399BAC8D5018403BB87AEE4A100818E4">
    <w:name w:val="399BAC8D5018403BB87AEE4A100818E4"/>
    <w:rsid w:val="00A2390A"/>
    <w:pPr>
      <w:keepNext/>
      <w:keepLines/>
      <w:spacing w:before="18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950D9D2DBCB7443D8D7465D464B6EB75">
    <w:name w:val="950D9D2DBCB7443D8D7465D464B6EB75"/>
    <w:rsid w:val="00A2390A"/>
    <w:pPr>
      <w:spacing w:line="240" w:lineRule="auto"/>
      <w:ind w:left="1080" w:right="1080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F16EF3C6AE9641F7B27B00AC2F198BD4">
    <w:name w:val="F16EF3C6AE9641F7B27B00AC2F198BD4"/>
    <w:rsid w:val="00A2390A"/>
    <w:pPr>
      <w:keepNext/>
      <w:keepLines/>
      <w:spacing w:before="18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0FCD63CB9A2C45988FCB5E8F58435D05">
    <w:name w:val="0FCD63CB9A2C45988FCB5E8F58435D05"/>
    <w:rsid w:val="00A2390A"/>
    <w:pPr>
      <w:spacing w:line="240" w:lineRule="auto"/>
      <w:ind w:left="1080" w:right="1080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C334482EDA0B4AC9BFCCA43D5099300F">
    <w:name w:val="C334482EDA0B4AC9BFCCA43D5099300F"/>
    <w:rsid w:val="00A2390A"/>
    <w:pPr>
      <w:keepNext/>
      <w:keepLines/>
      <w:spacing w:before="18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1FE95F88869544F9963AAB08BD2BFA35">
    <w:name w:val="1FE95F88869544F9963AAB08BD2BFA35"/>
    <w:rsid w:val="00A2390A"/>
    <w:pPr>
      <w:spacing w:line="240" w:lineRule="auto"/>
      <w:ind w:left="1080" w:right="1080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CBFB74684629447BAEA020E79537203A">
    <w:name w:val="CBFB74684629447BAEA020E79537203A"/>
    <w:rsid w:val="00A2390A"/>
    <w:pPr>
      <w:keepNext/>
      <w:keepLines/>
      <w:spacing w:before="180" w:after="0" w:line="240" w:lineRule="auto"/>
      <w:jc w:val="center"/>
      <w:outlineLvl w:val="1"/>
    </w:pPr>
    <w:rPr>
      <w:rFonts w:eastAsia="맑은 고딕"/>
      <w:color w:val="5B9BD5" w:themeColor="accent1"/>
      <w:sz w:val="16"/>
      <w:szCs w:val="20"/>
    </w:rPr>
  </w:style>
  <w:style w:type="paragraph" w:customStyle="1" w:styleId="BBDD0B14EAB4433BA0470A4BD5AD4B88">
    <w:name w:val="BBDD0B14EAB4433BA0470A4BD5AD4B88"/>
    <w:rsid w:val="00A2390A"/>
    <w:pPr>
      <w:spacing w:line="240" w:lineRule="auto"/>
      <w:ind w:left="1080" w:right="1080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8ACC57BCB392422D9357C210315CA3F91">
    <w:name w:val="8ACC57BCB392422D9357C210315CA3F91"/>
    <w:rsid w:val="00A2390A"/>
    <w:pPr>
      <w:numPr>
        <w:ilvl w:val="1"/>
      </w:numPr>
      <w:spacing w:before="540" w:after="0" w:line="240" w:lineRule="auto"/>
      <w:jc w:val="center"/>
    </w:pPr>
    <w:rPr>
      <w:rFonts w:eastAsia="맑은 고딕"/>
      <w:caps/>
      <w:color w:val="0D0D0D" w:themeColor="text1" w:themeTint="F2"/>
      <w:sz w:val="18"/>
      <w:szCs w:val="20"/>
    </w:rPr>
  </w:style>
  <w:style w:type="paragraph" w:customStyle="1" w:styleId="5EA9FEB595534EE68407582230DD91AD1">
    <w:name w:val="5EA9FEB595534EE68407582230DD91AD1"/>
    <w:rsid w:val="00A2390A"/>
    <w:pPr>
      <w:spacing w:after="120" w:line="240" w:lineRule="auto"/>
      <w:jc w:val="center"/>
    </w:pPr>
    <w:rPr>
      <w:rFonts w:asciiTheme="majorHAnsi" w:eastAsia="맑은 고딕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A2390A"/>
    <w:pPr>
      <w:spacing w:after="120" w:line="240" w:lineRule="auto"/>
      <w:contextualSpacing/>
      <w:jc w:val="center"/>
    </w:pPr>
    <w:rPr>
      <w:rFonts w:eastAsia="맑은 고딕"/>
      <w:caps/>
      <w:color w:val="0D0D0D" w:themeColor="text1" w:themeTint="F2"/>
      <w:sz w:val="18"/>
      <w:szCs w:val="20"/>
    </w:rPr>
  </w:style>
  <w:style w:type="paragraph" w:customStyle="1" w:styleId="3A52A18F96624A2A8D90B590DBE176401">
    <w:name w:val="3A52A18F96624A2A8D90B590DBE176401"/>
    <w:rsid w:val="00A2390A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AC54C90394F04E5E9BA2E3D4D8EC150E1">
    <w:name w:val="AC54C90394F04E5E9BA2E3D4D8EC150E1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399BAC8D5018403BB87AEE4A100818E41">
    <w:name w:val="399BAC8D5018403BB87AEE4A100818E41"/>
    <w:rsid w:val="00A2390A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950D9D2DBCB7443D8D7465D464B6EB751">
    <w:name w:val="950D9D2DBCB7443D8D7465D464B6EB751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F16EF3C6AE9641F7B27B00AC2F198BD41">
    <w:name w:val="F16EF3C6AE9641F7B27B00AC2F198BD41"/>
    <w:rsid w:val="00A2390A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0FCD63CB9A2C45988FCB5E8F58435D051">
    <w:name w:val="0FCD63CB9A2C45988FCB5E8F58435D051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C334482EDA0B4AC9BFCCA43D5099300F1">
    <w:name w:val="C334482EDA0B4AC9BFCCA43D5099300F1"/>
    <w:rsid w:val="00A2390A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1FE95F88869544F9963AAB08BD2BFA351">
    <w:name w:val="1FE95F88869544F9963AAB08BD2BFA351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CBFB74684629447BAEA020E79537203A1">
    <w:name w:val="CBFB74684629447BAEA020E79537203A1"/>
    <w:rsid w:val="00A2390A"/>
    <w:pPr>
      <w:keepNext/>
      <w:keepLines/>
      <w:spacing w:before="120" w:after="0" w:line="240" w:lineRule="auto"/>
      <w:jc w:val="center"/>
      <w:outlineLvl w:val="1"/>
    </w:pPr>
    <w:rPr>
      <w:rFonts w:eastAsia="맑은 고딕"/>
      <w:color w:val="5B9BD5" w:themeColor="accent1"/>
      <w:sz w:val="16"/>
      <w:szCs w:val="20"/>
    </w:rPr>
  </w:style>
  <w:style w:type="paragraph" w:customStyle="1" w:styleId="BBDD0B14EAB4433BA0470A4BD5AD4B881">
    <w:name w:val="BBDD0B14EAB4433BA0470A4BD5AD4B881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8ACC57BCB392422D9357C210315CA3F92">
    <w:name w:val="8ACC57BCB392422D9357C210315CA3F92"/>
    <w:rsid w:val="00A2390A"/>
    <w:pPr>
      <w:numPr>
        <w:ilvl w:val="1"/>
      </w:numPr>
      <w:spacing w:before="540" w:after="0" w:line="240" w:lineRule="auto"/>
      <w:jc w:val="center"/>
    </w:pPr>
    <w:rPr>
      <w:rFonts w:eastAsia="맑은 고딕"/>
      <w:caps/>
      <w:color w:val="0D0D0D" w:themeColor="text1" w:themeTint="F2"/>
      <w:sz w:val="18"/>
      <w:szCs w:val="20"/>
    </w:rPr>
  </w:style>
  <w:style w:type="paragraph" w:customStyle="1" w:styleId="5EA9FEB595534EE68407582230DD91AD2">
    <w:name w:val="5EA9FEB595534EE68407582230DD91AD2"/>
    <w:rsid w:val="00A2390A"/>
    <w:pPr>
      <w:spacing w:after="120" w:line="240" w:lineRule="auto"/>
      <w:jc w:val="center"/>
    </w:pPr>
    <w:rPr>
      <w:rFonts w:asciiTheme="majorHAnsi" w:eastAsia="맑은 고딕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A2390A"/>
    <w:pPr>
      <w:spacing w:after="120" w:line="240" w:lineRule="auto"/>
      <w:contextualSpacing/>
      <w:jc w:val="center"/>
    </w:pPr>
    <w:rPr>
      <w:rFonts w:eastAsia="맑은 고딕"/>
      <w:caps/>
      <w:color w:val="0D0D0D" w:themeColor="text1" w:themeTint="F2"/>
      <w:sz w:val="18"/>
      <w:szCs w:val="20"/>
    </w:rPr>
  </w:style>
  <w:style w:type="paragraph" w:customStyle="1" w:styleId="3A52A18F96624A2A8D90B590DBE176402">
    <w:name w:val="3A52A18F96624A2A8D90B590DBE176402"/>
    <w:rsid w:val="00A2390A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AC54C90394F04E5E9BA2E3D4D8EC150E2">
    <w:name w:val="AC54C90394F04E5E9BA2E3D4D8EC150E2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399BAC8D5018403BB87AEE4A100818E42">
    <w:name w:val="399BAC8D5018403BB87AEE4A100818E42"/>
    <w:rsid w:val="00A2390A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950D9D2DBCB7443D8D7465D464B6EB752">
    <w:name w:val="950D9D2DBCB7443D8D7465D464B6EB752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F16EF3C6AE9641F7B27B00AC2F198BD42">
    <w:name w:val="F16EF3C6AE9641F7B27B00AC2F198BD42"/>
    <w:rsid w:val="00A2390A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0FCD63CB9A2C45988FCB5E8F58435D052">
    <w:name w:val="0FCD63CB9A2C45988FCB5E8F58435D052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C334482EDA0B4AC9BFCCA43D5099300F2">
    <w:name w:val="C334482EDA0B4AC9BFCCA43D5099300F2"/>
    <w:rsid w:val="00A2390A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1FE95F88869544F9963AAB08BD2BFA352">
    <w:name w:val="1FE95F88869544F9963AAB08BD2BFA352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CBFB74684629447BAEA020E79537203A2">
    <w:name w:val="CBFB74684629447BAEA020E79537203A2"/>
    <w:rsid w:val="00A2390A"/>
    <w:pPr>
      <w:keepNext/>
      <w:keepLines/>
      <w:spacing w:before="120" w:after="0" w:line="240" w:lineRule="auto"/>
      <w:jc w:val="center"/>
      <w:outlineLvl w:val="1"/>
    </w:pPr>
    <w:rPr>
      <w:rFonts w:eastAsia="맑은 고딕"/>
      <w:color w:val="5B9BD5" w:themeColor="accent1"/>
      <w:sz w:val="16"/>
      <w:szCs w:val="20"/>
    </w:rPr>
  </w:style>
  <w:style w:type="paragraph" w:customStyle="1" w:styleId="BBDD0B14EAB4433BA0470A4BD5AD4B882">
    <w:name w:val="BBDD0B14EAB4433BA0470A4BD5AD4B882"/>
    <w:rsid w:val="00A2390A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8ACC57BCB392422D9357C210315CA3F93">
    <w:name w:val="8ACC57BCB392422D9357C210315CA3F93"/>
    <w:rsid w:val="00547389"/>
    <w:pPr>
      <w:numPr>
        <w:ilvl w:val="1"/>
      </w:numPr>
      <w:spacing w:before="540" w:after="0" w:line="240" w:lineRule="auto"/>
      <w:jc w:val="center"/>
    </w:pPr>
    <w:rPr>
      <w:rFonts w:eastAsia="맑은 고딕"/>
      <w:caps/>
      <w:color w:val="0D0D0D" w:themeColor="text1" w:themeTint="F2"/>
      <w:sz w:val="18"/>
      <w:szCs w:val="20"/>
    </w:rPr>
  </w:style>
  <w:style w:type="paragraph" w:customStyle="1" w:styleId="5EA9FEB595534EE68407582230DD91AD3">
    <w:name w:val="5EA9FEB595534EE68407582230DD91AD3"/>
    <w:rsid w:val="00547389"/>
    <w:pPr>
      <w:spacing w:after="120" w:line="240" w:lineRule="auto"/>
      <w:jc w:val="center"/>
    </w:pPr>
    <w:rPr>
      <w:rFonts w:asciiTheme="majorHAnsi" w:eastAsia="맑은 고딕" w:hAnsiTheme="majorHAnsi" w:cstheme="majorBidi"/>
      <w:color w:val="5B9BD5" w:themeColor="accent1"/>
      <w:sz w:val="62"/>
      <w:szCs w:val="20"/>
      <w14:stylisticSets>
        <w14:styleSet w14:id="7"/>
      </w14:stylisticSets>
    </w:rPr>
  </w:style>
  <w:style w:type="paragraph" w:customStyle="1" w:styleId="271DA01FCF5447459DE22F1AB526BED93">
    <w:name w:val="271DA01FCF5447459DE22F1AB526BED93"/>
    <w:rsid w:val="00547389"/>
    <w:pPr>
      <w:spacing w:after="120" w:line="240" w:lineRule="auto"/>
      <w:contextualSpacing/>
      <w:jc w:val="center"/>
    </w:pPr>
    <w:rPr>
      <w:rFonts w:eastAsia="맑은 고딕"/>
      <w:caps/>
      <w:color w:val="0D0D0D" w:themeColor="text1" w:themeTint="F2"/>
      <w:sz w:val="18"/>
      <w:szCs w:val="20"/>
    </w:rPr>
  </w:style>
  <w:style w:type="paragraph" w:customStyle="1" w:styleId="3A52A18F96624A2A8D90B590DBE176403">
    <w:name w:val="3A52A18F96624A2A8D90B590DBE176403"/>
    <w:rsid w:val="00547389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AC54C90394F04E5E9BA2E3D4D8EC150E3">
    <w:name w:val="AC54C90394F04E5E9BA2E3D4D8EC150E3"/>
    <w:rsid w:val="00547389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399BAC8D5018403BB87AEE4A100818E43">
    <w:name w:val="399BAC8D5018403BB87AEE4A100818E43"/>
    <w:rsid w:val="00547389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950D9D2DBCB7443D8D7465D464B6EB753">
    <w:name w:val="950D9D2DBCB7443D8D7465D464B6EB753"/>
    <w:rsid w:val="00547389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F16EF3C6AE9641F7B27B00AC2F198BD43">
    <w:name w:val="F16EF3C6AE9641F7B27B00AC2F198BD43"/>
    <w:rsid w:val="00547389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0FCD63CB9A2C45988FCB5E8F58435D053">
    <w:name w:val="0FCD63CB9A2C45988FCB5E8F58435D053"/>
    <w:rsid w:val="00547389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C334482EDA0B4AC9BFCCA43D5099300F3">
    <w:name w:val="C334482EDA0B4AC9BFCCA43D5099300F3"/>
    <w:rsid w:val="00547389"/>
    <w:pPr>
      <w:keepNext/>
      <w:keepLines/>
      <w:spacing w:before="120" w:after="0" w:line="240" w:lineRule="auto"/>
      <w:jc w:val="center"/>
      <w:outlineLvl w:val="0"/>
    </w:pPr>
    <w:rPr>
      <w:rFonts w:eastAsia="맑은 고딕"/>
      <w:caps/>
      <w:color w:val="5B9BD5" w:themeColor="accent1"/>
      <w:sz w:val="16"/>
      <w:szCs w:val="20"/>
    </w:rPr>
  </w:style>
  <w:style w:type="paragraph" w:customStyle="1" w:styleId="1FE95F88869544F9963AAB08BD2BFA353">
    <w:name w:val="1FE95F88869544F9963AAB08BD2BFA353"/>
    <w:rsid w:val="00547389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  <w:style w:type="paragraph" w:customStyle="1" w:styleId="CBFB74684629447BAEA020E79537203A3">
    <w:name w:val="CBFB74684629447BAEA020E79537203A3"/>
    <w:rsid w:val="00547389"/>
    <w:pPr>
      <w:keepNext/>
      <w:keepLines/>
      <w:spacing w:before="120" w:after="0" w:line="240" w:lineRule="auto"/>
      <w:jc w:val="center"/>
      <w:outlineLvl w:val="1"/>
    </w:pPr>
    <w:rPr>
      <w:rFonts w:eastAsia="맑은 고딕"/>
      <w:color w:val="5B9BD5" w:themeColor="accent1"/>
      <w:sz w:val="16"/>
      <w:szCs w:val="20"/>
    </w:rPr>
  </w:style>
  <w:style w:type="paragraph" w:customStyle="1" w:styleId="BBDD0B14EAB4433BA0470A4BD5AD4B883">
    <w:name w:val="BBDD0B14EAB4433BA0470A4BD5AD4B883"/>
    <w:rsid w:val="00547389"/>
    <w:pPr>
      <w:spacing w:after="0" w:line="240" w:lineRule="auto"/>
      <w:ind w:left="1077" w:right="1077"/>
      <w:jc w:val="center"/>
    </w:pPr>
    <w:rPr>
      <w:rFonts w:eastAsia="맑은 고딕"/>
      <w:color w:val="0D0D0D" w:themeColor="text1" w:themeTint="F2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848343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2012-07-25T04:53:00+00:00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471205</Value>
    </PublishStatusLookup>
    <APAuthor xmlns="49c1fb53-399a-4d91-bfc2-0a118990ebe4">
      <UserInfo>
        <DisplayName>REDMOND\v-sa</DisplayName>
        <AccountId>2467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2007 Default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TP103091202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0DAB313C-805E-4CDD-BDA0-E721B9282D4B}"/>
</file>

<file path=customXml/itemProps2.xml><?xml version="1.0" encoding="utf-8"?>
<ds:datastoreItem xmlns:ds="http://schemas.openxmlformats.org/officeDocument/2006/customXml" ds:itemID="{C4F0178F-5E6A-4E10-8BC9-DFDE642BC244}"/>
</file>

<file path=customXml/itemProps3.xml><?xml version="1.0" encoding="utf-8"?>
<ds:datastoreItem xmlns:ds="http://schemas.openxmlformats.org/officeDocument/2006/customXml" ds:itemID="{9AC296C5-D64B-46A0-93AA-E0E1B90AA4E4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similar_color_15_TP103091202.dotx</Template>
  <TotalTime>89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57</cp:revision>
  <dcterms:created xsi:type="dcterms:W3CDTF">2012-07-18T18:51:00Z</dcterms:created>
  <dcterms:modified xsi:type="dcterms:W3CDTF">2012-10-05T12:33:00Z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