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전단 레이아웃 표"/>
      </w:tblPr>
      <w:tblGrid>
        <w:gridCol w:w="7797"/>
        <w:gridCol w:w="2835"/>
      </w:tblGrid>
      <w:tr w:rsidR="00EC0073" w:rsidRPr="00422267" w14:paraId="1BBB26CE" w14:textId="77777777" w:rsidTr="00D12B2A">
        <w:trPr>
          <w:trHeight w:hRule="exact" w:val="15277"/>
          <w:tblHeader/>
        </w:trPr>
        <w:tc>
          <w:tcPr>
            <w:tcW w:w="7797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bookmarkEnd w:id="0"/>
          <w:p w14:paraId="70DEC306" w14:textId="77777777" w:rsidR="00772F94" w:rsidRPr="00422267" w:rsidRDefault="00A80C43" w:rsidP="00772F94">
            <w:pPr>
              <w:pStyle w:val="a7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제목 1 입력:"/>
                <w:tag w:val="행사 제목 1 입력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캠퍼스</w:t>
                </w:r>
              </w:sdtContent>
            </w:sdt>
            <w:r w:rsidR="00772F94" w:rsidRPr="00422267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Style w:val="a8"/>
                  <w:rFonts w:ascii="맑은 고딕" w:hAnsi="맑은 고딕"/>
                </w:rPr>
                <w:alias w:val="행사 제목 2 입력:"/>
                <w:tag w:val="행사 제목 2 입력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772F94" w:rsidRPr="00422267">
                  <w:rPr>
                    <w:rStyle w:val="a8"/>
                    <w:rFonts w:ascii="맑은 고딕" w:hAnsi="맑은 고딕"/>
                    <w:lang w:val="ko-KR" w:bidi="ko-KR"/>
                  </w:rPr>
                  <w:t>밴드 배틀</w:t>
                </w:r>
              </w:sdtContent>
            </w:sdt>
          </w:p>
          <w:p w14:paraId="2CECA81B" w14:textId="77777777" w:rsidR="00772F94" w:rsidRPr="00422267" w:rsidRDefault="00A80C43" w:rsidP="00DC13AB">
            <w:pPr>
              <w:pStyle w:val="a9"/>
              <w:spacing w:before="24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날짜:"/>
                <w:tag w:val="날짜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날짜</w:t>
                </w:r>
              </w:sdtContent>
            </w:sdt>
          </w:p>
          <w:p w14:paraId="0DF9CF15" w14:textId="77777777" w:rsidR="00772F94" w:rsidRPr="00422267" w:rsidRDefault="00A80C43" w:rsidP="00772F94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날짜 입력:"/>
                <w:tag w:val="행사 날짜 입력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6월 8일</w:t>
                </w:r>
              </w:sdtContent>
            </w:sdt>
          </w:p>
          <w:p w14:paraId="4389FFBE" w14:textId="77777777" w:rsidR="00772F94" w:rsidRPr="00422267" w:rsidRDefault="00A80C43" w:rsidP="00772F94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시작 시간 입력:"/>
                <w:tag w:val="행사 시작 시간 입력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오후 8시</w:t>
                </w:r>
              </w:sdtContent>
            </w:sdt>
            <w:r w:rsidR="00772F94" w:rsidRPr="00422267">
              <w:rPr>
                <w:rFonts w:ascii="맑은 고딕" w:hAnsi="맑은 고딕"/>
                <w:lang w:val="ko-KR" w:bidi="ko-KR"/>
              </w:rPr>
              <w:t xml:space="preserve"> ~ </w:t>
            </w:r>
            <w:sdt>
              <w:sdtPr>
                <w:rPr>
                  <w:rFonts w:ascii="맑은 고딕" w:hAnsi="맑은 고딕"/>
                </w:rPr>
                <w:alias w:val="행사 종료 시간 입력:"/>
                <w:tag w:val="행사 종료 시간 입력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오후 12시</w:t>
                </w:r>
              </w:sdtContent>
            </w:sdt>
          </w:p>
          <w:p w14:paraId="2024EED2" w14:textId="77777777" w:rsidR="00772F94" w:rsidRPr="00422267" w:rsidRDefault="00A80C43" w:rsidP="00DC13AB">
            <w:pPr>
              <w:pStyle w:val="a9"/>
              <w:spacing w:before="36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장소:"/>
                <w:tag w:val="장소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장소</w:t>
                </w:r>
              </w:sdtContent>
            </w:sdt>
          </w:p>
          <w:p w14:paraId="43EABD1D" w14:textId="77777777" w:rsidR="00772F94" w:rsidRPr="00422267" w:rsidRDefault="00A80C43" w:rsidP="00772F94">
            <w:pPr>
              <w:pStyle w:val="aa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장소 입력:"/>
                <w:tag w:val="행사 장소 입력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학생회관</w:t>
                </w:r>
              </w:sdtContent>
            </w:sdt>
          </w:p>
          <w:p w14:paraId="1F65DEAC" w14:textId="77777777" w:rsidR="00B20399" w:rsidRPr="00422267" w:rsidRDefault="00A80C43" w:rsidP="00BC4416">
            <w:pPr>
              <w:pStyle w:val="ab"/>
              <w:spacing w:after="48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장소 주소 입력:"/>
                <w:tag w:val="장소 주소 입력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 xml:space="preserve">서울 마이크로소프트대학교 1234 </w:t>
                </w:r>
              </w:sdtContent>
            </w:sdt>
          </w:p>
          <w:p w14:paraId="3E198DCB" w14:textId="4658E970" w:rsidR="00EF27C6" w:rsidRPr="00422267" w:rsidRDefault="00A80C43" w:rsidP="00B20399">
            <w:pPr>
              <w:pStyle w:val="ac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참가:"/>
                <w:tag w:val="참가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22267">
                  <w:rPr>
                    <w:rFonts w:ascii="맑은 고딕" w:hAnsi="맑은 고딕"/>
                    <w:lang w:val="ko-KR" w:bidi="ko-KR"/>
                  </w:rPr>
                  <w:t>참가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Style w:val="a8"/>
                  <w:rFonts w:ascii="맑은 고딕" w:hAnsi="맑은 고딕"/>
                </w:rPr>
                <w:alias w:val="밴드 이름 1 입력:"/>
                <w:tag w:val="밴드 이름 1 입력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422267">
                  <w:rPr>
                    <w:rStyle w:val="a8"/>
                    <w:rFonts w:ascii="맑은 고딕" w:hAnsi="맑은 고딕"/>
                    <w:lang w:val="ko-KR" w:bidi="ko-KR"/>
                  </w:rPr>
                  <w:t>밴드 이름 1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Fonts w:ascii="맑은 고딕" w:hAnsi="맑은 고딕"/>
                </w:rPr>
                <w:alias w:val="밴드 이름 2 입력:"/>
                <w:tag w:val="밴드 이름 2 입력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422267">
                  <w:rPr>
                    <w:rFonts w:ascii="맑은 고딕" w:hAnsi="맑은 고딕"/>
                    <w:lang w:val="ko-KR" w:bidi="ko-KR"/>
                  </w:rPr>
                  <w:t>밴드 이름 2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Style w:val="a8"/>
                  <w:rFonts w:ascii="맑은 고딕" w:hAnsi="맑은 고딕"/>
                </w:rPr>
                <w:alias w:val="밴드 이름 3 입력:"/>
                <w:tag w:val="밴드 이름 3 입력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422267">
                  <w:rPr>
                    <w:rStyle w:val="a8"/>
                    <w:rFonts w:ascii="맑은 고딕" w:hAnsi="맑은 고딕"/>
                    <w:lang w:val="ko-KR" w:bidi="ko-KR"/>
                  </w:rPr>
                  <w:t>밴드 이름 3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Fonts w:ascii="맑은 고딕" w:hAnsi="맑은 고딕"/>
                </w:rPr>
                <w:alias w:val="밴드 이름 4 입력:"/>
                <w:tag w:val="밴드 이름 4 입력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422267">
                  <w:rPr>
                    <w:rFonts w:ascii="맑은 고딕" w:hAnsi="맑은 고딕"/>
                    <w:lang w:val="ko-KR" w:bidi="ko-KR"/>
                  </w:rPr>
                  <w:t>밴드 이름 4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Style w:val="a8"/>
                  <w:rFonts w:ascii="맑은 고딕" w:hAnsi="맑은 고딕"/>
                </w:rPr>
                <w:alias w:val="밴드 이름 5 입력:"/>
                <w:tag w:val="밴드 이름 5 입력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422267">
                  <w:rPr>
                    <w:rStyle w:val="a8"/>
                    <w:rFonts w:ascii="맑은 고딕" w:hAnsi="맑은 고딕"/>
                    <w:lang w:val="ko-KR" w:bidi="ko-KR"/>
                  </w:rPr>
                  <w:t xml:space="preserve">밴드 이름 </w:t>
                </w:r>
                <w:r w:rsidR="004051FA" w:rsidRPr="00422267">
                  <w:rPr>
                    <w:rStyle w:val="a8"/>
                    <w:rFonts w:ascii="맑은 고딕" w:hAnsi="맑은 고딕"/>
                    <w:lang w:val="ko-KR" w:bidi="ko-KR"/>
                  </w:rPr>
                  <w:t>5</w:t>
                </w:r>
              </w:sdtContent>
            </w:sdt>
            <w:r w:rsidR="0079666F" w:rsidRPr="00422267">
              <w:rPr>
                <w:rFonts w:ascii="맑은 고딕" w:hAnsi="맑은 고딕"/>
                <w:lang w:val="ko-KR" w:bidi="ko-KR"/>
              </w:rPr>
              <w:t xml:space="preserve"> · </w:t>
            </w:r>
            <w:sdt>
              <w:sdtPr>
                <w:rPr>
                  <w:rFonts w:ascii="맑은 고딕" w:hAnsi="맑은 고딕"/>
                </w:rPr>
                <w:alias w:val="밴드 이름 6 입력:"/>
                <w:tag w:val="밴드 이름 6 입력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422267">
                  <w:rPr>
                    <w:rFonts w:ascii="맑은 고딕" w:hAnsi="맑은 고딕"/>
                    <w:lang w:val="ko-KR" w:bidi="ko-KR"/>
                  </w:rPr>
                  <w:t>밴드 이름 6</w:t>
                </w:r>
              </w:sdtContent>
            </w:sdt>
          </w:p>
          <w:p w14:paraId="307DDE70" w14:textId="77777777" w:rsidR="00EC0073" w:rsidRPr="00422267" w:rsidRDefault="00A80C43" w:rsidP="00422267">
            <w:pPr>
              <w:pStyle w:val="a9"/>
              <w:spacing w:before="48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웹 주소 입력:"/>
                <w:tag w:val="웹 주소 입력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422267">
                  <w:rPr>
                    <w:rFonts w:ascii="맑은 고딕" w:hAnsi="맑은 고딕"/>
                    <w:lang w:val="ko-KR" w:bidi="ko-KR"/>
                  </w:rPr>
                  <w:t>웹 주소</w:t>
                </w:r>
              </w:sdtContent>
            </w:sdt>
          </w:p>
        </w:tc>
        <w:tc>
          <w:tcPr>
            <w:tcW w:w="283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422267" w:rsidRDefault="00A80C43" w:rsidP="000E73B3">
            <w:pPr>
              <w:pStyle w:val="ad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부제목 1:"/>
                <w:tag w:val="행사 부제목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422267">
                  <w:rPr>
                    <w:rFonts w:ascii="맑은 고딕" w:hAnsi="맑은 고딕"/>
                    <w:lang w:val="ko-KR" w:bidi="ko-KR"/>
                  </w:rPr>
                  <w:t>모든 연령 참가 가능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행사 부제목 2:"/>
              <w:tag w:val="행사 부제목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422267" w:rsidRDefault="000E73B3" w:rsidP="00BC4416">
                <w:pPr>
                  <w:pStyle w:val="a9"/>
                  <w:spacing w:before="240"/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티켓 사전 구매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행사 부제목 설명 입력:"/>
              <w:tag w:val="행사 부제목 설명 입력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일반 \18,000</w:t>
                </w:r>
              </w:p>
              <w:p w14:paraId="1F747B92" w14:textId="77777777" w:rsidR="000E73B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VIP \36,000</w:t>
                </w:r>
              </w:p>
              <w:p w14:paraId="52B544A3" w14:textId="77777777" w:rsidR="000E73B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단체 요금은</w:t>
                </w:r>
                <w:r w:rsidRPr="00422267">
                  <w:rPr>
                    <w:rFonts w:ascii="맑은 고딕" w:hAnsi="맑은 고딕"/>
                    <w:lang w:val="ko-KR" w:bidi="ko-KR"/>
                  </w:rPr>
                  <w:br/>
                  <w:t>사이트에서 확인</w:t>
                </w:r>
              </w:p>
            </w:sdtContent>
          </w:sdt>
          <w:p w14:paraId="0F170EB0" w14:textId="77777777" w:rsidR="000E73B3" w:rsidRPr="00422267" w:rsidRDefault="00A80C43" w:rsidP="00BC4416">
            <w:pPr>
              <w:pStyle w:val="a9"/>
              <w:spacing w:before="24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부제목 3:"/>
                <w:tag w:val="행사 부제목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422267">
                  <w:rPr>
                    <w:rFonts w:ascii="맑은 고딕" w:hAnsi="맑은 고딕"/>
                    <w:lang w:val="ko-KR" w:bidi="ko-KR"/>
                  </w:rPr>
                  <w:t>현장 구매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행사 부제목 설명 입력:"/>
              <w:tag w:val="행사 부제목 설명 입력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일반 \20,000</w:t>
                </w:r>
              </w:p>
              <w:p w14:paraId="17BB6039" w14:textId="77777777" w:rsidR="000E73B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VIP \40,000</w:t>
                </w:r>
              </w:p>
              <w:p w14:paraId="0A672801" w14:textId="77777777" w:rsidR="00EC0073" w:rsidRPr="00422267" w:rsidRDefault="000E73B3" w:rsidP="000E73B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단체 요금은</w:t>
                </w:r>
                <w:r w:rsidRPr="00422267">
                  <w:rPr>
                    <w:rFonts w:ascii="맑은 고딕" w:hAnsi="맑은 고딕"/>
                    <w:lang w:val="ko-KR" w:bidi="ko-KR"/>
                  </w:rPr>
                  <w:br/>
                  <w:t>사이트에서 확인</w:t>
                </w:r>
              </w:p>
            </w:sdtContent>
          </w:sdt>
          <w:p w14:paraId="327668CF" w14:textId="77777777" w:rsidR="00EC0073" w:rsidRPr="00422267" w:rsidRDefault="00A80C43" w:rsidP="00BC4416">
            <w:pPr>
              <w:pStyle w:val="a9"/>
              <w:spacing w:before="24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부제목 4:"/>
                <w:tag w:val="행사 부제목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422267">
                  <w:rPr>
                    <w:rFonts w:ascii="맑은 고딕" w:hAnsi="맑은 고딕"/>
                    <w:lang w:val="ko-KR" w:bidi="ko-KR"/>
                  </w:rPr>
                  <w:t>후원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행사 부제목 설명 입력:"/>
              <w:tag w:val="행사 부제목 설명 입력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성신 교역</w:t>
                </w:r>
              </w:p>
              <w:p w14:paraId="1D009184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알파인 스키 하우스</w:t>
                </w:r>
              </w:p>
              <w:p w14:paraId="39DB3FA8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한미 교역 (주)</w:t>
                </w:r>
              </w:p>
              <w:p w14:paraId="2B25ED8B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동남 상사 ㈜</w:t>
                </w:r>
              </w:p>
              <w:p w14:paraId="6916BB58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한국 여행사</w:t>
                </w:r>
              </w:p>
              <w:p w14:paraId="281E149C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참조은 디자인 아트스쿨</w:t>
                </w:r>
              </w:p>
              <w:p w14:paraId="25095EE5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선진 네트워크</w:t>
                </w:r>
              </w:p>
              <w:p w14:paraId="738A2FD6" w14:textId="77777777" w:rsidR="00EC0073" w:rsidRPr="00422267" w:rsidRDefault="00EC0073" w:rsidP="00EC0073">
                <w:pPr>
                  <w:rPr>
                    <w:rFonts w:ascii="맑은 고딕" w:hAnsi="맑은 고딕"/>
                  </w:rPr>
                </w:pPr>
                <w:r w:rsidRPr="00422267">
                  <w:rPr>
                    <w:rFonts w:ascii="맑은 고딕" w:hAnsi="맑은 고딕"/>
                    <w:lang w:val="ko-KR" w:bidi="ko-KR"/>
                  </w:rPr>
                  <w:t>나래 물산</w:t>
                </w:r>
              </w:p>
            </w:sdtContent>
          </w:sdt>
          <w:p w14:paraId="175A0ADF" w14:textId="77777777" w:rsidR="00EC0073" w:rsidRPr="00422267" w:rsidRDefault="00A80C43" w:rsidP="00BC4416">
            <w:pPr>
              <w:pStyle w:val="a9"/>
              <w:spacing w:before="240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부제목 5:"/>
                <w:tag w:val="행사 부제목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422267">
                  <w:rPr>
                    <w:rFonts w:ascii="맑은 고딕" w:hAnsi="맑은 고딕"/>
                    <w:lang w:val="ko-KR" w:bidi="ko-KR"/>
                  </w:rPr>
                  <w:t>수익금</w:t>
                </w:r>
              </w:sdtContent>
            </w:sdt>
          </w:p>
          <w:p w14:paraId="745FD6AA" w14:textId="77777777" w:rsidR="00EC0073" w:rsidRPr="00422267" w:rsidRDefault="00A80C43" w:rsidP="00EC0073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행사 부제목 설명 입력:"/>
                <w:tag w:val="행사 부제목 설명 입력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422267">
                  <w:rPr>
                    <w:rFonts w:ascii="맑은 고딕" w:hAnsi="맑은 고딕"/>
                    <w:lang w:val="ko-KR" w:bidi="ko-KR"/>
                  </w:rPr>
                  <w:t>음악대학, 예술엔터테인먼트대학 위원회</w:t>
                </w:r>
              </w:sdtContent>
            </w:sdt>
          </w:p>
        </w:tc>
      </w:tr>
    </w:tbl>
    <w:p w14:paraId="75CC67CD" w14:textId="77777777" w:rsidR="00772F94" w:rsidRPr="00422267" w:rsidRDefault="00772F94" w:rsidP="004051FA">
      <w:pPr>
        <w:pStyle w:val="afff8"/>
        <w:rPr>
          <w:rFonts w:ascii="맑은 고딕" w:hAnsi="맑은 고딕"/>
        </w:rPr>
      </w:pPr>
    </w:p>
    <w:sectPr w:rsidR="00772F94" w:rsidRPr="00422267" w:rsidSect="00422267">
      <w:pgSz w:w="11906" w:h="16838" w:code="9"/>
      <w:pgMar w:top="624" w:right="624" w:bottom="431" w:left="62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0307" w14:textId="77777777" w:rsidR="00A80C43" w:rsidRDefault="00A80C43">
      <w:pPr>
        <w:spacing w:line="240" w:lineRule="auto"/>
      </w:pPr>
      <w:r>
        <w:separator/>
      </w:r>
    </w:p>
  </w:endnote>
  <w:endnote w:type="continuationSeparator" w:id="0">
    <w:p w14:paraId="756C8B61" w14:textId="77777777" w:rsidR="00A80C43" w:rsidRDefault="00A8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2252" w14:textId="77777777" w:rsidR="00A80C43" w:rsidRDefault="00A80C43">
      <w:pPr>
        <w:spacing w:line="240" w:lineRule="auto"/>
      </w:pPr>
      <w:r>
        <w:separator/>
      </w:r>
    </w:p>
  </w:footnote>
  <w:footnote w:type="continuationSeparator" w:id="0">
    <w:p w14:paraId="373CFCC9" w14:textId="77777777" w:rsidR="00A80C43" w:rsidRDefault="00A80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1B35DB"/>
    <w:rsid w:val="00281AD9"/>
    <w:rsid w:val="002A3C63"/>
    <w:rsid w:val="00322DDD"/>
    <w:rsid w:val="003734D1"/>
    <w:rsid w:val="004051FA"/>
    <w:rsid w:val="004134A3"/>
    <w:rsid w:val="00422267"/>
    <w:rsid w:val="00434225"/>
    <w:rsid w:val="004564CA"/>
    <w:rsid w:val="00501AF7"/>
    <w:rsid w:val="00552504"/>
    <w:rsid w:val="005F7E71"/>
    <w:rsid w:val="006624C5"/>
    <w:rsid w:val="00694FAC"/>
    <w:rsid w:val="006966F4"/>
    <w:rsid w:val="00772F94"/>
    <w:rsid w:val="0079666F"/>
    <w:rsid w:val="00804616"/>
    <w:rsid w:val="00807857"/>
    <w:rsid w:val="009C67F5"/>
    <w:rsid w:val="009E788F"/>
    <w:rsid w:val="00A80C43"/>
    <w:rsid w:val="00A9730F"/>
    <w:rsid w:val="00AF3FE1"/>
    <w:rsid w:val="00B06A90"/>
    <w:rsid w:val="00B20399"/>
    <w:rsid w:val="00BC4416"/>
    <w:rsid w:val="00C947AE"/>
    <w:rsid w:val="00CB65BD"/>
    <w:rsid w:val="00D12B2A"/>
    <w:rsid w:val="00DC13AB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404040" w:themeColor="text1" w:themeTint="BF"/>
        <w:kern w:val="2"/>
        <w:sz w:val="28"/>
        <w:szCs w:val="28"/>
        <w:lang w:val="en-US" w:eastAsia="ko-KR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2B2A"/>
    <w:rPr>
      <w:rFonts w:eastAsia="맑은 고딕"/>
    </w:rPr>
  </w:style>
  <w:style w:type="paragraph" w:styleId="1">
    <w:name w:val="heading 1"/>
    <w:basedOn w:val="a1"/>
    <w:next w:val="a1"/>
    <w:link w:val="1Char"/>
    <w:uiPriority w:val="8"/>
    <w:qFormat/>
    <w:rsid w:val="00A9730F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730F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테이블스페이스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Char"/>
    <w:uiPriority w:val="1"/>
    <w:qFormat/>
    <w:rsid w:val="00DC13AB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64"/>
    </w:rPr>
  </w:style>
  <w:style w:type="character" w:customStyle="1" w:styleId="Char">
    <w:name w:val="제목 Char"/>
    <w:basedOn w:val="a2"/>
    <w:link w:val="a7"/>
    <w:uiPriority w:val="1"/>
    <w:rsid w:val="00DC13AB"/>
    <w:rPr>
      <w:rFonts w:asciiTheme="majorHAnsi" w:eastAsia="맑은 고딕" w:hAnsiTheme="majorHAnsi" w:cstheme="majorBidi"/>
      <w:caps/>
      <w:kern w:val="28"/>
      <w:sz w:val="164"/>
    </w:rPr>
  </w:style>
  <w:style w:type="character" w:styleId="a8">
    <w:name w:val="Strong"/>
    <w:basedOn w:val="a2"/>
    <w:uiPriority w:val="2"/>
    <w:qFormat/>
    <w:rsid w:val="00A9730F"/>
    <w:rPr>
      <w:rFonts w:eastAsia="맑은 고딕"/>
      <w:b w:val="0"/>
      <w:bCs w:val="0"/>
      <w:color w:val="696700" w:themeColor="accent1" w:themeShade="BF"/>
    </w:rPr>
  </w:style>
  <w:style w:type="character" w:customStyle="1" w:styleId="1Char">
    <w:name w:val="제목 1 Char"/>
    <w:basedOn w:val="a2"/>
    <w:link w:val="1"/>
    <w:uiPriority w:val="8"/>
    <w:rsid w:val="00A9730F"/>
    <w:rPr>
      <w:rFonts w:asciiTheme="majorHAnsi" w:eastAsia="맑은 고딕" w:hAnsiTheme="majorHAnsi" w:cstheme="majorBidi"/>
      <w:color w:val="696700" w:themeColor="accent1" w:themeShade="BF"/>
      <w:sz w:val="32"/>
    </w:rPr>
  </w:style>
  <w:style w:type="paragraph" w:customStyle="1" w:styleId="a9">
    <w:name w:val="행사 제목"/>
    <w:basedOn w:val="a1"/>
    <w:uiPriority w:val="3"/>
    <w:qFormat/>
    <w:rsid w:val="00D12B2A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32"/>
    </w:rPr>
  </w:style>
  <w:style w:type="paragraph" w:customStyle="1" w:styleId="aa">
    <w:name w:val="행사 정보"/>
    <w:basedOn w:val="a1"/>
    <w:uiPriority w:val="4"/>
    <w:qFormat/>
    <w:rsid w:val="00BC4416"/>
    <w:pPr>
      <w:spacing w:before="40" w:line="211" w:lineRule="auto"/>
      <w:contextualSpacing/>
    </w:pPr>
    <w:rPr>
      <w:sz w:val="76"/>
    </w:rPr>
  </w:style>
  <w:style w:type="paragraph" w:customStyle="1" w:styleId="ab">
    <w:name w:val="주소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c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d">
    <w:name w:val="행사 부제목"/>
    <w:basedOn w:val="a1"/>
    <w:uiPriority w:val="7"/>
    <w:qFormat/>
    <w:rsid w:val="00D12B2A"/>
    <w:pPr>
      <w:spacing w:line="216" w:lineRule="auto"/>
    </w:pPr>
    <w:rPr>
      <w:rFonts w:asciiTheme="majorHAnsi" w:hAnsiTheme="majorHAnsi" w:cstheme="majorBidi"/>
      <w:caps/>
      <w:sz w:val="32"/>
    </w:rPr>
  </w:style>
  <w:style w:type="character" w:styleId="ae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0">
    <w:name w:val="header"/>
    <w:basedOn w:val="a1"/>
    <w:link w:val="Char0"/>
    <w:uiPriority w:val="99"/>
    <w:unhideWhenUsed/>
    <w:rsid w:val="00EE327C"/>
    <w:pPr>
      <w:spacing w:line="240" w:lineRule="auto"/>
    </w:pPr>
  </w:style>
  <w:style w:type="character" w:customStyle="1" w:styleId="Char0">
    <w:name w:val="머리글 Char"/>
    <w:basedOn w:val="a2"/>
    <w:link w:val="af0"/>
    <w:uiPriority w:val="99"/>
    <w:rsid w:val="00EE327C"/>
  </w:style>
  <w:style w:type="paragraph" w:styleId="af1">
    <w:name w:val="footer"/>
    <w:basedOn w:val="a1"/>
    <w:link w:val="Char1"/>
    <w:uiPriority w:val="99"/>
    <w:unhideWhenUsed/>
    <w:rsid w:val="00501AF7"/>
    <w:pPr>
      <w:spacing w:line="240" w:lineRule="auto"/>
    </w:pPr>
  </w:style>
  <w:style w:type="character" w:customStyle="1" w:styleId="Char1">
    <w:name w:val="바닥글 Char"/>
    <w:basedOn w:val="a2"/>
    <w:link w:val="af1"/>
    <w:uiPriority w:val="99"/>
    <w:rsid w:val="00501AF7"/>
  </w:style>
  <w:style w:type="paragraph" w:styleId="af2">
    <w:name w:val="Balloon Text"/>
    <w:basedOn w:val="a1"/>
    <w:link w:val="Char2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f2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5F7E71"/>
  </w:style>
  <w:style w:type="paragraph" w:styleId="af4">
    <w:name w:val="Body Text"/>
    <w:basedOn w:val="a1"/>
    <w:link w:val="Char3"/>
    <w:uiPriority w:val="99"/>
    <w:semiHidden/>
    <w:unhideWhenUsed/>
    <w:rsid w:val="005F7E71"/>
    <w:pPr>
      <w:spacing w:after="120"/>
    </w:pPr>
  </w:style>
  <w:style w:type="character" w:customStyle="1" w:styleId="Char3">
    <w:name w:val="본문 Char"/>
    <w:basedOn w:val="a2"/>
    <w:link w:val="af4"/>
    <w:uiPriority w:val="99"/>
    <w:semiHidden/>
    <w:rsid w:val="005F7E71"/>
  </w:style>
  <w:style w:type="paragraph" w:styleId="22">
    <w:name w:val="Body Text 2"/>
    <w:basedOn w:val="a1"/>
    <w:link w:val="2Char0"/>
    <w:uiPriority w:val="99"/>
    <w:semiHidden/>
    <w:unhideWhenUsed/>
    <w:rsid w:val="005F7E7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F7E71"/>
  </w:style>
  <w:style w:type="paragraph" w:styleId="32">
    <w:name w:val="Body Text 3"/>
    <w:basedOn w:val="a1"/>
    <w:link w:val="3Char0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F7E71"/>
    <w:rPr>
      <w:sz w:val="22"/>
      <w:szCs w:val="16"/>
    </w:rPr>
  </w:style>
  <w:style w:type="paragraph" w:styleId="af5">
    <w:name w:val="Body Text First Indent"/>
    <w:basedOn w:val="af4"/>
    <w:link w:val="Char4"/>
    <w:uiPriority w:val="99"/>
    <w:semiHidden/>
    <w:unhideWhenUsed/>
    <w:rsid w:val="005F7E71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5"/>
    <w:uiPriority w:val="99"/>
    <w:semiHidden/>
    <w:rsid w:val="005F7E71"/>
  </w:style>
  <w:style w:type="paragraph" w:styleId="af6">
    <w:name w:val="Body Text Indent"/>
    <w:basedOn w:val="a1"/>
    <w:link w:val="Char5"/>
    <w:uiPriority w:val="99"/>
    <w:semiHidden/>
    <w:unhideWhenUsed/>
    <w:rsid w:val="005F7E71"/>
    <w:pPr>
      <w:spacing w:after="120"/>
      <w:ind w:left="360"/>
    </w:pPr>
  </w:style>
  <w:style w:type="character" w:customStyle="1" w:styleId="Char5">
    <w:name w:val="본문 들여쓰기 Char"/>
    <w:basedOn w:val="a2"/>
    <w:link w:val="af6"/>
    <w:uiPriority w:val="99"/>
    <w:semiHidden/>
    <w:rsid w:val="005F7E71"/>
  </w:style>
  <w:style w:type="paragraph" w:styleId="23">
    <w:name w:val="Body Text First Indent 2"/>
    <w:basedOn w:val="af6"/>
    <w:link w:val="2Char1"/>
    <w:uiPriority w:val="99"/>
    <w:semiHidden/>
    <w:unhideWhenUsed/>
    <w:rsid w:val="005F7E71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5F7E71"/>
  </w:style>
  <w:style w:type="paragraph" w:styleId="24">
    <w:name w:val="Body Text Indent 2"/>
    <w:basedOn w:val="a1"/>
    <w:link w:val="2Char2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F7E71"/>
  </w:style>
  <w:style w:type="paragraph" w:styleId="33">
    <w:name w:val="Body Text Indent 3"/>
    <w:basedOn w:val="a1"/>
    <w:link w:val="3Char1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F7E71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9">
    <w:name w:val="Closing"/>
    <w:basedOn w:val="a1"/>
    <w:link w:val="Char6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har6">
    <w:name w:val="맺음말 Char"/>
    <w:basedOn w:val="a2"/>
    <w:link w:val="af9"/>
    <w:uiPriority w:val="99"/>
    <w:semiHidden/>
    <w:rsid w:val="005F7E71"/>
  </w:style>
  <w:style w:type="table" w:styleId="afa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e">
    <w:name w:val="annotation text"/>
    <w:basedOn w:val="a1"/>
    <w:link w:val="Char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har7">
    <w:name w:val="메모 텍스트 Char"/>
    <w:basedOn w:val="a2"/>
    <w:link w:val="afe"/>
    <w:uiPriority w:val="99"/>
    <w:semiHidden/>
    <w:rsid w:val="005F7E71"/>
    <w:rPr>
      <w:sz w:val="22"/>
    </w:rPr>
  </w:style>
  <w:style w:type="paragraph" w:styleId="aff">
    <w:name w:val="annotation subject"/>
    <w:basedOn w:val="afe"/>
    <w:next w:val="afe"/>
    <w:link w:val="Char8"/>
    <w:uiPriority w:val="99"/>
    <w:semiHidden/>
    <w:unhideWhenUsed/>
    <w:rsid w:val="005F7E71"/>
    <w:rPr>
      <w:b/>
      <w:bCs/>
    </w:rPr>
  </w:style>
  <w:style w:type="character" w:customStyle="1" w:styleId="Char8">
    <w:name w:val="메모 주제 Char"/>
    <w:basedOn w:val="Char7"/>
    <w:link w:val="aff"/>
    <w:uiPriority w:val="99"/>
    <w:semiHidden/>
    <w:rsid w:val="005F7E71"/>
    <w:rPr>
      <w:b/>
      <w:bCs/>
      <w:sz w:val="22"/>
    </w:rPr>
  </w:style>
  <w:style w:type="table" w:styleId="aff0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1">
    <w:name w:val="Date"/>
    <w:basedOn w:val="a1"/>
    <w:next w:val="a1"/>
    <w:link w:val="Char9"/>
    <w:uiPriority w:val="99"/>
    <w:semiHidden/>
    <w:unhideWhenUsed/>
    <w:rsid w:val="005F7E71"/>
  </w:style>
  <w:style w:type="character" w:customStyle="1" w:styleId="Char9">
    <w:name w:val="날짜 Char"/>
    <w:basedOn w:val="a2"/>
    <w:link w:val="aff1"/>
    <w:uiPriority w:val="99"/>
    <w:semiHidden/>
    <w:rsid w:val="005F7E71"/>
  </w:style>
  <w:style w:type="paragraph" w:styleId="aff2">
    <w:name w:val="Document Map"/>
    <w:basedOn w:val="a1"/>
    <w:link w:val="Char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문서 구조 Char"/>
    <w:basedOn w:val="a2"/>
    <w:link w:val="aff2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Charb"/>
    <w:uiPriority w:val="99"/>
    <w:semiHidden/>
    <w:unhideWhenUsed/>
    <w:rsid w:val="005F7E71"/>
    <w:pPr>
      <w:spacing w:line="240" w:lineRule="auto"/>
    </w:pPr>
  </w:style>
  <w:style w:type="character" w:customStyle="1" w:styleId="Charb">
    <w:name w:val="전자 메일 서명 Char"/>
    <w:basedOn w:val="a2"/>
    <w:link w:val="aff3"/>
    <w:uiPriority w:val="99"/>
    <w:semiHidden/>
    <w:rsid w:val="005F7E71"/>
  </w:style>
  <w:style w:type="character" w:styleId="aff4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6">
    <w:name w:val="endnote text"/>
    <w:basedOn w:val="a1"/>
    <w:link w:val="Charc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harc">
    <w:name w:val="미주 텍스트 Char"/>
    <w:basedOn w:val="a2"/>
    <w:link w:val="aff6"/>
    <w:uiPriority w:val="99"/>
    <w:semiHidden/>
    <w:rsid w:val="005F7E71"/>
    <w:rPr>
      <w:sz w:val="22"/>
    </w:rPr>
  </w:style>
  <w:style w:type="paragraph" w:styleId="aff7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9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a">
    <w:name w:val="footnote text"/>
    <w:basedOn w:val="a1"/>
    <w:link w:val="Chard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hard">
    <w:name w:val="각주 텍스트 Char"/>
    <w:basedOn w:val="a2"/>
    <w:link w:val="affa"/>
    <w:uiPriority w:val="99"/>
    <w:semiHidden/>
    <w:rsid w:val="005F7E71"/>
    <w:rPr>
      <w:sz w:val="22"/>
    </w:rPr>
  </w:style>
  <w:style w:type="table" w:styleId="10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Char">
    <w:name w:val="제목 2 Char"/>
    <w:basedOn w:val="a2"/>
    <w:link w:val="21"/>
    <w:uiPriority w:val="8"/>
    <w:semiHidden/>
    <w:rsid w:val="00A9730F"/>
    <w:rPr>
      <w:rFonts w:asciiTheme="majorHAnsi" w:eastAsia="맑은 고딕" w:hAnsiTheme="majorHAnsi" w:cstheme="majorBidi"/>
      <w:color w:val="696700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Char">
    <w:name w:val="제목 5 Char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Char">
    <w:name w:val="제목 6 Char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Char">
    <w:name w:val="제목 7 Char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Char">
    <w:name w:val="제목 8 Char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F7E71"/>
    <w:rPr>
      <w:i/>
      <w:iCs/>
    </w:rPr>
  </w:style>
  <w:style w:type="character" w:styleId="HTML1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2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F7E71"/>
    <w:rPr>
      <w:rFonts w:ascii="Consolas" w:hAnsi="Consolas"/>
      <w:sz w:val="22"/>
    </w:rPr>
  </w:style>
  <w:style w:type="character" w:styleId="HTML6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b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d">
    <w:name w:val="Intense Quote"/>
    <w:basedOn w:val="a1"/>
    <w:next w:val="a1"/>
    <w:link w:val="Chare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hare">
    <w:name w:val="강한 인용 Char"/>
    <w:basedOn w:val="a2"/>
    <w:link w:val="affd"/>
    <w:uiPriority w:val="30"/>
    <w:semiHidden/>
    <w:rsid w:val="00EE327C"/>
    <w:rPr>
      <w:i/>
      <w:iCs/>
      <w:color w:val="696700" w:themeColor="accent1" w:themeShade="BF"/>
    </w:rPr>
  </w:style>
  <w:style w:type="character" w:styleId="aff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5F7E71"/>
  </w:style>
  <w:style w:type="paragraph" w:styleId="afff3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2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Charf">
    <w:name w:val="매크로 텍스트 Char"/>
    <w:basedOn w:val="a2"/>
    <w:link w:val="afff6"/>
    <w:uiPriority w:val="99"/>
    <w:semiHidden/>
    <w:rsid w:val="005F7E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Charf0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 Spacing"/>
    <w:uiPriority w:val="19"/>
    <w:qFormat/>
    <w:rsid w:val="00422267"/>
    <w:pPr>
      <w:spacing w:line="240" w:lineRule="auto"/>
    </w:pPr>
    <w:rPr>
      <w:rFonts w:eastAsia="맑은 고딕"/>
    </w:rPr>
  </w:style>
  <w:style w:type="paragraph" w:styleId="afff9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b">
    <w:name w:val="Note Heading"/>
    <w:basedOn w:val="a1"/>
    <w:next w:val="a1"/>
    <w:link w:val="Charf1"/>
    <w:uiPriority w:val="99"/>
    <w:semiHidden/>
    <w:unhideWhenUsed/>
    <w:rsid w:val="005F7E71"/>
    <w:pPr>
      <w:spacing w:line="240" w:lineRule="auto"/>
    </w:pPr>
  </w:style>
  <w:style w:type="character" w:customStyle="1" w:styleId="Charf1">
    <w:name w:val="각주/미주 머리글 Char"/>
    <w:basedOn w:val="a2"/>
    <w:link w:val="afffb"/>
    <w:uiPriority w:val="99"/>
    <w:semiHidden/>
    <w:rsid w:val="005F7E71"/>
  </w:style>
  <w:style w:type="character" w:styleId="afffc">
    <w:name w:val="page number"/>
    <w:basedOn w:val="a2"/>
    <w:uiPriority w:val="99"/>
    <w:semiHidden/>
    <w:unhideWhenUsed/>
    <w:rsid w:val="005F7E71"/>
  </w:style>
  <w:style w:type="table" w:styleId="16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2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d"/>
    <w:uiPriority w:val="99"/>
    <w:semiHidden/>
    <w:rsid w:val="005F7E71"/>
    <w:rPr>
      <w:rFonts w:ascii="Consolas" w:hAnsi="Consolas"/>
      <w:sz w:val="22"/>
      <w:szCs w:val="21"/>
    </w:rPr>
  </w:style>
  <w:style w:type="paragraph" w:styleId="afffe">
    <w:name w:val="Quote"/>
    <w:basedOn w:val="a1"/>
    <w:next w:val="a1"/>
    <w:link w:val="Charf3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harf3">
    <w:name w:val="인용 Char"/>
    <w:basedOn w:val="a2"/>
    <w:link w:val="afffe"/>
    <w:uiPriority w:val="29"/>
    <w:semiHidden/>
    <w:rsid w:val="005F7E71"/>
    <w:rPr>
      <w:i/>
      <w:iCs/>
    </w:rPr>
  </w:style>
  <w:style w:type="paragraph" w:styleId="affff">
    <w:name w:val="Salutation"/>
    <w:basedOn w:val="a1"/>
    <w:next w:val="a1"/>
    <w:link w:val="Charf4"/>
    <w:uiPriority w:val="99"/>
    <w:semiHidden/>
    <w:unhideWhenUsed/>
    <w:rsid w:val="005F7E71"/>
  </w:style>
  <w:style w:type="character" w:customStyle="1" w:styleId="Charf4">
    <w:name w:val="인사말 Char"/>
    <w:basedOn w:val="a2"/>
    <w:link w:val="affff"/>
    <w:uiPriority w:val="99"/>
    <w:semiHidden/>
    <w:rsid w:val="005F7E71"/>
  </w:style>
  <w:style w:type="paragraph" w:styleId="affff0">
    <w:name w:val="Signature"/>
    <w:basedOn w:val="a1"/>
    <w:link w:val="Charf5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harf5">
    <w:name w:val="서명 Char"/>
    <w:basedOn w:val="a2"/>
    <w:link w:val="affff0"/>
    <w:uiPriority w:val="99"/>
    <w:semiHidden/>
    <w:rsid w:val="005F7E71"/>
  </w:style>
  <w:style w:type="paragraph" w:styleId="affff1">
    <w:name w:val="Subtitle"/>
    <w:basedOn w:val="a1"/>
    <w:next w:val="a1"/>
    <w:link w:val="Char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f1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2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8">
    <w:name w:val="table of figures"/>
    <w:basedOn w:val="a1"/>
    <w:next w:val="a1"/>
    <w:uiPriority w:val="99"/>
    <w:semiHidden/>
    <w:unhideWhenUsed/>
    <w:rsid w:val="005F7E71"/>
  </w:style>
  <w:style w:type="table" w:styleId="affff9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TOC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C53790" w:rsidP="00C53790">
          <w:pPr>
            <w:pStyle w:val="DA7BE6692FA04B1A9B65798FFC350E4112"/>
          </w:pPr>
          <w:r w:rsidRPr="00422267">
            <w:rPr>
              <w:rFonts w:ascii="맑은 고딕" w:hAnsi="맑은 고딕"/>
              <w:lang w:val="ko-KR" w:bidi="ko-KR"/>
            </w:rPr>
            <w:t>웹 주소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성신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교역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알파인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스키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하우스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한미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교역</w:t>
          </w:r>
          <w:r w:rsidRPr="00422267">
            <w:rPr>
              <w:rFonts w:ascii="맑은 고딕" w:hAnsi="맑은 고딕"/>
              <w:lang w:val="ko-KR" w:bidi="ko-KR"/>
            </w:rPr>
            <w:t xml:space="preserve"> (</w:t>
          </w:r>
          <w:r w:rsidRPr="00422267">
            <w:rPr>
              <w:rFonts w:ascii="맑은 고딕" w:hAnsi="맑은 고딕"/>
              <w:lang w:val="ko-KR" w:bidi="ko-KR"/>
            </w:rPr>
            <w:t>주</w:t>
          </w:r>
          <w:r w:rsidRPr="00422267">
            <w:rPr>
              <w:rFonts w:ascii="맑은 고딕" w:hAnsi="맑은 고딕"/>
              <w:lang w:val="ko-KR" w:bidi="ko-KR"/>
            </w:rPr>
            <w:t>)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동남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상사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㈜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한국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여행사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참조은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디자인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아트스쿨</w:t>
          </w:r>
        </w:p>
        <w:p w:rsidR="00C53790" w:rsidRPr="00422267" w:rsidRDefault="00C53790" w:rsidP="00EC007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선진</w:t>
          </w:r>
          <w:r w:rsidRPr="00422267">
            <w:rPr>
              <w:rFonts w:ascii="맑은 고딕" w:hAnsi="맑은 고딕"/>
              <w:lang w:val="ko-KR" w:bidi="ko-KR"/>
            </w:rPr>
            <w:t xml:space="preserve"> </w:t>
          </w:r>
          <w:r w:rsidRPr="00422267">
            <w:rPr>
              <w:rFonts w:ascii="맑은 고딕" w:hAnsi="맑은 고딕"/>
              <w:lang w:val="ko-KR" w:bidi="ko-KR"/>
            </w:rPr>
            <w:t>네트워크</w:t>
          </w:r>
        </w:p>
        <w:p w:rsidR="00DF6B39" w:rsidRDefault="00C53790" w:rsidP="00C53790">
          <w:pPr>
            <w:pStyle w:val="85882E561E044A508475A1EC0A2B302712"/>
          </w:pPr>
          <w:r w:rsidRPr="00422267">
            <w:rPr>
              <w:rFonts w:ascii="맑은 고딕" w:hAnsi="맑은 고딕"/>
              <w:lang w:val="ko-KR" w:bidi="ko-KR"/>
            </w:rPr>
            <w:t>나래 물산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C53790" w:rsidP="00C53790">
          <w:pPr>
            <w:pStyle w:val="54904AEA03D547A4B5AD24DD67D585FD12"/>
          </w:pPr>
          <w:r w:rsidRPr="00422267">
            <w:rPr>
              <w:rFonts w:ascii="맑은 고딕" w:hAnsi="맑은 고딕"/>
              <w:lang w:val="ko-KR" w:bidi="ko-KR"/>
            </w:rPr>
            <w:t>음악대학, 예술엔터테인먼트대학 위원회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C53790" w:rsidP="00C53790">
          <w:pPr>
            <w:pStyle w:val="EBE80AF9CDDB416D98FF4D4FF69CFEF811"/>
          </w:pPr>
          <w:r w:rsidRPr="00422267">
            <w:rPr>
              <w:rFonts w:ascii="맑은 고딕" w:hAnsi="맑은 고딕"/>
              <w:lang w:val="ko-KR" w:bidi="ko-KR"/>
            </w:rPr>
            <w:t>후원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C53790" w:rsidP="00C53790">
          <w:pPr>
            <w:pStyle w:val="F39F0B58ADE644A5B51883D0599B658411"/>
          </w:pPr>
          <w:r w:rsidRPr="00422267">
            <w:rPr>
              <w:rFonts w:ascii="맑은 고딕" w:hAnsi="맑은 고딕"/>
              <w:lang w:val="ko-KR" w:bidi="ko-KR"/>
            </w:rPr>
            <w:t>수익금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C53790" w:rsidP="00C53790">
          <w:pPr>
            <w:pStyle w:val="7FC4BDAD0EBB4FD5831AF32EA37BD1F512"/>
          </w:pPr>
          <w:r w:rsidRPr="00422267">
            <w:rPr>
              <w:rFonts w:ascii="맑은 고딕" w:hAnsi="맑은 고딕"/>
              <w:lang w:val="ko-KR" w:bidi="ko-KR"/>
            </w:rPr>
            <w:t>모든 연령 참가 가능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C53790" w:rsidP="00C53790">
          <w:pPr>
            <w:pStyle w:val="3CCEAF7A5F364EC4A07FF9B8F1E9793512"/>
          </w:pPr>
          <w:r w:rsidRPr="00422267">
            <w:rPr>
              <w:rFonts w:ascii="맑은 고딕" w:hAnsi="맑은 고딕"/>
              <w:lang w:val="ko-KR" w:bidi="ko-KR"/>
            </w:rPr>
            <w:t>티켓 사전 구매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C53790" w:rsidRPr="00422267" w:rsidRDefault="00C53790" w:rsidP="000E73B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일반</w:t>
          </w:r>
          <w:r w:rsidRPr="00422267">
            <w:rPr>
              <w:rFonts w:ascii="맑은 고딕" w:hAnsi="맑은 고딕"/>
              <w:lang w:val="ko-KR" w:bidi="ko-KR"/>
            </w:rPr>
            <w:t xml:space="preserve"> \18,000</w:t>
          </w:r>
        </w:p>
        <w:p w:rsidR="00C53790" w:rsidRPr="00422267" w:rsidRDefault="00C53790" w:rsidP="000E73B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VIP \36,000</w:t>
          </w:r>
        </w:p>
        <w:p w:rsidR="00CF5E1F" w:rsidRDefault="00C53790" w:rsidP="00C53790">
          <w:pPr>
            <w:pStyle w:val="46449F5C610347BEB41010DA7BAF635712"/>
          </w:pPr>
          <w:r w:rsidRPr="00422267">
            <w:rPr>
              <w:rFonts w:ascii="맑은 고딕" w:hAnsi="맑은 고딕"/>
              <w:lang w:val="ko-KR" w:bidi="ko-KR"/>
            </w:rPr>
            <w:t>단체 요금은</w:t>
          </w:r>
          <w:r w:rsidRPr="00422267">
            <w:rPr>
              <w:rFonts w:ascii="맑은 고딕" w:hAnsi="맑은 고딕"/>
              <w:lang w:val="ko-KR" w:bidi="ko-KR"/>
            </w:rPr>
            <w:br/>
            <w:t>사이트에서 확인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C53790" w:rsidP="00C53790">
          <w:pPr>
            <w:pStyle w:val="D9F2D1C635CE4C99B95DEB32636E9D5A12"/>
          </w:pPr>
          <w:r w:rsidRPr="00422267">
            <w:rPr>
              <w:rFonts w:ascii="맑은 고딕" w:hAnsi="맑은 고딕"/>
              <w:lang w:val="ko-KR" w:bidi="ko-KR"/>
            </w:rPr>
            <w:t>현장 구매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C53790" w:rsidRPr="00422267" w:rsidRDefault="00C53790" w:rsidP="000E73B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일반</w:t>
          </w:r>
          <w:r w:rsidRPr="00422267">
            <w:rPr>
              <w:rFonts w:ascii="맑은 고딕" w:hAnsi="맑은 고딕"/>
              <w:lang w:val="ko-KR" w:bidi="ko-KR"/>
            </w:rPr>
            <w:t xml:space="preserve"> \20,000</w:t>
          </w:r>
        </w:p>
        <w:p w:rsidR="00C53790" w:rsidRPr="00422267" w:rsidRDefault="00C53790" w:rsidP="000E73B3">
          <w:pPr>
            <w:rPr>
              <w:rFonts w:ascii="맑은 고딕" w:hAnsi="맑은 고딕"/>
            </w:rPr>
          </w:pPr>
          <w:r w:rsidRPr="00422267">
            <w:rPr>
              <w:rFonts w:ascii="맑은 고딕" w:hAnsi="맑은 고딕"/>
              <w:lang w:val="ko-KR" w:bidi="ko-KR"/>
            </w:rPr>
            <w:t>VIP \40,000</w:t>
          </w:r>
        </w:p>
        <w:p w:rsidR="00CF5E1F" w:rsidRDefault="00C53790" w:rsidP="00C53790">
          <w:pPr>
            <w:pStyle w:val="EFEB5AFA68E04BF182BC288A7129CE1512"/>
          </w:pPr>
          <w:r w:rsidRPr="00422267">
            <w:rPr>
              <w:rFonts w:ascii="맑은 고딕" w:hAnsi="맑은 고딕"/>
              <w:lang w:val="ko-KR" w:bidi="ko-KR"/>
            </w:rPr>
            <w:t>단체 요금은</w:t>
          </w:r>
          <w:r w:rsidRPr="00422267">
            <w:rPr>
              <w:rFonts w:ascii="맑은 고딕" w:hAnsi="맑은 고딕"/>
              <w:lang w:val="ko-KR" w:bidi="ko-KR"/>
            </w:rPr>
            <w:br/>
            <w:t>사이트에서 확인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C53790" w:rsidP="00C53790">
          <w:pPr>
            <w:pStyle w:val="3C5EE90417C64F7CAE491CB52881149C11"/>
          </w:pPr>
          <w:r w:rsidRPr="00422267">
            <w:rPr>
              <w:rFonts w:ascii="맑은 고딕" w:hAnsi="맑은 고딕"/>
              <w:lang w:val="ko-KR" w:bidi="ko-KR"/>
            </w:rPr>
            <w:t>참가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C53790" w:rsidP="00C53790">
          <w:pPr>
            <w:pStyle w:val="62B878877A8549CB849A6739ED04351A12"/>
          </w:pPr>
          <w:r w:rsidRPr="00422267">
            <w:rPr>
              <w:rFonts w:ascii="맑은 고딕" w:hAnsi="맑은 고딕"/>
              <w:lang w:val="ko-KR" w:bidi="ko-KR"/>
            </w:rPr>
            <w:t>캠퍼스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C53790" w:rsidP="00C53790">
          <w:pPr>
            <w:pStyle w:val="5B94EA2CDD1C4C56A05F3D2F5609A68519"/>
          </w:pPr>
          <w:r w:rsidRPr="00422267">
            <w:rPr>
              <w:rStyle w:val="a4"/>
              <w:rFonts w:ascii="맑은 고딕" w:hAnsi="맑은 고딕"/>
              <w:lang w:val="ko-KR" w:bidi="ko-KR"/>
            </w:rPr>
            <w:t>밴드 배틀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C53790" w:rsidP="00C53790">
          <w:pPr>
            <w:pStyle w:val="9F07E312ABCE47BAB814BB208A4A33B812"/>
          </w:pPr>
          <w:r w:rsidRPr="00422267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C53790" w:rsidP="00C53790">
          <w:pPr>
            <w:pStyle w:val="C9807476D1B24E6BB0CACCF7EE281D6C12"/>
          </w:pPr>
          <w:r w:rsidRPr="00422267">
            <w:rPr>
              <w:rFonts w:ascii="맑은 고딕" w:hAnsi="맑은 고딕"/>
              <w:lang w:val="ko-KR" w:bidi="ko-KR"/>
            </w:rPr>
            <w:t>6월 8일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C53790" w:rsidP="00C53790">
          <w:pPr>
            <w:pStyle w:val="F8F6829AC2E945F4B9052B5E4459AEB412"/>
          </w:pPr>
          <w:r w:rsidRPr="00422267">
            <w:rPr>
              <w:rFonts w:ascii="맑은 고딕" w:hAnsi="맑은 고딕"/>
              <w:lang w:val="ko-KR" w:bidi="ko-KR"/>
            </w:rPr>
            <w:t>오후 8시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C53790" w:rsidP="00C53790">
          <w:pPr>
            <w:pStyle w:val="190A658167DC4FDD8E7AD1235844EFF212"/>
          </w:pPr>
          <w:r w:rsidRPr="00422267">
            <w:rPr>
              <w:rFonts w:ascii="맑은 고딕" w:hAnsi="맑은 고딕"/>
              <w:lang w:val="ko-KR" w:bidi="ko-KR"/>
            </w:rPr>
            <w:t>오후 12시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C53790" w:rsidP="00C53790">
          <w:pPr>
            <w:pStyle w:val="DA9C28AE9C144D68B58A2061F707239612"/>
          </w:pPr>
          <w:r w:rsidRPr="00422267">
            <w:rPr>
              <w:rFonts w:ascii="맑은 고딕" w:hAnsi="맑은 고딕"/>
              <w:lang w:val="ko-KR" w:bidi="ko-KR"/>
            </w:rPr>
            <w:t>장소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C53790" w:rsidP="00C53790">
          <w:pPr>
            <w:pStyle w:val="CF56A451AA334A139D07A7190F93F22212"/>
          </w:pPr>
          <w:r w:rsidRPr="00422267">
            <w:rPr>
              <w:rFonts w:ascii="맑은 고딕" w:hAnsi="맑은 고딕"/>
              <w:lang w:val="ko-KR" w:bidi="ko-KR"/>
            </w:rPr>
            <w:t>학생회관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C53790" w:rsidP="00C53790">
          <w:pPr>
            <w:pStyle w:val="B30A4810E8FA4056AEDA84514E3760E212"/>
          </w:pPr>
          <w:r w:rsidRPr="00422267">
            <w:rPr>
              <w:rFonts w:ascii="맑은 고딕" w:hAnsi="맑은 고딕"/>
              <w:lang w:val="ko-KR" w:bidi="ko-KR"/>
            </w:rPr>
            <w:t xml:space="preserve">서울 마이크로소프트대학교 1234 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C53790" w:rsidP="00C53790">
          <w:pPr>
            <w:pStyle w:val="8E5117D05F6A412DA4AD3E67AAC1F62112"/>
          </w:pPr>
          <w:r w:rsidRPr="00422267">
            <w:rPr>
              <w:rFonts w:ascii="맑은 고딕" w:hAnsi="맑은 고딕"/>
              <w:lang w:val="ko-KR" w:bidi="ko-KR"/>
            </w:rPr>
            <w:t>밴드 이름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C53790" w:rsidP="00C53790">
          <w:pPr>
            <w:pStyle w:val="9EC1541EBDFF42B3B7BD3680EB2A161C14"/>
          </w:pPr>
          <w:r w:rsidRPr="00422267">
            <w:rPr>
              <w:rStyle w:val="a4"/>
              <w:rFonts w:ascii="맑은 고딕" w:hAnsi="맑은 고딕"/>
              <w:lang w:val="ko-KR" w:bidi="ko-KR"/>
            </w:rPr>
            <w:t>밴드 이름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C53790" w:rsidP="00C53790">
          <w:pPr>
            <w:pStyle w:val="A0159D479E354D808CDACCFAEBF4E68B12"/>
          </w:pPr>
          <w:r w:rsidRPr="00422267">
            <w:rPr>
              <w:rFonts w:ascii="맑은 고딕" w:hAnsi="맑은 고딕"/>
              <w:lang w:val="ko-KR" w:bidi="ko-KR"/>
            </w:rPr>
            <w:t>밴드 이름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C53790" w:rsidP="00C53790">
          <w:pPr>
            <w:pStyle w:val="39A5E7FC43214ABB846905D4EFF92CD614"/>
          </w:pPr>
          <w:r w:rsidRPr="00422267">
            <w:rPr>
              <w:rStyle w:val="a4"/>
              <w:rFonts w:ascii="맑은 고딕" w:hAnsi="맑은 고딕"/>
              <w:lang w:val="ko-KR" w:bidi="ko-KR"/>
            </w:rPr>
            <w:t>밴드 이름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C53790" w:rsidP="00C53790">
          <w:pPr>
            <w:pStyle w:val="D3A59B1091BA4987AE9AD8E8AFA6657612"/>
          </w:pPr>
          <w:r w:rsidRPr="00422267">
            <w:rPr>
              <w:rFonts w:ascii="맑은 고딕" w:hAnsi="맑은 고딕"/>
              <w:lang w:val="ko-KR" w:bidi="ko-KR"/>
            </w:rPr>
            <w:t>밴드 이름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C53790" w:rsidP="00C53790">
          <w:pPr>
            <w:pStyle w:val="4E220BA0879640C6B6510895B567F3DF13"/>
          </w:pPr>
          <w:r w:rsidRPr="00422267">
            <w:rPr>
              <w:rStyle w:val="a4"/>
              <w:rFonts w:ascii="맑은 고딕" w:hAnsi="맑은 고딕"/>
              <w:lang w:val="ko-KR" w:bidi="ko-KR"/>
            </w:rPr>
            <w:t>밴드 이름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1A1CCD"/>
    <w:rsid w:val="002B115B"/>
    <w:rsid w:val="00471E9E"/>
    <w:rsid w:val="004E2E36"/>
    <w:rsid w:val="00520511"/>
    <w:rsid w:val="00B03F23"/>
    <w:rsid w:val="00C53790"/>
    <w:rsid w:val="00CA6A34"/>
    <w:rsid w:val="00CF5E1F"/>
    <w:rsid w:val="00D054F0"/>
    <w:rsid w:val="00D66F5B"/>
    <w:rsid w:val="00DF6B39"/>
    <w:rsid w:val="00E41798"/>
    <w:rsid w:val="00E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90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C53790"/>
    <w:rPr>
      <w:rFonts w:eastAsia="맑은 고딕"/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Char">
    <w:name w:val="HTML 주소 Char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0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1">
    <w:name w:val="HTML Cite"/>
    <w:basedOn w:val="a0"/>
    <w:uiPriority w:val="99"/>
    <w:semiHidden/>
    <w:unhideWhenUsed/>
    <w:rsid w:val="00E960C2"/>
    <w:rPr>
      <w:i/>
      <w:iCs/>
    </w:rPr>
  </w:style>
  <w:style w:type="character" w:styleId="HTML2">
    <w:name w:val="HTML Definition"/>
    <w:basedOn w:val="a0"/>
    <w:uiPriority w:val="99"/>
    <w:semiHidden/>
    <w:unhideWhenUsed/>
    <w:rsid w:val="00E960C2"/>
    <w:rPr>
      <w:i/>
      <w:iCs/>
    </w:rPr>
  </w:style>
  <w:style w:type="paragraph" w:styleId="a6">
    <w:name w:val="footnote text"/>
    <w:basedOn w:val="a"/>
    <w:link w:val="Char"/>
    <w:uiPriority w:val="99"/>
    <w:semiHidden/>
    <w:unhideWhenUsed/>
    <w:rsid w:val="00E960C2"/>
    <w:pPr>
      <w:spacing w:after="0" w:line="240" w:lineRule="auto"/>
    </w:pPr>
    <w:rPr>
      <w:rFonts w:eastAsia="바탕" w:cstheme="minorBidi"/>
      <w:color w:val="404040" w:themeColor="text1" w:themeTint="BF"/>
      <w:sz w:val="22"/>
      <w:szCs w:val="28"/>
    </w:rPr>
  </w:style>
  <w:style w:type="character" w:customStyle="1" w:styleId="Char">
    <w:name w:val="각주 텍스트 Char"/>
    <w:basedOn w:val="a0"/>
    <w:link w:val="a6"/>
    <w:uiPriority w:val="99"/>
    <w:semiHidden/>
    <w:rsid w:val="00E960C2"/>
    <w:rPr>
      <w:rFonts w:eastAsia="바탕"/>
      <w:color w:val="404040" w:themeColor="text1" w:themeTint="BF"/>
      <w:szCs w:val="28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5B94EA2CDD1C4C56A05F3D2F5609A6858">
    <w:name w:val="5B94EA2CDD1C4C56A05F3D2F5609A6858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9F07E312ABCE47BAB814BB208A4A33B81">
    <w:name w:val="9F07E312ABCE47BAB814BB208A4A33B8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9807476D1B24E6BB0CACCF7EE281D6C1">
    <w:name w:val="C9807476D1B24E6BB0CACCF7EE281D6C1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F8F6829AC2E945F4B9052B5E4459AEB41">
    <w:name w:val="F8F6829AC2E945F4B9052B5E4459AEB41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190A658167DC4FDD8E7AD1235844EFF21">
    <w:name w:val="190A658167DC4FDD8E7AD1235844EFF21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DA9C28AE9C144D68B58A2061F70723961">
    <w:name w:val="DA9C28AE9C144D68B58A2061F7072396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F56A451AA334A139D07A7190F93F2221">
    <w:name w:val="CF56A451AA334A139D07A7190F93F2221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B30A4810E8FA4056AEDA84514E3760E21">
    <w:name w:val="B30A4810E8FA4056AEDA84514E3760E21"/>
    <w:rsid w:val="00E960C2"/>
    <w:pPr>
      <w:spacing w:after="600" w:line="240" w:lineRule="auto"/>
    </w:pPr>
    <w:rPr>
      <w:rFonts w:eastAsia="바탕"/>
      <w:color w:val="2E74B5" w:themeColor="accent1" w:themeShade="BF"/>
      <w:sz w:val="28"/>
      <w:szCs w:val="28"/>
    </w:rPr>
  </w:style>
  <w:style w:type="paragraph" w:customStyle="1" w:styleId="3C5EE90417C64F7CAE491CB52881149C">
    <w:name w:val="3C5EE90417C64F7CAE491CB52881149C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4E220BA0879640C6B6510895B567F3DF2">
    <w:name w:val="4E220BA0879640C6B6510895B567F3DF2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8E5117D05F6A412DA4AD3E67AAC1F6211">
    <w:name w:val="8E5117D05F6A412DA4AD3E67AAC1F6211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9EC1541EBDFF42B3B7BD3680EB2A161C3">
    <w:name w:val="9EC1541EBDFF42B3B7BD3680EB2A161C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A0159D479E354D808CDACCFAEBF4E68B1">
    <w:name w:val="A0159D479E354D808CDACCFAEBF4E68B1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39A5E7FC43214ABB846905D4EFF92CD63">
    <w:name w:val="39A5E7FC43214ABB846905D4EFF92CD6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3A59B1091BA4987AE9AD8E8AFA665761">
    <w:name w:val="D3A59B1091BA4987AE9AD8E8AFA665761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A7BE6692FA04B1A9B65798FFC350E411">
    <w:name w:val="DA7BE6692FA04B1A9B65798FFC350E41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7FC4BDAD0EBB4FD5831AF32EA37BD1F51">
    <w:name w:val="7FC4BDAD0EBB4FD5831AF32EA37BD1F51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8"/>
      <w:szCs w:val="28"/>
    </w:rPr>
  </w:style>
  <w:style w:type="paragraph" w:customStyle="1" w:styleId="3CCEAF7A5F364EC4A07FF9B8F1E979351">
    <w:name w:val="3CCEAF7A5F364EC4A07FF9B8F1E97935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46449F5C610347BEB41010DA7BAF63571">
    <w:name w:val="46449F5C610347BEB41010DA7BAF63571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9F2D1C635CE4C99B95DEB32636E9D5A1">
    <w:name w:val="D9F2D1C635CE4C99B95DEB32636E9D5A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EFEB5AFA68E04BF182BC288A7129CE151">
    <w:name w:val="EFEB5AFA68E04BF182BC288A7129CE151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EBE80AF9CDDB416D98FF4D4FF69CFEF8">
    <w:name w:val="EBE80AF9CDDB416D98FF4D4FF69CFEF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85882E561E044A508475A1EC0A2B30271">
    <w:name w:val="85882E561E044A508475A1EC0A2B30271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F39F0B58ADE644A5B51883D0599B6584">
    <w:name w:val="F39F0B58ADE644A5B51883D0599B658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54904AEA03D547A4B5AD24DD67D585FD1">
    <w:name w:val="54904AEA03D547A4B5AD24DD67D585FD1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62B878877A8549CB849A6739ED04351A2">
    <w:name w:val="62B878877A8549CB849A6739ED04351A2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5B94EA2CDD1C4C56A05F3D2F5609A6859">
    <w:name w:val="5B94EA2CDD1C4C56A05F3D2F5609A6859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80"/>
      <w:szCs w:val="28"/>
    </w:rPr>
  </w:style>
  <w:style w:type="paragraph" w:customStyle="1" w:styleId="9F07E312ABCE47BAB814BB208A4A33B82">
    <w:name w:val="9F07E312ABCE47BAB814BB208A4A33B8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9807476D1B24E6BB0CACCF7EE281D6C2">
    <w:name w:val="C9807476D1B24E6BB0CACCF7EE281D6C2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F8F6829AC2E945F4B9052B5E4459AEB42">
    <w:name w:val="F8F6829AC2E945F4B9052B5E4459AEB42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190A658167DC4FDD8E7AD1235844EFF22">
    <w:name w:val="190A658167DC4FDD8E7AD1235844EFF22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DA9C28AE9C144D68B58A2061F70723962">
    <w:name w:val="DA9C28AE9C144D68B58A2061F7072396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F56A451AA334A139D07A7190F93F2222">
    <w:name w:val="CF56A451AA334A139D07A7190F93F2222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6"/>
      <w:szCs w:val="28"/>
    </w:rPr>
  </w:style>
  <w:style w:type="paragraph" w:customStyle="1" w:styleId="B30A4810E8FA4056AEDA84514E3760E22">
    <w:name w:val="B30A4810E8FA4056AEDA84514E3760E22"/>
    <w:rsid w:val="00E960C2"/>
    <w:pPr>
      <w:spacing w:after="600" w:line="240" w:lineRule="auto"/>
    </w:pPr>
    <w:rPr>
      <w:rFonts w:eastAsia="바탕"/>
      <w:color w:val="2E74B5" w:themeColor="accent1" w:themeShade="BF"/>
      <w:sz w:val="28"/>
      <w:szCs w:val="28"/>
    </w:rPr>
  </w:style>
  <w:style w:type="paragraph" w:customStyle="1" w:styleId="3C5EE90417C64F7CAE491CB52881149C1">
    <w:name w:val="3C5EE90417C64F7CAE491CB52881149C1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4E220BA0879640C6B6510895B567F3DF3">
    <w:name w:val="4E220BA0879640C6B6510895B567F3DF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8E5117D05F6A412DA4AD3E67AAC1F6212">
    <w:name w:val="8E5117D05F6A412DA4AD3E67AAC1F6212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9EC1541EBDFF42B3B7BD3680EB2A161C4">
    <w:name w:val="9EC1541EBDFF42B3B7BD3680EB2A161C4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A0159D479E354D808CDACCFAEBF4E68B2">
    <w:name w:val="A0159D479E354D808CDACCFAEBF4E68B2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39A5E7FC43214ABB846905D4EFF92CD64">
    <w:name w:val="39A5E7FC43214ABB846905D4EFF92CD64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3A59B1091BA4987AE9AD8E8AFA665762">
    <w:name w:val="D3A59B1091BA4987AE9AD8E8AFA665762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A7BE6692FA04B1A9B65798FFC350E412">
    <w:name w:val="DA7BE6692FA04B1A9B65798FFC350E41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7FC4BDAD0EBB4FD5831AF32EA37BD1F52">
    <w:name w:val="7FC4BDAD0EBB4FD5831AF32EA37BD1F52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8"/>
      <w:szCs w:val="28"/>
    </w:rPr>
  </w:style>
  <w:style w:type="paragraph" w:customStyle="1" w:styleId="3CCEAF7A5F364EC4A07FF9B8F1E979352">
    <w:name w:val="3CCEAF7A5F364EC4A07FF9B8F1E97935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4">
    <w:name w:val="List Table 4"/>
    <w:basedOn w:val="a1"/>
    <w:uiPriority w:val="49"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9F2D1C635CE4C99B95DEB32636E9D5A2">
    <w:name w:val="D9F2D1C635CE4C99B95DEB32636E9D5A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4-2">
    <w:name w:val="List Table 4 Accent 2"/>
    <w:basedOn w:val="a1"/>
    <w:uiPriority w:val="49"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EBE80AF9CDDB416D98FF4D4FF69CFEF81">
    <w:name w:val="EBE80AF9CDDB416D98FF4D4FF69CFEF8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4-4">
    <w:name w:val="List Table 4 Accent 4"/>
    <w:basedOn w:val="a1"/>
    <w:uiPriority w:val="49"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F39F0B58ADE644A5B51883D0599B65841">
    <w:name w:val="F39F0B58ADE644A5B51883D0599B65841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54904AEA03D547A4B5AD24DD67D585FD2">
    <w:name w:val="54904AEA03D547A4B5AD24DD67D585FD2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62B878877A8549CB849A6739ED04351A3">
    <w:name w:val="62B878877A8549CB849A6739ED04351A3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70"/>
      <w:szCs w:val="28"/>
    </w:rPr>
  </w:style>
  <w:style w:type="paragraph" w:customStyle="1" w:styleId="5B94EA2CDD1C4C56A05F3D2F5609A68510">
    <w:name w:val="5B94EA2CDD1C4C56A05F3D2F5609A68510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70"/>
      <w:szCs w:val="28"/>
    </w:rPr>
  </w:style>
  <w:style w:type="paragraph" w:customStyle="1" w:styleId="9F07E312ABCE47BAB814BB208A4A33B83">
    <w:name w:val="9F07E312ABCE47BAB814BB208A4A33B8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9807476D1B24E6BB0CACCF7EE281D6C3">
    <w:name w:val="C9807476D1B24E6BB0CACCF7EE281D6C3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0"/>
      <w:szCs w:val="28"/>
    </w:rPr>
  </w:style>
  <w:style w:type="paragraph" w:customStyle="1" w:styleId="F8F6829AC2E945F4B9052B5E4459AEB43">
    <w:name w:val="F8F6829AC2E945F4B9052B5E4459AEB43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0"/>
      <w:szCs w:val="28"/>
    </w:rPr>
  </w:style>
  <w:style w:type="paragraph" w:customStyle="1" w:styleId="190A658167DC4FDD8E7AD1235844EFF23">
    <w:name w:val="190A658167DC4FDD8E7AD1235844EFF23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0"/>
      <w:szCs w:val="28"/>
    </w:rPr>
  </w:style>
  <w:style w:type="paragraph" w:customStyle="1" w:styleId="DA9C28AE9C144D68B58A2061F70723963">
    <w:name w:val="DA9C28AE9C144D68B58A2061F7072396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F56A451AA334A139D07A7190F93F2223">
    <w:name w:val="CF56A451AA334A139D07A7190F93F2223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70"/>
      <w:szCs w:val="28"/>
    </w:rPr>
  </w:style>
  <w:style w:type="paragraph" w:customStyle="1" w:styleId="B30A4810E8FA4056AEDA84514E3760E23">
    <w:name w:val="B30A4810E8FA4056AEDA84514E3760E23"/>
    <w:rsid w:val="00E960C2"/>
    <w:pPr>
      <w:spacing w:after="600" w:line="240" w:lineRule="auto"/>
    </w:pPr>
    <w:rPr>
      <w:rFonts w:eastAsia="바탕"/>
      <w:color w:val="2E74B5" w:themeColor="accent1" w:themeShade="BF"/>
      <w:sz w:val="28"/>
      <w:szCs w:val="28"/>
    </w:rPr>
  </w:style>
  <w:style w:type="paragraph" w:customStyle="1" w:styleId="3C5EE90417C64F7CAE491CB52881149C2">
    <w:name w:val="3C5EE90417C64F7CAE491CB52881149C2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4E220BA0879640C6B6510895B567F3DF4">
    <w:name w:val="4E220BA0879640C6B6510895B567F3DF4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8E5117D05F6A412DA4AD3E67AAC1F6213">
    <w:name w:val="8E5117D05F6A412DA4AD3E67AAC1F621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9EC1541EBDFF42B3B7BD3680EB2A161C5">
    <w:name w:val="9EC1541EBDFF42B3B7BD3680EB2A161C5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A0159D479E354D808CDACCFAEBF4E68B3">
    <w:name w:val="A0159D479E354D808CDACCFAEBF4E68B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39A5E7FC43214ABB846905D4EFF92CD65">
    <w:name w:val="39A5E7FC43214ABB846905D4EFF92CD65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3A59B1091BA4987AE9AD8E8AFA665763">
    <w:name w:val="D3A59B1091BA4987AE9AD8E8AFA665763"/>
    <w:rsid w:val="00E960C2"/>
    <w:pPr>
      <w:spacing w:after="0" w:line="276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A7BE6692FA04B1A9B65798FFC350E413">
    <w:name w:val="DA7BE6692FA04B1A9B65798FFC350E41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7FC4BDAD0EBB4FD5831AF32EA37BD1F53">
    <w:name w:val="7FC4BDAD0EBB4FD5831AF32EA37BD1F53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8"/>
      <w:szCs w:val="28"/>
    </w:rPr>
  </w:style>
  <w:style w:type="paragraph" w:customStyle="1" w:styleId="3CCEAF7A5F364EC4A07FF9B8F1E979353">
    <w:name w:val="3CCEAF7A5F364EC4A07FF9B8F1E97935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7-6">
    <w:name w:val="List Table 7 Colorful Accent 6"/>
    <w:basedOn w:val="a1"/>
    <w:uiPriority w:val="52"/>
    <w:rsid w:val="00E960C2"/>
    <w:pPr>
      <w:spacing w:after="0" w:line="240" w:lineRule="auto"/>
    </w:pPr>
    <w:rPr>
      <w:rFonts w:eastAsia="바탕"/>
      <w:color w:val="538135" w:themeColor="accent6" w:themeShade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D9F2D1C635CE4C99B95DEB32636E9D5A3">
    <w:name w:val="D9F2D1C635CE4C99B95DEB32636E9D5A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1">
    <w:name w:val="Medium Grid 1"/>
    <w:basedOn w:val="a1"/>
    <w:uiPriority w:val="67"/>
    <w:semiHidden/>
    <w:unhideWhenUsed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EBE80AF9CDDB416D98FF4D4FF69CFEF82">
    <w:name w:val="EBE80AF9CDDB416D98FF4D4FF69CFEF8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table" w:styleId="1-3">
    <w:name w:val="Medium Grid 1 Accent 3"/>
    <w:basedOn w:val="a1"/>
    <w:uiPriority w:val="67"/>
    <w:semiHidden/>
    <w:unhideWhenUsed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F39F0B58ADE644A5B51883D0599B65842">
    <w:name w:val="F39F0B58ADE644A5B51883D0599B65842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54904AEA03D547A4B5AD24DD67D585FD3">
    <w:name w:val="54904AEA03D547A4B5AD24DD67D585FD3"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</w:style>
  <w:style w:type="paragraph" w:customStyle="1" w:styleId="62B878877A8549CB849A6739ED04351A4">
    <w:name w:val="62B878877A8549CB849A6739ED04351A4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1">
    <w:name w:val="5B94EA2CDD1C4C56A05F3D2F5609A68511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4">
    <w:name w:val="9F07E312ABCE47BAB814BB208A4A33B8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4">
    <w:name w:val="C9807476D1B24E6BB0CACCF7EE281D6C4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4">
    <w:name w:val="F8F6829AC2E945F4B9052B5E4459AEB44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4">
    <w:name w:val="190A658167DC4FDD8E7AD1235844EFF24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4">
    <w:name w:val="DA9C28AE9C144D68B58A2061F7072396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4">
    <w:name w:val="CF56A451AA334A139D07A7190F93F2224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4">
    <w:name w:val="B30A4810E8FA4056AEDA84514E3760E24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3">
    <w:name w:val="3C5EE90417C64F7CAE491CB52881149C3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5">
    <w:name w:val="4E220BA0879640C6B6510895B567F3DF5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4">
    <w:name w:val="8E5117D05F6A412DA4AD3E67AAC1F6214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6">
    <w:name w:val="9EC1541EBDFF42B3B7BD3680EB2A161C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4">
    <w:name w:val="A0159D479E354D808CDACCFAEBF4E68B4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6">
    <w:name w:val="39A5E7FC43214ABB846905D4EFF92CD6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4">
    <w:name w:val="D3A59B1091BA4987AE9AD8E8AFA665764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4">
    <w:name w:val="DA7BE6692FA04B1A9B65798FFC350E41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4">
    <w:name w:val="7FC4BDAD0EBB4FD5831AF32EA37BD1F54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4">
    <w:name w:val="3CCEAF7A5F364EC4A07FF9B8F1E97935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1-5">
    <w:name w:val="Medium List 1 Accent 5"/>
    <w:basedOn w:val="a1"/>
    <w:uiPriority w:val="65"/>
    <w:semiHidden/>
    <w:unhideWhenUsed/>
    <w:rsid w:val="00E960C2"/>
    <w:pPr>
      <w:spacing w:after="0" w:line="240" w:lineRule="auto"/>
    </w:pPr>
    <w:rPr>
      <w:rFonts w:eastAsia="바탕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4">
    <w:name w:val="D9F2D1C635CE4C99B95DEB32636E9D5A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2-1">
    <w:name w:val="Medium List 2 Accent 1"/>
    <w:basedOn w:val="a1"/>
    <w:uiPriority w:val="66"/>
    <w:semiHidden/>
    <w:unhideWhenUsed/>
    <w:rsid w:val="00E9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3">
    <w:name w:val="EBE80AF9CDDB416D98FF4D4FF69CFEF8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2-4">
    <w:name w:val="Medium List 2 Accent 4"/>
    <w:basedOn w:val="a1"/>
    <w:uiPriority w:val="66"/>
    <w:semiHidden/>
    <w:unhideWhenUsed/>
    <w:rsid w:val="00E9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3">
    <w:name w:val="F39F0B58ADE644A5B51883D0599B65843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4">
    <w:name w:val="54904AEA03D547A4B5AD24DD67D585FD4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5">
    <w:name w:val="62B878877A8549CB849A6739ED04351A5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2">
    <w:name w:val="5B94EA2CDD1C4C56A05F3D2F5609A68512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5">
    <w:name w:val="9F07E312ABCE47BAB814BB208A4A33B8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5">
    <w:name w:val="C9807476D1B24E6BB0CACCF7EE281D6C5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5">
    <w:name w:val="F8F6829AC2E945F4B9052B5E4459AEB45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5">
    <w:name w:val="190A658167DC4FDD8E7AD1235844EFF25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5">
    <w:name w:val="DA9C28AE9C144D68B58A2061F7072396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5">
    <w:name w:val="CF56A451AA334A139D07A7190F93F2225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5">
    <w:name w:val="B30A4810E8FA4056AEDA84514E3760E25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4">
    <w:name w:val="3C5EE90417C64F7CAE491CB52881149C4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6">
    <w:name w:val="4E220BA0879640C6B6510895B567F3DF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5">
    <w:name w:val="8E5117D05F6A412DA4AD3E67AAC1F6215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7">
    <w:name w:val="9EC1541EBDFF42B3B7BD3680EB2A161C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5">
    <w:name w:val="A0159D479E354D808CDACCFAEBF4E68B5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7">
    <w:name w:val="39A5E7FC43214ABB846905D4EFF92CD6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5">
    <w:name w:val="D3A59B1091BA4987AE9AD8E8AFA665765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5">
    <w:name w:val="DA7BE6692FA04B1A9B65798FFC350E41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5">
    <w:name w:val="7FC4BDAD0EBB4FD5831AF32EA37BD1F55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5">
    <w:name w:val="3CCEAF7A5F364EC4A07FF9B8F1E97935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styleId="a7">
    <w:name w:val="Note Heading"/>
    <w:basedOn w:val="a"/>
    <w:next w:val="a"/>
    <w:link w:val="Char0"/>
    <w:uiPriority w:val="99"/>
    <w:semiHidden/>
    <w:unhideWhenUsed/>
    <w:rsid w:val="00E960C2"/>
    <w:pPr>
      <w:spacing w:after="0" w:line="240" w:lineRule="auto"/>
    </w:pPr>
    <w:rPr>
      <w:rFonts w:eastAsia="바탕" w:cstheme="minorBidi"/>
      <w:color w:val="404040" w:themeColor="text1" w:themeTint="BF"/>
      <w:sz w:val="24"/>
      <w:szCs w:val="28"/>
    </w:rPr>
  </w:style>
  <w:style w:type="character" w:customStyle="1" w:styleId="Char0">
    <w:name w:val="각주/미주 머리글 Char"/>
    <w:basedOn w:val="a0"/>
    <w:link w:val="a7"/>
    <w:uiPriority w:val="99"/>
    <w:semiHidden/>
    <w:rsid w:val="00E960C2"/>
    <w:rPr>
      <w:rFonts w:eastAsia="바탕"/>
      <w:color w:val="404040" w:themeColor="text1" w:themeTint="BF"/>
      <w:sz w:val="24"/>
      <w:szCs w:val="28"/>
    </w:rPr>
  </w:style>
  <w:style w:type="paragraph" w:customStyle="1" w:styleId="46449F5C610347BEB41010DA7BAF63575">
    <w:name w:val="46449F5C610347BEB41010DA7BAF63575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5">
    <w:name w:val="D9F2D1C635CE4C99B95DEB32636E9D5A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2">
    <w:name w:val="Plain Table 2"/>
    <w:basedOn w:val="a1"/>
    <w:uiPriority w:val="42"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4">
    <w:name w:val="EBE80AF9CDDB416D98FF4D4FF69CFEF8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5">
    <w:name w:val="Plain Table 5"/>
    <w:basedOn w:val="a1"/>
    <w:uiPriority w:val="45"/>
    <w:rsid w:val="00E960C2"/>
    <w:pPr>
      <w:spacing w:after="0" w:line="240" w:lineRule="auto"/>
    </w:pPr>
    <w:rPr>
      <w:rFonts w:eastAsia="바탕"/>
      <w:color w:val="404040" w:themeColor="text1" w:themeTint="BF"/>
      <w:sz w:val="28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4">
    <w:name w:val="F39F0B58ADE644A5B51883D0599B65844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5">
    <w:name w:val="54904AEA03D547A4B5AD24DD67D585FD5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6">
    <w:name w:val="62B878877A8549CB849A6739ED04351A6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3">
    <w:name w:val="5B94EA2CDD1C4C56A05F3D2F5609A68513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6">
    <w:name w:val="9F07E312ABCE47BAB814BB208A4A33B8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6">
    <w:name w:val="C9807476D1B24E6BB0CACCF7EE281D6C6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6">
    <w:name w:val="F8F6829AC2E945F4B9052B5E4459AEB46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6">
    <w:name w:val="190A658167DC4FDD8E7AD1235844EFF26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6">
    <w:name w:val="DA9C28AE9C144D68B58A2061F7072396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6">
    <w:name w:val="CF56A451AA334A139D07A7190F93F2226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6">
    <w:name w:val="B30A4810E8FA4056AEDA84514E3760E26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5">
    <w:name w:val="3C5EE90417C64F7CAE491CB52881149C5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7">
    <w:name w:val="4E220BA0879640C6B6510895B567F3DF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6">
    <w:name w:val="8E5117D05F6A412DA4AD3E67AAC1F621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8">
    <w:name w:val="9EC1541EBDFF42B3B7BD3680EB2A161C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6">
    <w:name w:val="A0159D479E354D808CDACCFAEBF4E68B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8">
    <w:name w:val="39A5E7FC43214ABB846905D4EFF92CD6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6">
    <w:name w:val="D3A59B1091BA4987AE9AD8E8AFA66576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6">
    <w:name w:val="DA7BE6692FA04B1A9B65798FFC350E41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6">
    <w:name w:val="7FC4BDAD0EBB4FD5831AF32EA37BD1F56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6">
    <w:name w:val="3CCEAF7A5F364EC4A07FF9B8F1E97935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20">
    <w:name w:val="Table Columns 2"/>
    <w:basedOn w:val="a1"/>
    <w:uiPriority w:val="99"/>
    <w:semiHidden/>
    <w:unhideWhenUsed/>
    <w:rsid w:val="00E960C2"/>
    <w:pPr>
      <w:spacing w:after="0" w:line="252" w:lineRule="auto"/>
    </w:pPr>
    <w:rPr>
      <w:rFonts w:eastAsia="바탕"/>
      <w:b/>
      <w:bCs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6">
    <w:name w:val="D9F2D1C635CE4C99B95DEB32636E9D5A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50">
    <w:name w:val="Table Columns 5"/>
    <w:basedOn w:val="a1"/>
    <w:uiPriority w:val="99"/>
    <w:semiHidden/>
    <w:unhideWhenUsed/>
    <w:rsid w:val="00E960C2"/>
    <w:pPr>
      <w:spacing w:after="0" w:line="252" w:lineRule="auto"/>
    </w:pPr>
    <w:rPr>
      <w:rFonts w:eastAsia="바탕"/>
      <w:sz w:val="28"/>
      <w:szCs w:val="2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5">
    <w:name w:val="EBE80AF9CDDB416D98FF4D4FF69CFEF8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10">
    <w:name w:val="Table Grid 1"/>
    <w:basedOn w:val="a1"/>
    <w:uiPriority w:val="99"/>
    <w:semiHidden/>
    <w:unhideWhenUsed/>
    <w:rsid w:val="00E960C2"/>
    <w:pPr>
      <w:spacing w:after="0" w:line="252" w:lineRule="auto"/>
    </w:pPr>
    <w:rPr>
      <w:rFonts w:eastAsia="바탕"/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5">
    <w:name w:val="F39F0B58ADE644A5B51883D0599B65845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6">
    <w:name w:val="54904AEA03D547A4B5AD24DD67D585FD6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7">
    <w:name w:val="62B878877A8549CB849A6739ED04351A7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4">
    <w:name w:val="5B94EA2CDD1C4C56A05F3D2F5609A68514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7">
    <w:name w:val="9F07E312ABCE47BAB814BB208A4A33B8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7">
    <w:name w:val="C9807476D1B24E6BB0CACCF7EE281D6C7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7">
    <w:name w:val="F8F6829AC2E945F4B9052B5E4459AEB47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7">
    <w:name w:val="190A658167DC4FDD8E7AD1235844EFF27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7">
    <w:name w:val="DA9C28AE9C144D68B58A2061F7072396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7">
    <w:name w:val="CF56A451AA334A139D07A7190F93F2227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7">
    <w:name w:val="B30A4810E8FA4056AEDA84514E3760E27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6">
    <w:name w:val="3C5EE90417C64F7CAE491CB52881149C6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8">
    <w:name w:val="4E220BA0879640C6B6510895B567F3DF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7">
    <w:name w:val="8E5117D05F6A412DA4AD3E67AAC1F621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9">
    <w:name w:val="9EC1541EBDFF42B3B7BD3680EB2A161C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7">
    <w:name w:val="A0159D479E354D808CDACCFAEBF4E68B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9">
    <w:name w:val="39A5E7FC43214ABB846905D4EFF92CD6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7">
    <w:name w:val="D3A59B1091BA4987AE9AD8E8AFA66576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7">
    <w:name w:val="DA7BE6692FA04B1A9B65798FFC350E41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7">
    <w:name w:val="7FC4BDAD0EBB4FD5831AF32EA37BD1F57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7">
    <w:name w:val="3CCEAF7A5F364EC4A07FF9B8F1E97935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11">
    <w:name w:val="Table Subtle 1"/>
    <w:basedOn w:val="a1"/>
    <w:uiPriority w:val="99"/>
    <w:semiHidden/>
    <w:unhideWhenUsed/>
    <w:rsid w:val="00E960C2"/>
    <w:pPr>
      <w:spacing w:after="0" w:line="252" w:lineRule="auto"/>
    </w:pPr>
    <w:rPr>
      <w:rFonts w:eastAsia="바탕"/>
      <w:color w:val="404040" w:themeColor="text1" w:themeTint="BF"/>
      <w:sz w:val="28"/>
      <w:szCs w:val="2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7">
    <w:name w:val="D9F2D1C635CE4C99B95DEB32636E9D5A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table" w:styleId="12">
    <w:name w:val="Table Web 1"/>
    <w:basedOn w:val="a1"/>
    <w:uiPriority w:val="99"/>
    <w:semiHidden/>
    <w:unhideWhenUsed/>
    <w:rsid w:val="00E960C2"/>
    <w:pPr>
      <w:spacing w:after="0" w:line="252" w:lineRule="auto"/>
    </w:pPr>
    <w:rPr>
      <w:rFonts w:eastAsia="바탕"/>
      <w:sz w:val="28"/>
      <w:szCs w:val="2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6">
    <w:name w:val="EBE80AF9CDDB416D98FF4D4FF69CFEF8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styleId="a8">
    <w:name w:val="toa heading"/>
    <w:basedOn w:val="a"/>
    <w:next w:val="a"/>
    <w:uiPriority w:val="99"/>
    <w:semiHidden/>
    <w:unhideWhenUsed/>
    <w:rsid w:val="00E960C2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paragraph" w:customStyle="1" w:styleId="85882E561E044A508475A1EC0A2B30277">
    <w:name w:val="85882E561E044A508475A1EC0A2B30277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6">
    <w:name w:val="F39F0B58ADE644A5B51883D0599B65846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7">
    <w:name w:val="54904AEA03D547A4B5AD24DD67D585FD7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8">
    <w:name w:val="62B878877A8549CB849A6739ED04351A8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5">
    <w:name w:val="5B94EA2CDD1C4C56A05F3D2F5609A68515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8">
    <w:name w:val="9F07E312ABCE47BAB814BB208A4A33B8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8">
    <w:name w:val="C9807476D1B24E6BB0CACCF7EE281D6C8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8">
    <w:name w:val="F8F6829AC2E945F4B9052B5E4459AEB48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8">
    <w:name w:val="190A658167DC4FDD8E7AD1235844EFF28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8">
    <w:name w:val="DA9C28AE9C144D68B58A2061F7072396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8">
    <w:name w:val="CF56A451AA334A139D07A7190F93F2228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8">
    <w:name w:val="B30A4810E8FA4056AEDA84514E3760E28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7">
    <w:name w:val="3C5EE90417C64F7CAE491CB52881149C7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9">
    <w:name w:val="4E220BA0879640C6B6510895B567F3DF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8">
    <w:name w:val="8E5117D05F6A412DA4AD3E67AAC1F621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10">
    <w:name w:val="9EC1541EBDFF42B3B7BD3680EB2A161C10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8">
    <w:name w:val="A0159D479E354D808CDACCFAEBF4E68B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10">
    <w:name w:val="39A5E7FC43214ABB846905D4EFF92CD610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8">
    <w:name w:val="D3A59B1091BA4987AE9AD8E8AFA66576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8">
    <w:name w:val="DA7BE6692FA04B1A9B65798FFC350E41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8">
    <w:name w:val="7FC4BDAD0EBB4FD5831AF32EA37BD1F58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8">
    <w:name w:val="3CCEAF7A5F364EC4A07FF9B8F1E97935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46449F5C610347BEB41010DA7BAF63578">
    <w:name w:val="46449F5C610347BEB41010DA7BAF63578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8">
    <w:name w:val="D9F2D1C635CE4C99B95DEB32636E9D5A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EFEB5AFA68E04BF182BC288A7129CE158">
    <w:name w:val="EFEB5AFA68E04BF182BC288A7129CE158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7">
    <w:name w:val="EBE80AF9CDDB416D98FF4D4FF69CFEF8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85882E561E044A508475A1EC0A2B30278">
    <w:name w:val="85882E561E044A508475A1EC0A2B30278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7">
    <w:name w:val="F39F0B58ADE644A5B51883D0599B65847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8">
    <w:name w:val="54904AEA03D547A4B5AD24DD67D585FD8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9">
    <w:name w:val="62B878877A8549CB849A6739ED04351A9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6">
    <w:name w:val="5B94EA2CDD1C4C56A05F3D2F5609A68516"/>
    <w:rsid w:val="00E960C2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9">
    <w:name w:val="9F07E312ABCE47BAB814BB208A4A33B89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9807476D1B24E6BB0CACCF7EE281D6C9">
    <w:name w:val="C9807476D1B24E6BB0CACCF7EE281D6C9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F8F6829AC2E945F4B9052B5E4459AEB49">
    <w:name w:val="F8F6829AC2E945F4B9052B5E4459AEB49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190A658167DC4FDD8E7AD1235844EFF29">
    <w:name w:val="190A658167DC4FDD8E7AD1235844EFF29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DA9C28AE9C144D68B58A2061F70723969">
    <w:name w:val="DA9C28AE9C144D68B58A2061F70723969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CF56A451AA334A139D07A7190F93F2229">
    <w:name w:val="CF56A451AA334A139D07A7190F93F2229"/>
    <w:rsid w:val="00E960C2"/>
    <w:pPr>
      <w:spacing w:before="40" w:after="0" w:line="211" w:lineRule="auto"/>
      <w:contextualSpacing/>
    </w:pPr>
    <w:rPr>
      <w:rFonts w:eastAsia="바탕"/>
      <w:color w:val="404040" w:themeColor="text1" w:themeTint="BF"/>
      <w:sz w:val="62"/>
      <w:szCs w:val="28"/>
    </w:rPr>
  </w:style>
  <w:style w:type="paragraph" w:customStyle="1" w:styleId="B30A4810E8FA4056AEDA84514E3760E29">
    <w:name w:val="B30A4810E8FA4056AEDA84514E3760E29"/>
    <w:rsid w:val="00E960C2"/>
    <w:pPr>
      <w:spacing w:after="600" w:line="240" w:lineRule="auto"/>
    </w:pPr>
    <w:rPr>
      <w:rFonts w:eastAsia="바탕"/>
      <w:color w:val="2E74B5" w:themeColor="accent1" w:themeShade="BF"/>
      <w:sz w:val="24"/>
      <w:szCs w:val="28"/>
    </w:rPr>
  </w:style>
  <w:style w:type="paragraph" w:customStyle="1" w:styleId="3C5EE90417C64F7CAE491CB52881149C8">
    <w:name w:val="3C5EE90417C64F7CAE491CB52881149C8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4E220BA0879640C6B6510895B567F3DF10">
    <w:name w:val="4E220BA0879640C6B6510895B567F3DF10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8E5117D05F6A412DA4AD3E67AAC1F6219">
    <w:name w:val="8E5117D05F6A412DA4AD3E67AAC1F621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9EC1541EBDFF42B3B7BD3680EB2A161C11">
    <w:name w:val="9EC1541EBDFF42B3B7BD3680EB2A161C11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A0159D479E354D808CDACCFAEBF4E68B9">
    <w:name w:val="A0159D479E354D808CDACCFAEBF4E68B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39A5E7FC43214ABB846905D4EFF92CD611">
    <w:name w:val="39A5E7FC43214ABB846905D4EFF92CD611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3A59B1091BA4987AE9AD8E8AFA665769">
    <w:name w:val="D3A59B1091BA4987AE9AD8E8AFA665769"/>
    <w:rsid w:val="00E960C2"/>
    <w:pPr>
      <w:spacing w:after="0" w:line="276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A7BE6692FA04B1A9B65798FFC350E419">
    <w:name w:val="DA7BE6692FA04B1A9B65798FFC350E419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7FC4BDAD0EBB4FD5831AF32EA37BD1F59">
    <w:name w:val="7FC4BDAD0EBB4FD5831AF32EA37BD1F59"/>
    <w:rsid w:val="00E960C2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9">
    <w:name w:val="3CCEAF7A5F364EC4A07FF9B8F1E979359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46449F5C610347BEB41010DA7BAF63579">
    <w:name w:val="46449F5C610347BEB41010DA7BAF63579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D9F2D1C635CE4C99B95DEB32636E9D5A9">
    <w:name w:val="D9F2D1C635CE4C99B95DEB32636E9D5A9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EFEB5AFA68E04BF182BC288A7129CE159">
    <w:name w:val="EFEB5AFA68E04BF182BC288A7129CE159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EBE80AF9CDDB416D98FF4D4FF69CFEF88">
    <w:name w:val="EBE80AF9CDDB416D98FF4D4FF69CFEF8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85882E561E044A508475A1EC0A2B30279">
    <w:name w:val="85882E561E044A508475A1EC0A2B30279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F39F0B58ADE644A5B51883D0599B65848">
    <w:name w:val="F39F0B58ADE644A5B51883D0599B65848"/>
    <w:rsid w:val="00E960C2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0"/>
      <w:szCs w:val="28"/>
    </w:rPr>
  </w:style>
  <w:style w:type="paragraph" w:customStyle="1" w:styleId="54904AEA03D547A4B5AD24DD67D585FD9">
    <w:name w:val="54904AEA03D547A4B5AD24DD67D585FD9"/>
    <w:rsid w:val="00E960C2"/>
    <w:pPr>
      <w:spacing w:after="0" w:line="252" w:lineRule="auto"/>
    </w:pPr>
    <w:rPr>
      <w:rFonts w:eastAsia="바탕"/>
      <w:color w:val="404040" w:themeColor="text1" w:themeTint="BF"/>
      <w:sz w:val="24"/>
      <w:szCs w:val="28"/>
    </w:rPr>
  </w:style>
  <w:style w:type="paragraph" w:customStyle="1" w:styleId="62B878877A8549CB849A6739ED04351A10">
    <w:name w:val="62B878877A8549CB849A6739ED04351A10"/>
    <w:rsid w:val="00D66F5B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7">
    <w:name w:val="5B94EA2CDD1C4C56A05F3D2F5609A68517"/>
    <w:rsid w:val="00D66F5B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10">
    <w:name w:val="9F07E312ABCE47BAB814BB208A4A33B810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9807476D1B24E6BB0CACCF7EE281D6C10">
    <w:name w:val="C9807476D1B24E6BB0CACCF7EE281D6C10"/>
    <w:rsid w:val="00D66F5B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62"/>
      <w:szCs w:val="28"/>
    </w:rPr>
  </w:style>
  <w:style w:type="paragraph" w:customStyle="1" w:styleId="F8F6829AC2E945F4B9052B5E4459AEB410">
    <w:name w:val="F8F6829AC2E945F4B9052B5E4459AEB410"/>
    <w:rsid w:val="00D66F5B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62"/>
      <w:szCs w:val="28"/>
    </w:rPr>
  </w:style>
  <w:style w:type="paragraph" w:customStyle="1" w:styleId="190A658167DC4FDD8E7AD1235844EFF210">
    <w:name w:val="190A658167DC4FDD8E7AD1235844EFF210"/>
    <w:rsid w:val="00D66F5B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62"/>
      <w:szCs w:val="28"/>
    </w:rPr>
  </w:style>
  <w:style w:type="paragraph" w:customStyle="1" w:styleId="DA9C28AE9C144D68B58A2061F707239610">
    <w:name w:val="DA9C28AE9C144D68B58A2061F707239610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CF56A451AA334A139D07A7190F93F22210">
    <w:name w:val="CF56A451AA334A139D07A7190F93F22210"/>
    <w:rsid w:val="00D66F5B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62"/>
      <w:szCs w:val="28"/>
    </w:rPr>
  </w:style>
  <w:style w:type="paragraph" w:customStyle="1" w:styleId="B30A4810E8FA4056AEDA84514E3760E210">
    <w:name w:val="B30A4810E8FA4056AEDA84514E3760E210"/>
    <w:rsid w:val="00D66F5B"/>
    <w:pPr>
      <w:spacing w:after="600" w:line="240" w:lineRule="auto"/>
    </w:pPr>
    <w:rPr>
      <w:rFonts w:eastAsia="맑은 고딕"/>
      <w:color w:val="2E74B5" w:themeColor="accent1" w:themeShade="BF"/>
      <w:sz w:val="28"/>
      <w:szCs w:val="28"/>
    </w:rPr>
  </w:style>
  <w:style w:type="paragraph" w:customStyle="1" w:styleId="3C5EE90417C64F7CAE491CB52881149C9">
    <w:name w:val="3C5EE90417C64F7CAE491CB52881149C9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4E220BA0879640C6B6510895B567F3DF11">
    <w:name w:val="4E220BA0879640C6B6510895B567F3DF11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8E5117D05F6A412DA4AD3E67AAC1F62110">
    <w:name w:val="8E5117D05F6A412DA4AD3E67AAC1F62110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9EC1541EBDFF42B3B7BD3680EB2A161C12">
    <w:name w:val="9EC1541EBDFF42B3B7BD3680EB2A161C12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A0159D479E354D808CDACCFAEBF4E68B10">
    <w:name w:val="A0159D479E354D808CDACCFAEBF4E68B10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39A5E7FC43214ABB846905D4EFF92CD612">
    <w:name w:val="39A5E7FC43214ABB846905D4EFF92CD612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3A59B1091BA4987AE9AD8E8AFA6657610">
    <w:name w:val="D3A59B1091BA4987AE9AD8E8AFA6657610"/>
    <w:rsid w:val="00D66F5B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A7BE6692FA04B1A9B65798FFC350E4110">
    <w:name w:val="DA7BE6692FA04B1A9B65798FFC350E4110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7FC4BDAD0EBB4FD5831AF32EA37BD1F510">
    <w:name w:val="7FC4BDAD0EBB4FD5831AF32EA37BD1F510"/>
    <w:rsid w:val="00D66F5B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44"/>
      <w:szCs w:val="28"/>
    </w:rPr>
  </w:style>
  <w:style w:type="paragraph" w:customStyle="1" w:styleId="3CCEAF7A5F364EC4A07FF9B8F1E9793510">
    <w:name w:val="3CCEAF7A5F364EC4A07FF9B8F1E9793510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46449F5C610347BEB41010DA7BAF635710">
    <w:name w:val="46449F5C610347BEB41010DA7BAF635710"/>
    <w:rsid w:val="00D66F5B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9F2D1C635CE4C99B95DEB32636E9D5A10">
    <w:name w:val="D9F2D1C635CE4C99B95DEB32636E9D5A10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EFEB5AFA68E04BF182BC288A7129CE1510">
    <w:name w:val="EFEB5AFA68E04BF182BC288A7129CE1510"/>
    <w:rsid w:val="00D66F5B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EBE80AF9CDDB416D98FF4D4FF69CFEF89">
    <w:name w:val="EBE80AF9CDDB416D98FF4D4FF69CFEF89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85882E561E044A508475A1EC0A2B302710">
    <w:name w:val="85882E561E044A508475A1EC0A2B302710"/>
    <w:rsid w:val="00D66F5B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F39F0B58ADE644A5B51883D0599B65849">
    <w:name w:val="F39F0B58ADE644A5B51883D0599B65849"/>
    <w:rsid w:val="00D66F5B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48"/>
      <w:szCs w:val="28"/>
    </w:rPr>
  </w:style>
  <w:style w:type="paragraph" w:customStyle="1" w:styleId="54904AEA03D547A4B5AD24DD67D585FD10">
    <w:name w:val="54904AEA03D547A4B5AD24DD67D585FD10"/>
    <w:rsid w:val="00D66F5B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62B878877A8549CB849A6739ED04351A11">
    <w:name w:val="62B878877A8549CB849A6739ED04351A11"/>
    <w:rsid w:val="00C53790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8">
    <w:name w:val="5B94EA2CDD1C4C56A05F3D2F5609A68518"/>
    <w:rsid w:val="00C53790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11">
    <w:name w:val="9F07E312ABCE47BAB814BB208A4A33B8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C9807476D1B24E6BB0CACCF7EE281D6C11">
    <w:name w:val="C9807476D1B24E6BB0CACCF7EE281D6C11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F8F6829AC2E945F4B9052B5E4459AEB411">
    <w:name w:val="F8F6829AC2E945F4B9052B5E4459AEB411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190A658167DC4FDD8E7AD1235844EFF211">
    <w:name w:val="190A658167DC4FDD8E7AD1235844EFF211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DA9C28AE9C144D68B58A2061F707239611">
    <w:name w:val="DA9C28AE9C144D68B58A2061F7072396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CF56A451AA334A139D07A7190F93F22211">
    <w:name w:val="CF56A451AA334A139D07A7190F93F22211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B30A4810E8FA4056AEDA84514E3760E211">
    <w:name w:val="B30A4810E8FA4056AEDA84514E3760E211"/>
    <w:rsid w:val="00C53790"/>
    <w:pPr>
      <w:spacing w:after="600" w:line="240" w:lineRule="auto"/>
    </w:pPr>
    <w:rPr>
      <w:rFonts w:eastAsia="맑은 고딕"/>
      <w:color w:val="2E74B5" w:themeColor="accent1" w:themeShade="BF"/>
      <w:sz w:val="28"/>
      <w:szCs w:val="28"/>
    </w:rPr>
  </w:style>
  <w:style w:type="paragraph" w:customStyle="1" w:styleId="3C5EE90417C64F7CAE491CB52881149C10">
    <w:name w:val="3C5EE90417C64F7CAE491CB52881149C10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4E220BA0879640C6B6510895B567F3DF12">
    <w:name w:val="4E220BA0879640C6B6510895B567F3DF12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8E5117D05F6A412DA4AD3E67AAC1F62111">
    <w:name w:val="8E5117D05F6A412DA4AD3E67AAC1F62111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9EC1541EBDFF42B3B7BD3680EB2A161C13">
    <w:name w:val="9EC1541EBDFF42B3B7BD3680EB2A161C13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A0159D479E354D808CDACCFAEBF4E68B11">
    <w:name w:val="A0159D479E354D808CDACCFAEBF4E68B11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39A5E7FC43214ABB846905D4EFF92CD613">
    <w:name w:val="39A5E7FC43214ABB846905D4EFF92CD613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3A59B1091BA4987AE9AD8E8AFA6657611">
    <w:name w:val="D3A59B1091BA4987AE9AD8E8AFA6657611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A7BE6692FA04B1A9B65798FFC350E4111">
    <w:name w:val="DA7BE6692FA04B1A9B65798FFC350E41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7FC4BDAD0EBB4FD5831AF32EA37BD1F511">
    <w:name w:val="7FC4BDAD0EBB4FD5831AF32EA37BD1F511"/>
    <w:rsid w:val="00C53790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32"/>
      <w:szCs w:val="28"/>
    </w:rPr>
  </w:style>
  <w:style w:type="paragraph" w:customStyle="1" w:styleId="3CCEAF7A5F364EC4A07FF9B8F1E9793511">
    <w:name w:val="3CCEAF7A5F364EC4A07FF9B8F1E97935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46449F5C610347BEB41010DA7BAF635711">
    <w:name w:val="46449F5C610347BEB41010DA7BAF635711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9F2D1C635CE4C99B95DEB32636E9D5A11">
    <w:name w:val="D9F2D1C635CE4C99B95DEB32636E9D5A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EFEB5AFA68E04BF182BC288A7129CE1511">
    <w:name w:val="EFEB5AFA68E04BF182BC288A7129CE1511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EBE80AF9CDDB416D98FF4D4FF69CFEF810">
    <w:name w:val="EBE80AF9CDDB416D98FF4D4FF69CFEF810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85882E561E044A508475A1EC0A2B302711">
    <w:name w:val="85882E561E044A508475A1EC0A2B302711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F39F0B58ADE644A5B51883D0599B658410">
    <w:name w:val="F39F0B58ADE644A5B51883D0599B658410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54904AEA03D547A4B5AD24DD67D585FD11">
    <w:name w:val="54904AEA03D547A4B5AD24DD67D585FD11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62B878877A8549CB849A6739ED04351A12">
    <w:name w:val="62B878877A8549CB849A6739ED04351A12"/>
    <w:rsid w:val="00C53790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5B94EA2CDD1C4C56A05F3D2F5609A68519">
    <w:name w:val="5B94EA2CDD1C4C56A05F3D2F5609A68519"/>
    <w:rsid w:val="00C53790"/>
    <w:pPr>
      <w:spacing w:after="0" w:line="192" w:lineRule="auto"/>
      <w:ind w:left="-72"/>
      <w:contextualSpacing/>
    </w:pPr>
    <w:rPr>
      <w:rFonts w:asciiTheme="majorHAnsi" w:eastAsia="맑은 고딕" w:hAnsiTheme="majorHAnsi" w:cstheme="majorBidi"/>
      <w:caps/>
      <w:color w:val="404040" w:themeColor="text1" w:themeTint="BF"/>
      <w:kern w:val="28"/>
      <w:sz w:val="164"/>
      <w:szCs w:val="28"/>
    </w:rPr>
  </w:style>
  <w:style w:type="paragraph" w:customStyle="1" w:styleId="9F07E312ABCE47BAB814BB208A4A33B812">
    <w:name w:val="9F07E312ABCE47BAB814BB208A4A33B812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C9807476D1B24E6BB0CACCF7EE281D6C12">
    <w:name w:val="C9807476D1B24E6BB0CACCF7EE281D6C12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F8F6829AC2E945F4B9052B5E4459AEB412">
    <w:name w:val="F8F6829AC2E945F4B9052B5E4459AEB412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190A658167DC4FDD8E7AD1235844EFF212">
    <w:name w:val="190A658167DC4FDD8E7AD1235844EFF212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DA9C28AE9C144D68B58A2061F707239612">
    <w:name w:val="DA9C28AE9C144D68B58A2061F707239612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CF56A451AA334A139D07A7190F93F22212">
    <w:name w:val="CF56A451AA334A139D07A7190F93F22212"/>
    <w:rsid w:val="00C53790"/>
    <w:pPr>
      <w:spacing w:before="40" w:after="0" w:line="211" w:lineRule="auto"/>
      <w:contextualSpacing/>
    </w:pPr>
    <w:rPr>
      <w:rFonts w:eastAsia="맑은 고딕"/>
      <w:color w:val="404040" w:themeColor="text1" w:themeTint="BF"/>
      <w:sz w:val="76"/>
      <w:szCs w:val="28"/>
    </w:rPr>
  </w:style>
  <w:style w:type="paragraph" w:customStyle="1" w:styleId="B30A4810E8FA4056AEDA84514E3760E212">
    <w:name w:val="B30A4810E8FA4056AEDA84514E3760E212"/>
    <w:rsid w:val="00C53790"/>
    <w:pPr>
      <w:spacing w:after="600" w:line="240" w:lineRule="auto"/>
    </w:pPr>
    <w:rPr>
      <w:rFonts w:eastAsia="맑은 고딕"/>
      <w:color w:val="2E74B5" w:themeColor="accent1" w:themeShade="BF"/>
      <w:sz w:val="28"/>
      <w:szCs w:val="28"/>
    </w:rPr>
  </w:style>
  <w:style w:type="paragraph" w:customStyle="1" w:styleId="3C5EE90417C64F7CAE491CB52881149C11">
    <w:name w:val="3C5EE90417C64F7CAE491CB52881149C11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4E220BA0879640C6B6510895B567F3DF13">
    <w:name w:val="4E220BA0879640C6B6510895B567F3DF13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8E5117D05F6A412DA4AD3E67AAC1F62112">
    <w:name w:val="8E5117D05F6A412DA4AD3E67AAC1F62112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9EC1541EBDFF42B3B7BD3680EB2A161C14">
    <w:name w:val="9EC1541EBDFF42B3B7BD3680EB2A161C14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A0159D479E354D808CDACCFAEBF4E68B12">
    <w:name w:val="A0159D479E354D808CDACCFAEBF4E68B12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39A5E7FC43214ABB846905D4EFF92CD614">
    <w:name w:val="39A5E7FC43214ABB846905D4EFF92CD614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3A59B1091BA4987AE9AD8E8AFA6657612">
    <w:name w:val="D3A59B1091BA4987AE9AD8E8AFA6657612"/>
    <w:rsid w:val="00C53790"/>
    <w:pPr>
      <w:spacing w:after="0" w:line="276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A7BE6692FA04B1A9B65798FFC350E4112">
    <w:name w:val="DA7BE6692FA04B1A9B65798FFC350E4112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7FC4BDAD0EBB4FD5831AF32EA37BD1F512">
    <w:name w:val="7FC4BDAD0EBB4FD5831AF32EA37BD1F512"/>
    <w:rsid w:val="00C53790"/>
    <w:pPr>
      <w:spacing w:after="0" w:line="216" w:lineRule="auto"/>
    </w:pPr>
    <w:rPr>
      <w:rFonts w:asciiTheme="majorHAnsi" w:eastAsia="맑은 고딕" w:hAnsiTheme="majorHAnsi" w:cstheme="majorBidi"/>
      <w:caps/>
      <w:color w:val="404040" w:themeColor="text1" w:themeTint="BF"/>
      <w:sz w:val="32"/>
      <w:szCs w:val="28"/>
    </w:rPr>
  </w:style>
  <w:style w:type="paragraph" w:customStyle="1" w:styleId="3CCEAF7A5F364EC4A07FF9B8F1E9793512">
    <w:name w:val="3CCEAF7A5F364EC4A07FF9B8F1E9793512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46449F5C610347BEB41010DA7BAF635712">
    <w:name w:val="46449F5C610347BEB41010DA7BAF635712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D9F2D1C635CE4C99B95DEB32636E9D5A12">
    <w:name w:val="D9F2D1C635CE4C99B95DEB32636E9D5A12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EFEB5AFA68E04BF182BC288A7129CE1512">
    <w:name w:val="EFEB5AFA68E04BF182BC288A7129CE1512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EBE80AF9CDDB416D98FF4D4FF69CFEF811">
    <w:name w:val="EBE80AF9CDDB416D98FF4D4FF69CFEF8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85882E561E044A508475A1EC0A2B302712">
    <w:name w:val="85882E561E044A508475A1EC0A2B302712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  <w:style w:type="paragraph" w:customStyle="1" w:styleId="F39F0B58ADE644A5B51883D0599B658411">
    <w:name w:val="F39F0B58ADE644A5B51883D0599B658411"/>
    <w:rsid w:val="00C53790"/>
    <w:pPr>
      <w:spacing w:before="540" w:after="0" w:line="216" w:lineRule="auto"/>
    </w:pPr>
    <w:rPr>
      <w:rFonts w:asciiTheme="majorHAnsi" w:eastAsia="맑은 고딕" w:hAnsiTheme="majorHAnsi" w:cstheme="majorBidi"/>
      <w:caps/>
      <w:color w:val="2E74B5" w:themeColor="accent1" w:themeShade="BF"/>
      <w:sz w:val="32"/>
      <w:szCs w:val="28"/>
    </w:rPr>
  </w:style>
  <w:style w:type="paragraph" w:customStyle="1" w:styleId="54904AEA03D547A4B5AD24DD67D585FD12">
    <w:name w:val="54904AEA03D547A4B5AD24DD67D585FD12"/>
    <w:rsid w:val="00C53790"/>
    <w:pPr>
      <w:spacing w:after="0" w:line="252" w:lineRule="auto"/>
    </w:pPr>
    <w:rPr>
      <w:rFonts w:eastAsia="맑은 고딕"/>
      <w:color w:val="404040" w:themeColor="text1" w:themeTint="BF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Office_13666027_TF02928283.dotx</Template>
  <TotalTime>177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