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FA7838" w:rsidRDefault="000073FC" w:rsidP="00CE0777">
      <w:pPr>
        <w:spacing w:line="204" w:lineRule="auto"/>
        <w:rPr>
          <w:rFonts w:hint="eastAsia"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레이아웃 표"/>
      </w:tblPr>
      <w:tblGrid>
        <w:gridCol w:w="2739"/>
        <w:gridCol w:w="274"/>
        <w:gridCol w:w="4440"/>
        <w:gridCol w:w="3599"/>
      </w:tblGrid>
      <w:tr w:rsidR="000073FC" w:rsidRPr="00FA7838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FA7838" w:rsidRDefault="000073FC" w:rsidP="00CE0777">
            <w:pPr>
              <w:spacing w:line="204" w:lineRule="auto"/>
              <w:ind w:left="288" w:right="288"/>
              <w:rPr>
                <w:rFonts w:hint="eastAsia"/>
              </w:rPr>
            </w:pPr>
            <w:r w:rsidRPr="00FA7838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341A4E17" wp14:editId="2FC343E0">
                  <wp:extent cx="776126" cy="337141"/>
                  <wp:effectExtent l="0" t="0" r="0" b="6350"/>
                  <wp:docPr id="21" name="그래픽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그래픽 201" descr="로고 자리 표시자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Pr="00FA7838" w:rsidRDefault="000073FC" w:rsidP="00CE0777">
            <w:pPr>
              <w:spacing w:before="240" w:line="204" w:lineRule="auto"/>
              <w:ind w:left="288" w:right="288"/>
              <w:rPr>
                <w:rFonts w:hint="eastAsia"/>
              </w:rPr>
            </w:pPr>
          </w:p>
          <w:p w14:paraId="7FAC47BA" w14:textId="57EF1EDE" w:rsidR="000073FC" w:rsidRPr="00FA7838" w:rsidRDefault="00042C84" w:rsidP="00CE0777">
            <w:pPr>
              <w:spacing w:line="204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회사 이름 입력:"/>
                <w:tag w:val="회사 이름 입력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회사 이름</w:t>
                </w:r>
              </w:sdtContent>
            </w:sdt>
          </w:p>
          <w:sdt>
            <w:sdtPr>
              <w:rPr>
                <w:rFonts w:hint="eastAsia"/>
              </w:rPr>
              <w:alias w:val="회사 슬로건 입력:"/>
              <w:tag w:val="회사 슬로건 입력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Pr="00FA7838" w:rsidRDefault="0097247D" w:rsidP="00CE0777">
                <w:pPr>
                  <w:spacing w:line="204" w:lineRule="auto"/>
                  <w:ind w:left="288" w:right="288"/>
                  <w:rPr>
                    <w:rFonts w:hint="eastAsia"/>
                  </w:rPr>
                </w:pPr>
                <w:r w:rsidRPr="00FA7838">
                  <w:rPr>
                    <w:rFonts w:hint="eastAsia"/>
                    <w:lang w:val="ko-KR" w:bidi="ko-KR"/>
                  </w:rPr>
                  <w:t>회사 슬로건</w:t>
                </w:r>
              </w:p>
            </w:sdtContent>
          </w:sdt>
          <w:p w14:paraId="701D1313" w14:textId="77777777" w:rsidR="000073FC" w:rsidRPr="00FA7838" w:rsidRDefault="000073FC" w:rsidP="00CE0777">
            <w:pPr>
              <w:spacing w:line="204" w:lineRule="auto"/>
              <w:ind w:left="288" w:right="288"/>
              <w:rPr>
                <w:rFonts w:hint="eastAsia"/>
              </w:rPr>
            </w:pPr>
          </w:p>
          <w:p w14:paraId="2671A49C" w14:textId="77777777" w:rsidR="000073FC" w:rsidRPr="00FA7838" w:rsidRDefault="000073FC" w:rsidP="00CE0777">
            <w:pPr>
              <w:spacing w:line="204" w:lineRule="auto"/>
              <w:ind w:left="288" w:right="288"/>
              <w:rPr>
                <w:rFonts w:hint="eastAsia"/>
              </w:rPr>
            </w:pPr>
          </w:p>
          <w:p w14:paraId="70C4ACF1" w14:textId="42F9B737" w:rsidR="000073FC" w:rsidRPr="00FA7838" w:rsidRDefault="00042C84" w:rsidP="00CE0777">
            <w:pPr>
              <w:spacing w:line="204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주소 입력:"/>
                <w:tag w:val="주소 입력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나머지 주소</w:t>
                </w:r>
              </w:sdtContent>
            </w:sdt>
            <w:r w:rsidR="000073FC" w:rsidRPr="00FA7838">
              <w:rPr>
                <w:rFonts w:hint="eastAsia"/>
                <w:lang w:val="ko-KR" w:bidi="ko-KR"/>
              </w:rPr>
              <w:t xml:space="preserve">, </w:t>
            </w:r>
            <w:sdt>
              <w:sdtPr>
                <w:rPr>
                  <w:rFonts w:hint="eastAsia"/>
                </w:rPr>
                <w:alias w:val="시/도, 우편 번호 입력:"/>
                <w:tag w:val="시/도, 우편 번호 입력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시/도, 우편 번호</w:t>
                </w:r>
              </w:sdtContent>
            </w:sdt>
          </w:p>
          <w:p w14:paraId="442B8333" w14:textId="7D6FAF19" w:rsidR="000073FC" w:rsidRPr="00FA7838" w:rsidRDefault="00042C84" w:rsidP="00CE0777">
            <w:pPr>
              <w:spacing w:line="204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전화 번호:"/>
                <w:tag w:val="전화 번호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전화 번호:</w:t>
                </w:r>
              </w:sdtContent>
            </w:sdt>
            <w:r w:rsidR="000073FC" w:rsidRPr="00FA783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전화 번호 입력:"/>
                <w:tag w:val="전화 번호 입력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전화 번호</w:t>
                </w:r>
              </w:sdtContent>
            </w:sdt>
          </w:p>
          <w:p w14:paraId="545519DC" w14:textId="1BD260B1" w:rsidR="000073FC" w:rsidRPr="00FA7838" w:rsidRDefault="00042C84" w:rsidP="00CE0777">
            <w:pPr>
              <w:spacing w:line="204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팩스:"/>
                <w:tag w:val="팩스 번호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팩스:</w:t>
                </w:r>
              </w:sdtContent>
            </w:sdt>
            <w:r w:rsidR="000073FC" w:rsidRPr="00FA783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팩스 입력:"/>
                <w:tag w:val="팩스 입력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팩스</w:t>
                </w:r>
              </w:sdtContent>
            </w:sdt>
          </w:p>
          <w:p w14:paraId="5FCE010F" w14:textId="67E95E96" w:rsidR="000073FC" w:rsidRPr="00FA7838" w:rsidRDefault="00042C84" w:rsidP="00CE0777">
            <w:pPr>
              <w:spacing w:line="204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전자 메일 입력:"/>
                <w:tag w:val="전자 메일 입력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전자 메일</w:t>
                </w:r>
              </w:sdtContent>
            </w:sdt>
          </w:p>
          <w:p w14:paraId="7D0B8B1D" w14:textId="77777777" w:rsidR="000073FC" w:rsidRPr="00FA7838" w:rsidRDefault="000073FC" w:rsidP="00CE0777">
            <w:pPr>
              <w:spacing w:line="204" w:lineRule="auto"/>
              <w:ind w:left="288" w:right="288"/>
              <w:rPr>
                <w:rFonts w:hint="eastAsia"/>
              </w:rPr>
            </w:pPr>
          </w:p>
          <w:p w14:paraId="3EE4E29A" w14:textId="79DFFB1D" w:rsidR="000073FC" w:rsidRPr="00FA7838" w:rsidRDefault="00042C84" w:rsidP="00CE0777">
            <w:pPr>
              <w:spacing w:line="204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영수증 번호:"/>
                <w:tag w:val="영수증 번호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영수증</w:t>
                </w:r>
              </w:sdtContent>
            </w:sdt>
            <w:r w:rsidR="000073FC" w:rsidRPr="00FA783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번호 입력:"/>
                <w:tag w:val="번호 입력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번호</w:t>
                </w:r>
              </w:sdtContent>
            </w:sdt>
          </w:p>
          <w:p w14:paraId="6DD60C94" w14:textId="7F4510A6" w:rsidR="00F47FB5" w:rsidRPr="00FA7838" w:rsidRDefault="00042C84" w:rsidP="00CE0777">
            <w:pPr>
              <w:spacing w:line="204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날짜:"/>
                <w:tag w:val="날짜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lang w:val="ko-KR" w:bidi="ko-KR"/>
                  </w:rPr>
                  <w:t>날짜:</w:t>
                </w:r>
              </w:sdtContent>
            </w:sdt>
            <w:r w:rsidR="0097247D" w:rsidRPr="00FA783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날짜 입력:"/>
                <w:tag w:val="날짜 입력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FA7838">
                  <w:rPr>
                    <w:rFonts w:hint="eastAsia"/>
                    <w:lang w:val="ko-KR" w:bidi="ko-KR"/>
                  </w:rPr>
                  <w:t>날짜</w:t>
                </w:r>
              </w:sdtContent>
            </w:sdt>
          </w:p>
          <w:p w14:paraId="47AD736A" w14:textId="77777777" w:rsidR="00F47FB5" w:rsidRPr="00FA7838" w:rsidRDefault="00F47FB5" w:rsidP="00CE0777">
            <w:pPr>
              <w:spacing w:line="204" w:lineRule="auto"/>
              <w:ind w:left="288" w:right="288"/>
              <w:rPr>
                <w:rFonts w:hint="eastAsia"/>
              </w:rPr>
            </w:pPr>
          </w:p>
          <w:p w14:paraId="643187D7" w14:textId="77777777" w:rsidR="00F47FB5" w:rsidRPr="00FA7838" w:rsidRDefault="00F47FB5" w:rsidP="00CE0777">
            <w:pPr>
              <w:spacing w:line="204" w:lineRule="auto"/>
              <w:ind w:left="288" w:right="288"/>
              <w:rPr>
                <w:rFonts w:hint="eastAsia"/>
              </w:rPr>
            </w:pPr>
          </w:p>
          <w:p w14:paraId="5B35373E" w14:textId="0F0C50B8" w:rsidR="000073FC" w:rsidRPr="00FA7838" w:rsidRDefault="00042C84" w:rsidP="00CE0777">
            <w:pPr>
              <w:spacing w:line="204" w:lineRule="auto"/>
              <w:ind w:left="288" w:right="288"/>
              <w:rPr>
                <w:rFonts w:hint="eastAsia"/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alias w:val="감사합니다:"/>
                <w:tag w:val="감사합니다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hint="eastAsia"/>
                    <w:sz w:val="32"/>
                    <w:szCs w:val="32"/>
                    <w:lang w:val="ko-KR" w:bidi="ko-KR"/>
                  </w:rPr>
                  <w:t>감사합니다!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FA7838" w:rsidRDefault="000073FC" w:rsidP="00CE0777">
            <w:pPr>
              <w:spacing w:line="204" w:lineRule="auto"/>
              <w:ind w:left="-144"/>
              <w:jc w:val="both"/>
              <w:rPr>
                <w:rFonts w:hint="eastAsia"/>
              </w:rPr>
            </w:pPr>
            <w:r w:rsidRPr="00FA7838">
              <w:rPr>
                <w:rFonts w:hint="eastAsia"/>
                <w:noProof/>
                <w:lang w:val="ko-KR" w:bidi="ko-KR"/>
              </w:rPr>
              <mc:AlternateContent>
                <mc:Choice Requires="wps">
                  <w:drawing>
                    <wp:inline distT="0" distB="0" distL="0" distR="0" wp14:anchorId="5EF8A731" wp14:editId="6030854B">
                      <wp:extent cx="116205" cy="1895475"/>
                      <wp:effectExtent l="0" t="0" r="0" b="9525"/>
                      <wp:docPr id="9" name="직사각형 9" descr="보라색 직사각형 사이드바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82DBF9" w14:textId="77777777" w:rsidR="00FA7838" w:rsidRDefault="00FA7838" w:rsidP="00FA78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8A731" id="직사각형 9" o:spid="_x0000_s1026" alt="보라색 직사각형 사이드바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" fillcolor="#b70da3 [3205]" stroked="f">
                      <v:textbox>
                        <w:txbxContent>
                          <w:p w14:paraId="4F82DBF9" w14:textId="77777777" w:rsidR="00FA7838" w:rsidRDefault="00FA7838" w:rsidP="00FA783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A7838">
              <w:rPr>
                <w:rFonts w:hint="eastAsia"/>
                <w:noProof/>
                <w:lang w:val="ko-KR" w:bidi="ko-KR"/>
              </w:rPr>
              <mc:AlternateContent>
                <mc:Choice Requires="wps">
                  <w:drawing>
                    <wp:inline distT="0" distB="0" distL="0" distR="0" wp14:anchorId="306F386C" wp14:editId="2C7B0F9C">
                      <wp:extent cx="116205" cy="3400425"/>
                      <wp:effectExtent l="0" t="0" r="0" b="9525"/>
                      <wp:docPr id="8" name="직사각형 10" descr="파란색 직사각형 사이드바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0AD414" w14:textId="77777777" w:rsidR="00FA7838" w:rsidRDefault="00FA7838" w:rsidP="00FA78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F386C" id="직사각형 10" o:spid="_x0000_s1027" alt="파란색 직사각형 사이드바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" fillcolor="#4bacc6 [3208]" stroked="f">
                      <v:textbox>
                        <w:txbxContent>
                          <w:p w14:paraId="1B0AD414" w14:textId="77777777" w:rsidR="00FA7838" w:rsidRDefault="00FA7838" w:rsidP="00FA783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A7838">
              <w:rPr>
                <w:rFonts w:hint="eastAsia"/>
                <w:noProof/>
                <w:lang w:val="ko-KR" w:bidi="ko-KR"/>
              </w:rPr>
              <mc:AlternateContent>
                <mc:Choice Requires="wps">
                  <w:drawing>
                    <wp:inline distT="0" distB="0" distL="0" distR="0" wp14:anchorId="2BF3D1BC" wp14:editId="1F195EC1">
                      <wp:extent cx="116205" cy="1152525"/>
                      <wp:effectExtent l="0" t="0" r="0" b="9525"/>
                      <wp:docPr id="7" name="직사각형 10" descr="회색 직사각형 사이드바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B204A6" w14:textId="77777777" w:rsidR="00FA7838" w:rsidRDefault="00FA7838" w:rsidP="00FA78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3D1BC" id="_x0000_s1028" alt="회색 직사각형 사이드바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" fillcolor="#b2b2b2 [3206]" stroked="f">
                      <v:textbox>
                        <w:txbxContent>
                          <w:p w14:paraId="4AB204A6" w14:textId="77777777" w:rsidR="00FA7838" w:rsidRDefault="00FA7838" w:rsidP="00FA783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A7838">
              <w:rPr>
                <w:rFonts w:hint="eastAsia"/>
                <w:noProof/>
                <w:lang w:val="ko-KR" w:bidi="ko-KR"/>
              </w:rPr>
              <mc:AlternateContent>
                <mc:Choice Requires="wps">
                  <w:drawing>
                    <wp:inline distT="0" distB="0" distL="0" distR="0" wp14:anchorId="02A4D6E0" wp14:editId="2CD153C1">
                      <wp:extent cx="116205" cy="2720975"/>
                      <wp:effectExtent l="0" t="0" r="0" b="3175"/>
                      <wp:docPr id="6" name="직사각형 9" descr="보라색 직사각형 사이드바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F2D812" w14:textId="77777777" w:rsidR="00FA7838" w:rsidRDefault="00FA7838" w:rsidP="00FA78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4D6E0" id="_x0000_s1029" alt="보라색 직사각형 사이드바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" fillcolor="#b70da3 [3205]" stroked="f">
                      <v:textbox>
                        <w:txbxContent>
                          <w:p w14:paraId="71F2D812" w14:textId="77777777" w:rsidR="00FA7838" w:rsidRDefault="00FA7838" w:rsidP="00FA783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FA7838" w:rsidRDefault="00042C84" w:rsidP="00CE0777">
            <w:pPr>
              <w:pStyle w:val="1"/>
              <w:spacing w:after="240" w:line="204" w:lineRule="auto"/>
              <w:rPr>
                <w:rFonts w:hint="eastAsia"/>
                <w:b w:val="0"/>
                <w:sz w:val="80"/>
                <w:szCs w:val="80"/>
              </w:rPr>
            </w:pPr>
            <w:sdt>
              <w:sdtPr>
                <w:rPr>
                  <w:rFonts w:hint="eastAsia"/>
                  <w:b w:val="0"/>
                  <w:color w:val="333333" w:themeColor="accent1"/>
                  <w:sz w:val="80"/>
                  <w:szCs w:val="80"/>
                </w:rPr>
                <w:alias w:val="영수증:"/>
                <w:tag w:val="영수증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A7838">
                  <w:rPr>
                    <w:rFonts w:cs="Microsoft Office Preview Font" w:hint="eastAsia"/>
                    <w:b w:val="0"/>
                    <w:color w:val="333333" w:themeColor="accent1"/>
                    <w:sz w:val="80"/>
                    <w:szCs w:val="80"/>
                    <w:lang w:val="ko-KR" w:bidi="ko-KR"/>
                  </w:rPr>
                  <w:t>영수증</w:t>
                </w:r>
              </w:sdtContent>
            </w:sdt>
          </w:p>
        </w:tc>
      </w:tr>
      <w:tr w:rsidR="000073FC" w:rsidRPr="00FA7838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FA7838" w:rsidRDefault="000073FC" w:rsidP="00CE0777">
            <w:pPr>
              <w:spacing w:line="204" w:lineRule="auto"/>
              <w:ind w:left="288"/>
              <w:rPr>
                <w:rFonts w:hint="eastAsia"/>
              </w:rPr>
            </w:pPr>
          </w:p>
        </w:tc>
        <w:tc>
          <w:tcPr>
            <w:tcW w:w="274" w:type="dxa"/>
            <w:vMerge/>
          </w:tcPr>
          <w:p w14:paraId="5EB4F217" w14:textId="77777777" w:rsidR="000073FC" w:rsidRPr="00FA7838" w:rsidRDefault="000073FC" w:rsidP="00CE0777">
            <w:pPr>
              <w:spacing w:line="204" w:lineRule="auto"/>
              <w:ind w:left="1137"/>
              <w:rPr>
                <w:rFonts w:hint="eastAsia"/>
              </w:rPr>
            </w:pPr>
          </w:p>
        </w:tc>
        <w:tc>
          <w:tcPr>
            <w:tcW w:w="4440" w:type="dxa"/>
          </w:tcPr>
          <w:p w14:paraId="5EB85344" w14:textId="3315FD0F" w:rsidR="000073FC" w:rsidRPr="00FA7838" w:rsidRDefault="000073FC" w:rsidP="00CE0777">
            <w:pPr>
              <w:spacing w:line="204" w:lineRule="auto"/>
              <w:rPr>
                <w:rFonts w:hint="eastAsia"/>
              </w:rPr>
            </w:pPr>
          </w:p>
        </w:tc>
        <w:tc>
          <w:tcPr>
            <w:tcW w:w="3599" w:type="dxa"/>
          </w:tcPr>
          <w:p w14:paraId="605F3BA8" w14:textId="33848AAA" w:rsidR="000073FC" w:rsidRPr="00FA7838" w:rsidRDefault="00042C84" w:rsidP="00CE0777">
            <w:pPr>
              <w:spacing w:line="204" w:lineRule="auto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구매자:"/>
                <w:tag w:val="구매자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FA7838">
                  <w:rPr>
                    <w:rFonts w:cs="Microsoft Office Preview Font" w:hint="eastAsia"/>
                    <w:sz w:val="18"/>
                    <w:lang w:val="ko-KR" w:bidi="ko-KR"/>
                  </w:rPr>
                  <w:t>구매자</w:t>
                </w:r>
                <w:r w:rsidR="00B65EF0" w:rsidRPr="00FA7838">
                  <w:rPr>
                    <w:rFonts w:cs="Microsoft Office Preview Font" w:hint="eastAsia"/>
                    <w:sz w:val="18"/>
                    <w:lang w:val="ko-KR" w:bidi="ko-KR"/>
                  </w:rPr>
                  <w:t>:</w:t>
                </w:r>
              </w:sdtContent>
            </w:sdt>
            <w:r w:rsidR="000073FC" w:rsidRPr="00FA7838">
              <w:rPr>
                <w:rFonts w:cs="Microsoft Office Preview Font" w:hint="eastAsia"/>
                <w:sz w:val="18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alias w:val="연락처 이름 입력:"/>
                <w:tag w:val="연락처 이름 입력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FA7838">
                  <w:rPr>
                    <w:rFonts w:cs="Microsoft Office Preview Font" w:hint="eastAsia"/>
                    <w:sz w:val="18"/>
                    <w:lang w:val="ko-KR" w:bidi="ko-KR"/>
                  </w:rPr>
                  <w:t>담당자 이름</w:t>
                </w:r>
              </w:sdtContent>
            </w:sdt>
          </w:p>
          <w:sdt>
            <w:sdtPr>
              <w:rPr>
                <w:rFonts w:hint="eastAsia"/>
                <w:sz w:val="18"/>
              </w:rPr>
              <w:alias w:val="회사 이름 입력:"/>
              <w:tag w:val="회사 이름 입력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FA7838" w:rsidRDefault="000073FC" w:rsidP="00CE0777">
                <w:pPr>
                  <w:spacing w:line="204" w:lineRule="auto"/>
                  <w:rPr>
                    <w:rFonts w:hint="eastAsia"/>
                    <w:sz w:val="18"/>
                  </w:rPr>
                </w:pPr>
                <w:r w:rsidRPr="00FA7838">
                  <w:rPr>
                    <w:rFonts w:cs="Microsoft Office Preview Font" w:hint="eastAsia"/>
                    <w:sz w:val="18"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hint="eastAsia"/>
                <w:sz w:val="18"/>
              </w:rPr>
              <w:alias w:val="나머지 주소 입력:"/>
              <w:tag w:val="주소 입력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FA7838" w:rsidRDefault="000073FC" w:rsidP="00CE0777">
                <w:pPr>
                  <w:spacing w:line="204" w:lineRule="auto"/>
                  <w:rPr>
                    <w:rFonts w:hint="eastAsia"/>
                    <w:sz w:val="18"/>
                  </w:rPr>
                </w:pPr>
                <w:r w:rsidRPr="00FA7838">
                  <w:rPr>
                    <w:rFonts w:cs="Microsoft Office Preview Font" w:hint="eastAsia"/>
                    <w:sz w:val="18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hint="eastAsia"/>
                <w:sz w:val="18"/>
              </w:rPr>
              <w:alias w:val="시/도, 우편 번호 입력:"/>
              <w:tag w:val="시/도, 우편 번호 입력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FA7838" w:rsidRDefault="000073FC" w:rsidP="00CE0777">
                <w:pPr>
                  <w:spacing w:line="204" w:lineRule="auto"/>
                  <w:rPr>
                    <w:rFonts w:hint="eastAsia"/>
                    <w:sz w:val="18"/>
                  </w:rPr>
                </w:pPr>
                <w:r w:rsidRPr="00FA7838">
                  <w:rPr>
                    <w:rFonts w:cs="Microsoft Office Preview Font" w:hint="eastAsia"/>
                    <w:sz w:val="18"/>
                    <w:lang w:val="ko-KR" w:bidi="ko-KR"/>
                  </w:rPr>
                  <w:t>우편 번호</w:t>
                </w:r>
              </w:p>
            </w:sdtContent>
          </w:sdt>
          <w:sdt>
            <w:sdtPr>
              <w:rPr>
                <w:rFonts w:hint="eastAsia"/>
                <w:sz w:val="18"/>
              </w:rPr>
              <w:alias w:val="전화 번호 입력:"/>
              <w:tag w:val="전화 번호 입력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FA7838" w:rsidRDefault="005313F0" w:rsidP="00CE0777">
                <w:pPr>
                  <w:spacing w:line="204" w:lineRule="auto"/>
                  <w:rPr>
                    <w:rFonts w:hint="eastAsia"/>
                    <w:sz w:val="18"/>
                  </w:rPr>
                </w:pPr>
                <w:r w:rsidRPr="00FA7838">
                  <w:rPr>
                    <w:rFonts w:cs="Microsoft Office Preview Font" w:hint="eastAsia"/>
                    <w:sz w:val="18"/>
                    <w:lang w:val="ko-KR" w:bidi="ko-KR"/>
                  </w:rPr>
                  <w:t>전화 번호</w:t>
                </w:r>
              </w:p>
            </w:sdtContent>
          </w:sdt>
          <w:p w14:paraId="568823AC" w14:textId="4A7AAE30" w:rsidR="000073FC" w:rsidRPr="00FA7838" w:rsidRDefault="00042C84" w:rsidP="00CE0777">
            <w:pPr>
              <w:pStyle w:val="af3"/>
              <w:framePr w:hSpace="0" w:wrap="auto" w:vAnchor="margin" w:hAnchor="text" w:yAlign="inline"/>
              <w:spacing w:line="204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고객 ID:"/>
                <w:tag w:val="고객 ID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FA7838">
                  <w:rPr>
                    <w:rFonts w:hint="eastAsia"/>
                    <w:lang w:val="ko-KR" w:bidi="ko-KR"/>
                  </w:rPr>
                  <w:t>고객 ID:</w:t>
                </w:r>
              </w:sdtContent>
            </w:sdt>
            <w:r w:rsidR="005313F0" w:rsidRPr="00FA7838">
              <w:rPr>
                <w:rFonts w:hint="eastAsia"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</w:rPr>
                <w:alias w:val="고객 ID 입력:"/>
                <w:tag w:val="고객 ID 입력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FA7838">
                  <w:rPr>
                    <w:rFonts w:hint="eastAsia"/>
                    <w:lang w:val="ko-KR" w:bidi="ko-KR"/>
                  </w:rPr>
                  <w:t>번호</w:t>
                </w:r>
              </w:sdtContent>
            </w:sdt>
          </w:p>
        </w:tc>
      </w:tr>
      <w:tr w:rsidR="000073FC" w:rsidRPr="00FA7838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FA7838" w:rsidRDefault="000073FC" w:rsidP="00CE0777">
            <w:pPr>
              <w:spacing w:line="204" w:lineRule="auto"/>
              <w:ind w:left="288"/>
              <w:rPr>
                <w:rFonts w:hint="eastAsia"/>
              </w:rPr>
            </w:pPr>
          </w:p>
        </w:tc>
        <w:tc>
          <w:tcPr>
            <w:tcW w:w="274" w:type="dxa"/>
            <w:vMerge/>
          </w:tcPr>
          <w:p w14:paraId="6725E1BA" w14:textId="77777777" w:rsidR="000073FC" w:rsidRPr="00FA7838" w:rsidRDefault="000073FC" w:rsidP="00CE0777">
            <w:pPr>
              <w:spacing w:line="204" w:lineRule="auto"/>
              <w:ind w:left="1137"/>
              <w:rPr>
                <w:rFonts w:hint="eastAsia"/>
              </w:rPr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이 표에 결제 방법, 수표 번호, 작업을 입력하세요."/>
            </w:tblPr>
            <w:tblGrid>
              <w:gridCol w:w="2703"/>
              <w:gridCol w:w="2881"/>
              <w:gridCol w:w="2159"/>
            </w:tblGrid>
            <w:tr w:rsidR="000073FC" w:rsidRPr="00FA7838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FA7838" w:rsidRDefault="00042C84" w:rsidP="00CE0777">
                  <w:pPr>
                    <w:pStyle w:val="af"/>
                    <w:spacing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결제 방법:"/>
                      <w:tag w:val="결제 방법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결제 방법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FA7838" w:rsidRDefault="00042C84" w:rsidP="00CE0777">
                  <w:pPr>
                    <w:pStyle w:val="af"/>
                    <w:spacing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수표 번호:"/>
                      <w:tag w:val="수표 번호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수표 번호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FA7838" w:rsidRDefault="00042C84" w:rsidP="00CE0777">
                  <w:pPr>
                    <w:pStyle w:val="af"/>
                    <w:spacing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직위:"/>
                      <w:tag w:val="직위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직위</w:t>
                      </w:r>
                    </w:sdtContent>
                  </w:sdt>
                </w:p>
              </w:tc>
            </w:tr>
            <w:tr w:rsidR="000073FC" w:rsidRPr="00FA7838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FA7838" w:rsidRDefault="000073FC" w:rsidP="00CE0777">
                  <w:pPr>
                    <w:pStyle w:val="af0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FA7838" w:rsidRDefault="000073FC" w:rsidP="00CE0777">
                  <w:pPr>
                    <w:pStyle w:val="af0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FA7838" w:rsidRDefault="000073FC" w:rsidP="00CE0777">
                  <w:pPr>
                    <w:pStyle w:val="af0"/>
                    <w:spacing w:line="204" w:lineRule="auto"/>
                    <w:rPr>
                      <w:rFonts w:hint="eastAsia"/>
                    </w:rPr>
                  </w:pPr>
                </w:p>
              </w:tc>
            </w:tr>
          </w:tbl>
          <w:p w14:paraId="1383BE39" w14:textId="77777777" w:rsidR="000073FC" w:rsidRPr="00FA7838" w:rsidRDefault="000073FC" w:rsidP="00CE0777">
            <w:pPr>
              <w:pStyle w:val="af"/>
              <w:spacing w:line="204" w:lineRule="auto"/>
              <w:rPr>
                <w:rFonts w:hint="eastAsia"/>
              </w:rPr>
            </w:pPr>
          </w:p>
        </w:tc>
      </w:tr>
      <w:tr w:rsidR="000073FC" w:rsidRPr="00FA7838" w14:paraId="61AD3DBD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FA7838" w:rsidRDefault="000073FC" w:rsidP="00CE0777">
            <w:pPr>
              <w:spacing w:line="204" w:lineRule="auto"/>
              <w:ind w:left="1137"/>
              <w:rPr>
                <w:rFonts w:hint="eastAsia"/>
              </w:rPr>
            </w:pPr>
          </w:p>
        </w:tc>
        <w:tc>
          <w:tcPr>
            <w:tcW w:w="274" w:type="dxa"/>
            <w:vMerge/>
          </w:tcPr>
          <w:p w14:paraId="04A9E83B" w14:textId="77777777" w:rsidR="000073FC" w:rsidRPr="00FA7838" w:rsidRDefault="000073FC" w:rsidP="00CE0777">
            <w:pPr>
              <w:spacing w:line="204" w:lineRule="auto"/>
              <w:ind w:left="1137"/>
              <w:rPr>
                <w:rFonts w:hint="eastAsia"/>
              </w:rPr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표의 각 열에 수량, 품목 번호, 설명, 단가, 할인, 라인 합계를 입력하고 표의 끝부분에 총 할인, 소계, 판매세, 합계를 입력하세요."/>
            </w:tblPr>
            <w:tblGrid>
              <w:gridCol w:w="900"/>
              <w:gridCol w:w="906"/>
              <w:gridCol w:w="1960"/>
              <w:gridCol w:w="606"/>
              <w:gridCol w:w="1470"/>
              <w:gridCol w:w="1062"/>
              <w:gridCol w:w="772"/>
            </w:tblGrid>
            <w:tr w:rsidR="000073FC" w:rsidRPr="00FA7838" w14:paraId="64A2A954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333333" w:themeFill="accent1"/>
                  <w:vAlign w:val="center"/>
                </w:tcPr>
                <w:p w14:paraId="053EBFBB" w14:textId="04A34987" w:rsidR="000073FC" w:rsidRPr="00FA7838" w:rsidRDefault="00042C84" w:rsidP="00CE0777">
                  <w:pPr>
                    <w:pStyle w:val="af"/>
                    <w:spacing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수량:"/>
                      <w:tag w:val="수량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수량</w:t>
                      </w:r>
                    </w:sdtContent>
                  </w:sdt>
                </w:p>
              </w:tc>
              <w:tc>
                <w:tcPr>
                  <w:tcW w:w="906" w:type="dxa"/>
                  <w:shd w:val="clear" w:color="auto" w:fill="333333" w:themeFill="accent1"/>
                  <w:vAlign w:val="center"/>
                </w:tcPr>
                <w:p w14:paraId="534E276C" w14:textId="3F6F0BBF" w:rsidR="000073FC" w:rsidRPr="00FA7838" w:rsidRDefault="00042C84" w:rsidP="00CE0777">
                  <w:pPr>
                    <w:pStyle w:val="af"/>
                    <w:spacing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품목 번호:"/>
                      <w:tag w:val="품목 번호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품목 번호</w:t>
                      </w:r>
                    </w:sdtContent>
                  </w:sdt>
                </w:p>
              </w:tc>
              <w:tc>
                <w:tcPr>
                  <w:tcW w:w="2566" w:type="dxa"/>
                  <w:gridSpan w:val="2"/>
                  <w:shd w:val="clear" w:color="auto" w:fill="333333" w:themeFill="accent1"/>
                  <w:vAlign w:val="center"/>
                </w:tcPr>
                <w:p w14:paraId="784B46CD" w14:textId="3D391B9D" w:rsidR="000073FC" w:rsidRPr="00FA7838" w:rsidRDefault="00042C84" w:rsidP="00CE0777">
                  <w:pPr>
                    <w:pStyle w:val="af"/>
                    <w:spacing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설명:"/>
                      <w:tag w:val="설명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설명</w:t>
                      </w:r>
                    </w:sdtContent>
                  </w:sdt>
                </w:p>
              </w:tc>
              <w:tc>
                <w:tcPr>
                  <w:tcW w:w="1468" w:type="dxa"/>
                  <w:shd w:val="clear" w:color="auto" w:fill="333333" w:themeFill="accent1"/>
                  <w:vAlign w:val="center"/>
                </w:tcPr>
                <w:p w14:paraId="7AE82E3D" w14:textId="40AB9EA4" w:rsidR="000073FC" w:rsidRPr="00FA7838" w:rsidRDefault="00042C84" w:rsidP="00CE0777">
                  <w:pPr>
                    <w:pStyle w:val="af"/>
                    <w:spacing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단가:"/>
                      <w:tag w:val="단가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단가</w:t>
                      </w:r>
                    </w:sdtContent>
                  </w:sdt>
                </w:p>
              </w:tc>
              <w:tc>
                <w:tcPr>
                  <w:tcW w:w="1062" w:type="dxa"/>
                  <w:shd w:val="clear" w:color="auto" w:fill="333333" w:themeFill="accent1"/>
                  <w:vAlign w:val="center"/>
                </w:tcPr>
                <w:p w14:paraId="3842DF75" w14:textId="3260E937" w:rsidR="000073FC" w:rsidRPr="00FA7838" w:rsidRDefault="00042C84" w:rsidP="00CE0777">
                  <w:pPr>
                    <w:pStyle w:val="af"/>
                    <w:spacing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할인:"/>
                      <w:tag w:val="할인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할인</w:t>
                      </w:r>
                    </w:sdtContent>
                  </w:sdt>
                </w:p>
              </w:tc>
              <w:tc>
                <w:tcPr>
                  <w:tcW w:w="772" w:type="dxa"/>
                  <w:shd w:val="clear" w:color="auto" w:fill="333333" w:themeFill="accent1"/>
                  <w:vAlign w:val="center"/>
                </w:tcPr>
                <w:p w14:paraId="78836ABC" w14:textId="79AC80EF" w:rsidR="000073FC" w:rsidRPr="00FA7838" w:rsidRDefault="00042C84" w:rsidP="00CE0777">
                  <w:pPr>
                    <w:pStyle w:val="af"/>
                    <w:spacing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라인 합계:"/>
                      <w:tag w:val="라인 합계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라인 합계</w:t>
                      </w:r>
                    </w:sdtContent>
                  </w:sdt>
                </w:p>
              </w:tc>
            </w:tr>
            <w:tr w:rsidR="000073FC" w:rsidRPr="00FA7838" w14:paraId="4D5E32B9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F46DF3F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6CEF44A8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229D9E4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5B45CCEF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1CCC417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178B7AE1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5CF5B904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7511C7D6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FD3E23D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1E9B09D7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CD5421D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672FB5AD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62C42CB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2B0B4EDF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6BDD94C7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37189112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2C598D9C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29A5266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557B36C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32055336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4822A18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5095AA4B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18B2D557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2A2B7D8F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156050E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2C0C93AC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98A000D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4C21981F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17CA71F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62437BE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67B2195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58B44799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FD5C0C4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6510170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6CB0DE2E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0B7EBF2B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72BABE6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16E5EF1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023CE280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3C238DD5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8787DE9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61830A57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B309C5F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4B98F3FF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2076" w:type="dxa"/>
                  <w:gridSpan w:val="2"/>
                  <w:shd w:val="clear" w:color="auto" w:fill="auto"/>
                  <w:vAlign w:val="center"/>
                </w:tcPr>
                <w:p w14:paraId="4794134B" w14:textId="5A8189A3" w:rsidR="000073FC" w:rsidRPr="00FA7838" w:rsidRDefault="00042C84" w:rsidP="00CE0777">
                  <w:pPr>
                    <w:pStyle w:val="af1"/>
                    <w:spacing w:before="0"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총 할인:"/>
                      <w:tag w:val="총 할인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총 할인</w:t>
                      </w:r>
                    </w:sdtContent>
                  </w:sdt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4AD45209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38" w:type="dxa"/>
                  <w:gridSpan w:val="3"/>
                  <w:shd w:val="clear" w:color="auto" w:fill="auto"/>
                  <w:vAlign w:val="center"/>
                </w:tcPr>
                <w:p w14:paraId="265E3FEA" w14:textId="55363586" w:rsidR="000073FC" w:rsidRPr="00FA7838" w:rsidRDefault="00042C84" w:rsidP="00CE0777">
                  <w:pPr>
                    <w:pStyle w:val="af1"/>
                    <w:spacing w:before="0" w:line="204" w:lineRule="auto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소계:"/>
                      <w:tag w:val="소계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A7838">
                        <w:rPr>
                          <w:rFonts w:hint="eastAsia"/>
                          <w:lang w:val="ko-KR" w:bidi="ko-KR"/>
                        </w:rPr>
                        <w:t>소계</w:t>
                      </w:r>
                    </w:sdtContent>
                  </w:sdt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7C6A1AE0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sdt>
                <w:sdtPr>
                  <w:rPr>
                    <w:rFonts w:hint="eastAsia"/>
                  </w:rPr>
                  <w:alias w:val="판매세:"/>
                  <w:tag w:val="판매세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bookmarkStart w:id="0" w:name="_GoBack" w:displacedByCustomXml="prev"/>
                  <w:tc>
                    <w:tcPr>
                      <w:tcW w:w="3138" w:type="dxa"/>
                      <w:gridSpan w:val="3"/>
                      <w:shd w:val="clear" w:color="auto" w:fill="auto"/>
                      <w:vAlign w:val="center"/>
                    </w:tcPr>
                    <w:p w14:paraId="382422B3" w14:textId="23B897E4" w:rsidR="000073FC" w:rsidRPr="00FA7838" w:rsidRDefault="005313F0" w:rsidP="00CE0777">
                      <w:pPr>
                        <w:pStyle w:val="af1"/>
                        <w:spacing w:before="0" w:line="204" w:lineRule="auto"/>
                        <w:rPr>
                          <w:rFonts w:hint="eastAsia"/>
                        </w:rPr>
                      </w:pPr>
                      <w:r w:rsidRPr="00FA7838">
                        <w:rPr>
                          <w:rFonts w:hint="eastAsia"/>
                          <w:lang w:val="ko-KR" w:bidi="ko-KR"/>
                        </w:rPr>
                        <w:t>판매세</w:t>
                      </w:r>
                    </w:p>
                  </w:tc>
                  <w:bookmarkEnd w:id="0" w:displacedByCustomXml="next"/>
                </w:sdtContent>
              </w:sdt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  <w:tr w:rsidR="000073FC" w:rsidRPr="00FA7838" w14:paraId="03CB407C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FA7838" w:rsidRDefault="000073FC" w:rsidP="00CE0777">
                  <w:pPr>
                    <w:spacing w:line="204" w:lineRule="auto"/>
                    <w:rPr>
                      <w:rFonts w:hint="eastAsia"/>
                    </w:rPr>
                  </w:pPr>
                </w:p>
              </w:tc>
              <w:sdt>
                <w:sdtPr>
                  <w:rPr>
                    <w:rFonts w:hint="eastAsia"/>
                  </w:rPr>
                  <w:alias w:val="합계:"/>
                  <w:tag w:val="합계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38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FA7838" w:rsidRDefault="005313F0" w:rsidP="00CE0777">
                      <w:pPr>
                        <w:pStyle w:val="af1"/>
                        <w:spacing w:before="0" w:line="204" w:lineRule="auto"/>
                        <w:rPr>
                          <w:rFonts w:hint="eastAsia"/>
                        </w:rPr>
                      </w:pPr>
                      <w:r w:rsidRPr="00FA7838">
                        <w:rPr>
                          <w:rFonts w:hint="eastAsia"/>
                          <w:lang w:val="ko-KR" w:bidi="ko-KR"/>
                        </w:rPr>
                        <w:t>합계</w:t>
                      </w:r>
                    </w:p>
                  </w:tc>
                </w:sdtContent>
              </w:sdt>
              <w:tc>
                <w:tcPr>
                  <w:tcW w:w="772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FA7838" w:rsidRDefault="000073FC" w:rsidP="00CE0777">
                  <w:pPr>
                    <w:pStyle w:val="ad"/>
                    <w:spacing w:line="204" w:lineRule="auto"/>
                    <w:rPr>
                      <w:rFonts w:hint="eastAsia"/>
                    </w:rPr>
                  </w:pPr>
                </w:p>
              </w:tc>
            </w:tr>
          </w:tbl>
          <w:p w14:paraId="27757F9C" w14:textId="77777777" w:rsidR="000073FC" w:rsidRPr="00FA7838" w:rsidRDefault="000073FC" w:rsidP="00CE0777">
            <w:pPr>
              <w:pStyle w:val="af"/>
              <w:spacing w:line="204" w:lineRule="auto"/>
              <w:rPr>
                <w:rFonts w:hint="eastAsia"/>
              </w:rPr>
            </w:pPr>
          </w:p>
        </w:tc>
      </w:tr>
    </w:tbl>
    <w:p w14:paraId="4E267318" w14:textId="77777777" w:rsidR="00B764B8" w:rsidRPr="00FA7838" w:rsidRDefault="00B764B8" w:rsidP="00CE0777">
      <w:pPr>
        <w:spacing w:line="204" w:lineRule="auto"/>
        <w:rPr>
          <w:rFonts w:hint="eastAsia"/>
        </w:rPr>
      </w:pPr>
    </w:p>
    <w:sectPr w:rsidR="00B764B8" w:rsidRPr="00FA7838" w:rsidSect="005A0F53">
      <w:pgSz w:w="11906" w:h="16838" w:code="9"/>
      <w:pgMar w:top="100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5BE5" w14:textId="77777777" w:rsidR="00042C84" w:rsidRDefault="00042C84">
      <w:r>
        <w:separator/>
      </w:r>
    </w:p>
  </w:endnote>
  <w:endnote w:type="continuationSeparator" w:id="0">
    <w:p w14:paraId="3B865ADD" w14:textId="77777777" w:rsidR="00042C84" w:rsidRDefault="0004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7FD23" w14:textId="77777777" w:rsidR="00042C84" w:rsidRDefault="00042C84">
      <w:r>
        <w:separator/>
      </w:r>
    </w:p>
  </w:footnote>
  <w:footnote w:type="continuationSeparator" w:id="0">
    <w:p w14:paraId="72EFD9B1" w14:textId="77777777" w:rsidR="00042C84" w:rsidRDefault="0004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B87E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C298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2E51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ACC2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6EC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B8CF9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05D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06F5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285D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506F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DF096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400A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462D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2C84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BF47C8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E0777"/>
    <w:rsid w:val="00CF01AF"/>
    <w:rsid w:val="00D02E41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A78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FA7838"/>
    <w:pPr>
      <w:spacing w:line="264" w:lineRule="auto"/>
    </w:pPr>
    <w:rPr>
      <w:rFonts w:ascii="맑은 고딕" w:eastAsia="맑은 고딕" w:hAnsi="맑은 고딕"/>
      <w:spacing w:val="4"/>
      <w:sz w:val="17"/>
      <w:szCs w:val="18"/>
    </w:rPr>
  </w:style>
  <w:style w:type="paragraph" w:styleId="1">
    <w:name w:val="heading 1"/>
    <w:basedOn w:val="a2"/>
    <w:next w:val="a2"/>
    <w:uiPriority w:val="9"/>
    <w:qFormat/>
    <w:rsid w:val="00FA7838"/>
    <w:pPr>
      <w:spacing w:line="240" w:lineRule="auto"/>
      <w:jc w:val="right"/>
      <w:outlineLvl w:val="0"/>
    </w:pPr>
    <w:rPr>
      <w:b/>
      <w:color w:val="262626" w:themeColor="accent1" w:themeShade="BF"/>
      <w:sz w:val="40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FA7838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31">
    <w:name w:val="heading 3"/>
    <w:basedOn w:val="a2"/>
    <w:next w:val="a2"/>
    <w:uiPriority w:val="9"/>
    <w:semiHidden/>
    <w:unhideWhenUsed/>
    <w:rsid w:val="00FA7838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FA7838"/>
    <w:pPr>
      <w:keepNext/>
      <w:keepLines/>
      <w:spacing w:before="40"/>
      <w:outlineLvl w:val="3"/>
    </w:pPr>
    <w:rPr>
      <w:rFonts w:cstheme="majorBidi"/>
      <w:i/>
      <w:iCs/>
      <w:color w:val="262626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FA7838"/>
    <w:pPr>
      <w:keepNext/>
      <w:keepLines/>
      <w:spacing w:before="40"/>
      <w:outlineLvl w:val="4"/>
    </w:pPr>
    <w:rPr>
      <w:rFonts w:cstheme="majorBidi"/>
      <w:color w:val="262626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FA7838"/>
    <w:pPr>
      <w:keepNext/>
      <w:keepLines/>
      <w:spacing w:before="40"/>
      <w:outlineLvl w:val="5"/>
    </w:pPr>
    <w:rPr>
      <w:rFonts w:cstheme="majorBidi"/>
      <w:color w:val="191919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FA7838"/>
    <w:pPr>
      <w:keepNext/>
      <w:keepLines/>
      <w:spacing w:before="40"/>
      <w:outlineLvl w:val="6"/>
    </w:pPr>
    <w:rPr>
      <w:rFonts w:cstheme="majorBidi"/>
      <w:i/>
      <w:iCs/>
      <w:color w:val="191919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FA7838"/>
    <w:pPr>
      <w:keepNext/>
      <w:keepLines/>
      <w:spacing w:before="40"/>
      <w:outlineLvl w:val="7"/>
    </w:pPr>
    <w:rPr>
      <w:rFonts w:cstheme="majorBidi"/>
      <w:color w:val="5B0651" w:themeColor="accent2" w:themeShade="80"/>
      <w:sz w:val="16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FA7838"/>
    <w:pPr>
      <w:keepNext/>
      <w:keepLines/>
      <w:spacing w:before="40"/>
      <w:outlineLvl w:val="8"/>
    </w:pPr>
    <w:rPr>
      <w:rFonts w:cstheme="majorBidi"/>
      <w:i/>
      <w:iCs/>
      <w:color w:val="215868" w:themeColor="accent5" w:themeShade="80"/>
      <w:sz w:val="16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제목 2 Char"/>
    <w:basedOn w:val="a3"/>
    <w:link w:val="21"/>
    <w:uiPriority w:val="9"/>
    <w:rsid w:val="00FA7838"/>
    <w:rPr>
      <w:rFonts w:ascii="맑은 고딕" w:eastAsia="맑은 고딕" w:hAnsi="맑은 고딕"/>
      <w:b/>
      <w:caps/>
      <w:spacing w:val="4"/>
      <w:sz w:val="15"/>
      <w:szCs w:val="16"/>
    </w:rPr>
  </w:style>
  <w:style w:type="paragraph" w:styleId="a6">
    <w:name w:val="Balloon Text"/>
    <w:basedOn w:val="a2"/>
    <w:semiHidden/>
    <w:rsid w:val="00FA7838"/>
    <w:rPr>
      <w:rFonts w:cs="Tahoma"/>
      <w:sz w:val="16"/>
      <w:szCs w:val="16"/>
    </w:rPr>
  </w:style>
  <w:style w:type="paragraph" w:customStyle="1" w:styleId="a7">
    <w:name w:val="날짜 및 번호"/>
    <w:basedOn w:val="a2"/>
    <w:uiPriority w:val="1"/>
    <w:qFormat/>
    <w:rsid w:val="00FA7838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FA7838"/>
    <w:rPr>
      <w:rFonts w:ascii="맑은 고딕" w:eastAsia="맑은 고딕" w:hAnsi="맑은 고딕"/>
      <w:sz w:val="16"/>
      <w:szCs w:val="16"/>
    </w:rPr>
  </w:style>
  <w:style w:type="paragraph" w:styleId="a9">
    <w:name w:val="annotation text"/>
    <w:basedOn w:val="a2"/>
    <w:semiHidden/>
    <w:rsid w:val="00FA7838"/>
    <w:rPr>
      <w:sz w:val="20"/>
      <w:szCs w:val="20"/>
    </w:rPr>
  </w:style>
  <w:style w:type="paragraph" w:styleId="aa">
    <w:name w:val="annotation subject"/>
    <w:basedOn w:val="a9"/>
    <w:next w:val="a9"/>
    <w:semiHidden/>
    <w:rsid w:val="00FA7838"/>
    <w:rPr>
      <w:b/>
      <w:bCs/>
    </w:rPr>
  </w:style>
  <w:style w:type="paragraph" w:customStyle="1" w:styleId="ab">
    <w:name w:val="이름"/>
    <w:basedOn w:val="a2"/>
    <w:uiPriority w:val="1"/>
    <w:qFormat/>
    <w:rsid w:val="00FA7838"/>
    <w:pPr>
      <w:spacing w:line="240" w:lineRule="auto"/>
    </w:pPr>
    <w:rPr>
      <w:b/>
      <w:sz w:val="24"/>
    </w:rPr>
  </w:style>
  <w:style w:type="paragraph" w:customStyle="1" w:styleId="ac">
    <w:name w:val="구호"/>
    <w:basedOn w:val="a2"/>
    <w:uiPriority w:val="1"/>
    <w:qFormat/>
    <w:rsid w:val="00FA7838"/>
    <w:pPr>
      <w:spacing w:before="60" w:line="240" w:lineRule="auto"/>
    </w:pPr>
    <w:rPr>
      <w:i/>
      <w:sz w:val="15"/>
    </w:rPr>
  </w:style>
  <w:style w:type="paragraph" w:customStyle="1" w:styleId="ad">
    <w:name w:val="금액"/>
    <w:basedOn w:val="a2"/>
    <w:uiPriority w:val="1"/>
    <w:qFormat/>
    <w:rsid w:val="00FA7838"/>
    <w:pPr>
      <w:jc w:val="right"/>
    </w:pPr>
    <w:rPr>
      <w:szCs w:val="20"/>
    </w:rPr>
  </w:style>
  <w:style w:type="paragraph" w:customStyle="1" w:styleId="ae">
    <w:name w:val="감사합니다!"/>
    <w:basedOn w:val="a2"/>
    <w:uiPriority w:val="1"/>
    <w:qFormat/>
    <w:rsid w:val="00FA7838"/>
    <w:pPr>
      <w:spacing w:before="1200"/>
      <w:jc w:val="center"/>
    </w:pPr>
    <w:rPr>
      <w:b/>
      <w:caps/>
      <w:sz w:val="19"/>
    </w:rPr>
  </w:style>
  <w:style w:type="paragraph" w:customStyle="1" w:styleId="af">
    <w:name w:val="열 머리글"/>
    <w:basedOn w:val="a2"/>
    <w:uiPriority w:val="1"/>
    <w:qFormat/>
    <w:rsid w:val="00FA7838"/>
    <w:pPr>
      <w:jc w:val="center"/>
    </w:pPr>
    <w:rPr>
      <w:b/>
      <w:caps/>
      <w:sz w:val="16"/>
    </w:rPr>
  </w:style>
  <w:style w:type="paragraph" w:customStyle="1" w:styleId="af0">
    <w:name w:val="가운데"/>
    <w:basedOn w:val="a2"/>
    <w:uiPriority w:val="1"/>
    <w:qFormat/>
    <w:rsid w:val="00FA7838"/>
    <w:pPr>
      <w:spacing w:line="240" w:lineRule="auto"/>
      <w:jc w:val="center"/>
    </w:pPr>
  </w:style>
  <w:style w:type="paragraph" w:customStyle="1" w:styleId="af1">
    <w:name w:val="레이블"/>
    <w:basedOn w:val="21"/>
    <w:uiPriority w:val="1"/>
    <w:qFormat/>
    <w:rsid w:val="00FA7838"/>
    <w:pPr>
      <w:jc w:val="right"/>
    </w:pPr>
  </w:style>
  <w:style w:type="character" w:styleId="af2">
    <w:name w:val="Placeholder Text"/>
    <w:basedOn w:val="a3"/>
    <w:uiPriority w:val="99"/>
    <w:semiHidden/>
    <w:rsid w:val="00FA7838"/>
    <w:rPr>
      <w:rFonts w:ascii="맑은 고딕" w:eastAsia="맑은 고딕" w:hAnsi="맑은 고딕"/>
      <w:color w:val="808080"/>
    </w:rPr>
  </w:style>
  <w:style w:type="paragraph" w:customStyle="1" w:styleId="af3">
    <w:name w:val="수신"/>
    <w:basedOn w:val="a2"/>
    <w:link w:val="af4"/>
    <w:uiPriority w:val="1"/>
    <w:qFormat/>
    <w:rsid w:val="00FA7838"/>
    <w:pPr>
      <w:framePr w:hSpace="180" w:wrap="around" w:vAnchor="text" w:hAnchor="margin" w:y="75"/>
      <w:spacing w:line="276" w:lineRule="auto"/>
      <w:jc w:val="both"/>
    </w:pPr>
    <w:rPr>
      <w:sz w:val="18"/>
    </w:rPr>
  </w:style>
  <w:style w:type="character" w:customStyle="1" w:styleId="af4">
    <w:name w:val="수신 문자"/>
    <w:basedOn w:val="a3"/>
    <w:link w:val="af3"/>
    <w:uiPriority w:val="1"/>
    <w:rsid w:val="00FA7838"/>
    <w:rPr>
      <w:rFonts w:ascii="맑은 고딕" w:eastAsia="맑은 고딕" w:hAnsi="맑은 고딕"/>
      <w:spacing w:val="4"/>
      <w:sz w:val="18"/>
      <w:szCs w:val="18"/>
    </w:rPr>
  </w:style>
  <w:style w:type="paragraph" w:styleId="af5">
    <w:name w:val="header"/>
    <w:basedOn w:val="a2"/>
    <w:link w:val="Char"/>
    <w:uiPriority w:val="99"/>
    <w:unhideWhenUsed/>
    <w:rsid w:val="00FA7838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3"/>
    <w:link w:val="af5"/>
    <w:uiPriority w:val="99"/>
    <w:rsid w:val="00FA7838"/>
    <w:rPr>
      <w:rFonts w:ascii="맑은 고딕" w:eastAsia="맑은 고딕" w:hAnsi="맑은 고딕"/>
      <w:spacing w:val="4"/>
      <w:sz w:val="17"/>
      <w:szCs w:val="18"/>
    </w:rPr>
  </w:style>
  <w:style w:type="paragraph" w:styleId="af6">
    <w:name w:val="footer"/>
    <w:basedOn w:val="a2"/>
    <w:link w:val="Char0"/>
    <w:uiPriority w:val="99"/>
    <w:unhideWhenUsed/>
    <w:rsid w:val="00FA7838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3"/>
    <w:link w:val="af6"/>
    <w:uiPriority w:val="99"/>
    <w:rsid w:val="00FA7838"/>
    <w:rPr>
      <w:rFonts w:ascii="맑은 고딕" w:eastAsia="맑은 고딕" w:hAnsi="맑은 고딕"/>
      <w:spacing w:val="4"/>
      <w:sz w:val="17"/>
      <w:szCs w:val="18"/>
    </w:rPr>
  </w:style>
  <w:style w:type="character" w:customStyle="1" w:styleId="8Char">
    <w:name w:val="제목 8 Char"/>
    <w:basedOn w:val="a3"/>
    <w:link w:val="8"/>
    <w:uiPriority w:val="9"/>
    <w:semiHidden/>
    <w:rsid w:val="00FA7838"/>
    <w:rPr>
      <w:rFonts w:ascii="맑은 고딕" w:eastAsia="맑은 고딕" w:hAnsi="맑은 고딕" w:cstheme="majorBidi"/>
      <w:color w:val="5B0651" w:themeColor="accent2" w:themeShade="80"/>
      <w:spacing w:val="4"/>
      <w:sz w:val="16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FA7838"/>
    <w:rPr>
      <w:rFonts w:ascii="맑은 고딕" w:eastAsia="맑은 고딕" w:hAnsi="맑은 고딕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10">
    <w:name w:val="해결되지 않은 멘션1"/>
    <w:basedOn w:val="a3"/>
    <w:uiPriority w:val="99"/>
    <w:semiHidden/>
    <w:unhideWhenUsed/>
    <w:rsid w:val="00FA7838"/>
    <w:rPr>
      <w:rFonts w:ascii="맑은 고딕" w:eastAsia="맑은 고딕" w:hAnsi="맑은 고딕"/>
      <w:color w:val="595959" w:themeColor="text1" w:themeTint="A6"/>
      <w:shd w:val="clear" w:color="auto" w:fill="E1DFDD"/>
    </w:rPr>
  </w:style>
  <w:style w:type="numbering" w:styleId="111111">
    <w:name w:val="Outline List 2"/>
    <w:basedOn w:val="a5"/>
    <w:semiHidden/>
    <w:unhideWhenUsed/>
    <w:rsid w:val="00FA7838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FA7838"/>
    <w:pPr>
      <w:numPr>
        <w:numId w:val="14"/>
      </w:numPr>
    </w:pPr>
  </w:style>
  <w:style w:type="character" w:customStyle="1" w:styleId="4Char">
    <w:name w:val="제목 4 Char"/>
    <w:basedOn w:val="a3"/>
    <w:link w:val="41"/>
    <w:uiPriority w:val="9"/>
    <w:semiHidden/>
    <w:rsid w:val="00FA7838"/>
    <w:rPr>
      <w:rFonts w:ascii="맑은 고딕" w:eastAsia="맑은 고딕" w:hAnsi="맑은 고딕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5Char">
    <w:name w:val="제목 5 Char"/>
    <w:basedOn w:val="a3"/>
    <w:link w:val="51"/>
    <w:uiPriority w:val="9"/>
    <w:semiHidden/>
    <w:rsid w:val="00FA7838"/>
    <w:rPr>
      <w:rFonts w:ascii="맑은 고딕" w:eastAsia="맑은 고딕" w:hAnsi="맑은 고딕" w:cstheme="majorBidi"/>
      <w:color w:val="262626" w:themeColor="accent1" w:themeShade="BF"/>
      <w:spacing w:val="4"/>
      <w:sz w:val="17"/>
      <w:szCs w:val="18"/>
    </w:rPr>
  </w:style>
  <w:style w:type="character" w:customStyle="1" w:styleId="6Char">
    <w:name w:val="제목 6 Char"/>
    <w:basedOn w:val="a3"/>
    <w:link w:val="6"/>
    <w:uiPriority w:val="9"/>
    <w:semiHidden/>
    <w:rsid w:val="00FA7838"/>
    <w:rPr>
      <w:rFonts w:ascii="맑은 고딕" w:eastAsia="맑은 고딕" w:hAnsi="맑은 고딕" w:cstheme="majorBidi"/>
      <w:color w:val="191919" w:themeColor="accent1" w:themeShade="7F"/>
      <w:spacing w:val="4"/>
      <w:sz w:val="17"/>
      <w:szCs w:val="18"/>
    </w:rPr>
  </w:style>
  <w:style w:type="character" w:customStyle="1" w:styleId="7Char">
    <w:name w:val="제목 7 Char"/>
    <w:basedOn w:val="a3"/>
    <w:link w:val="7"/>
    <w:uiPriority w:val="9"/>
    <w:semiHidden/>
    <w:rsid w:val="00FA7838"/>
    <w:rPr>
      <w:rFonts w:ascii="맑은 고딕" w:eastAsia="맑은 고딕" w:hAnsi="맑은 고딕" w:cstheme="majorBidi"/>
      <w:i/>
      <w:iCs/>
      <w:color w:val="191919" w:themeColor="accent1" w:themeShade="7F"/>
      <w:spacing w:val="4"/>
      <w:sz w:val="17"/>
      <w:szCs w:val="18"/>
    </w:rPr>
  </w:style>
  <w:style w:type="numbering" w:styleId="a1">
    <w:name w:val="Outline List 3"/>
    <w:basedOn w:val="a5"/>
    <w:semiHidden/>
    <w:unhideWhenUsed/>
    <w:rsid w:val="00FA7838"/>
    <w:pPr>
      <w:numPr>
        <w:numId w:val="15"/>
      </w:numPr>
    </w:pPr>
  </w:style>
  <w:style w:type="paragraph" w:styleId="af7">
    <w:name w:val="Bibliography"/>
    <w:basedOn w:val="a2"/>
    <w:next w:val="a2"/>
    <w:uiPriority w:val="37"/>
    <w:semiHidden/>
    <w:unhideWhenUsed/>
    <w:rsid w:val="00FA7838"/>
  </w:style>
  <w:style w:type="paragraph" w:styleId="af8">
    <w:name w:val="Block Text"/>
    <w:basedOn w:val="a2"/>
    <w:semiHidden/>
    <w:unhideWhenUsed/>
    <w:rsid w:val="00FA7838"/>
    <w:pPr>
      <w:pBdr>
        <w:top w:val="single" w:sz="2" w:space="10" w:color="333333" w:themeColor="accent1"/>
        <w:left w:val="single" w:sz="2" w:space="10" w:color="333333" w:themeColor="accent1"/>
        <w:bottom w:val="single" w:sz="2" w:space="10" w:color="333333" w:themeColor="accent1"/>
        <w:right w:val="single" w:sz="2" w:space="10" w:color="333333" w:themeColor="accent1"/>
      </w:pBdr>
      <w:ind w:left="1152" w:right="1152"/>
    </w:pPr>
    <w:rPr>
      <w:rFonts w:cstheme="minorBidi"/>
      <w:i/>
      <w:iCs/>
      <w:color w:val="333333" w:themeColor="accent1"/>
    </w:rPr>
  </w:style>
  <w:style w:type="paragraph" w:styleId="af9">
    <w:name w:val="Body Text"/>
    <w:basedOn w:val="a2"/>
    <w:link w:val="Char1"/>
    <w:semiHidden/>
    <w:unhideWhenUsed/>
    <w:rsid w:val="00FA7838"/>
    <w:pPr>
      <w:spacing w:after="120"/>
    </w:pPr>
  </w:style>
  <w:style w:type="character" w:customStyle="1" w:styleId="Char1">
    <w:name w:val="본문 Char"/>
    <w:basedOn w:val="a3"/>
    <w:link w:val="af9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paragraph" w:styleId="22">
    <w:name w:val="Body Text 2"/>
    <w:basedOn w:val="a2"/>
    <w:link w:val="2Char0"/>
    <w:semiHidden/>
    <w:unhideWhenUsed/>
    <w:rsid w:val="00FA7838"/>
    <w:pPr>
      <w:spacing w:after="120" w:line="480" w:lineRule="auto"/>
    </w:pPr>
  </w:style>
  <w:style w:type="character" w:customStyle="1" w:styleId="2Char0">
    <w:name w:val="본문 2 Char"/>
    <w:basedOn w:val="a3"/>
    <w:link w:val="22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paragraph" w:styleId="32">
    <w:name w:val="Body Text 3"/>
    <w:basedOn w:val="a2"/>
    <w:link w:val="3Char"/>
    <w:semiHidden/>
    <w:unhideWhenUsed/>
    <w:rsid w:val="00FA7838"/>
    <w:pPr>
      <w:spacing w:after="120"/>
    </w:pPr>
    <w:rPr>
      <w:sz w:val="16"/>
      <w:szCs w:val="16"/>
    </w:rPr>
  </w:style>
  <w:style w:type="character" w:customStyle="1" w:styleId="3Char">
    <w:name w:val="본문 3 Char"/>
    <w:basedOn w:val="a3"/>
    <w:link w:val="32"/>
    <w:semiHidden/>
    <w:rsid w:val="00FA7838"/>
    <w:rPr>
      <w:rFonts w:ascii="맑은 고딕" w:eastAsia="맑은 고딕" w:hAnsi="맑은 고딕"/>
      <w:spacing w:val="4"/>
      <w:sz w:val="16"/>
      <w:szCs w:val="16"/>
    </w:rPr>
  </w:style>
  <w:style w:type="paragraph" w:styleId="afa">
    <w:name w:val="Body Text First Indent"/>
    <w:basedOn w:val="af9"/>
    <w:link w:val="Char2"/>
    <w:semiHidden/>
    <w:unhideWhenUsed/>
    <w:rsid w:val="00FA7838"/>
    <w:pPr>
      <w:spacing w:after="0"/>
      <w:ind w:firstLine="360"/>
    </w:pPr>
  </w:style>
  <w:style w:type="character" w:customStyle="1" w:styleId="Char2">
    <w:name w:val="본문 첫 줄 들여쓰기 Char"/>
    <w:basedOn w:val="Char1"/>
    <w:link w:val="afa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paragraph" w:styleId="afb">
    <w:name w:val="Body Text Indent"/>
    <w:basedOn w:val="a2"/>
    <w:link w:val="Char3"/>
    <w:semiHidden/>
    <w:unhideWhenUsed/>
    <w:rsid w:val="00FA7838"/>
    <w:pPr>
      <w:spacing w:after="120"/>
      <w:ind w:left="360"/>
    </w:pPr>
  </w:style>
  <w:style w:type="character" w:customStyle="1" w:styleId="Char3">
    <w:name w:val="본문 들여쓰기 Char"/>
    <w:basedOn w:val="a3"/>
    <w:link w:val="afb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paragraph" w:styleId="23">
    <w:name w:val="Body Text First Indent 2"/>
    <w:basedOn w:val="afb"/>
    <w:link w:val="2Char1"/>
    <w:semiHidden/>
    <w:unhideWhenUsed/>
    <w:rsid w:val="00FA7838"/>
    <w:pPr>
      <w:spacing w:after="0"/>
      <w:ind w:firstLine="360"/>
    </w:pPr>
  </w:style>
  <w:style w:type="character" w:customStyle="1" w:styleId="2Char1">
    <w:name w:val="본문 첫 줄 들여쓰기 2 Char"/>
    <w:basedOn w:val="Char3"/>
    <w:link w:val="23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paragraph" w:styleId="24">
    <w:name w:val="Body Text Indent 2"/>
    <w:basedOn w:val="a2"/>
    <w:link w:val="2Char2"/>
    <w:semiHidden/>
    <w:unhideWhenUsed/>
    <w:rsid w:val="00FA7838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paragraph" w:styleId="33">
    <w:name w:val="Body Text Indent 3"/>
    <w:basedOn w:val="a2"/>
    <w:link w:val="3Char0"/>
    <w:semiHidden/>
    <w:unhideWhenUsed/>
    <w:rsid w:val="00FA7838"/>
    <w:pPr>
      <w:spacing w:after="120"/>
      <w:ind w:left="360"/>
    </w:pPr>
    <w:rPr>
      <w:sz w:val="16"/>
      <w:szCs w:val="16"/>
    </w:rPr>
  </w:style>
  <w:style w:type="character" w:customStyle="1" w:styleId="3Char0">
    <w:name w:val="본문 들여쓰기 3 Char"/>
    <w:basedOn w:val="a3"/>
    <w:link w:val="33"/>
    <w:semiHidden/>
    <w:rsid w:val="00FA7838"/>
    <w:rPr>
      <w:rFonts w:ascii="맑은 고딕" w:eastAsia="맑은 고딕" w:hAnsi="맑은 고딕"/>
      <w:spacing w:val="4"/>
      <w:sz w:val="16"/>
      <w:szCs w:val="16"/>
    </w:rPr>
  </w:style>
  <w:style w:type="character" w:styleId="afc">
    <w:name w:val="Book Title"/>
    <w:basedOn w:val="a3"/>
    <w:uiPriority w:val="33"/>
    <w:semiHidden/>
    <w:unhideWhenUsed/>
    <w:qFormat/>
    <w:rsid w:val="00FA7838"/>
    <w:rPr>
      <w:rFonts w:ascii="맑은 고딕" w:eastAsia="맑은 고딕" w:hAnsi="맑은 고딕"/>
      <w:b/>
      <w:bCs/>
      <w:i/>
      <w:iCs/>
      <w:spacing w:val="5"/>
    </w:rPr>
  </w:style>
  <w:style w:type="paragraph" w:styleId="afd">
    <w:name w:val="caption"/>
    <w:basedOn w:val="a2"/>
    <w:next w:val="a2"/>
    <w:semiHidden/>
    <w:unhideWhenUsed/>
    <w:qFormat/>
    <w:rsid w:val="00FA7838"/>
    <w:pPr>
      <w:spacing w:after="200" w:line="240" w:lineRule="auto"/>
    </w:pPr>
    <w:rPr>
      <w:i/>
      <w:iCs/>
      <w:color w:val="1F497D" w:themeColor="text2"/>
      <w:sz w:val="18"/>
    </w:rPr>
  </w:style>
  <w:style w:type="paragraph" w:styleId="afe">
    <w:name w:val="Closing"/>
    <w:basedOn w:val="a2"/>
    <w:link w:val="Char4"/>
    <w:semiHidden/>
    <w:unhideWhenUsed/>
    <w:rsid w:val="00FA7838"/>
    <w:pPr>
      <w:spacing w:line="240" w:lineRule="auto"/>
      <w:ind w:left="4320"/>
    </w:pPr>
  </w:style>
  <w:style w:type="character" w:customStyle="1" w:styleId="Char4">
    <w:name w:val="맺음말 Char"/>
    <w:basedOn w:val="a3"/>
    <w:link w:val="afe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table" w:styleId="aff">
    <w:name w:val="Colorful Grid"/>
    <w:basedOn w:val="a4"/>
    <w:uiPriority w:val="73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</w:rPr>
      <w:tblPr/>
      <w:tcPr>
        <w:shd w:val="clear" w:color="auto" w:fill="ADAD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4F4" w:themeFill="accent2" w:themeFillTint="33"/>
    </w:tcPr>
    <w:tblStylePr w:type="firstRow">
      <w:rPr>
        <w:b/>
        <w:bCs/>
      </w:rPr>
      <w:tblPr/>
      <w:tcPr>
        <w:shd w:val="clear" w:color="auto" w:fill="F689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89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09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0979" w:themeFill="accent2" w:themeFillShade="BF"/>
      </w:tc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shd w:val="clear" w:color="auto" w:fill="F46CE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</w:rPr>
      <w:tblPr/>
      <w:tcPr>
        <w:shd w:val="clear" w:color="auto" w:fill="E0E0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FA78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A7838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A7838"/>
    <w:rPr>
      <w:color w:val="000000" w:themeColor="text1"/>
    </w:rPr>
    <w:tblPr>
      <w:tblStyleRowBandSize w:val="1"/>
      <w:tblStyleColBandSize w:val="1"/>
    </w:tblPr>
    <w:tcPr>
      <w:shd w:val="clear" w:color="auto" w:fill="FDE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A7838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A78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3" w:themeFillShade="CC"/>
      </w:tcPr>
    </w:tblStylePr>
    <w:tblStylePr w:type="lastRow">
      <w:rPr>
        <w:b/>
        <w:bCs/>
        <w:color w:val="8E8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A78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A78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1" w:themeShade="99"/>
          <w:insideV w:val="nil"/>
        </w:tcBorders>
        <w:shd w:val="clear" w:color="auto" w:fill="1E1E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1" w:themeFillShade="99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9999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B70DA3" w:themeColor="accent2"/>
        <w:bottom w:val="single" w:sz="4" w:space="0" w:color="B70DA3" w:themeColor="accent2"/>
        <w:right w:val="single" w:sz="4" w:space="0" w:color="B70D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7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761" w:themeColor="accent2" w:themeShade="99"/>
          <w:insideV w:val="nil"/>
        </w:tcBorders>
        <w:shd w:val="clear" w:color="auto" w:fill="6D07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761" w:themeFill="accent2" w:themeFillShade="99"/>
      </w:tcPr>
    </w:tblStylePr>
    <w:tblStylePr w:type="band1Vert">
      <w:tblPr/>
      <w:tcPr>
        <w:shd w:val="clear" w:color="auto" w:fill="F689E9" w:themeFill="accent2" w:themeFillTint="66"/>
      </w:tcPr>
    </w:tblStylePr>
    <w:tblStylePr w:type="band1Horz">
      <w:tblPr/>
      <w:tcPr>
        <w:shd w:val="clear" w:color="auto" w:fill="F46C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3" w:themeShade="99"/>
          <w:insideV w:val="nil"/>
        </w:tcBorders>
        <w:shd w:val="clear" w:color="auto" w:fill="6A6A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3" w:themeFillShade="99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Dark List"/>
    <w:basedOn w:val="a4"/>
    <w:uiPriority w:val="70"/>
    <w:semiHidden/>
    <w:unhideWhenUsed/>
    <w:rsid w:val="00FA78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A7838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A7838"/>
    <w:rPr>
      <w:color w:val="FFFFFF" w:themeColor="background1"/>
    </w:rPr>
    <w:tblPr>
      <w:tblStyleRowBandSize w:val="1"/>
      <w:tblStyleColBandSize w:val="1"/>
    </w:tblPr>
    <w:tcPr>
      <w:shd w:val="clear" w:color="auto" w:fill="B70D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6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9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A7838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A78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A78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A78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Char5"/>
    <w:semiHidden/>
    <w:unhideWhenUsed/>
    <w:rsid w:val="00FA7838"/>
  </w:style>
  <w:style w:type="character" w:customStyle="1" w:styleId="Char5">
    <w:name w:val="날짜 Char"/>
    <w:basedOn w:val="a3"/>
    <w:link w:val="aff3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paragraph" w:styleId="aff4">
    <w:name w:val="Document Map"/>
    <w:basedOn w:val="a2"/>
    <w:link w:val="Char6"/>
    <w:semiHidden/>
    <w:unhideWhenUsed/>
    <w:rsid w:val="00FA7838"/>
    <w:pPr>
      <w:spacing w:line="240" w:lineRule="auto"/>
    </w:pPr>
    <w:rPr>
      <w:rFonts w:cs="Segoe UI"/>
      <w:sz w:val="16"/>
      <w:szCs w:val="16"/>
    </w:rPr>
  </w:style>
  <w:style w:type="character" w:customStyle="1" w:styleId="Char6">
    <w:name w:val="문서 구조 Char"/>
    <w:basedOn w:val="a3"/>
    <w:link w:val="aff4"/>
    <w:semiHidden/>
    <w:rsid w:val="00FA7838"/>
    <w:rPr>
      <w:rFonts w:ascii="맑은 고딕" w:eastAsia="맑은 고딕" w:hAnsi="맑은 고딕" w:cs="Segoe UI"/>
      <w:spacing w:val="4"/>
      <w:sz w:val="16"/>
      <w:szCs w:val="16"/>
    </w:rPr>
  </w:style>
  <w:style w:type="paragraph" w:styleId="aff5">
    <w:name w:val="E-mail Signature"/>
    <w:basedOn w:val="a2"/>
    <w:link w:val="Char7"/>
    <w:semiHidden/>
    <w:unhideWhenUsed/>
    <w:rsid w:val="00FA7838"/>
    <w:pPr>
      <w:spacing w:line="240" w:lineRule="auto"/>
    </w:pPr>
  </w:style>
  <w:style w:type="character" w:customStyle="1" w:styleId="Char7">
    <w:name w:val="전자 메일 서명 Char"/>
    <w:basedOn w:val="a3"/>
    <w:link w:val="aff5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character" w:styleId="aff6">
    <w:name w:val="Emphasis"/>
    <w:basedOn w:val="a3"/>
    <w:semiHidden/>
    <w:unhideWhenUsed/>
    <w:qFormat/>
    <w:rsid w:val="00FA7838"/>
    <w:rPr>
      <w:rFonts w:ascii="맑은 고딕" w:eastAsia="맑은 고딕" w:hAnsi="맑은 고딕"/>
      <w:i/>
      <w:iCs/>
    </w:rPr>
  </w:style>
  <w:style w:type="character" w:styleId="aff7">
    <w:name w:val="endnote reference"/>
    <w:basedOn w:val="a3"/>
    <w:semiHidden/>
    <w:unhideWhenUsed/>
    <w:rsid w:val="00FA7838"/>
    <w:rPr>
      <w:rFonts w:ascii="맑은 고딕" w:eastAsia="맑은 고딕" w:hAnsi="맑은 고딕"/>
      <w:vertAlign w:val="superscript"/>
    </w:rPr>
  </w:style>
  <w:style w:type="paragraph" w:styleId="aff8">
    <w:name w:val="endnote text"/>
    <w:basedOn w:val="a2"/>
    <w:link w:val="Char8"/>
    <w:semiHidden/>
    <w:unhideWhenUsed/>
    <w:rsid w:val="00FA7838"/>
    <w:pPr>
      <w:spacing w:line="240" w:lineRule="auto"/>
    </w:pPr>
    <w:rPr>
      <w:sz w:val="20"/>
      <w:szCs w:val="20"/>
    </w:rPr>
  </w:style>
  <w:style w:type="character" w:customStyle="1" w:styleId="Char8">
    <w:name w:val="미주 텍스트 Char"/>
    <w:basedOn w:val="a3"/>
    <w:link w:val="aff8"/>
    <w:semiHidden/>
    <w:rsid w:val="00FA7838"/>
    <w:rPr>
      <w:rFonts w:ascii="맑은 고딕" w:eastAsia="맑은 고딕" w:hAnsi="맑은 고딕"/>
      <w:spacing w:val="4"/>
    </w:rPr>
  </w:style>
  <w:style w:type="paragraph" w:styleId="aff9">
    <w:name w:val="envelope address"/>
    <w:basedOn w:val="a2"/>
    <w:semiHidden/>
    <w:unhideWhenUsed/>
    <w:rsid w:val="00FA7838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a">
    <w:name w:val="envelope return"/>
    <w:basedOn w:val="a2"/>
    <w:semiHidden/>
    <w:unhideWhenUsed/>
    <w:rsid w:val="00FA7838"/>
    <w:pPr>
      <w:spacing w:line="240" w:lineRule="auto"/>
    </w:pPr>
    <w:rPr>
      <w:rFonts w:cstheme="majorBidi"/>
      <w:sz w:val="20"/>
      <w:szCs w:val="20"/>
    </w:rPr>
  </w:style>
  <w:style w:type="character" w:styleId="affb">
    <w:name w:val="FollowedHyperlink"/>
    <w:basedOn w:val="a3"/>
    <w:semiHidden/>
    <w:unhideWhenUsed/>
    <w:rsid w:val="00FA7838"/>
    <w:rPr>
      <w:rFonts w:ascii="맑은 고딕" w:eastAsia="맑은 고딕" w:hAnsi="맑은 고딕"/>
      <w:color w:val="800080" w:themeColor="followedHyperlink"/>
      <w:u w:val="single"/>
    </w:rPr>
  </w:style>
  <w:style w:type="character" w:styleId="affc">
    <w:name w:val="footnote reference"/>
    <w:basedOn w:val="a3"/>
    <w:semiHidden/>
    <w:unhideWhenUsed/>
    <w:rsid w:val="00FA7838"/>
    <w:rPr>
      <w:rFonts w:ascii="맑은 고딕" w:eastAsia="맑은 고딕" w:hAnsi="맑은 고딕"/>
      <w:vertAlign w:val="superscript"/>
    </w:rPr>
  </w:style>
  <w:style w:type="paragraph" w:styleId="affd">
    <w:name w:val="footnote text"/>
    <w:basedOn w:val="a2"/>
    <w:link w:val="Char9"/>
    <w:semiHidden/>
    <w:unhideWhenUsed/>
    <w:rsid w:val="00FA7838"/>
    <w:pPr>
      <w:spacing w:line="240" w:lineRule="auto"/>
    </w:pPr>
    <w:rPr>
      <w:sz w:val="20"/>
      <w:szCs w:val="20"/>
    </w:rPr>
  </w:style>
  <w:style w:type="character" w:customStyle="1" w:styleId="Char9">
    <w:name w:val="각주 텍스트 Char"/>
    <w:basedOn w:val="a3"/>
    <w:link w:val="affd"/>
    <w:semiHidden/>
    <w:rsid w:val="00FA7838"/>
    <w:rPr>
      <w:rFonts w:ascii="맑은 고딕" w:eastAsia="맑은 고딕" w:hAnsi="맑은 고딕"/>
      <w:spacing w:val="4"/>
    </w:rPr>
  </w:style>
  <w:style w:type="table" w:styleId="11">
    <w:name w:val="Grid Table 1 Light"/>
    <w:basedOn w:val="a4"/>
    <w:uiPriority w:val="46"/>
    <w:rsid w:val="00FA78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A7838"/>
    <w:tblPr>
      <w:tblStyleRowBandSize w:val="1"/>
      <w:tblStyleColBandSize w:val="1"/>
      <w:tblBorders>
        <w:top w:val="single" w:sz="4" w:space="0" w:color="ADADAD" w:themeColor="accent1" w:themeTint="66"/>
        <w:left w:val="single" w:sz="4" w:space="0" w:color="ADADAD" w:themeColor="accent1" w:themeTint="66"/>
        <w:bottom w:val="single" w:sz="4" w:space="0" w:color="ADADAD" w:themeColor="accent1" w:themeTint="66"/>
        <w:right w:val="single" w:sz="4" w:space="0" w:color="ADADAD" w:themeColor="accent1" w:themeTint="66"/>
        <w:insideH w:val="single" w:sz="4" w:space="0" w:color="ADADAD" w:themeColor="accent1" w:themeTint="66"/>
        <w:insideV w:val="single" w:sz="4" w:space="0" w:color="ADAD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A7838"/>
    <w:tblPr>
      <w:tblStyleRowBandSize w:val="1"/>
      <w:tblStyleColBandSize w:val="1"/>
      <w:tblBorders>
        <w:top w:val="single" w:sz="4" w:space="0" w:color="F689E9" w:themeColor="accent2" w:themeTint="66"/>
        <w:left w:val="single" w:sz="4" w:space="0" w:color="F689E9" w:themeColor="accent2" w:themeTint="66"/>
        <w:bottom w:val="single" w:sz="4" w:space="0" w:color="F689E9" w:themeColor="accent2" w:themeTint="66"/>
        <w:right w:val="single" w:sz="4" w:space="0" w:color="F689E9" w:themeColor="accent2" w:themeTint="66"/>
        <w:insideH w:val="single" w:sz="4" w:space="0" w:color="F689E9" w:themeColor="accent2" w:themeTint="66"/>
        <w:insideV w:val="single" w:sz="4" w:space="0" w:color="F689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A7838"/>
    <w:tblPr>
      <w:tblStyleRowBandSize w:val="1"/>
      <w:tblStyleColBandSize w:val="1"/>
      <w:tblBorders>
        <w:top w:val="single" w:sz="4" w:space="0" w:color="E0E0E0" w:themeColor="accent3" w:themeTint="66"/>
        <w:left w:val="single" w:sz="4" w:space="0" w:color="E0E0E0" w:themeColor="accent3" w:themeTint="66"/>
        <w:bottom w:val="single" w:sz="4" w:space="0" w:color="E0E0E0" w:themeColor="accent3" w:themeTint="66"/>
        <w:right w:val="single" w:sz="4" w:space="0" w:color="E0E0E0" w:themeColor="accent3" w:themeTint="66"/>
        <w:insideH w:val="single" w:sz="4" w:space="0" w:color="E0E0E0" w:themeColor="accent3" w:themeTint="66"/>
        <w:insideV w:val="single" w:sz="4" w:space="0" w:color="E0E0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A783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A783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A783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FA783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A7838"/>
    <w:tblPr>
      <w:tblStyleRowBandSize w:val="1"/>
      <w:tblStyleColBandSize w:val="1"/>
      <w:tblBorders>
        <w:top w:val="single" w:sz="2" w:space="0" w:color="848484" w:themeColor="accent1" w:themeTint="99"/>
        <w:bottom w:val="single" w:sz="2" w:space="0" w:color="848484" w:themeColor="accent1" w:themeTint="99"/>
        <w:insideH w:val="single" w:sz="2" w:space="0" w:color="848484" w:themeColor="accent1" w:themeTint="99"/>
        <w:insideV w:val="single" w:sz="2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2-2">
    <w:name w:val="Grid Table 2 Accent 2"/>
    <w:basedOn w:val="a4"/>
    <w:uiPriority w:val="47"/>
    <w:rsid w:val="00FA7838"/>
    <w:tblPr>
      <w:tblStyleRowBandSize w:val="1"/>
      <w:tblStyleColBandSize w:val="1"/>
      <w:tblBorders>
        <w:top w:val="single" w:sz="2" w:space="0" w:color="F24EDF" w:themeColor="accent2" w:themeTint="99"/>
        <w:bottom w:val="single" w:sz="2" w:space="0" w:color="F24EDF" w:themeColor="accent2" w:themeTint="99"/>
        <w:insideH w:val="single" w:sz="2" w:space="0" w:color="F24EDF" w:themeColor="accent2" w:themeTint="99"/>
        <w:insideV w:val="single" w:sz="2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4E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4E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2-3">
    <w:name w:val="Grid Table 2 Accent 3"/>
    <w:basedOn w:val="a4"/>
    <w:uiPriority w:val="47"/>
    <w:rsid w:val="00FA7838"/>
    <w:tblPr>
      <w:tblStyleRowBandSize w:val="1"/>
      <w:tblStyleColBandSize w:val="1"/>
      <w:tblBorders>
        <w:top w:val="single" w:sz="2" w:space="0" w:color="D0D0D0" w:themeColor="accent3" w:themeTint="99"/>
        <w:bottom w:val="single" w:sz="2" w:space="0" w:color="D0D0D0" w:themeColor="accent3" w:themeTint="99"/>
        <w:insideH w:val="single" w:sz="2" w:space="0" w:color="D0D0D0" w:themeColor="accent3" w:themeTint="99"/>
        <w:insideV w:val="single" w:sz="2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2-4">
    <w:name w:val="Grid Table 2 Accent 4"/>
    <w:basedOn w:val="a4"/>
    <w:uiPriority w:val="47"/>
    <w:rsid w:val="00FA783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FA783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FA783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FA78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A7838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bottom w:val="single" w:sz="4" w:space="0" w:color="848484" w:themeColor="accent1" w:themeTint="99"/>
        </w:tcBorders>
      </w:tcPr>
    </w:tblStylePr>
    <w:tblStylePr w:type="nwCell">
      <w:tblPr/>
      <w:tcPr>
        <w:tcBorders>
          <w:bottom w:val="single" w:sz="4" w:space="0" w:color="848484" w:themeColor="accent1" w:themeTint="99"/>
        </w:tcBorders>
      </w:tcPr>
    </w:tblStylePr>
    <w:tblStylePr w:type="seCell">
      <w:tblPr/>
      <w:tcPr>
        <w:tcBorders>
          <w:top w:val="single" w:sz="4" w:space="0" w:color="848484" w:themeColor="accent1" w:themeTint="99"/>
        </w:tcBorders>
      </w:tcPr>
    </w:tblStylePr>
    <w:tblStylePr w:type="swCell">
      <w:tblPr/>
      <w:tcPr>
        <w:tcBorders>
          <w:top w:val="single" w:sz="4" w:space="0" w:color="84848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A7838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bottom w:val="single" w:sz="4" w:space="0" w:color="F24EDF" w:themeColor="accent2" w:themeTint="99"/>
        </w:tcBorders>
      </w:tcPr>
    </w:tblStylePr>
    <w:tblStylePr w:type="nwCell">
      <w:tblPr/>
      <w:tcPr>
        <w:tcBorders>
          <w:bottom w:val="single" w:sz="4" w:space="0" w:color="F24EDF" w:themeColor="accent2" w:themeTint="99"/>
        </w:tcBorders>
      </w:tcPr>
    </w:tblStylePr>
    <w:tblStylePr w:type="seCell">
      <w:tblPr/>
      <w:tcPr>
        <w:tcBorders>
          <w:top w:val="single" w:sz="4" w:space="0" w:color="F24EDF" w:themeColor="accent2" w:themeTint="99"/>
        </w:tcBorders>
      </w:tcPr>
    </w:tblStylePr>
    <w:tblStylePr w:type="swCell">
      <w:tblPr/>
      <w:tcPr>
        <w:tcBorders>
          <w:top w:val="single" w:sz="4" w:space="0" w:color="F24ED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A7838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A78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A78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A78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FA78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A7838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1"/>
          <w:left w:val="single" w:sz="4" w:space="0" w:color="333333" w:themeColor="accent1"/>
          <w:bottom w:val="single" w:sz="4" w:space="0" w:color="333333" w:themeColor="accent1"/>
          <w:right w:val="single" w:sz="4" w:space="0" w:color="333333" w:themeColor="accent1"/>
          <w:insideH w:val="nil"/>
          <w:insideV w:val="nil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4-2">
    <w:name w:val="Grid Table 4 Accent 2"/>
    <w:basedOn w:val="a4"/>
    <w:uiPriority w:val="49"/>
    <w:rsid w:val="00FA7838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0DA3" w:themeColor="accent2"/>
          <w:left w:val="single" w:sz="4" w:space="0" w:color="B70DA3" w:themeColor="accent2"/>
          <w:bottom w:val="single" w:sz="4" w:space="0" w:color="B70DA3" w:themeColor="accent2"/>
          <w:right w:val="single" w:sz="4" w:space="0" w:color="B70DA3" w:themeColor="accent2"/>
          <w:insideH w:val="nil"/>
          <w:insideV w:val="nil"/>
        </w:tcBorders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4-3">
    <w:name w:val="Grid Table 4 Accent 3"/>
    <w:basedOn w:val="a4"/>
    <w:uiPriority w:val="49"/>
    <w:rsid w:val="00FA7838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4-4">
    <w:name w:val="Grid Table 4 Accent 4"/>
    <w:basedOn w:val="a4"/>
    <w:uiPriority w:val="49"/>
    <w:rsid w:val="00FA78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FA78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FA78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FA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A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1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ADADAD" w:themeFill="accent1" w:themeFillTint="66"/>
      </w:tcPr>
    </w:tblStylePr>
  </w:style>
  <w:style w:type="table" w:styleId="5-2">
    <w:name w:val="Grid Table 5 Dark Accent 2"/>
    <w:basedOn w:val="a4"/>
    <w:uiPriority w:val="50"/>
    <w:rsid w:val="00FA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0D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0DA3" w:themeFill="accent2"/>
      </w:tcPr>
    </w:tblStylePr>
    <w:tblStylePr w:type="band1Vert">
      <w:tblPr/>
      <w:tcPr>
        <w:shd w:val="clear" w:color="auto" w:fill="F689E9" w:themeFill="accent2" w:themeFillTint="66"/>
      </w:tcPr>
    </w:tblStylePr>
    <w:tblStylePr w:type="band1Horz">
      <w:tblPr/>
      <w:tcPr>
        <w:shd w:val="clear" w:color="auto" w:fill="F689E9" w:themeFill="accent2" w:themeFillTint="66"/>
      </w:tcPr>
    </w:tblStylePr>
  </w:style>
  <w:style w:type="table" w:styleId="5-3">
    <w:name w:val="Grid Table 5 Dark Accent 3"/>
    <w:basedOn w:val="a4"/>
    <w:uiPriority w:val="50"/>
    <w:rsid w:val="00FA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E0E0E0" w:themeFill="accent3" w:themeFillTint="66"/>
      </w:tcPr>
    </w:tblStylePr>
  </w:style>
  <w:style w:type="table" w:styleId="5-4">
    <w:name w:val="Grid Table 5 Dark Accent 4"/>
    <w:basedOn w:val="a4"/>
    <w:uiPriority w:val="50"/>
    <w:rsid w:val="00FA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FA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FA7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FA78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A7838"/>
    <w:rPr>
      <w:color w:val="262626" w:themeColor="accent1" w:themeShade="BF"/>
    </w:rPr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6-2">
    <w:name w:val="Grid Table 6 Colorful Accent 2"/>
    <w:basedOn w:val="a4"/>
    <w:uiPriority w:val="51"/>
    <w:rsid w:val="00FA7838"/>
    <w:rPr>
      <w:color w:val="880979" w:themeColor="accent2" w:themeShade="BF"/>
    </w:rPr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6-3">
    <w:name w:val="Grid Table 6 Colorful Accent 3"/>
    <w:basedOn w:val="a4"/>
    <w:uiPriority w:val="51"/>
    <w:rsid w:val="00FA7838"/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6-4">
    <w:name w:val="Grid Table 6 Colorful Accent 4"/>
    <w:basedOn w:val="a4"/>
    <w:uiPriority w:val="51"/>
    <w:rsid w:val="00FA78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FA78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FA78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FA78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A7838"/>
    <w:rPr>
      <w:color w:val="262626" w:themeColor="accent1" w:themeShade="BF"/>
    </w:rPr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bottom w:val="single" w:sz="4" w:space="0" w:color="848484" w:themeColor="accent1" w:themeTint="99"/>
        </w:tcBorders>
      </w:tcPr>
    </w:tblStylePr>
    <w:tblStylePr w:type="nwCell">
      <w:tblPr/>
      <w:tcPr>
        <w:tcBorders>
          <w:bottom w:val="single" w:sz="4" w:space="0" w:color="848484" w:themeColor="accent1" w:themeTint="99"/>
        </w:tcBorders>
      </w:tcPr>
    </w:tblStylePr>
    <w:tblStylePr w:type="seCell">
      <w:tblPr/>
      <w:tcPr>
        <w:tcBorders>
          <w:top w:val="single" w:sz="4" w:space="0" w:color="848484" w:themeColor="accent1" w:themeTint="99"/>
        </w:tcBorders>
      </w:tcPr>
    </w:tblStylePr>
    <w:tblStylePr w:type="swCell">
      <w:tblPr/>
      <w:tcPr>
        <w:tcBorders>
          <w:top w:val="single" w:sz="4" w:space="0" w:color="84848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A7838"/>
    <w:rPr>
      <w:color w:val="880979" w:themeColor="accent2" w:themeShade="BF"/>
    </w:rPr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bottom w:val="single" w:sz="4" w:space="0" w:color="F24EDF" w:themeColor="accent2" w:themeTint="99"/>
        </w:tcBorders>
      </w:tcPr>
    </w:tblStylePr>
    <w:tblStylePr w:type="nwCell">
      <w:tblPr/>
      <w:tcPr>
        <w:tcBorders>
          <w:bottom w:val="single" w:sz="4" w:space="0" w:color="F24EDF" w:themeColor="accent2" w:themeTint="99"/>
        </w:tcBorders>
      </w:tcPr>
    </w:tblStylePr>
    <w:tblStylePr w:type="seCell">
      <w:tblPr/>
      <w:tcPr>
        <w:tcBorders>
          <w:top w:val="single" w:sz="4" w:space="0" w:color="F24EDF" w:themeColor="accent2" w:themeTint="99"/>
        </w:tcBorders>
      </w:tcPr>
    </w:tblStylePr>
    <w:tblStylePr w:type="swCell">
      <w:tblPr/>
      <w:tcPr>
        <w:tcBorders>
          <w:top w:val="single" w:sz="4" w:space="0" w:color="F24ED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A7838"/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A78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A78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A78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e">
    <w:name w:val="Hashtag"/>
    <w:basedOn w:val="a3"/>
    <w:uiPriority w:val="99"/>
    <w:semiHidden/>
    <w:unhideWhenUsed/>
    <w:rsid w:val="00FA7838"/>
    <w:rPr>
      <w:rFonts w:ascii="맑은 고딕" w:eastAsia="맑은 고딕" w:hAnsi="맑은 고딕"/>
      <w:color w:val="2B579A"/>
      <w:shd w:val="clear" w:color="auto" w:fill="E6E6E6"/>
    </w:rPr>
  </w:style>
  <w:style w:type="character" w:styleId="HTML">
    <w:name w:val="HTML Acronym"/>
    <w:basedOn w:val="a3"/>
    <w:semiHidden/>
    <w:unhideWhenUsed/>
    <w:rsid w:val="00FA7838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semiHidden/>
    <w:unhideWhenUsed/>
    <w:rsid w:val="00FA7838"/>
    <w:pPr>
      <w:spacing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semiHidden/>
    <w:rsid w:val="00FA7838"/>
    <w:rPr>
      <w:rFonts w:ascii="맑은 고딕" w:eastAsia="맑은 고딕" w:hAnsi="맑은 고딕"/>
      <w:i/>
      <w:iCs/>
      <w:spacing w:val="4"/>
      <w:sz w:val="17"/>
      <w:szCs w:val="18"/>
    </w:rPr>
  </w:style>
  <w:style w:type="character" w:styleId="HTML1">
    <w:name w:val="HTML Cite"/>
    <w:basedOn w:val="a3"/>
    <w:semiHidden/>
    <w:unhideWhenUsed/>
    <w:rsid w:val="00FA7838"/>
    <w:rPr>
      <w:rFonts w:ascii="맑은 고딕" w:eastAsia="맑은 고딕" w:hAnsi="맑은 고딕"/>
      <w:i/>
      <w:iCs/>
    </w:rPr>
  </w:style>
  <w:style w:type="character" w:styleId="HTML2">
    <w:name w:val="HTML Code"/>
    <w:basedOn w:val="a3"/>
    <w:semiHidden/>
    <w:unhideWhenUsed/>
    <w:rsid w:val="00FA7838"/>
    <w:rPr>
      <w:rFonts w:ascii="맑은 고딕" w:eastAsia="맑은 고딕" w:hAnsi="맑은 고딕"/>
      <w:sz w:val="20"/>
      <w:szCs w:val="20"/>
    </w:rPr>
  </w:style>
  <w:style w:type="character" w:styleId="HTML3">
    <w:name w:val="HTML Definition"/>
    <w:basedOn w:val="a3"/>
    <w:semiHidden/>
    <w:unhideWhenUsed/>
    <w:rsid w:val="00FA7838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semiHidden/>
    <w:unhideWhenUsed/>
    <w:rsid w:val="00FA7838"/>
    <w:rPr>
      <w:rFonts w:ascii="맑은 고딕" w:eastAsia="맑은 고딕" w:hAnsi="맑은 고딕"/>
      <w:sz w:val="20"/>
      <w:szCs w:val="20"/>
    </w:rPr>
  </w:style>
  <w:style w:type="paragraph" w:styleId="HTML5">
    <w:name w:val="HTML Preformatted"/>
    <w:basedOn w:val="a2"/>
    <w:link w:val="HTMLChar0"/>
    <w:semiHidden/>
    <w:unhideWhenUsed/>
    <w:rsid w:val="00FA7838"/>
    <w:pPr>
      <w:spacing w:line="240" w:lineRule="auto"/>
    </w:pPr>
    <w:rPr>
      <w:sz w:val="20"/>
      <w:szCs w:val="20"/>
    </w:rPr>
  </w:style>
  <w:style w:type="character" w:customStyle="1" w:styleId="HTMLChar0">
    <w:name w:val="미리 서식이 지정된 HTML Char"/>
    <w:basedOn w:val="a3"/>
    <w:link w:val="HTML5"/>
    <w:semiHidden/>
    <w:rsid w:val="00FA7838"/>
    <w:rPr>
      <w:rFonts w:ascii="맑은 고딕" w:eastAsia="맑은 고딕" w:hAnsi="맑은 고딕"/>
      <w:spacing w:val="4"/>
    </w:rPr>
  </w:style>
  <w:style w:type="character" w:styleId="HTML6">
    <w:name w:val="HTML Sample"/>
    <w:basedOn w:val="a3"/>
    <w:semiHidden/>
    <w:unhideWhenUsed/>
    <w:rsid w:val="00FA7838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semiHidden/>
    <w:unhideWhenUsed/>
    <w:rsid w:val="00FA7838"/>
    <w:rPr>
      <w:rFonts w:ascii="맑은 고딕" w:eastAsia="맑은 고딕" w:hAnsi="맑은 고딕"/>
      <w:sz w:val="20"/>
      <w:szCs w:val="20"/>
    </w:rPr>
  </w:style>
  <w:style w:type="character" w:styleId="HTML8">
    <w:name w:val="HTML Variable"/>
    <w:basedOn w:val="a3"/>
    <w:semiHidden/>
    <w:unhideWhenUsed/>
    <w:rsid w:val="00FA7838"/>
    <w:rPr>
      <w:rFonts w:ascii="맑은 고딕" w:eastAsia="맑은 고딕" w:hAnsi="맑은 고딕"/>
      <w:i/>
      <w:iCs/>
    </w:rPr>
  </w:style>
  <w:style w:type="character" w:styleId="afff">
    <w:name w:val="Hyperlink"/>
    <w:basedOn w:val="a3"/>
    <w:semiHidden/>
    <w:unhideWhenUsed/>
    <w:rsid w:val="00FA7838"/>
    <w:rPr>
      <w:rFonts w:ascii="맑은 고딕" w:eastAsia="맑은 고딕" w:hAnsi="맑은 고딕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FA7838"/>
    <w:pPr>
      <w:spacing w:line="240" w:lineRule="auto"/>
      <w:ind w:left="170" w:hanging="170"/>
    </w:pPr>
  </w:style>
  <w:style w:type="paragraph" w:styleId="26">
    <w:name w:val="index 2"/>
    <w:basedOn w:val="a2"/>
    <w:next w:val="a2"/>
    <w:autoRedefine/>
    <w:semiHidden/>
    <w:unhideWhenUsed/>
    <w:rsid w:val="00FA7838"/>
    <w:pPr>
      <w:spacing w:line="240" w:lineRule="auto"/>
      <w:ind w:left="340" w:hanging="170"/>
    </w:pPr>
  </w:style>
  <w:style w:type="paragraph" w:styleId="35">
    <w:name w:val="index 3"/>
    <w:basedOn w:val="a2"/>
    <w:next w:val="a2"/>
    <w:autoRedefine/>
    <w:semiHidden/>
    <w:unhideWhenUsed/>
    <w:rsid w:val="00FA7838"/>
    <w:pPr>
      <w:spacing w:line="240" w:lineRule="auto"/>
      <w:ind w:left="510" w:hanging="170"/>
    </w:pPr>
  </w:style>
  <w:style w:type="paragraph" w:styleId="43">
    <w:name w:val="index 4"/>
    <w:basedOn w:val="a2"/>
    <w:next w:val="a2"/>
    <w:autoRedefine/>
    <w:semiHidden/>
    <w:unhideWhenUsed/>
    <w:rsid w:val="00FA7838"/>
    <w:pPr>
      <w:spacing w:line="240" w:lineRule="auto"/>
      <w:ind w:left="680" w:hanging="170"/>
    </w:pPr>
  </w:style>
  <w:style w:type="paragraph" w:styleId="53">
    <w:name w:val="index 5"/>
    <w:basedOn w:val="a2"/>
    <w:next w:val="a2"/>
    <w:autoRedefine/>
    <w:semiHidden/>
    <w:unhideWhenUsed/>
    <w:rsid w:val="00FA7838"/>
    <w:pPr>
      <w:spacing w:line="240" w:lineRule="auto"/>
      <w:ind w:left="850" w:hanging="170"/>
    </w:pPr>
  </w:style>
  <w:style w:type="paragraph" w:styleId="61">
    <w:name w:val="index 6"/>
    <w:basedOn w:val="a2"/>
    <w:next w:val="a2"/>
    <w:autoRedefine/>
    <w:semiHidden/>
    <w:unhideWhenUsed/>
    <w:rsid w:val="00FA7838"/>
    <w:pPr>
      <w:spacing w:line="240" w:lineRule="auto"/>
      <w:ind w:left="1020" w:hanging="170"/>
    </w:pPr>
  </w:style>
  <w:style w:type="paragraph" w:styleId="71">
    <w:name w:val="index 7"/>
    <w:basedOn w:val="a2"/>
    <w:next w:val="a2"/>
    <w:autoRedefine/>
    <w:semiHidden/>
    <w:unhideWhenUsed/>
    <w:rsid w:val="00FA7838"/>
    <w:pPr>
      <w:spacing w:line="240" w:lineRule="auto"/>
      <w:ind w:left="1190" w:hanging="170"/>
    </w:pPr>
  </w:style>
  <w:style w:type="paragraph" w:styleId="80">
    <w:name w:val="index 8"/>
    <w:basedOn w:val="a2"/>
    <w:next w:val="a2"/>
    <w:autoRedefine/>
    <w:semiHidden/>
    <w:unhideWhenUsed/>
    <w:rsid w:val="00FA7838"/>
    <w:pPr>
      <w:spacing w:line="240" w:lineRule="auto"/>
      <w:ind w:left="1360" w:hanging="170"/>
    </w:pPr>
  </w:style>
  <w:style w:type="paragraph" w:styleId="90">
    <w:name w:val="index 9"/>
    <w:basedOn w:val="a2"/>
    <w:next w:val="a2"/>
    <w:autoRedefine/>
    <w:semiHidden/>
    <w:unhideWhenUsed/>
    <w:rsid w:val="00FA7838"/>
    <w:pPr>
      <w:spacing w:line="240" w:lineRule="auto"/>
      <w:ind w:left="1530" w:hanging="170"/>
    </w:pPr>
  </w:style>
  <w:style w:type="paragraph" w:styleId="afff0">
    <w:name w:val="index heading"/>
    <w:basedOn w:val="a2"/>
    <w:next w:val="12"/>
    <w:semiHidden/>
    <w:unhideWhenUsed/>
    <w:rsid w:val="00FA7838"/>
    <w:rPr>
      <w:rFonts w:cstheme="majorBidi"/>
      <w:b/>
      <w:bCs/>
    </w:rPr>
  </w:style>
  <w:style w:type="character" w:styleId="afff1">
    <w:name w:val="Intense Emphasis"/>
    <w:basedOn w:val="a3"/>
    <w:uiPriority w:val="21"/>
    <w:semiHidden/>
    <w:unhideWhenUsed/>
    <w:qFormat/>
    <w:rsid w:val="00FA7838"/>
    <w:rPr>
      <w:rFonts w:ascii="맑은 고딕" w:eastAsia="맑은 고딕" w:hAnsi="맑은 고딕"/>
      <w:i/>
      <w:iCs/>
      <w:color w:val="333333" w:themeColor="accent1"/>
    </w:rPr>
  </w:style>
  <w:style w:type="paragraph" w:styleId="afff2">
    <w:name w:val="Intense Quote"/>
    <w:basedOn w:val="a2"/>
    <w:next w:val="a2"/>
    <w:link w:val="Chara"/>
    <w:uiPriority w:val="30"/>
    <w:semiHidden/>
    <w:unhideWhenUsed/>
    <w:qFormat/>
    <w:rsid w:val="00FA7838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Chara">
    <w:name w:val="강한 인용 Char"/>
    <w:basedOn w:val="a3"/>
    <w:link w:val="afff2"/>
    <w:uiPriority w:val="30"/>
    <w:semiHidden/>
    <w:rsid w:val="00FA7838"/>
    <w:rPr>
      <w:rFonts w:ascii="맑은 고딕" w:eastAsia="맑은 고딕" w:hAnsi="맑은 고딕"/>
      <w:i/>
      <w:iCs/>
      <w:color w:val="333333" w:themeColor="accent1"/>
      <w:spacing w:val="4"/>
      <w:sz w:val="17"/>
      <w:szCs w:val="18"/>
    </w:rPr>
  </w:style>
  <w:style w:type="character" w:styleId="afff3">
    <w:name w:val="Intense Reference"/>
    <w:basedOn w:val="a3"/>
    <w:uiPriority w:val="32"/>
    <w:semiHidden/>
    <w:unhideWhenUsed/>
    <w:qFormat/>
    <w:rsid w:val="00FA7838"/>
    <w:rPr>
      <w:rFonts w:ascii="맑은 고딕" w:eastAsia="맑은 고딕" w:hAnsi="맑은 고딕"/>
      <w:b/>
      <w:bCs/>
      <w:smallCaps/>
      <w:color w:val="333333" w:themeColor="accent1"/>
      <w:spacing w:val="5"/>
    </w:rPr>
  </w:style>
  <w:style w:type="table" w:styleId="afff4">
    <w:name w:val="Light Grid"/>
    <w:basedOn w:val="a4"/>
    <w:uiPriority w:val="62"/>
    <w:semiHidden/>
    <w:unhideWhenUsed/>
    <w:rsid w:val="00FA78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A7838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1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  <w:shd w:val="clear" w:color="auto" w:fill="CCCCCC" w:themeFill="accent1" w:themeFillTint="3F"/>
      </w:tcPr>
    </w:tblStylePr>
    <w:tblStylePr w:type="band2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A7838"/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  <w:insideH w:val="single" w:sz="8" w:space="0" w:color="B70DA3" w:themeColor="accent2"/>
        <w:insideV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18" w:space="0" w:color="B70DA3" w:themeColor="accent2"/>
          <w:right w:val="single" w:sz="8" w:space="0" w:color="B70DA3" w:themeColor="accent2"/>
          <w:insideH w:val="nil"/>
          <w:insideV w:val="single" w:sz="8" w:space="0" w:color="B70D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H w:val="nil"/>
          <w:insideV w:val="single" w:sz="8" w:space="0" w:color="B70D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band1Vert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  <w:shd w:val="clear" w:color="auto" w:fill="FAB6F2" w:themeFill="accent2" w:themeFillTint="3F"/>
      </w:tcPr>
    </w:tblStylePr>
    <w:tblStylePr w:type="band1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V w:val="single" w:sz="8" w:space="0" w:color="B70DA3" w:themeColor="accent2"/>
        </w:tcBorders>
        <w:shd w:val="clear" w:color="auto" w:fill="FAB6F2" w:themeFill="accent2" w:themeFillTint="3F"/>
      </w:tcPr>
    </w:tblStylePr>
    <w:tblStylePr w:type="band2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V w:val="single" w:sz="8" w:space="0" w:color="B70DA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A7838"/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1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  <w:shd w:val="clear" w:color="auto" w:fill="EBEBEB" w:themeFill="accent3" w:themeFillTint="3F"/>
      </w:tcPr>
    </w:tblStylePr>
    <w:tblStylePr w:type="band2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A78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A78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A78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5">
    <w:name w:val="Light List"/>
    <w:basedOn w:val="a4"/>
    <w:uiPriority w:val="61"/>
    <w:semiHidden/>
    <w:unhideWhenUsed/>
    <w:rsid w:val="00FA78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A7838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A7838"/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band1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A7838"/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A78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A78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A78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6">
    <w:name w:val="Light Shading"/>
    <w:basedOn w:val="a4"/>
    <w:uiPriority w:val="60"/>
    <w:semiHidden/>
    <w:unhideWhenUsed/>
    <w:rsid w:val="00FA78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A7838"/>
    <w:rPr>
      <w:color w:val="262626" w:themeColor="accent1" w:themeShade="BF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A7838"/>
    <w:rPr>
      <w:color w:val="880979" w:themeColor="accent2" w:themeShade="BF"/>
    </w:rPr>
    <w:tblPr>
      <w:tblStyleRowBandSize w:val="1"/>
      <w:tblStyleColBandSize w:val="1"/>
      <w:tblBorders>
        <w:top w:val="single" w:sz="8" w:space="0" w:color="B70DA3" w:themeColor="accent2"/>
        <w:bottom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0DA3" w:themeColor="accent2"/>
          <w:left w:val="nil"/>
          <w:bottom w:val="single" w:sz="8" w:space="0" w:color="B70D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0DA3" w:themeColor="accent2"/>
          <w:left w:val="nil"/>
          <w:bottom w:val="single" w:sz="8" w:space="0" w:color="B70D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A7838"/>
    <w:rPr>
      <w:color w:val="858585" w:themeColor="accent3" w:themeShade="BF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A78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A78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A78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7">
    <w:name w:val="line number"/>
    <w:basedOn w:val="a3"/>
    <w:semiHidden/>
    <w:unhideWhenUsed/>
    <w:rsid w:val="00FA7838"/>
    <w:rPr>
      <w:rFonts w:ascii="맑은 고딕" w:eastAsia="맑은 고딕" w:hAnsi="맑은 고딕"/>
    </w:rPr>
  </w:style>
  <w:style w:type="paragraph" w:styleId="afff8">
    <w:name w:val="List"/>
    <w:basedOn w:val="a2"/>
    <w:semiHidden/>
    <w:unhideWhenUsed/>
    <w:rsid w:val="00FA7838"/>
    <w:pPr>
      <w:ind w:left="360" w:hanging="360"/>
      <w:contextualSpacing/>
    </w:pPr>
  </w:style>
  <w:style w:type="paragraph" w:styleId="27">
    <w:name w:val="List 2"/>
    <w:basedOn w:val="a2"/>
    <w:semiHidden/>
    <w:unhideWhenUsed/>
    <w:rsid w:val="00FA7838"/>
    <w:pPr>
      <w:ind w:left="720" w:hanging="360"/>
      <w:contextualSpacing/>
    </w:pPr>
  </w:style>
  <w:style w:type="paragraph" w:styleId="36">
    <w:name w:val="List 3"/>
    <w:basedOn w:val="a2"/>
    <w:semiHidden/>
    <w:unhideWhenUsed/>
    <w:rsid w:val="00FA7838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FA7838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FA7838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FA7838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FA7838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FA7838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FA7838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FA7838"/>
    <w:pPr>
      <w:numPr>
        <w:numId w:val="7"/>
      </w:numPr>
      <w:contextualSpacing/>
    </w:pPr>
  </w:style>
  <w:style w:type="paragraph" w:styleId="afff9">
    <w:name w:val="List Continue"/>
    <w:basedOn w:val="a2"/>
    <w:semiHidden/>
    <w:unhideWhenUsed/>
    <w:rsid w:val="00FA7838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FA7838"/>
    <w:pPr>
      <w:spacing w:after="120"/>
      <w:ind w:left="720"/>
      <w:contextualSpacing/>
    </w:pPr>
  </w:style>
  <w:style w:type="paragraph" w:styleId="37">
    <w:name w:val="List Continue 3"/>
    <w:basedOn w:val="a2"/>
    <w:semiHidden/>
    <w:unhideWhenUsed/>
    <w:rsid w:val="00FA7838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FA7838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FA7838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FA7838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FA7838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FA7838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FA7838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FA7838"/>
    <w:pPr>
      <w:numPr>
        <w:numId w:val="12"/>
      </w:numPr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FA7838"/>
    <w:pPr>
      <w:ind w:left="720"/>
      <w:contextualSpacing/>
    </w:pPr>
  </w:style>
  <w:style w:type="table" w:styleId="13">
    <w:name w:val="List Table 1 Light"/>
    <w:basedOn w:val="a4"/>
    <w:uiPriority w:val="46"/>
    <w:rsid w:val="00FA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A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1-20">
    <w:name w:val="List Table 1 Light Accent 2"/>
    <w:basedOn w:val="a4"/>
    <w:uiPriority w:val="46"/>
    <w:rsid w:val="00FA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1-30">
    <w:name w:val="List Table 1 Light Accent 3"/>
    <w:basedOn w:val="a4"/>
    <w:uiPriority w:val="46"/>
    <w:rsid w:val="00FA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1-40">
    <w:name w:val="List Table 1 Light Accent 4"/>
    <w:basedOn w:val="a4"/>
    <w:uiPriority w:val="46"/>
    <w:rsid w:val="00FA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FA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FA78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FA783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A7838"/>
    <w:tblPr>
      <w:tblStyleRowBandSize w:val="1"/>
      <w:tblStyleColBandSize w:val="1"/>
      <w:tblBorders>
        <w:top w:val="single" w:sz="4" w:space="0" w:color="848484" w:themeColor="accent1" w:themeTint="99"/>
        <w:bottom w:val="single" w:sz="4" w:space="0" w:color="848484" w:themeColor="accent1" w:themeTint="99"/>
        <w:insideH w:val="single" w:sz="4" w:space="0" w:color="8484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2-20">
    <w:name w:val="List Table 2 Accent 2"/>
    <w:basedOn w:val="a4"/>
    <w:uiPriority w:val="47"/>
    <w:rsid w:val="00FA7838"/>
    <w:tblPr>
      <w:tblStyleRowBandSize w:val="1"/>
      <w:tblStyleColBandSize w:val="1"/>
      <w:tblBorders>
        <w:top w:val="single" w:sz="4" w:space="0" w:color="F24EDF" w:themeColor="accent2" w:themeTint="99"/>
        <w:bottom w:val="single" w:sz="4" w:space="0" w:color="F24EDF" w:themeColor="accent2" w:themeTint="99"/>
        <w:insideH w:val="single" w:sz="4" w:space="0" w:color="F24E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2-30">
    <w:name w:val="List Table 2 Accent 3"/>
    <w:basedOn w:val="a4"/>
    <w:uiPriority w:val="47"/>
    <w:rsid w:val="00FA7838"/>
    <w:tblPr>
      <w:tblStyleRowBandSize w:val="1"/>
      <w:tblStyleColBandSize w:val="1"/>
      <w:tblBorders>
        <w:top w:val="single" w:sz="4" w:space="0" w:color="D0D0D0" w:themeColor="accent3" w:themeTint="99"/>
        <w:bottom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2-40">
    <w:name w:val="List Table 2 Accent 4"/>
    <w:basedOn w:val="a4"/>
    <w:uiPriority w:val="47"/>
    <w:rsid w:val="00FA783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FA783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FA783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FA78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A7838"/>
    <w:tblPr>
      <w:tblStyleRowBandSize w:val="1"/>
      <w:tblStyleColBandSize w:val="1"/>
      <w:tblBorders>
        <w:top w:val="single" w:sz="4" w:space="0" w:color="333333" w:themeColor="accent1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1"/>
          <w:right w:val="single" w:sz="4" w:space="0" w:color="333333" w:themeColor="accent1"/>
        </w:tcBorders>
      </w:tcPr>
    </w:tblStylePr>
    <w:tblStylePr w:type="band1Horz">
      <w:tblPr/>
      <w:tcPr>
        <w:tcBorders>
          <w:top w:val="single" w:sz="4" w:space="0" w:color="333333" w:themeColor="accent1"/>
          <w:bottom w:val="single" w:sz="4" w:space="0" w:color="333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1"/>
          <w:left w:val="nil"/>
        </w:tcBorders>
      </w:tcPr>
    </w:tblStylePr>
    <w:tblStylePr w:type="swCell">
      <w:tblPr/>
      <w:tcPr>
        <w:tcBorders>
          <w:top w:val="double" w:sz="4" w:space="0" w:color="333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A7838"/>
    <w:tblPr>
      <w:tblStyleRowBandSize w:val="1"/>
      <w:tblStyleColBandSize w:val="1"/>
      <w:tblBorders>
        <w:top w:val="single" w:sz="4" w:space="0" w:color="B70DA3" w:themeColor="accent2"/>
        <w:left w:val="single" w:sz="4" w:space="0" w:color="B70DA3" w:themeColor="accent2"/>
        <w:bottom w:val="single" w:sz="4" w:space="0" w:color="B70DA3" w:themeColor="accent2"/>
        <w:right w:val="single" w:sz="4" w:space="0" w:color="B70D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0DA3" w:themeColor="accent2"/>
          <w:right w:val="single" w:sz="4" w:space="0" w:color="B70DA3" w:themeColor="accent2"/>
        </w:tcBorders>
      </w:tcPr>
    </w:tblStylePr>
    <w:tblStylePr w:type="band1Horz">
      <w:tblPr/>
      <w:tcPr>
        <w:tcBorders>
          <w:top w:val="single" w:sz="4" w:space="0" w:color="B70DA3" w:themeColor="accent2"/>
          <w:bottom w:val="single" w:sz="4" w:space="0" w:color="B70D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0DA3" w:themeColor="accent2"/>
          <w:left w:val="nil"/>
        </w:tcBorders>
      </w:tcPr>
    </w:tblStylePr>
    <w:tblStylePr w:type="swCell">
      <w:tblPr/>
      <w:tcPr>
        <w:tcBorders>
          <w:top w:val="double" w:sz="4" w:space="0" w:color="B70DA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A7838"/>
    <w:tblPr>
      <w:tblStyleRowBandSize w:val="1"/>
      <w:tblStyleColBandSize w:val="1"/>
      <w:tblBorders>
        <w:top w:val="single" w:sz="4" w:space="0" w:color="B2B2B2" w:themeColor="accent3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3"/>
          <w:right w:val="single" w:sz="4" w:space="0" w:color="B2B2B2" w:themeColor="accent3"/>
        </w:tcBorders>
      </w:tcPr>
    </w:tblStylePr>
    <w:tblStylePr w:type="band1Horz">
      <w:tblPr/>
      <w:tcPr>
        <w:tcBorders>
          <w:top w:val="single" w:sz="4" w:space="0" w:color="B2B2B2" w:themeColor="accent3"/>
          <w:bottom w:val="single" w:sz="4" w:space="0" w:color="B2B2B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3"/>
          <w:left w:val="nil"/>
        </w:tcBorders>
      </w:tcPr>
    </w:tblStylePr>
    <w:tblStylePr w:type="swCell">
      <w:tblPr/>
      <w:tcPr>
        <w:tcBorders>
          <w:top w:val="double" w:sz="4" w:space="0" w:color="B2B2B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A783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A783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A783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FA78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A7838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1"/>
          <w:left w:val="single" w:sz="4" w:space="0" w:color="333333" w:themeColor="accent1"/>
          <w:bottom w:val="single" w:sz="4" w:space="0" w:color="333333" w:themeColor="accent1"/>
          <w:right w:val="single" w:sz="4" w:space="0" w:color="333333" w:themeColor="accent1"/>
          <w:insideH w:val="nil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4-20">
    <w:name w:val="List Table 4 Accent 2"/>
    <w:basedOn w:val="a4"/>
    <w:uiPriority w:val="49"/>
    <w:rsid w:val="00FA7838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0DA3" w:themeColor="accent2"/>
          <w:left w:val="single" w:sz="4" w:space="0" w:color="B70DA3" w:themeColor="accent2"/>
          <w:bottom w:val="single" w:sz="4" w:space="0" w:color="B70DA3" w:themeColor="accent2"/>
          <w:right w:val="single" w:sz="4" w:space="0" w:color="B70DA3" w:themeColor="accent2"/>
          <w:insideH w:val="nil"/>
        </w:tcBorders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4-30">
    <w:name w:val="List Table 4 Accent 3"/>
    <w:basedOn w:val="a4"/>
    <w:uiPriority w:val="49"/>
    <w:rsid w:val="00FA7838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4-40">
    <w:name w:val="List Table 4 Accent 4"/>
    <w:basedOn w:val="a4"/>
    <w:uiPriority w:val="49"/>
    <w:rsid w:val="00FA78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FA78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FA78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FA783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A7838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1"/>
        <w:left w:val="single" w:sz="24" w:space="0" w:color="333333" w:themeColor="accent1"/>
        <w:bottom w:val="single" w:sz="24" w:space="0" w:color="333333" w:themeColor="accent1"/>
        <w:right w:val="single" w:sz="24" w:space="0" w:color="333333" w:themeColor="accent1"/>
      </w:tblBorders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A7838"/>
    <w:rPr>
      <w:color w:val="FFFFFF" w:themeColor="background1"/>
    </w:rPr>
    <w:tblPr>
      <w:tblStyleRowBandSize w:val="1"/>
      <w:tblStyleColBandSize w:val="1"/>
      <w:tblBorders>
        <w:top w:val="single" w:sz="24" w:space="0" w:color="B70DA3" w:themeColor="accent2"/>
        <w:left w:val="single" w:sz="24" w:space="0" w:color="B70DA3" w:themeColor="accent2"/>
        <w:bottom w:val="single" w:sz="24" w:space="0" w:color="B70DA3" w:themeColor="accent2"/>
        <w:right w:val="single" w:sz="24" w:space="0" w:color="B70DA3" w:themeColor="accent2"/>
      </w:tblBorders>
    </w:tblPr>
    <w:tcPr>
      <w:shd w:val="clear" w:color="auto" w:fill="B70D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A7838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3"/>
        <w:left w:val="single" w:sz="24" w:space="0" w:color="B2B2B2" w:themeColor="accent3"/>
        <w:bottom w:val="single" w:sz="24" w:space="0" w:color="B2B2B2" w:themeColor="accent3"/>
        <w:right w:val="single" w:sz="24" w:space="0" w:color="B2B2B2" w:themeColor="accent3"/>
      </w:tblBorders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A783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A783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A783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FA783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A7838"/>
    <w:rPr>
      <w:color w:val="262626" w:themeColor="accent1" w:themeShade="BF"/>
    </w:rPr>
    <w:tblPr>
      <w:tblStyleRowBandSize w:val="1"/>
      <w:tblStyleColBandSize w:val="1"/>
      <w:tblBorders>
        <w:top w:val="single" w:sz="4" w:space="0" w:color="333333" w:themeColor="accent1"/>
        <w:bottom w:val="single" w:sz="4" w:space="0" w:color="333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6-20">
    <w:name w:val="List Table 6 Colorful Accent 2"/>
    <w:basedOn w:val="a4"/>
    <w:uiPriority w:val="51"/>
    <w:rsid w:val="00FA7838"/>
    <w:rPr>
      <w:color w:val="880979" w:themeColor="accent2" w:themeShade="BF"/>
    </w:rPr>
    <w:tblPr>
      <w:tblStyleRowBandSize w:val="1"/>
      <w:tblStyleColBandSize w:val="1"/>
      <w:tblBorders>
        <w:top w:val="single" w:sz="4" w:space="0" w:color="B70DA3" w:themeColor="accent2"/>
        <w:bottom w:val="single" w:sz="4" w:space="0" w:color="B70D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0D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6-30">
    <w:name w:val="List Table 6 Colorful Accent 3"/>
    <w:basedOn w:val="a4"/>
    <w:uiPriority w:val="51"/>
    <w:rsid w:val="00FA7838"/>
    <w:rPr>
      <w:color w:val="858585" w:themeColor="accent3" w:themeShade="BF"/>
    </w:rPr>
    <w:tblPr>
      <w:tblStyleRowBandSize w:val="1"/>
      <w:tblStyleColBandSize w:val="1"/>
      <w:tblBorders>
        <w:top w:val="single" w:sz="4" w:space="0" w:color="B2B2B2" w:themeColor="accent3"/>
        <w:bottom w:val="single" w:sz="4" w:space="0" w:color="B2B2B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6-40">
    <w:name w:val="List Table 6 Colorful Accent 4"/>
    <w:basedOn w:val="a4"/>
    <w:uiPriority w:val="51"/>
    <w:rsid w:val="00FA78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FA78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FA78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FA783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A7838"/>
    <w:rPr>
      <w:color w:val="2626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A7838"/>
    <w:rPr>
      <w:color w:val="8809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0D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0D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0D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0D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A7838"/>
    <w:rPr>
      <w:color w:val="8585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A783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A783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A783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Charb"/>
    <w:semiHidden/>
    <w:unhideWhenUsed/>
    <w:rsid w:val="00FA78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맑은 고딕" w:eastAsia="맑은 고딕" w:hAnsi="맑은 고딕"/>
      <w:spacing w:val="4"/>
    </w:rPr>
  </w:style>
  <w:style w:type="character" w:customStyle="1" w:styleId="Charb">
    <w:name w:val="매크로 텍스트 Char"/>
    <w:basedOn w:val="a3"/>
    <w:link w:val="afffb"/>
    <w:semiHidden/>
    <w:rsid w:val="00FA7838"/>
    <w:rPr>
      <w:rFonts w:ascii="맑은 고딕" w:eastAsia="맑은 고딕" w:hAnsi="맑은 고딕"/>
      <w:spacing w:val="4"/>
    </w:rPr>
  </w:style>
  <w:style w:type="table" w:styleId="14">
    <w:name w:val="Medium Grid 1"/>
    <w:basedOn w:val="a4"/>
    <w:uiPriority w:val="67"/>
    <w:semiHidden/>
    <w:unhideWhenUsed/>
    <w:rsid w:val="00FA78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A7838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  <w:insideV w:val="single" w:sz="8" w:space="0" w:color="666666" w:themeColor="accent1" w:themeTint="BF"/>
      </w:tblBorders>
    </w:tblPr>
    <w:tcPr>
      <w:shd w:val="clear" w:color="auto" w:fill="CCCC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A7838"/>
    <w:tblPr>
      <w:tblStyleRowBandSize w:val="1"/>
      <w:tblStyleColBandSize w:val="1"/>
      <w:tblBorders>
        <w:top w:val="single" w:sz="8" w:space="0" w:color="EF23D7" w:themeColor="accent2" w:themeTint="BF"/>
        <w:left w:val="single" w:sz="8" w:space="0" w:color="EF23D7" w:themeColor="accent2" w:themeTint="BF"/>
        <w:bottom w:val="single" w:sz="8" w:space="0" w:color="EF23D7" w:themeColor="accent2" w:themeTint="BF"/>
        <w:right w:val="single" w:sz="8" w:space="0" w:color="EF23D7" w:themeColor="accent2" w:themeTint="BF"/>
        <w:insideH w:val="single" w:sz="8" w:space="0" w:color="EF23D7" w:themeColor="accent2" w:themeTint="BF"/>
        <w:insideV w:val="single" w:sz="8" w:space="0" w:color="EF23D7" w:themeColor="accent2" w:themeTint="BF"/>
      </w:tblBorders>
    </w:tblPr>
    <w:tcPr>
      <w:shd w:val="clear" w:color="auto" w:fill="FAB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23D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shd w:val="clear" w:color="auto" w:fill="F46CE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A7838"/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  <w:insideV w:val="single" w:sz="8" w:space="0" w:color="C5C5C5" w:themeColor="accent3" w:themeTint="BF"/>
      </w:tblBorders>
    </w:tblPr>
    <w:tcPr>
      <w:shd w:val="clear" w:color="auto" w:fill="EBEB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A78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A78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A78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cPr>
      <w:shd w:val="clear" w:color="auto" w:fill="CCCC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1" w:themeFillTint="33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tcBorders>
          <w:insideH w:val="single" w:sz="6" w:space="0" w:color="333333" w:themeColor="accent1"/>
          <w:insideV w:val="single" w:sz="6" w:space="0" w:color="333333" w:themeColor="accent1"/>
        </w:tcBorders>
        <w:shd w:val="clear" w:color="auto" w:fill="9999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  <w:insideH w:val="single" w:sz="8" w:space="0" w:color="B70DA3" w:themeColor="accent2"/>
        <w:insideV w:val="single" w:sz="8" w:space="0" w:color="B70DA3" w:themeColor="accent2"/>
      </w:tblBorders>
    </w:tblPr>
    <w:tcPr>
      <w:shd w:val="clear" w:color="auto" w:fill="FAB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4F4" w:themeFill="accent2" w:themeFillTint="33"/>
      </w:tc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tcBorders>
          <w:insideH w:val="single" w:sz="6" w:space="0" w:color="B70DA3" w:themeColor="accent2"/>
          <w:insideV w:val="single" w:sz="6" w:space="0" w:color="B70DA3" w:themeColor="accent2"/>
        </w:tcBorders>
        <w:shd w:val="clear" w:color="auto" w:fill="F46C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cPr>
      <w:shd w:val="clear" w:color="auto" w:fill="EBEB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3" w:themeFillTint="33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tcBorders>
          <w:insideH w:val="single" w:sz="6" w:space="0" w:color="B2B2B2" w:themeColor="accent3"/>
          <w:insideV w:val="single" w:sz="6" w:space="0" w:color="B2B2B2" w:themeColor="accent3"/>
        </w:tcBorders>
        <w:shd w:val="clear" w:color="auto" w:fill="D8D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FA78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A78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A78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0D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0D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6C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6CE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A78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A78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A78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A78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shd w:val="clear" w:color="auto" w:fill="CCCCC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bottom w:val="single" w:sz="8" w:space="0" w:color="B70D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0DA3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70DA3" w:themeColor="accent2"/>
          <w:bottom w:val="single" w:sz="8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0DA3" w:themeColor="accent2"/>
          <w:bottom w:val="single" w:sz="8" w:space="0" w:color="B70DA3" w:themeColor="accent2"/>
        </w:tcBorders>
      </w:tcPr>
    </w:tblStylePr>
    <w:tblStylePr w:type="band1Vert">
      <w:tblPr/>
      <w:tcPr>
        <w:shd w:val="clear" w:color="auto" w:fill="FAB6F2" w:themeFill="accent2" w:themeFillTint="3F"/>
      </w:tcPr>
    </w:tblStylePr>
    <w:tblStylePr w:type="band1Horz">
      <w:tblPr/>
      <w:tcPr>
        <w:shd w:val="clear" w:color="auto" w:fill="FAB6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shd w:val="clear" w:color="auto" w:fill="EBEBEB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A78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0D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0D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A783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A78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A7838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A7838"/>
    <w:tblPr>
      <w:tblStyleRowBandSize w:val="1"/>
      <w:tblStyleColBandSize w:val="1"/>
      <w:tblBorders>
        <w:top w:val="single" w:sz="8" w:space="0" w:color="EF23D7" w:themeColor="accent2" w:themeTint="BF"/>
        <w:left w:val="single" w:sz="8" w:space="0" w:color="EF23D7" w:themeColor="accent2" w:themeTint="BF"/>
        <w:bottom w:val="single" w:sz="8" w:space="0" w:color="EF23D7" w:themeColor="accent2" w:themeTint="BF"/>
        <w:right w:val="single" w:sz="8" w:space="0" w:color="EF23D7" w:themeColor="accent2" w:themeTint="BF"/>
        <w:insideH w:val="single" w:sz="8" w:space="0" w:color="EF23D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23D7" w:themeColor="accent2" w:themeTint="BF"/>
          <w:left w:val="single" w:sz="8" w:space="0" w:color="EF23D7" w:themeColor="accent2" w:themeTint="BF"/>
          <w:bottom w:val="single" w:sz="8" w:space="0" w:color="EF23D7" w:themeColor="accent2" w:themeTint="BF"/>
          <w:right w:val="single" w:sz="8" w:space="0" w:color="EF23D7" w:themeColor="accent2" w:themeTint="BF"/>
          <w:insideH w:val="nil"/>
          <w:insideV w:val="nil"/>
        </w:tcBorders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23D7" w:themeColor="accent2" w:themeTint="BF"/>
          <w:left w:val="single" w:sz="8" w:space="0" w:color="EF23D7" w:themeColor="accent2" w:themeTint="BF"/>
          <w:bottom w:val="single" w:sz="8" w:space="0" w:color="EF23D7" w:themeColor="accent2" w:themeTint="BF"/>
          <w:right w:val="single" w:sz="8" w:space="0" w:color="EF23D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A7838"/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A78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A78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A78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FA78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A78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A78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A78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A78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A78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A78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FA7838"/>
    <w:rPr>
      <w:rFonts w:ascii="맑은 고딕" w:eastAsia="맑은 고딕" w:hAnsi="맑은 고딕"/>
      <w:color w:val="2B579A"/>
      <w:shd w:val="clear" w:color="auto" w:fill="E6E6E6"/>
    </w:rPr>
  </w:style>
  <w:style w:type="paragraph" w:styleId="afffd">
    <w:name w:val="Message Header"/>
    <w:basedOn w:val="a2"/>
    <w:link w:val="Charc"/>
    <w:semiHidden/>
    <w:unhideWhenUsed/>
    <w:rsid w:val="00FA78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c">
    <w:name w:val="메시지 머리글 Char"/>
    <w:basedOn w:val="a3"/>
    <w:link w:val="afffd"/>
    <w:semiHidden/>
    <w:rsid w:val="00FA7838"/>
    <w:rPr>
      <w:rFonts w:ascii="맑은 고딕" w:eastAsia="맑은 고딕" w:hAnsi="맑은 고딕" w:cstheme="majorBidi"/>
      <w:spacing w:val="4"/>
      <w:sz w:val="24"/>
      <w:szCs w:val="24"/>
      <w:shd w:val="pct20" w:color="auto" w:fill="auto"/>
    </w:rPr>
  </w:style>
  <w:style w:type="paragraph" w:styleId="afffe">
    <w:name w:val="No Spacing"/>
    <w:uiPriority w:val="1"/>
    <w:semiHidden/>
    <w:unhideWhenUsed/>
    <w:qFormat/>
    <w:rsid w:val="00FA7838"/>
    <w:rPr>
      <w:rFonts w:ascii="맑은 고딕" w:eastAsia="맑은 고딕" w:hAnsi="맑은 고딕"/>
      <w:spacing w:val="4"/>
      <w:sz w:val="17"/>
      <w:szCs w:val="18"/>
    </w:rPr>
  </w:style>
  <w:style w:type="paragraph" w:styleId="affff">
    <w:name w:val="Normal (Web)"/>
    <w:basedOn w:val="a2"/>
    <w:semiHidden/>
    <w:unhideWhenUsed/>
    <w:rsid w:val="00FA7838"/>
    <w:rPr>
      <w:sz w:val="24"/>
      <w:szCs w:val="24"/>
    </w:rPr>
  </w:style>
  <w:style w:type="paragraph" w:styleId="affff0">
    <w:name w:val="Normal Indent"/>
    <w:basedOn w:val="a2"/>
    <w:semiHidden/>
    <w:unhideWhenUsed/>
    <w:rsid w:val="00FA7838"/>
    <w:pPr>
      <w:ind w:left="720"/>
    </w:pPr>
  </w:style>
  <w:style w:type="paragraph" w:styleId="affff1">
    <w:name w:val="Note Heading"/>
    <w:basedOn w:val="a2"/>
    <w:next w:val="a2"/>
    <w:link w:val="Chard"/>
    <w:semiHidden/>
    <w:unhideWhenUsed/>
    <w:rsid w:val="00FA7838"/>
    <w:pPr>
      <w:spacing w:line="240" w:lineRule="auto"/>
    </w:pPr>
  </w:style>
  <w:style w:type="character" w:customStyle="1" w:styleId="Chard">
    <w:name w:val="각주/미주 머리글 Char"/>
    <w:basedOn w:val="a3"/>
    <w:link w:val="affff1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character" w:styleId="affff2">
    <w:name w:val="page number"/>
    <w:basedOn w:val="a3"/>
    <w:semiHidden/>
    <w:unhideWhenUsed/>
    <w:rsid w:val="00FA7838"/>
    <w:rPr>
      <w:rFonts w:ascii="맑은 고딕" w:eastAsia="맑은 고딕" w:hAnsi="맑은 고딕"/>
    </w:rPr>
  </w:style>
  <w:style w:type="table" w:styleId="17">
    <w:name w:val="Plain Table 1"/>
    <w:basedOn w:val="a4"/>
    <w:uiPriority w:val="41"/>
    <w:rsid w:val="00FA78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FA78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FA78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FA78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FA78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2"/>
    <w:link w:val="Chare"/>
    <w:semiHidden/>
    <w:unhideWhenUsed/>
    <w:rsid w:val="00FA7838"/>
    <w:pPr>
      <w:spacing w:line="240" w:lineRule="auto"/>
    </w:pPr>
    <w:rPr>
      <w:sz w:val="21"/>
      <w:szCs w:val="21"/>
    </w:rPr>
  </w:style>
  <w:style w:type="character" w:customStyle="1" w:styleId="Chare">
    <w:name w:val="글자만 Char"/>
    <w:basedOn w:val="a3"/>
    <w:link w:val="affff3"/>
    <w:semiHidden/>
    <w:rsid w:val="00FA7838"/>
    <w:rPr>
      <w:rFonts w:ascii="맑은 고딕" w:eastAsia="맑은 고딕" w:hAnsi="맑은 고딕"/>
      <w:spacing w:val="4"/>
      <w:sz w:val="21"/>
      <w:szCs w:val="21"/>
    </w:rPr>
  </w:style>
  <w:style w:type="paragraph" w:styleId="affff4">
    <w:name w:val="Quote"/>
    <w:basedOn w:val="a2"/>
    <w:next w:val="a2"/>
    <w:link w:val="Charf"/>
    <w:uiPriority w:val="29"/>
    <w:semiHidden/>
    <w:unhideWhenUsed/>
    <w:qFormat/>
    <w:rsid w:val="00FA78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">
    <w:name w:val="인용 Char"/>
    <w:basedOn w:val="a3"/>
    <w:link w:val="affff4"/>
    <w:uiPriority w:val="29"/>
    <w:semiHidden/>
    <w:rsid w:val="00FA7838"/>
    <w:rPr>
      <w:rFonts w:ascii="맑은 고딕" w:eastAsia="맑은 고딕" w:hAnsi="맑은 고딕"/>
      <w:i/>
      <w:iCs/>
      <w:color w:val="404040" w:themeColor="text1" w:themeTint="BF"/>
      <w:spacing w:val="4"/>
      <w:sz w:val="17"/>
      <w:szCs w:val="18"/>
    </w:rPr>
  </w:style>
  <w:style w:type="paragraph" w:styleId="affff5">
    <w:name w:val="Salutation"/>
    <w:basedOn w:val="a2"/>
    <w:next w:val="a2"/>
    <w:link w:val="Charf0"/>
    <w:semiHidden/>
    <w:unhideWhenUsed/>
    <w:rsid w:val="00FA7838"/>
  </w:style>
  <w:style w:type="character" w:customStyle="1" w:styleId="Charf0">
    <w:name w:val="인사말 Char"/>
    <w:basedOn w:val="a3"/>
    <w:link w:val="affff5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paragraph" w:styleId="affff6">
    <w:name w:val="Signature"/>
    <w:basedOn w:val="a2"/>
    <w:link w:val="Charf1"/>
    <w:semiHidden/>
    <w:unhideWhenUsed/>
    <w:rsid w:val="00FA7838"/>
    <w:pPr>
      <w:spacing w:line="240" w:lineRule="auto"/>
      <w:ind w:left="4320"/>
    </w:pPr>
  </w:style>
  <w:style w:type="character" w:customStyle="1" w:styleId="Charf1">
    <w:name w:val="서명 Char"/>
    <w:basedOn w:val="a3"/>
    <w:link w:val="affff6"/>
    <w:semiHidden/>
    <w:rsid w:val="00FA7838"/>
    <w:rPr>
      <w:rFonts w:ascii="맑은 고딕" w:eastAsia="맑은 고딕" w:hAnsi="맑은 고딕"/>
      <w:spacing w:val="4"/>
      <w:sz w:val="17"/>
      <w:szCs w:val="18"/>
    </w:rPr>
  </w:style>
  <w:style w:type="character" w:styleId="affff7">
    <w:name w:val="Smart Hyperlink"/>
    <w:basedOn w:val="a3"/>
    <w:uiPriority w:val="99"/>
    <w:semiHidden/>
    <w:unhideWhenUsed/>
    <w:rsid w:val="00FA7838"/>
    <w:rPr>
      <w:rFonts w:ascii="맑은 고딕" w:eastAsia="맑은 고딕" w:hAnsi="맑은 고딕"/>
      <w:u w:val="dotted"/>
    </w:rPr>
  </w:style>
  <w:style w:type="character" w:styleId="affff8">
    <w:name w:val="Strong"/>
    <w:basedOn w:val="a3"/>
    <w:semiHidden/>
    <w:unhideWhenUsed/>
    <w:qFormat/>
    <w:rsid w:val="00FA7838"/>
    <w:rPr>
      <w:rFonts w:ascii="맑은 고딕" w:eastAsia="맑은 고딕" w:hAnsi="맑은 고딕"/>
      <w:b/>
      <w:bCs/>
    </w:rPr>
  </w:style>
  <w:style w:type="paragraph" w:styleId="affff9">
    <w:name w:val="Subtitle"/>
    <w:basedOn w:val="a2"/>
    <w:next w:val="a2"/>
    <w:link w:val="Charf2"/>
    <w:semiHidden/>
    <w:unhideWhenUsed/>
    <w:qFormat/>
    <w:rsid w:val="00FA7838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Charf2">
    <w:name w:val="부제 Char"/>
    <w:basedOn w:val="a3"/>
    <w:link w:val="affff9"/>
    <w:semiHidden/>
    <w:rsid w:val="00FA7838"/>
    <w:rPr>
      <w:rFonts w:ascii="맑은 고딕" w:eastAsia="맑은 고딕" w:hAnsi="맑은 고딕" w:cstheme="minorBidi"/>
      <w:color w:val="5A5A5A" w:themeColor="text1" w:themeTint="A5"/>
      <w:spacing w:val="15"/>
      <w:sz w:val="22"/>
      <w:szCs w:val="22"/>
    </w:rPr>
  </w:style>
  <w:style w:type="character" w:styleId="affffa">
    <w:name w:val="Subtle Emphasis"/>
    <w:basedOn w:val="a3"/>
    <w:uiPriority w:val="19"/>
    <w:semiHidden/>
    <w:unhideWhenUsed/>
    <w:qFormat/>
    <w:rsid w:val="00FA7838"/>
    <w:rPr>
      <w:rFonts w:ascii="맑은 고딕" w:eastAsia="맑은 고딕" w:hAnsi="맑은 고딕"/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FA7838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semiHidden/>
    <w:unhideWhenUsed/>
    <w:rsid w:val="00FA7838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unhideWhenUsed/>
    <w:rsid w:val="00FA7838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unhideWhenUsed/>
    <w:rsid w:val="00FA7838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FA7838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FA7838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FA7838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FA7838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FA7838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FA7838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FA7838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FA7838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FA7838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FA7838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FA7838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FA7838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semiHidden/>
    <w:unhideWhenUsed/>
    <w:rsid w:val="00FA7838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semiHidden/>
    <w:unhideWhenUsed/>
    <w:rsid w:val="00FA7838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4"/>
    <w:rsid w:val="00FA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semiHidden/>
    <w:unhideWhenUsed/>
    <w:rsid w:val="00FA783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FA7838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FA7838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FA7838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FA783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FA783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FA7838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FA7838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FA7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semiHidden/>
    <w:unhideWhenUsed/>
    <w:rsid w:val="00FA7838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FA7838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FA7838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FA783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FA783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FA7838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semiHidden/>
    <w:unhideWhenUsed/>
    <w:rsid w:val="00FA7838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FA7838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semiHidden/>
    <w:unhideWhenUsed/>
    <w:rsid w:val="00FA7838"/>
    <w:pPr>
      <w:ind w:left="170" w:hanging="170"/>
    </w:pPr>
  </w:style>
  <w:style w:type="paragraph" w:styleId="afffff1">
    <w:name w:val="table of figures"/>
    <w:basedOn w:val="a2"/>
    <w:next w:val="a2"/>
    <w:semiHidden/>
    <w:unhideWhenUsed/>
    <w:rsid w:val="00FA7838"/>
  </w:style>
  <w:style w:type="table" w:styleId="afffff2">
    <w:name w:val="Table Professional"/>
    <w:basedOn w:val="a4"/>
    <w:semiHidden/>
    <w:unhideWhenUsed/>
    <w:rsid w:val="00FA783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semiHidden/>
    <w:unhideWhenUsed/>
    <w:rsid w:val="00FA7838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FA7838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FA783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FA7838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FA7838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semiHidden/>
    <w:unhideWhenUsed/>
    <w:rsid w:val="00FA7838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semiHidden/>
    <w:unhideWhenUsed/>
    <w:rsid w:val="00FA7838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FA7838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FA7838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itle"/>
    <w:basedOn w:val="a2"/>
    <w:next w:val="a2"/>
    <w:link w:val="Charf3"/>
    <w:semiHidden/>
    <w:unhideWhenUsed/>
    <w:qFormat/>
    <w:rsid w:val="00FA7838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f3">
    <w:name w:val="제목 Char"/>
    <w:basedOn w:val="a3"/>
    <w:link w:val="afffff4"/>
    <w:semiHidden/>
    <w:rsid w:val="00FA7838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ff5">
    <w:name w:val="toa heading"/>
    <w:basedOn w:val="a2"/>
    <w:next w:val="a2"/>
    <w:semiHidden/>
    <w:unhideWhenUsed/>
    <w:rsid w:val="00FA7838"/>
    <w:pPr>
      <w:spacing w:before="120"/>
    </w:pPr>
    <w:rPr>
      <w:rFonts w:cstheme="majorBidi"/>
      <w:b/>
      <w:bCs/>
      <w:sz w:val="24"/>
      <w:szCs w:val="24"/>
    </w:rPr>
  </w:style>
  <w:style w:type="paragraph" w:styleId="1f0">
    <w:name w:val="toc 1"/>
    <w:basedOn w:val="a2"/>
    <w:next w:val="a2"/>
    <w:autoRedefine/>
    <w:semiHidden/>
    <w:unhideWhenUsed/>
    <w:rsid w:val="00FA7838"/>
    <w:pPr>
      <w:spacing w:after="100"/>
    </w:pPr>
  </w:style>
  <w:style w:type="paragraph" w:styleId="2f6">
    <w:name w:val="toc 2"/>
    <w:basedOn w:val="a2"/>
    <w:next w:val="a2"/>
    <w:autoRedefine/>
    <w:semiHidden/>
    <w:unhideWhenUsed/>
    <w:rsid w:val="00FA7838"/>
    <w:pPr>
      <w:spacing w:after="100"/>
      <w:ind w:left="170"/>
    </w:pPr>
  </w:style>
  <w:style w:type="paragraph" w:styleId="3f2">
    <w:name w:val="toc 3"/>
    <w:basedOn w:val="a2"/>
    <w:next w:val="a2"/>
    <w:autoRedefine/>
    <w:semiHidden/>
    <w:unhideWhenUsed/>
    <w:rsid w:val="00FA7838"/>
    <w:pPr>
      <w:spacing w:after="100"/>
      <w:ind w:left="340"/>
    </w:pPr>
  </w:style>
  <w:style w:type="paragraph" w:styleId="4c">
    <w:name w:val="toc 4"/>
    <w:basedOn w:val="a2"/>
    <w:next w:val="a2"/>
    <w:autoRedefine/>
    <w:semiHidden/>
    <w:unhideWhenUsed/>
    <w:rsid w:val="00FA7838"/>
    <w:pPr>
      <w:spacing w:after="100"/>
      <w:ind w:left="510"/>
    </w:pPr>
  </w:style>
  <w:style w:type="paragraph" w:styleId="5b">
    <w:name w:val="toc 5"/>
    <w:basedOn w:val="a2"/>
    <w:next w:val="a2"/>
    <w:autoRedefine/>
    <w:semiHidden/>
    <w:unhideWhenUsed/>
    <w:rsid w:val="00FA7838"/>
    <w:pPr>
      <w:spacing w:after="100"/>
      <w:ind w:left="680"/>
    </w:pPr>
  </w:style>
  <w:style w:type="paragraph" w:styleId="65">
    <w:name w:val="toc 6"/>
    <w:basedOn w:val="a2"/>
    <w:next w:val="a2"/>
    <w:autoRedefine/>
    <w:semiHidden/>
    <w:unhideWhenUsed/>
    <w:rsid w:val="00FA7838"/>
    <w:pPr>
      <w:spacing w:after="100"/>
      <w:ind w:left="850"/>
    </w:pPr>
  </w:style>
  <w:style w:type="paragraph" w:styleId="75">
    <w:name w:val="toc 7"/>
    <w:basedOn w:val="a2"/>
    <w:next w:val="a2"/>
    <w:autoRedefine/>
    <w:semiHidden/>
    <w:unhideWhenUsed/>
    <w:rsid w:val="00FA7838"/>
    <w:pPr>
      <w:spacing w:after="100"/>
      <w:ind w:left="1020"/>
    </w:pPr>
  </w:style>
  <w:style w:type="paragraph" w:styleId="83">
    <w:name w:val="toc 8"/>
    <w:basedOn w:val="a2"/>
    <w:next w:val="a2"/>
    <w:autoRedefine/>
    <w:semiHidden/>
    <w:unhideWhenUsed/>
    <w:rsid w:val="00FA7838"/>
    <w:pPr>
      <w:spacing w:after="100"/>
      <w:ind w:left="1190"/>
    </w:pPr>
  </w:style>
  <w:style w:type="paragraph" w:styleId="91">
    <w:name w:val="toc 9"/>
    <w:basedOn w:val="a2"/>
    <w:next w:val="a2"/>
    <w:autoRedefine/>
    <w:semiHidden/>
    <w:unhideWhenUsed/>
    <w:rsid w:val="00FA7838"/>
    <w:pPr>
      <w:spacing w:after="100"/>
      <w:ind w:left="1360"/>
    </w:pPr>
  </w:style>
  <w:style w:type="paragraph" w:styleId="TOC">
    <w:name w:val="TOC Heading"/>
    <w:basedOn w:val="1"/>
    <w:next w:val="a2"/>
    <w:uiPriority w:val="39"/>
    <w:semiHidden/>
    <w:unhideWhenUsed/>
    <w:qFormat/>
    <w:rsid w:val="00FA7838"/>
    <w:pPr>
      <w:keepNext/>
      <w:keepLines/>
      <w:spacing w:before="240" w:line="264" w:lineRule="auto"/>
      <w:jc w:val="left"/>
      <w:outlineLvl w:val="9"/>
    </w:pPr>
    <w:rPr>
      <w:rFonts w:cstheme="majorBidi"/>
      <w:b w:val="0"/>
      <w:sz w:val="32"/>
      <w:szCs w:val="32"/>
    </w:rPr>
  </w:style>
  <w:style w:type="character" w:styleId="afffff6">
    <w:name w:val="Unresolved Mention"/>
    <w:basedOn w:val="a3"/>
    <w:uiPriority w:val="99"/>
    <w:semiHidden/>
    <w:unhideWhenUsed/>
    <w:rsid w:val="00FA7838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37113B" w:rsidP="0037113B">
          <w:pPr>
            <w:pStyle w:val="AFFA08A26B604FEC98ACE9281EAC537115"/>
          </w:pPr>
          <w:r w:rsidRPr="00FA7838">
            <w:rPr>
              <w:rFonts w:cs="Microsoft Office Preview Font" w:hint="eastAsia"/>
              <w:sz w:val="18"/>
              <w:lang w:val="ko-KR" w:bidi="ko-KR"/>
            </w:rPr>
            <w:t>담당자 이름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37113B" w:rsidP="0037113B">
          <w:pPr>
            <w:pStyle w:val="0B0E60191B5248C3B2D5E133C23CAF1315"/>
          </w:pPr>
          <w:r w:rsidRPr="00FA7838">
            <w:rPr>
              <w:rFonts w:cs="Microsoft Office Preview Font" w:hint="eastAsia"/>
              <w:sz w:val="18"/>
              <w:lang w:val="ko-KR" w:bidi="ko-KR"/>
            </w:rPr>
            <w:t>회사 이름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37113B" w:rsidP="0037113B">
          <w:pPr>
            <w:pStyle w:val="B0C718F9F4D04938A2F0A5DD3ECC1AD615"/>
          </w:pPr>
          <w:r w:rsidRPr="00FA7838">
            <w:rPr>
              <w:rFonts w:cs="Microsoft Office Preview Font" w:hint="eastAsia"/>
              <w:sz w:val="18"/>
              <w:lang w:val="ko-KR" w:bidi="ko-KR"/>
            </w:rPr>
            <w:t>나머지 주소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37113B" w:rsidP="0037113B">
          <w:pPr>
            <w:pStyle w:val="9935F36442814E6DBDF467513FE5EC6C15"/>
          </w:pPr>
          <w:r w:rsidRPr="00FA7838">
            <w:rPr>
              <w:rFonts w:cs="Microsoft Office Preview Font" w:hint="eastAsia"/>
              <w:sz w:val="18"/>
              <w:lang w:val="ko-KR" w:bidi="ko-KR"/>
            </w:rPr>
            <w:t>우편 번호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37113B" w:rsidP="0037113B">
          <w:pPr>
            <w:pStyle w:val="38B78B64819F4F97BFAF73D615DD6EBF13"/>
          </w:pPr>
          <w:r w:rsidRPr="00FA7838">
            <w:rPr>
              <w:rFonts w:cs="Microsoft Office Preview Font" w:hint="eastAsia"/>
              <w:sz w:val="18"/>
              <w:lang w:val="ko-KR" w:bidi="ko-KR"/>
            </w:rPr>
            <w:t>전화 번호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37113B" w:rsidP="0037113B">
          <w:pPr>
            <w:pStyle w:val="52D9295DB1804CA0AD3B0DEE32F321C51"/>
            <w:framePr w:wrap="around"/>
          </w:pPr>
          <w:r w:rsidRPr="00FA7838">
            <w:rPr>
              <w:rFonts w:hint="eastAsia"/>
              <w:lang w:val="ko-KR" w:bidi="ko-KR"/>
            </w:rPr>
            <w:t>번호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37113B" w:rsidP="0037113B">
          <w:pPr>
            <w:pStyle w:val="498208B30033484188EA01B9583A414F13"/>
          </w:pPr>
          <w:r w:rsidRPr="00FA7838">
            <w:rPr>
              <w:rFonts w:cs="Microsoft Office Preview Font" w:hint="eastAsia"/>
              <w:b w:val="0"/>
              <w:color w:val="4472C4" w:themeColor="accent1"/>
              <w:sz w:val="80"/>
              <w:szCs w:val="80"/>
              <w:lang w:val="ko-KR" w:bidi="ko-KR"/>
            </w:rPr>
            <w:t>영수증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37113B" w:rsidP="0037113B">
          <w:pPr>
            <w:pStyle w:val="F95C768A243A4E409C2248E00B613A74"/>
          </w:pPr>
          <w:r w:rsidRPr="00FA7838">
            <w:rPr>
              <w:rFonts w:hint="eastAsia"/>
              <w:lang w:val="ko-KR" w:bidi="ko-KR"/>
            </w:rPr>
            <w:t>회사 이름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37113B" w:rsidP="0037113B">
          <w:pPr>
            <w:pStyle w:val="5A15833A67984401B6E30E0C9CAC22C8"/>
          </w:pPr>
          <w:r w:rsidRPr="00FA7838">
            <w:rPr>
              <w:rFonts w:hint="eastAsia"/>
              <w:lang w:val="ko-KR" w:bidi="ko-KR"/>
            </w:rPr>
            <w:t>회사 슬로건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37113B" w:rsidP="0037113B">
          <w:pPr>
            <w:pStyle w:val="CE9B094443394262AF08BFA132B77FA7"/>
          </w:pPr>
          <w:r w:rsidRPr="00FA7838">
            <w:rPr>
              <w:rFonts w:hint="eastAsia"/>
              <w:lang w:val="ko-KR" w:bidi="ko-KR"/>
            </w:rPr>
            <w:t>나머지 주소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37113B" w:rsidP="0037113B">
          <w:pPr>
            <w:pStyle w:val="62E7932561D140B98553F3BF37956CC5"/>
          </w:pPr>
          <w:r w:rsidRPr="00FA7838">
            <w:rPr>
              <w:rFonts w:hint="eastAsia"/>
              <w:lang w:val="ko-KR" w:bidi="ko-KR"/>
            </w:rPr>
            <w:t>시/도, 우편 번호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37113B" w:rsidP="0037113B">
          <w:pPr>
            <w:pStyle w:val="16EE6385388443A8965E6E9B185E8307"/>
          </w:pPr>
          <w:r w:rsidRPr="00FA7838">
            <w:rPr>
              <w:rFonts w:hint="eastAsia"/>
              <w:lang w:val="ko-KR" w:bidi="ko-KR"/>
            </w:rPr>
            <w:t>전화 번호: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37113B" w:rsidP="0037113B">
          <w:pPr>
            <w:pStyle w:val="B03C56AA6C664A7CB081F032E21FA6D0"/>
          </w:pPr>
          <w:r w:rsidRPr="00FA7838">
            <w:rPr>
              <w:rFonts w:hint="eastAsia"/>
              <w:lang w:val="ko-KR" w:bidi="ko-KR"/>
            </w:rPr>
            <w:t>전화 번호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37113B" w:rsidP="0037113B">
          <w:pPr>
            <w:pStyle w:val="88ECB08CC40F48E7A062636EDF86A503"/>
          </w:pPr>
          <w:r w:rsidRPr="00FA7838">
            <w:rPr>
              <w:rFonts w:hint="eastAsia"/>
              <w:lang w:val="ko-KR" w:bidi="ko-KR"/>
            </w:rPr>
            <w:t>팩스: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37113B" w:rsidP="0037113B">
          <w:pPr>
            <w:pStyle w:val="D3BC36ECA5C54C76A32A23EB509023A4"/>
          </w:pPr>
          <w:r w:rsidRPr="00FA7838">
            <w:rPr>
              <w:rFonts w:hint="eastAsia"/>
              <w:lang w:val="ko-KR" w:bidi="ko-KR"/>
            </w:rPr>
            <w:t>팩스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37113B" w:rsidP="0037113B">
          <w:pPr>
            <w:pStyle w:val="03AAEF30B6D1494787F587FC4F86162E"/>
          </w:pPr>
          <w:r w:rsidRPr="00FA7838">
            <w:rPr>
              <w:rFonts w:hint="eastAsia"/>
              <w:lang w:val="ko-KR" w:bidi="ko-KR"/>
            </w:rPr>
            <w:t>전자 메일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37113B" w:rsidP="0037113B">
          <w:pPr>
            <w:pStyle w:val="BB67ED3491004EB5B49CA3025F4ED197"/>
          </w:pPr>
          <w:r w:rsidRPr="00FA7838">
            <w:rPr>
              <w:rFonts w:hint="eastAsia"/>
              <w:lang w:val="ko-KR" w:bidi="ko-KR"/>
            </w:rPr>
            <w:t>영수증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37113B" w:rsidP="0037113B">
          <w:pPr>
            <w:pStyle w:val="34B4D91089604E559297CBC6262F76EB"/>
          </w:pPr>
          <w:r w:rsidRPr="00FA7838">
            <w:rPr>
              <w:rFonts w:hint="eastAsia"/>
              <w:lang w:val="ko-KR" w:bidi="ko-KR"/>
            </w:rPr>
            <w:t>번호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37113B" w:rsidP="0037113B">
          <w:pPr>
            <w:pStyle w:val="1398BF8B8BBC403CAE3DEAAF694F5857"/>
          </w:pPr>
          <w:r w:rsidRPr="00FA7838">
            <w:rPr>
              <w:rFonts w:hint="eastAsia"/>
              <w:lang w:val="ko-KR" w:bidi="ko-KR"/>
            </w:rPr>
            <w:t>날짜: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37113B" w:rsidP="0037113B">
          <w:pPr>
            <w:pStyle w:val="99E2EA1CB33F48C9A1B00A95924174A08"/>
          </w:pPr>
          <w:r w:rsidRPr="00FA7838">
            <w:rPr>
              <w:rFonts w:hint="eastAsia"/>
              <w:sz w:val="32"/>
              <w:szCs w:val="32"/>
              <w:lang w:val="ko-KR" w:bidi="ko-KR"/>
            </w:rPr>
            <w:t>감사합니다!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37113B" w:rsidP="0037113B">
          <w:pPr>
            <w:pStyle w:val="72484D7DC2E4452F93D7BBDA7E1D68A87"/>
          </w:pPr>
          <w:r w:rsidRPr="00FA7838">
            <w:rPr>
              <w:rFonts w:cs="Microsoft Office Preview Font" w:hint="eastAsia"/>
              <w:sz w:val="18"/>
              <w:lang w:val="ko-KR" w:bidi="ko-KR"/>
            </w:rPr>
            <w:t>구매자: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37113B" w:rsidP="0037113B">
          <w:pPr>
            <w:pStyle w:val="FFCCC666D28A42E9A48D953BDDD29AF2"/>
            <w:framePr w:wrap="around"/>
          </w:pPr>
          <w:r w:rsidRPr="00FA7838">
            <w:rPr>
              <w:rFonts w:hint="eastAsia"/>
              <w:lang w:val="ko-KR" w:bidi="ko-KR"/>
            </w:rPr>
            <w:t>고객 ID: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37113B" w:rsidP="0037113B">
          <w:pPr>
            <w:pStyle w:val="01358099E780447892A3A7E0106E6220"/>
          </w:pPr>
          <w:r w:rsidRPr="00FA7838">
            <w:rPr>
              <w:rFonts w:hint="eastAsia"/>
              <w:lang w:val="ko-KR" w:bidi="ko-KR"/>
            </w:rPr>
            <w:t>결제 방법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37113B" w:rsidP="0037113B">
          <w:pPr>
            <w:pStyle w:val="4650A887B1A54ABBB07B2380277426DF"/>
          </w:pPr>
          <w:r w:rsidRPr="00FA7838">
            <w:rPr>
              <w:rFonts w:hint="eastAsia"/>
              <w:lang w:val="ko-KR" w:bidi="ko-KR"/>
            </w:rPr>
            <w:t>수표 번호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37113B" w:rsidP="0037113B">
          <w:pPr>
            <w:pStyle w:val="61EA5DCB070544C8BACA9C8F2F86AAF6"/>
          </w:pPr>
          <w:r w:rsidRPr="00FA7838">
            <w:rPr>
              <w:rFonts w:hint="eastAsia"/>
              <w:lang w:val="ko-KR" w:bidi="ko-KR"/>
            </w:rPr>
            <w:t>직위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37113B" w:rsidP="0037113B">
          <w:pPr>
            <w:pStyle w:val="332323DA0B5549E9A3F5EB2658F6F15F"/>
          </w:pPr>
          <w:r w:rsidRPr="00FA7838">
            <w:rPr>
              <w:rFonts w:hint="eastAsia"/>
              <w:lang w:val="ko-KR" w:bidi="ko-KR"/>
            </w:rPr>
            <w:t>수량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37113B" w:rsidP="0037113B">
          <w:pPr>
            <w:pStyle w:val="6224D1C4A78548AB910EA005FDFB7201"/>
          </w:pPr>
          <w:r w:rsidRPr="00FA7838">
            <w:rPr>
              <w:rFonts w:hint="eastAsia"/>
              <w:lang w:val="ko-KR" w:bidi="ko-KR"/>
            </w:rPr>
            <w:t>품목 번호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37113B" w:rsidP="0037113B">
          <w:pPr>
            <w:pStyle w:val="7310B9D90576409C9DE9BFA30356D636"/>
          </w:pPr>
          <w:r w:rsidRPr="00FA7838">
            <w:rPr>
              <w:rFonts w:hint="eastAsia"/>
              <w:lang w:val="ko-KR" w:bidi="ko-KR"/>
            </w:rPr>
            <w:t>설명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37113B" w:rsidP="0037113B">
          <w:pPr>
            <w:pStyle w:val="C2C5A27D9E9D42709BD9F16DCC44D8A6"/>
          </w:pPr>
          <w:r w:rsidRPr="00FA7838">
            <w:rPr>
              <w:rFonts w:hint="eastAsia"/>
              <w:lang w:val="ko-KR" w:bidi="ko-KR"/>
            </w:rPr>
            <w:t>단가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37113B" w:rsidP="0037113B">
          <w:pPr>
            <w:pStyle w:val="D8A7B809015841E7BCD2D94FE50DF90B"/>
          </w:pPr>
          <w:r w:rsidRPr="00FA7838">
            <w:rPr>
              <w:rFonts w:hint="eastAsia"/>
              <w:lang w:val="ko-KR" w:bidi="ko-KR"/>
            </w:rPr>
            <w:t>할인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37113B" w:rsidP="0037113B">
          <w:pPr>
            <w:pStyle w:val="3ABBB46ED048476E80952CEC79DEC9A2"/>
          </w:pPr>
          <w:r w:rsidRPr="00FA7838">
            <w:rPr>
              <w:rFonts w:hint="eastAsia"/>
              <w:lang w:val="ko-KR" w:bidi="ko-KR"/>
            </w:rPr>
            <w:t>라인 합계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37113B" w:rsidP="0037113B">
          <w:pPr>
            <w:pStyle w:val="8C824552EE3E4EFFA5EB14B7C132E9EF"/>
          </w:pPr>
          <w:r w:rsidRPr="00FA7838">
            <w:rPr>
              <w:rFonts w:hint="eastAsia"/>
              <w:lang w:val="ko-KR" w:bidi="ko-KR"/>
            </w:rPr>
            <w:t>총 할인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37113B" w:rsidP="0037113B">
          <w:pPr>
            <w:pStyle w:val="BC4C6F2BEA6E4CCABD21CA5AA7E34D7D"/>
          </w:pPr>
          <w:r w:rsidRPr="00FA7838">
            <w:rPr>
              <w:rFonts w:hint="eastAsia"/>
              <w:lang w:val="ko-KR" w:bidi="ko-KR"/>
            </w:rPr>
            <w:t>소계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37113B" w:rsidP="0037113B">
          <w:pPr>
            <w:pStyle w:val="F56D3D7E79C845C7887B9757A4F79706"/>
          </w:pPr>
          <w:r w:rsidRPr="00FA7838">
            <w:rPr>
              <w:rFonts w:hint="eastAsia"/>
              <w:lang w:val="ko-KR" w:bidi="ko-KR"/>
            </w:rPr>
            <w:t>판매세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37113B" w:rsidP="0037113B">
          <w:pPr>
            <w:pStyle w:val="5395A1D96B5C45E28AA4E6F6D93BEC0C"/>
          </w:pPr>
          <w:r w:rsidRPr="00FA7838">
            <w:rPr>
              <w:rFonts w:hint="eastAsia"/>
              <w:lang w:val="ko-KR" w:bidi="ko-KR"/>
            </w:rPr>
            <w:t>합계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37113B" w:rsidP="0037113B">
          <w:pPr>
            <w:pStyle w:val="B1FA0C4AF1524C20868B4C19CD3C3AD3"/>
          </w:pPr>
          <w:r w:rsidRPr="00FA7838">
            <w:rPr>
              <w:rFonts w:hint="eastAsia"/>
              <w:lang w:val="ko-KR" w:bidi="ko-KR"/>
            </w:rPr>
            <w:t>날짜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4"/>
    <w:rsid w:val="00092FEC"/>
    <w:rsid w:val="001134BC"/>
    <w:rsid w:val="00205C7A"/>
    <w:rsid w:val="0037113B"/>
    <w:rsid w:val="00454F71"/>
    <w:rsid w:val="00610544"/>
    <w:rsid w:val="00627667"/>
    <w:rsid w:val="007B21AD"/>
    <w:rsid w:val="00990A27"/>
    <w:rsid w:val="009A5393"/>
    <w:rsid w:val="00C23315"/>
    <w:rsid w:val="00D30DA9"/>
    <w:rsid w:val="00D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a3">
    <w:name w:val="Placeholder Text"/>
    <w:basedOn w:val="a0"/>
    <w:uiPriority w:val="99"/>
    <w:semiHidden/>
    <w:rsid w:val="0037113B"/>
    <w:rPr>
      <w:rFonts w:ascii="맑은 고딕" w:eastAsia="맑은 고딕" w:hAnsi="맑은 고딕"/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95C768A243A4E409C2248E00B613A74">
    <w:name w:val="F95C768A243A4E409C2248E00B613A74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5A15833A67984401B6E30E0C9CAC22C8">
    <w:name w:val="5A15833A67984401B6E30E0C9CAC22C8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CE9B094443394262AF08BFA132B77FA7">
    <w:name w:val="CE9B094443394262AF08BFA132B77FA7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62E7932561D140B98553F3BF37956CC5">
    <w:name w:val="62E7932561D140B98553F3BF37956CC5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16EE6385388443A8965E6E9B185E8307">
    <w:name w:val="16EE6385388443A8965E6E9B185E8307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03C56AA6C664A7CB081F032E21FA6D0">
    <w:name w:val="B03C56AA6C664A7CB081F032E21FA6D0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88ECB08CC40F48E7A062636EDF86A503">
    <w:name w:val="88ECB08CC40F48E7A062636EDF86A503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D3BC36ECA5C54C76A32A23EB509023A4">
    <w:name w:val="D3BC36ECA5C54C76A32A23EB509023A4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03AAEF30B6D1494787F587FC4F86162E">
    <w:name w:val="03AAEF30B6D1494787F587FC4F86162E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B67ED3491004EB5B49CA3025F4ED197">
    <w:name w:val="BB67ED3491004EB5B49CA3025F4ED197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34B4D91089604E559297CBC6262F76EB">
    <w:name w:val="34B4D91089604E559297CBC6262F76EB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1398BF8B8BBC403CAE3DEAAF694F5857">
    <w:name w:val="1398BF8B8BBC403CAE3DEAAF694F5857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1FA0C4AF1524C20868B4C19CD3C3AD3">
    <w:name w:val="B1FA0C4AF1524C20868B4C19CD3C3AD3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99E2EA1CB33F48C9A1B00A95924174A08">
    <w:name w:val="99E2EA1CB33F48C9A1B00A95924174A08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498208B30033484188EA01B9583A414F13">
    <w:name w:val="498208B30033484188EA01B9583A414F13"/>
    <w:rsid w:val="0037113B"/>
    <w:pPr>
      <w:spacing w:after="0" w:line="240" w:lineRule="auto"/>
      <w:jc w:val="right"/>
      <w:outlineLvl w:val="0"/>
    </w:pPr>
    <w:rPr>
      <w:rFonts w:ascii="맑은 고딕" w:eastAsia="맑은 고딕" w:hAnsi="맑은 고딕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7">
    <w:name w:val="72484D7DC2E4452F93D7BBDA7E1D68A87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AFFA08A26B604FEC98ACE9281EAC537115">
    <w:name w:val="AFFA08A26B604FEC98ACE9281EAC537115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0B0E60191B5248C3B2D5E133C23CAF1315">
    <w:name w:val="0B0E60191B5248C3B2D5E133C23CAF1315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B0C718F9F4D04938A2F0A5DD3ECC1AD615">
    <w:name w:val="B0C718F9F4D04938A2F0A5DD3ECC1AD615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9935F36442814E6DBDF467513FE5EC6C15">
    <w:name w:val="9935F36442814E6DBDF467513FE5EC6C15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38B78B64819F4F97BFAF73D615DD6EBF13">
    <w:name w:val="38B78B64819F4F97BFAF73D615DD6EBF13"/>
    <w:rsid w:val="0037113B"/>
    <w:pPr>
      <w:spacing w:after="0" w:line="264" w:lineRule="auto"/>
    </w:pPr>
    <w:rPr>
      <w:rFonts w:ascii="맑은 고딕" w:eastAsia="맑은 고딕" w:hAnsi="맑은 고딕" w:cs="Times New Roman"/>
      <w:spacing w:val="4"/>
      <w:sz w:val="17"/>
      <w:szCs w:val="18"/>
    </w:rPr>
  </w:style>
  <w:style w:type="paragraph" w:customStyle="1" w:styleId="FFCCC666D28A42E9A48D953BDDD29AF2">
    <w:name w:val="FFCCC666D28A42E9A48D953BDDD29AF2"/>
    <w:rsid w:val="0037113B"/>
    <w:pPr>
      <w:framePr w:hSpace="180" w:wrap="around" w:vAnchor="text" w:hAnchor="margin" w:y="75"/>
      <w:spacing w:after="0" w:line="276" w:lineRule="auto"/>
      <w:jc w:val="both"/>
    </w:pPr>
    <w:rPr>
      <w:rFonts w:ascii="맑은 고딕" w:eastAsia="맑은 고딕" w:hAnsi="맑은 고딕" w:cs="Times New Roman"/>
      <w:spacing w:val="4"/>
      <w:sz w:val="18"/>
      <w:szCs w:val="18"/>
    </w:rPr>
  </w:style>
  <w:style w:type="paragraph" w:customStyle="1" w:styleId="52D9295DB1804CA0AD3B0DEE32F321C51">
    <w:name w:val="52D9295DB1804CA0AD3B0DEE32F321C51"/>
    <w:rsid w:val="0037113B"/>
    <w:pPr>
      <w:framePr w:hSpace="180" w:wrap="around" w:vAnchor="text" w:hAnchor="margin" w:y="75"/>
      <w:spacing w:after="0" w:line="276" w:lineRule="auto"/>
      <w:jc w:val="both"/>
    </w:pPr>
    <w:rPr>
      <w:rFonts w:ascii="맑은 고딕" w:eastAsia="맑은 고딕" w:hAnsi="맑은 고딕" w:cs="Times New Roman"/>
      <w:spacing w:val="4"/>
      <w:sz w:val="18"/>
      <w:szCs w:val="18"/>
    </w:rPr>
  </w:style>
  <w:style w:type="paragraph" w:customStyle="1" w:styleId="01358099E780447892A3A7E0106E6220">
    <w:name w:val="01358099E780447892A3A7E0106E6220"/>
    <w:rsid w:val="0037113B"/>
    <w:pPr>
      <w:spacing w:after="0" w:line="264" w:lineRule="auto"/>
      <w:jc w:val="center"/>
    </w:pPr>
    <w:rPr>
      <w:rFonts w:ascii="맑은 고딕" w:eastAsia="맑은 고딕" w:hAnsi="맑은 고딕" w:cs="Times New Roman"/>
      <w:b/>
      <w:caps/>
      <w:spacing w:val="4"/>
      <w:sz w:val="16"/>
      <w:szCs w:val="18"/>
    </w:rPr>
  </w:style>
  <w:style w:type="paragraph" w:customStyle="1" w:styleId="4650A887B1A54ABBB07B2380277426DF">
    <w:name w:val="4650A887B1A54ABBB07B2380277426DF"/>
    <w:rsid w:val="0037113B"/>
    <w:pPr>
      <w:spacing w:after="0" w:line="264" w:lineRule="auto"/>
      <w:jc w:val="center"/>
    </w:pPr>
    <w:rPr>
      <w:rFonts w:ascii="맑은 고딕" w:eastAsia="맑은 고딕" w:hAnsi="맑은 고딕" w:cs="Times New Roman"/>
      <w:b/>
      <w:caps/>
      <w:spacing w:val="4"/>
      <w:sz w:val="16"/>
      <w:szCs w:val="18"/>
    </w:rPr>
  </w:style>
  <w:style w:type="paragraph" w:customStyle="1" w:styleId="61EA5DCB070544C8BACA9C8F2F86AAF6">
    <w:name w:val="61EA5DCB070544C8BACA9C8F2F86AAF6"/>
    <w:rsid w:val="0037113B"/>
    <w:pPr>
      <w:spacing w:after="0" w:line="264" w:lineRule="auto"/>
      <w:jc w:val="center"/>
    </w:pPr>
    <w:rPr>
      <w:rFonts w:ascii="맑은 고딕" w:eastAsia="맑은 고딕" w:hAnsi="맑은 고딕" w:cs="Times New Roman"/>
      <w:b/>
      <w:caps/>
      <w:spacing w:val="4"/>
      <w:sz w:val="16"/>
      <w:szCs w:val="18"/>
    </w:rPr>
  </w:style>
  <w:style w:type="paragraph" w:customStyle="1" w:styleId="332323DA0B5549E9A3F5EB2658F6F15F">
    <w:name w:val="332323DA0B5549E9A3F5EB2658F6F15F"/>
    <w:rsid w:val="0037113B"/>
    <w:pPr>
      <w:spacing w:after="0" w:line="264" w:lineRule="auto"/>
      <w:jc w:val="center"/>
    </w:pPr>
    <w:rPr>
      <w:rFonts w:ascii="맑은 고딕" w:eastAsia="맑은 고딕" w:hAnsi="맑은 고딕" w:cs="Times New Roman"/>
      <w:b/>
      <w:caps/>
      <w:spacing w:val="4"/>
      <w:sz w:val="16"/>
      <w:szCs w:val="18"/>
    </w:rPr>
  </w:style>
  <w:style w:type="paragraph" w:customStyle="1" w:styleId="6224D1C4A78548AB910EA005FDFB7201">
    <w:name w:val="6224D1C4A78548AB910EA005FDFB7201"/>
    <w:rsid w:val="0037113B"/>
    <w:pPr>
      <w:spacing w:after="0" w:line="264" w:lineRule="auto"/>
      <w:jc w:val="center"/>
    </w:pPr>
    <w:rPr>
      <w:rFonts w:ascii="맑은 고딕" w:eastAsia="맑은 고딕" w:hAnsi="맑은 고딕" w:cs="Times New Roman"/>
      <w:b/>
      <w:caps/>
      <w:spacing w:val="4"/>
      <w:sz w:val="16"/>
      <w:szCs w:val="18"/>
    </w:rPr>
  </w:style>
  <w:style w:type="paragraph" w:customStyle="1" w:styleId="7310B9D90576409C9DE9BFA30356D636">
    <w:name w:val="7310B9D90576409C9DE9BFA30356D636"/>
    <w:rsid w:val="0037113B"/>
    <w:pPr>
      <w:spacing w:after="0" w:line="264" w:lineRule="auto"/>
      <w:jc w:val="center"/>
    </w:pPr>
    <w:rPr>
      <w:rFonts w:ascii="맑은 고딕" w:eastAsia="맑은 고딕" w:hAnsi="맑은 고딕" w:cs="Times New Roman"/>
      <w:b/>
      <w:caps/>
      <w:spacing w:val="4"/>
      <w:sz w:val="16"/>
      <w:szCs w:val="18"/>
    </w:rPr>
  </w:style>
  <w:style w:type="paragraph" w:customStyle="1" w:styleId="C2C5A27D9E9D42709BD9F16DCC44D8A6">
    <w:name w:val="C2C5A27D9E9D42709BD9F16DCC44D8A6"/>
    <w:rsid w:val="0037113B"/>
    <w:pPr>
      <w:spacing w:after="0" w:line="264" w:lineRule="auto"/>
      <w:jc w:val="center"/>
    </w:pPr>
    <w:rPr>
      <w:rFonts w:ascii="맑은 고딕" w:eastAsia="맑은 고딕" w:hAnsi="맑은 고딕" w:cs="Times New Roman"/>
      <w:b/>
      <w:caps/>
      <w:spacing w:val="4"/>
      <w:sz w:val="16"/>
      <w:szCs w:val="18"/>
    </w:rPr>
  </w:style>
  <w:style w:type="paragraph" w:customStyle="1" w:styleId="D8A7B809015841E7BCD2D94FE50DF90B">
    <w:name w:val="D8A7B809015841E7BCD2D94FE50DF90B"/>
    <w:rsid w:val="0037113B"/>
    <w:pPr>
      <w:spacing w:after="0" w:line="264" w:lineRule="auto"/>
      <w:jc w:val="center"/>
    </w:pPr>
    <w:rPr>
      <w:rFonts w:ascii="맑은 고딕" w:eastAsia="맑은 고딕" w:hAnsi="맑은 고딕" w:cs="Times New Roman"/>
      <w:b/>
      <w:caps/>
      <w:spacing w:val="4"/>
      <w:sz w:val="16"/>
      <w:szCs w:val="18"/>
    </w:rPr>
  </w:style>
  <w:style w:type="paragraph" w:customStyle="1" w:styleId="3ABBB46ED048476E80952CEC79DEC9A2">
    <w:name w:val="3ABBB46ED048476E80952CEC79DEC9A2"/>
    <w:rsid w:val="0037113B"/>
    <w:pPr>
      <w:spacing w:after="0" w:line="264" w:lineRule="auto"/>
      <w:jc w:val="center"/>
    </w:pPr>
    <w:rPr>
      <w:rFonts w:ascii="맑은 고딕" w:eastAsia="맑은 고딕" w:hAnsi="맑은 고딕" w:cs="Times New Roman"/>
      <w:b/>
      <w:caps/>
      <w:spacing w:val="4"/>
      <w:sz w:val="16"/>
      <w:szCs w:val="18"/>
    </w:rPr>
  </w:style>
  <w:style w:type="paragraph" w:customStyle="1" w:styleId="8C824552EE3E4EFFA5EB14B7C132E9EF">
    <w:name w:val="8C824552EE3E4EFFA5EB14B7C132E9EF"/>
    <w:rsid w:val="0037113B"/>
    <w:pPr>
      <w:spacing w:before="20" w:after="0" w:line="240" w:lineRule="auto"/>
      <w:jc w:val="right"/>
      <w:outlineLvl w:val="1"/>
    </w:pPr>
    <w:rPr>
      <w:rFonts w:ascii="맑은 고딕" w:eastAsia="맑은 고딕" w:hAnsi="맑은 고딕" w:cs="Times New Roman"/>
      <w:b/>
      <w:caps/>
      <w:spacing w:val="4"/>
      <w:sz w:val="15"/>
      <w:szCs w:val="16"/>
    </w:rPr>
  </w:style>
  <w:style w:type="paragraph" w:customStyle="1" w:styleId="BC4C6F2BEA6E4CCABD21CA5AA7E34D7D">
    <w:name w:val="BC4C6F2BEA6E4CCABD21CA5AA7E34D7D"/>
    <w:rsid w:val="0037113B"/>
    <w:pPr>
      <w:spacing w:before="20" w:after="0" w:line="240" w:lineRule="auto"/>
      <w:jc w:val="right"/>
      <w:outlineLvl w:val="1"/>
    </w:pPr>
    <w:rPr>
      <w:rFonts w:ascii="맑은 고딕" w:eastAsia="맑은 고딕" w:hAnsi="맑은 고딕" w:cs="Times New Roman"/>
      <w:b/>
      <w:caps/>
      <w:spacing w:val="4"/>
      <w:sz w:val="15"/>
      <w:szCs w:val="16"/>
    </w:rPr>
  </w:style>
  <w:style w:type="paragraph" w:customStyle="1" w:styleId="F56D3D7E79C845C7887B9757A4F79706">
    <w:name w:val="F56D3D7E79C845C7887B9757A4F79706"/>
    <w:rsid w:val="0037113B"/>
    <w:pPr>
      <w:spacing w:before="20" w:after="0" w:line="240" w:lineRule="auto"/>
      <w:jc w:val="right"/>
      <w:outlineLvl w:val="1"/>
    </w:pPr>
    <w:rPr>
      <w:rFonts w:ascii="맑은 고딕" w:eastAsia="맑은 고딕" w:hAnsi="맑은 고딕" w:cs="Times New Roman"/>
      <w:b/>
      <w:caps/>
      <w:spacing w:val="4"/>
      <w:sz w:val="15"/>
      <w:szCs w:val="16"/>
    </w:rPr>
  </w:style>
  <w:style w:type="paragraph" w:customStyle="1" w:styleId="5395A1D96B5C45E28AA4E6F6D93BEC0C">
    <w:name w:val="5395A1D96B5C45E28AA4E6F6D93BEC0C"/>
    <w:rsid w:val="0037113B"/>
    <w:pPr>
      <w:spacing w:before="20" w:after="0" w:line="240" w:lineRule="auto"/>
      <w:jc w:val="right"/>
      <w:outlineLvl w:val="1"/>
    </w:pPr>
    <w:rPr>
      <w:rFonts w:ascii="맑은 고딕" w:eastAsia="맑은 고딕" w:hAnsi="맑은 고딕" w:cs="Times New Roman"/>
      <w:b/>
      <w:caps/>
      <w:spacing w:val="4"/>
      <w:sz w:val="15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Office_25699969_TF02807118</Template>
  <TotalTime>15</TotalTime>
  <Pages>1</Pages>
  <Words>56</Words>
  <Characters>324</Characters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2018-10-24T07:38:00Z</dcterms:created>
  <dcterms:modified xsi:type="dcterms:W3CDTF">2018-10-26T04:51:00Z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