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1E1B38" w:rsidRPr="00907EBF">
        <w:trPr>
          <w:trHeight w:hRule="exact" w:val="720"/>
        </w:trPr>
        <w:tc>
          <w:tcPr>
            <w:tcW w:w="2088" w:type="dxa"/>
            <w:vAlign w:val="bottom"/>
          </w:tcPr>
          <w:p w:rsidR="001E1B38" w:rsidRPr="00907EBF" w:rsidRDefault="008031BC">
            <w:pPr>
              <w:pStyle w:val="a3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날짜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.MM.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535752" w:rsidRPr="00907EBF">
                  <w:rPr>
                    <w:rFonts w:ascii="맑은 고딕" w:eastAsia="맑은 고딕" w:hAnsi="맑은 고딕"/>
                    <w:lang w:val="ko-KR"/>
                  </w:rPr>
                  <w:t>[날짜]</w:t>
                </w:r>
              </w:sdtContent>
            </w:sdt>
          </w:p>
        </w:tc>
        <w:tc>
          <w:tcPr>
            <w:tcW w:w="288" w:type="dxa"/>
            <w:vAlign w:val="bottom"/>
          </w:tcPr>
          <w:p w:rsidR="001E1B38" w:rsidRPr="00907EBF" w:rsidRDefault="001E1B3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424" w:type="dxa"/>
            <w:vAlign w:val="bottom"/>
          </w:tcPr>
          <w:p w:rsidR="001E1B38" w:rsidRPr="00907EBF" w:rsidRDefault="008031BC">
            <w:pPr>
              <w:pStyle w:val="ac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제목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35752" w:rsidRPr="00907EBF">
                  <w:rPr>
                    <w:rFonts w:ascii="맑은 고딕" w:eastAsia="맑은 고딕" w:hAnsi="맑은 고딕"/>
                    <w:lang w:val="ko-KR"/>
                  </w:rPr>
                  <w:t>프로젝트 현황 보고서</w:t>
                </w:r>
              </w:sdtContent>
            </w:sdt>
          </w:p>
        </w:tc>
      </w:tr>
      <w:tr w:rsidR="001E1B38" w:rsidRPr="00907EBF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  <w:tc>
          <w:tcPr>
            <w:tcW w:w="288" w:type="dxa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</w:tr>
    </w:tbl>
    <w:p w:rsidR="001E1B38" w:rsidRPr="00907EBF" w:rsidRDefault="00535752">
      <w:pPr>
        <w:pStyle w:val="1"/>
        <w:rPr>
          <w:rFonts w:ascii="맑은 고딕" w:eastAsia="맑은 고딕" w:hAnsi="맑은 고딕"/>
        </w:rPr>
      </w:pPr>
      <w:r w:rsidRPr="00907EBF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텍스트 상자 1" descr="제목 현황 보고서 양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B38" w:rsidRPr="00907EBF" w:rsidRDefault="00535752">
                            <w:pPr>
                              <w:pStyle w:val="a5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907EBF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프로젝트 이름</w:t>
                            </w:r>
                          </w:p>
                          <w:p w:rsidR="001E1B38" w:rsidRPr="00907EBF" w:rsidRDefault="008031BC">
                            <w:pPr>
                              <w:pStyle w:val="af0"/>
                              <w:rPr>
                                <w:rFonts w:ascii="맑은 고딕" w:eastAsia="맑은 고딕" w:hAnsi="맑은 고딕"/>
                              </w:rPr>
                            </w:pPr>
                            <w:sdt>
                              <w:sdtPr>
                                <w:rPr>
                                  <w:rFonts w:ascii="맑은 고딕" w:eastAsia="맑은 고딕" w:hAnsi="맑은 고딕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535752" w:rsidRPr="00907EBF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[프로젝트 이름]</w:t>
                                </w:r>
                              </w:sdtContent>
                            </w:sdt>
                          </w:p>
                          <w:p w:rsidR="001E1B38" w:rsidRPr="00907EBF" w:rsidRDefault="00535752">
                            <w:pPr>
                              <w:pStyle w:val="a5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907EBF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고객 이름</w:t>
                            </w:r>
                          </w:p>
                          <w:p w:rsidR="001E1B38" w:rsidRPr="00907EBF" w:rsidRDefault="008031BC">
                            <w:pPr>
                              <w:pStyle w:val="af0"/>
                              <w:rPr>
                                <w:rFonts w:ascii="맑은 고딕" w:eastAsia="맑은 고딕" w:hAnsi="맑은 고딕"/>
                              </w:rPr>
                            </w:pPr>
                            <w:sdt>
                              <w:sdtPr>
                                <w:rPr>
                                  <w:rFonts w:ascii="맑은 고딕" w:eastAsia="맑은 고딕" w:hAnsi="맑은 고딕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535752" w:rsidRPr="00907EBF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[고객 이름]</w:t>
                                </w:r>
                              </w:sdtContent>
                            </w:sdt>
                          </w:p>
                          <w:p w:rsidR="001E1B38" w:rsidRPr="00907EBF" w:rsidRDefault="00535752">
                            <w:pPr>
                              <w:pStyle w:val="a5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907EBF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프로젝트 관리자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E1B38" w:rsidRPr="00907EBF" w:rsidRDefault="00535752">
                                <w:pPr>
                                  <w:pStyle w:val="af0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07EBF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[프로젝트 관리자]</w:t>
                                </w:r>
                              </w:p>
                            </w:sdtContent>
                          </w:sdt>
                          <w:p w:rsidR="001E1B38" w:rsidRPr="00907EBF" w:rsidRDefault="00535752">
                            <w:pPr>
                              <w:pStyle w:val="a5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907EBF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작성자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E1B38" w:rsidRPr="00907EBF" w:rsidRDefault="00535752">
                                <w:pPr>
                                  <w:pStyle w:val="af0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07EBF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[이름]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1" o:spid="_x0000_s1026" type="#_x0000_t202" alt="제목 현황 보고서 양식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" filled="f" stroked="f" strokeweight=".5pt">
                <v:textbox style="mso-fit-shape-to-text:t" inset="0,0,0,0">
                  <w:txbxContent>
                    <w:p w:rsidR="001E1B38" w:rsidRPr="00907EBF" w:rsidRDefault="00535752">
                      <w:pPr>
                        <w:pStyle w:val="a5"/>
                        <w:rPr>
                          <w:rFonts w:ascii="맑은 고딕" w:eastAsia="맑은 고딕" w:hAnsi="맑은 고딕"/>
                        </w:rPr>
                      </w:pPr>
                      <w:r w:rsidRPr="00907EBF">
                        <w:rPr>
                          <w:rFonts w:ascii="맑은 고딕" w:eastAsia="맑은 고딕" w:hAnsi="맑은 고딕"/>
                          <w:lang w:val="ko-KR"/>
                        </w:rPr>
                        <w:t>프로젝트 이름</w:t>
                      </w:r>
                    </w:p>
                    <w:p w:rsidR="001E1B38" w:rsidRPr="00907EBF" w:rsidRDefault="008031BC">
                      <w:pPr>
                        <w:pStyle w:val="af0"/>
                        <w:rPr>
                          <w:rFonts w:ascii="맑은 고딕" w:eastAsia="맑은 고딕" w:hAnsi="맑은 고딕"/>
                        </w:rPr>
                      </w:pPr>
                      <w:sdt>
                        <w:sdtPr>
                          <w:rPr>
                            <w:rFonts w:ascii="맑은 고딕" w:eastAsia="맑은 고딕" w:hAnsi="맑은 고딕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535752" w:rsidRPr="00907EBF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[프로젝트 이름]</w:t>
                          </w:r>
                        </w:sdtContent>
                      </w:sdt>
                    </w:p>
                    <w:p w:rsidR="001E1B38" w:rsidRPr="00907EBF" w:rsidRDefault="00535752">
                      <w:pPr>
                        <w:pStyle w:val="a5"/>
                        <w:rPr>
                          <w:rFonts w:ascii="맑은 고딕" w:eastAsia="맑은 고딕" w:hAnsi="맑은 고딕"/>
                        </w:rPr>
                      </w:pPr>
                      <w:r w:rsidRPr="00907EBF">
                        <w:rPr>
                          <w:rFonts w:ascii="맑은 고딕" w:eastAsia="맑은 고딕" w:hAnsi="맑은 고딕"/>
                          <w:lang w:val="ko-KR"/>
                        </w:rPr>
                        <w:t>고객 이름</w:t>
                      </w:r>
                    </w:p>
                    <w:p w:rsidR="001E1B38" w:rsidRPr="00907EBF" w:rsidRDefault="008031BC">
                      <w:pPr>
                        <w:pStyle w:val="af0"/>
                        <w:rPr>
                          <w:rFonts w:ascii="맑은 고딕" w:eastAsia="맑은 고딕" w:hAnsi="맑은 고딕"/>
                        </w:rPr>
                      </w:pPr>
                      <w:sdt>
                        <w:sdtPr>
                          <w:rPr>
                            <w:rFonts w:ascii="맑은 고딕" w:eastAsia="맑은 고딕" w:hAnsi="맑은 고딕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535752" w:rsidRPr="00907EBF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[고객 이름]</w:t>
                          </w:r>
                        </w:sdtContent>
                      </w:sdt>
                    </w:p>
                    <w:p w:rsidR="001E1B38" w:rsidRPr="00907EBF" w:rsidRDefault="00535752">
                      <w:pPr>
                        <w:pStyle w:val="a5"/>
                        <w:rPr>
                          <w:rFonts w:ascii="맑은 고딕" w:eastAsia="맑은 고딕" w:hAnsi="맑은 고딕"/>
                        </w:rPr>
                      </w:pPr>
                      <w:r w:rsidRPr="00907EBF">
                        <w:rPr>
                          <w:rFonts w:ascii="맑은 고딕" w:eastAsia="맑은 고딕" w:hAnsi="맑은 고딕"/>
                          <w:lang w:val="ko-KR"/>
                        </w:rPr>
                        <w:t>프로젝트 관리자</w:t>
                      </w:r>
                    </w:p>
                    <w:sdt>
                      <w:sdtPr>
                        <w:rPr>
                          <w:rFonts w:ascii="맑은 고딕" w:eastAsia="맑은 고딕" w:hAnsi="맑은 고딕"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1E1B38" w:rsidRPr="00907EBF" w:rsidRDefault="00535752">
                          <w:pPr>
                            <w:pStyle w:val="af0"/>
                            <w:rPr>
                              <w:rFonts w:ascii="맑은 고딕" w:eastAsia="맑은 고딕" w:hAnsi="맑은 고딕"/>
                            </w:rPr>
                          </w:pPr>
                          <w:r w:rsidRPr="00907EBF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[프로젝트 관리자]</w:t>
                          </w:r>
                        </w:p>
                      </w:sdtContent>
                    </w:sdt>
                    <w:p w:rsidR="001E1B38" w:rsidRPr="00907EBF" w:rsidRDefault="00535752">
                      <w:pPr>
                        <w:pStyle w:val="a5"/>
                        <w:rPr>
                          <w:rFonts w:ascii="맑은 고딕" w:eastAsia="맑은 고딕" w:hAnsi="맑은 고딕"/>
                        </w:rPr>
                      </w:pPr>
                      <w:r w:rsidRPr="00907EBF">
                        <w:rPr>
                          <w:rFonts w:ascii="맑은 고딕" w:eastAsia="맑은 고딕" w:hAnsi="맑은 고딕"/>
                          <w:lang w:val="ko-KR"/>
                        </w:rPr>
                        <w:t>작성자</w:t>
                      </w:r>
                    </w:p>
                    <w:sdt>
                      <w:sdtPr>
                        <w:rPr>
                          <w:rFonts w:ascii="맑은 고딕" w:eastAsia="맑은 고딕" w:hAnsi="맑은 고딕"/>
                        </w:r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1E1B38" w:rsidRPr="00907EBF" w:rsidRDefault="00535752">
                          <w:pPr>
                            <w:pStyle w:val="af0"/>
                            <w:rPr>
                              <w:rFonts w:ascii="맑은 고딕" w:eastAsia="맑은 고딕" w:hAnsi="맑은 고딕"/>
                            </w:rPr>
                          </w:pPr>
                          <w:r w:rsidRPr="00907EBF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[이름]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907EBF">
        <w:rPr>
          <w:rFonts w:ascii="맑은 고딕" w:eastAsia="맑은 고딕" w:hAnsi="맑은 고딕"/>
          <w:lang w:val="ko-KR"/>
        </w:rPr>
        <w:t>프로젝트 요약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1E1B38" w:rsidRPr="00907EBF" w:rsidTr="001E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활동</w:t>
            </w:r>
          </w:p>
        </w:tc>
        <w:tc>
          <w:tcPr>
            <w:tcW w:w="850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완료율</w:t>
            </w:r>
          </w:p>
        </w:tc>
        <w:tc>
          <w:tcPr>
            <w:tcW w:w="1400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문제점</w:t>
            </w:r>
          </w:p>
        </w:tc>
        <w:tc>
          <w:tcPr>
            <w:tcW w:w="1075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완료 날짜</w:t>
            </w:r>
          </w:p>
        </w:tc>
        <w:tc>
          <w:tcPr>
            <w:tcW w:w="577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담당자</w:t>
            </w:r>
          </w:p>
        </w:tc>
      </w:tr>
      <w:tr w:rsidR="001E1B38" w:rsidRPr="00907EBF" w:rsidTr="001E1B38">
        <w:tc>
          <w:tcPr>
            <w:tcW w:w="11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7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c>
          <w:tcPr>
            <w:tcW w:w="11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7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c>
          <w:tcPr>
            <w:tcW w:w="11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7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c>
          <w:tcPr>
            <w:tcW w:w="11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7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0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7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E1B38" w:rsidRPr="00907EBF" w:rsidRDefault="00535752" w:rsidP="00907EBF">
      <w:pPr>
        <w:pStyle w:val="1"/>
        <w:spacing w:before="120"/>
        <w:ind w:left="113"/>
        <w:rPr>
          <w:rFonts w:ascii="맑은 고딕" w:eastAsia="맑은 고딕" w:hAnsi="맑은 고딕"/>
        </w:rPr>
      </w:pPr>
      <w:r w:rsidRPr="00907EBF">
        <w:rPr>
          <w:rFonts w:ascii="맑은 고딕" w:eastAsia="맑은 고딕" w:hAnsi="맑은 고딕"/>
          <w:lang w:val="ko-KR"/>
        </w:rPr>
        <w:t>현황 요약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1E1B38" w:rsidRPr="00907EBF">
        <w:sdt>
          <w:sdtPr>
            <w:rPr>
              <w:rFonts w:ascii="맑은 고딕" w:eastAsia="맑은 고딕" w:hAnsi="맑은 고딕"/>
              <w:sz w:val="18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1E1B38" w:rsidRPr="00907EBF" w:rsidRDefault="00535752">
                <w:pPr>
                  <w:pStyle w:val="af1"/>
                  <w:rPr>
                    <w:rFonts w:ascii="맑은 고딕" w:eastAsia="맑은 고딕" w:hAnsi="맑은 고딕"/>
                    <w:sz w:val="18"/>
                  </w:rPr>
                </w:pPr>
                <w:r w:rsidRPr="00907EBF">
                  <w:rPr>
                    <w:rFonts w:ascii="맑은 고딕" w:eastAsia="맑은 고딕" w:hAnsi="맑은 고딕"/>
                    <w:sz w:val="18"/>
                    <w:lang w:val="ko-KR"/>
                  </w:rPr>
                  <w:t>[여기에 텍스트 작성]</w:t>
                </w:r>
              </w:p>
            </w:tc>
          </w:sdtContent>
        </w:sdt>
      </w:tr>
    </w:tbl>
    <w:p w:rsidR="001E1B38" w:rsidRPr="00907EBF" w:rsidRDefault="001E1B38">
      <w:pPr>
        <w:rPr>
          <w:rFonts w:ascii="맑은 고딕" w:eastAsia="맑은 고딕" w:hAnsi="맑은 고딕"/>
          <w:sz w:val="10"/>
        </w:rPr>
      </w:pPr>
    </w:p>
    <w:p w:rsidR="001E1B38" w:rsidRPr="00907EBF" w:rsidRDefault="00535752" w:rsidP="00907EBF">
      <w:pPr>
        <w:pStyle w:val="1"/>
        <w:spacing w:before="240"/>
        <w:ind w:left="113"/>
        <w:rPr>
          <w:rFonts w:ascii="맑은 고딕" w:eastAsia="맑은 고딕" w:hAnsi="맑은 고딕"/>
        </w:rPr>
      </w:pPr>
      <w:r w:rsidRPr="00907EBF">
        <w:rPr>
          <w:rFonts w:ascii="맑은 고딕" w:eastAsia="맑은 고딕" w:hAnsi="맑은 고딕"/>
          <w:lang w:val="ko-KR"/>
        </w:rPr>
        <w:t>예산 개요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 w:rsidR="001E1B38" w:rsidRPr="00907EBF" w:rsidTr="001E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항목</w:t>
            </w:r>
          </w:p>
        </w:tc>
        <w:tc>
          <w:tcPr>
            <w:tcW w:w="667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담당자</w:t>
            </w:r>
          </w:p>
        </w:tc>
        <w:tc>
          <w:tcPr>
            <w:tcW w:w="996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예산 현황</w:t>
            </w:r>
          </w:p>
        </w:tc>
        <w:tc>
          <w:tcPr>
            <w:tcW w:w="1992" w:type="pct"/>
            <w:vAlign w:val="bottom"/>
          </w:tcPr>
          <w:p w:rsidR="001E1B38" w:rsidRPr="00907EBF" w:rsidRDefault="00535752">
            <w:pPr>
              <w:rPr>
                <w:rFonts w:ascii="맑은 고딕" w:eastAsia="맑은 고딕" w:hAnsi="맑은 고딕"/>
                <w:sz w:val="18"/>
              </w:rPr>
            </w:pPr>
            <w:r w:rsidRPr="00907EBF">
              <w:rPr>
                <w:rFonts w:ascii="맑은 고딕" w:eastAsia="맑은 고딕" w:hAnsi="맑은 고딕"/>
                <w:sz w:val="18"/>
                <w:lang w:val="ko-KR"/>
              </w:rPr>
              <w:t>참고</w:t>
            </w:r>
          </w:p>
        </w:tc>
      </w:tr>
      <w:tr w:rsidR="001E1B38" w:rsidRPr="00907EBF" w:rsidTr="001E1B38">
        <w:tc>
          <w:tcPr>
            <w:tcW w:w="134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6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6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92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c>
          <w:tcPr>
            <w:tcW w:w="134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6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6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92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c>
          <w:tcPr>
            <w:tcW w:w="134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6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6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92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c>
          <w:tcPr>
            <w:tcW w:w="134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  <w:bookmarkStart w:id="0" w:name="_GoBack"/>
            <w:bookmarkEnd w:id="0"/>
          </w:p>
        </w:tc>
        <w:tc>
          <w:tcPr>
            <w:tcW w:w="66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6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92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E1B38" w:rsidRPr="00907EBF" w:rsidTr="001E1B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67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6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92" w:type="pct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E1B38" w:rsidRPr="00907EBF" w:rsidRDefault="001E1B38">
      <w:pPr>
        <w:rPr>
          <w:rFonts w:ascii="맑은 고딕" w:eastAsia="맑은 고딕" w:hAnsi="맑은 고딕"/>
        </w:rPr>
      </w:pPr>
    </w:p>
    <w:sectPr w:rsidR="001E1B38" w:rsidRPr="00907EBF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BC" w:rsidRDefault="008031BC">
      <w:pPr>
        <w:spacing w:after="0" w:line="240" w:lineRule="auto"/>
      </w:pPr>
      <w:r>
        <w:separator/>
      </w:r>
    </w:p>
    <w:p w:rsidR="008031BC" w:rsidRDefault="008031BC"/>
  </w:endnote>
  <w:endnote w:type="continuationSeparator" w:id="0">
    <w:p w:rsidR="008031BC" w:rsidRDefault="008031BC">
      <w:pPr>
        <w:spacing w:after="0" w:line="240" w:lineRule="auto"/>
      </w:pPr>
      <w:r>
        <w:continuationSeparator/>
      </w:r>
    </w:p>
    <w:p w:rsidR="008031BC" w:rsidRDefault="00803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E1B38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E1B38" w:rsidRDefault="001E1B38">
          <w:pPr>
            <w:pStyle w:val="a4"/>
            <w:rPr>
              <w:sz w:val="10"/>
              <w:szCs w:val="10"/>
            </w:rPr>
          </w:pPr>
        </w:p>
      </w:tc>
    </w:tr>
  </w:tbl>
  <w:p w:rsidR="001E1B38" w:rsidRDefault="001E1B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1E1B38" w:rsidRPr="00907EBF">
      <w:tc>
        <w:tcPr>
          <w:tcW w:w="8424" w:type="dxa"/>
        </w:tcPr>
        <w:sdt>
          <w:sdtPr>
            <w:rPr>
              <w:rFonts w:ascii="맑은 고딕" w:eastAsia="맑은 고딕" w:hAnsi="맑은 고딕"/>
            </w:rPr>
            <w:id w:val="-1942834360"/>
            <w:temporary/>
            <w:showingPlcHdr/>
            <w:text/>
          </w:sdtPr>
          <w:sdtEndPr/>
          <w:sdtContent>
            <w:p w:rsidR="001E1B38" w:rsidRPr="00907EBF" w:rsidRDefault="00535752">
              <w:pPr>
                <w:pStyle w:val="a9"/>
                <w:rPr>
                  <w:rFonts w:ascii="맑은 고딕" w:eastAsia="맑은 고딕" w:hAnsi="맑은 고딕"/>
                </w:rPr>
              </w:pPr>
              <w:r w:rsidRPr="00907EBF">
                <w:rPr>
                  <w:rFonts w:ascii="맑은 고딕" w:eastAsia="맑은 고딕" w:hAnsi="맑은 고딕"/>
                  <w:lang w:val="ko-KR"/>
                </w:rPr>
                <w:t>[회사]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E1B38" w:rsidRPr="00907EBF">
            <w:trPr>
              <w:trHeight w:hRule="exact" w:val="144"/>
            </w:trPr>
            <w:tc>
              <w:tcPr>
                <w:tcW w:w="1683" w:type="pct"/>
              </w:tcPr>
              <w:p w:rsidR="001E1B38" w:rsidRPr="00907EBF" w:rsidRDefault="001E1B38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1656" w:type="pct"/>
              </w:tcPr>
              <w:p w:rsidR="001E1B38" w:rsidRPr="00907EBF" w:rsidRDefault="001E1B38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1661" w:type="pct"/>
              </w:tcPr>
              <w:p w:rsidR="001E1B38" w:rsidRPr="00907EBF" w:rsidRDefault="001E1B38">
                <w:pPr>
                  <w:rPr>
                    <w:rFonts w:ascii="맑은 고딕" w:eastAsia="맑은 고딕" w:hAnsi="맑은 고딕"/>
                  </w:rPr>
                </w:pPr>
              </w:p>
            </w:tc>
          </w:tr>
          <w:tr w:rsidR="001E1B38" w:rsidRPr="00907EBF">
            <w:tc>
              <w:tcPr>
                <w:tcW w:w="1683" w:type="pct"/>
                <w:tcMar>
                  <w:bottom w:w="144" w:type="dxa"/>
                </w:tcMar>
              </w:tcPr>
              <w:p w:rsidR="001E1B38" w:rsidRPr="00907EBF" w:rsidRDefault="00535752">
                <w:pPr>
                  <w:pStyle w:val="a4"/>
                  <w:rPr>
                    <w:rFonts w:ascii="맑은 고딕" w:eastAsia="맑은 고딕" w:hAnsi="맑은 고딕"/>
                  </w:rPr>
                </w:pPr>
                <w:r w:rsidRPr="00907EBF">
                  <w:rPr>
                    <w:rStyle w:val="af"/>
                    <w:rFonts w:ascii="맑은 고딕" w:eastAsia="맑은 고딕" w:hAnsi="맑은 고딕"/>
                    <w:lang w:val="ko-KR"/>
                  </w:rPr>
                  <w:t>전화 번호</w:t>
                </w:r>
                <w:r w:rsidRPr="00907EBF">
                  <w:rPr>
                    <w:rFonts w:ascii="맑은 고딕" w:eastAsia="맑은 고딕" w:hAnsi="맑은 고딕"/>
                    <w:lang w:val="ko-KR"/>
                  </w:rPr>
                  <w:t xml:space="preserve"> </w:t>
                </w:r>
                <w:sdt>
                  <w:sdtPr>
                    <w:rPr>
                      <w:rFonts w:ascii="맑은 고딕" w:eastAsia="맑은 고딕" w:hAnsi="맑은 고딕"/>
                    </w:rPr>
                    <w:alias w:val="전화 번호"/>
                    <w:tag w:val="전화 번호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907EBF">
                      <w:rPr>
                        <w:rFonts w:ascii="맑은 고딕" w:eastAsia="맑은 고딕" w:hAnsi="맑은 고딕"/>
                        <w:lang w:val="ko-KR"/>
                      </w:rPr>
                      <w:t>[전화 번호]</w:t>
                    </w:r>
                  </w:sdtContent>
                </w:sdt>
              </w:p>
              <w:p w:rsidR="001E1B38" w:rsidRPr="00907EBF" w:rsidRDefault="00535752">
                <w:pPr>
                  <w:pStyle w:val="a4"/>
                  <w:rPr>
                    <w:rFonts w:ascii="맑은 고딕" w:eastAsia="맑은 고딕" w:hAnsi="맑은 고딕"/>
                  </w:rPr>
                </w:pPr>
                <w:r w:rsidRPr="00907EBF">
                  <w:rPr>
                    <w:rStyle w:val="af"/>
                    <w:rFonts w:ascii="맑은 고딕" w:eastAsia="맑은 고딕" w:hAnsi="맑은 고딕"/>
                    <w:lang w:val="ko-KR"/>
                  </w:rPr>
                  <w:t>팩스 번호</w:t>
                </w:r>
                <w:r w:rsidRPr="00907EBF">
                  <w:rPr>
                    <w:rFonts w:ascii="맑은 고딕" w:eastAsia="맑은 고딕" w:hAnsi="맑은 고딕"/>
                    <w:lang w:val="ko-KR"/>
                  </w:rPr>
                  <w:t xml:space="preserve"> </w:t>
                </w:r>
                <w:sdt>
                  <w:sdtPr>
                    <w:rPr>
                      <w:rFonts w:ascii="맑은 고딕" w:eastAsia="맑은 고딕" w:hAnsi="맑은 고딕"/>
                    </w:rPr>
                    <w:alias w:val="팩스 번호"/>
                    <w:tag w:val="팩스 번호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907EBF">
                      <w:rPr>
                        <w:rFonts w:ascii="맑은 고딕" w:eastAsia="맑은 고딕" w:hAnsi="맑은 고딕"/>
                        <w:lang w:val="ko-KR"/>
                      </w:rPr>
                      <w:t>[팩스 번호]</w:t>
                    </w:r>
                  </w:sdtContent>
                </w:sdt>
              </w:p>
            </w:tc>
            <w:sdt>
              <w:sdtPr>
                <w:rPr>
                  <w:rFonts w:ascii="맑은 고딕" w:eastAsia="맑은 고딕" w:hAnsi="맑은 고딕"/>
                </w:rPr>
                <w:alias w:val="주소"/>
                <w:tag w:val="주소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1E1B38" w:rsidRPr="00907EBF" w:rsidRDefault="00535752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907EBF">
                      <w:rPr>
                        <w:rFonts w:ascii="맑은 고딕" w:eastAsia="맑은 고딕" w:hAnsi="맑은 고딕"/>
                        <w:lang w:val="ko-KR"/>
                      </w:rPr>
                      <w:t>[주소]</w:t>
                    </w:r>
                    <w:r w:rsidRPr="00907EBF">
                      <w:rPr>
                        <w:rFonts w:ascii="맑은 고딕" w:eastAsia="맑은 고딕" w:hAnsi="맑은 고딕"/>
                      </w:rPr>
                      <w:br/>
                    </w:r>
                    <w:r w:rsidRPr="00907EBF">
                      <w:rPr>
                        <w:rFonts w:ascii="맑은 고딕" w:eastAsia="맑은 고딕" w:hAnsi="맑은 고딕"/>
                        <w:lang w:val="ko-KR"/>
                      </w:rPr>
                      <w:t>[우편 번호]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맑은 고딕" w:eastAsia="맑은 고딕" w:hAnsi="맑은 고딕"/>
                  </w:rPr>
                  <w:alias w:val="웹 사이트"/>
                  <w:tag w:val="웹 사이트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1E1B38" w:rsidRPr="00907EBF" w:rsidRDefault="00535752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907EBF">
                      <w:rPr>
                        <w:rFonts w:ascii="맑은 고딕" w:eastAsia="맑은 고딕" w:hAnsi="맑은 고딕"/>
                        <w:lang w:val="ko-KR"/>
                      </w:rPr>
                      <w:t>[웹 사이트]</w:t>
                    </w:r>
                  </w:p>
                </w:sdtContent>
              </w:sdt>
              <w:sdt>
                <w:sdtPr>
                  <w:rPr>
                    <w:rFonts w:ascii="맑은 고딕" w:eastAsia="맑은 고딕" w:hAnsi="맑은 고딕"/>
                  </w:rPr>
                  <w:alias w:val="전자 메일"/>
                  <w:tag w:val="전자 메일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1E1B38" w:rsidRPr="00907EBF" w:rsidRDefault="00535752">
                    <w:pPr>
                      <w:pStyle w:val="a4"/>
                      <w:rPr>
                        <w:rFonts w:ascii="맑은 고딕" w:eastAsia="맑은 고딕" w:hAnsi="맑은 고딕"/>
                      </w:rPr>
                    </w:pPr>
                    <w:r w:rsidRPr="00907EBF">
                      <w:rPr>
                        <w:rFonts w:ascii="맑은 고딕" w:eastAsia="맑은 고딕" w:hAnsi="맑은 고딕"/>
                        <w:lang w:val="ko-KR"/>
                      </w:rPr>
                      <w:t>[전자 메일]</w:t>
                    </w:r>
                  </w:p>
                </w:sdtContent>
              </w:sdt>
            </w:tc>
          </w:tr>
        </w:tbl>
        <w:p w:rsidR="001E1B38" w:rsidRPr="00907EBF" w:rsidRDefault="001E1B38">
          <w:pPr>
            <w:pStyle w:val="a4"/>
            <w:rPr>
              <w:rFonts w:ascii="맑은 고딕" w:eastAsia="맑은 고딕" w:hAnsi="맑은 고딕"/>
            </w:rPr>
          </w:pPr>
        </w:p>
      </w:tc>
      <w:tc>
        <w:tcPr>
          <w:tcW w:w="288" w:type="dxa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</w:rPr>
          </w:pPr>
        </w:p>
      </w:tc>
      <w:sdt>
        <w:sdtPr>
          <w:rPr>
            <w:rFonts w:ascii="맑은 고딕" w:eastAsia="맑은 고딕" w:hAnsi="맑은 고딕"/>
          </w:rPr>
          <w:alias w:val="로고를 바꾸려면 오른쪽에 있는 아이콘을 클릭하세요."/>
          <w:tag w:val="로고를 바꾸려면 오른쪽에 있는 아이콘을 클릭하세요.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1E1B38" w:rsidRPr="00907EBF" w:rsidRDefault="00535752">
              <w:pPr>
                <w:pStyle w:val="a6"/>
                <w:rPr>
                  <w:rFonts w:ascii="맑은 고딕" w:eastAsia="맑은 고딕" w:hAnsi="맑은 고딕"/>
                </w:rPr>
              </w:pPr>
              <w:r w:rsidRPr="00907EBF">
                <w:rPr>
                  <w:rFonts w:ascii="맑은 고딕" w:eastAsia="맑은 고딕" w:hAnsi="맑은 고딕"/>
                  <w:noProof/>
                </w:rPr>
                <w:drawing>
                  <wp:inline distT="0" distB="0" distL="0" distR="0">
                    <wp:extent cx="562617" cy="442912"/>
                    <wp:effectExtent l="0" t="0" r="8890" b="0"/>
                    <wp:docPr id="3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그림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2617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E1B38" w:rsidRPr="00907EBF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  <w:tc>
        <w:tcPr>
          <w:tcW w:w="288" w:type="dxa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</w:tr>
  </w:tbl>
  <w:p w:rsidR="001E1B38" w:rsidRPr="00907EBF" w:rsidRDefault="001E1B38">
    <w:pPr>
      <w:pStyle w:val="a4"/>
      <w:rPr>
        <w:rFonts w:ascii="맑은 고딕" w:eastAsia="맑은 고딕" w:hAnsi="맑은 고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BC" w:rsidRDefault="008031BC">
      <w:pPr>
        <w:spacing w:after="0" w:line="240" w:lineRule="auto"/>
      </w:pPr>
      <w:r>
        <w:separator/>
      </w:r>
    </w:p>
    <w:p w:rsidR="008031BC" w:rsidRDefault="008031BC"/>
  </w:footnote>
  <w:footnote w:type="continuationSeparator" w:id="0">
    <w:p w:rsidR="008031BC" w:rsidRDefault="008031BC">
      <w:pPr>
        <w:spacing w:after="0" w:line="240" w:lineRule="auto"/>
      </w:pPr>
      <w:r>
        <w:continuationSeparator/>
      </w:r>
    </w:p>
    <w:p w:rsidR="008031BC" w:rsidRDefault="008031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E1B38">
      <w:trPr>
        <w:trHeight w:hRule="exact" w:val="720"/>
      </w:trPr>
      <w:sdt>
        <w:sdtPr>
          <w:alias w:val="날짜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5-19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E1B38" w:rsidRDefault="00535752">
              <w:pPr>
                <w:pStyle w:val="a3"/>
              </w:pPr>
              <w:r>
                <w:rPr>
                  <w:lang w:val="ko-KR"/>
                </w:rPr>
                <w:t>[</w:t>
              </w:r>
              <w:r>
                <w:rPr>
                  <w:lang w:val="ko-KR"/>
                </w:rPr>
                <w:t>날짜</w:t>
              </w:r>
              <w:r>
                <w:rPr>
                  <w:lang w:val="ko-KR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1E1B38" w:rsidRDefault="001E1B38"/>
      </w:tc>
      <w:tc>
        <w:tcPr>
          <w:tcW w:w="5544" w:type="dxa"/>
          <w:vAlign w:val="bottom"/>
        </w:tcPr>
        <w:p w:rsidR="001E1B38" w:rsidRDefault="008031BC">
          <w:pPr>
            <w:pStyle w:val="ac"/>
          </w:pPr>
          <w:sdt>
            <w:sdtPr>
              <w:alias w:val="제목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5752">
                <w:rPr>
                  <w:lang w:val="ko-KR"/>
                </w:rPr>
                <w:t>프로젝트</w:t>
              </w:r>
              <w:r w:rsidR="00535752">
                <w:rPr>
                  <w:lang w:val="ko-KR"/>
                </w:rPr>
                <w:t xml:space="preserve"> </w:t>
              </w:r>
              <w:r w:rsidR="00535752">
                <w:rPr>
                  <w:lang w:val="ko-KR"/>
                </w:rPr>
                <w:t>현황</w:t>
              </w:r>
              <w:r w:rsidR="00535752">
                <w:rPr>
                  <w:lang w:val="ko-KR"/>
                </w:rPr>
                <w:t xml:space="preserve"> </w:t>
              </w:r>
              <w:r w:rsidR="00535752">
                <w:rPr>
                  <w:lang w:val="ko-KR"/>
                </w:rPr>
                <w:t>보고서</w:t>
              </w:r>
            </w:sdtContent>
          </w:sdt>
        </w:p>
      </w:tc>
      <w:tc>
        <w:tcPr>
          <w:tcW w:w="2880" w:type="dxa"/>
          <w:vAlign w:val="bottom"/>
        </w:tcPr>
        <w:p w:rsidR="001E1B38" w:rsidRDefault="00535752">
          <w:pPr>
            <w:pStyle w:val="aa"/>
          </w:pPr>
          <w:r>
            <w:rPr>
              <w:lang w:val="ko-KR"/>
            </w:rPr>
            <w:t>페이지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907EBF">
            <w:t>02</w:t>
          </w:r>
          <w:r>
            <w:fldChar w:fldCharType="end"/>
          </w:r>
        </w:p>
      </w:tc>
    </w:tr>
    <w:tr w:rsidR="001E1B38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  <w:tc>
        <w:tcPr>
          <w:tcW w:w="288" w:type="dxa"/>
        </w:tcPr>
        <w:p w:rsidR="001E1B38" w:rsidRDefault="001E1B3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</w:tr>
  </w:tbl>
  <w:p w:rsidR="001E1B38" w:rsidRDefault="001E1B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8"/>
    <w:rsid w:val="001E1B38"/>
    <w:rsid w:val="00535752"/>
    <w:rsid w:val="007715FA"/>
    <w:rsid w:val="008031BC"/>
    <w:rsid w:val="009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날짜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바닥글 Char"/>
    <w:basedOn w:val="a0"/>
    <w:link w:val="a4"/>
    <w:uiPriority w:val="99"/>
    <w:rPr>
      <w:color w:val="EF4623" w:themeColor="accent1"/>
    </w:rPr>
  </w:style>
  <w:style w:type="paragraph" w:customStyle="1" w:styleId="a5">
    <w:name w:val="양식 제목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그래픽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머리글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customStyle="1" w:styleId="a8">
    <w:name w:val="표 눈금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조직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페이지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제목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customStyle="1" w:styleId="ad">
    <w:name w:val="개체 틀 텍스트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af0">
    <w:name w:val="양식 텍스트"/>
    <w:basedOn w:val="a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f1">
    <w:name w:val="표 텍스트"/>
    <w:basedOn w:val="a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3C2537" w:rsidRDefault="00594825">
          <w:r>
            <w:rPr>
              <w:lang w:val="ko-KR"/>
            </w:rPr>
            <w:t>[날짜]</w:t>
          </w:r>
        </w:p>
      </w:docPartBody>
    </w:docPart>
    <w:docPart>
      <w:docPartPr>
        <w:name w:val="15023B6367384F859374EC6E1A7C04B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3C2537" w:rsidRDefault="00594825">
          <w:pPr>
            <w:pStyle w:val="15023B6367384F859374EC6E1A7C04BF"/>
          </w:pPr>
          <w:r>
            <w:rPr>
              <w:lang w:val="ko-KR"/>
            </w:rPr>
            <w:t>[날짜]</w:t>
          </w:r>
        </w:p>
      </w:docPartBody>
    </w:docPart>
    <w:docPart>
      <w:docPartPr>
        <w:name w:val="A9DF968D3F52470B8121C29B3300EF1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3C2537" w:rsidRDefault="00594825">
          <w:pPr>
            <w:pStyle w:val="A9DF968D3F52470B8121C29B3300EF13"/>
          </w:pPr>
          <w:r>
            <w:rPr>
              <w:lang w:val="ko-KR"/>
            </w:rPr>
            <w:t>[프로젝트 이름]</w:t>
          </w:r>
        </w:p>
      </w:docPartBody>
    </w:docPart>
    <w:docPart>
      <w:docPartPr>
        <w:name w:val="EF226EEC619143809FB24182A1D09AF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3C2537" w:rsidRDefault="00594825">
          <w:pPr>
            <w:pStyle w:val="EF226EEC619143809FB24182A1D09AFC"/>
          </w:pPr>
          <w:r>
            <w:rPr>
              <w:lang w:val="ko-KR"/>
            </w:rPr>
            <w:t>[고객 이름]</w:t>
          </w:r>
        </w:p>
      </w:docPartBody>
    </w:docPart>
    <w:docPart>
      <w:docPartPr>
        <w:name w:val="80C80A6B61A747078BB67089A4E725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3C2537" w:rsidRDefault="00594825">
          <w:pPr>
            <w:pStyle w:val="80C80A6B61A747078BB67089A4E72564"/>
          </w:pPr>
          <w:r>
            <w:rPr>
              <w:lang w:val="ko-KR"/>
            </w:rPr>
            <w:t>[프로젝트 관리자]</w:t>
          </w:r>
        </w:p>
      </w:docPartBody>
    </w:docPart>
    <w:docPart>
      <w:docPartPr>
        <w:name w:val="3F912E137DF14834B782A74B9DC73D1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3C2537" w:rsidRDefault="00594825">
          <w:r>
            <w:rPr>
              <w:lang w:val="ko-KR"/>
            </w:rPr>
            <w:t>프로젝트 현황 보고서</w:t>
          </w:r>
        </w:p>
      </w:docPartBody>
    </w:docPart>
    <w:docPart>
      <w:docPartPr>
        <w:name w:val="E83528CF44EC48A3BCBE752F6DE42B1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3C2537" w:rsidRDefault="00594825">
          <w:pPr>
            <w:pStyle w:val="E83528CF44EC48A3BCBE752F6DE42B12"/>
          </w:pPr>
          <w:r>
            <w:rPr>
              <w:lang w:val="ko-KR"/>
            </w:rPr>
            <w:t>프로젝트 현황 보고서</w:t>
          </w:r>
        </w:p>
      </w:docPartBody>
    </w:docPart>
    <w:docPart>
      <w:docPartPr>
        <w:name w:val="8942EB92AC904A058C14E9F5634443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3C2537" w:rsidRDefault="00594825">
          <w:pPr>
            <w:pStyle w:val="8942EB92AC904A058C14E9F563444308"/>
          </w:pPr>
          <w:r>
            <w:rPr>
              <w:lang w:val="ko-KR"/>
            </w:rPr>
            <w:t>[이름]</w:t>
          </w:r>
        </w:p>
      </w:docPartBody>
    </w:docPart>
    <w:docPart>
      <w:docPartPr>
        <w:name w:val="B75E6313E61A4824995EB6833173DE2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3C2537" w:rsidRDefault="00594825">
          <w:r>
            <w:rPr>
              <w:lang w:val="ko-KR"/>
            </w:rPr>
            <w:t>[여기에 텍스트 작성]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7"/>
    <w:rsid w:val="00035F70"/>
    <w:rsid w:val="003C2537"/>
    <w:rsid w:val="005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>내용만 입력하면 되는 현황 보고 서식 파일을 사용해 프로젝트 현황을 업데이트하세요.</APDescription>
    <AssetExpire xmlns="49c1fb53-399a-4d91-bfc2-0a118990ebe4">2029-05-12T07:00:00+00:00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 xsi:nil="true"/>
    <LocLastLocAttemptVersionLookup xmlns="49c1fb53-399a-4d91-bfc2-0a118990ebe4">694826</LocLastLocAttemptVersionLookup>
    <LocLastLocAttemptVersionTypeLookup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2011-12-02T20:34:00+00:00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441149</Value>
    </PublishStatusLookup>
    <APAuthor xmlns="49c1fb53-399a-4d91-bfc2-0a118990ebe4">
      <UserInfo>
        <DisplayName>REDMOND\ncrowell</DisplayName>
        <AccountId>81</AccountId>
        <AccountType/>
      </UserInfo>
    </APAuthor>
    <TPCommandLine xmlns="49c1fb53-399a-4d91-bfc2-0a118990ebe4" xsi:nil="true"/>
    <IntlLangReviewer xmlns="49c1fb53-399a-4d91-bfc2-0a118990ebe4" xsi:nil="true"/>
    <LocOverallPreviewStatusLookup xmlns="49c1fb53-399a-4d91-bfc2-0a118990ebe4" xsi:nil="true"/>
    <LocOverallPublishStatusLookup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LocNewPublishedVersionLookup xmlns="49c1fb53-399a-4d91-bfc2-0a118990ebe4" xsi:nil="true"/>
    <LocPublishedDependentAssetsLookup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ProcessedForMarketsLookup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LocOverallHandbackStatusLookup xmlns="49c1fb53-399a-4d91-bfc2-0a118990ebe4" xsi:nil="true"/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LocOverallLocStatusLookup xmlns="49c1fb53-399a-4d91-bfc2-0a118990ebe4" xsi:nil="true"/>
    <LocPublishedLinkedAssetsLookup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TP102790967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398d486109d0ab8ccff803f04893f84f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82a979b29dfad9a09d316acbf3fe597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661C3F-30E3-4A2A-8678-908C0677A19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AB3C8A9-601E-46EB-8223-30A73BE85985}"/>
</file>

<file path=customXml/itemProps4.xml><?xml version="1.0" encoding="utf-8"?>
<ds:datastoreItem xmlns:ds="http://schemas.openxmlformats.org/officeDocument/2006/customXml" ds:itemID="{6525402A-5C97-4F1F-BAD4-8AA932565C53}"/>
</file>

<file path=customXml/itemProps5.xml><?xml version="1.0" encoding="utf-8"?>
<ds:datastoreItem xmlns:ds="http://schemas.openxmlformats.org/officeDocument/2006/customXml" ds:itemID="{9EBE7476-2432-41B6-9B84-5218396799B4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37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프로젝트 현황 보고서</vt:lpstr>
      <vt:lpstr>프로젝트 요약</vt:lpstr>
      <vt:lpstr>현황 요약</vt:lpstr>
      <vt:lpstr>예산 개요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프로젝트 현황 보고서</dc:title>
  <dc:creator/>
  <cp:lastModifiedBy>Nattawut Leelavijit</cp:lastModifiedBy>
  <cp:revision>44</cp:revision>
  <dcterms:created xsi:type="dcterms:W3CDTF">2011-11-25T20:27:00Z</dcterms:created>
  <dcterms:modified xsi:type="dcterms:W3CDTF">2012-06-01T09:24:00Z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