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Pr="007772C7" w:rsidRDefault="008E6990" w:rsidP="001002DC">
      <w:pPr>
        <w:pStyle w:val="Title"/>
        <w:rPr>
          <w:spacing w:val="-8"/>
        </w:rPr>
      </w:pPr>
      <w:bookmarkStart w:id="0" w:name="_GoBack"/>
      <w:bookmarkEnd w:id="0"/>
      <w:r w:rsidRPr="007772C7">
        <w:rPr>
          <w:spacing w:val="-8"/>
          <w:lang w:val="ko-KR" w:bidi="ko-KR"/>
        </w:rPr>
        <w:t>[</w:t>
      </w:r>
      <w:r w:rsidRPr="007772C7">
        <w:rPr>
          <w:spacing w:val="-8"/>
          <w:lang w:val="ko-KR" w:bidi="ko-KR"/>
        </w:rPr>
        <w:t>브로슈어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제목</w:t>
      </w:r>
      <w:r w:rsidRPr="007772C7">
        <w:rPr>
          <w:spacing w:val="-8"/>
          <w:lang w:val="ko-KR" w:bidi="ko-KR"/>
        </w:rPr>
        <w:t>]</w:t>
      </w:r>
    </w:p>
    <w:p w:rsidR="008E6990" w:rsidRPr="007772C7" w:rsidRDefault="008E6990" w:rsidP="00234A8C">
      <w:pPr>
        <w:pStyle w:val="a0"/>
        <w:rPr>
          <w:spacing w:val="-8"/>
        </w:rPr>
      </w:pPr>
      <w:r w:rsidRPr="007772C7">
        <w:rPr>
          <w:spacing w:val="-8"/>
          <w:lang w:val="ko-KR" w:bidi="ko-KR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그림 5" title="바다로 향하는 해변 산책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Pr="007772C7" w:rsidRDefault="008E6990" w:rsidP="001002DC">
      <w:pPr>
        <w:pStyle w:val="Heading2"/>
        <w:rPr>
          <w:spacing w:val="-8"/>
        </w:rPr>
      </w:pPr>
      <w:r w:rsidRPr="007772C7">
        <w:rPr>
          <w:spacing w:val="-8"/>
          <w:lang w:val="ko-KR" w:bidi="ko-KR"/>
        </w:rPr>
        <w:t>[</w:t>
      </w:r>
      <w:r w:rsidRPr="007772C7">
        <w:rPr>
          <w:spacing w:val="-8"/>
          <w:lang w:val="ko-KR" w:bidi="ko-KR"/>
        </w:rPr>
        <w:t>여기에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행사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특전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내용을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입력합니다</w:t>
      </w:r>
      <w:r w:rsidRPr="007772C7">
        <w:rPr>
          <w:spacing w:val="-8"/>
          <w:lang w:val="ko-KR" w:bidi="ko-KR"/>
        </w:rPr>
        <w:t>.]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브로슈어 페이지 레이아웃"/>
      </w:tblPr>
      <w:tblGrid>
        <w:gridCol w:w="7020"/>
        <w:gridCol w:w="3779"/>
      </w:tblGrid>
      <w:tr w:rsidR="008E6990" w:rsidRPr="007772C7" w:rsidTr="007772C7">
        <w:trPr>
          <w:trHeight w:val="738"/>
        </w:trPr>
        <w:tc>
          <w:tcPr>
            <w:tcW w:w="7021" w:type="dxa"/>
            <w:tcMar>
              <w:left w:w="0" w:type="dxa"/>
              <w:bottom w:w="720" w:type="dxa"/>
              <w:right w:w="0" w:type="dxa"/>
            </w:tcMar>
          </w:tcPr>
          <w:p w:rsidR="008E6990" w:rsidRPr="007772C7" w:rsidRDefault="008E6990" w:rsidP="007772C7">
            <w:pPr>
              <w:ind w:right="-185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브로슈어를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손쉽게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나만의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브로슈어로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만들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수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있습니다</w:t>
            </w:r>
            <w:r w:rsidRPr="007772C7">
              <w:rPr>
                <w:spacing w:val="-8"/>
                <w:lang w:val="ko-KR" w:bidi="ko-KR"/>
              </w:rPr>
              <w:t xml:space="preserve">. </w:t>
            </w:r>
            <w:r w:rsidRPr="007772C7">
              <w:rPr>
                <w:spacing w:val="-8"/>
                <w:lang w:val="ko-KR" w:bidi="ko-KR"/>
              </w:rPr>
              <w:t>개체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틀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텍스트를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나만의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텍스트로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바꾸려면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텍스트를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선택하고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입력을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시작하세요</w:t>
            </w:r>
            <w:r w:rsidRPr="007772C7">
              <w:rPr>
                <w:spacing w:val="-8"/>
                <w:lang w:val="ko-KR" w:bidi="ko-KR"/>
              </w:rPr>
              <w:t xml:space="preserve">. </w:t>
            </w:r>
            <w:r w:rsidRPr="007772C7">
              <w:rPr>
                <w:spacing w:val="-8"/>
                <w:lang w:val="ko-KR" w:bidi="ko-KR"/>
              </w:rPr>
              <w:t>선택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영역의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오른쪽이나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왼쪽에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공백이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포함되지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않도록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합니다</w:t>
            </w:r>
            <w:r w:rsidRPr="007772C7">
              <w:rPr>
                <w:spacing w:val="-8"/>
                <w:lang w:val="ko-KR" w:bidi="ko-KR"/>
              </w:rPr>
              <w:t>.]</w:t>
            </w:r>
          </w:p>
        </w:tc>
        <w:tc>
          <w:tcPr>
            <w:tcW w:w="3779" w:type="dxa"/>
            <w:tcMar>
              <w:left w:w="0" w:type="dxa"/>
              <w:bottom w:w="720" w:type="dxa"/>
              <w:right w:w="0" w:type="dxa"/>
            </w:tcMar>
          </w:tcPr>
          <w:p w:rsidR="008E6990" w:rsidRPr="007772C7" w:rsidRDefault="008E6990" w:rsidP="00A443B1">
            <w:pPr>
              <w:pStyle w:val="a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가격</w:t>
            </w:r>
            <w:r w:rsidRPr="007772C7">
              <w:rPr>
                <w:spacing w:val="-8"/>
                <w:lang w:val="ko-KR" w:bidi="ko-KR"/>
              </w:rPr>
              <w:t>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브로슈어 페이지 레이아웃"/>
      </w:tblPr>
      <w:tblGrid>
        <w:gridCol w:w="3609"/>
        <w:gridCol w:w="3609"/>
        <w:gridCol w:w="3594"/>
      </w:tblGrid>
      <w:tr w:rsidR="00811151" w:rsidRPr="007772C7" w:rsidTr="007772C7">
        <w:trPr>
          <w:trHeight w:val="783"/>
        </w:trPr>
        <w:tc>
          <w:tcPr>
            <w:tcW w:w="3616" w:type="dxa"/>
          </w:tcPr>
          <w:p w:rsidR="00811151" w:rsidRPr="007772C7" w:rsidRDefault="00811151" w:rsidP="00A443B1">
            <w:pPr>
              <w:pStyle w:val="a0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그림 6" title="마사지샵의 스파 소금 클로즈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7772C7" w:rsidRDefault="00811151" w:rsidP="00A443B1">
            <w:pPr>
              <w:pStyle w:val="a0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그림 7" title="백사장의 조개껍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772C7" w:rsidRDefault="00811151" w:rsidP="007E1EBB">
            <w:pPr>
              <w:pStyle w:val="a0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그림 8" title="해변 우드 데크에 있는 빨간색 플립플롭 클로즈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7772C7" w:rsidTr="005875E8">
        <w:tc>
          <w:tcPr>
            <w:tcW w:w="3616" w:type="dxa"/>
          </w:tcPr>
          <w:p w:rsidR="00811151" w:rsidRPr="007772C7" w:rsidRDefault="00811151" w:rsidP="00A443B1">
            <w:pPr>
              <w:pStyle w:val="Heading3"/>
              <w:outlineLvl w:val="2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사진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가져오기</w:t>
            </w:r>
            <w:r w:rsidRPr="007772C7">
              <w:rPr>
                <w:spacing w:val="-8"/>
                <w:lang w:val="ko-KR" w:bidi="ko-KR"/>
              </w:rPr>
              <w:t>]</w:t>
            </w:r>
          </w:p>
          <w:p w:rsidR="00811151" w:rsidRPr="007772C7" w:rsidRDefault="00811151" w:rsidP="007772C7">
            <w:pPr>
              <w:ind w:right="180"/>
              <w:rPr>
                <w:noProof/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사진을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바꾸려면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그림을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삭제하고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삽입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탭에서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그림을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클릭합니다</w:t>
            </w:r>
            <w:r w:rsidRPr="007772C7">
              <w:rPr>
                <w:spacing w:val="-8"/>
                <w:lang w:val="ko-KR" w:bidi="ko-KR"/>
              </w:rPr>
              <w:t>.]</w:t>
            </w:r>
          </w:p>
        </w:tc>
        <w:tc>
          <w:tcPr>
            <w:tcW w:w="3616" w:type="dxa"/>
          </w:tcPr>
          <w:p w:rsidR="00811151" w:rsidRPr="007772C7" w:rsidRDefault="00811151" w:rsidP="00A443B1">
            <w:pPr>
              <w:pStyle w:val="Heading3"/>
              <w:outlineLvl w:val="2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눈길을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사로잡는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사진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넣기</w:t>
            </w:r>
            <w:r w:rsidRPr="007772C7">
              <w:rPr>
                <w:spacing w:val="-8"/>
                <w:lang w:val="ko-KR" w:bidi="ko-KR"/>
              </w:rPr>
              <w:t>]</w:t>
            </w:r>
          </w:p>
          <w:p w:rsidR="00811151" w:rsidRPr="007772C7" w:rsidRDefault="00811151" w:rsidP="007772C7">
            <w:pPr>
              <w:ind w:right="108"/>
              <w:rPr>
                <w:noProof/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레이아웃에는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개체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틀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사진과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비슷한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크기의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그림을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삽입한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다음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마우스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오른쪽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단추를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클릭하여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원하는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대로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확대</w:t>
            </w:r>
            <w:r w:rsidRPr="007772C7">
              <w:rPr>
                <w:spacing w:val="-8"/>
                <w:lang w:val="ko-KR" w:bidi="ko-KR"/>
              </w:rPr>
              <w:t>/</w:t>
            </w:r>
            <w:r w:rsidRPr="007772C7">
              <w:rPr>
                <w:spacing w:val="-8"/>
                <w:lang w:val="ko-KR" w:bidi="ko-KR"/>
              </w:rPr>
              <w:t>축소하세요</w:t>
            </w:r>
            <w:r w:rsidRPr="007772C7">
              <w:rPr>
                <w:spacing w:val="-8"/>
                <w:lang w:val="ko-KR" w:bidi="ko-KR"/>
              </w:rPr>
              <w:t>.]</w:t>
            </w:r>
          </w:p>
        </w:tc>
        <w:tc>
          <w:tcPr>
            <w:tcW w:w="3600" w:type="dxa"/>
          </w:tcPr>
          <w:p w:rsidR="00811151" w:rsidRPr="007772C7" w:rsidRDefault="00811151" w:rsidP="00A443B1">
            <w:pPr>
              <w:pStyle w:val="Heading3"/>
              <w:outlineLvl w:val="2"/>
              <w:rPr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스타일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뽐내기</w:t>
            </w:r>
            <w:r w:rsidRPr="007772C7">
              <w:rPr>
                <w:spacing w:val="-8"/>
                <w:lang w:val="ko-KR" w:bidi="ko-KR"/>
              </w:rPr>
              <w:t>]</w:t>
            </w:r>
          </w:p>
          <w:p w:rsidR="00811151" w:rsidRPr="007772C7" w:rsidRDefault="00811151" w:rsidP="00A443B1">
            <w:pPr>
              <w:rPr>
                <w:noProof/>
                <w:spacing w:val="-8"/>
              </w:rPr>
            </w:pPr>
            <w:r w:rsidRPr="007772C7">
              <w:rPr>
                <w:spacing w:val="-8"/>
                <w:lang w:val="ko-KR" w:bidi="ko-KR"/>
              </w:rPr>
              <w:t>[</w:t>
            </w:r>
            <w:r w:rsidRPr="007772C7">
              <w:rPr>
                <w:spacing w:val="-8"/>
                <w:lang w:val="ko-KR" w:bidi="ko-KR"/>
              </w:rPr>
              <w:t>사진을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선택한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다음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그림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도구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서식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탭에서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그림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스타일을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적용하거나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원하는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대로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크기를</w:t>
            </w:r>
            <w:r w:rsidRPr="007772C7">
              <w:rPr>
                <w:spacing w:val="-8"/>
                <w:lang w:val="ko-KR" w:bidi="ko-KR"/>
              </w:rPr>
              <w:t xml:space="preserve"> </w:t>
            </w:r>
            <w:r w:rsidRPr="007772C7">
              <w:rPr>
                <w:spacing w:val="-8"/>
                <w:lang w:val="ko-KR" w:bidi="ko-KR"/>
              </w:rPr>
              <w:t>조정하세요</w:t>
            </w:r>
            <w:r w:rsidRPr="007772C7">
              <w:rPr>
                <w:spacing w:val="-8"/>
                <w:lang w:val="ko-KR" w:bidi="ko-KR"/>
              </w:rPr>
              <w:t>.]</w:t>
            </w:r>
          </w:p>
        </w:tc>
      </w:tr>
    </w:tbl>
    <w:p w:rsidR="00E60F58" w:rsidRPr="007772C7" w:rsidRDefault="005807A1" w:rsidP="00E60F58">
      <w:pPr>
        <w:pStyle w:val="Heading1"/>
        <w:rPr>
          <w:spacing w:val="-8"/>
        </w:rPr>
      </w:pPr>
      <w:r w:rsidRPr="007772C7">
        <w:rPr>
          <w:spacing w:val="-8"/>
          <w:lang w:val="ko-KR" w:bidi="ko-KR"/>
        </w:rPr>
        <w:t>[</w:t>
      </w:r>
      <w:r w:rsidRPr="007772C7">
        <w:rPr>
          <w:spacing w:val="-8"/>
          <w:lang w:val="ko-KR" w:bidi="ko-KR"/>
        </w:rPr>
        <w:t>회사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이름</w:t>
      </w:r>
      <w:r w:rsidRPr="007772C7">
        <w:rPr>
          <w:spacing w:val="-8"/>
          <w:lang w:val="ko-KR" w:bidi="ko-KR"/>
        </w:rPr>
        <w:t>]</w:t>
      </w:r>
    </w:p>
    <w:p w:rsidR="00811151" w:rsidRPr="007772C7" w:rsidRDefault="005807A1">
      <w:pPr>
        <w:rPr>
          <w:spacing w:val="-8"/>
        </w:rPr>
      </w:pPr>
      <w:r w:rsidRPr="007772C7">
        <w:rPr>
          <w:spacing w:val="-8"/>
          <w:lang w:val="ko-KR" w:bidi="ko-KR"/>
        </w:rPr>
        <w:t>[</w:t>
      </w:r>
      <w:r w:rsidRPr="007772C7">
        <w:rPr>
          <w:spacing w:val="-8"/>
          <w:lang w:val="ko-KR" w:bidi="ko-KR"/>
        </w:rPr>
        <w:t>여기에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마무리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텍스트를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입력하세요</w:t>
      </w:r>
      <w:r w:rsidRPr="007772C7">
        <w:rPr>
          <w:spacing w:val="-8"/>
          <w:lang w:val="ko-KR" w:bidi="ko-KR"/>
        </w:rPr>
        <w:t>.]  |  [</w:t>
      </w:r>
      <w:r w:rsidRPr="007772C7">
        <w:rPr>
          <w:spacing w:val="-8"/>
          <w:lang w:val="ko-KR" w:bidi="ko-KR"/>
        </w:rPr>
        <w:t>전자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메일</w:t>
      </w:r>
      <w:r w:rsidRPr="007772C7">
        <w:rPr>
          <w:spacing w:val="-8"/>
          <w:lang w:val="ko-KR" w:bidi="ko-KR"/>
        </w:rPr>
        <w:t>]  |  [</w:t>
      </w:r>
      <w:r w:rsidRPr="007772C7">
        <w:rPr>
          <w:spacing w:val="-8"/>
          <w:lang w:val="ko-KR" w:bidi="ko-KR"/>
        </w:rPr>
        <w:t>웹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사이트</w:t>
      </w:r>
      <w:r w:rsidRPr="007772C7">
        <w:rPr>
          <w:spacing w:val="-8"/>
          <w:lang w:val="ko-KR" w:bidi="ko-KR"/>
        </w:rPr>
        <w:t>]  |  [</w:t>
      </w:r>
      <w:r w:rsidRPr="007772C7">
        <w:rPr>
          <w:spacing w:val="-8"/>
          <w:lang w:val="ko-KR" w:bidi="ko-KR"/>
        </w:rPr>
        <w:t>전화</w:t>
      </w:r>
      <w:r w:rsidRPr="007772C7">
        <w:rPr>
          <w:spacing w:val="-8"/>
          <w:lang w:val="ko-KR" w:bidi="ko-KR"/>
        </w:rPr>
        <w:t xml:space="preserve"> </w:t>
      </w:r>
      <w:r w:rsidRPr="007772C7">
        <w:rPr>
          <w:spacing w:val="-8"/>
          <w:lang w:val="ko-KR" w:bidi="ko-KR"/>
        </w:rPr>
        <w:t>번호</w:t>
      </w:r>
      <w:r w:rsidRPr="007772C7">
        <w:rPr>
          <w:spacing w:val="-8"/>
          <w:lang w:val="ko-KR" w:bidi="ko-KR"/>
        </w:rPr>
        <w:t>]</w:t>
      </w:r>
    </w:p>
    <w:sectPr w:rsidR="00811151" w:rsidRPr="007772C7" w:rsidSect="007772C7">
      <w:pgSz w:w="11906" w:h="16838" w:code="9"/>
      <w:pgMar w:top="576" w:right="547" w:bottom="18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1B" w:rsidRDefault="00DE121B" w:rsidP="00AE6C5B">
      <w:pPr>
        <w:spacing w:line="240" w:lineRule="auto"/>
      </w:pPr>
      <w:r>
        <w:separator/>
      </w:r>
    </w:p>
  </w:endnote>
  <w:endnote w:type="continuationSeparator" w:id="0">
    <w:p w:rsidR="00DE121B" w:rsidRDefault="00DE121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Microsoft YaHe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1B" w:rsidRDefault="00DE121B" w:rsidP="00AE6C5B">
      <w:pPr>
        <w:spacing w:line="240" w:lineRule="auto"/>
      </w:pPr>
      <w:r>
        <w:separator/>
      </w:r>
    </w:p>
  </w:footnote>
  <w:footnote w:type="continuationSeparator" w:id="0">
    <w:p w:rsidR="00DE121B" w:rsidRDefault="00DE121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1B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616FB"/>
    <w:rsid w:val="004B37F7"/>
    <w:rsid w:val="004B7D1F"/>
    <w:rsid w:val="004C1ECA"/>
    <w:rsid w:val="00542482"/>
    <w:rsid w:val="005807A1"/>
    <w:rsid w:val="005875E8"/>
    <w:rsid w:val="007772C7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121B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ABF71CA7-8F01-446C-9050-E3A79A3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n-US" w:eastAsia="ko-K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가격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그림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ko-KR\target\Office_2721250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Office_27212505_TF00002002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2018-12-14T14:52:00Z</dcterms:created>
  <dcterms:modified xsi:type="dcterms:W3CDTF">2018-12-14T14:54:00Z</dcterms:modified>
</cp:coreProperties>
</file>