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9F" w:rsidRPr="00921F57" w:rsidRDefault="0096159F">
      <w:pPr>
        <w:rPr>
          <w:lang w:val="kk-KZ"/>
        </w:rPr>
      </w:pPr>
      <w:r w:rsidRPr="00921F57">
        <w:rPr>
          <w:lang w:val="kk-K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343.7pt;margin-top:706pt;width:230.55pt;height:61.3pt;z-index:251698176;mso-position-horizontal-relative:page;mso-position-vertical-relative:page" o:allowincell="f" filled="f" fillcolor="white [3212]" stroked="f">
            <v:textbox style="mso-next-textbox:#_x0000_s1066;mso-fit-shape-to-text:t" inset="14.4pt,11.52pt,14.4pt,14.4pt">
              <w:txbxContent>
                <w:p w:rsidR="0096159F" w:rsidRDefault="00FB5A20">
                  <w:pPr>
                    <w:pStyle w:val="1-"/>
                  </w:pPr>
                  <w:r>
                    <w:rPr>
                      <w:lang w:val="kk-KZ"/>
                    </w:rPr>
                    <w:t>рахмет</w:t>
                  </w:r>
                </w:p>
              </w:txbxContent>
            </v:textbox>
            <w10:wrap anchorx="page" anchory="page"/>
          </v:shape>
        </w:pict>
      </w:r>
      <w:r w:rsidRPr="00921F57">
        <w:rPr>
          <w:lang w:val="kk-KZ"/>
        </w:rPr>
        <w:pict>
          <v:shape id="_x0000_s1065" type="#_x0000_t202" style="position:absolute;margin-left:364.3pt;margin-top:415.65pt;width:50.4pt;height:40.8pt;z-index:251697152" filled="f" stroked="f">
            <v:textbox style="mso-next-textbox:#_x0000_s1065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111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64" type="#_x0000_t202" style="position:absolute;margin-left:309pt;margin-top:370.25pt;width:171.5pt;height:137.2pt;z-index:251696128" filled="f" stroked="f">
            <v:textbox style="mso-next-textbox:#_x0000_s1064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110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63" type="#_x0000_t202" style="position:absolute;margin-left:301.35pt;margin-top:372.8pt;width:170.65pt;height:138.4pt;z-index:251695104" filled="f" stroked="f">
            <v:textbox style="mso-next-textbox:#_x0000_s1063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109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62" type="#_x0000_t202" style="position:absolute;margin-left:451.95pt;margin-top:433.55pt;width:31.35pt;height:27.35pt;z-index:251694080" filled="f" stroked="f">
            <v:textbox style="mso-next-textbox:#_x0000_s1062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0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61" type="#_x0000_t202" style="position:absolute;margin-left:415.25pt;margin-top:407.4pt;width:95.75pt;height:83.25pt;z-index:251693056" filled="f" stroked="f">
            <v:textbox style="mso-next-textbox:#_x0000_s1061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0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60" type="#_x0000_t202" style="position:absolute;margin-left:417.65pt;margin-top:405.5pt;width:101.2pt;height:79.4pt;z-index:251692032" filled="f" stroked="f">
            <v:textbox style="mso-next-textbox:#_x0000_s1060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0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59" type="#_x0000_t202" style="position:absolute;margin-left:290.3pt;margin-top:431.55pt;width:31.35pt;height:27.35pt;z-index:251691008" filled="f" stroked="f">
            <v:textbox style="mso-next-textbox:#_x0000_s1059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05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58" type="#_x0000_t202" style="position:absolute;margin-left:253.6pt;margin-top:405.4pt;width:95.75pt;height:83.25pt;z-index:251689984" filled="f" stroked="f">
            <v:textbox style="mso-next-textbox:#_x0000_s1058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04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57" type="#_x0000_t202" style="position:absolute;margin-left:256pt;margin-top:403.5pt;width:101.2pt;height:79.4pt;z-index:251688960" filled="f" stroked="f">
            <v:textbox style="mso-next-textbox:#_x0000_s1057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03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39" type="#_x0000_t202" style="position:absolute;margin-left:343.7pt;margin-top:310pt;width:230.55pt;height:57.5pt;z-index:251670528;mso-position-horizontal-relative:page;mso-position-vertical-relative:page" o:allowincell="f" filled="f" fillcolor="white [3212]" stroked="f">
            <v:textbox style="mso-next-textbox:#_x0000_s1039;mso-fit-shape-to-text:t" inset="14.4pt,11.52pt,14.4pt,14.4pt">
              <w:txbxContent>
                <w:p w:rsidR="0096159F" w:rsidRDefault="00FB5A20">
                  <w:pPr>
                    <w:pStyle w:val="1-"/>
                  </w:pPr>
                  <w:r>
                    <w:rPr>
                      <w:lang w:val="kk-KZ"/>
                    </w:rPr>
                    <w:t>рахмет</w:t>
                  </w:r>
                </w:p>
              </w:txbxContent>
            </v:textbox>
            <w10:wrap anchorx="page" anchory="page"/>
          </v:shape>
        </w:pict>
      </w:r>
      <w:r w:rsidRPr="00921F57">
        <w:rPr>
          <w:lang w:val="kk-KZ"/>
        </w:rPr>
        <w:pict>
          <v:shape id="_x0000_s1038" type="#_x0000_t202" style="position:absolute;margin-left:364.3pt;margin-top:19.65pt;width:50.4pt;height:40.8pt;z-index:251669504" filled="f" stroked="f">
            <v:textbox style="mso-next-textbox:#_x0000_s1038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37" type="#_x0000_t202" style="position:absolute;margin-left:309pt;margin-top:-25.75pt;width:171.5pt;height:137.2pt;z-index:251668480" filled="f" stroked="f">
            <v:textbox style="mso-next-textbox:#_x0000_s1037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8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36" type="#_x0000_t202" style="position:absolute;margin-left:301.35pt;margin-top:-23.2pt;width:170.65pt;height:138.4pt;z-index:251667456" filled="f" stroked="f">
            <v:textbox style="mso-next-textbox:#_x0000_s1036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7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35" type="#_x0000_t202" style="position:absolute;margin-left:451.95pt;margin-top:37.55pt;width:31.35pt;height:27.35pt;z-index:251666432" filled="f" stroked="f">
            <v:textbox style="mso-next-textbox:#_x0000_s1035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34" type="#_x0000_t202" style="position:absolute;margin-left:415.25pt;margin-top:11.4pt;width:95.75pt;height:83.25pt;z-index:251665408" filled="f" stroked="f">
            <v:textbox style="mso-next-textbox:#_x0000_s1034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33" type="#_x0000_t202" style="position:absolute;margin-left:417.65pt;margin-top:9.5pt;width:101.2pt;height:79.4pt;z-index:251664384" filled="f" stroked="f">
            <v:textbox style="mso-next-textbox:#_x0000_s1033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32" type="#_x0000_t202" style="position:absolute;margin-left:290.3pt;margin-top:35.55pt;width:31.35pt;height:27.35pt;z-index:251663360" filled="f" stroked="f">
            <v:textbox style="mso-next-textbox:#_x0000_s1032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31" type="#_x0000_t202" style="position:absolute;margin-left:253.6pt;margin-top:9.4pt;width:95.75pt;height:83.25pt;z-index:251662336" filled="f" stroked="f">
            <v:textbox style="mso-next-textbox:#_x0000_s1031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2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30" type="#_x0000_t202" style="position:absolute;margin-left:256pt;margin-top:7.5pt;width:101.2pt;height:79.4pt;z-index:251661312" filled="f" stroked="f">
            <v:textbox style="mso-next-textbox:#_x0000_s1030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B5A20" w:rsidRPr="00921F57">
        <w:rPr>
          <w:lang w:val="kk-KZ"/>
        </w:rPr>
        <w:br w:type="page"/>
      </w:r>
    </w:p>
    <w:p w:rsidR="0096159F" w:rsidRPr="00921F57" w:rsidRDefault="0096159F">
      <w:pPr>
        <w:rPr>
          <w:lang w:val="kk-KZ"/>
        </w:rPr>
      </w:pPr>
      <w:r w:rsidRPr="00921F57">
        <w:rPr>
          <w:lang w:val="kk-KZ"/>
        </w:rPr>
        <w:lastRenderedPageBreak/>
        <w:pict>
          <v:shape id="_x0000_s1071" type="#_x0000_t202" style="position:absolute;margin-left:333.65pt;margin-top:430.6pt;width:95.75pt;height:83.25pt;z-index:251703296" filled="f" stroked="f">
            <v:textbox style="mso-next-textbox:#_x0000_s1071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7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70" type="#_x0000_t202" style="position:absolute;margin-left:336.05pt;margin-top:428.7pt;width:101.2pt;height:79.4pt;z-index:251702272" filled="f" stroked="f">
            <v:textbox style="mso-next-textbox:#_x0000_s1070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7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68" type="#_x0000_t202" style="position:absolute;margin-left:343.7pt;margin-top:570.6pt;width:230.55pt;height:182.2pt;z-index:251700224;mso-position-horizontal-relative:page;mso-position-vertical-relative:page" o:allowincell="f" filled="f" fillcolor="white [3212]" stroked="f">
            <v:textbox style="mso-next-textbox:#_x0000_s1068;mso-fit-shape-to-text:t" inset="14.4pt,11.52pt,14.4pt,14.4pt">
              <w:txbxContent>
                <w:p w:rsidR="0096159F" w:rsidRDefault="00FB5A20">
                  <w:pPr>
                    <w:pStyle w:val="a0"/>
                  </w:pPr>
                  <w:r>
                    <w:rPr>
                      <w:lang w:val="kk-KZ"/>
                    </w:rPr>
                    <w:t>Рахмет!</w:t>
                  </w:r>
                </w:p>
                <w:p w:rsidR="0096159F" w:rsidRDefault="0096159F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96159F" w:rsidRDefault="0096159F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96159F" w:rsidRDefault="0096159F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96159F" w:rsidRPr="00921F57" w:rsidRDefault="00FB5A20">
                  <w:pPr>
                    <w:pStyle w:val="a1"/>
                    <w:rPr>
                      <w:rFonts w:ascii="Tahoma" w:hAnsi="Tahoma" w:cs="Tahoma"/>
                    </w:rPr>
                  </w:pPr>
                  <w:r w:rsidRPr="00921F57">
                    <w:rPr>
                      <w:rFonts w:ascii="Tahoma" w:hAnsi="Tahoma" w:cs="Tahoma"/>
                      <w:lang w:val="kk-KZ"/>
                    </w:rPr>
                    <w:t>Сіздің</w:t>
                  </w:r>
                </w:p>
                <w:p w:rsidR="0096159F" w:rsidRPr="00921F57" w:rsidRDefault="00FB5A20">
                  <w:pPr>
                    <w:pStyle w:val="a1"/>
                    <w:rPr>
                      <w:rFonts w:ascii="Tahoma" w:hAnsi="Tahoma" w:cs="Tahoma"/>
                    </w:rPr>
                  </w:pPr>
                  <w:r w:rsidRPr="00921F57">
                    <w:rPr>
                      <w:rFonts w:ascii="Tahoma" w:hAnsi="Tahoma" w:cs="Tahoma"/>
                      <w:lang w:val="kk-KZ"/>
                    </w:rPr>
                    <w:t>қамқорлығыңызға</w:t>
                  </w:r>
                </w:p>
                <w:p w:rsidR="0096159F" w:rsidRPr="00921F57" w:rsidRDefault="00FB5A20">
                  <w:pPr>
                    <w:pStyle w:val="a1"/>
                    <w:rPr>
                      <w:rFonts w:ascii="Tahoma" w:hAnsi="Tahoma" w:cs="Tahoma"/>
                      <w:szCs w:val="96"/>
                    </w:rPr>
                  </w:pPr>
                  <w:r w:rsidRPr="00921F57">
                    <w:rPr>
                      <w:rFonts w:ascii="Tahoma" w:hAnsi="Tahoma" w:cs="Tahoma"/>
                      <w:lang w:val="kk-KZ"/>
                    </w:rPr>
                    <w:t>дән ризамын.</w:t>
                  </w:r>
                </w:p>
              </w:txbxContent>
            </v:textbox>
            <w10:wrap anchorx="page" anchory="page"/>
          </v:shape>
        </w:pict>
      </w:r>
      <w:r w:rsidRPr="00921F57">
        <w:rPr>
          <w:lang w:val="kk-KZ"/>
        </w:rPr>
        <w:pict>
          <v:shape id="_x0000_s1072" type="#_x0000_t202" style="position:absolute;margin-left:370.35pt;margin-top:456.75pt;width:31.35pt;height:27.35pt;z-index:251704320" filled="f" stroked="f">
            <v:textbox style="mso-next-textbox:#_x0000_s1072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77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55" type="#_x0000_t202" style="position:absolute;margin-left:370.35pt;margin-top:60.75pt;width:31.35pt;height:27.35pt;z-index:251686912" filled="f" stroked="f">
            <v:textbox style="mso-next-textbox:#_x0000_s1055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57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54" type="#_x0000_t202" style="position:absolute;margin-left:333.65pt;margin-top:34.6pt;width:95.75pt;height:83.25pt;z-index:251685888" filled="f" stroked="f">
            <v:textbox style="mso-next-textbox:#_x0000_s1054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5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53" type="#_x0000_t202" style="position:absolute;margin-left:336.05pt;margin-top:32.7pt;width:101.2pt;height:79.4pt;z-index:251684864" filled="f" stroked="f">
            <v:textbox style="mso-next-textbox:#_x0000_s1053">
              <w:txbxContent>
                <w:p w:rsidR="0096159F" w:rsidRDefault="00FB5A20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5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1F57">
        <w:rPr>
          <w:lang w:val="kk-KZ"/>
        </w:rPr>
        <w:pict>
          <v:shape id="_x0000_s1028" type="#_x0000_t202" style="position:absolute;margin-left:343.7pt;margin-top:174.6pt;width:230.55pt;height:182.2pt;z-index:251659264;mso-position-horizontal-relative:page;mso-position-vertical-relative:page" o:allowincell="f" filled="f" fillcolor="white [3212]" stroked="f">
            <v:textbox style="mso-next-textbox:#_x0000_s1028;mso-fit-shape-to-text:t" inset="14.4pt,11.52pt,14.4pt,14.4pt">
              <w:txbxContent>
                <w:p w:rsidR="0096159F" w:rsidRDefault="00FB5A20">
                  <w:pPr>
                    <w:pStyle w:val="a0"/>
                  </w:pPr>
                  <w:r>
                    <w:rPr>
                      <w:lang w:val="kk-KZ"/>
                    </w:rPr>
                    <w:t>Рахмет!</w:t>
                  </w:r>
                </w:p>
                <w:p w:rsidR="0096159F" w:rsidRDefault="0096159F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96159F" w:rsidRDefault="0096159F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96159F" w:rsidRDefault="0096159F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96159F" w:rsidRPr="00921F57" w:rsidRDefault="00FB5A20">
                  <w:pPr>
                    <w:pStyle w:val="a1"/>
                    <w:rPr>
                      <w:rFonts w:ascii="Tahoma" w:hAnsi="Tahoma" w:cs="Tahoma"/>
                    </w:rPr>
                  </w:pPr>
                  <w:r w:rsidRPr="00921F57">
                    <w:rPr>
                      <w:rFonts w:ascii="Tahoma" w:hAnsi="Tahoma" w:cs="Tahoma"/>
                      <w:lang w:val="kk-KZ"/>
                    </w:rPr>
                    <w:t>Сіздің</w:t>
                  </w:r>
                </w:p>
                <w:p w:rsidR="0096159F" w:rsidRPr="00921F57" w:rsidRDefault="00FB5A20">
                  <w:pPr>
                    <w:pStyle w:val="a1"/>
                    <w:rPr>
                      <w:rFonts w:ascii="Tahoma" w:hAnsi="Tahoma" w:cs="Tahoma"/>
                    </w:rPr>
                  </w:pPr>
                  <w:r w:rsidRPr="00921F57">
                    <w:rPr>
                      <w:rFonts w:ascii="Tahoma" w:hAnsi="Tahoma" w:cs="Tahoma"/>
                      <w:lang w:val="kk-KZ"/>
                    </w:rPr>
                    <w:t>қамқорлығыңызға</w:t>
                  </w:r>
                </w:p>
                <w:p w:rsidR="0096159F" w:rsidRPr="00921F57" w:rsidRDefault="00FB5A20">
                  <w:pPr>
                    <w:pStyle w:val="a1"/>
                    <w:rPr>
                      <w:rFonts w:ascii="Tahoma" w:hAnsi="Tahoma" w:cs="Tahoma"/>
                      <w:szCs w:val="96"/>
                    </w:rPr>
                  </w:pPr>
                  <w:r w:rsidRPr="00921F57">
                    <w:rPr>
                      <w:rFonts w:ascii="Tahoma" w:hAnsi="Tahoma" w:cs="Tahoma"/>
                      <w:lang w:val="kk-KZ"/>
                    </w:rPr>
                    <w:t>дән ризамын.</w:t>
                  </w:r>
                </w:p>
              </w:txbxContent>
            </v:textbox>
            <w10:wrap anchorx="page" anchory="page"/>
          </v:shape>
        </w:pict>
      </w:r>
    </w:p>
    <w:sectPr w:rsidR="0096159F" w:rsidRPr="00921F57" w:rsidSect="00921F5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159F"/>
    <w:rsid w:val="00921F57"/>
    <w:rsid w:val="0096159F"/>
    <w:rsid w:val="00FB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">
    <w:name w:val="1-тақырып"/>
    <w:basedOn w:val="Normal"/>
    <w:next w:val="Normal"/>
    <w:link w:val="1-Char"/>
    <w:uiPriority w:val="9"/>
    <w:qFormat/>
    <w:rsid w:val="0096159F"/>
    <w:pPr>
      <w:jc w:val="center"/>
      <w:outlineLvl w:val="0"/>
    </w:pPr>
    <w:rPr>
      <w:color w:val="0D0D0D" w:themeColor="text1" w:themeTint="F2"/>
      <w:sz w:val="36"/>
      <w:szCs w:val="36"/>
    </w:rPr>
  </w:style>
  <w:style w:type="paragraph" w:customStyle="1" w:styleId="a">
    <w:name w:val="Тілше дерек"/>
    <w:basedOn w:val="Normal"/>
    <w:link w:val="Char"/>
    <w:uiPriority w:val="99"/>
    <w:semiHidden/>
    <w:unhideWhenUsed/>
    <w:rsid w:val="0096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ілше дерек Char"/>
    <w:basedOn w:val="DefaultParagraphFont"/>
    <w:link w:val="a"/>
    <w:uiPriority w:val="99"/>
    <w:semiHidden/>
    <w:rsid w:val="0096159F"/>
    <w:rPr>
      <w:rFonts w:ascii="Tahoma" w:hAnsi="Tahoma" w:cs="Tahoma"/>
      <w:sz w:val="16"/>
      <w:szCs w:val="16"/>
    </w:rPr>
  </w:style>
  <w:style w:type="character" w:customStyle="1" w:styleId="1-Char">
    <w:name w:val="1-тақырып Char"/>
    <w:basedOn w:val="DefaultParagraphFont"/>
    <w:link w:val="1-"/>
    <w:uiPriority w:val="9"/>
    <w:rsid w:val="0096159F"/>
    <w:rPr>
      <w:color w:val="0D0D0D" w:themeColor="text1" w:themeTint="F2"/>
      <w:sz w:val="36"/>
      <w:szCs w:val="36"/>
    </w:rPr>
  </w:style>
  <w:style w:type="paragraph" w:customStyle="1" w:styleId="a0">
    <w:name w:val="Ішкі тақырып"/>
    <w:basedOn w:val="Normal"/>
    <w:qFormat/>
    <w:rsid w:val="0096159F"/>
    <w:pPr>
      <w:spacing w:after="0" w:line="240" w:lineRule="auto"/>
      <w:jc w:val="center"/>
    </w:pPr>
    <w:rPr>
      <w:color w:val="0D0D0D" w:themeColor="text1" w:themeTint="F2"/>
      <w:sz w:val="20"/>
      <w:szCs w:val="20"/>
    </w:rPr>
  </w:style>
  <w:style w:type="paragraph" w:customStyle="1" w:styleId="a1">
    <w:name w:val="Ішкі мәтін"/>
    <w:basedOn w:val="Normal"/>
    <w:qFormat/>
    <w:rsid w:val="0096159F"/>
    <w:pPr>
      <w:spacing w:after="0" w:line="264" w:lineRule="auto"/>
      <w:jc w:val="center"/>
    </w:pPr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33922BAE4C84F4E8C6723C7BE9E79680400BFF6824391BA584FB1AA5C503251C8CC" ma:contentTypeVersion="63" ma:contentTypeDescription="Create a new document." ma:contentTypeScope="" ma:versionID="57565a98534b5cf67015471775c6c611">
  <xsd:schema xmlns:xsd="http://www.w3.org/2001/XMLSchema" xmlns:xs="http://www.w3.org/2001/XMLSchema" xmlns:p="http://schemas.microsoft.com/office/2006/metadata/properties" xmlns:ns2="c616140f-eae5-4fa4-a535-c7b81538bbde" targetNamespace="http://schemas.microsoft.com/office/2006/metadata/properties" ma:root="true" ma:fieldsID="c1dd8d3e80f057fdccdfffedab9cfa9e" ns2:_="">
    <xsd:import namespace="c616140f-eae5-4fa4-a535-c7b81538bbde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140f-eae5-4fa4-a535-c7b81538bbde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4dfe82e0-ce6f-4a2f-ab3a-6cab0b7c077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CB9F61-99DD-48E1-86D3-386750907DEC}" ma:internalName="CSXSubmissionMarket" ma:readOnly="false" ma:showField="MarketName" ma:web="c616140f-eae5-4fa4-a535-c7b81538bbde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50ec31a0-6b58-412d-a4c5-810551e015b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5714661-F889-4248-A724-C41E726AD770}" ma:internalName="InProjectListLookup" ma:readOnly="true" ma:showField="InProjectLis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befa2f5-5f22-4fe5-ac17-4c6ecd47c20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5714661-F889-4248-A724-C41E726AD770}" ma:internalName="LastCompleteVersionLookup" ma:readOnly="true" ma:showField="LastComplete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5714661-F889-4248-A724-C41E726AD770}" ma:internalName="LastPreviewErrorLookup" ma:readOnly="true" ma:showField="LastPreview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5714661-F889-4248-A724-C41E726AD770}" ma:internalName="LastPreviewResultLookup" ma:readOnly="true" ma:showField="LastPreview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5714661-F889-4248-A724-C41E726AD770}" ma:internalName="LastPreviewAttemptDateLookup" ma:readOnly="true" ma:showField="LastPreview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5714661-F889-4248-A724-C41E726AD770}" ma:internalName="LastPreviewedByLookup" ma:readOnly="true" ma:showField="LastPreview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5714661-F889-4248-A724-C41E726AD770}" ma:internalName="LastPreviewTimeLookup" ma:readOnly="true" ma:showField="LastPreview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5714661-F889-4248-A724-C41E726AD770}" ma:internalName="LastPreviewVersionLookup" ma:readOnly="true" ma:showField="LastPreview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5714661-F889-4248-A724-C41E726AD770}" ma:internalName="LastPublishErrorLookup" ma:readOnly="true" ma:showField="LastPublish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5714661-F889-4248-A724-C41E726AD770}" ma:internalName="LastPublishResultLookup" ma:readOnly="true" ma:showField="LastPublish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5714661-F889-4248-A724-C41E726AD770}" ma:internalName="LastPublishAttemptDateLookup" ma:readOnly="true" ma:showField="LastPublish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5714661-F889-4248-A724-C41E726AD770}" ma:internalName="LastPublishedByLookup" ma:readOnly="true" ma:showField="LastPublish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5714661-F889-4248-A724-C41E726AD770}" ma:internalName="LastPublishTimeLookup" ma:readOnly="true" ma:showField="LastPublish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5714661-F889-4248-A724-C41E726AD770}" ma:internalName="LastPublishVersionLookup" ma:readOnly="true" ma:showField="LastPublish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3F778A-BEA3-4F80-ACAA-DA37C2D16360}" ma:internalName="LocLastLocAttemptVersionLookup" ma:readOnly="false" ma:showField="LastLocAttemptVersion" ma:web="c616140f-eae5-4fa4-a535-c7b81538bbde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3F778A-BEA3-4F80-ACAA-DA37C2D16360}" ma:internalName="LocLastLocAttemptVersionTypeLookup" ma:readOnly="true" ma:showField="LastLocAttemptVersionType" ma:web="c616140f-eae5-4fa4-a535-c7b81538bbde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3F778A-BEA3-4F80-ACAA-DA37C2D16360}" ma:internalName="LocNewPublishedVersionLookup" ma:readOnly="true" ma:showField="NewPublishedVersion" ma:web="c616140f-eae5-4fa4-a535-c7b81538bbde">
      <xsd:simpleType>
        <xsd:restriction base="dms:Lookup"/>
      </xsd:simpleType>
    </xsd:element>
    <xsd:element name="LocOverallHandbackStatusLookup" ma:index="75" nillable="true" ma:displayName="Loc Overall Handback Status" ma:default="" ma:list="{D23F778A-BEA3-4F80-ACAA-DA37C2D16360}" ma:internalName="LocOverallHandbackStatusLookup" ma:readOnly="true" ma:showField="OverallHandbackStatus" ma:web="c616140f-eae5-4fa4-a535-c7b81538bbde">
      <xsd:simpleType>
        <xsd:restriction base="dms:Lookup"/>
      </xsd:simpleType>
    </xsd:element>
    <xsd:element name="LocOverallLocStatusLookup" ma:index="76" nillable="true" ma:displayName="Loc Overall Localize Status" ma:default="" ma:list="{D23F778A-BEA3-4F80-ACAA-DA37C2D16360}" ma:internalName="LocOverallLocStatusLookup" ma:readOnly="true" ma:showField="OverallLocStatus" ma:web="c616140f-eae5-4fa4-a535-c7b81538bbde">
      <xsd:simpleType>
        <xsd:restriction base="dms:Lookup"/>
      </xsd:simpleType>
    </xsd:element>
    <xsd:element name="LocOverallPreviewStatusLookup" ma:index="77" nillable="true" ma:displayName="Loc Overall Preview Status" ma:default="" ma:list="{D23F778A-BEA3-4F80-ACAA-DA37C2D16360}" ma:internalName="LocOverallPreviewStatusLookup" ma:readOnly="true" ma:showField="OverallPreviewStatus" ma:web="c616140f-eae5-4fa4-a535-c7b81538bbde">
      <xsd:simpleType>
        <xsd:restriction base="dms:Lookup"/>
      </xsd:simpleType>
    </xsd:element>
    <xsd:element name="LocOverallPublishStatusLookup" ma:index="78" nillable="true" ma:displayName="Loc Overall Publish Status" ma:default="" ma:list="{D23F778A-BEA3-4F80-ACAA-DA37C2D16360}" ma:internalName="LocOverallPublishStatusLookup" ma:readOnly="true" ma:showField="OverallPublishStatus" ma:web="c616140f-eae5-4fa4-a535-c7b81538bbde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3F778A-BEA3-4F80-ACAA-DA37C2D16360}" ma:internalName="LocProcessedForHandoffsLookup" ma:readOnly="true" ma:showField="ProcessedForHandoffs" ma:web="c616140f-eae5-4fa4-a535-c7b81538bbde">
      <xsd:simpleType>
        <xsd:restriction base="dms:Lookup"/>
      </xsd:simpleType>
    </xsd:element>
    <xsd:element name="LocProcessedForMarketsLookup" ma:index="81" nillable="true" ma:displayName="Loc Processed For Markets" ma:default="" ma:list="{D23F778A-BEA3-4F80-ACAA-DA37C2D16360}" ma:internalName="LocProcessedForMarketsLookup" ma:readOnly="true" ma:showField="ProcessedForMarkets" ma:web="c616140f-eae5-4fa4-a535-c7b81538bbde">
      <xsd:simpleType>
        <xsd:restriction base="dms:Lookup"/>
      </xsd:simpleType>
    </xsd:element>
    <xsd:element name="LocPublishedDependentAssetsLookup" ma:index="82" nillable="true" ma:displayName="Loc Published Dependent Assets" ma:default="" ma:list="{D23F778A-BEA3-4F80-ACAA-DA37C2D16360}" ma:internalName="LocPublishedDependentAssetsLookup" ma:readOnly="true" ma:showField="PublishedDependentAssets" ma:web="c616140f-eae5-4fa4-a535-c7b81538bbde">
      <xsd:simpleType>
        <xsd:restriction base="dms:Lookup"/>
      </xsd:simpleType>
    </xsd:element>
    <xsd:element name="LocPublishedLinkedAssetsLookup" ma:index="83" nillable="true" ma:displayName="Loc Published Linked Assets" ma:default="" ma:list="{D23F778A-BEA3-4F80-ACAA-DA37C2D16360}" ma:internalName="LocPublishedLinkedAssetsLookup" ma:readOnly="true" ma:showField="PublishedLinkedAssets" ma:web="c616140f-eae5-4fa4-a535-c7b81538bbde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0c103ddf-91d5-4b9e-8016-572e1885683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CB9F61-99DD-48E1-86D3-386750907DEC}" ma:internalName="Markets" ma:readOnly="false" ma:showField="MarketNa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5714661-F889-4248-A724-C41E726AD770}" ma:internalName="NumOfRatingsLookup" ma:readOnly="true" ma:showField="NumOfRating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5714661-F889-4248-A724-C41E726AD770}" ma:internalName="PublishStatusLookup" ma:readOnly="false" ma:showField="PublishStatu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a88b2a6-1a50-4128-b87b-114c770acc60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0b65973-db38-4b04-8b31-5b485a7eae30}" ma:internalName="TaxCatchAll" ma:showField="CatchAllData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0b65973-db38-4b04-8b31-5b485a7eae30}" ma:internalName="TaxCatchAllLabel" ma:readOnly="true" ma:showField="CatchAllDataLabel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16140f-eae5-4fa4-a535-c7b81538bbde">english</DirectSourceMarket>
    <ApprovalStatus xmlns="c616140f-eae5-4fa4-a535-c7b81538bbde">InProgress</ApprovalStatus>
    <MarketSpecific xmlns="c616140f-eae5-4fa4-a535-c7b81538bbde" xsi:nil="true"/>
    <PrimaryImageGen xmlns="c616140f-eae5-4fa4-a535-c7b81538bbde">true</PrimaryImageGen>
    <ThumbnailAssetId xmlns="c616140f-eae5-4fa4-a535-c7b81538bbde" xsi:nil="true"/>
    <TPFriendlyName xmlns="c616140f-eae5-4fa4-a535-c7b81538bbde">Ризашылық білдіру ашық хаты (poinsettia суреттерімен әшекейленген)</TPFriendlyName>
    <NumericId xmlns="c616140f-eae5-4fa4-a535-c7b81538bbde">-1</NumericId>
    <BusinessGroup xmlns="c616140f-eae5-4fa4-a535-c7b81538bbde" xsi:nil="true"/>
    <SourceTitle xmlns="c616140f-eae5-4fa4-a535-c7b81538bbde">Thank you card (Poinsettia design)</SourceTitle>
    <APEditor xmlns="c616140f-eae5-4fa4-a535-c7b81538bbde">
      <UserInfo>
        <DisplayName>REDMOND\v-luannv</DisplayName>
        <AccountId>76</AccountId>
        <AccountType/>
      </UserInfo>
    </APEditor>
    <OpenTemplate xmlns="c616140f-eae5-4fa4-a535-c7b81538bbde">true</OpenTemplate>
    <UALocComments xmlns="c616140f-eae5-4fa4-a535-c7b81538bbde" xsi:nil="true"/>
    <ParentAssetId xmlns="c616140f-eae5-4fa4-a535-c7b81538bbde" xsi:nil="true"/>
    <IntlLangReviewDate xmlns="c616140f-eae5-4fa4-a535-c7b81538bbde" xsi:nil="true"/>
    <PublishStatusLookup xmlns="c616140f-eae5-4fa4-a535-c7b81538bbde">
      <Value>35777</Value>
      <Value>151948</Value>
    </PublishStatusLookup>
    <LastPublishResultLookup xmlns="c616140f-eae5-4fa4-a535-c7b81538bbde" xsi:nil="true"/>
    <MachineTranslated xmlns="c616140f-eae5-4fa4-a535-c7b81538bbde">false</MachineTranslated>
    <OriginalSourceMarket xmlns="c616140f-eae5-4fa4-a535-c7b81538bbde">english</OriginalSourceMarket>
    <TPInstallLocation xmlns="c616140f-eae5-4fa4-a535-c7b81538bbde">{My Templates}</TPInstallLocation>
    <APDescription xmlns="c616140f-eae5-4fa4-a535-c7b81538bbde" xsi:nil="true"/>
    <ContentItem xmlns="c616140f-eae5-4fa4-a535-c7b81538bbde" xsi:nil="true"/>
    <ClipArtFilename xmlns="c616140f-eae5-4fa4-a535-c7b81538bbde" xsi:nil="true"/>
    <PublishTargets xmlns="c616140f-eae5-4fa4-a535-c7b81538bbde">OfficeOnline</PublishTargets>
    <TimesCloned xmlns="c616140f-eae5-4fa4-a535-c7b81538bbde" xsi:nil="true"/>
    <Provider xmlns="c616140f-eae5-4fa4-a535-c7b81538bbde">EY006220130</Provider>
    <AcquiredFrom xmlns="c616140f-eae5-4fa4-a535-c7b81538bbde" xsi:nil="true"/>
    <LastHandOff xmlns="c616140f-eae5-4fa4-a535-c7b81538bbde" xsi:nil="true"/>
    <AssetStart xmlns="c616140f-eae5-4fa4-a535-c7b81538bbde">2009-01-02T00:00:00+00:00</AssetStart>
    <TPClientViewer xmlns="c616140f-eae5-4fa4-a535-c7b81538bbde">Microsoft Office Word</TPClientViewer>
    <IsDeleted xmlns="c616140f-eae5-4fa4-a535-c7b81538bbde">false</IsDeleted>
    <TemplateStatus xmlns="c616140f-eae5-4fa4-a535-c7b81538bbde" xsi:nil="true"/>
    <SubmitterId xmlns="c616140f-eae5-4fa4-a535-c7b81538bbde" xsi:nil="true"/>
    <TPExecutable xmlns="c616140f-eae5-4fa4-a535-c7b81538bbde" xsi:nil="true"/>
    <AssetType xmlns="c616140f-eae5-4fa4-a535-c7b81538bbde">TP</AssetType>
    <CSXSubmissionDate xmlns="c616140f-eae5-4fa4-a535-c7b81538bbde" xsi:nil="true"/>
    <ApprovalLog xmlns="c616140f-eae5-4fa4-a535-c7b81538bbde" xsi:nil="true"/>
    <CSXUpdate xmlns="c616140f-eae5-4fa4-a535-c7b81538bbde">false</CSXUpdate>
    <BugNumber xmlns="c616140f-eae5-4fa4-a535-c7b81538bbde" xsi:nil="true"/>
    <TPComponent xmlns="c616140f-eae5-4fa4-a535-c7b81538bbde">WORDFiles</TPComponent>
    <Milestone xmlns="c616140f-eae5-4fa4-a535-c7b81538bbde" xsi:nil="true"/>
    <OriginAsset xmlns="c616140f-eae5-4fa4-a535-c7b81538bbde" xsi:nil="true"/>
    <AssetId xmlns="c616140f-eae5-4fa4-a535-c7b81538bbde">TP010244809</AssetId>
    <TPLaunchHelpLink xmlns="c616140f-eae5-4fa4-a535-c7b81538bbde" xsi:nil="true"/>
    <TPApplication xmlns="c616140f-eae5-4fa4-a535-c7b81538bbde">Word</TPApplication>
    <IntlLocPriority xmlns="c616140f-eae5-4fa4-a535-c7b81538bbde" xsi:nil="true"/>
    <PlannedPubDate xmlns="c616140f-eae5-4fa4-a535-c7b81538bbde" xsi:nil="true"/>
    <IntlLangReviewer xmlns="c616140f-eae5-4fa4-a535-c7b81538bbde" xsi:nil="true"/>
    <CrawlForDependencies xmlns="c616140f-eae5-4fa4-a535-c7b81538bbde">false</CrawlForDependencies>
    <HandoffToMSDN xmlns="c616140f-eae5-4fa4-a535-c7b81538bbde" xsi:nil="true"/>
    <TrustLevel xmlns="c616140f-eae5-4fa4-a535-c7b81538bbde">1 Microsoft Managed Content</TrustLevel>
    <IsSearchable xmlns="c616140f-eae5-4fa4-a535-c7b81538bbde">false</IsSearchable>
    <TPNamespace xmlns="c616140f-eae5-4fa4-a535-c7b81538bbde">WINWORD</TPNamespace>
    <Markets xmlns="c616140f-eae5-4fa4-a535-c7b81538bbde"/>
    <OutputCachingOn xmlns="c616140f-eae5-4fa4-a535-c7b81538bbde">false</OutputCachingOn>
    <UAProjectedTotalWords xmlns="c616140f-eae5-4fa4-a535-c7b81538bbde" xsi:nil="true"/>
    <IntlLangReview xmlns="c616140f-eae5-4fa4-a535-c7b81538bbde" xsi:nil="true"/>
    <TPCommandLine xmlns="c616140f-eae5-4fa4-a535-c7b81538bbde">{WD} /f {FilePath}</TPCommandLine>
    <TPAppVersion xmlns="c616140f-eae5-4fa4-a535-c7b81538bbde">12</TPAppVersion>
    <APAuthor xmlns="c616140f-eae5-4fa4-a535-c7b81538bbde">
      <UserInfo>
        <DisplayName>REDMOND\cynvey</DisplayName>
        <AccountId>161</AccountId>
        <AccountType/>
      </UserInfo>
    </APAuthor>
    <EditorialStatus xmlns="c616140f-eae5-4fa4-a535-c7b81538bbde" xsi:nil="true"/>
    <TPLaunchHelpLinkType xmlns="c616140f-eae5-4fa4-a535-c7b81538bbde">Template</TPLaunchHelpLinkType>
    <LastModifiedDateTime xmlns="c616140f-eae5-4fa4-a535-c7b81538bbde" xsi:nil="true"/>
    <UACurrentWords xmlns="c616140f-eae5-4fa4-a535-c7b81538bbde">0</UACurrentWords>
    <UALocRecommendation xmlns="c616140f-eae5-4fa4-a535-c7b81538bbde">Localize</UALocRecommendation>
    <ArtSampleDocs xmlns="c616140f-eae5-4fa4-a535-c7b81538bbde" xsi:nil="true"/>
    <UANotes xmlns="c616140f-eae5-4fa4-a535-c7b81538bbde" xsi:nil="true"/>
    <ShowIn xmlns="c616140f-eae5-4fa4-a535-c7b81538bbde" xsi:nil="true"/>
    <VoteCount xmlns="c616140f-eae5-4fa4-a535-c7b81538bbde" xsi:nil="true"/>
    <CSXHash xmlns="c616140f-eae5-4fa4-a535-c7b81538bbde" xsi:nil="true"/>
    <AssetExpire xmlns="c616140f-eae5-4fa4-a535-c7b81538bbde">2029-05-12T00:00:00+00:00</AssetExpire>
    <CSXSubmissionMarket xmlns="c616140f-eae5-4fa4-a535-c7b81538bbde" xsi:nil="true"/>
    <DSATActionTaken xmlns="c616140f-eae5-4fa4-a535-c7b81538bbde" xsi:nil="true"/>
    <LegacyData xmlns="c616140f-eae5-4fa4-a535-c7b81538bbde" xsi:nil="true"/>
    <TemplateTemplateType xmlns="c616140f-eae5-4fa4-a535-c7b81538bbde">Word 2007 Default</TemplateTemplateType>
    <Manager xmlns="c616140f-eae5-4fa4-a535-c7b81538bbde" xsi:nil="true"/>
    <OOCacheId xmlns="c616140f-eae5-4fa4-a535-c7b81538bbde" xsi:nil="true"/>
    <EditorialTags xmlns="c616140f-eae5-4fa4-a535-c7b81538bbde" xsi:nil="true"/>
    <FriendlyTitle xmlns="c616140f-eae5-4fa4-a535-c7b81538bbde" xsi:nil="true"/>
    <Downloads xmlns="c616140f-eae5-4fa4-a535-c7b81538bbde">0</Downloads>
    <Providers xmlns="c616140f-eae5-4fa4-a535-c7b81538bbde" xsi:nil="true"/>
    <PolicheckWords xmlns="c616140f-eae5-4fa4-a535-c7b81538bbde" xsi:nil="true"/>
    <BlockPublish xmlns="c616140f-eae5-4fa4-a535-c7b81538bbde" xsi:nil="true"/>
    <FeatureTagsTaxHTField0 xmlns="c616140f-eae5-4fa4-a535-c7b81538bbde">
      <Terms xmlns="http://schemas.microsoft.com/office/infopath/2007/PartnerControls"/>
    </FeatureTagsTaxHTField0>
    <LocOverallPreviewStatusLookup xmlns="c616140f-eae5-4fa4-a535-c7b81538bbde" xsi:nil="true"/>
    <LocOverallPublishStatusLookup xmlns="c616140f-eae5-4fa4-a535-c7b81538bbde" xsi:nil="true"/>
    <LocNewPublishedVersionLookup xmlns="c616140f-eae5-4fa4-a535-c7b81538bbde" xsi:nil="true"/>
    <LocRecommendedHandoff xmlns="c616140f-eae5-4fa4-a535-c7b81538bbde" xsi:nil="true"/>
    <LocalizationTagsTaxHTField0 xmlns="c616140f-eae5-4fa4-a535-c7b81538bbde">
      <Terms xmlns="http://schemas.microsoft.com/office/infopath/2007/PartnerControls"/>
    </LocalizationTagsTaxHTField0>
    <RecommendationsModifier xmlns="c616140f-eae5-4fa4-a535-c7b81538bbde" xsi:nil="true"/>
    <LocPublishedDependentAssetsLookup xmlns="c616140f-eae5-4fa4-a535-c7b81538bbde" xsi:nil="true"/>
    <InternalTagsTaxHTField0 xmlns="c616140f-eae5-4fa4-a535-c7b81538bbde">
      <Terms xmlns="http://schemas.microsoft.com/office/infopath/2007/PartnerControls"/>
    </InternalTagsTaxHTField0>
    <LocProcessedForHandoffsLookup xmlns="c616140f-eae5-4fa4-a535-c7b81538bbde" xsi:nil="true"/>
    <LocOverallLocStatusLookup xmlns="c616140f-eae5-4fa4-a535-c7b81538bbde" xsi:nil="true"/>
    <TaxCatchAll xmlns="c616140f-eae5-4fa4-a535-c7b81538bbde"/>
    <CampaignTagsTaxHTField0 xmlns="c616140f-eae5-4fa4-a535-c7b81538bbde">
      <Terms xmlns="http://schemas.microsoft.com/office/infopath/2007/PartnerControls"/>
    </CampaignTagsTaxHTField0>
    <LocLastLocAttemptVersionTypeLookup xmlns="c616140f-eae5-4fa4-a535-c7b81538bbde" xsi:nil="true"/>
    <LocManualTestRequired xmlns="c616140f-eae5-4fa4-a535-c7b81538bbde" xsi:nil="true"/>
    <LocPublishedLinkedAssetsLookup xmlns="c616140f-eae5-4fa4-a535-c7b81538bbde" xsi:nil="true"/>
    <LocLastLocAttemptVersionLookup xmlns="c616140f-eae5-4fa4-a535-c7b81538bbde">15117</LocLastLocAttemptVersionLookup>
    <LocOverallHandbackStatusLookup xmlns="c616140f-eae5-4fa4-a535-c7b81538bbde" xsi:nil="true"/>
    <LocComments xmlns="c616140f-eae5-4fa4-a535-c7b81538bbde" xsi:nil="true"/>
    <LocProcessedForMarketsLookup xmlns="c616140f-eae5-4fa4-a535-c7b81538bbde" xsi:nil="true"/>
    <ScenarioTagsTaxHTField0 xmlns="c616140f-eae5-4fa4-a535-c7b81538bbde">
      <Terms xmlns="http://schemas.microsoft.com/office/infopath/2007/PartnerControls"/>
    </ScenarioTagsTaxHTField0>
    <OriginalRelease xmlns="c616140f-eae5-4fa4-a535-c7b81538bbde">14</OriginalRelease>
    <LocMarketGroupTiers2 xmlns="c616140f-eae5-4fa4-a535-c7b81538bbde" xsi:nil="true"/>
  </documentManagement>
</p:properties>
</file>

<file path=customXml/itemProps1.xml><?xml version="1.0" encoding="utf-8"?>
<ds:datastoreItem xmlns:ds="http://schemas.openxmlformats.org/officeDocument/2006/customXml" ds:itemID="{3CF44FD0-787E-40AC-BC63-3C829B5DEAF3}"/>
</file>

<file path=customXml/itemProps2.xml><?xml version="1.0" encoding="utf-8"?>
<ds:datastoreItem xmlns:ds="http://schemas.openxmlformats.org/officeDocument/2006/customXml" ds:itemID="{B53E797E-4E47-4EED-AAA3-FFA3CD846E78}"/>
</file>

<file path=customXml/itemProps3.xml><?xml version="1.0" encoding="utf-8"?>
<ds:datastoreItem xmlns:ds="http://schemas.openxmlformats.org/officeDocument/2006/customXml" ds:itemID="{97CAB280-C393-457C-AEEC-E762A33FB363}"/>
</file>

<file path=docProps/app.xml><?xml version="1.0" encoding="utf-8"?>
<Properties xmlns="http://schemas.openxmlformats.org/officeDocument/2006/extended-properties" xmlns:vt="http://schemas.openxmlformats.org/officeDocument/2006/docPropsVTypes">
  <Template>ThankYouCard_simple_TP10244809.dotx</Template>
  <TotalTime>15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card (Poinsettia design)</dc:title>
  <dc:creator/>
  <cp:lastModifiedBy>pkolmacka</cp:lastModifiedBy>
  <cp:revision>4</cp:revision>
  <cp:lastPrinted>2007-10-17T13:51:00Z</cp:lastPrinted>
  <dcterms:created xsi:type="dcterms:W3CDTF">2007-10-17T13:36:00Z</dcterms:created>
  <dcterms:modified xsi:type="dcterms:W3CDTF">2008-10-23T12:29:00Z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0x010100A33922BAE4C84F4E8C6723C7BE9E79680400BFF6824391BA584FB1AA5C503251C8CC</vt:lpwstr>
  </property>
  <property fmtid="{D5CDD505-2E9C-101B-9397-08002B2CF9AE}" pid="9" name="ImageGenCounter">
    <vt:i4>0</vt:i4>
  </property>
  <property fmtid="{D5CDD505-2E9C-101B-9397-08002B2CF9AE}" pid="13" name="ViolationReportStatus">
    <vt:lpwstr>None</vt:lpwstr>
  </property>
  <property fmtid="{D5CDD505-2E9C-101B-9397-08002B2CF9AE}" pid="15" name="ImageGenStatus">
    <vt:i4>0</vt:i4>
  </property>
  <property fmtid="{D5CDD505-2E9C-101B-9397-08002B2CF9AE}" pid="16" name="Applications">
    <vt:lpwstr>67;#Template 12;#83;# Word 12;#436;# Word 14</vt:lpwstr>
  </property>
  <property fmtid="{D5CDD505-2E9C-101B-9397-08002B2CF9AE}" pid="18" name="PolicheckCounter">
    <vt:i4>0</vt:i4>
  </property>
  <property fmtid="{D5CDD505-2E9C-101B-9397-08002B2CF9AE}" pid="34" name="PolicheckStatus">
    <vt:i4>0</vt:i4>
  </property>
  <property fmtid="{D5CDD505-2E9C-101B-9397-08002B2CF9AE}" pid="35" name="APTrustLevel">
    <vt:r8>0</vt:r8>
  </property>
  <property fmtid="{D5CDD505-2E9C-101B-9397-08002B2CF9AE}" pid="36" name="Order">
    <vt:r8>2158500</vt:r8>
  </property>
</Properties>
</file>